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47F9" w14:textId="77777777" w:rsidR="002E0642" w:rsidRPr="00DF351B" w:rsidRDefault="00D70A93" w:rsidP="006E5EBD">
      <w:pPr>
        <w:pStyle w:val="Title"/>
        <w:jc w:val="left"/>
      </w:pPr>
      <w:r w:rsidRPr="00DF351B">
        <w:rPr>
          <w:bCs/>
          <w:lang w:val="cy-GB"/>
        </w:rPr>
        <w:t>Cofrestru cronfa ddŵr uwch fawr</w:t>
      </w:r>
    </w:p>
    <w:p w14:paraId="2B6F04A8" w14:textId="77777777" w:rsidR="00D70A93" w:rsidRPr="00734EA5" w:rsidRDefault="00D70A93" w:rsidP="00D70A93">
      <w:r w:rsidRPr="00734EA5">
        <w:rPr>
          <w:lang w:val="cy-GB"/>
        </w:rPr>
        <w:t xml:space="preserve">Mae Deddf Cronfeydd Dŵr 1975 yn mynnu bod yn rhaid i bob cronfa ddŵr uwch fawr sydd wedi'i dylunio neu'n cael ei defnyddio i gasglu a storio 10,000 metr ciwbig o ddŵr uwchlaw lefel naturiol unrhyw ran o'r tir o'i chwmpas gael ei chofrestru gyda ni.  </w:t>
      </w:r>
    </w:p>
    <w:p w14:paraId="5D127BC5" w14:textId="77777777" w:rsidR="00D70A93" w:rsidRPr="00734EA5" w:rsidRDefault="00D70A93" w:rsidP="00D70A93">
      <w:r w:rsidRPr="00734EA5">
        <w:rPr>
          <w:lang w:val="cy-GB"/>
        </w:rPr>
        <w:t xml:space="preserve">Gwnewch yn siŵr eich bod yn darllen y canllawiau a roddir ar ddiwedd y ffurflen hon. Os oes unrhywbeth nad ydych yn siŵr amdano ar y ffurflen hon, cysylltwch â ni ar 03000 654299. </w:t>
      </w:r>
    </w:p>
    <w:p w14:paraId="29230D22" w14:textId="77777777" w:rsidR="002E0642" w:rsidRPr="00734EA5" w:rsidRDefault="00D70A93" w:rsidP="00D70A93">
      <w:pPr>
        <w:pStyle w:val="Title"/>
        <w:jc w:val="left"/>
      </w:pPr>
      <w:r w:rsidRPr="00D70A93">
        <w:rPr>
          <w:rFonts w:eastAsia="Calibri" w:cs="Times New Roman"/>
          <w:b w:val="0"/>
          <w:spacing w:val="0"/>
          <w:kern w:val="0"/>
          <w:sz w:val="20"/>
          <w:szCs w:val="20"/>
          <w:lang w:val="cy-GB"/>
        </w:rPr>
        <w:t>Os oes gennych yr holl wybodaeth wrth law, ni ddylai gymryd mwy na 15 munud i lenwi'r ffurflen hon.</w:t>
      </w:r>
      <w:r w:rsidR="001664A4" w:rsidRPr="00DF351B">
        <w:br w:type="column"/>
      </w:r>
      <w:r w:rsidR="002E0642" w:rsidRPr="00734EA5">
        <w:lastRenderedPageBreak/>
        <w:t>Registration of a large raised reservoir</w:t>
      </w:r>
    </w:p>
    <w:p w14:paraId="40BB9FA7" w14:textId="77777777" w:rsidR="002E0642" w:rsidRPr="00734EA5" w:rsidRDefault="002E0642" w:rsidP="00734EA5">
      <w:r w:rsidRPr="00734EA5">
        <w:t xml:space="preserve">The Reservoirs Act 1975 requires that all large </w:t>
      </w:r>
      <w:r w:rsidR="001664A4" w:rsidRPr="00734EA5">
        <w:t>raised</w:t>
      </w:r>
      <w:r w:rsidRPr="00734EA5">
        <w:t xml:space="preserve"> reservoir</w:t>
      </w:r>
      <w:r w:rsidR="001664A4" w:rsidRPr="00734EA5">
        <w:t>s</w:t>
      </w:r>
      <w:r w:rsidRPr="00734EA5">
        <w:t xml:space="preserve"> which are designed or used for collecting and storing 10,000 cubic metres of water above the natural level of any part of the surrounding land</w:t>
      </w:r>
      <w:r w:rsidR="001664A4" w:rsidRPr="00734EA5">
        <w:t xml:space="preserve"> must be registered with us.</w:t>
      </w:r>
      <w:r w:rsidRPr="00734EA5">
        <w:t xml:space="preserve"> </w:t>
      </w:r>
    </w:p>
    <w:p w14:paraId="78E89C63" w14:textId="77777777" w:rsidR="00511521" w:rsidRPr="00734EA5" w:rsidRDefault="00511521" w:rsidP="00734EA5">
      <w:r w:rsidRPr="00734EA5">
        <w:t>Please make</w:t>
      </w:r>
      <w:r w:rsidR="00080951" w:rsidRPr="00734EA5">
        <w:t xml:space="preserve"> sure you read the guidance notes</w:t>
      </w:r>
      <w:r w:rsidRPr="00734EA5">
        <w:t xml:space="preserve"> </w:t>
      </w:r>
      <w:r w:rsidR="00080951" w:rsidRPr="00734EA5">
        <w:t>provided at the end of this</w:t>
      </w:r>
      <w:r w:rsidRPr="00734EA5">
        <w:t xml:space="preserve"> form. If you are not sure about anything in this form, contact us on 03000 65</w:t>
      </w:r>
      <w:r w:rsidR="00080951" w:rsidRPr="00734EA5">
        <w:t>42</w:t>
      </w:r>
      <w:r w:rsidRPr="00734EA5">
        <w:t>99.</w:t>
      </w:r>
    </w:p>
    <w:p w14:paraId="0EC47030" w14:textId="77777777" w:rsidR="00511521" w:rsidRPr="00734EA5" w:rsidRDefault="00511521" w:rsidP="00734EA5">
      <w:pPr>
        <w:sectPr w:rsidR="00511521" w:rsidRPr="00734EA5" w:rsidSect="006E5EBD">
          <w:headerReference w:type="default" r:id="rId13"/>
          <w:footerReference w:type="default" r:id="rId14"/>
          <w:headerReference w:type="first" r:id="rId15"/>
          <w:footerReference w:type="first" r:id="rId16"/>
          <w:pgSz w:w="11906" w:h="16838" w:code="9"/>
          <w:pgMar w:top="3119" w:right="707" w:bottom="1134" w:left="851" w:header="425" w:footer="445" w:gutter="0"/>
          <w:cols w:num="2" w:space="424"/>
          <w:titlePg/>
          <w:docGrid w:linePitch="360"/>
        </w:sectPr>
      </w:pPr>
      <w:r w:rsidRPr="00734EA5">
        <w:t>If you have all the information to hand, it should take no more than</w:t>
      </w:r>
      <w:r w:rsidR="00460F5F" w:rsidRPr="00734EA5">
        <w:t xml:space="preserve"> 15 minutes to fill in the for</w:t>
      </w:r>
      <w:r w:rsidR="00080951" w:rsidRPr="00734EA5">
        <w:t>m.</w:t>
      </w:r>
    </w:p>
    <w:tbl>
      <w:tblPr>
        <w:tblStyle w:val="TableGrid"/>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6"/>
        <w:gridCol w:w="1134"/>
        <w:gridCol w:w="137"/>
        <w:gridCol w:w="430"/>
        <w:gridCol w:w="284"/>
        <w:gridCol w:w="572"/>
        <w:gridCol w:w="420"/>
        <w:gridCol w:w="709"/>
        <w:gridCol w:w="283"/>
        <w:gridCol w:w="2835"/>
        <w:gridCol w:w="137"/>
        <w:gridCol w:w="283"/>
      </w:tblGrid>
      <w:tr w:rsidR="001664A4" w:rsidRPr="00734EA5" w14:paraId="6E844872" w14:textId="77777777" w:rsidTr="00773173">
        <w:tc>
          <w:tcPr>
            <w:tcW w:w="4673" w:type="dxa"/>
            <w:gridSpan w:val="4"/>
          </w:tcPr>
          <w:p w14:paraId="21109C69" w14:textId="77777777" w:rsidR="001664A4" w:rsidRPr="00734EA5" w:rsidRDefault="00D70A93" w:rsidP="003916E4">
            <w:pPr>
              <w:pStyle w:val="Heading1"/>
              <w:spacing w:before="120"/>
            </w:pPr>
            <w:r w:rsidRPr="00734EA5">
              <w:rPr>
                <w:lang w:val="cy-GB"/>
              </w:rPr>
              <w:lastRenderedPageBreak/>
              <w:t>Rhan A – Manylion yr ymgymerwr</w:t>
            </w:r>
          </w:p>
        </w:tc>
        <w:tc>
          <w:tcPr>
            <w:tcW w:w="1706" w:type="dxa"/>
            <w:gridSpan w:val="4"/>
          </w:tcPr>
          <w:p w14:paraId="154D19C0" w14:textId="77777777" w:rsidR="001664A4" w:rsidRPr="00734EA5" w:rsidRDefault="001664A4" w:rsidP="003916E4">
            <w:pPr>
              <w:pStyle w:val="Heading1"/>
              <w:spacing w:before="120"/>
            </w:pPr>
          </w:p>
        </w:tc>
        <w:tc>
          <w:tcPr>
            <w:tcW w:w="4247" w:type="dxa"/>
            <w:gridSpan w:val="5"/>
          </w:tcPr>
          <w:p w14:paraId="49E197AB" w14:textId="77777777" w:rsidR="001664A4" w:rsidRPr="00734EA5" w:rsidRDefault="00773173" w:rsidP="003916E4">
            <w:pPr>
              <w:pStyle w:val="Heading1"/>
              <w:spacing w:before="120"/>
            </w:pPr>
            <w:r w:rsidRPr="00734EA5">
              <w:t xml:space="preserve">Part A - </w:t>
            </w:r>
            <w:r w:rsidR="00DB3331" w:rsidRPr="00734EA5">
              <w:t>Undertaker details</w:t>
            </w:r>
          </w:p>
        </w:tc>
      </w:tr>
      <w:tr w:rsidR="00D70A93" w14:paraId="5DA690CD" w14:textId="77777777" w:rsidTr="00FA5E34">
        <w:trPr>
          <w:gridAfter w:val="2"/>
          <w:wAfter w:w="420" w:type="dxa"/>
        </w:trPr>
        <w:tc>
          <w:tcPr>
            <w:tcW w:w="4536" w:type="dxa"/>
            <w:gridSpan w:val="3"/>
          </w:tcPr>
          <w:p w14:paraId="63DC28A2" w14:textId="77777777" w:rsidR="00D70A93" w:rsidRPr="00D70A93" w:rsidRDefault="00D70A93" w:rsidP="00FA5E34">
            <w:pPr>
              <w:pStyle w:val="NoSpacing"/>
              <w:jc w:val="right"/>
            </w:pPr>
            <w:r w:rsidRPr="00D70A93">
              <w:rPr>
                <w:lang w:val="cy-GB"/>
              </w:rPr>
              <w:t>Os oes mwy nag un ymgymerwr, ticiwch y blwch hwn</w:t>
            </w:r>
          </w:p>
        </w:tc>
        <w:bookmarkStart w:id="0" w:name="_GoBack"/>
        <w:tc>
          <w:tcPr>
            <w:tcW w:w="1423" w:type="dxa"/>
            <w:gridSpan w:val="4"/>
            <w:vAlign w:val="center"/>
          </w:tcPr>
          <w:p w14:paraId="100FCC5C" w14:textId="4635C2D5" w:rsidR="00D70A93" w:rsidRPr="00734EA5" w:rsidRDefault="00D452E1" w:rsidP="004546FC">
            <w:pPr>
              <w:pStyle w:val="NoSpacing"/>
              <w:jc w:val="center"/>
            </w:pPr>
            <w:r w:rsidRPr="00D452E1">
              <w:rPr>
                <w:color w:val="0070C0"/>
              </w:rPr>
              <w:fldChar w:fldCharType="begin">
                <w:ffData>
                  <w:name w:val="Check1"/>
                  <w:enabled/>
                  <w:calcOnExit w:val="0"/>
                  <w:checkBox>
                    <w:sizeAuto/>
                    <w:default w:val="0"/>
                  </w:checkBox>
                </w:ffData>
              </w:fldChar>
            </w:r>
            <w:bookmarkStart w:id="1" w:name="Check1"/>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bookmarkEnd w:id="1"/>
            <w:bookmarkEnd w:id="0"/>
          </w:p>
        </w:tc>
        <w:tc>
          <w:tcPr>
            <w:tcW w:w="4247" w:type="dxa"/>
            <w:gridSpan w:val="4"/>
            <w:vAlign w:val="center"/>
          </w:tcPr>
          <w:p w14:paraId="491FA26A" w14:textId="77777777" w:rsidR="00D70A93" w:rsidRPr="00734EA5" w:rsidRDefault="00D70A93" w:rsidP="00EC27CB">
            <w:pPr>
              <w:pStyle w:val="NoSpacing"/>
            </w:pPr>
            <w:r w:rsidRPr="00734EA5">
              <w:t>If there is more than one undertaker, please tick this box</w:t>
            </w:r>
          </w:p>
        </w:tc>
      </w:tr>
      <w:tr w:rsidR="00D70A93" w:rsidRPr="00A61663" w14:paraId="075A1B5F" w14:textId="77777777" w:rsidTr="00FA5E34">
        <w:trPr>
          <w:gridAfter w:val="2"/>
          <w:wAfter w:w="420" w:type="dxa"/>
          <w:trHeight w:val="792"/>
        </w:trPr>
        <w:tc>
          <w:tcPr>
            <w:tcW w:w="4536" w:type="dxa"/>
            <w:gridSpan w:val="3"/>
            <w:vAlign w:val="center"/>
          </w:tcPr>
          <w:p w14:paraId="5A0DEF93" w14:textId="77777777" w:rsidR="00D70A93" w:rsidRPr="00FA5E34" w:rsidRDefault="00D70A93" w:rsidP="00217835">
            <w:pPr>
              <w:pStyle w:val="Tableheading"/>
            </w:pPr>
            <w:r w:rsidRPr="00FA5E34">
              <w:t xml:space="preserve">Math o ymgymerwr </w:t>
            </w:r>
          </w:p>
          <w:p w14:paraId="63ACB1D8" w14:textId="77777777" w:rsidR="00D70A93" w:rsidRPr="00FA5E34" w:rsidRDefault="00D70A93" w:rsidP="00FA5E34">
            <w:pPr>
              <w:pStyle w:val="NoSpacing"/>
              <w:jc w:val="right"/>
            </w:pPr>
            <w:r w:rsidRPr="00FA5E34">
              <w:rPr>
                <w:lang w:val="cy-GB"/>
              </w:rPr>
              <w:t>Unigolyn</w:t>
            </w:r>
          </w:p>
          <w:p w14:paraId="732F8455" w14:textId="77777777" w:rsidR="00D70A93" w:rsidRPr="00FA5E34" w:rsidRDefault="00D70A93" w:rsidP="00FA5E34">
            <w:pPr>
              <w:pStyle w:val="NoSpacing"/>
              <w:jc w:val="right"/>
            </w:pPr>
            <w:r w:rsidRPr="00FA5E34">
              <w:rPr>
                <w:lang w:val="cy-GB"/>
              </w:rPr>
              <w:t xml:space="preserve">Cwmni cofrestredig </w:t>
            </w:r>
          </w:p>
          <w:p w14:paraId="00F49B0E" w14:textId="77777777" w:rsidR="00D70A93" w:rsidRPr="00FA5E34" w:rsidRDefault="00D70A93" w:rsidP="00FA5E34">
            <w:pPr>
              <w:pStyle w:val="NoSpacing"/>
              <w:jc w:val="right"/>
            </w:pPr>
            <w:r w:rsidRPr="00FA5E34">
              <w:rPr>
                <w:lang w:val="cy-GB"/>
              </w:rPr>
              <w:t xml:space="preserve">Awdurdod lleol neu sefydliad cyhoeddus arall </w:t>
            </w:r>
          </w:p>
          <w:p w14:paraId="42ED2A66" w14:textId="41176A38" w:rsidR="00D70A93" w:rsidRPr="00FA5E34" w:rsidRDefault="00D70A93" w:rsidP="00FA5E34">
            <w:pPr>
              <w:pStyle w:val="NoSpacing"/>
              <w:jc w:val="right"/>
            </w:pPr>
            <w:r w:rsidRPr="00FA5E34">
              <w:rPr>
                <w:lang w:val="cy-GB"/>
              </w:rPr>
              <w:t>Grŵp o unigolion (megis partneriaeth neu glwb)</w:t>
            </w:r>
            <w:r w:rsidR="00FA5E34">
              <w:rPr>
                <w:lang w:val="cy-GB"/>
              </w:rPr>
              <w:t xml:space="preserve">     </w:t>
            </w:r>
            <w:r w:rsidRPr="00FA5E34">
              <w:rPr>
                <w:lang w:val="cy-GB"/>
              </w:rPr>
              <w:t xml:space="preserve"> </w:t>
            </w:r>
          </w:p>
        </w:tc>
        <w:tc>
          <w:tcPr>
            <w:tcW w:w="1423" w:type="dxa"/>
            <w:gridSpan w:val="4"/>
            <w:vAlign w:val="center"/>
          </w:tcPr>
          <w:p w14:paraId="1F805B62" w14:textId="77777777" w:rsidR="00D70A93" w:rsidRPr="00FA5E34" w:rsidRDefault="00D70A93" w:rsidP="00217835">
            <w:pPr>
              <w:pStyle w:val="Tableheading"/>
            </w:pPr>
          </w:p>
          <w:p w14:paraId="2163B272" w14:textId="77777777" w:rsidR="00D452E1" w:rsidRDefault="00D452E1" w:rsidP="00FA5E3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68C519C5" w14:textId="2D8D6A65" w:rsidR="00D70A93" w:rsidRDefault="00D452E1" w:rsidP="00FA5E34">
            <w:pPr>
              <w:pStyle w:val="NoSpacing"/>
              <w:jc w:val="cente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25376FC6" w14:textId="0B7B3C51" w:rsidR="00D452E1" w:rsidRDefault="00D452E1" w:rsidP="00FA5E3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36AFE7D1" w14:textId="35332874" w:rsidR="00D70A93" w:rsidRPr="00FA5E34" w:rsidRDefault="00D452E1" w:rsidP="00D452E1">
            <w:pPr>
              <w:pStyle w:val="NoSpacing"/>
              <w:jc w:val="cente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247" w:type="dxa"/>
            <w:gridSpan w:val="4"/>
            <w:vAlign w:val="center"/>
          </w:tcPr>
          <w:p w14:paraId="155D0F6D" w14:textId="77777777" w:rsidR="00D70A93" w:rsidRPr="00FA5E34" w:rsidRDefault="00D70A93" w:rsidP="00217835">
            <w:pPr>
              <w:pStyle w:val="Tableheading"/>
            </w:pPr>
            <w:r w:rsidRPr="00FA5E34">
              <w:t>Undertaker type</w:t>
            </w:r>
          </w:p>
          <w:p w14:paraId="2E257B8D" w14:textId="77777777" w:rsidR="00D70A93" w:rsidRPr="00FA5E34" w:rsidRDefault="00D70A93" w:rsidP="00FA5E34">
            <w:pPr>
              <w:pStyle w:val="NoSpacing"/>
            </w:pPr>
            <w:r w:rsidRPr="00FA5E34">
              <w:t>An individual</w:t>
            </w:r>
          </w:p>
          <w:p w14:paraId="6F01977A" w14:textId="77777777" w:rsidR="00D70A93" w:rsidRPr="00FA5E34" w:rsidRDefault="00D70A93" w:rsidP="00FA5E34">
            <w:pPr>
              <w:pStyle w:val="NoSpacing"/>
            </w:pPr>
            <w:r w:rsidRPr="00FA5E34">
              <w:t>A registered company</w:t>
            </w:r>
          </w:p>
          <w:p w14:paraId="2B1D198F" w14:textId="77777777" w:rsidR="00D70A93" w:rsidRPr="00FA5E34" w:rsidRDefault="00D70A93" w:rsidP="00FA5E34">
            <w:pPr>
              <w:pStyle w:val="NoSpacing"/>
            </w:pPr>
            <w:r w:rsidRPr="00FA5E34">
              <w:t>Local authority or other public organisation</w:t>
            </w:r>
          </w:p>
          <w:p w14:paraId="166A4EB4" w14:textId="220755A6" w:rsidR="00D70A93" w:rsidRPr="00FA5E34" w:rsidRDefault="00D70A93" w:rsidP="00FA5E34">
            <w:pPr>
              <w:pStyle w:val="NoSpacing"/>
              <w:ind w:right="-108"/>
            </w:pPr>
            <w:r w:rsidRPr="00FA5E34">
              <w:t xml:space="preserve">An organisation of individuals (such as a club) </w:t>
            </w:r>
          </w:p>
        </w:tc>
      </w:tr>
      <w:tr w:rsidR="00460F5F" w:rsidRPr="00734EA5" w14:paraId="6A2B1199" w14:textId="77777777" w:rsidTr="007C41B5">
        <w:trPr>
          <w:gridAfter w:val="1"/>
          <w:wAfter w:w="283" w:type="dxa"/>
          <w:trHeight w:val="70"/>
        </w:trPr>
        <w:tc>
          <w:tcPr>
            <w:tcW w:w="3402" w:type="dxa"/>
            <w:gridSpan w:val="2"/>
            <w:vAlign w:val="center"/>
          </w:tcPr>
          <w:p w14:paraId="26D8C608" w14:textId="77777777" w:rsidR="00460F5F" w:rsidRPr="00734EA5" w:rsidRDefault="00D70A93" w:rsidP="00217835">
            <w:pPr>
              <w:pStyle w:val="Tableheading"/>
            </w:pPr>
            <w:r w:rsidRPr="00734EA5">
              <w:t>Enw a Chyfeiriad yr Ymgymerwr</w:t>
            </w:r>
          </w:p>
        </w:tc>
        <w:tc>
          <w:tcPr>
            <w:tcW w:w="3686" w:type="dxa"/>
            <w:gridSpan w:val="7"/>
            <w:vAlign w:val="center"/>
          </w:tcPr>
          <w:p w14:paraId="6531F56C" w14:textId="77777777" w:rsidR="00460F5F" w:rsidRPr="00734EA5" w:rsidRDefault="00460F5F" w:rsidP="00217835">
            <w:pPr>
              <w:pStyle w:val="Tableheading"/>
            </w:pPr>
          </w:p>
        </w:tc>
        <w:tc>
          <w:tcPr>
            <w:tcW w:w="3255" w:type="dxa"/>
            <w:gridSpan w:val="3"/>
          </w:tcPr>
          <w:p w14:paraId="48A12C3E" w14:textId="77777777" w:rsidR="00460F5F" w:rsidRPr="00734EA5" w:rsidRDefault="00B81BCD" w:rsidP="00217835">
            <w:pPr>
              <w:pStyle w:val="Tableheading"/>
            </w:pPr>
            <w:r w:rsidRPr="00734EA5">
              <w:t>Undertaker Name &amp; Address</w:t>
            </w:r>
          </w:p>
        </w:tc>
      </w:tr>
      <w:tr w:rsidR="00EF724D" w:rsidRPr="00734EA5" w14:paraId="7FE969EE" w14:textId="77777777" w:rsidTr="007C41B5">
        <w:trPr>
          <w:gridAfter w:val="1"/>
          <w:wAfter w:w="283" w:type="dxa"/>
          <w:trHeight w:val="106"/>
        </w:trPr>
        <w:tc>
          <w:tcPr>
            <w:tcW w:w="3402" w:type="dxa"/>
            <w:gridSpan w:val="2"/>
            <w:tcBorders>
              <w:right w:val="single" w:sz="4" w:space="0" w:color="auto"/>
            </w:tcBorders>
            <w:vAlign w:val="center"/>
          </w:tcPr>
          <w:p w14:paraId="114F1AF0" w14:textId="77777777" w:rsidR="00EF724D" w:rsidRPr="00734EA5" w:rsidRDefault="00D70A93" w:rsidP="00EC27CB">
            <w:pPr>
              <w:pStyle w:val="NoSpacing"/>
            </w:pPr>
            <w:r>
              <w:t xml:space="preserve">Enw’r </w:t>
            </w:r>
            <w:r w:rsidR="00EF724D" w:rsidRPr="00734EA5">
              <w:t>sefydliad neu’r cwmni</w:t>
            </w:r>
          </w:p>
        </w:tc>
        <w:tc>
          <w:tcPr>
            <w:tcW w:w="3686" w:type="dxa"/>
            <w:gridSpan w:val="7"/>
            <w:tcBorders>
              <w:left w:val="single" w:sz="4" w:space="0" w:color="auto"/>
              <w:bottom w:val="single" w:sz="4" w:space="0" w:color="auto"/>
              <w:right w:val="single" w:sz="4" w:space="0" w:color="auto"/>
            </w:tcBorders>
          </w:tcPr>
          <w:p w14:paraId="22C9226F" w14:textId="5A4894F3" w:rsidR="00EF724D" w:rsidRPr="008E1E2D" w:rsidRDefault="003916E4" w:rsidP="003916E4">
            <w:pPr>
              <w:pStyle w:val="NoSpacing"/>
              <w:jc w:val="center"/>
              <w:rPr>
                <w:color w:val="0070C0"/>
              </w:rPr>
            </w:pPr>
            <w:r w:rsidRPr="003916E4">
              <w:rPr>
                <w:color w:val="0070C0"/>
              </w:rPr>
              <w:fldChar w:fldCharType="begin">
                <w:ffData>
                  <w:name w:val="Text1"/>
                  <w:enabled/>
                  <w:calcOnExit w:val="0"/>
                  <w:textInput/>
                </w:ffData>
              </w:fldChar>
            </w:r>
            <w:bookmarkStart w:id="2" w:name="Text1"/>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bookmarkEnd w:id="2"/>
          </w:p>
        </w:tc>
        <w:tc>
          <w:tcPr>
            <w:tcW w:w="3255" w:type="dxa"/>
            <w:gridSpan w:val="3"/>
            <w:tcBorders>
              <w:left w:val="single" w:sz="4" w:space="0" w:color="auto"/>
            </w:tcBorders>
          </w:tcPr>
          <w:p w14:paraId="193ACD79" w14:textId="77777777" w:rsidR="00EF724D" w:rsidRPr="00734EA5" w:rsidRDefault="00EF724D" w:rsidP="00EC27CB">
            <w:pPr>
              <w:pStyle w:val="NoSpacing"/>
            </w:pPr>
            <w:r w:rsidRPr="00734EA5">
              <w:t>Name of organisation or company</w:t>
            </w:r>
          </w:p>
        </w:tc>
      </w:tr>
      <w:tr w:rsidR="00EF724D" w:rsidRPr="00734EA5" w14:paraId="48972AA1" w14:textId="77777777" w:rsidTr="007C41B5">
        <w:trPr>
          <w:gridAfter w:val="1"/>
          <w:wAfter w:w="283" w:type="dxa"/>
          <w:trHeight w:val="106"/>
        </w:trPr>
        <w:tc>
          <w:tcPr>
            <w:tcW w:w="3402" w:type="dxa"/>
            <w:gridSpan w:val="2"/>
          </w:tcPr>
          <w:p w14:paraId="3891BA89" w14:textId="77777777" w:rsidR="00EF724D" w:rsidRPr="00734EA5" w:rsidRDefault="00EF724D" w:rsidP="00EC27CB">
            <w:pPr>
              <w:pStyle w:val="NoSpacing"/>
            </w:pPr>
          </w:p>
        </w:tc>
        <w:tc>
          <w:tcPr>
            <w:tcW w:w="3686" w:type="dxa"/>
            <w:gridSpan w:val="7"/>
            <w:tcBorders>
              <w:top w:val="single" w:sz="4" w:space="0" w:color="auto"/>
            </w:tcBorders>
          </w:tcPr>
          <w:p w14:paraId="49ADE2F9" w14:textId="77777777" w:rsidR="00EF724D" w:rsidRPr="00734EA5" w:rsidRDefault="00EF724D" w:rsidP="003916E4">
            <w:pPr>
              <w:pStyle w:val="NoSpacing"/>
              <w:jc w:val="center"/>
            </w:pPr>
          </w:p>
        </w:tc>
        <w:tc>
          <w:tcPr>
            <w:tcW w:w="3255" w:type="dxa"/>
            <w:gridSpan w:val="3"/>
          </w:tcPr>
          <w:p w14:paraId="2EE9560E" w14:textId="77777777" w:rsidR="00EF724D" w:rsidRPr="00734EA5" w:rsidRDefault="00EF724D" w:rsidP="00EC27CB">
            <w:pPr>
              <w:pStyle w:val="NoSpacing"/>
            </w:pPr>
          </w:p>
        </w:tc>
      </w:tr>
      <w:tr w:rsidR="00EF724D" w:rsidRPr="00734EA5" w14:paraId="57CBF030" w14:textId="77777777" w:rsidTr="007C41B5">
        <w:trPr>
          <w:gridAfter w:val="1"/>
          <w:wAfter w:w="283" w:type="dxa"/>
          <w:trHeight w:val="106"/>
        </w:trPr>
        <w:tc>
          <w:tcPr>
            <w:tcW w:w="3402" w:type="dxa"/>
            <w:gridSpan w:val="2"/>
            <w:tcBorders>
              <w:right w:val="single" w:sz="4" w:space="0" w:color="auto"/>
            </w:tcBorders>
          </w:tcPr>
          <w:p w14:paraId="6A4B50A1" w14:textId="77777777" w:rsidR="00EF724D" w:rsidRPr="00734EA5" w:rsidRDefault="00D70A93" w:rsidP="00EC27CB">
            <w:pPr>
              <w:pStyle w:val="NoSpacing"/>
            </w:pPr>
            <w:r w:rsidRPr="00734EA5">
              <w:rPr>
                <w:lang w:val="cy-GB"/>
              </w:rPr>
              <w:t>Rhif cofrestru'r cwmni</w:t>
            </w:r>
          </w:p>
        </w:tc>
        <w:tc>
          <w:tcPr>
            <w:tcW w:w="3686" w:type="dxa"/>
            <w:gridSpan w:val="7"/>
            <w:tcBorders>
              <w:left w:val="single" w:sz="4" w:space="0" w:color="auto"/>
              <w:bottom w:val="single" w:sz="4" w:space="0" w:color="auto"/>
              <w:right w:val="single" w:sz="4" w:space="0" w:color="auto"/>
            </w:tcBorders>
          </w:tcPr>
          <w:p w14:paraId="66613123" w14:textId="528D95EA"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tcPr>
          <w:p w14:paraId="39A70733" w14:textId="77777777" w:rsidR="00EF724D" w:rsidRPr="00734EA5" w:rsidRDefault="00EF724D" w:rsidP="00EC27CB">
            <w:pPr>
              <w:pStyle w:val="NoSpacing"/>
            </w:pPr>
            <w:r w:rsidRPr="00734EA5">
              <w:t>Company registration number</w:t>
            </w:r>
          </w:p>
        </w:tc>
      </w:tr>
      <w:tr w:rsidR="00EF724D" w:rsidRPr="00734EA5" w14:paraId="5D521A75" w14:textId="77777777" w:rsidTr="007C41B5">
        <w:trPr>
          <w:gridAfter w:val="1"/>
          <w:wAfter w:w="283" w:type="dxa"/>
          <w:trHeight w:val="106"/>
        </w:trPr>
        <w:tc>
          <w:tcPr>
            <w:tcW w:w="3402" w:type="dxa"/>
            <w:gridSpan w:val="2"/>
          </w:tcPr>
          <w:p w14:paraId="45CA5846" w14:textId="77777777" w:rsidR="00EF724D" w:rsidRPr="00734EA5" w:rsidRDefault="00EF724D" w:rsidP="00EC27CB">
            <w:pPr>
              <w:pStyle w:val="NoSpacing"/>
            </w:pPr>
          </w:p>
        </w:tc>
        <w:tc>
          <w:tcPr>
            <w:tcW w:w="3686" w:type="dxa"/>
            <w:gridSpan w:val="7"/>
            <w:tcBorders>
              <w:top w:val="single" w:sz="4" w:space="0" w:color="auto"/>
            </w:tcBorders>
          </w:tcPr>
          <w:p w14:paraId="7EA9526A" w14:textId="77777777" w:rsidR="00EF724D" w:rsidRPr="00734EA5" w:rsidRDefault="00EF724D" w:rsidP="003916E4">
            <w:pPr>
              <w:pStyle w:val="NoSpacing"/>
              <w:jc w:val="center"/>
            </w:pPr>
          </w:p>
        </w:tc>
        <w:tc>
          <w:tcPr>
            <w:tcW w:w="3255" w:type="dxa"/>
            <w:gridSpan w:val="3"/>
          </w:tcPr>
          <w:p w14:paraId="40CB964F" w14:textId="77777777" w:rsidR="00EF724D" w:rsidRPr="00734EA5" w:rsidRDefault="00EF724D" w:rsidP="00EC27CB">
            <w:pPr>
              <w:pStyle w:val="NoSpacing"/>
            </w:pPr>
          </w:p>
        </w:tc>
      </w:tr>
      <w:tr w:rsidR="00EF724D" w:rsidRPr="00734EA5" w14:paraId="77045C78" w14:textId="77777777" w:rsidTr="00734EA5">
        <w:trPr>
          <w:gridAfter w:val="1"/>
          <w:wAfter w:w="283" w:type="dxa"/>
          <w:trHeight w:val="80"/>
        </w:trPr>
        <w:tc>
          <w:tcPr>
            <w:tcW w:w="3402" w:type="dxa"/>
            <w:gridSpan w:val="2"/>
            <w:tcBorders>
              <w:right w:val="single" w:sz="4" w:space="0" w:color="auto"/>
            </w:tcBorders>
            <w:vAlign w:val="center"/>
          </w:tcPr>
          <w:p w14:paraId="31CDD877" w14:textId="77777777" w:rsidR="00EF724D" w:rsidRPr="00734EA5" w:rsidRDefault="00EF724D" w:rsidP="00EC27CB">
            <w:pPr>
              <w:pStyle w:val="NoSpacing"/>
            </w:pPr>
            <w:r w:rsidRPr="00734EA5">
              <w:t>Teitl (Mr, Mrs, Miss ac yn y blaen)</w:t>
            </w:r>
          </w:p>
        </w:tc>
        <w:tc>
          <w:tcPr>
            <w:tcW w:w="3686" w:type="dxa"/>
            <w:gridSpan w:val="7"/>
            <w:tcBorders>
              <w:left w:val="single" w:sz="4" w:space="0" w:color="auto"/>
              <w:bottom w:val="single" w:sz="4" w:space="0" w:color="auto"/>
              <w:right w:val="single" w:sz="4" w:space="0" w:color="auto"/>
            </w:tcBorders>
            <w:vAlign w:val="center"/>
          </w:tcPr>
          <w:p w14:paraId="40F61E87" w14:textId="1CBD08DA"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3CFDFDF4" w14:textId="77777777" w:rsidR="00EF724D" w:rsidRPr="00734EA5" w:rsidRDefault="00EF724D" w:rsidP="00EC27CB">
            <w:pPr>
              <w:pStyle w:val="NoSpacing"/>
            </w:pPr>
            <w:r w:rsidRPr="00734EA5">
              <w:t>Title (Mr, Mrs, Miss and so on)</w:t>
            </w:r>
          </w:p>
        </w:tc>
      </w:tr>
      <w:tr w:rsidR="00EF724D" w:rsidRPr="00734EA5" w14:paraId="35479B0C" w14:textId="77777777" w:rsidTr="007C41B5">
        <w:trPr>
          <w:gridAfter w:val="1"/>
          <w:wAfter w:w="283" w:type="dxa"/>
        </w:trPr>
        <w:tc>
          <w:tcPr>
            <w:tcW w:w="3402" w:type="dxa"/>
            <w:gridSpan w:val="2"/>
            <w:vAlign w:val="center"/>
          </w:tcPr>
          <w:p w14:paraId="7D5C57D5" w14:textId="77777777" w:rsidR="00EF724D" w:rsidRPr="00734EA5" w:rsidRDefault="00EF724D" w:rsidP="00EC27CB">
            <w:pPr>
              <w:pStyle w:val="NoSpacing"/>
            </w:pPr>
          </w:p>
        </w:tc>
        <w:tc>
          <w:tcPr>
            <w:tcW w:w="3686" w:type="dxa"/>
            <w:gridSpan w:val="7"/>
            <w:tcBorders>
              <w:top w:val="single" w:sz="4" w:space="0" w:color="auto"/>
            </w:tcBorders>
            <w:vAlign w:val="center"/>
          </w:tcPr>
          <w:p w14:paraId="5AA28A7A" w14:textId="77777777" w:rsidR="00EF724D" w:rsidRPr="00734EA5" w:rsidRDefault="00EF724D" w:rsidP="003916E4">
            <w:pPr>
              <w:pStyle w:val="NoSpacing"/>
              <w:jc w:val="center"/>
            </w:pPr>
          </w:p>
        </w:tc>
        <w:tc>
          <w:tcPr>
            <w:tcW w:w="3255" w:type="dxa"/>
            <w:gridSpan w:val="3"/>
            <w:vAlign w:val="center"/>
          </w:tcPr>
          <w:p w14:paraId="28A74D27" w14:textId="77777777" w:rsidR="00EF724D" w:rsidRPr="00734EA5" w:rsidRDefault="00EF724D" w:rsidP="00EC27CB">
            <w:pPr>
              <w:pStyle w:val="NoSpacing"/>
            </w:pPr>
          </w:p>
        </w:tc>
      </w:tr>
      <w:tr w:rsidR="00EF724D" w:rsidRPr="00734EA5" w14:paraId="031187D0" w14:textId="77777777" w:rsidTr="007C41B5">
        <w:trPr>
          <w:gridAfter w:val="1"/>
          <w:wAfter w:w="283" w:type="dxa"/>
        </w:trPr>
        <w:tc>
          <w:tcPr>
            <w:tcW w:w="3402" w:type="dxa"/>
            <w:gridSpan w:val="2"/>
            <w:tcBorders>
              <w:right w:val="single" w:sz="4" w:space="0" w:color="auto"/>
            </w:tcBorders>
            <w:vAlign w:val="center"/>
          </w:tcPr>
          <w:p w14:paraId="1713F8F3" w14:textId="77777777" w:rsidR="00EF724D" w:rsidRPr="00734EA5" w:rsidRDefault="00EF724D" w:rsidP="00EC27CB">
            <w:pPr>
              <w:pStyle w:val="NoSpacing"/>
            </w:pPr>
            <w:r w:rsidRPr="00734EA5">
              <w:t>Enw cyntaf</w:t>
            </w:r>
          </w:p>
        </w:tc>
        <w:tc>
          <w:tcPr>
            <w:tcW w:w="3686" w:type="dxa"/>
            <w:gridSpan w:val="7"/>
            <w:tcBorders>
              <w:left w:val="single" w:sz="4" w:space="0" w:color="auto"/>
              <w:bottom w:val="single" w:sz="4" w:space="0" w:color="auto"/>
              <w:right w:val="single" w:sz="4" w:space="0" w:color="auto"/>
            </w:tcBorders>
            <w:vAlign w:val="center"/>
          </w:tcPr>
          <w:p w14:paraId="744230BB" w14:textId="1B095AAE"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2A546774" w14:textId="77777777" w:rsidR="00EF724D" w:rsidRPr="00734EA5" w:rsidRDefault="00EF724D" w:rsidP="00EC27CB">
            <w:pPr>
              <w:pStyle w:val="NoSpacing"/>
            </w:pPr>
            <w:r w:rsidRPr="00734EA5">
              <w:t>First Name</w:t>
            </w:r>
          </w:p>
        </w:tc>
      </w:tr>
      <w:tr w:rsidR="00EF724D" w:rsidRPr="00734EA5" w14:paraId="5EE11D69" w14:textId="77777777" w:rsidTr="007C41B5">
        <w:trPr>
          <w:gridAfter w:val="1"/>
          <w:wAfter w:w="283" w:type="dxa"/>
        </w:trPr>
        <w:tc>
          <w:tcPr>
            <w:tcW w:w="3402" w:type="dxa"/>
            <w:gridSpan w:val="2"/>
            <w:vAlign w:val="center"/>
          </w:tcPr>
          <w:p w14:paraId="5293F2A7" w14:textId="77777777" w:rsidR="00EF724D" w:rsidRPr="00734EA5" w:rsidRDefault="00EF724D" w:rsidP="00EC27CB">
            <w:pPr>
              <w:pStyle w:val="NoSpacing"/>
            </w:pPr>
          </w:p>
        </w:tc>
        <w:tc>
          <w:tcPr>
            <w:tcW w:w="3686" w:type="dxa"/>
            <w:gridSpan w:val="7"/>
            <w:tcBorders>
              <w:top w:val="single" w:sz="4" w:space="0" w:color="auto"/>
            </w:tcBorders>
            <w:vAlign w:val="center"/>
          </w:tcPr>
          <w:p w14:paraId="10D0E470" w14:textId="77777777" w:rsidR="00EF724D" w:rsidRPr="00734EA5" w:rsidRDefault="00EF724D" w:rsidP="003916E4">
            <w:pPr>
              <w:pStyle w:val="NoSpacing"/>
              <w:jc w:val="center"/>
            </w:pPr>
          </w:p>
        </w:tc>
        <w:tc>
          <w:tcPr>
            <w:tcW w:w="3255" w:type="dxa"/>
            <w:gridSpan w:val="3"/>
            <w:vAlign w:val="center"/>
          </w:tcPr>
          <w:p w14:paraId="38D85928" w14:textId="77777777" w:rsidR="00EF724D" w:rsidRPr="00734EA5" w:rsidRDefault="00EF724D" w:rsidP="00EC27CB">
            <w:pPr>
              <w:pStyle w:val="NoSpacing"/>
            </w:pPr>
          </w:p>
        </w:tc>
      </w:tr>
      <w:tr w:rsidR="00EF724D" w:rsidRPr="00734EA5" w14:paraId="6EF860A8" w14:textId="77777777" w:rsidTr="007C41B5">
        <w:trPr>
          <w:gridAfter w:val="1"/>
          <w:wAfter w:w="283" w:type="dxa"/>
        </w:trPr>
        <w:tc>
          <w:tcPr>
            <w:tcW w:w="3402" w:type="dxa"/>
            <w:gridSpan w:val="2"/>
            <w:tcBorders>
              <w:right w:val="single" w:sz="4" w:space="0" w:color="auto"/>
            </w:tcBorders>
            <w:vAlign w:val="center"/>
          </w:tcPr>
          <w:p w14:paraId="7D3222BA" w14:textId="77777777" w:rsidR="00EF724D" w:rsidRPr="00734EA5" w:rsidRDefault="00EF724D" w:rsidP="00EC27CB">
            <w:pPr>
              <w:pStyle w:val="NoSpacing"/>
            </w:pPr>
            <w:r w:rsidRPr="00734EA5">
              <w:t>Cyfenw</w:t>
            </w:r>
          </w:p>
        </w:tc>
        <w:tc>
          <w:tcPr>
            <w:tcW w:w="3686" w:type="dxa"/>
            <w:gridSpan w:val="7"/>
            <w:tcBorders>
              <w:left w:val="single" w:sz="4" w:space="0" w:color="auto"/>
              <w:bottom w:val="single" w:sz="4" w:space="0" w:color="auto"/>
              <w:right w:val="single" w:sz="4" w:space="0" w:color="auto"/>
            </w:tcBorders>
            <w:vAlign w:val="center"/>
          </w:tcPr>
          <w:p w14:paraId="076B34C2" w14:textId="50E883A0"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36D39B44" w14:textId="77777777" w:rsidR="00EF724D" w:rsidRPr="00734EA5" w:rsidRDefault="00EF724D" w:rsidP="00EC27CB">
            <w:pPr>
              <w:pStyle w:val="NoSpacing"/>
            </w:pPr>
            <w:r w:rsidRPr="00734EA5">
              <w:t>Last Name</w:t>
            </w:r>
          </w:p>
        </w:tc>
      </w:tr>
      <w:tr w:rsidR="00EF724D" w:rsidRPr="00734EA5" w14:paraId="07F2AC21" w14:textId="77777777" w:rsidTr="007C41B5">
        <w:trPr>
          <w:gridAfter w:val="1"/>
          <w:wAfter w:w="283" w:type="dxa"/>
        </w:trPr>
        <w:tc>
          <w:tcPr>
            <w:tcW w:w="3402" w:type="dxa"/>
            <w:gridSpan w:val="2"/>
            <w:vAlign w:val="center"/>
          </w:tcPr>
          <w:p w14:paraId="49A10EE2" w14:textId="77777777" w:rsidR="00EF724D" w:rsidRPr="00734EA5" w:rsidRDefault="00EF724D" w:rsidP="00EC27CB">
            <w:pPr>
              <w:pStyle w:val="NoSpacing"/>
            </w:pPr>
          </w:p>
        </w:tc>
        <w:tc>
          <w:tcPr>
            <w:tcW w:w="3686" w:type="dxa"/>
            <w:gridSpan w:val="7"/>
            <w:tcBorders>
              <w:top w:val="single" w:sz="4" w:space="0" w:color="auto"/>
            </w:tcBorders>
            <w:vAlign w:val="center"/>
          </w:tcPr>
          <w:p w14:paraId="42C4C5B3" w14:textId="77777777" w:rsidR="00EF724D" w:rsidRPr="00734EA5" w:rsidRDefault="00EF724D" w:rsidP="003916E4">
            <w:pPr>
              <w:pStyle w:val="NoSpacing"/>
              <w:jc w:val="center"/>
            </w:pPr>
          </w:p>
        </w:tc>
        <w:tc>
          <w:tcPr>
            <w:tcW w:w="3255" w:type="dxa"/>
            <w:gridSpan w:val="3"/>
            <w:vAlign w:val="center"/>
          </w:tcPr>
          <w:p w14:paraId="11E13674" w14:textId="77777777" w:rsidR="00EF724D" w:rsidRPr="00734EA5" w:rsidRDefault="00EF724D" w:rsidP="00EC27CB">
            <w:pPr>
              <w:pStyle w:val="NoSpacing"/>
            </w:pPr>
          </w:p>
        </w:tc>
      </w:tr>
      <w:tr w:rsidR="00EF724D" w:rsidRPr="00734EA5" w14:paraId="3FA963CA" w14:textId="77777777" w:rsidTr="007C41B5">
        <w:trPr>
          <w:gridAfter w:val="1"/>
          <w:wAfter w:w="283" w:type="dxa"/>
        </w:trPr>
        <w:tc>
          <w:tcPr>
            <w:tcW w:w="3402" w:type="dxa"/>
            <w:gridSpan w:val="2"/>
            <w:tcBorders>
              <w:right w:val="single" w:sz="4" w:space="0" w:color="auto"/>
            </w:tcBorders>
            <w:vAlign w:val="center"/>
          </w:tcPr>
          <w:p w14:paraId="03C21302" w14:textId="77777777" w:rsidR="00EF724D" w:rsidRPr="00734EA5" w:rsidRDefault="00EF724D" w:rsidP="00EC27CB">
            <w:pPr>
              <w:pStyle w:val="NoSpacing"/>
            </w:pPr>
            <w:r w:rsidRPr="00734EA5">
              <w:t>Cyfeiriad</w:t>
            </w:r>
          </w:p>
        </w:tc>
        <w:tc>
          <w:tcPr>
            <w:tcW w:w="3686" w:type="dxa"/>
            <w:gridSpan w:val="7"/>
            <w:tcBorders>
              <w:left w:val="single" w:sz="4" w:space="0" w:color="auto"/>
              <w:bottom w:val="single" w:sz="4" w:space="0" w:color="auto"/>
              <w:right w:val="single" w:sz="4" w:space="0" w:color="auto"/>
            </w:tcBorders>
            <w:vAlign w:val="center"/>
          </w:tcPr>
          <w:p w14:paraId="475FDCDD" w14:textId="030E76BB"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43A8D969" w14:textId="77777777" w:rsidR="00EF724D" w:rsidRPr="00734EA5" w:rsidRDefault="00EF724D" w:rsidP="00EC27CB">
            <w:pPr>
              <w:pStyle w:val="NoSpacing"/>
            </w:pPr>
            <w:r w:rsidRPr="00734EA5">
              <w:t>Address</w:t>
            </w:r>
          </w:p>
        </w:tc>
      </w:tr>
      <w:tr w:rsidR="00773173" w:rsidRPr="003916E4" w14:paraId="44DF4702" w14:textId="77777777" w:rsidTr="007C41B5">
        <w:trPr>
          <w:gridAfter w:val="1"/>
          <w:wAfter w:w="283" w:type="dxa"/>
        </w:trPr>
        <w:tc>
          <w:tcPr>
            <w:tcW w:w="3402" w:type="dxa"/>
            <w:gridSpan w:val="2"/>
            <w:vAlign w:val="center"/>
          </w:tcPr>
          <w:p w14:paraId="606623A2" w14:textId="77777777" w:rsidR="00773173" w:rsidRPr="003916E4" w:rsidRDefault="00773173" w:rsidP="00EC27CB">
            <w:pPr>
              <w:pStyle w:val="NoSpacing"/>
              <w:rPr>
                <w:sz w:val="12"/>
                <w:szCs w:val="12"/>
              </w:rPr>
            </w:pPr>
          </w:p>
        </w:tc>
        <w:tc>
          <w:tcPr>
            <w:tcW w:w="3686" w:type="dxa"/>
            <w:gridSpan w:val="7"/>
            <w:tcBorders>
              <w:top w:val="single" w:sz="4" w:space="0" w:color="auto"/>
            </w:tcBorders>
            <w:vAlign w:val="center"/>
          </w:tcPr>
          <w:p w14:paraId="4971E33B" w14:textId="77777777" w:rsidR="00773173" w:rsidRPr="003916E4" w:rsidRDefault="00773173" w:rsidP="003916E4">
            <w:pPr>
              <w:pStyle w:val="NoSpacing"/>
              <w:jc w:val="center"/>
              <w:rPr>
                <w:sz w:val="12"/>
                <w:szCs w:val="12"/>
              </w:rPr>
            </w:pPr>
          </w:p>
        </w:tc>
        <w:tc>
          <w:tcPr>
            <w:tcW w:w="3255" w:type="dxa"/>
            <w:gridSpan w:val="3"/>
            <w:tcBorders>
              <w:left w:val="nil"/>
            </w:tcBorders>
            <w:vAlign w:val="center"/>
          </w:tcPr>
          <w:p w14:paraId="31271F0F" w14:textId="77777777" w:rsidR="00773173" w:rsidRPr="003916E4" w:rsidRDefault="00773173" w:rsidP="00EC27CB">
            <w:pPr>
              <w:pStyle w:val="NoSpacing"/>
              <w:rPr>
                <w:sz w:val="12"/>
                <w:szCs w:val="12"/>
              </w:rPr>
            </w:pPr>
          </w:p>
        </w:tc>
      </w:tr>
      <w:tr w:rsidR="00773173" w:rsidRPr="00734EA5" w14:paraId="7CA18050" w14:textId="77777777" w:rsidTr="007C41B5">
        <w:trPr>
          <w:gridAfter w:val="1"/>
          <w:wAfter w:w="283" w:type="dxa"/>
        </w:trPr>
        <w:tc>
          <w:tcPr>
            <w:tcW w:w="3402" w:type="dxa"/>
            <w:gridSpan w:val="2"/>
            <w:tcBorders>
              <w:right w:val="single" w:sz="4" w:space="0" w:color="auto"/>
            </w:tcBorders>
            <w:vAlign w:val="center"/>
          </w:tcPr>
          <w:p w14:paraId="44B3F949" w14:textId="77777777" w:rsidR="00773173" w:rsidRPr="00734EA5" w:rsidRDefault="00773173" w:rsidP="00EC27CB">
            <w:pPr>
              <w:pStyle w:val="NoSpacing"/>
            </w:pPr>
          </w:p>
        </w:tc>
        <w:tc>
          <w:tcPr>
            <w:tcW w:w="3686" w:type="dxa"/>
            <w:gridSpan w:val="7"/>
            <w:tcBorders>
              <w:left w:val="single" w:sz="4" w:space="0" w:color="auto"/>
              <w:bottom w:val="single" w:sz="4" w:space="0" w:color="auto"/>
              <w:right w:val="single" w:sz="4" w:space="0" w:color="auto"/>
            </w:tcBorders>
            <w:vAlign w:val="center"/>
          </w:tcPr>
          <w:p w14:paraId="476F2C07" w14:textId="5CEDA319" w:rsidR="00773173"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0EF8DF77" w14:textId="77777777" w:rsidR="00773173" w:rsidRPr="00734EA5" w:rsidRDefault="00773173" w:rsidP="00EC27CB">
            <w:pPr>
              <w:pStyle w:val="NoSpacing"/>
            </w:pPr>
          </w:p>
        </w:tc>
      </w:tr>
      <w:tr w:rsidR="00773173" w:rsidRPr="003916E4" w14:paraId="159A242A" w14:textId="77777777" w:rsidTr="007C41B5">
        <w:trPr>
          <w:gridAfter w:val="1"/>
          <w:wAfter w:w="283" w:type="dxa"/>
        </w:trPr>
        <w:tc>
          <w:tcPr>
            <w:tcW w:w="3402" w:type="dxa"/>
            <w:gridSpan w:val="2"/>
            <w:vAlign w:val="center"/>
          </w:tcPr>
          <w:p w14:paraId="5AC48415" w14:textId="77777777" w:rsidR="00773173" w:rsidRPr="003916E4" w:rsidRDefault="00773173" w:rsidP="00EC27CB">
            <w:pPr>
              <w:pStyle w:val="NoSpacing"/>
              <w:rPr>
                <w:sz w:val="12"/>
                <w:szCs w:val="12"/>
              </w:rPr>
            </w:pPr>
          </w:p>
        </w:tc>
        <w:tc>
          <w:tcPr>
            <w:tcW w:w="3686" w:type="dxa"/>
            <w:gridSpan w:val="7"/>
            <w:tcBorders>
              <w:top w:val="single" w:sz="4" w:space="0" w:color="auto"/>
            </w:tcBorders>
            <w:vAlign w:val="center"/>
          </w:tcPr>
          <w:p w14:paraId="400BFFC2" w14:textId="77777777" w:rsidR="00773173" w:rsidRPr="003916E4" w:rsidRDefault="00773173" w:rsidP="003916E4">
            <w:pPr>
              <w:pStyle w:val="NoSpacing"/>
              <w:jc w:val="center"/>
              <w:rPr>
                <w:sz w:val="12"/>
                <w:szCs w:val="12"/>
              </w:rPr>
            </w:pPr>
          </w:p>
        </w:tc>
        <w:tc>
          <w:tcPr>
            <w:tcW w:w="3255" w:type="dxa"/>
            <w:gridSpan w:val="3"/>
            <w:tcBorders>
              <w:left w:val="nil"/>
            </w:tcBorders>
            <w:vAlign w:val="center"/>
          </w:tcPr>
          <w:p w14:paraId="275F7F0F" w14:textId="77777777" w:rsidR="00773173" w:rsidRPr="003916E4" w:rsidRDefault="00773173" w:rsidP="00EC27CB">
            <w:pPr>
              <w:pStyle w:val="NoSpacing"/>
              <w:rPr>
                <w:sz w:val="12"/>
                <w:szCs w:val="12"/>
              </w:rPr>
            </w:pPr>
          </w:p>
        </w:tc>
      </w:tr>
      <w:tr w:rsidR="00773173" w:rsidRPr="00734EA5" w14:paraId="1972684C" w14:textId="77777777" w:rsidTr="007C41B5">
        <w:trPr>
          <w:gridAfter w:val="1"/>
          <w:wAfter w:w="283" w:type="dxa"/>
        </w:trPr>
        <w:tc>
          <w:tcPr>
            <w:tcW w:w="3402" w:type="dxa"/>
            <w:gridSpan w:val="2"/>
            <w:tcBorders>
              <w:right w:val="single" w:sz="4" w:space="0" w:color="auto"/>
            </w:tcBorders>
            <w:vAlign w:val="center"/>
          </w:tcPr>
          <w:p w14:paraId="556A1E32" w14:textId="77777777" w:rsidR="00773173" w:rsidRPr="00734EA5" w:rsidRDefault="00773173" w:rsidP="00EC27CB">
            <w:pPr>
              <w:pStyle w:val="NoSpacing"/>
            </w:pPr>
          </w:p>
        </w:tc>
        <w:tc>
          <w:tcPr>
            <w:tcW w:w="3686" w:type="dxa"/>
            <w:gridSpan w:val="7"/>
            <w:tcBorders>
              <w:left w:val="single" w:sz="4" w:space="0" w:color="auto"/>
              <w:bottom w:val="single" w:sz="4" w:space="0" w:color="auto"/>
              <w:right w:val="single" w:sz="4" w:space="0" w:color="auto"/>
            </w:tcBorders>
            <w:vAlign w:val="center"/>
          </w:tcPr>
          <w:p w14:paraId="6315542E" w14:textId="2396D4A5" w:rsidR="00773173"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444B57C1" w14:textId="77777777" w:rsidR="00773173" w:rsidRPr="00734EA5" w:rsidRDefault="00773173" w:rsidP="00EC27CB">
            <w:pPr>
              <w:pStyle w:val="NoSpacing"/>
            </w:pPr>
          </w:p>
        </w:tc>
      </w:tr>
      <w:tr w:rsidR="00EF724D" w:rsidRPr="003916E4" w14:paraId="6DCA140F" w14:textId="77777777" w:rsidTr="007C41B5">
        <w:trPr>
          <w:gridAfter w:val="1"/>
          <w:wAfter w:w="283" w:type="dxa"/>
        </w:trPr>
        <w:tc>
          <w:tcPr>
            <w:tcW w:w="3402" w:type="dxa"/>
            <w:gridSpan w:val="2"/>
            <w:vAlign w:val="center"/>
          </w:tcPr>
          <w:p w14:paraId="5517F5A3" w14:textId="77777777" w:rsidR="00EF724D" w:rsidRPr="003916E4" w:rsidRDefault="00EF724D" w:rsidP="00EC27CB">
            <w:pPr>
              <w:pStyle w:val="NoSpacing"/>
              <w:rPr>
                <w:sz w:val="12"/>
                <w:szCs w:val="12"/>
              </w:rPr>
            </w:pPr>
          </w:p>
        </w:tc>
        <w:tc>
          <w:tcPr>
            <w:tcW w:w="3686" w:type="dxa"/>
            <w:gridSpan w:val="7"/>
            <w:tcBorders>
              <w:top w:val="single" w:sz="4" w:space="0" w:color="auto"/>
            </w:tcBorders>
            <w:vAlign w:val="center"/>
          </w:tcPr>
          <w:p w14:paraId="133759BD" w14:textId="77777777" w:rsidR="00EF724D" w:rsidRPr="003916E4" w:rsidRDefault="00EF724D" w:rsidP="003916E4">
            <w:pPr>
              <w:pStyle w:val="NoSpacing"/>
              <w:jc w:val="center"/>
              <w:rPr>
                <w:sz w:val="12"/>
                <w:szCs w:val="12"/>
              </w:rPr>
            </w:pPr>
          </w:p>
        </w:tc>
        <w:tc>
          <w:tcPr>
            <w:tcW w:w="3255" w:type="dxa"/>
            <w:gridSpan w:val="3"/>
            <w:vAlign w:val="center"/>
          </w:tcPr>
          <w:p w14:paraId="4D7A743D" w14:textId="77777777" w:rsidR="00EF724D" w:rsidRPr="003916E4" w:rsidRDefault="00EF724D" w:rsidP="00EC27CB">
            <w:pPr>
              <w:pStyle w:val="NoSpacing"/>
              <w:rPr>
                <w:sz w:val="12"/>
                <w:szCs w:val="12"/>
              </w:rPr>
            </w:pPr>
          </w:p>
        </w:tc>
      </w:tr>
      <w:tr w:rsidR="00EF724D" w:rsidRPr="00734EA5" w14:paraId="052E75F0" w14:textId="77777777" w:rsidTr="007C41B5">
        <w:trPr>
          <w:gridAfter w:val="1"/>
          <w:wAfter w:w="283" w:type="dxa"/>
        </w:trPr>
        <w:tc>
          <w:tcPr>
            <w:tcW w:w="3402" w:type="dxa"/>
            <w:gridSpan w:val="2"/>
            <w:tcBorders>
              <w:right w:val="single" w:sz="4" w:space="0" w:color="auto"/>
            </w:tcBorders>
            <w:vAlign w:val="center"/>
          </w:tcPr>
          <w:p w14:paraId="7C7083B9" w14:textId="77777777" w:rsidR="00EF724D" w:rsidRPr="00734EA5" w:rsidRDefault="00EF724D" w:rsidP="00EC27CB">
            <w:pPr>
              <w:pStyle w:val="NoSpacing"/>
            </w:pPr>
            <w:r w:rsidRPr="00734EA5">
              <w:t>Cod post</w:t>
            </w:r>
          </w:p>
        </w:tc>
        <w:tc>
          <w:tcPr>
            <w:tcW w:w="3686" w:type="dxa"/>
            <w:gridSpan w:val="7"/>
            <w:tcBorders>
              <w:left w:val="single" w:sz="4" w:space="0" w:color="auto"/>
              <w:bottom w:val="single" w:sz="4" w:space="0" w:color="auto"/>
              <w:right w:val="single" w:sz="4" w:space="0" w:color="auto"/>
            </w:tcBorders>
            <w:vAlign w:val="center"/>
          </w:tcPr>
          <w:p w14:paraId="037A4F37" w14:textId="6C689142"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063D9FF7" w14:textId="77777777" w:rsidR="00EF724D" w:rsidRPr="00734EA5" w:rsidRDefault="00EF724D" w:rsidP="00EC27CB">
            <w:pPr>
              <w:pStyle w:val="NoSpacing"/>
            </w:pPr>
            <w:r w:rsidRPr="00734EA5">
              <w:t>Postcode</w:t>
            </w:r>
          </w:p>
        </w:tc>
      </w:tr>
      <w:tr w:rsidR="00EF724D" w:rsidRPr="00734EA5" w14:paraId="6DC172EF" w14:textId="77777777" w:rsidTr="007C41B5">
        <w:trPr>
          <w:gridAfter w:val="1"/>
          <w:wAfter w:w="283" w:type="dxa"/>
        </w:trPr>
        <w:tc>
          <w:tcPr>
            <w:tcW w:w="3402" w:type="dxa"/>
            <w:gridSpan w:val="2"/>
            <w:vAlign w:val="center"/>
          </w:tcPr>
          <w:p w14:paraId="626F3C4C" w14:textId="77777777" w:rsidR="00EF724D" w:rsidRPr="00734EA5" w:rsidRDefault="00EF724D" w:rsidP="00EC27CB">
            <w:pPr>
              <w:pStyle w:val="NoSpacing"/>
            </w:pPr>
          </w:p>
        </w:tc>
        <w:tc>
          <w:tcPr>
            <w:tcW w:w="3686" w:type="dxa"/>
            <w:gridSpan w:val="7"/>
            <w:tcBorders>
              <w:top w:val="single" w:sz="4" w:space="0" w:color="auto"/>
            </w:tcBorders>
            <w:vAlign w:val="center"/>
          </w:tcPr>
          <w:p w14:paraId="60690DB8" w14:textId="77777777" w:rsidR="00EF724D" w:rsidRPr="00734EA5" w:rsidRDefault="00EF724D" w:rsidP="003916E4">
            <w:pPr>
              <w:pStyle w:val="NoSpacing"/>
              <w:jc w:val="center"/>
            </w:pPr>
          </w:p>
        </w:tc>
        <w:tc>
          <w:tcPr>
            <w:tcW w:w="3255" w:type="dxa"/>
            <w:gridSpan w:val="3"/>
            <w:vAlign w:val="center"/>
          </w:tcPr>
          <w:p w14:paraId="39402B14" w14:textId="77777777" w:rsidR="00EF724D" w:rsidRPr="00734EA5" w:rsidRDefault="00EF724D" w:rsidP="00EC27CB">
            <w:pPr>
              <w:pStyle w:val="NoSpacing"/>
            </w:pPr>
          </w:p>
        </w:tc>
      </w:tr>
      <w:tr w:rsidR="00EF724D" w:rsidRPr="00734EA5" w14:paraId="5066972C" w14:textId="77777777" w:rsidTr="007C41B5">
        <w:trPr>
          <w:gridAfter w:val="1"/>
          <w:wAfter w:w="283" w:type="dxa"/>
        </w:trPr>
        <w:tc>
          <w:tcPr>
            <w:tcW w:w="3402" w:type="dxa"/>
            <w:gridSpan w:val="2"/>
            <w:tcBorders>
              <w:right w:val="single" w:sz="4" w:space="0" w:color="auto"/>
            </w:tcBorders>
            <w:vAlign w:val="center"/>
          </w:tcPr>
          <w:p w14:paraId="31631E68" w14:textId="77777777" w:rsidR="00EF724D" w:rsidRPr="00734EA5" w:rsidRDefault="00EF724D" w:rsidP="00EC27CB">
            <w:pPr>
              <w:pStyle w:val="NoSpacing"/>
            </w:pPr>
            <w:r w:rsidRPr="00734EA5">
              <w:t>Ffôn</w:t>
            </w:r>
          </w:p>
        </w:tc>
        <w:tc>
          <w:tcPr>
            <w:tcW w:w="3686" w:type="dxa"/>
            <w:gridSpan w:val="7"/>
            <w:tcBorders>
              <w:left w:val="single" w:sz="4" w:space="0" w:color="auto"/>
              <w:bottom w:val="single" w:sz="4" w:space="0" w:color="auto"/>
              <w:right w:val="single" w:sz="4" w:space="0" w:color="auto"/>
            </w:tcBorders>
            <w:vAlign w:val="center"/>
          </w:tcPr>
          <w:p w14:paraId="42923EB1" w14:textId="02999095"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7F7BEE01" w14:textId="77777777" w:rsidR="00EF724D" w:rsidRPr="00734EA5" w:rsidRDefault="00EF724D" w:rsidP="00EC27CB">
            <w:pPr>
              <w:pStyle w:val="NoSpacing"/>
            </w:pPr>
            <w:r w:rsidRPr="00734EA5">
              <w:t xml:space="preserve">Phone </w:t>
            </w:r>
          </w:p>
        </w:tc>
      </w:tr>
      <w:tr w:rsidR="00EF724D" w:rsidRPr="00734EA5" w14:paraId="25C835B7" w14:textId="77777777" w:rsidTr="007C41B5">
        <w:trPr>
          <w:gridAfter w:val="1"/>
          <w:wAfter w:w="283" w:type="dxa"/>
        </w:trPr>
        <w:tc>
          <w:tcPr>
            <w:tcW w:w="3402" w:type="dxa"/>
            <w:gridSpan w:val="2"/>
            <w:vAlign w:val="center"/>
          </w:tcPr>
          <w:p w14:paraId="0AC241BD" w14:textId="77777777" w:rsidR="00EF724D" w:rsidRPr="00734EA5" w:rsidRDefault="00EF724D" w:rsidP="00EC27CB">
            <w:pPr>
              <w:pStyle w:val="NoSpacing"/>
            </w:pPr>
          </w:p>
        </w:tc>
        <w:tc>
          <w:tcPr>
            <w:tcW w:w="3686" w:type="dxa"/>
            <w:gridSpan w:val="7"/>
            <w:tcBorders>
              <w:top w:val="single" w:sz="4" w:space="0" w:color="auto"/>
            </w:tcBorders>
            <w:vAlign w:val="center"/>
          </w:tcPr>
          <w:p w14:paraId="59609F77" w14:textId="77777777" w:rsidR="00EF724D" w:rsidRPr="00734EA5" w:rsidRDefault="00EF724D" w:rsidP="003916E4">
            <w:pPr>
              <w:pStyle w:val="NoSpacing"/>
              <w:jc w:val="center"/>
            </w:pPr>
          </w:p>
        </w:tc>
        <w:tc>
          <w:tcPr>
            <w:tcW w:w="3255" w:type="dxa"/>
            <w:gridSpan w:val="3"/>
            <w:vAlign w:val="center"/>
          </w:tcPr>
          <w:p w14:paraId="6AD26DB9" w14:textId="77777777" w:rsidR="00EF724D" w:rsidRPr="00734EA5" w:rsidRDefault="00EF724D" w:rsidP="00EC27CB">
            <w:pPr>
              <w:pStyle w:val="NoSpacing"/>
            </w:pPr>
          </w:p>
        </w:tc>
      </w:tr>
      <w:tr w:rsidR="00EF724D" w:rsidRPr="00734EA5" w14:paraId="01059F2D" w14:textId="77777777" w:rsidTr="007C41B5">
        <w:trPr>
          <w:gridAfter w:val="1"/>
          <w:wAfter w:w="283" w:type="dxa"/>
        </w:trPr>
        <w:tc>
          <w:tcPr>
            <w:tcW w:w="3402" w:type="dxa"/>
            <w:gridSpan w:val="2"/>
            <w:tcBorders>
              <w:right w:val="single" w:sz="4" w:space="0" w:color="auto"/>
            </w:tcBorders>
            <w:vAlign w:val="center"/>
          </w:tcPr>
          <w:p w14:paraId="0CC1695A" w14:textId="77777777" w:rsidR="00EF724D" w:rsidRPr="00734EA5" w:rsidRDefault="00EF724D" w:rsidP="00EC27CB">
            <w:pPr>
              <w:pStyle w:val="NoSpacing"/>
            </w:pPr>
            <w:r w:rsidRPr="00734EA5">
              <w:t>Ffôn symudol</w:t>
            </w:r>
          </w:p>
        </w:tc>
        <w:tc>
          <w:tcPr>
            <w:tcW w:w="3686" w:type="dxa"/>
            <w:gridSpan w:val="7"/>
            <w:tcBorders>
              <w:left w:val="single" w:sz="4" w:space="0" w:color="auto"/>
              <w:bottom w:val="single" w:sz="4" w:space="0" w:color="auto"/>
              <w:right w:val="single" w:sz="4" w:space="0" w:color="auto"/>
            </w:tcBorders>
            <w:vAlign w:val="center"/>
          </w:tcPr>
          <w:p w14:paraId="72F35A30" w14:textId="584C647E"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7CD7E1FD" w14:textId="77777777" w:rsidR="00EF724D" w:rsidRPr="00734EA5" w:rsidRDefault="00EF724D" w:rsidP="00EC27CB">
            <w:pPr>
              <w:pStyle w:val="NoSpacing"/>
            </w:pPr>
            <w:r w:rsidRPr="00734EA5">
              <w:t>Mobile</w:t>
            </w:r>
          </w:p>
        </w:tc>
      </w:tr>
      <w:tr w:rsidR="00EF724D" w:rsidRPr="00734EA5" w14:paraId="2CB957AD" w14:textId="77777777" w:rsidTr="004546FC">
        <w:trPr>
          <w:gridAfter w:val="1"/>
          <w:wAfter w:w="283" w:type="dxa"/>
        </w:trPr>
        <w:tc>
          <w:tcPr>
            <w:tcW w:w="3402" w:type="dxa"/>
            <w:gridSpan w:val="2"/>
            <w:vAlign w:val="center"/>
          </w:tcPr>
          <w:p w14:paraId="4FB822FD" w14:textId="77777777" w:rsidR="00EF724D" w:rsidRPr="00734EA5" w:rsidRDefault="00EF724D" w:rsidP="00EC27CB">
            <w:pPr>
              <w:pStyle w:val="NoSpacing"/>
            </w:pPr>
          </w:p>
        </w:tc>
        <w:tc>
          <w:tcPr>
            <w:tcW w:w="3686" w:type="dxa"/>
            <w:gridSpan w:val="7"/>
            <w:tcBorders>
              <w:top w:val="single" w:sz="4" w:space="0" w:color="auto"/>
            </w:tcBorders>
            <w:vAlign w:val="center"/>
          </w:tcPr>
          <w:p w14:paraId="6623331A" w14:textId="77777777" w:rsidR="00EF724D" w:rsidRPr="00734EA5" w:rsidRDefault="00EF724D" w:rsidP="003916E4">
            <w:pPr>
              <w:pStyle w:val="NoSpacing"/>
              <w:jc w:val="center"/>
            </w:pPr>
          </w:p>
        </w:tc>
        <w:tc>
          <w:tcPr>
            <w:tcW w:w="3255" w:type="dxa"/>
            <w:gridSpan w:val="3"/>
            <w:vAlign w:val="center"/>
          </w:tcPr>
          <w:p w14:paraId="6F6C6707" w14:textId="77777777" w:rsidR="00EF724D" w:rsidRPr="00734EA5" w:rsidRDefault="00EF724D" w:rsidP="00EC27CB">
            <w:pPr>
              <w:pStyle w:val="NoSpacing"/>
            </w:pPr>
          </w:p>
        </w:tc>
      </w:tr>
      <w:tr w:rsidR="00EF724D" w:rsidRPr="00734EA5" w14:paraId="70B128E7" w14:textId="77777777" w:rsidTr="004546FC">
        <w:trPr>
          <w:gridAfter w:val="1"/>
          <w:wAfter w:w="283" w:type="dxa"/>
        </w:trPr>
        <w:tc>
          <w:tcPr>
            <w:tcW w:w="3402" w:type="dxa"/>
            <w:gridSpan w:val="2"/>
            <w:tcBorders>
              <w:right w:val="single" w:sz="4" w:space="0" w:color="auto"/>
            </w:tcBorders>
            <w:vAlign w:val="center"/>
          </w:tcPr>
          <w:p w14:paraId="5D65637C" w14:textId="77777777" w:rsidR="00EF724D" w:rsidRPr="00734EA5" w:rsidRDefault="00EF724D" w:rsidP="00EC27CB">
            <w:pPr>
              <w:pStyle w:val="NoSpacing"/>
            </w:pPr>
            <w:r w:rsidRPr="00734EA5">
              <w:t>E-bost</w:t>
            </w:r>
          </w:p>
        </w:tc>
        <w:tc>
          <w:tcPr>
            <w:tcW w:w="3686" w:type="dxa"/>
            <w:gridSpan w:val="7"/>
            <w:tcBorders>
              <w:left w:val="single" w:sz="4" w:space="0" w:color="auto"/>
              <w:bottom w:val="single" w:sz="4" w:space="0" w:color="auto"/>
              <w:right w:val="single" w:sz="4" w:space="0" w:color="auto"/>
            </w:tcBorders>
            <w:vAlign w:val="center"/>
          </w:tcPr>
          <w:p w14:paraId="15A66B82" w14:textId="05B810BE" w:rsidR="00EF724D" w:rsidRPr="00734EA5"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left w:val="single" w:sz="4" w:space="0" w:color="auto"/>
            </w:tcBorders>
            <w:vAlign w:val="center"/>
          </w:tcPr>
          <w:p w14:paraId="2C771D70" w14:textId="77777777" w:rsidR="00EF724D" w:rsidRPr="00734EA5" w:rsidRDefault="00EF724D" w:rsidP="00EC27CB">
            <w:pPr>
              <w:pStyle w:val="NoSpacing"/>
            </w:pPr>
            <w:r w:rsidRPr="00734EA5">
              <w:t>Email</w:t>
            </w:r>
          </w:p>
        </w:tc>
      </w:tr>
      <w:tr w:rsidR="00EF724D" w14:paraId="4C2520E3" w14:textId="77777777" w:rsidTr="004546FC">
        <w:tc>
          <w:tcPr>
            <w:tcW w:w="3256" w:type="dxa"/>
            <w:vAlign w:val="center"/>
          </w:tcPr>
          <w:p w14:paraId="577B103D" w14:textId="77777777" w:rsidR="00EF724D" w:rsidRPr="00734EA5" w:rsidRDefault="00EF724D" w:rsidP="00EC27CB">
            <w:pPr>
              <w:pStyle w:val="NoSpacing"/>
            </w:pPr>
          </w:p>
        </w:tc>
        <w:tc>
          <w:tcPr>
            <w:tcW w:w="4115" w:type="dxa"/>
            <w:gridSpan w:val="9"/>
            <w:vAlign w:val="center"/>
          </w:tcPr>
          <w:p w14:paraId="272AEAC6" w14:textId="77777777" w:rsidR="00EF724D" w:rsidRPr="00734EA5" w:rsidRDefault="00EF724D" w:rsidP="00EC27CB">
            <w:pPr>
              <w:pStyle w:val="NoSpacing"/>
            </w:pPr>
          </w:p>
        </w:tc>
        <w:tc>
          <w:tcPr>
            <w:tcW w:w="3255" w:type="dxa"/>
            <w:gridSpan w:val="3"/>
            <w:vAlign w:val="center"/>
          </w:tcPr>
          <w:p w14:paraId="347D7603" w14:textId="31606181" w:rsidR="000C7BEA" w:rsidRDefault="000C7BEA" w:rsidP="00EC27CB">
            <w:pPr>
              <w:pStyle w:val="NoSpacing"/>
            </w:pPr>
          </w:p>
          <w:p w14:paraId="5989633C" w14:textId="77777777" w:rsidR="00EF724D" w:rsidRPr="000C7BEA" w:rsidRDefault="00EF724D" w:rsidP="000C7BEA"/>
        </w:tc>
      </w:tr>
      <w:tr w:rsidR="00773173" w:rsidRPr="008B545E" w14:paraId="6B81618E" w14:textId="77777777" w:rsidTr="0008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5"/>
            <w:tcBorders>
              <w:top w:val="nil"/>
              <w:left w:val="nil"/>
              <w:bottom w:val="single" w:sz="4" w:space="0" w:color="auto"/>
              <w:right w:val="nil"/>
            </w:tcBorders>
          </w:tcPr>
          <w:p w14:paraId="476B8F76" w14:textId="77777777" w:rsidR="00773173" w:rsidRPr="008B545E" w:rsidRDefault="00D70A93" w:rsidP="00734EA5">
            <w:pPr>
              <w:pStyle w:val="Heading1"/>
            </w:pPr>
            <w:r w:rsidRPr="008B545E">
              <w:rPr>
                <w:lang w:val="cy-GB"/>
              </w:rPr>
              <w:lastRenderedPageBreak/>
              <w:t>Rhan B – Manylion yr unigolyn cyswllt</w:t>
            </w:r>
            <w:r>
              <w:rPr>
                <w:lang w:val="cy-GB"/>
              </w:rPr>
              <w:t xml:space="preserve"> penodedig</w:t>
            </w:r>
          </w:p>
        </w:tc>
        <w:tc>
          <w:tcPr>
            <w:tcW w:w="284" w:type="dxa"/>
            <w:tcBorders>
              <w:top w:val="nil"/>
              <w:left w:val="nil"/>
              <w:bottom w:val="single" w:sz="4" w:space="0" w:color="auto"/>
              <w:right w:val="nil"/>
            </w:tcBorders>
          </w:tcPr>
          <w:p w14:paraId="046B8A65" w14:textId="77777777" w:rsidR="00773173" w:rsidRPr="008B545E" w:rsidRDefault="00773173" w:rsidP="00734EA5">
            <w:pPr>
              <w:pStyle w:val="Heading1"/>
            </w:pPr>
          </w:p>
        </w:tc>
        <w:tc>
          <w:tcPr>
            <w:tcW w:w="5239" w:type="dxa"/>
            <w:gridSpan w:val="7"/>
            <w:tcBorders>
              <w:top w:val="nil"/>
              <w:left w:val="nil"/>
              <w:bottom w:val="single" w:sz="4" w:space="0" w:color="auto"/>
              <w:right w:val="nil"/>
            </w:tcBorders>
          </w:tcPr>
          <w:p w14:paraId="2CA90714" w14:textId="77777777" w:rsidR="00773173" w:rsidRPr="008B545E" w:rsidRDefault="00773173" w:rsidP="00734EA5">
            <w:pPr>
              <w:pStyle w:val="Heading1"/>
            </w:pPr>
            <w:r w:rsidRPr="008B545E">
              <w:t xml:space="preserve">Part B - Appointed </w:t>
            </w:r>
            <w:r w:rsidR="008B545E" w:rsidRPr="008B545E">
              <w:t>contact</w:t>
            </w:r>
            <w:r w:rsidRPr="008B545E">
              <w:t xml:space="preserve"> details</w:t>
            </w:r>
          </w:p>
        </w:tc>
      </w:tr>
      <w:tr w:rsidR="00773173" w:rsidRPr="00773173" w14:paraId="2BC14B32" w14:textId="77777777" w:rsidTr="00080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3256" w:type="dxa"/>
            <w:tcBorders>
              <w:top w:val="single" w:sz="4" w:space="0" w:color="auto"/>
              <w:left w:val="nil"/>
              <w:bottom w:val="nil"/>
              <w:right w:val="nil"/>
            </w:tcBorders>
          </w:tcPr>
          <w:p w14:paraId="5D8875E0"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571F04CA" w14:textId="77777777" w:rsidR="00773173" w:rsidRPr="00773173" w:rsidRDefault="00773173" w:rsidP="00EC27CB">
            <w:pPr>
              <w:pStyle w:val="NoSpacing"/>
            </w:pPr>
          </w:p>
        </w:tc>
        <w:tc>
          <w:tcPr>
            <w:tcW w:w="3255" w:type="dxa"/>
            <w:gridSpan w:val="3"/>
            <w:tcBorders>
              <w:top w:val="single" w:sz="4" w:space="0" w:color="auto"/>
              <w:left w:val="nil"/>
              <w:bottom w:val="nil"/>
              <w:right w:val="nil"/>
            </w:tcBorders>
          </w:tcPr>
          <w:p w14:paraId="5C07A13B" w14:textId="77777777" w:rsidR="00773173" w:rsidRPr="00773173" w:rsidRDefault="00773173" w:rsidP="00EC27CB">
            <w:pPr>
              <w:pStyle w:val="NoSpacing"/>
            </w:pPr>
          </w:p>
        </w:tc>
      </w:tr>
      <w:tr w:rsidR="00773173" w:rsidRPr="00773173" w14:paraId="0CEDFC6F" w14:textId="77777777" w:rsidTr="0068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3256" w:type="dxa"/>
            <w:tcBorders>
              <w:top w:val="nil"/>
              <w:left w:val="nil"/>
              <w:bottom w:val="nil"/>
              <w:right w:val="nil"/>
            </w:tcBorders>
          </w:tcPr>
          <w:p w14:paraId="316E932F" w14:textId="77777777" w:rsidR="00773173" w:rsidRPr="00773173" w:rsidRDefault="00773173" w:rsidP="00EC27CB">
            <w:pPr>
              <w:pStyle w:val="NoSpacing"/>
            </w:pPr>
          </w:p>
        </w:tc>
        <w:tc>
          <w:tcPr>
            <w:tcW w:w="4115" w:type="dxa"/>
            <w:gridSpan w:val="9"/>
            <w:tcBorders>
              <w:top w:val="nil"/>
              <w:left w:val="nil"/>
              <w:bottom w:val="nil"/>
              <w:right w:val="nil"/>
            </w:tcBorders>
          </w:tcPr>
          <w:p w14:paraId="7A1139A1" w14:textId="77777777" w:rsidR="00773173" w:rsidRPr="00773173" w:rsidRDefault="00773173" w:rsidP="00EC27CB">
            <w:pPr>
              <w:pStyle w:val="NoSpacing"/>
            </w:pPr>
          </w:p>
        </w:tc>
        <w:tc>
          <w:tcPr>
            <w:tcW w:w="3255" w:type="dxa"/>
            <w:gridSpan w:val="3"/>
            <w:tcBorders>
              <w:top w:val="nil"/>
              <w:left w:val="nil"/>
              <w:bottom w:val="nil"/>
              <w:right w:val="nil"/>
            </w:tcBorders>
          </w:tcPr>
          <w:p w14:paraId="01DCC13D" w14:textId="77777777" w:rsidR="00773173" w:rsidRPr="00773173" w:rsidRDefault="00773173" w:rsidP="00EC27CB">
            <w:pPr>
              <w:pStyle w:val="NoSpacing"/>
            </w:pPr>
          </w:p>
        </w:tc>
      </w:tr>
      <w:tr w:rsidR="00773173" w14:paraId="7BE6A653"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20F9D571" w14:textId="77777777" w:rsidR="00773173" w:rsidRPr="00A61663" w:rsidRDefault="00773173" w:rsidP="00EC27CB">
            <w:pPr>
              <w:pStyle w:val="NoSpacing"/>
            </w:pPr>
            <w:r w:rsidRPr="00A61663">
              <w:t>Teitl (Mr, Mrs, Miss ac yn y blaen)</w:t>
            </w:r>
          </w:p>
        </w:tc>
        <w:tc>
          <w:tcPr>
            <w:tcW w:w="4115" w:type="dxa"/>
            <w:gridSpan w:val="9"/>
            <w:tcBorders>
              <w:top w:val="nil"/>
              <w:left w:val="single" w:sz="4" w:space="0" w:color="auto"/>
              <w:bottom w:val="single" w:sz="4" w:space="0" w:color="auto"/>
              <w:right w:val="single" w:sz="4" w:space="0" w:color="auto"/>
            </w:tcBorders>
          </w:tcPr>
          <w:p w14:paraId="2B7E137A" w14:textId="016700C6"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1EBE0C32" w14:textId="77777777" w:rsidR="00773173" w:rsidRPr="00A61663" w:rsidRDefault="00773173" w:rsidP="00EC27CB">
            <w:pPr>
              <w:pStyle w:val="NoSpacing"/>
            </w:pPr>
            <w:r w:rsidRPr="00A61663">
              <w:t>Title (Mr, Mrs, Miss and so on)</w:t>
            </w:r>
          </w:p>
        </w:tc>
      </w:tr>
      <w:tr w:rsidR="00773173" w:rsidRPr="00773173" w14:paraId="3033569E"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5A87C3A3"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256921A7"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4D3CCA8D" w14:textId="77777777" w:rsidR="00773173" w:rsidRPr="00773173" w:rsidRDefault="00773173" w:rsidP="00EC27CB">
            <w:pPr>
              <w:pStyle w:val="NoSpacing"/>
            </w:pPr>
          </w:p>
        </w:tc>
      </w:tr>
      <w:tr w:rsidR="00773173" w14:paraId="14AC5F08"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3C8ECB9B" w14:textId="77777777" w:rsidR="00773173" w:rsidRPr="00A61663" w:rsidRDefault="00773173" w:rsidP="00EC27CB">
            <w:pPr>
              <w:pStyle w:val="NoSpacing"/>
            </w:pPr>
            <w:r>
              <w:t>Enw cyntaf</w:t>
            </w:r>
          </w:p>
        </w:tc>
        <w:tc>
          <w:tcPr>
            <w:tcW w:w="4115" w:type="dxa"/>
            <w:gridSpan w:val="9"/>
            <w:tcBorders>
              <w:top w:val="nil"/>
              <w:left w:val="single" w:sz="4" w:space="0" w:color="auto"/>
              <w:bottom w:val="single" w:sz="4" w:space="0" w:color="auto"/>
              <w:right w:val="single" w:sz="4" w:space="0" w:color="auto"/>
            </w:tcBorders>
          </w:tcPr>
          <w:p w14:paraId="4D25DBD7" w14:textId="679564CC"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406F9B7A" w14:textId="77777777" w:rsidR="00773173" w:rsidRPr="00A61663" w:rsidRDefault="00773173" w:rsidP="00EC27CB">
            <w:pPr>
              <w:pStyle w:val="NoSpacing"/>
            </w:pPr>
            <w:r w:rsidRPr="00A61663">
              <w:t>First Name</w:t>
            </w:r>
          </w:p>
        </w:tc>
      </w:tr>
      <w:tr w:rsidR="00773173" w:rsidRPr="00773173" w14:paraId="303898E0"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33C662DD"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5CCB9186"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089AA856" w14:textId="77777777" w:rsidR="00773173" w:rsidRPr="00773173" w:rsidRDefault="00773173" w:rsidP="00EC27CB">
            <w:pPr>
              <w:pStyle w:val="NoSpacing"/>
            </w:pPr>
          </w:p>
        </w:tc>
      </w:tr>
      <w:tr w:rsidR="00773173" w14:paraId="34684C23"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064D949B" w14:textId="77777777" w:rsidR="00773173" w:rsidRPr="00A61663" w:rsidRDefault="00773173" w:rsidP="00EC27CB">
            <w:pPr>
              <w:pStyle w:val="NoSpacing"/>
            </w:pPr>
            <w:r>
              <w:t>Cyfenw</w:t>
            </w:r>
          </w:p>
        </w:tc>
        <w:tc>
          <w:tcPr>
            <w:tcW w:w="4115" w:type="dxa"/>
            <w:gridSpan w:val="9"/>
            <w:tcBorders>
              <w:top w:val="nil"/>
              <w:left w:val="single" w:sz="4" w:space="0" w:color="auto"/>
              <w:bottom w:val="single" w:sz="4" w:space="0" w:color="auto"/>
              <w:right w:val="single" w:sz="4" w:space="0" w:color="auto"/>
            </w:tcBorders>
          </w:tcPr>
          <w:p w14:paraId="694ABFDE" w14:textId="6948E124"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73AFA560" w14:textId="77777777" w:rsidR="00773173" w:rsidRPr="00A61663" w:rsidRDefault="00773173" w:rsidP="00EC27CB">
            <w:pPr>
              <w:pStyle w:val="NoSpacing"/>
            </w:pPr>
            <w:r w:rsidRPr="00A61663">
              <w:t>Last Name</w:t>
            </w:r>
          </w:p>
        </w:tc>
      </w:tr>
      <w:tr w:rsidR="00773173" w:rsidRPr="00773173" w14:paraId="14882231"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203DA2B9"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77985C09"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2B0FB464" w14:textId="77777777" w:rsidR="00773173" w:rsidRPr="00773173" w:rsidRDefault="00773173" w:rsidP="00EC27CB">
            <w:pPr>
              <w:pStyle w:val="NoSpacing"/>
            </w:pPr>
          </w:p>
        </w:tc>
      </w:tr>
      <w:tr w:rsidR="00773173" w14:paraId="4CC5E2B9"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45947EAD" w14:textId="77777777" w:rsidR="00773173" w:rsidRPr="00A61663" w:rsidRDefault="00773173" w:rsidP="00EC27CB">
            <w:pPr>
              <w:pStyle w:val="NoSpacing"/>
            </w:pPr>
            <w:r>
              <w:t>Cyfeiriad</w:t>
            </w:r>
          </w:p>
        </w:tc>
        <w:tc>
          <w:tcPr>
            <w:tcW w:w="4115" w:type="dxa"/>
            <w:gridSpan w:val="9"/>
            <w:tcBorders>
              <w:top w:val="nil"/>
              <w:left w:val="single" w:sz="4" w:space="0" w:color="auto"/>
              <w:bottom w:val="single" w:sz="4" w:space="0" w:color="auto"/>
              <w:right w:val="single" w:sz="4" w:space="0" w:color="auto"/>
            </w:tcBorders>
          </w:tcPr>
          <w:p w14:paraId="6CCC9A9F" w14:textId="2BF21120"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0054B58F" w14:textId="77777777" w:rsidR="00773173" w:rsidRPr="00A61663" w:rsidRDefault="00773173" w:rsidP="00EC27CB">
            <w:pPr>
              <w:pStyle w:val="NoSpacing"/>
            </w:pPr>
            <w:r>
              <w:t>Address</w:t>
            </w:r>
          </w:p>
        </w:tc>
      </w:tr>
      <w:tr w:rsidR="00773173" w:rsidRPr="00773173" w14:paraId="776ECD2B"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5E97C0C1"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7ECA8367"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3A1FF7B6" w14:textId="77777777" w:rsidR="00773173" w:rsidRPr="00773173" w:rsidRDefault="00773173" w:rsidP="00EC27CB">
            <w:pPr>
              <w:pStyle w:val="NoSpacing"/>
            </w:pPr>
          </w:p>
        </w:tc>
      </w:tr>
      <w:tr w:rsidR="00773173" w:rsidRPr="00773173" w14:paraId="26028B7A"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70C1D278" w14:textId="77777777" w:rsidR="00773173" w:rsidRPr="00773173" w:rsidRDefault="00773173" w:rsidP="00EC27CB">
            <w:pPr>
              <w:pStyle w:val="NoSpacing"/>
            </w:pPr>
          </w:p>
        </w:tc>
        <w:tc>
          <w:tcPr>
            <w:tcW w:w="4115" w:type="dxa"/>
            <w:gridSpan w:val="9"/>
            <w:tcBorders>
              <w:top w:val="nil"/>
              <w:left w:val="single" w:sz="4" w:space="0" w:color="auto"/>
              <w:bottom w:val="single" w:sz="4" w:space="0" w:color="auto"/>
              <w:right w:val="single" w:sz="4" w:space="0" w:color="auto"/>
            </w:tcBorders>
          </w:tcPr>
          <w:p w14:paraId="56B43C81" w14:textId="0087B373"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5B8204E4" w14:textId="77777777" w:rsidR="00773173" w:rsidRPr="00773173" w:rsidRDefault="00773173" w:rsidP="00EC27CB">
            <w:pPr>
              <w:pStyle w:val="NoSpacing"/>
            </w:pPr>
          </w:p>
        </w:tc>
      </w:tr>
      <w:tr w:rsidR="00773173" w:rsidRPr="00773173" w14:paraId="1978C900"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4AAD8955"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7E7A5CB0"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3742D1D6" w14:textId="77777777" w:rsidR="00773173" w:rsidRPr="00773173" w:rsidRDefault="00773173" w:rsidP="00EC27CB">
            <w:pPr>
              <w:pStyle w:val="NoSpacing"/>
            </w:pPr>
          </w:p>
        </w:tc>
      </w:tr>
      <w:tr w:rsidR="00773173" w14:paraId="7D921696"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49C3B8B3" w14:textId="77777777" w:rsidR="00773173" w:rsidRDefault="00773173" w:rsidP="00EC27CB">
            <w:pPr>
              <w:pStyle w:val="NoSpacing"/>
            </w:pPr>
          </w:p>
        </w:tc>
        <w:tc>
          <w:tcPr>
            <w:tcW w:w="4115" w:type="dxa"/>
            <w:gridSpan w:val="9"/>
            <w:tcBorders>
              <w:top w:val="nil"/>
              <w:left w:val="single" w:sz="4" w:space="0" w:color="auto"/>
              <w:bottom w:val="single" w:sz="4" w:space="0" w:color="auto"/>
              <w:right w:val="single" w:sz="4" w:space="0" w:color="auto"/>
            </w:tcBorders>
          </w:tcPr>
          <w:p w14:paraId="7491919A" w14:textId="70FBE671"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0F8BB457" w14:textId="77777777" w:rsidR="00773173" w:rsidRDefault="00773173" w:rsidP="00EC27CB">
            <w:pPr>
              <w:pStyle w:val="NoSpacing"/>
            </w:pPr>
          </w:p>
        </w:tc>
      </w:tr>
      <w:tr w:rsidR="00773173" w:rsidRPr="00773173" w14:paraId="51A7CFF7"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68798667"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19261ED2"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66792C5D" w14:textId="77777777" w:rsidR="00773173" w:rsidRPr="00773173" w:rsidRDefault="00773173" w:rsidP="00EC27CB">
            <w:pPr>
              <w:pStyle w:val="NoSpacing"/>
            </w:pPr>
          </w:p>
        </w:tc>
      </w:tr>
      <w:tr w:rsidR="00773173" w14:paraId="61841F3E"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2DE20AF4" w14:textId="77777777" w:rsidR="00773173" w:rsidRPr="00A61663" w:rsidRDefault="00773173" w:rsidP="00EC27CB">
            <w:pPr>
              <w:pStyle w:val="NoSpacing"/>
            </w:pPr>
            <w:r>
              <w:t>Cod post</w:t>
            </w:r>
          </w:p>
        </w:tc>
        <w:tc>
          <w:tcPr>
            <w:tcW w:w="4115" w:type="dxa"/>
            <w:gridSpan w:val="9"/>
            <w:tcBorders>
              <w:top w:val="nil"/>
              <w:left w:val="single" w:sz="4" w:space="0" w:color="auto"/>
              <w:bottom w:val="single" w:sz="4" w:space="0" w:color="auto"/>
              <w:right w:val="single" w:sz="4" w:space="0" w:color="auto"/>
            </w:tcBorders>
          </w:tcPr>
          <w:p w14:paraId="53CAEC69" w14:textId="0AC46894"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2ADC53B5" w14:textId="77777777" w:rsidR="00773173" w:rsidRPr="00A61663" w:rsidRDefault="00773173" w:rsidP="00EC27CB">
            <w:pPr>
              <w:pStyle w:val="NoSpacing"/>
            </w:pPr>
            <w:r>
              <w:t>Postcode</w:t>
            </w:r>
          </w:p>
        </w:tc>
      </w:tr>
      <w:tr w:rsidR="00773173" w:rsidRPr="00773173" w14:paraId="0E00EE4E"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24AF7B38"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7B16EA2F"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3922FAEB" w14:textId="77777777" w:rsidR="00773173" w:rsidRPr="00773173" w:rsidRDefault="00773173" w:rsidP="00EC27CB">
            <w:pPr>
              <w:pStyle w:val="NoSpacing"/>
            </w:pPr>
          </w:p>
        </w:tc>
      </w:tr>
      <w:tr w:rsidR="00773173" w14:paraId="51350A65"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54C2CD26" w14:textId="77777777" w:rsidR="00773173" w:rsidRPr="00A61663" w:rsidRDefault="00773173" w:rsidP="00EC27CB">
            <w:pPr>
              <w:pStyle w:val="NoSpacing"/>
            </w:pPr>
            <w:r>
              <w:t>Ffôn</w:t>
            </w:r>
          </w:p>
        </w:tc>
        <w:tc>
          <w:tcPr>
            <w:tcW w:w="4115" w:type="dxa"/>
            <w:gridSpan w:val="9"/>
            <w:tcBorders>
              <w:top w:val="nil"/>
              <w:left w:val="single" w:sz="4" w:space="0" w:color="auto"/>
              <w:bottom w:val="single" w:sz="4" w:space="0" w:color="auto"/>
              <w:right w:val="single" w:sz="4" w:space="0" w:color="auto"/>
            </w:tcBorders>
          </w:tcPr>
          <w:p w14:paraId="50450817" w14:textId="2BECA798"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035439AB" w14:textId="77777777" w:rsidR="00773173" w:rsidRPr="00A61663" w:rsidRDefault="00773173" w:rsidP="00EC27CB">
            <w:pPr>
              <w:pStyle w:val="NoSpacing"/>
            </w:pPr>
            <w:r>
              <w:t xml:space="preserve">Phone </w:t>
            </w:r>
          </w:p>
        </w:tc>
      </w:tr>
      <w:tr w:rsidR="00773173" w:rsidRPr="00773173" w14:paraId="583B0FF9"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7ADCA426"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7D924661"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6FA2EBC0" w14:textId="77777777" w:rsidR="00773173" w:rsidRPr="00773173" w:rsidRDefault="00773173" w:rsidP="00EC27CB">
            <w:pPr>
              <w:pStyle w:val="NoSpacing"/>
            </w:pPr>
          </w:p>
        </w:tc>
      </w:tr>
      <w:tr w:rsidR="00773173" w14:paraId="3062269A"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6CE09A99" w14:textId="77777777" w:rsidR="00773173" w:rsidRPr="00A61663" w:rsidRDefault="00773173" w:rsidP="00EC27CB">
            <w:pPr>
              <w:pStyle w:val="NoSpacing"/>
            </w:pPr>
            <w:r>
              <w:t>Ffôn symudol</w:t>
            </w:r>
          </w:p>
        </w:tc>
        <w:tc>
          <w:tcPr>
            <w:tcW w:w="4115" w:type="dxa"/>
            <w:gridSpan w:val="9"/>
            <w:tcBorders>
              <w:top w:val="nil"/>
              <w:left w:val="single" w:sz="4" w:space="0" w:color="auto"/>
              <w:bottom w:val="single" w:sz="4" w:space="0" w:color="auto"/>
              <w:right w:val="single" w:sz="4" w:space="0" w:color="auto"/>
            </w:tcBorders>
          </w:tcPr>
          <w:p w14:paraId="7F97C2EF" w14:textId="30E6440B"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7C1E45A1" w14:textId="77777777" w:rsidR="00773173" w:rsidRDefault="00773173" w:rsidP="00EC27CB">
            <w:pPr>
              <w:pStyle w:val="NoSpacing"/>
            </w:pPr>
            <w:r>
              <w:t>Mobile</w:t>
            </w:r>
          </w:p>
        </w:tc>
      </w:tr>
      <w:tr w:rsidR="00773173" w:rsidRPr="00773173" w14:paraId="776CE4CA"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406FB830" w14:textId="77777777" w:rsidR="00773173" w:rsidRPr="00773173" w:rsidRDefault="00773173" w:rsidP="00EC27CB">
            <w:pPr>
              <w:pStyle w:val="NoSpacing"/>
            </w:pPr>
          </w:p>
        </w:tc>
        <w:tc>
          <w:tcPr>
            <w:tcW w:w="4115" w:type="dxa"/>
            <w:gridSpan w:val="9"/>
            <w:tcBorders>
              <w:top w:val="single" w:sz="4" w:space="0" w:color="auto"/>
              <w:left w:val="nil"/>
              <w:bottom w:val="nil"/>
              <w:right w:val="nil"/>
            </w:tcBorders>
          </w:tcPr>
          <w:p w14:paraId="18F9E5E7" w14:textId="77777777" w:rsidR="00773173" w:rsidRPr="00773173" w:rsidRDefault="00773173" w:rsidP="003916E4">
            <w:pPr>
              <w:pStyle w:val="NoSpacing"/>
              <w:jc w:val="center"/>
            </w:pPr>
          </w:p>
        </w:tc>
        <w:tc>
          <w:tcPr>
            <w:tcW w:w="3255" w:type="dxa"/>
            <w:gridSpan w:val="3"/>
            <w:tcBorders>
              <w:top w:val="nil"/>
              <w:left w:val="nil"/>
              <w:bottom w:val="nil"/>
              <w:right w:val="nil"/>
            </w:tcBorders>
          </w:tcPr>
          <w:p w14:paraId="45F587F0" w14:textId="77777777" w:rsidR="00773173" w:rsidRPr="00773173" w:rsidRDefault="00773173" w:rsidP="00EC27CB">
            <w:pPr>
              <w:pStyle w:val="NoSpacing"/>
            </w:pPr>
          </w:p>
        </w:tc>
      </w:tr>
      <w:tr w:rsidR="00773173" w14:paraId="0EE3997B"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single" w:sz="4" w:space="0" w:color="auto"/>
            </w:tcBorders>
          </w:tcPr>
          <w:p w14:paraId="27921B16" w14:textId="77777777" w:rsidR="00773173" w:rsidRPr="00A61663" w:rsidRDefault="00773173" w:rsidP="00EC27CB">
            <w:pPr>
              <w:pStyle w:val="NoSpacing"/>
            </w:pPr>
            <w:r>
              <w:t>E-bost</w:t>
            </w:r>
          </w:p>
        </w:tc>
        <w:tc>
          <w:tcPr>
            <w:tcW w:w="4115" w:type="dxa"/>
            <w:gridSpan w:val="9"/>
            <w:tcBorders>
              <w:top w:val="nil"/>
              <w:left w:val="single" w:sz="4" w:space="0" w:color="auto"/>
              <w:bottom w:val="single" w:sz="4" w:space="0" w:color="auto"/>
              <w:right w:val="single" w:sz="4" w:space="0" w:color="auto"/>
            </w:tcBorders>
          </w:tcPr>
          <w:p w14:paraId="2B25DEA7" w14:textId="0CCD1AF6" w:rsidR="00773173" w:rsidRPr="00773173"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255" w:type="dxa"/>
            <w:gridSpan w:val="3"/>
            <w:tcBorders>
              <w:top w:val="nil"/>
              <w:left w:val="single" w:sz="4" w:space="0" w:color="auto"/>
              <w:bottom w:val="nil"/>
              <w:right w:val="nil"/>
            </w:tcBorders>
          </w:tcPr>
          <w:p w14:paraId="66DB8754" w14:textId="77777777" w:rsidR="00773173" w:rsidRDefault="00773173" w:rsidP="00EC27CB">
            <w:pPr>
              <w:pStyle w:val="NoSpacing"/>
            </w:pPr>
            <w:r>
              <w:t>Email</w:t>
            </w:r>
          </w:p>
        </w:tc>
      </w:tr>
      <w:tr w:rsidR="00773173" w14:paraId="581FD37A" w14:textId="77777777" w:rsidTr="00773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14:paraId="4C83AFBE" w14:textId="77777777" w:rsidR="00773173" w:rsidRPr="00A61663" w:rsidRDefault="00773173" w:rsidP="00EC27CB">
            <w:pPr>
              <w:pStyle w:val="NoSpacing"/>
            </w:pPr>
          </w:p>
        </w:tc>
        <w:tc>
          <w:tcPr>
            <w:tcW w:w="4115" w:type="dxa"/>
            <w:gridSpan w:val="9"/>
            <w:tcBorders>
              <w:top w:val="single" w:sz="4" w:space="0" w:color="auto"/>
              <w:left w:val="nil"/>
              <w:bottom w:val="nil"/>
              <w:right w:val="nil"/>
            </w:tcBorders>
          </w:tcPr>
          <w:p w14:paraId="72F9DE5E" w14:textId="77777777" w:rsidR="00773173" w:rsidRDefault="00773173" w:rsidP="003916E4">
            <w:pPr>
              <w:pStyle w:val="NoSpacing"/>
              <w:jc w:val="center"/>
            </w:pPr>
          </w:p>
        </w:tc>
        <w:tc>
          <w:tcPr>
            <w:tcW w:w="3255" w:type="dxa"/>
            <w:gridSpan w:val="3"/>
            <w:tcBorders>
              <w:top w:val="nil"/>
              <w:left w:val="nil"/>
              <w:bottom w:val="nil"/>
              <w:right w:val="nil"/>
            </w:tcBorders>
          </w:tcPr>
          <w:p w14:paraId="76D4ADE3" w14:textId="77777777" w:rsidR="00773173" w:rsidRDefault="00773173" w:rsidP="00EC27CB">
            <w:pPr>
              <w:pStyle w:val="NoSpacing"/>
            </w:pPr>
          </w:p>
        </w:tc>
      </w:tr>
    </w:tbl>
    <w:p w14:paraId="5800CC74" w14:textId="77777777" w:rsidR="005445D0" w:rsidRDefault="005445D0" w:rsidP="00EC27CB">
      <w:pPr>
        <w:pStyle w:val="NoSpacing"/>
        <w:rPr>
          <w:highlight w:val="yellow"/>
        </w:rPr>
      </w:pPr>
    </w:p>
    <w:p w14:paraId="31B075E1" w14:textId="77777777" w:rsidR="00966C0E" w:rsidRDefault="005445D0" w:rsidP="006E5EBD">
      <w:pPr>
        <w:pStyle w:val="Heading1"/>
        <w:tabs>
          <w:tab w:val="left" w:pos="6096"/>
        </w:tabs>
      </w:pPr>
      <w:r w:rsidRPr="00975860">
        <w:t xml:space="preserve">Part C. </w:t>
      </w:r>
      <w:r w:rsidR="00975860" w:rsidRPr="00975860">
        <w:t>Ynglŷn â’r Gronfa Ddŵr</w:t>
      </w:r>
      <w:r w:rsidR="007571E3" w:rsidRPr="00975860">
        <w:tab/>
      </w:r>
      <w:r w:rsidR="007571E3" w:rsidRPr="007571E3">
        <w:t>Part C. About the reservoir</w:t>
      </w:r>
    </w:p>
    <w:p w14:paraId="59A6F641" w14:textId="77777777" w:rsidR="005445D0" w:rsidRPr="00966C0E" w:rsidRDefault="005445D0" w:rsidP="00EC27CB">
      <w:pPr>
        <w:pStyle w:val="NoSpacing"/>
      </w:pPr>
    </w:p>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416"/>
        <w:gridCol w:w="1134"/>
        <w:gridCol w:w="1419"/>
        <w:gridCol w:w="2974"/>
        <w:gridCol w:w="427"/>
      </w:tblGrid>
      <w:tr w:rsidR="00FA131E" w:rsidRPr="007571E3" w14:paraId="3D38E3FE" w14:textId="77777777" w:rsidTr="00EC27CB">
        <w:tc>
          <w:tcPr>
            <w:tcW w:w="3400" w:type="dxa"/>
            <w:tcBorders>
              <w:right w:val="single" w:sz="4" w:space="0" w:color="auto"/>
            </w:tcBorders>
            <w:vAlign w:val="center"/>
          </w:tcPr>
          <w:p w14:paraId="7541FA52" w14:textId="77777777" w:rsidR="00FA131E" w:rsidRPr="00966C0E" w:rsidRDefault="00975860" w:rsidP="00EC27CB">
            <w:pPr>
              <w:pStyle w:val="NoSpacing"/>
            </w:pPr>
            <w:r>
              <w:rPr>
                <w:lang w:val="cy-GB"/>
              </w:rPr>
              <w:t>Enw</w:t>
            </w:r>
            <w:r w:rsidR="00B52FEA" w:rsidRPr="00966C0E">
              <w:rPr>
                <w:lang w:val="cy-GB"/>
              </w:rPr>
              <w:t>’r gronfa ddŵr</w:t>
            </w:r>
          </w:p>
        </w:tc>
        <w:tc>
          <w:tcPr>
            <w:tcW w:w="3969" w:type="dxa"/>
            <w:gridSpan w:val="3"/>
            <w:tcBorders>
              <w:left w:val="single" w:sz="4" w:space="0" w:color="auto"/>
              <w:bottom w:val="single" w:sz="4" w:space="0" w:color="auto"/>
              <w:right w:val="single" w:sz="4" w:space="0" w:color="auto"/>
            </w:tcBorders>
            <w:vAlign w:val="center"/>
          </w:tcPr>
          <w:p w14:paraId="7F2D0C67" w14:textId="3390155A" w:rsidR="00D6264B" w:rsidRPr="009C047F"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401" w:type="dxa"/>
            <w:gridSpan w:val="2"/>
            <w:tcBorders>
              <w:left w:val="single" w:sz="4" w:space="0" w:color="auto"/>
            </w:tcBorders>
            <w:vAlign w:val="center"/>
          </w:tcPr>
          <w:p w14:paraId="7E41CBEB" w14:textId="77777777" w:rsidR="00FA131E" w:rsidRPr="009C047F" w:rsidRDefault="00FA131E" w:rsidP="00EC27CB">
            <w:pPr>
              <w:pStyle w:val="NoSpacing"/>
            </w:pPr>
            <w:r w:rsidRPr="009C047F">
              <w:t>Name of the reservoir</w:t>
            </w:r>
          </w:p>
        </w:tc>
      </w:tr>
      <w:tr w:rsidR="009C047F" w:rsidRPr="007571E3" w14:paraId="02666E7B" w14:textId="77777777" w:rsidTr="00EC27CB">
        <w:tc>
          <w:tcPr>
            <w:tcW w:w="3400" w:type="dxa"/>
            <w:vAlign w:val="center"/>
          </w:tcPr>
          <w:p w14:paraId="4A8F5739" w14:textId="77777777" w:rsidR="009C047F" w:rsidRPr="00966C0E" w:rsidRDefault="009C047F" w:rsidP="00EC27CB">
            <w:pPr>
              <w:pStyle w:val="NoSpacing"/>
              <w:rPr>
                <w:lang w:val="cy-GB"/>
              </w:rPr>
            </w:pPr>
          </w:p>
        </w:tc>
        <w:tc>
          <w:tcPr>
            <w:tcW w:w="3969" w:type="dxa"/>
            <w:gridSpan w:val="3"/>
            <w:tcBorders>
              <w:top w:val="single" w:sz="4" w:space="0" w:color="auto"/>
            </w:tcBorders>
            <w:vAlign w:val="center"/>
          </w:tcPr>
          <w:p w14:paraId="7811F846" w14:textId="77777777" w:rsidR="009C047F" w:rsidRPr="009C047F" w:rsidRDefault="009C047F" w:rsidP="003916E4">
            <w:pPr>
              <w:pStyle w:val="NoSpacing"/>
              <w:jc w:val="center"/>
            </w:pPr>
          </w:p>
        </w:tc>
        <w:tc>
          <w:tcPr>
            <w:tcW w:w="3401" w:type="dxa"/>
            <w:gridSpan w:val="2"/>
            <w:vAlign w:val="center"/>
          </w:tcPr>
          <w:p w14:paraId="646E9C13" w14:textId="77777777" w:rsidR="009C047F" w:rsidRPr="009C047F" w:rsidRDefault="009C047F" w:rsidP="00EC27CB">
            <w:pPr>
              <w:pStyle w:val="NoSpacing"/>
            </w:pPr>
          </w:p>
        </w:tc>
      </w:tr>
      <w:tr w:rsidR="00966C0E" w:rsidRPr="007571E3" w14:paraId="40293D9A" w14:textId="77777777" w:rsidTr="00EC27CB">
        <w:tc>
          <w:tcPr>
            <w:tcW w:w="3400" w:type="dxa"/>
            <w:tcBorders>
              <w:right w:val="single" w:sz="4" w:space="0" w:color="auto"/>
            </w:tcBorders>
            <w:vAlign w:val="center"/>
          </w:tcPr>
          <w:p w14:paraId="2EA9158A" w14:textId="77777777" w:rsidR="00FA131E" w:rsidRPr="00966C0E" w:rsidRDefault="00975860" w:rsidP="00EC27CB">
            <w:pPr>
              <w:pStyle w:val="NoSpacing"/>
            </w:pPr>
            <w:r>
              <w:t>Ardal</w:t>
            </w:r>
          </w:p>
        </w:tc>
        <w:tc>
          <w:tcPr>
            <w:tcW w:w="3969" w:type="dxa"/>
            <w:gridSpan w:val="3"/>
            <w:tcBorders>
              <w:left w:val="single" w:sz="4" w:space="0" w:color="auto"/>
              <w:bottom w:val="single" w:sz="4" w:space="0" w:color="auto"/>
              <w:right w:val="single" w:sz="4" w:space="0" w:color="auto"/>
            </w:tcBorders>
            <w:vAlign w:val="center"/>
          </w:tcPr>
          <w:p w14:paraId="27AC1319" w14:textId="398FEA33" w:rsidR="00D6264B" w:rsidRPr="009C047F"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401" w:type="dxa"/>
            <w:gridSpan w:val="2"/>
            <w:tcBorders>
              <w:left w:val="single" w:sz="4" w:space="0" w:color="auto"/>
            </w:tcBorders>
            <w:vAlign w:val="center"/>
          </w:tcPr>
          <w:p w14:paraId="0F6566E6" w14:textId="77777777" w:rsidR="00FA131E" w:rsidRPr="009C047F" w:rsidRDefault="00FA131E" w:rsidP="00EC27CB">
            <w:pPr>
              <w:pStyle w:val="NoSpacing"/>
            </w:pPr>
            <w:r w:rsidRPr="009C047F">
              <w:t>Locality</w:t>
            </w:r>
          </w:p>
        </w:tc>
      </w:tr>
      <w:tr w:rsidR="009C047F" w:rsidRPr="007571E3" w14:paraId="114167BE" w14:textId="77777777" w:rsidTr="00EC27CB">
        <w:tc>
          <w:tcPr>
            <w:tcW w:w="3400" w:type="dxa"/>
            <w:vAlign w:val="center"/>
          </w:tcPr>
          <w:p w14:paraId="092D11B1" w14:textId="77777777" w:rsidR="009C047F" w:rsidRPr="00966C0E" w:rsidRDefault="009C047F" w:rsidP="00EC27CB">
            <w:pPr>
              <w:pStyle w:val="NoSpacing"/>
            </w:pPr>
          </w:p>
        </w:tc>
        <w:tc>
          <w:tcPr>
            <w:tcW w:w="3969" w:type="dxa"/>
            <w:gridSpan w:val="3"/>
            <w:tcBorders>
              <w:top w:val="single" w:sz="4" w:space="0" w:color="auto"/>
            </w:tcBorders>
            <w:vAlign w:val="center"/>
          </w:tcPr>
          <w:p w14:paraId="210C777D" w14:textId="77777777" w:rsidR="009C047F" w:rsidRPr="009C047F" w:rsidRDefault="009C047F" w:rsidP="003916E4">
            <w:pPr>
              <w:pStyle w:val="NoSpacing"/>
              <w:jc w:val="center"/>
            </w:pPr>
          </w:p>
        </w:tc>
        <w:tc>
          <w:tcPr>
            <w:tcW w:w="3401" w:type="dxa"/>
            <w:gridSpan w:val="2"/>
            <w:vAlign w:val="center"/>
          </w:tcPr>
          <w:p w14:paraId="7650B51F" w14:textId="77777777" w:rsidR="009C047F" w:rsidRPr="009C047F" w:rsidRDefault="009C047F" w:rsidP="00EC27CB">
            <w:pPr>
              <w:pStyle w:val="NoSpacing"/>
            </w:pPr>
          </w:p>
        </w:tc>
      </w:tr>
      <w:tr w:rsidR="00966C0E" w:rsidRPr="007571E3" w14:paraId="2A012420" w14:textId="77777777" w:rsidTr="00EC27CB">
        <w:tc>
          <w:tcPr>
            <w:tcW w:w="3400" w:type="dxa"/>
            <w:tcBorders>
              <w:right w:val="single" w:sz="4" w:space="0" w:color="auto"/>
            </w:tcBorders>
            <w:vAlign w:val="center"/>
          </w:tcPr>
          <w:p w14:paraId="153592B5" w14:textId="77777777" w:rsidR="00FA131E" w:rsidRPr="00966C0E" w:rsidRDefault="00B52FEA" w:rsidP="00EC27CB">
            <w:pPr>
              <w:pStyle w:val="NoSpacing"/>
            </w:pPr>
            <w:r w:rsidRPr="00966C0E">
              <w:rPr>
                <w:lang w:val="cy-GB"/>
              </w:rPr>
              <w:t xml:space="preserve">Cyfeirnod grid cenedlaethol </w:t>
            </w:r>
          </w:p>
        </w:tc>
        <w:tc>
          <w:tcPr>
            <w:tcW w:w="3969" w:type="dxa"/>
            <w:gridSpan w:val="3"/>
            <w:tcBorders>
              <w:left w:val="single" w:sz="4" w:space="0" w:color="auto"/>
              <w:bottom w:val="single" w:sz="4" w:space="0" w:color="auto"/>
              <w:right w:val="single" w:sz="4" w:space="0" w:color="auto"/>
            </w:tcBorders>
            <w:vAlign w:val="center"/>
          </w:tcPr>
          <w:p w14:paraId="4349E373" w14:textId="61186B76" w:rsidR="00D6264B" w:rsidRPr="009C047F" w:rsidRDefault="003916E4" w:rsidP="003916E4">
            <w:pPr>
              <w:pStyle w:val="NoSpacing"/>
              <w:jc w:val="cente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3401" w:type="dxa"/>
            <w:gridSpan w:val="2"/>
            <w:tcBorders>
              <w:left w:val="single" w:sz="4" w:space="0" w:color="auto"/>
            </w:tcBorders>
            <w:vAlign w:val="center"/>
          </w:tcPr>
          <w:p w14:paraId="04A78760" w14:textId="77777777" w:rsidR="00FA131E" w:rsidRPr="009C047F" w:rsidRDefault="00B52FEA" w:rsidP="00EC27CB">
            <w:pPr>
              <w:pStyle w:val="NoSpacing"/>
            </w:pPr>
            <w:r w:rsidRPr="009C047F">
              <w:t>National Grid Reference</w:t>
            </w:r>
          </w:p>
        </w:tc>
      </w:tr>
      <w:tr w:rsidR="00B64B4C" w:rsidRPr="003916E4" w14:paraId="1D2ADFD4" w14:textId="77777777" w:rsidTr="00EC27CB">
        <w:tc>
          <w:tcPr>
            <w:tcW w:w="3400" w:type="dxa"/>
            <w:vAlign w:val="center"/>
          </w:tcPr>
          <w:p w14:paraId="08D3A696" w14:textId="77777777" w:rsidR="00B64B4C" w:rsidRPr="003916E4" w:rsidRDefault="00B64B4C" w:rsidP="00EC27CB">
            <w:pPr>
              <w:pStyle w:val="NoSpacing"/>
              <w:rPr>
                <w:sz w:val="18"/>
                <w:szCs w:val="18"/>
                <w:lang w:val="cy-GB"/>
              </w:rPr>
            </w:pPr>
          </w:p>
        </w:tc>
        <w:tc>
          <w:tcPr>
            <w:tcW w:w="3969" w:type="dxa"/>
            <w:gridSpan w:val="3"/>
            <w:tcBorders>
              <w:top w:val="single" w:sz="4" w:space="0" w:color="auto"/>
            </w:tcBorders>
            <w:vAlign w:val="center"/>
          </w:tcPr>
          <w:p w14:paraId="3AAA7C7E" w14:textId="77777777" w:rsidR="00B64B4C" w:rsidRPr="003916E4" w:rsidRDefault="00B64B4C" w:rsidP="003916E4">
            <w:pPr>
              <w:pStyle w:val="NoSpacing"/>
              <w:jc w:val="center"/>
              <w:rPr>
                <w:sz w:val="18"/>
                <w:szCs w:val="18"/>
              </w:rPr>
            </w:pPr>
          </w:p>
        </w:tc>
        <w:tc>
          <w:tcPr>
            <w:tcW w:w="3401" w:type="dxa"/>
            <w:gridSpan w:val="2"/>
            <w:tcBorders>
              <w:left w:val="nil"/>
            </w:tcBorders>
            <w:vAlign w:val="center"/>
          </w:tcPr>
          <w:p w14:paraId="3976C9DC" w14:textId="77777777" w:rsidR="00B64B4C" w:rsidRPr="003916E4" w:rsidRDefault="00B64B4C" w:rsidP="00EC27CB">
            <w:pPr>
              <w:pStyle w:val="NoSpacing"/>
              <w:rPr>
                <w:sz w:val="18"/>
                <w:szCs w:val="18"/>
              </w:rPr>
            </w:pPr>
          </w:p>
        </w:tc>
      </w:tr>
      <w:tr w:rsidR="009C047F" w:rsidRPr="007571E3" w14:paraId="509BE48B" w14:textId="77777777" w:rsidTr="00EC27CB">
        <w:trPr>
          <w:gridAfter w:val="1"/>
          <w:wAfter w:w="427" w:type="dxa"/>
        </w:trPr>
        <w:tc>
          <w:tcPr>
            <w:tcW w:w="4816" w:type="dxa"/>
            <w:gridSpan w:val="2"/>
            <w:vAlign w:val="center"/>
          </w:tcPr>
          <w:p w14:paraId="10D998DE" w14:textId="77777777" w:rsidR="009C047F" w:rsidRPr="00966C0E" w:rsidRDefault="00975860" w:rsidP="00217835">
            <w:pPr>
              <w:pStyle w:val="Tableheading"/>
              <w:rPr>
                <w:color w:val="5AAA46"/>
              </w:rPr>
            </w:pPr>
            <w:r>
              <w:t>Hanes Peirianneg</w:t>
            </w:r>
          </w:p>
        </w:tc>
        <w:tc>
          <w:tcPr>
            <w:tcW w:w="1134" w:type="dxa"/>
            <w:vAlign w:val="center"/>
          </w:tcPr>
          <w:p w14:paraId="06CA2FC1" w14:textId="77777777" w:rsidR="009C047F" w:rsidRPr="009C047F" w:rsidRDefault="009C047F" w:rsidP="00217835">
            <w:pPr>
              <w:pStyle w:val="Tableheading"/>
            </w:pPr>
          </w:p>
        </w:tc>
        <w:tc>
          <w:tcPr>
            <w:tcW w:w="4393" w:type="dxa"/>
            <w:gridSpan w:val="2"/>
            <w:vAlign w:val="center"/>
          </w:tcPr>
          <w:p w14:paraId="1596ADF2" w14:textId="77777777" w:rsidR="009C047F" w:rsidRPr="00B64B4C" w:rsidRDefault="00B64B4C" w:rsidP="00217835">
            <w:pPr>
              <w:pStyle w:val="Tableheading"/>
            </w:pPr>
            <w:r w:rsidRPr="00B64B4C">
              <w:t>Engineering History</w:t>
            </w:r>
          </w:p>
        </w:tc>
      </w:tr>
      <w:tr w:rsidR="009C047F" w:rsidRPr="007571E3" w14:paraId="35E3FAAD" w14:textId="77777777" w:rsidTr="00EC27CB">
        <w:trPr>
          <w:gridAfter w:val="1"/>
          <w:wAfter w:w="427" w:type="dxa"/>
        </w:trPr>
        <w:tc>
          <w:tcPr>
            <w:tcW w:w="4816" w:type="dxa"/>
            <w:gridSpan w:val="2"/>
            <w:vAlign w:val="center"/>
          </w:tcPr>
          <w:p w14:paraId="079B9B37" w14:textId="77777777" w:rsidR="009C047F" w:rsidRPr="00966C0E" w:rsidRDefault="009C047F" w:rsidP="004546FC">
            <w:pPr>
              <w:pStyle w:val="NoSpacing"/>
              <w:jc w:val="right"/>
            </w:pPr>
            <w:r w:rsidRPr="00B52FEA">
              <w:rPr>
                <w:lang w:val="cy-GB"/>
              </w:rPr>
              <w:t xml:space="preserve">Crynodeb o gynnwys pob tystysgrif neu adroddiad a wnaed o dan Ddeddf </w:t>
            </w:r>
            <w:r w:rsidRPr="00966C0E">
              <w:rPr>
                <w:lang w:val="cy-GB"/>
              </w:rPr>
              <w:t>Ddeddf 1930</w:t>
            </w:r>
          </w:p>
        </w:tc>
        <w:tc>
          <w:tcPr>
            <w:tcW w:w="1134" w:type="dxa"/>
            <w:vAlign w:val="center"/>
          </w:tcPr>
          <w:p w14:paraId="779E43FA" w14:textId="50F624A2" w:rsidR="009C047F" w:rsidRPr="003916E4" w:rsidRDefault="00D452E1" w:rsidP="004546FC">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2"/>
            <w:vAlign w:val="center"/>
          </w:tcPr>
          <w:p w14:paraId="0DA2B41A" w14:textId="77777777" w:rsidR="009C047F" w:rsidRPr="009C047F" w:rsidRDefault="009C047F" w:rsidP="00EC27CB">
            <w:pPr>
              <w:pStyle w:val="NoSpacing"/>
            </w:pPr>
            <w:r w:rsidRPr="009C047F">
              <w:t>Summary of any certificates or reports given under the 1930 Act.</w:t>
            </w:r>
          </w:p>
        </w:tc>
      </w:tr>
      <w:tr w:rsidR="009C047F" w:rsidRPr="007571E3" w14:paraId="46DF824D" w14:textId="77777777" w:rsidTr="00EC27CB">
        <w:trPr>
          <w:gridAfter w:val="1"/>
          <w:wAfter w:w="427" w:type="dxa"/>
        </w:trPr>
        <w:tc>
          <w:tcPr>
            <w:tcW w:w="4816" w:type="dxa"/>
            <w:gridSpan w:val="2"/>
            <w:vAlign w:val="center"/>
          </w:tcPr>
          <w:p w14:paraId="06147F4A" w14:textId="77777777" w:rsidR="009C047F" w:rsidRPr="00966C0E" w:rsidRDefault="009C047F" w:rsidP="004546FC">
            <w:pPr>
              <w:pStyle w:val="NoSpacing"/>
              <w:jc w:val="right"/>
              <w:rPr>
                <w:lang w:val="cy-GB"/>
              </w:rPr>
            </w:pPr>
          </w:p>
        </w:tc>
        <w:tc>
          <w:tcPr>
            <w:tcW w:w="1134" w:type="dxa"/>
            <w:vAlign w:val="center"/>
          </w:tcPr>
          <w:p w14:paraId="5B63F573" w14:textId="77777777" w:rsidR="009C047F" w:rsidRPr="003916E4" w:rsidRDefault="009C047F" w:rsidP="004546FC">
            <w:pPr>
              <w:pStyle w:val="NoSpacing"/>
              <w:jc w:val="center"/>
              <w:rPr>
                <w:color w:val="0070C0"/>
              </w:rPr>
            </w:pPr>
          </w:p>
        </w:tc>
        <w:tc>
          <w:tcPr>
            <w:tcW w:w="4393" w:type="dxa"/>
            <w:gridSpan w:val="2"/>
            <w:vAlign w:val="center"/>
          </w:tcPr>
          <w:p w14:paraId="24CC2621" w14:textId="77777777" w:rsidR="009C047F" w:rsidRPr="009C047F" w:rsidRDefault="009C047F" w:rsidP="00EC27CB">
            <w:pPr>
              <w:pStyle w:val="NoSpacing"/>
            </w:pPr>
          </w:p>
        </w:tc>
      </w:tr>
      <w:tr w:rsidR="009C047F" w:rsidRPr="007571E3" w14:paraId="56FD06E9" w14:textId="77777777" w:rsidTr="00EC27CB">
        <w:trPr>
          <w:gridAfter w:val="1"/>
          <w:wAfter w:w="427" w:type="dxa"/>
        </w:trPr>
        <w:tc>
          <w:tcPr>
            <w:tcW w:w="4816" w:type="dxa"/>
            <w:gridSpan w:val="2"/>
            <w:tcBorders>
              <w:bottom w:val="single" w:sz="4" w:space="0" w:color="auto"/>
            </w:tcBorders>
            <w:vAlign w:val="center"/>
          </w:tcPr>
          <w:p w14:paraId="0796944D" w14:textId="77777777" w:rsidR="009C047F" w:rsidRPr="00966C0E" w:rsidRDefault="009C047F" w:rsidP="004546FC">
            <w:pPr>
              <w:pStyle w:val="NoSpacing"/>
              <w:jc w:val="right"/>
            </w:pPr>
            <w:r w:rsidRPr="00B52FEA">
              <w:rPr>
                <w:lang w:val="cy-GB"/>
              </w:rPr>
              <w:t>Crynodeb o gynnwys pob tystysgrif neu adroddiad a wnaed o dan Ddeddf Ddeddf 19</w:t>
            </w:r>
            <w:r w:rsidRPr="00966C0E">
              <w:rPr>
                <w:lang w:val="cy-GB"/>
              </w:rPr>
              <w:t>75</w:t>
            </w:r>
          </w:p>
        </w:tc>
        <w:tc>
          <w:tcPr>
            <w:tcW w:w="1134" w:type="dxa"/>
            <w:tcBorders>
              <w:bottom w:val="single" w:sz="4" w:space="0" w:color="auto"/>
            </w:tcBorders>
            <w:vAlign w:val="center"/>
          </w:tcPr>
          <w:p w14:paraId="36C3F6A9" w14:textId="236A973F" w:rsidR="009C047F" w:rsidRPr="003916E4" w:rsidRDefault="00D452E1" w:rsidP="004546FC">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2"/>
            <w:tcBorders>
              <w:bottom w:val="single" w:sz="4" w:space="0" w:color="auto"/>
            </w:tcBorders>
            <w:vAlign w:val="center"/>
          </w:tcPr>
          <w:p w14:paraId="16DA7D13" w14:textId="77777777" w:rsidR="009C047F" w:rsidRPr="009C047F" w:rsidRDefault="009C047F" w:rsidP="00EC27CB">
            <w:pPr>
              <w:pStyle w:val="NoSpacing"/>
            </w:pPr>
            <w:r w:rsidRPr="009C047F">
              <w:t>Summary of any certificates or reports given under the 1975 Act.</w:t>
            </w:r>
          </w:p>
        </w:tc>
      </w:tr>
      <w:tr w:rsidR="009C047F" w:rsidRPr="007571E3" w14:paraId="6F37863B" w14:textId="77777777" w:rsidTr="00EC27CB">
        <w:trPr>
          <w:gridAfter w:val="1"/>
          <w:wAfter w:w="427" w:type="dxa"/>
        </w:trPr>
        <w:tc>
          <w:tcPr>
            <w:tcW w:w="4816" w:type="dxa"/>
            <w:gridSpan w:val="2"/>
            <w:tcBorders>
              <w:top w:val="single" w:sz="4" w:space="0" w:color="auto"/>
            </w:tcBorders>
            <w:vAlign w:val="center"/>
          </w:tcPr>
          <w:p w14:paraId="43FEFDA6" w14:textId="77777777" w:rsidR="009C047F" w:rsidRPr="00966C0E" w:rsidRDefault="009C047F" w:rsidP="00EC27CB">
            <w:pPr>
              <w:pStyle w:val="NoSpacing"/>
              <w:rPr>
                <w:lang w:val="cy-GB"/>
              </w:rPr>
            </w:pPr>
          </w:p>
        </w:tc>
        <w:tc>
          <w:tcPr>
            <w:tcW w:w="1134" w:type="dxa"/>
            <w:tcBorders>
              <w:top w:val="single" w:sz="4" w:space="0" w:color="auto"/>
            </w:tcBorders>
            <w:vAlign w:val="center"/>
          </w:tcPr>
          <w:p w14:paraId="28559D73" w14:textId="77777777" w:rsidR="009C047F" w:rsidRPr="003916E4" w:rsidRDefault="009C047F" w:rsidP="004546FC">
            <w:pPr>
              <w:pStyle w:val="NoSpacing"/>
              <w:jc w:val="center"/>
              <w:rPr>
                <w:color w:val="0070C0"/>
              </w:rPr>
            </w:pPr>
          </w:p>
        </w:tc>
        <w:tc>
          <w:tcPr>
            <w:tcW w:w="4393" w:type="dxa"/>
            <w:gridSpan w:val="2"/>
            <w:tcBorders>
              <w:top w:val="single" w:sz="4" w:space="0" w:color="auto"/>
            </w:tcBorders>
            <w:vAlign w:val="center"/>
          </w:tcPr>
          <w:p w14:paraId="77861DF0" w14:textId="77777777" w:rsidR="009C047F" w:rsidRPr="009C047F" w:rsidRDefault="009C047F" w:rsidP="00EC27CB">
            <w:pPr>
              <w:pStyle w:val="NoSpacing"/>
            </w:pPr>
          </w:p>
        </w:tc>
      </w:tr>
      <w:tr w:rsidR="009C047F" w:rsidRPr="007571E3" w14:paraId="4B6118BD" w14:textId="77777777" w:rsidTr="00EC27CB">
        <w:trPr>
          <w:gridAfter w:val="1"/>
          <w:wAfter w:w="427" w:type="dxa"/>
        </w:trPr>
        <w:tc>
          <w:tcPr>
            <w:tcW w:w="4816" w:type="dxa"/>
            <w:gridSpan w:val="2"/>
            <w:vAlign w:val="center"/>
          </w:tcPr>
          <w:p w14:paraId="402583FD" w14:textId="77777777" w:rsidR="00FA131E" w:rsidRPr="00EF724D" w:rsidRDefault="00EF724D" w:rsidP="00217835">
            <w:pPr>
              <w:pStyle w:val="Tableheading"/>
            </w:pPr>
            <w:r w:rsidRPr="00EF724D">
              <w:t>Categor</w:t>
            </w:r>
            <w:r>
              <w:t>i</w:t>
            </w:r>
            <w:r w:rsidRPr="00EF724D">
              <w:t>’r gr</w:t>
            </w:r>
            <w:r>
              <w:t>o</w:t>
            </w:r>
            <w:r w:rsidRPr="00EF724D">
              <w:t>nfa ddŵr</w:t>
            </w:r>
          </w:p>
          <w:p w14:paraId="7A4552CE" w14:textId="77777777" w:rsidR="00975860" w:rsidRPr="007571E3" w:rsidRDefault="00975860" w:rsidP="00975860">
            <w:pPr>
              <w:pStyle w:val="NoSpacing"/>
              <w:jc w:val="right"/>
            </w:pPr>
            <w:r w:rsidRPr="007571E3">
              <w:rPr>
                <w:lang w:val="cy-GB"/>
              </w:rPr>
              <w:t xml:space="preserve">Cronfa sy'n cronni </w:t>
            </w:r>
          </w:p>
          <w:p w14:paraId="50869721" w14:textId="77777777" w:rsidR="00975860" w:rsidRPr="007571E3" w:rsidRDefault="00975860" w:rsidP="00975860">
            <w:pPr>
              <w:pStyle w:val="NoSpacing"/>
              <w:jc w:val="right"/>
            </w:pPr>
            <w:r w:rsidRPr="007571E3">
              <w:rPr>
                <w:lang w:val="cy-GB"/>
              </w:rPr>
              <w:t xml:space="preserve">Cronfa nad yw'n cronni </w:t>
            </w:r>
          </w:p>
          <w:p w14:paraId="5660B536" w14:textId="77777777" w:rsidR="00975860" w:rsidRPr="007571E3" w:rsidRDefault="00975860" w:rsidP="00975860">
            <w:pPr>
              <w:pStyle w:val="NoSpacing"/>
              <w:jc w:val="right"/>
            </w:pPr>
            <w:r w:rsidRPr="007571E3">
              <w:rPr>
                <w:lang w:val="cy-GB"/>
              </w:rPr>
              <w:t>Cronfa Wasanaeth</w:t>
            </w:r>
          </w:p>
          <w:p w14:paraId="5714CBDB" w14:textId="77777777" w:rsidR="00EF724D" w:rsidRPr="00966C0E" w:rsidRDefault="00975860" w:rsidP="00975860">
            <w:pPr>
              <w:pStyle w:val="NoSpacing"/>
              <w:jc w:val="right"/>
              <w:rPr>
                <w:b/>
                <w:color w:val="5AAA46"/>
              </w:rPr>
            </w:pPr>
            <w:r w:rsidRPr="007571E3">
              <w:rPr>
                <w:lang w:val="cy-GB"/>
              </w:rPr>
              <w:t>Ddim yn gwybod</w:t>
            </w:r>
          </w:p>
        </w:tc>
        <w:tc>
          <w:tcPr>
            <w:tcW w:w="1134" w:type="dxa"/>
            <w:vAlign w:val="center"/>
          </w:tcPr>
          <w:p w14:paraId="53DD7855" w14:textId="77777777" w:rsidR="009C047F" w:rsidRPr="003916E4" w:rsidRDefault="009C047F" w:rsidP="00FB77B1">
            <w:pPr>
              <w:pStyle w:val="Tableheading"/>
              <w:jc w:val="center"/>
            </w:pPr>
          </w:p>
          <w:p w14:paraId="725E44AB" w14:textId="676C84A4" w:rsidR="00D6264B"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257D54A0" w14:textId="56C6F24C" w:rsidR="00D6264B"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54244562" w14:textId="1D22F517" w:rsidR="00D6264B"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0E86907A" w14:textId="50FAFE1E" w:rsidR="00D6264B"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2"/>
            <w:vAlign w:val="center"/>
          </w:tcPr>
          <w:p w14:paraId="5B6163EC" w14:textId="77777777" w:rsidR="00B52FEA" w:rsidRPr="007571E3" w:rsidRDefault="00B52FEA" w:rsidP="00217835">
            <w:pPr>
              <w:pStyle w:val="Tableheading"/>
            </w:pPr>
            <w:r w:rsidRPr="007571E3">
              <w:t>Category of reservoir</w:t>
            </w:r>
          </w:p>
          <w:p w14:paraId="42433923" w14:textId="77777777" w:rsidR="00FA131E" w:rsidRPr="007571E3" w:rsidRDefault="00FA131E" w:rsidP="00EC27CB">
            <w:pPr>
              <w:pStyle w:val="NoSpacing"/>
            </w:pPr>
            <w:r w:rsidRPr="007571E3">
              <w:t>Impounding Reservoir</w:t>
            </w:r>
          </w:p>
          <w:p w14:paraId="27F3DCD7" w14:textId="77777777" w:rsidR="00FA131E" w:rsidRPr="007571E3" w:rsidRDefault="00FA131E" w:rsidP="00EC27CB">
            <w:pPr>
              <w:pStyle w:val="NoSpacing"/>
            </w:pPr>
            <w:r w:rsidRPr="007571E3">
              <w:t>Non-Impounding Reservoir</w:t>
            </w:r>
          </w:p>
          <w:p w14:paraId="516BF7E0" w14:textId="77777777" w:rsidR="00FA131E" w:rsidRPr="007571E3" w:rsidRDefault="00FA131E" w:rsidP="00EC27CB">
            <w:pPr>
              <w:pStyle w:val="NoSpacing"/>
            </w:pPr>
            <w:r w:rsidRPr="007571E3">
              <w:t>Service Reservoir</w:t>
            </w:r>
          </w:p>
          <w:p w14:paraId="36112910" w14:textId="77777777" w:rsidR="00FA131E" w:rsidRPr="007571E3" w:rsidRDefault="00FA131E" w:rsidP="00EC27CB">
            <w:pPr>
              <w:pStyle w:val="NoSpacing"/>
            </w:pPr>
            <w:r w:rsidRPr="007571E3">
              <w:t>Don’t know</w:t>
            </w:r>
          </w:p>
        </w:tc>
      </w:tr>
      <w:tr w:rsidR="009C047F" w:rsidRPr="003916E4" w14:paraId="32DCA85E" w14:textId="77777777" w:rsidTr="00EC27CB">
        <w:trPr>
          <w:gridAfter w:val="1"/>
          <w:wAfter w:w="427" w:type="dxa"/>
        </w:trPr>
        <w:tc>
          <w:tcPr>
            <w:tcW w:w="4816" w:type="dxa"/>
            <w:gridSpan w:val="2"/>
            <w:vAlign w:val="center"/>
          </w:tcPr>
          <w:p w14:paraId="66FEE0E7" w14:textId="77777777" w:rsidR="009C047F" w:rsidRPr="003916E4" w:rsidRDefault="009C047F" w:rsidP="004546FC">
            <w:pPr>
              <w:pStyle w:val="NoSpacing"/>
              <w:jc w:val="right"/>
              <w:rPr>
                <w:sz w:val="18"/>
                <w:szCs w:val="18"/>
              </w:rPr>
            </w:pPr>
          </w:p>
        </w:tc>
        <w:tc>
          <w:tcPr>
            <w:tcW w:w="1134" w:type="dxa"/>
            <w:vAlign w:val="center"/>
          </w:tcPr>
          <w:p w14:paraId="5B06DA61" w14:textId="77777777" w:rsidR="009C047F" w:rsidRPr="003916E4" w:rsidRDefault="009C047F" w:rsidP="00FB77B1">
            <w:pPr>
              <w:pStyle w:val="NoSpacing"/>
              <w:jc w:val="center"/>
              <w:rPr>
                <w:color w:val="0070C0"/>
                <w:sz w:val="18"/>
                <w:szCs w:val="18"/>
              </w:rPr>
            </w:pPr>
          </w:p>
        </w:tc>
        <w:tc>
          <w:tcPr>
            <w:tcW w:w="4393" w:type="dxa"/>
            <w:gridSpan w:val="2"/>
            <w:vAlign w:val="center"/>
          </w:tcPr>
          <w:p w14:paraId="30F49AA0" w14:textId="77777777" w:rsidR="009C047F" w:rsidRPr="003916E4" w:rsidRDefault="009C047F" w:rsidP="00EC27CB">
            <w:pPr>
              <w:pStyle w:val="NoSpacing"/>
              <w:rPr>
                <w:sz w:val="18"/>
                <w:szCs w:val="18"/>
              </w:rPr>
            </w:pPr>
          </w:p>
        </w:tc>
      </w:tr>
      <w:tr w:rsidR="00975860" w:rsidRPr="007571E3" w14:paraId="226BFF99" w14:textId="77777777" w:rsidTr="00EC27CB">
        <w:trPr>
          <w:gridAfter w:val="1"/>
          <w:wAfter w:w="427" w:type="dxa"/>
        </w:trPr>
        <w:tc>
          <w:tcPr>
            <w:tcW w:w="4816" w:type="dxa"/>
            <w:gridSpan w:val="2"/>
            <w:tcBorders>
              <w:right w:val="single" w:sz="4" w:space="0" w:color="auto"/>
            </w:tcBorders>
            <w:vAlign w:val="center"/>
          </w:tcPr>
          <w:p w14:paraId="5633F97C" w14:textId="77777777" w:rsidR="00975860" w:rsidRPr="009C047F" w:rsidRDefault="00975860" w:rsidP="00217835">
            <w:pPr>
              <w:pStyle w:val="Tableheading"/>
            </w:pPr>
            <w:r w:rsidRPr="007571E3">
              <w:t>Dyddiad cafodd ei hadeiladu</w:t>
            </w:r>
          </w:p>
        </w:tc>
        <w:tc>
          <w:tcPr>
            <w:tcW w:w="1134" w:type="dxa"/>
            <w:tcBorders>
              <w:left w:val="single" w:sz="4" w:space="0" w:color="auto"/>
              <w:bottom w:val="single" w:sz="4" w:space="0" w:color="auto"/>
              <w:right w:val="single" w:sz="4" w:space="0" w:color="auto"/>
            </w:tcBorders>
            <w:vAlign w:val="center"/>
          </w:tcPr>
          <w:p w14:paraId="22F6F3FF" w14:textId="00DF6BE8" w:rsidR="00975860" w:rsidRPr="003916E4" w:rsidRDefault="003916E4" w:rsidP="00FB77B1">
            <w:pPr>
              <w:pStyle w:val="Tableheading"/>
              <w:jc w:val="center"/>
            </w:pPr>
            <w:r w:rsidRPr="003916E4">
              <w:fldChar w:fldCharType="begin">
                <w:ffData>
                  <w:name w:val="Text1"/>
                  <w:enabled/>
                  <w:calcOnExit w:val="0"/>
                  <w:textInput/>
                </w:ffData>
              </w:fldChar>
            </w:r>
            <w:r w:rsidRPr="003916E4">
              <w:instrText xml:space="preserve"> FORMTEXT </w:instrText>
            </w:r>
            <w:r w:rsidRPr="003916E4">
              <w:fldChar w:fldCharType="separate"/>
            </w:r>
            <w:r w:rsidRPr="003916E4">
              <w:rPr>
                <w:noProof/>
              </w:rPr>
              <w:t> </w:t>
            </w:r>
            <w:r w:rsidRPr="003916E4">
              <w:rPr>
                <w:noProof/>
              </w:rPr>
              <w:t> </w:t>
            </w:r>
            <w:r w:rsidRPr="003916E4">
              <w:rPr>
                <w:noProof/>
              </w:rPr>
              <w:t> </w:t>
            </w:r>
            <w:r w:rsidRPr="003916E4">
              <w:rPr>
                <w:noProof/>
              </w:rPr>
              <w:t> </w:t>
            </w:r>
            <w:r w:rsidRPr="003916E4">
              <w:rPr>
                <w:noProof/>
              </w:rPr>
              <w:t> </w:t>
            </w:r>
            <w:r w:rsidRPr="003916E4">
              <w:fldChar w:fldCharType="end"/>
            </w:r>
          </w:p>
        </w:tc>
        <w:tc>
          <w:tcPr>
            <w:tcW w:w="4393" w:type="dxa"/>
            <w:gridSpan w:val="2"/>
            <w:tcBorders>
              <w:left w:val="single" w:sz="4" w:space="0" w:color="auto"/>
            </w:tcBorders>
            <w:vAlign w:val="center"/>
          </w:tcPr>
          <w:p w14:paraId="76FB5154" w14:textId="77777777" w:rsidR="00975860" w:rsidRPr="009C047F" w:rsidRDefault="00975860" w:rsidP="00217835">
            <w:pPr>
              <w:pStyle w:val="Tableheading"/>
            </w:pPr>
            <w:r w:rsidRPr="007571E3">
              <w:t xml:space="preserve">Date of construction </w:t>
            </w:r>
          </w:p>
        </w:tc>
      </w:tr>
      <w:tr w:rsidR="00975860" w:rsidRPr="007571E3" w14:paraId="53B059F7" w14:textId="77777777" w:rsidTr="00975860">
        <w:trPr>
          <w:gridAfter w:val="1"/>
          <w:wAfter w:w="427" w:type="dxa"/>
        </w:trPr>
        <w:tc>
          <w:tcPr>
            <w:tcW w:w="4816" w:type="dxa"/>
            <w:gridSpan w:val="2"/>
            <w:vAlign w:val="bottom"/>
          </w:tcPr>
          <w:p w14:paraId="243962A1" w14:textId="77777777" w:rsidR="00975860" w:rsidRPr="007571E3" w:rsidRDefault="00975860" w:rsidP="00975860">
            <w:pPr>
              <w:pStyle w:val="NoSpacing"/>
              <w:jc w:val="right"/>
            </w:pPr>
            <w:r w:rsidRPr="007571E3">
              <w:rPr>
                <w:lang w:val="cy-GB"/>
              </w:rPr>
              <w:t>Hysbys</w:t>
            </w:r>
          </w:p>
          <w:p w14:paraId="4889905B" w14:textId="77777777" w:rsidR="00975860" w:rsidRPr="007571E3" w:rsidRDefault="00975860" w:rsidP="00975860">
            <w:pPr>
              <w:pStyle w:val="NoSpacing"/>
              <w:jc w:val="right"/>
            </w:pPr>
            <w:r w:rsidRPr="007571E3">
              <w:rPr>
                <w:lang w:val="cy-GB"/>
              </w:rPr>
              <w:t>Brasgywir</w:t>
            </w:r>
          </w:p>
          <w:p w14:paraId="6073D30A" w14:textId="77777777" w:rsidR="00975860" w:rsidRPr="007571E3" w:rsidRDefault="00975860" w:rsidP="00975860">
            <w:pPr>
              <w:pStyle w:val="NoSpacing"/>
              <w:jc w:val="right"/>
            </w:pPr>
            <w:r w:rsidRPr="007571E3">
              <w:rPr>
                <w:lang w:val="cy-GB"/>
              </w:rPr>
              <w:t>Ddim yn gwybod</w:t>
            </w:r>
          </w:p>
        </w:tc>
        <w:tc>
          <w:tcPr>
            <w:tcW w:w="1134" w:type="dxa"/>
            <w:tcBorders>
              <w:top w:val="single" w:sz="4" w:space="0" w:color="auto"/>
            </w:tcBorders>
            <w:vAlign w:val="center"/>
          </w:tcPr>
          <w:p w14:paraId="56741A9F" w14:textId="6987BA09"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3F2E267F" w14:textId="634976D7"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68879CB8" w14:textId="6643A430"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2"/>
            <w:vAlign w:val="bottom"/>
          </w:tcPr>
          <w:p w14:paraId="35941CBB" w14:textId="77777777" w:rsidR="00975860" w:rsidRPr="007571E3" w:rsidRDefault="00975860" w:rsidP="00EC27CB">
            <w:pPr>
              <w:pStyle w:val="NoSpacing"/>
            </w:pPr>
            <w:r w:rsidRPr="007571E3">
              <w:t>Known</w:t>
            </w:r>
          </w:p>
          <w:p w14:paraId="0E1EFC44" w14:textId="77777777" w:rsidR="00975860" w:rsidRPr="007571E3" w:rsidRDefault="00975860" w:rsidP="00EC27CB">
            <w:pPr>
              <w:pStyle w:val="NoSpacing"/>
            </w:pPr>
            <w:r w:rsidRPr="007571E3">
              <w:t>Approximate</w:t>
            </w:r>
          </w:p>
          <w:p w14:paraId="55C0775F" w14:textId="77777777" w:rsidR="00975860" w:rsidRPr="007571E3" w:rsidRDefault="00975860" w:rsidP="00EC27CB">
            <w:pPr>
              <w:pStyle w:val="NoSpacing"/>
            </w:pPr>
            <w:r w:rsidRPr="007571E3">
              <w:t>Don’t know</w:t>
            </w:r>
          </w:p>
        </w:tc>
      </w:tr>
      <w:tr w:rsidR="007C41B5" w:rsidRPr="007C41B5" w14:paraId="2682AE9C" w14:textId="77777777" w:rsidTr="00EC27CB">
        <w:trPr>
          <w:gridAfter w:val="1"/>
          <w:wAfter w:w="427" w:type="dxa"/>
        </w:trPr>
        <w:tc>
          <w:tcPr>
            <w:tcW w:w="4816" w:type="dxa"/>
            <w:gridSpan w:val="2"/>
            <w:vAlign w:val="center"/>
          </w:tcPr>
          <w:p w14:paraId="2F784C7F" w14:textId="77777777" w:rsidR="007C41B5" w:rsidRPr="007C41B5" w:rsidRDefault="007C41B5" w:rsidP="00EC27CB">
            <w:pPr>
              <w:pStyle w:val="NoSpacing"/>
              <w:rPr>
                <w:highlight w:val="yellow"/>
              </w:rPr>
            </w:pPr>
          </w:p>
        </w:tc>
        <w:tc>
          <w:tcPr>
            <w:tcW w:w="1134" w:type="dxa"/>
            <w:vAlign w:val="center"/>
          </w:tcPr>
          <w:p w14:paraId="351B6FF7" w14:textId="77777777" w:rsidR="007C41B5" w:rsidRPr="007C41B5" w:rsidRDefault="007C41B5" w:rsidP="00EC27CB">
            <w:pPr>
              <w:pStyle w:val="NoSpacing"/>
            </w:pPr>
          </w:p>
        </w:tc>
        <w:tc>
          <w:tcPr>
            <w:tcW w:w="4393" w:type="dxa"/>
            <w:gridSpan w:val="2"/>
            <w:vAlign w:val="bottom"/>
          </w:tcPr>
          <w:p w14:paraId="78A329AC" w14:textId="77777777" w:rsidR="007C41B5" w:rsidRPr="007C41B5" w:rsidRDefault="007C41B5" w:rsidP="00EC27CB">
            <w:pPr>
              <w:pStyle w:val="NoSpacing"/>
            </w:pPr>
          </w:p>
        </w:tc>
      </w:tr>
    </w:tbl>
    <w:p w14:paraId="7E716BB6" w14:textId="77777777" w:rsidR="00EC27CB" w:rsidRDefault="00EC27CB">
      <w:r>
        <w:rPr>
          <w:b/>
          <w:bCs/>
        </w:rPr>
        <w:br w:type="page"/>
      </w:r>
    </w:p>
    <w:tbl>
      <w:tblPr>
        <w:tblStyle w:val="TableGrid"/>
        <w:tblW w:w="1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709"/>
        <w:gridCol w:w="1134"/>
        <w:gridCol w:w="891"/>
        <w:gridCol w:w="3401"/>
        <w:gridCol w:w="101"/>
        <w:gridCol w:w="797"/>
      </w:tblGrid>
      <w:tr w:rsidR="00B72A9E" w:rsidRPr="007571E3" w14:paraId="4D6CDAD0" w14:textId="77777777" w:rsidTr="00EC27CB">
        <w:trPr>
          <w:gridAfter w:val="1"/>
          <w:wAfter w:w="797" w:type="dxa"/>
        </w:trPr>
        <w:tc>
          <w:tcPr>
            <w:tcW w:w="4816" w:type="dxa"/>
            <w:gridSpan w:val="2"/>
            <w:tcBorders>
              <w:bottom w:val="single" w:sz="4" w:space="0" w:color="auto"/>
            </w:tcBorders>
            <w:vAlign w:val="center"/>
          </w:tcPr>
          <w:p w14:paraId="603E2B89" w14:textId="77777777" w:rsidR="00B72A9E" w:rsidRPr="00EF724D" w:rsidRDefault="00975860" w:rsidP="00734EA5">
            <w:pPr>
              <w:pStyle w:val="Heading1"/>
              <w:rPr>
                <w:highlight w:val="yellow"/>
              </w:rPr>
            </w:pPr>
            <w:r w:rsidRPr="007571E3">
              <w:rPr>
                <w:lang w:val="cy-GB"/>
              </w:rPr>
              <w:lastRenderedPageBreak/>
              <w:t>Rhan C. Ynglŷn â'r gronfa ddŵr, parhad</w:t>
            </w:r>
          </w:p>
        </w:tc>
        <w:tc>
          <w:tcPr>
            <w:tcW w:w="1134" w:type="dxa"/>
            <w:tcBorders>
              <w:bottom w:val="single" w:sz="4" w:space="0" w:color="auto"/>
            </w:tcBorders>
            <w:vAlign w:val="center"/>
          </w:tcPr>
          <w:p w14:paraId="4C1921E0" w14:textId="77777777" w:rsidR="00B72A9E" w:rsidRPr="00D6264B" w:rsidRDefault="00B72A9E" w:rsidP="00734EA5">
            <w:pPr>
              <w:pStyle w:val="Heading1"/>
            </w:pPr>
          </w:p>
        </w:tc>
        <w:tc>
          <w:tcPr>
            <w:tcW w:w="4393" w:type="dxa"/>
            <w:gridSpan w:val="3"/>
            <w:tcBorders>
              <w:bottom w:val="single" w:sz="4" w:space="0" w:color="auto"/>
            </w:tcBorders>
            <w:vAlign w:val="center"/>
          </w:tcPr>
          <w:p w14:paraId="7B3578EB" w14:textId="77777777" w:rsidR="00B72A9E" w:rsidRPr="007571E3" w:rsidRDefault="00B72A9E" w:rsidP="00734EA5">
            <w:pPr>
              <w:pStyle w:val="Heading1"/>
            </w:pPr>
            <w:r w:rsidRPr="007571E3">
              <w:t>Part C. About the reservoir</w:t>
            </w:r>
            <w:r>
              <w:t>, continued</w:t>
            </w:r>
          </w:p>
        </w:tc>
      </w:tr>
      <w:tr w:rsidR="00B72A9E" w:rsidRPr="00B72A9E" w14:paraId="07186C44" w14:textId="77777777" w:rsidTr="00EC27CB">
        <w:trPr>
          <w:gridAfter w:val="1"/>
          <w:wAfter w:w="797" w:type="dxa"/>
        </w:trPr>
        <w:tc>
          <w:tcPr>
            <w:tcW w:w="4816" w:type="dxa"/>
            <w:gridSpan w:val="2"/>
            <w:tcBorders>
              <w:top w:val="single" w:sz="4" w:space="0" w:color="auto"/>
            </w:tcBorders>
            <w:vAlign w:val="center"/>
          </w:tcPr>
          <w:p w14:paraId="641338C0" w14:textId="77777777" w:rsidR="00B72A9E" w:rsidRPr="00B72A9E" w:rsidRDefault="00B72A9E" w:rsidP="00EC27CB">
            <w:pPr>
              <w:pStyle w:val="NoSpacing"/>
              <w:rPr>
                <w:highlight w:val="yellow"/>
              </w:rPr>
            </w:pPr>
          </w:p>
        </w:tc>
        <w:tc>
          <w:tcPr>
            <w:tcW w:w="1134" w:type="dxa"/>
            <w:tcBorders>
              <w:top w:val="single" w:sz="4" w:space="0" w:color="auto"/>
            </w:tcBorders>
            <w:vAlign w:val="center"/>
          </w:tcPr>
          <w:p w14:paraId="5074F9C3" w14:textId="77777777" w:rsidR="00B72A9E" w:rsidRPr="00B72A9E" w:rsidRDefault="00B72A9E" w:rsidP="00EC27CB">
            <w:pPr>
              <w:pStyle w:val="NoSpacing"/>
            </w:pPr>
          </w:p>
        </w:tc>
        <w:tc>
          <w:tcPr>
            <w:tcW w:w="4393" w:type="dxa"/>
            <w:gridSpan w:val="3"/>
            <w:tcBorders>
              <w:top w:val="single" w:sz="4" w:space="0" w:color="auto"/>
            </w:tcBorders>
            <w:vAlign w:val="center"/>
          </w:tcPr>
          <w:p w14:paraId="329E89C7" w14:textId="77777777" w:rsidR="00B72A9E" w:rsidRPr="00B72A9E" w:rsidRDefault="00B72A9E" w:rsidP="00EC27CB">
            <w:pPr>
              <w:pStyle w:val="NoSpacing"/>
            </w:pPr>
          </w:p>
        </w:tc>
      </w:tr>
      <w:tr w:rsidR="00975860" w:rsidRPr="007571E3" w14:paraId="7736AA78" w14:textId="77777777" w:rsidTr="00EC27CB">
        <w:trPr>
          <w:gridAfter w:val="1"/>
          <w:wAfter w:w="797" w:type="dxa"/>
        </w:trPr>
        <w:tc>
          <w:tcPr>
            <w:tcW w:w="4816" w:type="dxa"/>
            <w:gridSpan w:val="2"/>
            <w:vAlign w:val="center"/>
          </w:tcPr>
          <w:p w14:paraId="4EFE1F6E" w14:textId="77777777" w:rsidR="00975860" w:rsidRPr="007C41B5" w:rsidRDefault="00975860" w:rsidP="00217835">
            <w:pPr>
              <w:pStyle w:val="Tableheading"/>
              <w:rPr>
                <w:sz w:val="22"/>
                <w:szCs w:val="22"/>
              </w:rPr>
            </w:pPr>
            <w:r w:rsidRPr="007571E3">
              <w:t xml:space="preserve">Math o adeiladwaith </w:t>
            </w:r>
          </w:p>
        </w:tc>
        <w:tc>
          <w:tcPr>
            <w:tcW w:w="1134" w:type="dxa"/>
            <w:vAlign w:val="center"/>
          </w:tcPr>
          <w:p w14:paraId="060897AE" w14:textId="77777777" w:rsidR="00975860" w:rsidRPr="00D6264B" w:rsidRDefault="00975860" w:rsidP="00217835">
            <w:pPr>
              <w:pStyle w:val="Tableheading"/>
            </w:pPr>
          </w:p>
        </w:tc>
        <w:tc>
          <w:tcPr>
            <w:tcW w:w="4393" w:type="dxa"/>
            <w:gridSpan w:val="3"/>
            <w:vAlign w:val="center"/>
          </w:tcPr>
          <w:p w14:paraId="12AFA416" w14:textId="77777777" w:rsidR="00975860" w:rsidRPr="007C41B5" w:rsidRDefault="00975860" w:rsidP="00217835">
            <w:pPr>
              <w:pStyle w:val="Tableheading"/>
              <w:rPr>
                <w:sz w:val="22"/>
                <w:szCs w:val="22"/>
              </w:rPr>
            </w:pPr>
            <w:r w:rsidRPr="007571E3">
              <w:t>Construction type</w:t>
            </w:r>
          </w:p>
        </w:tc>
      </w:tr>
      <w:tr w:rsidR="00975860" w:rsidRPr="007571E3" w14:paraId="6FDE2E3A" w14:textId="77777777" w:rsidTr="00EC27CB">
        <w:trPr>
          <w:gridAfter w:val="1"/>
          <w:wAfter w:w="797" w:type="dxa"/>
        </w:trPr>
        <w:tc>
          <w:tcPr>
            <w:tcW w:w="4816" w:type="dxa"/>
            <w:gridSpan w:val="2"/>
            <w:vAlign w:val="center"/>
          </w:tcPr>
          <w:p w14:paraId="0736AC91" w14:textId="77777777" w:rsidR="00975860" w:rsidRPr="007571E3" w:rsidRDefault="00975860" w:rsidP="00975860">
            <w:pPr>
              <w:pStyle w:val="NoSpacing"/>
              <w:jc w:val="right"/>
            </w:pPr>
            <w:r w:rsidRPr="007571E3">
              <w:rPr>
                <w:lang w:val="cy-GB"/>
              </w:rPr>
              <w:t>Arglawdd</w:t>
            </w:r>
          </w:p>
          <w:p w14:paraId="5786EA9A" w14:textId="77777777" w:rsidR="00975860" w:rsidRPr="007571E3" w:rsidRDefault="00975860" w:rsidP="00975860">
            <w:pPr>
              <w:pStyle w:val="NoSpacing"/>
              <w:jc w:val="right"/>
            </w:pPr>
            <w:r w:rsidRPr="007571E3">
              <w:rPr>
                <w:lang w:val="cy-GB"/>
              </w:rPr>
              <w:t>Disgyrchiant</w:t>
            </w:r>
          </w:p>
          <w:p w14:paraId="6DE2EB10" w14:textId="77777777" w:rsidR="00975860" w:rsidRPr="007571E3" w:rsidRDefault="00975860" w:rsidP="00975860">
            <w:pPr>
              <w:pStyle w:val="NoSpacing"/>
              <w:jc w:val="right"/>
            </w:pPr>
            <w:r w:rsidRPr="007571E3">
              <w:rPr>
                <w:lang w:val="cy-GB"/>
              </w:rPr>
              <w:t>Bwtres</w:t>
            </w:r>
          </w:p>
          <w:p w14:paraId="3560ABD7" w14:textId="77777777" w:rsidR="00975860" w:rsidRPr="007571E3" w:rsidRDefault="00975860" w:rsidP="00975860">
            <w:pPr>
              <w:pStyle w:val="NoSpacing"/>
              <w:jc w:val="right"/>
            </w:pPr>
            <w:r w:rsidRPr="007571E3">
              <w:rPr>
                <w:lang w:val="cy-GB"/>
              </w:rPr>
              <w:t>Bwa</w:t>
            </w:r>
          </w:p>
          <w:p w14:paraId="58AD27A7" w14:textId="77777777" w:rsidR="00975860" w:rsidRPr="007571E3" w:rsidRDefault="00975860" w:rsidP="00975860">
            <w:pPr>
              <w:pStyle w:val="NoSpacing"/>
              <w:jc w:val="right"/>
            </w:pPr>
            <w:r w:rsidRPr="007571E3">
              <w:rPr>
                <w:lang w:val="cy-GB"/>
              </w:rPr>
              <w:t>Arall</w:t>
            </w:r>
          </w:p>
          <w:p w14:paraId="05D715A0" w14:textId="77777777" w:rsidR="00975860" w:rsidRPr="007571E3" w:rsidRDefault="00975860" w:rsidP="00975860">
            <w:pPr>
              <w:pStyle w:val="NoSpacing"/>
              <w:jc w:val="right"/>
            </w:pPr>
            <w:r w:rsidRPr="007571E3">
              <w:rPr>
                <w:lang w:val="cy-GB"/>
              </w:rPr>
              <w:t>Ddim yn gwybod</w:t>
            </w:r>
          </w:p>
        </w:tc>
        <w:tc>
          <w:tcPr>
            <w:tcW w:w="1134" w:type="dxa"/>
            <w:vAlign w:val="center"/>
          </w:tcPr>
          <w:p w14:paraId="27655A71" w14:textId="041FA23A" w:rsidR="00975860" w:rsidRPr="003916E4" w:rsidRDefault="00D452E1" w:rsidP="003916E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764B672E" w14:textId="1160B2DE" w:rsidR="00975860" w:rsidRPr="003916E4" w:rsidRDefault="00D452E1" w:rsidP="003916E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45C25083" w14:textId="230481A5" w:rsidR="00975860" w:rsidRPr="003916E4" w:rsidRDefault="00D452E1" w:rsidP="003916E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4A9794B8" w14:textId="1A025602" w:rsidR="00975860" w:rsidRPr="003916E4" w:rsidRDefault="00D452E1" w:rsidP="003916E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34313C99" w14:textId="2BFEA41E" w:rsidR="00975860" w:rsidRPr="003916E4" w:rsidRDefault="00D452E1" w:rsidP="003916E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5FEE86AE" w14:textId="6561502E" w:rsidR="00975860" w:rsidRPr="003916E4" w:rsidRDefault="00D452E1" w:rsidP="003916E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3"/>
            <w:vAlign w:val="center"/>
          </w:tcPr>
          <w:p w14:paraId="5CB1BDE4" w14:textId="77777777" w:rsidR="00975860" w:rsidRPr="007571E3" w:rsidRDefault="00975860" w:rsidP="00EC27CB">
            <w:pPr>
              <w:pStyle w:val="NoSpacing"/>
            </w:pPr>
            <w:r w:rsidRPr="007571E3">
              <w:t>Embankment</w:t>
            </w:r>
          </w:p>
          <w:p w14:paraId="29CEB742" w14:textId="77777777" w:rsidR="00975860" w:rsidRPr="007571E3" w:rsidRDefault="00975860" w:rsidP="00EC27CB">
            <w:pPr>
              <w:pStyle w:val="NoSpacing"/>
            </w:pPr>
            <w:r w:rsidRPr="007571E3">
              <w:t>Gravity</w:t>
            </w:r>
          </w:p>
          <w:p w14:paraId="7A593A3C" w14:textId="77777777" w:rsidR="00975860" w:rsidRPr="007571E3" w:rsidRDefault="00975860" w:rsidP="00EC27CB">
            <w:pPr>
              <w:pStyle w:val="NoSpacing"/>
            </w:pPr>
            <w:r w:rsidRPr="007571E3">
              <w:t>Buttress</w:t>
            </w:r>
          </w:p>
          <w:p w14:paraId="4C1C1924" w14:textId="77777777" w:rsidR="00975860" w:rsidRPr="007571E3" w:rsidRDefault="00975860" w:rsidP="00EC27CB">
            <w:pPr>
              <w:pStyle w:val="NoSpacing"/>
            </w:pPr>
            <w:r w:rsidRPr="007571E3">
              <w:t>Arch</w:t>
            </w:r>
          </w:p>
          <w:p w14:paraId="6CFD51F7" w14:textId="77777777" w:rsidR="00975860" w:rsidRPr="007571E3" w:rsidRDefault="00975860" w:rsidP="00EC27CB">
            <w:pPr>
              <w:pStyle w:val="NoSpacing"/>
            </w:pPr>
            <w:r w:rsidRPr="007571E3">
              <w:t>Other</w:t>
            </w:r>
          </w:p>
          <w:p w14:paraId="4D3E7368" w14:textId="77777777" w:rsidR="00975860" w:rsidRPr="007571E3" w:rsidRDefault="00975860" w:rsidP="00EC27CB">
            <w:pPr>
              <w:pStyle w:val="NoSpacing"/>
            </w:pPr>
            <w:r w:rsidRPr="007571E3">
              <w:t>Don’t know</w:t>
            </w:r>
          </w:p>
        </w:tc>
      </w:tr>
      <w:tr w:rsidR="00975860" w:rsidRPr="007571E3" w14:paraId="5E4779F5" w14:textId="77777777" w:rsidTr="00EC27CB">
        <w:trPr>
          <w:gridAfter w:val="1"/>
          <w:wAfter w:w="797" w:type="dxa"/>
        </w:trPr>
        <w:tc>
          <w:tcPr>
            <w:tcW w:w="4816" w:type="dxa"/>
            <w:gridSpan w:val="2"/>
            <w:vAlign w:val="center"/>
          </w:tcPr>
          <w:p w14:paraId="39A051EB" w14:textId="77777777" w:rsidR="00975860" w:rsidRPr="007571E3" w:rsidRDefault="00975860" w:rsidP="00975860">
            <w:pPr>
              <w:pStyle w:val="NoSpacing"/>
              <w:jc w:val="right"/>
            </w:pPr>
          </w:p>
        </w:tc>
        <w:tc>
          <w:tcPr>
            <w:tcW w:w="1134" w:type="dxa"/>
            <w:vAlign w:val="center"/>
          </w:tcPr>
          <w:p w14:paraId="56737F1C" w14:textId="77777777" w:rsidR="00975860" w:rsidRPr="003916E4" w:rsidRDefault="00975860" w:rsidP="003916E4">
            <w:pPr>
              <w:pStyle w:val="NoSpacing"/>
              <w:jc w:val="center"/>
              <w:rPr>
                <w:color w:val="0070C0"/>
              </w:rPr>
            </w:pPr>
          </w:p>
        </w:tc>
        <w:tc>
          <w:tcPr>
            <w:tcW w:w="4393" w:type="dxa"/>
            <w:gridSpan w:val="3"/>
            <w:vAlign w:val="center"/>
          </w:tcPr>
          <w:p w14:paraId="27E02DBD" w14:textId="77777777" w:rsidR="00975860" w:rsidRPr="007571E3" w:rsidRDefault="00975860" w:rsidP="00EC27CB">
            <w:pPr>
              <w:pStyle w:val="NoSpacing"/>
            </w:pPr>
          </w:p>
        </w:tc>
      </w:tr>
      <w:tr w:rsidR="00975860" w:rsidRPr="007571E3" w14:paraId="52B01D51" w14:textId="77777777" w:rsidTr="00EC27CB">
        <w:trPr>
          <w:gridAfter w:val="1"/>
          <w:wAfter w:w="797" w:type="dxa"/>
        </w:trPr>
        <w:tc>
          <w:tcPr>
            <w:tcW w:w="4816" w:type="dxa"/>
            <w:gridSpan w:val="2"/>
            <w:tcBorders>
              <w:right w:val="single" w:sz="4" w:space="0" w:color="auto"/>
            </w:tcBorders>
            <w:vAlign w:val="center"/>
          </w:tcPr>
          <w:p w14:paraId="771EA516" w14:textId="77777777" w:rsidR="00975860" w:rsidRPr="009C047F" w:rsidRDefault="00975860" w:rsidP="00217835">
            <w:pPr>
              <w:pStyle w:val="Tableheading"/>
            </w:pPr>
            <w:r w:rsidRPr="007571E3">
              <w:t>Uchder yr argae (metrau)</w:t>
            </w:r>
          </w:p>
        </w:tc>
        <w:tc>
          <w:tcPr>
            <w:tcW w:w="1134" w:type="dxa"/>
            <w:tcBorders>
              <w:left w:val="single" w:sz="4" w:space="0" w:color="auto"/>
              <w:bottom w:val="single" w:sz="4" w:space="0" w:color="auto"/>
              <w:right w:val="single" w:sz="4" w:space="0" w:color="auto"/>
            </w:tcBorders>
            <w:vAlign w:val="center"/>
          </w:tcPr>
          <w:p w14:paraId="6DB02B36" w14:textId="163B5530" w:rsidR="00975860" w:rsidRPr="003916E4" w:rsidRDefault="003916E4" w:rsidP="00FB77B1">
            <w:pPr>
              <w:pStyle w:val="Tableheading"/>
              <w:jc w:val="center"/>
            </w:pPr>
            <w:r w:rsidRPr="003916E4">
              <w:fldChar w:fldCharType="begin">
                <w:ffData>
                  <w:name w:val="Text1"/>
                  <w:enabled/>
                  <w:calcOnExit w:val="0"/>
                  <w:textInput/>
                </w:ffData>
              </w:fldChar>
            </w:r>
            <w:r w:rsidRPr="003916E4">
              <w:instrText xml:space="preserve"> FORMTEXT </w:instrText>
            </w:r>
            <w:r w:rsidRPr="003916E4">
              <w:fldChar w:fldCharType="separate"/>
            </w:r>
            <w:r w:rsidRPr="003916E4">
              <w:rPr>
                <w:noProof/>
              </w:rPr>
              <w:t> </w:t>
            </w:r>
            <w:r w:rsidRPr="003916E4">
              <w:rPr>
                <w:noProof/>
              </w:rPr>
              <w:t> </w:t>
            </w:r>
            <w:r w:rsidRPr="003916E4">
              <w:rPr>
                <w:noProof/>
              </w:rPr>
              <w:t> </w:t>
            </w:r>
            <w:r w:rsidRPr="003916E4">
              <w:rPr>
                <w:noProof/>
              </w:rPr>
              <w:t> </w:t>
            </w:r>
            <w:r w:rsidRPr="003916E4">
              <w:rPr>
                <w:noProof/>
              </w:rPr>
              <w:t> </w:t>
            </w:r>
            <w:r w:rsidRPr="003916E4">
              <w:fldChar w:fldCharType="end"/>
            </w:r>
          </w:p>
        </w:tc>
        <w:tc>
          <w:tcPr>
            <w:tcW w:w="4393" w:type="dxa"/>
            <w:gridSpan w:val="3"/>
            <w:tcBorders>
              <w:left w:val="single" w:sz="4" w:space="0" w:color="auto"/>
            </w:tcBorders>
            <w:vAlign w:val="center"/>
          </w:tcPr>
          <w:p w14:paraId="1A7697F4" w14:textId="77777777" w:rsidR="00975860" w:rsidRPr="009C047F" w:rsidRDefault="00975860" w:rsidP="00217835">
            <w:pPr>
              <w:pStyle w:val="Tableheading"/>
            </w:pPr>
            <w:r w:rsidRPr="007571E3">
              <w:t>Height of dam</w:t>
            </w:r>
            <w:r>
              <w:t xml:space="preserve"> (</w:t>
            </w:r>
            <w:r w:rsidRPr="007571E3">
              <w:t>metres)</w:t>
            </w:r>
          </w:p>
        </w:tc>
      </w:tr>
      <w:tr w:rsidR="00975860" w:rsidRPr="007571E3" w14:paraId="4F84C6B6" w14:textId="77777777" w:rsidTr="00975860">
        <w:trPr>
          <w:gridAfter w:val="1"/>
          <w:wAfter w:w="797" w:type="dxa"/>
        </w:trPr>
        <w:tc>
          <w:tcPr>
            <w:tcW w:w="4816" w:type="dxa"/>
            <w:gridSpan w:val="2"/>
            <w:vAlign w:val="bottom"/>
          </w:tcPr>
          <w:p w14:paraId="496196AD" w14:textId="77777777" w:rsidR="00975860" w:rsidRPr="007571E3" w:rsidRDefault="00975860" w:rsidP="00975860">
            <w:pPr>
              <w:pStyle w:val="NoSpacing"/>
              <w:jc w:val="right"/>
            </w:pPr>
            <w:r w:rsidRPr="007571E3">
              <w:rPr>
                <w:lang w:val="cy-GB"/>
              </w:rPr>
              <w:t>Wedi'i fesur</w:t>
            </w:r>
          </w:p>
          <w:p w14:paraId="3FDE340E" w14:textId="77777777" w:rsidR="00975860" w:rsidRPr="007571E3" w:rsidRDefault="00975860" w:rsidP="00975860">
            <w:pPr>
              <w:pStyle w:val="NoSpacing"/>
              <w:jc w:val="right"/>
            </w:pPr>
            <w:r w:rsidRPr="007571E3">
              <w:rPr>
                <w:lang w:val="cy-GB"/>
              </w:rPr>
              <w:t>Brasgywir</w:t>
            </w:r>
          </w:p>
        </w:tc>
        <w:tc>
          <w:tcPr>
            <w:tcW w:w="1134" w:type="dxa"/>
            <w:tcBorders>
              <w:top w:val="single" w:sz="4" w:space="0" w:color="auto"/>
            </w:tcBorders>
            <w:vAlign w:val="center"/>
          </w:tcPr>
          <w:p w14:paraId="4A7FC252" w14:textId="05329846"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224E9756" w14:textId="385D3898"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3"/>
            <w:vAlign w:val="bottom"/>
          </w:tcPr>
          <w:p w14:paraId="3C108606" w14:textId="77777777" w:rsidR="00975860" w:rsidRPr="007571E3" w:rsidRDefault="00975860" w:rsidP="00EC27CB">
            <w:pPr>
              <w:pStyle w:val="NoSpacing"/>
            </w:pPr>
            <w:r w:rsidRPr="007571E3">
              <w:t>Measured</w:t>
            </w:r>
          </w:p>
          <w:p w14:paraId="60F26E77" w14:textId="77777777" w:rsidR="00975860" w:rsidRPr="007571E3" w:rsidRDefault="00975860" w:rsidP="00EC27CB">
            <w:pPr>
              <w:pStyle w:val="NoSpacing"/>
            </w:pPr>
            <w:r w:rsidRPr="007571E3">
              <w:t>Approximate</w:t>
            </w:r>
          </w:p>
        </w:tc>
      </w:tr>
      <w:tr w:rsidR="00975860" w:rsidRPr="007571E3" w14:paraId="65630D12" w14:textId="77777777" w:rsidTr="00EC27CB">
        <w:trPr>
          <w:gridAfter w:val="1"/>
          <w:wAfter w:w="797" w:type="dxa"/>
        </w:trPr>
        <w:tc>
          <w:tcPr>
            <w:tcW w:w="4816" w:type="dxa"/>
            <w:gridSpan w:val="2"/>
            <w:vAlign w:val="center"/>
          </w:tcPr>
          <w:p w14:paraId="33C81B25" w14:textId="77777777" w:rsidR="00975860" w:rsidRPr="007571E3" w:rsidRDefault="00975860" w:rsidP="00975860">
            <w:pPr>
              <w:pStyle w:val="NoSpacing"/>
              <w:jc w:val="right"/>
            </w:pPr>
          </w:p>
        </w:tc>
        <w:tc>
          <w:tcPr>
            <w:tcW w:w="1134" w:type="dxa"/>
            <w:vAlign w:val="center"/>
          </w:tcPr>
          <w:p w14:paraId="1EC62AEB" w14:textId="77777777" w:rsidR="00975860" w:rsidRPr="003916E4" w:rsidRDefault="00975860" w:rsidP="00FB77B1">
            <w:pPr>
              <w:pStyle w:val="NoSpacing"/>
              <w:jc w:val="center"/>
              <w:rPr>
                <w:color w:val="0070C0"/>
              </w:rPr>
            </w:pPr>
          </w:p>
        </w:tc>
        <w:tc>
          <w:tcPr>
            <w:tcW w:w="4393" w:type="dxa"/>
            <w:gridSpan w:val="3"/>
            <w:vAlign w:val="center"/>
          </w:tcPr>
          <w:p w14:paraId="33692FFF" w14:textId="77777777" w:rsidR="00975860" w:rsidRPr="007571E3" w:rsidRDefault="00975860" w:rsidP="00EC27CB">
            <w:pPr>
              <w:pStyle w:val="NoSpacing"/>
            </w:pPr>
          </w:p>
        </w:tc>
      </w:tr>
      <w:tr w:rsidR="00975860" w:rsidRPr="007571E3" w14:paraId="27EECFF9" w14:textId="77777777" w:rsidTr="00EC27CB">
        <w:trPr>
          <w:gridAfter w:val="1"/>
          <w:wAfter w:w="797" w:type="dxa"/>
        </w:trPr>
        <w:tc>
          <w:tcPr>
            <w:tcW w:w="4816" w:type="dxa"/>
            <w:gridSpan w:val="2"/>
            <w:tcBorders>
              <w:right w:val="single" w:sz="4" w:space="0" w:color="auto"/>
            </w:tcBorders>
            <w:vAlign w:val="center"/>
          </w:tcPr>
          <w:p w14:paraId="23F957AA" w14:textId="77777777" w:rsidR="00975860" w:rsidRPr="007571E3" w:rsidRDefault="00975860" w:rsidP="00217835">
            <w:pPr>
              <w:pStyle w:val="Tableheading"/>
            </w:pPr>
            <w:r w:rsidRPr="007571E3">
              <w:t xml:space="preserve">Lefel yr argae uwchlaw Datwm Ordnans </w:t>
            </w:r>
          </w:p>
        </w:tc>
        <w:tc>
          <w:tcPr>
            <w:tcW w:w="1134" w:type="dxa"/>
            <w:tcBorders>
              <w:left w:val="single" w:sz="4" w:space="0" w:color="auto"/>
              <w:bottom w:val="single" w:sz="4" w:space="0" w:color="auto"/>
              <w:right w:val="single" w:sz="4" w:space="0" w:color="auto"/>
            </w:tcBorders>
            <w:vAlign w:val="center"/>
          </w:tcPr>
          <w:p w14:paraId="2FA4CC5B" w14:textId="7D3FC4DD" w:rsidR="00975860" w:rsidRPr="003916E4" w:rsidRDefault="003916E4" w:rsidP="00FB77B1">
            <w:pPr>
              <w:pStyle w:val="Tableheading"/>
              <w:jc w:val="center"/>
            </w:pPr>
            <w:r w:rsidRPr="003916E4">
              <w:fldChar w:fldCharType="begin">
                <w:ffData>
                  <w:name w:val="Text1"/>
                  <w:enabled/>
                  <w:calcOnExit w:val="0"/>
                  <w:textInput/>
                </w:ffData>
              </w:fldChar>
            </w:r>
            <w:r w:rsidRPr="003916E4">
              <w:instrText xml:space="preserve"> FORMTEXT </w:instrText>
            </w:r>
            <w:r w:rsidRPr="003916E4">
              <w:fldChar w:fldCharType="separate"/>
            </w:r>
            <w:r w:rsidRPr="003916E4">
              <w:rPr>
                <w:noProof/>
              </w:rPr>
              <w:t> </w:t>
            </w:r>
            <w:r w:rsidRPr="003916E4">
              <w:rPr>
                <w:noProof/>
              </w:rPr>
              <w:t> </w:t>
            </w:r>
            <w:r w:rsidRPr="003916E4">
              <w:rPr>
                <w:noProof/>
              </w:rPr>
              <w:t> </w:t>
            </w:r>
            <w:r w:rsidRPr="003916E4">
              <w:rPr>
                <w:noProof/>
              </w:rPr>
              <w:t> </w:t>
            </w:r>
            <w:r w:rsidRPr="003916E4">
              <w:rPr>
                <w:noProof/>
              </w:rPr>
              <w:t> </w:t>
            </w:r>
            <w:r w:rsidRPr="003916E4">
              <w:fldChar w:fldCharType="end"/>
            </w:r>
          </w:p>
        </w:tc>
        <w:tc>
          <w:tcPr>
            <w:tcW w:w="4393" w:type="dxa"/>
            <w:gridSpan w:val="3"/>
            <w:tcBorders>
              <w:left w:val="single" w:sz="4" w:space="0" w:color="auto"/>
            </w:tcBorders>
            <w:vAlign w:val="center"/>
          </w:tcPr>
          <w:p w14:paraId="6040905B" w14:textId="77777777" w:rsidR="00975860" w:rsidRPr="007571E3" w:rsidRDefault="00975860" w:rsidP="00217835">
            <w:pPr>
              <w:pStyle w:val="Tableheading"/>
            </w:pPr>
            <w:r w:rsidRPr="007571E3">
              <w:t>Level of dam above Ordnance Datum</w:t>
            </w:r>
          </w:p>
        </w:tc>
      </w:tr>
      <w:tr w:rsidR="00975860" w:rsidRPr="007571E3" w14:paraId="20478811" w14:textId="77777777" w:rsidTr="00975860">
        <w:trPr>
          <w:gridAfter w:val="1"/>
          <w:wAfter w:w="797" w:type="dxa"/>
        </w:trPr>
        <w:tc>
          <w:tcPr>
            <w:tcW w:w="4816" w:type="dxa"/>
            <w:gridSpan w:val="2"/>
            <w:vAlign w:val="bottom"/>
          </w:tcPr>
          <w:p w14:paraId="0FAD3FED" w14:textId="77777777" w:rsidR="00975860" w:rsidRPr="007571E3" w:rsidRDefault="00975860" w:rsidP="00975860">
            <w:pPr>
              <w:pStyle w:val="NoSpacing"/>
              <w:jc w:val="right"/>
            </w:pPr>
            <w:r>
              <w:rPr>
                <w:lang w:val="cy-GB"/>
              </w:rPr>
              <w:t>Wedi'i mesur</w:t>
            </w:r>
          </w:p>
          <w:p w14:paraId="047A30FB" w14:textId="77777777" w:rsidR="00975860" w:rsidRPr="007571E3" w:rsidRDefault="00975860" w:rsidP="00975860">
            <w:pPr>
              <w:pStyle w:val="NoSpacing"/>
              <w:jc w:val="right"/>
            </w:pPr>
            <w:r w:rsidRPr="007571E3">
              <w:rPr>
                <w:lang w:val="cy-GB"/>
              </w:rPr>
              <w:t>Brasgywir</w:t>
            </w:r>
          </w:p>
        </w:tc>
        <w:tc>
          <w:tcPr>
            <w:tcW w:w="1134" w:type="dxa"/>
            <w:tcBorders>
              <w:top w:val="single" w:sz="4" w:space="0" w:color="auto"/>
            </w:tcBorders>
            <w:vAlign w:val="center"/>
          </w:tcPr>
          <w:p w14:paraId="5EB5C467" w14:textId="1D1C09D4"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7E3C9E99" w14:textId="5AADC633"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3"/>
            <w:vAlign w:val="bottom"/>
          </w:tcPr>
          <w:p w14:paraId="769D4518" w14:textId="77777777" w:rsidR="00975860" w:rsidRPr="007571E3" w:rsidRDefault="00975860" w:rsidP="00EC27CB">
            <w:pPr>
              <w:pStyle w:val="NoSpacing"/>
            </w:pPr>
            <w:r>
              <w:t>M</w:t>
            </w:r>
            <w:r w:rsidRPr="007571E3">
              <w:t>easured</w:t>
            </w:r>
          </w:p>
          <w:p w14:paraId="0A70B11E" w14:textId="77777777" w:rsidR="00975860" w:rsidRPr="007571E3" w:rsidRDefault="00975860" w:rsidP="00EC27CB">
            <w:pPr>
              <w:pStyle w:val="NoSpacing"/>
            </w:pPr>
            <w:r w:rsidRPr="007571E3">
              <w:t>Approximate</w:t>
            </w:r>
          </w:p>
        </w:tc>
      </w:tr>
      <w:tr w:rsidR="00975860" w:rsidRPr="007571E3" w14:paraId="5BD762BF" w14:textId="77777777" w:rsidTr="00EC27CB">
        <w:trPr>
          <w:gridAfter w:val="1"/>
          <w:wAfter w:w="797" w:type="dxa"/>
        </w:trPr>
        <w:tc>
          <w:tcPr>
            <w:tcW w:w="4816" w:type="dxa"/>
            <w:gridSpan w:val="2"/>
            <w:vAlign w:val="center"/>
          </w:tcPr>
          <w:p w14:paraId="733BC88B" w14:textId="77777777" w:rsidR="00975860" w:rsidRDefault="00975860" w:rsidP="00975860">
            <w:pPr>
              <w:pStyle w:val="NoSpacing"/>
              <w:jc w:val="right"/>
            </w:pPr>
          </w:p>
        </w:tc>
        <w:tc>
          <w:tcPr>
            <w:tcW w:w="1134" w:type="dxa"/>
            <w:vAlign w:val="center"/>
          </w:tcPr>
          <w:p w14:paraId="57896A91" w14:textId="77777777" w:rsidR="00975860" w:rsidRPr="003916E4" w:rsidRDefault="00975860" w:rsidP="00FB77B1">
            <w:pPr>
              <w:pStyle w:val="NoSpacing"/>
              <w:jc w:val="center"/>
              <w:rPr>
                <w:color w:val="0070C0"/>
              </w:rPr>
            </w:pPr>
          </w:p>
        </w:tc>
        <w:tc>
          <w:tcPr>
            <w:tcW w:w="4393" w:type="dxa"/>
            <w:gridSpan w:val="3"/>
            <w:vAlign w:val="center"/>
          </w:tcPr>
          <w:p w14:paraId="4DCA1012" w14:textId="77777777" w:rsidR="00975860" w:rsidRDefault="00975860" w:rsidP="00EC27CB">
            <w:pPr>
              <w:pStyle w:val="NoSpacing"/>
            </w:pPr>
          </w:p>
        </w:tc>
      </w:tr>
      <w:tr w:rsidR="00975860" w:rsidRPr="007571E3" w14:paraId="495F02FF" w14:textId="77777777" w:rsidTr="00EC27CB">
        <w:trPr>
          <w:gridAfter w:val="1"/>
          <w:wAfter w:w="797" w:type="dxa"/>
        </w:trPr>
        <w:tc>
          <w:tcPr>
            <w:tcW w:w="4816" w:type="dxa"/>
            <w:gridSpan w:val="2"/>
            <w:tcBorders>
              <w:right w:val="single" w:sz="4" w:space="0" w:color="auto"/>
            </w:tcBorders>
            <w:vAlign w:val="center"/>
          </w:tcPr>
          <w:p w14:paraId="70F41BEA" w14:textId="77777777" w:rsidR="00975860" w:rsidRPr="007571E3" w:rsidRDefault="00975860" w:rsidP="00217835">
            <w:pPr>
              <w:pStyle w:val="Tableheading"/>
            </w:pPr>
            <w:r w:rsidRPr="007571E3">
              <w:t>Lefel Uchaf y Dŵr</w:t>
            </w:r>
          </w:p>
        </w:tc>
        <w:tc>
          <w:tcPr>
            <w:tcW w:w="1134" w:type="dxa"/>
            <w:tcBorders>
              <w:left w:val="single" w:sz="4" w:space="0" w:color="auto"/>
              <w:bottom w:val="single" w:sz="4" w:space="0" w:color="auto"/>
              <w:right w:val="single" w:sz="4" w:space="0" w:color="auto"/>
            </w:tcBorders>
            <w:vAlign w:val="center"/>
          </w:tcPr>
          <w:p w14:paraId="5FDFDABD" w14:textId="127040FF" w:rsidR="00975860" w:rsidRPr="003916E4" w:rsidRDefault="003916E4" w:rsidP="00FB77B1">
            <w:pPr>
              <w:pStyle w:val="Tableheading"/>
              <w:jc w:val="center"/>
            </w:pPr>
            <w:r w:rsidRPr="003916E4">
              <w:fldChar w:fldCharType="begin">
                <w:ffData>
                  <w:name w:val="Text1"/>
                  <w:enabled/>
                  <w:calcOnExit w:val="0"/>
                  <w:textInput/>
                </w:ffData>
              </w:fldChar>
            </w:r>
            <w:r w:rsidRPr="003916E4">
              <w:instrText xml:space="preserve"> FORMTEXT </w:instrText>
            </w:r>
            <w:r w:rsidRPr="003916E4">
              <w:fldChar w:fldCharType="separate"/>
            </w:r>
            <w:r w:rsidRPr="003916E4">
              <w:rPr>
                <w:noProof/>
              </w:rPr>
              <w:t> </w:t>
            </w:r>
            <w:r w:rsidRPr="003916E4">
              <w:rPr>
                <w:noProof/>
              </w:rPr>
              <w:t> </w:t>
            </w:r>
            <w:r w:rsidRPr="003916E4">
              <w:rPr>
                <w:noProof/>
              </w:rPr>
              <w:t> </w:t>
            </w:r>
            <w:r w:rsidRPr="003916E4">
              <w:rPr>
                <w:noProof/>
              </w:rPr>
              <w:t> </w:t>
            </w:r>
            <w:r w:rsidRPr="003916E4">
              <w:rPr>
                <w:noProof/>
              </w:rPr>
              <w:t> </w:t>
            </w:r>
            <w:r w:rsidRPr="003916E4">
              <w:fldChar w:fldCharType="end"/>
            </w:r>
          </w:p>
        </w:tc>
        <w:tc>
          <w:tcPr>
            <w:tcW w:w="4393" w:type="dxa"/>
            <w:gridSpan w:val="3"/>
            <w:tcBorders>
              <w:left w:val="single" w:sz="4" w:space="0" w:color="auto"/>
            </w:tcBorders>
            <w:vAlign w:val="center"/>
          </w:tcPr>
          <w:p w14:paraId="29D772E2" w14:textId="77777777" w:rsidR="00975860" w:rsidRPr="007571E3" w:rsidRDefault="00975860" w:rsidP="00217835">
            <w:pPr>
              <w:pStyle w:val="Tableheading"/>
            </w:pPr>
            <w:r w:rsidRPr="007571E3">
              <w:t xml:space="preserve">Top Water Level </w:t>
            </w:r>
          </w:p>
        </w:tc>
      </w:tr>
      <w:tr w:rsidR="00975860" w:rsidRPr="007571E3" w14:paraId="4E2B20CC" w14:textId="77777777" w:rsidTr="00975860">
        <w:trPr>
          <w:gridAfter w:val="1"/>
          <w:wAfter w:w="797" w:type="dxa"/>
        </w:trPr>
        <w:tc>
          <w:tcPr>
            <w:tcW w:w="4816" w:type="dxa"/>
            <w:gridSpan w:val="2"/>
            <w:vAlign w:val="bottom"/>
          </w:tcPr>
          <w:p w14:paraId="5D02C1A2" w14:textId="77777777" w:rsidR="00975860" w:rsidRDefault="00975860" w:rsidP="00975860">
            <w:pPr>
              <w:pStyle w:val="NoSpacing"/>
              <w:jc w:val="right"/>
            </w:pPr>
          </w:p>
          <w:p w14:paraId="4DCB4B41" w14:textId="77777777" w:rsidR="00975860" w:rsidRPr="007571E3" w:rsidRDefault="00975860" w:rsidP="00975860">
            <w:pPr>
              <w:pStyle w:val="NoSpacing"/>
              <w:jc w:val="right"/>
              <w:rPr>
                <w:b/>
              </w:rPr>
            </w:pPr>
            <w:r w:rsidRPr="007571E3">
              <w:rPr>
                <w:lang w:val="cy-GB"/>
              </w:rPr>
              <w:t>Wedi'i mesur</w:t>
            </w:r>
          </w:p>
          <w:p w14:paraId="0B12C991" w14:textId="77777777" w:rsidR="00975860" w:rsidRPr="007571E3" w:rsidRDefault="00975860" w:rsidP="00975860">
            <w:pPr>
              <w:pStyle w:val="NoSpacing"/>
              <w:jc w:val="right"/>
              <w:rPr>
                <w:b/>
              </w:rPr>
            </w:pPr>
            <w:r w:rsidRPr="007571E3">
              <w:rPr>
                <w:lang w:val="cy-GB"/>
              </w:rPr>
              <w:t>Brasgywir</w:t>
            </w:r>
          </w:p>
          <w:p w14:paraId="6ACB880E" w14:textId="77777777" w:rsidR="00975860" w:rsidRPr="007571E3" w:rsidRDefault="00975860" w:rsidP="00975860">
            <w:pPr>
              <w:pStyle w:val="NoSpacing"/>
              <w:jc w:val="right"/>
            </w:pPr>
          </w:p>
        </w:tc>
        <w:tc>
          <w:tcPr>
            <w:tcW w:w="1134" w:type="dxa"/>
            <w:tcBorders>
              <w:top w:val="single" w:sz="4" w:space="0" w:color="auto"/>
            </w:tcBorders>
            <w:vAlign w:val="center"/>
          </w:tcPr>
          <w:p w14:paraId="1D2F6CC3" w14:textId="36D041F0"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3F6C2911" w14:textId="0269DE91"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3"/>
            <w:vAlign w:val="bottom"/>
          </w:tcPr>
          <w:p w14:paraId="33703BCE" w14:textId="77777777" w:rsidR="00975860" w:rsidRDefault="00975860" w:rsidP="00EC27CB">
            <w:pPr>
              <w:pStyle w:val="NoSpacing"/>
            </w:pPr>
          </w:p>
          <w:p w14:paraId="73B32460" w14:textId="77777777" w:rsidR="00975860" w:rsidRPr="007571E3" w:rsidRDefault="00975860" w:rsidP="00EC27CB">
            <w:pPr>
              <w:pStyle w:val="NoSpacing"/>
              <w:rPr>
                <w:b/>
              </w:rPr>
            </w:pPr>
            <w:r w:rsidRPr="007571E3">
              <w:t>Measured</w:t>
            </w:r>
          </w:p>
          <w:p w14:paraId="3A876F36" w14:textId="77777777" w:rsidR="00975860" w:rsidRPr="007571E3" w:rsidRDefault="00975860" w:rsidP="00EC27CB">
            <w:pPr>
              <w:pStyle w:val="NoSpacing"/>
              <w:rPr>
                <w:b/>
              </w:rPr>
            </w:pPr>
            <w:r w:rsidRPr="007571E3">
              <w:t>Approximate</w:t>
            </w:r>
          </w:p>
          <w:p w14:paraId="78C239AA" w14:textId="77777777" w:rsidR="00975860" w:rsidRPr="007571E3" w:rsidRDefault="00975860" w:rsidP="00EC27CB">
            <w:pPr>
              <w:pStyle w:val="NoSpacing"/>
            </w:pPr>
          </w:p>
        </w:tc>
      </w:tr>
      <w:tr w:rsidR="00975860" w:rsidRPr="007571E3" w14:paraId="5D143F33" w14:textId="77777777" w:rsidTr="00EC27CB">
        <w:trPr>
          <w:gridAfter w:val="1"/>
          <w:wAfter w:w="797" w:type="dxa"/>
        </w:trPr>
        <w:tc>
          <w:tcPr>
            <w:tcW w:w="4816" w:type="dxa"/>
            <w:gridSpan w:val="2"/>
            <w:tcBorders>
              <w:right w:val="single" w:sz="4" w:space="0" w:color="auto"/>
            </w:tcBorders>
            <w:vAlign w:val="center"/>
          </w:tcPr>
          <w:p w14:paraId="67961DA1" w14:textId="77777777" w:rsidR="00975860" w:rsidRPr="007571E3" w:rsidRDefault="00975860" w:rsidP="00217835">
            <w:pPr>
              <w:pStyle w:val="Tableheading"/>
            </w:pPr>
            <w:r w:rsidRPr="007571E3">
              <w:t>Cynhwysedd (mewn metrau ciwbig)</w:t>
            </w:r>
          </w:p>
        </w:tc>
        <w:tc>
          <w:tcPr>
            <w:tcW w:w="1134" w:type="dxa"/>
            <w:tcBorders>
              <w:left w:val="single" w:sz="4" w:space="0" w:color="auto"/>
              <w:bottom w:val="single" w:sz="4" w:space="0" w:color="auto"/>
              <w:right w:val="single" w:sz="4" w:space="0" w:color="auto"/>
            </w:tcBorders>
            <w:vAlign w:val="center"/>
          </w:tcPr>
          <w:p w14:paraId="04FB9C6F" w14:textId="777A2550" w:rsidR="00975860" w:rsidRPr="003916E4" w:rsidRDefault="003916E4" w:rsidP="00FB77B1">
            <w:pPr>
              <w:pStyle w:val="Tableheading"/>
              <w:jc w:val="center"/>
            </w:pPr>
            <w:r w:rsidRPr="003916E4">
              <w:fldChar w:fldCharType="begin">
                <w:ffData>
                  <w:name w:val="Text1"/>
                  <w:enabled/>
                  <w:calcOnExit w:val="0"/>
                  <w:textInput/>
                </w:ffData>
              </w:fldChar>
            </w:r>
            <w:r w:rsidRPr="003916E4">
              <w:instrText xml:space="preserve"> FORMTEXT </w:instrText>
            </w:r>
            <w:r w:rsidRPr="003916E4">
              <w:fldChar w:fldCharType="separate"/>
            </w:r>
            <w:r w:rsidRPr="003916E4">
              <w:rPr>
                <w:noProof/>
              </w:rPr>
              <w:t> </w:t>
            </w:r>
            <w:r w:rsidRPr="003916E4">
              <w:rPr>
                <w:noProof/>
              </w:rPr>
              <w:t> </w:t>
            </w:r>
            <w:r w:rsidRPr="003916E4">
              <w:rPr>
                <w:noProof/>
              </w:rPr>
              <w:t> </w:t>
            </w:r>
            <w:r w:rsidRPr="003916E4">
              <w:rPr>
                <w:noProof/>
              </w:rPr>
              <w:t> </w:t>
            </w:r>
            <w:r w:rsidRPr="003916E4">
              <w:rPr>
                <w:noProof/>
              </w:rPr>
              <w:t> </w:t>
            </w:r>
            <w:r w:rsidRPr="003916E4">
              <w:fldChar w:fldCharType="end"/>
            </w:r>
          </w:p>
        </w:tc>
        <w:tc>
          <w:tcPr>
            <w:tcW w:w="4393" w:type="dxa"/>
            <w:gridSpan w:val="3"/>
            <w:tcBorders>
              <w:left w:val="single" w:sz="4" w:space="0" w:color="auto"/>
            </w:tcBorders>
            <w:vAlign w:val="center"/>
          </w:tcPr>
          <w:p w14:paraId="43ACF3DD" w14:textId="77777777" w:rsidR="00975860" w:rsidRPr="007571E3" w:rsidRDefault="00975860" w:rsidP="00217835">
            <w:pPr>
              <w:pStyle w:val="Tableheading"/>
            </w:pPr>
            <w:r w:rsidRPr="007571E3">
              <w:t>Capacity (in cubic metres)</w:t>
            </w:r>
          </w:p>
        </w:tc>
      </w:tr>
      <w:tr w:rsidR="00975860" w:rsidRPr="007571E3" w14:paraId="61FCAFE3" w14:textId="77777777" w:rsidTr="00EC27CB">
        <w:trPr>
          <w:gridAfter w:val="1"/>
          <w:wAfter w:w="797" w:type="dxa"/>
        </w:trPr>
        <w:tc>
          <w:tcPr>
            <w:tcW w:w="4816" w:type="dxa"/>
            <w:gridSpan w:val="2"/>
            <w:vAlign w:val="center"/>
          </w:tcPr>
          <w:p w14:paraId="6CC9602A" w14:textId="77777777" w:rsidR="00975860" w:rsidRDefault="00975860" w:rsidP="00975860">
            <w:pPr>
              <w:pStyle w:val="NoSpacing"/>
              <w:jc w:val="right"/>
            </w:pPr>
          </w:p>
          <w:p w14:paraId="047B26E5" w14:textId="77777777" w:rsidR="00975860" w:rsidRPr="007571E3" w:rsidRDefault="00975860" w:rsidP="00975860">
            <w:pPr>
              <w:pStyle w:val="NoSpacing"/>
              <w:jc w:val="right"/>
              <w:rPr>
                <w:b/>
              </w:rPr>
            </w:pPr>
            <w:r w:rsidRPr="007571E3">
              <w:rPr>
                <w:lang w:val="cy-GB"/>
              </w:rPr>
              <w:t>Wedi'i fesur</w:t>
            </w:r>
          </w:p>
          <w:p w14:paraId="038FC795" w14:textId="77777777" w:rsidR="00975860" w:rsidRPr="007571E3" w:rsidRDefault="00975860" w:rsidP="00975860">
            <w:pPr>
              <w:pStyle w:val="NoSpacing"/>
              <w:jc w:val="right"/>
              <w:rPr>
                <w:b/>
              </w:rPr>
            </w:pPr>
            <w:r w:rsidRPr="007571E3">
              <w:rPr>
                <w:lang w:val="cy-GB"/>
              </w:rPr>
              <w:t>Brasgywir</w:t>
            </w:r>
          </w:p>
          <w:p w14:paraId="3DE84EEF" w14:textId="77777777" w:rsidR="00975860" w:rsidRPr="007571E3" w:rsidRDefault="00975860" w:rsidP="00975860">
            <w:pPr>
              <w:pStyle w:val="NoSpacing"/>
              <w:jc w:val="right"/>
            </w:pPr>
          </w:p>
        </w:tc>
        <w:tc>
          <w:tcPr>
            <w:tcW w:w="1134" w:type="dxa"/>
            <w:tcBorders>
              <w:top w:val="single" w:sz="4" w:space="0" w:color="auto"/>
            </w:tcBorders>
            <w:vAlign w:val="center"/>
          </w:tcPr>
          <w:p w14:paraId="1428FC52" w14:textId="408C8942"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036492EF" w14:textId="7B0D25AB"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3"/>
            <w:vAlign w:val="center"/>
          </w:tcPr>
          <w:p w14:paraId="446596B1" w14:textId="77777777" w:rsidR="00975860" w:rsidRDefault="00975860" w:rsidP="00EC27CB">
            <w:pPr>
              <w:pStyle w:val="NoSpacing"/>
            </w:pPr>
          </w:p>
          <w:p w14:paraId="0852E32A" w14:textId="77777777" w:rsidR="00975860" w:rsidRPr="007571E3" w:rsidRDefault="00975860" w:rsidP="00EC27CB">
            <w:pPr>
              <w:pStyle w:val="NoSpacing"/>
              <w:rPr>
                <w:b/>
              </w:rPr>
            </w:pPr>
            <w:r w:rsidRPr="007571E3">
              <w:t>Measured</w:t>
            </w:r>
          </w:p>
          <w:p w14:paraId="6EE17415" w14:textId="77777777" w:rsidR="00975860" w:rsidRPr="007571E3" w:rsidRDefault="00975860" w:rsidP="00EC27CB">
            <w:pPr>
              <w:pStyle w:val="NoSpacing"/>
              <w:rPr>
                <w:b/>
              </w:rPr>
            </w:pPr>
            <w:r w:rsidRPr="007571E3">
              <w:t>Approximate</w:t>
            </w:r>
          </w:p>
          <w:p w14:paraId="5A2F41D0" w14:textId="77777777" w:rsidR="00975860" w:rsidRPr="007571E3" w:rsidRDefault="00975860" w:rsidP="00EC27CB">
            <w:pPr>
              <w:pStyle w:val="NoSpacing"/>
            </w:pPr>
          </w:p>
        </w:tc>
      </w:tr>
      <w:tr w:rsidR="00975860" w:rsidRPr="007571E3" w14:paraId="1663C436" w14:textId="77777777" w:rsidTr="00EC27CB">
        <w:trPr>
          <w:gridAfter w:val="1"/>
          <w:wAfter w:w="797" w:type="dxa"/>
        </w:trPr>
        <w:tc>
          <w:tcPr>
            <w:tcW w:w="4816" w:type="dxa"/>
            <w:gridSpan w:val="2"/>
            <w:vAlign w:val="center"/>
          </w:tcPr>
          <w:p w14:paraId="35F483D0" w14:textId="77777777" w:rsidR="00975860" w:rsidRPr="007571E3" w:rsidRDefault="00975860" w:rsidP="00975860">
            <w:pPr>
              <w:pStyle w:val="NoSpacing"/>
              <w:jc w:val="right"/>
            </w:pPr>
          </w:p>
        </w:tc>
        <w:tc>
          <w:tcPr>
            <w:tcW w:w="1134" w:type="dxa"/>
            <w:vAlign w:val="center"/>
          </w:tcPr>
          <w:p w14:paraId="00718F12" w14:textId="77777777" w:rsidR="00975860" w:rsidRPr="003916E4" w:rsidRDefault="00975860" w:rsidP="00FB77B1">
            <w:pPr>
              <w:pStyle w:val="NoSpacing"/>
              <w:jc w:val="center"/>
              <w:rPr>
                <w:color w:val="0070C0"/>
              </w:rPr>
            </w:pPr>
          </w:p>
        </w:tc>
        <w:tc>
          <w:tcPr>
            <w:tcW w:w="4393" w:type="dxa"/>
            <w:gridSpan w:val="3"/>
            <w:vAlign w:val="center"/>
          </w:tcPr>
          <w:p w14:paraId="1F8A441D" w14:textId="77777777" w:rsidR="00975860" w:rsidRPr="007571E3" w:rsidRDefault="00975860" w:rsidP="00EC27CB">
            <w:pPr>
              <w:pStyle w:val="NoSpacing"/>
            </w:pPr>
          </w:p>
        </w:tc>
      </w:tr>
      <w:tr w:rsidR="00975860" w:rsidRPr="007571E3" w14:paraId="015679F1" w14:textId="77777777" w:rsidTr="00EC27CB">
        <w:trPr>
          <w:gridAfter w:val="1"/>
          <w:wAfter w:w="797" w:type="dxa"/>
        </w:trPr>
        <w:tc>
          <w:tcPr>
            <w:tcW w:w="4816" w:type="dxa"/>
            <w:gridSpan w:val="2"/>
            <w:tcBorders>
              <w:right w:val="single" w:sz="4" w:space="0" w:color="auto"/>
            </w:tcBorders>
            <w:vAlign w:val="center"/>
          </w:tcPr>
          <w:p w14:paraId="0C6B0906" w14:textId="77777777" w:rsidR="00975860" w:rsidRPr="007571E3" w:rsidRDefault="00975860" w:rsidP="00217835">
            <w:pPr>
              <w:pStyle w:val="Tableheading"/>
            </w:pPr>
            <w:r w:rsidRPr="007571E3">
              <w:t xml:space="preserve">Arwynebedd </w:t>
            </w:r>
          </w:p>
        </w:tc>
        <w:tc>
          <w:tcPr>
            <w:tcW w:w="1134" w:type="dxa"/>
            <w:tcBorders>
              <w:left w:val="single" w:sz="4" w:space="0" w:color="auto"/>
              <w:bottom w:val="single" w:sz="4" w:space="0" w:color="auto"/>
              <w:right w:val="single" w:sz="4" w:space="0" w:color="auto"/>
            </w:tcBorders>
            <w:vAlign w:val="center"/>
          </w:tcPr>
          <w:p w14:paraId="0145EC42" w14:textId="23F6747C" w:rsidR="00975860" w:rsidRPr="003916E4" w:rsidRDefault="003916E4" w:rsidP="00FB77B1">
            <w:pPr>
              <w:pStyle w:val="Tableheading"/>
              <w:jc w:val="center"/>
            </w:pPr>
            <w:r w:rsidRPr="003916E4">
              <w:fldChar w:fldCharType="begin">
                <w:ffData>
                  <w:name w:val="Text1"/>
                  <w:enabled/>
                  <w:calcOnExit w:val="0"/>
                  <w:textInput/>
                </w:ffData>
              </w:fldChar>
            </w:r>
            <w:r w:rsidRPr="003916E4">
              <w:instrText xml:space="preserve"> FORMTEXT </w:instrText>
            </w:r>
            <w:r w:rsidRPr="003916E4">
              <w:fldChar w:fldCharType="separate"/>
            </w:r>
            <w:r w:rsidRPr="003916E4">
              <w:rPr>
                <w:noProof/>
              </w:rPr>
              <w:t> </w:t>
            </w:r>
            <w:r w:rsidRPr="003916E4">
              <w:rPr>
                <w:noProof/>
              </w:rPr>
              <w:t> </w:t>
            </w:r>
            <w:r w:rsidRPr="003916E4">
              <w:rPr>
                <w:noProof/>
              </w:rPr>
              <w:t> </w:t>
            </w:r>
            <w:r w:rsidRPr="003916E4">
              <w:rPr>
                <w:noProof/>
              </w:rPr>
              <w:t> </w:t>
            </w:r>
            <w:r w:rsidRPr="003916E4">
              <w:rPr>
                <w:noProof/>
              </w:rPr>
              <w:t> </w:t>
            </w:r>
            <w:r w:rsidRPr="003916E4">
              <w:fldChar w:fldCharType="end"/>
            </w:r>
          </w:p>
        </w:tc>
        <w:tc>
          <w:tcPr>
            <w:tcW w:w="4393" w:type="dxa"/>
            <w:gridSpan w:val="3"/>
            <w:tcBorders>
              <w:left w:val="single" w:sz="4" w:space="0" w:color="auto"/>
            </w:tcBorders>
            <w:vAlign w:val="center"/>
          </w:tcPr>
          <w:p w14:paraId="72855D3A" w14:textId="77777777" w:rsidR="00975860" w:rsidRPr="007571E3" w:rsidRDefault="00975860" w:rsidP="00217835">
            <w:pPr>
              <w:pStyle w:val="Tableheading"/>
            </w:pPr>
            <w:r w:rsidRPr="007571E3">
              <w:t>Surface Area</w:t>
            </w:r>
          </w:p>
        </w:tc>
      </w:tr>
      <w:tr w:rsidR="00975860" w:rsidRPr="007571E3" w14:paraId="34533153" w14:textId="77777777" w:rsidTr="00EC27CB">
        <w:trPr>
          <w:gridAfter w:val="1"/>
          <w:wAfter w:w="797" w:type="dxa"/>
        </w:trPr>
        <w:tc>
          <w:tcPr>
            <w:tcW w:w="4816" w:type="dxa"/>
            <w:gridSpan w:val="2"/>
            <w:vAlign w:val="center"/>
          </w:tcPr>
          <w:p w14:paraId="6D90BD2F" w14:textId="77777777" w:rsidR="00975860" w:rsidRPr="007571E3" w:rsidRDefault="00975860" w:rsidP="00975860">
            <w:pPr>
              <w:pStyle w:val="NoSpacing"/>
              <w:jc w:val="right"/>
              <w:rPr>
                <w:b/>
              </w:rPr>
            </w:pPr>
            <w:r w:rsidRPr="007571E3">
              <w:rPr>
                <w:lang w:val="cy-GB"/>
              </w:rPr>
              <w:t>Metrau sgwâr</w:t>
            </w:r>
          </w:p>
          <w:p w14:paraId="64B69B79" w14:textId="77777777" w:rsidR="00975860" w:rsidRPr="007571E3" w:rsidRDefault="00975860" w:rsidP="00975860">
            <w:pPr>
              <w:pStyle w:val="NoSpacing"/>
              <w:jc w:val="right"/>
            </w:pPr>
            <w:r>
              <w:rPr>
                <w:lang w:val="cy-GB"/>
              </w:rPr>
              <w:t>Cilometrau sgwâr</w:t>
            </w:r>
          </w:p>
          <w:p w14:paraId="4C776FCF" w14:textId="77777777" w:rsidR="00975860" w:rsidRPr="007571E3" w:rsidRDefault="00975860" w:rsidP="00975860">
            <w:pPr>
              <w:pStyle w:val="NoSpacing"/>
              <w:jc w:val="right"/>
            </w:pPr>
            <w:r w:rsidRPr="007571E3">
              <w:rPr>
                <w:lang w:val="cy-GB"/>
              </w:rPr>
              <w:t>Wedi'i fesur</w:t>
            </w:r>
          </w:p>
          <w:p w14:paraId="1D0945E6" w14:textId="77777777" w:rsidR="00975860" w:rsidRPr="007571E3" w:rsidRDefault="00975860" w:rsidP="00975860">
            <w:pPr>
              <w:pStyle w:val="NoSpacing"/>
              <w:jc w:val="right"/>
              <w:rPr>
                <w:b/>
              </w:rPr>
            </w:pPr>
            <w:r w:rsidRPr="007571E3">
              <w:rPr>
                <w:lang w:val="cy-GB"/>
              </w:rPr>
              <w:t>Brasgywir</w:t>
            </w:r>
          </w:p>
        </w:tc>
        <w:tc>
          <w:tcPr>
            <w:tcW w:w="1134" w:type="dxa"/>
            <w:tcBorders>
              <w:top w:val="single" w:sz="4" w:space="0" w:color="auto"/>
            </w:tcBorders>
            <w:vAlign w:val="center"/>
          </w:tcPr>
          <w:p w14:paraId="07CB3909" w14:textId="212E0759"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1A57D5C1" w14:textId="1259B9F8"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36B00B88" w14:textId="1173ECF0"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1AB71FA6" w14:textId="11A3E131" w:rsidR="00975860" w:rsidRPr="003916E4" w:rsidRDefault="00D452E1" w:rsidP="00FB77B1">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tc>
        <w:tc>
          <w:tcPr>
            <w:tcW w:w="4393" w:type="dxa"/>
            <w:gridSpan w:val="3"/>
            <w:vAlign w:val="center"/>
          </w:tcPr>
          <w:p w14:paraId="7E45E277" w14:textId="77777777" w:rsidR="00975860" w:rsidRPr="007571E3" w:rsidRDefault="00975860" w:rsidP="00EC27CB">
            <w:pPr>
              <w:pStyle w:val="NoSpacing"/>
              <w:rPr>
                <w:b/>
              </w:rPr>
            </w:pPr>
            <w:r w:rsidRPr="007571E3">
              <w:t>Sq</w:t>
            </w:r>
            <w:r>
              <w:t>uare metres</w:t>
            </w:r>
          </w:p>
          <w:p w14:paraId="5A0DF427" w14:textId="77777777" w:rsidR="00975860" w:rsidRPr="007571E3" w:rsidRDefault="00975860" w:rsidP="00EC27CB">
            <w:pPr>
              <w:pStyle w:val="NoSpacing"/>
            </w:pPr>
            <w:r>
              <w:t>Square kilometres</w:t>
            </w:r>
          </w:p>
          <w:p w14:paraId="645C5EFF" w14:textId="77777777" w:rsidR="00975860" w:rsidRPr="007571E3" w:rsidRDefault="00975860" w:rsidP="00EC27CB">
            <w:pPr>
              <w:pStyle w:val="NoSpacing"/>
            </w:pPr>
            <w:r w:rsidRPr="007571E3">
              <w:t>Measured</w:t>
            </w:r>
          </w:p>
          <w:p w14:paraId="46B54CE1" w14:textId="77777777" w:rsidR="00975860" w:rsidRPr="007571E3" w:rsidRDefault="00975860" w:rsidP="00EC27CB">
            <w:pPr>
              <w:pStyle w:val="NoSpacing"/>
              <w:rPr>
                <w:b/>
              </w:rPr>
            </w:pPr>
            <w:r w:rsidRPr="007571E3">
              <w:t>Approximate</w:t>
            </w:r>
          </w:p>
        </w:tc>
      </w:tr>
      <w:tr w:rsidR="00975860" w:rsidRPr="00DF351B" w14:paraId="778000D8" w14:textId="77777777" w:rsidTr="00EC27CB">
        <w:trPr>
          <w:gridAfter w:val="2"/>
          <w:wAfter w:w="898" w:type="dxa"/>
        </w:trPr>
        <w:tc>
          <w:tcPr>
            <w:tcW w:w="4816" w:type="dxa"/>
            <w:gridSpan w:val="2"/>
            <w:vAlign w:val="center"/>
          </w:tcPr>
          <w:p w14:paraId="769811F8" w14:textId="77777777" w:rsidR="00975860" w:rsidRPr="00DF351B" w:rsidRDefault="00975860" w:rsidP="00975860">
            <w:pPr>
              <w:pStyle w:val="Heading1"/>
            </w:pPr>
            <w:r w:rsidRPr="00DF351B">
              <w:rPr>
                <w:lang w:val="cy-GB"/>
              </w:rPr>
              <w:t xml:space="preserve">Rhan D – Datganiad </w:t>
            </w:r>
          </w:p>
        </w:tc>
        <w:tc>
          <w:tcPr>
            <w:tcW w:w="1134" w:type="dxa"/>
            <w:vAlign w:val="center"/>
          </w:tcPr>
          <w:p w14:paraId="42F6489C" w14:textId="77777777" w:rsidR="00975860" w:rsidRPr="003916E4" w:rsidRDefault="00975860" w:rsidP="003916E4">
            <w:pPr>
              <w:pStyle w:val="Heading1"/>
              <w:jc w:val="center"/>
              <w:rPr>
                <w:color w:val="0070C0"/>
              </w:rPr>
            </w:pPr>
          </w:p>
        </w:tc>
        <w:tc>
          <w:tcPr>
            <w:tcW w:w="4292" w:type="dxa"/>
            <w:gridSpan w:val="2"/>
            <w:tcBorders>
              <w:left w:val="nil"/>
            </w:tcBorders>
            <w:vAlign w:val="center"/>
          </w:tcPr>
          <w:p w14:paraId="7D4C69B3" w14:textId="77777777" w:rsidR="00975860" w:rsidRPr="00DF351B" w:rsidRDefault="00975860" w:rsidP="00734EA5">
            <w:pPr>
              <w:pStyle w:val="Heading1"/>
            </w:pPr>
            <w:r w:rsidRPr="00DF351B">
              <w:t>Part D - Declaration</w:t>
            </w:r>
          </w:p>
        </w:tc>
      </w:tr>
      <w:tr w:rsidR="00975860" w:rsidRPr="007571E3" w14:paraId="42B824CF" w14:textId="77777777" w:rsidTr="00EC27CB">
        <w:trPr>
          <w:gridAfter w:val="2"/>
          <w:wAfter w:w="898" w:type="dxa"/>
        </w:trPr>
        <w:tc>
          <w:tcPr>
            <w:tcW w:w="4816" w:type="dxa"/>
            <w:gridSpan w:val="2"/>
            <w:vAlign w:val="center"/>
          </w:tcPr>
          <w:p w14:paraId="04AD5263" w14:textId="77777777" w:rsidR="00975860" w:rsidRPr="00966C0E" w:rsidRDefault="00975860" w:rsidP="00975860">
            <w:pPr>
              <w:pStyle w:val="NoSpacing"/>
              <w:jc w:val="right"/>
            </w:pPr>
            <w:r w:rsidRPr="00966C0E">
              <w:rPr>
                <w:lang w:val="cy-GB"/>
              </w:rPr>
              <w:t>Rwyf yn datgan bod y wybodaeth a ddarparwyd gennyf yn y cofrestriad hwn yn wir hyd eithaf fy ngwybodaeth a'm cred.</w:t>
            </w:r>
          </w:p>
        </w:tc>
        <w:tc>
          <w:tcPr>
            <w:tcW w:w="1134" w:type="dxa"/>
            <w:vAlign w:val="center"/>
          </w:tcPr>
          <w:p w14:paraId="083E5372" w14:textId="234840C2" w:rsidR="00975860" w:rsidRPr="003916E4" w:rsidRDefault="00D452E1" w:rsidP="003916E4">
            <w:pPr>
              <w:pStyle w:val="NoSpacing"/>
              <w:jc w:val="center"/>
              <w:rPr>
                <w:color w:val="0070C0"/>
              </w:rPr>
            </w:pPr>
            <w:r w:rsidRPr="00D452E1">
              <w:rPr>
                <w:color w:val="0070C0"/>
              </w:rPr>
              <w:fldChar w:fldCharType="begin">
                <w:ffData>
                  <w:name w:val="Check1"/>
                  <w:enabled/>
                  <w:calcOnExit w:val="0"/>
                  <w:checkBox>
                    <w:sizeAuto/>
                    <w:default w:val="0"/>
                  </w:checkBox>
                </w:ffData>
              </w:fldChar>
            </w:r>
            <w:r w:rsidRPr="00D452E1">
              <w:rPr>
                <w:color w:val="0070C0"/>
              </w:rPr>
              <w:instrText xml:space="preserve"> FORMCHECKBOX </w:instrText>
            </w:r>
            <w:r w:rsidR="009251A0">
              <w:rPr>
                <w:color w:val="0070C0"/>
              </w:rPr>
            </w:r>
            <w:r w:rsidR="009251A0">
              <w:rPr>
                <w:color w:val="0070C0"/>
              </w:rPr>
              <w:fldChar w:fldCharType="separate"/>
            </w:r>
            <w:r w:rsidRPr="00D452E1">
              <w:rPr>
                <w:color w:val="0070C0"/>
              </w:rPr>
              <w:fldChar w:fldCharType="end"/>
            </w:r>
          </w:p>
          <w:p w14:paraId="5A13E7B9" w14:textId="77777777" w:rsidR="00975860" w:rsidRPr="003916E4" w:rsidRDefault="00975860" w:rsidP="003916E4">
            <w:pPr>
              <w:pStyle w:val="NoSpacing"/>
              <w:jc w:val="center"/>
              <w:rPr>
                <w:color w:val="0070C0"/>
              </w:rPr>
            </w:pPr>
          </w:p>
        </w:tc>
        <w:tc>
          <w:tcPr>
            <w:tcW w:w="4292" w:type="dxa"/>
            <w:gridSpan w:val="2"/>
            <w:vAlign w:val="center"/>
          </w:tcPr>
          <w:p w14:paraId="48AD7D99" w14:textId="77777777" w:rsidR="00975860" w:rsidRPr="00966C0E" w:rsidRDefault="00975860" w:rsidP="00EC27CB">
            <w:pPr>
              <w:pStyle w:val="NoSpacing"/>
            </w:pPr>
            <w:r w:rsidRPr="00966C0E">
              <w:t>I declare that the information</w:t>
            </w:r>
            <w:r>
              <w:t xml:space="preserve"> I have given</w:t>
            </w:r>
            <w:r w:rsidRPr="00966C0E">
              <w:t xml:space="preserve"> in this registration is true to the best of my knowledge and belief.</w:t>
            </w:r>
          </w:p>
        </w:tc>
      </w:tr>
      <w:tr w:rsidR="00756F91" w:rsidRPr="00756F91" w14:paraId="144CE4AE" w14:textId="77777777" w:rsidTr="00EC27CB">
        <w:trPr>
          <w:gridAfter w:val="2"/>
          <w:wAfter w:w="898" w:type="dxa"/>
        </w:trPr>
        <w:tc>
          <w:tcPr>
            <w:tcW w:w="4816" w:type="dxa"/>
            <w:gridSpan w:val="2"/>
            <w:vAlign w:val="center"/>
          </w:tcPr>
          <w:p w14:paraId="2D68E4F4" w14:textId="77777777" w:rsidR="00756F91" w:rsidRPr="00756F91" w:rsidRDefault="00756F91" w:rsidP="00EC27CB">
            <w:pPr>
              <w:pStyle w:val="NoSpacing"/>
            </w:pPr>
          </w:p>
        </w:tc>
        <w:tc>
          <w:tcPr>
            <w:tcW w:w="1134" w:type="dxa"/>
            <w:vAlign w:val="center"/>
          </w:tcPr>
          <w:p w14:paraId="2C24309F" w14:textId="77777777" w:rsidR="00756F91" w:rsidRPr="003916E4" w:rsidRDefault="00756F91" w:rsidP="003916E4">
            <w:pPr>
              <w:pStyle w:val="NoSpacing"/>
              <w:jc w:val="center"/>
              <w:rPr>
                <w:color w:val="0070C0"/>
              </w:rPr>
            </w:pPr>
          </w:p>
        </w:tc>
        <w:tc>
          <w:tcPr>
            <w:tcW w:w="4292" w:type="dxa"/>
            <w:gridSpan w:val="2"/>
            <w:vAlign w:val="center"/>
          </w:tcPr>
          <w:p w14:paraId="0369FE49" w14:textId="77777777" w:rsidR="00756F91" w:rsidRPr="00756F91" w:rsidRDefault="00756F91" w:rsidP="00EC27CB">
            <w:pPr>
              <w:pStyle w:val="NoSpacing"/>
            </w:pPr>
          </w:p>
        </w:tc>
      </w:tr>
      <w:tr w:rsidR="00966C0E" w:rsidRPr="007571E3" w14:paraId="760935AE" w14:textId="77777777" w:rsidTr="00EC27CB">
        <w:tc>
          <w:tcPr>
            <w:tcW w:w="4107" w:type="dxa"/>
            <w:tcBorders>
              <w:right w:val="single" w:sz="4" w:space="0" w:color="auto"/>
            </w:tcBorders>
            <w:vAlign w:val="center"/>
          </w:tcPr>
          <w:p w14:paraId="64ED967D" w14:textId="77777777" w:rsidR="00966C0E" w:rsidRPr="005B3781" w:rsidRDefault="00756F91" w:rsidP="004546FC">
            <w:pPr>
              <w:pStyle w:val="NoSpacing"/>
              <w:jc w:val="right"/>
            </w:pPr>
            <w:r w:rsidRPr="005B3781">
              <w:t>Enw cyntaf</w:t>
            </w:r>
          </w:p>
        </w:tc>
        <w:tc>
          <w:tcPr>
            <w:tcW w:w="2734" w:type="dxa"/>
            <w:gridSpan w:val="3"/>
            <w:tcBorders>
              <w:left w:val="single" w:sz="4" w:space="0" w:color="auto"/>
              <w:bottom w:val="single" w:sz="4" w:space="0" w:color="auto"/>
              <w:right w:val="single" w:sz="4" w:space="0" w:color="auto"/>
            </w:tcBorders>
            <w:vAlign w:val="center"/>
          </w:tcPr>
          <w:p w14:paraId="09B32ADB" w14:textId="40DF8DCB" w:rsidR="00966C0E" w:rsidRPr="003916E4" w:rsidRDefault="003916E4" w:rsidP="003916E4">
            <w:pPr>
              <w:pStyle w:val="NoSpacing"/>
              <w:jc w:val="center"/>
              <w:rPr>
                <w:color w:val="0070C0"/>
              </w:rP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4299" w:type="dxa"/>
            <w:gridSpan w:val="3"/>
            <w:tcBorders>
              <w:left w:val="single" w:sz="4" w:space="0" w:color="auto"/>
            </w:tcBorders>
            <w:vAlign w:val="center"/>
          </w:tcPr>
          <w:p w14:paraId="397FC72F" w14:textId="77777777" w:rsidR="00966C0E" w:rsidRPr="005B3781" w:rsidRDefault="00966C0E" w:rsidP="00EC27CB">
            <w:pPr>
              <w:pStyle w:val="NoSpacing"/>
            </w:pPr>
            <w:r w:rsidRPr="005B3781">
              <w:t>First name</w:t>
            </w:r>
          </w:p>
        </w:tc>
      </w:tr>
      <w:tr w:rsidR="00756F91" w:rsidRPr="007571E3" w14:paraId="7F02C409" w14:textId="77777777" w:rsidTr="00EC27CB">
        <w:tc>
          <w:tcPr>
            <w:tcW w:w="4107" w:type="dxa"/>
            <w:vAlign w:val="center"/>
          </w:tcPr>
          <w:p w14:paraId="5A5D4BB8" w14:textId="77777777" w:rsidR="00756F91" w:rsidRPr="005B3781" w:rsidRDefault="00756F91" w:rsidP="004546FC">
            <w:pPr>
              <w:pStyle w:val="NoSpacing"/>
              <w:jc w:val="right"/>
            </w:pPr>
          </w:p>
        </w:tc>
        <w:tc>
          <w:tcPr>
            <w:tcW w:w="2734" w:type="dxa"/>
            <w:gridSpan w:val="3"/>
            <w:tcBorders>
              <w:top w:val="single" w:sz="4" w:space="0" w:color="auto"/>
            </w:tcBorders>
            <w:vAlign w:val="center"/>
          </w:tcPr>
          <w:p w14:paraId="482EC742" w14:textId="77777777" w:rsidR="00756F91" w:rsidRPr="003916E4" w:rsidRDefault="00756F91" w:rsidP="003916E4">
            <w:pPr>
              <w:pStyle w:val="NoSpacing"/>
              <w:jc w:val="center"/>
              <w:rPr>
                <w:color w:val="0070C0"/>
              </w:rPr>
            </w:pPr>
          </w:p>
        </w:tc>
        <w:tc>
          <w:tcPr>
            <w:tcW w:w="4299" w:type="dxa"/>
            <w:gridSpan w:val="3"/>
            <w:vAlign w:val="center"/>
          </w:tcPr>
          <w:p w14:paraId="459EFAA7" w14:textId="77777777" w:rsidR="00756F91" w:rsidRPr="005B3781" w:rsidRDefault="00756F91" w:rsidP="00EC27CB">
            <w:pPr>
              <w:pStyle w:val="NoSpacing"/>
            </w:pPr>
          </w:p>
        </w:tc>
      </w:tr>
      <w:tr w:rsidR="00966C0E" w:rsidRPr="007571E3" w14:paraId="379F352D" w14:textId="77777777" w:rsidTr="00EC27CB">
        <w:tc>
          <w:tcPr>
            <w:tcW w:w="4107" w:type="dxa"/>
            <w:tcBorders>
              <w:right w:val="single" w:sz="4" w:space="0" w:color="auto"/>
            </w:tcBorders>
            <w:vAlign w:val="center"/>
          </w:tcPr>
          <w:p w14:paraId="282798A3" w14:textId="77777777" w:rsidR="00966C0E" w:rsidRPr="005B3781" w:rsidRDefault="00756F91" w:rsidP="004546FC">
            <w:pPr>
              <w:pStyle w:val="NoSpacing"/>
              <w:jc w:val="right"/>
            </w:pPr>
            <w:r w:rsidRPr="005B3781">
              <w:t>Cyfenw</w:t>
            </w:r>
          </w:p>
        </w:tc>
        <w:tc>
          <w:tcPr>
            <w:tcW w:w="2734" w:type="dxa"/>
            <w:gridSpan w:val="3"/>
            <w:tcBorders>
              <w:left w:val="single" w:sz="4" w:space="0" w:color="auto"/>
              <w:bottom w:val="single" w:sz="4" w:space="0" w:color="auto"/>
              <w:right w:val="single" w:sz="4" w:space="0" w:color="auto"/>
            </w:tcBorders>
            <w:vAlign w:val="center"/>
          </w:tcPr>
          <w:p w14:paraId="1217795D" w14:textId="5B4F68EE" w:rsidR="00966C0E" w:rsidRPr="003916E4" w:rsidRDefault="003916E4" w:rsidP="003916E4">
            <w:pPr>
              <w:pStyle w:val="NoSpacing"/>
              <w:jc w:val="center"/>
              <w:rPr>
                <w:color w:val="0070C0"/>
              </w:rP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4299" w:type="dxa"/>
            <w:gridSpan w:val="3"/>
            <w:tcBorders>
              <w:left w:val="single" w:sz="4" w:space="0" w:color="auto"/>
            </w:tcBorders>
            <w:vAlign w:val="center"/>
          </w:tcPr>
          <w:p w14:paraId="29979797" w14:textId="77777777" w:rsidR="00966C0E" w:rsidRPr="005B3781" w:rsidRDefault="00966C0E" w:rsidP="00EC27CB">
            <w:pPr>
              <w:pStyle w:val="NoSpacing"/>
            </w:pPr>
            <w:r w:rsidRPr="005B3781">
              <w:t>Last name</w:t>
            </w:r>
          </w:p>
        </w:tc>
      </w:tr>
      <w:tr w:rsidR="00756F91" w:rsidRPr="007571E3" w14:paraId="2779A4BF" w14:textId="77777777" w:rsidTr="00EC27CB">
        <w:tc>
          <w:tcPr>
            <w:tcW w:w="4107" w:type="dxa"/>
            <w:vAlign w:val="center"/>
          </w:tcPr>
          <w:p w14:paraId="71C7D776" w14:textId="77777777" w:rsidR="00756F91" w:rsidRPr="005B3781" w:rsidRDefault="00756F91" w:rsidP="004546FC">
            <w:pPr>
              <w:pStyle w:val="NoSpacing"/>
              <w:jc w:val="right"/>
            </w:pPr>
          </w:p>
        </w:tc>
        <w:tc>
          <w:tcPr>
            <w:tcW w:w="2734" w:type="dxa"/>
            <w:gridSpan w:val="3"/>
            <w:tcBorders>
              <w:top w:val="single" w:sz="4" w:space="0" w:color="auto"/>
            </w:tcBorders>
            <w:vAlign w:val="center"/>
          </w:tcPr>
          <w:p w14:paraId="1AA1BB16" w14:textId="77777777" w:rsidR="00756F91" w:rsidRPr="003916E4" w:rsidRDefault="00756F91" w:rsidP="003916E4">
            <w:pPr>
              <w:pStyle w:val="NoSpacing"/>
              <w:jc w:val="center"/>
              <w:rPr>
                <w:color w:val="0070C0"/>
              </w:rPr>
            </w:pPr>
          </w:p>
        </w:tc>
        <w:tc>
          <w:tcPr>
            <w:tcW w:w="4299" w:type="dxa"/>
            <w:gridSpan w:val="3"/>
            <w:vAlign w:val="center"/>
          </w:tcPr>
          <w:p w14:paraId="49930027" w14:textId="77777777" w:rsidR="00756F91" w:rsidRPr="005B3781" w:rsidRDefault="00756F91" w:rsidP="00EC27CB">
            <w:pPr>
              <w:pStyle w:val="NoSpacing"/>
            </w:pPr>
          </w:p>
        </w:tc>
      </w:tr>
      <w:tr w:rsidR="00966C0E" w:rsidRPr="007571E3" w14:paraId="2D58937C" w14:textId="77777777" w:rsidTr="00EC27CB">
        <w:tc>
          <w:tcPr>
            <w:tcW w:w="4107" w:type="dxa"/>
            <w:tcBorders>
              <w:right w:val="single" w:sz="4" w:space="0" w:color="auto"/>
            </w:tcBorders>
            <w:vAlign w:val="center"/>
          </w:tcPr>
          <w:p w14:paraId="00B1FF4B" w14:textId="77777777" w:rsidR="00966C0E" w:rsidRPr="005B3781" w:rsidRDefault="00756F91" w:rsidP="004546FC">
            <w:pPr>
              <w:pStyle w:val="NoSpacing"/>
              <w:jc w:val="right"/>
            </w:pPr>
            <w:r w:rsidRPr="005B3781">
              <w:t>Swydd</w:t>
            </w:r>
          </w:p>
        </w:tc>
        <w:tc>
          <w:tcPr>
            <w:tcW w:w="2734" w:type="dxa"/>
            <w:gridSpan w:val="3"/>
            <w:tcBorders>
              <w:left w:val="single" w:sz="4" w:space="0" w:color="auto"/>
              <w:bottom w:val="single" w:sz="4" w:space="0" w:color="auto"/>
              <w:right w:val="single" w:sz="4" w:space="0" w:color="auto"/>
            </w:tcBorders>
            <w:vAlign w:val="center"/>
          </w:tcPr>
          <w:p w14:paraId="479B93CC" w14:textId="1079578B" w:rsidR="00966C0E" w:rsidRPr="003916E4" w:rsidRDefault="003916E4" w:rsidP="003916E4">
            <w:pPr>
              <w:pStyle w:val="NoSpacing"/>
              <w:jc w:val="center"/>
              <w:rPr>
                <w:color w:val="0070C0"/>
              </w:rP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4299" w:type="dxa"/>
            <w:gridSpan w:val="3"/>
            <w:tcBorders>
              <w:left w:val="single" w:sz="4" w:space="0" w:color="auto"/>
            </w:tcBorders>
            <w:vAlign w:val="center"/>
          </w:tcPr>
          <w:p w14:paraId="3681D1C0" w14:textId="77777777" w:rsidR="00966C0E" w:rsidRPr="005B3781" w:rsidRDefault="00966C0E" w:rsidP="00EC27CB">
            <w:pPr>
              <w:pStyle w:val="NoSpacing"/>
            </w:pPr>
            <w:r w:rsidRPr="005B3781">
              <w:t>Position</w:t>
            </w:r>
          </w:p>
        </w:tc>
      </w:tr>
      <w:tr w:rsidR="00756F91" w:rsidRPr="007571E3" w14:paraId="2E5D3CED" w14:textId="77777777" w:rsidTr="00EC27CB">
        <w:tc>
          <w:tcPr>
            <w:tcW w:w="4107" w:type="dxa"/>
            <w:vAlign w:val="center"/>
          </w:tcPr>
          <w:p w14:paraId="3A1EC2A1" w14:textId="77777777" w:rsidR="00756F91" w:rsidRPr="005B3781" w:rsidRDefault="00756F91" w:rsidP="004546FC">
            <w:pPr>
              <w:pStyle w:val="NoSpacing"/>
              <w:jc w:val="right"/>
            </w:pPr>
          </w:p>
        </w:tc>
        <w:tc>
          <w:tcPr>
            <w:tcW w:w="2734" w:type="dxa"/>
            <w:gridSpan w:val="3"/>
            <w:tcBorders>
              <w:top w:val="single" w:sz="4" w:space="0" w:color="auto"/>
            </w:tcBorders>
            <w:vAlign w:val="center"/>
          </w:tcPr>
          <w:p w14:paraId="491D7860" w14:textId="77777777" w:rsidR="00756F91" w:rsidRPr="003916E4" w:rsidRDefault="00756F91" w:rsidP="003916E4">
            <w:pPr>
              <w:pStyle w:val="NoSpacing"/>
              <w:jc w:val="center"/>
              <w:rPr>
                <w:color w:val="0070C0"/>
              </w:rPr>
            </w:pPr>
          </w:p>
        </w:tc>
        <w:tc>
          <w:tcPr>
            <w:tcW w:w="4299" w:type="dxa"/>
            <w:gridSpan w:val="3"/>
            <w:vAlign w:val="center"/>
          </w:tcPr>
          <w:p w14:paraId="0A9FC535" w14:textId="77777777" w:rsidR="00756F91" w:rsidRPr="005B3781" w:rsidRDefault="00756F91" w:rsidP="00EC27CB">
            <w:pPr>
              <w:pStyle w:val="NoSpacing"/>
            </w:pPr>
          </w:p>
        </w:tc>
      </w:tr>
      <w:tr w:rsidR="00966C0E" w:rsidRPr="007571E3" w14:paraId="143C2CCB" w14:textId="77777777" w:rsidTr="00EC27CB">
        <w:tc>
          <w:tcPr>
            <w:tcW w:w="4107" w:type="dxa"/>
            <w:tcBorders>
              <w:right w:val="single" w:sz="4" w:space="0" w:color="auto"/>
            </w:tcBorders>
            <w:vAlign w:val="center"/>
          </w:tcPr>
          <w:p w14:paraId="49F70C31" w14:textId="77777777" w:rsidR="00966C0E" w:rsidRPr="005B3781" w:rsidRDefault="00966C0E" w:rsidP="004546FC">
            <w:pPr>
              <w:pStyle w:val="NoSpacing"/>
              <w:jc w:val="right"/>
            </w:pPr>
            <w:r w:rsidRPr="005B3781">
              <w:t>Dyddiad heddiw (DD/MM/BBBB)</w:t>
            </w:r>
          </w:p>
        </w:tc>
        <w:tc>
          <w:tcPr>
            <w:tcW w:w="2734" w:type="dxa"/>
            <w:gridSpan w:val="3"/>
            <w:tcBorders>
              <w:left w:val="single" w:sz="4" w:space="0" w:color="auto"/>
              <w:bottom w:val="single" w:sz="4" w:space="0" w:color="auto"/>
              <w:right w:val="single" w:sz="4" w:space="0" w:color="auto"/>
            </w:tcBorders>
            <w:vAlign w:val="center"/>
          </w:tcPr>
          <w:p w14:paraId="259B8134" w14:textId="1A202440" w:rsidR="00966C0E" w:rsidRPr="003916E4" w:rsidRDefault="003916E4" w:rsidP="003916E4">
            <w:pPr>
              <w:pStyle w:val="NoSpacing"/>
              <w:jc w:val="center"/>
              <w:rPr>
                <w:color w:val="0070C0"/>
              </w:rPr>
            </w:pPr>
            <w:r w:rsidRPr="003916E4">
              <w:rPr>
                <w:color w:val="0070C0"/>
              </w:rPr>
              <w:fldChar w:fldCharType="begin">
                <w:ffData>
                  <w:name w:val="Text1"/>
                  <w:enabled/>
                  <w:calcOnExit w:val="0"/>
                  <w:textInput/>
                </w:ffData>
              </w:fldChar>
            </w:r>
            <w:r w:rsidRPr="003916E4">
              <w:rPr>
                <w:color w:val="0070C0"/>
              </w:rPr>
              <w:instrText xml:space="preserve"> FORMTEXT </w:instrText>
            </w:r>
            <w:r w:rsidRPr="003916E4">
              <w:rPr>
                <w:color w:val="0070C0"/>
              </w:rPr>
            </w:r>
            <w:r w:rsidRPr="003916E4">
              <w:rPr>
                <w:color w:val="0070C0"/>
              </w:rPr>
              <w:fldChar w:fldCharType="separate"/>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noProof/>
                <w:color w:val="0070C0"/>
              </w:rPr>
              <w:t> </w:t>
            </w:r>
            <w:r w:rsidRPr="003916E4">
              <w:rPr>
                <w:color w:val="0070C0"/>
              </w:rPr>
              <w:fldChar w:fldCharType="end"/>
            </w:r>
          </w:p>
        </w:tc>
        <w:tc>
          <w:tcPr>
            <w:tcW w:w="4299" w:type="dxa"/>
            <w:gridSpan w:val="3"/>
            <w:tcBorders>
              <w:left w:val="single" w:sz="4" w:space="0" w:color="auto"/>
            </w:tcBorders>
            <w:vAlign w:val="center"/>
          </w:tcPr>
          <w:p w14:paraId="59B873B8" w14:textId="77777777" w:rsidR="00966C0E" w:rsidRPr="005B3781" w:rsidRDefault="00966C0E" w:rsidP="00EC27CB">
            <w:pPr>
              <w:pStyle w:val="NoSpacing"/>
            </w:pPr>
            <w:r w:rsidRPr="005B3781">
              <w:t>Today’s date (DD/MM/YY</w:t>
            </w:r>
            <w:r w:rsidR="00975860">
              <w:t>Y</w:t>
            </w:r>
            <w:r w:rsidRPr="005B3781">
              <w:t>Y)</w:t>
            </w:r>
          </w:p>
        </w:tc>
      </w:tr>
    </w:tbl>
    <w:p w14:paraId="638F1E24" w14:textId="77777777" w:rsidR="00DF351B" w:rsidRDefault="00DF351B" w:rsidP="00EC27CB">
      <w:pPr>
        <w:pStyle w:val="No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975860" w:rsidRPr="005D0E3A" w14:paraId="5A3E469F" w14:textId="77777777" w:rsidTr="00217835">
        <w:tc>
          <w:tcPr>
            <w:tcW w:w="5169" w:type="dxa"/>
            <w:tcBorders>
              <w:right w:val="single" w:sz="4" w:space="0" w:color="auto"/>
            </w:tcBorders>
          </w:tcPr>
          <w:p w14:paraId="751AF936" w14:textId="77777777" w:rsidR="00975860" w:rsidRDefault="00975860" w:rsidP="00B25F70">
            <w:pPr>
              <w:pStyle w:val="Heading1"/>
              <w:keepNext w:val="0"/>
              <w:widowControl w:val="0"/>
              <w:spacing w:before="120"/>
              <w:rPr>
                <w:lang w:val="cy-GB"/>
              </w:rPr>
            </w:pPr>
            <w:r w:rsidRPr="005D0E3A">
              <w:rPr>
                <w:lang w:val="cy-GB"/>
              </w:rPr>
              <w:lastRenderedPageBreak/>
              <w:t xml:space="preserve">Canllawiau ynglŷn â sut i lenwi'r ffurflen hon </w:t>
            </w:r>
          </w:p>
          <w:p w14:paraId="618B235D" w14:textId="781F0CBF" w:rsidR="00C43E45" w:rsidRPr="00C43E45" w:rsidRDefault="00C43E45" w:rsidP="00217835">
            <w:pPr>
              <w:spacing w:after="100"/>
              <w:rPr>
                <w:lang w:val="cy-GB"/>
              </w:rPr>
            </w:pPr>
            <w:r w:rsidRPr="004E69BC">
              <w:rPr>
                <w:lang w:val="cy-GB"/>
              </w:rPr>
              <w:t>Darllenwch drwy'r nodiadau hyn i'ch helpu i lenwi'r ffurflen yn gywir. Os nad ydych yn siŵr ynglŷn â beth i'w ysgrifennu, cysylltwch â ni drwy ddefnyddio'r cyfeiriad a roddir ar ddiwedd y ddogfen hon.</w:t>
            </w:r>
          </w:p>
        </w:tc>
        <w:tc>
          <w:tcPr>
            <w:tcW w:w="5169" w:type="dxa"/>
            <w:tcBorders>
              <w:left w:val="single" w:sz="4" w:space="0" w:color="auto"/>
            </w:tcBorders>
          </w:tcPr>
          <w:p w14:paraId="16DE9C32" w14:textId="77777777" w:rsidR="00975860" w:rsidRDefault="00975860" w:rsidP="00B25F70">
            <w:pPr>
              <w:pStyle w:val="Heading1"/>
              <w:keepNext w:val="0"/>
              <w:widowControl w:val="0"/>
              <w:spacing w:before="120"/>
            </w:pPr>
            <w:r w:rsidRPr="005D0E3A">
              <w:t>Guidance on how to fill in this form</w:t>
            </w:r>
          </w:p>
          <w:p w14:paraId="0D78BD07" w14:textId="77777777" w:rsidR="00217835" w:rsidRDefault="00217835" w:rsidP="00C43E45"/>
          <w:p w14:paraId="31D8839F" w14:textId="689979CF" w:rsidR="00C43E45" w:rsidRPr="00C43E45" w:rsidRDefault="00C43E45" w:rsidP="00217835">
            <w:pPr>
              <w:spacing w:after="100"/>
            </w:pPr>
            <w:r w:rsidRPr="004E69BC">
              <w:t>Please read through these notes to help you fill in the form correctly. If you are unsure about what to write, please contact us at the address given at the end of this document.</w:t>
            </w:r>
          </w:p>
        </w:tc>
      </w:tr>
      <w:tr w:rsidR="00975860" w14:paraId="591D8958" w14:textId="77777777" w:rsidTr="00217835">
        <w:tc>
          <w:tcPr>
            <w:tcW w:w="5169" w:type="dxa"/>
            <w:tcBorders>
              <w:right w:val="single" w:sz="4" w:space="0" w:color="auto"/>
            </w:tcBorders>
          </w:tcPr>
          <w:p w14:paraId="372EC44A" w14:textId="77777777" w:rsidR="00975860" w:rsidRDefault="00975860" w:rsidP="00B25F70">
            <w:pPr>
              <w:pStyle w:val="Heading1"/>
              <w:keepNext w:val="0"/>
              <w:widowControl w:val="0"/>
              <w:spacing w:before="120"/>
              <w:rPr>
                <w:lang w:val="cy-GB"/>
              </w:rPr>
            </w:pPr>
            <w:r w:rsidRPr="00437CDA">
              <w:rPr>
                <w:lang w:val="cy-GB"/>
              </w:rPr>
              <w:t>Rhan A – Manylion yr ymgymerwr</w:t>
            </w:r>
          </w:p>
          <w:p w14:paraId="48F9EE05" w14:textId="77777777" w:rsidR="00C43E45" w:rsidRDefault="00C43E45" w:rsidP="00C43E45">
            <w:pPr>
              <w:pStyle w:val="NoSpacing"/>
              <w:widowControl w:val="0"/>
            </w:pPr>
            <w:r w:rsidRPr="00B81BCD">
              <w:rPr>
                <w:lang w:val="cy-GB"/>
              </w:rPr>
              <w:t xml:space="preserve">Yr ymgymerwr yw'r term cyfreithiol am y person, pobl, cwmni neu sefydliad sy'n gweithredu neu'n rheoli'r gronfa ddŵr, ac y dylid ei nodi fel ymgymerwr y gronfa ddŵr. Os nad oes gan y gronfa ddŵr unrhyw ddiben penodol, y perchnogion neu'r prydleswyr yw'r ymgymerwyr. </w:t>
            </w:r>
          </w:p>
          <w:p w14:paraId="372D095D" w14:textId="77777777" w:rsidR="00C43E45" w:rsidRPr="00B81BCD" w:rsidRDefault="00C43E45" w:rsidP="00C43E45">
            <w:pPr>
              <w:pStyle w:val="NoSpacing"/>
              <w:widowControl w:val="0"/>
            </w:pPr>
          </w:p>
          <w:p w14:paraId="55CCFC91" w14:textId="77777777" w:rsidR="00C43E45" w:rsidRDefault="00C43E45" w:rsidP="00C43E45">
            <w:pPr>
              <w:pStyle w:val="NoSpacing"/>
              <w:widowControl w:val="0"/>
            </w:pPr>
            <w:r>
              <w:rPr>
                <w:lang w:val="cy-GB"/>
              </w:rPr>
              <w:t xml:space="preserve">Ticiwch y blwch i ddweud wrthym a oes mwy nag un ymgymerwr. Efallai y byddwn yn cysylltu â chi i ddarganfod mwy am hyn. </w:t>
            </w:r>
          </w:p>
          <w:p w14:paraId="340220F7" w14:textId="77777777" w:rsidR="00C43E45" w:rsidRPr="00217835" w:rsidRDefault="00C43E45" w:rsidP="00217835">
            <w:pPr>
              <w:pStyle w:val="Tableheading"/>
            </w:pPr>
            <w:r w:rsidRPr="00217835">
              <w:t xml:space="preserve">Math o ymgymerwr </w:t>
            </w:r>
          </w:p>
          <w:p w14:paraId="29A403DC" w14:textId="3CF5481C" w:rsidR="00C43E45" w:rsidRPr="008B545E" w:rsidRDefault="00C43E45" w:rsidP="00C43E45">
            <w:pPr>
              <w:pStyle w:val="NoSpacing"/>
              <w:widowControl w:val="0"/>
            </w:pPr>
            <w:r w:rsidRPr="008B545E">
              <w:rPr>
                <w:lang w:val="cy-GB"/>
              </w:rPr>
              <w:t xml:space="preserve">Ticiwch y blwch priodol isod i ddweud wrthym ba fath o ymgymerwr ydych chi. </w:t>
            </w:r>
          </w:p>
          <w:p w14:paraId="1434DF66" w14:textId="77777777" w:rsidR="00C43E45" w:rsidRPr="008B545E" w:rsidRDefault="00C43E45" w:rsidP="00C43E45">
            <w:pPr>
              <w:pStyle w:val="NoSpacing"/>
              <w:widowControl w:val="0"/>
            </w:pPr>
            <w:r w:rsidRPr="008B545E">
              <w:rPr>
                <w:lang w:val="cy-GB"/>
              </w:rPr>
              <w:t xml:space="preserve">Gallai'r ymgymerwr fod yn berson unigol, cwmni cyfyngedig, sefydliad, neu sawl person gwahanol. Os oes mwy nag un ymgymerwr, ticiwch y blwch sy'n berthnasol. </w:t>
            </w:r>
          </w:p>
          <w:p w14:paraId="4B6B02AD" w14:textId="77777777" w:rsidR="00C43E45" w:rsidRPr="008B545E" w:rsidRDefault="00C43E45" w:rsidP="00217835">
            <w:pPr>
              <w:pStyle w:val="Tableheading"/>
            </w:pPr>
            <w:r w:rsidRPr="008B545E">
              <w:t xml:space="preserve">Enw'r Ymgymerwr </w:t>
            </w:r>
          </w:p>
          <w:p w14:paraId="635290A5" w14:textId="77777777" w:rsidR="00C43E45" w:rsidRDefault="00C43E45" w:rsidP="00C43E45">
            <w:pPr>
              <w:pStyle w:val="NoSpacing"/>
              <w:widowControl w:val="0"/>
            </w:pPr>
            <w:r w:rsidRPr="00EC27CB">
              <w:rPr>
                <w:lang w:val="cy-GB"/>
              </w:rPr>
              <w:t xml:space="preserve">Dywedwch wrthym beth yw enw'r person, cwmni neu sefydliad y dylid ei nodi fel yr ymgymerwr. Ar gyfer cwmnïau cyfyngedig, hwn yw'r enw sydd wedi'i gofrestru yn Nhŷ’r Cwmnïau.  </w:t>
            </w:r>
          </w:p>
          <w:p w14:paraId="7183F60F" w14:textId="77777777" w:rsidR="00C43E45" w:rsidRDefault="00C43E45" w:rsidP="00C43E45">
            <w:pPr>
              <w:pStyle w:val="NoSpacing"/>
              <w:widowControl w:val="0"/>
            </w:pPr>
          </w:p>
          <w:p w14:paraId="6E83A1C5" w14:textId="77777777" w:rsidR="00C43E45" w:rsidRPr="00B81BCD" w:rsidRDefault="00C43E45" w:rsidP="00C43E45">
            <w:pPr>
              <w:pStyle w:val="NoSpacing"/>
              <w:widowControl w:val="0"/>
            </w:pPr>
            <w:r>
              <w:rPr>
                <w:lang w:val="cy-GB"/>
              </w:rPr>
              <w:t xml:space="preserve">Os yw'r ymgymerwr yn gwmni cyfyngedig neu'n elusen, rhowch y rhif cofrestredig. </w:t>
            </w:r>
          </w:p>
          <w:p w14:paraId="4AE1FA60" w14:textId="77777777" w:rsidR="00C43E45" w:rsidRPr="008B545E" w:rsidRDefault="00C43E45" w:rsidP="00217835">
            <w:pPr>
              <w:pStyle w:val="Tableheading"/>
            </w:pPr>
            <w:r w:rsidRPr="008B545E">
              <w:t xml:space="preserve">Prif gyfeiriad yr ymgymerwr </w:t>
            </w:r>
          </w:p>
          <w:p w14:paraId="5DFAFD76" w14:textId="2883B6AB" w:rsidR="00C43E45" w:rsidRPr="00C43E45" w:rsidRDefault="00C43E45" w:rsidP="00C43E45">
            <w:pPr>
              <w:pStyle w:val="NoSpacing"/>
              <w:widowControl w:val="0"/>
            </w:pPr>
            <w:r w:rsidRPr="00811A07">
              <w:rPr>
                <w:lang w:val="cy-GB"/>
              </w:rPr>
              <w:t xml:space="preserve">Hwn yw'r cyfeiriad a fydd yn cael ei gofnodi yn y gofrestr o gronfeydd dŵr uwch mawr. Ar gyfer cwmnïau, hwn yw'r cyfeiriad sydd wedi'i gofnodi yn Nhŷ’r Cwmnïau. Dylai sefydliadau eraill ddefnyddio eu prif gyfeiriad neu gyfeiriad eu prif swyddfa. </w:t>
            </w:r>
          </w:p>
        </w:tc>
        <w:tc>
          <w:tcPr>
            <w:tcW w:w="5169" w:type="dxa"/>
            <w:tcBorders>
              <w:left w:val="single" w:sz="4" w:space="0" w:color="auto"/>
            </w:tcBorders>
          </w:tcPr>
          <w:p w14:paraId="62E2F06F" w14:textId="77777777" w:rsidR="00975860" w:rsidRDefault="00975860" w:rsidP="00B25F70">
            <w:pPr>
              <w:pStyle w:val="Heading1"/>
              <w:keepNext w:val="0"/>
              <w:widowControl w:val="0"/>
              <w:spacing w:before="120"/>
            </w:pPr>
            <w:r w:rsidRPr="00437CDA">
              <w:t>Part A - Undertaker details</w:t>
            </w:r>
          </w:p>
          <w:p w14:paraId="64073B33" w14:textId="77777777" w:rsidR="00C43E45" w:rsidRDefault="00C43E45" w:rsidP="00C43E45">
            <w:pPr>
              <w:pStyle w:val="NoSpacing"/>
              <w:widowControl w:val="0"/>
            </w:pPr>
            <w:r w:rsidRPr="00B81BCD">
              <w:t>The undertaker is the legal term for the person, people, company or organisation who operates or manages the reservoir</w:t>
            </w:r>
            <w:r>
              <w:t xml:space="preserve"> and who should be recorded as the reservoir undertakers.</w:t>
            </w:r>
            <w:r w:rsidRPr="00B81BCD">
              <w:t xml:space="preserve"> If no particular activity is undertaken at the reservoir, the owners or lessees are the undertakers. </w:t>
            </w:r>
          </w:p>
          <w:p w14:paraId="04770AF8" w14:textId="77777777" w:rsidR="00C43E45" w:rsidRPr="00B81BCD" w:rsidRDefault="00C43E45" w:rsidP="00C43E45">
            <w:pPr>
              <w:pStyle w:val="NoSpacing"/>
              <w:widowControl w:val="0"/>
            </w:pPr>
          </w:p>
          <w:p w14:paraId="65EC6DBC" w14:textId="77777777" w:rsidR="00C43E45" w:rsidRDefault="00C43E45" w:rsidP="00C43E45">
            <w:pPr>
              <w:pStyle w:val="NoSpacing"/>
              <w:widowControl w:val="0"/>
            </w:pPr>
            <w:r>
              <w:t>Tick the box to tell us if there is more than one undertaker. We may contact you to find out more about this.</w:t>
            </w:r>
          </w:p>
          <w:p w14:paraId="3A3AB47E" w14:textId="77777777" w:rsidR="00C43E45" w:rsidRPr="008B545E" w:rsidRDefault="00C43E45" w:rsidP="00217835">
            <w:pPr>
              <w:pStyle w:val="Tableheading"/>
            </w:pPr>
            <w:r w:rsidRPr="008B545E">
              <w:t>Undertaker Type</w:t>
            </w:r>
          </w:p>
          <w:p w14:paraId="792B0E87" w14:textId="77777777" w:rsidR="00C43E45" w:rsidRDefault="00C43E45" w:rsidP="00C43E45">
            <w:pPr>
              <w:pStyle w:val="NoSpacing"/>
              <w:widowControl w:val="0"/>
            </w:pPr>
            <w:r w:rsidRPr="008B545E">
              <w:t xml:space="preserve">Tick the appropriate box below to tell us what type of undertaker you are. </w:t>
            </w:r>
          </w:p>
          <w:p w14:paraId="03D93933" w14:textId="77777777" w:rsidR="00C43E45" w:rsidRPr="008B545E" w:rsidRDefault="00C43E45" w:rsidP="00C43E45">
            <w:pPr>
              <w:pStyle w:val="NoSpacing"/>
              <w:widowControl w:val="0"/>
            </w:pPr>
          </w:p>
          <w:p w14:paraId="3F73F939" w14:textId="77777777" w:rsidR="00C43E45" w:rsidRPr="008B545E" w:rsidRDefault="00C43E45" w:rsidP="00C43E45">
            <w:pPr>
              <w:pStyle w:val="NoSpacing"/>
              <w:widowControl w:val="0"/>
            </w:pPr>
            <w:r w:rsidRPr="008B545E">
              <w:t>The undertaker may be a single person, a limited company, an organisation or several different people. If there is more than one undertaker, please tick each box that applies.</w:t>
            </w:r>
          </w:p>
          <w:p w14:paraId="5F2CD32D" w14:textId="77777777" w:rsidR="00C43E45" w:rsidRPr="008B545E" w:rsidRDefault="00C43E45" w:rsidP="00217835">
            <w:pPr>
              <w:pStyle w:val="Tableheading"/>
            </w:pPr>
            <w:r w:rsidRPr="008B545E">
              <w:t xml:space="preserve">Undertaker Name </w:t>
            </w:r>
          </w:p>
          <w:p w14:paraId="55AE4C86" w14:textId="77777777" w:rsidR="00C43E45" w:rsidRDefault="00C43E45" w:rsidP="00C43E45">
            <w:pPr>
              <w:pStyle w:val="NoSpacing"/>
              <w:widowControl w:val="0"/>
            </w:pPr>
            <w:r w:rsidRPr="00EC27CB">
              <w:t>Tell us the name of the person, company or organisation that should be recorded as the undertaker. For limited companies this is the name registered at Companies House</w:t>
            </w:r>
            <w:r>
              <w:t>.</w:t>
            </w:r>
          </w:p>
          <w:p w14:paraId="1ABA8F18" w14:textId="77777777" w:rsidR="00C43E45" w:rsidRDefault="00C43E45" w:rsidP="00C43E45">
            <w:pPr>
              <w:pStyle w:val="NoSpacing"/>
              <w:widowControl w:val="0"/>
            </w:pPr>
          </w:p>
          <w:p w14:paraId="02103A1A" w14:textId="77777777" w:rsidR="00C43E45" w:rsidRPr="00B81BCD" w:rsidRDefault="00C43E45" w:rsidP="00C43E45">
            <w:pPr>
              <w:pStyle w:val="NoSpacing"/>
              <w:widowControl w:val="0"/>
            </w:pPr>
            <w:r>
              <w:t>If the undertaker is a registered company or charity please provide the registered number.</w:t>
            </w:r>
          </w:p>
          <w:p w14:paraId="4391BBA1" w14:textId="77777777" w:rsidR="00C43E45" w:rsidRPr="008B545E" w:rsidRDefault="00C43E45" w:rsidP="00217835">
            <w:pPr>
              <w:pStyle w:val="Tableheading"/>
            </w:pPr>
            <w:r w:rsidRPr="008B545E">
              <w:t xml:space="preserve">Undertaker main address </w:t>
            </w:r>
          </w:p>
          <w:p w14:paraId="1BBB8234" w14:textId="77777777" w:rsidR="00C43E45" w:rsidRDefault="00C43E45" w:rsidP="00217835">
            <w:pPr>
              <w:pStyle w:val="NoSpacing"/>
              <w:widowControl w:val="0"/>
            </w:pPr>
            <w:r w:rsidRPr="00811A07">
              <w:t>This is the address which will be recorded in the register of large raised reservoirs. For</w:t>
            </w:r>
            <w:r>
              <w:t xml:space="preserve"> companies this is the address </w:t>
            </w:r>
            <w:r w:rsidRPr="00811A07">
              <w:t>record</w:t>
            </w:r>
            <w:r>
              <w:t>ed</w:t>
            </w:r>
            <w:r w:rsidRPr="00811A07">
              <w:t xml:space="preserve"> at Companies House</w:t>
            </w:r>
            <w:r>
              <w:t>, other organisations should use their pr</w:t>
            </w:r>
            <w:r w:rsidR="00217835">
              <w:t>incipal or head office address.</w:t>
            </w:r>
          </w:p>
          <w:p w14:paraId="00DA7DEC" w14:textId="2069F3D2" w:rsidR="00217835" w:rsidRPr="00217835" w:rsidRDefault="00217835" w:rsidP="00217835">
            <w:pPr>
              <w:pStyle w:val="NoSpacing"/>
              <w:widowControl w:val="0"/>
              <w:rPr>
                <w:sz w:val="10"/>
                <w:szCs w:val="10"/>
              </w:rPr>
            </w:pPr>
          </w:p>
        </w:tc>
      </w:tr>
      <w:tr w:rsidR="006F24DA" w:rsidRPr="008B545E" w14:paraId="4D401F32" w14:textId="77777777" w:rsidTr="00217835">
        <w:tc>
          <w:tcPr>
            <w:tcW w:w="5169" w:type="dxa"/>
            <w:tcBorders>
              <w:right w:val="single" w:sz="4" w:space="0" w:color="auto"/>
            </w:tcBorders>
          </w:tcPr>
          <w:p w14:paraId="0203EB69" w14:textId="77777777" w:rsidR="006F24DA" w:rsidRDefault="006F24DA" w:rsidP="00217835">
            <w:pPr>
              <w:pStyle w:val="Heading1"/>
              <w:keepNext w:val="0"/>
              <w:widowControl w:val="0"/>
              <w:spacing w:before="120"/>
              <w:rPr>
                <w:lang w:val="cy-GB"/>
              </w:rPr>
            </w:pPr>
            <w:r w:rsidRPr="008B545E">
              <w:rPr>
                <w:lang w:val="cy-GB"/>
              </w:rPr>
              <w:t>Rhan B – Manylion yr unigolyn cyswllt</w:t>
            </w:r>
          </w:p>
          <w:p w14:paraId="29F72200" w14:textId="77777777" w:rsidR="00C43E45" w:rsidRPr="008B545E" w:rsidRDefault="00C43E45" w:rsidP="00C43E45">
            <w:pPr>
              <w:pStyle w:val="NoSpacing"/>
              <w:widowControl w:val="0"/>
            </w:pPr>
            <w:r w:rsidRPr="008B545E">
              <w:rPr>
                <w:lang w:val="cy-GB"/>
              </w:rPr>
              <w:t xml:space="preserve">Os ydych chi am benodi rhywun i'ch cynrychioli chi mewn materion sy'n ymwneud â diogelwch cronfeydd dŵr, dylech nodi eu manylion yn yr adran hon. Drwy lofnodi'r datganiad ar ddiwedd y ffurflen hon, rydych yn dirprwyo eich awdurdod i'r unigolyn hwnnw, ond mae'r ymgymerwyr yn dal i fod yn gyfrifol am ddiogelwch y gronfa ddŵr. </w:t>
            </w:r>
          </w:p>
          <w:p w14:paraId="08E013D9" w14:textId="77777777" w:rsidR="00C43E45" w:rsidRPr="008B545E" w:rsidRDefault="00C43E45" w:rsidP="00217835">
            <w:pPr>
              <w:pStyle w:val="Tableheading"/>
            </w:pPr>
            <w:r>
              <w:t xml:space="preserve">Enw'r Unigolyn Cyswllt Penodedig </w:t>
            </w:r>
          </w:p>
          <w:p w14:paraId="17662801" w14:textId="77777777" w:rsidR="00C43E45" w:rsidRPr="00993405" w:rsidRDefault="00C43E45" w:rsidP="00C43E45">
            <w:pPr>
              <w:pStyle w:val="NoSpacing"/>
              <w:widowControl w:val="0"/>
            </w:pPr>
            <w:r>
              <w:rPr>
                <w:lang w:val="cy-GB"/>
              </w:rPr>
              <w:t xml:space="preserve">Dywedwch wrthym beth yw enw'r person y dylwn gysylltu ag ef neu hi, a phwy sy'n cynrychioli'r ymgymerwr a nodir yn Rhan A. Mae hwn yn berson enwebedig mewn cwmni neu sefydliad y byddwn yn cysylltu ag ef neu hi yn ystod ein gwaith. Gall hyn hefyd fod yn rhywun sy'n gweithio i chi fel ymgynghorydd neu asiant. </w:t>
            </w:r>
          </w:p>
          <w:p w14:paraId="45195C5F" w14:textId="77777777" w:rsidR="00C43E45" w:rsidRPr="008B545E" w:rsidRDefault="00C43E45" w:rsidP="00217835">
            <w:pPr>
              <w:pStyle w:val="Tableheading"/>
            </w:pPr>
            <w:r>
              <w:lastRenderedPageBreak/>
              <w:t>Cyfeiriad yr Unigolyn Cyswllt Penodedig</w:t>
            </w:r>
          </w:p>
          <w:p w14:paraId="15E3CFE6" w14:textId="4B8E3DFF" w:rsidR="00C43E45" w:rsidRPr="00C43E45" w:rsidRDefault="00C43E45" w:rsidP="00C43E45">
            <w:pPr>
              <w:pStyle w:val="NoSpacing"/>
              <w:widowControl w:val="0"/>
            </w:pPr>
            <w:r>
              <w:rPr>
                <w:lang w:val="cy-GB"/>
              </w:rPr>
              <w:t xml:space="preserve">Dywedwch wrthym beth yw cyfeiriad a manylion cyswllt y person a enwir yn Rhan B fel yr unigolyn cyswllt. </w:t>
            </w:r>
          </w:p>
        </w:tc>
        <w:tc>
          <w:tcPr>
            <w:tcW w:w="5169" w:type="dxa"/>
            <w:tcBorders>
              <w:left w:val="single" w:sz="4" w:space="0" w:color="auto"/>
            </w:tcBorders>
          </w:tcPr>
          <w:p w14:paraId="600384A1" w14:textId="77777777" w:rsidR="006F24DA" w:rsidRDefault="006F24DA" w:rsidP="00B25F70">
            <w:pPr>
              <w:pStyle w:val="Heading1"/>
              <w:keepNext w:val="0"/>
              <w:widowControl w:val="0"/>
              <w:spacing w:before="120"/>
            </w:pPr>
            <w:r w:rsidRPr="008B545E">
              <w:lastRenderedPageBreak/>
              <w:t>Part B - Appointed contact details</w:t>
            </w:r>
          </w:p>
          <w:p w14:paraId="503790BC" w14:textId="77777777" w:rsidR="00C43E45" w:rsidRDefault="00C43E45" w:rsidP="00C43E45">
            <w:pPr>
              <w:pStyle w:val="NoSpacing"/>
              <w:widowControl w:val="0"/>
            </w:pPr>
          </w:p>
          <w:p w14:paraId="2C474A37" w14:textId="77777777" w:rsidR="00C43E45" w:rsidRDefault="00C43E45" w:rsidP="00C43E45">
            <w:pPr>
              <w:pStyle w:val="NoSpacing"/>
              <w:widowControl w:val="0"/>
            </w:pPr>
            <w:r w:rsidRPr="008B545E">
              <w:t xml:space="preserve">If you want to appoint a person to represent you </w:t>
            </w:r>
            <w:r>
              <w:t>in</w:t>
            </w:r>
            <w:r w:rsidRPr="008B545E">
              <w:t xml:space="preserve"> matters regarding reservoir safety you should provide their details in this section. By signing the declaration at the end of this form you are delegating your auth</w:t>
            </w:r>
            <w:r>
              <w:t>ority to that person, but responsibility for the safety of the reservoir remains with the undertakers.</w:t>
            </w:r>
          </w:p>
          <w:p w14:paraId="2698488E" w14:textId="77777777" w:rsidR="00217835" w:rsidRPr="008B545E" w:rsidRDefault="00217835" w:rsidP="00C43E45">
            <w:pPr>
              <w:pStyle w:val="NoSpacing"/>
              <w:widowControl w:val="0"/>
            </w:pPr>
          </w:p>
          <w:p w14:paraId="45F6EDC2" w14:textId="77777777" w:rsidR="00C43E45" w:rsidRPr="008B545E" w:rsidRDefault="00C43E45" w:rsidP="00217835">
            <w:pPr>
              <w:pStyle w:val="Tableheading"/>
            </w:pPr>
            <w:r>
              <w:t xml:space="preserve">Appointed Contact </w:t>
            </w:r>
            <w:r w:rsidRPr="008B545E">
              <w:t xml:space="preserve">Name </w:t>
            </w:r>
          </w:p>
          <w:p w14:paraId="2D0BF3C9" w14:textId="77777777" w:rsidR="00C43E45" w:rsidRDefault="00C43E45" w:rsidP="00C43E45">
            <w:pPr>
              <w:pStyle w:val="NoSpacing"/>
              <w:widowControl w:val="0"/>
            </w:pPr>
            <w:r>
              <w:t xml:space="preserve">Tell us the name of the person that we should contact and who represents the undertaker shown in Part A. </w:t>
            </w:r>
            <w:r w:rsidRPr="00DF351B">
              <w:t>This is a named person within a company or organisation that we will contact during the course of our work. This can also be someone acting as a consultant or an agent for you.</w:t>
            </w:r>
            <w:r w:rsidRPr="00993405">
              <w:t xml:space="preserve"> </w:t>
            </w:r>
          </w:p>
          <w:p w14:paraId="3E94245C" w14:textId="77777777" w:rsidR="00C43E45" w:rsidRDefault="00C43E45" w:rsidP="00C43E45">
            <w:pPr>
              <w:pStyle w:val="NoSpacing"/>
              <w:widowControl w:val="0"/>
            </w:pPr>
          </w:p>
          <w:p w14:paraId="5443BC0E" w14:textId="77777777" w:rsidR="00C43E45" w:rsidRPr="00993405" w:rsidRDefault="00C43E45" w:rsidP="00C43E45">
            <w:pPr>
              <w:pStyle w:val="NoSpacing"/>
              <w:widowControl w:val="0"/>
            </w:pPr>
          </w:p>
          <w:p w14:paraId="45924EBC" w14:textId="77777777" w:rsidR="00C43E45" w:rsidRPr="008B545E" w:rsidRDefault="00C43E45" w:rsidP="00217835">
            <w:pPr>
              <w:pStyle w:val="Tableheading"/>
            </w:pPr>
            <w:r>
              <w:lastRenderedPageBreak/>
              <w:t>Appointed Contact Address</w:t>
            </w:r>
            <w:r w:rsidRPr="008B545E">
              <w:t xml:space="preserve"> </w:t>
            </w:r>
          </w:p>
          <w:p w14:paraId="18E3607C" w14:textId="77777777" w:rsidR="00C43E45" w:rsidRDefault="00C43E45" w:rsidP="00C43E45">
            <w:pPr>
              <w:pStyle w:val="NoSpacing"/>
              <w:widowControl w:val="0"/>
            </w:pPr>
            <w:r>
              <w:t>Tell us the address and contact details for the person named in Part B as the appointed contact.</w:t>
            </w:r>
          </w:p>
          <w:p w14:paraId="5FAB649F" w14:textId="77777777" w:rsidR="00C43E45" w:rsidRPr="00C43E45" w:rsidRDefault="00C43E45" w:rsidP="00C43E45"/>
        </w:tc>
      </w:tr>
      <w:tr w:rsidR="006F24DA" w:rsidRPr="008976A4" w14:paraId="50CAEB0C" w14:textId="77777777" w:rsidTr="00217835">
        <w:trPr>
          <w:trHeight w:val="84"/>
        </w:trPr>
        <w:tc>
          <w:tcPr>
            <w:tcW w:w="5169" w:type="dxa"/>
            <w:tcBorders>
              <w:right w:val="single" w:sz="4" w:space="0" w:color="auto"/>
            </w:tcBorders>
          </w:tcPr>
          <w:p w14:paraId="2AED464A" w14:textId="77777777" w:rsidR="006F24DA" w:rsidRDefault="006F24DA" w:rsidP="00B25F70">
            <w:pPr>
              <w:pStyle w:val="Heading1"/>
              <w:keepNext w:val="0"/>
              <w:widowControl w:val="0"/>
              <w:spacing w:before="120"/>
              <w:rPr>
                <w:lang w:val="cy-GB"/>
              </w:rPr>
            </w:pPr>
            <w:r w:rsidRPr="008976A4">
              <w:rPr>
                <w:lang w:val="cy-GB"/>
              </w:rPr>
              <w:lastRenderedPageBreak/>
              <w:t>Rhan C. Ynglŷn â'r gronfa ddŵr</w:t>
            </w:r>
          </w:p>
          <w:p w14:paraId="2E6E6E49" w14:textId="77777777" w:rsidR="00C43E45" w:rsidRPr="008976A4" w:rsidRDefault="00C43E45" w:rsidP="00217835">
            <w:pPr>
              <w:pStyle w:val="Tableheading"/>
            </w:pPr>
            <w:r w:rsidRPr="008976A4">
              <w:t xml:space="preserve">Enw'r Gronfa Ddŵr </w:t>
            </w:r>
          </w:p>
          <w:p w14:paraId="5D89A8FB" w14:textId="77777777" w:rsidR="00C43E45" w:rsidRDefault="00C43E45" w:rsidP="00C43E45">
            <w:pPr>
              <w:pStyle w:val="NoSpacing"/>
              <w:widowControl w:val="0"/>
              <w:rPr>
                <w:b/>
              </w:rPr>
            </w:pPr>
            <w:r w:rsidRPr="008976A4">
              <w:rPr>
                <w:lang w:val="cy-GB"/>
              </w:rPr>
              <w:t xml:space="preserve">Dywedwch wrthym beth yw enw'r gronfa ddŵr. Os oes ganddo sawl enw gwahanol, rhestrwch yr enwau, gan roi'r enw mwyaf cyffredin yn gyntaf. </w:t>
            </w:r>
          </w:p>
          <w:p w14:paraId="05248373" w14:textId="77777777" w:rsidR="00C43E45" w:rsidRPr="008976A4" w:rsidRDefault="00C43E45" w:rsidP="00217835">
            <w:pPr>
              <w:pStyle w:val="Tableheading"/>
            </w:pPr>
            <w:r w:rsidRPr="008976A4">
              <w:t xml:space="preserve">Lleoliad y Gronfa Ddŵr </w:t>
            </w:r>
          </w:p>
          <w:p w14:paraId="64D37338" w14:textId="77777777" w:rsidR="00C43E45" w:rsidRDefault="00C43E45" w:rsidP="00C43E45">
            <w:pPr>
              <w:pStyle w:val="NoSpacing"/>
              <w:widowControl w:val="0"/>
              <w:rPr>
                <w:b/>
              </w:rPr>
            </w:pPr>
            <w:r w:rsidRPr="008976A4">
              <w:rPr>
                <w:lang w:val="cy-GB"/>
              </w:rPr>
              <w:t xml:space="preserve">Dywedwch wrthym beth yw enw'r pentref mawr neu dref agosaf. </w:t>
            </w:r>
          </w:p>
          <w:p w14:paraId="1EF81E23" w14:textId="77777777" w:rsidR="00C43E45" w:rsidRPr="008976A4" w:rsidRDefault="00C43E45" w:rsidP="00217835">
            <w:pPr>
              <w:pStyle w:val="Tableheading"/>
            </w:pPr>
            <w:r w:rsidRPr="008976A4">
              <w:t>Cyfeirnod Grid Cenedlaethol</w:t>
            </w:r>
          </w:p>
          <w:p w14:paraId="2FA8E2AF" w14:textId="77777777" w:rsidR="00C43E45" w:rsidRDefault="00C43E45" w:rsidP="00C43E45">
            <w:pPr>
              <w:pStyle w:val="NoSpacing"/>
              <w:widowControl w:val="0"/>
              <w:rPr>
                <w:b/>
              </w:rPr>
            </w:pPr>
            <w:r w:rsidRPr="008976A4">
              <w:rPr>
                <w:lang w:val="cy-GB"/>
              </w:rPr>
              <w:t xml:space="preserve">Rhowch gyfeirnod grid ar gyfer canol y gronfa ddŵr. Gallwch ddefnyddio </w:t>
            </w:r>
            <w:hyperlink r:id="rId17" w:history="1">
              <w:r w:rsidRPr="008976A4">
                <w:rPr>
                  <w:rStyle w:val="Hyperlink"/>
                  <w:lang w:val="cy-GB"/>
                </w:rPr>
                <w:t>www.gridreferencefinder.com</w:t>
              </w:r>
            </w:hyperlink>
            <w:r w:rsidRPr="008976A4">
              <w:rPr>
                <w:lang w:val="cy-GB"/>
              </w:rPr>
              <w:t xml:space="preserve"> i'ch helpu. </w:t>
            </w:r>
          </w:p>
          <w:p w14:paraId="7D0D0F5D" w14:textId="77777777" w:rsidR="00C43E45" w:rsidRDefault="00C43E45" w:rsidP="00217835">
            <w:pPr>
              <w:pStyle w:val="Tableheading"/>
            </w:pPr>
            <w:r>
              <w:t xml:space="preserve">Hanes Peirianneg </w:t>
            </w:r>
          </w:p>
          <w:p w14:paraId="79136109" w14:textId="77777777" w:rsidR="00C43E45" w:rsidRDefault="00C43E45" w:rsidP="00C43E45">
            <w:pPr>
              <w:pStyle w:val="NoSpacing"/>
              <w:widowControl w:val="0"/>
              <w:numPr>
                <w:ilvl w:val="0"/>
                <w:numId w:val="26"/>
              </w:numPr>
              <w:ind w:left="318" w:hanging="284"/>
            </w:pPr>
            <w:r>
              <w:rPr>
                <w:lang w:val="cy-GB"/>
              </w:rPr>
              <w:t xml:space="preserve">Os yw'r gronfa ddŵr wedi bod yn destun gwaith o dan Ddeddf Cronfeydd Dŵr (Darpariaethau Diogelwch) 1930 yn flaenorol, ticiwch y blwch. Byddwn yn cysylltu â chi i drafod hyn. </w:t>
            </w:r>
          </w:p>
          <w:p w14:paraId="777E9904" w14:textId="77777777" w:rsidR="00C43E45" w:rsidRDefault="00C43E45" w:rsidP="00C43E45">
            <w:pPr>
              <w:pStyle w:val="NoSpacing"/>
              <w:widowControl w:val="0"/>
              <w:numPr>
                <w:ilvl w:val="0"/>
                <w:numId w:val="26"/>
              </w:numPr>
              <w:ind w:left="318" w:hanging="284"/>
            </w:pPr>
            <w:r>
              <w:rPr>
                <w:lang w:val="cy-GB"/>
              </w:rPr>
              <w:t>Os yw'r gronfa ddŵr wedi bod yn destun gwaith o dan Ddeddf Cronfeydd Dŵr 1975 yn flaenorol, ticiwch y blwch. Byddwn yn cysylltu â chi i drafod hyn.</w:t>
            </w:r>
          </w:p>
          <w:p w14:paraId="4EC12D4E" w14:textId="77777777" w:rsidR="00C43E45" w:rsidRDefault="00C43E45" w:rsidP="00C43E45">
            <w:pPr>
              <w:pStyle w:val="NoSpacing"/>
              <w:widowControl w:val="0"/>
              <w:rPr>
                <w:b/>
              </w:rPr>
            </w:pPr>
            <w:r w:rsidRPr="008976A4">
              <w:rPr>
                <w:lang w:val="cy-GB"/>
              </w:rPr>
              <w:t xml:space="preserve">Nid oes angen anfon unrhyw ddogfennau oni bai ein bod yn gofyn amdanynt. </w:t>
            </w:r>
          </w:p>
          <w:p w14:paraId="63F3F71B" w14:textId="77777777" w:rsidR="00C43E45" w:rsidRPr="008976A4" w:rsidRDefault="00C43E45" w:rsidP="00217835">
            <w:pPr>
              <w:pStyle w:val="Tableheading"/>
            </w:pPr>
            <w:r w:rsidRPr="008976A4">
              <w:t xml:space="preserve">Categori'r gronfa ddŵr </w:t>
            </w:r>
          </w:p>
          <w:p w14:paraId="215BA49F" w14:textId="77777777" w:rsidR="00C43E45" w:rsidRDefault="00C43E45" w:rsidP="00C43E45">
            <w:pPr>
              <w:pStyle w:val="NoSpacing"/>
              <w:widowControl w:val="0"/>
            </w:pPr>
            <w:r>
              <w:rPr>
                <w:lang w:val="cy-GB"/>
              </w:rPr>
              <w:t>Ticiwch un blwch</w:t>
            </w:r>
          </w:p>
          <w:p w14:paraId="53C72B1F" w14:textId="77777777" w:rsidR="00C43E45" w:rsidRPr="008976A4" w:rsidRDefault="00C43E45" w:rsidP="00217835">
            <w:pPr>
              <w:pStyle w:val="Tableheading"/>
            </w:pPr>
            <w:r w:rsidRPr="008976A4">
              <w:t xml:space="preserve">Dyddiad cafodd ei hadeiladu </w:t>
            </w:r>
          </w:p>
          <w:p w14:paraId="1ACE296B" w14:textId="77777777" w:rsidR="00C43E45" w:rsidRDefault="00C43E45" w:rsidP="00C43E45">
            <w:pPr>
              <w:pStyle w:val="NoSpacing"/>
              <w:widowControl w:val="0"/>
            </w:pPr>
            <w:r>
              <w:rPr>
                <w:lang w:val="cy-GB"/>
              </w:rPr>
              <w:t>Dywedwch wrthym beth yw'r dyddiad y cafodd y gronfa ddŵr ei hadeiladu a thiciwch y blwch priodol, neu ticiwch "ddim yn gwybod".</w:t>
            </w:r>
          </w:p>
          <w:p w14:paraId="7217A996" w14:textId="77777777" w:rsidR="00C43E45" w:rsidRPr="008976A4" w:rsidRDefault="00C43E45" w:rsidP="00217835">
            <w:pPr>
              <w:pStyle w:val="Tableheading"/>
            </w:pPr>
            <w:r w:rsidRPr="008976A4">
              <w:t xml:space="preserve">Math o adeiladwaith </w:t>
            </w:r>
          </w:p>
          <w:p w14:paraId="10D1D6C8" w14:textId="77777777" w:rsidR="00C43E45" w:rsidRDefault="00C43E45" w:rsidP="00C43E45">
            <w:pPr>
              <w:pStyle w:val="NoSpacing"/>
              <w:widowControl w:val="0"/>
            </w:pPr>
            <w:r>
              <w:rPr>
                <w:lang w:val="cy-GB"/>
              </w:rPr>
              <w:t>Ticiwch un blwch</w:t>
            </w:r>
          </w:p>
          <w:p w14:paraId="5D2970B9" w14:textId="77777777" w:rsidR="00C43E45" w:rsidRPr="007F29CB" w:rsidRDefault="00C43E45" w:rsidP="00217835">
            <w:pPr>
              <w:pStyle w:val="Tableheading"/>
            </w:pPr>
            <w:r w:rsidRPr="007F29CB">
              <w:t>Uchder yr argae</w:t>
            </w:r>
          </w:p>
          <w:p w14:paraId="19D660A5" w14:textId="77777777" w:rsidR="00C43E45" w:rsidRDefault="00C43E45" w:rsidP="00C43E45">
            <w:pPr>
              <w:pStyle w:val="NoSpacing"/>
              <w:widowControl w:val="0"/>
            </w:pPr>
            <w:r>
              <w:rPr>
                <w:lang w:val="cy-GB"/>
              </w:rPr>
              <w:t>Dywedwch wrthym beth yw uchder yr argae neu'r arglawdd, wedi'i fesur mewn metrau o lefel naturiol y ddaear isaf gyfagos, hyd at frig yr argae, ac eithrio uchder unrhyw fur tonnau, a thiciwch y blwch priodol.</w:t>
            </w:r>
          </w:p>
          <w:p w14:paraId="504661F2" w14:textId="77777777" w:rsidR="00C43E45" w:rsidRPr="008976A4" w:rsidRDefault="00C43E45" w:rsidP="00217835">
            <w:pPr>
              <w:pStyle w:val="Tableheading"/>
            </w:pPr>
            <w:r w:rsidRPr="008976A4">
              <w:t xml:space="preserve">Lefel yr argae uwchlaw Datwm Ordnans </w:t>
            </w:r>
          </w:p>
          <w:p w14:paraId="3728701C" w14:textId="77777777" w:rsidR="00C43E45" w:rsidRDefault="00C43E45" w:rsidP="00C43E45">
            <w:pPr>
              <w:pStyle w:val="NoSpacing"/>
              <w:widowControl w:val="0"/>
            </w:pPr>
            <w:r>
              <w:rPr>
                <w:lang w:val="cy-GB"/>
              </w:rPr>
              <w:t xml:space="preserve">Dywedwch wrthym beth yw lefel brig yr argae neu'r arglawdd mewn metrau uwchlaw Datwm Ordnans (mAOD) a thiciwch y blwch priodol. Os nad ydych chi'n gwybod, gadewch hyn yn wag. </w:t>
            </w:r>
          </w:p>
          <w:p w14:paraId="2561AAEE" w14:textId="77777777" w:rsidR="00C43E45" w:rsidRPr="00C43E45" w:rsidRDefault="00C43E45" w:rsidP="00217835">
            <w:pPr>
              <w:pStyle w:val="Tableheading"/>
            </w:pPr>
            <w:r w:rsidRPr="00C43E45">
              <w:t>Lefel uchaf y dŵr uwchlaw Datwm Ordnans</w:t>
            </w:r>
          </w:p>
          <w:p w14:paraId="2EE72E40" w14:textId="77777777" w:rsidR="00C43E45" w:rsidRPr="00F15524" w:rsidRDefault="00C43E45" w:rsidP="00C43E45">
            <w:pPr>
              <w:pStyle w:val="NoSpacing"/>
              <w:widowControl w:val="0"/>
            </w:pPr>
            <w:r w:rsidRPr="008976A4">
              <w:rPr>
                <w:lang w:val="cy-GB"/>
              </w:rPr>
              <w:t>Lefel dŵr uchaf y gronfa ddŵr mewn metrau uwchlaw Datwm Ordnans (mAOD), a thiciwch y blwch priodol. Os nad ydych chi'n gwybod, gadewch hyn yn wag.</w:t>
            </w:r>
            <w:r w:rsidRPr="008976A4">
              <w:rPr>
                <w:b/>
                <w:bCs/>
                <w:lang w:val="cy-GB"/>
              </w:rPr>
              <w:t xml:space="preserve"> </w:t>
            </w:r>
          </w:p>
          <w:p w14:paraId="75E61328" w14:textId="77777777" w:rsidR="00C43E45" w:rsidRPr="008976A4" w:rsidRDefault="00C43E45" w:rsidP="00217835">
            <w:pPr>
              <w:pStyle w:val="Tableheading"/>
            </w:pPr>
            <w:r w:rsidRPr="008976A4">
              <w:t>Cynhwysedd</w:t>
            </w:r>
          </w:p>
          <w:p w14:paraId="1679D16E" w14:textId="77777777" w:rsidR="00C43E45" w:rsidRDefault="00C43E45" w:rsidP="00C43E45">
            <w:pPr>
              <w:pStyle w:val="NoSpacing"/>
              <w:widowControl w:val="0"/>
            </w:pPr>
            <w:r>
              <w:rPr>
                <w:lang w:val="cy-GB"/>
              </w:rPr>
              <w:t>Dywedwch wrthym beth yw cynhwysedd y dŵr sydd wedi'i storio uwchben lefel naturiol y tir, mewn metrau ciwbig, a thiciwch y blwch priodol.</w:t>
            </w:r>
          </w:p>
          <w:p w14:paraId="5A643204" w14:textId="77777777" w:rsidR="00C43E45" w:rsidRPr="008976A4" w:rsidRDefault="00C43E45" w:rsidP="00217835">
            <w:pPr>
              <w:pStyle w:val="Tableheading"/>
            </w:pPr>
            <w:r w:rsidRPr="008976A4">
              <w:t xml:space="preserve">Arwynebedd </w:t>
            </w:r>
          </w:p>
          <w:p w14:paraId="7D02EC03" w14:textId="2E34B153" w:rsidR="00C43E45" w:rsidRPr="00C43E45" w:rsidRDefault="00C43E45" w:rsidP="00C43E45">
            <w:pPr>
              <w:pStyle w:val="NoSpacing"/>
              <w:widowControl w:val="0"/>
              <w:rPr>
                <w:lang w:val="cy-GB"/>
              </w:rPr>
            </w:pPr>
            <w:r>
              <w:rPr>
                <w:lang w:val="cy-GB"/>
              </w:rPr>
              <w:t xml:space="preserve">Dywedwch wrthym beth yw arwynebedd y gronfa ddŵr </w:t>
            </w:r>
            <w:r>
              <w:rPr>
                <w:lang w:val="cy-GB"/>
              </w:rPr>
              <w:lastRenderedPageBreak/>
              <w:t>pan fo'n llawn at Lefel Uchaf y Dŵr, a thiciwch y blychau priodol.</w:t>
            </w:r>
          </w:p>
        </w:tc>
        <w:tc>
          <w:tcPr>
            <w:tcW w:w="5169" w:type="dxa"/>
            <w:tcBorders>
              <w:left w:val="single" w:sz="4" w:space="0" w:color="auto"/>
            </w:tcBorders>
          </w:tcPr>
          <w:p w14:paraId="6BAE58E0" w14:textId="77777777" w:rsidR="006F24DA" w:rsidRDefault="006F24DA" w:rsidP="00B25F70">
            <w:pPr>
              <w:pStyle w:val="Heading1"/>
              <w:keepNext w:val="0"/>
              <w:widowControl w:val="0"/>
              <w:spacing w:before="120"/>
            </w:pPr>
            <w:r w:rsidRPr="008976A4">
              <w:lastRenderedPageBreak/>
              <w:t>Part C. About the reservoir</w:t>
            </w:r>
          </w:p>
          <w:p w14:paraId="7F4C8DB2" w14:textId="77777777" w:rsidR="00C43E45" w:rsidRPr="008976A4" w:rsidRDefault="00C43E45" w:rsidP="00217835">
            <w:pPr>
              <w:pStyle w:val="Tableheading"/>
            </w:pPr>
            <w:r w:rsidRPr="008976A4">
              <w:t>Name of the Reservoir</w:t>
            </w:r>
          </w:p>
          <w:p w14:paraId="36E4E292" w14:textId="77777777" w:rsidR="00C43E45" w:rsidRDefault="00C43E45" w:rsidP="00C43E45">
            <w:pPr>
              <w:pStyle w:val="NoSpacing"/>
              <w:widowControl w:val="0"/>
              <w:rPr>
                <w:b/>
              </w:rPr>
            </w:pPr>
            <w:r>
              <w:t>Tell us the</w:t>
            </w:r>
            <w:r w:rsidRPr="008976A4">
              <w:t xml:space="preserve"> name of the reservoir. If it is known by different names, please </w:t>
            </w:r>
            <w:r>
              <w:t>list them</w:t>
            </w:r>
            <w:r w:rsidRPr="008976A4">
              <w:t xml:space="preserve"> with the most common name listed first.</w:t>
            </w:r>
            <w:r w:rsidRPr="008976A4">
              <w:rPr>
                <w:b/>
              </w:rPr>
              <w:t xml:space="preserve"> </w:t>
            </w:r>
          </w:p>
          <w:p w14:paraId="05D4CD17" w14:textId="77777777" w:rsidR="00C43E45" w:rsidRPr="008976A4" w:rsidRDefault="00C43E45" w:rsidP="00217835">
            <w:pPr>
              <w:pStyle w:val="Tableheading"/>
            </w:pPr>
            <w:r w:rsidRPr="008976A4">
              <w:t xml:space="preserve">Locality of Reservoir </w:t>
            </w:r>
          </w:p>
          <w:p w14:paraId="4FCC9ADC" w14:textId="77777777" w:rsidR="00C43E45" w:rsidRDefault="00C43E45" w:rsidP="00C43E45">
            <w:pPr>
              <w:pStyle w:val="NoSpacing"/>
              <w:widowControl w:val="0"/>
              <w:rPr>
                <w:b/>
              </w:rPr>
            </w:pPr>
            <w:r w:rsidRPr="008976A4">
              <w:t xml:space="preserve">Tell us the name of the nearest large village or </w:t>
            </w:r>
            <w:r>
              <w:t xml:space="preserve">post </w:t>
            </w:r>
            <w:r w:rsidRPr="008976A4">
              <w:t>town.</w:t>
            </w:r>
            <w:r w:rsidRPr="008976A4">
              <w:rPr>
                <w:b/>
              </w:rPr>
              <w:t xml:space="preserve"> </w:t>
            </w:r>
          </w:p>
          <w:p w14:paraId="775DC9E7" w14:textId="77777777" w:rsidR="00C43E45" w:rsidRPr="008976A4" w:rsidRDefault="00C43E45" w:rsidP="00217835">
            <w:pPr>
              <w:pStyle w:val="Tableheading"/>
            </w:pPr>
            <w:r w:rsidRPr="008976A4">
              <w:t>National Grid Reference</w:t>
            </w:r>
          </w:p>
          <w:p w14:paraId="641796E8" w14:textId="77777777" w:rsidR="00C43E45" w:rsidRDefault="00C43E45" w:rsidP="00C43E45">
            <w:pPr>
              <w:pStyle w:val="NoSpacing"/>
              <w:widowControl w:val="0"/>
              <w:rPr>
                <w:b/>
              </w:rPr>
            </w:pPr>
            <w:r w:rsidRPr="008976A4">
              <w:t xml:space="preserve">Provide a grid reference for the middle of the reservoir. You can use </w:t>
            </w:r>
            <w:hyperlink r:id="rId18" w:history="1">
              <w:r w:rsidRPr="008976A4">
                <w:rPr>
                  <w:rStyle w:val="Hyperlink"/>
                </w:rPr>
                <w:t>www.gridreferencefinder.com</w:t>
              </w:r>
            </w:hyperlink>
            <w:r w:rsidRPr="008976A4">
              <w:t xml:space="preserve"> to help you</w:t>
            </w:r>
            <w:r>
              <w:t xml:space="preserve"> with this</w:t>
            </w:r>
            <w:r w:rsidRPr="008976A4">
              <w:t>.</w:t>
            </w:r>
            <w:r w:rsidRPr="008976A4">
              <w:rPr>
                <w:b/>
              </w:rPr>
              <w:t xml:space="preserve"> </w:t>
            </w:r>
          </w:p>
          <w:p w14:paraId="78052303" w14:textId="77777777" w:rsidR="00C43E45" w:rsidRDefault="00C43E45" w:rsidP="00217835">
            <w:pPr>
              <w:pStyle w:val="Tableheading"/>
            </w:pPr>
            <w:r>
              <w:t>Engineering History</w:t>
            </w:r>
          </w:p>
          <w:p w14:paraId="781D1708" w14:textId="77777777" w:rsidR="00C43E45" w:rsidRDefault="00C43E45" w:rsidP="00C43E45">
            <w:pPr>
              <w:pStyle w:val="NoSpacing"/>
              <w:widowControl w:val="0"/>
              <w:numPr>
                <w:ilvl w:val="0"/>
                <w:numId w:val="26"/>
              </w:numPr>
              <w:ind w:left="252" w:hanging="252"/>
            </w:pPr>
            <w:r>
              <w:t>If the reservoir has previously been subject to work under the Reservoirs (Safety Provisions) Act 1930 please tick the box. We will contact you to discuss this.</w:t>
            </w:r>
          </w:p>
          <w:p w14:paraId="0F09924F" w14:textId="77777777" w:rsidR="00C43E45" w:rsidRDefault="00C43E45" w:rsidP="00C43E45">
            <w:pPr>
              <w:pStyle w:val="NoSpacing"/>
              <w:widowControl w:val="0"/>
              <w:numPr>
                <w:ilvl w:val="0"/>
                <w:numId w:val="26"/>
              </w:numPr>
              <w:ind w:left="252" w:hanging="252"/>
            </w:pPr>
            <w:r>
              <w:t>If the reservoir has previously been subject to work under the Reservoirs Act 1975 please tick the box. We will contact you to discuss this.</w:t>
            </w:r>
          </w:p>
          <w:p w14:paraId="7D3E92AC" w14:textId="77777777" w:rsidR="00C43E45" w:rsidRDefault="00C43E45" w:rsidP="00C43E45">
            <w:pPr>
              <w:pStyle w:val="NoSpacing"/>
              <w:widowControl w:val="0"/>
              <w:rPr>
                <w:b/>
              </w:rPr>
            </w:pPr>
            <w:r w:rsidRPr="008976A4">
              <w:t>There is no need to send any documents unless we ask for them.</w:t>
            </w:r>
            <w:r w:rsidRPr="008976A4">
              <w:rPr>
                <w:b/>
              </w:rPr>
              <w:t xml:space="preserve"> </w:t>
            </w:r>
          </w:p>
          <w:p w14:paraId="648DD69B" w14:textId="77777777" w:rsidR="00C43E45" w:rsidRDefault="00C43E45" w:rsidP="00C43E45">
            <w:pPr>
              <w:pStyle w:val="NoSpacing"/>
              <w:widowControl w:val="0"/>
              <w:rPr>
                <w:b/>
              </w:rPr>
            </w:pPr>
          </w:p>
          <w:p w14:paraId="306ED78B" w14:textId="77777777" w:rsidR="00C43E45" w:rsidRPr="008976A4" w:rsidRDefault="00C43E45" w:rsidP="00217835">
            <w:pPr>
              <w:pStyle w:val="Tableheading"/>
            </w:pPr>
            <w:r w:rsidRPr="008976A4">
              <w:t>Category of the reservoir</w:t>
            </w:r>
          </w:p>
          <w:p w14:paraId="274FC42B" w14:textId="77777777" w:rsidR="00C43E45" w:rsidRDefault="00C43E45" w:rsidP="00C43E45">
            <w:pPr>
              <w:pStyle w:val="NoSpacing"/>
              <w:widowControl w:val="0"/>
            </w:pPr>
            <w:r>
              <w:t>Tick one box</w:t>
            </w:r>
          </w:p>
          <w:p w14:paraId="3A2562D7" w14:textId="77777777" w:rsidR="00C43E45" w:rsidRPr="008976A4" w:rsidRDefault="00C43E45" w:rsidP="00217835">
            <w:pPr>
              <w:pStyle w:val="Tableheading"/>
            </w:pPr>
            <w:r w:rsidRPr="008976A4">
              <w:t>Date of construction</w:t>
            </w:r>
          </w:p>
          <w:p w14:paraId="474D94F1" w14:textId="77777777" w:rsidR="00C43E45" w:rsidRDefault="00C43E45" w:rsidP="00C43E45">
            <w:pPr>
              <w:pStyle w:val="NoSpacing"/>
              <w:widowControl w:val="0"/>
            </w:pPr>
            <w:r>
              <w:t>Tell us the date when the reservoir was built and tick the appropriate box, or tick “don’t know”.</w:t>
            </w:r>
          </w:p>
          <w:p w14:paraId="0657BC4B" w14:textId="77777777" w:rsidR="00C43E45" w:rsidRDefault="00C43E45" w:rsidP="00C43E45">
            <w:pPr>
              <w:pStyle w:val="NoSpacing"/>
              <w:widowControl w:val="0"/>
            </w:pPr>
          </w:p>
          <w:p w14:paraId="6EDF3B72" w14:textId="77777777" w:rsidR="00C43E45" w:rsidRPr="008976A4" w:rsidRDefault="00C43E45" w:rsidP="00217835">
            <w:pPr>
              <w:pStyle w:val="Tableheading"/>
            </w:pPr>
            <w:r w:rsidRPr="008976A4">
              <w:t>Construction type</w:t>
            </w:r>
          </w:p>
          <w:p w14:paraId="04F87915" w14:textId="77777777" w:rsidR="00C43E45" w:rsidRDefault="00C43E45" w:rsidP="00C43E45">
            <w:pPr>
              <w:pStyle w:val="NoSpacing"/>
              <w:widowControl w:val="0"/>
            </w:pPr>
            <w:r>
              <w:t>Tick one box</w:t>
            </w:r>
          </w:p>
          <w:p w14:paraId="4B49C710" w14:textId="77777777" w:rsidR="00C43E45" w:rsidRPr="007F29CB" w:rsidRDefault="00C43E45" w:rsidP="00217835">
            <w:pPr>
              <w:pStyle w:val="Tableheading"/>
            </w:pPr>
            <w:r w:rsidRPr="007F29CB">
              <w:t>Height of dam</w:t>
            </w:r>
          </w:p>
          <w:p w14:paraId="68667FA3" w14:textId="77777777" w:rsidR="00C43E45" w:rsidRDefault="00C43E45" w:rsidP="00C43E45">
            <w:pPr>
              <w:pStyle w:val="NoSpacing"/>
              <w:widowControl w:val="0"/>
            </w:pPr>
            <w:r>
              <w:t xml:space="preserve">Tell us the height of the dam or embankment measured in metres from </w:t>
            </w:r>
            <w:r w:rsidRPr="008976A4">
              <w:t xml:space="preserve">the lowest natural ground level adjacent to it, to the top of the dam, excluding the height of </w:t>
            </w:r>
            <w:r>
              <w:t>any wave wall and tick the appropriate box.</w:t>
            </w:r>
          </w:p>
          <w:p w14:paraId="3F3B6D5A" w14:textId="77777777" w:rsidR="00C43E45" w:rsidRPr="008976A4" w:rsidRDefault="00C43E45" w:rsidP="00217835">
            <w:pPr>
              <w:pStyle w:val="Tableheading"/>
            </w:pPr>
            <w:r w:rsidRPr="008976A4">
              <w:t>Level of dam above Ordnance Datum</w:t>
            </w:r>
          </w:p>
          <w:p w14:paraId="65DEE711" w14:textId="77777777" w:rsidR="00C43E45" w:rsidRDefault="00C43E45" w:rsidP="00C43E45">
            <w:pPr>
              <w:pStyle w:val="NoSpacing"/>
              <w:widowControl w:val="0"/>
            </w:pPr>
            <w:r>
              <w:t>Tell us the level of the crest of the dam or embankment</w:t>
            </w:r>
            <w:r w:rsidRPr="008976A4">
              <w:t xml:space="preserve"> in metres above Ordnance Datum</w:t>
            </w:r>
            <w:r>
              <w:t xml:space="preserve"> (mAOD) and tick the appropriate box. </w:t>
            </w:r>
            <w:r w:rsidRPr="008976A4">
              <w:t xml:space="preserve">Leave </w:t>
            </w:r>
            <w:r>
              <w:t xml:space="preserve">this </w:t>
            </w:r>
            <w:r w:rsidRPr="008976A4">
              <w:t xml:space="preserve">blank if you do not know </w:t>
            </w:r>
            <w:r>
              <w:t>it</w:t>
            </w:r>
            <w:r w:rsidRPr="008976A4">
              <w:t>.</w:t>
            </w:r>
          </w:p>
          <w:p w14:paraId="33535B0E" w14:textId="77777777" w:rsidR="00C43E45" w:rsidRDefault="00C43E45" w:rsidP="00C43E45">
            <w:pPr>
              <w:pStyle w:val="NoSpacing"/>
              <w:widowControl w:val="0"/>
            </w:pPr>
          </w:p>
          <w:p w14:paraId="1FD906CC" w14:textId="77777777" w:rsidR="00C43E45" w:rsidRPr="008976A4" w:rsidRDefault="00C43E45" w:rsidP="00217835">
            <w:pPr>
              <w:pStyle w:val="Tableheading"/>
            </w:pPr>
            <w:r w:rsidRPr="008976A4">
              <w:t>Top Water Level</w:t>
            </w:r>
            <w:r>
              <w:t xml:space="preserve"> above Ordnance Datum</w:t>
            </w:r>
          </w:p>
          <w:p w14:paraId="63E68A5D" w14:textId="77777777" w:rsidR="00C43E45" w:rsidRPr="00F15524" w:rsidRDefault="00C43E45" w:rsidP="00C43E45">
            <w:pPr>
              <w:pStyle w:val="NoSpacing"/>
              <w:widowControl w:val="0"/>
            </w:pPr>
            <w:r w:rsidRPr="008976A4">
              <w:t>The top water level of the reservoir in metres above Ordnance Datum (mAOD)</w:t>
            </w:r>
            <w:r>
              <w:t xml:space="preserve">, and tick the appropriate box. </w:t>
            </w:r>
            <w:r w:rsidRPr="008976A4">
              <w:t>Leave</w:t>
            </w:r>
            <w:r>
              <w:t xml:space="preserve"> this</w:t>
            </w:r>
            <w:r w:rsidRPr="008976A4">
              <w:t xml:space="preserve"> blank if you do not know </w:t>
            </w:r>
            <w:r>
              <w:t>it.</w:t>
            </w:r>
            <w:r w:rsidRPr="008976A4">
              <w:rPr>
                <w:b/>
              </w:rPr>
              <w:t xml:space="preserve"> </w:t>
            </w:r>
          </w:p>
          <w:p w14:paraId="1E56EBDA" w14:textId="77777777" w:rsidR="00C43E45" w:rsidRPr="008976A4" w:rsidRDefault="00C43E45" w:rsidP="00217835">
            <w:pPr>
              <w:pStyle w:val="Tableheading"/>
            </w:pPr>
            <w:r w:rsidRPr="008976A4">
              <w:t>Capacity</w:t>
            </w:r>
          </w:p>
          <w:p w14:paraId="037EC03D" w14:textId="30A1923E" w:rsidR="00217835" w:rsidRDefault="00C43E45" w:rsidP="00C43E45">
            <w:pPr>
              <w:pStyle w:val="NoSpacing"/>
              <w:widowControl w:val="0"/>
            </w:pPr>
            <w:r>
              <w:t>Tell us the capacity of water stored above natural ground level, in</w:t>
            </w:r>
            <w:r w:rsidRPr="008976A4">
              <w:t xml:space="preserve"> cubic metres</w:t>
            </w:r>
            <w:r>
              <w:t>, and tick the appropriate box.</w:t>
            </w:r>
          </w:p>
          <w:p w14:paraId="0B3BEB2D" w14:textId="77777777" w:rsidR="00C43E45" w:rsidRPr="008976A4" w:rsidRDefault="00C43E45" w:rsidP="00217835">
            <w:pPr>
              <w:pStyle w:val="Tableheading"/>
            </w:pPr>
            <w:r w:rsidRPr="008976A4">
              <w:t>Surface Area</w:t>
            </w:r>
          </w:p>
          <w:p w14:paraId="14B9C656" w14:textId="77777777" w:rsidR="00C43E45" w:rsidRDefault="00C43E45" w:rsidP="00C43E45">
            <w:pPr>
              <w:pStyle w:val="NoSpacing"/>
              <w:widowControl w:val="0"/>
            </w:pPr>
            <w:r>
              <w:t xml:space="preserve">Tell us the surface area of the reservoir when it is full to </w:t>
            </w:r>
            <w:r>
              <w:lastRenderedPageBreak/>
              <w:t>Top Water Level, and tick the appropriate boxes.</w:t>
            </w:r>
          </w:p>
          <w:p w14:paraId="74252A0B" w14:textId="77777777" w:rsidR="00C43E45" w:rsidRPr="00C43E45" w:rsidRDefault="00C43E45" w:rsidP="00C43E45"/>
        </w:tc>
      </w:tr>
      <w:tr w:rsidR="006F24DA" w14:paraId="76C1B6AE" w14:textId="77777777" w:rsidTr="00217835">
        <w:trPr>
          <w:trHeight w:val="644"/>
        </w:trPr>
        <w:tc>
          <w:tcPr>
            <w:tcW w:w="5169" w:type="dxa"/>
            <w:tcBorders>
              <w:right w:val="single" w:sz="4" w:space="0" w:color="auto"/>
            </w:tcBorders>
          </w:tcPr>
          <w:p w14:paraId="035CCAF5" w14:textId="77777777" w:rsidR="00B25F70" w:rsidRDefault="00B25F70" w:rsidP="00B25F70">
            <w:pPr>
              <w:pStyle w:val="Heading1"/>
              <w:keepNext w:val="0"/>
              <w:widowControl w:val="0"/>
            </w:pPr>
            <w:r>
              <w:rPr>
                <w:lang w:val="cy-GB"/>
              </w:rPr>
              <w:lastRenderedPageBreak/>
              <w:t>Datganiad</w:t>
            </w:r>
          </w:p>
          <w:p w14:paraId="75509AFF" w14:textId="71F56838" w:rsidR="00B25F70" w:rsidRPr="00C43E45" w:rsidRDefault="00B25F70" w:rsidP="00C43E45">
            <w:pPr>
              <w:pStyle w:val="NoSpacing"/>
              <w:widowControl w:val="0"/>
              <w:rPr>
                <w:lang w:val="cy-GB"/>
              </w:rPr>
            </w:pPr>
            <w:r w:rsidRPr="0001225F">
              <w:rPr>
                <w:lang w:val="cy-GB"/>
              </w:rPr>
              <w:t>Mae'n rhaid i chi dicio'r blwch a dweud wrthym beth yw eich manylion er mwyn cadarnhau eich bod yn deall ac yn cytuno â'r datganiad a roddwyd (nid oes yn rhaid i chi roi llofnod hefyd). Ar gyfer cwmnïau a chyrff cyhoeddus, enw'r swyddog awdurdodedig sy'n gallu llofnodi ar ran y sefydliad yw hwn.</w:t>
            </w:r>
          </w:p>
        </w:tc>
        <w:tc>
          <w:tcPr>
            <w:tcW w:w="5169" w:type="dxa"/>
            <w:tcBorders>
              <w:left w:val="single" w:sz="4" w:space="0" w:color="auto"/>
            </w:tcBorders>
          </w:tcPr>
          <w:p w14:paraId="0F0302FD" w14:textId="77777777" w:rsidR="00B25F70" w:rsidRDefault="00B25F70" w:rsidP="00B25F70">
            <w:pPr>
              <w:pStyle w:val="Heading1"/>
              <w:keepNext w:val="0"/>
              <w:widowControl w:val="0"/>
            </w:pPr>
            <w:r>
              <w:t>Declaration</w:t>
            </w:r>
          </w:p>
          <w:p w14:paraId="6C4A3AE1" w14:textId="2CCE046F" w:rsidR="00B25F70" w:rsidRPr="008976A4" w:rsidRDefault="00B25F70" w:rsidP="00C43E45">
            <w:pPr>
              <w:pStyle w:val="NoSpacing"/>
              <w:widowControl w:val="0"/>
            </w:pPr>
            <w:r w:rsidRPr="0001225F">
              <w:t>You must tick th</w:t>
            </w:r>
            <w:r>
              <w:t>e</w:t>
            </w:r>
            <w:r w:rsidRPr="0001225F">
              <w:t xml:space="preserve"> box </w:t>
            </w:r>
            <w:r>
              <w:t>and tell us your details</w:t>
            </w:r>
            <w:r w:rsidRPr="0001225F">
              <w:t xml:space="preserve"> to confirm that you understand and agree with the declaration</w:t>
            </w:r>
            <w:r>
              <w:t xml:space="preserve"> provided</w:t>
            </w:r>
            <w:r w:rsidRPr="0001225F">
              <w:t xml:space="preserve"> (you do not have to provide a signature as well). For companies and public bodies this is the name of the authorised Officer able to sign on behalf of the organisation.</w:t>
            </w:r>
          </w:p>
        </w:tc>
      </w:tr>
      <w:tr w:rsidR="00C43E45" w14:paraId="53162968" w14:textId="77777777" w:rsidTr="00217835">
        <w:trPr>
          <w:trHeight w:val="5605"/>
        </w:trPr>
        <w:tc>
          <w:tcPr>
            <w:tcW w:w="5169" w:type="dxa"/>
            <w:tcBorders>
              <w:right w:val="single" w:sz="4" w:space="0" w:color="auto"/>
            </w:tcBorders>
          </w:tcPr>
          <w:p w14:paraId="04313948" w14:textId="77777777" w:rsidR="00C43E45" w:rsidRPr="002A6355" w:rsidRDefault="00C43E45" w:rsidP="00C43E45">
            <w:pPr>
              <w:pStyle w:val="Heading1"/>
              <w:keepNext w:val="0"/>
              <w:widowControl w:val="0"/>
            </w:pPr>
            <w:r w:rsidRPr="002A6355">
              <w:rPr>
                <w:lang w:val="cy-GB"/>
              </w:rPr>
              <w:t>Deddf Diogelu Data 1998</w:t>
            </w:r>
          </w:p>
          <w:p w14:paraId="6F6F261E" w14:textId="77777777" w:rsidR="00C43E45" w:rsidRPr="0001225F" w:rsidRDefault="00C43E45" w:rsidP="00C43E45">
            <w:pPr>
              <w:widowControl w:val="0"/>
              <w:spacing w:after="60"/>
            </w:pPr>
            <w:r w:rsidRPr="0001225F">
              <w:rPr>
                <w:lang w:val="cy-GB"/>
              </w:rPr>
              <w:t xml:space="preserve">Byddwn yn prosesu'r wybodaeth rydych yn ei darparu er mwyn sicrhau cydymffurfiaeth â Deddf Cronfeydd Dŵr 1975. Efallai y byddwn hefyd yn prosesu'r wybodaeth neu'n ei rhyddhau er mwyn: </w:t>
            </w:r>
          </w:p>
          <w:p w14:paraId="16163820" w14:textId="77777777" w:rsidR="00C43E45" w:rsidRPr="0001225F" w:rsidRDefault="00C43E45" w:rsidP="00C43E45">
            <w:pPr>
              <w:pStyle w:val="ListParagraph"/>
              <w:widowControl w:val="0"/>
              <w:ind w:left="393"/>
            </w:pPr>
            <w:r w:rsidRPr="0001225F">
              <w:rPr>
                <w:lang w:val="cy-GB"/>
              </w:rPr>
              <w:t xml:space="preserve">cynnig dogfennau neu wasanaethau sy'n ymwneud â materion amgylcheddol i chi; </w:t>
            </w:r>
          </w:p>
          <w:p w14:paraId="6D73D467" w14:textId="77777777" w:rsidR="00C43E45" w:rsidRPr="0001225F" w:rsidRDefault="00C43E45" w:rsidP="00C43E45">
            <w:pPr>
              <w:pStyle w:val="ListParagraph"/>
              <w:widowControl w:val="0"/>
              <w:spacing w:after="20"/>
              <w:ind w:left="393"/>
            </w:pPr>
            <w:r w:rsidRPr="0001225F">
              <w:rPr>
                <w:lang w:val="cy-GB"/>
              </w:rPr>
              <w:t xml:space="preserve">ymgynghori â'r cyhoedd, sefydliadau cyhoeddus a sefydliadau eraill (er enghraifft, y Weithrediaeth Iechyd a Diogelwch, awdurdodau lleol, </w:t>
            </w:r>
          </w:p>
          <w:p w14:paraId="0FA856C7" w14:textId="77777777" w:rsidR="00C43E45" w:rsidRPr="0001225F" w:rsidRDefault="00C43E45" w:rsidP="00C43E45">
            <w:pPr>
              <w:pStyle w:val="ListParagraph"/>
              <w:widowControl w:val="0"/>
              <w:spacing w:after="20"/>
              <w:ind w:left="393"/>
            </w:pPr>
            <w:r w:rsidRPr="0001225F">
              <w:rPr>
                <w:lang w:val="cy-GB"/>
              </w:rPr>
              <w:t xml:space="preserve">y gwasanaethau brys, Adran yr Amgylchedd, Bwyd a Materion Gwledig) ynglŷn â materion amgylcheddol; </w:t>
            </w:r>
          </w:p>
          <w:p w14:paraId="4815BE60" w14:textId="77777777" w:rsidR="00C43E45" w:rsidRPr="0001225F" w:rsidRDefault="00C43E45" w:rsidP="00C43E45">
            <w:pPr>
              <w:pStyle w:val="ListParagraph"/>
              <w:widowControl w:val="0"/>
              <w:spacing w:after="20"/>
              <w:ind w:left="393"/>
            </w:pPr>
            <w:r w:rsidRPr="0001225F">
              <w:rPr>
                <w:lang w:val="cy-GB"/>
              </w:rPr>
              <w:t xml:space="preserve">cynnal gwaith ymchwil a datblygu ynglŷn â materion amgylcheddol; </w:t>
            </w:r>
          </w:p>
          <w:p w14:paraId="0535378E" w14:textId="77777777" w:rsidR="00C43E45" w:rsidRPr="0001225F" w:rsidRDefault="00C43E45" w:rsidP="00C43E45">
            <w:pPr>
              <w:pStyle w:val="ListParagraph"/>
              <w:widowControl w:val="0"/>
              <w:spacing w:after="20"/>
              <w:ind w:left="393"/>
            </w:pPr>
            <w:r w:rsidRPr="0001225F">
              <w:rPr>
                <w:lang w:val="cy-GB"/>
              </w:rPr>
              <w:t xml:space="preserve">darparu gwybodaeth o'r gofrestr gyhoeddus i unrhyw un sy'n gofyn amdani; </w:t>
            </w:r>
          </w:p>
          <w:p w14:paraId="14110DDD" w14:textId="486B7D2C" w:rsidR="00C43E45" w:rsidRPr="00C43E45" w:rsidRDefault="00C43E45" w:rsidP="00B25F70">
            <w:pPr>
              <w:pStyle w:val="ListParagraph"/>
              <w:widowControl w:val="0"/>
              <w:spacing w:after="20"/>
              <w:ind w:left="393"/>
            </w:pPr>
            <w:r w:rsidRPr="0001225F">
              <w:rPr>
                <w:lang w:val="cy-GB"/>
              </w:rPr>
              <w:t>ymateb i geisiadau am wybodaeth o dan Ddeddf Rhyddid Gwybodaeth 2000 a Rheoliadau Gwybodaeth Amgylcheddol 2004 (os yw'r Ddeddf Diogelu Data'n caniatáu hyn). Efallai y byddwn yn anfon y wybodaeth ymlaen at ein hasiantwyr neu gynrychiolwyr i wneud hyn drosom ni.</w:t>
            </w:r>
          </w:p>
        </w:tc>
        <w:tc>
          <w:tcPr>
            <w:tcW w:w="5169" w:type="dxa"/>
            <w:tcBorders>
              <w:left w:val="single" w:sz="4" w:space="0" w:color="auto"/>
            </w:tcBorders>
          </w:tcPr>
          <w:p w14:paraId="54EC1FDD" w14:textId="77777777" w:rsidR="00C43E45" w:rsidRPr="002A6355" w:rsidRDefault="00C43E45" w:rsidP="00C43E45">
            <w:pPr>
              <w:pStyle w:val="Heading1"/>
              <w:keepNext w:val="0"/>
              <w:widowControl w:val="0"/>
            </w:pPr>
            <w:r w:rsidRPr="002A6355">
              <w:t>The Data Protection Act 1998</w:t>
            </w:r>
          </w:p>
          <w:p w14:paraId="018F35BC" w14:textId="77777777" w:rsidR="00C43E45" w:rsidRPr="0001225F" w:rsidRDefault="00C43E45" w:rsidP="00C43E45">
            <w:pPr>
              <w:widowControl w:val="0"/>
            </w:pPr>
            <w:r w:rsidRPr="0001225F">
              <w:t>We will process the information you provide so that we can ensure compliance with the Reservoirs Act 1975. We may also process or release the information to:</w:t>
            </w:r>
          </w:p>
          <w:p w14:paraId="6E0D159B" w14:textId="77777777" w:rsidR="00C43E45" w:rsidRPr="0001225F" w:rsidRDefault="00C43E45" w:rsidP="00C43E45">
            <w:pPr>
              <w:pStyle w:val="ListParagraph"/>
              <w:widowControl w:val="0"/>
              <w:spacing w:after="40"/>
              <w:ind w:left="393"/>
            </w:pPr>
            <w:r w:rsidRPr="0001225F">
              <w:t>offer you documents or services relating to environmental matters;</w:t>
            </w:r>
          </w:p>
          <w:p w14:paraId="0702D0E0" w14:textId="77777777" w:rsidR="00C43E45" w:rsidRPr="0001225F" w:rsidRDefault="00C43E45" w:rsidP="00C43E45">
            <w:pPr>
              <w:pStyle w:val="ListParagraph"/>
              <w:widowControl w:val="0"/>
              <w:spacing w:after="40"/>
              <w:ind w:left="393"/>
            </w:pPr>
            <w:r w:rsidRPr="0001225F">
              <w:t>consult the public, public organisations and other organisations (for example, the Health and Safety Executive, local authorities,</w:t>
            </w:r>
          </w:p>
          <w:p w14:paraId="1213E03E" w14:textId="77777777" w:rsidR="00C43E45" w:rsidRPr="0001225F" w:rsidRDefault="00C43E45" w:rsidP="00C43E45">
            <w:pPr>
              <w:pStyle w:val="ListParagraph"/>
              <w:widowControl w:val="0"/>
              <w:spacing w:after="40"/>
              <w:ind w:left="393"/>
            </w:pPr>
            <w:r w:rsidRPr="0001225F">
              <w:t>the emergency services, the Department for Environment, Food and Rural Affairs) on environmental issues;</w:t>
            </w:r>
          </w:p>
          <w:p w14:paraId="1F8E6D36" w14:textId="77777777" w:rsidR="00C43E45" w:rsidRPr="0001225F" w:rsidRDefault="00C43E45" w:rsidP="00C43E45">
            <w:pPr>
              <w:pStyle w:val="ListParagraph"/>
              <w:widowControl w:val="0"/>
              <w:spacing w:after="40"/>
              <w:ind w:left="393"/>
            </w:pPr>
            <w:r w:rsidRPr="0001225F">
              <w:t>carry out research and development work on environmental issues;</w:t>
            </w:r>
          </w:p>
          <w:p w14:paraId="36007D6B" w14:textId="77777777" w:rsidR="00C43E45" w:rsidRPr="0001225F" w:rsidRDefault="00C43E45" w:rsidP="00C43E45">
            <w:pPr>
              <w:pStyle w:val="ListParagraph"/>
              <w:widowControl w:val="0"/>
              <w:spacing w:after="40"/>
              <w:ind w:left="393"/>
            </w:pPr>
            <w:r w:rsidRPr="0001225F">
              <w:t>provide information from the public register to anyone who asks;</w:t>
            </w:r>
          </w:p>
          <w:p w14:paraId="73C7E68B" w14:textId="77777777" w:rsidR="00C43E45" w:rsidRDefault="00C43E45" w:rsidP="00B25F70">
            <w:pPr>
              <w:pStyle w:val="ListParagraph"/>
              <w:widowControl w:val="0"/>
              <w:spacing w:after="40"/>
              <w:ind w:left="393"/>
            </w:pPr>
            <w:r w:rsidRPr="0001225F">
              <w:t>respond to requests for information under the Freedom of Information Act 2000 and the Environmental Information Regulations 2004 (if the Data Protection Act allows). We may pass the information on to our agents or representatives to do these things for us.</w:t>
            </w:r>
          </w:p>
          <w:p w14:paraId="6D4D8C8F" w14:textId="658E1B62" w:rsidR="00217835" w:rsidRDefault="00217835" w:rsidP="00217835">
            <w:pPr>
              <w:widowControl w:val="0"/>
              <w:spacing w:after="40"/>
              <w:ind w:left="33"/>
            </w:pPr>
          </w:p>
        </w:tc>
      </w:tr>
      <w:tr w:rsidR="00C43E45" w14:paraId="00866853" w14:textId="77777777" w:rsidTr="00217835">
        <w:trPr>
          <w:trHeight w:val="70"/>
        </w:trPr>
        <w:tc>
          <w:tcPr>
            <w:tcW w:w="5169" w:type="dxa"/>
            <w:tcBorders>
              <w:right w:val="single" w:sz="4" w:space="0" w:color="auto"/>
            </w:tcBorders>
          </w:tcPr>
          <w:p w14:paraId="3AFFD7AB" w14:textId="77777777" w:rsidR="00C43E45" w:rsidRDefault="00C43E45" w:rsidP="00C43E45">
            <w:pPr>
              <w:pStyle w:val="Heading1"/>
              <w:keepNext w:val="0"/>
              <w:keepLines/>
              <w:widowControl w:val="0"/>
              <w:ind w:right="99"/>
            </w:pPr>
            <w:r>
              <w:rPr>
                <w:lang w:val="cy-GB"/>
              </w:rPr>
              <w:t>Y camau nesaf</w:t>
            </w:r>
          </w:p>
          <w:p w14:paraId="04019D5B" w14:textId="77777777" w:rsidR="00C43E45" w:rsidRPr="0001225F" w:rsidRDefault="00C43E45" w:rsidP="00C43E45">
            <w:pPr>
              <w:keepLines/>
              <w:widowControl w:val="0"/>
              <w:spacing w:after="60"/>
              <w:ind w:right="99"/>
            </w:pPr>
            <w:r w:rsidRPr="0001225F">
              <w:rPr>
                <w:lang w:val="cy-GB"/>
              </w:rPr>
              <w:t xml:space="preserve">Anfonwch y ffurflen hon atom drwy'r cyfeiriad isod. </w:t>
            </w:r>
          </w:p>
          <w:p w14:paraId="4CFE648E" w14:textId="77777777" w:rsidR="00C43E45" w:rsidRPr="0001225F" w:rsidRDefault="00C43E45" w:rsidP="00217835">
            <w:pPr>
              <w:keepLines/>
              <w:widowControl w:val="0"/>
              <w:spacing w:after="60"/>
              <w:ind w:right="99"/>
            </w:pPr>
            <w:r w:rsidRPr="0001225F">
              <w:rPr>
                <w:lang w:val="cy-GB"/>
              </w:rPr>
              <w:t xml:space="preserve">Os oes angen cymorth arnoch chi i lenwi'r ffurflen hon, cysylltwch â'r person a anfonodd y ffurflen atoch chi, neu ffoniwch ni ar y rhif sydd wedi'i nodi isod. </w:t>
            </w:r>
          </w:p>
          <w:p w14:paraId="566473C7" w14:textId="77777777" w:rsidR="00C43E45" w:rsidRPr="0001225F" w:rsidRDefault="00C43E45" w:rsidP="00C43E45">
            <w:pPr>
              <w:keepLines/>
              <w:widowControl w:val="0"/>
              <w:tabs>
                <w:tab w:val="left" w:pos="960"/>
              </w:tabs>
              <w:ind w:right="-42"/>
            </w:pPr>
            <w:r w:rsidRPr="0001225F">
              <w:rPr>
                <w:lang w:val="cy-GB"/>
              </w:rPr>
              <w:t xml:space="preserve">Trwy e-bost: </w:t>
            </w:r>
            <w:hyperlink r:id="rId19" w:history="1">
              <w:r w:rsidRPr="0001225F">
                <w:rPr>
                  <w:rStyle w:val="Hyperlink"/>
                  <w:lang w:val="cy-GB"/>
                </w:rPr>
                <w:t>reservoirs@naturalresourceswales.gov.uk</w:t>
              </w:r>
            </w:hyperlink>
            <w:r w:rsidRPr="0001225F">
              <w:rPr>
                <w:lang w:val="cy-GB"/>
              </w:rPr>
              <w:t xml:space="preserve"> </w:t>
            </w:r>
          </w:p>
          <w:p w14:paraId="66BA6B1D" w14:textId="77777777" w:rsidR="00C43E45" w:rsidRPr="0001225F" w:rsidRDefault="00C43E45" w:rsidP="00C43E45">
            <w:pPr>
              <w:pStyle w:val="NoSpacing"/>
              <w:keepLines/>
              <w:widowControl w:val="0"/>
              <w:ind w:left="1168" w:right="99" w:hanging="1168"/>
            </w:pPr>
            <w:r>
              <w:rPr>
                <w:lang w:val="cy-GB"/>
              </w:rPr>
              <w:t xml:space="preserve">Trwy'r post:   </w:t>
            </w:r>
            <w:r w:rsidRPr="0001225F">
              <w:rPr>
                <w:lang w:val="cy-GB"/>
              </w:rPr>
              <w:t xml:space="preserve">Cyfoeth Naturiol Cymru </w:t>
            </w:r>
          </w:p>
          <w:p w14:paraId="18AC1EDD" w14:textId="77777777" w:rsidR="00C43E45" w:rsidRPr="0001225F" w:rsidRDefault="00C43E45" w:rsidP="00C43E45">
            <w:pPr>
              <w:pStyle w:val="NoSpacing"/>
              <w:keepLines/>
              <w:widowControl w:val="0"/>
              <w:tabs>
                <w:tab w:val="left" w:pos="1276"/>
                <w:tab w:val="left" w:pos="1418"/>
              </w:tabs>
              <w:ind w:left="1168" w:right="99" w:hanging="1168"/>
            </w:pPr>
            <w:r w:rsidRPr="0001225F">
              <w:rPr>
                <w:lang w:val="cy-GB"/>
              </w:rPr>
              <w:tab/>
              <w:t>Tîm Diogelwch Cronfeydd</w:t>
            </w:r>
          </w:p>
          <w:p w14:paraId="1E28CA45" w14:textId="77777777" w:rsidR="00C43E45" w:rsidRPr="0001225F" w:rsidRDefault="00C43E45" w:rsidP="00C43E45">
            <w:pPr>
              <w:pStyle w:val="NoSpacing"/>
              <w:keepLines/>
              <w:widowControl w:val="0"/>
              <w:tabs>
                <w:tab w:val="left" w:pos="960"/>
              </w:tabs>
              <w:ind w:left="1168" w:right="99" w:hanging="1168"/>
            </w:pPr>
            <w:r w:rsidRPr="0001225F">
              <w:rPr>
                <w:lang w:val="cy-GB"/>
              </w:rPr>
              <w:tab/>
            </w:r>
            <w:r>
              <w:rPr>
                <w:lang w:val="cy-GB"/>
              </w:rPr>
              <w:t xml:space="preserve">    </w:t>
            </w:r>
            <w:r w:rsidRPr="0001225F">
              <w:rPr>
                <w:lang w:val="cy-GB"/>
              </w:rPr>
              <w:t xml:space="preserve">29 Heol Casnewydd </w:t>
            </w:r>
          </w:p>
          <w:p w14:paraId="1DE48592" w14:textId="77777777" w:rsidR="00C43E45" w:rsidRPr="0001225F" w:rsidRDefault="00C43E45" w:rsidP="00C43E45">
            <w:pPr>
              <w:pStyle w:val="NoSpacing"/>
              <w:keepLines/>
              <w:widowControl w:val="0"/>
              <w:tabs>
                <w:tab w:val="left" w:pos="960"/>
              </w:tabs>
              <w:ind w:left="1168" w:right="99" w:hanging="1168"/>
            </w:pPr>
            <w:r w:rsidRPr="0001225F">
              <w:rPr>
                <w:lang w:val="cy-GB"/>
              </w:rPr>
              <w:tab/>
            </w:r>
            <w:r>
              <w:rPr>
                <w:lang w:val="cy-GB"/>
              </w:rPr>
              <w:t xml:space="preserve">    </w:t>
            </w:r>
            <w:r w:rsidRPr="0001225F">
              <w:rPr>
                <w:lang w:val="cy-GB"/>
              </w:rPr>
              <w:t>Caerdydd</w:t>
            </w:r>
          </w:p>
          <w:p w14:paraId="04E38C7F" w14:textId="59E5FA44" w:rsidR="00C43E45" w:rsidRDefault="00C43E45" w:rsidP="00C43E45">
            <w:pPr>
              <w:pStyle w:val="NoSpacing"/>
              <w:keepLines/>
              <w:widowControl w:val="0"/>
              <w:tabs>
                <w:tab w:val="left" w:pos="960"/>
              </w:tabs>
              <w:ind w:left="1168" w:right="99" w:hanging="1168"/>
            </w:pPr>
            <w:r w:rsidRPr="0001225F">
              <w:rPr>
                <w:lang w:val="cy-GB"/>
              </w:rPr>
              <w:tab/>
            </w:r>
            <w:r>
              <w:rPr>
                <w:lang w:val="cy-GB"/>
              </w:rPr>
              <w:t xml:space="preserve">    </w:t>
            </w:r>
            <w:r w:rsidRPr="0001225F">
              <w:rPr>
                <w:lang w:val="cy-GB"/>
              </w:rPr>
              <w:t>CF24 0TP</w:t>
            </w:r>
          </w:p>
          <w:p w14:paraId="2C3840BA" w14:textId="2891960A" w:rsidR="00C43E45" w:rsidRPr="00C43E45" w:rsidRDefault="00C43E45" w:rsidP="00C43E45">
            <w:pPr>
              <w:pStyle w:val="Heading1"/>
              <w:keepNext w:val="0"/>
              <w:widowControl w:val="0"/>
              <w:rPr>
                <w:lang w:val="cy-GB"/>
              </w:rPr>
            </w:pPr>
            <w:r w:rsidRPr="00C43E45">
              <w:rPr>
                <w:sz w:val="24"/>
                <w:szCs w:val="24"/>
                <w:lang w:val="cy-GB"/>
              </w:rPr>
              <w:t>Dywedwch wrthym os oes angen gwybodaeth mewn iaith neu fformat arall arnoch (mewn print bras, er enghraifft), er mwyn i ni allu cadw mewn cyswllt â chi yn haws.</w:t>
            </w:r>
          </w:p>
        </w:tc>
        <w:tc>
          <w:tcPr>
            <w:tcW w:w="5169" w:type="dxa"/>
            <w:tcBorders>
              <w:left w:val="single" w:sz="4" w:space="0" w:color="auto"/>
            </w:tcBorders>
          </w:tcPr>
          <w:p w14:paraId="7D4439EF" w14:textId="77777777" w:rsidR="00C43E45" w:rsidRDefault="00C43E45" w:rsidP="00C43E45">
            <w:pPr>
              <w:pStyle w:val="Heading1"/>
              <w:keepNext w:val="0"/>
              <w:keepLines/>
              <w:widowControl w:val="0"/>
              <w:spacing w:before="220"/>
              <w:ind w:right="99"/>
            </w:pPr>
            <w:r>
              <w:t>Next steps</w:t>
            </w:r>
          </w:p>
          <w:p w14:paraId="3D6F85E1" w14:textId="77777777" w:rsidR="00C43E45" w:rsidRPr="0001225F" w:rsidRDefault="00C43E45" w:rsidP="00C43E45">
            <w:pPr>
              <w:keepLines/>
              <w:widowControl w:val="0"/>
              <w:ind w:right="99"/>
            </w:pPr>
            <w:r w:rsidRPr="0001225F">
              <w:t>Please send this form to us at the address below.</w:t>
            </w:r>
          </w:p>
          <w:p w14:paraId="7A6FCC8C" w14:textId="77777777" w:rsidR="00C43E45" w:rsidRPr="0001225F" w:rsidRDefault="00C43E45" w:rsidP="00217835">
            <w:pPr>
              <w:keepLines/>
              <w:widowControl w:val="0"/>
              <w:spacing w:after="60"/>
              <w:ind w:right="96"/>
            </w:pPr>
            <w:r w:rsidRPr="0001225F">
              <w:t>If you need help filling in this form, please contact the person who sent the form to you or phone us on the number shown below.</w:t>
            </w:r>
          </w:p>
          <w:p w14:paraId="2E06FF76" w14:textId="77777777" w:rsidR="00C43E45" w:rsidRPr="0001225F" w:rsidRDefault="00C43E45" w:rsidP="00C43E45">
            <w:pPr>
              <w:keepLines/>
              <w:widowControl w:val="0"/>
              <w:tabs>
                <w:tab w:val="left" w:pos="960"/>
              </w:tabs>
              <w:ind w:right="99"/>
            </w:pPr>
            <w:r w:rsidRPr="0001225F">
              <w:t xml:space="preserve">By email: </w:t>
            </w:r>
            <w:hyperlink r:id="rId20" w:history="1">
              <w:r w:rsidRPr="0001225F">
                <w:rPr>
                  <w:rStyle w:val="Hyperlink"/>
                </w:rPr>
                <w:t>reservoirs@naturalresourceswales.gov.uk</w:t>
              </w:r>
            </w:hyperlink>
            <w:r w:rsidRPr="0001225F">
              <w:t xml:space="preserve"> </w:t>
            </w:r>
          </w:p>
          <w:p w14:paraId="5D831B38" w14:textId="77777777" w:rsidR="00C43E45" w:rsidRPr="0001225F" w:rsidRDefault="00C43E45" w:rsidP="00C43E45">
            <w:pPr>
              <w:pStyle w:val="NoSpacing"/>
              <w:keepLines/>
              <w:widowControl w:val="0"/>
              <w:tabs>
                <w:tab w:val="left" w:pos="798"/>
                <w:tab w:val="left" w:pos="960"/>
              </w:tabs>
              <w:ind w:right="99"/>
            </w:pPr>
            <w:r w:rsidRPr="0001225F">
              <w:t>By post:</w:t>
            </w:r>
            <w:r>
              <w:tab/>
            </w:r>
            <w:r w:rsidRPr="0001225F">
              <w:t xml:space="preserve">Natural Resources Wales </w:t>
            </w:r>
          </w:p>
          <w:p w14:paraId="09B82CE2" w14:textId="77777777" w:rsidR="00C43E45" w:rsidRPr="0001225F" w:rsidRDefault="00C43E45" w:rsidP="00C43E45">
            <w:pPr>
              <w:pStyle w:val="NoSpacing"/>
              <w:keepLines/>
              <w:widowControl w:val="0"/>
              <w:tabs>
                <w:tab w:val="left" w:pos="798"/>
                <w:tab w:val="left" w:pos="960"/>
              </w:tabs>
              <w:ind w:right="99"/>
            </w:pPr>
            <w:r w:rsidRPr="0001225F">
              <w:tab/>
              <w:t>Reservoir Safety Team</w:t>
            </w:r>
          </w:p>
          <w:p w14:paraId="799E7F0A" w14:textId="77777777" w:rsidR="00C43E45" w:rsidRPr="0001225F" w:rsidRDefault="00C43E45" w:rsidP="00C43E45">
            <w:pPr>
              <w:pStyle w:val="NoSpacing"/>
              <w:keepLines/>
              <w:widowControl w:val="0"/>
              <w:tabs>
                <w:tab w:val="left" w:pos="798"/>
                <w:tab w:val="left" w:pos="960"/>
              </w:tabs>
              <w:ind w:right="99"/>
            </w:pPr>
            <w:r w:rsidRPr="0001225F">
              <w:tab/>
              <w:t xml:space="preserve">29 Newport Road </w:t>
            </w:r>
          </w:p>
          <w:p w14:paraId="507C9187" w14:textId="77777777" w:rsidR="00C43E45" w:rsidRPr="0001225F" w:rsidRDefault="00C43E45" w:rsidP="00C43E45">
            <w:pPr>
              <w:pStyle w:val="NoSpacing"/>
              <w:keepLines/>
              <w:widowControl w:val="0"/>
              <w:tabs>
                <w:tab w:val="left" w:pos="798"/>
                <w:tab w:val="left" w:pos="960"/>
              </w:tabs>
              <w:ind w:right="99"/>
            </w:pPr>
            <w:r w:rsidRPr="0001225F">
              <w:tab/>
              <w:t>Cardiff</w:t>
            </w:r>
          </w:p>
          <w:p w14:paraId="3608D828" w14:textId="6EAC0FC5" w:rsidR="00C43E45" w:rsidRDefault="00C43E45" w:rsidP="00C43E45">
            <w:pPr>
              <w:pStyle w:val="NoSpacing"/>
              <w:keepLines/>
              <w:widowControl w:val="0"/>
              <w:tabs>
                <w:tab w:val="left" w:pos="798"/>
                <w:tab w:val="left" w:pos="960"/>
              </w:tabs>
              <w:ind w:right="99"/>
            </w:pPr>
            <w:r w:rsidRPr="0001225F">
              <w:tab/>
              <w:t>CF24 0TP</w:t>
            </w:r>
          </w:p>
          <w:p w14:paraId="0517E3AF" w14:textId="0C593AF2" w:rsidR="00C43E45" w:rsidRPr="00C43E45" w:rsidRDefault="00C43E45" w:rsidP="00C43E45">
            <w:pPr>
              <w:pStyle w:val="Heading1"/>
              <w:keepNext w:val="0"/>
              <w:widowControl w:val="0"/>
            </w:pPr>
            <w:r w:rsidRPr="00C43E45">
              <w:rPr>
                <w:sz w:val="24"/>
                <w:szCs w:val="24"/>
              </w:rPr>
              <w:t>Please tell us if you need information in a different language or format (for example in large print) so we can keep in touch with you more easily.</w:t>
            </w:r>
          </w:p>
        </w:tc>
      </w:tr>
    </w:tbl>
    <w:p w14:paraId="4F1ACA38" w14:textId="77777777" w:rsidR="0001225F" w:rsidRPr="004B006A" w:rsidRDefault="0001225F" w:rsidP="00C43E45"/>
    <w:sectPr w:rsidR="0001225F" w:rsidRPr="004B006A" w:rsidSect="00217835">
      <w:type w:val="continuous"/>
      <w:pgSz w:w="11906" w:h="16838" w:code="9"/>
      <w:pgMar w:top="993" w:right="707" w:bottom="1135" w:left="851"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3451" w14:textId="77777777" w:rsidR="00FA5E34" w:rsidRDefault="00FA5E34" w:rsidP="00734EA5">
      <w:r>
        <w:separator/>
      </w:r>
    </w:p>
  </w:endnote>
  <w:endnote w:type="continuationSeparator" w:id="0">
    <w:p w14:paraId="7AF4102F" w14:textId="77777777" w:rsidR="00FA5E34" w:rsidRDefault="00FA5E34" w:rsidP="007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27921"/>
      <w:docPartObj>
        <w:docPartGallery w:val="Page Numbers (Bottom of Page)"/>
        <w:docPartUnique/>
      </w:docPartObj>
    </w:sdtPr>
    <w:sdtEndPr>
      <w:rPr>
        <w:noProof/>
      </w:rPr>
    </w:sdtEndPr>
    <w:sdtContent>
      <w:p w14:paraId="58B5EF61" w14:textId="77777777" w:rsidR="00FA5E34" w:rsidRDefault="009251A0" w:rsidP="0034216B">
        <w:pPr>
          <w:pStyle w:val="Footer"/>
          <w:spacing w:after="0"/>
          <w:rPr>
            <w:noProof/>
          </w:rPr>
        </w:pPr>
        <w:hyperlink r:id="rId1" w:history="1">
          <w:r w:rsidR="00FA5E34" w:rsidRPr="0034216B">
            <w:rPr>
              <w:rStyle w:val="Hyperlink"/>
              <w:color w:val="5AAA46"/>
            </w:rPr>
            <w:t>http://cyfoethnaturiol.cymru/DiogelwchCronfeydd</w:t>
          </w:r>
        </w:hyperlink>
        <w:r w:rsidR="00FA5E34" w:rsidRPr="0034216B">
          <w:rPr>
            <w:color w:val="0070C0"/>
          </w:rPr>
          <w:tab/>
        </w:r>
        <w:r w:rsidR="00FA5E34" w:rsidRPr="004B006A">
          <w:tab/>
        </w:r>
        <w:r w:rsidR="00FA5E34">
          <w:fldChar w:fldCharType="begin"/>
        </w:r>
        <w:r w:rsidR="00FA5E34">
          <w:instrText xml:space="preserve"> PAGE   \* MERGEFORMAT </w:instrText>
        </w:r>
        <w:r w:rsidR="00FA5E34">
          <w:fldChar w:fldCharType="separate"/>
        </w:r>
        <w:r>
          <w:rPr>
            <w:noProof/>
          </w:rPr>
          <w:t>6</w:t>
        </w:r>
        <w:r w:rsidR="00FA5E34">
          <w:rPr>
            <w:noProof/>
          </w:rPr>
          <w:fldChar w:fldCharType="end"/>
        </w:r>
        <w:r w:rsidR="00FA5E34" w:rsidRPr="004B006A">
          <w:rPr>
            <w:noProof/>
          </w:rPr>
          <w:t xml:space="preserve"> of </w:t>
        </w:r>
        <w:r w:rsidR="00FA5E34" w:rsidRPr="008D264F">
          <w:rPr>
            <w:noProof/>
          </w:rPr>
          <w:t>6</w:t>
        </w:r>
      </w:p>
      <w:p w14:paraId="56AD333B" w14:textId="77777777" w:rsidR="00FA5E34" w:rsidRPr="004B006A" w:rsidRDefault="009251A0" w:rsidP="0034216B">
        <w:pPr>
          <w:pStyle w:val="Footer"/>
          <w:spacing w:after="0"/>
        </w:pPr>
        <w:hyperlink r:id="rId2" w:history="1">
          <w:r w:rsidR="00FA5E34" w:rsidRPr="0034216B">
            <w:rPr>
              <w:rStyle w:val="Hyperlink"/>
              <w:noProof/>
              <w:color w:val="5AAA46"/>
            </w:rPr>
            <w:t>http://naturalresources.wales/ReservoirSafety</w:t>
          </w:r>
        </w:hyperlink>
        <w:r w:rsidR="00FA5E34">
          <w:rPr>
            <w:noProof/>
          </w:rPr>
          <w:tab/>
        </w:r>
      </w:p>
    </w:sdtContent>
  </w:sdt>
  <w:p w14:paraId="4D9333DA" w14:textId="77777777" w:rsidR="00FA5E34" w:rsidRDefault="00FA5E34" w:rsidP="00734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50219"/>
      <w:docPartObj>
        <w:docPartGallery w:val="Page Numbers (Bottom of Page)"/>
        <w:docPartUnique/>
      </w:docPartObj>
    </w:sdtPr>
    <w:sdtEndPr>
      <w:rPr>
        <w:noProof/>
      </w:rPr>
    </w:sdtEndPr>
    <w:sdtContent>
      <w:p w14:paraId="6A443ECE" w14:textId="7554BFBA" w:rsidR="00FA5E34" w:rsidRDefault="009251A0" w:rsidP="000C7BEA">
        <w:pPr>
          <w:pStyle w:val="Footer"/>
          <w:spacing w:after="0"/>
          <w:rPr>
            <w:noProof/>
          </w:rPr>
        </w:pPr>
        <w:hyperlink r:id="rId1" w:history="1">
          <w:r w:rsidR="00FA5E34" w:rsidRPr="000C7BEA">
            <w:rPr>
              <w:rStyle w:val="Hyperlink"/>
              <w:color w:val="5AAA46"/>
            </w:rPr>
            <w:t>http://cyfoethnaturiol.cymru/DiogelwchCronfeydd</w:t>
          </w:r>
        </w:hyperlink>
        <w:r w:rsidR="00FA5E34" w:rsidRPr="000C7BEA">
          <w:rPr>
            <w:color w:val="5AAA46"/>
          </w:rPr>
          <w:tab/>
        </w:r>
        <w:r w:rsidR="00FA5E34" w:rsidRPr="004B006A">
          <w:tab/>
        </w:r>
        <w:r w:rsidR="00FA5E34">
          <w:fldChar w:fldCharType="begin"/>
        </w:r>
        <w:r w:rsidR="00FA5E34">
          <w:instrText xml:space="preserve"> PAGE   \* MERGEFORMAT </w:instrText>
        </w:r>
        <w:r w:rsidR="00FA5E34">
          <w:fldChar w:fldCharType="separate"/>
        </w:r>
        <w:r>
          <w:rPr>
            <w:noProof/>
          </w:rPr>
          <w:t>1</w:t>
        </w:r>
        <w:r w:rsidR="00FA5E34">
          <w:rPr>
            <w:noProof/>
          </w:rPr>
          <w:fldChar w:fldCharType="end"/>
        </w:r>
        <w:r w:rsidR="00FA5E34" w:rsidRPr="004B006A">
          <w:rPr>
            <w:noProof/>
          </w:rPr>
          <w:t xml:space="preserve"> of </w:t>
        </w:r>
        <w:r w:rsidR="000C7BEA">
          <w:rPr>
            <w:noProof/>
          </w:rPr>
          <w:t>6</w:t>
        </w:r>
      </w:p>
      <w:p w14:paraId="572A4E2F" w14:textId="77777777" w:rsidR="00FA5E34" w:rsidRPr="00D6264B" w:rsidRDefault="009251A0" w:rsidP="000C7BEA">
        <w:pPr>
          <w:pStyle w:val="Footer"/>
          <w:spacing w:after="0"/>
        </w:pPr>
        <w:hyperlink r:id="rId2" w:history="1">
          <w:r w:rsidR="00FA5E34" w:rsidRPr="000C7BEA">
            <w:rPr>
              <w:rStyle w:val="Hyperlink"/>
              <w:noProof/>
              <w:color w:val="5AAA46"/>
            </w:rPr>
            <w:t>http://naturalresources.wales/ReservoirSafety</w:t>
          </w:r>
        </w:hyperlink>
        <w:r w:rsidR="00FA5E34">
          <w:rPr>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7CC77" w14:textId="77777777" w:rsidR="00FA5E34" w:rsidRDefault="00FA5E34" w:rsidP="00734EA5">
      <w:r>
        <w:separator/>
      </w:r>
    </w:p>
  </w:footnote>
  <w:footnote w:type="continuationSeparator" w:id="0">
    <w:p w14:paraId="631520F4" w14:textId="77777777" w:rsidR="00FA5E34" w:rsidRDefault="00FA5E34" w:rsidP="00734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07A6" w14:textId="038E9D64" w:rsidR="00FA5E34" w:rsidRPr="006E5EBD" w:rsidRDefault="006E5EBD" w:rsidP="006E5EBD">
    <w:pPr>
      <w:pStyle w:val="Title"/>
      <w:tabs>
        <w:tab w:val="left" w:pos="5670"/>
      </w:tabs>
      <w:jc w:val="left"/>
      <w:rPr>
        <w:b w:val="0"/>
        <w:color w:val="7F7F7F" w:themeColor="text1" w:themeTint="80"/>
        <w:sz w:val="18"/>
        <w:szCs w:val="18"/>
      </w:rPr>
    </w:pPr>
    <w:r w:rsidRPr="006E5EBD">
      <w:rPr>
        <w:b w:val="0"/>
        <w:color w:val="7F7F7F" w:themeColor="text1" w:themeTint="80"/>
        <w:sz w:val="18"/>
        <w:szCs w:val="18"/>
      </w:rPr>
      <w:t xml:space="preserve">Ffurflen RA 001: </w:t>
    </w:r>
    <w:r w:rsidRPr="006E5EBD">
      <w:rPr>
        <w:b w:val="0"/>
        <w:bCs/>
        <w:color w:val="7F7F7F" w:themeColor="text1" w:themeTint="80"/>
        <w:sz w:val="18"/>
        <w:szCs w:val="18"/>
        <w:lang w:val="cy-GB"/>
      </w:rPr>
      <w:t>Cofrestru cronfa ddŵr uwch fawr</w:t>
    </w:r>
    <w:r w:rsidRPr="006E5EBD">
      <w:rPr>
        <w:b w:val="0"/>
        <w:color w:val="7F7F7F" w:themeColor="text1" w:themeTint="80"/>
        <w:sz w:val="18"/>
        <w:szCs w:val="18"/>
      </w:rPr>
      <w:tab/>
      <w:t>Form RA001 Registration of a large raised reservoir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0249" w14:textId="21BA9984" w:rsidR="00FA5E34" w:rsidRPr="006E5EBD" w:rsidRDefault="00FA5E34" w:rsidP="006E5EBD">
    <w:pPr>
      <w:pStyle w:val="Title"/>
      <w:tabs>
        <w:tab w:val="left" w:pos="5670"/>
      </w:tabs>
      <w:jc w:val="left"/>
      <w:rPr>
        <w:b w:val="0"/>
        <w:color w:val="7F7F7F" w:themeColor="text1" w:themeTint="80"/>
        <w:sz w:val="18"/>
        <w:szCs w:val="18"/>
      </w:rPr>
    </w:pPr>
    <w:r w:rsidRPr="006E5EBD">
      <w:rPr>
        <w:b w:val="0"/>
        <w:color w:val="7F7F7F" w:themeColor="text1" w:themeTint="80"/>
        <w:sz w:val="18"/>
        <w:szCs w:val="18"/>
      </w:rPr>
      <w:t xml:space="preserve">Ffurflen RA 001: </w:t>
    </w:r>
    <w:r w:rsidR="006E5EBD" w:rsidRPr="006E5EBD">
      <w:rPr>
        <w:b w:val="0"/>
        <w:bCs/>
        <w:color w:val="7F7F7F" w:themeColor="text1" w:themeTint="80"/>
        <w:sz w:val="18"/>
        <w:szCs w:val="18"/>
        <w:lang w:val="cy-GB"/>
      </w:rPr>
      <w:t>Cofrestru cronfa ddŵr uwch fawr</w:t>
    </w:r>
    <w:r w:rsidRPr="006E5EBD">
      <w:rPr>
        <w:b w:val="0"/>
        <w:color w:val="7F7F7F" w:themeColor="text1" w:themeTint="80"/>
        <w:sz w:val="18"/>
        <w:szCs w:val="18"/>
      </w:rPr>
      <w:tab/>
      <w:t>Form RA001 Registration of a large raised reservoir</w:t>
    </w:r>
  </w:p>
  <w:p w14:paraId="451F8901" w14:textId="77777777" w:rsidR="00FA5E34" w:rsidRPr="006E5EBD" w:rsidRDefault="00FA5E34" w:rsidP="001E512C">
    <w:pPr>
      <w:pStyle w:val="Subtitle"/>
      <w:spacing w:after="0"/>
      <w:rPr>
        <w:color w:val="7F7F7F" w:themeColor="text1" w:themeTint="80"/>
      </w:rPr>
    </w:pPr>
    <w:r w:rsidRPr="006E5EBD">
      <w:rPr>
        <w:color w:val="7F7F7F" w:themeColor="text1" w:themeTint="80"/>
      </w:rPr>
      <w:t xml:space="preserve">Rheoliadau Deddf Cronfeydd Dŵr 1975 (Capasiti, Cofrestru, </w:t>
    </w:r>
    <w:r w:rsidRPr="006E5EBD">
      <w:rPr>
        <w:color w:val="7F7F7F" w:themeColor="text1" w:themeTint="80"/>
      </w:rPr>
      <w:tab/>
      <w:t xml:space="preserve">The Reservoirs Act 1975 (Capacity, Registration, </w:t>
    </w:r>
  </w:p>
  <w:p w14:paraId="65D7C713" w14:textId="77777777" w:rsidR="00FA5E34" w:rsidRPr="006E5EBD" w:rsidRDefault="00FA5E34" w:rsidP="001E512C">
    <w:pPr>
      <w:pStyle w:val="Subtitle"/>
      <w:spacing w:after="0"/>
      <w:rPr>
        <w:color w:val="7F7F7F" w:themeColor="text1" w:themeTint="80"/>
      </w:rPr>
    </w:pPr>
    <w:r w:rsidRPr="006E5EBD">
      <w:rPr>
        <w:noProof/>
        <w:color w:val="7F7F7F" w:themeColor="text1" w:themeTint="80"/>
      </w:rPr>
      <w:drawing>
        <wp:anchor distT="0" distB="0" distL="114300" distR="114300" simplePos="0" relativeHeight="251659264" behindDoc="1" locked="0" layoutInCell="1" allowOverlap="1" wp14:anchorId="7A4376F3" wp14:editId="09373A52">
          <wp:simplePos x="0" y="0"/>
          <wp:positionH relativeFrom="margin">
            <wp:align>left</wp:align>
          </wp:positionH>
          <wp:positionV relativeFrom="paragraph">
            <wp:posOffset>191770</wp:posOffset>
          </wp:positionV>
          <wp:extent cx="1573530" cy="1123950"/>
          <wp:effectExtent l="0" t="0" r="7620" b="0"/>
          <wp:wrapTight wrapText="bothSides">
            <wp:wrapPolygon edited="0">
              <wp:start x="0" y="0"/>
              <wp:lineTo x="0" y="21234"/>
              <wp:lineTo x="21443" y="21234"/>
              <wp:lineTo x="21443" y="0"/>
              <wp:lineTo x="0" y="0"/>
            </wp:wrapPolygon>
          </wp:wrapTight>
          <wp:docPr id="1" name="Picture 1" descr="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W_logo"/>
                  <pic:cNvPicPr>
                    <a:picLocks noChangeAspect="1" noChangeArrowheads="1"/>
                  </pic:cNvPicPr>
                </pic:nvPicPr>
                <pic:blipFill>
                  <a:blip r:embed="rId1"/>
                  <a:srcRect/>
                  <a:stretch>
                    <a:fillRect/>
                  </a:stretch>
                </pic:blipFill>
                <pic:spPr bwMode="auto">
                  <a:xfrm>
                    <a:off x="0" y="0"/>
                    <a:ext cx="1573530" cy="1123950"/>
                  </a:xfrm>
                  <a:prstGeom prst="rect">
                    <a:avLst/>
                  </a:prstGeom>
                  <a:noFill/>
                  <a:ln w="9525">
                    <a:noFill/>
                    <a:miter lim="800000"/>
                    <a:headEnd/>
                    <a:tailEnd/>
                  </a:ln>
                </pic:spPr>
              </pic:pic>
            </a:graphicData>
          </a:graphic>
        </wp:anchor>
      </w:drawing>
    </w:r>
    <w:r w:rsidRPr="006E5EBD">
      <w:rPr>
        <w:color w:val="7F7F7F" w:themeColor="text1" w:themeTint="80"/>
      </w:rPr>
      <w:t xml:space="preserve">Ffurflenni Rhagnodedig, etc.) (Cymru) 2016 </w:t>
    </w:r>
    <w:r w:rsidRPr="006E5EBD">
      <w:rPr>
        <w:color w:val="7F7F7F" w:themeColor="text1" w:themeTint="80"/>
      </w:rPr>
      <w:tab/>
      <w:t>Prescribed Forms, etc.) (Wales) Regulations 2016</w:t>
    </w:r>
    <w:r w:rsidRPr="006E5EBD">
      <w:rPr>
        <w:color w:val="7F7F7F" w:themeColor="text1" w:themeTint="80"/>
      </w:rPr>
      <w:tab/>
    </w:r>
  </w:p>
  <w:p w14:paraId="21FD0A55" w14:textId="77777777" w:rsidR="00FA5E34" w:rsidRPr="001664A4" w:rsidRDefault="00FA5E34" w:rsidP="00734EA5"/>
  <w:p w14:paraId="03821DF9" w14:textId="77777777" w:rsidR="00FA5E34" w:rsidRPr="001664A4" w:rsidRDefault="00FA5E34" w:rsidP="00734EA5"/>
  <w:p w14:paraId="31C48AB0" w14:textId="77777777" w:rsidR="00FA5E34" w:rsidRPr="002E0642" w:rsidRDefault="00FA5E34" w:rsidP="00734E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6BE"/>
    <w:multiLevelType w:val="hybridMultilevel"/>
    <w:tmpl w:val="8D30DBB4"/>
    <w:lvl w:ilvl="0" w:tplc="959049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6501B"/>
    <w:multiLevelType w:val="multilevel"/>
    <w:tmpl w:val="D6E46666"/>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33524"/>
    <w:multiLevelType w:val="hybridMultilevel"/>
    <w:tmpl w:val="9280D6C0"/>
    <w:lvl w:ilvl="0" w:tplc="74BCD3E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5E0AC5"/>
    <w:multiLevelType w:val="hybridMultilevel"/>
    <w:tmpl w:val="CCD6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F84"/>
    <w:multiLevelType w:val="hybridMultilevel"/>
    <w:tmpl w:val="47A877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8668C"/>
    <w:multiLevelType w:val="hybridMultilevel"/>
    <w:tmpl w:val="7CCC12B4"/>
    <w:lvl w:ilvl="0" w:tplc="8E969AA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A67CB"/>
    <w:multiLevelType w:val="hybridMultilevel"/>
    <w:tmpl w:val="44EA2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B6728"/>
    <w:multiLevelType w:val="hybridMultilevel"/>
    <w:tmpl w:val="542A692E"/>
    <w:lvl w:ilvl="0" w:tplc="C38C4A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80F39"/>
    <w:multiLevelType w:val="hybridMultilevel"/>
    <w:tmpl w:val="542A692E"/>
    <w:lvl w:ilvl="0" w:tplc="C38C4A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AD1DAB"/>
    <w:multiLevelType w:val="hybridMultilevel"/>
    <w:tmpl w:val="A464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B3EAA"/>
    <w:multiLevelType w:val="multilevel"/>
    <w:tmpl w:val="4732C572"/>
    <w:lvl w:ilvl="0">
      <w:start w:val="1"/>
      <w:numFmt w:val="decimal"/>
      <w:lvlRestart w:val="0"/>
      <w:suff w:val="nothing"/>
      <w:lvlText w:val="%1."/>
      <w:lvlJc w:val="left"/>
      <w:pPr>
        <w:ind w:left="0" w:firstLine="170"/>
      </w:pPr>
      <w:rPr>
        <w:rFonts w:hint="default"/>
        <w:b/>
      </w:rPr>
    </w:lvl>
    <w:lvl w:ilvl="1">
      <w:start w:val="1"/>
      <w:numFmt w:val="decimal"/>
      <w:suff w:val="space"/>
      <w:lvlText w:val="(%2)"/>
      <w:lvlJc w:val="left"/>
      <w:pPr>
        <w:ind w:left="0" w:firstLine="170"/>
      </w:pPr>
      <w:rPr>
        <w:rFonts w:hint="default"/>
      </w:rPr>
    </w:lvl>
    <w:lvl w:ilvl="2">
      <w:start w:val="1"/>
      <w:numFmt w:val="bullet"/>
      <w:lvlText w:val=""/>
      <w:lvlJc w:val="left"/>
      <w:pPr>
        <w:tabs>
          <w:tab w:val="num" w:pos="737"/>
        </w:tabs>
        <w:ind w:left="737" w:hanging="397"/>
      </w:pPr>
      <w:rPr>
        <w:rFonts w:ascii="Symbol" w:eastAsia="Calibri" w:hAnsi="Symbol" w:cs="Times New Roman" w:hint="default"/>
        <w:b w:val="0"/>
        <w:i w:val="0"/>
        <w:color w:val="00A0AA"/>
        <w:sz w:val="2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2F2642"/>
    <w:multiLevelType w:val="hybridMultilevel"/>
    <w:tmpl w:val="4D4271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95F67"/>
    <w:multiLevelType w:val="hybridMultilevel"/>
    <w:tmpl w:val="530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3040F"/>
    <w:multiLevelType w:val="hybridMultilevel"/>
    <w:tmpl w:val="AEBE5E0E"/>
    <w:lvl w:ilvl="0" w:tplc="EE9EAC50">
      <w:numFmt w:val="bullet"/>
      <w:lvlText w:val="q"/>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7722E"/>
    <w:multiLevelType w:val="hybridMultilevel"/>
    <w:tmpl w:val="2C2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424F0"/>
    <w:multiLevelType w:val="hybridMultilevel"/>
    <w:tmpl w:val="677C736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D13F8"/>
    <w:multiLevelType w:val="multilevel"/>
    <w:tmpl w:val="A4586B52"/>
    <w:lvl w:ilvl="0">
      <w:start w:val="1"/>
      <w:numFmt w:val="decimal"/>
      <w:lvlRestart w:val="0"/>
      <w:suff w:val="nothing"/>
      <w:lvlText w:val="%1."/>
      <w:lvlJc w:val="left"/>
      <w:pPr>
        <w:ind w:left="0" w:firstLine="170"/>
      </w:pPr>
      <w:rPr>
        <w:rFonts w:hint="default"/>
        <w:b/>
      </w:rPr>
    </w:lvl>
    <w:lvl w:ilvl="1">
      <w:start w:val="1"/>
      <w:numFmt w:val="decimal"/>
      <w:suff w:val="space"/>
      <w:lvlText w:val="(%2)"/>
      <w:lvlJc w:val="left"/>
      <w:pPr>
        <w:ind w:left="0" w:firstLine="170"/>
      </w:pPr>
      <w:rPr>
        <w:rFonts w:hint="default"/>
      </w:rPr>
    </w:lvl>
    <w:lvl w:ilvl="2">
      <w:start w:val="1"/>
      <w:numFmt w:val="bullet"/>
      <w:lvlText w:val=""/>
      <w:lvlJc w:val="left"/>
      <w:pPr>
        <w:tabs>
          <w:tab w:val="num" w:pos="737"/>
        </w:tabs>
        <w:ind w:left="737" w:hanging="397"/>
      </w:pPr>
      <w:rPr>
        <w:rFonts w:ascii="Wingdings" w:eastAsia="Calibri" w:hAnsi="Wingdings" w:cs="Times New Roman" w:hint="default"/>
        <w:b w:val="0"/>
        <w:i w:val="0"/>
        <w:sz w:val="2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E511BE"/>
    <w:multiLevelType w:val="hybridMultilevel"/>
    <w:tmpl w:val="9D6E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72581"/>
    <w:multiLevelType w:val="hybridMultilevel"/>
    <w:tmpl w:val="B41897E8"/>
    <w:lvl w:ilvl="0" w:tplc="789C9702">
      <w:start w:val="1"/>
      <w:numFmt w:val="bullet"/>
      <w:lvlText w:val=""/>
      <w:lvlJc w:val="left"/>
      <w:pPr>
        <w:ind w:left="720" w:hanging="360"/>
      </w:pPr>
      <w:rPr>
        <w:rFonts w:ascii="Wingdings" w:eastAsia="Calibri" w:hAnsi="Wingdings"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2036F"/>
    <w:multiLevelType w:val="hybridMultilevel"/>
    <w:tmpl w:val="162CFB0E"/>
    <w:lvl w:ilvl="0" w:tplc="6074CA5E">
      <w:start w:val="1"/>
      <w:numFmt w:val="bullet"/>
      <w:lvlText w:val=""/>
      <w:lvlJc w:val="left"/>
      <w:pPr>
        <w:ind w:left="720" w:hanging="360"/>
      </w:pPr>
      <w:rPr>
        <w:rFonts w:ascii="Wingdings" w:eastAsia="Calibri" w:hAnsi="Wingdings"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87770"/>
    <w:multiLevelType w:val="hybridMultilevel"/>
    <w:tmpl w:val="542A692E"/>
    <w:lvl w:ilvl="0" w:tplc="C38C4A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A26CA"/>
    <w:multiLevelType w:val="hybridMultilevel"/>
    <w:tmpl w:val="7CF2C668"/>
    <w:lvl w:ilvl="0" w:tplc="F4BC6E96">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8C7C89"/>
    <w:multiLevelType w:val="hybridMultilevel"/>
    <w:tmpl w:val="EB98D7BE"/>
    <w:lvl w:ilvl="0" w:tplc="08090019">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23" w15:restartNumberingAfterBreak="0">
    <w:nsid w:val="6D6171FF"/>
    <w:multiLevelType w:val="hybridMultilevel"/>
    <w:tmpl w:val="1CF2E240"/>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791D2D11"/>
    <w:multiLevelType w:val="hybridMultilevel"/>
    <w:tmpl w:val="47A877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BF113F"/>
    <w:multiLevelType w:val="hybridMultilevel"/>
    <w:tmpl w:val="A0D0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4"/>
  </w:num>
  <w:num w:numId="4">
    <w:abstractNumId w:val="11"/>
  </w:num>
  <w:num w:numId="5">
    <w:abstractNumId w:val="23"/>
  </w:num>
  <w:num w:numId="6">
    <w:abstractNumId w:val="12"/>
  </w:num>
  <w:num w:numId="7">
    <w:abstractNumId w:val="9"/>
  </w:num>
  <w:num w:numId="8">
    <w:abstractNumId w:val="15"/>
  </w:num>
  <w:num w:numId="9">
    <w:abstractNumId w:val="4"/>
  </w:num>
  <w:num w:numId="10">
    <w:abstractNumId w:val="22"/>
  </w:num>
  <w:num w:numId="11">
    <w:abstractNumId w:val="3"/>
  </w:num>
  <w:num w:numId="12">
    <w:abstractNumId w:val="21"/>
  </w:num>
  <w:num w:numId="13">
    <w:abstractNumId w:val="2"/>
  </w:num>
  <w:num w:numId="14">
    <w:abstractNumId w:val="18"/>
  </w:num>
  <w:num w:numId="15">
    <w:abstractNumId w:val="19"/>
  </w:num>
  <w:num w:numId="16">
    <w:abstractNumId w:val="1"/>
  </w:num>
  <w:num w:numId="17">
    <w:abstractNumId w:val="16"/>
  </w:num>
  <w:num w:numId="18">
    <w:abstractNumId w:val="10"/>
  </w:num>
  <w:num w:numId="19">
    <w:abstractNumId w:val="0"/>
  </w:num>
  <w:num w:numId="20">
    <w:abstractNumId w:val="14"/>
  </w:num>
  <w:num w:numId="21">
    <w:abstractNumId w:val="17"/>
  </w:num>
  <w:num w:numId="22">
    <w:abstractNumId w:val="8"/>
  </w:num>
  <w:num w:numId="23">
    <w:abstractNumId w:val="20"/>
  </w:num>
  <w:num w:numId="24">
    <w:abstractNumId w:val="5"/>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AHVWuGX0vNSHsj0j2oiW11Nur9j4J6gOfCM1miGYm8hAicgDNBRa7ycTJxm+Gybz9JhQYFxs/d6hgy1GrigEQA==" w:salt="TeOSNYA+CWYdXfUwePr9YA=="/>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7B"/>
    <w:rsid w:val="0001225F"/>
    <w:rsid w:val="000249E2"/>
    <w:rsid w:val="00036EE3"/>
    <w:rsid w:val="0005467B"/>
    <w:rsid w:val="0007118D"/>
    <w:rsid w:val="00080951"/>
    <w:rsid w:val="000C22FE"/>
    <w:rsid w:val="000C32E0"/>
    <w:rsid w:val="000C7BEA"/>
    <w:rsid w:val="000D0AD4"/>
    <w:rsid w:val="000E24EB"/>
    <w:rsid w:val="000E3A41"/>
    <w:rsid w:val="000F5B8A"/>
    <w:rsid w:val="001216EB"/>
    <w:rsid w:val="00121AB6"/>
    <w:rsid w:val="00165867"/>
    <w:rsid w:val="001664A4"/>
    <w:rsid w:val="0016725D"/>
    <w:rsid w:val="001757A2"/>
    <w:rsid w:val="001767F6"/>
    <w:rsid w:val="001B1C1B"/>
    <w:rsid w:val="001C2127"/>
    <w:rsid w:val="001C4EC9"/>
    <w:rsid w:val="001E512C"/>
    <w:rsid w:val="00201EF0"/>
    <w:rsid w:val="00203CCD"/>
    <w:rsid w:val="00213D35"/>
    <w:rsid w:val="00217835"/>
    <w:rsid w:val="002332CE"/>
    <w:rsid w:val="00241E57"/>
    <w:rsid w:val="00244700"/>
    <w:rsid w:val="0025134B"/>
    <w:rsid w:val="00275C55"/>
    <w:rsid w:val="00285493"/>
    <w:rsid w:val="002875A3"/>
    <w:rsid w:val="00291F85"/>
    <w:rsid w:val="002A6355"/>
    <w:rsid w:val="002D4427"/>
    <w:rsid w:val="002E0642"/>
    <w:rsid w:val="002E7211"/>
    <w:rsid w:val="002F73DE"/>
    <w:rsid w:val="0030297B"/>
    <w:rsid w:val="00316B4F"/>
    <w:rsid w:val="003269AE"/>
    <w:rsid w:val="0034216B"/>
    <w:rsid w:val="00345285"/>
    <w:rsid w:val="00357374"/>
    <w:rsid w:val="003706CE"/>
    <w:rsid w:val="003916E4"/>
    <w:rsid w:val="003A1F9E"/>
    <w:rsid w:val="003D1FB2"/>
    <w:rsid w:val="004174EE"/>
    <w:rsid w:val="004225CD"/>
    <w:rsid w:val="004367C3"/>
    <w:rsid w:val="00437CDA"/>
    <w:rsid w:val="004546FC"/>
    <w:rsid w:val="00460F5F"/>
    <w:rsid w:val="0047166D"/>
    <w:rsid w:val="004A6C3A"/>
    <w:rsid w:val="004B006A"/>
    <w:rsid w:val="004C2B0F"/>
    <w:rsid w:val="004E69BC"/>
    <w:rsid w:val="0050116C"/>
    <w:rsid w:val="00511521"/>
    <w:rsid w:val="005255BC"/>
    <w:rsid w:val="005350E8"/>
    <w:rsid w:val="00535C81"/>
    <w:rsid w:val="00536159"/>
    <w:rsid w:val="005424CC"/>
    <w:rsid w:val="005445D0"/>
    <w:rsid w:val="00545605"/>
    <w:rsid w:val="00545839"/>
    <w:rsid w:val="005B3781"/>
    <w:rsid w:val="005C06C0"/>
    <w:rsid w:val="005C7B20"/>
    <w:rsid w:val="005D0C66"/>
    <w:rsid w:val="005D0E3A"/>
    <w:rsid w:val="006065E1"/>
    <w:rsid w:val="00631AAD"/>
    <w:rsid w:val="006459EF"/>
    <w:rsid w:val="00647A74"/>
    <w:rsid w:val="006641BB"/>
    <w:rsid w:val="00664490"/>
    <w:rsid w:val="00666655"/>
    <w:rsid w:val="0067757A"/>
    <w:rsid w:val="00686E62"/>
    <w:rsid w:val="00691915"/>
    <w:rsid w:val="006A5D81"/>
    <w:rsid w:val="006E5EBD"/>
    <w:rsid w:val="006E78CF"/>
    <w:rsid w:val="006F20BE"/>
    <w:rsid w:val="006F24DA"/>
    <w:rsid w:val="00734EA5"/>
    <w:rsid w:val="00735977"/>
    <w:rsid w:val="00744DF7"/>
    <w:rsid w:val="00756F61"/>
    <w:rsid w:val="00756F91"/>
    <w:rsid w:val="007571E3"/>
    <w:rsid w:val="00762F98"/>
    <w:rsid w:val="00770AB6"/>
    <w:rsid w:val="00773173"/>
    <w:rsid w:val="00780427"/>
    <w:rsid w:val="00786602"/>
    <w:rsid w:val="007960F9"/>
    <w:rsid w:val="007A4579"/>
    <w:rsid w:val="007C41B5"/>
    <w:rsid w:val="007C5867"/>
    <w:rsid w:val="007D4AB7"/>
    <w:rsid w:val="007D5613"/>
    <w:rsid w:val="007F1156"/>
    <w:rsid w:val="007F29CB"/>
    <w:rsid w:val="00804673"/>
    <w:rsid w:val="00811A07"/>
    <w:rsid w:val="00837AD5"/>
    <w:rsid w:val="00850CC1"/>
    <w:rsid w:val="00854936"/>
    <w:rsid w:val="00883688"/>
    <w:rsid w:val="0089340F"/>
    <w:rsid w:val="008976A4"/>
    <w:rsid w:val="008B4D56"/>
    <w:rsid w:val="008B545E"/>
    <w:rsid w:val="008B626A"/>
    <w:rsid w:val="008C51C2"/>
    <w:rsid w:val="008D264F"/>
    <w:rsid w:val="008E1E2D"/>
    <w:rsid w:val="009044C6"/>
    <w:rsid w:val="00910D88"/>
    <w:rsid w:val="009251A0"/>
    <w:rsid w:val="00931234"/>
    <w:rsid w:val="00966C0E"/>
    <w:rsid w:val="00975860"/>
    <w:rsid w:val="00990D62"/>
    <w:rsid w:val="00993405"/>
    <w:rsid w:val="009B63B4"/>
    <w:rsid w:val="009C047F"/>
    <w:rsid w:val="009D1086"/>
    <w:rsid w:val="009D118A"/>
    <w:rsid w:val="00A02869"/>
    <w:rsid w:val="00A14CEB"/>
    <w:rsid w:val="00A201F5"/>
    <w:rsid w:val="00A257E4"/>
    <w:rsid w:val="00A573C5"/>
    <w:rsid w:val="00A61663"/>
    <w:rsid w:val="00A74445"/>
    <w:rsid w:val="00A7719C"/>
    <w:rsid w:val="00A9002C"/>
    <w:rsid w:val="00AC22F0"/>
    <w:rsid w:val="00AC76A9"/>
    <w:rsid w:val="00AC7E1F"/>
    <w:rsid w:val="00AD1246"/>
    <w:rsid w:val="00AD3E76"/>
    <w:rsid w:val="00AF00C6"/>
    <w:rsid w:val="00B21D7A"/>
    <w:rsid w:val="00B23B60"/>
    <w:rsid w:val="00B25F70"/>
    <w:rsid w:val="00B52FEA"/>
    <w:rsid w:val="00B64B4C"/>
    <w:rsid w:val="00B72A9E"/>
    <w:rsid w:val="00B81BCD"/>
    <w:rsid w:val="00B82AC7"/>
    <w:rsid w:val="00B86BAB"/>
    <w:rsid w:val="00B94AC2"/>
    <w:rsid w:val="00BE1701"/>
    <w:rsid w:val="00BF16B6"/>
    <w:rsid w:val="00BF3E61"/>
    <w:rsid w:val="00C11F91"/>
    <w:rsid w:val="00C13BBD"/>
    <w:rsid w:val="00C31225"/>
    <w:rsid w:val="00C3599F"/>
    <w:rsid w:val="00C423F9"/>
    <w:rsid w:val="00C43E45"/>
    <w:rsid w:val="00C83A13"/>
    <w:rsid w:val="00C86A5E"/>
    <w:rsid w:val="00C93D82"/>
    <w:rsid w:val="00CA6979"/>
    <w:rsid w:val="00CB7E2B"/>
    <w:rsid w:val="00CD11D0"/>
    <w:rsid w:val="00CD748D"/>
    <w:rsid w:val="00CD7E60"/>
    <w:rsid w:val="00D0614A"/>
    <w:rsid w:val="00D21DB2"/>
    <w:rsid w:val="00D452E1"/>
    <w:rsid w:val="00D53689"/>
    <w:rsid w:val="00D57496"/>
    <w:rsid w:val="00D6264B"/>
    <w:rsid w:val="00D661F5"/>
    <w:rsid w:val="00D67A74"/>
    <w:rsid w:val="00D70A93"/>
    <w:rsid w:val="00D77E3E"/>
    <w:rsid w:val="00D961B3"/>
    <w:rsid w:val="00DA2221"/>
    <w:rsid w:val="00DB3331"/>
    <w:rsid w:val="00DC3404"/>
    <w:rsid w:val="00DE2E9B"/>
    <w:rsid w:val="00DF14C9"/>
    <w:rsid w:val="00DF351B"/>
    <w:rsid w:val="00E437F6"/>
    <w:rsid w:val="00E6089C"/>
    <w:rsid w:val="00E84C96"/>
    <w:rsid w:val="00E94501"/>
    <w:rsid w:val="00EA62DF"/>
    <w:rsid w:val="00EC27CB"/>
    <w:rsid w:val="00EC4894"/>
    <w:rsid w:val="00EC682A"/>
    <w:rsid w:val="00EF6263"/>
    <w:rsid w:val="00EF724D"/>
    <w:rsid w:val="00F07AF5"/>
    <w:rsid w:val="00F134FC"/>
    <w:rsid w:val="00F15524"/>
    <w:rsid w:val="00F264FB"/>
    <w:rsid w:val="00F73F14"/>
    <w:rsid w:val="00F74DEC"/>
    <w:rsid w:val="00FA131E"/>
    <w:rsid w:val="00FA4A8C"/>
    <w:rsid w:val="00FA5E34"/>
    <w:rsid w:val="00FB11B8"/>
    <w:rsid w:val="00FB77B1"/>
    <w:rsid w:val="00FC4193"/>
    <w:rsid w:val="00FD3D16"/>
    <w:rsid w:val="00FF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DD6DA"/>
  <w15:docId w15:val="{B4A2D399-79CE-4A51-BB28-CF9D2C23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A5"/>
    <w:pPr>
      <w:spacing w:after="120"/>
    </w:pPr>
  </w:style>
  <w:style w:type="paragraph" w:styleId="Heading1">
    <w:name w:val="heading 1"/>
    <w:basedOn w:val="Normal"/>
    <w:next w:val="Normal"/>
    <w:link w:val="Heading1Char"/>
    <w:uiPriority w:val="9"/>
    <w:qFormat/>
    <w:rsid w:val="00734EA5"/>
    <w:pPr>
      <w:keepNext/>
      <w:spacing w:before="240" w:after="60"/>
      <w:outlineLvl w:val="0"/>
    </w:pPr>
    <w:rPr>
      <w:rFonts w:eastAsia="Times New Roman" w:cs="Arial"/>
      <w:b/>
      <w:bCs/>
      <w:kern w:val="32"/>
      <w:sz w:val="28"/>
      <w:szCs w:val="28"/>
    </w:rPr>
  </w:style>
  <w:style w:type="paragraph" w:styleId="Heading2">
    <w:name w:val="heading 2"/>
    <w:basedOn w:val="Normal"/>
    <w:next w:val="Normal"/>
    <w:link w:val="Heading2Char"/>
    <w:uiPriority w:val="9"/>
    <w:unhideWhenUsed/>
    <w:qFormat/>
    <w:rsid w:val="00AC2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18D"/>
    <w:pPr>
      <w:numPr>
        <w:numId w:val="13"/>
      </w:numPr>
      <w:spacing w:after="60"/>
    </w:pPr>
    <w:rPr>
      <w:rFonts w:cs="Arial"/>
    </w:rPr>
  </w:style>
  <w:style w:type="paragraph" w:styleId="Header">
    <w:name w:val="header"/>
    <w:basedOn w:val="Normal"/>
    <w:link w:val="HeaderChar"/>
    <w:uiPriority w:val="99"/>
    <w:unhideWhenUsed/>
    <w:rsid w:val="009044C6"/>
    <w:pPr>
      <w:tabs>
        <w:tab w:val="center" w:pos="4513"/>
        <w:tab w:val="right" w:pos="9026"/>
      </w:tabs>
    </w:pPr>
  </w:style>
  <w:style w:type="character" w:customStyle="1" w:styleId="HeaderChar">
    <w:name w:val="Header Char"/>
    <w:basedOn w:val="DefaultParagraphFont"/>
    <w:link w:val="Header"/>
    <w:uiPriority w:val="99"/>
    <w:rsid w:val="009044C6"/>
    <w:rPr>
      <w:sz w:val="24"/>
    </w:rPr>
  </w:style>
  <w:style w:type="paragraph" w:styleId="Footer">
    <w:name w:val="footer"/>
    <w:basedOn w:val="Normal"/>
    <w:link w:val="FooterChar"/>
    <w:uiPriority w:val="99"/>
    <w:unhideWhenUsed/>
    <w:rsid w:val="009044C6"/>
    <w:pPr>
      <w:tabs>
        <w:tab w:val="center" w:pos="4513"/>
        <w:tab w:val="right" w:pos="9026"/>
      </w:tabs>
    </w:pPr>
  </w:style>
  <w:style w:type="character" w:customStyle="1" w:styleId="FooterChar">
    <w:name w:val="Footer Char"/>
    <w:basedOn w:val="DefaultParagraphFont"/>
    <w:link w:val="Footer"/>
    <w:uiPriority w:val="99"/>
    <w:rsid w:val="009044C6"/>
    <w:rPr>
      <w:sz w:val="24"/>
    </w:rPr>
  </w:style>
  <w:style w:type="character" w:styleId="Hyperlink">
    <w:name w:val="Hyperlink"/>
    <w:basedOn w:val="DefaultParagraphFont"/>
    <w:uiPriority w:val="99"/>
    <w:unhideWhenUsed/>
    <w:rsid w:val="009D118A"/>
    <w:rPr>
      <w:color w:val="0000FF"/>
      <w:u w:val="single"/>
    </w:rPr>
  </w:style>
  <w:style w:type="character" w:styleId="PlaceholderText">
    <w:name w:val="Placeholder Text"/>
    <w:basedOn w:val="DefaultParagraphFont"/>
    <w:uiPriority w:val="99"/>
    <w:semiHidden/>
    <w:rsid w:val="00316B4F"/>
    <w:rPr>
      <w:color w:val="808080"/>
    </w:rPr>
  </w:style>
  <w:style w:type="paragraph" w:styleId="BalloonText">
    <w:name w:val="Balloon Text"/>
    <w:basedOn w:val="Normal"/>
    <w:link w:val="BalloonTextChar"/>
    <w:uiPriority w:val="99"/>
    <w:semiHidden/>
    <w:unhideWhenUsed/>
    <w:rsid w:val="00316B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4F"/>
    <w:rPr>
      <w:rFonts w:ascii="Tahoma" w:hAnsi="Tahoma" w:cs="Tahoma"/>
      <w:sz w:val="16"/>
      <w:szCs w:val="16"/>
    </w:rPr>
  </w:style>
  <w:style w:type="paragraph" w:customStyle="1" w:styleId="legrhs1">
    <w:name w:val="legrhs1"/>
    <w:basedOn w:val="Normal"/>
    <w:rsid w:val="00C13BBD"/>
    <w:pPr>
      <w:shd w:val="clear" w:color="auto" w:fill="FFFFFF"/>
      <w:spacing w:line="360" w:lineRule="atLeast"/>
      <w:jc w:val="both"/>
    </w:pPr>
    <w:rPr>
      <w:rFonts w:ascii="Times New Roman" w:eastAsia="Times New Roman" w:hAnsi="Times New Roman"/>
      <w:color w:val="000000"/>
      <w:sz w:val="19"/>
      <w:szCs w:val="19"/>
    </w:rPr>
  </w:style>
  <w:style w:type="paragraph" w:customStyle="1" w:styleId="legclearfix2">
    <w:name w:val="legclearfix2"/>
    <w:basedOn w:val="Normal"/>
    <w:rsid w:val="00C13BBD"/>
    <w:pPr>
      <w:shd w:val="clear" w:color="auto" w:fill="FFFFFF"/>
      <w:spacing w:line="360" w:lineRule="atLeast"/>
    </w:pPr>
    <w:rPr>
      <w:rFonts w:ascii="Times New Roman" w:eastAsia="Times New Roman" w:hAnsi="Times New Roman"/>
      <w:color w:val="000000"/>
      <w:sz w:val="19"/>
      <w:szCs w:val="19"/>
    </w:rPr>
  </w:style>
  <w:style w:type="character" w:customStyle="1" w:styleId="legds2">
    <w:name w:val="legds2"/>
    <w:basedOn w:val="DefaultParagraphFont"/>
    <w:rsid w:val="00C13BBD"/>
    <w:rPr>
      <w:vanish w:val="0"/>
      <w:webHidden w:val="0"/>
      <w:specVanish w:val="0"/>
    </w:rPr>
  </w:style>
  <w:style w:type="character" w:customStyle="1" w:styleId="Heading1Char">
    <w:name w:val="Heading 1 Char"/>
    <w:basedOn w:val="DefaultParagraphFont"/>
    <w:link w:val="Heading1"/>
    <w:uiPriority w:val="9"/>
    <w:rsid w:val="00734EA5"/>
    <w:rPr>
      <w:rFonts w:eastAsia="Times New Roman" w:cs="Arial"/>
      <w:b/>
      <w:bCs/>
      <w:kern w:val="32"/>
      <w:sz w:val="28"/>
      <w:szCs w:val="28"/>
    </w:rPr>
  </w:style>
  <w:style w:type="paragraph" w:styleId="NormalWeb">
    <w:name w:val="Normal (Web)"/>
    <w:basedOn w:val="Normal"/>
    <w:uiPriority w:val="99"/>
    <w:unhideWhenUsed/>
    <w:rsid w:val="000E3A41"/>
    <w:pPr>
      <w:spacing w:before="100" w:beforeAutospacing="1" w:after="100" w:afterAutospacing="1"/>
    </w:pPr>
    <w:rPr>
      <w:rFonts w:eastAsia="Times New Roman" w:cs="Arial"/>
    </w:rPr>
  </w:style>
  <w:style w:type="paragraph" w:customStyle="1" w:styleId="subheading">
    <w:name w:val="subheading"/>
    <w:basedOn w:val="Normal"/>
    <w:link w:val="subheadingChar"/>
    <w:qFormat/>
    <w:rsid w:val="00FB11B8"/>
    <w:pPr>
      <w:spacing w:after="60"/>
    </w:pPr>
    <w:rPr>
      <w:b/>
      <w:bCs/>
    </w:rPr>
  </w:style>
  <w:style w:type="paragraph" w:styleId="Title">
    <w:name w:val="Title"/>
    <w:basedOn w:val="Normal"/>
    <w:next w:val="Normal"/>
    <w:link w:val="TitleChar"/>
    <w:qFormat/>
    <w:rsid w:val="00734EA5"/>
    <w:pPr>
      <w:contextualSpacing/>
      <w:jc w:val="right"/>
    </w:pPr>
    <w:rPr>
      <w:rFonts w:eastAsiaTheme="majorEastAsia" w:cs="Arial"/>
      <w:b/>
      <w:spacing w:val="5"/>
      <w:kern w:val="28"/>
      <w:sz w:val="32"/>
      <w:szCs w:val="32"/>
    </w:rPr>
  </w:style>
  <w:style w:type="character" w:customStyle="1" w:styleId="subheadingChar">
    <w:name w:val="subheading Char"/>
    <w:basedOn w:val="DefaultParagraphFont"/>
    <w:link w:val="subheading"/>
    <w:rsid w:val="00FB11B8"/>
    <w:rPr>
      <w:b/>
      <w:bCs/>
      <w:sz w:val="22"/>
      <w:szCs w:val="22"/>
      <w:lang w:eastAsia="en-US"/>
    </w:rPr>
  </w:style>
  <w:style w:type="character" w:customStyle="1" w:styleId="TitleChar">
    <w:name w:val="Title Char"/>
    <w:basedOn w:val="DefaultParagraphFont"/>
    <w:link w:val="Title"/>
    <w:rsid w:val="00734EA5"/>
    <w:rPr>
      <w:rFonts w:eastAsiaTheme="majorEastAsia" w:cs="Arial"/>
      <w:b/>
      <w:spacing w:val="5"/>
      <w:kern w:val="28"/>
      <w:sz w:val="32"/>
      <w:szCs w:val="32"/>
    </w:rPr>
  </w:style>
  <w:style w:type="paragraph" w:customStyle="1" w:styleId="superTitle">
    <w:name w:val="superTitle"/>
    <w:basedOn w:val="Title"/>
    <w:link w:val="superTitleChar"/>
    <w:qFormat/>
    <w:rsid w:val="00FB11B8"/>
    <w:pPr>
      <w:spacing w:after="0"/>
    </w:pPr>
    <w:rPr>
      <w:b w:val="0"/>
      <w:noProof/>
      <w:sz w:val="18"/>
      <w:szCs w:val="18"/>
    </w:rPr>
  </w:style>
  <w:style w:type="paragraph" w:customStyle="1" w:styleId="Tableheading">
    <w:name w:val="Table heading"/>
    <w:basedOn w:val="Normal"/>
    <w:link w:val="TableheadingChar"/>
    <w:qFormat/>
    <w:rsid w:val="00217835"/>
    <w:pPr>
      <w:widowControl w:val="0"/>
      <w:spacing w:before="120" w:after="0"/>
    </w:pPr>
    <w:rPr>
      <w:b/>
      <w:bCs/>
      <w:lang w:val="cy-GB"/>
    </w:rPr>
  </w:style>
  <w:style w:type="character" w:customStyle="1" w:styleId="superTitleChar">
    <w:name w:val="superTitle Char"/>
    <w:basedOn w:val="TitleChar"/>
    <w:link w:val="superTitle"/>
    <w:rsid w:val="00FB11B8"/>
    <w:rPr>
      <w:rFonts w:eastAsiaTheme="majorEastAsia" w:cs="Arial"/>
      <w:b/>
      <w:noProof/>
      <w:color w:val="00A0AA"/>
      <w:spacing w:val="5"/>
      <w:kern w:val="28"/>
      <w:sz w:val="18"/>
      <w:szCs w:val="18"/>
      <w:lang w:eastAsia="en-US"/>
    </w:rPr>
  </w:style>
  <w:style w:type="character" w:customStyle="1" w:styleId="Heading2Char">
    <w:name w:val="Heading 2 Char"/>
    <w:basedOn w:val="DefaultParagraphFont"/>
    <w:link w:val="Heading2"/>
    <w:uiPriority w:val="9"/>
    <w:rsid w:val="00AC22F0"/>
    <w:rPr>
      <w:rFonts w:asciiTheme="majorHAnsi" w:eastAsiaTheme="majorEastAsia" w:hAnsiTheme="majorHAnsi" w:cstheme="majorBidi"/>
      <w:b/>
      <w:bCs/>
      <w:color w:val="4F81BD" w:themeColor="accent1"/>
      <w:sz w:val="26"/>
      <w:szCs w:val="26"/>
      <w:lang w:eastAsia="en-US"/>
    </w:rPr>
  </w:style>
  <w:style w:type="character" w:customStyle="1" w:styleId="TableheadingChar">
    <w:name w:val="Table heading Char"/>
    <w:basedOn w:val="DefaultParagraphFont"/>
    <w:link w:val="Tableheading"/>
    <w:rsid w:val="00217835"/>
    <w:rPr>
      <w:b/>
      <w:bCs/>
      <w:lang w:val="cy-GB"/>
    </w:rPr>
  </w:style>
  <w:style w:type="character" w:styleId="CommentReference">
    <w:name w:val="annotation reference"/>
    <w:basedOn w:val="DefaultParagraphFont"/>
    <w:semiHidden/>
    <w:rsid w:val="000249E2"/>
    <w:rPr>
      <w:sz w:val="16"/>
      <w:szCs w:val="16"/>
    </w:rPr>
  </w:style>
  <w:style w:type="paragraph" w:styleId="CommentText">
    <w:name w:val="annotation text"/>
    <w:basedOn w:val="Normal"/>
    <w:link w:val="CommentTextChar"/>
    <w:semiHidden/>
    <w:rsid w:val="000249E2"/>
    <w:pPr>
      <w:spacing w:after="0" w:line="220" w:lineRule="atLeast"/>
      <w:jc w:val="both"/>
    </w:pPr>
    <w:rPr>
      <w:rFonts w:eastAsia="Times New Roman"/>
    </w:rPr>
  </w:style>
  <w:style w:type="character" w:customStyle="1" w:styleId="CommentTextChar">
    <w:name w:val="Comment Text Char"/>
    <w:basedOn w:val="DefaultParagraphFont"/>
    <w:link w:val="CommentText"/>
    <w:semiHidden/>
    <w:rsid w:val="000249E2"/>
    <w:rPr>
      <w:rFonts w:eastAsia="Times New Roman"/>
      <w:lang w:eastAsia="en-US"/>
    </w:rPr>
  </w:style>
  <w:style w:type="paragraph" w:customStyle="1" w:styleId="N1">
    <w:name w:val="N1"/>
    <w:basedOn w:val="Normal"/>
    <w:link w:val="N1Char"/>
    <w:rsid w:val="000249E2"/>
    <w:pPr>
      <w:numPr>
        <w:numId w:val="16"/>
      </w:numPr>
      <w:spacing w:before="160" w:after="0" w:line="220" w:lineRule="atLeast"/>
      <w:jc w:val="both"/>
    </w:pPr>
    <w:rPr>
      <w:rFonts w:ascii="Times New Roman" w:eastAsia="Times New Roman" w:hAnsi="Times New Roman"/>
      <w:sz w:val="21"/>
    </w:rPr>
  </w:style>
  <w:style w:type="paragraph" w:customStyle="1" w:styleId="N2">
    <w:name w:val="N2"/>
    <w:basedOn w:val="N1"/>
    <w:rsid w:val="000249E2"/>
    <w:pPr>
      <w:numPr>
        <w:ilvl w:val="1"/>
      </w:numPr>
      <w:spacing w:before="80"/>
    </w:pPr>
  </w:style>
  <w:style w:type="paragraph" w:customStyle="1" w:styleId="N3">
    <w:name w:val="N3"/>
    <w:basedOn w:val="N2"/>
    <w:link w:val="N3Char"/>
    <w:rsid w:val="000249E2"/>
    <w:pPr>
      <w:numPr>
        <w:ilvl w:val="2"/>
      </w:numPr>
    </w:pPr>
  </w:style>
  <w:style w:type="paragraph" w:customStyle="1" w:styleId="N4">
    <w:name w:val="N4"/>
    <w:basedOn w:val="N3"/>
    <w:rsid w:val="000249E2"/>
    <w:pPr>
      <w:numPr>
        <w:ilvl w:val="3"/>
      </w:numPr>
      <w:tabs>
        <w:tab w:val="clear" w:pos="1134"/>
      </w:tabs>
      <w:ind w:left="2880" w:hanging="360"/>
    </w:pPr>
  </w:style>
  <w:style w:type="paragraph" w:customStyle="1" w:styleId="N5">
    <w:name w:val="N5"/>
    <w:basedOn w:val="N4"/>
    <w:rsid w:val="000249E2"/>
    <w:pPr>
      <w:numPr>
        <w:ilvl w:val="4"/>
      </w:numPr>
      <w:tabs>
        <w:tab w:val="clear" w:pos="1701"/>
      </w:tabs>
      <w:ind w:left="3600" w:hanging="360"/>
    </w:pPr>
  </w:style>
  <w:style w:type="character" w:customStyle="1" w:styleId="N1Char">
    <w:name w:val="N1 Char"/>
    <w:basedOn w:val="DefaultParagraphFont"/>
    <w:link w:val="N1"/>
    <w:rsid w:val="000249E2"/>
    <w:rPr>
      <w:rFonts w:ascii="Times New Roman" w:eastAsia="Times New Roman" w:hAnsi="Times New Roman"/>
      <w:sz w:val="21"/>
      <w:lang w:eastAsia="en-US"/>
    </w:rPr>
  </w:style>
  <w:style w:type="character" w:customStyle="1" w:styleId="N3Char">
    <w:name w:val="N3 Char"/>
    <w:basedOn w:val="DefaultParagraphFont"/>
    <w:link w:val="N3"/>
    <w:rsid w:val="000249E2"/>
    <w:rPr>
      <w:rFonts w:ascii="Times New Roman" w:eastAsia="Times New Roman" w:hAnsi="Times New Roman"/>
      <w:sz w:val="21"/>
      <w:lang w:eastAsia="en-US"/>
    </w:rPr>
  </w:style>
  <w:style w:type="paragraph" w:customStyle="1" w:styleId="legp1paratext1">
    <w:name w:val="legp1paratext1"/>
    <w:basedOn w:val="Normal"/>
    <w:rsid w:val="00B52FEA"/>
    <w:pPr>
      <w:shd w:val="clear" w:color="auto" w:fill="FFFFFF"/>
      <w:spacing w:line="360" w:lineRule="atLeast"/>
      <w:ind w:firstLine="240"/>
      <w:jc w:val="both"/>
    </w:pPr>
    <w:rPr>
      <w:rFonts w:ascii="Times New Roman" w:eastAsia="Times New Roman" w:hAnsi="Times New Roman"/>
      <w:color w:val="494949"/>
      <w:sz w:val="19"/>
      <w:szCs w:val="19"/>
    </w:rPr>
  </w:style>
  <w:style w:type="paragraph" w:styleId="Subtitle">
    <w:name w:val="Subtitle"/>
    <w:basedOn w:val="Normal"/>
    <w:next w:val="Normal"/>
    <w:link w:val="SubtitleChar"/>
    <w:uiPriority w:val="11"/>
    <w:qFormat/>
    <w:rsid w:val="00734EA5"/>
    <w:pPr>
      <w:numPr>
        <w:ilvl w:val="1"/>
      </w:numPr>
      <w:pBdr>
        <w:bottom w:val="single" w:sz="4" w:space="1" w:color="auto"/>
      </w:pBdr>
      <w:tabs>
        <w:tab w:val="left" w:pos="5670"/>
      </w:tabs>
    </w:pPr>
    <w:rPr>
      <w:rFonts w:eastAsiaTheme="minorEastAsia" w:cs="Arial"/>
      <w:color w:val="5A5A5A" w:themeColor="text1" w:themeTint="A5"/>
      <w:sz w:val="18"/>
      <w:szCs w:val="18"/>
    </w:rPr>
  </w:style>
  <w:style w:type="character" w:customStyle="1" w:styleId="SubtitleChar">
    <w:name w:val="Subtitle Char"/>
    <w:basedOn w:val="DefaultParagraphFont"/>
    <w:link w:val="Subtitle"/>
    <w:uiPriority w:val="11"/>
    <w:rsid w:val="00734EA5"/>
    <w:rPr>
      <w:rFonts w:eastAsiaTheme="minorEastAsia" w:cs="Arial"/>
      <w:color w:val="5A5A5A" w:themeColor="text1" w:themeTint="A5"/>
      <w:sz w:val="18"/>
      <w:szCs w:val="18"/>
    </w:rPr>
  </w:style>
  <w:style w:type="paragraph" w:styleId="NoSpacing">
    <w:name w:val="No Spacing"/>
    <w:uiPriority w:val="1"/>
    <w:qFormat/>
    <w:rsid w:val="00EC27C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6660">
      <w:bodyDiv w:val="1"/>
      <w:marLeft w:val="0"/>
      <w:marRight w:val="0"/>
      <w:marTop w:val="0"/>
      <w:marBottom w:val="0"/>
      <w:divBdr>
        <w:top w:val="none" w:sz="0" w:space="0" w:color="auto"/>
        <w:left w:val="none" w:sz="0" w:space="0" w:color="auto"/>
        <w:bottom w:val="none" w:sz="0" w:space="0" w:color="auto"/>
        <w:right w:val="none" w:sz="0" w:space="0" w:color="auto"/>
      </w:divBdr>
      <w:divsChild>
        <w:div w:id="1389692715">
          <w:marLeft w:val="0"/>
          <w:marRight w:val="0"/>
          <w:marTop w:val="0"/>
          <w:marBottom w:val="0"/>
          <w:divBdr>
            <w:top w:val="none" w:sz="0" w:space="0" w:color="auto"/>
            <w:left w:val="none" w:sz="0" w:space="0" w:color="auto"/>
            <w:bottom w:val="none" w:sz="0" w:space="0" w:color="auto"/>
            <w:right w:val="none" w:sz="0" w:space="0" w:color="auto"/>
          </w:divBdr>
          <w:divsChild>
            <w:div w:id="401802279">
              <w:marLeft w:val="0"/>
              <w:marRight w:val="0"/>
              <w:marTop w:val="0"/>
              <w:marBottom w:val="0"/>
              <w:divBdr>
                <w:top w:val="single" w:sz="2" w:space="0" w:color="FFFFFF"/>
                <w:left w:val="single" w:sz="6" w:space="0" w:color="FFFFFF"/>
                <w:bottom w:val="single" w:sz="6" w:space="0" w:color="FFFFFF"/>
                <w:right w:val="single" w:sz="6" w:space="0" w:color="FFFFFF"/>
              </w:divBdr>
              <w:divsChild>
                <w:div w:id="433790792">
                  <w:marLeft w:val="0"/>
                  <w:marRight w:val="0"/>
                  <w:marTop w:val="0"/>
                  <w:marBottom w:val="0"/>
                  <w:divBdr>
                    <w:top w:val="single" w:sz="6" w:space="1" w:color="D3D3D3"/>
                    <w:left w:val="none" w:sz="0" w:space="0" w:color="auto"/>
                    <w:bottom w:val="none" w:sz="0" w:space="0" w:color="auto"/>
                    <w:right w:val="none" w:sz="0" w:space="0" w:color="auto"/>
                  </w:divBdr>
                  <w:divsChild>
                    <w:div w:id="46614053">
                      <w:marLeft w:val="0"/>
                      <w:marRight w:val="0"/>
                      <w:marTop w:val="0"/>
                      <w:marBottom w:val="0"/>
                      <w:divBdr>
                        <w:top w:val="none" w:sz="0" w:space="0" w:color="auto"/>
                        <w:left w:val="none" w:sz="0" w:space="0" w:color="auto"/>
                        <w:bottom w:val="none" w:sz="0" w:space="0" w:color="auto"/>
                        <w:right w:val="none" w:sz="0" w:space="0" w:color="auto"/>
                      </w:divBdr>
                      <w:divsChild>
                        <w:div w:id="11904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93914">
      <w:bodyDiv w:val="1"/>
      <w:marLeft w:val="0"/>
      <w:marRight w:val="0"/>
      <w:marTop w:val="0"/>
      <w:marBottom w:val="0"/>
      <w:divBdr>
        <w:top w:val="none" w:sz="0" w:space="0" w:color="auto"/>
        <w:left w:val="none" w:sz="0" w:space="0" w:color="auto"/>
        <w:bottom w:val="none" w:sz="0" w:space="0" w:color="auto"/>
        <w:right w:val="none" w:sz="0" w:space="0" w:color="auto"/>
      </w:divBdr>
      <w:divsChild>
        <w:div w:id="1145704224">
          <w:marLeft w:val="0"/>
          <w:marRight w:val="0"/>
          <w:marTop w:val="0"/>
          <w:marBottom w:val="0"/>
          <w:divBdr>
            <w:top w:val="none" w:sz="0" w:space="0" w:color="auto"/>
            <w:left w:val="none" w:sz="0" w:space="0" w:color="auto"/>
            <w:bottom w:val="none" w:sz="0" w:space="0" w:color="auto"/>
            <w:right w:val="none" w:sz="0" w:space="0" w:color="auto"/>
          </w:divBdr>
          <w:divsChild>
            <w:div w:id="2111045827">
              <w:marLeft w:val="0"/>
              <w:marRight w:val="0"/>
              <w:marTop w:val="0"/>
              <w:marBottom w:val="0"/>
              <w:divBdr>
                <w:top w:val="single" w:sz="2" w:space="0" w:color="FFFFFF"/>
                <w:left w:val="single" w:sz="6" w:space="0" w:color="FFFFFF"/>
                <w:bottom w:val="single" w:sz="6" w:space="0" w:color="FFFFFF"/>
                <w:right w:val="single" w:sz="6" w:space="0" w:color="FFFFFF"/>
              </w:divBdr>
              <w:divsChild>
                <w:div w:id="1371880796">
                  <w:marLeft w:val="0"/>
                  <w:marRight w:val="0"/>
                  <w:marTop w:val="0"/>
                  <w:marBottom w:val="0"/>
                  <w:divBdr>
                    <w:top w:val="single" w:sz="6" w:space="1" w:color="D3D3D3"/>
                    <w:left w:val="none" w:sz="0" w:space="0" w:color="auto"/>
                    <w:bottom w:val="none" w:sz="0" w:space="0" w:color="auto"/>
                    <w:right w:val="none" w:sz="0" w:space="0" w:color="auto"/>
                  </w:divBdr>
                  <w:divsChild>
                    <w:div w:id="1297447463">
                      <w:marLeft w:val="0"/>
                      <w:marRight w:val="0"/>
                      <w:marTop w:val="0"/>
                      <w:marBottom w:val="0"/>
                      <w:divBdr>
                        <w:top w:val="none" w:sz="0" w:space="0" w:color="auto"/>
                        <w:left w:val="none" w:sz="0" w:space="0" w:color="auto"/>
                        <w:bottom w:val="none" w:sz="0" w:space="0" w:color="auto"/>
                        <w:right w:val="none" w:sz="0" w:space="0" w:color="auto"/>
                      </w:divBdr>
                      <w:divsChild>
                        <w:div w:id="20798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ridreferencefind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idreferencefinder.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servoirs@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reservoirs@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aturalresources.wales/ReservoirSafety" TargetMode="External"/><Relationship Id="rId1" Type="http://schemas.openxmlformats.org/officeDocument/2006/relationships/hyperlink" Target="http://cyfoethnaturiol.cymru/DiogelwchCronfeyd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naturalresources.wales/ReservoirSafety" TargetMode="External"/><Relationship Id="rId1" Type="http://schemas.openxmlformats.org/officeDocument/2006/relationships/hyperlink" Target="http://cyfoethnaturiol.cymru/DiogelwchCronfeyd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ewood\AppData\Local\Microsoft\Windows\Temporary%20Internet%20Files\Content.Outlook\N6J1WR4Y\S21(1)%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Cronfeydd Word Document" ma:contentTypeID="0x01010067EB80C5FE939D4A9B3D8BA62129B7F5015200A69693F4211B8C4DA036F2CEEE3F9912" ma:contentTypeVersion="2" ma:contentTypeDescription="" ma:contentTypeScope="" ma:versionID="b08d1a34e1ae3ea40b31fb4b8de5f03c">
  <xsd:schema xmlns:xsd="http://www.w3.org/2001/XMLSchema" xmlns:xs="http://www.w3.org/2001/XMLSchema" xmlns:p="http://schemas.microsoft.com/office/2006/metadata/properties" xmlns:ns2="859f7ad6-93f6-4205-b62b-a17f28acbbac" xmlns:ns3="9be56660-2c31-41ef-bc00-23e72f632f2a" targetNamespace="http://schemas.microsoft.com/office/2006/metadata/properties" ma:root="true" ma:fieldsID="c7c6b64965628a1c20a37e496c65c9eb" ns2:_="" ns3:_="">
    <xsd:import namespace="859f7ad6-93f6-4205-b62b-a17f28acbbac"/>
    <xsd:import namespace="9be56660-2c31-41ef-bc00-23e72f632f2a"/>
    <xsd:element name="properties">
      <xsd:complexType>
        <xsd:sequence>
          <xsd:element name="documentManagement">
            <xsd:complexType>
              <xsd:all>
                <xsd:element ref="ns2:Cronfeydd_x0020_Reservoir_x0020_Number" minOccurs="0"/>
                <xsd:element ref="ns2:Reservoir_x0020_Document_x0020_Type" minOccurs="0"/>
                <xsd:element ref="ns2:From1" minOccurs="0"/>
                <xsd:element ref="ns2:T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Cronfeydd_x0020_Reservoir_x0020_Number" ma:index="8" nillable="true" ma:displayName="Cronfeydd Reservoir Number" ma:internalName="Cronfeydd_x0020_Reservoir_x0020_Number">
      <xsd:simpleType>
        <xsd:restriction base="dms:Number"/>
      </xsd:simpleType>
    </xsd:element>
    <xsd:element name="Reservoir_x0020_Document_x0020_Type" ma:index="9" nillable="true" ma:displayName="Reservoir Document Type" ma:internalName="Reservoir_x0020_Document_x0020_Type">
      <xsd:simpleType>
        <xsd:restriction base="dms:Text">
          <xsd:maxLength value="255"/>
        </xsd:restriction>
      </xsd:simpleType>
    </xsd:element>
    <xsd:element name="From1" ma:index="10" nillable="true" ma:displayName="From" ma:internalName="From1">
      <xsd:simpleType>
        <xsd:restriction base="dms:Text">
          <xsd:maxLength value="255"/>
        </xsd:restriction>
      </xsd:simpleType>
    </xsd:element>
    <xsd:element name="To" ma:index="11"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ervoir_x0020_Document_x0020_Type xmlns="859f7ad6-93f6-4205-b62b-a17f28acbbac">Form</Reservoir_x0020_Document_x0020_Type>
    <From1 xmlns="859f7ad6-93f6-4205-b62b-a17f28acbbac" xsi:nil="true"/>
    <Cronfeydd_x0020_Reservoir_x0020_Number xmlns="859f7ad6-93f6-4205-b62b-a17f28acbbac" xsi:nil="true"/>
    <To xmlns="859f7ad6-93f6-4205-b62b-a17f28acbbac" xsi:nil="true"/>
    <_dlc_DocId xmlns="9be56660-2c31-41ef-bc00-23e72f632f2a">REGU-338-17</_dlc_DocId>
    <_dlc_DocIdUrl xmlns="9be56660-2c31-41ef-bc00-23e72f632f2a">
      <Url>https://cyfoethnaturiolcymru.sharepoint.com/teams/Regulatory/Permitting/rs/_layouts/15/DocIdRedir.aspx?ID=REGU-338-17</Url>
      <Description>REGU-338-17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1604B-975A-4919-8DD8-86943A43A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f7ad6-93f6-4205-b62b-a17f28acbbac"/>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EA27A-A6D7-4881-8E74-5B7E79C4D9D4}">
  <ds:schemaRefs>
    <ds:schemaRef ds:uri="Microsoft.SharePoint.Taxonomy.ContentTypeSync"/>
  </ds:schemaRefs>
</ds:datastoreItem>
</file>

<file path=customXml/itemProps3.xml><?xml version="1.0" encoding="utf-8"?>
<ds:datastoreItem xmlns:ds="http://schemas.openxmlformats.org/officeDocument/2006/customXml" ds:itemID="{AA8A121E-E3C8-4F53-8247-43287CEF4BA1}">
  <ds:schemaRefs>
    <ds:schemaRef ds:uri="http://schemas.microsoft.com/sharepoint/events"/>
  </ds:schemaRefs>
</ds:datastoreItem>
</file>

<file path=customXml/itemProps4.xml><?xml version="1.0" encoding="utf-8"?>
<ds:datastoreItem xmlns:ds="http://schemas.openxmlformats.org/officeDocument/2006/customXml" ds:itemID="{A82A13C7-0C19-4853-BF04-195C8AC23726}">
  <ds:schemaRefs>
    <ds:schemaRef ds:uri="http://schemas.microsoft.com/sharepoint/v3/contenttype/forms"/>
  </ds:schemaRefs>
</ds:datastoreItem>
</file>

<file path=customXml/itemProps5.xml><?xml version="1.0" encoding="utf-8"?>
<ds:datastoreItem xmlns:ds="http://schemas.openxmlformats.org/officeDocument/2006/customXml" ds:itemID="{7639BA14-AE94-4690-9B88-C52E065C4467}">
  <ds:schemaRefs>
    <ds:schemaRef ds:uri="http://purl.org/dc/elements/1.1/"/>
    <ds:schemaRef ds:uri="http://schemas.microsoft.com/office/2006/documentManagement/types"/>
    <ds:schemaRef ds:uri="859f7ad6-93f6-4205-b62b-a17f28acbbac"/>
    <ds:schemaRef ds:uri="http://schemas.openxmlformats.org/package/2006/metadata/core-properties"/>
    <ds:schemaRef ds:uri="http://schemas.microsoft.com/office/infopath/2007/PartnerControls"/>
    <ds:schemaRef ds:uri="http://purl.org/dc/dcmitype/"/>
    <ds:schemaRef ds:uri="http://purl.org/dc/terms/"/>
    <ds:schemaRef ds:uri="9be56660-2c31-41ef-bc00-23e72f632f2a"/>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E6890E80-C002-4E23-AC4B-8DCAE97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S21(1) Notice.dotx</Template>
  <TotalTime>122</TotalTime>
  <Pages>6</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2016 Registration Form for LRRs.</vt:lpstr>
    </vt:vector>
  </TitlesOfParts>
  <Company>Environment Agency</Company>
  <LinksUpToDate>false</LinksUpToDate>
  <CharactersWithSpaces>17682</CharactersWithSpaces>
  <SharedDoc>false</SharedDoc>
  <HLinks>
    <vt:vector size="12" baseType="variant">
      <vt:variant>
        <vt:i4>6094899</vt:i4>
      </vt:variant>
      <vt:variant>
        <vt:i4>3</vt:i4>
      </vt:variant>
      <vt:variant>
        <vt:i4>0</vt:i4>
      </vt:variant>
      <vt:variant>
        <vt:i4>5</vt:i4>
      </vt:variant>
      <vt:variant>
        <vt:lpwstr>mailto:reservoirs@naturalresourceswales.gov.uk</vt:lpwstr>
      </vt:variant>
      <vt:variant>
        <vt:lpwstr/>
      </vt:variant>
      <vt:variant>
        <vt:i4>3735660</vt:i4>
      </vt:variant>
      <vt:variant>
        <vt:i4>0</vt:i4>
      </vt:variant>
      <vt:variant>
        <vt:i4>0</vt:i4>
      </vt:variant>
      <vt:variant>
        <vt:i4>5</vt:i4>
      </vt:variant>
      <vt:variant>
        <vt:lpwstr>http://www.gridreferencefinder.com/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Registration Form for LRRs.</dc:title>
  <dc:creator>ahalewood</dc:creator>
  <cp:lastModifiedBy>O'Brien, Matthew</cp:lastModifiedBy>
  <cp:revision>13</cp:revision>
  <cp:lastPrinted>2016-03-24T13:24:00Z</cp:lastPrinted>
  <dcterms:created xsi:type="dcterms:W3CDTF">2016-03-24T11:25:00Z</dcterms:created>
  <dcterms:modified xsi:type="dcterms:W3CDTF">2016-03-24T13:48:00Z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0x01010067EB80C5FE939D4A9B3D8BA62129B7F5015200A69693F4211B8C4DA036F2CEEE3F9912</vt:lpwstr>
  </property>
  <property fmtid="{D5CDD505-2E9C-101B-9397-08002B2CF9AE}" pid="3" name="_dlc_DocIdItemGuid">
    <vt:lpwstr>814439e3-45cf-4f47-a263-46d93808eb5c</vt:lpwstr>
  </property>
  <property fmtid="{D5CDD505-2E9C-101B-9397-08002B2CF9AE}" pid="4" name="SharedWithUsers">
    <vt:lpwstr>250;#Halewood, Angela;#245;#Evans, Heledd;#681;#Philpott, Adrian</vt:lpwstr>
  </property>
</Properties>
</file>