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3EC59" w14:textId="77777777" w:rsidR="00AD1148" w:rsidRPr="005673FA" w:rsidRDefault="00AD1148" w:rsidP="00C86DE2">
      <w:pPr>
        <w:pBdr>
          <w:top w:val="single" w:sz="12" w:space="1" w:color="auto"/>
          <w:left w:val="single" w:sz="12" w:space="4" w:color="auto"/>
          <w:bottom w:val="single" w:sz="12" w:space="1" w:color="auto"/>
          <w:right w:val="single" w:sz="12" w:space="4" w:color="auto"/>
        </w:pBdr>
        <w:rPr>
          <w:rFonts w:cs="Arial"/>
          <w:sz w:val="20"/>
          <w:szCs w:val="20"/>
        </w:rPr>
        <w:sectPr w:rsidR="00AD1148" w:rsidRPr="005673FA"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71090BC" w14:textId="26090E5D" w:rsidR="005A0D35" w:rsidRPr="00077175" w:rsidRDefault="005A0D35"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077175">
        <w:rPr>
          <w:rFonts w:eastAsia="Calibri" w:cs="Arial"/>
          <w:b/>
          <w:bCs/>
          <w:sz w:val="18"/>
          <w:szCs w:val="18"/>
          <w:lang w:eastAsia="en-GB"/>
        </w:rPr>
        <w:t xml:space="preserve">You should only use this form if your intended activity is limited to discharging treated domestic sewage effluent of up to 15 cubic metres (15m3) a day to ground or up to 20 </w:t>
      </w:r>
      <w:r w:rsidR="00077175" w:rsidRPr="00077175">
        <w:rPr>
          <w:rFonts w:eastAsia="Calibri" w:cs="Arial"/>
          <w:b/>
          <w:bCs/>
          <w:sz w:val="18"/>
          <w:szCs w:val="18"/>
          <w:lang w:eastAsia="en-GB"/>
        </w:rPr>
        <w:t>cubic meters</w:t>
      </w:r>
      <w:r w:rsidRPr="00077175">
        <w:rPr>
          <w:rFonts w:eastAsia="Calibri" w:cs="Arial"/>
          <w:b/>
          <w:bCs/>
          <w:sz w:val="18"/>
          <w:szCs w:val="18"/>
          <w:lang w:eastAsia="en-GB"/>
        </w:rPr>
        <w:t xml:space="preserve"> (20m3) a day to surface water.</w:t>
      </w:r>
    </w:p>
    <w:p w14:paraId="4478C480" w14:textId="77777777" w:rsidR="00077175" w:rsidRPr="00077175" w:rsidRDefault="00077175"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A95FD0F" w14:textId="77777777" w:rsidR="005A0D35" w:rsidRPr="00077175" w:rsidRDefault="005A0D35"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077175">
        <w:rPr>
          <w:rFonts w:eastAsia="Calibri" w:cs="Arial"/>
          <w:bCs/>
          <w:sz w:val="18"/>
          <w:szCs w:val="18"/>
          <w:lang w:eastAsia="en-GB"/>
        </w:rPr>
        <w:t>If you want to carry out any other activities, fill in the appropriate parts of the EPR application form. These can be found on our website.</w:t>
      </w:r>
    </w:p>
    <w:p w14:paraId="60947694" w14:textId="77777777" w:rsidR="005A0D35" w:rsidRPr="00077175" w:rsidRDefault="005A0D35"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0183EC5A" w14:textId="3FEE267A"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077175">
        <w:rPr>
          <w:rFonts w:eastAsia="Calibri" w:cs="Arial"/>
          <w:bCs/>
          <w:sz w:val="18"/>
          <w:szCs w:val="18"/>
          <w:lang w:eastAsia="en-GB"/>
        </w:rPr>
        <w:t xml:space="preserve">Please check that this is the latest version of the form available from our website. All relevant guidance documents can be found on our website. </w:t>
      </w:r>
    </w:p>
    <w:p w14:paraId="0183EC63"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2251FD45" w14:textId="3E6E023A" w:rsidR="005A0D35" w:rsidRPr="00077175" w:rsidRDefault="005A0D35"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Contents</w:t>
      </w:r>
    </w:p>
    <w:p w14:paraId="0183EC64"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1 About you</w:t>
      </w:r>
    </w:p>
    <w:p w14:paraId="0183EC65"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2 About this application</w:t>
      </w:r>
    </w:p>
    <w:p w14:paraId="0183EC66"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3 Your management system</w:t>
      </w:r>
    </w:p>
    <w:p w14:paraId="0183EC67"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4 Your site plan</w:t>
      </w:r>
    </w:p>
    <w:p w14:paraId="0183EC68"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5 About your discharge</w:t>
      </w:r>
    </w:p>
    <w:p w14:paraId="0183EC69"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6 More information from you</w:t>
      </w:r>
    </w:p>
    <w:p w14:paraId="0183EC6A"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7 Payment</w:t>
      </w:r>
    </w:p>
    <w:p w14:paraId="0183EC6B"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8 The Data Protection Act 1998</w:t>
      </w:r>
    </w:p>
    <w:p w14:paraId="0183EC6C"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9 Confidentiality and national security</w:t>
      </w:r>
    </w:p>
    <w:p w14:paraId="0183EC6D"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10 Declaration</w:t>
      </w:r>
    </w:p>
    <w:p w14:paraId="0183EC71" w14:textId="027E7534"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Appendix 1 –</w:t>
      </w:r>
      <w:r w:rsidR="009A6C04" w:rsidRPr="00077175">
        <w:rPr>
          <w:rFonts w:eastAsia="Calibri" w:cs="Arial"/>
          <w:sz w:val="18"/>
          <w:szCs w:val="18"/>
          <w:lang w:eastAsia="en-GB"/>
        </w:rPr>
        <w:t xml:space="preserve"> </w:t>
      </w:r>
      <w:r w:rsidRPr="00077175">
        <w:rPr>
          <w:rFonts w:eastAsia="Calibri" w:cs="Arial"/>
          <w:sz w:val="18"/>
          <w:szCs w:val="18"/>
          <w:lang w:eastAsia="en-GB"/>
        </w:rPr>
        <w:t>Discharges into land (drainage field)</w:t>
      </w:r>
    </w:p>
    <w:p w14:paraId="0183EC72" w14:textId="16F1A196" w:rsidR="008A0F6E" w:rsidRPr="00077175" w:rsidRDefault="009A6C04"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Appendix 2</w:t>
      </w:r>
      <w:r w:rsidR="008A0F6E" w:rsidRPr="00077175">
        <w:rPr>
          <w:rFonts w:eastAsia="Calibri" w:cs="Arial"/>
          <w:sz w:val="18"/>
          <w:szCs w:val="18"/>
          <w:lang w:eastAsia="en-GB"/>
        </w:rPr>
        <w:t xml:space="preserve"> – Discharges onto land</w:t>
      </w:r>
    </w:p>
    <w:p w14:paraId="0183EC73" w14:textId="3912FD0C" w:rsidR="008A0F6E" w:rsidRPr="00077175" w:rsidRDefault="009A6C04"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Appendix 3</w:t>
      </w:r>
      <w:r w:rsidR="008A0F6E" w:rsidRPr="00077175">
        <w:rPr>
          <w:rFonts w:eastAsia="Calibri" w:cs="Arial"/>
          <w:sz w:val="18"/>
          <w:szCs w:val="18"/>
          <w:lang w:eastAsia="en-GB"/>
        </w:rPr>
        <w:t xml:space="preserve"> – Discharges to well or borehole</w:t>
      </w:r>
    </w:p>
    <w:p w14:paraId="0183EC74" w14:textId="32A595BF" w:rsidR="008A0F6E" w:rsidRPr="00077175" w:rsidRDefault="009A6C04"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Appendix 4</w:t>
      </w:r>
      <w:r w:rsidR="008A0F6E" w:rsidRPr="00077175">
        <w:rPr>
          <w:rFonts w:eastAsia="Calibri" w:cs="Arial"/>
          <w:sz w:val="18"/>
          <w:szCs w:val="18"/>
          <w:lang w:eastAsia="en-GB"/>
        </w:rPr>
        <w:t xml:space="preserve"> – Discharges to tidal river, estuary or</w:t>
      </w:r>
    </w:p>
    <w:p w14:paraId="0183EC75" w14:textId="77777777" w:rsidR="008A0F6E" w:rsidRPr="00077175" w:rsidRDefault="008A0F6E"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coastal waters</w:t>
      </w:r>
    </w:p>
    <w:p w14:paraId="0183EC76" w14:textId="56D77C69" w:rsidR="000C430E" w:rsidRPr="00077175" w:rsidRDefault="009A6C04" w:rsidP="005E5AE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eastAsia="en-GB"/>
        </w:rPr>
        <w:t>Appendix 5</w:t>
      </w:r>
      <w:r w:rsidR="008A0F6E" w:rsidRPr="00077175">
        <w:rPr>
          <w:rFonts w:eastAsia="Calibri" w:cs="Arial"/>
          <w:sz w:val="18"/>
          <w:szCs w:val="18"/>
          <w:lang w:eastAsia="en-GB"/>
        </w:rPr>
        <w:t xml:space="preserve"> – Discharges to a lake or pond</w:t>
      </w:r>
    </w:p>
    <w:p w14:paraId="4446BE02" w14:textId="77777777" w:rsidR="00077175" w:rsidRPr="00077175" w:rsidRDefault="00077175" w:rsidP="005E5AE4">
      <w:pPr>
        <w:pBdr>
          <w:top w:val="single" w:sz="12" w:space="1" w:color="auto"/>
          <w:left w:val="single" w:sz="12" w:space="4" w:color="auto"/>
          <w:bottom w:val="single" w:sz="12" w:space="1" w:color="auto"/>
          <w:right w:val="single" w:sz="12" w:space="4" w:color="auto"/>
        </w:pBdr>
        <w:autoSpaceDE w:val="0"/>
        <w:autoSpaceDN w:val="0"/>
        <w:adjustRightInd w:val="0"/>
        <w:rPr>
          <w:rFonts w:cs="Arial"/>
          <w:sz w:val="18"/>
          <w:szCs w:val="18"/>
        </w:rPr>
        <w:sectPr w:rsidR="00077175" w:rsidRPr="00077175"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FE3020F" w14:textId="77777777" w:rsidR="00CF1095" w:rsidRDefault="00CF1095" w:rsidP="00C86DE2">
      <w:pPr>
        <w:pStyle w:val="Sectionheading"/>
        <w:spacing w:before="0" w:after="0"/>
      </w:pPr>
    </w:p>
    <w:p w14:paraId="22D2E340" w14:textId="77777777" w:rsidR="00CF1095" w:rsidRDefault="00CF1095" w:rsidP="00C86DE2">
      <w:pPr>
        <w:pStyle w:val="Sectionheading"/>
        <w:spacing w:before="0" w:after="0"/>
        <w:sectPr w:rsidR="00CF1095" w:rsidSect="00CD37D2">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1000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06"/>
        <w:gridCol w:w="17"/>
        <w:gridCol w:w="399"/>
        <w:gridCol w:w="21"/>
        <w:gridCol w:w="108"/>
        <w:gridCol w:w="15"/>
        <w:gridCol w:w="24"/>
        <w:gridCol w:w="672"/>
        <w:gridCol w:w="744"/>
        <w:gridCol w:w="414"/>
        <w:gridCol w:w="350"/>
        <w:gridCol w:w="247"/>
        <w:gridCol w:w="385"/>
        <w:gridCol w:w="20"/>
        <w:gridCol w:w="11"/>
        <w:gridCol w:w="9"/>
        <w:gridCol w:w="125"/>
        <w:gridCol w:w="567"/>
        <w:gridCol w:w="254"/>
        <w:gridCol w:w="296"/>
        <w:gridCol w:w="21"/>
        <w:gridCol w:w="13"/>
        <w:gridCol w:w="232"/>
        <w:gridCol w:w="325"/>
        <w:gridCol w:w="294"/>
        <w:gridCol w:w="273"/>
        <w:gridCol w:w="10"/>
        <w:gridCol w:w="142"/>
        <w:gridCol w:w="276"/>
        <w:gridCol w:w="291"/>
        <w:gridCol w:w="425"/>
        <w:gridCol w:w="567"/>
        <w:gridCol w:w="104"/>
        <w:gridCol w:w="38"/>
        <w:gridCol w:w="142"/>
        <w:gridCol w:w="936"/>
        <w:gridCol w:w="17"/>
        <w:gridCol w:w="15"/>
        <w:gridCol w:w="446"/>
        <w:gridCol w:w="77"/>
      </w:tblGrid>
      <w:tr w:rsidR="007A1470" w:rsidRPr="007A1470" w14:paraId="0183EC7C" w14:textId="77777777" w:rsidTr="00336E91">
        <w:trPr>
          <w:gridAfter w:val="1"/>
          <w:wAfter w:w="77" w:type="dxa"/>
          <w:trHeight w:val="489"/>
        </w:trPr>
        <w:tc>
          <w:tcPr>
            <w:tcW w:w="9932" w:type="dxa"/>
            <w:gridSpan w:val="40"/>
            <w:tcBorders>
              <w:top w:val="nil"/>
              <w:left w:val="nil"/>
              <w:bottom w:val="nil"/>
              <w:right w:val="nil"/>
            </w:tcBorders>
            <w:shd w:val="clear" w:color="auto" w:fill="auto"/>
            <w:vAlign w:val="bottom"/>
          </w:tcPr>
          <w:p w14:paraId="0183EC7B" w14:textId="77777777" w:rsidR="00D642F3" w:rsidRPr="007E1561" w:rsidRDefault="008A0F6E" w:rsidP="005673FA">
            <w:pPr>
              <w:pStyle w:val="Questiontext"/>
            </w:pPr>
            <w:r>
              <w:rPr>
                <w:rFonts w:eastAsia="Calibri"/>
                <w:lang w:eastAsia="en-GB"/>
              </w:rPr>
              <w:t>Note: You will need to fill in one form for each sewage treatment facility you are applying for.</w:t>
            </w:r>
          </w:p>
        </w:tc>
      </w:tr>
      <w:tr w:rsidR="008A0F6E" w:rsidRPr="007A1470" w14:paraId="0183EC7E" w14:textId="77777777" w:rsidTr="00336E91">
        <w:trPr>
          <w:gridAfter w:val="1"/>
          <w:wAfter w:w="77" w:type="dxa"/>
          <w:trHeight w:val="489"/>
        </w:trPr>
        <w:tc>
          <w:tcPr>
            <w:tcW w:w="9932" w:type="dxa"/>
            <w:gridSpan w:val="40"/>
            <w:tcBorders>
              <w:top w:val="nil"/>
              <w:left w:val="nil"/>
              <w:bottom w:val="nil"/>
              <w:right w:val="nil"/>
            </w:tcBorders>
            <w:shd w:val="clear" w:color="auto" w:fill="auto"/>
            <w:vAlign w:val="bottom"/>
          </w:tcPr>
          <w:p w14:paraId="0183EC7D" w14:textId="77777777" w:rsidR="008A0F6E" w:rsidRPr="00FC5EF6" w:rsidRDefault="008A0F6E" w:rsidP="00FC5EF6">
            <w:pPr>
              <w:pStyle w:val="Sectionheading"/>
              <w:rPr>
                <w:rFonts w:eastAsia="Calibri"/>
              </w:rPr>
            </w:pPr>
            <w:r w:rsidRPr="00FC5EF6">
              <w:rPr>
                <w:rFonts w:eastAsia="Calibri"/>
              </w:rPr>
              <w:t>1 About you</w:t>
            </w:r>
          </w:p>
        </w:tc>
      </w:tr>
      <w:tr w:rsidR="00077175" w:rsidRPr="007C08F6" w14:paraId="74DBC86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0752217F" w14:textId="77777777" w:rsidR="00077175" w:rsidRPr="007E1561" w:rsidRDefault="00077175" w:rsidP="00077175">
            <w:pPr>
              <w:pStyle w:val="SubQuestion"/>
            </w:pPr>
            <w:r>
              <w:t>1a What type of applicant are you?</w:t>
            </w:r>
          </w:p>
        </w:tc>
      </w:tr>
      <w:tr w:rsidR="00077175" w:rsidRPr="007C08F6" w14:paraId="25DBD3B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1C8E9AF8" w14:textId="77777777" w:rsidR="00077175" w:rsidRPr="007C08F6" w:rsidRDefault="00077175" w:rsidP="00077175">
            <w:pPr>
              <w:autoSpaceDE w:val="0"/>
              <w:autoSpaceDN w:val="0"/>
              <w:adjustRightInd w:val="0"/>
              <w:spacing w:before="120" w:after="60"/>
              <w:rPr>
                <w:rFonts w:cs="Arial"/>
                <w:sz w:val="20"/>
                <w:szCs w:val="20"/>
              </w:rPr>
            </w:pPr>
            <w:r w:rsidRPr="00435747">
              <w:rPr>
                <w:rFonts w:cs="Arial"/>
                <w:sz w:val="20"/>
                <w:szCs w:val="20"/>
              </w:rPr>
              <w:t xml:space="preserve">Are you applying as an individual, an organisation </w:t>
            </w:r>
            <w:r>
              <w:rPr>
                <w:rFonts w:cs="Arial"/>
                <w:sz w:val="20"/>
                <w:szCs w:val="20"/>
              </w:rPr>
              <w:t>of individuals (for example, a p</w:t>
            </w:r>
            <w:r w:rsidRPr="00435747">
              <w:rPr>
                <w:rFonts w:cs="Arial"/>
                <w:sz w:val="20"/>
                <w:szCs w:val="20"/>
              </w:rPr>
              <w:t>artnership), a company (this includes Limited</w:t>
            </w:r>
            <w:r>
              <w:rPr>
                <w:rFonts w:cs="Arial"/>
                <w:sz w:val="20"/>
                <w:szCs w:val="20"/>
              </w:rPr>
              <w:t xml:space="preserve"> </w:t>
            </w:r>
            <w:r w:rsidRPr="00435747">
              <w:rPr>
                <w:rFonts w:cs="Arial"/>
                <w:sz w:val="20"/>
                <w:szCs w:val="20"/>
              </w:rPr>
              <w:t>Liability Partnerships) or a public body?</w:t>
            </w:r>
          </w:p>
        </w:tc>
      </w:tr>
      <w:tr w:rsidR="00077175" w:rsidRPr="007C08F6" w14:paraId="511AC83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6250" w:type="dxa"/>
            <w:gridSpan w:val="26"/>
            <w:shd w:val="clear" w:color="auto" w:fill="auto"/>
          </w:tcPr>
          <w:p w14:paraId="7D54FE98" w14:textId="77777777" w:rsidR="00077175" w:rsidRPr="007C08F6" w:rsidRDefault="00077175" w:rsidP="00077175">
            <w:pPr>
              <w:spacing w:before="120" w:after="60"/>
              <w:rPr>
                <w:rFonts w:cs="Arial"/>
                <w:sz w:val="20"/>
                <w:szCs w:val="20"/>
              </w:rPr>
            </w:pPr>
            <w:r w:rsidRPr="007C08F6">
              <w:rPr>
                <w:rFonts w:cs="Arial"/>
                <w:color w:val="000000"/>
                <w:sz w:val="20"/>
                <w:szCs w:val="20"/>
              </w:rPr>
              <w:t>An individual</w:t>
            </w:r>
          </w:p>
        </w:tc>
        <w:sdt>
          <w:sdtPr>
            <w:rPr>
              <w:rFonts w:cs="Arial"/>
              <w:sz w:val="20"/>
              <w:szCs w:val="20"/>
            </w:rPr>
            <w:id w:val="-1757288356"/>
            <w14:checkbox>
              <w14:checked w14:val="0"/>
              <w14:checkedState w14:val="2612" w14:font="MS Gothic"/>
              <w14:uncheckedState w14:val="2610" w14:font="MS Gothic"/>
            </w14:checkbox>
          </w:sdtPr>
          <w:sdtEndPr/>
          <w:sdtContent>
            <w:tc>
              <w:tcPr>
                <w:tcW w:w="1984" w:type="dxa"/>
                <w:gridSpan w:val="7"/>
                <w:shd w:val="clear" w:color="auto" w:fill="auto"/>
              </w:tcPr>
              <w:p w14:paraId="40B8107E" w14:textId="77777777" w:rsidR="00077175" w:rsidRPr="007C08F6" w:rsidRDefault="00077175" w:rsidP="00077175">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1698" w:type="dxa"/>
            <w:gridSpan w:val="7"/>
            <w:shd w:val="clear" w:color="auto" w:fill="auto"/>
          </w:tcPr>
          <w:p w14:paraId="705D949A" w14:textId="61B117FF" w:rsidR="00077175" w:rsidRPr="007C08F6" w:rsidRDefault="00077175" w:rsidP="00077175">
            <w:pPr>
              <w:spacing w:before="120" w:after="60"/>
              <w:rPr>
                <w:rFonts w:cs="Arial"/>
                <w:i/>
                <w:sz w:val="20"/>
                <w:szCs w:val="20"/>
              </w:rPr>
            </w:pPr>
            <w:r w:rsidRPr="007C08F6">
              <w:rPr>
                <w:rFonts w:cs="Arial"/>
                <w:i/>
                <w:sz w:val="20"/>
                <w:szCs w:val="20"/>
              </w:rPr>
              <w:t xml:space="preserve">Go to section </w:t>
            </w:r>
            <w:r w:rsidR="003A4387">
              <w:rPr>
                <w:rFonts w:cs="Arial"/>
                <w:i/>
                <w:sz w:val="20"/>
                <w:szCs w:val="20"/>
              </w:rPr>
              <w:t>1b</w:t>
            </w:r>
          </w:p>
        </w:tc>
      </w:tr>
      <w:tr w:rsidR="00077175" w:rsidRPr="007C08F6" w14:paraId="4EBB7E8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6250" w:type="dxa"/>
            <w:gridSpan w:val="26"/>
            <w:shd w:val="clear" w:color="auto" w:fill="auto"/>
          </w:tcPr>
          <w:p w14:paraId="0B7EB72D" w14:textId="77777777" w:rsidR="00077175" w:rsidRPr="007C08F6" w:rsidRDefault="00077175" w:rsidP="00077175">
            <w:pPr>
              <w:spacing w:before="120" w:after="60"/>
              <w:rPr>
                <w:rFonts w:cs="Arial"/>
                <w:color w:val="000000"/>
                <w:sz w:val="20"/>
                <w:szCs w:val="20"/>
              </w:rPr>
            </w:pPr>
            <w:r w:rsidRPr="007C08F6">
              <w:rPr>
                <w:rFonts w:cs="Arial"/>
                <w:color w:val="000000"/>
                <w:sz w:val="20"/>
                <w:szCs w:val="20"/>
              </w:rPr>
              <w:t>An organisation of individuals (</w:t>
            </w:r>
            <w:r>
              <w:rPr>
                <w:rFonts w:cs="Arial"/>
                <w:color w:val="000000"/>
                <w:sz w:val="20"/>
                <w:szCs w:val="20"/>
              </w:rPr>
              <w:t xml:space="preserve">for example, </w:t>
            </w:r>
            <w:r w:rsidRPr="007C08F6">
              <w:rPr>
                <w:rFonts w:cs="Arial"/>
                <w:color w:val="000000"/>
                <w:sz w:val="20"/>
                <w:szCs w:val="20"/>
              </w:rPr>
              <w:t>a partnership)</w:t>
            </w:r>
          </w:p>
        </w:tc>
        <w:sdt>
          <w:sdtPr>
            <w:rPr>
              <w:rFonts w:cs="Arial"/>
              <w:sz w:val="20"/>
              <w:szCs w:val="20"/>
            </w:rPr>
            <w:id w:val="-1939896587"/>
            <w14:checkbox>
              <w14:checked w14:val="0"/>
              <w14:checkedState w14:val="2612" w14:font="MS Gothic"/>
              <w14:uncheckedState w14:val="2610" w14:font="MS Gothic"/>
            </w14:checkbox>
          </w:sdtPr>
          <w:sdtEndPr/>
          <w:sdtContent>
            <w:tc>
              <w:tcPr>
                <w:tcW w:w="1984" w:type="dxa"/>
                <w:gridSpan w:val="7"/>
                <w:shd w:val="clear" w:color="auto" w:fill="auto"/>
              </w:tcPr>
              <w:p w14:paraId="1745F5BE" w14:textId="77777777" w:rsidR="00077175" w:rsidRDefault="00077175" w:rsidP="00077175">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1698" w:type="dxa"/>
            <w:gridSpan w:val="7"/>
            <w:shd w:val="clear" w:color="auto" w:fill="auto"/>
          </w:tcPr>
          <w:p w14:paraId="71F13CEF" w14:textId="2DEC43A8" w:rsidR="00077175" w:rsidRPr="007C08F6" w:rsidRDefault="00077175" w:rsidP="00077175">
            <w:pPr>
              <w:spacing w:before="120" w:after="60"/>
              <w:rPr>
                <w:rFonts w:cs="Arial"/>
                <w:i/>
                <w:sz w:val="20"/>
                <w:szCs w:val="20"/>
              </w:rPr>
            </w:pPr>
            <w:r w:rsidRPr="007C08F6">
              <w:rPr>
                <w:rFonts w:cs="Arial"/>
                <w:i/>
                <w:sz w:val="20"/>
                <w:szCs w:val="20"/>
              </w:rPr>
              <w:t xml:space="preserve">Go to section </w:t>
            </w:r>
            <w:r w:rsidR="003A4387">
              <w:rPr>
                <w:rFonts w:cs="Arial"/>
                <w:i/>
                <w:sz w:val="20"/>
                <w:szCs w:val="20"/>
              </w:rPr>
              <w:t>1c</w:t>
            </w:r>
          </w:p>
        </w:tc>
      </w:tr>
      <w:tr w:rsidR="00077175" w:rsidRPr="007C08F6" w14:paraId="2656EB3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6250" w:type="dxa"/>
            <w:gridSpan w:val="26"/>
            <w:shd w:val="clear" w:color="auto" w:fill="auto"/>
          </w:tcPr>
          <w:p w14:paraId="09F1FBDB" w14:textId="77777777" w:rsidR="00077175" w:rsidRPr="007C08F6" w:rsidRDefault="00077175" w:rsidP="00077175">
            <w:pPr>
              <w:spacing w:before="120" w:after="60"/>
              <w:rPr>
                <w:rFonts w:cs="Arial"/>
                <w:sz w:val="20"/>
                <w:szCs w:val="20"/>
              </w:rPr>
            </w:pPr>
            <w:r w:rsidRPr="007C08F6">
              <w:rPr>
                <w:rFonts w:cs="Arial"/>
                <w:color w:val="000000"/>
                <w:sz w:val="20"/>
                <w:szCs w:val="20"/>
              </w:rPr>
              <w:t>A public body (such as a local council)</w:t>
            </w:r>
          </w:p>
        </w:tc>
        <w:sdt>
          <w:sdtPr>
            <w:rPr>
              <w:rFonts w:cs="Arial"/>
              <w:sz w:val="20"/>
              <w:szCs w:val="20"/>
            </w:rPr>
            <w:id w:val="-1195075371"/>
            <w14:checkbox>
              <w14:checked w14:val="0"/>
              <w14:checkedState w14:val="2612" w14:font="MS Gothic"/>
              <w14:uncheckedState w14:val="2610" w14:font="MS Gothic"/>
            </w14:checkbox>
          </w:sdtPr>
          <w:sdtEndPr/>
          <w:sdtContent>
            <w:tc>
              <w:tcPr>
                <w:tcW w:w="1984" w:type="dxa"/>
                <w:gridSpan w:val="7"/>
                <w:shd w:val="clear" w:color="auto" w:fill="auto"/>
              </w:tcPr>
              <w:p w14:paraId="2357A8DF" w14:textId="77777777" w:rsidR="00077175" w:rsidRPr="007C08F6" w:rsidRDefault="00077175" w:rsidP="00077175">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1698" w:type="dxa"/>
            <w:gridSpan w:val="7"/>
            <w:shd w:val="clear" w:color="auto" w:fill="auto"/>
          </w:tcPr>
          <w:p w14:paraId="74F64235" w14:textId="119E5671" w:rsidR="00077175" w:rsidRPr="007C08F6" w:rsidRDefault="00077175" w:rsidP="00077175">
            <w:pPr>
              <w:spacing w:before="120" w:after="60"/>
              <w:rPr>
                <w:rFonts w:cs="Arial"/>
                <w:i/>
                <w:sz w:val="20"/>
                <w:szCs w:val="20"/>
              </w:rPr>
            </w:pPr>
            <w:r w:rsidRPr="007C08F6">
              <w:rPr>
                <w:rFonts w:cs="Arial"/>
                <w:i/>
                <w:sz w:val="20"/>
                <w:szCs w:val="20"/>
              </w:rPr>
              <w:t xml:space="preserve">Go to section </w:t>
            </w:r>
            <w:r w:rsidR="003A4387">
              <w:rPr>
                <w:rFonts w:cs="Arial"/>
                <w:i/>
                <w:sz w:val="20"/>
                <w:szCs w:val="20"/>
              </w:rPr>
              <w:t>1d</w:t>
            </w:r>
          </w:p>
        </w:tc>
      </w:tr>
      <w:tr w:rsidR="00077175" w:rsidRPr="007C08F6" w14:paraId="7349D5D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6250" w:type="dxa"/>
            <w:gridSpan w:val="26"/>
            <w:shd w:val="clear" w:color="auto" w:fill="auto"/>
          </w:tcPr>
          <w:p w14:paraId="6F8B1990" w14:textId="77777777" w:rsidR="00077175" w:rsidRPr="007C08F6" w:rsidRDefault="00077175" w:rsidP="00077175">
            <w:pPr>
              <w:spacing w:before="120" w:after="60"/>
              <w:rPr>
                <w:rFonts w:cs="Arial"/>
                <w:sz w:val="20"/>
                <w:szCs w:val="20"/>
              </w:rPr>
            </w:pPr>
            <w:r w:rsidRPr="007C08F6">
              <w:rPr>
                <w:rFonts w:cs="Arial"/>
                <w:sz w:val="20"/>
                <w:szCs w:val="20"/>
              </w:rPr>
              <w:t>A registered company or other corporate body</w:t>
            </w:r>
            <w:r w:rsidRPr="007C08F6">
              <w:rPr>
                <w:rFonts w:cs="Arial"/>
                <w:sz w:val="20"/>
                <w:szCs w:val="20"/>
              </w:rPr>
              <w:tab/>
            </w:r>
          </w:p>
        </w:tc>
        <w:sdt>
          <w:sdtPr>
            <w:rPr>
              <w:rFonts w:cs="Arial"/>
              <w:sz w:val="20"/>
              <w:szCs w:val="20"/>
            </w:rPr>
            <w:id w:val="-2127692166"/>
            <w14:checkbox>
              <w14:checked w14:val="0"/>
              <w14:checkedState w14:val="2612" w14:font="MS Gothic"/>
              <w14:uncheckedState w14:val="2610" w14:font="MS Gothic"/>
            </w14:checkbox>
          </w:sdtPr>
          <w:sdtEndPr/>
          <w:sdtContent>
            <w:tc>
              <w:tcPr>
                <w:tcW w:w="1984" w:type="dxa"/>
                <w:gridSpan w:val="7"/>
                <w:shd w:val="clear" w:color="auto" w:fill="auto"/>
              </w:tcPr>
              <w:p w14:paraId="46608F11" w14:textId="77777777" w:rsidR="00077175" w:rsidRPr="007C08F6" w:rsidRDefault="00077175" w:rsidP="00077175">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1698" w:type="dxa"/>
            <w:gridSpan w:val="7"/>
            <w:shd w:val="clear" w:color="auto" w:fill="auto"/>
          </w:tcPr>
          <w:p w14:paraId="015D4C6E" w14:textId="428C2C83" w:rsidR="00077175" w:rsidRPr="007C08F6" w:rsidRDefault="00077175" w:rsidP="00077175">
            <w:pPr>
              <w:spacing w:before="120" w:after="60"/>
              <w:rPr>
                <w:rFonts w:cs="Arial"/>
                <w:i/>
                <w:sz w:val="20"/>
                <w:szCs w:val="20"/>
              </w:rPr>
            </w:pPr>
            <w:r w:rsidRPr="007C08F6">
              <w:rPr>
                <w:rFonts w:cs="Arial"/>
                <w:i/>
                <w:sz w:val="20"/>
                <w:szCs w:val="20"/>
              </w:rPr>
              <w:t xml:space="preserve">Go to section </w:t>
            </w:r>
            <w:r w:rsidR="003A4387">
              <w:rPr>
                <w:rFonts w:cs="Arial"/>
                <w:i/>
                <w:sz w:val="20"/>
                <w:szCs w:val="20"/>
              </w:rPr>
              <w:t>1e</w:t>
            </w:r>
          </w:p>
        </w:tc>
      </w:tr>
      <w:tr w:rsidR="00077175" w:rsidRPr="007C08F6" w14:paraId="2D7D8B3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054E7224" w14:textId="77777777" w:rsidR="00077175" w:rsidRPr="007E1561" w:rsidRDefault="00077175" w:rsidP="00077175">
            <w:pPr>
              <w:pStyle w:val="SubQuestion"/>
            </w:pPr>
            <w:r>
              <w:t>1b</w:t>
            </w:r>
            <w:r w:rsidRPr="007E1561">
              <w:t xml:space="preserve"> Applications from individuals</w:t>
            </w:r>
          </w:p>
        </w:tc>
      </w:tr>
      <w:tr w:rsidR="00077175" w:rsidRPr="007C08F6" w14:paraId="7467625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770ACD00" w14:textId="4453C442" w:rsidR="00077175" w:rsidRDefault="00077175" w:rsidP="00077175">
            <w:pPr>
              <w:pStyle w:val="Questiontext"/>
            </w:pPr>
            <w:r>
              <w:t>Please give us the following details</w:t>
            </w:r>
          </w:p>
        </w:tc>
      </w:tr>
      <w:tr w:rsidR="00077175" w:rsidRPr="007C08F6" w14:paraId="7A50A0E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D34D928" w14:textId="77777777" w:rsidR="00077175" w:rsidRPr="007C08F6" w:rsidRDefault="00077175" w:rsidP="00077175">
            <w:pPr>
              <w:spacing w:before="120" w:after="60"/>
              <w:rPr>
                <w:rFonts w:cs="Arial"/>
                <w:color w:val="000000"/>
                <w:sz w:val="20"/>
                <w:szCs w:val="20"/>
              </w:rPr>
            </w:pPr>
            <w:r w:rsidRPr="007C08F6">
              <w:rPr>
                <w:rFonts w:cs="Arial"/>
                <w:color w:val="000000"/>
                <w:sz w:val="20"/>
                <w:szCs w:val="20"/>
              </w:rPr>
              <w:t>Title</w:t>
            </w:r>
          </w:p>
        </w:tc>
        <w:sdt>
          <w:sdtPr>
            <w:rPr>
              <w:rStyle w:val="Responseboxtext"/>
            </w:rPr>
            <w:id w:val="-314952629"/>
            <w:placeholder>
              <w:docPart w:val="BECF9F4E392C48919EE7900340900773"/>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F7BB1DE" w14:textId="506A7E2A" w:rsidR="00077175" w:rsidRPr="00C82EC0" w:rsidRDefault="00412952" w:rsidP="00412952">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7635F6D" w14:textId="77777777" w:rsidR="00077175" w:rsidRPr="007C08F6" w:rsidRDefault="00077175" w:rsidP="00077175">
            <w:pPr>
              <w:spacing w:before="120" w:after="60"/>
              <w:rPr>
                <w:rFonts w:cs="Arial"/>
                <w:sz w:val="20"/>
                <w:szCs w:val="20"/>
              </w:rPr>
            </w:pPr>
          </w:p>
        </w:tc>
      </w:tr>
      <w:tr w:rsidR="007A33CD" w:rsidRPr="007C08F6" w14:paraId="4619DAC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01E03CE"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2A84DCDD" w14:textId="77777777" w:rsidR="007A33CD" w:rsidRPr="00815492" w:rsidRDefault="007A33CD" w:rsidP="00CF1095">
            <w:pPr>
              <w:spacing w:before="120" w:after="60"/>
              <w:rPr>
                <w:rFonts w:cs="Arial"/>
                <w:sz w:val="2"/>
                <w:szCs w:val="2"/>
              </w:rPr>
            </w:pPr>
          </w:p>
        </w:tc>
      </w:tr>
      <w:tr w:rsidR="00077175" w:rsidRPr="007C08F6" w14:paraId="6AFC46D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239A2A0" w14:textId="77777777" w:rsidR="00077175" w:rsidRPr="007C08F6" w:rsidRDefault="00077175" w:rsidP="00077175">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89960699"/>
            <w:placeholder>
              <w:docPart w:val="1283A27F8E8F4069B1F646DF47538175"/>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8208C65" w14:textId="3C8EDD49" w:rsidR="00077175" w:rsidRPr="00C82EC0" w:rsidRDefault="00412952" w:rsidP="00412952">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3B6E858" w14:textId="77777777" w:rsidR="00077175" w:rsidRPr="007C08F6" w:rsidRDefault="00077175" w:rsidP="00077175">
            <w:pPr>
              <w:spacing w:before="120" w:after="60"/>
              <w:rPr>
                <w:rFonts w:cs="Arial"/>
                <w:sz w:val="20"/>
                <w:szCs w:val="20"/>
              </w:rPr>
            </w:pPr>
          </w:p>
        </w:tc>
      </w:tr>
      <w:tr w:rsidR="007A33CD" w:rsidRPr="007C08F6" w14:paraId="702BC44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7443823"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0F2A9892" w14:textId="77777777" w:rsidR="007A33CD" w:rsidRPr="00815492" w:rsidRDefault="007A33CD" w:rsidP="00CF1095">
            <w:pPr>
              <w:spacing w:before="120" w:after="60"/>
              <w:rPr>
                <w:rFonts w:cs="Arial"/>
                <w:sz w:val="2"/>
                <w:szCs w:val="2"/>
              </w:rPr>
            </w:pPr>
          </w:p>
        </w:tc>
      </w:tr>
      <w:tr w:rsidR="00412952" w:rsidRPr="007C08F6" w14:paraId="3EE56DB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B3796C0" w14:textId="77777777" w:rsidR="00412952" w:rsidRPr="007C08F6" w:rsidRDefault="00412952" w:rsidP="00077175">
            <w:pPr>
              <w:spacing w:before="120" w:after="60"/>
              <w:rPr>
                <w:rFonts w:cs="Arial"/>
                <w:color w:val="000000"/>
                <w:sz w:val="20"/>
                <w:szCs w:val="20"/>
              </w:rPr>
            </w:pPr>
            <w:r w:rsidRPr="007C08F6">
              <w:rPr>
                <w:rFonts w:cs="Arial"/>
                <w:color w:val="000000"/>
                <w:sz w:val="20"/>
                <w:szCs w:val="20"/>
              </w:rPr>
              <w:lastRenderedPageBreak/>
              <w:t>Last name</w:t>
            </w:r>
          </w:p>
        </w:tc>
        <w:sdt>
          <w:sdtPr>
            <w:rPr>
              <w:rStyle w:val="Responseboxtext"/>
              <w:rFonts w:eastAsia="Calibri"/>
            </w:rPr>
            <w:id w:val="-1705478011"/>
            <w:placeholder>
              <w:docPart w:val="D9C822E0A2214C6EBED766CE6A6DEF6D"/>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4E9F375D" w14:textId="56CD3B75" w:rsidR="00412952" w:rsidRPr="00C82EC0" w:rsidRDefault="00412952" w:rsidP="00077175">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4D1BCF1D" w14:textId="5A182FBA" w:rsidR="00412952" w:rsidRPr="007C08F6" w:rsidRDefault="00412952" w:rsidP="003A4387">
            <w:pPr>
              <w:spacing w:before="120" w:after="60"/>
              <w:rPr>
                <w:rFonts w:cs="Arial"/>
                <w:sz w:val="20"/>
                <w:szCs w:val="20"/>
              </w:rPr>
            </w:pPr>
            <w:r w:rsidRPr="007C08F6">
              <w:rPr>
                <w:rFonts w:cs="Arial"/>
                <w:i/>
                <w:sz w:val="20"/>
                <w:szCs w:val="20"/>
              </w:rPr>
              <w:t xml:space="preserve">Go to section </w:t>
            </w:r>
            <w:r>
              <w:rPr>
                <w:rFonts w:cs="Arial"/>
                <w:i/>
                <w:sz w:val="20"/>
                <w:szCs w:val="20"/>
              </w:rPr>
              <w:t>1f</w:t>
            </w:r>
          </w:p>
        </w:tc>
      </w:tr>
      <w:tr w:rsidR="00077175" w:rsidRPr="007C08F6" w14:paraId="418DEF3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356A13FF" w14:textId="77777777" w:rsidR="00077175" w:rsidRPr="007C08F6" w:rsidRDefault="00077175" w:rsidP="00077175">
            <w:pPr>
              <w:pStyle w:val="SubQuestion"/>
              <w:rPr>
                <w:color w:val="FFFFFF"/>
              </w:rPr>
            </w:pPr>
            <w:r>
              <w:t>1c</w:t>
            </w:r>
            <w:r w:rsidRPr="007C08F6">
              <w:t xml:space="preserve"> </w:t>
            </w:r>
            <w:r>
              <w:t>Applications from organisations of individuals</w:t>
            </w:r>
          </w:p>
        </w:tc>
      </w:tr>
      <w:tr w:rsidR="00077175" w:rsidRPr="007C08F6" w14:paraId="01232B0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4411FCFC" w14:textId="02E27AE3" w:rsidR="00077175" w:rsidRDefault="00077175" w:rsidP="00077175">
            <w:pPr>
              <w:pStyle w:val="SubQuestion"/>
            </w:pPr>
            <w:r>
              <w:t>1c1 Organisation details</w:t>
            </w:r>
          </w:p>
        </w:tc>
      </w:tr>
      <w:tr w:rsidR="00412952" w:rsidRPr="007C08F6" w14:paraId="6D1A3BE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D36C9CB" w14:textId="77777777" w:rsidR="00412952" w:rsidRPr="007C08F6" w:rsidRDefault="00412952" w:rsidP="00077175">
            <w:pPr>
              <w:pStyle w:val="Questiontext"/>
            </w:pPr>
            <w:r w:rsidRPr="007C08F6">
              <w:t>Organisation name</w:t>
            </w:r>
          </w:p>
        </w:tc>
        <w:sdt>
          <w:sdtPr>
            <w:rPr>
              <w:rStyle w:val="Responseboxtext"/>
              <w:rFonts w:eastAsia="Calibri"/>
            </w:rPr>
            <w:id w:val="-1798291243"/>
            <w:placeholder>
              <w:docPart w:val="58D82C4518314546A7894CCB54E95CB8"/>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9E83C32" w14:textId="26BAC750" w:rsidR="00412952" w:rsidRPr="00C82EC0" w:rsidRDefault="00412952" w:rsidP="00077175">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D5A5275" w14:textId="77777777" w:rsidR="00412952" w:rsidRPr="00C82EC0" w:rsidRDefault="00412952" w:rsidP="00077175">
            <w:pPr>
              <w:spacing w:before="120" w:after="60"/>
              <w:rPr>
                <w:rStyle w:val="Responseboxtext"/>
              </w:rPr>
            </w:pPr>
          </w:p>
        </w:tc>
      </w:tr>
      <w:tr w:rsidR="007A33CD" w:rsidRPr="007C08F6" w14:paraId="4E98F94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897670C"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4359297A" w14:textId="77777777" w:rsidR="007A33CD" w:rsidRPr="00815492" w:rsidRDefault="007A33CD" w:rsidP="00CF1095">
            <w:pPr>
              <w:spacing w:before="120" w:after="60"/>
              <w:rPr>
                <w:rFonts w:cs="Arial"/>
                <w:sz w:val="2"/>
                <w:szCs w:val="2"/>
              </w:rPr>
            </w:pPr>
          </w:p>
        </w:tc>
      </w:tr>
      <w:tr w:rsidR="00077175" w:rsidRPr="007C08F6" w14:paraId="70C5BB1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279E2BE" w14:textId="77777777" w:rsidR="00077175" w:rsidRPr="007C08F6" w:rsidRDefault="00077175" w:rsidP="00077175">
            <w:pPr>
              <w:spacing w:before="120" w:after="60"/>
              <w:rPr>
                <w:rFonts w:cs="Arial"/>
                <w:color w:val="000000"/>
                <w:sz w:val="20"/>
                <w:szCs w:val="20"/>
              </w:rPr>
            </w:pPr>
            <w:r w:rsidRPr="007C08F6">
              <w:rPr>
                <w:rFonts w:cs="Arial"/>
                <w:color w:val="000000"/>
                <w:sz w:val="20"/>
                <w:szCs w:val="20"/>
              </w:rPr>
              <w:t>Type of organisation</w:t>
            </w:r>
          </w:p>
        </w:tc>
        <w:sdt>
          <w:sdtPr>
            <w:rPr>
              <w:rStyle w:val="Responseboxtext"/>
            </w:rPr>
            <w:id w:val="201754879"/>
            <w:placeholder>
              <w:docPart w:val="3EED8077C31C409FAFF935CE5D86F180"/>
            </w:placeholder>
            <w:showingPlcHdr/>
            <w:dropDownList>
              <w:listItem w:value="Choose an item."/>
              <w:listItem w:displayText="Partnership" w:value="Partnership"/>
              <w:listItem w:displayText="Charity" w:value="Charity"/>
              <w:listItem w:displayText="Club" w:value="Club"/>
              <w:listItem w:displayText="Other (please specify)" w:value="Other (please specify)"/>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8FC5F60" w14:textId="7522D715" w:rsidR="00077175" w:rsidRPr="00C82EC0" w:rsidRDefault="007A33CD" w:rsidP="007A33CD">
                <w:pPr>
                  <w:spacing w:before="120" w:after="60"/>
                  <w:rPr>
                    <w:rStyle w:val="Responseboxtext"/>
                  </w:rPr>
                </w:pPr>
                <w:r>
                  <w:rPr>
                    <w:rStyle w:val="Responseboxtext"/>
                    <w:rFonts w:eastAsia="Calibri"/>
                  </w:rPr>
                  <w:t xml:space="preserve">                                              </w:t>
                </w:r>
              </w:p>
            </w:tc>
          </w:sdtContent>
        </w:sdt>
        <w:tc>
          <w:tcPr>
            <w:tcW w:w="1698" w:type="dxa"/>
            <w:gridSpan w:val="7"/>
            <w:tcBorders>
              <w:left w:val="single" w:sz="4" w:space="0" w:color="auto"/>
            </w:tcBorders>
            <w:shd w:val="clear" w:color="auto" w:fill="auto"/>
            <w:vAlign w:val="center"/>
          </w:tcPr>
          <w:p w14:paraId="44E3C33C" w14:textId="4B298904" w:rsidR="00077175" w:rsidRPr="00C82EC0" w:rsidRDefault="00077175" w:rsidP="00077175">
            <w:pPr>
              <w:spacing w:before="120" w:after="60"/>
              <w:rPr>
                <w:rStyle w:val="Responseboxtext"/>
              </w:rPr>
            </w:pPr>
          </w:p>
        </w:tc>
      </w:tr>
      <w:tr w:rsidR="00412952" w:rsidRPr="00412952" w14:paraId="6A22EDE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shd w:val="clear" w:color="auto" w:fill="auto"/>
          </w:tcPr>
          <w:p w14:paraId="35A933F9" w14:textId="77777777" w:rsidR="00412952" w:rsidRPr="00412952" w:rsidRDefault="00412952" w:rsidP="00077175">
            <w:pPr>
              <w:spacing w:before="120" w:after="60"/>
              <w:rPr>
                <w:rFonts w:cs="Arial"/>
                <w:color w:val="000000"/>
                <w:sz w:val="2"/>
                <w:szCs w:val="2"/>
              </w:rPr>
            </w:pPr>
          </w:p>
        </w:tc>
        <w:tc>
          <w:tcPr>
            <w:tcW w:w="4120" w:type="dxa"/>
            <w:gridSpan w:val="17"/>
            <w:tcBorders>
              <w:top w:val="single" w:sz="4" w:space="0" w:color="auto"/>
            </w:tcBorders>
            <w:shd w:val="clear" w:color="auto" w:fill="auto"/>
            <w:vAlign w:val="center"/>
          </w:tcPr>
          <w:p w14:paraId="373BA35C" w14:textId="77777777" w:rsidR="00412952" w:rsidRPr="00412952" w:rsidRDefault="00412952" w:rsidP="00077175">
            <w:pPr>
              <w:spacing w:before="120" w:after="60"/>
              <w:rPr>
                <w:rStyle w:val="Responseboxtext"/>
                <w:sz w:val="2"/>
                <w:szCs w:val="2"/>
              </w:rPr>
            </w:pPr>
          </w:p>
        </w:tc>
        <w:tc>
          <w:tcPr>
            <w:tcW w:w="1698" w:type="dxa"/>
            <w:gridSpan w:val="7"/>
            <w:shd w:val="clear" w:color="auto" w:fill="auto"/>
            <w:vAlign w:val="center"/>
          </w:tcPr>
          <w:p w14:paraId="05F6DA57" w14:textId="77777777" w:rsidR="00412952" w:rsidRPr="00412952" w:rsidRDefault="00412952" w:rsidP="00077175">
            <w:pPr>
              <w:spacing w:before="120" w:after="60"/>
              <w:rPr>
                <w:rStyle w:val="Responseboxtext"/>
                <w:sz w:val="2"/>
                <w:szCs w:val="2"/>
              </w:rPr>
            </w:pPr>
          </w:p>
        </w:tc>
      </w:tr>
      <w:tr w:rsidR="00085EFD" w:rsidRPr="00412952" w14:paraId="02D377B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A3BD9B6" w14:textId="44BBA33B" w:rsidR="00085EFD" w:rsidRPr="00412952" w:rsidRDefault="00085EFD" w:rsidP="00085EFD">
            <w:pPr>
              <w:pStyle w:val="Questiontext"/>
            </w:pPr>
            <w:r>
              <w:t>If ‘Other’, Please specify</w:t>
            </w:r>
          </w:p>
        </w:tc>
        <w:sdt>
          <w:sdtPr>
            <w:rPr>
              <w:rStyle w:val="Responseboxtext"/>
              <w:rFonts w:eastAsia="Calibri"/>
            </w:rPr>
            <w:id w:val="-1136096749"/>
            <w:placeholder>
              <w:docPart w:val="1CF108B2FDF44F189D5FB4EA7ACDCEEB"/>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51BFC27" w14:textId="50FFD9B8" w:rsidR="00085EFD" w:rsidRPr="00412952" w:rsidRDefault="00085EFD" w:rsidP="00085EFD">
                <w:pPr>
                  <w:pStyle w:val="Questiontext"/>
                  <w:rPr>
                    <w:rStyle w:val="Responseboxtext"/>
                    <w:sz w:val="2"/>
                    <w:szCs w:val="2"/>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DA52043" w14:textId="77777777" w:rsidR="00085EFD" w:rsidRPr="00412952" w:rsidRDefault="00085EFD" w:rsidP="00085EFD">
            <w:pPr>
              <w:pStyle w:val="Questiontext"/>
              <w:rPr>
                <w:rStyle w:val="Responseboxtext"/>
                <w:sz w:val="2"/>
                <w:szCs w:val="2"/>
              </w:rPr>
            </w:pPr>
          </w:p>
        </w:tc>
      </w:tr>
      <w:tr w:rsidR="00085EFD" w:rsidRPr="00412952" w14:paraId="1C63DD5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shd w:val="clear" w:color="auto" w:fill="auto"/>
          </w:tcPr>
          <w:p w14:paraId="6851FC7F" w14:textId="77777777" w:rsidR="00085EFD" w:rsidRPr="00412952" w:rsidRDefault="00085EFD" w:rsidP="00077175">
            <w:pPr>
              <w:spacing w:before="120" w:after="60"/>
              <w:rPr>
                <w:rFonts w:cs="Arial"/>
                <w:color w:val="000000"/>
                <w:sz w:val="2"/>
                <w:szCs w:val="2"/>
              </w:rPr>
            </w:pPr>
          </w:p>
        </w:tc>
        <w:tc>
          <w:tcPr>
            <w:tcW w:w="4120" w:type="dxa"/>
            <w:gridSpan w:val="17"/>
            <w:tcBorders>
              <w:top w:val="single" w:sz="4" w:space="0" w:color="auto"/>
            </w:tcBorders>
            <w:shd w:val="clear" w:color="auto" w:fill="auto"/>
            <w:vAlign w:val="center"/>
          </w:tcPr>
          <w:p w14:paraId="2C50873A" w14:textId="77777777" w:rsidR="00085EFD" w:rsidRPr="00412952" w:rsidRDefault="00085EFD" w:rsidP="00077175">
            <w:pPr>
              <w:spacing w:before="120" w:after="60"/>
              <w:rPr>
                <w:rStyle w:val="Responseboxtext"/>
                <w:sz w:val="2"/>
                <w:szCs w:val="2"/>
              </w:rPr>
            </w:pPr>
          </w:p>
        </w:tc>
        <w:tc>
          <w:tcPr>
            <w:tcW w:w="1698" w:type="dxa"/>
            <w:gridSpan w:val="7"/>
            <w:shd w:val="clear" w:color="auto" w:fill="auto"/>
            <w:vAlign w:val="center"/>
          </w:tcPr>
          <w:p w14:paraId="286095E9" w14:textId="77777777" w:rsidR="00085EFD" w:rsidRPr="00412952" w:rsidRDefault="00085EFD" w:rsidP="00077175">
            <w:pPr>
              <w:spacing w:before="120" w:after="60"/>
              <w:rPr>
                <w:rStyle w:val="Responseboxtext"/>
                <w:sz w:val="2"/>
                <w:szCs w:val="2"/>
              </w:rPr>
            </w:pPr>
          </w:p>
        </w:tc>
      </w:tr>
      <w:tr w:rsidR="00412952" w:rsidRPr="007C08F6" w14:paraId="4F3EABB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CA69F6B" w14:textId="4590FFFA" w:rsidR="00412952" w:rsidRPr="007C08F6" w:rsidRDefault="00412952" w:rsidP="00412952">
            <w:pPr>
              <w:pStyle w:val="SubQuestion"/>
            </w:pPr>
            <w:r>
              <w:t xml:space="preserve">1c2 </w:t>
            </w:r>
            <w:r w:rsidRPr="00D337A5">
              <w:t>Main representative’s details</w:t>
            </w:r>
            <w:r w:rsidRPr="007C08F6">
              <w:t xml:space="preserve"> </w:t>
            </w:r>
          </w:p>
        </w:tc>
      </w:tr>
      <w:tr w:rsidR="00412952" w:rsidRPr="007C08F6" w14:paraId="3E75701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24DFE85" w14:textId="77777777" w:rsidR="00412952" w:rsidRPr="007C08F6" w:rsidRDefault="00412952" w:rsidP="00412952">
            <w:pPr>
              <w:spacing w:before="120" w:after="60"/>
              <w:rPr>
                <w:rFonts w:cs="Arial"/>
                <w:color w:val="000000"/>
                <w:sz w:val="20"/>
                <w:szCs w:val="20"/>
              </w:rPr>
            </w:pPr>
            <w:r w:rsidRPr="007C08F6">
              <w:rPr>
                <w:rFonts w:cs="Arial"/>
                <w:color w:val="000000"/>
                <w:sz w:val="20"/>
                <w:szCs w:val="20"/>
              </w:rPr>
              <w:t>Title</w:t>
            </w:r>
          </w:p>
        </w:tc>
        <w:sdt>
          <w:sdtPr>
            <w:rPr>
              <w:rStyle w:val="Responseboxtext"/>
            </w:rPr>
            <w:id w:val="-688292164"/>
            <w:placeholder>
              <w:docPart w:val="26BA9EDB1B3B4FE187B25FF7CF79192A"/>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529FDE5" w14:textId="77752B86" w:rsidR="00412952" w:rsidRPr="00C82EC0" w:rsidRDefault="007A33CD" w:rsidP="00412952">
                <w:pPr>
                  <w:spacing w:before="120" w:after="60"/>
                  <w:rPr>
                    <w:rStyle w:val="Responseboxtext"/>
                  </w:rPr>
                </w:pPr>
                <w:r>
                  <w:rPr>
                    <w:rStyle w:val="Responseboxtext"/>
                    <w:rFonts w:eastAsia="Calibri"/>
                  </w:rPr>
                  <w:t xml:space="preserve">                                            </w:t>
                </w:r>
              </w:p>
            </w:tc>
          </w:sdtContent>
        </w:sdt>
        <w:tc>
          <w:tcPr>
            <w:tcW w:w="1698" w:type="dxa"/>
            <w:gridSpan w:val="7"/>
            <w:tcBorders>
              <w:left w:val="single" w:sz="4" w:space="0" w:color="auto"/>
            </w:tcBorders>
            <w:shd w:val="clear" w:color="auto" w:fill="auto"/>
            <w:vAlign w:val="center"/>
          </w:tcPr>
          <w:p w14:paraId="66FE2244" w14:textId="77777777" w:rsidR="00412952" w:rsidRPr="007C08F6" w:rsidRDefault="00412952" w:rsidP="00412952">
            <w:pPr>
              <w:spacing w:before="120" w:after="60"/>
              <w:rPr>
                <w:rFonts w:cs="Arial"/>
                <w:sz w:val="20"/>
                <w:szCs w:val="20"/>
              </w:rPr>
            </w:pPr>
          </w:p>
        </w:tc>
      </w:tr>
      <w:tr w:rsidR="007A33CD" w:rsidRPr="007C08F6" w14:paraId="6544440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60522FF"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3E1C786A" w14:textId="77777777" w:rsidR="007A33CD" w:rsidRPr="00815492" w:rsidRDefault="007A33CD" w:rsidP="00CF1095">
            <w:pPr>
              <w:spacing w:before="120" w:after="60"/>
              <w:rPr>
                <w:rFonts w:cs="Arial"/>
                <w:sz w:val="2"/>
                <w:szCs w:val="2"/>
              </w:rPr>
            </w:pPr>
          </w:p>
        </w:tc>
      </w:tr>
      <w:tr w:rsidR="00412952" w:rsidRPr="007C08F6" w14:paraId="3540E00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A59A641" w14:textId="77777777" w:rsidR="00412952" w:rsidRPr="007C08F6" w:rsidRDefault="00412952" w:rsidP="00412952">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717108632"/>
            <w:placeholder>
              <w:docPart w:val="AE4DB7DD7B52426D8956286A8CFE56E8"/>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C4BD02D" w14:textId="2BE99156" w:rsidR="00412952" w:rsidRPr="00C82EC0" w:rsidRDefault="00412952" w:rsidP="00412952">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37E098B" w14:textId="77777777" w:rsidR="00412952" w:rsidRPr="007C08F6" w:rsidRDefault="00412952" w:rsidP="00412952">
            <w:pPr>
              <w:spacing w:before="120" w:after="60"/>
              <w:rPr>
                <w:rFonts w:cs="Arial"/>
                <w:sz w:val="20"/>
                <w:szCs w:val="20"/>
              </w:rPr>
            </w:pPr>
          </w:p>
        </w:tc>
      </w:tr>
      <w:tr w:rsidR="007A33CD" w:rsidRPr="007C08F6" w14:paraId="0A227A1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24AF373"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006A53EE" w14:textId="77777777" w:rsidR="007A33CD" w:rsidRPr="00815492" w:rsidRDefault="007A33CD" w:rsidP="00CF1095">
            <w:pPr>
              <w:spacing w:before="120" w:after="60"/>
              <w:rPr>
                <w:rFonts w:cs="Arial"/>
                <w:sz w:val="2"/>
                <w:szCs w:val="2"/>
              </w:rPr>
            </w:pPr>
          </w:p>
        </w:tc>
      </w:tr>
      <w:tr w:rsidR="00412952" w:rsidRPr="007C08F6" w14:paraId="33E984B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14DE5D48" w14:textId="77777777" w:rsidR="00412952" w:rsidRPr="007C08F6" w:rsidRDefault="00412952" w:rsidP="00412952">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894416954"/>
            <w:placeholder>
              <w:docPart w:val="C263D2077AB1436DB9E809D260F63917"/>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1AD619B" w14:textId="3369A829" w:rsidR="00412952" w:rsidRPr="00C82EC0" w:rsidRDefault="00412952" w:rsidP="00412952">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38657F7" w14:textId="77777777" w:rsidR="00412952" w:rsidRPr="007C08F6" w:rsidRDefault="00412952" w:rsidP="00412952">
            <w:pPr>
              <w:spacing w:before="120" w:after="60"/>
              <w:rPr>
                <w:rFonts w:cs="Arial"/>
                <w:sz w:val="20"/>
                <w:szCs w:val="20"/>
              </w:rPr>
            </w:pPr>
          </w:p>
        </w:tc>
      </w:tr>
      <w:tr w:rsidR="00412952" w:rsidRPr="007C08F6" w14:paraId="0DA503C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2094F5C3" w14:textId="66B8E56C" w:rsidR="00412952" w:rsidRPr="007C08F6" w:rsidRDefault="00412952" w:rsidP="00412952">
            <w:pPr>
              <w:pStyle w:val="SubQuestion"/>
            </w:pPr>
            <w:r>
              <w:t xml:space="preserve">1c3 </w:t>
            </w:r>
            <w:r w:rsidRPr="00D337A5">
              <w:t>Second representative’s details:</w:t>
            </w:r>
            <w:r w:rsidRPr="007C08F6">
              <w:t xml:space="preserve"> </w:t>
            </w:r>
          </w:p>
        </w:tc>
      </w:tr>
      <w:tr w:rsidR="00412952" w:rsidRPr="007C08F6" w14:paraId="4E92078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E8F674E" w14:textId="77777777" w:rsidR="00412952" w:rsidRPr="007C08F6" w:rsidRDefault="00412952" w:rsidP="00412952">
            <w:pPr>
              <w:spacing w:before="120" w:after="60"/>
              <w:rPr>
                <w:rFonts w:cs="Arial"/>
                <w:color w:val="000000"/>
                <w:sz w:val="20"/>
                <w:szCs w:val="20"/>
              </w:rPr>
            </w:pPr>
            <w:r w:rsidRPr="007C08F6">
              <w:rPr>
                <w:rFonts w:cs="Arial"/>
                <w:color w:val="000000"/>
                <w:sz w:val="20"/>
                <w:szCs w:val="20"/>
              </w:rPr>
              <w:t>Title</w:t>
            </w:r>
          </w:p>
        </w:tc>
        <w:sdt>
          <w:sdtPr>
            <w:rPr>
              <w:rStyle w:val="Responseboxtext"/>
            </w:rPr>
            <w:id w:val="1947190580"/>
            <w:placeholder>
              <w:docPart w:val="93BF778588CF4B138B147C055E6450A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E7AC5AC" w14:textId="31A29E94" w:rsidR="00412952"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6FE2303" w14:textId="77777777" w:rsidR="00412952" w:rsidRPr="007C08F6" w:rsidRDefault="00412952" w:rsidP="00412952">
            <w:pPr>
              <w:spacing w:before="120" w:after="60"/>
              <w:rPr>
                <w:rFonts w:cs="Arial"/>
                <w:sz w:val="20"/>
                <w:szCs w:val="20"/>
              </w:rPr>
            </w:pPr>
          </w:p>
        </w:tc>
      </w:tr>
      <w:tr w:rsidR="007A33CD" w:rsidRPr="007C08F6" w14:paraId="1706489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61EEA650"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1B6F4712" w14:textId="77777777" w:rsidR="007A33CD" w:rsidRPr="00815492" w:rsidRDefault="007A33CD" w:rsidP="00CF1095">
            <w:pPr>
              <w:spacing w:before="120" w:after="60"/>
              <w:rPr>
                <w:rFonts w:cs="Arial"/>
                <w:sz w:val="2"/>
                <w:szCs w:val="2"/>
              </w:rPr>
            </w:pPr>
          </w:p>
        </w:tc>
      </w:tr>
      <w:tr w:rsidR="00412952" w:rsidRPr="007C08F6" w14:paraId="0806A7B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3378CED" w14:textId="77777777" w:rsidR="00412952" w:rsidRPr="007C08F6" w:rsidRDefault="00412952" w:rsidP="00412952">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825622248"/>
            <w:placeholder>
              <w:docPart w:val="E98185ADAF59443BB2E7B3C1CD78B9B7"/>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526337F" w14:textId="7702A3D1" w:rsidR="00412952" w:rsidRPr="00C82EC0" w:rsidRDefault="00412952" w:rsidP="00412952">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59248FA" w14:textId="77777777" w:rsidR="00412952" w:rsidRPr="007C08F6" w:rsidRDefault="00412952" w:rsidP="00412952">
            <w:pPr>
              <w:spacing w:before="120" w:after="60"/>
              <w:rPr>
                <w:rFonts w:cs="Arial"/>
                <w:sz w:val="20"/>
                <w:szCs w:val="20"/>
              </w:rPr>
            </w:pPr>
          </w:p>
        </w:tc>
      </w:tr>
      <w:tr w:rsidR="007A33CD" w:rsidRPr="007C08F6" w14:paraId="4AD6854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5D3B54C"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35DF1933" w14:textId="77777777" w:rsidR="007A33CD" w:rsidRPr="00815492" w:rsidRDefault="007A33CD" w:rsidP="00CF1095">
            <w:pPr>
              <w:spacing w:before="120" w:after="60"/>
              <w:rPr>
                <w:rFonts w:cs="Arial"/>
                <w:sz w:val="2"/>
                <w:szCs w:val="2"/>
              </w:rPr>
            </w:pPr>
          </w:p>
        </w:tc>
      </w:tr>
      <w:tr w:rsidR="00412952" w:rsidRPr="007C08F6" w14:paraId="4FA58A9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25CEBEE" w14:textId="77777777" w:rsidR="00412952" w:rsidRPr="007C08F6" w:rsidRDefault="00412952" w:rsidP="00412952">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632097138"/>
            <w:placeholder>
              <w:docPart w:val="D5C7E43FC54542D391AC32D33DDA0243"/>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41D3B1C6" w14:textId="021FED8D" w:rsidR="00412952" w:rsidRPr="007C08F6" w:rsidRDefault="00412952" w:rsidP="00412952">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157C821" w14:textId="77777777" w:rsidR="00412952" w:rsidRPr="007C08F6" w:rsidRDefault="00412952" w:rsidP="00412952">
            <w:pPr>
              <w:spacing w:before="120" w:after="60"/>
              <w:rPr>
                <w:rFonts w:cs="Arial"/>
                <w:sz w:val="20"/>
                <w:szCs w:val="20"/>
              </w:rPr>
            </w:pPr>
          </w:p>
        </w:tc>
      </w:tr>
      <w:tr w:rsidR="00412952" w:rsidRPr="007C08F6" w14:paraId="080CA0F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1CC33673" w14:textId="5E465BA4" w:rsidR="00412952" w:rsidRPr="007C08F6" w:rsidRDefault="00412952" w:rsidP="00412952">
            <w:pPr>
              <w:pStyle w:val="SubQuestion"/>
            </w:pPr>
            <w:r>
              <w:t>1c4 Other representative’s details</w:t>
            </w:r>
          </w:p>
        </w:tc>
      </w:tr>
      <w:tr w:rsidR="00412952" w:rsidRPr="007C08F6" w14:paraId="6F4609C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7667" w:type="dxa"/>
            <w:gridSpan w:val="32"/>
            <w:shd w:val="clear" w:color="auto" w:fill="auto"/>
          </w:tcPr>
          <w:p w14:paraId="6787C645" w14:textId="77777777" w:rsidR="00412952" w:rsidRPr="007C08F6" w:rsidRDefault="00412952" w:rsidP="00412952">
            <w:pPr>
              <w:pStyle w:val="Questiontext"/>
            </w:pPr>
            <w:r w:rsidRPr="004457E0">
              <w:t>If relevant, please provide details of all other representatives on a separate sheet and tick here to show that you have done so.</w:t>
            </w:r>
          </w:p>
        </w:tc>
        <w:sdt>
          <w:sdtPr>
            <w:rPr>
              <w:rFonts w:cs="Arial"/>
              <w:sz w:val="20"/>
              <w:szCs w:val="20"/>
            </w:rPr>
            <w:id w:val="-1319952629"/>
            <w14:checkbox>
              <w14:checked w14:val="0"/>
              <w14:checkedState w14:val="2612" w14:font="MS Gothic"/>
              <w14:uncheckedState w14:val="2610" w14:font="MS Gothic"/>
            </w14:checkbox>
          </w:sdtPr>
          <w:sdtEndPr/>
          <w:sdtContent>
            <w:tc>
              <w:tcPr>
                <w:tcW w:w="567" w:type="dxa"/>
                <w:shd w:val="clear" w:color="auto" w:fill="auto"/>
                <w:vAlign w:val="center"/>
              </w:tcPr>
              <w:p w14:paraId="5ECE3B27" w14:textId="77777777" w:rsidR="00412952" w:rsidRPr="007C08F6" w:rsidRDefault="00412952" w:rsidP="00412952">
                <w:pPr>
                  <w:spacing w:before="120" w:after="60"/>
                  <w:rPr>
                    <w:rFonts w:cs="Arial"/>
                    <w:color w:val="595959" w:themeColor="text1" w:themeTint="A6"/>
                    <w:sz w:val="20"/>
                    <w:szCs w:val="20"/>
                  </w:rPr>
                </w:pPr>
                <w:r>
                  <w:rPr>
                    <w:rFonts w:ascii="MS Gothic" w:eastAsia="MS Gothic" w:hAnsi="MS Gothic" w:cs="Arial" w:hint="eastAsia"/>
                    <w:sz w:val="20"/>
                    <w:szCs w:val="20"/>
                  </w:rPr>
                  <w:t>☐</w:t>
                </w:r>
              </w:p>
            </w:tc>
          </w:sdtContent>
        </w:sdt>
        <w:tc>
          <w:tcPr>
            <w:tcW w:w="1698" w:type="dxa"/>
            <w:gridSpan w:val="7"/>
            <w:shd w:val="clear" w:color="auto" w:fill="auto"/>
            <w:vAlign w:val="center"/>
          </w:tcPr>
          <w:p w14:paraId="28C02B33" w14:textId="30270620" w:rsidR="00412952" w:rsidRPr="007C08F6" w:rsidRDefault="00412952" w:rsidP="00412952">
            <w:pPr>
              <w:spacing w:before="120" w:after="60"/>
              <w:rPr>
                <w:rFonts w:cs="Arial"/>
                <w:sz w:val="20"/>
                <w:szCs w:val="20"/>
              </w:rPr>
            </w:pPr>
            <w:r w:rsidRPr="007C08F6">
              <w:rPr>
                <w:rFonts w:cs="Arial"/>
                <w:i/>
                <w:sz w:val="20"/>
                <w:szCs w:val="20"/>
              </w:rPr>
              <w:t xml:space="preserve">Go to section </w:t>
            </w:r>
            <w:r>
              <w:rPr>
                <w:rFonts w:cs="Arial"/>
                <w:i/>
                <w:sz w:val="20"/>
                <w:szCs w:val="20"/>
              </w:rPr>
              <w:t>1f</w:t>
            </w:r>
          </w:p>
        </w:tc>
      </w:tr>
      <w:tr w:rsidR="00412952" w:rsidRPr="007C08F6" w14:paraId="2F06F2D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148AE1D9" w14:textId="77777777" w:rsidR="00412952" w:rsidRPr="007C08F6" w:rsidRDefault="00412952" w:rsidP="00412952">
            <w:pPr>
              <w:pStyle w:val="SubQuestion"/>
              <w:rPr>
                <w:color w:val="FFFFFF"/>
              </w:rPr>
            </w:pPr>
            <w:r>
              <w:t>1d</w:t>
            </w:r>
            <w:r w:rsidRPr="007C08F6">
              <w:t xml:space="preserve"> </w:t>
            </w:r>
            <w:r>
              <w:t>Applications from</w:t>
            </w:r>
            <w:r w:rsidRPr="007C08F6">
              <w:t xml:space="preserve"> public </w:t>
            </w:r>
            <w:r>
              <w:t>bodies</w:t>
            </w:r>
          </w:p>
        </w:tc>
      </w:tr>
      <w:tr w:rsidR="00412952" w:rsidRPr="007C08F6" w14:paraId="0570D0E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092C5977" w14:textId="3F43D482" w:rsidR="00412952" w:rsidRDefault="00412952" w:rsidP="00412952">
            <w:pPr>
              <w:pStyle w:val="SubQuestion"/>
            </w:pPr>
            <w:r>
              <w:t>1d1 Public body details</w:t>
            </w:r>
          </w:p>
        </w:tc>
      </w:tr>
      <w:tr w:rsidR="00412952" w:rsidRPr="007C08F6" w14:paraId="165D465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40AB08A" w14:textId="77777777" w:rsidR="00412952" w:rsidRPr="007C08F6" w:rsidRDefault="00412952" w:rsidP="00412952">
            <w:pPr>
              <w:spacing w:before="120" w:after="60"/>
              <w:rPr>
                <w:rFonts w:cs="Arial"/>
                <w:color w:val="000000"/>
                <w:sz w:val="20"/>
                <w:szCs w:val="20"/>
              </w:rPr>
            </w:pPr>
            <w:r>
              <w:rPr>
                <w:rFonts w:cs="Arial"/>
                <w:color w:val="000000"/>
                <w:sz w:val="20"/>
                <w:szCs w:val="20"/>
              </w:rPr>
              <w:t>Public body</w:t>
            </w:r>
            <w:r w:rsidRPr="007C08F6">
              <w:rPr>
                <w:rFonts w:cs="Arial"/>
                <w:color w:val="000000"/>
                <w:sz w:val="20"/>
                <w:szCs w:val="20"/>
              </w:rPr>
              <w:t xml:space="preserve"> name</w:t>
            </w:r>
          </w:p>
        </w:tc>
        <w:sdt>
          <w:sdtPr>
            <w:rPr>
              <w:rStyle w:val="Responseboxtext"/>
              <w:rFonts w:eastAsia="Calibri"/>
            </w:rPr>
            <w:id w:val="2145930857"/>
            <w:placeholder>
              <w:docPart w:val="94D670A7E33E4E659B599A61753830D6"/>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92385AF" w14:textId="6B747351" w:rsidR="00412952" w:rsidRPr="00C82EC0" w:rsidRDefault="00412952" w:rsidP="00412952">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2CC6577" w14:textId="77777777" w:rsidR="00412952" w:rsidRPr="00C82EC0" w:rsidRDefault="00412952" w:rsidP="00412952">
            <w:pPr>
              <w:spacing w:before="120" w:after="60"/>
              <w:rPr>
                <w:rStyle w:val="Responseboxtext"/>
              </w:rPr>
            </w:pPr>
          </w:p>
        </w:tc>
      </w:tr>
      <w:tr w:rsidR="007A33CD" w:rsidRPr="007C08F6" w14:paraId="0B3E301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1772B64" w14:textId="77777777" w:rsidR="007A33CD" w:rsidRPr="00815492" w:rsidRDefault="007A33CD" w:rsidP="00CF1095">
            <w:pPr>
              <w:spacing w:before="120" w:after="60"/>
              <w:rPr>
                <w:rFonts w:cs="Arial"/>
                <w:color w:val="000000"/>
                <w:sz w:val="2"/>
                <w:szCs w:val="2"/>
              </w:rPr>
            </w:pPr>
          </w:p>
        </w:tc>
        <w:tc>
          <w:tcPr>
            <w:tcW w:w="5818" w:type="dxa"/>
            <w:gridSpan w:val="24"/>
            <w:shd w:val="clear" w:color="auto" w:fill="auto"/>
            <w:vAlign w:val="center"/>
          </w:tcPr>
          <w:p w14:paraId="13C86E5A" w14:textId="77777777" w:rsidR="007A33CD" w:rsidRPr="00815492" w:rsidRDefault="007A33CD" w:rsidP="00CF1095">
            <w:pPr>
              <w:spacing w:before="120" w:after="60"/>
              <w:rPr>
                <w:rFonts w:cs="Arial"/>
                <w:sz w:val="2"/>
                <w:szCs w:val="2"/>
              </w:rPr>
            </w:pPr>
          </w:p>
        </w:tc>
      </w:tr>
      <w:tr w:rsidR="00412952" w:rsidRPr="007C08F6" w14:paraId="4DF66BD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13617093" w14:textId="77777777" w:rsidR="00412952" w:rsidRPr="007C08F6" w:rsidRDefault="00412952" w:rsidP="00412952">
            <w:pPr>
              <w:spacing w:before="120" w:after="60"/>
              <w:rPr>
                <w:rFonts w:cs="Arial"/>
                <w:color w:val="000000"/>
                <w:sz w:val="20"/>
                <w:szCs w:val="20"/>
              </w:rPr>
            </w:pPr>
            <w:r>
              <w:rPr>
                <w:rFonts w:cs="Arial"/>
                <w:color w:val="000000"/>
                <w:sz w:val="20"/>
                <w:szCs w:val="20"/>
              </w:rPr>
              <w:t>Type of public body</w:t>
            </w:r>
          </w:p>
        </w:tc>
        <w:sdt>
          <w:sdtPr>
            <w:rPr>
              <w:rStyle w:val="Responseboxtext"/>
            </w:rPr>
            <w:id w:val="2096736929"/>
            <w:placeholder>
              <w:docPart w:val="8337C08D43E64CC698D6DAD6F1B031FB"/>
            </w:placeholder>
            <w:showingPlcHdr/>
            <w:dropDownList>
              <w:listItem w:value="Choose an item."/>
              <w:listItem w:displayText="Local council" w:value="Local council"/>
              <w:listItem w:displayText="Health trust" w:value="Health trust"/>
              <w:listItem w:displayText="Unitary authority" w:value="Unitary authority"/>
              <w:listItem w:displayText="Fire authority" w:value="Fire authority"/>
              <w:listItem w:displayText="Other (please specify)" w:value="Other (please specify)"/>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C286483" w14:textId="21C8D4B6" w:rsidR="00412952"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4A4B667" w14:textId="61E2A9C4" w:rsidR="00412952" w:rsidRPr="00C82EC0" w:rsidRDefault="00412952" w:rsidP="00412952">
            <w:pPr>
              <w:spacing w:before="120" w:after="60"/>
              <w:rPr>
                <w:rStyle w:val="Responseboxtext"/>
              </w:rPr>
            </w:pPr>
          </w:p>
        </w:tc>
      </w:tr>
      <w:tr w:rsidR="007A33CD" w:rsidRPr="007A33CD" w14:paraId="3F9760D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159BC39D" w14:textId="77777777" w:rsidR="007A33CD" w:rsidRPr="007A33CD" w:rsidRDefault="007A33CD" w:rsidP="00412952">
            <w:pPr>
              <w:spacing w:before="120" w:after="60"/>
              <w:rPr>
                <w:rFonts w:cs="Arial"/>
                <w:color w:val="000000"/>
                <w:sz w:val="2"/>
                <w:szCs w:val="2"/>
              </w:rPr>
            </w:pPr>
          </w:p>
        </w:tc>
        <w:tc>
          <w:tcPr>
            <w:tcW w:w="4120" w:type="dxa"/>
            <w:gridSpan w:val="17"/>
            <w:tcBorders>
              <w:top w:val="single" w:sz="4" w:space="0" w:color="auto"/>
            </w:tcBorders>
            <w:shd w:val="clear" w:color="auto" w:fill="auto"/>
            <w:vAlign w:val="center"/>
          </w:tcPr>
          <w:p w14:paraId="13AC0886" w14:textId="77777777" w:rsidR="007A33CD" w:rsidRPr="007A33CD" w:rsidRDefault="007A33CD" w:rsidP="007A33CD">
            <w:pPr>
              <w:spacing w:before="120" w:after="60"/>
              <w:rPr>
                <w:rStyle w:val="Responseboxtext"/>
                <w:sz w:val="2"/>
                <w:szCs w:val="2"/>
              </w:rPr>
            </w:pPr>
          </w:p>
        </w:tc>
        <w:tc>
          <w:tcPr>
            <w:tcW w:w="1698" w:type="dxa"/>
            <w:gridSpan w:val="7"/>
            <w:shd w:val="clear" w:color="auto" w:fill="auto"/>
            <w:vAlign w:val="center"/>
          </w:tcPr>
          <w:p w14:paraId="49CFAFC8" w14:textId="77777777" w:rsidR="007A33CD" w:rsidRPr="007A33CD" w:rsidRDefault="007A33CD" w:rsidP="00412952">
            <w:pPr>
              <w:spacing w:before="120" w:after="60"/>
              <w:rPr>
                <w:rStyle w:val="Responseboxtext"/>
                <w:sz w:val="2"/>
                <w:szCs w:val="2"/>
              </w:rPr>
            </w:pPr>
          </w:p>
        </w:tc>
      </w:tr>
      <w:tr w:rsidR="007A33CD" w:rsidRPr="007C08F6" w14:paraId="4AA377F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E967076" w14:textId="0F4F61DD" w:rsidR="007A33CD" w:rsidRDefault="007A33CD" w:rsidP="007A33CD">
            <w:pPr>
              <w:spacing w:before="120" w:after="60"/>
              <w:rPr>
                <w:rFonts w:cs="Arial"/>
                <w:color w:val="000000"/>
                <w:sz w:val="20"/>
                <w:szCs w:val="20"/>
              </w:rPr>
            </w:pPr>
            <w:r>
              <w:rPr>
                <w:rFonts w:cs="Arial"/>
                <w:color w:val="000000"/>
                <w:sz w:val="20"/>
                <w:szCs w:val="20"/>
              </w:rPr>
              <w:t xml:space="preserve">If ‘Other’, please spcecify </w:t>
            </w:r>
          </w:p>
        </w:tc>
        <w:sdt>
          <w:sdtPr>
            <w:rPr>
              <w:rStyle w:val="Responseboxtext"/>
            </w:rPr>
            <w:id w:val="719406203"/>
            <w:placeholder>
              <w:docPart w:val="E0C72A8EB32D4410B3052271742956C3"/>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C654BE3" w14:textId="5BB32D2B" w:rsidR="007A33CD"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51D2866" w14:textId="77777777" w:rsidR="007A33CD" w:rsidRDefault="007A33CD" w:rsidP="007A33CD">
            <w:pPr>
              <w:spacing w:before="120" w:after="60"/>
              <w:rPr>
                <w:rStyle w:val="Responseboxtext"/>
              </w:rPr>
            </w:pPr>
          </w:p>
        </w:tc>
      </w:tr>
      <w:tr w:rsidR="007A33CD" w:rsidRPr="007C08F6" w14:paraId="118C950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019378C3" w14:textId="30599A05" w:rsidR="007A33CD" w:rsidRPr="007C08F6" w:rsidRDefault="007A33CD" w:rsidP="007A33CD">
            <w:pPr>
              <w:pStyle w:val="SubQuestion"/>
            </w:pPr>
            <w:r>
              <w:t>1d2 Executive officer’s details</w:t>
            </w:r>
            <w:r w:rsidRPr="007C08F6">
              <w:t xml:space="preserve"> </w:t>
            </w:r>
          </w:p>
        </w:tc>
      </w:tr>
      <w:tr w:rsidR="007A33CD" w:rsidRPr="007C08F6" w14:paraId="379D869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593DEC42" w14:textId="77777777" w:rsidR="007A33CD" w:rsidRPr="007C08F6" w:rsidRDefault="007A33CD" w:rsidP="007A33CD">
            <w:pPr>
              <w:autoSpaceDE w:val="0"/>
              <w:autoSpaceDN w:val="0"/>
              <w:adjustRightInd w:val="0"/>
              <w:spacing w:before="120" w:after="60"/>
              <w:rPr>
                <w:rFonts w:cs="Arial"/>
                <w:sz w:val="20"/>
                <w:szCs w:val="20"/>
              </w:rPr>
            </w:pPr>
            <w:r w:rsidRPr="007C08F6">
              <w:rPr>
                <w:rFonts w:cs="Arial"/>
                <w:sz w:val="20"/>
                <w:szCs w:val="20"/>
              </w:rPr>
              <w:t>The executive is an officer of the public body authorised to sign on your behalf.</w:t>
            </w:r>
          </w:p>
        </w:tc>
      </w:tr>
      <w:tr w:rsidR="007A33CD" w:rsidRPr="007C08F6" w14:paraId="470121A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1413283"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Title</w:t>
            </w:r>
          </w:p>
        </w:tc>
        <w:sdt>
          <w:sdtPr>
            <w:rPr>
              <w:rStyle w:val="Responseboxtext"/>
            </w:rPr>
            <w:id w:val="1897697192"/>
            <w:placeholder>
              <w:docPart w:val="5215CC78083A4BFA9D177A642C1E4303"/>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D3B9565" w14:textId="611347E5"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1DF1A4F" w14:textId="77777777" w:rsidR="007A33CD" w:rsidRPr="007C08F6" w:rsidRDefault="007A33CD" w:rsidP="007A33CD">
            <w:pPr>
              <w:spacing w:before="120" w:after="60"/>
              <w:rPr>
                <w:rFonts w:cs="Arial"/>
                <w:sz w:val="20"/>
                <w:szCs w:val="20"/>
              </w:rPr>
            </w:pPr>
          </w:p>
        </w:tc>
      </w:tr>
      <w:tr w:rsidR="007A33CD" w:rsidRPr="007C08F6" w14:paraId="30EF4D3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17ED560"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79CC6298" w14:textId="77777777" w:rsidR="007A33CD" w:rsidRPr="00815492" w:rsidRDefault="007A33CD" w:rsidP="007A33CD">
            <w:pPr>
              <w:spacing w:before="120" w:after="60"/>
              <w:rPr>
                <w:rFonts w:cs="Arial"/>
                <w:sz w:val="2"/>
                <w:szCs w:val="2"/>
              </w:rPr>
            </w:pPr>
          </w:p>
        </w:tc>
      </w:tr>
      <w:tr w:rsidR="007A33CD" w:rsidRPr="007C08F6" w14:paraId="43DCEEE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11745B5C"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lastRenderedPageBreak/>
              <w:t>First name</w:t>
            </w:r>
          </w:p>
        </w:tc>
        <w:sdt>
          <w:sdtPr>
            <w:rPr>
              <w:rStyle w:val="Responseboxtext"/>
              <w:rFonts w:eastAsia="Calibri"/>
            </w:rPr>
            <w:id w:val="-1729598562"/>
            <w:placeholder>
              <w:docPart w:val="22530453995B4BC28EB39716576E970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7E1968A" w14:textId="23BFC058"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458F5DC" w14:textId="77777777" w:rsidR="007A33CD" w:rsidRPr="007C08F6" w:rsidRDefault="007A33CD" w:rsidP="007A33CD">
            <w:pPr>
              <w:spacing w:before="120" w:after="60"/>
              <w:rPr>
                <w:rFonts w:cs="Arial"/>
                <w:sz w:val="20"/>
                <w:szCs w:val="20"/>
              </w:rPr>
            </w:pPr>
          </w:p>
        </w:tc>
      </w:tr>
      <w:tr w:rsidR="007A33CD" w:rsidRPr="007C08F6" w14:paraId="20EAFA9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8EDB0E0"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51A77972" w14:textId="77777777" w:rsidR="007A33CD" w:rsidRPr="00815492" w:rsidRDefault="007A33CD" w:rsidP="007A33CD">
            <w:pPr>
              <w:spacing w:before="120" w:after="60"/>
              <w:rPr>
                <w:rFonts w:cs="Arial"/>
                <w:sz w:val="2"/>
                <w:szCs w:val="2"/>
              </w:rPr>
            </w:pPr>
          </w:p>
        </w:tc>
      </w:tr>
      <w:tr w:rsidR="007A33CD" w:rsidRPr="007C08F6" w14:paraId="1E8527A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DC723E3"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551616916"/>
            <w:placeholder>
              <w:docPart w:val="99E9831894C241609941085AC1318D3C"/>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BB885DF" w14:textId="747AFAD7"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0F47DA6" w14:textId="77777777" w:rsidR="007A33CD" w:rsidRPr="007C08F6" w:rsidRDefault="007A33CD" w:rsidP="007A33CD">
            <w:pPr>
              <w:spacing w:before="120" w:after="60"/>
              <w:rPr>
                <w:rFonts w:cs="Arial"/>
                <w:sz w:val="20"/>
                <w:szCs w:val="20"/>
              </w:rPr>
            </w:pPr>
          </w:p>
        </w:tc>
      </w:tr>
      <w:tr w:rsidR="007A33CD" w:rsidRPr="007C08F6" w14:paraId="6EEFD37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4484668"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73C1DAB2" w14:textId="77777777" w:rsidR="007A33CD" w:rsidRPr="00815492" w:rsidRDefault="007A33CD" w:rsidP="007A33CD">
            <w:pPr>
              <w:spacing w:before="120" w:after="60"/>
              <w:rPr>
                <w:rFonts w:cs="Arial"/>
                <w:sz w:val="2"/>
                <w:szCs w:val="2"/>
              </w:rPr>
            </w:pPr>
          </w:p>
        </w:tc>
      </w:tr>
      <w:tr w:rsidR="007A33CD" w:rsidRPr="007C08F6" w14:paraId="18FF3CE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54E8C5A"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Position</w:t>
            </w:r>
          </w:p>
        </w:tc>
        <w:sdt>
          <w:sdtPr>
            <w:rPr>
              <w:rStyle w:val="Responseboxtext"/>
              <w:rFonts w:eastAsia="Calibri"/>
            </w:rPr>
            <w:id w:val="-594947546"/>
            <w:placeholder>
              <w:docPart w:val="7E45A153970E450287F2D633E033BD37"/>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16B475D" w14:textId="3A1840D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B9D9F90" w14:textId="2351795C" w:rsidR="007A33CD" w:rsidRPr="007C08F6" w:rsidRDefault="007A33CD" w:rsidP="007A33CD">
            <w:pPr>
              <w:spacing w:before="120" w:after="60"/>
              <w:rPr>
                <w:rFonts w:cs="Arial"/>
                <w:sz w:val="20"/>
                <w:szCs w:val="20"/>
              </w:rPr>
            </w:pPr>
            <w:r w:rsidRPr="007C08F6">
              <w:rPr>
                <w:rFonts w:cs="Arial"/>
                <w:i/>
                <w:sz w:val="20"/>
                <w:szCs w:val="20"/>
              </w:rPr>
              <w:t xml:space="preserve">Go to section </w:t>
            </w:r>
            <w:r>
              <w:rPr>
                <w:rFonts w:cs="Arial"/>
                <w:i/>
                <w:sz w:val="20"/>
                <w:szCs w:val="20"/>
              </w:rPr>
              <w:t>1f</w:t>
            </w:r>
          </w:p>
        </w:tc>
      </w:tr>
      <w:tr w:rsidR="007A33CD" w:rsidRPr="007C08F6" w14:paraId="797F101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502D6B6D" w14:textId="77777777" w:rsidR="007A33CD" w:rsidRPr="007C08F6" w:rsidRDefault="007A33CD" w:rsidP="007A33CD">
            <w:pPr>
              <w:pStyle w:val="SubQuestion"/>
              <w:rPr>
                <w:color w:val="FFFFFF"/>
              </w:rPr>
            </w:pPr>
            <w:r>
              <w:t>1e</w:t>
            </w:r>
            <w:r w:rsidRPr="007C08F6">
              <w:t xml:space="preserve"> </w:t>
            </w:r>
            <w:r>
              <w:t>Applications from a registered company or other corporate body</w:t>
            </w:r>
          </w:p>
        </w:tc>
      </w:tr>
      <w:tr w:rsidR="007A33CD" w:rsidRPr="007C08F6" w14:paraId="3F2A5BB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1FF1024B"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Company name</w:t>
            </w:r>
          </w:p>
        </w:tc>
        <w:sdt>
          <w:sdtPr>
            <w:rPr>
              <w:rStyle w:val="Responseboxtext"/>
              <w:rFonts w:eastAsia="Calibri"/>
            </w:rPr>
            <w:id w:val="1959906570"/>
            <w:placeholder>
              <w:docPart w:val="328BBE6A346D4C7D8B80746AC246538C"/>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BF1C731" w14:textId="4B02BA7F" w:rsidR="007A33CD" w:rsidRPr="00C82EC0" w:rsidRDefault="007A33CD" w:rsidP="007A33CD">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5739BBD" w14:textId="77777777" w:rsidR="007A33CD" w:rsidRPr="007C08F6" w:rsidRDefault="007A33CD" w:rsidP="007A33CD">
            <w:pPr>
              <w:spacing w:before="120" w:after="60"/>
              <w:rPr>
                <w:rFonts w:cs="Arial"/>
                <w:i/>
                <w:sz w:val="20"/>
                <w:szCs w:val="20"/>
              </w:rPr>
            </w:pPr>
          </w:p>
        </w:tc>
      </w:tr>
      <w:tr w:rsidR="007A33CD" w:rsidRPr="007C08F6" w14:paraId="41D482B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1C6C2EF2"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7D51AFDC" w14:textId="77777777" w:rsidR="007A33CD" w:rsidRPr="00815492" w:rsidRDefault="007A33CD" w:rsidP="007A33CD">
            <w:pPr>
              <w:spacing w:before="120" w:after="60"/>
              <w:rPr>
                <w:rFonts w:cs="Arial"/>
                <w:sz w:val="2"/>
                <w:szCs w:val="2"/>
              </w:rPr>
            </w:pPr>
          </w:p>
        </w:tc>
      </w:tr>
      <w:tr w:rsidR="007A33CD" w:rsidRPr="007C08F6" w14:paraId="7F4EEDB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70DE601"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Company registration number</w:t>
            </w:r>
          </w:p>
        </w:tc>
        <w:sdt>
          <w:sdtPr>
            <w:rPr>
              <w:rStyle w:val="Responseboxtext"/>
              <w:rFonts w:eastAsia="Calibri"/>
            </w:rPr>
            <w:id w:val="1859841104"/>
            <w:placeholder>
              <w:docPart w:val="94E50565CD384097AE5D8AC9B7F77B56"/>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4B3DA2BB" w14:textId="11A3E35D"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698CF21" w14:textId="77777777" w:rsidR="007A33CD" w:rsidRPr="007C08F6" w:rsidRDefault="007A33CD" w:rsidP="007A33CD">
            <w:pPr>
              <w:spacing w:before="120" w:after="60"/>
              <w:rPr>
                <w:rFonts w:cs="Arial"/>
                <w:sz w:val="20"/>
                <w:szCs w:val="20"/>
              </w:rPr>
            </w:pPr>
          </w:p>
        </w:tc>
      </w:tr>
      <w:tr w:rsidR="007A33CD" w:rsidRPr="007C08F6" w14:paraId="3660DC1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4E4259E"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6F840280" w14:textId="77777777" w:rsidR="007A33CD" w:rsidRPr="00815492" w:rsidRDefault="007A33CD" w:rsidP="007A33CD">
            <w:pPr>
              <w:spacing w:before="120" w:after="60"/>
              <w:rPr>
                <w:rFonts w:cs="Arial"/>
                <w:sz w:val="2"/>
                <w:szCs w:val="2"/>
              </w:rPr>
            </w:pPr>
          </w:p>
        </w:tc>
      </w:tr>
      <w:tr w:rsidR="007A33CD" w:rsidRPr="007C08F6" w14:paraId="7226A96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12037A2D"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Date of registration</w:t>
            </w:r>
          </w:p>
        </w:tc>
        <w:sdt>
          <w:sdtPr>
            <w:rPr>
              <w:rStyle w:val="Responseboxtext"/>
            </w:rPr>
            <w:id w:val="1182778147"/>
            <w:placeholder>
              <w:docPart w:val="9005D15EBDF74CC5BD7580EACE29EC84"/>
            </w:placeholder>
            <w:showingPlcHdr/>
            <w:date>
              <w:dateFormat w:val="dd/MM/yyyy"/>
              <w:lid w:val="en-GB"/>
              <w:storeMappedDataAs w:val="dateTime"/>
              <w:calendar w:val="gregorian"/>
            </w:date>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A72D668" w14:textId="41B4AF86" w:rsidR="007A33CD" w:rsidRPr="00C82EC0" w:rsidRDefault="00CF1095" w:rsidP="00CF1095">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2982741" w14:textId="77777777" w:rsidR="007A33CD" w:rsidRPr="001A49B6" w:rsidRDefault="007A33CD" w:rsidP="007A33CD">
            <w:pPr>
              <w:spacing w:before="120" w:after="60"/>
              <w:rPr>
                <w:rFonts w:cs="Arial"/>
                <w:i/>
                <w:sz w:val="20"/>
                <w:szCs w:val="20"/>
              </w:rPr>
            </w:pPr>
          </w:p>
        </w:tc>
      </w:tr>
      <w:tr w:rsidR="007A33CD" w:rsidRPr="007C08F6" w14:paraId="0C80B67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503E9902" w14:textId="77777777" w:rsidR="007A33CD" w:rsidRDefault="007A33CD" w:rsidP="007A33CD">
            <w:pPr>
              <w:pStyle w:val="Questiontext"/>
            </w:pPr>
            <w:r w:rsidRPr="007C08F6">
              <w:t xml:space="preserve">If </w:t>
            </w:r>
            <w:r>
              <w:t>you are applying as a corporate organisation that is now a limited company, please provide evidence of your status and tell us the reference number you have given this document with this evidence.</w:t>
            </w:r>
          </w:p>
        </w:tc>
      </w:tr>
      <w:tr w:rsidR="007A33CD" w:rsidRPr="00BC0621" w14:paraId="30CB91F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0E50424" w14:textId="00089362" w:rsidR="007A33CD" w:rsidRPr="007C08F6" w:rsidRDefault="00CF1095" w:rsidP="007A33CD">
            <w:pPr>
              <w:spacing w:before="120" w:after="60"/>
              <w:rPr>
                <w:rFonts w:cs="Arial"/>
                <w:color w:val="000000"/>
                <w:sz w:val="20"/>
                <w:szCs w:val="20"/>
              </w:rPr>
            </w:pPr>
            <w:r>
              <w:rPr>
                <w:rFonts w:cs="Arial"/>
                <w:color w:val="000000"/>
                <w:sz w:val="20"/>
                <w:szCs w:val="20"/>
              </w:rPr>
              <w:t>Document reference</w:t>
            </w:r>
          </w:p>
        </w:tc>
        <w:sdt>
          <w:sdtPr>
            <w:rPr>
              <w:rStyle w:val="Responseboxtext"/>
              <w:rFonts w:eastAsia="Calibri"/>
            </w:rPr>
            <w:id w:val="1516803341"/>
            <w:placeholder>
              <w:docPart w:val="66993AA934004B188C06A8B579493C51"/>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CDCBE28" w14:textId="3FF24896" w:rsidR="007A33CD" w:rsidRPr="007C08F6" w:rsidRDefault="007A33CD" w:rsidP="007A33CD">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B77DFA5" w14:textId="0AFC10CC" w:rsidR="007A33CD" w:rsidRPr="007C08F6" w:rsidRDefault="007A33CD" w:rsidP="007A33CD">
            <w:pPr>
              <w:spacing w:before="120" w:after="60"/>
              <w:rPr>
                <w:rFonts w:cs="Arial"/>
                <w:sz w:val="20"/>
                <w:szCs w:val="20"/>
              </w:rPr>
            </w:pPr>
            <w:r>
              <w:rPr>
                <w:rFonts w:cs="Arial"/>
                <w:i/>
                <w:color w:val="000000"/>
                <w:sz w:val="20"/>
                <w:szCs w:val="20"/>
              </w:rPr>
              <w:t>Go to section 1f</w:t>
            </w:r>
          </w:p>
        </w:tc>
      </w:tr>
      <w:tr w:rsidR="007A33CD" w:rsidRPr="007C08F6" w14:paraId="34FF085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2BB76088" w14:textId="417D18CD" w:rsidR="007A33CD" w:rsidRPr="007C08F6" w:rsidRDefault="007A33CD" w:rsidP="007A33CD">
            <w:pPr>
              <w:pStyle w:val="SubQuestion"/>
            </w:pPr>
            <w:r>
              <w:t>1f Your main (registered office)</w:t>
            </w:r>
            <w:r w:rsidRPr="007C08F6">
              <w:t xml:space="preserve"> address</w:t>
            </w:r>
          </w:p>
        </w:tc>
      </w:tr>
      <w:tr w:rsidR="007A33CD" w:rsidRPr="007C08F6" w14:paraId="4AEF37E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36F0B226" w14:textId="77777777" w:rsidR="007A33CD" w:rsidRPr="007C08F6" w:rsidRDefault="007A33CD" w:rsidP="007A33CD">
            <w:pPr>
              <w:autoSpaceDE w:val="0"/>
              <w:autoSpaceDN w:val="0"/>
              <w:adjustRightInd w:val="0"/>
              <w:spacing w:before="120" w:after="60"/>
              <w:rPr>
                <w:rFonts w:cs="Arial"/>
                <w:sz w:val="20"/>
                <w:szCs w:val="20"/>
              </w:rPr>
            </w:pPr>
            <w:r w:rsidRPr="007C08F6">
              <w:rPr>
                <w:rFonts w:cs="Arial"/>
                <w:sz w:val="20"/>
                <w:szCs w:val="20"/>
              </w:rPr>
              <w:t xml:space="preserve">For companies this </w:t>
            </w:r>
            <w:r w:rsidRPr="007C08F6">
              <w:rPr>
                <w:rFonts w:cs="Arial"/>
                <w:i/>
                <w:sz w:val="20"/>
                <w:szCs w:val="20"/>
              </w:rPr>
              <w:t>must</w:t>
            </w:r>
            <w:r w:rsidRPr="007C08F6">
              <w:rPr>
                <w:rFonts w:cs="Arial"/>
                <w:sz w:val="20"/>
                <w:szCs w:val="20"/>
              </w:rPr>
              <w:t xml:space="preserve"> be the address on record at Companies House.</w:t>
            </w:r>
          </w:p>
        </w:tc>
      </w:tr>
      <w:tr w:rsidR="007A33CD" w:rsidRPr="007C08F6" w14:paraId="522DBAA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64008BC"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44415521"/>
            <w:placeholder>
              <w:docPart w:val="D23C15B6F13E4990AFE904446EAF1D94"/>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19BE524" w14:textId="358C8BD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4B295E9" w14:textId="77777777" w:rsidR="007A33CD" w:rsidRPr="007C08F6" w:rsidRDefault="007A33CD" w:rsidP="007A33CD">
            <w:pPr>
              <w:spacing w:before="120" w:after="60"/>
              <w:rPr>
                <w:rFonts w:cs="Arial"/>
                <w:sz w:val="20"/>
                <w:szCs w:val="20"/>
              </w:rPr>
            </w:pPr>
          </w:p>
        </w:tc>
      </w:tr>
      <w:tr w:rsidR="007A33CD" w:rsidRPr="007C08F6" w14:paraId="58F4542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98A6AC5"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E2EEAD9" w14:textId="77777777" w:rsidR="007A33CD" w:rsidRPr="00815492" w:rsidRDefault="007A33CD" w:rsidP="007A33CD">
            <w:pPr>
              <w:spacing w:before="120" w:after="60"/>
              <w:rPr>
                <w:rFonts w:cs="Arial"/>
                <w:sz w:val="2"/>
                <w:szCs w:val="2"/>
              </w:rPr>
            </w:pPr>
          </w:p>
        </w:tc>
      </w:tr>
      <w:tr w:rsidR="00085EFD" w:rsidRPr="007C08F6" w14:paraId="4D8F1FF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921F0CB" w14:textId="71FB826B" w:rsidR="00085EFD" w:rsidRPr="007C08F6" w:rsidRDefault="00085EFD" w:rsidP="00CF1095">
            <w:pPr>
              <w:spacing w:before="120" w:after="60"/>
              <w:rPr>
                <w:rFonts w:cs="Arial"/>
                <w:color w:val="000000"/>
                <w:sz w:val="20"/>
                <w:szCs w:val="20"/>
              </w:rPr>
            </w:pPr>
          </w:p>
        </w:tc>
        <w:sdt>
          <w:sdtPr>
            <w:rPr>
              <w:rStyle w:val="Responseboxtext"/>
              <w:rFonts w:eastAsia="Calibri"/>
            </w:rPr>
            <w:id w:val="-1508128345"/>
            <w:placeholder>
              <w:docPart w:val="1C816E6F57DA4D5B86BF160D5B44C6E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61F797B"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0844670" w14:textId="77777777" w:rsidR="00085EFD" w:rsidRPr="007C08F6" w:rsidRDefault="00085EFD" w:rsidP="00CF1095">
            <w:pPr>
              <w:spacing w:before="120" w:after="60"/>
              <w:rPr>
                <w:rFonts w:cs="Arial"/>
                <w:sz w:val="20"/>
                <w:szCs w:val="20"/>
              </w:rPr>
            </w:pPr>
          </w:p>
        </w:tc>
      </w:tr>
      <w:tr w:rsidR="00085EFD" w:rsidRPr="007C08F6" w14:paraId="398F900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6CA0214"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0EBE675A" w14:textId="77777777" w:rsidR="00085EFD" w:rsidRPr="00815492" w:rsidRDefault="00085EFD" w:rsidP="00CF1095">
            <w:pPr>
              <w:spacing w:before="120" w:after="60"/>
              <w:rPr>
                <w:rFonts w:cs="Arial"/>
                <w:sz w:val="2"/>
                <w:szCs w:val="2"/>
              </w:rPr>
            </w:pPr>
          </w:p>
        </w:tc>
      </w:tr>
      <w:tr w:rsidR="00085EFD" w:rsidRPr="007C08F6" w14:paraId="0BAB740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1625ADF"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985840599"/>
            <w:placeholder>
              <w:docPart w:val="4E64809B12B44289BDE95B914C3C5B5E"/>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5451665"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679046C" w14:textId="77777777" w:rsidR="00085EFD" w:rsidRPr="007C08F6" w:rsidRDefault="00085EFD" w:rsidP="00CF1095">
            <w:pPr>
              <w:spacing w:before="120" w:after="60"/>
              <w:rPr>
                <w:rFonts w:cs="Arial"/>
                <w:sz w:val="20"/>
                <w:szCs w:val="20"/>
              </w:rPr>
            </w:pPr>
          </w:p>
        </w:tc>
      </w:tr>
      <w:tr w:rsidR="00085EFD" w:rsidRPr="007C08F6" w14:paraId="75D49C6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B8E4339"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2BB5BB06" w14:textId="77777777" w:rsidR="00085EFD" w:rsidRPr="00815492" w:rsidRDefault="00085EFD" w:rsidP="00CF1095">
            <w:pPr>
              <w:spacing w:before="120" w:after="60"/>
              <w:rPr>
                <w:rFonts w:cs="Arial"/>
                <w:sz w:val="2"/>
                <w:szCs w:val="2"/>
              </w:rPr>
            </w:pPr>
          </w:p>
        </w:tc>
      </w:tr>
      <w:tr w:rsidR="00085EFD" w:rsidRPr="007C08F6" w14:paraId="6A93564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C28ED89"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279411352"/>
            <w:placeholder>
              <w:docPart w:val="FB15772C84A24F10A3020A806664C80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92D8FE3"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3F5DFB0" w14:textId="77777777" w:rsidR="00085EFD" w:rsidRPr="007C08F6" w:rsidRDefault="00085EFD" w:rsidP="00CF1095">
            <w:pPr>
              <w:spacing w:before="120" w:after="60"/>
              <w:rPr>
                <w:rFonts w:cs="Arial"/>
                <w:sz w:val="20"/>
                <w:szCs w:val="20"/>
              </w:rPr>
            </w:pPr>
          </w:p>
        </w:tc>
      </w:tr>
      <w:tr w:rsidR="00085EFD" w:rsidRPr="007C08F6" w14:paraId="3FE8686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160C3FF"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684BD2F1" w14:textId="77777777" w:rsidR="00085EFD" w:rsidRPr="00815492" w:rsidRDefault="00085EFD" w:rsidP="00CF1095">
            <w:pPr>
              <w:spacing w:before="120" w:after="60"/>
              <w:rPr>
                <w:rFonts w:cs="Arial"/>
                <w:sz w:val="2"/>
                <w:szCs w:val="2"/>
              </w:rPr>
            </w:pPr>
          </w:p>
        </w:tc>
      </w:tr>
      <w:tr w:rsidR="007A33CD" w:rsidRPr="007C08F6" w14:paraId="6D4055D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F5D61B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575323765"/>
            <w:placeholder>
              <w:docPart w:val="CB6D76660C2E4F2CB9E7CB065DF28352"/>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C79ADC5" w14:textId="753022A3"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30C630A" w14:textId="77777777" w:rsidR="007A33CD" w:rsidRPr="007C08F6" w:rsidRDefault="007A33CD" w:rsidP="007A33CD">
            <w:pPr>
              <w:spacing w:before="120" w:after="60"/>
              <w:rPr>
                <w:rFonts w:cs="Arial"/>
                <w:sz w:val="20"/>
                <w:szCs w:val="20"/>
              </w:rPr>
            </w:pPr>
          </w:p>
        </w:tc>
      </w:tr>
      <w:tr w:rsidR="007A33CD" w:rsidRPr="007C08F6" w14:paraId="6DBB072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10E8A863"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48909543" w14:textId="77777777" w:rsidR="007A33CD" w:rsidRPr="00815492" w:rsidRDefault="007A33CD" w:rsidP="007A33CD">
            <w:pPr>
              <w:spacing w:before="120" w:after="60"/>
              <w:rPr>
                <w:rFonts w:cs="Arial"/>
                <w:sz w:val="2"/>
                <w:szCs w:val="2"/>
              </w:rPr>
            </w:pPr>
          </w:p>
        </w:tc>
      </w:tr>
      <w:tr w:rsidR="007A33CD" w:rsidRPr="007C08F6" w14:paraId="0FA016D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82AFA51"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081180640"/>
            <w:placeholder>
              <w:docPart w:val="D23090B2763544D5BB1BF424C370907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03D1D929" w14:textId="5FE2E089"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484A44E" w14:textId="77777777" w:rsidR="007A33CD" w:rsidRPr="007C08F6" w:rsidRDefault="007A33CD" w:rsidP="007A33CD">
            <w:pPr>
              <w:spacing w:before="120" w:after="60"/>
              <w:rPr>
                <w:rFonts w:cs="Arial"/>
                <w:sz w:val="20"/>
                <w:szCs w:val="20"/>
              </w:rPr>
            </w:pPr>
          </w:p>
        </w:tc>
      </w:tr>
      <w:tr w:rsidR="007A33CD" w:rsidRPr="007C08F6" w14:paraId="1777EF8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20DC5232"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3F4A10EB" w14:textId="77777777" w:rsidR="007A33CD" w:rsidRPr="00815492" w:rsidRDefault="007A33CD" w:rsidP="007A33CD">
            <w:pPr>
              <w:spacing w:before="120" w:after="60"/>
              <w:rPr>
                <w:rFonts w:cs="Arial"/>
                <w:sz w:val="2"/>
                <w:szCs w:val="2"/>
              </w:rPr>
            </w:pPr>
          </w:p>
        </w:tc>
      </w:tr>
      <w:tr w:rsidR="007A33CD" w:rsidRPr="007C08F6" w14:paraId="58BE9A6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80"/>
        </w:trPr>
        <w:tc>
          <w:tcPr>
            <w:tcW w:w="4114" w:type="dxa"/>
            <w:gridSpan w:val="16"/>
            <w:tcBorders>
              <w:right w:val="single" w:sz="4" w:space="0" w:color="auto"/>
            </w:tcBorders>
            <w:shd w:val="clear" w:color="auto" w:fill="auto"/>
          </w:tcPr>
          <w:p w14:paraId="0B98C2B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16519843"/>
            <w:placeholder>
              <w:docPart w:val="D929DA0535DF4673B8F93AC3E418E6CE"/>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E71EDEB" w14:textId="246DE5B8"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3C1469B" w14:textId="77777777" w:rsidR="007A33CD" w:rsidRPr="007C08F6" w:rsidRDefault="007A33CD" w:rsidP="007A33CD">
            <w:pPr>
              <w:spacing w:before="120" w:after="60"/>
              <w:rPr>
                <w:rFonts w:cs="Arial"/>
                <w:sz w:val="20"/>
                <w:szCs w:val="20"/>
              </w:rPr>
            </w:pPr>
          </w:p>
        </w:tc>
      </w:tr>
      <w:tr w:rsidR="007A33CD" w:rsidRPr="007C08F6" w14:paraId="125F2CA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A4BCA3A"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0899E126" w14:textId="77777777" w:rsidR="007A33CD" w:rsidRPr="00815492" w:rsidRDefault="007A33CD" w:rsidP="007A33CD">
            <w:pPr>
              <w:spacing w:before="120" w:after="60"/>
              <w:rPr>
                <w:rFonts w:cs="Arial"/>
                <w:sz w:val="2"/>
                <w:szCs w:val="2"/>
              </w:rPr>
            </w:pPr>
          </w:p>
        </w:tc>
      </w:tr>
      <w:tr w:rsidR="007A33CD" w:rsidRPr="007C08F6" w14:paraId="08D6BD7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33713A7"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2046560968"/>
            <w:placeholder>
              <w:docPart w:val="05CB85FBE6D74BB98B1681B6C5E44FE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2F9AF29" w14:textId="716785D0"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FC161EF" w14:textId="77777777" w:rsidR="007A33CD" w:rsidRPr="007C08F6" w:rsidRDefault="007A33CD" w:rsidP="007A33CD">
            <w:pPr>
              <w:spacing w:before="120" w:after="60"/>
              <w:rPr>
                <w:rFonts w:cs="Arial"/>
                <w:sz w:val="20"/>
                <w:szCs w:val="20"/>
              </w:rPr>
            </w:pPr>
          </w:p>
        </w:tc>
      </w:tr>
      <w:tr w:rsidR="007A33CD" w:rsidRPr="007C08F6" w14:paraId="149412E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312FDF3E" w14:textId="77777777" w:rsidR="007A33CD" w:rsidRDefault="007A33CD" w:rsidP="007A33CD">
            <w:pPr>
              <w:pStyle w:val="Questiontext"/>
            </w:pPr>
            <w:r w:rsidRPr="007C08F6">
              <w:t xml:space="preserve">If </w:t>
            </w:r>
            <w:r>
              <w:t>you are applying as an organisation of individuals, every partner needs to give us their details, including their title. If necessary, continue on a separate sheet and tell us the reference you have given the sheet.</w:t>
            </w:r>
          </w:p>
        </w:tc>
      </w:tr>
      <w:tr w:rsidR="002E4F68" w:rsidRPr="00BC0621" w14:paraId="0DC7A0C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28F8427" w14:textId="77777777" w:rsidR="002E4F68" w:rsidRPr="007C08F6" w:rsidRDefault="002E4F68" w:rsidP="00373BAE">
            <w:pPr>
              <w:spacing w:before="120" w:after="60"/>
              <w:rPr>
                <w:rFonts w:cs="Arial"/>
                <w:color w:val="000000"/>
                <w:sz w:val="20"/>
                <w:szCs w:val="20"/>
              </w:rPr>
            </w:pPr>
            <w:r>
              <w:rPr>
                <w:rFonts w:cs="Arial"/>
                <w:color w:val="000000"/>
                <w:sz w:val="20"/>
                <w:szCs w:val="20"/>
              </w:rPr>
              <w:t>Document reference</w:t>
            </w:r>
          </w:p>
        </w:tc>
        <w:sdt>
          <w:sdtPr>
            <w:rPr>
              <w:rStyle w:val="Responseboxtext"/>
              <w:rFonts w:eastAsia="Calibri"/>
            </w:rPr>
            <w:id w:val="148558221"/>
            <w:placeholder>
              <w:docPart w:val="59DAFD5C203A48A09EE8B430FB4ABD09"/>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6CDAE07" w14:textId="77777777" w:rsidR="002E4F68" w:rsidRPr="007C08F6" w:rsidRDefault="002E4F68" w:rsidP="00373BAE">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B99FE8F" w14:textId="4D367B63" w:rsidR="002E4F68" w:rsidRPr="007C08F6" w:rsidRDefault="002E4F68" w:rsidP="00373BAE">
            <w:pPr>
              <w:spacing w:before="120" w:after="60"/>
              <w:rPr>
                <w:rFonts w:cs="Arial"/>
                <w:sz w:val="20"/>
                <w:szCs w:val="20"/>
              </w:rPr>
            </w:pPr>
          </w:p>
        </w:tc>
      </w:tr>
      <w:tr w:rsidR="007A33CD" w:rsidRPr="007C08F6" w14:paraId="4ABCF00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0983883" w14:textId="2C9DFDE7" w:rsidR="007A33CD" w:rsidRPr="007C08F6" w:rsidRDefault="007A33CD" w:rsidP="007A33CD">
            <w:pPr>
              <w:pStyle w:val="SubQuestion"/>
            </w:pPr>
            <w:r>
              <w:t xml:space="preserve">1g </w:t>
            </w:r>
            <w:r w:rsidRPr="007C08F6">
              <w:t xml:space="preserve">UK business address </w:t>
            </w:r>
            <w:r w:rsidRPr="005B00CB">
              <w:rPr>
                <w:i/>
              </w:rPr>
              <w:t xml:space="preserve">only </w:t>
            </w:r>
            <w:r w:rsidRPr="005B00CB">
              <w:t>if</w:t>
            </w:r>
            <w:r w:rsidRPr="007C08F6">
              <w:t xml:space="preserve"> different from above</w:t>
            </w:r>
          </w:p>
        </w:tc>
      </w:tr>
      <w:tr w:rsidR="007A33CD" w:rsidRPr="007C08F6" w14:paraId="764F8C7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D52033B"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1918981025"/>
            <w:placeholder>
              <w:docPart w:val="6A77F7FBA70843DFBE8C44BB22163C96"/>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E52C679" w14:textId="5D2ABAFD"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894FA35" w14:textId="77777777" w:rsidR="007A33CD" w:rsidRPr="007C08F6" w:rsidRDefault="007A33CD" w:rsidP="007A33CD">
            <w:pPr>
              <w:spacing w:before="120" w:after="60"/>
              <w:rPr>
                <w:rFonts w:cs="Arial"/>
                <w:sz w:val="20"/>
                <w:szCs w:val="20"/>
              </w:rPr>
            </w:pPr>
          </w:p>
        </w:tc>
      </w:tr>
      <w:tr w:rsidR="007A33CD" w:rsidRPr="007C08F6" w14:paraId="44954A3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8A1DCD7"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34A1F734" w14:textId="77777777" w:rsidR="007A33CD" w:rsidRPr="00815492" w:rsidRDefault="007A33CD" w:rsidP="007A33CD">
            <w:pPr>
              <w:spacing w:before="120" w:after="60"/>
              <w:rPr>
                <w:rFonts w:cs="Arial"/>
                <w:sz w:val="2"/>
                <w:szCs w:val="2"/>
              </w:rPr>
            </w:pPr>
          </w:p>
        </w:tc>
      </w:tr>
      <w:tr w:rsidR="00085EFD" w:rsidRPr="007C08F6" w14:paraId="06687F9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15E0D20"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003935731"/>
            <w:placeholder>
              <w:docPart w:val="B2497659B852442FBBEC8719B3DB6DB6"/>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02A25BF"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BF6CECE" w14:textId="77777777" w:rsidR="00085EFD" w:rsidRPr="007C08F6" w:rsidRDefault="00085EFD" w:rsidP="00CF1095">
            <w:pPr>
              <w:spacing w:before="120" w:after="60"/>
              <w:rPr>
                <w:rFonts w:cs="Arial"/>
                <w:sz w:val="20"/>
                <w:szCs w:val="20"/>
              </w:rPr>
            </w:pPr>
          </w:p>
        </w:tc>
      </w:tr>
      <w:tr w:rsidR="00085EFD" w:rsidRPr="007C08F6" w14:paraId="4A91D74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1F31E8A"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16E782CE" w14:textId="77777777" w:rsidR="00085EFD" w:rsidRPr="00815492" w:rsidRDefault="00085EFD" w:rsidP="00CF1095">
            <w:pPr>
              <w:spacing w:before="120" w:after="60"/>
              <w:rPr>
                <w:rFonts w:cs="Arial"/>
                <w:sz w:val="2"/>
                <w:szCs w:val="2"/>
              </w:rPr>
            </w:pPr>
          </w:p>
        </w:tc>
      </w:tr>
      <w:tr w:rsidR="00085EFD" w:rsidRPr="007C08F6" w14:paraId="244B1FE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7FB97DA"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255517664"/>
            <w:placeholder>
              <w:docPart w:val="5440863A3FD245E891684720AECD8B66"/>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9FD6BB9"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A1A76C4" w14:textId="77777777" w:rsidR="00085EFD" w:rsidRPr="007C08F6" w:rsidRDefault="00085EFD" w:rsidP="00CF1095">
            <w:pPr>
              <w:spacing w:before="120" w:after="60"/>
              <w:rPr>
                <w:rFonts w:cs="Arial"/>
                <w:sz w:val="20"/>
                <w:szCs w:val="20"/>
              </w:rPr>
            </w:pPr>
          </w:p>
        </w:tc>
      </w:tr>
      <w:tr w:rsidR="00085EFD" w:rsidRPr="007C08F6" w14:paraId="3CE33ED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1130368"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0176929D" w14:textId="77777777" w:rsidR="00085EFD" w:rsidRPr="00815492" w:rsidRDefault="00085EFD" w:rsidP="00CF1095">
            <w:pPr>
              <w:spacing w:before="120" w:after="60"/>
              <w:rPr>
                <w:rFonts w:cs="Arial"/>
                <w:sz w:val="2"/>
                <w:szCs w:val="2"/>
              </w:rPr>
            </w:pPr>
          </w:p>
        </w:tc>
      </w:tr>
      <w:tr w:rsidR="00085EFD" w:rsidRPr="007C08F6" w14:paraId="50AB0B9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4EDB117"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180468814"/>
            <w:placeholder>
              <w:docPart w:val="8E7F486187924906A01EEED509AB1D61"/>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DAFAA80"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72CE71D" w14:textId="77777777" w:rsidR="00085EFD" w:rsidRPr="007C08F6" w:rsidRDefault="00085EFD" w:rsidP="00CF1095">
            <w:pPr>
              <w:spacing w:before="120" w:after="60"/>
              <w:rPr>
                <w:rFonts w:cs="Arial"/>
                <w:sz w:val="20"/>
                <w:szCs w:val="20"/>
              </w:rPr>
            </w:pPr>
          </w:p>
        </w:tc>
      </w:tr>
      <w:tr w:rsidR="00085EFD" w:rsidRPr="007C08F6" w14:paraId="40F18E6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CE97C32"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344E752A" w14:textId="77777777" w:rsidR="00085EFD" w:rsidRPr="00815492" w:rsidRDefault="00085EFD" w:rsidP="00CF1095">
            <w:pPr>
              <w:spacing w:before="120" w:after="60"/>
              <w:rPr>
                <w:rFonts w:cs="Arial"/>
                <w:sz w:val="2"/>
                <w:szCs w:val="2"/>
              </w:rPr>
            </w:pPr>
          </w:p>
        </w:tc>
      </w:tr>
      <w:tr w:rsidR="007A33CD" w:rsidRPr="007C08F6" w14:paraId="6F0D735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4CC5019"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69281234"/>
            <w:placeholder>
              <w:docPart w:val="2A5F73F8BB85469F9C5AF43C5D6165B2"/>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0D29C8FE" w14:textId="45E46080"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710800F" w14:textId="77777777" w:rsidR="007A33CD" w:rsidRPr="007C08F6" w:rsidRDefault="007A33CD" w:rsidP="007A33CD">
            <w:pPr>
              <w:spacing w:before="120" w:after="60"/>
              <w:rPr>
                <w:rFonts w:cs="Arial"/>
                <w:sz w:val="20"/>
                <w:szCs w:val="20"/>
              </w:rPr>
            </w:pPr>
          </w:p>
        </w:tc>
      </w:tr>
      <w:tr w:rsidR="007A33CD" w:rsidRPr="007C08F6" w14:paraId="347D688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447D61C"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42EDB674" w14:textId="77777777" w:rsidR="007A33CD" w:rsidRPr="00815492" w:rsidRDefault="007A33CD" w:rsidP="007A33CD">
            <w:pPr>
              <w:spacing w:before="120" w:after="60"/>
              <w:rPr>
                <w:rFonts w:cs="Arial"/>
                <w:sz w:val="2"/>
                <w:szCs w:val="2"/>
              </w:rPr>
            </w:pPr>
          </w:p>
        </w:tc>
      </w:tr>
      <w:tr w:rsidR="007A33CD" w:rsidRPr="007C08F6" w14:paraId="6774694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20FFEFE"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549116478"/>
            <w:placeholder>
              <w:docPart w:val="DD308047F3D84AADB5EC107D076C2C23"/>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AB63D4C" w14:textId="759FD47E"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C5A8385" w14:textId="77777777" w:rsidR="007A33CD" w:rsidRPr="007C08F6" w:rsidRDefault="007A33CD" w:rsidP="007A33CD">
            <w:pPr>
              <w:spacing w:before="120" w:after="60"/>
              <w:rPr>
                <w:rFonts w:cs="Arial"/>
                <w:sz w:val="20"/>
                <w:szCs w:val="20"/>
              </w:rPr>
            </w:pPr>
          </w:p>
        </w:tc>
      </w:tr>
      <w:tr w:rsidR="007A33CD" w:rsidRPr="007C08F6" w14:paraId="43B3E18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135E6D09"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889A60C" w14:textId="77777777" w:rsidR="007A33CD" w:rsidRPr="00815492" w:rsidRDefault="007A33CD" w:rsidP="007A33CD">
            <w:pPr>
              <w:spacing w:before="120" w:after="60"/>
              <w:rPr>
                <w:rFonts w:cs="Arial"/>
                <w:sz w:val="2"/>
                <w:szCs w:val="2"/>
              </w:rPr>
            </w:pPr>
          </w:p>
        </w:tc>
      </w:tr>
      <w:tr w:rsidR="007A33CD" w:rsidRPr="007C08F6" w14:paraId="270F095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80"/>
        </w:trPr>
        <w:tc>
          <w:tcPr>
            <w:tcW w:w="4114" w:type="dxa"/>
            <w:gridSpan w:val="16"/>
            <w:tcBorders>
              <w:right w:val="single" w:sz="4" w:space="0" w:color="auto"/>
            </w:tcBorders>
            <w:shd w:val="clear" w:color="auto" w:fill="auto"/>
          </w:tcPr>
          <w:p w14:paraId="77F761E4"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737856085"/>
            <w:placeholder>
              <w:docPart w:val="FBA57AAA74EB47F29B4971C4AC03414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8736242" w14:textId="1505E6FD"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D8D76B0" w14:textId="77777777" w:rsidR="007A33CD" w:rsidRPr="007C08F6" w:rsidRDefault="007A33CD" w:rsidP="007A33CD">
            <w:pPr>
              <w:spacing w:before="120" w:after="60"/>
              <w:rPr>
                <w:rFonts w:cs="Arial"/>
                <w:sz w:val="20"/>
                <w:szCs w:val="20"/>
              </w:rPr>
            </w:pPr>
          </w:p>
        </w:tc>
      </w:tr>
      <w:tr w:rsidR="007A33CD" w:rsidRPr="007C08F6" w14:paraId="31C376E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15F56D1B"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03676CBE" w14:textId="77777777" w:rsidR="007A33CD" w:rsidRPr="00815492" w:rsidRDefault="007A33CD" w:rsidP="007A33CD">
            <w:pPr>
              <w:spacing w:before="120" w:after="60"/>
              <w:rPr>
                <w:rFonts w:cs="Arial"/>
                <w:sz w:val="2"/>
                <w:szCs w:val="2"/>
              </w:rPr>
            </w:pPr>
          </w:p>
        </w:tc>
      </w:tr>
      <w:tr w:rsidR="007A33CD" w:rsidRPr="007C08F6" w14:paraId="1B556AF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6E537EE"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824630651"/>
            <w:placeholder>
              <w:docPart w:val="2A9F0275462946E48BE29B5CBDA0BADC"/>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29F4E39" w14:textId="09F78C4F" w:rsidR="007A33CD" w:rsidRPr="007C08F6" w:rsidRDefault="007A33CD" w:rsidP="007A33CD">
                <w:pPr>
                  <w:pStyle w:val="Paragraph"/>
                  <w:spacing w:before="120" w:after="60"/>
                  <w:rPr>
                    <w:rFonts w:eastAsia="Calibri"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488B35A" w14:textId="108F4D9D" w:rsidR="007A33CD" w:rsidRPr="007C08F6" w:rsidRDefault="007A33CD" w:rsidP="007A33CD">
            <w:pPr>
              <w:spacing w:before="120" w:after="60"/>
              <w:rPr>
                <w:rFonts w:cs="Arial"/>
                <w:sz w:val="20"/>
                <w:szCs w:val="20"/>
              </w:rPr>
            </w:pPr>
            <w:r>
              <w:rPr>
                <w:rFonts w:cs="Arial"/>
                <w:i/>
                <w:color w:val="000000"/>
                <w:sz w:val="20"/>
                <w:szCs w:val="20"/>
              </w:rPr>
              <w:t>Go to section 1h</w:t>
            </w:r>
          </w:p>
        </w:tc>
      </w:tr>
      <w:tr w:rsidR="007A33CD" w:rsidRPr="007C08F6" w14:paraId="39BE619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2322B92" w14:textId="0C815DCF" w:rsidR="007A33CD" w:rsidRPr="004457E0" w:rsidRDefault="007A33CD" w:rsidP="007A33CD">
            <w:pPr>
              <w:pStyle w:val="SubQuestion"/>
            </w:pPr>
            <w:r>
              <w:t xml:space="preserve">1h </w:t>
            </w:r>
            <w:r w:rsidRPr="00414443">
              <w:t>Who can we t</w:t>
            </w:r>
            <w:r>
              <w:t>alk to about your application?</w:t>
            </w:r>
          </w:p>
        </w:tc>
      </w:tr>
      <w:tr w:rsidR="007A33CD" w:rsidRPr="007C08F6" w14:paraId="06D7D64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57B2F117" w14:textId="77777777" w:rsidR="007A33CD" w:rsidRDefault="007A33CD" w:rsidP="007A33CD">
            <w:pPr>
              <w:autoSpaceDE w:val="0"/>
              <w:autoSpaceDN w:val="0"/>
              <w:adjustRightInd w:val="0"/>
              <w:spacing w:before="120" w:after="60"/>
              <w:rPr>
                <w:rFonts w:cs="Arial"/>
                <w:b/>
                <w:color w:val="000000"/>
                <w:sz w:val="20"/>
                <w:szCs w:val="20"/>
              </w:rPr>
            </w:pPr>
            <w:r>
              <w:rPr>
                <w:rFonts w:cs="Arial"/>
                <w:sz w:val="20"/>
                <w:szCs w:val="20"/>
              </w:rPr>
              <w:t>This can be someone acting as a consultant or ‘agent’ for you</w:t>
            </w:r>
            <w:r w:rsidRPr="007C08F6">
              <w:rPr>
                <w:rFonts w:cs="Arial"/>
                <w:sz w:val="20"/>
                <w:szCs w:val="20"/>
              </w:rPr>
              <w:t>.</w:t>
            </w:r>
          </w:p>
        </w:tc>
      </w:tr>
      <w:tr w:rsidR="007A33CD" w:rsidRPr="007C08F6" w14:paraId="7BAEEF2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14409E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Title</w:t>
            </w:r>
          </w:p>
        </w:tc>
        <w:sdt>
          <w:sdtPr>
            <w:rPr>
              <w:rStyle w:val="Responseboxtext"/>
            </w:rPr>
            <w:id w:val="1295405921"/>
            <w:placeholder>
              <w:docPart w:val="5E68CA3F723F49E48E1A7991A21A4E59"/>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4A3BDD65" w14:textId="65B715AE"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5A951AA" w14:textId="77777777" w:rsidR="007A33CD" w:rsidRPr="007C08F6" w:rsidRDefault="007A33CD" w:rsidP="007A33CD">
            <w:pPr>
              <w:spacing w:before="120" w:after="60"/>
              <w:rPr>
                <w:rFonts w:cs="Arial"/>
                <w:sz w:val="20"/>
                <w:szCs w:val="20"/>
              </w:rPr>
            </w:pPr>
          </w:p>
        </w:tc>
      </w:tr>
      <w:tr w:rsidR="007A33CD" w:rsidRPr="007C08F6" w14:paraId="027446F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2C1831B8"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373835CA" w14:textId="77777777" w:rsidR="007A33CD" w:rsidRPr="00815492" w:rsidRDefault="007A33CD" w:rsidP="007A33CD">
            <w:pPr>
              <w:spacing w:before="120" w:after="60"/>
              <w:rPr>
                <w:rFonts w:cs="Arial"/>
                <w:sz w:val="2"/>
                <w:szCs w:val="2"/>
              </w:rPr>
            </w:pPr>
          </w:p>
        </w:tc>
      </w:tr>
      <w:tr w:rsidR="007A33CD" w:rsidRPr="007C08F6" w14:paraId="238E002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1188EF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2017811414"/>
            <w:placeholder>
              <w:docPart w:val="9BDFA898741448A7AE9217C869E467C2"/>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630982E" w14:textId="45FD2CE6"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14AF461" w14:textId="77777777" w:rsidR="007A33CD" w:rsidRPr="007C08F6" w:rsidRDefault="007A33CD" w:rsidP="007A33CD">
            <w:pPr>
              <w:spacing w:before="120" w:after="60"/>
              <w:rPr>
                <w:rFonts w:cs="Arial"/>
                <w:sz w:val="20"/>
                <w:szCs w:val="20"/>
              </w:rPr>
            </w:pPr>
          </w:p>
        </w:tc>
      </w:tr>
      <w:tr w:rsidR="007A33CD" w:rsidRPr="007C08F6" w14:paraId="5FC7656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BCEE7F1"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5BA4E3E3" w14:textId="77777777" w:rsidR="007A33CD" w:rsidRPr="00815492" w:rsidRDefault="007A33CD" w:rsidP="007A33CD">
            <w:pPr>
              <w:spacing w:before="120" w:after="60"/>
              <w:rPr>
                <w:rFonts w:cs="Arial"/>
                <w:sz w:val="2"/>
                <w:szCs w:val="2"/>
              </w:rPr>
            </w:pPr>
          </w:p>
        </w:tc>
      </w:tr>
      <w:tr w:rsidR="007A33CD" w:rsidRPr="007C08F6" w14:paraId="3383506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19A877E7"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01883932"/>
            <w:placeholder>
              <w:docPart w:val="18AC414ED8444BFFA36BE3E1FBC6CB25"/>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F0C9CB0" w14:textId="0272BB2A"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1E4043C" w14:textId="77777777" w:rsidR="007A33CD" w:rsidRPr="007C08F6" w:rsidRDefault="007A33CD" w:rsidP="007A33CD">
            <w:pPr>
              <w:spacing w:before="120" w:after="60"/>
              <w:rPr>
                <w:rFonts w:cs="Arial"/>
                <w:sz w:val="20"/>
                <w:szCs w:val="20"/>
              </w:rPr>
            </w:pPr>
          </w:p>
        </w:tc>
      </w:tr>
      <w:tr w:rsidR="007A33CD" w:rsidRPr="007C08F6" w14:paraId="51FB559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75817CB"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0995C6E1" w14:textId="77777777" w:rsidR="007A33CD" w:rsidRPr="00815492" w:rsidRDefault="007A33CD" w:rsidP="007A33CD">
            <w:pPr>
              <w:spacing w:before="120" w:after="60"/>
              <w:rPr>
                <w:rFonts w:cs="Arial"/>
                <w:sz w:val="2"/>
                <w:szCs w:val="2"/>
              </w:rPr>
            </w:pPr>
          </w:p>
        </w:tc>
      </w:tr>
      <w:tr w:rsidR="007A33CD" w:rsidRPr="007C08F6" w14:paraId="38097B6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FB1759C"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332647065"/>
            <w:placeholder>
              <w:docPart w:val="9857E900617A459C8240B28B5A74A0CA"/>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5F9BFDB" w14:textId="607383C0"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9421AC3" w14:textId="77777777" w:rsidR="007A33CD" w:rsidRPr="007C08F6" w:rsidRDefault="007A33CD" w:rsidP="007A33CD">
            <w:pPr>
              <w:spacing w:before="120" w:after="60"/>
              <w:rPr>
                <w:rFonts w:cs="Arial"/>
                <w:sz w:val="20"/>
                <w:szCs w:val="20"/>
              </w:rPr>
            </w:pPr>
          </w:p>
        </w:tc>
      </w:tr>
      <w:tr w:rsidR="007A33CD" w:rsidRPr="007C08F6" w14:paraId="6217BC5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9EB0572"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483CDDD9" w14:textId="77777777" w:rsidR="007A33CD" w:rsidRPr="00815492" w:rsidRDefault="007A33CD" w:rsidP="007A33CD">
            <w:pPr>
              <w:spacing w:before="120" w:after="60"/>
              <w:rPr>
                <w:rFonts w:cs="Arial"/>
                <w:sz w:val="2"/>
                <w:szCs w:val="2"/>
              </w:rPr>
            </w:pPr>
          </w:p>
        </w:tc>
      </w:tr>
      <w:tr w:rsidR="00085EFD" w:rsidRPr="007C08F6" w14:paraId="04A1327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53E8D50"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905487608"/>
            <w:placeholder>
              <w:docPart w:val="257FCD35CC5B479382174DE7F7766076"/>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BC02196"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4D54413" w14:textId="77777777" w:rsidR="00085EFD" w:rsidRPr="007C08F6" w:rsidRDefault="00085EFD" w:rsidP="00CF1095">
            <w:pPr>
              <w:spacing w:before="120" w:after="60"/>
              <w:rPr>
                <w:rFonts w:cs="Arial"/>
                <w:sz w:val="20"/>
                <w:szCs w:val="20"/>
              </w:rPr>
            </w:pPr>
          </w:p>
        </w:tc>
      </w:tr>
      <w:tr w:rsidR="00085EFD" w:rsidRPr="007C08F6" w14:paraId="1E1FFFC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718F2F7"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532DC65F" w14:textId="77777777" w:rsidR="00085EFD" w:rsidRPr="00815492" w:rsidRDefault="00085EFD" w:rsidP="00CF1095">
            <w:pPr>
              <w:spacing w:before="120" w:after="60"/>
              <w:rPr>
                <w:rFonts w:cs="Arial"/>
                <w:sz w:val="2"/>
                <w:szCs w:val="2"/>
              </w:rPr>
            </w:pPr>
          </w:p>
        </w:tc>
      </w:tr>
      <w:tr w:rsidR="00085EFD" w:rsidRPr="007C08F6" w14:paraId="2E24C0A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CA46A41"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2074157659"/>
            <w:placeholder>
              <w:docPart w:val="2F44A0C75C7140388F308C6E5365FE4A"/>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A8D2E35"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53284FC" w14:textId="77777777" w:rsidR="00085EFD" w:rsidRPr="007C08F6" w:rsidRDefault="00085EFD" w:rsidP="00CF1095">
            <w:pPr>
              <w:spacing w:before="120" w:after="60"/>
              <w:rPr>
                <w:rFonts w:cs="Arial"/>
                <w:sz w:val="20"/>
                <w:szCs w:val="20"/>
              </w:rPr>
            </w:pPr>
          </w:p>
        </w:tc>
      </w:tr>
      <w:tr w:rsidR="00085EFD" w:rsidRPr="007C08F6" w14:paraId="44B8EE4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300232E"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47528B5B" w14:textId="77777777" w:rsidR="00085EFD" w:rsidRPr="00815492" w:rsidRDefault="00085EFD" w:rsidP="00CF1095">
            <w:pPr>
              <w:spacing w:before="120" w:after="60"/>
              <w:rPr>
                <w:rFonts w:cs="Arial"/>
                <w:sz w:val="2"/>
                <w:szCs w:val="2"/>
              </w:rPr>
            </w:pPr>
          </w:p>
        </w:tc>
      </w:tr>
      <w:tr w:rsidR="00085EFD" w:rsidRPr="007C08F6" w14:paraId="721A625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5994FC5"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481571861"/>
            <w:placeholder>
              <w:docPart w:val="BB1A98534E8444EDA93E659E4ECD38D4"/>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595DA5B"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40E6D230" w14:textId="77777777" w:rsidR="00085EFD" w:rsidRPr="007C08F6" w:rsidRDefault="00085EFD" w:rsidP="00CF1095">
            <w:pPr>
              <w:spacing w:before="120" w:after="60"/>
              <w:rPr>
                <w:rFonts w:cs="Arial"/>
                <w:sz w:val="20"/>
                <w:szCs w:val="20"/>
              </w:rPr>
            </w:pPr>
          </w:p>
        </w:tc>
      </w:tr>
      <w:tr w:rsidR="00085EFD" w:rsidRPr="007C08F6" w14:paraId="7EB3E15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93A7FF5"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544BE598" w14:textId="77777777" w:rsidR="00085EFD" w:rsidRPr="00815492" w:rsidRDefault="00085EFD" w:rsidP="00CF1095">
            <w:pPr>
              <w:spacing w:before="120" w:after="60"/>
              <w:rPr>
                <w:rFonts w:cs="Arial"/>
                <w:sz w:val="2"/>
                <w:szCs w:val="2"/>
              </w:rPr>
            </w:pPr>
          </w:p>
        </w:tc>
      </w:tr>
      <w:tr w:rsidR="007A33CD" w:rsidRPr="007C08F6" w14:paraId="3B5350F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ECF68EB"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2042201360"/>
            <w:placeholder>
              <w:docPart w:val="01C959A900D8497485A9C017B1D456E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5F8E50C" w14:textId="512D032C"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4877E9DB" w14:textId="77777777" w:rsidR="007A33CD" w:rsidRPr="007C08F6" w:rsidRDefault="007A33CD" w:rsidP="007A33CD">
            <w:pPr>
              <w:spacing w:before="120" w:after="60"/>
              <w:rPr>
                <w:rFonts w:cs="Arial"/>
                <w:sz w:val="20"/>
                <w:szCs w:val="20"/>
              </w:rPr>
            </w:pPr>
          </w:p>
        </w:tc>
      </w:tr>
      <w:tr w:rsidR="007A33CD" w:rsidRPr="007C08F6" w14:paraId="3D8CA16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CAC59ED"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4B0297F6" w14:textId="77777777" w:rsidR="007A33CD" w:rsidRPr="00815492" w:rsidRDefault="007A33CD" w:rsidP="007A33CD">
            <w:pPr>
              <w:spacing w:before="120" w:after="60"/>
              <w:rPr>
                <w:rFonts w:cs="Arial"/>
                <w:sz w:val="2"/>
                <w:szCs w:val="2"/>
              </w:rPr>
            </w:pPr>
          </w:p>
        </w:tc>
      </w:tr>
      <w:tr w:rsidR="007A33CD" w:rsidRPr="007C08F6" w14:paraId="1978B6E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65729B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659368762"/>
            <w:placeholder>
              <w:docPart w:val="A41C47F2DD0647CDA63F9822E6A4C212"/>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8E74A15" w14:textId="4429932B"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C11FF37" w14:textId="77777777" w:rsidR="007A33CD" w:rsidRPr="007C08F6" w:rsidRDefault="007A33CD" w:rsidP="007A33CD">
            <w:pPr>
              <w:spacing w:before="120" w:after="60"/>
              <w:rPr>
                <w:rFonts w:cs="Arial"/>
                <w:sz w:val="20"/>
                <w:szCs w:val="20"/>
              </w:rPr>
            </w:pPr>
          </w:p>
        </w:tc>
      </w:tr>
      <w:tr w:rsidR="007A33CD" w:rsidRPr="007C08F6" w14:paraId="16A8E59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2FF2AE1C"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0C0E2B89" w14:textId="77777777" w:rsidR="007A33CD" w:rsidRPr="00815492" w:rsidRDefault="007A33CD" w:rsidP="007A33CD">
            <w:pPr>
              <w:spacing w:before="120" w:after="60"/>
              <w:rPr>
                <w:rFonts w:cs="Arial"/>
                <w:sz w:val="2"/>
                <w:szCs w:val="2"/>
              </w:rPr>
            </w:pPr>
          </w:p>
        </w:tc>
      </w:tr>
      <w:tr w:rsidR="007A33CD" w:rsidRPr="007C08F6" w14:paraId="19A392F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80"/>
        </w:trPr>
        <w:tc>
          <w:tcPr>
            <w:tcW w:w="4114" w:type="dxa"/>
            <w:gridSpan w:val="16"/>
            <w:tcBorders>
              <w:right w:val="single" w:sz="4" w:space="0" w:color="auto"/>
            </w:tcBorders>
            <w:shd w:val="clear" w:color="auto" w:fill="auto"/>
          </w:tcPr>
          <w:p w14:paraId="470E62B0"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1267575914"/>
            <w:placeholder>
              <w:docPart w:val="318DFBBCDCAA45828E2BE0B8AFABD50A"/>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0DECC372" w14:textId="5F258C6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4F12A728" w14:textId="77777777" w:rsidR="007A33CD" w:rsidRPr="007C08F6" w:rsidRDefault="007A33CD" w:rsidP="007A33CD">
            <w:pPr>
              <w:spacing w:before="120" w:after="60"/>
              <w:rPr>
                <w:rFonts w:cs="Arial"/>
                <w:sz w:val="20"/>
                <w:szCs w:val="20"/>
              </w:rPr>
            </w:pPr>
          </w:p>
        </w:tc>
      </w:tr>
      <w:tr w:rsidR="007A33CD" w:rsidRPr="007C08F6" w14:paraId="419BD70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2E252B77"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63013D5C" w14:textId="77777777" w:rsidR="007A33CD" w:rsidRPr="00815492" w:rsidRDefault="007A33CD" w:rsidP="007A33CD">
            <w:pPr>
              <w:spacing w:before="120" w:after="60"/>
              <w:rPr>
                <w:rFonts w:cs="Arial"/>
                <w:sz w:val="2"/>
                <w:szCs w:val="2"/>
              </w:rPr>
            </w:pPr>
          </w:p>
        </w:tc>
      </w:tr>
      <w:tr w:rsidR="007A33CD" w:rsidRPr="007C08F6" w14:paraId="3EBCC50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3498A49"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1859925270"/>
            <w:placeholder>
              <w:docPart w:val="732ABF6D140144D6A149588EE0796447"/>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74ADEB9" w14:textId="755EE5B1"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E4F2EA1" w14:textId="77777777" w:rsidR="007A33CD" w:rsidRPr="007C08F6" w:rsidRDefault="007A33CD" w:rsidP="007A33CD">
            <w:pPr>
              <w:spacing w:before="120" w:after="60"/>
              <w:rPr>
                <w:rFonts w:cs="Arial"/>
                <w:sz w:val="20"/>
                <w:szCs w:val="20"/>
              </w:rPr>
            </w:pPr>
          </w:p>
        </w:tc>
      </w:tr>
      <w:tr w:rsidR="007A33CD" w:rsidRPr="007C08F6" w14:paraId="7CC20C8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ADEB491" w14:textId="7F5FD6BE" w:rsidR="007A33CD" w:rsidRPr="004C72D0" w:rsidRDefault="007A33CD" w:rsidP="007A33CD">
            <w:pPr>
              <w:pStyle w:val="SubQuestion"/>
            </w:pPr>
            <w:r>
              <w:t xml:space="preserve">1i </w:t>
            </w:r>
            <w:r w:rsidRPr="00414443">
              <w:t xml:space="preserve">Who can we talk to about </w:t>
            </w:r>
            <w:r>
              <w:t>your operation?</w:t>
            </w:r>
          </w:p>
        </w:tc>
      </w:tr>
      <w:tr w:rsidR="007A33CD" w:rsidRPr="007C08F6" w14:paraId="16CCF84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shd w:val="clear" w:color="auto" w:fill="auto"/>
          </w:tcPr>
          <w:p w14:paraId="3B672F3F"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 xml:space="preserve">Same as the </w:t>
            </w:r>
            <w:r>
              <w:rPr>
                <w:rFonts w:cs="Arial"/>
                <w:color w:val="000000"/>
                <w:sz w:val="20"/>
                <w:szCs w:val="20"/>
              </w:rPr>
              <w:t xml:space="preserve">application </w:t>
            </w:r>
            <w:r w:rsidRPr="007C08F6">
              <w:rPr>
                <w:rFonts w:cs="Arial"/>
                <w:color w:val="000000"/>
                <w:sz w:val="20"/>
                <w:szCs w:val="20"/>
              </w:rPr>
              <w:t>contact</w:t>
            </w:r>
            <w:r>
              <w:rPr>
                <w:rFonts w:cs="Arial"/>
                <w:color w:val="000000"/>
                <w:sz w:val="20"/>
                <w:szCs w:val="20"/>
              </w:rPr>
              <w:t xml:space="preserve"> in 7a</w:t>
            </w:r>
          </w:p>
        </w:tc>
        <w:sdt>
          <w:sdtPr>
            <w:rPr>
              <w:rFonts w:cs="Arial"/>
              <w:color w:val="595959" w:themeColor="text1" w:themeTint="A6"/>
              <w:sz w:val="20"/>
              <w:szCs w:val="20"/>
            </w:rPr>
            <w:id w:val="564842237"/>
            <w14:checkbox>
              <w14:checked w14:val="0"/>
              <w14:checkedState w14:val="2612" w14:font="MS Gothic"/>
              <w14:uncheckedState w14:val="2610" w14:font="MS Gothic"/>
            </w14:checkbox>
          </w:sdtPr>
          <w:sdtEndPr/>
          <w:sdtContent>
            <w:tc>
              <w:tcPr>
                <w:tcW w:w="4120" w:type="dxa"/>
                <w:gridSpan w:val="17"/>
                <w:shd w:val="clear" w:color="auto" w:fill="auto"/>
                <w:vAlign w:val="center"/>
              </w:tcPr>
              <w:p w14:paraId="008C5124" w14:textId="77777777" w:rsidR="007A33CD" w:rsidRPr="007C08F6" w:rsidRDefault="007A33CD"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rPr>
                  <w:t>☐</w:t>
                </w:r>
              </w:p>
            </w:tc>
          </w:sdtContent>
        </w:sdt>
        <w:tc>
          <w:tcPr>
            <w:tcW w:w="1698" w:type="dxa"/>
            <w:gridSpan w:val="7"/>
            <w:shd w:val="clear" w:color="auto" w:fill="auto"/>
            <w:vAlign w:val="center"/>
          </w:tcPr>
          <w:p w14:paraId="22118FF9" w14:textId="77777777" w:rsidR="007A33CD" w:rsidRPr="007C08F6" w:rsidRDefault="007A33CD" w:rsidP="007A33CD">
            <w:pPr>
              <w:spacing w:before="120" w:after="60"/>
              <w:rPr>
                <w:rFonts w:cs="Arial"/>
                <w:sz w:val="20"/>
                <w:szCs w:val="20"/>
              </w:rPr>
            </w:pPr>
          </w:p>
        </w:tc>
      </w:tr>
      <w:tr w:rsidR="007A33CD" w:rsidRPr="007C08F6" w14:paraId="23F6BC8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05DC9AB"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416015761"/>
            <w:placeholder>
              <w:docPart w:val="FBBAACB169694D989F8FCF983570CF9B"/>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90E8FB5" w14:textId="54F654D8"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EABE82B" w14:textId="77777777" w:rsidR="007A33CD" w:rsidRPr="007C08F6" w:rsidRDefault="007A33CD" w:rsidP="007A33CD">
            <w:pPr>
              <w:spacing w:before="120" w:after="60"/>
              <w:rPr>
                <w:rFonts w:cs="Arial"/>
                <w:sz w:val="20"/>
                <w:szCs w:val="20"/>
              </w:rPr>
            </w:pPr>
          </w:p>
        </w:tc>
      </w:tr>
      <w:tr w:rsidR="007A33CD" w:rsidRPr="007C08F6" w14:paraId="57DE4AB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161900BC"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583DD9ED" w14:textId="77777777" w:rsidR="007A33CD" w:rsidRPr="00815492" w:rsidRDefault="007A33CD" w:rsidP="007A33CD">
            <w:pPr>
              <w:spacing w:before="120" w:after="60"/>
              <w:rPr>
                <w:rFonts w:cs="Arial"/>
                <w:sz w:val="2"/>
                <w:szCs w:val="2"/>
              </w:rPr>
            </w:pPr>
          </w:p>
        </w:tc>
      </w:tr>
      <w:tr w:rsidR="007A33CD" w:rsidRPr="007C08F6" w14:paraId="1F50828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BAB20BE"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378053434"/>
            <w:placeholder>
              <w:docPart w:val="A16567EC5422443499DDD3A7F021697E"/>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F13FE79" w14:textId="4D2F81E9"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D1665E9" w14:textId="77777777" w:rsidR="007A33CD" w:rsidRPr="007C08F6" w:rsidRDefault="007A33CD" w:rsidP="007A33CD">
            <w:pPr>
              <w:spacing w:before="120" w:after="60"/>
              <w:rPr>
                <w:rFonts w:cs="Arial"/>
                <w:sz w:val="20"/>
                <w:szCs w:val="20"/>
              </w:rPr>
            </w:pPr>
          </w:p>
        </w:tc>
      </w:tr>
      <w:tr w:rsidR="007A33CD" w:rsidRPr="007C08F6" w14:paraId="72195ED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6ED8CB71"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0E01B214" w14:textId="77777777" w:rsidR="007A33CD" w:rsidRPr="00815492" w:rsidRDefault="007A33CD" w:rsidP="007A33CD">
            <w:pPr>
              <w:spacing w:before="120" w:after="60"/>
              <w:rPr>
                <w:rFonts w:cs="Arial"/>
                <w:sz w:val="2"/>
                <w:szCs w:val="2"/>
              </w:rPr>
            </w:pPr>
          </w:p>
        </w:tc>
      </w:tr>
      <w:tr w:rsidR="007A33CD" w:rsidRPr="007C08F6" w14:paraId="1F1E5F0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EAC1137"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336190941"/>
            <w:placeholder>
              <w:docPart w:val="9526D1BC96CD4A619DAF917D2E5942D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A1D5035" w14:textId="1B880BDE" w:rsidR="007A33CD" w:rsidRPr="00C82EC0"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19AEA61" w14:textId="77777777" w:rsidR="007A33CD" w:rsidRPr="007C08F6" w:rsidRDefault="007A33CD" w:rsidP="007A33CD">
            <w:pPr>
              <w:spacing w:before="120" w:after="60"/>
              <w:rPr>
                <w:rFonts w:cs="Arial"/>
                <w:sz w:val="20"/>
                <w:szCs w:val="20"/>
              </w:rPr>
            </w:pPr>
          </w:p>
        </w:tc>
      </w:tr>
      <w:tr w:rsidR="007A33CD" w:rsidRPr="007C08F6" w14:paraId="52AC435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CFBAF82"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E88D6FC" w14:textId="77777777" w:rsidR="007A33CD" w:rsidRPr="00815492" w:rsidRDefault="007A33CD" w:rsidP="007A33CD">
            <w:pPr>
              <w:spacing w:before="120" w:after="60"/>
              <w:rPr>
                <w:rFonts w:cs="Arial"/>
                <w:sz w:val="2"/>
                <w:szCs w:val="2"/>
              </w:rPr>
            </w:pPr>
          </w:p>
        </w:tc>
      </w:tr>
      <w:tr w:rsidR="007A33CD" w:rsidRPr="007C08F6" w14:paraId="366BBB2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B2FAC69"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316001601"/>
            <w:placeholder>
              <w:docPart w:val="BCAD7EF6C0B747EFAF324631390F7D6E"/>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EF62C70" w14:textId="4A44FD43"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5137491" w14:textId="77777777" w:rsidR="007A33CD" w:rsidRPr="007C08F6" w:rsidRDefault="007A33CD" w:rsidP="007A33CD">
            <w:pPr>
              <w:spacing w:before="120" w:after="60"/>
              <w:rPr>
                <w:rFonts w:cs="Arial"/>
                <w:sz w:val="20"/>
                <w:szCs w:val="20"/>
              </w:rPr>
            </w:pPr>
          </w:p>
        </w:tc>
      </w:tr>
      <w:tr w:rsidR="007A33CD" w:rsidRPr="007C08F6" w14:paraId="71995C7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EFF3EF2"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611EB1D7" w14:textId="77777777" w:rsidR="007A33CD" w:rsidRPr="00815492" w:rsidRDefault="007A33CD" w:rsidP="007A33CD">
            <w:pPr>
              <w:spacing w:before="120" w:after="60"/>
              <w:rPr>
                <w:rFonts w:cs="Arial"/>
                <w:sz w:val="2"/>
                <w:szCs w:val="2"/>
              </w:rPr>
            </w:pPr>
          </w:p>
        </w:tc>
      </w:tr>
      <w:tr w:rsidR="00085EFD" w:rsidRPr="007C08F6" w14:paraId="3FB33FC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DFC6725"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734195084"/>
            <w:placeholder>
              <w:docPart w:val="103F1708027E44529F80876AE7A36B74"/>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70DBB74"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4DD0FC8" w14:textId="77777777" w:rsidR="00085EFD" w:rsidRPr="007C08F6" w:rsidRDefault="00085EFD" w:rsidP="00CF1095">
            <w:pPr>
              <w:spacing w:before="120" w:after="60"/>
              <w:rPr>
                <w:rFonts w:cs="Arial"/>
                <w:sz w:val="20"/>
                <w:szCs w:val="20"/>
              </w:rPr>
            </w:pPr>
          </w:p>
        </w:tc>
      </w:tr>
      <w:tr w:rsidR="00085EFD" w:rsidRPr="007C08F6" w14:paraId="63FDFFA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AA374A3"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4BBE70E6" w14:textId="77777777" w:rsidR="00085EFD" w:rsidRPr="00815492" w:rsidRDefault="00085EFD" w:rsidP="00CF1095">
            <w:pPr>
              <w:spacing w:before="120" w:after="60"/>
              <w:rPr>
                <w:rFonts w:cs="Arial"/>
                <w:sz w:val="2"/>
                <w:szCs w:val="2"/>
              </w:rPr>
            </w:pPr>
          </w:p>
        </w:tc>
      </w:tr>
      <w:tr w:rsidR="00085EFD" w:rsidRPr="007C08F6" w14:paraId="33EFBBB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2463457"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607577661"/>
            <w:placeholder>
              <w:docPart w:val="CDBEF72B5AC7480C87C8361CB1B7CA0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A52B2B0"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19DF5E9" w14:textId="77777777" w:rsidR="00085EFD" w:rsidRPr="007C08F6" w:rsidRDefault="00085EFD" w:rsidP="00CF1095">
            <w:pPr>
              <w:spacing w:before="120" w:after="60"/>
              <w:rPr>
                <w:rFonts w:cs="Arial"/>
                <w:sz w:val="20"/>
                <w:szCs w:val="20"/>
              </w:rPr>
            </w:pPr>
          </w:p>
        </w:tc>
      </w:tr>
      <w:tr w:rsidR="00085EFD" w:rsidRPr="007C08F6" w14:paraId="14983CA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F024889"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65A56172" w14:textId="77777777" w:rsidR="00085EFD" w:rsidRPr="00815492" w:rsidRDefault="00085EFD" w:rsidP="00CF1095">
            <w:pPr>
              <w:spacing w:before="120" w:after="60"/>
              <w:rPr>
                <w:rFonts w:cs="Arial"/>
                <w:sz w:val="2"/>
                <w:szCs w:val="2"/>
              </w:rPr>
            </w:pPr>
          </w:p>
        </w:tc>
      </w:tr>
      <w:tr w:rsidR="00085EFD" w:rsidRPr="007C08F6" w14:paraId="1696D4A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F5C0EF7"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951540252"/>
            <w:placeholder>
              <w:docPart w:val="2C1039CA5C12486D98DF4812BAAE16B9"/>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9B6DEF6"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7947D46" w14:textId="77777777" w:rsidR="00085EFD" w:rsidRPr="007C08F6" w:rsidRDefault="00085EFD" w:rsidP="00CF1095">
            <w:pPr>
              <w:spacing w:before="120" w:after="60"/>
              <w:rPr>
                <w:rFonts w:cs="Arial"/>
                <w:sz w:val="20"/>
                <w:szCs w:val="20"/>
              </w:rPr>
            </w:pPr>
          </w:p>
        </w:tc>
      </w:tr>
      <w:tr w:rsidR="00085EFD" w:rsidRPr="007C08F6" w14:paraId="318F85F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368C5A3"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5572D62E" w14:textId="77777777" w:rsidR="00085EFD" w:rsidRPr="00815492" w:rsidRDefault="00085EFD" w:rsidP="00CF1095">
            <w:pPr>
              <w:spacing w:before="120" w:after="60"/>
              <w:rPr>
                <w:rFonts w:cs="Arial"/>
                <w:sz w:val="2"/>
                <w:szCs w:val="2"/>
              </w:rPr>
            </w:pPr>
          </w:p>
        </w:tc>
      </w:tr>
      <w:tr w:rsidR="007A33CD" w:rsidRPr="007C08F6" w14:paraId="0000806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DF70D19"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1628199080"/>
            <w:placeholder>
              <w:docPart w:val="5B65FD0964F9425F8425D0EA2FF49D5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9BE5AAF" w14:textId="4133250B"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46A9ED46" w14:textId="77777777" w:rsidR="007A33CD" w:rsidRPr="007C08F6" w:rsidRDefault="007A33CD" w:rsidP="007A33CD">
            <w:pPr>
              <w:spacing w:before="120" w:after="60"/>
              <w:rPr>
                <w:rFonts w:cs="Arial"/>
                <w:sz w:val="20"/>
                <w:szCs w:val="20"/>
              </w:rPr>
            </w:pPr>
          </w:p>
        </w:tc>
      </w:tr>
      <w:tr w:rsidR="007A33CD" w:rsidRPr="007C08F6" w14:paraId="29D459F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AD1BFBF"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1BB5D5B6" w14:textId="77777777" w:rsidR="007A33CD" w:rsidRPr="00815492" w:rsidRDefault="007A33CD" w:rsidP="007A33CD">
            <w:pPr>
              <w:spacing w:before="120" w:after="60"/>
              <w:rPr>
                <w:rFonts w:cs="Arial"/>
                <w:sz w:val="2"/>
                <w:szCs w:val="2"/>
              </w:rPr>
            </w:pPr>
          </w:p>
        </w:tc>
      </w:tr>
      <w:tr w:rsidR="007A33CD" w:rsidRPr="007C08F6" w14:paraId="0421829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E49DCEF"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856879387"/>
            <w:placeholder>
              <w:docPart w:val="9A4B34A43F564DA69D55125A8A5E00A1"/>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62AD928B" w14:textId="30240905"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7DBBE55" w14:textId="77777777" w:rsidR="007A33CD" w:rsidRPr="007C08F6" w:rsidRDefault="007A33CD" w:rsidP="007A33CD">
            <w:pPr>
              <w:spacing w:before="120" w:after="60"/>
              <w:rPr>
                <w:rFonts w:cs="Arial"/>
                <w:sz w:val="20"/>
                <w:szCs w:val="20"/>
              </w:rPr>
            </w:pPr>
          </w:p>
        </w:tc>
      </w:tr>
      <w:tr w:rsidR="007A33CD" w:rsidRPr="007C08F6" w14:paraId="15421EF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69C44F24"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B1D11D7" w14:textId="77777777" w:rsidR="007A33CD" w:rsidRPr="00815492" w:rsidRDefault="007A33CD" w:rsidP="007A33CD">
            <w:pPr>
              <w:spacing w:before="120" w:after="60"/>
              <w:rPr>
                <w:rFonts w:cs="Arial"/>
                <w:sz w:val="2"/>
                <w:szCs w:val="2"/>
              </w:rPr>
            </w:pPr>
          </w:p>
        </w:tc>
      </w:tr>
      <w:tr w:rsidR="007A33CD" w:rsidRPr="007C08F6" w14:paraId="2F8DAD2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80"/>
        </w:trPr>
        <w:tc>
          <w:tcPr>
            <w:tcW w:w="4114" w:type="dxa"/>
            <w:gridSpan w:val="16"/>
            <w:tcBorders>
              <w:right w:val="single" w:sz="4" w:space="0" w:color="auto"/>
            </w:tcBorders>
            <w:shd w:val="clear" w:color="auto" w:fill="auto"/>
          </w:tcPr>
          <w:p w14:paraId="149ADDA7"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440063873"/>
            <w:placeholder>
              <w:docPart w:val="D42B36F924684E84A016A577D16FA229"/>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4361581" w14:textId="670D238C"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9E3B46D" w14:textId="77777777" w:rsidR="007A33CD" w:rsidRPr="007C08F6" w:rsidRDefault="007A33CD" w:rsidP="007A33CD">
            <w:pPr>
              <w:spacing w:before="120" w:after="60"/>
              <w:rPr>
                <w:rFonts w:cs="Arial"/>
                <w:sz w:val="20"/>
                <w:szCs w:val="20"/>
              </w:rPr>
            </w:pPr>
          </w:p>
        </w:tc>
      </w:tr>
      <w:tr w:rsidR="007A33CD" w:rsidRPr="007C08F6" w14:paraId="721D2C8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1626BFE4"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679C4C04" w14:textId="77777777" w:rsidR="007A33CD" w:rsidRPr="00815492" w:rsidRDefault="007A33CD" w:rsidP="007A33CD">
            <w:pPr>
              <w:spacing w:before="120" w:after="60"/>
              <w:rPr>
                <w:rFonts w:cs="Arial"/>
                <w:sz w:val="2"/>
                <w:szCs w:val="2"/>
              </w:rPr>
            </w:pPr>
          </w:p>
        </w:tc>
      </w:tr>
      <w:tr w:rsidR="007A33CD" w:rsidRPr="007C08F6" w14:paraId="7754ED1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937F526"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430093178"/>
            <w:placeholder>
              <w:docPart w:val="4A3EA30AE8D5483CA30555D4612C0958"/>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2C4A00D" w14:textId="57B9CBE9"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C3CE61E" w14:textId="77777777" w:rsidR="007A33CD" w:rsidRPr="007C08F6" w:rsidRDefault="007A33CD" w:rsidP="007A33CD">
            <w:pPr>
              <w:spacing w:before="120" w:after="60"/>
              <w:rPr>
                <w:rFonts w:cs="Arial"/>
                <w:sz w:val="20"/>
                <w:szCs w:val="20"/>
              </w:rPr>
            </w:pPr>
          </w:p>
        </w:tc>
      </w:tr>
      <w:tr w:rsidR="007A33CD" w:rsidRPr="007C08F6" w14:paraId="0183ED1D"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0183ED1C" w14:textId="77777777" w:rsidR="007A33CD" w:rsidRPr="00FC5EF6" w:rsidRDefault="007A33CD" w:rsidP="007A33CD">
            <w:pPr>
              <w:pStyle w:val="Sectionheading"/>
            </w:pPr>
            <w:r w:rsidRPr="00FC5EF6">
              <w:rPr>
                <w:rFonts w:eastAsia="Calibri"/>
              </w:rPr>
              <w:t>2 About this application</w:t>
            </w:r>
          </w:p>
        </w:tc>
      </w:tr>
      <w:tr w:rsidR="007A33CD" w:rsidRPr="007B7529" w14:paraId="2A5363E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bottom"/>
          </w:tcPr>
          <w:p w14:paraId="136F27B7" w14:textId="519E998A" w:rsidR="007A33CD" w:rsidRPr="007B7529" w:rsidRDefault="007A33CD" w:rsidP="007A33CD">
            <w:pPr>
              <w:pStyle w:val="SubQuestion"/>
            </w:pPr>
            <w:r>
              <w:rPr>
                <w:rFonts w:eastAsia="Calibri"/>
              </w:rPr>
              <w:t>2</w:t>
            </w:r>
            <w:r w:rsidRPr="007B7529">
              <w:rPr>
                <w:rFonts w:eastAsia="Calibri"/>
              </w:rPr>
              <w:t>a Discussions before your application</w:t>
            </w:r>
          </w:p>
        </w:tc>
      </w:tr>
      <w:tr w:rsidR="007A33CD" w:rsidRPr="007B7529" w14:paraId="36F405D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5C2C9F9C" w14:textId="77777777" w:rsidR="007A33CD" w:rsidRPr="007B7529" w:rsidRDefault="007A33CD" w:rsidP="007A33CD">
            <w:pPr>
              <w:pStyle w:val="Questiontext"/>
            </w:pPr>
            <w:r w:rsidRPr="007B7529">
              <w:rPr>
                <w:rFonts w:eastAsia="Calibri"/>
              </w:rPr>
              <w:t xml:space="preserve">If you have had discussions with us before your application, give us the case reference </w:t>
            </w:r>
            <w:r>
              <w:rPr>
                <w:rFonts w:eastAsia="Calibri"/>
              </w:rPr>
              <w:t>or details on a separate sheet.</w:t>
            </w:r>
          </w:p>
        </w:tc>
      </w:tr>
      <w:tr w:rsidR="00CF1095" w:rsidRPr="00BC0621" w14:paraId="2FFEB04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F43AE75" w14:textId="4E9EE421" w:rsidR="00CF1095" w:rsidRPr="007C08F6" w:rsidRDefault="00CF1095" w:rsidP="00CF1095">
            <w:pPr>
              <w:spacing w:before="120" w:after="60"/>
              <w:rPr>
                <w:rFonts w:cs="Arial"/>
                <w:color w:val="000000"/>
                <w:sz w:val="20"/>
                <w:szCs w:val="20"/>
              </w:rPr>
            </w:pPr>
            <w:r w:rsidRPr="00CF1095">
              <w:rPr>
                <w:rFonts w:cs="Arial"/>
                <w:color w:val="000000"/>
                <w:sz w:val="20"/>
                <w:szCs w:val="20"/>
              </w:rPr>
              <w:t>Case or document reference</w:t>
            </w:r>
          </w:p>
        </w:tc>
        <w:sdt>
          <w:sdtPr>
            <w:rPr>
              <w:rStyle w:val="Responseboxtext"/>
              <w:rFonts w:eastAsia="Calibri"/>
            </w:rPr>
            <w:id w:val="1323473932"/>
            <w:placeholder>
              <w:docPart w:val="AE681F5C6F8A4BF4B681F63F74825543"/>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288BD10"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2C9BA59" w14:textId="40A2B0FC" w:rsidR="00CF1095" w:rsidRPr="007C08F6" w:rsidRDefault="00CF1095" w:rsidP="00CF1095">
            <w:pPr>
              <w:spacing w:before="120" w:after="60"/>
              <w:rPr>
                <w:rFonts w:cs="Arial"/>
                <w:sz w:val="20"/>
                <w:szCs w:val="20"/>
              </w:rPr>
            </w:pPr>
          </w:p>
        </w:tc>
      </w:tr>
      <w:tr w:rsidR="007A33CD" w:rsidRPr="007C08F6" w14:paraId="0183ED26"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0183ED25" w14:textId="77777777" w:rsidR="007A33CD" w:rsidRPr="007C08F6" w:rsidRDefault="007A33CD" w:rsidP="007A33CD">
            <w:pPr>
              <w:pStyle w:val="SubQuestion"/>
              <w:rPr>
                <w:i/>
              </w:rPr>
            </w:pPr>
            <w:r>
              <w:rPr>
                <w:rFonts w:eastAsia="Calibri"/>
                <w:lang w:eastAsia="en-GB"/>
              </w:rPr>
              <w:t>2b About your sewage treatment facility</w:t>
            </w:r>
          </w:p>
        </w:tc>
      </w:tr>
      <w:tr w:rsidR="007A33CD" w:rsidRPr="007C08F6" w14:paraId="0183ED28"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45245FC6" w14:textId="1F7B0B3E" w:rsidR="007A33CD" w:rsidRDefault="007A33CD" w:rsidP="007A33CD">
            <w:pPr>
              <w:pStyle w:val="Questiontext"/>
              <w:rPr>
                <w:rFonts w:eastAsia="Calibri"/>
                <w:lang w:eastAsia="en-GB"/>
              </w:rPr>
            </w:pPr>
            <w:r>
              <w:rPr>
                <w:rFonts w:eastAsia="Calibri"/>
                <w:lang w:eastAsia="en-GB"/>
              </w:rPr>
              <w:t>Where is the sewage treatment facility?</w:t>
            </w:r>
          </w:p>
          <w:p w14:paraId="0183ED27" w14:textId="69A201EE" w:rsidR="007A33CD" w:rsidRDefault="007A33CD" w:rsidP="007A33CD">
            <w:pPr>
              <w:pStyle w:val="Questiontext"/>
              <w:rPr>
                <w:rFonts w:ascii="MetaBoldLF-Roman" w:eastAsia="Calibri" w:hAnsi="MetaBoldLF-Roman" w:cs="MetaBoldLF-Roman"/>
                <w:b/>
                <w:bCs/>
                <w:szCs w:val="22"/>
                <w:lang w:eastAsia="en-GB"/>
              </w:rPr>
            </w:pPr>
            <w:r>
              <w:rPr>
                <w:rFonts w:eastAsia="Calibri"/>
                <w:lang w:eastAsia="en-GB"/>
              </w:rPr>
              <w:t xml:space="preserve">The term ‘sewage treatment facility’ is used throughout this application </w:t>
            </w:r>
            <w:r w:rsidRPr="003A4387">
              <w:rPr>
                <w:rFonts w:eastAsia="Calibri"/>
                <w:lang w:eastAsia="en-GB"/>
              </w:rPr>
              <w:t>form. That term is explained in more detail in the guidance document that accompanies this application form.</w:t>
            </w:r>
          </w:p>
        </w:tc>
      </w:tr>
      <w:tr w:rsidR="007A33CD" w:rsidRPr="007C08F6" w14:paraId="44E67CF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083" w:type="dxa"/>
            <w:gridSpan w:val="14"/>
            <w:shd w:val="clear" w:color="auto" w:fill="auto"/>
          </w:tcPr>
          <w:p w14:paraId="008672FF" w14:textId="00986190" w:rsidR="007A33CD" w:rsidRPr="007C08F6" w:rsidRDefault="007A33CD" w:rsidP="007A33CD">
            <w:pPr>
              <w:spacing w:before="120" w:after="60"/>
              <w:rPr>
                <w:rFonts w:cs="Arial"/>
                <w:color w:val="000000"/>
                <w:sz w:val="20"/>
                <w:szCs w:val="20"/>
              </w:rPr>
            </w:pPr>
            <w:r w:rsidRPr="007C08F6">
              <w:rPr>
                <w:rFonts w:cs="Arial"/>
                <w:color w:val="000000"/>
                <w:sz w:val="20"/>
                <w:szCs w:val="20"/>
              </w:rPr>
              <w:t xml:space="preserve">Same as the </w:t>
            </w:r>
            <w:r>
              <w:rPr>
                <w:rFonts w:cs="Arial"/>
                <w:color w:val="000000"/>
                <w:sz w:val="20"/>
                <w:szCs w:val="20"/>
              </w:rPr>
              <w:t>address given in 1f above</w:t>
            </w:r>
          </w:p>
        </w:tc>
        <w:sdt>
          <w:sdtPr>
            <w:rPr>
              <w:rFonts w:cs="Arial"/>
              <w:color w:val="595959" w:themeColor="text1" w:themeTint="A6"/>
              <w:sz w:val="20"/>
              <w:szCs w:val="20"/>
            </w:rPr>
            <w:id w:val="-126856403"/>
            <w14:checkbox>
              <w14:checked w14:val="0"/>
              <w14:checkedState w14:val="2612" w14:font="MS Gothic"/>
              <w14:uncheckedState w14:val="2610" w14:font="MS Gothic"/>
            </w14:checkbox>
          </w:sdtPr>
          <w:sdtEndPr/>
          <w:sdtContent>
            <w:tc>
              <w:tcPr>
                <w:tcW w:w="4151" w:type="dxa"/>
                <w:gridSpan w:val="19"/>
                <w:shd w:val="clear" w:color="auto" w:fill="auto"/>
                <w:vAlign w:val="center"/>
              </w:tcPr>
              <w:p w14:paraId="40F657A2" w14:textId="77777777" w:rsidR="007A33CD" w:rsidRPr="007C08F6" w:rsidRDefault="007A33CD"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rPr>
                  <w:t>☐</w:t>
                </w:r>
              </w:p>
            </w:tc>
          </w:sdtContent>
        </w:sdt>
        <w:tc>
          <w:tcPr>
            <w:tcW w:w="1698" w:type="dxa"/>
            <w:gridSpan w:val="7"/>
            <w:shd w:val="clear" w:color="auto" w:fill="auto"/>
            <w:vAlign w:val="center"/>
          </w:tcPr>
          <w:p w14:paraId="458CC821" w14:textId="77777777" w:rsidR="007A33CD" w:rsidRPr="007C08F6" w:rsidRDefault="007A33CD" w:rsidP="007A33CD">
            <w:pPr>
              <w:spacing w:before="120" w:after="60"/>
              <w:rPr>
                <w:rFonts w:cs="Arial"/>
                <w:sz w:val="20"/>
                <w:szCs w:val="20"/>
              </w:rPr>
            </w:pPr>
          </w:p>
        </w:tc>
      </w:tr>
      <w:tr w:rsidR="007A33CD" w:rsidRPr="007C08F6" w14:paraId="54D2262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2B20217D"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0AB17495" w14:textId="77777777" w:rsidR="007A33CD" w:rsidRPr="00815492" w:rsidRDefault="007A33CD" w:rsidP="007A33CD">
            <w:pPr>
              <w:spacing w:before="120" w:after="60"/>
              <w:rPr>
                <w:rFonts w:cs="Arial"/>
                <w:sz w:val="2"/>
                <w:szCs w:val="2"/>
              </w:rPr>
            </w:pPr>
          </w:p>
        </w:tc>
      </w:tr>
      <w:tr w:rsidR="007A33CD" w:rsidRPr="007C08F6" w14:paraId="79DFE8F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083" w:type="dxa"/>
            <w:gridSpan w:val="14"/>
            <w:tcBorders>
              <w:right w:val="single" w:sz="4" w:space="0" w:color="auto"/>
            </w:tcBorders>
            <w:shd w:val="clear" w:color="auto" w:fill="auto"/>
          </w:tcPr>
          <w:p w14:paraId="34D31B8B"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1765065310"/>
            <w:placeholder>
              <w:docPart w:val="22F996A52B1F499D9687D4FA78511F7C"/>
            </w:placeholder>
            <w:showingPlcHdr/>
          </w:sdtPr>
          <w:sdtEndPr>
            <w:rPr>
              <w:rStyle w:val="Responseboxtext"/>
            </w:rPr>
          </w:sdtEndPr>
          <w:sdtContent>
            <w:tc>
              <w:tcPr>
                <w:tcW w:w="4151" w:type="dxa"/>
                <w:gridSpan w:val="19"/>
                <w:tcBorders>
                  <w:left w:val="single" w:sz="4" w:space="0" w:color="auto"/>
                  <w:bottom w:val="single" w:sz="4" w:space="0" w:color="auto"/>
                  <w:right w:val="single" w:sz="4" w:space="0" w:color="auto"/>
                </w:tcBorders>
                <w:shd w:val="clear" w:color="auto" w:fill="auto"/>
                <w:vAlign w:val="center"/>
              </w:tcPr>
              <w:p w14:paraId="21D467AF" w14:textId="5399C617"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C9A6349" w14:textId="77777777" w:rsidR="007A33CD" w:rsidRPr="007C08F6" w:rsidRDefault="007A33CD" w:rsidP="007A33CD">
            <w:pPr>
              <w:spacing w:before="120" w:after="60"/>
              <w:rPr>
                <w:rFonts w:cs="Arial"/>
                <w:sz w:val="20"/>
                <w:szCs w:val="20"/>
              </w:rPr>
            </w:pPr>
          </w:p>
        </w:tc>
      </w:tr>
      <w:tr w:rsidR="007A33CD" w:rsidRPr="007C08F6" w14:paraId="1FAC2AD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D327112"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632864B4" w14:textId="77777777" w:rsidR="007A33CD" w:rsidRPr="00815492" w:rsidRDefault="007A33CD" w:rsidP="007A33CD">
            <w:pPr>
              <w:spacing w:before="120" w:after="60"/>
              <w:rPr>
                <w:rFonts w:cs="Arial"/>
                <w:sz w:val="2"/>
                <w:szCs w:val="2"/>
              </w:rPr>
            </w:pPr>
          </w:p>
        </w:tc>
      </w:tr>
      <w:tr w:rsidR="00085EFD" w:rsidRPr="007C08F6" w14:paraId="635FC1D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481C143"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771703125"/>
            <w:placeholder>
              <w:docPart w:val="997A878332E84AF8937FC0256E11073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0E01303"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F4634AE" w14:textId="77777777" w:rsidR="00085EFD" w:rsidRPr="007C08F6" w:rsidRDefault="00085EFD" w:rsidP="00CF1095">
            <w:pPr>
              <w:spacing w:before="120" w:after="60"/>
              <w:rPr>
                <w:rFonts w:cs="Arial"/>
                <w:sz w:val="20"/>
                <w:szCs w:val="20"/>
              </w:rPr>
            </w:pPr>
          </w:p>
        </w:tc>
      </w:tr>
      <w:tr w:rsidR="00085EFD" w:rsidRPr="007C08F6" w14:paraId="6E91DFD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6B9C2BA5"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61435146" w14:textId="77777777" w:rsidR="00085EFD" w:rsidRPr="00815492" w:rsidRDefault="00085EFD" w:rsidP="00CF1095">
            <w:pPr>
              <w:spacing w:before="120" w:after="60"/>
              <w:rPr>
                <w:rFonts w:cs="Arial"/>
                <w:sz w:val="2"/>
                <w:szCs w:val="2"/>
              </w:rPr>
            </w:pPr>
          </w:p>
        </w:tc>
      </w:tr>
      <w:tr w:rsidR="00085EFD" w:rsidRPr="007C08F6" w14:paraId="1232997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D452D25"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69935596"/>
            <w:placeholder>
              <w:docPart w:val="81DA17FCF740471B9918712EEDE80E3A"/>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1E1CFF7"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EF40362" w14:textId="77777777" w:rsidR="00085EFD" w:rsidRPr="007C08F6" w:rsidRDefault="00085EFD" w:rsidP="00CF1095">
            <w:pPr>
              <w:spacing w:before="120" w:after="60"/>
              <w:rPr>
                <w:rFonts w:cs="Arial"/>
                <w:sz w:val="20"/>
                <w:szCs w:val="20"/>
              </w:rPr>
            </w:pPr>
          </w:p>
        </w:tc>
      </w:tr>
      <w:tr w:rsidR="00085EFD" w:rsidRPr="007C08F6" w14:paraId="14EC82F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A368CC0"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59C27AC3" w14:textId="77777777" w:rsidR="00085EFD" w:rsidRPr="00815492" w:rsidRDefault="00085EFD" w:rsidP="00CF1095">
            <w:pPr>
              <w:spacing w:before="120" w:after="60"/>
              <w:rPr>
                <w:rFonts w:cs="Arial"/>
                <w:sz w:val="2"/>
                <w:szCs w:val="2"/>
              </w:rPr>
            </w:pPr>
          </w:p>
        </w:tc>
      </w:tr>
      <w:tr w:rsidR="00085EFD" w:rsidRPr="007C08F6" w14:paraId="046863D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06884A2"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756433783"/>
            <w:placeholder>
              <w:docPart w:val="915C2CDB857548EB9E26279C9097C75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4B52B51"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454BB4EB" w14:textId="77777777" w:rsidR="00085EFD" w:rsidRPr="007C08F6" w:rsidRDefault="00085EFD" w:rsidP="00CF1095">
            <w:pPr>
              <w:spacing w:before="120" w:after="60"/>
              <w:rPr>
                <w:rFonts w:cs="Arial"/>
                <w:sz w:val="20"/>
                <w:szCs w:val="20"/>
              </w:rPr>
            </w:pPr>
          </w:p>
        </w:tc>
      </w:tr>
      <w:tr w:rsidR="00085EFD" w:rsidRPr="007C08F6" w14:paraId="2E23069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3CA884B"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7BDB7BA3" w14:textId="77777777" w:rsidR="00085EFD" w:rsidRPr="00815492" w:rsidRDefault="00085EFD" w:rsidP="00CF1095">
            <w:pPr>
              <w:spacing w:before="120" w:after="60"/>
              <w:rPr>
                <w:rFonts w:cs="Arial"/>
                <w:sz w:val="2"/>
                <w:szCs w:val="2"/>
              </w:rPr>
            </w:pPr>
          </w:p>
        </w:tc>
      </w:tr>
      <w:tr w:rsidR="007A33CD" w:rsidRPr="007C08F6" w14:paraId="40F0A2E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083" w:type="dxa"/>
            <w:gridSpan w:val="14"/>
            <w:tcBorders>
              <w:right w:val="single" w:sz="4" w:space="0" w:color="auto"/>
            </w:tcBorders>
            <w:shd w:val="clear" w:color="auto" w:fill="auto"/>
          </w:tcPr>
          <w:p w14:paraId="1DFA53AF"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68577222"/>
            <w:placeholder>
              <w:docPart w:val="5FF73FB59F8842A18EE1F39F8A513A64"/>
            </w:placeholder>
            <w:showingPlcHdr/>
          </w:sdtPr>
          <w:sdtEndPr>
            <w:rPr>
              <w:rStyle w:val="Responseboxtext"/>
            </w:rPr>
          </w:sdtEndPr>
          <w:sdtContent>
            <w:tc>
              <w:tcPr>
                <w:tcW w:w="4151" w:type="dxa"/>
                <w:gridSpan w:val="19"/>
                <w:tcBorders>
                  <w:left w:val="single" w:sz="4" w:space="0" w:color="auto"/>
                  <w:bottom w:val="single" w:sz="4" w:space="0" w:color="auto"/>
                  <w:right w:val="single" w:sz="4" w:space="0" w:color="auto"/>
                </w:tcBorders>
                <w:shd w:val="clear" w:color="auto" w:fill="auto"/>
                <w:vAlign w:val="center"/>
              </w:tcPr>
              <w:p w14:paraId="27691A59" w14:textId="1B96A6D3"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6247D89" w14:textId="77777777" w:rsidR="007A33CD" w:rsidRPr="007C08F6" w:rsidRDefault="007A33CD" w:rsidP="007A33CD">
            <w:pPr>
              <w:spacing w:before="120" w:after="60"/>
              <w:rPr>
                <w:rFonts w:cs="Arial"/>
                <w:sz w:val="20"/>
                <w:szCs w:val="20"/>
              </w:rPr>
            </w:pPr>
          </w:p>
        </w:tc>
      </w:tr>
      <w:tr w:rsidR="007A33CD" w:rsidRPr="007C08F6" w14:paraId="5123FC2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DDB27A7"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5B8D2727" w14:textId="77777777" w:rsidR="007A33CD" w:rsidRPr="00815492" w:rsidRDefault="007A33CD" w:rsidP="007A33CD">
            <w:pPr>
              <w:spacing w:before="120" w:after="60"/>
              <w:rPr>
                <w:rFonts w:cs="Arial"/>
                <w:sz w:val="2"/>
                <w:szCs w:val="2"/>
              </w:rPr>
            </w:pPr>
          </w:p>
        </w:tc>
      </w:tr>
      <w:tr w:rsidR="007A33CD" w:rsidRPr="007C08F6" w14:paraId="0EF09A7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083" w:type="dxa"/>
            <w:gridSpan w:val="14"/>
            <w:tcBorders>
              <w:right w:val="single" w:sz="4" w:space="0" w:color="auto"/>
            </w:tcBorders>
            <w:shd w:val="clear" w:color="auto" w:fill="auto"/>
          </w:tcPr>
          <w:p w14:paraId="6AA618E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670521368"/>
            <w:placeholder>
              <w:docPart w:val="A93E79CD7D6A469E9A8172A9F9D3A6AF"/>
            </w:placeholder>
            <w:showingPlcHdr/>
          </w:sdtPr>
          <w:sdtEndPr>
            <w:rPr>
              <w:rStyle w:val="Responseboxtext"/>
            </w:rPr>
          </w:sdtEndPr>
          <w:sdtContent>
            <w:tc>
              <w:tcPr>
                <w:tcW w:w="4151" w:type="dxa"/>
                <w:gridSpan w:val="19"/>
                <w:tcBorders>
                  <w:left w:val="single" w:sz="4" w:space="0" w:color="auto"/>
                  <w:bottom w:val="single" w:sz="4" w:space="0" w:color="auto"/>
                  <w:right w:val="single" w:sz="4" w:space="0" w:color="auto"/>
                </w:tcBorders>
                <w:shd w:val="clear" w:color="auto" w:fill="auto"/>
                <w:vAlign w:val="center"/>
              </w:tcPr>
              <w:p w14:paraId="01159350" w14:textId="1DAD8101"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3C1052F" w14:textId="77777777" w:rsidR="007A33CD" w:rsidRPr="007C08F6" w:rsidRDefault="007A33CD" w:rsidP="007A33CD">
            <w:pPr>
              <w:spacing w:before="120" w:after="60"/>
              <w:rPr>
                <w:rFonts w:cs="Arial"/>
                <w:sz w:val="20"/>
                <w:szCs w:val="20"/>
              </w:rPr>
            </w:pPr>
          </w:p>
        </w:tc>
      </w:tr>
      <w:tr w:rsidR="007A33CD" w:rsidRPr="007C08F6" w14:paraId="096A870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751F679"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5E69518D" w14:textId="77777777" w:rsidR="007A33CD" w:rsidRPr="00815492" w:rsidRDefault="007A33CD" w:rsidP="007A33CD">
            <w:pPr>
              <w:spacing w:before="120" w:after="60"/>
              <w:rPr>
                <w:rFonts w:cs="Arial"/>
                <w:sz w:val="2"/>
                <w:szCs w:val="2"/>
              </w:rPr>
            </w:pPr>
          </w:p>
        </w:tc>
      </w:tr>
      <w:tr w:rsidR="007A33CD" w:rsidRPr="007C08F6" w14:paraId="0E9996B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80"/>
        </w:trPr>
        <w:tc>
          <w:tcPr>
            <w:tcW w:w="4083" w:type="dxa"/>
            <w:gridSpan w:val="14"/>
            <w:tcBorders>
              <w:right w:val="single" w:sz="4" w:space="0" w:color="auto"/>
            </w:tcBorders>
            <w:shd w:val="clear" w:color="auto" w:fill="auto"/>
          </w:tcPr>
          <w:p w14:paraId="3F639E84"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1170612115"/>
            <w:placeholder>
              <w:docPart w:val="4B8699B822674A70AFC72254C942B3DE"/>
            </w:placeholder>
            <w:showingPlcHdr/>
          </w:sdtPr>
          <w:sdtEndPr>
            <w:rPr>
              <w:rStyle w:val="Responseboxtext"/>
            </w:rPr>
          </w:sdtEndPr>
          <w:sdtContent>
            <w:tc>
              <w:tcPr>
                <w:tcW w:w="4151" w:type="dxa"/>
                <w:gridSpan w:val="19"/>
                <w:tcBorders>
                  <w:left w:val="single" w:sz="4" w:space="0" w:color="auto"/>
                  <w:bottom w:val="single" w:sz="4" w:space="0" w:color="auto"/>
                  <w:right w:val="single" w:sz="4" w:space="0" w:color="auto"/>
                </w:tcBorders>
                <w:shd w:val="clear" w:color="auto" w:fill="auto"/>
                <w:vAlign w:val="center"/>
              </w:tcPr>
              <w:p w14:paraId="6BC4FBC4" w14:textId="550E4A25"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EFB6D35" w14:textId="77777777" w:rsidR="007A33CD" w:rsidRPr="007C08F6" w:rsidRDefault="007A33CD" w:rsidP="007A33CD">
            <w:pPr>
              <w:spacing w:before="120" w:after="60"/>
              <w:rPr>
                <w:rFonts w:cs="Arial"/>
                <w:sz w:val="20"/>
                <w:szCs w:val="20"/>
              </w:rPr>
            </w:pPr>
          </w:p>
        </w:tc>
      </w:tr>
      <w:tr w:rsidR="007A33CD" w:rsidRPr="007C08F6" w14:paraId="5EA9658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7CD71FD"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F9ABF4B" w14:textId="77777777" w:rsidR="007A33CD" w:rsidRPr="00815492" w:rsidRDefault="007A33CD" w:rsidP="007A33CD">
            <w:pPr>
              <w:spacing w:before="120" w:after="60"/>
              <w:rPr>
                <w:rFonts w:cs="Arial"/>
                <w:sz w:val="2"/>
                <w:szCs w:val="2"/>
              </w:rPr>
            </w:pPr>
          </w:p>
        </w:tc>
      </w:tr>
      <w:tr w:rsidR="007A33CD" w:rsidRPr="007C08F6" w14:paraId="15D9B3F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083" w:type="dxa"/>
            <w:gridSpan w:val="14"/>
            <w:tcBorders>
              <w:right w:val="single" w:sz="4" w:space="0" w:color="auto"/>
            </w:tcBorders>
            <w:shd w:val="clear" w:color="auto" w:fill="auto"/>
          </w:tcPr>
          <w:p w14:paraId="3538E70B"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150644817"/>
            <w:placeholder>
              <w:docPart w:val="36BB3481D13A49F78FF04859E7077A59"/>
            </w:placeholder>
            <w:showingPlcHdr/>
          </w:sdtPr>
          <w:sdtEndPr>
            <w:rPr>
              <w:rStyle w:val="Responseboxtext"/>
            </w:rPr>
          </w:sdtEndPr>
          <w:sdtContent>
            <w:tc>
              <w:tcPr>
                <w:tcW w:w="4151" w:type="dxa"/>
                <w:gridSpan w:val="19"/>
                <w:tcBorders>
                  <w:left w:val="single" w:sz="4" w:space="0" w:color="auto"/>
                  <w:bottom w:val="single" w:sz="4" w:space="0" w:color="auto"/>
                  <w:right w:val="single" w:sz="4" w:space="0" w:color="auto"/>
                </w:tcBorders>
                <w:shd w:val="clear" w:color="auto" w:fill="auto"/>
                <w:vAlign w:val="center"/>
              </w:tcPr>
              <w:p w14:paraId="630459AD" w14:textId="4256E9EE"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8F12308" w14:textId="77777777" w:rsidR="007A33CD" w:rsidRPr="007C08F6" w:rsidRDefault="007A33CD" w:rsidP="007A33CD">
            <w:pPr>
              <w:spacing w:before="120" w:after="60"/>
              <w:rPr>
                <w:rFonts w:cs="Arial"/>
                <w:sz w:val="20"/>
                <w:szCs w:val="20"/>
              </w:rPr>
            </w:pPr>
          </w:p>
        </w:tc>
      </w:tr>
      <w:tr w:rsidR="007A33CD" w:rsidRPr="007C08F6" w14:paraId="23422CE4"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28E2E399" w14:textId="6D273CA6" w:rsidR="007A33CD" w:rsidRDefault="007A33CD" w:rsidP="007A33CD">
            <w:pPr>
              <w:pStyle w:val="SubQuestion"/>
              <w:rPr>
                <w:rFonts w:eastAsia="Calibri"/>
                <w:lang w:eastAsia="en-GB"/>
              </w:rPr>
            </w:pPr>
            <w:r>
              <w:rPr>
                <w:rFonts w:eastAsia="Calibri"/>
                <w:lang w:eastAsia="en-GB"/>
              </w:rPr>
              <w:t>2c National Grid Reference for the centre of your sewage treatment facility</w:t>
            </w:r>
          </w:p>
        </w:tc>
      </w:tr>
      <w:tr w:rsidR="00CF1095" w:rsidRPr="00BC0621" w14:paraId="6B0563E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2E66DCA" w14:textId="0FFAC7A9" w:rsidR="00CF1095" w:rsidRPr="007C08F6" w:rsidRDefault="00CF1095" w:rsidP="00CF1095">
            <w:pPr>
              <w:pStyle w:val="Questiontext"/>
              <w:rPr>
                <w:color w:val="000000"/>
              </w:rPr>
            </w:pPr>
            <w:r w:rsidRPr="007B7529">
              <w:t>National grid reference for the site (</w:t>
            </w:r>
            <w:r>
              <w:t>12 digit</w:t>
            </w:r>
            <w:r w:rsidRPr="007B7529">
              <w:t>)</w:t>
            </w:r>
          </w:p>
        </w:tc>
        <w:sdt>
          <w:sdtPr>
            <w:rPr>
              <w:rStyle w:val="Responseboxtext"/>
              <w:rFonts w:eastAsia="Calibri"/>
            </w:rPr>
            <w:id w:val="-1662613174"/>
            <w:placeholder>
              <w:docPart w:val="C47354AF1C874688987CA1B2283EDD0C"/>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D0E9261"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31295B1" w14:textId="77777777" w:rsidR="00CF1095" w:rsidRPr="007C08F6" w:rsidRDefault="00CF1095" w:rsidP="00CF1095">
            <w:pPr>
              <w:spacing w:before="120" w:after="60"/>
              <w:rPr>
                <w:rFonts w:cs="Arial"/>
                <w:sz w:val="20"/>
                <w:szCs w:val="20"/>
              </w:rPr>
            </w:pPr>
          </w:p>
        </w:tc>
      </w:tr>
      <w:tr w:rsidR="007A33CD" w:rsidRPr="007C08F6" w14:paraId="0183ED44"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0183ED43" w14:textId="020119CF" w:rsidR="007A33CD" w:rsidRDefault="007A33CD" w:rsidP="007A33CD">
            <w:pPr>
              <w:pStyle w:val="SubQuestion"/>
              <w:rPr>
                <w:rFonts w:eastAsia="Calibri"/>
                <w:lang w:eastAsia="en-GB"/>
              </w:rPr>
            </w:pPr>
            <w:r>
              <w:rPr>
                <w:rFonts w:eastAsia="Calibri"/>
                <w:lang w:eastAsia="en-GB"/>
              </w:rPr>
              <w:t>2d What type of activity are you applying for? (tick one)</w:t>
            </w:r>
          </w:p>
        </w:tc>
      </w:tr>
      <w:tr w:rsidR="007A33CD" w:rsidRPr="007C08F6" w14:paraId="0183ED47" w14:textId="77777777" w:rsidTr="00336E91">
        <w:trPr>
          <w:gridAfter w:val="1"/>
          <w:wAfter w:w="77" w:type="dxa"/>
          <w:trHeight w:val="413"/>
        </w:trPr>
        <w:tc>
          <w:tcPr>
            <w:tcW w:w="9471" w:type="dxa"/>
            <w:gridSpan w:val="38"/>
            <w:tcBorders>
              <w:top w:val="nil"/>
              <w:left w:val="nil"/>
              <w:bottom w:val="nil"/>
              <w:right w:val="nil"/>
            </w:tcBorders>
            <w:shd w:val="clear" w:color="auto" w:fill="auto"/>
          </w:tcPr>
          <w:p w14:paraId="0183ED45" w14:textId="77777777" w:rsidR="007A33CD" w:rsidRPr="006939AF" w:rsidRDefault="007A33CD" w:rsidP="007A33CD">
            <w:pPr>
              <w:pStyle w:val="Questiontext"/>
              <w:rPr>
                <w:rFonts w:eastAsia="Calibri"/>
              </w:rPr>
            </w:pPr>
            <w:r w:rsidRPr="006939AF">
              <w:rPr>
                <w:rFonts w:eastAsia="Calibri"/>
                <w:lang w:eastAsia="en-GB"/>
              </w:rPr>
              <w:t>A discharge to a surface water, for example a river, stream, canal, lake, estuary or the sea and so on</w:t>
            </w:r>
            <w:r>
              <w:rPr>
                <w:rFonts w:eastAsia="Calibri"/>
                <w:lang w:eastAsia="en-GB"/>
              </w:rPr>
              <w:t xml:space="preserve"> (water discharge activity)</w:t>
            </w:r>
          </w:p>
        </w:tc>
        <w:sdt>
          <w:sdtPr>
            <w:rPr>
              <w:rStyle w:val="Responseboxtext"/>
              <w:rFonts w:eastAsia="Calibri"/>
            </w:rPr>
            <w:id w:val="-538738538"/>
            <w14:checkbox>
              <w14:checked w14:val="0"/>
              <w14:checkedState w14:val="2612" w14:font="MS Gothic"/>
              <w14:uncheckedState w14:val="2610" w14:font="MS Gothic"/>
            </w14:checkbox>
          </w:sdtPr>
          <w:sdtEndPr>
            <w:rPr>
              <w:rStyle w:val="Responseboxtext"/>
            </w:rPr>
          </w:sdtEndPr>
          <w:sdtContent>
            <w:tc>
              <w:tcPr>
                <w:tcW w:w="461" w:type="dxa"/>
                <w:gridSpan w:val="2"/>
                <w:tcBorders>
                  <w:top w:val="nil"/>
                  <w:left w:val="nil"/>
                  <w:bottom w:val="nil"/>
                  <w:right w:val="nil"/>
                </w:tcBorders>
                <w:shd w:val="clear" w:color="auto" w:fill="auto"/>
              </w:tcPr>
              <w:p w14:paraId="0183ED46"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0183ED4A" w14:textId="77777777" w:rsidTr="00336E91">
        <w:trPr>
          <w:gridAfter w:val="1"/>
          <w:wAfter w:w="77" w:type="dxa"/>
          <w:trHeight w:val="413"/>
        </w:trPr>
        <w:tc>
          <w:tcPr>
            <w:tcW w:w="9471" w:type="dxa"/>
            <w:gridSpan w:val="38"/>
            <w:tcBorders>
              <w:top w:val="nil"/>
              <w:left w:val="nil"/>
              <w:bottom w:val="nil"/>
              <w:right w:val="nil"/>
            </w:tcBorders>
            <w:shd w:val="clear" w:color="auto" w:fill="auto"/>
          </w:tcPr>
          <w:p w14:paraId="0183ED48" w14:textId="77777777" w:rsidR="007A33CD" w:rsidRPr="006939AF" w:rsidRDefault="007A33CD" w:rsidP="007A33CD">
            <w:pPr>
              <w:pStyle w:val="Questiontext"/>
              <w:rPr>
                <w:rFonts w:eastAsia="Calibri"/>
              </w:rPr>
            </w:pPr>
            <w:r>
              <w:rPr>
                <w:rFonts w:eastAsia="Calibri"/>
                <w:lang w:eastAsia="en-GB"/>
              </w:rPr>
              <w:t>A discharge into the ground, for example a drainage area, onto land, a borehole and so on (groundwater activity)</w:t>
            </w:r>
          </w:p>
        </w:tc>
        <w:sdt>
          <w:sdtPr>
            <w:rPr>
              <w:rStyle w:val="Responseboxtext"/>
              <w:rFonts w:eastAsia="Calibri"/>
            </w:rPr>
            <w:id w:val="1834496562"/>
            <w14:checkbox>
              <w14:checked w14:val="0"/>
              <w14:checkedState w14:val="2612" w14:font="MS Gothic"/>
              <w14:uncheckedState w14:val="2610" w14:font="MS Gothic"/>
            </w14:checkbox>
          </w:sdtPr>
          <w:sdtEndPr>
            <w:rPr>
              <w:rStyle w:val="Responseboxtext"/>
            </w:rPr>
          </w:sdtEndPr>
          <w:sdtContent>
            <w:tc>
              <w:tcPr>
                <w:tcW w:w="461" w:type="dxa"/>
                <w:gridSpan w:val="2"/>
                <w:tcBorders>
                  <w:top w:val="nil"/>
                  <w:left w:val="nil"/>
                  <w:bottom w:val="nil"/>
                  <w:right w:val="nil"/>
                </w:tcBorders>
                <w:shd w:val="clear" w:color="auto" w:fill="auto"/>
              </w:tcPr>
              <w:p w14:paraId="0183ED49"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0183ED4C"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0183ED4B" w14:textId="7FCCE17A" w:rsidR="007A33CD" w:rsidRDefault="007A33CD" w:rsidP="007A33CD">
            <w:pPr>
              <w:pStyle w:val="SubQuestion"/>
              <w:rPr>
                <w:rFonts w:eastAsia="Calibri"/>
                <w:lang w:eastAsia="en-GB"/>
              </w:rPr>
            </w:pPr>
            <w:r>
              <w:rPr>
                <w:rFonts w:eastAsia="Calibri"/>
                <w:lang w:eastAsia="en-GB"/>
              </w:rPr>
              <w:t>2e When did your discharge start? (New or Existing)</w:t>
            </w:r>
          </w:p>
        </w:tc>
      </w:tr>
      <w:tr w:rsidR="007A33CD" w:rsidRPr="007C08F6" w14:paraId="41D00E0E" w14:textId="77777777" w:rsidTr="00336E91">
        <w:trPr>
          <w:gridAfter w:val="1"/>
          <w:wAfter w:w="77" w:type="dxa"/>
          <w:trHeight w:val="413"/>
        </w:trPr>
        <w:tc>
          <w:tcPr>
            <w:tcW w:w="3101" w:type="dxa"/>
            <w:gridSpan w:val="11"/>
            <w:tcBorders>
              <w:top w:val="nil"/>
              <w:left w:val="nil"/>
              <w:bottom w:val="nil"/>
              <w:right w:val="nil"/>
            </w:tcBorders>
            <w:shd w:val="clear" w:color="auto" w:fill="auto"/>
          </w:tcPr>
          <w:p w14:paraId="6F33B2DF" w14:textId="77777777" w:rsidR="007A33CD" w:rsidRPr="006939AF" w:rsidRDefault="007A33CD" w:rsidP="007A33CD">
            <w:pPr>
              <w:pStyle w:val="Questiontext"/>
              <w:rPr>
                <w:rFonts w:eastAsia="Calibri"/>
              </w:rPr>
            </w:pPr>
            <w:r>
              <w:rPr>
                <w:rFonts w:eastAsia="Calibri"/>
                <w:lang w:eastAsia="en-GB"/>
              </w:rPr>
              <w:t>On or after 1 April 2010 (New)</w:t>
            </w:r>
          </w:p>
        </w:tc>
        <w:tc>
          <w:tcPr>
            <w:tcW w:w="597" w:type="dxa"/>
            <w:gridSpan w:val="2"/>
            <w:tcBorders>
              <w:top w:val="nil"/>
              <w:left w:val="nil"/>
              <w:bottom w:val="nil"/>
              <w:right w:val="nil"/>
            </w:tcBorders>
            <w:shd w:val="clear" w:color="auto" w:fill="auto"/>
          </w:tcPr>
          <w:sdt>
            <w:sdtPr>
              <w:rPr>
                <w:rStyle w:val="Responseboxtext"/>
                <w:rFonts w:eastAsia="Calibri"/>
              </w:rPr>
              <w:id w:val="748856409"/>
              <w14:checkbox>
                <w14:checked w14:val="0"/>
                <w14:checkedState w14:val="2612" w14:font="MS Gothic"/>
                <w14:uncheckedState w14:val="2610" w14:font="MS Gothic"/>
              </w14:checkbox>
            </w:sdtPr>
            <w:sdtEndPr>
              <w:rPr>
                <w:rStyle w:val="Responseboxtext"/>
              </w:rPr>
            </w:sdtEndPr>
            <w:sdtContent>
              <w:p w14:paraId="2D62179D" w14:textId="77777777" w:rsidR="007A33CD" w:rsidRPr="0005222F" w:rsidRDefault="007A33CD" w:rsidP="007A33CD">
                <w:pPr>
                  <w:pStyle w:val="Questiontext"/>
                  <w:rPr>
                    <w:rStyle w:val="Responseboxtext"/>
                    <w:rFonts w:eastAsia="Calibri" w:cs="Times New Roman"/>
                    <w:szCs w:val="24"/>
                  </w:rPr>
                </w:pPr>
                <w:r w:rsidRPr="002D5846">
                  <w:rPr>
                    <w:rStyle w:val="Responseboxtext"/>
                    <w:rFonts w:eastAsia="MS Gothic" w:hint="eastAsia"/>
                  </w:rPr>
                  <w:t>☐</w:t>
                </w:r>
              </w:p>
            </w:sdtContent>
          </w:sdt>
        </w:tc>
        <w:tc>
          <w:tcPr>
            <w:tcW w:w="3544" w:type="dxa"/>
            <w:gridSpan w:val="18"/>
            <w:tcBorders>
              <w:top w:val="nil"/>
              <w:left w:val="nil"/>
              <w:bottom w:val="nil"/>
              <w:right w:val="nil"/>
            </w:tcBorders>
            <w:shd w:val="clear" w:color="auto" w:fill="auto"/>
          </w:tcPr>
          <w:p w14:paraId="2730AC97" w14:textId="153A7CD5" w:rsidR="007A33CD" w:rsidRPr="002D5846" w:rsidRDefault="007A33CD" w:rsidP="007A33CD">
            <w:pPr>
              <w:pStyle w:val="Questiontext"/>
              <w:rPr>
                <w:rStyle w:val="Responseboxtext"/>
                <w:rFonts w:eastAsia="Calibri"/>
              </w:rPr>
            </w:pPr>
            <w:r>
              <w:rPr>
                <w:rStyle w:val="Responseboxtext"/>
                <w:rFonts w:eastAsia="Calibri"/>
                <w:i/>
              </w:rPr>
              <w:t>Go to section 3</w:t>
            </w:r>
          </w:p>
        </w:tc>
        <w:tc>
          <w:tcPr>
            <w:tcW w:w="2690" w:type="dxa"/>
            <w:gridSpan w:val="9"/>
            <w:tcBorders>
              <w:top w:val="nil"/>
              <w:left w:val="nil"/>
              <w:bottom w:val="nil"/>
              <w:right w:val="nil"/>
            </w:tcBorders>
            <w:shd w:val="clear" w:color="auto" w:fill="auto"/>
          </w:tcPr>
          <w:p w14:paraId="1159EC6F" w14:textId="49066416" w:rsidR="007A33CD" w:rsidRPr="0005222F" w:rsidRDefault="007A33CD" w:rsidP="007A33CD">
            <w:pPr>
              <w:pStyle w:val="Questiontext"/>
              <w:rPr>
                <w:rStyle w:val="Responseboxtext"/>
                <w:rFonts w:eastAsia="Calibri"/>
                <w:i/>
              </w:rPr>
            </w:pPr>
          </w:p>
        </w:tc>
      </w:tr>
      <w:tr w:rsidR="007A33CD" w:rsidRPr="007C08F6" w14:paraId="795787BB" w14:textId="59385497" w:rsidTr="00336E91">
        <w:trPr>
          <w:gridAfter w:val="1"/>
          <w:wAfter w:w="77" w:type="dxa"/>
          <w:trHeight w:val="413"/>
        </w:trPr>
        <w:tc>
          <w:tcPr>
            <w:tcW w:w="3101" w:type="dxa"/>
            <w:gridSpan w:val="11"/>
            <w:tcBorders>
              <w:top w:val="nil"/>
              <w:left w:val="nil"/>
              <w:bottom w:val="nil"/>
              <w:right w:val="nil"/>
            </w:tcBorders>
            <w:shd w:val="clear" w:color="auto" w:fill="auto"/>
          </w:tcPr>
          <w:p w14:paraId="26F46C87" w14:textId="59E7360D" w:rsidR="007A33CD" w:rsidRPr="006939AF" w:rsidRDefault="007A33CD" w:rsidP="007A33CD">
            <w:pPr>
              <w:pStyle w:val="Questiontext"/>
              <w:rPr>
                <w:rFonts w:eastAsia="Calibri"/>
              </w:rPr>
            </w:pPr>
            <w:r>
              <w:rPr>
                <w:rFonts w:eastAsia="Calibri"/>
                <w:lang w:eastAsia="en-GB"/>
              </w:rPr>
              <w:t>Before 1 April 2010 (Existing)</w:t>
            </w:r>
          </w:p>
        </w:tc>
        <w:tc>
          <w:tcPr>
            <w:tcW w:w="597" w:type="dxa"/>
            <w:gridSpan w:val="2"/>
            <w:tcBorders>
              <w:top w:val="nil"/>
              <w:left w:val="nil"/>
              <w:bottom w:val="nil"/>
              <w:right w:val="nil"/>
            </w:tcBorders>
            <w:shd w:val="clear" w:color="auto" w:fill="auto"/>
          </w:tcPr>
          <w:sdt>
            <w:sdtPr>
              <w:rPr>
                <w:rStyle w:val="Responseboxtext"/>
                <w:rFonts w:eastAsia="Calibri"/>
              </w:rPr>
              <w:id w:val="447055661"/>
              <w14:checkbox>
                <w14:checked w14:val="0"/>
                <w14:checkedState w14:val="2612" w14:font="MS Gothic"/>
                <w14:uncheckedState w14:val="2610" w14:font="MS Gothic"/>
              </w14:checkbox>
            </w:sdtPr>
            <w:sdtEndPr>
              <w:rPr>
                <w:rStyle w:val="Responseboxtext"/>
              </w:rPr>
            </w:sdtEndPr>
            <w:sdtContent>
              <w:p w14:paraId="09F439BC" w14:textId="17B51D8E" w:rsidR="007A33CD" w:rsidRPr="002D5846" w:rsidRDefault="007A33CD" w:rsidP="007A33CD">
                <w:pPr>
                  <w:pStyle w:val="Questiontext"/>
                  <w:rPr>
                    <w:rStyle w:val="Responseboxtext"/>
                    <w:rFonts w:eastAsia="Calibri"/>
                  </w:rPr>
                </w:pPr>
                <w:r w:rsidRPr="002D5846">
                  <w:rPr>
                    <w:rStyle w:val="Responseboxtext"/>
                    <w:rFonts w:eastAsia="MS Gothic" w:hint="eastAsia"/>
                  </w:rPr>
                  <w:t>☐</w:t>
                </w:r>
              </w:p>
            </w:sdtContent>
          </w:sdt>
        </w:tc>
        <w:tc>
          <w:tcPr>
            <w:tcW w:w="3544" w:type="dxa"/>
            <w:gridSpan w:val="18"/>
            <w:tcBorders>
              <w:top w:val="nil"/>
              <w:left w:val="nil"/>
              <w:bottom w:val="nil"/>
              <w:right w:val="single" w:sz="4" w:space="0" w:color="auto"/>
            </w:tcBorders>
            <w:shd w:val="clear" w:color="auto" w:fill="auto"/>
          </w:tcPr>
          <w:p w14:paraId="054E2312" w14:textId="1453D846" w:rsidR="007A33CD" w:rsidRPr="002D5846" w:rsidRDefault="007A33CD" w:rsidP="007A33CD">
            <w:pPr>
              <w:pStyle w:val="Questiontext"/>
              <w:rPr>
                <w:rStyle w:val="Responseboxtext"/>
                <w:rFonts w:eastAsia="Calibri"/>
              </w:rPr>
            </w:pPr>
            <w:r>
              <w:rPr>
                <w:rFonts w:ascii="MetaNormalLF-Roman" w:eastAsia="Calibri" w:hAnsi="MetaNormalLF-Roman" w:cs="MetaNormalLF-Roman"/>
                <w:lang w:eastAsia="en-GB"/>
              </w:rPr>
              <w:t>When was it built?</w:t>
            </w:r>
            <w:r w:rsidR="00CF1095">
              <w:rPr>
                <w:rFonts w:ascii="MetaNormalLF-Roman" w:eastAsia="Calibri" w:hAnsi="MetaNormalLF-Roman" w:cs="MetaNormalLF-Roman"/>
                <w:lang w:eastAsia="en-GB"/>
              </w:rPr>
              <w:t xml:space="preserve"> (DD/MM/YYYY)</w:t>
            </w:r>
          </w:p>
        </w:tc>
        <w:sdt>
          <w:sdtPr>
            <w:rPr>
              <w:rStyle w:val="Responseboxtext"/>
              <w:rFonts w:eastAsia="Calibri"/>
            </w:rPr>
            <w:id w:val="1658645714"/>
            <w:placeholder>
              <w:docPart w:val="B7E64A288CC6481D98C098DA7112FA32"/>
            </w:placeholder>
            <w:showingPlcHdr/>
            <w:date>
              <w:dateFormat w:val="dd/MM/yyyy"/>
              <w:lid w:val="en-GB"/>
              <w:storeMappedDataAs w:val="dateTime"/>
              <w:calendar w:val="gregorian"/>
            </w:date>
          </w:sdtPr>
          <w:sdtEndPr>
            <w:rPr>
              <w:rStyle w:val="DefaultParagraphFont"/>
              <w:lang w:eastAsia="en-GB"/>
            </w:rPr>
          </w:sdtEndPr>
          <w:sdtContent>
            <w:tc>
              <w:tcPr>
                <w:tcW w:w="2690" w:type="dxa"/>
                <w:gridSpan w:val="9"/>
                <w:tcBorders>
                  <w:top w:val="nil"/>
                  <w:left w:val="single" w:sz="4" w:space="0" w:color="auto"/>
                  <w:bottom w:val="single" w:sz="4" w:space="0" w:color="auto"/>
                  <w:right w:val="single" w:sz="4" w:space="0" w:color="auto"/>
                </w:tcBorders>
                <w:shd w:val="clear" w:color="auto" w:fill="auto"/>
              </w:tcPr>
              <w:p w14:paraId="611210AD" w14:textId="6D563EF9" w:rsidR="007A33CD" w:rsidRPr="002D5846" w:rsidRDefault="007A33CD" w:rsidP="007A33CD">
                <w:pPr>
                  <w:pStyle w:val="Questiontext"/>
                  <w:rPr>
                    <w:rStyle w:val="Responseboxtext"/>
                    <w:rFonts w:eastAsia="Calibri"/>
                  </w:rPr>
                </w:pPr>
                <w:r>
                  <w:rPr>
                    <w:rStyle w:val="Responseboxtext"/>
                  </w:rPr>
                  <w:t xml:space="preserve">                                     </w:t>
                </w:r>
              </w:p>
            </w:tc>
          </w:sdtContent>
        </w:sdt>
      </w:tr>
      <w:tr w:rsidR="007A33CD" w:rsidRPr="007C08F6" w14:paraId="0183ED59"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0183ED58" w14:textId="77777777" w:rsidR="007A33CD" w:rsidRPr="00BF6CE8" w:rsidRDefault="007A33CD" w:rsidP="007A33CD">
            <w:pPr>
              <w:pStyle w:val="Sectionheading"/>
              <w:rPr>
                <w:rFonts w:eastAsia="Calibri"/>
              </w:rPr>
            </w:pPr>
            <w:r w:rsidRPr="00BF6CE8">
              <w:rPr>
                <w:rFonts w:eastAsia="Calibri"/>
              </w:rPr>
              <w:t>3 Your management system</w:t>
            </w:r>
            <w:r w:rsidRPr="00BF6CE8">
              <w:rPr>
                <w:rFonts w:eastAsia="Calibri"/>
                <w:b w:val="0"/>
              </w:rPr>
              <w:t xml:space="preserve"> </w:t>
            </w:r>
            <w:r w:rsidRPr="00ED41C2">
              <w:rPr>
                <w:rFonts w:eastAsia="Calibri"/>
                <w:b w:val="0"/>
              </w:rPr>
              <w:t>(see guidance note to part B6.5)</w:t>
            </w:r>
          </w:p>
        </w:tc>
      </w:tr>
      <w:tr w:rsidR="007A33CD" w:rsidRPr="007C08F6" w14:paraId="0183ED5B"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0183ED5A" w14:textId="2386DE9D" w:rsidR="007A33CD" w:rsidRPr="00BF6CE8" w:rsidRDefault="007A33CD" w:rsidP="007A33CD">
            <w:pPr>
              <w:pStyle w:val="Questiontext"/>
              <w:rPr>
                <w:rFonts w:ascii="MetaBoldLF-Roman" w:eastAsia="Calibri" w:hAnsi="MetaBoldLF-Roman" w:cs="MetaBoldLF-Roman"/>
                <w:b/>
                <w:bCs/>
                <w:szCs w:val="22"/>
                <w:lang w:eastAsia="en-GB"/>
              </w:rPr>
            </w:pPr>
            <w:r w:rsidRPr="00BF6CE8">
              <w:rPr>
                <w:rFonts w:eastAsia="Calibri"/>
                <w:lang w:eastAsia="en-GB"/>
              </w:rPr>
              <w:t xml:space="preserve">You must have a written management system to make sure that your sewage treatment facility is maintained and run effectively. </w:t>
            </w:r>
            <w:r>
              <w:rPr>
                <w:rFonts w:eastAsia="Calibri"/>
                <w:lang w:eastAsia="en-GB"/>
              </w:rPr>
              <w:t xml:space="preserve">You can find guidance on management systems in our ‘How to Comply’ document. </w:t>
            </w:r>
            <w:r w:rsidRPr="00F609EC">
              <w:rPr>
                <w:rFonts w:eastAsia="Calibri"/>
                <w:lang w:eastAsia="en-GB"/>
              </w:rPr>
              <w:t>We have also developed environmental management toolkits for some business sectors which you can use to produce your own management system. You can get this by calling 0300 065 3000 or by downloading it from our guidance webpages</w:t>
            </w:r>
            <w:r>
              <w:rPr>
                <w:rFonts w:eastAsia="Calibri"/>
                <w:lang w:eastAsia="en-GB"/>
              </w:rPr>
              <w:t>.</w:t>
            </w:r>
          </w:p>
        </w:tc>
      </w:tr>
      <w:tr w:rsidR="007A33CD" w:rsidRPr="007C08F6" w14:paraId="0183ED5E" w14:textId="77777777" w:rsidTr="00336E91">
        <w:trPr>
          <w:gridAfter w:val="1"/>
          <w:wAfter w:w="77" w:type="dxa"/>
          <w:trHeight w:val="29"/>
        </w:trPr>
        <w:tc>
          <w:tcPr>
            <w:tcW w:w="9471" w:type="dxa"/>
            <w:gridSpan w:val="38"/>
            <w:tcBorders>
              <w:top w:val="nil"/>
              <w:left w:val="nil"/>
              <w:bottom w:val="nil"/>
              <w:right w:val="nil"/>
            </w:tcBorders>
            <w:shd w:val="clear" w:color="auto" w:fill="auto"/>
          </w:tcPr>
          <w:p w14:paraId="0183ED5C" w14:textId="77777777" w:rsidR="007A33CD" w:rsidRPr="00BF6CE8" w:rsidRDefault="007A33CD" w:rsidP="007A33CD">
            <w:pPr>
              <w:pStyle w:val="Questiontext"/>
              <w:rPr>
                <w:rFonts w:ascii="MetaBoldLF-Roman" w:eastAsia="Calibri" w:hAnsi="MetaBoldLF-Roman" w:cs="MetaBoldLF-Roman"/>
                <w:b/>
                <w:bCs/>
                <w:szCs w:val="22"/>
                <w:lang w:eastAsia="en-GB"/>
              </w:rPr>
            </w:pPr>
            <w:r w:rsidRPr="00BF6CE8">
              <w:rPr>
                <w:rFonts w:ascii="MetaMediumLF-Roman" w:eastAsia="Calibri" w:hAnsi="MetaMediumLF-Roman" w:cs="MetaMediumLF-Roman"/>
                <w:lang w:eastAsia="en-GB"/>
              </w:rPr>
              <w:t>Tick this box to confirm that you have read the application form guidance and that your management system will meet our requirements</w:t>
            </w:r>
            <w:r w:rsidRPr="00BF6CE8">
              <w:rPr>
                <w:rFonts w:eastAsia="Calibri"/>
                <w:lang w:eastAsia="en-GB"/>
              </w:rPr>
              <w:t>.</w:t>
            </w:r>
          </w:p>
        </w:tc>
        <w:sdt>
          <w:sdtPr>
            <w:rPr>
              <w:rStyle w:val="Responseboxtext"/>
              <w:rFonts w:eastAsia="Calibri"/>
            </w:rPr>
            <w:id w:val="1197041312"/>
            <w14:checkbox>
              <w14:checked w14:val="0"/>
              <w14:checkedState w14:val="2612" w14:font="MS Gothic"/>
              <w14:uncheckedState w14:val="2610" w14:font="MS Gothic"/>
            </w14:checkbox>
          </w:sdtPr>
          <w:sdtEndPr>
            <w:rPr>
              <w:rStyle w:val="Responseboxtext"/>
            </w:rPr>
          </w:sdtEndPr>
          <w:sdtContent>
            <w:tc>
              <w:tcPr>
                <w:tcW w:w="461" w:type="dxa"/>
                <w:gridSpan w:val="2"/>
                <w:tcBorders>
                  <w:top w:val="nil"/>
                  <w:left w:val="nil"/>
                  <w:bottom w:val="nil"/>
                  <w:right w:val="nil"/>
                </w:tcBorders>
                <w:shd w:val="clear" w:color="auto" w:fill="auto"/>
              </w:tcPr>
              <w:p w14:paraId="0183ED5D" w14:textId="77777777" w:rsidR="007A33CD" w:rsidRPr="00BF6CE8" w:rsidRDefault="007A33CD" w:rsidP="007A33CD">
                <w:pPr>
                  <w:pStyle w:val="Questiontext"/>
                  <w:rPr>
                    <w:rStyle w:val="Responseboxtext"/>
                    <w:rFonts w:eastAsia="Calibri"/>
                  </w:rPr>
                </w:pPr>
                <w:r w:rsidRPr="00BF6CE8">
                  <w:rPr>
                    <w:rStyle w:val="Responseboxtext"/>
                    <w:rFonts w:eastAsia="MS Gothic" w:hint="eastAsia"/>
                  </w:rPr>
                  <w:t>☐</w:t>
                </w:r>
              </w:p>
            </w:tc>
          </w:sdtContent>
        </w:sdt>
      </w:tr>
      <w:tr w:rsidR="007A33CD" w:rsidRPr="007C08F6" w14:paraId="0183ED62"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0183ED61" w14:textId="75FFBE51" w:rsidR="007A33CD" w:rsidRPr="00FC5EF6" w:rsidRDefault="007A33CD" w:rsidP="007A33CD">
            <w:pPr>
              <w:pStyle w:val="Sectionheading"/>
              <w:rPr>
                <w:rFonts w:eastAsia="Calibri"/>
              </w:rPr>
            </w:pPr>
            <w:r w:rsidRPr="00FC5EF6">
              <w:rPr>
                <w:rFonts w:eastAsia="Calibri"/>
              </w:rPr>
              <w:t>4 Your site plan</w:t>
            </w:r>
            <w:r>
              <w:rPr>
                <w:rFonts w:eastAsia="Calibri"/>
              </w:rPr>
              <w:t xml:space="preserve"> </w:t>
            </w:r>
            <w:r w:rsidRPr="00BF6CE8">
              <w:rPr>
                <w:rFonts w:eastAsia="Calibri"/>
                <w:b w:val="0"/>
              </w:rPr>
              <w:t>(see guidance note to part B6.5)</w:t>
            </w:r>
          </w:p>
        </w:tc>
      </w:tr>
      <w:tr w:rsidR="007A33CD" w:rsidRPr="007C08F6" w14:paraId="0183ED65"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2EBF847E" w14:textId="151E849A" w:rsidR="007A33CD" w:rsidRDefault="007A33CD" w:rsidP="007A33CD">
            <w:pPr>
              <w:pStyle w:val="Questiontext"/>
              <w:rPr>
                <w:rFonts w:eastAsia="Calibri"/>
                <w:lang w:eastAsia="en-GB"/>
              </w:rPr>
            </w:pPr>
            <w:r>
              <w:rPr>
                <w:rFonts w:eastAsia="Calibri"/>
                <w:lang w:eastAsia="en-GB"/>
              </w:rPr>
              <w:t xml:space="preserve">You </w:t>
            </w:r>
            <w:r w:rsidRPr="00853019">
              <w:rPr>
                <w:rFonts w:eastAsia="Calibri"/>
                <w:b/>
                <w:lang w:eastAsia="en-GB"/>
              </w:rPr>
              <w:t xml:space="preserve">must </w:t>
            </w:r>
            <w:r>
              <w:rPr>
                <w:rFonts w:eastAsia="Calibri"/>
                <w:lang w:eastAsia="en-GB"/>
              </w:rPr>
              <w:t>provide a plan for your sewage treatment facility as part of your application. See the guidance notes on Part B6.5 for what should be included on the plan.</w:t>
            </w:r>
          </w:p>
          <w:p w14:paraId="0183ED64" w14:textId="4028657A" w:rsidR="007A33CD" w:rsidRPr="00BF6CE8" w:rsidRDefault="007A33CD" w:rsidP="007A33CD">
            <w:pPr>
              <w:pStyle w:val="Questiontext"/>
              <w:rPr>
                <w:rFonts w:eastAsia="Calibri"/>
                <w:b/>
                <w:lang w:eastAsia="en-GB"/>
              </w:rPr>
            </w:pPr>
            <w:r>
              <w:rPr>
                <w:rFonts w:eastAsia="Calibri"/>
                <w:b/>
                <w:lang w:eastAsia="en-GB"/>
              </w:rPr>
              <w:t xml:space="preserve">We cannot </w:t>
            </w:r>
            <w:r w:rsidRPr="00B02EF6">
              <w:rPr>
                <w:rFonts w:eastAsia="Calibri"/>
                <w:b/>
                <w:lang w:eastAsia="en-GB"/>
              </w:rPr>
              <w:t xml:space="preserve">process your application without </w:t>
            </w:r>
            <w:r>
              <w:rPr>
                <w:rFonts w:eastAsia="Calibri"/>
                <w:b/>
                <w:lang w:eastAsia="en-GB"/>
              </w:rPr>
              <w:t>a plan. If you do not send a plan we will have to contact you before we can progress your application.</w:t>
            </w:r>
          </w:p>
        </w:tc>
      </w:tr>
      <w:tr w:rsidR="00CF1095" w:rsidRPr="00BC0621" w14:paraId="2F23708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919AA08" w14:textId="262421A7" w:rsidR="00CF1095" w:rsidRPr="007C08F6" w:rsidRDefault="00CF1095" w:rsidP="00CF1095">
            <w:pPr>
              <w:pStyle w:val="Questiontext"/>
              <w:rPr>
                <w:color w:val="000000"/>
              </w:rPr>
            </w:pPr>
            <w:r>
              <w:t>Document reference</w:t>
            </w:r>
          </w:p>
        </w:tc>
        <w:sdt>
          <w:sdtPr>
            <w:rPr>
              <w:rStyle w:val="Responseboxtext"/>
              <w:rFonts w:eastAsia="Calibri"/>
            </w:rPr>
            <w:id w:val="948443035"/>
            <w:placeholder>
              <w:docPart w:val="4CD1C2C34C3F46C78919CA55F2508AB8"/>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89CF08A"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7C4ACBB" w14:textId="77777777" w:rsidR="00CF1095" w:rsidRPr="007C08F6" w:rsidRDefault="00CF1095" w:rsidP="00CF1095">
            <w:pPr>
              <w:spacing w:before="120" w:after="60"/>
              <w:rPr>
                <w:rFonts w:cs="Arial"/>
                <w:sz w:val="20"/>
                <w:szCs w:val="20"/>
              </w:rPr>
            </w:pPr>
          </w:p>
        </w:tc>
      </w:tr>
      <w:tr w:rsidR="007A33CD" w:rsidRPr="007C08F6" w14:paraId="0183ED6F"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0183ED6E" w14:textId="77777777" w:rsidR="007A33CD" w:rsidRPr="00FC5EF6" w:rsidRDefault="007A33CD" w:rsidP="007A33CD">
            <w:pPr>
              <w:pStyle w:val="Sectionheading"/>
              <w:rPr>
                <w:rFonts w:eastAsia="Calibri"/>
              </w:rPr>
            </w:pPr>
            <w:r w:rsidRPr="00FC5EF6">
              <w:rPr>
                <w:rFonts w:eastAsia="Calibri"/>
              </w:rPr>
              <w:t>5 About your discharge</w:t>
            </w:r>
          </w:p>
        </w:tc>
      </w:tr>
      <w:tr w:rsidR="007A33CD" w:rsidRPr="00853019" w14:paraId="1E2F755D"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7C608732" w14:textId="474583C3" w:rsidR="007A33CD" w:rsidRPr="00853019" w:rsidRDefault="007A33CD" w:rsidP="007A33CD">
            <w:pPr>
              <w:pStyle w:val="SubQuestion"/>
              <w:rPr>
                <w:rFonts w:eastAsia="Calibri"/>
              </w:rPr>
            </w:pPr>
            <w:r w:rsidRPr="00853019">
              <w:rPr>
                <w:rFonts w:eastAsia="Calibri"/>
              </w:rPr>
              <w:t>5a What type of premises does your sewage treatment facility serve</w:t>
            </w:r>
            <w:r>
              <w:rPr>
                <w:rFonts w:eastAsia="Calibri"/>
              </w:rPr>
              <w:t>?</w:t>
            </w:r>
          </w:p>
        </w:tc>
      </w:tr>
      <w:tr w:rsidR="007A33CD" w:rsidRPr="00853019" w14:paraId="3DE4C981" w14:textId="77777777" w:rsidTr="00336E91">
        <w:trPr>
          <w:gridAfter w:val="1"/>
          <w:wAfter w:w="77" w:type="dxa"/>
          <w:trHeight w:val="413"/>
        </w:trPr>
        <w:tc>
          <w:tcPr>
            <w:tcW w:w="9932" w:type="dxa"/>
            <w:gridSpan w:val="40"/>
            <w:tcBorders>
              <w:top w:val="nil"/>
              <w:left w:val="nil"/>
              <w:bottom w:val="single" w:sz="4" w:space="0" w:color="auto"/>
              <w:right w:val="nil"/>
            </w:tcBorders>
            <w:shd w:val="clear" w:color="auto" w:fill="auto"/>
          </w:tcPr>
          <w:p w14:paraId="3D609945" w14:textId="35B76DBF" w:rsidR="007A33CD" w:rsidRPr="00853019" w:rsidRDefault="007A33CD" w:rsidP="007A33CD">
            <w:pPr>
              <w:pStyle w:val="Questiontext"/>
              <w:spacing w:after="240"/>
              <w:rPr>
                <w:rFonts w:eastAsia="Calibri"/>
              </w:rPr>
            </w:pPr>
            <w:r>
              <w:rPr>
                <w:rFonts w:eastAsia="Calibri"/>
                <w:lang w:eastAsia="en-GB"/>
              </w:rPr>
              <w:lastRenderedPageBreak/>
              <w:t>You must tell us, for example, the number of houses or a description such as a pub, café, restaurant, office and so on.</w:t>
            </w:r>
          </w:p>
        </w:tc>
      </w:tr>
      <w:tr w:rsidR="007A33CD" w:rsidRPr="001A6961" w14:paraId="1D91B85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1840"/>
        </w:trPr>
        <w:sdt>
          <w:sdtPr>
            <w:rPr>
              <w:rStyle w:val="Responseboxtext"/>
              <w:rFonts w:eastAsia="Calibri"/>
            </w:rPr>
            <w:id w:val="-589462514"/>
            <w:placeholder>
              <w:docPart w:val="908D739347934B49945009F790B60787"/>
            </w:placeholder>
            <w:showingPlcHdr/>
          </w:sdtPr>
          <w:sdtEndPr>
            <w:rPr>
              <w:rStyle w:val="Responseboxtext"/>
            </w:rPr>
          </w:sdtEndPr>
          <w:sdtContent>
            <w:tc>
              <w:tcPr>
                <w:tcW w:w="9932" w:type="dxa"/>
                <w:gridSpan w:val="40"/>
                <w:tcBorders>
                  <w:top w:val="single" w:sz="4" w:space="0" w:color="auto"/>
                  <w:left w:val="single" w:sz="4" w:space="0" w:color="auto"/>
                  <w:bottom w:val="single" w:sz="4" w:space="0" w:color="auto"/>
                  <w:right w:val="single" w:sz="4" w:space="0" w:color="auto"/>
                </w:tcBorders>
                <w:shd w:val="clear" w:color="auto" w:fill="auto"/>
              </w:tcPr>
              <w:p w14:paraId="288F53E1" w14:textId="61A089D9" w:rsidR="007A33CD" w:rsidRPr="00020D1D" w:rsidRDefault="007A33CD" w:rsidP="00CF1095">
                <w:pPr>
                  <w:pStyle w:val="Questiontext"/>
                </w:pPr>
                <w:r>
                  <w:rPr>
                    <w:rStyle w:val="Responseboxtext"/>
                  </w:rPr>
                  <w:t xml:space="preserve">                                            </w:t>
                </w:r>
              </w:p>
            </w:tc>
          </w:sdtContent>
        </w:sdt>
      </w:tr>
      <w:tr w:rsidR="007A33CD" w:rsidRPr="007C08F6" w14:paraId="53C6C83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66F6406"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A5D2E52" w14:textId="77777777" w:rsidR="007A33CD" w:rsidRPr="00815492" w:rsidRDefault="007A33CD" w:rsidP="007A33CD">
            <w:pPr>
              <w:spacing w:before="120" w:after="60"/>
              <w:rPr>
                <w:rFonts w:cs="Arial"/>
                <w:sz w:val="2"/>
                <w:szCs w:val="2"/>
              </w:rPr>
            </w:pPr>
          </w:p>
        </w:tc>
      </w:tr>
      <w:tr w:rsidR="007A33CD" w:rsidRPr="001A6961" w14:paraId="563E09A2" w14:textId="77777777" w:rsidTr="00336E91">
        <w:trPr>
          <w:gridAfter w:val="1"/>
          <w:wAfter w:w="77" w:type="dxa"/>
        </w:trPr>
        <w:tc>
          <w:tcPr>
            <w:tcW w:w="6250" w:type="dxa"/>
            <w:gridSpan w:val="26"/>
            <w:tcBorders>
              <w:top w:val="nil"/>
              <w:left w:val="nil"/>
              <w:bottom w:val="nil"/>
              <w:right w:val="single" w:sz="4" w:space="0" w:color="auto"/>
            </w:tcBorders>
            <w:shd w:val="clear" w:color="auto" w:fill="auto"/>
          </w:tcPr>
          <w:p w14:paraId="3003B12D" w14:textId="70854D6B" w:rsidR="007A33CD" w:rsidRDefault="007A33CD" w:rsidP="002E4F68">
            <w:pPr>
              <w:pStyle w:val="SubQuestion"/>
              <w:rPr>
                <w:rFonts w:eastAsia="Calibri"/>
                <w:lang w:eastAsia="en-GB"/>
              </w:rPr>
            </w:pPr>
            <w:r>
              <w:rPr>
                <w:rFonts w:eastAsia="Calibri"/>
                <w:lang w:eastAsia="en-GB"/>
              </w:rPr>
              <w:t>5b How far away is the nearest sewer (in metres)?</w:t>
            </w:r>
          </w:p>
        </w:tc>
        <w:sdt>
          <w:sdtPr>
            <w:rPr>
              <w:rStyle w:val="Responseboxtext"/>
              <w:rFonts w:eastAsia="Calibri"/>
            </w:rPr>
            <w:id w:val="96301172"/>
            <w:placeholder>
              <w:docPart w:val="42A478711102473E8B4AF737764D52DC"/>
            </w:placeholder>
            <w:showingPlcHdr/>
          </w:sdtPr>
          <w:sdtEndPr>
            <w:rPr>
              <w:rStyle w:val="Responseboxtext"/>
            </w:rPr>
          </w:sdtEndPr>
          <w:sdtContent>
            <w:tc>
              <w:tcPr>
                <w:tcW w:w="3682" w:type="dxa"/>
                <w:gridSpan w:val="14"/>
                <w:tcBorders>
                  <w:top w:val="nil"/>
                  <w:left w:val="single" w:sz="4" w:space="0" w:color="auto"/>
                  <w:bottom w:val="single" w:sz="4" w:space="0" w:color="auto"/>
                  <w:right w:val="single" w:sz="4" w:space="0" w:color="auto"/>
                </w:tcBorders>
                <w:shd w:val="clear" w:color="auto" w:fill="auto"/>
                <w:vAlign w:val="center"/>
              </w:tcPr>
              <w:p w14:paraId="18B0EB42" w14:textId="35B18147" w:rsidR="007A33CD" w:rsidRPr="00020D1D" w:rsidRDefault="007A33CD" w:rsidP="002E4F68">
                <w:pPr>
                  <w:pStyle w:val="Questiontext"/>
                  <w:rPr>
                    <w:rFonts w:eastAsia="Calibri"/>
                  </w:rPr>
                </w:pPr>
                <w:r>
                  <w:rPr>
                    <w:rStyle w:val="Responseboxtext"/>
                  </w:rPr>
                  <w:t xml:space="preserve">                                            </w:t>
                </w:r>
              </w:p>
            </w:tc>
          </w:sdtContent>
        </w:sdt>
      </w:tr>
      <w:tr w:rsidR="007A33CD" w:rsidRPr="001A6961" w14:paraId="366495F6" w14:textId="77777777" w:rsidTr="00336E91">
        <w:trPr>
          <w:gridAfter w:val="1"/>
          <w:wAfter w:w="77" w:type="dxa"/>
          <w:trHeight w:val="602"/>
        </w:trPr>
        <w:tc>
          <w:tcPr>
            <w:tcW w:w="9932" w:type="dxa"/>
            <w:gridSpan w:val="40"/>
            <w:tcBorders>
              <w:top w:val="nil"/>
              <w:left w:val="nil"/>
              <w:bottom w:val="nil"/>
              <w:right w:val="nil"/>
            </w:tcBorders>
            <w:shd w:val="clear" w:color="auto" w:fill="auto"/>
          </w:tcPr>
          <w:p w14:paraId="250470B5" w14:textId="77777777" w:rsidR="007A33CD" w:rsidRDefault="007A33CD" w:rsidP="007A33CD">
            <w:pPr>
              <w:pStyle w:val="Questiontext"/>
              <w:rPr>
                <w:rFonts w:eastAsia="Calibri"/>
                <w:lang w:eastAsia="en-GB"/>
              </w:rPr>
            </w:pPr>
            <w:r>
              <w:rPr>
                <w:rFonts w:eastAsia="Calibri"/>
                <w:lang w:eastAsia="en-GB"/>
              </w:rPr>
              <w:t>You will need to check this with your sewerage undertaker (usually your local water company) and you may also need to check if it is possible to connect to a private sewer.</w:t>
            </w:r>
          </w:p>
        </w:tc>
      </w:tr>
      <w:tr w:rsidR="007A33CD" w:rsidRPr="001A6961" w14:paraId="006A8DDE" w14:textId="77777777" w:rsidTr="00336E91">
        <w:trPr>
          <w:gridAfter w:val="1"/>
          <w:wAfter w:w="77" w:type="dxa"/>
        </w:trPr>
        <w:tc>
          <w:tcPr>
            <w:tcW w:w="9932" w:type="dxa"/>
            <w:gridSpan w:val="40"/>
            <w:tcBorders>
              <w:top w:val="nil"/>
              <w:left w:val="nil"/>
              <w:bottom w:val="nil"/>
              <w:right w:val="nil"/>
            </w:tcBorders>
            <w:shd w:val="clear" w:color="auto" w:fill="auto"/>
          </w:tcPr>
          <w:p w14:paraId="4BD9DFC6" w14:textId="0F6D3CFE" w:rsidR="007A33CD" w:rsidRDefault="007A33CD" w:rsidP="007A33CD">
            <w:pPr>
              <w:pStyle w:val="SubQuestion"/>
              <w:rPr>
                <w:rFonts w:ascii="MetaNormalLF-Roman" w:eastAsia="Calibri" w:hAnsi="MetaNormalLF-Roman" w:cs="MetaNormalLF-Roman"/>
                <w:lang w:eastAsia="en-GB"/>
              </w:rPr>
            </w:pPr>
            <w:r>
              <w:rPr>
                <w:rFonts w:eastAsia="Calibri"/>
                <w:lang w:eastAsia="en-GB"/>
              </w:rPr>
              <w:t>5c Tell us why you think you cannot discharge your effluent into a sewer.</w:t>
            </w:r>
          </w:p>
        </w:tc>
      </w:tr>
      <w:tr w:rsidR="007A33CD" w:rsidRPr="001A6961" w14:paraId="193496D5" w14:textId="77777777" w:rsidTr="00336E91">
        <w:trPr>
          <w:gridAfter w:val="1"/>
          <w:wAfter w:w="77" w:type="dxa"/>
          <w:trHeight w:val="602"/>
        </w:trPr>
        <w:tc>
          <w:tcPr>
            <w:tcW w:w="9932" w:type="dxa"/>
            <w:gridSpan w:val="40"/>
            <w:tcBorders>
              <w:top w:val="nil"/>
              <w:left w:val="nil"/>
              <w:bottom w:val="nil"/>
              <w:right w:val="nil"/>
            </w:tcBorders>
            <w:shd w:val="clear" w:color="auto" w:fill="auto"/>
          </w:tcPr>
          <w:p w14:paraId="12D13672" w14:textId="5B1A07A2" w:rsidR="007A33CD" w:rsidRDefault="007A33CD" w:rsidP="007A33CD">
            <w:pPr>
              <w:pStyle w:val="Questiontext"/>
              <w:rPr>
                <w:rFonts w:eastAsia="Calibri"/>
                <w:lang w:eastAsia="en-GB"/>
              </w:rPr>
            </w:pPr>
            <w:r>
              <w:rPr>
                <w:rFonts w:eastAsia="Calibri"/>
                <w:lang w:eastAsia="en-GB"/>
              </w:rPr>
              <w:t>If</w:t>
            </w:r>
            <w:r w:rsidRPr="0005222F">
              <w:rPr>
                <w:rFonts w:eastAsia="Calibri"/>
                <w:b/>
                <w:lang w:eastAsia="en-GB"/>
              </w:rPr>
              <w:t xml:space="preserve"> </w:t>
            </w:r>
            <w:r w:rsidRPr="0005222F">
              <w:rPr>
                <w:rFonts w:ascii="MetaMediumLF-Roman" w:eastAsia="Calibri" w:hAnsi="MetaMediumLF-Roman" w:cs="MetaMediumLF-Roman"/>
                <w:b/>
                <w:lang w:eastAsia="en-GB"/>
              </w:rPr>
              <w:t>any</w:t>
            </w:r>
            <w:r>
              <w:rPr>
                <w:rFonts w:ascii="MetaMediumLF-Roman" w:eastAsia="Calibri" w:hAnsi="MetaMediumLF-Roman" w:cs="MetaMediumLF-Roman"/>
                <w:lang w:eastAsia="en-GB"/>
              </w:rPr>
              <w:t xml:space="preserve"> </w:t>
            </w:r>
            <w:r>
              <w:rPr>
                <w:rFonts w:eastAsia="Calibri"/>
                <w:lang w:eastAsia="en-GB"/>
              </w:rPr>
              <w:t xml:space="preserve">boundaries of the premises served by the sewage treatment facility are within 30 metres of a public or private sewer you must explain why you cannot discharge your effluent into a public or private sewer. </w:t>
            </w:r>
          </w:p>
          <w:p w14:paraId="7F22811D" w14:textId="77777777" w:rsidR="007A33CD" w:rsidRDefault="007A33CD" w:rsidP="007A33CD">
            <w:pPr>
              <w:pStyle w:val="Questiontext"/>
              <w:rPr>
                <w:rFonts w:eastAsia="Calibri"/>
                <w:lang w:eastAsia="en-GB"/>
              </w:rPr>
            </w:pPr>
            <w:r>
              <w:rPr>
                <w:rFonts w:eastAsia="Calibri"/>
                <w:lang w:eastAsia="en-GB"/>
              </w:rPr>
              <w:t>Your justification must:</w:t>
            </w:r>
          </w:p>
          <w:p w14:paraId="69C028BC" w14:textId="77777777" w:rsidR="007A33CD" w:rsidRDefault="007A33CD" w:rsidP="007A33CD">
            <w:pPr>
              <w:pStyle w:val="Questiontext"/>
              <w:numPr>
                <w:ilvl w:val="0"/>
                <w:numId w:val="14"/>
              </w:numPr>
              <w:rPr>
                <w:rFonts w:eastAsia="Calibri"/>
                <w:lang w:eastAsia="en-GB"/>
              </w:rPr>
            </w:pPr>
            <w:r>
              <w:rPr>
                <w:rFonts w:eastAsia="Calibri"/>
                <w:lang w:eastAsia="en-GB"/>
              </w:rPr>
              <w:t>show the extra cost of connecting to a sewer compared to the treatment you propose</w:t>
            </w:r>
          </w:p>
          <w:p w14:paraId="0BE7ABD0" w14:textId="77777777" w:rsidR="007A33CD" w:rsidRDefault="007A33CD" w:rsidP="007A33CD">
            <w:pPr>
              <w:pStyle w:val="Questiontext"/>
              <w:numPr>
                <w:ilvl w:val="0"/>
                <w:numId w:val="14"/>
              </w:numPr>
              <w:rPr>
                <w:rFonts w:eastAsia="Calibri"/>
                <w:lang w:eastAsia="en-GB"/>
              </w:rPr>
            </w:pPr>
            <w:r>
              <w:rPr>
                <w:rFonts w:eastAsia="Calibri"/>
                <w:lang w:eastAsia="en-GB"/>
              </w:rPr>
              <w:t xml:space="preserve">provide details of any physical obstacles; for example, roads, railways, rivers or canals. </w:t>
            </w:r>
          </w:p>
          <w:p w14:paraId="51B6F32C" w14:textId="77777777" w:rsidR="007A33CD" w:rsidRDefault="007A33CD" w:rsidP="007A33CD">
            <w:pPr>
              <w:pStyle w:val="Questiontext"/>
              <w:rPr>
                <w:rFonts w:eastAsia="Calibri"/>
                <w:lang w:eastAsia="en-GB"/>
              </w:rPr>
            </w:pPr>
            <w:r>
              <w:rPr>
                <w:rFonts w:eastAsia="Calibri"/>
                <w:lang w:eastAsia="en-GB"/>
              </w:rPr>
              <w:t xml:space="preserve">Where you are proposing a discharge from a private sewage treatment system in an area where it appears reasonable to discharge your effluent into a sewer, you must, </w:t>
            </w:r>
            <w:r w:rsidRPr="00860724">
              <w:rPr>
                <w:rFonts w:eastAsia="Calibri"/>
                <w:i/>
                <w:lang w:eastAsia="en-GB"/>
              </w:rPr>
              <w:t>as a minimum</w:t>
            </w:r>
            <w:r>
              <w:rPr>
                <w:rFonts w:eastAsia="Calibri"/>
                <w:lang w:eastAsia="en-GB"/>
              </w:rPr>
              <w:t>:</w:t>
            </w:r>
          </w:p>
          <w:p w14:paraId="729BCA0E" w14:textId="77777777" w:rsidR="007A33CD" w:rsidRDefault="007A33CD" w:rsidP="007A33CD">
            <w:pPr>
              <w:pStyle w:val="Questiontext"/>
              <w:numPr>
                <w:ilvl w:val="0"/>
                <w:numId w:val="15"/>
              </w:numPr>
              <w:rPr>
                <w:rFonts w:eastAsia="Calibri"/>
                <w:lang w:eastAsia="en-GB"/>
              </w:rPr>
            </w:pPr>
            <w:r>
              <w:rPr>
                <w:rFonts w:eastAsia="Calibri"/>
                <w:lang w:eastAsia="en-GB"/>
              </w:rPr>
              <w:t>send us evidence that you have approached the sewerage undertaker, and</w:t>
            </w:r>
          </w:p>
          <w:p w14:paraId="5DA36A94" w14:textId="77777777" w:rsidR="007A33CD" w:rsidRDefault="007A33CD" w:rsidP="007A33CD">
            <w:pPr>
              <w:pStyle w:val="Questiontext"/>
              <w:numPr>
                <w:ilvl w:val="0"/>
                <w:numId w:val="15"/>
              </w:numPr>
              <w:rPr>
                <w:rFonts w:eastAsia="Calibri"/>
                <w:lang w:eastAsia="en-GB"/>
              </w:rPr>
            </w:pPr>
            <w:r>
              <w:rPr>
                <w:rFonts w:eastAsia="Calibri"/>
                <w:lang w:eastAsia="en-GB"/>
              </w:rPr>
              <w:t xml:space="preserve">send us their formal response regarding connection. </w:t>
            </w:r>
          </w:p>
          <w:p w14:paraId="701011E2" w14:textId="07310798" w:rsidR="007A33CD" w:rsidRDefault="007A33CD" w:rsidP="007A33CD">
            <w:pPr>
              <w:pStyle w:val="Questiontext"/>
              <w:rPr>
                <w:rFonts w:eastAsia="Calibri"/>
                <w:lang w:eastAsia="en-GB"/>
              </w:rPr>
            </w:pPr>
            <w:r>
              <w:rPr>
                <w:rFonts w:eastAsia="Calibri"/>
                <w:lang w:eastAsia="en-GB"/>
              </w:rPr>
              <w:t xml:space="preserve">The guidance notes on part B6 will help you understand what information you need to provide in answer to this question. </w:t>
            </w:r>
          </w:p>
          <w:p w14:paraId="613C9465" w14:textId="338B0FBA" w:rsidR="007A33CD" w:rsidRDefault="007A33CD" w:rsidP="007A33CD">
            <w:pPr>
              <w:pStyle w:val="Questiontext"/>
              <w:rPr>
                <w:rFonts w:eastAsia="Calibri"/>
                <w:lang w:eastAsia="en-GB"/>
              </w:rPr>
            </w:pPr>
            <w:r w:rsidRPr="00BF6CE8">
              <w:rPr>
                <w:rFonts w:eastAsia="Calibri"/>
                <w:b/>
                <w:lang w:eastAsia="en-GB"/>
              </w:rPr>
              <w:t>If you fail to send this information with your application, it may be returned to you without processing.</w:t>
            </w:r>
          </w:p>
          <w:p w14:paraId="6C15BE5B" w14:textId="3B569561" w:rsidR="007A33CD" w:rsidRDefault="007A33CD" w:rsidP="007A33CD">
            <w:pPr>
              <w:pStyle w:val="Questiontext"/>
              <w:rPr>
                <w:rFonts w:eastAsia="Calibri"/>
                <w:lang w:eastAsia="en-GB"/>
              </w:rPr>
            </w:pPr>
            <w:r>
              <w:rPr>
                <w:rFonts w:eastAsia="Calibri"/>
                <w:lang w:eastAsia="en-GB"/>
              </w:rPr>
              <w:t xml:space="preserve">Tell us your justification in the box below or on a separate sheet if necessary and give us the reference for the extra sheet. </w:t>
            </w:r>
          </w:p>
        </w:tc>
      </w:tr>
      <w:tr w:rsidR="00CF1095" w:rsidRPr="00BC0621" w14:paraId="1776517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2663820" w14:textId="77777777" w:rsidR="00CF1095" w:rsidRPr="007C08F6" w:rsidRDefault="00CF1095" w:rsidP="00CF1095">
            <w:pPr>
              <w:pStyle w:val="Questiontext"/>
              <w:rPr>
                <w:color w:val="000000"/>
              </w:rPr>
            </w:pPr>
            <w:r>
              <w:t>Document reference</w:t>
            </w:r>
          </w:p>
        </w:tc>
        <w:sdt>
          <w:sdtPr>
            <w:rPr>
              <w:rStyle w:val="Responseboxtext"/>
              <w:rFonts w:eastAsia="Calibri"/>
            </w:rPr>
            <w:id w:val="230046256"/>
            <w:placeholder>
              <w:docPart w:val="AB8D804E3461405D88DB138DC047167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6841601"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44CF597" w14:textId="77777777" w:rsidR="00CF1095" w:rsidRPr="007C08F6" w:rsidRDefault="00CF1095" w:rsidP="00CF1095">
            <w:pPr>
              <w:spacing w:before="120" w:after="60"/>
              <w:rPr>
                <w:rFonts w:cs="Arial"/>
                <w:sz w:val="20"/>
                <w:szCs w:val="20"/>
              </w:rPr>
            </w:pPr>
          </w:p>
        </w:tc>
      </w:tr>
      <w:tr w:rsidR="007A33CD" w:rsidRPr="007C08F6" w14:paraId="33B84B2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1BFFA6C"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4CF6D0E2" w14:textId="77777777" w:rsidR="007A33CD" w:rsidRPr="00815492" w:rsidRDefault="007A33CD" w:rsidP="007A33CD">
            <w:pPr>
              <w:spacing w:before="120" w:after="60"/>
              <w:rPr>
                <w:rFonts w:cs="Arial"/>
                <w:sz w:val="2"/>
                <w:szCs w:val="2"/>
              </w:rPr>
            </w:pPr>
          </w:p>
        </w:tc>
      </w:tr>
      <w:tr w:rsidR="007A33CD" w:rsidRPr="001A6961" w14:paraId="604B693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3085"/>
        </w:trPr>
        <w:sdt>
          <w:sdtPr>
            <w:rPr>
              <w:rStyle w:val="Responseboxtext"/>
              <w:rFonts w:eastAsia="Calibri"/>
            </w:rPr>
            <w:id w:val="-104890342"/>
            <w:placeholder>
              <w:docPart w:val="739BD498FB044E7799A1B7806BE84AFD"/>
            </w:placeholder>
            <w:showingPlcHdr/>
          </w:sdtPr>
          <w:sdtEndPr>
            <w:rPr>
              <w:rStyle w:val="Responseboxtext"/>
            </w:rPr>
          </w:sdtEndPr>
          <w:sdtContent>
            <w:tc>
              <w:tcPr>
                <w:tcW w:w="9932" w:type="dxa"/>
                <w:gridSpan w:val="40"/>
                <w:tcBorders>
                  <w:top w:val="single" w:sz="4" w:space="0" w:color="auto"/>
                  <w:left w:val="single" w:sz="4" w:space="0" w:color="auto"/>
                  <w:bottom w:val="single" w:sz="4" w:space="0" w:color="auto"/>
                  <w:right w:val="single" w:sz="4" w:space="0" w:color="auto"/>
                </w:tcBorders>
                <w:shd w:val="clear" w:color="auto" w:fill="auto"/>
              </w:tcPr>
              <w:p w14:paraId="1121FF4A" w14:textId="1CCFDE37" w:rsidR="007A33CD" w:rsidRPr="00805232" w:rsidRDefault="007A33CD" w:rsidP="002E4F68">
                <w:pPr>
                  <w:pStyle w:val="Questiontext"/>
                </w:pPr>
                <w:r>
                  <w:rPr>
                    <w:rStyle w:val="Responseboxtext"/>
                  </w:rPr>
                  <w:t xml:space="preserve">                                            </w:t>
                </w:r>
              </w:p>
            </w:tc>
          </w:sdtContent>
        </w:sdt>
      </w:tr>
      <w:tr w:rsidR="007A33CD" w:rsidRPr="007C08F6" w14:paraId="0183ED83" w14:textId="77777777" w:rsidTr="00336E91">
        <w:trPr>
          <w:gridAfter w:val="1"/>
          <w:wAfter w:w="77" w:type="dxa"/>
          <w:trHeight w:val="276"/>
        </w:trPr>
        <w:tc>
          <w:tcPr>
            <w:tcW w:w="9932" w:type="dxa"/>
            <w:gridSpan w:val="40"/>
            <w:tcBorders>
              <w:top w:val="single" w:sz="4" w:space="0" w:color="auto"/>
              <w:left w:val="nil"/>
              <w:bottom w:val="nil"/>
              <w:right w:val="nil"/>
            </w:tcBorders>
            <w:shd w:val="clear" w:color="auto" w:fill="auto"/>
          </w:tcPr>
          <w:p w14:paraId="0183ED82" w14:textId="4A95B10D" w:rsidR="007A33CD" w:rsidRDefault="007A33CD" w:rsidP="007A33CD">
            <w:pPr>
              <w:pStyle w:val="SubQuestion"/>
              <w:spacing w:before="240"/>
              <w:rPr>
                <w:rFonts w:ascii="MetaBoldLF-Roman" w:eastAsia="Calibri" w:hAnsi="MetaBoldLF-Roman" w:cs="MetaBoldLF-Roman"/>
                <w:bCs/>
                <w:szCs w:val="22"/>
                <w:lang w:eastAsia="en-GB"/>
              </w:rPr>
            </w:pPr>
            <w:r>
              <w:rPr>
                <w:rFonts w:eastAsia="Calibri"/>
                <w:lang w:eastAsia="en-GB"/>
              </w:rPr>
              <w:t>5d Tell us about the maximum volume of effluent you will discharge in a day (in cubic metres)?</w:t>
            </w:r>
          </w:p>
        </w:tc>
      </w:tr>
      <w:tr w:rsidR="007A33CD" w:rsidRPr="007C08F6" w14:paraId="13AD13A7"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6615924D" w14:textId="77777777" w:rsidR="007A33CD" w:rsidRDefault="007A33CD" w:rsidP="007A33CD">
            <w:pPr>
              <w:pStyle w:val="Questiontext"/>
              <w:rPr>
                <w:rFonts w:eastAsia="Calibri"/>
              </w:rPr>
            </w:pPr>
            <w:r w:rsidRPr="00FC5EF6">
              <w:rPr>
                <w:rFonts w:eastAsia="Calibri"/>
              </w:rPr>
              <w:t xml:space="preserve">If your discharge comes from a single domestic property, use </w:t>
            </w:r>
            <w:r>
              <w:rPr>
                <w:rFonts w:eastAsia="Calibri"/>
              </w:rPr>
              <w:t>T</w:t>
            </w:r>
            <w:r w:rsidRPr="00FC5EF6">
              <w:rPr>
                <w:rFonts w:eastAsia="Calibri"/>
              </w:rPr>
              <w:t>able</w:t>
            </w:r>
            <w:r>
              <w:rPr>
                <w:rFonts w:eastAsia="Calibri"/>
              </w:rPr>
              <w:t xml:space="preserve"> 1</w:t>
            </w:r>
            <w:r w:rsidRPr="00FC5EF6">
              <w:rPr>
                <w:rFonts w:eastAsia="Calibri"/>
              </w:rPr>
              <w:t xml:space="preserve"> below to work this out</w:t>
            </w:r>
            <w:r>
              <w:rPr>
                <w:rFonts w:eastAsia="Calibri"/>
              </w:rPr>
              <w:t xml:space="preserve"> and answer section 5d1.</w:t>
            </w:r>
          </w:p>
          <w:p w14:paraId="649A6F4F" w14:textId="77777777" w:rsidR="007A33CD" w:rsidRPr="00FC5EF6" w:rsidRDefault="007A33CD" w:rsidP="007A33CD">
            <w:pPr>
              <w:pStyle w:val="Questiontext"/>
              <w:rPr>
                <w:rFonts w:eastAsia="Calibri"/>
              </w:rPr>
            </w:pPr>
            <w:r>
              <w:rPr>
                <w:rFonts w:eastAsia="Calibri"/>
              </w:rPr>
              <w:t xml:space="preserve">If your discharge comes from multiple </w:t>
            </w:r>
            <w:r w:rsidRPr="00FC5EF6">
              <w:rPr>
                <w:rFonts w:eastAsia="Calibri"/>
              </w:rPr>
              <w:t>domestic propert</w:t>
            </w:r>
            <w:r>
              <w:rPr>
                <w:rFonts w:eastAsia="Calibri"/>
              </w:rPr>
              <w:t>ies</w:t>
            </w:r>
            <w:r w:rsidRPr="00FC5EF6">
              <w:rPr>
                <w:rFonts w:eastAsia="Calibri"/>
              </w:rPr>
              <w:t xml:space="preserve">, </w:t>
            </w:r>
            <w:r>
              <w:rPr>
                <w:rFonts w:eastAsia="Calibri"/>
              </w:rPr>
              <w:t>see the notes in section 5d2 and give us your answer in that section.</w:t>
            </w:r>
          </w:p>
        </w:tc>
      </w:tr>
      <w:tr w:rsidR="007A33CD" w:rsidRPr="007C08F6" w14:paraId="2892D53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214D2BB7" w14:textId="0420FACE" w:rsidR="007A33CD" w:rsidRDefault="007A33CD" w:rsidP="007A33CD">
            <w:pPr>
              <w:pStyle w:val="SubQuestion"/>
            </w:pPr>
            <w:r>
              <w:t>5d1 Discharges from a single domestic property.</w:t>
            </w:r>
          </w:p>
        </w:tc>
      </w:tr>
      <w:tr w:rsidR="007A33CD" w:rsidRPr="007C08F6" w14:paraId="0183ED85"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0183ED84" w14:textId="47EF38C0" w:rsidR="007A33CD" w:rsidRPr="00FC5EF6" w:rsidRDefault="007A33CD" w:rsidP="007A33CD">
            <w:pPr>
              <w:pStyle w:val="Questiontext"/>
              <w:rPr>
                <w:rFonts w:eastAsia="Calibri"/>
              </w:rPr>
            </w:pPr>
            <w:r>
              <w:rPr>
                <w:rFonts w:eastAsia="Calibri"/>
              </w:rPr>
              <w:t>U</w:t>
            </w:r>
            <w:r w:rsidRPr="00FC5EF6">
              <w:rPr>
                <w:rFonts w:eastAsia="Calibri"/>
              </w:rPr>
              <w:t xml:space="preserve">se </w:t>
            </w:r>
            <w:r>
              <w:rPr>
                <w:rFonts w:eastAsia="Calibri"/>
              </w:rPr>
              <w:t>T</w:t>
            </w:r>
            <w:r w:rsidRPr="00FC5EF6">
              <w:rPr>
                <w:rFonts w:eastAsia="Calibri"/>
              </w:rPr>
              <w:t>able</w:t>
            </w:r>
            <w:r>
              <w:rPr>
                <w:rFonts w:eastAsia="Calibri"/>
              </w:rPr>
              <w:t xml:space="preserve"> 1</w:t>
            </w:r>
            <w:r w:rsidRPr="00FC5EF6">
              <w:rPr>
                <w:rFonts w:eastAsia="Calibri"/>
              </w:rPr>
              <w:t xml:space="preserve"> below to</w:t>
            </w:r>
            <w:r>
              <w:rPr>
                <w:rFonts w:eastAsia="Calibri"/>
              </w:rPr>
              <w:t xml:space="preserve"> help you </w:t>
            </w:r>
            <w:r w:rsidRPr="00FC5EF6">
              <w:rPr>
                <w:rFonts w:eastAsia="Calibri"/>
              </w:rPr>
              <w:t>work out</w:t>
            </w:r>
            <w:r>
              <w:rPr>
                <w:rFonts w:eastAsia="Calibri"/>
              </w:rPr>
              <w:t xml:space="preserve"> the maximum discharge volume and answer in the box provided.</w:t>
            </w:r>
          </w:p>
        </w:tc>
      </w:tr>
      <w:tr w:rsidR="00243451" w:rsidRPr="00BC0621" w14:paraId="04B51BB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B62451B" w14:textId="77777777" w:rsidR="00243451" w:rsidRPr="007C08F6" w:rsidRDefault="00243451" w:rsidP="00373BAE">
            <w:pPr>
              <w:pStyle w:val="Questiontext"/>
              <w:rPr>
                <w:color w:val="000000"/>
              </w:rPr>
            </w:pPr>
            <w:r>
              <w:t>Document reference</w:t>
            </w:r>
          </w:p>
        </w:tc>
        <w:sdt>
          <w:sdtPr>
            <w:rPr>
              <w:rStyle w:val="Responseboxtext"/>
              <w:rFonts w:eastAsia="Calibri"/>
            </w:rPr>
            <w:id w:val="-1972895773"/>
            <w:placeholder>
              <w:docPart w:val="3DB6B5F75DB14DB982D1B893A9E10E9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401E5DD"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7DC2CF2" w14:textId="77777777" w:rsidR="00243451" w:rsidRPr="007C08F6" w:rsidRDefault="00243451" w:rsidP="00373BAE">
            <w:pPr>
              <w:spacing w:before="120" w:after="60"/>
              <w:rPr>
                <w:rFonts w:cs="Arial"/>
                <w:sz w:val="20"/>
                <w:szCs w:val="20"/>
              </w:rPr>
            </w:pPr>
          </w:p>
        </w:tc>
      </w:tr>
      <w:tr w:rsidR="007A33CD" w:rsidRPr="007C08F6" w14:paraId="5270026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8C95450"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EB4355D" w14:textId="77777777" w:rsidR="007A33CD" w:rsidRPr="00815492" w:rsidRDefault="007A33CD" w:rsidP="007A33CD">
            <w:pPr>
              <w:spacing w:before="120" w:after="60"/>
              <w:rPr>
                <w:rFonts w:cs="Arial"/>
                <w:sz w:val="2"/>
                <w:szCs w:val="2"/>
              </w:rPr>
            </w:pPr>
          </w:p>
        </w:tc>
      </w:tr>
      <w:tr w:rsidR="007A33CD" w:rsidRPr="009A6C04" w14:paraId="2B46528F" w14:textId="77777777" w:rsidTr="00336E91">
        <w:trPr>
          <w:gridAfter w:val="1"/>
          <w:wAfter w:w="77" w:type="dxa"/>
          <w:trHeight w:val="29"/>
        </w:trPr>
        <w:tc>
          <w:tcPr>
            <w:tcW w:w="9932" w:type="dxa"/>
            <w:gridSpan w:val="40"/>
            <w:tcBorders>
              <w:top w:val="single" w:sz="4" w:space="0" w:color="auto"/>
            </w:tcBorders>
            <w:shd w:val="clear" w:color="auto" w:fill="auto"/>
          </w:tcPr>
          <w:p w14:paraId="00F75361" w14:textId="518D6002" w:rsidR="007A33CD" w:rsidRPr="009A6C04" w:rsidRDefault="007A33CD" w:rsidP="007A33CD">
            <w:pPr>
              <w:pStyle w:val="SubQuestion"/>
              <w:rPr>
                <w:rFonts w:eastAsia="Calibri"/>
                <w:sz w:val="18"/>
                <w:szCs w:val="18"/>
              </w:rPr>
            </w:pPr>
            <w:r w:rsidRPr="009A6C04">
              <w:rPr>
                <w:rFonts w:eastAsia="Calibri"/>
                <w:sz w:val="18"/>
                <w:szCs w:val="18"/>
              </w:rPr>
              <w:t>Table 1 – discharges from a single domestic property</w:t>
            </w:r>
          </w:p>
        </w:tc>
      </w:tr>
      <w:tr w:rsidR="007A33CD" w:rsidRPr="009A6C04" w14:paraId="0183ED88" w14:textId="77777777" w:rsidTr="00336E91">
        <w:trPr>
          <w:gridAfter w:val="1"/>
          <w:wAfter w:w="77" w:type="dxa"/>
          <w:trHeight w:val="139"/>
        </w:trPr>
        <w:tc>
          <w:tcPr>
            <w:tcW w:w="5069" w:type="dxa"/>
            <w:gridSpan w:val="20"/>
            <w:tcBorders>
              <w:bottom w:val="double" w:sz="4" w:space="0" w:color="auto"/>
            </w:tcBorders>
            <w:shd w:val="clear" w:color="auto" w:fill="auto"/>
          </w:tcPr>
          <w:p w14:paraId="0183ED86" w14:textId="77777777" w:rsidR="007A33CD" w:rsidRPr="009A6C04" w:rsidRDefault="007A33CD" w:rsidP="007A33CD">
            <w:pPr>
              <w:pStyle w:val="Questiontext"/>
              <w:rPr>
                <w:sz w:val="18"/>
                <w:szCs w:val="18"/>
              </w:rPr>
            </w:pPr>
            <w:r w:rsidRPr="009A6C04">
              <w:rPr>
                <w:rFonts w:eastAsia="Calibri"/>
                <w:sz w:val="18"/>
                <w:szCs w:val="18"/>
              </w:rPr>
              <w:t xml:space="preserve">Number of bedrooms in your house </w:t>
            </w:r>
          </w:p>
        </w:tc>
        <w:tc>
          <w:tcPr>
            <w:tcW w:w="4863" w:type="dxa"/>
            <w:gridSpan w:val="20"/>
            <w:tcBorders>
              <w:bottom w:val="double" w:sz="4" w:space="0" w:color="auto"/>
            </w:tcBorders>
            <w:shd w:val="clear" w:color="auto" w:fill="auto"/>
          </w:tcPr>
          <w:p w14:paraId="0183ED87" w14:textId="77777777" w:rsidR="007A33CD" w:rsidRPr="009A6C04" w:rsidRDefault="007A33CD" w:rsidP="007A33CD">
            <w:pPr>
              <w:pStyle w:val="Questiontext"/>
              <w:rPr>
                <w:sz w:val="18"/>
                <w:szCs w:val="18"/>
              </w:rPr>
            </w:pPr>
            <w:r w:rsidRPr="009A6C04">
              <w:rPr>
                <w:rFonts w:eastAsia="Calibri"/>
                <w:sz w:val="18"/>
                <w:szCs w:val="18"/>
              </w:rPr>
              <w:t>Daily volume (cubic metres per day)</w:t>
            </w:r>
          </w:p>
        </w:tc>
      </w:tr>
      <w:tr w:rsidR="007A33CD" w:rsidRPr="009A6C04" w14:paraId="0183ED8B" w14:textId="77777777" w:rsidTr="00336E91">
        <w:trPr>
          <w:gridAfter w:val="1"/>
          <w:wAfter w:w="77" w:type="dxa"/>
          <w:trHeight w:val="138"/>
        </w:trPr>
        <w:tc>
          <w:tcPr>
            <w:tcW w:w="5069" w:type="dxa"/>
            <w:gridSpan w:val="20"/>
            <w:tcBorders>
              <w:top w:val="double" w:sz="4" w:space="0" w:color="auto"/>
            </w:tcBorders>
            <w:shd w:val="clear" w:color="auto" w:fill="auto"/>
          </w:tcPr>
          <w:p w14:paraId="0183ED89" w14:textId="77777777" w:rsidR="007A33CD" w:rsidRPr="009A6C04" w:rsidRDefault="007A33CD" w:rsidP="007A33CD">
            <w:pPr>
              <w:pStyle w:val="Questiontext"/>
              <w:rPr>
                <w:rFonts w:eastAsia="Calibri"/>
                <w:sz w:val="18"/>
                <w:szCs w:val="18"/>
              </w:rPr>
            </w:pPr>
            <w:r w:rsidRPr="009A6C04">
              <w:rPr>
                <w:rFonts w:eastAsia="Calibri"/>
                <w:sz w:val="18"/>
                <w:szCs w:val="18"/>
              </w:rPr>
              <w:t>1 to 3</w:t>
            </w:r>
          </w:p>
        </w:tc>
        <w:tc>
          <w:tcPr>
            <w:tcW w:w="4863" w:type="dxa"/>
            <w:gridSpan w:val="20"/>
            <w:tcBorders>
              <w:top w:val="double" w:sz="4" w:space="0" w:color="auto"/>
            </w:tcBorders>
            <w:shd w:val="clear" w:color="auto" w:fill="auto"/>
          </w:tcPr>
          <w:p w14:paraId="0183ED8A" w14:textId="77777777" w:rsidR="007A33CD" w:rsidRPr="009A6C04" w:rsidRDefault="007A33CD" w:rsidP="007A33CD">
            <w:pPr>
              <w:pStyle w:val="Questiontext"/>
              <w:rPr>
                <w:rFonts w:eastAsia="Calibri"/>
                <w:sz w:val="18"/>
                <w:szCs w:val="18"/>
              </w:rPr>
            </w:pPr>
            <w:r w:rsidRPr="009A6C04">
              <w:rPr>
                <w:rFonts w:eastAsia="Calibri"/>
                <w:sz w:val="18"/>
                <w:szCs w:val="18"/>
              </w:rPr>
              <w:t>1</w:t>
            </w:r>
          </w:p>
        </w:tc>
      </w:tr>
      <w:tr w:rsidR="007A33CD" w:rsidRPr="009A6C04" w14:paraId="0183ED8E" w14:textId="77777777" w:rsidTr="00336E91">
        <w:trPr>
          <w:gridAfter w:val="1"/>
          <w:wAfter w:w="77" w:type="dxa"/>
          <w:trHeight w:val="138"/>
        </w:trPr>
        <w:tc>
          <w:tcPr>
            <w:tcW w:w="5069" w:type="dxa"/>
            <w:gridSpan w:val="20"/>
            <w:shd w:val="clear" w:color="auto" w:fill="auto"/>
          </w:tcPr>
          <w:p w14:paraId="0183ED8C" w14:textId="77777777" w:rsidR="007A33CD" w:rsidRPr="009A6C04" w:rsidRDefault="007A33CD" w:rsidP="007A33CD">
            <w:pPr>
              <w:pStyle w:val="Questiontext"/>
              <w:rPr>
                <w:rFonts w:eastAsia="Calibri"/>
                <w:sz w:val="18"/>
                <w:szCs w:val="18"/>
              </w:rPr>
            </w:pPr>
            <w:r w:rsidRPr="009A6C04">
              <w:rPr>
                <w:rFonts w:eastAsia="Calibri"/>
                <w:sz w:val="18"/>
                <w:szCs w:val="18"/>
              </w:rPr>
              <w:t>4 to 6</w:t>
            </w:r>
          </w:p>
        </w:tc>
        <w:tc>
          <w:tcPr>
            <w:tcW w:w="4863" w:type="dxa"/>
            <w:gridSpan w:val="20"/>
            <w:shd w:val="clear" w:color="auto" w:fill="auto"/>
          </w:tcPr>
          <w:p w14:paraId="0183ED8D" w14:textId="77777777" w:rsidR="007A33CD" w:rsidRPr="009A6C04" w:rsidRDefault="007A33CD" w:rsidP="007A33CD">
            <w:pPr>
              <w:pStyle w:val="Questiontext"/>
              <w:rPr>
                <w:rFonts w:eastAsia="Calibri"/>
                <w:sz w:val="18"/>
                <w:szCs w:val="18"/>
              </w:rPr>
            </w:pPr>
            <w:r w:rsidRPr="009A6C04">
              <w:rPr>
                <w:rFonts w:eastAsia="Calibri"/>
                <w:sz w:val="18"/>
                <w:szCs w:val="18"/>
              </w:rPr>
              <w:t>1.5</w:t>
            </w:r>
          </w:p>
        </w:tc>
      </w:tr>
      <w:tr w:rsidR="007A33CD" w:rsidRPr="009A6C04" w14:paraId="0183ED91" w14:textId="77777777" w:rsidTr="00336E91">
        <w:trPr>
          <w:gridAfter w:val="1"/>
          <w:wAfter w:w="77" w:type="dxa"/>
          <w:trHeight w:val="138"/>
        </w:trPr>
        <w:tc>
          <w:tcPr>
            <w:tcW w:w="5069" w:type="dxa"/>
            <w:gridSpan w:val="20"/>
            <w:tcBorders>
              <w:bottom w:val="single" w:sz="4" w:space="0" w:color="auto"/>
            </w:tcBorders>
            <w:shd w:val="clear" w:color="auto" w:fill="auto"/>
          </w:tcPr>
          <w:p w14:paraId="0183ED8F" w14:textId="77777777" w:rsidR="007A33CD" w:rsidRPr="009A6C04" w:rsidRDefault="007A33CD" w:rsidP="007A33CD">
            <w:pPr>
              <w:pStyle w:val="Questiontext"/>
              <w:rPr>
                <w:sz w:val="18"/>
                <w:szCs w:val="18"/>
              </w:rPr>
            </w:pPr>
            <w:r w:rsidRPr="009A6C04">
              <w:rPr>
                <w:rFonts w:eastAsia="Calibri"/>
                <w:sz w:val="18"/>
                <w:szCs w:val="18"/>
              </w:rPr>
              <w:t xml:space="preserve">7 to 8 </w:t>
            </w:r>
          </w:p>
        </w:tc>
        <w:tc>
          <w:tcPr>
            <w:tcW w:w="4863" w:type="dxa"/>
            <w:gridSpan w:val="20"/>
            <w:tcBorders>
              <w:bottom w:val="single" w:sz="4" w:space="0" w:color="auto"/>
            </w:tcBorders>
            <w:shd w:val="clear" w:color="auto" w:fill="auto"/>
          </w:tcPr>
          <w:p w14:paraId="0183ED90" w14:textId="77777777" w:rsidR="007A33CD" w:rsidRPr="009A6C04" w:rsidRDefault="007A33CD" w:rsidP="007A33CD">
            <w:pPr>
              <w:pStyle w:val="Questiontext"/>
              <w:rPr>
                <w:sz w:val="18"/>
                <w:szCs w:val="18"/>
              </w:rPr>
            </w:pPr>
            <w:r w:rsidRPr="009A6C04">
              <w:rPr>
                <w:sz w:val="18"/>
                <w:szCs w:val="18"/>
              </w:rPr>
              <w:t>2</w:t>
            </w:r>
          </w:p>
        </w:tc>
      </w:tr>
      <w:tr w:rsidR="007A33CD" w:rsidRPr="007C08F6" w14:paraId="145BA6E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tcBorders>
              <w:top w:val="single" w:sz="4" w:space="0" w:color="auto"/>
            </w:tcBorders>
            <w:shd w:val="clear" w:color="auto" w:fill="auto"/>
            <w:vAlign w:val="center"/>
          </w:tcPr>
          <w:p w14:paraId="2127F12A" w14:textId="7FD4703F" w:rsidR="007A33CD" w:rsidRDefault="007A33CD" w:rsidP="007A33CD">
            <w:pPr>
              <w:pStyle w:val="SubQuestion"/>
              <w:spacing w:before="240"/>
            </w:pPr>
            <w:r>
              <w:t>5d2 Discharges from a multiple domestic properties.</w:t>
            </w:r>
          </w:p>
        </w:tc>
      </w:tr>
      <w:tr w:rsidR="007A33CD" w:rsidRPr="007C08F6" w14:paraId="0183ED95"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7FA313EF" w14:textId="60028098" w:rsidR="007A33CD" w:rsidRPr="00BF6CE8" w:rsidRDefault="007A33CD" w:rsidP="007A33CD">
            <w:pPr>
              <w:pStyle w:val="Questiontext"/>
              <w:rPr>
                <w:rFonts w:eastAsia="Calibri"/>
              </w:rPr>
            </w:pPr>
            <w:r w:rsidRPr="00FC5EF6">
              <w:rPr>
                <w:rFonts w:eastAsia="Calibri"/>
              </w:rPr>
              <w:t>If you are discharging sewage from premises other than a single domestic property (for example, from a group of houses, a guest</w:t>
            </w:r>
            <w:r>
              <w:rPr>
                <w:rFonts w:eastAsia="Calibri"/>
              </w:rPr>
              <w:t xml:space="preserve"> </w:t>
            </w:r>
            <w:r w:rsidRPr="00FC5EF6">
              <w:rPr>
                <w:rFonts w:eastAsia="Calibri"/>
              </w:rPr>
              <w:t>house or a very large house), the volume should be worked out using the industry code of practice known as ‘Flows and Loads – 4’,</w:t>
            </w:r>
            <w:r>
              <w:rPr>
                <w:rFonts w:eastAsia="Calibri"/>
              </w:rPr>
              <w:t xml:space="preserve"> </w:t>
            </w:r>
            <w:r w:rsidRPr="00FC5EF6">
              <w:rPr>
                <w:rFonts w:eastAsia="Calibri"/>
              </w:rPr>
              <w:t xml:space="preserve">which is available from the British Water </w:t>
            </w:r>
            <w:r w:rsidRPr="00BF6CE8">
              <w:rPr>
                <w:rFonts w:eastAsia="Calibri"/>
              </w:rPr>
              <w:t>website. (To help you calculate this, we recommend you read the guidance notes on part B6.5 for more information.</w:t>
            </w:r>
            <w:r>
              <w:rPr>
                <w:rFonts w:eastAsia="Calibri"/>
              </w:rPr>
              <w:t>)</w:t>
            </w:r>
          </w:p>
          <w:p w14:paraId="0183ED94" w14:textId="296C503F" w:rsidR="007A33CD" w:rsidRPr="00FC5EF6" w:rsidRDefault="007A33CD" w:rsidP="007A33CD">
            <w:pPr>
              <w:pStyle w:val="Questiontext"/>
              <w:rPr>
                <w:rFonts w:eastAsia="Calibri"/>
              </w:rPr>
            </w:pPr>
            <w:r w:rsidRPr="00BF6CE8">
              <w:rPr>
                <w:rFonts w:eastAsia="Calibri"/>
              </w:rPr>
              <w:t>Tell us the maximum volume and how you worked it out. Answer in the boxes provided.</w:t>
            </w:r>
          </w:p>
        </w:tc>
      </w:tr>
      <w:tr w:rsidR="00243451" w:rsidRPr="00BC0621" w14:paraId="6649B54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9C02DF8" w14:textId="77777777" w:rsidR="00243451" w:rsidRPr="007C08F6" w:rsidRDefault="00243451" w:rsidP="00373BAE">
            <w:pPr>
              <w:pStyle w:val="Questiontext"/>
              <w:rPr>
                <w:color w:val="000000"/>
              </w:rPr>
            </w:pPr>
            <w:r>
              <w:t>Document reference</w:t>
            </w:r>
          </w:p>
        </w:tc>
        <w:sdt>
          <w:sdtPr>
            <w:rPr>
              <w:rStyle w:val="Responseboxtext"/>
              <w:rFonts w:eastAsia="Calibri"/>
            </w:rPr>
            <w:id w:val="148645651"/>
            <w:placeholder>
              <w:docPart w:val="A9755E12949F4E36B01D1E16DA657249"/>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4CB0446E"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13E18CA" w14:textId="77777777" w:rsidR="00243451" w:rsidRPr="007C08F6" w:rsidRDefault="00243451" w:rsidP="00373BAE">
            <w:pPr>
              <w:spacing w:before="120" w:after="60"/>
              <w:rPr>
                <w:rFonts w:cs="Arial"/>
                <w:sz w:val="20"/>
                <w:szCs w:val="20"/>
              </w:rPr>
            </w:pPr>
          </w:p>
        </w:tc>
      </w:tr>
      <w:tr w:rsidR="007A33CD" w:rsidRPr="007C08F6" w14:paraId="423BBCD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27975F79"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75366132" w14:textId="77777777" w:rsidR="007A33CD" w:rsidRPr="00815492" w:rsidRDefault="007A33CD" w:rsidP="007A33CD">
            <w:pPr>
              <w:spacing w:before="120" w:after="60"/>
              <w:rPr>
                <w:rFonts w:cs="Arial"/>
                <w:sz w:val="2"/>
                <w:szCs w:val="2"/>
              </w:rPr>
            </w:pPr>
          </w:p>
        </w:tc>
      </w:tr>
      <w:tr w:rsidR="007A33CD" w:rsidRPr="001A6961" w14:paraId="219A7DC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033"/>
        </w:trPr>
        <w:sdt>
          <w:sdtPr>
            <w:rPr>
              <w:rStyle w:val="Responseboxtext"/>
              <w:rFonts w:eastAsia="Calibri"/>
            </w:rPr>
            <w:id w:val="1052113284"/>
            <w:placeholder>
              <w:docPart w:val="A1A9A52E3D014B7B92F130A4119D7BB5"/>
            </w:placeholder>
            <w:showingPlcHdr/>
          </w:sdtPr>
          <w:sdtEndPr>
            <w:rPr>
              <w:rStyle w:val="Responseboxtext"/>
            </w:rPr>
          </w:sdtEndPr>
          <w:sdtContent>
            <w:tc>
              <w:tcPr>
                <w:tcW w:w="9932" w:type="dxa"/>
                <w:gridSpan w:val="40"/>
                <w:tcBorders>
                  <w:top w:val="single" w:sz="4" w:space="0" w:color="auto"/>
                  <w:left w:val="single" w:sz="4" w:space="0" w:color="auto"/>
                  <w:bottom w:val="single" w:sz="4" w:space="0" w:color="auto"/>
                  <w:right w:val="single" w:sz="4" w:space="0" w:color="auto"/>
                </w:tcBorders>
                <w:shd w:val="clear" w:color="auto" w:fill="auto"/>
              </w:tcPr>
              <w:p w14:paraId="33E63560" w14:textId="0B99AD6D" w:rsidR="007A33CD" w:rsidRPr="00805232" w:rsidRDefault="007A33CD" w:rsidP="00243451">
                <w:pPr>
                  <w:pStyle w:val="Questiontext"/>
                </w:pPr>
                <w:r>
                  <w:rPr>
                    <w:rStyle w:val="Responseboxtext"/>
                  </w:rPr>
                  <w:t xml:space="preserve">                                            </w:t>
                </w:r>
              </w:p>
            </w:tc>
          </w:sdtContent>
        </w:sdt>
      </w:tr>
      <w:tr w:rsidR="007A33CD" w:rsidRPr="007C08F6" w14:paraId="0183ED9E" w14:textId="77777777" w:rsidTr="00336E91">
        <w:trPr>
          <w:gridAfter w:val="1"/>
          <w:wAfter w:w="77" w:type="dxa"/>
          <w:trHeight w:val="413"/>
        </w:trPr>
        <w:tc>
          <w:tcPr>
            <w:tcW w:w="9932" w:type="dxa"/>
            <w:gridSpan w:val="40"/>
            <w:tcBorders>
              <w:top w:val="single" w:sz="4" w:space="0" w:color="auto"/>
              <w:left w:val="nil"/>
              <w:bottom w:val="nil"/>
              <w:right w:val="nil"/>
            </w:tcBorders>
            <w:shd w:val="clear" w:color="auto" w:fill="auto"/>
          </w:tcPr>
          <w:p w14:paraId="0183ED9D" w14:textId="77777777" w:rsidR="007A33CD" w:rsidRDefault="007A33CD" w:rsidP="007A33CD">
            <w:pPr>
              <w:pStyle w:val="SubQuestion"/>
              <w:spacing w:before="240"/>
              <w:rPr>
                <w:rFonts w:ascii="MetaBoldLF-Roman" w:eastAsia="Calibri" w:hAnsi="MetaBoldLF-Roman" w:cs="MetaBoldLF-Roman"/>
                <w:bCs/>
                <w:szCs w:val="22"/>
                <w:lang w:eastAsia="en-GB"/>
              </w:rPr>
            </w:pPr>
            <w:r>
              <w:rPr>
                <w:rFonts w:eastAsia="Calibri"/>
                <w:lang w:eastAsia="en-GB"/>
              </w:rPr>
              <w:t>5e What type of sewage treatment system will you be using to treat your effluent?</w:t>
            </w:r>
          </w:p>
        </w:tc>
      </w:tr>
      <w:tr w:rsidR="007A33CD" w:rsidRPr="007C08F6" w14:paraId="0183EDA1" w14:textId="77777777" w:rsidTr="00336E91">
        <w:trPr>
          <w:gridAfter w:val="1"/>
          <w:wAfter w:w="77" w:type="dxa"/>
          <w:trHeight w:val="185"/>
        </w:trPr>
        <w:tc>
          <w:tcPr>
            <w:tcW w:w="4248" w:type="dxa"/>
            <w:gridSpan w:val="18"/>
            <w:tcBorders>
              <w:top w:val="nil"/>
              <w:left w:val="nil"/>
              <w:bottom w:val="nil"/>
              <w:right w:val="nil"/>
            </w:tcBorders>
            <w:shd w:val="clear" w:color="auto" w:fill="auto"/>
          </w:tcPr>
          <w:p w14:paraId="0183ED9F" w14:textId="77777777" w:rsidR="007A33CD" w:rsidRPr="003B229F" w:rsidRDefault="007A33CD" w:rsidP="007A33CD">
            <w:pPr>
              <w:pStyle w:val="Questiontext"/>
              <w:rPr>
                <w:rFonts w:ascii="EuropeanPi-One" w:eastAsia="Calibri" w:hAnsi="EuropeanPi-One" w:cs="EuropeanPi-One"/>
                <w:sz w:val="16"/>
                <w:szCs w:val="16"/>
              </w:rPr>
            </w:pPr>
            <w:r w:rsidRPr="003B229F">
              <w:rPr>
                <w:rFonts w:eastAsia="Calibri"/>
                <w:lang w:eastAsia="en-GB"/>
              </w:rPr>
              <w:t xml:space="preserve">Package treatment plant that meets British Standard BS 12566 </w:t>
            </w:r>
          </w:p>
        </w:tc>
        <w:sdt>
          <w:sdtPr>
            <w:rPr>
              <w:rStyle w:val="Responseboxtext"/>
              <w:rFonts w:eastAsia="Calibri"/>
            </w:rPr>
            <w:id w:val="-984623057"/>
            <w14:checkbox>
              <w14:checked w14:val="0"/>
              <w14:checkedState w14:val="2612" w14:font="MS Gothic"/>
              <w14:uncheckedState w14:val="2610" w14:font="MS Gothic"/>
            </w14:checkbox>
          </w:sdtPr>
          <w:sdtEndPr>
            <w:rPr>
              <w:rStyle w:val="Responseboxtext"/>
            </w:rPr>
          </w:sdtEndPr>
          <w:sdtContent>
            <w:tc>
              <w:tcPr>
                <w:tcW w:w="5684" w:type="dxa"/>
                <w:gridSpan w:val="22"/>
                <w:tcBorders>
                  <w:top w:val="nil"/>
                  <w:left w:val="nil"/>
                  <w:bottom w:val="nil"/>
                  <w:right w:val="nil"/>
                </w:tcBorders>
                <w:shd w:val="clear" w:color="auto" w:fill="auto"/>
              </w:tcPr>
              <w:p w14:paraId="0183EDA0"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0183EDA4" w14:textId="77777777" w:rsidTr="00336E91">
        <w:trPr>
          <w:gridAfter w:val="1"/>
          <w:wAfter w:w="77" w:type="dxa"/>
          <w:trHeight w:val="184"/>
        </w:trPr>
        <w:tc>
          <w:tcPr>
            <w:tcW w:w="4248" w:type="dxa"/>
            <w:gridSpan w:val="18"/>
            <w:tcBorders>
              <w:top w:val="nil"/>
              <w:left w:val="nil"/>
              <w:bottom w:val="nil"/>
              <w:right w:val="nil"/>
            </w:tcBorders>
            <w:shd w:val="clear" w:color="auto" w:fill="auto"/>
          </w:tcPr>
          <w:p w14:paraId="0183EDA2" w14:textId="77777777" w:rsidR="007A33CD" w:rsidRPr="003B229F" w:rsidRDefault="007A33CD" w:rsidP="007A33CD">
            <w:pPr>
              <w:pStyle w:val="Questiontext"/>
              <w:rPr>
                <w:rFonts w:ascii="EuropeanPi-One" w:eastAsia="Calibri" w:hAnsi="EuropeanPi-One" w:cs="EuropeanPi-One"/>
                <w:sz w:val="16"/>
                <w:szCs w:val="16"/>
              </w:rPr>
            </w:pPr>
            <w:r w:rsidRPr="003B229F">
              <w:rPr>
                <w:rFonts w:eastAsia="Calibri"/>
                <w:lang w:eastAsia="en-GB"/>
              </w:rPr>
              <w:t xml:space="preserve">Septic tank </w:t>
            </w:r>
          </w:p>
        </w:tc>
        <w:sdt>
          <w:sdtPr>
            <w:rPr>
              <w:rStyle w:val="Responseboxtext"/>
              <w:rFonts w:eastAsia="Calibri"/>
            </w:rPr>
            <w:id w:val="-494495635"/>
            <w14:checkbox>
              <w14:checked w14:val="0"/>
              <w14:checkedState w14:val="2612" w14:font="MS Gothic"/>
              <w14:uncheckedState w14:val="2610" w14:font="MS Gothic"/>
            </w14:checkbox>
          </w:sdtPr>
          <w:sdtEndPr>
            <w:rPr>
              <w:rStyle w:val="Responseboxtext"/>
            </w:rPr>
          </w:sdtEndPr>
          <w:sdtContent>
            <w:tc>
              <w:tcPr>
                <w:tcW w:w="5684" w:type="dxa"/>
                <w:gridSpan w:val="22"/>
                <w:tcBorders>
                  <w:top w:val="nil"/>
                  <w:left w:val="nil"/>
                  <w:bottom w:val="nil"/>
                  <w:right w:val="nil"/>
                </w:tcBorders>
                <w:shd w:val="clear" w:color="auto" w:fill="auto"/>
              </w:tcPr>
              <w:p w14:paraId="0183EDA3"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0183EDA7" w14:textId="5D7F92DE" w:rsidTr="00336E91">
        <w:trPr>
          <w:gridAfter w:val="1"/>
          <w:wAfter w:w="77" w:type="dxa"/>
          <w:trHeight w:val="184"/>
        </w:trPr>
        <w:tc>
          <w:tcPr>
            <w:tcW w:w="4248" w:type="dxa"/>
            <w:gridSpan w:val="18"/>
            <w:tcBorders>
              <w:top w:val="nil"/>
              <w:left w:val="nil"/>
              <w:bottom w:val="single" w:sz="4" w:space="0" w:color="auto"/>
              <w:right w:val="nil"/>
            </w:tcBorders>
            <w:shd w:val="clear" w:color="auto" w:fill="auto"/>
          </w:tcPr>
          <w:p w14:paraId="0183EDA5" w14:textId="77777777" w:rsidR="007A33CD" w:rsidRDefault="007A33CD" w:rsidP="007A33CD">
            <w:pPr>
              <w:pStyle w:val="Questiontext"/>
              <w:spacing w:after="240"/>
            </w:pPr>
            <w:r w:rsidRPr="003B229F">
              <w:rPr>
                <w:rFonts w:eastAsia="Calibri"/>
                <w:lang w:eastAsia="en-GB"/>
              </w:rPr>
              <w:t>Other</w:t>
            </w:r>
          </w:p>
        </w:tc>
        <w:sdt>
          <w:sdtPr>
            <w:rPr>
              <w:rStyle w:val="Responseboxtext"/>
              <w:rFonts w:eastAsia="Calibri"/>
            </w:rPr>
            <w:id w:val="-974067854"/>
            <w14:checkbox>
              <w14:checked w14:val="0"/>
              <w14:checkedState w14:val="2612" w14:font="MS Gothic"/>
              <w14:uncheckedState w14:val="2610" w14:font="MS Gothic"/>
            </w14:checkbox>
          </w:sdtPr>
          <w:sdtEndPr>
            <w:rPr>
              <w:rStyle w:val="Responseboxtext"/>
            </w:rPr>
          </w:sdtEndPr>
          <w:sdtContent>
            <w:tc>
              <w:tcPr>
                <w:tcW w:w="567" w:type="dxa"/>
                <w:tcBorders>
                  <w:top w:val="nil"/>
                  <w:left w:val="nil"/>
                  <w:bottom w:val="single" w:sz="4" w:space="0" w:color="auto"/>
                  <w:right w:val="nil"/>
                </w:tcBorders>
                <w:shd w:val="clear" w:color="auto" w:fill="auto"/>
              </w:tcPr>
              <w:p w14:paraId="0183EDA6" w14:textId="77777777" w:rsidR="007A33CD" w:rsidRPr="002D5846" w:rsidRDefault="007A33CD" w:rsidP="007A33CD">
                <w:pPr>
                  <w:pStyle w:val="Questiontext"/>
                  <w:spacing w:after="240"/>
                  <w:rPr>
                    <w:rStyle w:val="Responseboxtext"/>
                    <w:rFonts w:eastAsia="Calibri"/>
                  </w:rPr>
                </w:pPr>
                <w:r w:rsidRPr="002D5846">
                  <w:rPr>
                    <w:rStyle w:val="Responseboxtext"/>
                    <w:rFonts w:eastAsia="MS Gothic" w:hint="eastAsia"/>
                  </w:rPr>
                  <w:t>☐</w:t>
                </w:r>
              </w:p>
            </w:tc>
          </w:sdtContent>
        </w:sdt>
        <w:tc>
          <w:tcPr>
            <w:tcW w:w="5117" w:type="dxa"/>
            <w:gridSpan w:val="21"/>
            <w:tcBorders>
              <w:top w:val="nil"/>
              <w:left w:val="nil"/>
              <w:bottom w:val="single" w:sz="4" w:space="0" w:color="auto"/>
              <w:right w:val="nil"/>
            </w:tcBorders>
            <w:shd w:val="clear" w:color="auto" w:fill="auto"/>
          </w:tcPr>
          <w:p w14:paraId="023233F5" w14:textId="5A07081F" w:rsidR="007A33CD" w:rsidRPr="002D5846" w:rsidRDefault="007A33CD" w:rsidP="007A33CD">
            <w:pPr>
              <w:pStyle w:val="Questiontext"/>
              <w:spacing w:after="240"/>
              <w:rPr>
                <w:rStyle w:val="Responseboxtext"/>
                <w:rFonts w:eastAsia="Calibri"/>
              </w:rPr>
            </w:pPr>
            <w:r>
              <w:rPr>
                <w:rFonts w:eastAsia="Calibri"/>
                <w:lang w:eastAsia="en-GB"/>
              </w:rPr>
              <w:t>You must provide design details in the box below.</w:t>
            </w:r>
          </w:p>
        </w:tc>
      </w:tr>
      <w:tr w:rsidR="007A33CD" w:rsidRPr="001A6961" w14:paraId="00A9921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293"/>
        </w:trPr>
        <w:sdt>
          <w:sdtPr>
            <w:rPr>
              <w:rStyle w:val="Responseboxtext"/>
              <w:rFonts w:eastAsia="Calibri"/>
            </w:rPr>
            <w:id w:val="719721892"/>
            <w:placeholder>
              <w:docPart w:val="4A2B188BBF5649219BB1C66BE2EE1E94"/>
            </w:placeholder>
            <w:showingPlcHdr/>
          </w:sdtPr>
          <w:sdtEndPr>
            <w:rPr>
              <w:rStyle w:val="Responseboxtext"/>
            </w:rPr>
          </w:sdtEndPr>
          <w:sdtContent>
            <w:tc>
              <w:tcPr>
                <w:tcW w:w="9932" w:type="dxa"/>
                <w:gridSpan w:val="40"/>
                <w:tcBorders>
                  <w:top w:val="single" w:sz="4" w:space="0" w:color="auto"/>
                  <w:left w:val="single" w:sz="4" w:space="0" w:color="auto"/>
                  <w:bottom w:val="single" w:sz="4" w:space="0" w:color="auto"/>
                  <w:right w:val="single" w:sz="4" w:space="0" w:color="auto"/>
                </w:tcBorders>
                <w:shd w:val="clear" w:color="auto" w:fill="auto"/>
              </w:tcPr>
              <w:p w14:paraId="78BCDE50" w14:textId="18913642" w:rsidR="007A33CD" w:rsidRPr="00805232" w:rsidRDefault="007A33CD" w:rsidP="00243451">
                <w:pPr>
                  <w:pStyle w:val="Questiontext"/>
                </w:pPr>
                <w:r>
                  <w:rPr>
                    <w:rStyle w:val="Responseboxtext"/>
                  </w:rPr>
                  <w:t xml:space="preserve">                                            </w:t>
                </w:r>
              </w:p>
            </w:tc>
          </w:sdtContent>
        </w:sdt>
      </w:tr>
      <w:tr w:rsidR="007A33CD" w:rsidRPr="007C08F6" w14:paraId="0183EDB0" w14:textId="77777777" w:rsidTr="00336E91">
        <w:trPr>
          <w:gridAfter w:val="1"/>
          <w:wAfter w:w="77" w:type="dxa"/>
          <w:trHeight w:val="413"/>
        </w:trPr>
        <w:tc>
          <w:tcPr>
            <w:tcW w:w="9932" w:type="dxa"/>
            <w:gridSpan w:val="40"/>
            <w:tcBorders>
              <w:top w:val="single" w:sz="4" w:space="0" w:color="auto"/>
              <w:left w:val="nil"/>
              <w:bottom w:val="nil"/>
              <w:right w:val="nil"/>
            </w:tcBorders>
            <w:shd w:val="clear" w:color="auto" w:fill="auto"/>
          </w:tcPr>
          <w:p w14:paraId="0183EDAF" w14:textId="75316C5E" w:rsidR="007A33CD" w:rsidRPr="00205093" w:rsidRDefault="007A33CD" w:rsidP="007A33CD">
            <w:pPr>
              <w:pStyle w:val="SubQuestion"/>
              <w:spacing w:before="240"/>
              <w:rPr>
                <w:rFonts w:eastAsia="Calibri"/>
                <w:lang w:eastAsia="en-GB"/>
              </w:rPr>
            </w:pPr>
            <w:r>
              <w:rPr>
                <w:rFonts w:eastAsia="Calibri"/>
                <w:lang w:eastAsia="en-GB"/>
              </w:rPr>
              <w:t>5f Sample point location</w:t>
            </w:r>
          </w:p>
        </w:tc>
      </w:tr>
      <w:tr w:rsidR="007A33CD" w:rsidRPr="007C08F6" w14:paraId="7EE1C587"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7D4DCBB3" w14:textId="2C8C9108" w:rsidR="007A33CD" w:rsidRDefault="007A33CD" w:rsidP="007A33CD">
            <w:pPr>
              <w:pStyle w:val="Questiontext"/>
              <w:rPr>
                <w:rFonts w:eastAsia="Calibri"/>
                <w:lang w:eastAsia="en-GB"/>
              </w:rPr>
            </w:pPr>
            <w:r>
              <w:rPr>
                <w:rFonts w:eastAsia="Calibri"/>
                <w:lang w:eastAsia="en-GB"/>
              </w:rPr>
              <w:t>This does not apply if you are discharging to ground up to 5 cubic metres (5m</w:t>
            </w:r>
            <w:r>
              <w:rPr>
                <w:rFonts w:eastAsia="Calibri"/>
                <w:sz w:val="11"/>
                <w:szCs w:val="11"/>
                <w:lang w:eastAsia="en-GB"/>
              </w:rPr>
              <w:t>3</w:t>
            </w:r>
            <w:r>
              <w:rPr>
                <w:rFonts w:eastAsia="Calibri"/>
                <w:lang w:eastAsia="en-GB"/>
              </w:rPr>
              <w:t>) a day from an existing system.</w:t>
            </w:r>
          </w:p>
          <w:p w14:paraId="14D4EE4C" w14:textId="498BA976" w:rsidR="007A33CD" w:rsidRDefault="007A33CD" w:rsidP="007A33CD">
            <w:pPr>
              <w:pStyle w:val="Questiontext"/>
              <w:rPr>
                <w:rFonts w:eastAsia="Calibri"/>
                <w:lang w:eastAsia="en-GB"/>
              </w:rPr>
            </w:pPr>
            <w:r>
              <w:rPr>
                <w:rFonts w:eastAsia="Calibri"/>
                <w:lang w:eastAsia="en-GB"/>
              </w:rPr>
              <w:t xml:space="preserve">If you are making a discharge to ground from a new system, or a discharge to a surface water, you must provide a sample point where a sample of your discharge can be safely taken before it has mixed with any other discharges </w:t>
            </w:r>
            <w:r w:rsidRPr="00BF6CE8">
              <w:rPr>
                <w:rFonts w:eastAsia="Calibri"/>
                <w:lang w:eastAsia="en-GB"/>
              </w:rPr>
              <w:t>such as rainwater run-off. You must also identify it on the plan required by section 4</w:t>
            </w:r>
          </w:p>
          <w:p w14:paraId="1D4BC56E" w14:textId="4E798636" w:rsidR="007A33CD" w:rsidRPr="00FC5EF6" w:rsidRDefault="007A33CD" w:rsidP="007A33CD">
            <w:pPr>
              <w:pStyle w:val="Questiontext"/>
              <w:rPr>
                <w:rFonts w:eastAsia="Calibri"/>
              </w:rPr>
            </w:pPr>
            <w:r>
              <w:rPr>
                <w:rFonts w:eastAsia="Calibri"/>
                <w:lang w:eastAsia="en-GB"/>
              </w:rPr>
              <w:t>Tell us where your outlet is:</w:t>
            </w:r>
          </w:p>
        </w:tc>
      </w:tr>
      <w:tr w:rsidR="007A33CD" w:rsidRPr="007C08F6" w14:paraId="79C0823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815" w:type="dxa"/>
            <w:gridSpan w:val="19"/>
            <w:shd w:val="clear" w:color="auto" w:fill="auto"/>
          </w:tcPr>
          <w:p w14:paraId="28FC2D2C" w14:textId="65AB5D3E" w:rsidR="007A33CD" w:rsidRPr="007C08F6" w:rsidRDefault="007A33CD" w:rsidP="007A33CD">
            <w:pPr>
              <w:spacing w:before="120" w:after="60"/>
              <w:rPr>
                <w:rFonts w:cs="Arial"/>
                <w:color w:val="000000"/>
                <w:sz w:val="20"/>
                <w:szCs w:val="20"/>
              </w:rPr>
            </w:pPr>
            <w:r w:rsidRPr="007C08F6">
              <w:rPr>
                <w:rFonts w:cs="Arial"/>
                <w:color w:val="000000"/>
                <w:sz w:val="20"/>
                <w:szCs w:val="20"/>
              </w:rPr>
              <w:t xml:space="preserve">Same as the </w:t>
            </w:r>
            <w:r>
              <w:rPr>
                <w:rFonts w:cs="Arial"/>
                <w:color w:val="000000"/>
                <w:sz w:val="20"/>
                <w:szCs w:val="20"/>
              </w:rPr>
              <w:t>outlet point</w:t>
            </w:r>
          </w:p>
        </w:tc>
        <w:sdt>
          <w:sdtPr>
            <w:rPr>
              <w:rFonts w:cs="Arial"/>
              <w:color w:val="595959" w:themeColor="text1" w:themeTint="A6"/>
              <w:sz w:val="20"/>
              <w:szCs w:val="20"/>
            </w:rPr>
            <w:id w:val="705298740"/>
            <w14:checkbox>
              <w14:checked w14:val="0"/>
              <w14:checkedState w14:val="2612" w14:font="MS Gothic"/>
              <w14:uncheckedState w14:val="2610" w14:font="MS Gothic"/>
            </w14:checkbox>
          </w:sdtPr>
          <w:sdtEndPr/>
          <w:sdtContent>
            <w:tc>
              <w:tcPr>
                <w:tcW w:w="571" w:type="dxa"/>
                <w:gridSpan w:val="3"/>
                <w:shd w:val="clear" w:color="auto" w:fill="auto"/>
                <w:vAlign w:val="center"/>
              </w:tcPr>
              <w:p w14:paraId="6D5DB9F6" w14:textId="77777777" w:rsidR="007A33CD" w:rsidRPr="007C08F6" w:rsidRDefault="007A33CD"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rPr>
                  <w:t>☐</w:t>
                </w:r>
              </w:p>
            </w:tc>
          </w:sdtContent>
        </w:sdt>
        <w:tc>
          <w:tcPr>
            <w:tcW w:w="4546" w:type="dxa"/>
            <w:gridSpan w:val="18"/>
            <w:shd w:val="clear" w:color="auto" w:fill="auto"/>
            <w:vAlign w:val="center"/>
          </w:tcPr>
          <w:p w14:paraId="3FB40F6C" w14:textId="10E537E3" w:rsidR="007A33CD" w:rsidRPr="006C2439" w:rsidRDefault="007A33CD" w:rsidP="007A33CD">
            <w:pPr>
              <w:spacing w:before="120" w:after="60"/>
              <w:rPr>
                <w:rFonts w:cs="Arial"/>
                <w:i/>
                <w:sz w:val="20"/>
                <w:szCs w:val="20"/>
              </w:rPr>
            </w:pPr>
            <w:r>
              <w:rPr>
                <w:rFonts w:cs="Arial"/>
                <w:i/>
                <w:sz w:val="20"/>
                <w:szCs w:val="20"/>
              </w:rPr>
              <w:t>Go to section 5g</w:t>
            </w:r>
          </w:p>
        </w:tc>
      </w:tr>
      <w:tr w:rsidR="007A33CD" w:rsidRPr="007C08F6" w14:paraId="76D07F7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815" w:type="dxa"/>
            <w:gridSpan w:val="19"/>
            <w:shd w:val="clear" w:color="auto" w:fill="auto"/>
          </w:tcPr>
          <w:p w14:paraId="3027603A" w14:textId="71DD3650" w:rsidR="007A33CD" w:rsidRPr="007C08F6" w:rsidRDefault="007A33CD" w:rsidP="007A33CD">
            <w:pPr>
              <w:spacing w:before="120" w:after="60"/>
              <w:rPr>
                <w:rFonts w:cs="Arial"/>
                <w:color w:val="000000"/>
                <w:sz w:val="20"/>
                <w:szCs w:val="20"/>
              </w:rPr>
            </w:pPr>
            <w:r>
              <w:rPr>
                <w:rFonts w:cs="Arial"/>
                <w:color w:val="000000"/>
                <w:sz w:val="20"/>
                <w:szCs w:val="20"/>
              </w:rPr>
              <w:t>Different to t</w:t>
            </w:r>
            <w:r w:rsidRPr="007C08F6">
              <w:rPr>
                <w:rFonts w:cs="Arial"/>
                <w:color w:val="000000"/>
                <w:sz w:val="20"/>
                <w:szCs w:val="20"/>
              </w:rPr>
              <w:t xml:space="preserve">he </w:t>
            </w:r>
            <w:r>
              <w:rPr>
                <w:rFonts w:cs="Arial"/>
                <w:color w:val="000000"/>
                <w:sz w:val="20"/>
                <w:szCs w:val="20"/>
              </w:rPr>
              <w:t>outlet point</w:t>
            </w:r>
          </w:p>
        </w:tc>
        <w:sdt>
          <w:sdtPr>
            <w:rPr>
              <w:rFonts w:cs="Arial"/>
              <w:color w:val="595959" w:themeColor="text1" w:themeTint="A6"/>
              <w:sz w:val="20"/>
              <w:szCs w:val="20"/>
            </w:rPr>
            <w:id w:val="-236022562"/>
            <w14:checkbox>
              <w14:checked w14:val="0"/>
              <w14:checkedState w14:val="2612" w14:font="MS Gothic"/>
              <w14:uncheckedState w14:val="2610" w14:font="MS Gothic"/>
            </w14:checkbox>
          </w:sdtPr>
          <w:sdtEndPr/>
          <w:sdtContent>
            <w:tc>
              <w:tcPr>
                <w:tcW w:w="571" w:type="dxa"/>
                <w:gridSpan w:val="3"/>
                <w:shd w:val="clear" w:color="auto" w:fill="auto"/>
                <w:vAlign w:val="center"/>
              </w:tcPr>
              <w:p w14:paraId="71A35075" w14:textId="77777777" w:rsidR="007A33CD" w:rsidRPr="007C08F6" w:rsidRDefault="007A33CD"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rPr>
                  <w:t>☐</w:t>
                </w:r>
              </w:p>
            </w:tc>
          </w:sdtContent>
        </w:sdt>
        <w:tc>
          <w:tcPr>
            <w:tcW w:w="4546" w:type="dxa"/>
            <w:gridSpan w:val="18"/>
            <w:shd w:val="clear" w:color="auto" w:fill="auto"/>
            <w:vAlign w:val="center"/>
          </w:tcPr>
          <w:p w14:paraId="21528BF8" w14:textId="603FF6A0" w:rsidR="007A33CD" w:rsidRPr="007C08F6" w:rsidRDefault="007A33CD" w:rsidP="007A33CD">
            <w:pPr>
              <w:spacing w:before="120" w:after="60"/>
              <w:rPr>
                <w:rFonts w:cs="Arial"/>
                <w:sz w:val="20"/>
                <w:szCs w:val="20"/>
              </w:rPr>
            </w:pPr>
            <w:r>
              <w:rPr>
                <w:rFonts w:cs="Arial"/>
                <w:sz w:val="20"/>
                <w:szCs w:val="20"/>
              </w:rPr>
              <w:t>Provide a grid reference</w:t>
            </w:r>
          </w:p>
        </w:tc>
      </w:tr>
      <w:tr w:rsidR="00243451" w:rsidRPr="00BC0621" w14:paraId="5D48168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5399" w:type="dxa"/>
            <w:gridSpan w:val="23"/>
            <w:tcBorders>
              <w:right w:val="single" w:sz="4" w:space="0" w:color="auto"/>
            </w:tcBorders>
            <w:shd w:val="clear" w:color="auto" w:fill="auto"/>
          </w:tcPr>
          <w:p w14:paraId="0CBEC778" w14:textId="1FC76188" w:rsidR="00243451" w:rsidRPr="00243451" w:rsidRDefault="00243451" w:rsidP="00243451">
            <w:pPr>
              <w:pStyle w:val="Questiontext"/>
            </w:pPr>
            <w:r w:rsidRPr="007B7529">
              <w:t>National grid reference for the</w:t>
            </w:r>
            <w:r>
              <w:t xml:space="preserve"> sample point</w:t>
            </w:r>
            <w:r w:rsidRPr="007B7529">
              <w:t xml:space="preserve"> (</w:t>
            </w:r>
            <w:r>
              <w:t>12 digit</w:t>
            </w:r>
            <w:r w:rsidRPr="007B7529">
              <w:t>)</w:t>
            </w:r>
          </w:p>
        </w:tc>
        <w:sdt>
          <w:sdtPr>
            <w:rPr>
              <w:rStyle w:val="Responseboxtext"/>
              <w:rFonts w:eastAsia="Calibri"/>
            </w:rPr>
            <w:id w:val="-473455315"/>
            <w:placeholder>
              <w:docPart w:val="F7AF497402A14FB1A5F7B99DA82F405F"/>
            </w:placeholder>
            <w:showingPlcHdr/>
          </w:sdtPr>
          <w:sdtEndPr>
            <w:rPr>
              <w:rStyle w:val="Responseboxtext"/>
            </w:rPr>
          </w:sdtEndPr>
          <w:sdtContent>
            <w:tc>
              <w:tcPr>
                <w:tcW w:w="2977" w:type="dxa"/>
                <w:gridSpan w:val="12"/>
                <w:tcBorders>
                  <w:left w:val="single" w:sz="4" w:space="0" w:color="auto"/>
                  <w:bottom w:val="single" w:sz="4" w:space="0" w:color="auto"/>
                  <w:right w:val="single" w:sz="4" w:space="0" w:color="auto"/>
                </w:tcBorders>
                <w:shd w:val="clear" w:color="auto" w:fill="auto"/>
                <w:vAlign w:val="center"/>
              </w:tcPr>
              <w:p w14:paraId="0DF706BC"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556" w:type="dxa"/>
            <w:gridSpan w:val="5"/>
            <w:tcBorders>
              <w:left w:val="single" w:sz="4" w:space="0" w:color="auto"/>
            </w:tcBorders>
            <w:shd w:val="clear" w:color="auto" w:fill="auto"/>
            <w:vAlign w:val="center"/>
          </w:tcPr>
          <w:p w14:paraId="58CA205B" w14:textId="77777777" w:rsidR="00243451" w:rsidRPr="007C08F6" w:rsidRDefault="00243451" w:rsidP="00373BAE">
            <w:pPr>
              <w:spacing w:before="120" w:after="60"/>
              <w:rPr>
                <w:rFonts w:cs="Arial"/>
                <w:sz w:val="20"/>
                <w:szCs w:val="20"/>
              </w:rPr>
            </w:pPr>
          </w:p>
        </w:tc>
      </w:tr>
      <w:tr w:rsidR="007A33CD" w:rsidRPr="007C08F6" w14:paraId="0183EDB5"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0183EDB4" w14:textId="77777777" w:rsidR="007A33CD" w:rsidRDefault="007A33CD" w:rsidP="007A33CD">
            <w:pPr>
              <w:pStyle w:val="SubQuestion"/>
              <w:rPr>
                <w:rFonts w:ascii="MetaBoldLF-Roman" w:eastAsia="Calibri" w:hAnsi="MetaBoldLF-Roman" w:cs="MetaBoldLF-Roman"/>
                <w:bCs/>
                <w:szCs w:val="22"/>
                <w:lang w:eastAsia="en-GB"/>
              </w:rPr>
            </w:pPr>
            <w:r>
              <w:rPr>
                <w:rFonts w:eastAsia="Calibri"/>
                <w:lang w:eastAsia="en-GB"/>
              </w:rPr>
              <w:t>5g Where will your treated effluent discharge to?</w:t>
            </w:r>
          </w:p>
        </w:tc>
      </w:tr>
      <w:tr w:rsidR="007A33CD" w:rsidRPr="007C08F6" w14:paraId="0183EDB7" w14:textId="77777777" w:rsidTr="00336E91">
        <w:trPr>
          <w:gridAfter w:val="1"/>
          <w:wAfter w:w="77" w:type="dxa"/>
          <w:trHeight w:val="413"/>
        </w:trPr>
        <w:tc>
          <w:tcPr>
            <w:tcW w:w="9932" w:type="dxa"/>
            <w:gridSpan w:val="40"/>
            <w:tcBorders>
              <w:top w:val="nil"/>
              <w:left w:val="nil"/>
              <w:bottom w:val="single" w:sz="4" w:space="0" w:color="auto"/>
              <w:right w:val="nil"/>
            </w:tcBorders>
            <w:shd w:val="clear" w:color="auto" w:fill="auto"/>
          </w:tcPr>
          <w:p w14:paraId="1AC66CE0" w14:textId="5A8F3E98" w:rsidR="007A33CD" w:rsidRPr="00EE0866" w:rsidRDefault="007A33CD" w:rsidP="007A33CD">
            <w:pPr>
              <w:pStyle w:val="Questiontext"/>
              <w:spacing w:after="240"/>
              <w:rPr>
                <w:rFonts w:eastAsia="Calibri"/>
                <w:b/>
                <w:lang w:eastAsia="en-GB"/>
              </w:rPr>
            </w:pPr>
            <w:r>
              <w:rPr>
                <w:rFonts w:eastAsia="Calibri"/>
                <w:lang w:eastAsia="en-GB"/>
              </w:rPr>
              <w:t xml:space="preserve">Mark in Table 2 below where this effluent discharges to and fill in the relevant section or appendix, </w:t>
            </w:r>
            <w:r w:rsidRPr="00EE0866">
              <w:rPr>
                <w:rFonts w:eastAsia="Calibri"/>
                <w:b/>
                <w:lang w:eastAsia="en-GB"/>
              </w:rPr>
              <w:t>and then complete section 6 onwards.</w:t>
            </w:r>
          </w:p>
          <w:p w14:paraId="0183EDB6" w14:textId="494B7E87" w:rsidR="007A33CD" w:rsidRDefault="007A33CD" w:rsidP="007A33CD">
            <w:pPr>
              <w:pStyle w:val="Questiontext"/>
              <w:spacing w:after="240"/>
              <w:rPr>
                <w:rFonts w:ascii="MetaBoldLF-Roman" w:eastAsia="Calibri" w:hAnsi="MetaBoldLF-Roman" w:cs="MetaBoldLF-Roman"/>
                <w:b/>
                <w:bCs/>
                <w:szCs w:val="22"/>
                <w:lang w:eastAsia="en-GB"/>
              </w:rPr>
            </w:pPr>
            <w:r w:rsidRPr="00BF6CE8">
              <w:rPr>
                <w:rFonts w:ascii="MetaMediumLF-Roman" w:eastAsia="Calibri" w:hAnsi="MetaMediumLF-Roman" w:cs="MetaMediumLF-Roman"/>
                <w:lang w:eastAsia="en-GB"/>
              </w:rPr>
              <w:t>If you are sending in a paper version of this form you only need to print off and fill in one appendix to save on paper.</w:t>
            </w:r>
          </w:p>
        </w:tc>
      </w:tr>
      <w:tr w:rsidR="007A33CD" w:rsidRPr="001E0865" w14:paraId="1A38F8F4" w14:textId="77777777" w:rsidTr="00336E91">
        <w:trPr>
          <w:gridAfter w:val="1"/>
          <w:wAfter w:w="77" w:type="dxa"/>
          <w:trHeight w:val="29"/>
        </w:trPr>
        <w:tc>
          <w:tcPr>
            <w:tcW w:w="9932" w:type="dxa"/>
            <w:gridSpan w:val="40"/>
            <w:tcBorders>
              <w:top w:val="single" w:sz="4" w:space="0" w:color="auto"/>
            </w:tcBorders>
            <w:shd w:val="clear" w:color="auto" w:fill="auto"/>
          </w:tcPr>
          <w:p w14:paraId="769A5843" w14:textId="77777777" w:rsidR="007A33CD" w:rsidRPr="001E0865" w:rsidRDefault="007A33CD" w:rsidP="007A33CD">
            <w:pPr>
              <w:pStyle w:val="SubQuestion"/>
              <w:rPr>
                <w:rFonts w:eastAsia="Calibri"/>
                <w:sz w:val="18"/>
                <w:szCs w:val="18"/>
              </w:rPr>
            </w:pPr>
            <w:r w:rsidRPr="001E0865">
              <w:rPr>
                <w:rFonts w:eastAsia="Calibri"/>
                <w:sz w:val="18"/>
                <w:szCs w:val="18"/>
              </w:rPr>
              <w:lastRenderedPageBreak/>
              <w:t>Table 1 – discharges from a single domestic property</w:t>
            </w:r>
          </w:p>
        </w:tc>
      </w:tr>
      <w:tr w:rsidR="007A33CD" w:rsidRPr="001E0865" w14:paraId="0183EDBB" w14:textId="77777777" w:rsidTr="00336E91">
        <w:trPr>
          <w:gridAfter w:val="1"/>
          <w:wAfter w:w="77" w:type="dxa"/>
          <w:trHeight w:val="79"/>
        </w:trPr>
        <w:tc>
          <w:tcPr>
            <w:tcW w:w="5956" w:type="dxa"/>
            <w:gridSpan w:val="25"/>
            <w:tcBorders>
              <w:bottom w:val="double" w:sz="4" w:space="0" w:color="auto"/>
              <w:right w:val="nil"/>
            </w:tcBorders>
            <w:shd w:val="clear" w:color="auto" w:fill="auto"/>
          </w:tcPr>
          <w:p w14:paraId="0183EDB8" w14:textId="77777777" w:rsidR="007A33CD" w:rsidRPr="001E0865" w:rsidRDefault="007A33CD" w:rsidP="007A33CD">
            <w:pPr>
              <w:pStyle w:val="Questiontext"/>
              <w:rPr>
                <w:sz w:val="18"/>
                <w:szCs w:val="18"/>
              </w:rPr>
            </w:pPr>
            <w:r w:rsidRPr="001E0865">
              <w:rPr>
                <w:rFonts w:eastAsia="Calibri"/>
                <w:sz w:val="18"/>
                <w:szCs w:val="18"/>
                <w:lang w:eastAsia="en-GB"/>
              </w:rPr>
              <w:t xml:space="preserve">Receiving </w:t>
            </w:r>
          </w:p>
        </w:tc>
        <w:tc>
          <w:tcPr>
            <w:tcW w:w="567" w:type="dxa"/>
            <w:gridSpan w:val="2"/>
            <w:tcBorders>
              <w:left w:val="nil"/>
              <w:bottom w:val="double" w:sz="4" w:space="0" w:color="auto"/>
            </w:tcBorders>
            <w:shd w:val="clear" w:color="auto" w:fill="auto"/>
          </w:tcPr>
          <w:p w14:paraId="0183EDB9" w14:textId="0300CD18" w:rsidR="007A33CD" w:rsidRPr="001E0865" w:rsidRDefault="007A33CD" w:rsidP="007A33CD">
            <w:pPr>
              <w:pStyle w:val="Questiontext"/>
              <w:rPr>
                <w:sz w:val="18"/>
                <w:szCs w:val="18"/>
              </w:rPr>
            </w:pPr>
          </w:p>
        </w:tc>
        <w:tc>
          <w:tcPr>
            <w:tcW w:w="3409" w:type="dxa"/>
            <w:gridSpan w:val="13"/>
            <w:tcBorders>
              <w:bottom w:val="double" w:sz="4" w:space="0" w:color="auto"/>
            </w:tcBorders>
            <w:shd w:val="clear" w:color="auto" w:fill="auto"/>
          </w:tcPr>
          <w:p w14:paraId="0183EDBA" w14:textId="445EBEAA" w:rsidR="007A33CD" w:rsidRPr="001E0865" w:rsidRDefault="007A33CD" w:rsidP="007A33CD">
            <w:pPr>
              <w:pStyle w:val="Questiontext"/>
              <w:rPr>
                <w:sz w:val="18"/>
                <w:szCs w:val="18"/>
              </w:rPr>
            </w:pPr>
            <w:r w:rsidRPr="001E0865">
              <w:rPr>
                <w:rFonts w:eastAsia="Calibri"/>
                <w:sz w:val="18"/>
                <w:szCs w:val="18"/>
                <w:lang w:eastAsia="en-GB"/>
              </w:rPr>
              <w:t xml:space="preserve">Relevant </w:t>
            </w:r>
            <w:r>
              <w:rPr>
                <w:rFonts w:eastAsia="Calibri"/>
                <w:sz w:val="18"/>
                <w:szCs w:val="18"/>
                <w:lang w:eastAsia="en-GB"/>
              </w:rPr>
              <w:t>sections/ A</w:t>
            </w:r>
            <w:r w:rsidRPr="001E0865">
              <w:rPr>
                <w:rFonts w:eastAsia="Calibri"/>
                <w:sz w:val="18"/>
                <w:szCs w:val="18"/>
                <w:lang w:eastAsia="en-GB"/>
              </w:rPr>
              <w:t>ppendix</w:t>
            </w:r>
          </w:p>
        </w:tc>
      </w:tr>
      <w:tr w:rsidR="007A33CD" w:rsidRPr="001E0865" w14:paraId="0183EDBF" w14:textId="77777777" w:rsidTr="00336E91">
        <w:trPr>
          <w:gridAfter w:val="1"/>
          <w:wAfter w:w="77" w:type="dxa"/>
          <w:trHeight w:val="79"/>
        </w:trPr>
        <w:tc>
          <w:tcPr>
            <w:tcW w:w="5956" w:type="dxa"/>
            <w:gridSpan w:val="25"/>
            <w:tcBorders>
              <w:top w:val="double" w:sz="4" w:space="0" w:color="auto"/>
              <w:bottom w:val="single" w:sz="4" w:space="0" w:color="auto"/>
              <w:right w:val="nil"/>
            </w:tcBorders>
            <w:shd w:val="clear" w:color="auto" w:fill="auto"/>
          </w:tcPr>
          <w:p w14:paraId="0183EDBC" w14:textId="77777777" w:rsidR="007A33CD" w:rsidRPr="001E0865" w:rsidRDefault="007A33CD" w:rsidP="007A33CD">
            <w:pPr>
              <w:pStyle w:val="Questiontext"/>
              <w:rPr>
                <w:rFonts w:eastAsia="Calibri"/>
                <w:sz w:val="18"/>
                <w:szCs w:val="18"/>
              </w:rPr>
            </w:pPr>
            <w:r w:rsidRPr="001E0865">
              <w:rPr>
                <w:rFonts w:eastAsia="Calibri"/>
                <w:sz w:val="18"/>
                <w:szCs w:val="18"/>
                <w:lang w:eastAsia="en-GB"/>
              </w:rPr>
              <w:t xml:space="preserve">River, stream, ditch or canal </w:t>
            </w:r>
          </w:p>
        </w:tc>
        <w:sdt>
          <w:sdtPr>
            <w:rPr>
              <w:rStyle w:val="Responseboxtext"/>
              <w:rFonts w:eastAsia="Calibri"/>
              <w:sz w:val="18"/>
              <w:szCs w:val="18"/>
            </w:rPr>
            <w:id w:val="-1168170327"/>
            <w14:checkbox>
              <w14:checked w14:val="0"/>
              <w14:checkedState w14:val="2612" w14:font="MS Gothic"/>
              <w14:uncheckedState w14:val="2610" w14:font="MS Gothic"/>
            </w14:checkbox>
          </w:sdtPr>
          <w:sdtEndPr>
            <w:rPr>
              <w:rStyle w:val="Responseboxtext"/>
            </w:rPr>
          </w:sdtEndPr>
          <w:sdtContent>
            <w:tc>
              <w:tcPr>
                <w:tcW w:w="567" w:type="dxa"/>
                <w:gridSpan w:val="2"/>
                <w:tcBorders>
                  <w:top w:val="double" w:sz="4" w:space="0" w:color="auto"/>
                  <w:left w:val="nil"/>
                  <w:bottom w:val="single" w:sz="4" w:space="0" w:color="auto"/>
                </w:tcBorders>
                <w:shd w:val="clear" w:color="auto" w:fill="auto"/>
              </w:tcPr>
              <w:p w14:paraId="0183EDBD" w14:textId="77777777" w:rsidR="007A33CD" w:rsidRPr="001E0865" w:rsidRDefault="007A33CD"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09" w:type="dxa"/>
            <w:gridSpan w:val="13"/>
            <w:tcBorders>
              <w:top w:val="double" w:sz="4" w:space="0" w:color="auto"/>
            </w:tcBorders>
            <w:shd w:val="clear" w:color="auto" w:fill="auto"/>
          </w:tcPr>
          <w:p w14:paraId="0183EDBE" w14:textId="17096163" w:rsidR="007A33CD" w:rsidRPr="001E0865" w:rsidRDefault="007A33CD" w:rsidP="007A33CD">
            <w:pPr>
              <w:pStyle w:val="Questiontext"/>
              <w:rPr>
                <w:rFonts w:eastAsia="Calibri"/>
                <w:sz w:val="18"/>
                <w:szCs w:val="18"/>
              </w:rPr>
            </w:pPr>
            <w:r>
              <w:rPr>
                <w:rFonts w:eastAsia="Calibri"/>
                <w:sz w:val="18"/>
                <w:szCs w:val="18"/>
              </w:rPr>
              <w:t xml:space="preserve">Answer </w:t>
            </w:r>
            <w:r>
              <w:rPr>
                <w:rFonts w:eastAsia="Calibri"/>
                <w:b/>
                <w:sz w:val="18"/>
                <w:szCs w:val="18"/>
              </w:rPr>
              <w:t xml:space="preserve">all </w:t>
            </w:r>
            <w:r>
              <w:rPr>
                <w:rFonts w:eastAsia="Calibri"/>
                <w:sz w:val="18"/>
                <w:szCs w:val="18"/>
              </w:rPr>
              <w:t>of section 5h below.</w:t>
            </w:r>
          </w:p>
        </w:tc>
      </w:tr>
      <w:tr w:rsidR="007A33CD" w:rsidRPr="001E0865" w14:paraId="0183EDC3" w14:textId="77777777" w:rsidTr="00336E91">
        <w:trPr>
          <w:gridAfter w:val="1"/>
          <w:wAfter w:w="77" w:type="dxa"/>
          <w:trHeight w:val="79"/>
        </w:trPr>
        <w:tc>
          <w:tcPr>
            <w:tcW w:w="5956" w:type="dxa"/>
            <w:gridSpan w:val="25"/>
            <w:tcBorders>
              <w:top w:val="single" w:sz="4" w:space="0" w:color="auto"/>
              <w:bottom w:val="single" w:sz="4" w:space="0" w:color="auto"/>
              <w:right w:val="nil"/>
            </w:tcBorders>
            <w:shd w:val="clear" w:color="auto" w:fill="auto"/>
          </w:tcPr>
          <w:p w14:paraId="0183EDC0" w14:textId="77777777" w:rsidR="007A33CD" w:rsidRPr="001E0865" w:rsidRDefault="007A33CD" w:rsidP="007A33CD">
            <w:pPr>
              <w:pStyle w:val="Questiontext"/>
              <w:rPr>
                <w:rFonts w:eastAsia="Calibri"/>
                <w:sz w:val="18"/>
                <w:szCs w:val="18"/>
              </w:rPr>
            </w:pPr>
            <w:r w:rsidRPr="001E0865">
              <w:rPr>
                <w:rFonts w:eastAsia="Calibri"/>
                <w:sz w:val="18"/>
                <w:szCs w:val="18"/>
                <w:lang w:eastAsia="en-GB"/>
              </w:rPr>
              <w:t xml:space="preserve">Into land (drainage field) </w:t>
            </w:r>
          </w:p>
        </w:tc>
        <w:sdt>
          <w:sdtPr>
            <w:rPr>
              <w:rStyle w:val="Responseboxtext"/>
              <w:rFonts w:eastAsia="Calibri"/>
              <w:sz w:val="18"/>
              <w:szCs w:val="18"/>
            </w:rPr>
            <w:id w:val="-902522742"/>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0183EDC1" w14:textId="77777777" w:rsidR="007A33CD" w:rsidRPr="001E0865" w:rsidRDefault="007A33CD"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09" w:type="dxa"/>
            <w:gridSpan w:val="13"/>
            <w:shd w:val="clear" w:color="auto" w:fill="auto"/>
          </w:tcPr>
          <w:p w14:paraId="0183EDC2" w14:textId="4E0EEBCA" w:rsidR="007A33CD" w:rsidRPr="001E0865" w:rsidRDefault="007A33CD" w:rsidP="007A33CD">
            <w:pPr>
              <w:pStyle w:val="Questiontext"/>
              <w:rPr>
                <w:rFonts w:eastAsia="Calibri"/>
                <w:sz w:val="18"/>
                <w:szCs w:val="18"/>
              </w:rPr>
            </w:pPr>
            <w:r>
              <w:rPr>
                <w:rFonts w:eastAsia="Calibri"/>
                <w:sz w:val="18"/>
                <w:szCs w:val="18"/>
              </w:rPr>
              <w:t>Appendix 1</w:t>
            </w:r>
          </w:p>
        </w:tc>
      </w:tr>
      <w:tr w:rsidR="007A33CD" w:rsidRPr="001E0865" w14:paraId="0D27C426" w14:textId="77777777" w:rsidTr="00336E91">
        <w:trPr>
          <w:gridAfter w:val="1"/>
          <w:wAfter w:w="77" w:type="dxa"/>
          <w:trHeight w:val="79"/>
        </w:trPr>
        <w:tc>
          <w:tcPr>
            <w:tcW w:w="5956" w:type="dxa"/>
            <w:gridSpan w:val="25"/>
            <w:tcBorders>
              <w:top w:val="single" w:sz="4" w:space="0" w:color="auto"/>
              <w:bottom w:val="single" w:sz="4" w:space="0" w:color="auto"/>
              <w:right w:val="nil"/>
            </w:tcBorders>
            <w:shd w:val="clear" w:color="auto" w:fill="auto"/>
          </w:tcPr>
          <w:p w14:paraId="7BB4252D" w14:textId="77777777" w:rsidR="007A33CD" w:rsidRPr="001E0865" w:rsidRDefault="007A33CD" w:rsidP="007A33CD">
            <w:pPr>
              <w:pStyle w:val="Questiontext"/>
              <w:rPr>
                <w:rFonts w:eastAsia="Calibri"/>
                <w:sz w:val="18"/>
                <w:szCs w:val="18"/>
              </w:rPr>
            </w:pPr>
            <w:r w:rsidRPr="001E0865">
              <w:rPr>
                <w:rFonts w:eastAsia="Calibri"/>
                <w:sz w:val="18"/>
                <w:szCs w:val="18"/>
                <w:lang w:eastAsia="en-GB"/>
              </w:rPr>
              <w:t>Tidal river, tidal stream, estuary or coastal waters</w:t>
            </w:r>
          </w:p>
        </w:tc>
        <w:sdt>
          <w:sdtPr>
            <w:rPr>
              <w:rStyle w:val="Responseboxtext"/>
              <w:rFonts w:eastAsia="Calibri"/>
              <w:sz w:val="18"/>
              <w:szCs w:val="18"/>
            </w:rPr>
            <w:id w:val="-1680345291"/>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49033A0A" w14:textId="77777777" w:rsidR="007A33CD" w:rsidRPr="001E0865" w:rsidRDefault="007A33CD"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09" w:type="dxa"/>
            <w:gridSpan w:val="13"/>
            <w:tcBorders>
              <w:bottom w:val="single" w:sz="4" w:space="0" w:color="auto"/>
            </w:tcBorders>
            <w:shd w:val="clear" w:color="auto" w:fill="auto"/>
          </w:tcPr>
          <w:p w14:paraId="1BD673DE" w14:textId="1771F3AD" w:rsidR="007A33CD" w:rsidRPr="001E0865" w:rsidRDefault="007A33CD" w:rsidP="007A33CD">
            <w:pPr>
              <w:pStyle w:val="Questiontext"/>
              <w:rPr>
                <w:rFonts w:eastAsia="Calibri"/>
                <w:sz w:val="18"/>
                <w:szCs w:val="18"/>
              </w:rPr>
            </w:pPr>
            <w:r>
              <w:rPr>
                <w:rFonts w:eastAsia="Calibri"/>
                <w:sz w:val="18"/>
                <w:szCs w:val="18"/>
              </w:rPr>
              <w:t>Appendix</w:t>
            </w:r>
            <w:r w:rsidRPr="001E0865">
              <w:rPr>
                <w:rFonts w:eastAsia="Calibri"/>
                <w:sz w:val="18"/>
                <w:szCs w:val="18"/>
              </w:rPr>
              <w:t xml:space="preserve"> </w:t>
            </w:r>
            <w:r>
              <w:rPr>
                <w:rFonts w:eastAsia="Calibri"/>
                <w:sz w:val="18"/>
                <w:szCs w:val="18"/>
              </w:rPr>
              <w:t>2</w:t>
            </w:r>
          </w:p>
        </w:tc>
      </w:tr>
      <w:tr w:rsidR="007A33CD" w:rsidRPr="001E0865" w14:paraId="79243FD2" w14:textId="77777777" w:rsidTr="00336E91">
        <w:trPr>
          <w:gridAfter w:val="1"/>
          <w:wAfter w:w="77" w:type="dxa"/>
          <w:trHeight w:val="79"/>
        </w:trPr>
        <w:tc>
          <w:tcPr>
            <w:tcW w:w="5956" w:type="dxa"/>
            <w:gridSpan w:val="25"/>
            <w:tcBorders>
              <w:top w:val="single" w:sz="4" w:space="0" w:color="auto"/>
              <w:bottom w:val="single" w:sz="4" w:space="0" w:color="auto"/>
              <w:right w:val="nil"/>
            </w:tcBorders>
            <w:shd w:val="clear" w:color="auto" w:fill="auto"/>
          </w:tcPr>
          <w:p w14:paraId="4FB6BB1A" w14:textId="77777777" w:rsidR="007A33CD" w:rsidRPr="001E0865" w:rsidRDefault="007A33CD" w:rsidP="007A33CD">
            <w:pPr>
              <w:pStyle w:val="Questiontext"/>
              <w:rPr>
                <w:sz w:val="18"/>
                <w:szCs w:val="18"/>
              </w:rPr>
            </w:pPr>
            <w:r w:rsidRPr="001E0865">
              <w:rPr>
                <w:rFonts w:eastAsia="Calibri"/>
                <w:sz w:val="18"/>
                <w:szCs w:val="18"/>
                <w:lang w:eastAsia="en-GB"/>
              </w:rPr>
              <w:t>Lake or pond</w:t>
            </w:r>
          </w:p>
        </w:tc>
        <w:sdt>
          <w:sdtPr>
            <w:rPr>
              <w:rStyle w:val="Responseboxtext"/>
              <w:rFonts w:eastAsia="Calibri"/>
              <w:sz w:val="18"/>
              <w:szCs w:val="18"/>
            </w:rPr>
            <w:id w:val="2109070421"/>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right w:val="single" w:sz="4" w:space="0" w:color="auto"/>
                </w:tcBorders>
                <w:shd w:val="clear" w:color="auto" w:fill="auto"/>
              </w:tcPr>
              <w:p w14:paraId="3034BFAB" w14:textId="77777777" w:rsidR="007A33CD" w:rsidRPr="001E0865" w:rsidRDefault="007A33CD"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09" w:type="dxa"/>
            <w:gridSpan w:val="13"/>
            <w:tcBorders>
              <w:left w:val="single" w:sz="4" w:space="0" w:color="auto"/>
              <w:bottom w:val="single" w:sz="4" w:space="0" w:color="auto"/>
            </w:tcBorders>
            <w:shd w:val="clear" w:color="auto" w:fill="auto"/>
          </w:tcPr>
          <w:p w14:paraId="72A9DA2F" w14:textId="74DC04D8" w:rsidR="007A33CD" w:rsidRPr="001E0865" w:rsidRDefault="007A33CD" w:rsidP="007A33CD">
            <w:pPr>
              <w:pStyle w:val="Questiontext"/>
              <w:rPr>
                <w:rFonts w:eastAsia="Calibri"/>
                <w:sz w:val="18"/>
                <w:szCs w:val="18"/>
              </w:rPr>
            </w:pPr>
            <w:r>
              <w:rPr>
                <w:rFonts w:eastAsia="Calibri"/>
                <w:sz w:val="18"/>
                <w:szCs w:val="18"/>
              </w:rPr>
              <w:t>Appendix</w:t>
            </w:r>
            <w:r w:rsidRPr="001E0865">
              <w:rPr>
                <w:rFonts w:eastAsia="Calibri"/>
                <w:sz w:val="18"/>
                <w:szCs w:val="18"/>
              </w:rPr>
              <w:t xml:space="preserve"> </w:t>
            </w:r>
            <w:r>
              <w:rPr>
                <w:rFonts w:eastAsia="Calibri"/>
                <w:sz w:val="18"/>
                <w:szCs w:val="18"/>
              </w:rPr>
              <w:t>3</w:t>
            </w:r>
          </w:p>
        </w:tc>
      </w:tr>
      <w:tr w:rsidR="007A33CD" w:rsidRPr="001E0865" w14:paraId="0183EDC7" w14:textId="77777777" w:rsidTr="00336E91">
        <w:trPr>
          <w:gridAfter w:val="1"/>
          <w:wAfter w:w="77" w:type="dxa"/>
          <w:trHeight w:val="79"/>
        </w:trPr>
        <w:tc>
          <w:tcPr>
            <w:tcW w:w="5956" w:type="dxa"/>
            <w:gridSpan w:val="25"/>
            <w:tcBorders>
              <w:top w:val="single" w:sz="4" w:space="0" w:color="auto"/>
              <w:bottom w:val="single" w:sz="4" w:space="0" w:color="auto"/>
              <w:right w:val="nil"/>
            </w:tcBorders>
            <w:shd w:val="clear" w:color="auto" w:fill="auto"/>
          </w:tcPr>
          <w:p w14:paraId="0183EDC4" w14:textId="77777777" w:rsidR="007A33CD" w:rsidRPr="001E0865" w:rsidRDefault="007A33CD" w:rsidP="007A33CD">
            <w:pPr>
              <w:pStyle w:val="Questiontext"/>
              <w:rPr>
                <w:rFonts w:eastAsia="Calibri"/>
                <w:sz w:val="18"/>
                <w:szCs w:val="18"/>
              </w:rPr>
            </w:pPr>
            <w:r w:rsidRPr="001E0865">
              <w:rPr>
                <w:rFonts w:eastAsia="Calibri"/>
                <w:sz w:val="18"/>
                <w:szCs w:val="18"/>
                <w:lang w:eastAsia="en-GB"/>
              </w:rPr>
              <w:t xml:space="preserve">Onto land (e.g. via reed bed or grass plot) </w:t>
            </w:r>
          </w:p>
        </w:tc>
        <w:sdt>
          <w:sdtPr>
            <w:rPr>
              <w:rStyle w:val="Responseboxtext"/>
              <w:rFonts w:eastAsia="Calibri"/>
              <w:sz w:val="18"/>
              <w:szCs w:val="18"/>
            </w:rPr>
            <w:id w:val="1444111659"/>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0183EDC5" w14:textId="77777777" w:rsidR="007A33CD" w:rsidRPr="001E0865" w:rsidRDefault="007A33CD"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09" w:type="dxa"/>
            <w:gridSpan w:val="13"/>
            <w:shd w:val="clear" w:color="auto" w:fill="auto"/>
          </w:tcPr>
          <w:p w14:paraId="0183EDC6" w14:textId="62E41B3F" w:rsidR="007A33CD" w:rsidRPr="001E0865" w:rsidRDefault="007A33CD" w:rsidP="007A33CD">
            <w:pPr>
              <w:pStyle w:val="Questiontext"/>
              <w:rPr>
                <w:rFonts w:eastAsia="Calibri"/>
                <w:sz w:val="18"/>
                <w:szCs w:val="18"/>
              </w:rPr>
            </w:pPr>
            <w:r>
              <w:rPr>
                <w:rFonts w:eastAsia="Calibri"/>
                <w:sz w:val="18"/>
                <w:szCs w:val="18"/>
              </w:rPr>
              <w:t>Appendix 4</w:t>
            </w:r>
          </w:p>
        </w:tc>
      </w:tr>
      <w:tr w:rsidR="007A33CD" w:rsidRPr="001E0865" w14:paraId="0183EDCB" w14:textId="77777777" w:rsidTr="00336E91">
        <w:trPr>
          <w:gridAfter w:val="1"/>
          <w:wAfter w:w="77" w:type="dxa"/>
          <w:trHeight w:val="79"/>
        </w:trPr>
        <w:tc>
          <w:tcPr>
            <w:tcW w:w="5956" w:type="dxa"/>
            <w:gridSpan w:val="25"/>
            <w:tcBorders>
              <w:top w:val="single" w:sz="4" w:space="0" w:color="auto"/>
              <w:bottom w:val="single" w:sz="4" w:space="0" w:color="auto"/>
              <w:right w:val="nil"/>
            </w:tcBorders>
            <w:shd w:val="clear" w:color="auto" w:fill="auto"/>
          </w:tcPr>
          <w:p w14:paraId="0183EDC8" w14:textId="77777777" w:rsidR="007A33CD" w:rsidRPr="001E0865" w:rsidRDefault="007A33CD" w:rsidP="007A33CD">
            <w:pPr>
              <w:pStyle w:val="Questiontext"/>
              <w:rPr>
                <w:rFonts w:eastAsia="Calibri"/>
                <w:sz w:val="18"/>
                <w:szCs w:val="18"/>
              </w:rPr>
            </w:pPr>
            <w:r w:rsidRPr="001E0865">
              <w:rPr>
                <w:rFonts w:eastAsia="Calibri"/>
                <w:sz w:val="18"/>
                <w:szCs w:val="18"/>
                <w:lang w:eastAsia="en-GB"/>
              </w:rPr>
              <w:t xml:space="preserve">Borehole or well or other deep structure </w:t>
            </w:r>
          </w:p>
        </w:tc>
        <w:sdt>
          <w:sdtPr>
            <w:rPr>
              <w:rStyle w:val="Responseboxtext"/>
              <w:rFonts w:eastAsia="Calibri"/>
              <w:sz w:val="18"/>
              <w:szCs w:val="18"/>
            </w:rPr>
            <w:id w:val="227653038"/>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0183EDC9" w14:textId="77777777" w:rsidR="007A33CD" w:rsidRPr="001E0865" w:rsidRDefault="007A33CD"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09" w:type="dxa"/>
            <w:gridSpan w:val="13"/>
            <w:shd w:val="clear" w:color="auto" w:fill="auto"/>
          </w:tcPr>
          <w:p w14:paraId="0183EDCA" w14:textId="75650DCC" w:rsidR="007A33CD" w:rsidRPr="001E0865" w:rsidRDefault="007A33CD" w:rsidP="007A33CD">
            <w:pPr>
              <w:pStyle w:val="Questiontext"/>
              <w:rPr>
                <w:rFonts w:eastAsia="Calibri"/>
                <w:sz w:val="18"/>
                <w:szCs w:val="18"/>
              </w:rPr>
            </w:pPr>
            <w:r>
              <w:rPr>
                <w:rFonts w:eastAsia="Calibri"/>
                <w:sz w:val="18"/>
                <w:szCs w:val="18"/>
              </w:rPr>
              <w:t>Appendix 5</w:t>
            </w:r>
          </w:p>
        </w:tc>
      </w:tr>
      <w:tr w:rsidR="007A33CD" w:rsidRPr="007C08F6" w14:paraId="274DACF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55"/>
        </w:trPr>
        <w:tc>
          <w:tcPr>
            <w:tcW w:w="9932" w:type="dxa"/>
            <w:gridSpan w:val="40"/>
            <w:tcBorders>
              <w:top w:val="single" w:sz="4" w:space="0" w:color="auto"/>
            </w:tcBorders>
            <w:shd w:val="clear" w:color="auto" w:fill="auto"/>
          </w:tcPr>
          <w:p w14:paraId="5A3E68F7" w14:textId="72DCB966" w:rsidR="007A33CD" w:rsidRPr="00395B19" w:rsidRDefault="007A33CD" w:rsidP="007A33CD">
            <w:pPr>
              <w:pStyle w:val="SubQuestion"/>
              <w:spacing w:before="240"/>
              <w:rPr>
                <w:rFonts w:eastAsia="Calibri"/>
              </w:rPr>
            </w:pPr>
            <w:r>
              <w:rPr>
                <w:rFonts w:eastAsia="Calibri"/>
              </w:rPr>
              <w:t>5h</w:t>
            </w:r>
            <w:r w:rsidRPr="00395B19">
              <w:rPr>
                <w:rFonts w:eastAsia="Calibri"/>
              </w:rPr>
              <w:t xml:space="preserve"> Discharges to a river, stream, ditch or canal</w:t>
            </w:r>
          </w:p>
        </w:tc>
      </w:tr>
      <w:tr w:rsidR="007A33CD" w:rsidRPr="007C08F6" w14:paraId="0E5930D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101"/>
        </w:trPr>
        <w:tc>
          <w:tcPr>
            <w:tcW w:w="9932" w:type="dxa"/>
            <w:gridSpan w:val="40"/>
            <w:shd w:val="clear" w:color="auto" w:fill="auto"/>
          </w:tcPr>
          <w:p w14:paraId="69F2454B" w14:textId="58B3C8AE" w:rsidR="007A33CD" w:rsidRPr="00395B19" w:rsidRDefault="007A33CD" w:rsidP="007A33CD">
            <w:pPr>
              <w:pStyle w:val="Questiontext"/>
              <w:rPr>
                <w:rFonts w:eastAsia="Calibri"/>
              </w:rPr>
            </w:pPr>
            <w:r w:rsidRPr="00395B19">
              <w:rPr>
                <w:rFonts w:eastAsia="Calibri"/>
              </w:rPr>
              <w:t xml:space="preserve">If you are discharging to a river, stream, ditch or canal, you must answer </w:t>
            </w:r>
            <w:r>
              <w:rPr>
                <w:rFonts w:eastAsia="Calibri"/>
              </w:rPr>
              <w:t xml:space="preserve">all the </w:t>
            </w:r>
            <w:r w:rsidRPr="00395B19">
              <w:rPr>
                <w:rFonts w:eastAsia="Calibri"/>
              </w:rPr>
              <w:t>questions below.</w:t>
            </w:r>
            <w:r>
              <w:rPr>
                <w:rFonts w:eastAsia="Calibri"/>
              </w:rPr>
              <w:t xml:space="preserve"> If not, see Table 1 above for the relevant Appendix.</w:t>
            </w:r>
          </w:p>
        </w:tc>
      </w:tr>
      <w:tr w:rsidR="007A33CD" w:rsidRPr="007C08F6" w14:paraId="593EDBC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3"/>
        </w:trPr>
        <w:tc>
          <w:tcPr>
            <w:tcW w:w="9932" w:type="dxa"/>
            <w:gridSpan w:val="40"/>
            <w:shd w:val="clear" w:color="auto" w:fill="auto"/>
          </w:tcPr>
          <w:p w14:paraId="2905A95B" w14:textId="6AE27C64" w:rsidR="007A33CD" w:rsidRPr="00BF4527" w:rsidRDefault="007A33CD" w:rsidP="007A33CD">
            <w:pPr>
              <w:pStyle w:val="SubQuestion"/>
              <w:rPr>
                <w:rStyle w:val="Responseboxtext"/>
                <w:rFonts w:eastAsia="Calibri"/>
              </w:rPr>
            </w:pPr>
            <w:r>
              <w:rPr>
                <w:rFonts w:eastAsia="Calibri"/>
              </w:rPr>
              <w:t>5h</w:t>
            </w:r>
            <w:r w:rsidRPr="00395B19">
              <w:rPr>
                <w:rFonts w:eastAsia="Calibri"/>
              </w:rPr>
              <w:t>1 Give the National Grid Reference of the discharge point (for example, ST 12345 67890)</w:t>
            </w:r>
            <w:r w:rsidRPr="00395B19">
              <w:rPr>
                <w:rFonts w:eastAsia="Calibri"/>
              </w:rPr>
              <w:tab/>
            </w:r>
          </w:p>
        </w:tc>
      </w:tr>
      <w:tr w:rsidR="00243451" w:rsidRPr="00BC0621" w14:paraId="0BEC0AC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5399" w:type="dxa"/>
            <w:gridSpan w:val="23"/>
            <w:tcBorders>
              <w:right w:val="single" w:sz="4" w:space="0" w:color="auto"/>
            </w:tcBorders>
            <w:shd w:val="clear" w:color="auto" w:fill="auto"/>
          </w:tcPr>
          <w:p w14:paraId="5136AA16" w14:textId="2DB0E06C" w:rsidR="00243451" w:rsidRPr="007C08F6" w:rsidRDefault="00243451" w:rsidP="00243451">
            <w:pPr>
              <w:pStyle w:val="Questiontext"/>
              <w:rPr>
                <w:color w:val="000000"/>
              </w:rPr>
            </w:pPr>
            <w:r w:rsidRPr="007B7529">
              <w:t>National grid reference for the</w:t>
            </w:r>
            <w:r>
              <w:t xml:space="preserve"> discharge point</w:t>
            </w:r>
            <w:r w:rsidRPr="007B7529">
              <w:t xml:space="preserve"> (</w:t>
            </w:r>
            <w:r>
              <w:t>12 digit</w:t>
            </w:r>
            <w:r w:rsidRPr="007B7529">
              <w:t>)</w:t>
            </w:r>
          </w:p>
        </w:tc>
        <w:sdt>
          <w:sdtPr>
            <w:rPr>
              <w:rStyle w:val="Responseboxtext"/>
              <w:rFonts w:eastAsia="Calibri"/>
            </w:rPr>
            <w:id w:val="-1379313655"/>
            <w:placeholder>
              <w:docPart w:val="945776771E074577AA5D8E643CAE6315"/>
            </w:placeholder>
            <w:showingPlcHdr/>
          </w:sdtPr>
          <w:sdtEndPr>
            <w:rPr>
              <w:rStyle w:val="Responseboxtext"/>
            </w:rPr>
          </w:sdtEndPr>
          <w:sdtContent>
            <w:tc>
              <w:tcPr>
                <w:tcW w:w="2977" w:type="dxa"/>
                <w:gridSpan w:val="12"/>
                <w:tcBorders>
                  <w:left w:val="single" w:sz="4" w:space="0" w:color="auto"/>
                  <w:bottom w:val="single" w:sz="4" w:space="0" w:color="auto"/>
                  <w:right w:val="single" w:sz="4" w:space="0" w:color="auto"/>
                </w:tcBorders>
                <w:shd w:val="clear" w:color="auto" w:fill="auto"/>
                <w:vAlign w:val="center"/>
              </w:tcPr>
              <w:p w14:paraId="3927F518"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556" w:type="dxa"/>
            <w:gridSpan w:val="5"/>
            <w:tcBorders>
              <w:left w:val="single" w:sz="4" w:space="0" w:color="auto"/>
            </w:tcBorders>
            <w:shd w:val="clear" w:color="auto" w:fill="auto"/>
            <w:vAlign w:val="center"/>
          </w:tcPr>
          <w:p w14:paraId="4CF27129" w14:textId="77777777" w:rsidR="00243451" w:rsidRPr="007C08F6" w:rsidRDefault="00243451" w:rsidP="00373BAE">
            <w:pPr>
              <w:spacing w:before="120" w:after="60"/>
              <w:rPr>
                <w:rFonts w:cs="Arial"/>
                <w:sz w:val="20"/>
                <w:szCs w:val="20"/>
              </w:rPr>
            </w:pPr>
          </w:p>
        </w:tc>
      </w:tr>
      <w:tr w:rsidR="007A33CD" w:rsidRPr="007C08F6" w14:paraId="1F03A47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2"/>
        </w:trPr>
        <w:tc>
          <w:tcPr>
            <w:tcW w:w="9932" w:type="dxa"/>
            <w:gridSpan w:val="40"/>
            <w:shd w:val="clear" w:color="auto" w:fill="auto"/>
          </w:tcPr>
          <w:p w14:paraId="0B06CD6E" w14:textId="765F5216" w:rsidR="007A33CD" w:rsidRPr="00BF4527" w:rsidRDefault="007A33CD" w:rsidP="007A33CD">
            <w:pPr>
              <w:pStyle w:val="SubQuestion"/>
              <w:rPr>
                <w:rStyle w:val="Responseboxtext"/>
                <w:rFonts w:eastAsia="Calibri"/>
              </w:rPr>
            </w:pPr>
            <w:r>
              <w:rPr>
                <w:rFonts w:eastAsia="Calibri"/>
              </w:rPr>
              <w:t>5h</w:t>
            </w:r>
            <w:r w:rsidRPr="00395B19">
              <w:rPr>
                <w:rFonts w:eastAsia="Calibri"/>
              </w:rPr>
              <w:t>2 Give the name of the watercourse, canal or the main watercourse it is a tributary of if you know it</w:t>
            </w:r>
          </w:p>
        </w:tc>
      </w:tr>
      <w:tr w:rsidR="00243451" w:rsidRPr="00BC0621" w14:paraId="7445EB2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F1ACF90" w14:textId="1606C20E" w:rsidR="00243451" w:rsidRPr="007C08F6" w:rsidRDefault="00243451" w:rsidP="00373BAE">
            <w:pPr>
              <w:pStyle w:val="Questiontext"/>
              <w:rPr>
                <w:color w:val="000000"/>
              </w:rPr>
            </w:pPr>
            <w:r>
              <w:rPr>
                <w:rFonts w:eastAsia="Calibri"/>
              </w:rPr>
              <w:t>Watercourse name</w:t>
            </w:r>
          </w:p>
        </w:tc>
        <w:sdt>
          <w:sdtPr>
            <w:rPr>
              <w:rStyle w:val="Responseboxtext"/>
              <w:rFonts w:eastAsia="Calibri"/>
            </w:rPr>
            <w:id w:val="-1925555982"/>
            <w:placeholder>
              <w:docPart w:val="6622052BD78B45CFAAD206941289CB9C"/>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2999BE8"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9FEEFE4" w14:textId="77777777" w:rsidR="00243451" w:rsidRPr="007C08F6" w:rsidRDefault="00243451" w:rsidP="00373BAE">
            <w:pPr>
              <w:spacing w:before="120" w:after="60"/>
              <w:rPr>
                <w:rFonts w:cs="Arial"/>
                <w:sz w:val="20"/>
                <w:szCs w:val="20"/>
              </w:rPr>
            </w:pPr>
          </w:p>
        </w:tc>
      </w:tr>
      <w:tr w:rsidR="007A33CD" w:rsidRPr="007C08F6" w14:paraId="6A0A909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101"/>
        </w:trPr>
        <w:tc>
          <w:tcPr>
            <w:tcW w:w="9932" w:type="dxa"/>
            <w:gridSpan w:val="40"/>
            <w:shd w:val="clear" w:color="auto" w:fill="auto"/>
          </w:tcPr>
          <w:p w14:paraId="69C94936" w14:textId="6B118F81" w:rsidR="007A33CD" w:rsidRPr="00395B19" w:rsidRDefault="007A33CD" w:rsidP="007A33CD">
            <w:pPr>
              <w:pStyle w:val="SubQuestion"/>
              <w:rPr>
                <w:rFonts w:eastAsia="Calibri"/>
              </w:rPr>
            </w:pPr>
            <w:r>
              <w:rPr>
                <w:rFonts w:eastAsia="Calibri"/>
              </w:rPr>
              <w:t>5h</w:t>
            </w:r>
            <w:r w:rsidRPr="00395B19">
              <w:rPr>
                <w:rFonts w:eastAsia="Calibri"/>
              </w:rPr>
              <w:t>3 Is the discharge into a</w:t>
            </w:r>
          </w:p>
        </w:tc>
      </w:tr>
      <w:tr w:rsidR="007A33CD" w:rsidRPr="007C08F6" w14:paraId="32654AA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3"/>
        </w:trPr>
        <w:tc>
          <w:tcPr>
            <w:tcW w:w="2687" w:type="dxa"/>
            <w:gridSpan w:val="10"/>
            <w:shd w:val="clear" w:color="auto" w:fill="auto"/>
          </w:tcPr>
          <w:p w14:paraId="325A6B0B" w14:textId="77777777" w:rsidR="007A33CD" w:rsidRPr="00395B19" w:rsidRDefault="007A33CD" w:rsidP="007A33CD">
            <w:pPr>
              <w:pStyle w:val="Questiontext"/>
              <w:rPr>
                <w:rFonts w:eastAsia="Calibri"/>
              </w:rPr>
            </w:pPr>
            <w:r w:rsidRPr="00395B19">
              <w:rPr>
                <w:rFonts w:eastAsia="Calibri"/>
              </w:rPr>
              <w:t xml:space="preserve">River, stream or ditch </w:t>
            </w:r>
          </w:p>
        </w:tc>
        <w:sdt>
          <w:sdtPr>
            <w:rPr>
              <w:rStyle w:val="Responseboxtext"/>
              <w:rFonts w:eastAsia="Calibri"/>
            </w:rPr>
            <w:id w:val="-1633560057"/>
            <w14:checkbox>
              <w14:checked w14:val="0"/>
              <w14:checkedState w14:val="2612" w14:font="MS Gothic"/>
              <w14:uncheckedState w14:val="2610" w14:font="MS Gothic"/>
            </w14:checkbox>
          </w:sdtPr>
          <w:sdtEndPr>
            <w:rPr>
              <w:rStyle w:val="Responseboxtext"/>
            </w:rPr>
          </w:sdtEndPr>
          <w:sdtContent>
            <w:tc>
              <w:tcPr>
                <w:tcW w:w="7245" w:type="dxa"/>
                <w:gridSpan w:val="30"/>
                <w:shd w:val="clear" w:color="auto" w:fill="auto"/>
              </w:tcPr>
              <w:p w14:paraId="51C94B94"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192A9FA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2"/>
        </w:trPr>
        <w:tc>
          <w:tcPr>
            <w:tcW w:w="2687" w:type="dxa"/>
            <w:gridSpan w:val="10"/>
            <w:shd w:val="clear" w:color="auto" w:fill="auto"/>
          </w:tcPr>
          <w:p w14:paraId="72EDB2FE" w14:textId="77777777" w:rsidR="007A33CD" w:rsidRPr="00395B19" w:rsidRDefault="007A33CD" w:rsidP="007A33CD">
            <w:pPr>
              <w:pStyle w:val="Questiontext"/>
            </w:pPr>
            <w:r w:rsidRPr="00395B19">
              <w:rPr>
                <w:rFonts w:eastAsia="Calibri"/>
              </w:rPr>
              <w:t>Canal</w:t>
            </w:r>
          </w:p>
        </w:tc>
        <w:sdt>
          <w:sdtPr>
            <w:rPr>
              <w:rStyle w:val="Responseboxtext"/>
              <w:rFonts w:eastAsia="Calibri"/>
            </w:rPr>
            <w:id w:val="-1709722385"/>
            <w14:checkbox>
              <w14:checked w14:val="0"/>
              <w14:checkedState w14:val="2612" w14:font="MS Gothic"/>
              <w14:uncheckedState w14:val="2610" w14:font="MS Gothic"/>
            </w14:checkbox>
          </w:sdtPr>
          <w:sdtEndPr>
            <w:rPr>
              <w:rStyle w:val="Responseboxtext"/>
            </w:rPr>
          </w:sdtEndPr>
          <w:sdtContent>
            <w:tc>
              <w:tcPr>
                <w:tcW w:w="7245" w:type="dxa"/>
                <w:gridSpan w:val="30"/>
                <w:shd w:val="clear" w:color="auto" w:fill="auto"/>
              </w:tcPr>
              <w:p w14:paraId="23F8C1AC"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712AAD5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101"/>
        </w:trPr>
        <w:tc>
          <w:tcPr>
            <w:tcW w:w="9932" w:type="dxa"/>
            <w:gridSpan w:val="40"/>
            <w:shd w:val="clear" w:color="auto" w:fill="auto"/>
          </w:tcPr>
          <w:p w14:paraId="133B9E0A" w14:textId="79E29044" w:rsidR="007A33CD" w:rsidRPr="00395B19" w:rsidRDefault="007A33CD" w:rsidP="007A33CD">
            <w:pPr>
              <w:pStyle w:val="SubQuestion"/>
              <w:rPr>
                <w:rFonts w:eastAsia="Calibri"/>
              </w:rPr>
            </w:pPr>
            <w:r>
              <w:rPr>
                <w:rFonts w:eastAsia="Calibri"/>
              </w:rPr>
              <w:t>5h</w:t>
            </w:r>
            <w:r w:rsidRPr="00395B19">
              <w:rPr>
                <w:rFonts w:eastAsia="Calibri"/>
              </w:rPr>
              <w:t>4 Does the watercourse dry up for part of the year?</w:t>
            </w:r>
          </w:p>
        </w:tc>
      </w:tr>
      <w:tr w:rsidR="007A33CD" w:rsidRPr="007C08F6" w14:paraId="76D8B82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3"/>
        </w:trPr>
        <w:tc>
          <w:tcPr>
            <w:tcW w:w="704" w:type="dxa"/>
            <w:gridSpan w:val="3"/>
            <w:shd w:val="clear" w:color="auto" w:fill="auto"/>
          </w:tcPr>
          <w:p w14:paraId="0D48B5EE" w14:textId="77777777" w:rsidR="007A33CD" w:rsidRPr="00395B19" w:rsidRDefault="007A33CD" w:rsidP="007A33CD">
            <w:pPr>
              <w:pStyle w:val="Questiontext"/>
              <w:rPr>
                <w:rFonts w:eastAsia="Calibri"/>
              </w:rPr>
            </w:pPr>
            <w:r w:rsidRPr="00395B19">
              <w:rPr>
                <w:rFonts w:eastAsia="Calibri"/>
              </w:rPr>
              <w:t>Yes</w:t>
            </w:r>
          </w:p>
        </w:tc>
        <w:sdt>
          <w:sdtPr>
            <w:rPr>
              <w:rStyle w:val="Responseboxtext"/>
              <w:rFonts w:eastAsia="Calibri"/>
            </w:rPr>
            <w:id w:val="-1764837484"/>
            <w14:checkbox>
              <w14:checked w14:val="0"/>
              <w14:checkedState w14:val="2612" w14:font="MS Gothic"/>
              <w14:uncheckedState w14:val="2610" w14:font="MS Gothic"/>
            </w14:checkbox>
          </w:sdtPr>
          <w:sdtEndPr>
            <w:rPr>
              <w:rStyle w:val="Responseboxtext"/>
            </w:rPr>
          </w:sdtEndPr>
          <w:sdtContent>
            <w:tc>
              <w:tcPr>
                <w:tcW w:w="567" w:type="dxa"/>
                <w:gridSpan w:val="5"/>
                <w:shd w:val="clear" w:color="auto" w:fill="auto"/>
              </w:tcPr>
              <w:p w14:paraId="39781E57"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8661" w:type="dxa"/>
            <w:gridSpan w:val="32"/>
            <w:shd w:val="clear" w:color="auto" w:fill="auto"/>
          </w:tcPr>
          <w:p w14:paraId="5030AFE5" w14:textId="77777777" w:rsidR="007A33CD" w:rsidRPr="00395B19" w:rsidRDefault="007A33CD" w:rsidP="007A33CD">
            <w:pPr>
              <w:pStyle w:val="Questiontext"/>
              <w:rPr>
                <w:rFonts w:eastAsia="Calibri"/>
              </w:rPr>
            </w:pPr>
          </w:p>
        </w:tc>
      </w:tr>
      <w:tr w:rsidR="007A33CD" w:rsidRPr="007C08F6" w14:paraId="5BBDEC5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2"/>
        </w:trPr>
        <w:tc>
          <w:tcPr>
            <w:tcW w:w="704" w:type="dxa"/>
            <w:gridSpan w:val="3"/>
            <w:shd w:val="clear" w:color="auto" w:fill="auto"/>
          </w:tcPr>
          <w:p w14:paraId="731ED4AA" w14:textId="77777777" w:rsidR="007A33CD" w:rsidRPr="00395B19" w:rsidRDefault="007A33CD" w:rsidP="007A33CD">
            <w:pPr>
              <w:pStyle w:val="Questiontext"/>
              <w:rPr>
                <w:rFonts w:eastAsia="Calibri"/>
              </w:rPr>
            </w:pPr>
            <w:r w:rsidRPr="00395B19">
              <w:rPr>
                <w:rFonts w:eastAsia="Calibri"/>
              </w:rPr>
              <w:t>No</w:t>
            </w:r>
          </w:p>
        </w:tc>
        <w:sdt>
          <w:sdtPr>
            <w:rPr>
              <w:rStyle w:val="Responseboxtext"/>
              <w:rFonts w:eastAsia="Calibri"/>
            </w:rPr>
            <w:id w:val="230434350"/>
            <w14:checkbox>
              <w14:checked w14:val="0"/>
              <w14:checkedState w14:val="2612" w14:font="MS Gothic"/>
              <w14:uncheckedState w14:val="2610" w14:font="MS Gothic"/>
            </w14:checkbox>
          </w:sdtPr>
          <w:sdtEndPr>
            <w:rPr>
              <w:rStyle w:val="Responseboxtext"/>
            </w:rPr>
          </w:sdtEndPr>
          <w:sdtContent>
            <w:tc>
              <w:tcPr>
                <w:tcW w:w="567" w:type="dxa"/>
                <w:gridSpan w:val="5"/>
                <w:shd w:val="clear" w:color="auto" w:fill="auto"/>
              </w:tcPr>
              <w:p w14:paraId="00D165B0"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8661" w:type="dxa"/>
            <w:gridSpan w:val="32"/>
            <w:shd w:val="clear" w:color="auto" w:fill="auto"/>
          </w:tcPr>
          <w:p w14:paraId="7C36C203" w14:textId="77777777" w:rsidR="007A33CD" w:rsidRPr="00395B19" w:rsidRDefault="007A33CD" w:rsidP="007A33CD">
            <w:pPr>
              <w:pStyle w:val="Questiontext"/>
              <w:rPr>
                <w:rFonts w:eastAsia="Calibri"/>
              </w:rPr>
            </w:pPr>
          </w:p>
        </w:tc>
      </w:tr>
      <w:tr w:rsidR="007A33CD" w:rsidRPr="007C08F6" w14:paraId="0040874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55"/>
        </w:trPr>
        <w:tc>
          <w:tcPr>
            <w:tcW w:w="9932" w:type="dxa"/>
            <w:gridSpan w:val="40"/>
            <w:shd w:val="clear" w:color="auto" w:fill="auto"/>
          </w:tcPr>
          <w:p w14:paraId="201FD524" w14:textId="6102B8DC" w:rsidR="007A33CD" w:rsidRPr="00395B19" w:rsidRDefault="007A33CD" w:rsidP="007A33CD">
            <w:pPr>
              <w:pStyle w:val="SubQuestion"/>
              <w:rPr>
                <w:rFonts w:eastAsia="Calibri"/>
              </w:rPr>
            </w:pPr>
            <w:r>
              <w:rPr>
                <w:rFonts w:eastAsia="Calibri"/>
              </w:rPr>
              <w:t>5h</w:t>
            </w:r>
            <w:r w:rsidRPr="00395B19">
              <w:rPr>
                <w:rFonts w:eastAsia="Calibri"/>
              </w:rPr>
              <w:t>5 Does the discharge reach the watercourse or canal by flowing through a surface water sewer?</w:t>
            </w:r>
          </w:p>
        </w:tc>
      </w:tr>
      <w:tr w:rsidR="007A33CD" w:rsidRPr="007C08F6" w14:paraId="6DDF6C0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3"/>
        </w:trPr>
        <w:tc>
          <w:tcPr>
            <w:tcW w:w="704" w:type="dxa"/>
            <w:gridSpan w:val="3"/>
            <w:shd w:val="clear" w:color="auto" w:fill="auto"/>
          </w:tcPr>
          <w:p w14:paraId="46921697" w14:textId="77777777" w:rsidR="007A33CD" w:rsidRPr="00395B19" w:rsidRDefault="007A33CD" w:rsidP="007A33CD">
            <w:pPr>
              <w:pStyle w:val="Questiontext"/>
              <w:rPr>
                <w:rFonts w:eastAsia="Calibri"/>
              </w:rPr>
            </w:pPr>
            <w:r w:rsidRPr="00395B19">
              <w:rPr>
                <w:rFonts w:eastAsia="Calibri"/>
              </w:rPr>
              <w:t>Yes</w:t>
            </w:r>
          </w:p>
        </w:tc>
        <w:sdt>
          <w:sdtPr>
            <w:rPr>
              <w:rStyle w:val="Responseboxtext"/>
              <w:rFonts w:eastAsia="Calibri"/>
            </w:rPr>
            <w:id w:val="-67972124"/>
            <w14:checkbox>
              <w14:checked w14:val="0"/>
              <w14:checkedState w14:val="2612" w14:font="MS Gothic"/>
              <w14:uncheckedState w14:val="2610" w14:font="MS Gothic"/>
            </w14:checkbox>
          </w:sdtPr>
          <w:sdtEndPr>
            <w:rPr>
              <w:rStyle w:val="Responseboxtext"/>
            </w:rPr>
          </w:sdtEndPr>
          <w:sdtContent>
            <w:tc>
              <w:tcPr>
                <w:tcW w:w="567" w:type="dxa"/>
                <w:gridSpan w:val="5"/>
                <w:shd w:val="clear" w:color="auto" w:fill="auto"/>
              </w:tcPr>
              <w:p w14:paraId="6D79855B"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2180" w:type="dxa"/>
            <w:gridSpan w:val="4"/>
            <w:shd w:val="clear" w:color="auto" w:fill="auto"/>
          </w:tcPr>
          <w:p w14:paraId="69FDEEDD" w14:textId="7B92F024" w:rsidR="007A33CD" w:rsidRPr="00395B19" w:rsidRDefault="007A33CD" w:rsidP="007A33CD">
            <w:pPr>
              <w:pStyle w:val="Questiontext"/>
              <w:rPr>
                <w:rFonts w:eastAsia="Calibri"/>
              </w:rPr>
            </w:pPr>
            <w:r w:rsidRPr="00BF4527">
              <w:rPr>
                <w:rFonts w:eastAsia="Calibri"/>
                <w:i/>
              </w:rPr>
              <w:t xml:space="preserve">Go to </w:t>
            </w:r>
            <w:r>
              <w:rPr>
                <w:rFonts w:eastAsia="Calibri"/>
                <w:i/>
              </w:rPr>
              <w:t>section 5h</w:t>
            </w:r>
            <w:r w:rsidRPr="00BF4527">
              <w:rPr>
                <w:rFonts w:eastAsia="Calibri"/>
                <w:i/>
              </w:rPr>
              <w:t>6</w:t>
            </w:r>
          </w:p>
        </w:tc>
        <w:tc>
          <w:tcPr>
            <w:tcW w:w="2180" w:type="dxa"/>
            <w:gridSpan w:val="12"/>
            <w:shd w:val="clear" w:color="auto" w:fill="auto"/>
          </w:tcPr>
          <w:p w14:paraId="4DC18966" w14:textId="77777777" w:rsidR="007A33CD" w:rsidRPr="00395B19" w:rsidRDefault="007A33CD" w:rsidP="007A33CD">
            <w:pPr>
              <w:pStyle w:val="Questiontext"/>
              <w:rPr>
                <w:rFonts w:eastAsia="Calibri"/>
              </w:rPr>
            </w:pPr>
          </w:p>
        </w:tc>
        <w:tc>
          <w:tcPr>
            <w:tcW w:w="2603" w:type="dxa"/>
            <w:gridSpan w:val="9"/>
            <w:shd w:val="clear" w:color="auto" w:fill="auto"/>
          </w:tcPr>
          <w:p w14:paraId="14C0E43A" w14:textId="77777777" w:rsidR="007A33CD" w:rsidRPr="00395B19" w:rsidRDefault="007A33CD" w:rsidP="007A33CD">
            <w:pPr>
              <w:pStyle w:val="Questiontext"/>
              <w:rPr>
                <w:rFonts w:eastAsia="Calibri"/>
              </w:rPr>
            </w:pPr>
          </w:p>
        </w:tc>
        <w:tc>
          <w:tcPr>
            <w:tcW w:w="1698" w:type="dxa"/>
            <w:gridSpan w:val="7"/>
            <w:shd w:val="clear" w:color="auto" w:fill="auto"/>
          </w:tcPr>
          <w:p w14:paraId="47003433" w14:textId="2256EB70" w:rsidR="007A33CD" w:rsidRPr="00BF4527" w:rsidRDefault="007A33CD" w:rsidP="007A33CD">
            <w:pPr>
              <w:pStyle w:val="Questiontext"/>
              <w:rPr>
                <w:rFonts w:eastAsia="Calibri"/>
                <w:i/>
              </w:rPr>
            </w:pPr>
          </w:p>
        </w:tc>
      </w:tr>
      <w:tr w:rsidR="007A33CD" w:rsidRPr="007C08F6" w14:paraId="24EAA71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252"/>
        </w:trPr>
        <w:tc>
          <w:tcPr>
            <w:tcW w:w="704" w:type="dxa"/>
            <w:gridSpan w:val="3"/>
            <w:shd w:val="clear" w:color="auto" w:fill="auto"/>
          </w:tcPr>
          <w:p w14:paraId="2F405123" w14:textId="77777777" w:rsidR="007A33CD" w:rsidRPr="00395B19" w:rsidRDefault="007A33CD" w:rsidP="007A33CD">
            <w:pPr>
              <w:pStyle w:val="Questiontext"/>
              <w:rPr>
                <w:rFonts w:eastAsia="Calibri"/>
              </w:rPr>
            </w:pPr>
            <w:r w:rsidRPr="00395B19">
              <w:rPr>
                <w:rFonts w:eastAsia="Calibri"/>
              </w:rPr>
              <w:t>No</w:t>
            </w:r>
          </w:p>
        </w:tc>
        <w:sdt>
          <w:sdtPr>
            <w:rPr>
              <w:rStyle w:val="Responseboxtext"/>
              <w:rFonts w:eastAsia="Calibri"/>
            </w:rPr>
            <w:id w:val="854855200"/>
            <w14:checkbox>
              <w14:checked w14:val="0"/>
              <w14:checkedState w14:val="2612" w14:font="MS Gothic"/>
              <w14:uncheckedState w14:val="2610" w14:font="MS Gothic"/>
            </w14:checkbox>
          </w:sdtPr>
          <w:sdtEndPr>
            <w:rPr>
              <w:rStyle w:val="Responseboxtext"/>
            </w:rPr>
          </w:sdtEndPr>
          <w:sdtContent>
            <w:tc>
              <w:tcPr>
                <w:tcW w:w="567" w:type="dxa"/>
                <w:gridSpan w:val="5"/>
                <w:shd w:val="clear" w:color="auto" w:fill="auto"/>
              </w:tcPr>
              <w:p w14:paraId="51758AA6"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2180" w:type="dxa"/>
            <w:gridSpan w:val="4"/>
            <w:shd w:val="clear" w:color="auto" w:fill="auto"/>
          </w:tcPr>
          <w:p w14:paraId="2554E177" w14:textId="77777777" w:rsidR="007A33CD" w:rsidRPr="00395B19" w:rsidRDefault="007A33CD" w:rsidP="007A33CD">
            <w:pPr>
              <w:pStyle w:val="Questiontext"/>
              <w:rPr>
                <w:rFonts w:eastAsia="Calibri"/>
              </w:rPr>
            </w:pPr>
          </w:p>
        </w:tc>
        <w:tc>
          <w:tcPr>
            <w:tcW w:w="2180" w:type="dxa"/>
            <w:gridSpan w:val="12"/>
            <w:shd w:val="clear" w:color="auto" w:fill="auto"/>
          </w:tcPr>
          <w:p w14:paraId="445A5FEE" w14:textId="77777777" w:rsidR="007A33CD" w:rsidRPr="00395B19" w:rsidRDefault="007A33CD" w:rsidP="007A33CD">
            <w:pPr>
              <w:pStyle w:val="Questiontext"/>
              <w:rPr>
                <w:rFonts w:eastAsia="Calibri"/>
              </w:rPr>
            </w:pPr>
          </w:p>
        </w:tc>
        <w:tc>
          <w:tcPr>
            <w:tcW w:w="2603" w:type="dxa"/>
            <w:gridSpan w:val="9"/>
            <w:shd w:val="clear" w:color="auto" w:fill="auto"/>
          </w:tcPr>
          <w:p w14:paraId="5A1F1529" w14:textId="77777777" w:rsidR="007A33CD" w:rsidRPr="00395B19" w:rsidRDefault="007A33CD" w:rsidP="007A33CD">
            <w:pPr>
              <w:pStyle w:val="Questiontext"/>
              <w:rPr>
                <w:rFonts w:eastAsia="Calibri"/>
              </w:rPr>
            </w:pPr>
          </w:p>
        </w:tc>
        <w:tc>
          <w:tcPr>
            <w:tcW w:w="1698" w:type="dxa"/>
            <w:gridSpan w:val="7"/>
            <w:shd w:val="clear" w:color="auto" w:fill="auto"/>
          </w:tcPr>
          <w:p w14:paraId="757BAEB7" w14:textId="77777777" w:rsidR="007A33CD" w:rsidRPr="00395B19" w:rsidRDefault="007A33CD" w:rsidP="007A33CD">
            <w:pPr>
              <w:pStyle w:val="Questiontext"/>
              <w:rPr>
                <w:rFonts w:eastAsia="Calibri"/>
              </w:rPr>
            </w:pPr>
          </w:p>
        </w:tc>
      </w:tr>
      <w:tr w:rsidR="007A33CD" w:rsidRPr="007C08F6" w14:paraId="473B70C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55"/>
        </w:trPr>
        <w:tc>
          <w:tcPr>
            <w:tcW w:w="9932" w:type="dxa"/>
            <w:gridSpan w:val="40"/>
            <w:shd w:val="clear" w:color="auto" w:fill="auto"/>
          </w:tcPr>
          <w:p w14:paraId="41FAA291" w14:textId="25678562" w:rsidR="007A33CD" w:rsidRPr="00412F9C" w:rsidRDefault="007A33CD" w:rsidP="007A33CD">
            <w:pPr>
              <w:pStyle w:val="SubQuestion"/>
              <w:rPr>
                <w:rFonts w:eastAsia="Calibri"/>
              </w:rPr>
            </w:pPr>
            <w:r w:rsidRPr="00412F9C">
              <w:rPr>
                <w:rFonts w:eastAsia="Calibri"/>
              </w:rPr>
              <w:t>5h6 Give the National Grid Reference where the discharge enters the surface water sewer</w:t>
            </w:r>
          </w:p>
        </w:tc>
      </w:tr>
      <w:tr w:rsidR="00243451" w:rsidRPr="00BC0621" w14:paraId="2F8FBAD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5399" w:type="dxa"/>
            <w:gridSpan w:val="23"/>
            <w:tcBorders>
              <w:right w:val="single" w:sz="4" w:space="0" w:color="auto"/>
            </w:tcBorders>
            <w:shd w:val="clear" w:color="auto" w:fill="auto"/>
          </w:tcPr>
          <w:p w14:paraId="74EF61DF" w14:textId="3675B955" w:rsidR="00243451" w:rsidRPr="007C08F6" w:rsidRDefault="00243451" w:rsidP="00243451">
            <w:pPr>
              <w:pStyle w:val="Questiontext"/>
              <w:rPr>
                <w:color w:val="000000"/>
              </w:rPr>
            </w:pPr>
            <w:r w:rsidRPr="007B7529">
              <w:t>National grid reference for the</w:t>
            </w:r>
            <w:r>
              <w:t xml:space="preserve"> entrance point</w:t>
            </w:r>
            <w:r w:rsidRPr="007B7529">
              <w:t xml:space="preserve"> (</w:t>
            </w:r>
            <w:r>
              <w:t>12 digit</w:t>
            </w:r>
            <w:r w:rsidRPr="007B7529">
              <w:t>)</w:t>
            </w:r>
          </w:p>
        </w:tc>
        <w:sdt>
          <w:sdtPr>
            <w:rPr>
              <w:rStyle w:val="Responseboxtext"/>
              <w:rFonts w:eastAsia="Calibri"/>
            </w:rPr>
            <w:id w:val="-168182289"/>
            <w:placeholder>
              <w:docPart w:val="D8E0C05A71974B42B5E140BBB6EA8DC2"/>
            </w:placeholder>
            <w:showingPlcHdr/>
          </w:sdtPr>
          <w:sdtEndPr>
            <w:rPr>
              <w:rStyle w:val="Responseboxtext"/>
            </w:rPr>
          </w:sdtEndPr>
          <w:sdtContent>
            <w:tc>
              <w:tcPr>
                <w:tcW w:w="2977" w:type="dxa"/>
                <w:gridSpan w:val="12"/>
                <w:tcBorders>
                  <w:left w:val="single" w:sz="4" w:space="0" w:color="auto"/>
                  <w:bottom w:val="single" w:sz="4" w:space="0" w:color="auto"/>
                  <w:right w:val="single" w:sz="4" w:space="0" w:color="auto"/>
                </w:tcBorders>
                <w:shd w:val="clear" w:color="auto" w:fill="auto"/>
                <w:vAlign w:val="center"/>
              </w:tcPr>
              <w:p w14:paraId="1E8A9BDA"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556" w:type="dxa"/>
            <w:gridSpan w:val="5"/>
            <w:tcBorders>
              <w:left w:val="single" w:sz="4" w:space="0" w:color="auto"/>
            </w:tcBorders>
            <w:shd w:val="clear" w:color="auto" w:fill="auto"/>
            <w:vAlign w:val="center"/>
          </w:tcPr>
          <w:p w14:paraId="4689CD24" w14:textId="77777777" w:rsidR="00243451" w:rsidRPr="007C08F6" w:rsidRDefault="00243451" w:rsidP="00373BAE">
            <w:pPr>
              <w:spacing w:before="120" w:after="60"/>
              <w:rPr>
                <w:rFonts w:cs="Arial"/>
                <w:sz w:val="20"/>
                <w:szCs w:val="20"/>
              </w:rPr>
            </w:pPr>
          </w:p>
        </w:tc>
      </w:tr>
      <w:tr w:rsidR="007A33CD" w:rsidRPr="00412F9C" w14:paraId="0183EDD7" w14:textId="77777777" w:rsidTr="00336E91">
        <w:trPr>
          <w:gridAfter w:val="1"/>
          <w:wAfter w:w="77" w:type="dxa"/>
          <w:trHeight w:val="413"/>
        </w:trPr>
        <w:tc>
          <w:tcPr>
            <w:tcW w:w="9932" w:type="dxa"/>
            <w:gridSpan w:val="40"/>
            <w:tcBorders>
              <w:top w:val="nil"/>
              <w:left w:val="nil"/>
              <w:bottom w:val="nil"/>
              <w:right w:val="nil"/>
            </w:tcBorders>
            <w:shd w:val="clear" w:color="auto" w:fill="auto"/>
          </w:tcPr>
          <w:p w14:paraId="0183EDD6" w14:textId="77777777" w:rsidR="007A33CD" w:rsidRPr="00412F9C" w:rsidRDefault="007A33CD" w:rsidP="007A33CD">
            <w:pPr>
              <w:pStyle w:val="Sectionheading"/>
              <w:rPr>
                <w:rFonts w:eastAsia="Calibri"/>
              </w:rPr>
            </w:pPr>
            <w:r w:rsidRPr="00412F9C">
              <w:rPr>
                <w:rFonts w:eastAsia="Calibri"/>
              </w:rPr>
              <w:t>6 More information from you</w:t>
            </w:r>
          </w:p>
        </w:tc>
      </w:tr>
      <w:tr w:rsidR="007A33CD" w:rsidRPr="001A6961" w14:paraId="646043F2" w14:textId="77777777" w:rsidTr="00336E91">
        <w:trPr>
          <w:gridAfter w:val="1"/>
          <w:wAfter w:w="77" w:type="dxa"/>
          <w:trHeight w:val="31"/>
        </w:trPr>
        <w:tc>
          <w:tcPr>
            <w:tcW w:w="9932" w:type="dxa"/>
            <w:gridSpan w:val="40"/>
            <w:tcBorders>
              <w:top w:val="nil"/>
              <w:left w:val="nil"/>
              <w:bottom w:val="nil"/>
              <w:right w:val="nil"/>
            </w:tcBorders>
            <w:shd w:val="clear" w:color="auto" w:fill="auto"/>
          </w:tcPr>
          <w:p w14:paraId="00875F51" w14:textId="77777777" w:rsidR="007A33CD" w:rsidRDefault="007A33CD" w:rsidP="007A33CD">
            <w:pPr>
              <w:pStyle w:val="Questiontext"/>
              <w:rPr>
                <w:rFonts w:eastAsia="Calibri"/>
                <w:lang w:eastAsia="en-GB"/>
              </w:rPr>
            </w:pPr>
            <w:r>
              <w:rPr>
                <w:rFonts w:eastAsia="Calibri"/>
                <w:lang w:eastAsia="en-GB"/>
              </w:rPr>
              <w:t>Are there any other factors we need to take into account as part of your application?</w:t>
            </w:r>
          </w:p>
        </w:tc>
      </w:tr>
      <w:tr w:rsidR="007A33CD" w:rsidRPr="001A6961" w14:paraId="01886F73" w14:textId="77777777" w:rsidTr="00336E91">
        <w:trPr>
          <w:gridAfter w:val="1"/>
          <w:wAfter w:w="77" w:type="dxa"/>
          <w:trHeight w:val="83"/>
        </w:trPr>
        <w:tc>
          <w:tcPr>
            <w:tcW w:w="687" w:type="dxa"/>
            <w:gridSpan w:val="2"/>
            <w:tcBorders>
              <w:top w:val="nil"/>
              <w:left w:val="nil"/>
              <w:bottom w:val="nil"/>
              <w:right w:val="nil"/>
            </w:tcBorders>
            <w:shd w:val="clear" w:color="auto" w:fill="auto"/>
          </w:tcPr>
          <w:p w14:paraId="5C1B8A7B" w14:textId="77777777" w:rsidR="007A33CD" w:rsidRDefault="007A33CD" w:rsidP="007A33CD">
            <w:pPr>
              <w:pStyle w:val="Questiontext"/>
              <w:rPr>
                <w:rFonts w:eastAsia="Calibri"/>
                <w:lang w:eastAsia="en-GB"/>
              </w:rPr>
            </w:pPr>
            <w:r>
              <w:rPr>
                <w:rFonts w:eastAsia="Calibri"/>
                <w:lang w:eastAsia="en-GB"/>
              </w:rPr>
              <w:t>No</w:t>
            </w:r>
          </w:p>
        </w:tc>
        <w:sdt>
          <w:sdtPr>
            <w:id w:val="-745955171"/>
            <w14:checkbox>
              <w14:checked w14:val="0"/>
              <w14:checkedState w14:val="2612" w14:font="MS Gothic"/>
              <w14:uncheckedState w14:val="2610" w14:font="MS Gothic"/>
            </w14:checkbox>
          </w:sdtPr>
          <w:sdtEndPr/>
          <w:sdtContent>
            <w:tc>
              <w:tcPr>
                <w:tcW w:w="560" w:type="dxa"/>
                <w:gridSpan w:val="5"/>
                <w:tcBorders>
                  <w:top w:val="nil"/>
                  <w:left w:val="nil"/>
                  <w:bottom w:val="nil"/>
                  <w:right w:val="nil"/>
                </w:tcBorders>
                <w:shd w:val="clear" w:color="auto" w:fill="auto"/>
                <w:vAlign w:val="center"/>
              </w:tcPr>
              <w:p w14:paraId="279C87BF" w14:textId="77777777" w:rsidR="007A33CD" w:rsidRDefault="007A33CD" w:rsidP="007A33CD">
                <w:pPr>
                  <w:pStyle w:val="Questiontext"/>
                </w:pPr>
                <w:r>
                  <w:rPr>
                    <w:rFonts w:ascii="MS Gothic" w:eastAsia="MS Gothic" w:hAnsi="MS Gothic" w:hint="eastAsia"/>
                  </w:rPr>
                  <w:t>☐</w:t>
                </w:r>
              </w:p>
            </w:tc>
          </w:sdtContent>
        </w:sdt>
        <w:tc>
          <w:tcPr>
            <w:tcW w:w="8685" w:type="dxa"/>
            <w:gridSpan w:val="33"/>
            <w:tcBorders>
              <w:top w:val="nil"/>
              <w:left w:val="nil"/>
              <w:bottom w:val="nil"/>
              <w:right w:val="nil"/>
            </w:tcBorders>
            <w:shd w:val="clear" w:color="auto" w:fill="auto"/>
          </w:tcPr>
          <w:p w14:paraId="3B1075EA" w14:textId="77777777" w:rsidR="007A33CD" w:rsidRDefault="007A33CD" w:rsidP="007A33CD">
            <w:pPr>
              <w:pStyle w:val="Questiontext"/>
              <w:rPr>
                <w:rFonts w:eastAsia="Calibri"/>
                <w:lang w:eastAsia="en-GB"/>
              </w:rPr>
            </w:pPr>
          </w:p>
        </w:tc>
      </w:tr>
      <w:tr w:rsidR="007A33CD" w:rsidRPr="001A6961" w14:paraId="4398D7C8" w14:textId="77777777" w:rsidTr="00336E91">
        <w:trPr>
          <w:gridAfter w:val="1"/>
          <w:wAfter w:w="77" w:type="dxa"/>
          <w:trHeight w:val="85"/>
        </w:trPr>
        <w:tc>
          <w:tcPr>
            <w:tcW w:w="687" w:type="dxa"/>
            <w:gridSpan w:val="2"/>
            <w:tcBorders>
              <w:top w:val="nil"/>
              <w:left w:val="nil"/>
              <w:bottom w:val="nil"/>
              <w:right w:val="nil"/>
            </w:tcBorders>
            <w:shd w:val="clear" w:color="auto" w:fill="auto"/>
          </w:tcPr>
          <w:p w14:paraId="6A282F4B" w14:textId="77777777" w:rsidR="007A33CD" w:rsidRDefault="007A33CD" w:rsidP="007A33CD">
            <w:pPr>
              <w:pStyle w:val="Questiontext"/>
              <w:rPr>
                <w:rFonts w:eastAsia="Calibri"/>
                <w:lang w:eastAsia="en-GB"/>
              </w:rPr>
            </w:pPr>
            <w:r>
              <w:rPr>
                <w:rFonts w:eastAsia="Calibri"/>
                <w:lang w:eastAsia="en-GB"/>
              </w:rPr>
              <w:lastRenderedPageBreak/>
              <w:t>Yes</w:t>
            </w:r>
          </w:p>
        </w:tc>
        <w:sdt>
          <w:sdtPr>
            <w:id w:val="-942993012"/>
            <w14:checkbox>
              <w14:checked w14:val="0"/>
              <w14:checkedState w14:val="2612" w14:font="MS Gothic"/>
              <w14:uncheckedState w14:val="2610" w14:font="MS Gothic"/>
            </w14:checkbox>
          </w:sdtPr>
          <w:sdtEndPr/>
          <w:sdtContent>
            <w:tc>
              <w:tcPr>
                <w:tcW w:w="560" w:type="dxa"/>
                <w:gridSpan w:val="5"/>
                <w:tcBorders>
                  <w:top w:val="nil"/>
                  <w:left w:val="nil"/>
                  <w:bottom w:val="nil"/>
                  <w:right w:val="nil"/>
                </w:tcBorders>
                <w:shd w:val="clear" w:color="auto" w:fill="auto"/>
                <w:vAlign w:val="center"/>
              </w:tcPr>
              <w:p w14:paraId="22AB4A02" w14:textId="77777777" w:rsidR="007A33CD" w:rsidRDefault="007A33CD" w:rsidP="007A33CD">
                <w:pPr>
                  <w:pStyle w:val="Questiontext"/>
                </w:pPr>
                <w:r>
                  <w:rPr>
                    <w:rFonts w:ascii="MS Gothic" w:eastAsia="MS Gothic" w:hAnsi="MS Gothic" w:hint="eastAsia"/>
                  </w:rPr>
                  <w:t>☐</w:t>
                </w:r>
              </w:p>
            </w:tc>
          </w:sdtContent>
        </w:sdt>
        <w:tc>
          <w:tcPr>
            <w:tcW w:w="8685" w:type="dxa"/>
            <w:gridSpan w:val="33"/>
            <w:tcBorders>
              <w:top w:val="nil"/>
              <w:left w:val="nil"/>
              <w:bottom w:val="nil"/>
              <w:right w:val="nil"/>
            </w:tcBorders>
            <w:shd w:val="clear" w:color="auto" w:fill="auto"/>
          </w:tcPr>
          <w:p w14:paraId="2042F40A" w14:textId="77777777" w:rsidR="007A33CD" w:rsidRDefault="007A33CD" w:rsidP="007A33CD">
            <w:pPr>
              <w:pStyle w:val="Questiontext"/>
              <w:rPr>
                <w:rFonts w:eastAsia="Calibri"/>
                <w:lang w:eastAsia="en-GB"/>
              </w:rPr>
            </w:pPr>
            <w:r>
              <w:rPr>
                <w:rFonts w:eastAsia="Calibri"/>
                <w:lang w:eastAsia="en-GB"/>
              </w:rPr>
              <w:t>Please provide details</w:t>
            </w:r>
          </w:p>
        </w:tc>
      </w:tr>
      <w:tr w:rsidR="00243451" w:rsidRPr="00BC0621" w14:paraId="06244D6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1"/>
          <w:wBefore w:w="1232" w:type="dxa"/>
          <w:wAfter w:w="77" w:type="dxa"/>
        </w:trPr>
        <w:tc>
          <w:tcPr>
            <w:tcW w:w="2882" w:type="dxa"/>
            <w:gridSpan w:val="10"/>
            <w:tcBorders>
              <w:right w:val="single" w:sz="4" w:space="0" w:color="auto"/>
            </w:tcBorders>
            <w:shd w:val="clear" w:color="auto" w:fill="auto"/>
          </w:tcPr>
          <w:p w14:paraId="5D0CCDBE" w14:textId="6190284E" w:rsidR="00243451" w:rsidRPr="007C08F6" w:rsidRDefault="00243451" w:rsidP="00373BAE">
            <w:pPr>
              <w:pStyle w:val="Questiontext"/>
              <w:rPr>
                <w:color w:val="000000"/>
              </w:rPr>
            </w:pPr>
            <w:r>
              <w:rPr>
                <w:rFonts w:eastAsia="Calibri"/>
              </w:rPr>
              <w:t>Document reference</w:t>
            </w:r>
          </w:p>
        </w:tc>
        <w:sdt>
          <w:sdtPr>
            <w:rPr>
              <w:rStyle w:val="Responseboxtext"/>
              <w:rFonts w:eastAsia="Calibri"/>
            </w:rPr>
            <w:id w:val="849682898"/>
            <w:placeholder>
              <w:docPart w:val="091BC2B6878243118E50FA052297BD3B"/>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4F3DC711"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00AB73D" w14:textId="77777777" w:rsidR="00243451" w:rsidRPr="007C08F6" w:rsidRDefault="00243451" w:rsidP="00373BAE">
            <w:pPr>
              <w:spacing w:before="120" w:after="60"/>
              <w:rPr>
                <w:rFonts w:cs="Arial"/>
                <w:sz w:val="20"/>
                <w:szCs w:val="20"/>
              </w:rPr>
            </w:pPr>
          </w:p>
        </w:tc>
      </w:tr>
      <w:tr w:rsidR="007A33CD" w:rsidRPr="007C08F6" w14:paraId="0183EDEA" w14:textId="77777777" w:rsidTr="00336E91">
        <w:trPr>
          <w:gridAfter w:val="1"/>
          <w:wAfter w:w="77" w:type="dxa"/>
          <w:trHeight w:val="58"/>
        </w:trPr>
        <w:tc>
          <w:tcPr>
            <w:tcW w:w="9932" w:type="dxa"/>
            <w:gridSpan w:val="40"/>
            <w:tcBorders>
              <w:top w:val="nil"/>
              <w:left w:val="nil"/>
              <w:bottom w:val="nil"/>
              <w:right w:val="nil"/>
            </w:tcBorders>
            <w:shd w:val="clear" w:color="auto" w:fill="auto"/>
          </w:tcPr>
          <w:p w14:paraId="0183EDE9" w14:textId="77777777" w:rsidR="007A33CD" w:rsidRPr="007438D8" w:rsidRDefault="007A33CD" w:rsidP="007A33CD">
            <w:pPr>
              <w:pStyle w:val="Sectionheading"/>
              <w:rPr>
                <w:rFonts w:eastAsia="Calibri"/>
              </w:rPr>
            </w:pPr>
            <w:r w:rsidRPr="007438D8">
              <w:rPr>
                <w:rFonts w:eastAsia="Calibri"/>
              </w:rPr>
              <w:t>7 Payment</w:t>
            </w:r>
          </w:p>
        </w:tc>
      </w:tr>
      <w:tr w:rsidR="007A33CD" w:rsidRPr="007C08F6" w14:paraId="0183EDEC" w14:textId="77777777" w:rsidTr="00336E91">
        <w:trPr>
          <w:gridAfter w:val="1"/>
          <w:wAfter w:w="77" w:type="dxa"/>
          <w:trHeight w:val="55"/>
        </w:trPr>
        <w:tc>
          <w:tcPr>
            <w:tcW w:w="9932" w:type="dxa"/>
            <w:gridSpan w:val="40"/>
            <w:tcBorders>
              <w:top w:val="nil"/>
              <w:left w:val="nil"/>
              <w:bottom w:val="nil"/>
              <w:right w:val="nil"/>
            </w:tcBorders>
            <w:shd w:val="clear" w:color="auto" w:fill="auto"/>
          </w:tcPr>
          <w:p w14:paraId="0183EDEB" w14:textId="77777777" w:rsidR="007A33CD" w:rsidRDefault="007A33CD" w:rsidP="007A33CD">
            <w:pPr>
              <w:pStyle w:val="SubQuestion"/>
              <w:rPr>
                <w:rFonts w:ascii="MetaBoldLF-Roman" w:eastAsia="Calibri" w:hAnsi="MetaBoldLF-Roman" w:cs="MetaBoldLF-Roman"/>
                <w:bCs/>
                <w:szCs w:val="22"/>
                <w:lang w:eastAsia="en-GB"/>
              </w:rPr>
            </w:pPr>
            <w:r>
              <w:rPr>
                <w:rFonts w:eastAsia="Calibri"/>
                <w:lang w:eastAsia="en-GB"/>
              </w:rPr>
              <w:t>7a Is the maximum volume of effluent you will discharge five cubic metres (5m</w:t>
            </w:r>
            <w:r>
              <w:rPr>
                <w:rFonts w:eastAsia="Calibri"/>
                <w:sz w:val="11"/>
                <w:szCs w:val="11"/>
                <w:lang w:eastAsia="en-GB"/>
              </w:rPr>
              <w:t>3</w:t>
            </w:r>
            <w:r>
              <w:rPr>
                <w:rFonts w:eastAsia="Calibri"/>
                <w:lang w:eastAsia="en-GB"/>
              </w:rPr>
              <w:t>) or less a day?</w:t>
            </w:r>
          </w:p>
        </w:tc>
      </w:tr>
      <w:tr w:rsidR="007A33CD" w:rsidRPr="007C08F6" w14:paraId="0183EDEE" w14:textId="77777777" w:rsidTr="00336E91">
        <w:trPr>
          <w:gridAfter w:val="1"/>
          <w:wAfter w:w="77" w:type="dxa"/>
          <w:trHeight w:val="55"/>
        </w:trPr>
        <w:tc>
          <w:tcPr>
            <w:tcW w:w="9932" w:type="dxa"/>
            <w:gridSpan w:val="40"/>
            <w:tcBorders>
              <w:top w:val="nil"/>
              <w:left w:val="nil"/>
              <w:bottom w:val="nil"/>
              <w:right w:val="nil"/>
            </w:tcBorders>
            <w:shd w:val="clear" w:color="auto" w:fill="auto"/>
          </w:tcPr>
          <w:p w14:paraId="0183EDED" w14:textId="13EFD60D" w:rsidR="007A33CD" w:rsidRDefault="007A33CD" w:rsidP="007A33CD">
            <w:pPr>
              <w:pStyle w:val="Questiontext"/>
              <w:rPr>
                <w:rFonts w:ascii="MetaBoldLF-Roman" w:eastAsia="Calibri" w:hAnsi="MetaBoldLF-Roman" w:cs="MetaBoldLF-Roman"/>
                <w:b/>
                <w:bCs/>
                <w:szCs w:val="22"/>
                <w:lang w:eastAsia="en-GB"/>
              </w:rPr>
            </w:pPr>
            <w:r>
              <w:rPr>
                <w:rFonts w:eastAsia="Calibri"/>
                <w:lang w:eastAsia="en-GB"/>
              </w:rPr>
              <w:t xml:space="preserve">The maximum volume is the figure you have given in section </w:t>
            </w:r>
            <w:r w:rsidRPr="00412F9C">
              <w:rPr>
                <w:rFonts w:eastAsia="Calibri"/>
                <w:lang w:eastAsia="en-GB"/>
              </w:rPr>
              <w:t>5d.</w:t>
            </w:r>
          </w:p>
        </w:tc>
      </w:tr>
      <w:tr w:rsidR="007A33CD" w:rsidRPr="007C08F6" w14:paraId="0183EDF2" w14:textId="77777777" w:rsidTr="00336E91">
        <w:trPr>
          <w:gridAfter w:val="1"/>
          <w:wAfter w:w="77" w:type="dxa"/>
          <w:trHeight w:val="277"/>
        </w:trPr>
        <w:tc>
          <w:tcPr>
            <w:tcW w:w="581" w:type="dxa"/>
            <w:tcBorders>
              <w:top w:val="nil"/>
              <w:left w:val="nil"/>
              <w:bottom w:val="nil"/>
              <w:right w:val="nil"/>
            </w:tcBorders>
            <w:shd w:val="clear" w:color="auto" w:fill="auto"/>
          </w:tcPr>
          <w:p w14:paraId="0183EDEF" w14:textId="77777777" w:rsidR="007A33CD" w:rsidRPr="002D5846" w:rsidRDefault="007A33CD" w:rsidP="007A33CD">
            <w:pPr>
              <w:pStyle w:val="Questiontext"/>
              <w:rPr>
                <w:rFonts w:eastAsia="Calibri"/>
              </w:rPr>
            </w:pPr>
            <w:r w:rsidRPr="002D5846">
              <w:rPr>
                <w:rFonts w:eastAsia="Calibri"/>
              </w:rPr>
              <w:t>Yes</w:t>
            </w:r>
          </w:p>
        </w:tc>
        <w:sdt>
          <w:sdtPr>
            <w:rPr>
              <w:rStyle w:val="Responseboxtext"/>
              <w:rFonts w:eastAsia="Calibri"/>
            </w:rPr>
            <w:id w:val="1357303137"/>
            <w14:checkbox>
              <w14:checked w14:val="0"/>
              <w14:checkedState w14:val="2612" w14:font="MS Gothic"/>
              <w14:uncheckedState w14:val="2610" w14:font="MS Gothic"/>
            </w14:checkbox>
          </w:sdtPr>
          <w:sdtEndPr>
            <w:rPr>
              <w:rStyle w:val="Responseboxtext"/>
            </w:rPr>
          </w:sdtEndPr>
          <w:sdtContent>
            <w:tc>
              <w:tcPr>
                <w:tcW w:w="522" w:type="dxa"/>
                <w:gridSpan w:val="3"/>
                <w:tcBorders>
                  <w:top w:val="nil"/>
                  <w:left w:val="nil"/>
                  <w:bottom w:val="nil"/>
                  <w:right w:val="nil"/>
                </w:tcBorders>
                <w:shd w:val="clear" w:color="auto" w:fill="auto"/>
              </w:tcPr>
              <w:p w14:paraId="0183EDF0"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8829" w:type="dxa"/>
            <w:gridSpan w:val="36"/>
            <w:tcBorders>
              <w:top w:val="nil"/>
              <w:left w:val="nil"/>
              <w:bottom w:val="nil"/>
              <w:right w:val="nil"/>
            </w:tcBorders>
            <w:shd w:val="clear" w:color="auto" w:fill="auto"/>
          </w:tcPr>
          <w:p w14:paraId="0183EDF1" w14:textId="715D6C35" w:rsidR="007A33CD" w:rsidRPr="00DD5CFB" w:rsidRDefault="007A33CD" w:rsidP="007A33CD">
            <w:pPr>
              <w:pStyle w:val="Questiontext"/>
              <w:rPr>
                <w:rFonts w:ascii="MetaBoldLF-Roman" w:eastAsia="Calibri" w:hAnsi="MetaBoldLF-Roman" w:cs="MetaBoldLF-Roman"/>
                <w:b/>
                <w:bCs/>
                <w:szCs w:val="22"/>
                <w:lang w:eastAsia="en-GB"/>
              </w:rPr>
            </w:pPr>
            <w:r w:rsidRPr="00DD5CFB">
              <w:rPr>
                <w:rFonts w:eastAsia="Calibri"/>
                <w:lang w:eastAsia="en-GB"/>
              </w:rPr>
              <w:t>The reduced application fee applies and you do not have to pay an annual subsistence charge. Now fill in question 7f.</w:t>
            </w:r>
          </w:p>
        </w:tc>
      </w:tr>
      <w:tr w:rsidR="007A33CD" w:rsidRPr="007C08F6" w14:paraId="0183EDF6" w14:textId="77777777" w:rsidTr="00336E91">
        <w:trPr>
          <w:gridAfter w:val="1"/>
          <w:wAfter w:w="77" w:type="dxa"/>
          <w:trHeight w:val="276"/>
        </w:trPr>
        <w:tc>
          <w:tcPr>
            <w:tcW w:w="581" w:type="dxa"/>
            <w:tcBorders>
              <w:top w:val="nil"/>
              <w:left w:val="nil"/>
              <w:bottom w:val="nil"/>
              <w:right w:val="nil"/>
            </w:tcBorders>
            <w:shd w:val="clear" w:color="auto" w:fill="auto"/>
          </w:tcPr>
          <w:p w14:paraId="0183EDF3" w14:textId="77777777" w:rsidR="007A33CD" w:rsidRPr="002D5846" w:rsidRDefault="007A33CD" w:rsidP="007A33CD">
            <w:pPr>
              <w:pStyle w:val="Questiontext"/>
              <w:rPr>
                <w:rFonts w:eastAsia="Calibri"/>
              </w:rPr>
            </w:pPr>
            <w:r w:rsidRPr="002D5846">
              <w:rPr>
                <w:rFonts w:eastAsia="Calibri"/>
              </w:rPr>
              <w:t>No</w:t>
            </w:r>
          </w:p>
        </w:tc>
        <w:sdt>
          <w:sdtPr>
            <w:rPr>
              <w:rStyle w:val="Responseboxtext"/>
              <w:rFonts w:eastAsia="Calibri"/>
            </w:rPr>
            <w:id w:val="262281200"/>
            <w14:checkbox>
              <w14:checked w14:val="0"/>
              <w14:checkedState w14:val="2612" w14:font="MS Gothic"/>
              <w14:uncheckedState w14:val="2610" w14:font="MS Gothic"/>
            </w14:checkbox>
          </w:sdtPr>
          <w:sdtEndPr>
            <w:rPr>
              <w:rStyle w:val="Responseboxtext"/>
            </w:rPr>
          </w:sdtEndPr>
          <w:sdtContent>
            <w:tc>
              <w:tcPr>
                <w:tcW w:w="522" w:type="dxa"/>
                <w:gridSpan w:val="3"/>
                <w:tcBorders>
                  <w:top w:val="nil"/>
                  <w:left w:val="nil"/>
                  <w:bottom w:val="nil"/>
                  <w:right w:val="nil"/>
                </w:tcBorders>
                <w:shd w:val="clear" w:color="auto" w:fill="auto"/>
              </w:tcPr>
              <w:p w14:paraId="0183EDF4"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8829" w:type="dxa"/>
            <w:gridSpan w:val="36"/>
            <w:tcBorders>
              <w:top w:val="nil"/>
              <w:left w:val="nil"/>
              <w:bottom w:val="nil"/>
              <w:right w:val="nil"/>
            </w:tcBorders>
            <w:shd w:val="clear" w:color="auto" w:fill="auto"/>
          </w:tcPr>
          <w:p w14:paraId="18649E83" w14:textId="77777777" w:rsidR="007A33CD" w:rsidRDefault="007A33CD" w:rsidP="007A33CD">
            <w:pPr>
              <w:pStyle w:val="Questiontext"/>
              <w:rPr>
                <w:rFonts w:eastAsia="Calibri"/>
                <w:lang w:eastAsia="en-GB"/>
              </w:rPr>
            </w:pPr>
            <w:r w:rsidRPr="00DD5CFB">
              <w:rPr>
                <w:rFonts w:eastAsia="Calibri"/>
                <w:lang w:eastAsia="en-GB"/>
              </w:rPr>
              <w:t xml:space="preserve">The standard application fee applies. Please note that there is an annual subsistence charge to cover the costs we incur in the ongoing regulation of the permit. </w:t>
            </w:r>
          </w:p>
          <w:p w14:paraId="0183EDF5" w14:textId="2E8D1EEE" w:rsidR="007A33CD" w:rsidRPr="00DD5CFB" w:rsidRDefault="007A33CD" w:rsidP="007A33CD">
            <w:pPr>
              <w:pStyle w:val="Questiontext"/>
              <w:rPr>
                <w:rFonts w:ascii="MetaBoldLF-Roman" w:eastAsia="Calibri" w:hAnsi="MetaBoldLF-Roman" w:cs="MetaBoldLF-Roman"/>
                <w:b/>
                <w:bCs/>
                <w:szCs w:val="22"/>
                <w:lang w:eastAsia="en-GB"/>
              </w:rPr>
            </w:pPr>
            <w:r>
              <w:rPr>
                <w:rFonts w:eastAsia="Calibri"/>
                <w:lang w:eastAsia="en-GB"/>
              </w:rPr>
              <w:t>Now continue to fill in the questions in this section.</w:t>
            </w:r>
          </w:p>
        </w:tc>
      </w:tr>
      <w:tr w:rsidR="007A33CD" w:rsidRPr="001A6961" w14:paraId="14AF628B" w14:textId="77777777" w:rsidTr="00336E91">
        <w:trPr>
          <w:gridAfter w:val="1"/>
          <w:wAfter w:w="77" w:type="dxa"/>
        </w:trPr>
        <w:tc>
          <w:tcPr>
            <w:tcW w:w="6533" w:type="dxa"/>
            <w:gridSpan w:val="28"/>
            <w:tcBorders>
              <w:top w:val="nil"/>
              <w:left w:val="nil"/>
              <w:bottom w:val="nil"/>
              <w:right w:val="single" w:sz="4" w:space="0" w:color="auto"/>
            </w:tcBorders>
            <w:shd w:val="clear" w:color="auto" w:fill="auto"/>
          </w:tcPr>
          <w:p w14:paraId="6C9DD04E" w14:textId="296F2301" w:rsidR="007A33CD" w:rsidRPr="00356F58" w:rsidRDefault="007A33CD" w:rsidP="007A33CD">
            <w:pPr>
              <w:pStyle w:val="SubQuestion"/>
              <w:rPr>
                <w:rFonts w:eastAsia="Calibri"/>
              </w:rPr>
            </w:pPr>
            <w:r>
              <w:rPr>
                <w:rFonts w:eastAsia="Calibri"/>
              </w:rPr>
              <w:t>7b</w:t>
            </w:r>
            <w:r w:rsidRPr="003D30E9">
              <w:rPr>
                <w:rFonts w:eastAsia="Calibri"/>
              </w:rPr>
              <w:t xml:space="preserve"> What date do you want the per</w:t>
            </w:r>
            <w:r>
              <w:rPr>
                <w:rFonts w:eastAsia="Calibri"/>
              </w:rPr>
              <w:t>mit for this effluent to start?</w:t>
            </w:r>
          </w:p>
        </w:tc>
        <w:sdt>
          <w:sdtPr>
            <w:rPr>
              <w:rStyle w:val="Responseboxtext"/>
              <w:rFonts w:eastAsia="Calibri"/>
            </w:rPr>
            <w:id w:val="-243718973"/>
            <w:placeholder>
              <w:docPart w:val="9D1F91F73364420AB2E3BF34C698E544"/>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399" w:type="dxa"/>
                <w:gridSpan w:val="12"/>
                <w:tcBorders>
                  <w:top w:val="nil"/>
                  <w:left w:val="single" w:sz="4" w:space="0" w:color="auto"/>
                  <w:bottom w:val="single" w:sz="4" w:space="0" w:color="auto"/>
                  <w:right w:val="single" w:sz="4" w:space="0" w:color="auto"/>
                </w:tcBorders>
                <w:shd w:val="clear" w:color="auto" w:fill="auto"/>
              </w:tcPr>
              <w:p w14:paraId="7D4D2C74" w14:textId="399EF098" w:rsidR="007A33CD" w:rsidRDefault="007A33CD" w:rsidP="007A33CD">
                <w:pPr>
                  <w:pStyle w:val="Questiontext"/>
                  <w:rPr>
                    <w:rFonts w:ascii="MetaBoldLF-Roman" w:eastAsia="Calibri" w:hAnsi="MetaBoldLF-Roman" w:cs="MetaBoldLF-Roman"/>
                    <w:b/>
                    <w:bCs/>
                    <w:lang w:eastAsia="en-GB"/>
                  </w:rPr>
                </w:pPr>
                <w:r>
                  <w:rPr>
                    <w:rStyle w:val="Responseboxtext"/>
                  </w:rPr>
                  <w:t xml:space="preserve">                                     </w:t>
                </w:r>
              </w:p>
            </w:tc>
          </w:sdtContent>
        </w:sdt>
      </w:tr>
      <w:tr w:rsidR="007A33CD" w:rsidRPr="007C08F6" w14:paraId="0183EE2E" w14:textId="77777777" w:rsidTr="00336E91">
        <w:trPr>
          <w:gridAfter w:val="1"/>
          <w:wAfter w:w="77" w:type="dxa"/>
          <w:trHeight w:val="29"/>
        </w:trPr>
        <w:tc>
          <w:tcPr>
            <w:tcW w:w="9932" w:type="dxa"/>
            <w:gridSpan w:val="40"/>
            <w:tcBorders>
              <w:top w:val="nil"/>
              <w:left w:val="nil"/>
              <w:bottom w:val="nil"/>
              <w:right w:val="nil"/>
            </w:tcBorders>
            <w:shd w:val="clear" w:color="auto" w:fill="auto"/>
          </w:tcPr>
          <w:p w14:paraId="0183EE2D" w14:textId="77777777" w:rsidR="007A33CD" w:rsidRDefault="007A33CD" w:rsidP="007A33CD">
            <w:pPr>
              <w:pStyle w:val="Questiontext"/>
              <w:rPr>
                <w:rFonts w:ascii="MetaBoldLF-Roman" w:eastAsia="Calibri" w:hAnsi="MetaBoldLF-Roman" w:cs="MetaBoldLF-Roman"/>
                <w:b/>
                <w:bCs/>
                <w:szCs w:val="22"/>
                <w:lang w:eastAsia="en-GB"/>
              </w:rPr>
            </w:pPr>
            <w:r>
              <w:rPr>
                <w:rFonts w:eastAsia="Calibri"/>
                <w:lang w:eastAsia="en-GB"/>
              </w:rPr>
              <w:t>Please note that this is the date that your annual subsistence charges will start, even if you have not started to discharge, unless you contact us to change (delay) the start date.</w:t>
            </w:r>
          </w:p>
        </w:tc>
      </w:tr>
      <w:tr w:rsidR="007A33CD" w:rsidRPr="001A6961" w14:paraId="43F8F57C" w14:textId="77777777" w:rsidTr="00336E91">
        <w:trPr>
          <w:gridAfter w:val="1"/>
          <w:wAfter w:w="77" w:type="dxa"/>
        </w:trPr>
        <w:tc>
          <w:tcPr>
            <w:tcW w:w="9932" w:type="dxa"/>
            <w:gridSpan w:val="40"/>
            <w:tcBorders>
              <w:top w:val="nil"/>
              <w:left w:val="nil"/>
              <w:bottom w:val="nil"/>
              <w:right w:val="nil"/>
            </w:tcBorders>
            <w:shd w:val="clear" w:color="auto" w:fill="auto"/>
          </w:tcPr>
          <w:p w14:paraId="47207A19" w14:textId="62D7A228" w:rsidR="007A33CD" w:rsidRDefault="007A33CD" w:rsidP="007A33CD">
            <w:pPr>
              <w:pStyle w:val="SubQuestion"/>
              <w:rPr>
                <w:rFonts w:ascii="MetaBoldLF-Roman" w:eastAsia="Calibri" w:hAnsi="MetaBoldLF-Roman" w:cs="MetaBoldLF-Roman"/>
                <w:bCs/>
                <w:lang w:eastAsia="en-GB"/>
              </w:rPr>
            </w:pPr>
            <w:r>
              <w:rPr>
                <w:rFonts w:eastAsia="Calibri"/>
                <w:lang w:eastAsia="en-GB"/>
              </w:rPr>
              <w:t>7c Is the discharge time limited?</w:t>
            </w:r>
          </w:p>
        </w:tc>
      </w:tr>
      <w:tr w:rsidR="007A33CD" w:rsidRPr="001A6961" w14:paraId="5F27AC66" w14:textId="77777777" w:rsidTr="00336E91">
        <w:trPr>
          <w:gridAfter w:val="1"/>
          <w:wAfter w:w="77" w:type="dxa"/>
        </w:trPr>
        <w:tc>
          <w:tcPr>
            <w:tcW w:w="704" w:type="dxa"/>
            <w:gridSpan w:val="3"/>
            <w:tcBorders>
              <w:top w:val="nil"/>
              <w:left w:val="nil"/>
              <w:bottom w:val="nil"/>
              <w:right w:val="nil"/>
            </w:tcBorders>
            <w:shd w:val="clear" w:color="auto" w:fill="auto"/>
          </w:tcPr>
          <w:p w14:paraId="40EE7F2C" w14:textId="77777777" w:rsidR="007A33CD" w:rsidRDefault="007A33CD" w:rsidP="007A33CD">
            <w:pPr>
              <w:pStyle w:val="Questiontext"/>
              <w:rPr>
                <w:rFonts w:eastAsia="Calibri"/>
                <w:lang w:eastAsia="en-GB"/>
              </w:rPr>
            </w:pPr>
            <w:r>
              <w:rPr>
                <w:rFonts w:eastAsia="Calibri"/>
                <w:lang w:eastAsia="en-GB"/>
              </w:rPr>
              <w:t>No</w:t>
            </w:r>
          </w:p>
        </w:tc>
        <w:sdt>
          <w:sdtPr>
            <w:id w:val="-1111365665"/>
            <w14:checkbox>
              <w14:checked w14:val="0"/>
              <w14:checkedState w14:val="2612" w14:font="MS Gothic"/>
              <w14:uncheckedState w14:val="2610" w14:font="MS Gothic"/>
            </w14:checkbox>
          </w:sdtPr>
          <w:sdtEndPr/>
          <w:sdtContent>
            <w:tc>
              <w:tcPr>
                <w:tcW w:w="567" w:type="dxa"/>
                <w:gridSpan w:val="5"/>
                <w:tcBorders>
                  <w:top w:val="nil"/>
                  <w:left w:val="nil"/>
                  <w:bottom w:val="nil"/>
                  <w:right w:val="nil"/>
                </w:tcBorders>
                <w:shd w:val="clear" w:color="auto" w:fill="auto"/>
              </w:tcPr>
              <w:p w14:paraId="18918EC2" w14:textId="77777777" w:rsidR="007A33CD" w:rsidRDefault="007A33CD" w:rsidP="007A33CD">
                <w:pPr>
                  <w:pStyle w:val="Questiontext"/>
                </w:pPr>
                <w:r>
                  <w:rPr>
                    <w:rFonts w:ascii="MS Gothic" w:eastAsia="MS Gothic" w:hAnsi="MS Gothic" w:hint="eastAsia"/>
                  </w:rPr>
                  <w:t>☐</w:t>
                </w:r>
              </w:p>
            </w:tc>
          </w:sdtContent>
        </w:sdt>
        <w:tc>
          <w:tcPr>
            <w:tcW w:w="8661" w:type="dxa"/>
            <w:gridSpan w:val="32"/>
            <w:tcBorders>
              <w:top w:val="nil"/>
              <w:left w:val="nil"/>
              <w:bottom w:val="nil"/>
              <w:right w:val="nil"/>
            </w:tcBorders>
            <w:shd w:val="clear" w:color="auto" w:fill="auto"/>
          </w:tcPr>
          <w:p w14:paraId="231E5ECD" w14:textId="77777777" w:rsidR="007A33CD" w:rsidRDefault="007A33CD" w:rsidP="007A33CD">
            <w:pPr>
              <w:pStyle w:val="Questiontext"/>
              <w:rPr>
                <w:rFonts w:eastAsia="Calibri"/>
                <w:lang w:eastAsia="en-GB"/>
              </w:rPr>
            </w:pPr>
          </w:p>
        </w:tc>
      </w:tr>
      <w:tr w:rsidR="007A33CD" w:rsidRPr="001A6961" w14:paraId="3F5BA8D0" w14:textId="77777777" w:rsidTr="00336E91">
        <w:trPr>
          <w:gridAfter w:val="1"/>
          <w:wAfter w:w="77" w:type="dxa"/>
        </w:trPr>
        <w:tc>
          <w:tcPr>
            <w:tcW w:w="704" w:type="dxa"/>
            <w:gridSpan w:val="3"/>
            <w:tcBorders>
              <w:top w:val="nil"/>
              <w:left w:val="nil"/>
              <w:bottom w:val="nil"/>
              <w:right w:val="nil"/>
            </w:tcBorders>
            <w:shd w:val="clear" w:color="auto" w:fill="auto"/>
          </w:tcPr>
          <w:p w14:paraId="100D9B4D" w14:textId="77777777" w:rsidR="007A33CD" w:rsidRDefault="007A33CD" w:rsidP="007A33CD">
            <w:pPr>
              <w:pStyle w:val="Questiontext"/>
              <w:rPr>
                <w:rFonts w:eastAsia="Calibri"/>
                <w:lang w:eastAsia="en-GB"/>
              </w:rPr>
            </w:pPr>
            <w:r>
              <w:rPr>
                <w:rFonts w:eastAsia="Calibri"/>
                <w:lang w:eastAsia="en-GB"/>
              </w:rPr>
              <w:t>Yes</w:t>
            </w:r>
          </w:p>
        </w:tc>
        <w:sdt>
          <w:sdtPr>
            <w:id w:val="-1430890071"/>
            <w14:checkbox>
              <w14:checked w14:val="0"/>
              <w14:checkedState w14:val="2612" w14:font="MS Gothic"/>
              <w14:uncheckedState w14:val="2610" w14:font="MS Gothic"/>
            </w14:checkbox>
          </w:sdtPr>
          <w:sdtEndPr/>
          <w:sdtContent>
            <w:tc>
              <w:tcPr>
                <w:tcW w:w="567" w:type="dxa"/>
                <w:gridSpan w:val="5"/>
                <w:tcBorders>
                  <w:top w:val="nil"/>
                  <w:left w:val="nil"/>
                  <w:bottom w:val="nil"/>
                  <w:right w:val="nil"/>
                </w:tcBorders>
                <w:shd w:val="clear" w:color="auto" w:fill="auto"/>
              </w:tcPr>
              <w:p w14:paraId="750B8F11" w14:textId="77777777" w:rsidR="007A33CD" w:rsidRDefault="007A33CD" w:rsidP="007A33CD">
                <w:pPr>
                  <w:pStyle w:val="Questiontext"/>
                </w:pPr>
                <w:r>
                  <w:rPr>
                    <w:rFonts w:ascii="MS Gothic" w:eastAsia="MS Gothic" w:hAnsi="MS Gothic" w:hint="eastAsia"/>
                  </w:rPr>
                  <w:t>☐</w:t>
                </w:r>
              </w:p>
            </w:tc>
          </w:sdtContent>
        </w:sdt>
        <w:tc>
          <w:tcPr>
            <w:tcW w:w="5404" w:type="dxa"/>
            <w:gridSpan w:val="21"/>
            <w:tcBorders>
              <w:top w:val="nil"/>
              <w:left w:val="nil"/>
              <w:bottom w:val="nil"/>
              <w:right w:val="single" w:sz="4" w:space="0" w:color="auto"/>
            </w:tcBorders>
            <w:shd w:val="clear" w:color="auto" w:fill="auto"/>
          </w:tcPr>
          <w:p w14:paraId="577C84EC" w14:textId="1646855A" w:rsidR="007A33CD" w:rsidRPr="00805232" w:rsidRDefault="007A33CD" w:rsidP="002E4F68">
            <w:pPr>
              <w:pStyle w:val="Questiontext"/>
              <w:rPr>
                <w:rFonts w:eastAsia="Calibri"/>
              </w:rPr>
            </w:pPr>
            <w:r w:rsidRPr="00805232">
              <w:rPr>
                <w:rFonts w:eastAsia="Calibri"/>
              </w:rPr>
              <w:t>Please give the date you expect the discharge to end b</w:t>
            </w:r>
            <w:r w:rsidR="002E4F68">
              <w:rPr>
                <w:rFonts w:eastAsia="Calibri"/>
              </w:rPr>
              <w:t>y</w:t>
            </w:r>
            <w:r w:rsidRPr="00805232">
              <w:rPr>
                <w:rFonts w:eastAsia="Calibri"/>
              </w:rPr>
              <w:t xml:space="preserve"> </w:t>
            </w:r>
          </w:p>
        </w:tc>
        <w:sdt>
          <w:sdtPr>
            <w:rPr>
              <w:rStyle w:val="Responseboxtext"/>
              <w:rFonts w:eastAsia="Calibri"/>
            </w:rPr>
            <w:id w:val="1079021491"/>
            <w:placeholder>
              <w:docPart w:val="FF4DAA4C1B6743D08FE96CDFDCBC2070"/>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257" w:type="dxa"/>
                <w:gridSpan w:val="11"/>
                <w:tcBorders>
                  <w:top w:val="nil"/>
                  <w:left w:val="single" w:sz="4" w:space="0" w:color="auto"/>
                  <w:bottom w:val="single" w:sz="4" w:space="0" w:color="auto"/>
                  <w:right w:val="single" w:sz="4" w:space="0" w:color="auto"/>
                </w:tcBorders>
                <w:shd w:val="clear" w:color="auto" w:fill="auto"/>
              </w:tcPr>
              <w:p w14:paraId="5F04346A" w14:textId="621849B4" w:rsidR="007A33CD" w:rsidRDefault="007A33CD" w:rsidP="007A33CD">
                <w:pPr>
                  <w:pStyle w:val="Questiontext"/>
                  <w:rPr>
                    <w:rFonts w:ascii="MetaBoldLF-Roman" w:eastAsia="Calibri" w:hAnsi="MetaBoldLF-Roman" w:cs="MetaBoldLF-Roman"/>
                    <w:b/>
                    <w:bCs/>
                    <w:lang w:eastAsia="en-GB"/>
                  </w:rPr>
                </w:pPr>
                <w:r>
                  <w:rPr>
                    <w:rStyle w:val="Responseboxtext"/>
                  </w:rPr>
                  <w:t xml:space="preserve">                                     </w:t>
                </w:r>
              </w:p>
            </w:tc>
          </w:sdtContent>
        </w:sdt>
      </w:tr>
      <w:tr w:rsidR="007A33CD" w:rsidRPr="001A6961" w14:paraId="3445170E" w14:textId="77777777" w:rsidTr="00336E91">
        <w:trPr>
          <w:gridAfter w:val="1"/>
          <w:wAfter w:w="77" w:type="dxa"/>
        </w:trPr>
        <w:tc>
          <w:tcPr>
            <w:tcW w:w="704" w:type="dxa"/>
            <w:gridSpan w:val="3"/>
            <w:tcBorders>
              <w:top w:val="nil"/>
              <w:left w:val="nil"/>
              <w:bottom w:val="nil"/>
              <w:right w:val="nil"/>
            </w:tcBorders>
            <w:shd w:val="clear" w:color="auto" w:fill="auto"/>
          </w:tcPr>
          <w:p w14:paraId="3A681964" w14:textId="77777777" w:rsidR="007A33CD" w:rsidRDefault="007A33CD" w:rsidP="007A33CD">
            <w:pPr>
              <w:pStyle w:val="Questiontext"/>
              <w:rPr>
                <w:rFonts w:eastAsia="Calibri"/>
                <w:lang w:eastAsia="en-GB"/>
              </w:rPr>
            </w:pPr>
          </w:p>
        </w:tc>
        <w:tc>
          <w:tcPr>
            <w:tcW w:w="567" w:type="dxa"/>
            <w:gridSpan w:val="5"/>
            <w:tcBorders>
              <w:top w:val="nil"/>
              <w:left w:val="nil"/>
              <w:bottom w:val="nil"/>
              <w:right w:val="nil"/>
            </w:tcBorders>
            <w:shd w:val="clear" w:color="auto" w:fill="auto"/>
          </w:tcPr>
          <w:p w14:paraId="46A2E566" w14:textId="77777777" w:rsidR="007A33CD" w:rsidRDefault="007A33CD" w:rsidP="007A33CD">
            <w:pPr>
              <w:pStyle w:val="Questiontext"/>
            </w:pPr>
          </w:p>
        </w:tc>
        <w:tc>
          <w:tcPr>
            <w:tcW w:w="8661" w:type="dxa"/>
            <w:gridSpan w:val="32"/>
            <w:tcBorders>
              <w:top w:val="nil"/>
              <w:left w:val="nil"/>
              <w:bottom w:val="nil"/>
              <w:right w:val="nil"/>
            </w:tcBorders>
            <w:shd w:val="clear" w:color="auto" w:fill="auto"/>
          </w:tcPr>
          <w:p w14:paraId="72474C40" w14:textId="77777777" w:rsidR="007A33CD" w:rsidRDefault="007A33CD" w:rsidP="007A33CD">
            <w:pPr>
              <w:pStyle w:val="Questiontext"/>
              <w:rPr>
                <w:rStyle w:val="Responseboxtext"/>
                <w:rFonts w:eastAsia="Calibri"/>
              </w:rPr>
            </w:pPr>
            <w:r>
              <w:rPr>
                <w:rFonts w:eastAsia="Calibri"/>
              </w:rPr>
              <w:t>P</w:t>
            </w:r>
            <w:r w:rsidRPr="00805232">
              <w:rPr>
                <w:rFonts w:eastAsia="Calibri"/>
              </w:rPr>
              <w:t>lease note that your permit will not end on that date and you will still need to not</w:t>
            </w:r>
            <w:r>
              <w:rPr>
                <w:rFonts w:eastAsia="Calibri"/>
              </w:rPr>
              <w:t>ify us to surrender the permit.</w:t>
            </w:r>
          </w:p>
        </w:tc>
      </w:tr>
      <w:tr w:rsidR="007A33CD" w:rsidRPr="001A6961" w14:paraId="5C73D264" w14:textId="77777777" w:rsidTr="00336E91">
        <w:trPr>
          <w:gridAfter w:val="1"/>
          <w:wAfter w:w="77" w:type="dxa"/>
        </w:trPr>
        <w:tc>
          <w:tcPr>
            <w:tcW w:w="9932" w:type="dxa"/>
            <w:gridSpan w:val="40"/>
            <w:tcBorders>
              <w:top w:val="nil"/>
              <w:left w:val="nil"/>
              <w:bottom w:val="nil"/>
              <w:right w:val="nil"/>
            </w:tcBorders>
            <w:shd w:val="clear" w:color="auto" w:fill="auto"/>
          </w:tcPr>
          <w:p w14:paraId="59924BD3" w14:textId="69813175" w:rsidR="007A33CD" w:rsidRDefault="007A33CD" w:rsidP="007A33CD">
            <w:pPr>
              <w:pStyle w:val="SubQuestion"/>
              <w:rPr>
                <w:rFonts w:ascii="MetaNormalLF-Roman" w:eastAsia="Calibri" w:hAnsi="MetaNormalLF-Roman" w:cs="MetaNormalLF-Roman"/>
                <w:lang w:eastAsia="en-GB"/>
              </w:rPr>
            </w:pPr>
            <w:r>
              <w:rPr>
                <w:rFonts w:eastAsia="Calibri"/>
                <w:lang w:eastAsia="en-GB"/>
              </w:rPr>
              <w:t>7d Will the discharge take place all year?</w:t>
            </w:r>
          </w:p>
        </w:tc>
      </w:tr>
      <w:tr w:rsidR="007A33CD" w:rsidRPr="001A6961" w14:paraId="73EED408" w14:textId="77777777" w:rsidTr="00336E91">
        <w:trPr>
          <w:gridAfter w:val="1"/>
          <w:wAfter w:w="77" w:type="dxa"/>
        </w:trPr>
        <w:tc>
          <w:tcPr>
            <w:tcW w:w="704" w:type="dxa"/>
            <w:gridSpan w:val="3"/>
            <w:tcBorders>
              <w:top w:val="nil"/>
              <w:left w:val="nil"/>
              <w:bottom w:val="nil"/>
              <w:right w:val="nil"/>
            </w:tcBorders>
            <w:shd w:val="clear" w:color="auto" w:fill="auto"/>
          </w:tcPr>
          <w:p w14:paraId="625B2004" w14:textId="77777777" w:rsidR="007A33CD" w:rsidRDefault="007A33CD" w:rsidP="007A33CD">
            <w:pPr>
              <w:pStyle w:val="Questiontext"/>
              <w:rPr>
                <w:rFonts w:eastAsia="Calibri"/>
                <w:lang w:eastAsia="en-GB"/>
              </w:rPr>
            </w:pPr>
            <w:r>
              <w:rPr>
                <w:rFonts w:eastAsia="Calibri"/>
                <w:lang w:eastAsia="en-GB"/>
              </w:rPr>
              <w:t>Yes</w:t>
            </w:r>
          </w:p>
        </w:tc>
        <w:sdt>
          <w:sdtPr>
            <w:id w:val="665527179"/>
            <w14:checkbox>
              <w14:checked w14:val="0"/>
              <w14:checkedState w14:val="2612" w14:font="MS Gothic"/>
              <w14:uncheckedState w14:val="2610" w14:font="MS Gothic"/>
            </w14:checkbox>
          </w:sdtPr>
          <w:sdtEndPr/>
          <w:sdtContent>
            <w:tc>
              <w:tcPr>
                <w:tcW w:w="420" w:type="dxa"/>
                <w:gridSpan w:val="2"/>
                <w:tcBorders>
                  <w:top w:val="nil"/>
                  <w:left w:val="nil"/>
                  <w:bottom w:val="nil"/>
                  <w:right w:val="nil"/>
                </w:tcBorders>
                <w:shd w:val="clear" w:color="auto" w:fill="auto"/>
              </w:tcPr>
              <w:p w14:paraId="5CE8238D" w14:textId="77777777" w:rsidR="007A33CD" w:rsidRDefault="007A33CD" w:rsidP="007A33CD">
                <w:pPr>
                  <w:pStyle w:val="Questiontext"/>
                </w:pPr>
                <w:r>
                  <w:rPr>
                    <w:rFonts w:ascii="MS Gothic" w:eastAsia="MS Gothic" w:hAnsi="MS Gothic" w:hint="eastAsia"/>
                  </w:rPr>
                  <w:t>☐</w:t>
                </w:r>
              </w:p>
            </w:tc>
          </w:sdtContent>
        </w:sdt>
        <w:tc>
          <w:tcPr>
            <w:tcW w:w="8808" w:type="dxa"/>
            <w:gridSpan w:val="35"/>
            <w:tcBorders>
              <w:top w:val="nil"/>
              <w:left w:val="nil"/>
              <w:bottom w:val="nil"/>
              <w:right w:val="nil"/>
            </w:tcBorders>
            <w:shd w:val="clear" w:color="auto" w:fill="auto"/>
          </w:tcPr>
          <w:p w14:paraId="50A8B9DB" w14:textId="77777777" w:rsidR="007A33CD" w:rsidRDefault="007A33CD" w:rsidP="007A33CD">
            <w:pPr>
              <w:pStyle w:val="Questiontext"/>
              <w:rPr>
                <w:rFonts w:eastAsia="Calibri"/>
                <w:lang w:eastAsia="en-GB"/>
              </w:rPr>
            </w:pPr>
          </w:p>
        </w:tc>
      </w:tr>
      <w:tr w:rsidR="007A33CD" w:rsidRPr="001A6961" w14:paraId="5AFE25FA" w14:textId="77777777" w:rsidTr="00336E91">
        <w:trPr>
          <w:gridAfter w:val="1"/>
          <w:wAfter w:w="77" w:type="dxa"/>
        </w:trPr>
        <w:tc>
          <w:tcPr>
            <w:tcW w:w="704" w:type="dxa"/>
            <w:gridSpan w:val="3"/>
            <w:tcBorders>
              <w:top w:val="nil"/>
              <w:left w:val="nil"/>
              <w:bottom w:val="single" w:sz="4" w:space="0" w:color="auto"/>
              <w:right w:val="nil"/>
            </w:tcBorders>
            <w:shd w:val="clear" w:color="auto" w:fill="auto"/>
          </w:tcPr>
          <w:p w14:paraId="2C493011" w14:textId="77777777" w:rsidR="007A33CD" w:rsidRDefault="007A33CD" w:rsidP="007A33CD">
            <w:pPr>
              <w:pStyle w:val="Questiontext"/>
              <w:spacing w:after="240"/>
              <w:rPr>
                <w:rFonts w:eastAsia="Calibri"/>
                <w:lang w:eastAsia="en-GB"/>
              </w:rPr>
            </w:pPr>
            <w:r>
              <w:rPr>
                <w:rFonts w:eastAsia="Calibri"/>
                <w:lang w:eastAsia="en-GB"/>
              </w:rPr>
              <w:t>No</w:t>
            </w:r>
          </w:p>
        </w:tc>
        <w:sdt>
          <w:sdtPr>
            <w:alias w:val="Enter details"/>
            <w:tag w:val="Enter details"/>
            <w:id w:val="-608347865"/>
            <w14:checkbox>
              <w14:checked w14:val="0"/>
              <w14:checkedState w14:val="2612" w14:font="MS Gothic"/>
              <w14:uncheckedState w14:val="2610" w14:font="MS Gothic"/>
            </w14:checkbox>
          </w:sdtPr>
          <w:sdtEndPr/>
          <w:sdtContent>
            <w:tc>
              <w:tcPr>
                <w:tcW w:w="420" w:type="dxa"/>
                <w:gridSpan w:val="2"/>
                <w:tcBorders>
                  <w:top w:val="nil"/>
                  <w:left w:val="nil"/>
                  <w:bottom w:val="single" w:sz="4" w:space="0" w:color="auto"/>
                  <w:right w:val="nil"/>
                </w:tcBorders>
                <w:shd w:val="clear" w:color="auto" w:fill="auto"/>
              </w:tcPr>
              <w:p w14:paraId="0EC5CB14" w14:textId="77777777" w:rsidR="007A33CD" w:rsidRDefault="007A33CD" w:rsidP="007A33CD">
                <w:pPr>
                  <w:pStyle w:val="Questiontext"/>
                  <w:spacing w:after="240"/>
                </w:pPr>
                <w:r>
                  <w:rPr>
                    <w:rFonts w:ascii="MS Gothic" w:eastAsia="MS Gothic" w:hAnsi="MS Gothic" w:hint="eastAsia"/>
                  </w:rPr>
                  <w:t>☐</w:t>
                </w:r>
              </w:p>
            </w:tc>
          </w:sdtContent>
        </w:sdt>
        <w:tc>
          <w:tcPr>
            <w:tcW w:w="8808" w:type="dxa"/>
            <w:gridSpan w:val="35"/>
            <w:tcBorders>
              <w:top w:val="nil"/>
              <w:left w:val="nil"/>
              <w:bottom w:val="single" w:sz="4" w:space="0" w:color="auto"/>
              <w:right w:val="nil"/>
            </w:tcBorders>
            <w:shd w:val="clear" w:color="auto" w:fill="auto"/>
          </w:tcPr>
          <w:p w14:paraId="550C7C01" w14:textId="77777777" w:rsidR="007A33CD" w:rsidRPr="00805232" w:rsidRDefault="007A33CD" w:rsidP="007A33CD">
            <w:pPr>
              <w:pStyle w:val="Questiontext"/>
              <w:spacing w:after="240"/>
            </w:pPr>
            <w:r>
              <w:rPr>
                <w:rFonts w:eastAsia="Calibri"/>
                <w:lang w:eastAsia="en-GB"/>
              </w:rPr>
              <w:t>Please give details of the months when you will make the discharge</w:t>
            </w:r>
          </w:p>
        </w:tc>
      </w:tr>
      <w:tr w:rsidR="007A33CD" w:rsidRPr="001A6961" w14:paraId="09469817" w14:textId="77777777" w:rsidTr="00336E91">
        <w:trPr>
          <w:gridAfter w:val="1"/>
          <w:wAfter w:w="77" w:type="dxa"/>
          <w:trHeight w:val="1803"/>
        </w:trPr>
        <w:sdt>
          <w:sdtPr>
            <w:rPr>
              <w:rStyle w:val="Responseboxtext"/>
              <w:rFonts w:eastAsia="Calibri"/>
            </w:rPr>
            <w:id w:val="-1633394584"/>
            <w:placeholder>
              <w:docPart w:val="E914CCFC32A44A509C57BB15C49288E2"/>
            </w:placeholder>
            <w:showingPlcHdr/>
          </w:sdtPr>
          <w:sdtEndPr>
            <w:rPr>
              <w:rStyle w:val="Responseboxtext"/>
            </w:rPr>
          </w:sdtEndPr>
          <w:sdtContent>
            <w:tc>
              <w:tcPr>
                <w:tcW w:w="9932" w:type="dxa"/>
                <w:gridSpan w:val="40"/>
                <w:tcBorders>
                  <w:top w:val="single" w:sz="4" w:space="0" w:color="auto"/>
                  <w:left w:val="single" w:sz="4" w:space="0" w:color="auto"/>
                  <w:bottom w:val="single" w:sz="4" w:space="0" w:color="auto"/>
                  <w:right w:val="single" w:sz="4" w:space="0" w:color="auto"/>
                </w:tcBorders>
                <w:shd w:val="clear" w:color="auto" w:fill="auto"/>
              </w:tcPr>
              <w:p w14:paraId="0413DE5F" w14:textId="78E5EC82" w:rsidR="007A33CD" w:rsidRDefault="007A33CD" w:rsidP="00243451">
                <w:pPr>
                  <w:pStyle w:val="Questiontext"/>
                  <w:rPr>
                    <w:rStyle w:val="Responseboxtext"/>
                  </w:rPr>
                </w:pPr>
                <w:r>
                  <w:rPr>
                    <w:rStyle w:val="Responseboxtext"/>
                  </w:rPr>
                  <w:t xml:space="preserve">                                            </w:t>
                </w:r>
              </w:p>
            </w:tc>
          </w:sdtContent>
        </w:sdt>
      </w:tr>
      <w:tr w:rsidR="007A33CD" w:rsidRPr="003D30E9" w14:paraId="2372AE76" w14:textId="77777777" w:rsidTr="00336E91">
        <w:trPr>
          <w:gridAfter w:val="1"/>
          <w:wAfter w:w="77" w:type="dxa"/>
        </w:trPr>
        <w:tc>
          <w:tcPr>
            <w:tcW w:w="9932" w:type="dxa"/>
            <w:gridSpan w:val="40"/>
            <w:tcBorders>
              <w:top w:val="single" w:sz="4" w:space="0" w:color="auto"/>
              <w:left w:val="nil"/>
              <w:bottom w:val="nil"/>
              <w:right w:val="nil"/>
            </w:tcBorders>
            <w:shd w:val="clear" w:color="auto" w:fill="auto"/>
          </w:tcPr>
          <w:p w14:paraId="744558F5" w14:textId="409C3A00" w:rsidR="007A33CD" w:rsidRPr="003D30E9" w:rsidRDefault="007A33CD" w:rsidP="007A33CD">
            <w:pPr>
              <w:pStyle w:val="SubQuestion"/>
              <w:spacing w:before="240"/>
              <w:rPr>
                <w:rFonts w:eastAsia="Calibri"/>
              </w:rPr>
            </w:pPr>
            <w:r>
              <w:rPr>
                <w:rFonts w:eastAsia="Calibri"/>
              </w:rPr>
              <w:t xml:space="preserve">7e </w:t>
            </w:r>
            <w:r w:rsidRPr="003D30E9">
              <w:rPr>
                <w:rFonts w:eastAsia="Calibri"/>
              </w:rPr>
              <w:t>Will the discharge take place on more than six days in any year?</w:t>
            </w:r>
          </w:p>
        </w:tc>
      </w:tr>
      <w:tr w:rsidR="007A33CD" w:rsidRPr="001A6961" w14:paraId="6F979DF1" w14:textId="77777777" w:rsidTr="00336E91">
        <w:trPr>
          <w:gridAfter w:val="1"/>
          <w:wAfter w:w="77" w:type="dxa"/>
        </w:trPr>
        <w:tc>
          <w:tcPr>
            <w:tcW w:w="704" w:type="dxa"/>
            <w:gridSpan w:val="3"/>
            <w:tcBorders>
              <w:top w:val="nil"/>
              <w:left w:val="nil"/>
              <w:bottom w:val="nil"/>
              <w:right w:val="nil"/>
            </w:tcBorders>
            <w:shd w:val="clear" w:color="auto" w:fill="auto"/>
          </w:tcPr>
          <w:p w14:paraId="019B974C" w14:textId="77777777" w:rsidR="007A33CD" w:rsidRDefault="007A33CD" w:rsidP="007A33CD">
            <w:pPr>
              <w:pStyle w:val="Questiontext"/>
              <w:rPr>
                <w:rFonts w:eastAsia="Calibri"/>
                <w:lang w:eastAsia="en-GB"/>
              </w:rPr>
            </w:pPr>
            <w:r>
              <w:rPr>
                <w:rFonts w:eastAsia="Calibri"/>
                <w:lang w:eastAsia="en-GB"/>
              </w:rPr>
              <w:t>Yes</w:t>
            </w:r>
          </w:p>
        </w:tc>
        <w:sdt>
          <w:sdtPr>
            <w:id w:val="-1296747908"/>
            <w14:checkbox>
              <w14:checked w14:val="0"/>
              <w14:checkedState w14:val="2612" w14:font="MS Gothic"/>
              <w14:uncheckedState w14:val="2610" w14:font="MS Gothic"/>
            </w14:checkbox>
          </w:sdtPr>
          <w:sdtEndPr/>
          <w:sdtContent>
            <w:tc>
              <w:tcPr>
                <w:tcW w:w="567" w:type="dxa"/>
                <w:gridSpan w:val="5"/>
                <w:tcBorders>
                  <w:top w:val="nil"/>
                  <w:left w:val="nil"/>
                  <w:bottom w:val="nil"/>
                  <w:right w:val="nil"/>
                </w:tcBorders>
                <w:shd w:val="clear" w:color="auto" w:fill="auto"/>
                <w:vAlign w:val="center"/>
              </w:tcPr>
              <w:p w14:paraId="4907FB73" w14:textId="77777777" w:rsidR="007A33CD" w:rsidRDefault="007A33CD" w:rsidP="007A33CD">
                <w:pPr>
                  <w:pStyle w:val="Questiontext"/>
                </w:pPr>
                <w:r>
                  <w:rPr>
                    <w:rFonts w:ascii="MS Gothic" w:eastAsia="MS Gothic" w:hAnsi="MS Gothic" w:hint="eastAsia"/>
                  </w:rPr>
                  <w:t>☐</w:t>
                </w:r>
              </w:p>
            </w:tc>
          </w:sdtContent>
        </w:sdt>
        <w:tc>
          <w:tcPr>
            <w:tcW w:w="8661" w:type="dxa"/>
            <w:gridSpan w:val="32"/>
            <w:tcBorders>
              <w:top w:val="nil"/>
              <w:left w:val="nil"/>
              <w:bottom w:val="nil"/>
              <w:right w:val="nil"/>
            </w:tcBorders>
            <w:shd w:val="clear" w:color="auto" w:fill="auto"/>
          </w:tcPr>
          <w:p w14:paraId="52465780" w14:textId="77777777" w:rsidR="007A33CD" w:rsidRDefault="007A33CD" w:rsidP="007A33CD">
            <w:pPr>
              <w:pStyle w:val="Questiontext"/>
              <w:rPr>
                <w:rFonts w:eastAsia="Calibri"/>
                <w:lang w:eastAsia="en-GB"/>
              </w:rPr>
            </w:pPr>
          </w:p>
        </w:tc>
      </w:tr>
      <w:tr w:rsidR="007A33CD" w:rsidRPr="001A6961" w14:paraId="7B88EB16" w14:textId="77777777" w:rsidTr="00336E91">
        <w:trPr>
          <w:gridAfter w:val="1"/>
          <w:wAfter w:w="77" w:type="dxa"/>
        </w:trPr>
        <w:tc>
          <w:tcPr>
            <w:tcW w:w="704" w:type="dxa"/>
            <w:gridSpan w:val="3"/>
            <w:tcBorders>
              <w:top w:val="nil"/>
              <w:left w:val="nil"/>
              <w:bottom w:val="nil"/>
              <w:right w:val="nil"/>
            </w:tcBorders>
            <w:shd w:val="clear" w:color="auto" w:fill="auto"/>
          </w:tcPr>
          <w:p w14:paraId="26931B97" w14:textId="77777777" w:rsidR="007A33CD" w:rsidRDefault="007A33CD" w:rsidP="007A33CD">
            <w:pPr>
              <w:pStyle w:val="Questiontext"/>
              <w:rPr>
                <w:rFonts w:eastAsia="Calibri"/>
                <w:lang w:eastAsia="en-GB"/>
              </w:rPr>
            </w:pPr>
            <w:r>
              <w:rPr>
                <w:rFonts w:eastAsia="Calibri"/>
                <w:lang w:eastAsia="en-GB"/>
              </w:rPr>
              <w:t>No</w:t>
            </w:r>
          </w:p>
        </w:tc>
        <w:sdt>
          <w:sdtPr>
            <w:id w:val="313452371"/>
            <w14:checkbox>
              <w14:checked w14:val="0"/>
              <w14:checkedState w14:val="2612" w14:font="MS Gothic"/>
              <w14:uncheckedState w14:val="2610" w14:font="MS Gothic"/>
            </w14:checkbox>
          </w:sdtPr>
          <w:sdtEndPr/>
          <w:sdtContent>
            <w:tc>
              <w:tcPr>
                <w:tcW w:w="567" w:type="dxa"/>
                <w:gridSpan w:val="5"/>
                <w:tcBorders>
                  <w:top w:val="nil"/>
                  <w:left w:val="nil"/>
                  <w:bottom w:val="nil"/>
                  <w:right w:val="nil"/>
                </w:tcBorders>
                <w:shd w:val="clear" w:color="auto" w:fill="auto"/>
                <w:vAlign w:val="center"/>
              </w:tcPr>
              <w:p w14:paraId="74963F34" w14:textId="77777777" w:rsidR="007A33CD" w:rsidRDefault="007A33CD" w:rsidP="007A33CD">
                <w:pPr>
                  <w:pStyle w:val="Questiontext"/>
                </w:pPr>
                <w:r>
                  <w:rPr>
                    <w:rFonts w:ascii="MS Gothic" w:eastAsia="MS Gothic" w:hAnsi="MS Gothic" w:hint="eastAsia"/>
                  </w:rPr>
                  <w:t>☐</w:t>
                </w:r>
              </w:p>
            </w:tc>
          </w:sdtContent>
        </w:sdt>
        <w:tc>
          <w:tcPr>
            <w:tcW w:w="8661" w:type="dxa"/>
            <w:gridSpan w:val="32"/>
            <w:tcBorders>
              <w:top w:val="nil"/>
              <w:left w:val="nil"/>
              <w:bottom w:val="nil"/>
              <w:right w:val="nil"/>
            </w:tcBorders>
            <w:shd w:val="clear" w:color="auto" w:fill="auto"/>
          </w:tcPr>
          <w:p w14:paraId="43039571" w14:textId="77777777" w:rsidR="007A33CD" w:rsidRDefault="007A33CD" w:rsidP="007A33CD">
            <w:pPr>
              <w:pStyle w:val="Questiontext"/>
              <w:rPr>
                <w:rFonts w:eastAsia="Calibri"/>
                <w:lang w:eastAsia="en-GB"/>
              </w:rPr>
            </w:pPr>
          </w:p>
        </w:tc>
      </w:tr>
      <w:tr w:rsidR="007A33CD" w:rsidRPr="00291D6A" w14:paraId="7F2B8EE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40C92209" w14:textId="658BE259" w:rsidR="007A33CD" w:rsidRPr="00291D6A" w:rsidRDefault="007A33CD" w:rsidP="007A33CD">
            <w:pPr>
              <w:pStyle w:val="SubQuestion"/>
            </w:pPr>
            <w:r w:rsidRPr="00291D6A">
              <w:t>7f Who can we talk to about your billing or invoice?</w:t>
            </w:r>
          </w:p>
        </w:tc>
      </w:tr>
      <w:tr w:rsidR="007A33CD" w:rsidRPr="00291D6A" w14:paraId="45C9CB3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shd w:val="clear" w:color="auto" w:fill="auto"/>
          </w:tcPr>
          <w:p w14:paraId="451639BD" w14:textId="0E9EE19C" w:rsidR="007A33CD" w:rsidRPr="00291D6A" w:rsidRDefault="007A33CD" w:rsidP="007A33CD">
            <w:pPr>
              <w:spacing w:before="120" w:after="60"/>
              <w:rPr>
                <w:rFonts w:cs="Arial"/>
                <w:color w:val="000000"/>
                <w:sz w:val="20"/>
                <w:szCs w:val="20"/>
              </w:rPr>
            </w:pPr>
            <w:r w:rsidRPr="00291D6A">
              <w:rPr>
                <w:rFonts w:cs="Arial"/>
                <w:color w:val="000000"/>
                <w:sz w:val="20"/>
                <w:szCs w:val="20"/>
              </w:rPr>
              <w:t>Same as the application contact</w:t>
            </w:r>
            <w:r>
              <w:rPr>
                <w:rFonts w:cs="Arial"/>
                <w:color w:val="000000"/>
                <w:sz w:val="20"/>
                <w:szCs w:val="20"/>
              </w:rPr>
              <w:t xml:space="preserve"> in 1h</w:t>
            </w:r>
          </w:p>
        </w:tc>
        <w:sdt>
          <w:sdtPr>
            <w:rPr>
              <w:rFonts w:cs="Arial"/>
              <w:color w:val="595959" w:themeColor="text1" w:themeTint="A6"/>
              <w:sz w:val="20"/>
              <w:szCs w:val="20"/>
            </w:rPr>
            <w:id w:val="474037215"/>
            <w14:checkbox>
              <w14:checked w14:val="0"/>
              <w14:checkedState w14:val="2612" w14:font="MS Gothic"/>
              <w14:uncheckedState w14:val="2610" w14:font="MS Gothic"/>
            </w14:checkbox>
          </w:sdtPr>
          <w:sdtEndPr/>
          <w:sdtContent>
            <w:tc>
              <w:tcPr>
                <w:tcW w:w="4120" w:type="dxa"/>
                <w:gridSpan w:val="17"/>
                <w:shd w:val="clear" w:color="auto" w:fill="auto"/>
                <w:vAlign w:val="center"/>
              </w:tcPr>
              <w:p w14:paraId="00B1F163" w14:textId="77777777" w:rsidR="007A33CD" w:rsidRPr="00291D6A" w:rsidRDefault="007A33CD" w:rsidP="007A33CD">
                <w:pPr>
                  <w:spacing w:before="120" w:after="60"/>
                  <w:rPr>
                    <w:rFonts w:cs="Arial"/>
                    <w:color w:val="595959" w:themeColor="text1" w:themeTint="A6"/>
                    <w:sz w:val="20"/>
                    <w:szCs w:val="20"/>
                  </w:rPr>
                </w:pPr>
                <w:r w:rsidRPr="00291D6A">
                  <w:rPr>
                    <w:rFonts w:ascii="MS Gothic" w:eastAsia="MS Gothic" w:hAnsi="MS Gothic" w:cs="Arial" w:hint="eastAsia"/>
                    <w:color w:val="595959" w:themeColor="text1" w:themeTint="A6"/>
                    <w:sz w:val="20"/>
                    <w:szCs w:val="20"/>
                  </w:rPr>
                  <w:t>☐</w:t>
                </w:r>
              </w:p>
            </w:tc>
          </w:sdtContent>
        </w:sdt>
        <w:tc>
          <w:tcPr>
            <w:tcW w:w="1698" w:type="dxa"/>
            <w:gridSpan w:val="7"/>
            <w:shd w:val="clear" w:color="auto" w:fill="auto"/>
            <w:vAlign w:val="center"/>
          </w:tcPr>
          <w:p w14:paraId="458621C1" w14:textId="77777777" w:rsidR="007A33CD" w:rsidRPr="00291D6A" w:rsidRDefault="007A33CD" w:rsidP="007A33CD">
            <w:pPr>
              <w:spacing w:before="120" w:after="60"/>
              <w:rPr>
                <w:rFonts w:cs="Arial"/>
                <w:sz w:val="20"/>
                <w:szCs w:val="20"/>
              </w:rPr>
            </w:pPr>
          </w:p>
        </w:tc>
      </w:tr>
      <w:tr w:rsidR="007A33CD" w:rsidRPr="00291D6A" w14:paraId="51B51D8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shd w:val="clear" w:color="auto" w:fill="auto"/>
          </w:tcPr>
          <w:p w14:paraId="6985198C" w14:textId="7823EEEC" w:rsidR="007A33CD" w:rsidRPr="00291D6A" w:rsidRDefault="007A33CD" w:rsidP="007A33CD">
            <w:pPr>
              <w:spacing w:before="120" w:after="60"/>
              <w:rPr>
                <w:rFonts w:cs="Arial"/>
                <w:color w:val="000000"/>
                <w:sz w:val="20"/>
                <w:szCs w:val="20"/>
              </w:rPr>
            </w:pPr>
            <w:r w:rsidRPr="00291D6A">
              <w:rPr>
                <w:rFonts w:cs="Arial"/>
                <w:color w:val="000000"/>
                <w:sz w:val="20"/>
                <w:szCs w:val="20"/>
              </w:rPr>
              <w:lastRenderedPageBreak/>
              <w:t>Same as the operation contact</w:t>
            </w:r>
            <w:r>
              <w:rPr>
                <w:rFonts w:cs="Arial"/>
                <w:color w:val="000000"/>
                <w:sz w:val="20"/>
                <w:szCs w:val="20"/>
              </w:rPr>
              <w:t xml:space="preserve"> in 1i</w:t>
            </w:r>
          </w:p>
        </w:tc>
        <w:sdt>
          <w:sdtPr>
            <w:rPr>
              <w:rFonts w:cs="Arial"/>
              <w:color w:val="595959" w:themeColor="text1" w:themeTint="A6"/>
              <w:sz w:val="20"/>
              <w:szCs w:val="20"/>
            </w:rPr>
            <w:id w:val="891234629"/>
            <w14:checkbox>
              <w14:checked w14:val="0"/>
              <w14:checkedState w14:val="2612" w14:font="MS Gothic"/>
              <w14:uncheckedState w14:val="2610" w14:font="MS Gothic"/>
            </w14:checkbox>
          </w:sdtPr>
          <w:sdtEndPr/>
          <w:sdtContent>
            <w:tc>
              <w:tcPr>
                <w:tcW w:w="4120" w:type="dxa"/>
                <w:gridSpan w:val="17"/>
                <w:shd w:val="clear" w:color="auto" w:fill="auto"/>
                <w:vAlign w:val="center"/>
              </w:tcPr>
              <w:p w14:paraId="32320EA4" w14:textId="77777777" w:rsidR="007A33CD" w:rsidRPr="00291D6A" w:rsidRDefault="007A33CD" w:rsidP="007A33CD">
                <w:pPr>
                  <w:spacing w:before="120" w:after="60"/>
                  <w:rPr>
                    <w:rFonts w:cs="Arial"/>
                    <w:color w:val="595959" w:themeColor="text1" w:themeTint="A6"/>
                    <w:sz w:val="20"/>
                    <w:szCs w:val="20"/>
                  </w:rPr>
                </w:pPr>
                <w:r w:rsidRPr="00291D6A">
                  <w:rPr>
                    <w:rFonts w:ascii="MS Gothic" w:eastAsia="MS Gothic" w:hAnsi="MS Gothic" w:cs="Arial" w:hint="eastAsia"/>
                    <w:color w:val="595959" w:themeColor="text1" w:themeTint="A6"/>
                    <w:sz w:val="20"/>
                    <w:szCs w:val="20"/>
                  </w:rPr>
                  <w:t>☐</w:t>
                </w:r>
              </w:p>
            </w:tc>
          </w:sdtContent>
        </w:sdt>
        <w:tc>
          <w:tcPr>
            <w:tcW w:w="1698" w:type="dxa"/>
            <w:gridSpan w:val="7"/>
            <w:shd w:val="clear" w:color="auto" w:fill="auto"/>
            <w:vAlign w:val="center"/>
          </w:tcPr>
          <w:p w14:paraId="456869F1" w14:textId="77777777" w:rsidR="007A33CD" w:rsidRPr="00291D6A" w:rsidRDefault="007A33CD" w:rsidP="007A33CD">
            <w:pPr>
              <w:spacing w:before="120" w:after="60"/>
              <w:rPr>
                <w:rFonts w:cs="Arial"/>
                <w:sz w:val="20"/>
                <w:szCs w:val="20"/>
              </w:rPr>
            </w:pPr>
          </w:p>
        </w:tc>
      </w:tr>
      <w:tr w:rsidR="007A33CD" w:rsidRPr="00291D6A" w14:paraId="358956E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C3A1810"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Title</w:t>
            </w:r>
          </w:p>
        </w:tc>
        <w:sdt>
          <w:sdtPr>
            <w:rPr>
              <w:rStyle w:val="Responseboxtext"/>
            </w:rPr>
            <w:id w:val="-2109344927"/>
            <w:placeholder>
              <w:docPart w:val="A39CCC7913784EEB9F85CF4C5C989F91"/>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4BB9DFC0" w14:textId="26408198" w:rsidR="007A33CD" w:rsidRPr="00291D6A"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4C99C99" w14:textId="77777777" w:rsidR="007A33CD" w:rsidRPr="00291D6A" w:rsidRDefault="007A33CD" w:rsidP="007A33CD">
            <w:pPr>
              <w:spacing w:before="120" w:after="60"/>
              <w:rPr>
                <w:rFonts w:cs="Arial"/>
                <w:sz w:val="20"/>
                <w:szCs w:val="20"/>
              </w:rPr>
            </w:pPr>
          </w:p>
        </w:tc>
      </w:tr>
      <w:tr w:rsidR="007A33CD" w:rsidRPr="007C08F6" w14:paraId="6187DE8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1130DFD"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130C7F99" w14:textId="77777777" w:rsidR="007A33CD" w:rsidRPr="00815492" w:rsidRDefault="007A33CD" w:rsidP="007A33CD">
            <w:pPr>
              <w:spacing w:before="120" w:after="60"/>
              <w:rPr>
                <w:rFonts w:cs="Arial"/>
                <w:sz w:val="2"/>
                <w:szCs w:val="2"/>
              </w:rPr>
            </w:pPr>
          </w:p>
        </w:tc>
      </w:tr>
      <w:tr w:rsidR="007A33CD" w:rsidRPr="00291D6A" w14:paraId="091B765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0D6992D"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First name</w:t>
            </w:r>
          </w:p>
        </w:tc>
        <w:sdt>
          <w:sdtPr>
            <w:rPr>
              <w:rStyle w:val="Responseboxtext"/>
              <w:rFonts w:eastAsia="Calibri"/>
            </w:rPr>
            <w:id w:val="1560595621"/>
            <w:placeholder>
              <w:docPart w:val="B9933EDDF6FD48E885FAAE7F03419F03"/>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3BF5053" w14:textId="10031FD8" w:rsidR="007A33CD" w:rsidRPr="00291D6A"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D797F75" w14:textId="77777777" w:rsidR="007A33CD" w:rsidRPr="00291D6A" w:rsidRDefault="007A33CD" w:rsidP="007A33CD">
            <w:pPr>
              <w:spacing w:before="120" w:after="60"/>
              <w:rPr>
                <w:rFonts w:cs="Arial"/>
                <w:sz w:val="20"/>
                <w:szCs w:val="20"/>
              </w:rPr>
            </w:pPr>
          </w:p>
        </w:tc>
      </w:tr>
      <w:tr w:rsidR="007A33CD" w:rsidRPr="007C08F6" w14:paraId="3C8B2C4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6EAC7E7"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7803957F" w14:textId="77777777" w:rsidR="007A33CD" w:rsidRPr="00815492" w:rsidRDefault="007A33CD" w:rsidP="007A33CD">
            <w:pPr>
              <w:spacing w:before="120" w:after="60"/>
              <w:rPr>
                <w:rFonts w:cs="Arial"/>
                <w:sz w:val="2"/>
                <w:szCs w:val="2"/>
              </w:rPr>
            </w:pPr>
          </w:p>
        </w:tc>
      </w:tr>
      <w:tr w:rsidR="007A33CD" w:rsidRPr="00291D6A" w14:paraId="0BCD319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D986C81"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Last name</w:t>
            </w:r>
          </w:p>
        </w:tc>
        <w:sdt>
          <w:sdtPr>
            <w:rPr>
              <w:rStyle w:val="Responseboxtext"/>
              <w:rFonts w:eastAsia="Calibri"/>
            </w:rPr>
            <w:id w:val="-23946729"/>
            <w:placeholder>
              <w:docPart w:val="C706C0BB324A4FB5AF75FBAEAA778D84"/>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B877CD5" w14:textId="6017C966" w:rsidR="007A33CD" w:rsidRPr="00291D6A"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7CCEDD6" w14:textId="77777777" w:rsidR="007A33CD" w:rsidRPr="00291D6A" w:rsidRDefault="007A33CD" w:rsidP="007A33CD">
            <w:pPr>
              <w:spacing w:before="120" w:after="60"/>
              <w:rPr>
                <w:rFonts w:cs="Arial"/>
                <w:sz w:val="20"/>
                <w:szCs w:val="20"/>
              </w:rPr>
            </w:pPr>
          </w:p>
        </w:tc>
      </w:tr>
      <w:tr w:rsidR="007A33CD" w:rsidRPr="007C08F6" w14:paraId="4D4C4D5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C2DA2FC"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3DD2712B" w14:textId="77777777" w:rsidR="007A33CD" w:rsidRPr="00815492" w:rsidRDefault="007A33CD" w:rsidP="007A33CD">
            <w:pPr>
              <w:spacing w:before="120" w:after="60"/>
              <w:rPr>
                <w:rFonts w:cs="Arial"/>
                <w:sz w:val="2"/>
                <w:szCs w:val="2"/>
              </w:rPr>
            </w:pPr>
          </w:p>
        </w:tc>
      </w:tr>
      <w:tr w:rsidR="007A33CD" w:rsidRPr="00291D6A" w14:paraId="24469C1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9F52C13"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Address</w:t>
            </w:r>
          </w:p>
        </w:tc>
        <w:sdt>
          <w:sdtPr>
            <w:rPr>
              <w:rStyle w:val="Responseboxtext"/>
              <w:rFonts w:eastAsia="Calibri"/>
            </w:rPr>
            <w:id w:val="-633952539"/>
            <w:placeholder>
              <w:docPart w:val="221014F83F904032B702648123815AB6"/>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2DA8BF27" w14:textId="7B3BBCF6" w:rsidR="007A33CD" w:rsidRPr="00291D6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DBA0460" w14:textId="77777777" w:rsidR="007A33CD" w:rsidRPr="00291D6A" w:rsidRDefault="007A33CD" w:rsidP="007A33CD">
            <w:pPr>
              <w:spacing w:before="120" w:after="60"/>
              <w:rPr>
                <w:rFonts w:cs="Arial"/>
                <w:sz w:val="20"/>
                <w:szCs w:val="20"/>
              </w:rPr>
            </w:pPr>
          </w:p>
        </w:tc>
      </w:tr>
      <w:tr w:rsidR="007A33CD" w:rsidRPr="007C08F6" w14:paraId="1C074E5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3A603EB8"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1952E426" w14:textId="77777777" w:rsidR="007A33CD" w:rsidRPr="00815492" w:rsidRDefault="007A33CD" w:rsidP="007A33CD">
            <w:pPr>
              <w:spacing w:before="120" w:after="60"/>
              <w:rPr>
                <w:rFonts w:cs="Arial"/>
                <w:sz w:val="2"/>
                <w:szCs w:val="2"/>
              </w:rPr>
            </w:pPr>
          </w:p>
        </w:tc>
      </w:tr>
      <w:tr w:rsidR="00085EFD" w:rsidRPr="007C08F6" w14:paraId="531E914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273FCA7"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301191590"/>
            <w:placeholder>
              <w:docPart w:val="F6A1B43ACEE9406AB291759609A86AE0"/>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6B084F0"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CE89EBE" w14:textId="77777777" w:rsidR="00085EFD" w:rsidRPr="007C08F6" w:rsidRDefault="00085EFD" w:rsidP="00CF1095">
            <w:pPr>
              <w:spacing w:before="120" w:after="60"/>
              <w:rPr>
                <w:rFonts w:cs="Arial"/>
                <w:sz w:val="20"/>
                <w:szCs w:val="20"/>
              </w:rPr>
            </w:pPr>
          </w:p>
        </w:tc>
      </w:tr>
      <w:tr w:rsidR="00085EFD" w:rsidRPr="007C08F6" w14:paraId="62F514D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6B90C3D"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14177520" w14:textId="77777777" w:rsidR="00085EFD" w:rsidRPr="00815492" w:rsidRDefault="00085EFD" w:rsidP="00CF1095">
            <w:pPr>
              <w:spacing w:before="120" w:after="60"/>
              <w:rPr>
                <w:rFonts w:cs="Arial"/>
                <w:sz w:val="2"/>
                <w:szCs w:val="2"/>
              </w:rPr>
            </w:pPr>
          </w:p>
        </w:tc>
      </w:tr>
      <w:tr w:rsidR="00085EFD" w:rsidRPr="007C08F6" w14:paraId="29B2A2E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6F2DF34B"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2131619389"/>
            <w:placeholder>
              <w:docPart w:val="EB9DAB7EA9EC48DAB798222716EFE25F"/>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0DB6700"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0C0B546D" w14:textId="77777777" w:rsidR="00085EFD" w:rsidRPr="007C08F6" w:rsidRDefault="00085EFD" w:rsidP="00CF1095">
            <w:pPr>
              <w:spacing w:before="120" w:after="60"/>
              <w:rPr>
                <w:rFonts w:cs="Arial"/>
                <w:sz w:val="20"/>
                <w:szCs w:val="20"/>
              </w:rPr>
            </w:pPr>
          </w:p>
        </w:tc>
      </w:tr>
      <w:tr w:rsidR="00085EFD" w:rsidRPr="007C08F6" w14:paraId="0F48FFF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51F5DF1"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5F63B5F9" w14:textId="77777777" w:rsidR="00085EFD" w:rsidRPr="00815492" w:rsidRDefault="00085EFD" w:rsidP="00CF1095">
            <w:pPr>
              <w:spacing w:before="120" w:after="60"/>
              <w:rPr>
                <w:rFonts w:cs="Arial"/>
                <w:sz w:val="2"/>
                <w:szCs w:val="2"/>
              </w:rPr>
            </w:pPr>
          </w:p>
        </w:tc>
      </w:tr>
      <w:tr w:rsidR="00085EFD" w:rsidRPr="007C08F6" w14:paraId="46730D7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E90F095"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588375636"/>
            <w:placeholder>
              <w:docPart w:val="4B6BA6EA96884715A8C69E2D7A79178E"/>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196A915F"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2857AC20" w14:textId="77777777" w:rsidR="00085EFD" w:rsidRPr="007C08F6" w:rsidRDefault="00085EFD" w:rsidP="00CF1095">
            <w:pPr>
              <w:spacing w:before="120" w:after="60"/>
              <w:rPr>
                <w:rFonts w:cs="Arial"/>
                <w:sz w:val="20"/>
                <w:szCs w:val="20"/>
              </w:rPr>
            </w:pPr>
          </w:p>
        </w:tc>
      </w:tr>
      <w:tr w:rsidR="00085EFD" w:rsidRPr="007C08F6" w14:paraId="610F34C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46D8266F" w14:textId="77777777" w:rsidR="00085EFD" w:rsidRPr="00815492" w:rsidRDefault="00085EFD" w:rsidP="00CF1095">
            <w:pPr>
              <w:spacing w:before="120" w:after="60"/>
              <w:rPr>
                <w:rFonts w:cs="Arial"/>
                <w:color w:val="000000"/>
                <w:sz w:val="2"/>
                <w:szCs w:val="2"/>
              </w:rPr>
            </w:pPr>
          </w:p>
        </w:tc>
        <w:tc>
          <w:tcPr>
            <w:tcW w:w="5818" w:type="dxa"/>
            <w:gridSpan w:val="24"/>
            <w:shd w:val="clear" w:color="auto" w:fill="auto"/>
            <w:vAlign w:val="center"/>
          </w:tcPr>
          <w:p w14:paraId="6D473D7F" w14:textId="77777777" w:rsidR="00085EFD" w:rsidRPr="00815492" w:rsidRDefault="00085EFD" w:rsidP="00CF1095">
            <w:pPr>
              <w:spacing w:before="120" w:after="60"/>
              <w:rPr>
                <w:rFonts w:cs="Arial"/>
                <w:sz w:val="2"/>
                <w:szCs w:val="2"/>
              </w:rPr>
            </w:pPr>
          </w:p>
        </w:tc>
      </w:tr>
      <w:tr w:rsidR="007A33CD" w:rsidRPr="00291D6A" w14:paraId="2ABCDAB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43DFB1B8"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Postcode</w:t>
            </w:r>
          </w:p>
        </w:tc>
        <w:sdt>
          <w:sdtPr>
            <w:rPr>
              <w:rStyle w:val="Responseboxtext"/>
              <w:rFonts w:eastAsia="Calibri"/>
            </w:rPr>
            <w:id w:val="1853381996"/>
            <w:placeholder>
              <w:docPart w:val="C724FCCB4142489CA42E042766D4156E"/>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77B1A79F" w14:textId="2FCAF5D2" w:rsidR="007A33CD" w:rsidRPr="00291D6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5787F69" w14:textId="77777777" w:rsidR="007A33CD" w:rsidRPr="00291D6A" w:rsidRDefault="007A33CD" w:rsidP="007A33CD">
            <w:pPr>
              <w:spacing w:before="120" w:after="60"/>
              <w:rPr>
                <w:rFonts w:cs="Arial"/>
                <w:sz w:val="20"/>
                <w:szCs w:val="20"/>
              </w:rPr>
            </w:pPr>
          </w:p>
        </w:tc>
      </w:tr>
      <w:tr w:rsidR="007A33CD" w:rsidRPr="007C08F6" w14:paraId="6A45B1B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5F292032"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47C4F707" w14:textId="77777777" w:rsidR="007A33CD" w:rsidRPr="00815492" w:rsidRDefault="007A33CD" w:rsidP="007A33CD">
            <w:pPr>
              <w:spacing w:before="120" w:after="60"/>
              <w:rPr>
                <w:rFonts w:cs="Arial"/>
                <w:sz w:val="2"/>
                <w:szCs w:val="2"/>
              </w:rPr>
            </w:pPr>
          </w:p>
        </w:tc>
      </w:tr>
      <w:tr w:rsidR="007A33CD" w:rsidRPr="00291D6A" w14:paraId="5A5B9CA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2A1EF319"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Telephone - mobile</w:t>
            </w:r>
          </w:p>
        </w:tc>
        <w:sdt>
          <w:sdtPr>
            <w:rPr>
              <w:rStyle w:val="Responseboxtext"/>
              <w:rFonts w:eastAsia="Calibri"/>
            </w:rPr>
            <w:id w:val="-1793280701"/>
            <w:placeholder>
              <w:docPart w:val="A3A75DE944FF4A4E99EC273269449022"/>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0060D968" w14:textId="196D88E2" w:rsidR="007A33CD" w:rsidRPr="00291D6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E811DA9" w14:textId="77777777" w:rsidR="007A33CD" w:rsidRPr="00291D6A" w:rsidRDefault="007A33CD" w:rsidP="007A33CD">
            <w:pPr>
              <w:spacing w:before="120" w:after="60"/>
              <w:rPr>
                <w:rFonts w:cs="Arial"/>
                <w:sz w:val="20"/>
                <w:szCs w:val="20"/>
              </w:rPr>
            </w:pPr>
          </w:p>
        </w:tc>
      </w:tr>
      <w:tr w:rsidR="007A33CD" w:rsidRPr="007C08F6" w14:paraId="4D1AE87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060CDF26"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36D96595" w14:textId="77777777" w:rsidR="007A33CD" w:rsidRPr="00815492" w:rsidRDefault="007A33CD" w:rsidP="007A33CD">
            <w:pPr>
              <w:spacing w:before="120" w:after="60"/>
              <w:rPr>
                <w:rFonts w:cs="Arial"/>
                <w:sz w:val="2"/>
                <w:szCs w:val="2"/>
              </w:rPr>
            </w:pPr>
          </w:p>
        </w:tc>
      </w:tr>
      <w:tr w:rsidR="007A33CD" w:rsidRPr="00291D6A" w14:paraId="76037FC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80"/>
        </w:trPr>
        <w:tc>
          <w:tcPr>
            <w:tcW w:w="4114" w:type="dxa"/>
            <w:gridSpan w:val="16"/>
            <w:tcBorders>
              <w:right w:val="single" w:sz="4" w:space="0" w:color="auto"/>
            </w:tcBorders>
            <w:shd w:val="clear" w:color="auto" w:fill="auto"/>
          </w:tcPr>
          <w:p w14:paraId="0796C7F5"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Telephone - office</w:t>
            </w:r>
          </w:p>
        </w:tc>
        <w:sdt>
          <w:sdtPr>
            <w:rPr>
              <w:rStyle w:val="Responseboxtext"/>
              <w:rFonts w:eastAsia="Calibri"/>
            </w:rPr>
            <w:id w:val="-282276123"/>
            <w:placeholder>
              <w:docPart w:val="C34F6823CC3E4CC297ABE41E6C7AFF82"/>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3E81C870" w14:textId="50C97423" w:rsidR="007A33CD" w:rsidRPr="00291D6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3F340A4" w14:textId="77777777" w:rsidR="007A33CD" w:rsidRPr="00291D6A" w:rsidRDefault="007A33CD" w:rsidP="007A33CD">
            <w:pPr>
              <w:spacing w:before="120" w:after="60"/>
              <w:rPr>
                <w:rFonts w:cs="Arial"/>
                <w:sz w:val="20"/>
                <w:szCs w:val="20"/>
              </w:rPr>
            </w:pPr>
          </w:p>
        </w:tc>
      </w:tr>
      <w:tr w:rsidR="007A33CD" w:rsidRPr="007C08F6" w14:paraId="4EFAE8B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95"/>
        </w:trPr>
        <w:tc>
          <w:tcPr>
            <w:tcW w:w="4114" w:type="dxa"/>
            <w:gridSpan w:val="16"/>
            <w:shd w:val="clear" w:color="auto" w:fill="auto"/>
          </w:tcPr>
          <w:p w14:paraId="7E0BDCF9" w14:textId="77777777" w:rsidR="007A33CD" w:rsidRPr="00815492" w:rsidRDefault="007A33CD" w:rsidP="007A33CD">
            <w:pPr>
              <w:spacing w:before="120" w:after="60"/>
              <w:rPr>
                <w:rFonts w:cs="Arial"/>
                <w:color w:val="000000"/>
                <w:sz w:val="2"/>
                <w:szCs w:val="2"/>
              </w:rPr>
            </w:pPr>
          </w:p>
        </w:tc>
        <w:tc>
          <w:tcPr>
            <w:tcW w:w="5818" w:type="dxa"/>
            <w:gridSpan w:val="24"/>
            <w:shd w:val="clear" w:color="auto" w:fill="auto"/>
            <w:vAlign w:val="center"/>
          </w:tcPr>
          <w:p w14:paraId="28292EF3" w14:textId="77777777" w:rsidR="007A33CD" w:rsidRPr="00815492" w:rsidRDefault="007A33CD" w:rsidP="007A33CD">
            <w:pPr>
              <w:spacing w:before="120" w:after="60"/>
              <w:rPr>
                <w:rFonts w:cs="Arial"/>
                <w:sz w:val="2"/>
                <w:szCs w:val="2"/>
              </w:rPr>
            </w:pPr>
          </w:p>
        </w:tc>
      </w:tr>
      <w:tr w:rsidR="007A33CD" w:rsidRPr="00291D6A" w14:paraId="08A3E21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7F4A224D" w14:textId="77777777" w:rsidR="007A33CD" w:rsidRPr="00291D6A" w:rsidRDefault="007A33CD" w:rsidP="007A33CD">
            <w:pPr>
              <w:spacing w:before="120" w:after="60"/>
              <w:rPr>
                <w:rFonts w:cs="Arial"/>
                <w:color w:val="000000"/>
                <w:sz w:val="20"/>
                <w:szCs w:val="20"/>
              </w:rPr>
            </w:pPr>
            <w:r w:rsidRPr="00291D6A">
              <w:rPr>
                <w:rFonts w:cs="Arial"/>
                <w:color w:val="000000"/>
                <w:sz w:val="20"/>
                <w:szCs w:val="20"/>
              </w:rPr>
              <w:t>Email address</w:t>
            </w:r>
          </w:p>
        </w:tc>
        <w:sdt>
          <w:sdtPr>
            <w:rPr>
              <w:rStyle w:val="Responseboxtext"/>
              <w:rFonts w:eastAsia="Calibri"/>
            </w:rPr>
            <w:id w:val="2102606899"/>
            <w:placeholder>
              <w:docPart w:val="D154C2E3F6274E89A73E529AD5CC19C2"/>
            </w:placeholder>
            <w:showingPlcHdr/>
          </w:sdtPr>
          <w:sdtEndPr>
            <w:rPr>
              <w:rStyle w:val="Responseboxtext"/>
            </w:rPr>
          </w:sdtEndPr>
          <w:sdtContent>
            <w:tc>
              <w:tcPr>
                <w:tcW w:w="4120" w:type="dxa"/>
                <w:gridSpan w:val="17"/>
                <w:tcBorders>
                  <w:left w:val="single" w:sz="4" w:space="0" w:color="auto"/>
                  <w:bottom w:val="single" w:sz="4" w:space="0" w:color="auto"/>
                  <w:right w:val="single" w:sz="4" w:space="0" w:color="auto"/>
                </w:tcBorders>
                <w:shd w:val="clear" w:color="auto" w:fill="auto"/>
                <w:vAlign w:val="center"/>
              </w:tcPr>
              <w:p w14:paraId="5A12CD8C" w14:textId="60D21AAC" w:rsidR="007A33CD" w:rsidRPr="00291D6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E644B27" w14:textId="77777777" w:rsidR="007A33CD" w:rsidRPr="00291D6A" w:rsidRDefault="007A33CD" w:rsidP="007A33CD">
            <w:pPr>
              <w:spacing w:before="120" w:after="60"/>
              <w:rPr>
                <w:rFonts w:cs="Arial"/>
                <w:sz w:val="20"/>
                <w:szCs w:val="20"/>
              </w:rPr>
            </w:pPr>
          </w:p>
        </w:tc>
      </w:tr>
      <w:tr w:rsidR="007A33CD" w:rsidRPr="007C08F6" w14:paraId="79CEE69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Height w:val="348"/>
        </w:trPr>
        <w:tc>
          <w:tcPr>
            <w:tcW w:w="9932" w:type="dxa"/>
            <w:gridSpan w:val="40"/>
            <w:shd w:val="clear" w:color="auto" w:fill="auto"/>
          </w:tcPr>
          <w:p w14:paraId="1D484D6C" w14:textId="1F2A36FC" w:rsidR="007A33CD" w:rsidRPr="00013B62" w:rsidRDefault="007A33CD" w:rsidP="007A33CD">
            <w:pPr>
              <w:autoSpaceDE w:val="0"/>
              <w:autoSpaceDN w:val="0"/>
              <w:adjustRightInd w:val="0"/>
              <w:spacing w:before="120" w:after="60"/>
              <w:rPr>
                <w:rFonts w:cs="Arial"/>
                <w:b/>
                <w:bCs/>
                <w:sz w:val="20"/>
                <w:szCs w:val="20"/>
              </w:rPr>
            </w:pPr>
            <w:r w:rsidRPr="00291D6A">
              <w:rPr>
                <w:rFonts w:cs="Arial"/>
                <w:b/>
                <w:bCs/>
                <w:sz w:val="20"/>
                <w:szCs w:val="20"/>
              </w:rPr>
              <w:t>7g How do you want to pay?</w:t>
            </w:r>
          </w:p>
        </w:tc>
      </w:tr>
      <w:tr w:rsidR="007A33CD" w:rsidRPr="007C08F6" w14:paraId="222066F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1170740A" w14:textId="77777777" w:rsidR="007A33CD" w:rsidRPr="00013B62" w:rsidRDefault="007A33CD" w:rsidP="007A33CD">
            <w:pPr>
              <w:spacing w:before="120" w:after="60"/>
              <w:rPr>
                <w:rFonts w:cs="Arial"/>
                <w:sz w:val="20"/>
                <w:szCs w:val="20"/>
              </w:rPr>
            </w:pPr>
            <w:r w:rsidRPr="00013B62">
              <w:rPr>
                <w:rFonts w:cs="Arial"/>
                <w:bCs/>
                <w:sz w:val="20"/>
                <w:szCs w:val="20"/>
              </w:rPr>
              <w:t>Tick an option below to show how you will pay.</w:t>
            </w:r>
          </w:p>
        </w:tc>
      </w:tr>
      <w:tr w:rsidR="007A33CD" w:rsidRPr="007C08F6" w14:paraId="0E7A0AC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5365" w:type="dxa"/>
            <w:gridSpan w:val="21"/>
            <w:shd w:val="clear" w:color="auto" w:fill="auto"/>
          </w:tcPr>
          <w:p w14:paraId="501C036D" w14:textId="77777777" w:rsidR="007A33CD" w:rsidRPr="00013B62" w:rsidRDefault="007A33CD" w:rsidP="007A33CD">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693342125"/>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5DBC4EAD"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1698" w:type="dxa"/>
            <w:gridSpan w:val="7"/>
            <w:shd w:val="clear" w:color="auto" w:fill="auto"/>
          </w:tcPr>
          <w:p w14:paraId="1C233A23" w14:textId="14DA4F25" w:rsidR="007A33CD" w:rsidRPr="00013B62" w:rsidRDefault="007A33CD" w:rsidP="007A33CD">
            <w:pPr>
              <w:spacing w:before="120" w:after="60"/>
              <w:rPr>
                <w:rFonts w:cs="Arial"/>
                <w:i/>
                <w:sz w:val="20"/>
                <w:szCs w:val="20"/>
              </w:rPr>
            </w:pPr>
            <w:r w:rsidRPr="00013B62">
              <w:rPr>
                <w:rFonts w:cs="Arial"/>
                <w:i/>
                <w:sz w:val="20"/>
                <w:szCs w:val="20"/>
              </w:rPr>
              <w:t xml:space="preserve">Go to section </w:t>
            </w:r>
            <w:r>
              <w:rPr>
                <w:rFonts w:cs="Arial"/>
                <w:i/>
                <w:sz w:val="20"/>
                <w:szCs w:val="20"/>
              </w:rPr>
              <w:t>7h</w:t>
            </w:r>
          </w:p>
        </w:tc>
      </w:tr>
      <w:tr w:rsidR="007A33CD" w:rsidRPr="007C08F6" w14:paraId="078E5A0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5365" w:type="dxa"/>
            <w:gridSpan w:val="21"/>
            <w:shd w:val="clear" w:color="auto" w:fill="auto"/>
          </w:tcPr>
          <w:p w14:paraId="7AFC9217" w14:textId="77777777" w:rsidR="007A33CD" w:rsidRPr="00013B62" w:rsidRDefault="007A33CD" w:rsidP="007A33CD">
            <w:pPr>
              <w:spacing w:before="120" w:after="60"/>
              <w:rPr>
                <w:rFonts w:cs="Arial"/>
                <w:sz w:val="20"/>
                <w:szCs w:val="20"/>
              </w:rPr>
            </w:pPr>
            <w:r w:rsidRPr="00013B62">
              <w:rPr>
                <w:rFonts w:cs="Arial"/>
                <w:color w:val="000000"/>
                <w:sz w:val="20"/>
                <w:szCs w:val="20"/>
              </w:rPr>
              <w:t>Credit or debit card</w:t>
            </w:r>
          </w:p>
        </w:tc>
        <w:sdt>
          <w:sdtPr>
            <w:rPr>
              <w:rStyle w:val="Responseboxtext"/>
            </w:rPr>
            <w:id w:val="-1844155834"/>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467D6ABA"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1698" w:type="dxa"/>
            <w:gridSpan w:val="7"/>
            <w:shd w:val="clear" w:color="auto" w:fill="auto"/>
          </w:tcPr>
          <w:p w14:paraId="54742A7A" w14:textId="239A0C37" w:rsidR="007A33CD" w:rsidRPr="00013B62" w:rsidRDefault="007A33CD" w:rsidP="007A33CD">
            <w:pPr>
              <w:spacing w:before="120" w:after="60"/>
              <w:rPr>
                <w:rFonts w:cs="Arial"/>
                <w:i/>
                <w:sz w:val="20"/>
                <w:szCs w:val="20"/>
              </w:rPr>
            </w:pPr>
            <w:r w:rsidRPr="00013B62">
              <w:rPr>
                <w:rFonts w:cs="Arial"/>
                <w:i/>
                <w:sz w:val="20"/>
                <w:szCs w:val="20"/>
              </w:rPr>
              <w:t xml:space="preserve">Go to section </w:t>
            </w:r>
            <w:r>
              <w:rPr>
                <w:rFonts w:cs="Arial"/>
                <w:i/>
                <w:sz w:val="20"/>
                <w:szCs w:val="20"/>
              </w:rPr>
              <w:t>7i</w:t>
            </w:r>
          </w:p>
        </w:tc>
      </w:tr>
      <w:tr w:rsidR="007A33CD" w:rsidRPr="007C08F6" w14:paraId="08B4C01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5365" w:type="dxa"/>
            <w:gridSpan w:val="21"/>
            <w:shd w:val="clear" w:color="auto" w:fill="auto"/>
          </w:tcPr>
          <w:p w14:paraId="7B213C06" w14:textId="77777777" w:rsidR="007A33CD" w:rsidRPr="00013B62" w:rsidRDefault="007A33CD" w:rsidP="007A33CD">
            <w:pPr>
              <w:spacing w:before="120" w:after="60"/>
              <w:rPr>
                <w:rFonts w:cs="Arial"/>
                <w:sz w:val="20"/>
                <w:szCs w:val="20"/>
              </w:rPr>
            </w:pPr>
            <w:r w:rsidRPr="00013B62">
              <w:rPr>
                <w:rFonts w:cs="Arial"/>
                <w:sz w:val="20"/>
                <w:szCs w:val="20"/>
              </w:rPr>
              <w:t>Cheque</w:t>
            </w:r>
            <w:r w:rsidRPr="00013B62">
              <w:rPr>
                <w:rFonts w:cs="Arial"/>
                <w:sz w:val="20"/>
                <w:szCs w:val="20"/>
              </w:rPr>
              <w:tab/>
            </w:r>
          </w:p>
        </w:tc>
        <w:sdt>
          <w:sdtPr>
            <w:rPr>
              <w:rStyle w:val="Responseboxtext"/>
            </w:rPr>
            <w:id w:val="1614100037"/>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45089ED3"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1698" w:type="dxa"/>
            <w:gridSpan w:val="7"/>
            <w:shd w:val="clear" w:color="auto" w:fill="auto"/>
          </w:tcPr>
          <w:p w14:paraId="76C1ED2D" w14:textId="4A328190" w:rsidR="007A33CD" w:rsidRPr="00013B62" w:rsidRDefault="007A33CD" w:rsidP="007A33CD">
            <w:pPr>
              <w:spacing w:before="120" w:after="60"/>
              <w:rPr>
                <w:rFonts w:cs="Arial"/>
                <w:i/>
                <w:sz w:val="20"/>
                <w:szCs w:val="20"/>
              </w:rPr>
            </w:pPr>
            <w:r w:rsidRPr="00013B62">
              <w:rPr>
                <w:rFonts w:cs="Arial"/>
                <w:i/>
                <w:sz w:val="20"/>
                <w:szCs w:val="20"/>
              </w:rPr>
              <w:t xml:space="preserve">Go to section </w:t>
            </w:r>
            <w:r>
              <w:rPr>
                <w:rFonts w:cs="Arial"/>
                <w:i/>
                <w:sz w:val="20"/>
                <w:szCs w:val="20"/>
              </w:rPr>
              <w:t>7j</w:t>
            </w:r>
          </w:p>
        </w:tc>
      </w:tr>
      <w:tr w:rsidR="007A33CD" w:rsidRPr="007C08F6" w14:paraId="5AC351CB"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5365" w:type="dxa"/>
            <w:gridSpan w:val="21"/>
            <w:shd w:val="clear" w:color="auto" w:fill="auto"/>
          </w:tcPr>
          <w:p w14:paraId="193A5687" w14:textId="77777777" w:rsidR="007A33CD" w:rsidRPr="00013B62" w:rsidRDefault="007A33CD" w:rsidP="007A33CD">
            <w:pPr>
              <w:spacing w:before="120" w:after="60"/>
              <w:rPr>
                <w:rFonts w:cs="Arial"/>
                <w:sz w:val="20"/>
                <w:szCs w:val="20"/>
              </w:rPr>
            </w:pPr>
            <w:r w:rsidRPr="00013B62">
              <w:rPr>
                <w:rFonts w:cs="Arial"/>
                <w:color w:val="000000"/>
                <w:sz w:val="20"/>
                <w:szCs w:val="20"/>
              </w:rPr>
              <w:t>Postal order</w:t>
            </w:r>
          </w:p>
        </w:tc>
        <w:sdt>
          <w:sdtPr>
            <w:rPr>
              <w:rStyle w:val="Responseboxtext"/>
            </w:rPr>
            <w:id w:val="1442567354"/>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6E162B8B"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1698" w:type="dxa"/>
            <w:gridSpan w:val="7"/>
            <w:shd w:val="clear" w:color="auto" w:fill="auto"/>
          </w:tcPr>
          <w:p w14:paraId="63915DAB" w14:textId="5C6269DA" w:rsidR="007A33CD" w:rsidRPr="00013B62" w:rsidRDefault="007A33CD" w:rsidP="007A33CD">
            <w:pPr>
              <w:spacing w:before="120" w:after="60"/>
              <w:rPr>
                <w:rFonts w:cs="Arial"/>
                <w:i/>
                <w:sz w:val="20"/>
                <w:szCs w:val="20"/>
              </w:rPr>
            </w:pPr>
            <w:r w:rsidRPr="00013B62">
              <w:rPr>
                <w:rFonts w:cs="Arial"/>
                <w:i/>
                <w:sz w:val="20"/>
                <w:szCs w:val="20"/>
              </w:rPr>
              <w:t xml:space="preserve">Go to section </w:t>
            </w:r>
            <w:r>
              <w:rPr>
                <w:rFonts w:cs="Arial"/>
                <w:i/>
                <w:sz w:val="20"/>
                <w:szCs w:val="20"/>
              </w:rPr>
              <w:t>7j</w:t>
            </w:r>
          </w:p>
        </w:tc>
      </w:tr>
      <w:tr w:rsidR="007A33CD" w:rsidRPr="007C08F6" w14:paraId="4F93A45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1225CF70" w14:textId="6B62AF6D" w:rsidR="007A33CD" w:rsidRPr="007C08F6" w:rsidRDefault="007A33CD" w:rsidP="007A33CD">
            <w:pPr>
              <w:spacing w:before="120" w:after="60"/>
              <w:rPr>
                <w:rFonts w:cs="Arial"/>
                <w:b/>
                <w:color w:val="FFFFFF"/>
                <w:sz w:val="20"/>
                <w:szCs w:val="20"/>
              </w:rPr>
            </w:pPr>
            <w:r>
              <w:rPr>
                <w:rFonts w:cs="Arial"/>
                <w:b/>
                <w:sz w:val="20"/>
                <w:szCs w:val="20"/>
              </w:rPr>
              <w:t>7h</w:t>
            </w:r>
            <w:r w:rsidRPr="007C08F6">
              <w:rPr>
                <w:rFonts w:cs="Arial"/>
                <w:b/>
                <w:sz w:val="20"/>
                <w:szCs w:val="20"/>
              </w:rPr>
              <w:t xml:space="preserve"> </w:t>
            </w:r>
            <w:r>
              <w:rPr>
                <w:rFonts w:cs="Arial"/>
                <w:b/>
                <w:sz w:val="20"/>
                <w:szCs w:val="20"/>
              </w:rPr>
              <w:t>Paying by electronic transfer</w:t>
            </w:r>
          </w:p>
        </w:tc>
      </w:tr>
      <w:tr w:rsidR="007A33CD" w:rsidRPr="007C08F6" w14:paraId="53D58698"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E15C28D" w14:textId="77777777" w:rsidR="007A33CD" w:rsidRPr="00013B62" w:rsidRDefault="007A33CD" w:rsidP="007A33CD">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7A33CD" w:rsidRPr="007C08F6" w14:paraId="6B04BE4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1943" w:type="dxa"/>
            <w:gridSpan w:val="9"/>
            <w:shd w:val="clear" w:color="auto" w:fill="auto"/>
            <w:vAlign w:val="center"/>
          </w:tcPr>
          <w:p w14:paraId="41995A4C" w14:textId="77777777" w:rsidR="007A33CD" w:rsidRPr="00810C7D" w:rsidRDefault="007A33CD" w:rsidP="007A33CD">
            <w:pPr>
              <w:pStyle w:val="Questiontext"/>
            </w:pPr>
            <w:r w:rsidRPr="00810C7D">
              <w:t>Company name:</w:t>
            </w:r>
          </w:p>
        </w:tc>
        <w:tc>
          <w:tcPr>
            <w:tcW w:w="7989" w:type="dxa"/>
            <w:gridSpan w:val="31"/>
            <w:shd w:val="clear" w:color="auto" w:fill="auto"/>
            <w:vAlign w:val="center"/>
          </w:tcPr>
          <w:p w14:paraId="3329F0B9" w14:textId="77777777" w:rsidR="007A33CD" w:rsidRPr="00810C7D" w:rsidRDefault="007A33CD" w:rsidP="007A33CD">
            <w:pPr>
              <w:pStyle w:val="Questiontext"/>
            </w:pPr>
            <w:r w:rsidRPr="00810C7D">
              <w:t>Natural Resources Wales</w:t>
            </w:r>
          </w:p>
        </w:tc>
      </w:tr>
      <w:tr w:rsidR="007A33CD" w:rsidRPr="007C08F6" w14:paraId="257C1D9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1943" w:type="dxa"/>
            <w:gridSpan w:val="9"/>
            <w:shd w:val="clear" w:color="auto" w:fill="auto"/>
            <w:vAlign w:val="center"/>
          </w:tcPr>
          <w:p w14:paraId="30037D4F" w14:textId="77777777" w:rsidR="007A33CD" w:rsidRPr="00810C7D" w:rsidRDefault="007A33CD" w:rsidP="007A33CD">
            <w:pPr>
              <w:pStyle w:val="Questiontext"/>
            </w:pPr>
            <w:r w:rsidRPr="00810C7D">
              <w:t>Company address:</w:t>
            </w:r>
          </w:p>
        </w:tc>
        <w:tc>
          <w:tcPr>
            <w:tcW w:w="7989" w:type="dxa"/>
            <w:gridSpan w:val="31"/>
            <w:shd w:val="clear" w:color="auto" w:fill="auto"/>
            <w:vAlign w:val="center"/>
          </w:tcPr>
          <w:p w14:paraId="10EB1472" w14:textId="77777777" w:rsidR="007A33CD" w:rsidRPr="00810C7D" w:rsidRDefault="007A33CD" w:rsidP="007A33CD">
            <w:pPr>
              <w:pStyle w:val="Questiontext"/>
            </w:pPr>
            <w:r w:rsidRPr="00810C7D">
              <w:t xml:space="preserve">Income Dept., </w:t>
            </w:r>
            <w:r>
              <w:t>PO BOX 663, Cardiff, CF24 0TP</w:t>
            </w:r>
          </w:p>
        </w:tc>
      </w:tr>
      <w:tr w:rsidR="007A33CD" w:rsidRPr="007C08F6" w14:paraId="2B11794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1943" w:type="dxa"/>
            <w:gridSpan w:val="9"/>
            <w:shd w:val="clear" w:color="auto" w:fill="auto"/>
            <w:vAlign w:val="center"/>
          </w:tcPr>
          <w:p w14:paraId="25885BAA" w14:textId="77777777" w:rsidR="007A33CD" w:rsidRPr="00810C7D" w:rsidRDefault="007A33CD" w:rsidP="007A33CD">
            <w:pPr>
              <w:pStyle w:val="Questiontext"/>
            </w:pPr>
            <w:r w:rsidRPr="00810C7D">
              <w:t>Bank:</w:t>
            </w:r>
          </w:p>
        </w:tc>
        <w:tc>
          <w:tcPr>
            <w:tcW w:w="7989" w:type="dxa"/>
            <w:gridSpan w:val="31"/>
            <w:shd w:val="clear" w:color="auto" w:fill="auto"/>
            <w:vAlign w:val="center"/>
          </w:tcPr>
          <w:p w14:paraId="7B313D81" w14:textId="77777777" w:rsidR="007A33CD" w:rsidRPr="00810C7D" w:rsidRDefault="007A33CD" w:rsidP="007A33CD">
            <w:pPr>
              <w:pStyle w:val="Questiontext"/>
            </w:pPr>
            <w:r>
              <w:t>RBS</w:t>
            </w:r>
          </w:p>
        </w:tc>
      </w:tr>
      <w:tr w:rsidR="007A33CD" w:rsidRPr="007C08F6" w14:paraId="273756D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1943" w:type="dxa"/>
            <w:gridSpan w:val="9"/>
            <w:shd w:val="clear" w:color="auto" w:fill="auto"/>
            <w:vAlign w:val="center"/>
          </w:tcPr>
          <w:p w14:paraId="58662C33" w14:textId="77777777" w:rsidR="007A33CD" w:rsidRPr="00810C7D" w:rsidRDefault="007A33CD" w:rsidP="007A33CD">
            <w:pPr>
              <w:pStyle w:val="Questiontext"/>
            </w:pPr>
            <w:r w:rsidRPr="00810C7D">
              <w:t>Address:</w:t>
            </w:r>
          </w:p>
        </w:tc>
        <w:tc>
          <w:tcPr>
            <w:tcW w:w="7989" w:type="dxa"/>
            <w:gridSpan w:val="31"/>
            <w:shd w:val="clear" w:color="auto" w:fill="auto"/>
            <w:vAlign w:val="center"/>
          </w:tcPr>
          <w:p w14:paraId="62BA7C17" w14:textId="77777777" w:rsidR="007A33CD" w:rsidRPr="00810C7D" w:rsidRDefault="007A33CD" w:rsidP="007A33CD">
            <w:pPr>
              <w:pStyle w:val="Questiontext"/>
            </w:pPr>
            <w:r>
              <w:t>National Westminster Bank Plc, 2 ½ Devonshire Square, London, EC2M 4BA</w:t>
            </w:r>
          </w:p>
        </w:tc>
      </w:tr>
      <w:tr w:rsidR="007A33CD" w:rsidRPr="007C08F6" w14:paraId="250160E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1943" w:type="dxa"/>
            <w:gridSpan w:val="9"/>
            <w:shd w:val="clear" w:color="auto" w:fill="auto"/>
            <w:vAlign w:val="center"/>
          </w:tcPr>
          <w:p w14:paraId="110B8A2B" w14:textId="77777777" w:rsidR="007A33CD" w:rsidRPr="00810C7D" w:rsidRDefault="007A33CD" w:rsidP="007A33CD">
            <w:pPr>
              <w:pStyle w:val="Questiontext"/>
            </w:pPr>
            <w:r w:rsidRPr="00810C7D">
              <w:t>Sort code:</w:t>
            </w:r>
          </w:p>
        </w:tc>
        <w:tc>
          <w:tcPr>
            <w:tcW w:w="7989" w:type="dxa"/>
            <w:gridSpan w:val="31"/>
            <w:shd w:val="clear" w:color="auto" w:fill="auto"/>
            <w:vAlign w:val="center"/>
          </w:tcPr>
          <w:p w14:paraId="02C0441B" w14:textId="3DB45047" w:rsidR="007A33CD" w:rsidRPr="00810C7D" w:rsidRDefault="007A33CD" w:rsidP="007A33CD">
            <w:pPr>
              <w:pStyle w:val="Questiontext"/>
            </w:pPr>
            <w:r>
              <w:t>60-70-80</w:t>
            </w:r>
          </w:p>
        </w:tc>
      </w:tr>
      <w:tr w:rsidR="007A33CD" w:rsidRPr="007C08F6" w14:paraId="7DDA3AA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1943" w:type="dxa"/>
            <w:gridSpan w:val="9"/>
            <w:shd w:val="clear" w:color="auto" w:fill="auto"/>
            <w:vAlign w:val="center"/>
          </w:tcPr>
          <w:p w14:paraId="40F048E1" w14:textId="77777777" w:rsidR="007A33CD" w:rsidRPr="00810C7D" w:rsidRDefault="007A33CD" w:rsidP="007A33CD">
            <w:pPr>
              <w:pStyle w:val="Questiontext"/>
            </w:pPr>
            <w:r w:rsidRPr="00810C7D">
              <w:lastRenderedPageBreak/>
              <w:t>Account number:</w:t>
            </w:r>
          </w:p>
        </w:tc>
        <w:tc>
          <w:tcPr>
            <w:tcW w:w="7989" w:type="dxa"/>
            <w:gridSpan w:val="31"/>
            <w:shd w:val="clear" w:color="auto" w:fill="auto"/>
            <w:vAlign w:val="center"/>
          </w:tcPr>
          <w:p w14:paraId="5D28B5FB" w14:textId="138A953B" w:rsidR="007A33CD" w:rsidRPr="00810C7D" w:rsidRDefault="007A33CD" w:rsidP="007A33CD">
            <w:pPr>
              <w:pStyle w:val="Questiontext"/>
            </w:pPr>
            <w:r>
              <w:t>10014438</w:t>
            </w:r>
          </w:p>
        </w:tc>
      </w:tr>
      <w:tr w:rsidR="007A33CD" w:rsidRPr="007C08F6" w14:paraId="013C7D9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3808AB53" w14:textId="77777777" w:rsidR="007A33CD" w:rsidRPr="00EC43F4" w:rsidRDefault="007A33CD" w:rsidP="007A33CD">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3FA171D5" w14:textId="77777777" w:rsidR="007A33CD" w:rsidRPr="00F07DB5" w:rsidRDefault="007A33CD" w:rsidP="007A33CD">
            <w:pPr>
              <w:autoSpaceDE w:val="0"/>
              <w:autoSpaceDN w:val="0"/>
              <w:adjustRightInd w:val="0"/>
              <w:spacing w:before="120" w:after="60"/>
              <w:rPr>
                <w:rFonts w:cs="Arial"/>
                <w:sz w:val="20"/>
                <w:szCs w:val="20"/>
              </w:rPr>
            </w:pPr>
            <w:r w:rsidRPr="00F07DB5">
              <w:rPr>
                <w:rFonts w:cs="Arial"/>
                <w:sz w:val="20"/>
                <w:szCs w:val="20"/>
              </w:rPr>
              <w:t xml:space="preserve">You can use any reference number but we prefer the number to be ‘EPR’ followed by the first five letters of your organisation name followed by a four-digit number. </w:t>
            </w:r>
          </w:p>
          <w:p w14:paraId="2F98DAB0" w14:textId="77777777" w:rsidR="007A33CD" w:rsidRPr="00F07DB5" w:rsidRDefault="007A33CD" w:rsidP="007A33CD">
            <w:pPr>
              <w:autoSpaceDE w:val="0"/>
              <w:autoSpaceDN w:val="0"/>
              <w:adjustRightInd w:val="0"/>
              <w:spacing w:before="120" w:after="60"/>
              <w:rPr>
                <w:rFonts w:cs="Arial"/>
                <w:sz w:val="20"/>
                <w:szCs w:val="20"/>
              </w:rPr>
            </w:pPr>
            <w:r w:rsidRPr="00F07DB5">
              <w:rPr>
                <w:rFonts w:cs="Arial"/>
                <w:sz w:val="20"/>
                <w:szCs w:val="20"/>
              </w:rPr>
              <w:t>For example, for a company named Joe Bloggs Ltd, the reference number might be EPRJOEBLOGGS0001. (Remember you can use any four-digit number at the end.)</w:t>
            </w:r>
          </w:p>
          <w:p w14:paraId="160A5168" w14:textId="77777777" w:rsidR="007A33CD" w:rsidRPr="00154604" w:rsidRDefault="007A33CD" w:rsidP="007A33CD">
            <w:pPr>
              <w:autoSpaceDE w:val="0"/>
              <w:autoSpaceDN w:val="0"/>
              <w:adjustRightInd w:val="0"/>
              <w:spacing w:before="120" w:after="60"/>
              <w:rPr>
                <w:rFonts w:cs="Arial"/>
                <w:sz w:val="20"/>
                <w:szCs w:val="20"/>
              </w:rPr>
            </w:pPr>
            <w:r w:rsidRPr="00F07DB5">
              <w:rPr>
                <w:rFonts w:cs="Arial"/>
                <w:sz w:val="20"/>
                <w:szCs w:val="20"/>
              </w:rPr>
              <w:t>The reference number you will provide will appear on our bank statements so we can check your payment. We may need to contact your bank to make sure the reference number</w:t>
            </w:r>
            <w:r w:rsidRPr="00154604">
              <w:rPr>
                <w:rFonts w:cs="Arial"/>
                <w:sz w:val="20"/>
                <w:szCs w:val="20"/>
              </w:rPr>
              <w:t xml:space="preserve"> is quoted correctly.</w:t>
            </w:r>
          </w:p>
          <w:p w14:paraId="24E1B07D" w14:textId="77777777" w:rsidR="007A33CD" w:rsidRPr="00D337A5" w:rsidRDefault="007A33CD" w:rsidP="007A33CD">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20" w:history="1">
              <w:r>
                <w:rPr>
                  <w:rStyle w:val="Hyperlink"/>
                  <w:rFonts w:cs="Arial"/>
                  <w:color w:val="auto"/>
                  <w:sz w:val="20"/>
                  <w:szCs w:val="20"/>
                </w:rPr>
                <w:t>banking.team@naturalresourceswales.gov.uk</w:t>
              </w:r>
            </w:hyperlink>
            <w:r w:rsidRPr="00623D4A">
              <w:rPr>
                <w:rFonts w:cs="Arial"/>
                <w:sz w:val="20"/>
                <w:szCs w:val="20"/>
              </w:rPr>
              <w:t xml:space="preserve"> / </w:t>
            </w:r>
            <w:hyperlink r:id="rId21"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243451" w:rsidRPr="007C08F6" w14:paraId="2CBA9BE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3C361D92" w14:textId="77777777" w:rsidR="00243451" w:rsidRPr="007C08F6" w:rsidRDefault="00243451" w:rsidP="00373BAE">
            <w:pPr>
              <w:spacing w:before="120" w:after="60"/>
              <w:rPr>
                <w:rFonts w:cs="Arial"/>
                <w:color w:val="000000"/>
                <w:sz w:val="20"/>
                <w:szCs w:val="20"/>
              </w:rPr>
            </w:pPr>
            <w:r w:rsidRPr="00E64DD4">
              <w:rPr>
                <w:rFonts w:cs="Arial"/>
                <w:color w:val="000000"/>
                <w:sz w:val="20"/>
                <w:szCs w:val="20"/>
              </w:rPr>
              <w:t>BACS reference</w:t>
            </w:r>
          </w:p>
        </w:tc>
        <w:sdt>
          <w:sdtPr>
            <w:rPr>
              <w:rStyle w:val="Responseboxtext"/>
            </w:rPr>
            <w:id w:val="1438709898"/>
            <w:placeholder>
              <w:docPart w:val="8BBB054DBA9F4EF89AE649AB90DAEFA0"/>
            </w:placeholder>
            <w:showingPlcHdr/>
            <w:text/>
          </w:sdtPr>
          <w:sdtEndPr>
            <w:rPr>
              <w:rStyle w:val="Responseboxtext"/>
            </w:rPr>
          </w:sdtEndPr>
          <w:sdtContent>
            <w:tc>
              <w:tcPr>
                <w:tcW w:w="4224" w:type="dxa"/>
                <w:gridSpan w:val="18"/>
                <w:tcBorders>
                  <w:left w:val="single" w:sz="4" w:space="0" w:color="auto"/>
                  <w:bottom w:val="single" w:sz="4" w:space="0" w:color="auto"/>
                  <w:right w:val="single" w:sz="4" w:space="0" w:color="auto"/>
                </w:tcBorders>
                <w:shd w:val="clear" w:color="auto" w:fill="auto"/>
                <w:vAlign w:val="center"/>
              </w:tcPr>
              <w:p w14:paraId="0319465B" w14:textId="77777777" w:rsidR="00243451" w:rsidRPr="00F77607" w:rsidRDefault="00243451" w:rsidP="00373BAE">
                <w:pPr>
                  <w:pStyle w:val="Paragraph"/>
                  <w:spacing w:before="120" w:after="60"/>
                  <w:rPr>
                    <w:rStyle w:val="Responseboxtext"/>
                  </w:rPr>
                </w:pPr>
                <w:r>
                  <w:rPr>
                    <w:rStyle w:val="Responseboxtext"/>
                  </w:rPr>
                  <w:t xml:space="preserve">                                      </w:t>
                </w:r>
              </w:p>
            </w:tc>
          </w:sdtContent>
        </w:sdt>
        <w:tc>
          <w:tcPr>
            <w:tcW w:w="1594" w:type="dxa"/>
            <w:gridSpan w:val="6"/>
            <w:tcBorders>
              <w:left w:val="single" w:sz="4" w:space="0" w:color="auto"/>
            </w:tcBorders>
            <w:shd w:val="clear" w:color="auto" w:fill="auto"/>
            <w:vAlign w:val="center"/>
          </w:tcPr>
          <w:p w14:paraId="7BACBC24" w14:textId="77777777" w:rsidR="00243451" w:rsidRPr="007C08F6" w:rsidRDefault="00243451" w:rsidP="00373BAE">
            <w:pPr>
              <w:spacing w:before="120" w:after="60"/>
              <w:rPr>
                <w:rFonts w:cs="Arial"/>
                <w:sz w:val="20"/>
                <w:szCs w:val="20"/>
              </w:rPr>
            </w:pPr>
          </w:p>
        </w:tc>
      </w:tr>
      <w:tr w:rsidR="00243451" w:rsidRPr="003A523A" w14:paraId="65D3BCC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shd w:val="clear" w:color="auto" w:fill="auto"/>
          </w:tcPr>
          <w:p w14:paraId="0DFCC4C4" w14:textId="77777777" w:rsidR="00243451" w:rsidRPr="003A523A" w:rsidRDefault="00243451" w:rsidP="00373BAE">
            <w:pPr>
              <w:pStyle w:val="Questiontext"/>
              <w:spacing w:before="60"/>
              <w:rPr>
                <w:sz w:val="2"/>
                <w:szCs w:val="2"/>
              </w:rPr>
            </w:pPr>
          </w:p>
        </w:tc>
        <w:tc>
          <w:tcPr>
            <w:tcW w:w="4224" w:type="dxa"/>
            <w:gridSpan w:val="18"/>
            <w:tcBorders>
              <w:top w:val="single" w:sz="4" w:space="0" w:color="auto"/>
            </w:tcBorders>
            <w:shd w:val="clear" w:color="auto" w:fill="auto"/>
            <w:vAlign w:val="center"/>
          </w:tcPr>
          <w:p w14:paraId="35155BBC" w14:textId="77777777" w:rsidR="00243451" w:rsidRPr="003A523A" w:rsidRDefault="00243451" w:rsidP="00373BAE">
            <w:pPr>
              <w:pStyle w:val="Paragraph"/>
              <w:spacing w:before="60" w:after="60"/>
              <w:rPr>
                <w:rStyle w:val="Responseboxtext"/>
                <w:sz w:val="2"/>
                <w:szCs w:val="2"/>
              </w:rPr>
            </w:pPr>
          </w:p>
        </w:tc>
        <w:tc>
          <w:tcPr>
            <w:tcW w:w="1594" w:type="dxa"/>
            <w:gridSpan w:val="6"/>
            <w:shd w:val="clear" w:color="auto" w:fill="auto"/>
            <w:vAlign w:val="center"/>
          </w:tcPr>
          <w:p w14:paraId="0F6D0E8C" w14:textId="77777777" w:rsidR="00243451" w:rsidRPr="003A523A" w:rsidRDefault="00243451" w:rsidP="00373BAE">
            <w:pPr>
              <w:spacing w:before="60" w:after="60"/>
              <w:rPr>
                <w:rFonts w:cs="Arial"/>
                <w:sz w:val="2"/>
                <w:szCs w:val="2"/>
              </w:rPr>
            </w:pPr>
          </w:p>
        </w:tc>
      </w:tr>
      <w:tr w:rsidR="00243451" w:rsidRPr="007C08F6" w14:paraId="1E813AA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6FD95FB" w14:textId="77777777" w:rsidR="00243451" w:rsidRPr="007C08F6" w:rsidRDefault="00243451" w:rsidP="00373BAE">
            <w:pPr>
              <w:spacing w:before="120" w:after="60"/>
              <w:rPr>
                <w:rFonts w:cs="Arial"/>
                <w:color w:val="000000"/>
                <w:sz w:val="20"/>
                <w:szCs w:val="20"/>
              </w:rPr>
            </w:pPr>
            <w:r>
              <w:rPr>
                <w:rFonts w:cs="Arial"/>
                <w:color w:val="000000"/>
                <w:sz w:val="20"/>
                <w:szCs w:val="20"/>
              </w:rPr>
              <w:t>Amount paid</w:t>
            </w:r>
          </w:p>
        </w:tc>
        <w:sdt>
          <w:sdtPr>
            <w:rPr>
              <w:rStyle w:val="Responseboxtext"/>
            </w:rPr>
            <w:id w:val="407118686"/>
            <w:placeholder>
              <w:docPart w:val="EF14142B5AF94B89A235F063B76F0778"/>
            </w:placeholder>
            <w:showingPlcHdr/>
            <w:text/>
          </w:sdtPr>
          <w:sdtEndPr>
            <w:rPr>
              <w:rStyle w:val="Responseboxtext"/>
            </w:rPr>
          </w:sdtEndPr>
          <w:sdtContent>
            <w:tc>
              <w:tcPr>
                <w:tcW w:w="4224" w:type="dxa"/>
                <w:gridSpan w:val="18"/>
                <w:tcBorders>
                  <w:left w:val="single" w:sz="4" w:space="0" w:color="auto"/>
                  <w:bottom w:val="single" w:sz="4" w:space="0" w:color="auto"/>
                  <w:right w:val="single" w:sz="4" w:space="0" w:color="auto"/>
                </w:tcBorders>
                <w:shd w:val="clear" w:color="auto" w:fill="auto"/>
              </w:tcPr>
              <w:p w14:paraId="496F6B71" w14:textId="77777777" w:rsidR="00243451" w:rsidRPr="00F77607" w:rsidRDefault="00243451" w:rsidP="00373BAE">
                <w:pPr>
                  <w:pStyle w:val="Paragraph"/>
                  <w:spacing w:before="120" w:after="60"/>
                  <w:rPr>
                    <w:rStyle w:val="Responseboxtext"/>
                  </w:rPr>
                </w:pPr>
                <w:r>
                  <w:rPr>
                    <w:rStyle w:val="Responseboxtext"/>
                  </w:rPr>
                  <w:t xml:space="preserve">                                      </w:t>
                </w:r>
              </w:p>
            </w:tc>
          </w:sdtContent>
        </w:sdt>
        <w:tc>
          <w:tcPr>
            <w:tcW w:w="1594" w:type="dxa"/>
            <w:gridSpan w:val="6"/>
            <w:tcBorders>
              <w:left w:val="single" w:sz="4" w:space="0" w:color="auto"/>
            </w:tcBorders>
            <w:shd w:val="clear" w:color="auto" w:fill="auto"/>
            <w:vAlign w:val="center"/>
          </w:tcPr>
          <w:p w14:paraId="52799CCD" w14:textId="77777777" w:rsidR="00243451" w:rsidRPr="007C08F6" w:rsidRDefault="00243451" w:rsidP="00373BAE">
            <w:pPr>
              <w:spacing w:before="120" w:after="60"/>
              <w:rPr>
                <w:rFonts w:cs="Arial"/>
                <w:sz w:val="20"/>
                <w:szCs w:val="20"/>
              </w:rPr>
            </w:pPr>
          </w:p>
        </w:tc>
      </w:tr>
      <w:tr w:rsidR="007A33CD" w:rsidRPr="007C08F6" w14:paraId="5091F08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21FD446C" w14:textId="77777777" w:rsidR="007A33CD" w:rsidRDefault="007A33CD" w:rsidP="007A33CD">
            <w:pPr>
              <w:pStyle w:val="Questiontext"/>
            </w:pPr>
            <w:r w:rsidRPr="004C25C5">
              <w:rPr>
                <w:b/>
              </w:rPr>
              <w:t>Making payments from outside the UK</w:t>
            </w:r>
          </w:p>
          <w:p w14:paraId="0C36B715" w14:textId="468BBC05" w:rsidR="007A33CD" w:rsidRDefault="007A33CD" w:rsidP="007A33CD">
            <w:pPr>
              <w:pStyle w:val="Questiontext"/>
            </w:pPr>
            <w:r>
              <w:t>These details have changed. If you are making your payment from outside the United Kingdom (which must be received in sterling), our IBAN number is GB70 NWBK6070 8010 0144 38 and our SWIFT/BIC number is NWBKGB2L.</w:t>
            </w:r>
          </w:p>
          <w:p w14:paraId="2A1A5DEC" w14:textId="77777777" w:rsidR="007A33CD" w:rsidRPr="00154604" w:rsidRDefault="007A33CD" w:rsidP="007A33CD">
            <w:pPr>
              <w:pStyle w:val="Questiontext"/>
            </w:pPr>
            <w:r w:rsidRPr="000D796D">
              <w:t>If you do not quote your payment reference number, there may be a delay in processing your payment and application.</w:t>
            </w:r>
          </w:p>
        </w:tc>
      </w:tr>
      <w:tr w:rsidR="007A33CD" w:rsidRPr="007C08F6" w14:paraId="00B402B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09C5B4C1" w14:textId="0F6E738D" w:rsidR="007A33CD" w:rsidRPr="007C08F6" w:rsidRDefault="007A33CD" w:rsidP="007A33CD">
            <w:pPr>
              <w:spacing w:before="120" w:after="60"/>
              <w:rPr>
                <w:rFonts w:cs="Arial"/>
                <w:b/>
                <w:color w:val="FFFFFF"/>
                <w:sz w:val="20"/>
                <w:szCs w:val="20"/>
              </w:rPr>
            </w:pPr>
            <w:r>
              <w:rPr>
                <w:rFonts w:cs="Arial"/>
                <w:b/>
                <w:sz w:val="20"/>
                <w:szCs w:val="20"/>
              </w:rPr>
              <w:t>7i</w:t>
            </w:r>
            <w:r w:rsidRPr="007C08F6">
              <w:rPr>
                <w:rFonts w:cs="Arial"/>
                <w:b/>
                <w:sz w:val="20"/>
                <w:szCs w:val="20"/>
              </w:rPr>
              <w:t xml:space="preserve"> </w:t>
            </w:r>
            <w:r>
              <w:rPr>
                <w:rFonts w:cs="Arial"/>
                <w:b/>
                <w:sz w:val="20"/>
                <w:szCs w:val="20"/>
              </w:rPr>
              <w:t>Paying by credit or debit card</w:t>
            </w:r>
          </w:p>
        </w:tc>
      </w:tr>
      <w:tr w:rsidR="007A33CD" w:rsidRPr="007C08F6" w14:paraId="5E608E9E"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14D80B15" w14:textId="77777777" w:rsidR="007A33CD" w:rsidRDefault="007A33CD" w:rsidP="007A33CD">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3F2DE2BF" w14:textId="77777777" w:rsidR="007A33CD" w:rsidRPr="00013B62" w:rsidRDefault="007A33CD" w:rsidP="007A33CD">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A33CD" w:rsidRPr="007C08F6" w14:paraId="38B4173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394C21A9" w14:textId="0493E0CC" w:rsidR="007A33CD" w:rsidRPr="007C08F6" w:rsidRDefault="007A33CD" w:rsidP="007A33CD">
            <w:pPr>
              <w:spacing w:before="120" w:after="60"/>
              <w:rPr>
                <w:rFonts w:cs="Arial"/>
                <w:b/>
                <w:color w:val="FFFFFF"/>
                <w:sz w:val="20"/>
                <w:szCs w:val="20"/>
              </w:rPr>
            </w:pPr>
            <w:r>
              <w:rPr>
                <w:rFonts w:cs="Arial"/>
                <w:b/>
                <w:sz w:val="20"/>
                <w:szCs w:val="20"/>
              </w:rPr>
              <w:t>7j</w:t>
            </w:r>
            <w:r w:rsidRPr="007C08F6">
              <w:rPr>
                <w:rFonts w:cs="Arial"/>
                <w:b/>
                <w:sz w:val="20"/>
                <w:szCs w:val="20"/>
              </w:rPr>
              <w:t xml:space="preserve"> </w:t>
            </w:r>
            <w:r>
              <w:rPr>
                <w:rFonts w:cs="Arial"/>
                <w:b/>
                <w:sz w:val="20"/>
                <w:szCs w:val="20"/>
              </w:rPr>
              <w:t>Paying by cheque or postal order</w:t>
            </w:r>
          </w:p>
        </w:tc>
      </w:tr>
      <w:tr w:rsidR="007A33CD" w:rsidRPr="007C08F6" w14:paraId="0C6D5B5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FEAF251" w14:textId="77777777" w:rsidR="007A33CD" w:rsidRPr="00C611C7" w:rsidRDefault="007A33CD" w:rsidP="007A33CD">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235EF1C2" w14:textId="77777777" w:rsidR="007A33CD" w:rsidRPr="00013B62" w:rsidRDefault="007A33CD" w:rsidP="007A33CD">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243451" w:rsidRPr="007C08F6" w14:paraId="640FE64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53AAA1D5" w14:textId="4E87F4FE" w:rsidR="00243451" w:rsidRPr="007C08F6" w:rsidRDefault="00243451" w:rsidP="00373BAE">
            <w:pPr>
              <w:spacing w:before="120" w:after="60"/>
              <w:rPr>
                <w:rFonts w:cs="Arial"/>
                <w:color w:val="000000"/>
                <w:sz w:val="20"/>
                <w:szCs w:val="20"/>
              </w:rPr>
            </w:pPr>
            <w:r>
              <w:rPr>
                <w:rFonts w:cs="Arial"/>
                <w:color w:val="000000"/>
                <w:sz w:val="20"/>
                <w:szCs w:val="20"/>
              </w:rPr>
              <w:t>Cheque/ postal order number</w:t>
            </w:r>
          </w:p>
        </w:tc>
        <w:sdt>
          <w:sdtPr>
            <w:rPr>
              <w:rStyle w:val="Responseboxtext"/>
            </w:rPr>
            <w:id w:val="229974148"/>
            <w:placeholder>
              <w:docPart w:val="679D528EE78D4AC4A05B4BE8CC1BC283"/>
            </w:placeholder>
            <w:showingPlcHdr/>
            <w:text/>
          </w:sdtPr>
          <w:sdtEndPr>
            <w:rPr>
              <w:rStyle w:val="Responseboxtext"/>
            </w:rPr>
          </w:sdtEndPr>
          <w:sdtContent>
            <w:tc>
              <w:tcPr>
                <w:tcW w:w="4224" w:type="dxa"/>
                <w:gridSpan w:val="18"/>
                <w:tcBorders>
                  <w:left w:val="single" w:sz="4" w:space="0" w:color="auto"/>
                  <w:bottom w:val="single" w:sz="4" w:space="0" w:color="auto"/>
                  <w:right w:val="single" w:sz="4" w:space="0" w:color="auto"/>
                </w:tcBorders>
                <w:shd w:val="clear" w:color="auto" w:fill="auto"/>
                <w:vAlign w:val="center"/>
              </w:tcPr>
              <w:p w14:paraId="540F4C2F" w14:textId="77777777" w:rsidR="00243451" w:rsidRPr="00F77607" w:rsidRDefault="00243451" w:rsidP="00373BAE">
                <w:pPr>
                  <w:pStyle w:val="Paragraph"/>
                  <w:spacing w:before="120" w:after="60"/>
                  <w:rPr>
                    <w:rStyle w:val="Responseboxtext"/>
                  </w:rPr>
                </w:pPr>
                <w:r>
                  <w:rPr>
                    <w:rStyle w:val="Responseboxtext"/>
                  </w:rPr>
                  <w:t xml:space="preserve">                                      </w:t>
                </w:r>
              </w:p>
            </w:tc>
          </w:sdtContent>
        </w:sdt>
        <w:tc>
          <w:tcPr>
            <w:tcW w:w="1594" w:type="dxa"/>
            <w:gridSpan w:val="6"/>
            <w:tcBorders>
              <w:left w:val="single" w:sz="4" w:space="0" w:color="auto"/>
            </w:tcBorders>
            <w:shd w:val="clear" w:color="auto" w:fill="auto"/>
            <w:vAlign w:val="center"/>
          </w:tcPr>
          <w:p w14:paraId="69EA7ED0" w14:textId="77777777" w:rsidR="00243451" w:rsidRPr="007C08F6" w:rsidRDefault="00243451" w:rsidP="00373BAE">
            <w:pPr>
              <w:spacing w:before="120" w:after="60"/>
              <w:rPr>
                <w:rFonts w:cs="Arial"/>
                <w:sz w:val="20"/>
                <w:szCs w:val="20"/>
              </w:rPr>
            </w:pPr>
          </w:p>
        </w:tc>
      </w:tr>
      <w:tr w:rsidR="00243451" w:rsidRPr="003A523A" w14:paraId="3FFDD45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shd w:val="clear" w:color="auto" w:fill="auto"/>
          </w:tcPr>
          <w:p w14:paraId="5102F1A9" w14:textId="77777777" w:rsidR="00243451" w:rsidRPr="003A523A" w:rsidRDefault="00243451" w:rsidP="00373BAE">
            <w:pPr>
              <w:pStyle w:val="Questiontext"/>
              <w:spacing w:before="60"/>
              <w:rPr>
                <w:sz w:val="2"/>
                <w:szCs w:val="2"/>
              </w:rPr>
            </w:pPr>
          </w:p>
        </w:tc>
        <w:tc>
          <w:tcPr>
            <w:tcW w:w="4224" w:type="dxa"/>
            <w:gridSpan w:val="18"/>
            <w:tcBorders>
              <w:top w:val="single" w:sz="4" w:space="0" w:color="auto"/>
            </w:tcBorders>
            <w:shd w:val="clear" w:color="auto" w:fill="auto"/>
            <w:vAlign w:val="center"/>
          </w:tcPr>
          <w:p w14:paraId="78FDCA7D" w14:textId="77777777" w:rsidR="00243451" w:rsidRPr="003A523A" w:rsidRDefault="00243451" w:rsidP="00373BAE">
            <w:pPr>
              <w:pStyle w:val="Paragraph"/>
              <w:spacing w:before="60" w:after="60"/>
              <w:rPr>
                <w:rStyle w:val="Responseboxtext"/>
                <w:sz w:val="2"/>
                <w:szCs w:val="2"/>
              </w:rPr>
            </w:pPr>
          </w:p>
        </w:tc>
        <w:tc>
          <w:tcPr>
            <w:tcW w:w="1594" w:type="dxa"/>
            <w:gridSpan w:val="6"/>
            <w:shd w:val="clear" w:color="auto" w:fill="auto"/>
            <w:vAlign w:val="center"/>
          </w:tcPr>
          <w:p w14:paraId="3B4E2568" w14:textId="77777777" w:rsidR="00243451" w:rsidRPr="003A523A" w:rsidRDefault="00243451" w:rsidP="00373BAE">
            <w:pPr>
              <w:spacing w:before="60" w:after="60"/>
              <w:rPr>
                <w:rFonts w:cs="Arial"/>
                <w:sz w:val="2"/>
                <w:szCs w:val="2"/>
              </w:rPr>
            </w:pPr>
          </w:p>
        </w:tc>
      </w:tr>
      <w:tr w:rsidR="00243451" w:rsidRPr="007C08F6" w14:paraId="104EB0F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14" w:type="dxa"/>
            <w:gridSpan w:val="16"/>
            <w:tcBorders>
              <w:right w:val="single" w:sz="4" w:space="0" w:color="auto"/>
            </w:tcBorders>
            <w:shd w:val="clear" w:color="auto" w:fill="auto"/>
          </w:tcPr>
          <w:p w14:paraId="07C79AA6" w14:textId="77777777" w:rsidR="00243451" w:rsidRPr="007C08F6" w:rsidRDefault="00243451" w:rsidP="00373BAE">
            <w:pPr>
              <w:spacing w:before="120" w:after="60"/>
              <w:rPr>
                <w:rFonts w:cs="Arial"/>
                <w:color w:val="000000"/>
                <w:sz w:val="20"/>
                <w:szCs w:val="20"/>
              </w:rPr>
            </w:pPr>
            <w:r>
              <w:rPr>
                <w:rFonts w:cs="Arial"/>
                <w:color w:val="000000"/>
                <w:sz w:val="20"/>
                <w:szCs w:val="20"/>
              </w:rPr>
              <w:t>Amount paid</w:t>
            </w:r>
          </w:p>
        </w:tc>
        <w:sdt>
          <w:sdtPr>
            <w:rPr>
              <w:rStyle w:val="Responseboxtext"/>
            </w:rPr>
            <w:id w:val="-1295678188"/>
            <w:placeholder>
              <w:docPart w:val="BE9FFC46DC314E48B064C218431ACB04"/>
            </w:placeholder>
            <w:showingPlcHdr/>
            <w:text/>
          </w:sdtPr>
          <w:sdtEndPr>
            <w:rPr>
              <w:rStyle w:val="Responseboxtext"/>
            </w:rPr>
          </w:sdtEndPr>
          <w:sdtContent>
            <w:tc>
              <w:tcPr>
                <w:tcW w:w="4224" w:type="dxa"/>
                <w:gridSpan w:val="18"/>
                <w:tcBorders>
                  <w:left w:val="single" w:sz="4" w:space="0" w:color="auto"/>
                  <w:bottom w:val="single" w:sz="4" w:space="0" w:color="auto"/>
                  <w:right w:val="single" w:sz="4" w:space="0" w:color="auto"/>
                </w:tcBorders>
                <w:shd w:val="clear" w:color="auto" w:fill="auto"/>
              </w:tcPr>
              <w:p w14:paraId="0F8476A6" w14:textId="77777777" w:rsidR="00243451" w:rsidRPr="00F77607" w:rsidRDefault="00243451" w:rsidP="00373BAE">
                <w:pPr>
                  <w:pStyle w:val="Paragraph"/>
                  <w:spacing w:before="120" w:after="60"/>
                  <w:rPr>
                    <w:rStyle w:val="Responseboxtext"/>
                  </w:rPr>
                </w:pPr>
                <w:r>
                  <w:rPr>
                    <w:rStyle w:val="Responseboxtext"/>
                  </w:rPr>
                  <w:t xml:space="preserve">                                      </w:t>
                </w:r>
              </w:p>
            </w:tc>
          </w:sdtContent>
        </w:sdt>
        <w:tc>
          <w:tcPr>
            <w:tcW w:w="1594" w:type="dxa"/>
            <w:gridSpan w:val="6"/>
            <w:tcBorders>
              <w:left w:val="single" w:sz="4" w:space="0" w:color="auto"/>
            </w:tcBorders>
            <w:shd w:val="clear" w:color="auto" w:fill="auto"/>
            <w:vAlign w:val="center"/>
          </w:tcPr>
          <w:p w14:paraId="67C87573" w14:textId="77777777" w:rsidR="00243451" w:rsidRPr="007C08F6" w:rsidRDefault="00243451" w:rsidP="00373BAE">
            <w:pPr>
              <w:spacing w:before="120" w:after="60"/>
              <w:rPr>
                <w:rFonts w:cs="Arial"/>
                <w:sz w:val="20"/>
                <w:szCs w:val="20"/>
              </w:rPr>
            </w:pPr>
          </w:p>
        </w:tc>
      </w:tr>
      <w:tr w:rsidR="007A33CD" w:rsidRPr="005E3127" w14:paraId="6AAEC8FE" w14:textId="77777777" w:rsidTr="00336E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7" w:type="dxa"/>
        </w:trPr>
        <w:tc>
          <w:tcPr>
            <w:tcW w:w="9932" w:type="dxa"/>
            <w:gridSpan w:val="40"/>
            <w:tcBorders>
              <w:top w:val="nil"/>
              <w:left w:val="nil"/>
              <w:bottom w:val="nil"/>
              <w:right w:val="nil"/>
            </w:tcBorders>
            <w:shd w:val="clear" w:color="auto" w:fill="auto"/>
            <w:vAlign w:val="center"/>
          </w:tcPr>
          <w:p w14:paraId="1ED84A80" w14:textId="6EB88B2E" w:rsidR="007A33CD" w:rsidRPr="005E3127" w:rsidRDefault="007A33CD" w:rsidP="007A33CD">
            <w:pPr>
              <w:pStyle w:val="Sectionheading"/>
            </w:pPr>
            <w:r>
              <w:t>8</w:t>
            </w:r>
            <w:r w:rsidRPr="005E3127">
              <w:t xml:space="preserve"> The data Protection Act 1998</w:t>
            </w:r>
          </w:p>
        </w:tc>
      </w:tr>
      <w:tr w:rsidR="007A33CD" w:rsidRPr="007C08F6" w14:paraId="4021E04B" w14:textId="77777777" w:rsidTr="00336E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7" w:type="dxa"/>
        </w:trPr>
        <w:tc>
          <w:tcPr>
            <w:tcW w:w="9932" w:type="dxa"/>
            <w:gridSpan w:val="40"/>
            <w:tcBorders>
              <w:top w:val="nil"/>
              <w:left w:val="nil"/>
              <w:bottom w:val="nil"/>
              <w:right w:val="nil"/>
            </w:tcBorders>
            <w:shd w:val="clear" w:color="auto" w:fill="auto"/>
            <w:vAlign w:val="center"/>
          </w:tcPr>
          <w:p w14:paraId="4E61B6D4" w14:textId="77777777" w:rsidR="007A33CD" w:rsidRPr="00032B56" w:rsidRDefault="007A33CD" w:rsidP="007A33CD">
            <w:pPr>
              <w:pStyle w:val="Questiontext"/>
            </w:pPr>
            <w:r w:rsidRPr="00032B56">
              <w:t>We, the Natural Resources Body for Wales (hereafter “Natural Resources Wales”), will process the information you provide so that we can:</w:t>
            </w:r>
          </w:p>
          <w:p w14:paraId="15AFB4D7" w14:textId="77777777" w:rsidR="007A33CD" w:rsidRPr="00032B56" w:rsidRDefault="007A33CD" w:rsidP="007A33CD">
            <w:pPr>
              <w:pStyle w:val="Questiontext"/>
              <w:numPr>
                <w:ilvl w:val="0"/>
                <w:numId w:val="16"/>
              </w:numPr>
            </w:pPr>
            <w:r w:rsidRPr="00032B56">
              <w:t>deal with your application;</w:t>
            </w:r>
          </w:p>
          <w:p w14:paraId="10B95D12" w14:textId="77777777" w:rsidR="007A33CD" w:rsidRPr="00032B56" w:rsidRDefault="007A33CD" w:rsidP="007A33CD">
            <w:pPr>
              <w:pStyle w:val="Questiontext"/>
              <w:numPr>
                <w:ilvl w:val="0"/>
                <w:numId w:val="16"/>
              </w:numPr>
            </w:pPr>
            <w:r w:rsidRPr="00032B56">
              <w:t>make sure you keep to the conditions of the licence, permit or registration;</w:t>
            </w:r>
          </w:p>
          <w:p w14:paraId="32344186" w14:textId="77777777" w:rsidR="007A33CD" w:rsidRPr="00032B56" w:rsidRDefault="007A33CD" w:rsidP="007A33CD">
            <w:pPr>
              <w:pStyle w:val="Questiontext"/>
              <w:numPr>
                <w:ilvl w:val="0"/>
                <w:numId w:val="16"/>
              </w:numPr>
            </w:pPr>
            <w:r w:rsidRPr="00032B56">
              <w:t>process renewals; and</w:t>
            </w:r>
          </w:p>
          <w:p w14:paraId="19C27E2F" w14:textId="77777777" w:rsidR="007A33CD" w:rsidRPr="00032B56" w:rsidRDefault="007A33CD" w:rsidP="007A33CD">
            <w:pPr>
              <w:pStyle w:val="Questiontext"/>
              <w:numPr>
                <w:ilvl w:val="0"/>
                <w:numId w:val="16"/>
              </w:numPr>
            </w:pPr>
            <w:r w:rsidRPr="00032B56">
              <w:lastRenderedPageBreak/>
              <w:t>keep the public registers up to date.</w:t>
            </w:r>
          </w:p>
          <w:p w14:paraId="556F9602" w14:textId="77777777" w:rsidR="007A33CD" w:rsidRPr="00032B56" w:rsidRDefault="007A33CD" w:rsidP="007A33CD">
            <w:pPr>
              <w:pStyle w:val="Questiontext"/>
              <w:numPr>
                <w:ilvl w:val="0"/>
                <w:numId w:val="16"/>
              </w:numPr>
            </w:pPr>
            <w:r w:rsidRPr="00032B56">
              <w:t>We may also process or release the information to:</w:t>
            </w:r>
          </w:p>
          <w:p w14:paraId="34DAA8C3" w14:textId="77777777" w:rsidR="007A33CD" w:rsidRPr="00032B56" w:rsidRDefault="007A33CD" w:rsidP="007A33CD">
            <w:pPr>
              <w:pStyle w:val="Questiontext"/>
              <w:numPr>
                <w:ilvl w:val="0"/>
                <w:numId w:val="16"/>
              </w:numPr>
            </w:pPr>
            <w:r w:rsidRPr="00032B56">
              <w:t>offer you documents or services relating to environmental matters;</w:t>
            </w:r>
          </w:p>
          <w:p w14:paraId="4389191B" w14:textId="77777777" w:rsidR="007A33CD" w:rsidRPr="00032B56" w:rsidRDefault="007A33CD" w:rsidP="007A33CD">
            <w:pPr>
              <w:pStyle w:val="Questiontext"/>
              <w:numPr>
                <w:ilvl w:val="0"/>
                <w:numId w:val="16"/>
              </w:numPr>
            </w:pPr>
            <w:bookmarkStart w:id="0" w:name="_bookmark12"/>
            <w:bookmarkEnd w:id="0"/>
            <w:r w:rsidRPr="00032B56">
              <w:t>consult the public, public organisations and other organisations (for example, the Health and Safety Executive, local authorities, the emergency services, the Department for Environment, Food and Rural Affairs) on environmental issues;</w:t>
            </w:r>
          </w:p>
          <w:p w14:paraId="7D94F998" w14:textId="77777777" w:rsidR="007A33CD" w:rsidRPr="00032B56" w:rsidRDefault="007A33CD" w:rsidP="007A33CD">
            <w:pPr>
              <w:pStyle w:val="Questiontext"/>
              <w:numPr>
                <w:ilvl w:val="0"/>
                <w:numId w:val="16"/>
              </w:numPr>
            </w:pPr>
            <w:r w:rsidRPr="00032B56">
              <w:t>carry out research and development work on environmental issues;</w:t>
            </w:r>
          </w:p>
          <w:p w14:paraId="573845C9" w14:textId="77777777" w:rsidR="007A33CD" w:rsidRPr="00032B56" w:rsidRDefault="007A33CD" w:rsidP="007A33CD">
            <w:pPr>
              <w:pStyle w:val="Questiontext"/>
              <w:numPr>
                <w:ilvl w:val="0"/>
                <w:numId w:val="16"/>
              </w:numPr>
            </w:pPr>
            <w:r w:rsidRPr="00032B56">
              <w:t>provide information from the public register to anyone who asks;</w:t>
            </w:r>
          </w:p>
          <w:p w14:paraId="24DA1CBE" w14:textId="77777777" w:rsidR="007A33CD" w:rsidRPr="00032B56" w:rsidRDefault="007A33CD" w:rsidP="007A33CD">
            <w:pPr>
              <w:pStyle w:val="Questiontext"/>
              <w:numPr>
                <w:ilvl w:val="0"/>
                <w:numId w:val="16"/>
              </w:numPr>
            </w:pPr>
            <w:r w:rsidRPr="00032B56">
              <w:t>prevent anyone from breaking environmental law, investigate cases where environmental law may have been broken, and take any action that is needed;</w:t>
            </w:r>
          </w:p>
          <w:p w14:paraId="5E8D6E01" w14:textId="77777777" w:rsidR="007A33CD" w:rsidRPr="00032B56" w:rsidRDefault="007A33CD" w:rsidP="007A33CD">
            <w:pPr>
              <w:pStyle w:val="Questiontext"/>
              <w:numPr>
                <w:ilvl w:val="0"/>
                <w:numId w:val="16"/>
              </w:numPr>
            </w:pPr>
            <w:r w:rsidRPr="00032B56">
              <w:t>assess whether customers are satisfied with our service, and to improve our service; and</w:t>
            </w:r>
          </w:p>
          <w:p w14:paraId="72C1F30D" w14:textId="77777777" w:rsidR="007A33CD" w:rsidRPr="00032B56" w:rsidRDefault="007A33CD" w:rsidP="007A33CD">
            <w:pPr>
              <w:pStyle w:val="Questiontext"/>
              <w:numPr>
                <w:ilvl w:val="0"/>
                <w:numId w:val="16"/>
              </w:numPr>
            </w:pPr>
            <w:r w:rsidRPr="00032B56">
              <w:t>respond to requests for information under the Freedom of Information Act 2000 and the Environmental Information Regulations 2004 (if the Data Protection Act allows).</w:t>
            </w:r>
          </w:p>
          <w:p w14:paraId="15963FFF" w14:textId="77777777" w:rsidR="007A33CD" w:rsidRPr="00032B56" w:rsidRDefault="007A33CD" w:rsidP="007A33CD">
            <w:pPr>
              <w:pStyle w:val="Questiontext"/>
            </w:pPr>
            <w:r w:rsidRPr="00032B56">
              <w:t>We may pass the information on to our agents or representatives to do these things for us.</w:t>
            </w:r>
          </w:p>
        </w:tc>
      </w:tr>
      <w:tr w:rsidR="007A33CD" w:rsidRPr="005E3127" w14:paraId="04D9E5A8" w14:textId="77777777" w:rsidTr="00336E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7" w:type="dxa"/>
        </w:trPr>
        <w:tc>
          <w:tcPr>
            <w:tcW w:w="9932" w:type="dxa"/>
            <w:gridSpan w:val="40"/>
            <w:tcBorders>
              <w:top w:val="nil"/>
              <w:left w:val="nil"/>
              <w:bottom w:val="nil"/>
              <w:right w:val="nil"/>
            </w:tcBorders>
            <w:shd w:val="clear" w:color="auto" w:fill="auto"/>
            <w:vAlign w:val="center"/>
          </w:tcPr>
          <w:p w14:paraId="6EA68219" w14:textId="0712266D" w:rsidR="007A33CD" w:rsidRPr="005E3127" w:rsidRDefault="007A33CD" w:rsidP="007A33CD">
            <w:pPr>
              <w:pStyle w:val="Sectionheading"/>
            </w:pPr>
            <w:r>
              <w:lastRenderedPageBreak/>
              <w:t>9</w:t>
            </w:r>
            <w:r w:rsidRPr="005E3127">
              <w:t xml:space="preserve"> Confidentiality and national security</w:t>
            </w:r>
          </w:p>
        </w:tc>
      </w:tr>
      <w:tr w:rsidR="007A33CD" w:rsidRPr="007C08F6" w14:paraId="54CFB778" w14:textId="77777777" w:rsidTr="00336E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7" w:type="dxa"/>
        </w:trPr>
        <w:tc>
          <w:tcPr>
            <w:tcW w:w="9932" w:type="dxa"/>
            <w:gridSpan w:val="40"/>
            <w:tcBorders>
              <w:top w:val="nil"/>
              <w:left w:val="nil"/>
              <w:bottom w:val="nil"/>
              <w:right w:val="nil"/>
            </w:tcBorders>
            <w:shd w:val="clear" w:color="auto" w:fill="auto"/>
            <w:vAlign w:val="center"/>
          </w:tcPr>
          <w:p w14:paraId="364C1927" w14:textId="77777777" w:rsidR="007A33CD" w:rsidRDefault="007A33CD" w:rsidP="007A33CD">
            <w:pPr>
              <w:pStyle w:val="Questiontext"/>
            </w:pPr>
            <w:r w:rsidRPr="00DA2382">
              <w:t>We will normally put all the information in your application on a public register of environmental information. However, we may not include certain information in the public register if this is in the interests of national security, or because the information is confidential.</w:t>
            </w:r>
          </w:p>
          <w:p w14:paraId="66879752" w14:textId="7AC50452" w:rsidR="007A33CD" w:rsidRPr="00291D6A" w:rsidRDefault="007A33CD" w:rsidP="007A33CD">
            <w:pPr>
              <w:pStyle w:val="Questiontext"/>
              <w:rPr>
                <w:b/>
              </w:rPr>
            </w:pPr>
            <w:r w:rsidRPr="00291D6A">
              <w:rPr>
                <w:b/>
              </w:rPr>
              <w:t>Confidentiality</w:t>
            </w:r>
            <w:r w:rsidRPr="00291D6A">
              <w:rPr>
                <w:rFonts w:eastAsia="Calibri"/>
                <w:b/>
              </w:rPr>
              <w:tab/>
            </w:r>
          </w:p>
          <w:p w14:paraId="316EC7B8" w14:textId="77777777" w:rsidR="007A33CD" w:rsidRDefault="007A33CD" w:rsidP="007A33CD">
            <w:pPr>
              <w:pStyle w:val="Questiontext"/>
            </w:pPr>
            <w:r w:rsidRPr="00DA2382">
              <w:t xml:space="preserve">You can ask for information to be made confidential by </w:t>
            </w:r>
            <w:r>
              <w:t xml:space="preserve">ticking the box below and </w:t>
            </w:r>
            <w:r w:rsidRPr="00DA2382">
              <w:t>enclosing a letter with your application giving your reasons. If we agree with your request, we will tell you and not include the information in the public register. If we do not agree with your request, we will let you know how to appeal against our decision, or you</w:t>
            </w:r>
            <w:r>
              <w:t xml:space="preserve"> can withdraw your application.</w:t>
            </w:r>
          </w:p>
          <w:p w14:paraId="2E8A9AD6" w14:textId="77777777" w:rsidR="007A33CD" w:rsidRDefault="007A33CD" w:rsidP="007A33CD">
            <w:pPr>
              <w:pStyle w:val="Questiontext"/>
              <w:rPr>
                <w:rFonts w:eastAsia="Calibri"/>
                <w:lang w:eastAsia="en-GB"/>
              </w:rPr>
            </w:pPr>
            <w:r>
              <w:rPr>
                <w:rFonts w:eastAsia="Calibri"/>
                <w:lang w:eastAsia="en-GB"/>
              </w:rPr>
              <w:t>Confidentiality is unlikely to be applicable for a small-scale sewage discharge except for information about ex-directory telephone numbers. In those cases please write to tell us that information should not go on the public register.</w:t>
            </w:r>
          </w:p>
          <w:p w14:paraId="29E517D3" w14:textId="684EC0A5" w:rsidR="007A33CD" w:rsidRPr="00DA2382" w:rsidRDefault="007A33CD" w:rsidP="007A33CD">
            <w:pPr>
              <w:pStyle w:val="Questiontext"/>
            </w:pPr>
            <w:r>
              <w:rPr>
                <w:rFonts w:eastAsia="Calibri"/>
                <w:b/>
              </w:rPr>
              <w:t>Only tick the box below if you wish to claim confidentiality for your application.</w:t>
            </w:r>
          </w:p>
        </w:tc>
      </w:tr>
      <w:tr w:rsidR="007A33CD" w:rsidRPr="00D63332" w14:paraId="5A8E45BF" w14:textId="77777777" w:rsidTr="00336E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7" w:type="dxa"/>
          <w:trHeight w:val="27"/>
        </w:trPr>
        <w:tc>
          <w:tcPr>
            <w:tcW w:w="9454" w:type="dxa"/>
            <w:gridSpan w:val="37"/>
            <w:tcBorders>
              <w:top w:val="nil"/>
              <w:left w:val="nil"/>
              <w:bottom w:val="nil"/>
              <w:right w:val="nil"/>
            </w:tcBorders>
            <w:shd w:val="clear" w:color="auto" w:fill="auto"/>
            <w:vAlign w:val="center"/>
          </w:tcPr>
          <w:p w14:paraId="40E889D0" w14:textId="77777777" w:rsidR="007A33CD" w:rsidRPr="00416561" w:rsidRDefault="007A33CD" w:rsidP="007A33CD">
            <w:pPr>
              <w:pStyle w:val="Questiontext"/>
            </w:pPr>
            <w:r w:rsidRPr="00416561">
              <w:t>Please treat the information in my application as confidential.</w:t>
            </w:r>
          </w:p>
        </w:tc>
        <w:sdt>
          <w:sdtPr>
            <w:id w:val="-449241208"/>
            <w14:checkbox>
              <w14:checked w14:val="0"/>
              <w14:checkedState w14:val="2612" w14:font="MS Gothic"/>
              <w14:uncheckedState w14:val="2610" w14:font="MS Gothic"/>
            </w14:checkbox>
          </w:sdtPr>
          <w:sdtEndPr/>
          <w:sdtContent>
            <w:tc>
              <w:tcPr>
                <w:tcW w:w="478" w:type="dxa"/>
                <w:gridSpan w:val="3"/>
                <w:tcBorders>
                  <w:top w:val="nil"/>
                  <w:left w:val="nil"/>
                  <w:bottom w:val="nil"/>
                  <w:right w:val="nil"/>
                </w:tcBorders>
                <w:shd w:val="clear" w:color="auto" w:fill="auto"/>
                <w:vAlign w:val="center"/>
              </w:tcPr>
              <w:p w14:paraId="33FBB652" w14:textId="77777777" w:rsidR="007A33CD" w:rsidRPr="00D63332" w:rsidRDefault="007A33CD" w:rsidP="007A33CD">
                <w:pPr>
                  <w:pStyle w:val="Questiontext"/>
                </w:pPr>
                <w:r w:rsidRPr="00D63332">
                  <w:rPr>
                    <w:rFonts w:eastAsia="MS Gothic" w:hint="eastAsia"/>
                  </w:rPr>
                  <w:t>☐</w:t>
                </w:r>
              </w:p>
            </w:tc>
          </w:sdtContent>
        </w:sdt>
      </w:tr>
      <w:tr w:rsidR="007A33CD" w:rsidRPr="007C08F6" w14:paraId="417CDC4B" w14:textId="77777777" w:rsidTr="00336E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7" w:type="dxa"/>
        </w:trPr>
        <w:tc>
          <w:tcPr>
            <w:tcW w:w="9932" w:type="dxa"/>
            <w:gridSpan w:val="40"/>
            <w:tcBorders>
              <w:top w:val="nil"/>
              <w:left w:val="nil"/>
              <w:bottom w:val="nil"/>
              <w:right w:val="nil"/>
            </w:tcBorders>
            <w:shd w:val="clear" w:color="auto" w:fill="auto"/>
            <w:vAlign w:val="center"/>
          </w:tcPr>
          <w:p w14:paraId="30BD267C" w14:textId="77777777" w:rsidR="007A33CD" w:rsidRDefault="007A33CD" w:rsidP="007A33CD">
            <w:pPr>
              <w:pStyle w:val="Questiontext"/>
            </w:pPr>
            <w:r w:rsidRPr="006D49FD">
              <w:rPr>
                <w:rFonts w:eastAsia="Calibri"/>
                <w:b/>
              </w:rPr>
              <w:t>National security</w:t>
            </w:r>
            <w:r w:rsidRPr="00DA2382">
              <w:t xml:space="preserve"> </w:t>
            </w:r>
          </w:p>
          <w:p w14:paraId="6F248976" w14:textId="637A1E3D" w:rsidR="007A33CD" w:rsidRPr="00DA2382" w:rsidRDefault="007A33CD" w:rsidP="007A33CD">
            <w:pPr>
              <w:pStyle w:val="Questiontext"/>
            </w:pPr>
            <w:r w:rsidRPr="00DA2382">
              <w:t>You can tell the Secretary of State that you believe including information on a public register would not be in the interests of national security. You must enclose a letter with your application telling us that you have told the Welsh Ministers and you must still include the information in your application. We will not include the information in the public register unless the Welsh Ministers decides that it should be included.</w:t>
            </w:r>
          </w:p>
          <w:p w14:paraId="5EE6F708" w14:textId="77777777" w:rsidR="007A33CD" w:rsidRDefault="007A33CD" w:rsidP="007A33CD">
            <w:pPr>
              <w:pStyle w:val="Questiontext"/>
              <w:rPr>
                <w:rFonts w:eastAsia="Calibri"/>
                <w:lang w:eastAsia="en-GB"/>
              </w:rPr>
            </w:pPr>
            <w:r>
              <w:rPr>
                <w:rFonts w:eastAsia="Calibri"/>
                <w:lang w:eastAsia="en-GB"/>
              </w:rPr>
              <w:t xml:space="preserve">You can find guidance on national security in ‘Core Environmental Permitting Guidance’ published by Defra. </w:t>
            </w:r>
          </w:p>
          <w:p w14:paraId="0B1BB85F" w14:textId="5D9FC4D2" w:rsidR="007A33CD" w:rsidRPr="00DA2382" w:rsidRDefault="007A33CD" w:rsidP="007A33CD">
            <w:pPr>
              <w:pStyle w:val="Questiontext"/>
            </w:pPr>
            <w:r w:rsidRPr="00291D6A">
              <w:rPr>
                <w:rFonts w:eastAsia="Calibri"/>
                <w:b/>
                <w:lang w:eastAsia="en-GB"/>
              </w:rPr>
              <w:t>You cannot apply for national security via this application</w:t>
            </w:r>
            <w:r>
              <w:rPr>
                <w:rFonts w:eastAsia="Calibri"/>
                <w:lang w:eastAsia="en-GB"/>
              </w:rPr>
              <w:t>.</w:t>
            </w:r>
          </w:p>
        </w:tc>
      </w:tr>
      <w:tr w:rsidR="007A33CD" w:rsidRPr="00BF4527" w14:paraId="0183EEB6" w14:textId="77777777" w:rsidTr="00336E91">
        <w:trPr>
          <w:gridAfter w:val="1"/>
          <w:wAfter w:w="77" w:type="dxa"/>
          <w:trHeight w:val="55"/>
        </w:trPr>
        <w:tc>
          <w:tcPr>
            <w:tcW w:w="9932" w:type="dxa"/>
            <w:gridSpan w:val="40"/>
            <w:tcBorders>
              <w:top w:val="nil"/>
              <w:left w:val="nil"/>
              <w:bottom w:val="nil"/>
              <w:right w:val="nil"/>
            </w:tcBorders>
            <w:shd w:val="clear" w:color="auto" w:fill="auto"/>
          </w:tcPr>
          <w:p w14:paraId="0183EEB5" w14:textId="12147C02" w:rsidR="007A33CD" w:rsidRPr="00BF4527" w:rsidRDefault="007A33CD" w:rsidP="007A33CD">
            <w:pPr>
              <w:pStyle w:val="Sectionheading"/>
              <w:rPr>
                <w:rFonts w:eastAsia="Calibri"/>
              </w:rPr>
            </w:pPr>
            <w:r>
              <w:rPr>
                <w:rFonts w:eastAsia="Calibri"/>
              </w:rPr>
              <w:t>10</w:t>
            </w:r>
            <w:r w:rsidRPr="00BF4527">
              <w:rPr>
                <w:rFonts w:eastAsia="Calibri"/>
              </w:rPr>
              <w:t xml:space="preserve"> Declaration</w:t>
            </w:r>
          </w:p>
        </w:tc>
      </w:tr>
      <w:tr w:rsidR="007A33CD" w:rsidRPr="007C08F6" w14:paraId="6F06559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09FE9E06" w14:textId="77777777" w:rsidR="007A33CD" w:rsidRPr="00D41A7F" w:rsidRDefault="007A33CD" w:rsidP="007A33CD">
            <w:pPr>
              <w:pStyle w:val="Questiontext"/>
              <w:rPr>
                <w:b/>
              </w:rPr>
            </w:pPr>
            <w:r w:rsidRPr="00D41A7F">
              <w:rPr>
                <w:b/>
              </w:rPr>
              <w:t>You must read this section before making the declaration and sending your form to us.</w:t>
            </w:r>
          </w:p>
          <w:p w14:paraId="05116C97" w14:textId="77777777" w:rsidR="007A33CD" w:rsidRDefault="007A33CD" w:rsidP="007A33CD">
            <w:pPr>
              <w:pStyle w:val="Questiontext"/>
            </w:pPr>
            <w:r w:rsidRPr="00EE0866">
              <w:rPr>
                <w:b/>
              </w:rPr>
              <w:t>A relevant person should make the declaration.</w:t>
            </w:r>
            <w:r w:rsidRPr="006D7634">
              <w:t xml:space="preserve"> </w:t>
            </w:r>
          </w:p>
          <w:p w14:paraId="0F0747A4" w14:textId="087F7FDA" w:rsidR="007A33CD" w:rsidRDefault="007A33CD" w:rsidP="007A33CD">
            <w:pPr>
              <w:pStyle w:val="Questiontext"/>
            </w:pPr>
            <w:r w:rsidRPr="006D7634">
              <w:lastRenderedPageBreak/>
              <w:t>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An agent acting on behalf of an applicant is NOT a relevant person.</w:t>
            </w:r>
          </w:p>
          <w:p w14:paraId="25542670" w14:textId="77777777" w:rsidR="007A33CD" w:rsidRDefault="007A33CD" w:rsidP="007A33CD">
            <w:pPr>
              <w:pStyle w:val="Questiontext"/>
            </w:pPr>
            <w:r>
              <w:t>Each individual (or individual trustee) who is applying for their name to appear on the permit must complete this declaration. You can send a separate document with the relevant information if there are not enough spaces to sign, below.</w:t>
            </w:r>
          </w:p>
          <w:p w14:paraId="28535195" w14:textId="77777777" w:rsidR="007A33CD" w:rsidRPr="00154604" w:rsidRDefault="007A33CD" w:rsidP="007A33CD">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1F6D9221" w14:textId="77777777" w:rsidR="007A33CD" w:rsidRPr="00154604" w:rsidRDefault="007A33CD" w:rsidP="007A33CD">
            <w:pPr>
              <w:pStyle w:val="Questiontext"/>
            </w:pPr>
            <w:r w:rsidRPr="00154604">
              <w:t>To simplify and speed up the application process we recommend that the declaration is filled in by an officer of a company or one of the partners in a Limited Liability Partnership (LLP).</w:t>
            </w:r>
          </w:p>
          <w:p w14:paraId="498BBD07" w14:textId="77777777" w:rsidR="007A33CD" w:rsidRDefault="007A33CD" w:rsidP="007A33CD">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10DF827F" w14:textId="77777777" w:rsidR="007A33CD" w:rsidRDefault="007A33CD" w:rsidP="007A33CD">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699E0A84" w14:textId="77777777" w:rsidR="007A33CD" w:rsidRPr="00F86E55" w:rsidRDefault="007A33CD" w:rsidP="007A33CD">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7A33CD" w:rsidRPr="007C08F6" w14:paraId="32B8183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10FB5A3" w14:textId="0342D480" w:rsidR="007A33CD" w:rsidRPr="00895D26" w:rsidRDefault="007A33CD" w:rsidP="007A33CD">
            <w:pPr>
              <w:pStyle w:val="SubQuestion"/>
            </w:pPr>
            <w:r>
              <w:lastRenderedPageBreak/>
              <w:t xml:space="preserve">10a Are you signing the form on </w:t>
            </w:r>
            <w:r w:rsidRPr="002F2752">
              <w:rPr>
                <w:i/>
              </w:rPr>
              <w:t>behalf of</w:t>
            </w:r>
            <w:r>
              <w:t xml:space="preserve"> a relevant person?</w:t>
            </w:r>
          </w:p>
        </w:tc>
      </w:tr>
      <w:tr w:rsidR="007A33CD" w:rsidRPr="007C08F6" w14:paraId="5A208E3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5B86B6D2" w14:textId="77777777" w:rsidR="007A33CD" w:rsidRDefault="007A33CD" w:rsidP="007A33CD">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7A33CD" w:rsidRPr="00B51B1F" w14:paraId="157225C2"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486" w:type="dxa"/>
            <w:gridSpan w:val="39"/>
            <w:shd w:val="clear" w:color="auto" w:fill="auto"/>
            <w:vAlign w:val="center"/>
          </w:tcPr>
          <w:p w14:paraId="2DFDFFAC" w14:textId="77777777" w:rsidR="007A33CD" w:rsidRDefault="007A33CD" w:rsidP="007A33CD">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46" w:type="dxa"/>
                <w:shd w:val="clear" w:color="auto" w:fill="auto"/>
                <w:vAlign w:val="center"/>
              </w:tcPr>
              <w:p w14:paraId="04463BD6" w14:textId="77777777" w:rsidR="007A33CD" w:rsidRDefault="007A33CD" w:rsidP="007A33CD">
                <w:pPr>
                  <w:pStyle w:val="Questiontext"/>
                </w:pPr>
                <w:r w:rsidRPr="00D34923">
                  <w:rPr>
                    <w:rFonts w:ascii="Segoe UI Symbol" w:eastAsia="MS Gothic" w:hAnsi="Segoe UI Symbol" w:cs="Segoe UI Symbol"/>
                  </w:rPr>
                  <w:t>☐</w:t>
                </w:r>
              </w:p>
            </w:tc>
          </w:sdtContent>
        </w:sdt>
      </w:tr>
      <w:tr w:rsidR="007A33CD" w:rsidRPr="00D41A7F" w14:paraId="50056EC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E9472CF" w14:textId="2385CAFC" w:rsidR="007A33CD" w:rsidRPr="00D41A7F" w:rsidRDefault="007A33CD" w:rsidP="007A33CD">
            <w:pPr>
              <w:pStyle w:val="SubQuestion"/>
            </w:pPr>
            <w:r>
              <w:t>10b</w:t>
            </w:r>
            <w:r w:rsidRPr="00D41A7F">
              <w:t xml:space="preserve"> </w:t>
            </w:r>
            <w:r>
              <w:rPr>
                <w:rFonts w:eastAsia="Calibri"/>
              </w:rPr>
              <w:t>Declaration</w:t>
            </w:r>
          </w:p>
        </w:tc>
      </w:tr>
      <w:tr w:rsidR="007A33CD" w:rsidRPr="007C08F6" w14:paraId="7A1C215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7B789532" w14:textId="11709234" w:rsidR="007A33CD" w:rsidRPr="006D7634" w:rsidRDefault="007A33CD" w:rsidP="007A33CD">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336E91">
              <w:t>6</w:t>
            </w:r>
            <w:r w:rsidRPr="006D7634">
              <w:t xml:space="preserve">. </w:t>
            </w:r>
          </w:p>
          <w:p w14:paraId="5C00A07D" w14:textId="77777777" w:rsidR="007A33CD" w:rsidRPr="006C0534" w:rsidRDefault="007A33CD" w:rsidP="007A33CD">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1F19C908" w14:textId="77777777" w:rsidR="007A33CD" w:rsidRPr="006C0534" w:rsidRDefault="007A33CD" w:rsidP="007A33CD">
            <w:pPr>
              <w:pStyle w:val="Questiontext"/>
              <w:rPr>
                <w:b/>
              </w:rPr>
            </w:pPr>
            <w:r w:rsidRPr="006C0534">
              <w:rPr>
                <w:b/>
              </w:rPr>
              <w:t>I understand that if I knowingly or recklessly make a false or misleading statement:</w:t>
            </w:r>
          </w:p>
          <w:p w14:paraId="3B4207C8" w14:textId="77777777" w:rsidR="007A33CD" w:rsidRPr="006C0534" w:rsidRDefault="007A33CD" w:rsidP="007A33CD">
            <w:pPr>
              <w:pStyle w:val="Questiontext"/>
              <w:numPr>
                <w:ilvl w:val="0"/>
                <w:numId w:val="13"/>
              </w:numPr>
              <w:rPr>
                <w:b/>
              </w:rPr>
            </w:pPr>
            <w:r w:rsidRPr="006C0534">
              <w:rPr>
                <w:b/>
              </w:rPr>
              <w:t>I may</w:t>
            </w:r>
            <w:r>
              <w:rPr>
                <w:b/>
              </w:rPr>
              <w:t xml:space="preserve"> be</w:t>
            </w:r>
            <w:r w:rsidRPr="006C0534">
              <w:rPr>
                <w:b/>
              </w:rPr>
              <w:t xml:space="preserve"> prosecuted; and</w:t>
            </w:r>
          </w:p>
          <w:p w14:paraId="6F314F42" w14:textId="77777777" w:rsidR="007A33CD" w:rsidRPr="006C0534" w:rsidRDefault="007A33CD" w:rsidP="007A33CD">
            <w:pPr>
              <w:pStyle w:val="Questiontext"/>
              <w:numPr>
                <w:ilvl w:val="0"/>
                <w:numId w:val="13"/>
              </w:numPr>
              <w:rPr>
                <w:b/>
              </w:rPr>
            </w:pPr>
            <w:r w:rsidRPr="006C0534">
              <w:rPr>
                <w:b/>
              </w:rPr>
              <w:t>if convicted, I may have to pay a fine and/or go to prison.</w:t>
            </w:r>
          </w:p>
          <w:p w14:paraId="51BA7B61" w14:textId="77777777" w:rsidR="007A33CD" w:rsidRPr="006C0534" w:rsidRDefault="007A33CD" w:rsidP="007A33CD">
            <w:pPr>
              <w:pStyle w:val="Questiontext"/>
              <w:rPr>
                <w:b/>
              </w:rPr>
            </w:pPr>
            <w:r>
              <w:t>By signing below, you are confirming that you understand and agree with the declaration above.</w:t>
            </w:r>
          </w:p>
        </w:tc>
      </w:tr>
      <w:tr w:rsidR="00336E91" w:rsidRPr="007C08F6" w14:paraId="194CCF3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291C2602"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495809477"/>
            <w:placeholder>
              <w:docPart w:val="DC679107F69242DEB02F7720BF943339"/>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16"/>
                <w:tcBorders>
                  <w:left w:val="single" w:sz="4" w:space="0" w:color="auto"/>
                  <w:bottom w:val="single" w:sz="4" w:space="0" w:color="auto"/>
                  <w:right w:val="single" w:sz="4" w:space="0" w:color="auto"/>
                </w:tcBorders>
                <w:shd w:val="clear" w:color="auto" w:fill="auto"/>
                <w:vAlign w:val="center"/>
              </w:tcPr>
              <w:p w14:paraId="37EADEB0" w14:textId="77777777" w:rsidR="00336E91" w:rsidRPr="00F77607" w:rsidRDefault="00336E91" w:rsidP="00D5359D">
                <w:pPr>
                  <w:pStyle w:val="Paragraph"/>
                  <w:spacing w:before="120" w:after="60"/>
                  <w:rPr>
                    <w:rStyle w:val="Responseboxtext"/>
                  </w:rPr>
                </w:pPr>
                <w:r>
                  <w:rPr>
                    <w:rStyle w:val="Responseboxtext"/>
                    <w:rFonts w:eastAsia="Calibri"/>
                  </w:rPr>
                  <w:t xml:space="preserve">                                     </w:t>
                </w:r>
              </w:p>
            </w:tc>
          </w:sdtContent>
        </w:sdt>
        <w:tc>
          <w:tcPr>
            <w:tcW w:w="284" w:type="dxa"/>
            <w:gridSpan w:val="3"/>
            <w:tcBorders>
              <w:left w:val="single" w:sz="4" w:space="0" w:color="auto"/>
            </w:tcBorders>
            <w:shd w:val="clear" w:color="auto" w:fill="auto"/>
            <w:vAlign w:val="center"/>
          </w:tcPr>
          <w:p w14:paraId="486DD61C" w14:textId="77777777" w:rsidR="00336E91" w:rsidRPr="007C08F6" w:rsidRDefault="00336E91" w:rsidP="00D5359D">
            <w:pPr>
              <w:spacing w:before="120" w:after="60"/>
              <w:rPr>
                <w:rFonts w:cs="Arial"/>
                <w:sz w:val="20"/>
                <w:szCs w:val="20"/>
              </w:rPr>
            </w:pPr>
          </w:p>
        </w:tc>
        <w:sdt>
          <w:sdtPr>
            <w:rPr>
              <w:rStyle w:val="Responseboxtext"/>
            </w:rPr>
            <w:id w:val="428474865"/>
            <w:placeholder>
              <w:docPart w:val="5B18210841E2493CB5BE4763E0A2C23D"/>
            </w:placeholder>
            <w:showingPlcHdr/>
          </w:sdtPr>
          <w:sdtEndPr>
            <w:rPr>
              <w:rStyle w:val="DefaultParagraphFont"/>
              <w:rFonts w:cs="Arial"/>
              <w:sz w:val="24"/>
              <w:szCs w:val="20"/>
            </w:rPr>
          </w:sdtEndPr>
          <w:sdtContent>
            <w:tc>
              <w:tcPr>
                <w:tcW w:w="1414" w:type="dxa"/>
                <w:gridSpan w:val="4"/>
                <w:tcBorders>
                  <w:left w:val="single" w:sz="4" w:space="0" w:color="auto"/>
                  <w:bottom w:val="single" w:sz="4" w:space="0" w:color="auto"/>
                  <w:right w:val="single" w:sz="4" w:space="0" w:color="auto"/>
                </w:tcBorders>
                <w:shd w:val="clear" w:color="auto" w:fill="auto"/>
                <w:vAlign w:val="center"/>
              </w:tcPr>
              <w:p w14:paraId="38BBD7A6" w14:textId="77777777" w:rsidR="00336E91" w:rsidRPr="007C08F6" w:rsidRDefault="00336E91" w:rsidP="00D5359D">
                <w:pPr>
                  <w:spacing w:before="120" w:after="60"/>
                  <w:rPr>
                    <w:rFonts w:cs="Arial"/>
                    <w:sz w:val="20"/>
                    <w:szCs w:val="20"/>
                  </w:rPr>
                </w:pPr>
                <w:r>
                  <w:rPr>
                    <w:rStyle w:val="Responseboxtext"/>
                  </w:rPr>
                  <w:t xml:space="preserve">          </w:t>
                </w:r>
              </w:p>
            </w:tc>
          </w:sdtContent>
        </w:sdt>
      </w:tr>
      <w:tr w:rsidR="00336E91" w:rsidRPr="003A523A" w14:paraId="554DBEC1"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shd w:val="clear" w:color="auto" w:fill="auto"/>
          </w:tcPr>
          <w:p w14:paraId="32B6A855" w14:textId="77777777" w:rsidR="00336E91" w:rsidRPr="003A523A" w:rsidRDefault="00336E91" w:rsidP="00D5359D">
            <w:pPr>
              <w:pStyle w:val="Questiontext"/>
              <w:spacing w:before="60"/>
              <w:rPr>
                <w:sz w:val="2"/>
                <w:szCs w:val="2"/>
              </w:rPr>
            </w:pPr>
          </w:p>
        </w:tc>
        <w:tc>
          <w:tcPr>
            <w:tcW w:w="4111" w:type="dxa"/>
            <w:gridSpan w:val="16"/>
            <w:tcBorders>
              <w:top w:val="single" w:sz="4" w:space="0" w:color="auto"/>
            </w:tcBorders>
            <w:shd w:val="clear" w:color="auto" w:fill="auto"/>
            <w:vAlign w:val="center"/>
          </w:tcPr>
          <w:p w14:paraId="24648A90" w14:textId="77777777" w:rsidR="00336E91" w:rsidRPr="003A523A" w:rsidRDefault="00336E91" w:rsidP="00D5359D">
            <w:pPr>
              <w:pStyle w:val="Paragraph"/>
              <w:spacing w:before="60" w:after="60"/>
              <w:rPr>
                <w:rStyle w:val="Responseboxtext"/>
                <w:sz w:val="2"/>
                <w:szCs w:val="2"/>
              </w:rPr>
            </w:pPr>
          </w:p>
        </w:tc>
        <w:tc>
          <w:tcPr>
            <w:tcW w:w="1698" w:type="dxa"/>
            <w:gridSpan w:val="7"/>
            <w:shd w:val="clear" w:color="auto" w:fill="auto"/>
            <w:vAlign w:val="center"/>
          </w:tcPr>
          <w:p w14:paraId="40248D4E" w14:textId="77777777" w:rsidR="00336E91" w:rsidRPr="003A523A" w:rsidRDefault="00336E91" w:rsidP="00D5359D">
            <w:pPr>
              <w:spacing w:before="60" w:after="60"/>
              <w:rPr>
                <w:rFonts w:cs="Arial"/>
                <w:sz w:val="2"/>
                <w:szCs w:val="2"/>
              </w:rPr>
            </w:pPr>
          </w:p>
        </w:tc>
      </w:tr>
      <w:tr w:rsidR="00336E91" w:rsidRPr="007C08F6" w14:paraId="3B661EA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229BCEA7"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959635674"/>
            <w:placeholder>
              <w:docPart w:val="64F40C1E676D4CE189F7622FAF3DDEC1"/>
            </w:placeholder>
            <w:showingPlcHdr/>
            <w:text/>
          </w:sdtPr>
          <w:sdtContent>
            <w:tc>
              <w:tcPr>
                <w:tcW w:w="4111" w:type="dxa"/>
                <w:gridSpan w:val="16"/>
                <w:tcBorders>
                  <w:left w:val="single" w:sz="4" w:space="0" w:color="auto"/>
                  <w:bottom w:val="single" w:sz="4" w:space="0" w:color="auto"/>
                  <w:right w:val="single" w:sz="4" w:space="0" w:color="auto"/>
                </w:tcBorders>
                <w:shd w:val="clear" w:color="auto" w:fill="auto"/>
              </w:tcPr>
              <w:p w14:paraId="4E539CA8" w14:textId="77777777" w:rsidR="00336E91" w:rsidRPr="00F77607" w:rsidRDefault="00336E91" w:rsidP="00D5359D">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8ADB783" w14:textId="77777777" w:rsidR="00336E91" w:rsidRPr="007C08F6" w:rsidRDefault="00336E91" w:rsidP="00D5359D">
            <w:pPr>
              <w:spacing w:before="120" w:after="60"/>
              <w:rPr>
                <w:rFonts w:cs="Arial"/>
                <w:sz w:val="20"/>
                <w:szCs w:val="20"/>
              </w:rPr>
            </w:pPr>
          </w:p>
        </w:tc>
      </w:tr>
      <w:tr w:rsidR="00336E91" w:rsidRPr="003A523A" w14:paraId="60DC85A7"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shd w:val="clear" w:color="auto" w:fill="auto"/>
          </w:tcPr>
          <w:p w14:paraId="57B3462F" w14:textId="77777777" w:rsidR="00336E91" w:rsidRPr="003A523A" w:rsidRDefault="00336E91" w:rsidP="00D5359D">
            <w:pPr>
              <w:pStyle w:val="Questiontext"/>
              <w:spacing w:before="60"/>
              <w:rPr>
                <w:sz w:val="2"/>
                <w:szCs w:val="2"/>
              </w:rPr>
            </w:pPr>
          </w:p>
        </w:tc>
        <w:tc>
          <w:tcPr>
            <w:tcW w:w="4111" w:type="dxa"/>
            <w:gridSpan w:val="16"/>
            <w:tcBorders>
              <w:top w:val="single" w:sz="4" w:space="0" w:color="auto"/>
            </w:tcBorders>
            <w:shd w:val="clear" w:color="auto" w:fill="auto"/>
            <w:vAlign w:val="center"/>
          </w:tcPr>
          <w:p w14:paraId="13985E88" w14:textId="77777777" w:rsidR="00336E91" w:rsidRPr="003A523A" w:rsidRDefault="00336E91" w:rsidP="00D5359D">
            <w:pPr>
              <w:pStyle w:val="Paragraph"/>
              <w:spacing w:before="60" w:after="60"/>
              <w:rPr>
                <w:rStyle w:val="Responseboxtext"/>
                <w:sz w:val="2"/>
                <w:szCs w:val="2"/>
              </w:rPr>
            </w:pPr>
          </w:p>
        </w:tc>
        <w:tc>
          <w:tcPr>
            <w:tcW w:w="1698" w:type="dxa"/>
            <w:gridSpan w:val="7"/>
            <w:shd w:val="clear" w:color="auto" w:fill="auto"/>
            <w:vAlign w:val="center"/>
          </w:tcPr>
          <w:p w14:paraId="576F38A2" w14:textId="77777777" w:rsidR="00336E91" w:rsidRPr="003A523A" w:rsidRDefault="00336E91" w:rsidP="00D5359D">
            <w:pPr>
              <w:spacing w:before="60" w:after="60"/>
              <w:rPr>
                <w:rFonts w:cs="Arial"/>
                <w:sz w:val="2"/>
                <w:szCs w:val="2"/>
              </w:rPr>
            </w:pPr>
          </w:p>
        </w:tc>
      </w:tr>
      <w:tr w:rsidR="00336E91" w:rsidRPr="007C08F6" w14:paraId="6A33990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0700399A"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1258491362"/>
            <w:placeholder>
              <w:docPart w:val="685E055D0971438588ED12EEBC107002"/>
            </w:placeholder>
            <w:showingPlcHdr/>
            <w:text/>
          </w:sdtPr>
          <w:sdtContent>
            <w:tc>
              <w:tcPr>
                <w:tcW w:w="4111" w:type="dxa"/>
                <w:gridSpan w:val="16"/>
                <w:tcBorders>
                  <w:left w:val="single" w:sz="4" w:space="0" w:color="auto"/>
                  <w:bottom w:val="single" w:sz="4" w:space="0" w:color="auto"/>
                  <w:right w:val="single" w:sz="4" w:space="0" w:color="auto"/>
                </w:tcBorders>
                <w:shd w:val="clear" w:color="auto" w:fill="auto"/>
              </w:tcPr>
              <w:p w14:paraId="2EAE8BEF" w14:textId="77777777" w:rsidR="00336E91" w:rsidRPr="00F77607" w:rsidRDefault="00336E91" w:rsidP="00D5359D">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93B1222" w14:textId="77777777" w:rsidR="00336E91" w:rsidRPr="007C08F6" w:rsidRDefault="00336E91" w:rsidP="00D5359D">
            <w:pPr>
              <w:spacing w:before="120" w:after="60"/>
              <w:rPr>
                <w:rFonts w:cs="Arial"/>
                <w:sz w:val="20"/>
                <w:szCs w:val="20"/>
              </w:rPr>
            </w:pPr>
          </w:p>
        </w:tc>
      </w:tr>
      <w:tr w:rsidR="007A33CD" w:rsidRPr="00815492" w14:paraId="3F1D3B6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51" w:type="dxa"/>
            <w:gridSpan w:val="30"/>
            <w:shd w:val="clear" w:color="auto" w:fill="auto"/>
          </w:tcPr>
          <w:p w14:paraId="5EC6B058" w14:textId="77777777" w:rsidR="007A33CD" w:rsidRPr="00815492" w:rsidRDefault="007A33CD" w:rsidP="007A33CD">
            <w:pPr>
              <w:pStyle w:val="SubQuestion"/>
              <w:rPr>
                <w:rStyle w:val="Responseboxtext"/>
                <w:rFonts w:eastAsia="Calibri"/>
                <w:sz w:val="2"/>
                <w:szCs w:val="2"/>
              </w:rPr>
            </w:pPr>
          </w:p>
        </w:tc>
        <w:tc>
          <w:tcPr>
            <w:tcW w:w="3058" w:type="dxa"/>
            <w:gridSpan w:val="11"/>
            <w:shd w:val="clear" w:color="auto" w:fill="auto"/>
            <w:vAlign w:val="center"/>
          </w:tcPr>
          <w:p w14:paraId="076815E9"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2B5E85F4"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03" w:type="dxa"/>
            <w:gridSpan w:val="15"/>
            <w:tcBorders>
              <w:right w:val="single" w:sz="4" w:space="0" w:color="auto"/>
            </w:tcBorders>
            <w:shd w:val="clear" w:color="auto" w:fill="auto"/>
          </w:tcPr>
          <w:p w14:paraId="5509CDAF"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rPr>
            <w:id w:val="820080581"/>
            <w:placeholder>
              <w:docPart w:val="2BB85069D53E406A8CF78CE4EBB49933"/>
            </w:placeholder>
            <w:showingPlcHdr/>
          </w:sdtPr>
          <w:sdtEndPr>
            <w:rPr>
              <w:rStyle w:val="Responseboxtext"/>
            </w:rPr>
          </w:sdtEndPr>
          <w:sdtContent>
            <w:tc>
              <w:tcPr>
                <w:tcW w:w="4131" w:type="dxa"/>
                <w:gridSpan w:val="18"/>
                <w:tcBorders>
                  <w:left w:val="single" w:sz="4" w:space="0" w:color="auto"/>
                  <w:bottom w:val="single" w:sz="4" w:space="0" w:color="auto"/>
                  <w:right w:val="single" w:sz="4" w:space="0" w:color="auto"/>
                </w:tcBorders>
                <w:shd w:val="clear" w:color="auto" w:fill="auto"/>
                <w:vAlign w:val="center"/>
              </w:tcPr>
              <w:p w14:paraId="7424A3DD" w14:textId="106D6B68" w:rsidR="007A33CD" w:rsidRPr="007A2E2A"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CAF47B4" w14:textId="77777777" w:rsidR="007A33CD" w:rsidRPr="0012633A" w:rsidRDefault="007A33CD" w:rsidP="007A33CD">
            <w:pPr>
              <w:spacing w:before="120" w:after="60"/>
              <w:rPr>
                <w:rFonts w:cs="Arial"/>
                <w:sz w:val="20"/>
                <w:szCs w:val="20"/>
              </w:rPr>
            </w:pPr>
          </w:p>
        </w:tc>
      </w:tr>
      <w:tr w:rsidR="007A33CD" w:rsidRPr="00815492" w14:paraId="2039284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51" w:type="dxa"/>
            <w:gridSpan w:val="30"/>
            <w:shd w:val="clear" w:color="auto" w:fill="auto"/>
          </w:tcPr>
          <w:p w14:paraId="05C1AC6E" w14:textId="77777777" w:rsidR="007A33CD" w:rsidRPr="00815492" w:rsidRDefault="007A33CD" w:rsidP="007A33CD">
            <w:pPr>
              <w:pStyle w:val="SubQuestion"/>
              <w:rPr>
                <w:rStyle w:val="Responseboxtext"/>
                <w:rFonts w:eastAsia="Calibri"/>
                <w:sz w:val="2"/>
                <w:szCs w:val="2"/>
              </w:rPr>
            </w:pPr>
          </w:p>
        </w:tc>
        <w:tc>
          <w:tcPr>
            <w:tcW w:w="3058" w:type="dxa"/>
            <w:gridSpan w:val="11"/>
            <w:shd w:val="clear" w:color="auto" w:fill="auto"/>
            <w:vAlign w:val="center"/>
          </w:tcPr>
          <w:p w14:paraId="7200B553"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238CA650"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03" w:type="dxa"/>
            <w:gridSpan w:val="15"/>
            <w:tcBorders>
              <w:right w:val="single" w:sz="4" w:space="0" w:color="auto"/>
            </w:tcBorders>
            <w:shd w:val="clear" w:color="auto" w:fill="auto"/>
          </w:tcPr>
          <w:p w14:paraId="6445B901" w14:textId="77777777" w:rsidR="007A33CD" w:rsidRPr="00981AF9" w:rsidRDefault="007A33CD" w:rsidP="007A33C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EDA529C473F345708AF3961B0824B8C3"/>
            </w:placeholder>
            <w:showingPlcHdr/>
            <w:date>
              <w:dateFormat w:val="dd/MM/yyyy"/>
              <w:lid w:val="en-GB"/>
              <w:storeMappedDataAs w:val="dateTime"/>
              <w:calendar w:val="gregorian"/>
            </w:date>
          </w:sdtPr>
          <w:sdtEndPr>
            <w:rPr>
              <w:rStyle w:val="Responseboxtext"/>
            </w:rPr>
          </w:sdtEndPr>
          <w:sdtContent>
            <w:tc>
              <w:tcPr>
                <w:tcW w:w="4131" w:type="dxa"/>
                <w:gridSpan w:val="18"/>
                <w:tcBorders>
                  <w:left w:val="single" w:sz="4" w:space="0" w:color="auto"/>
                  <w:bottom w:val="single" w:sz="4" w:space="0" w:color="auto"/>
                  <w:right w:val="single" w:sz="4" w:space="0" w:color="auto"/>
                </w:tcBorders>
                <w:shd w:val="clear" w:color="auto" w:fill="auto"/>
                <w:vAlign w:val="center"/>
              </w:tcPr>
              <w:p w14:paraId="61D7539F" w14:textId="328A6CB7" w:rsidR="007A33CD" w:rsidRPr="007A2E2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CAFE90F" w14:textId="77777777" w:rsidR="007A33CD" w:rsidRPr="0012633A" w:rsidRDefault="007A33CD" w:rsidP="007A33CD">
            <w:pPr>
              <w:spacing w:before="120" w:after="60"/>
              <w:rPr>
                <w:rFonts w:cs="Arial"/>
                <w:sz w:val="20"/>
                <w:szCs w:val="20"/>
              </w:rPr>
            </w:pPr>
          </w:p>
        </w:tc>
      </w:tr>
      <w:tr w:rsidR="007A33CD" w:rsidRPr="007C08F6" w14:paraId="5E9C7815"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65D517F0" w14:textId="2752B49D" w:rsidR="007A33CD" w:rsidRPr="006D7634" w:rsidRDefault="007A33CD" w:rsidP="007A33CD">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336E91">
              <w:t>6</w:t>
            </w:r>
            <w:r w:rsidRPr="006D7634">
              <w:t xml:space="preserve">. </w:t>
            </w:r>
          </w:p>
          <w:p w14:paraId="3B0439F7" w14:textId="77777777" w:rsidR="007A33CD" w:rsidRPr="006C0534" w:rsidRDefault="007A33CD" w:rsidP="007A33CD">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2C308229" w14:textId="77777777" w:rsidR="007A33CD" w:rsidRPr="006C0534" w:rsidRDefault="007A33CD" w:rsidP="007A33CD">
            <w:pPr>
              <w:pStyle w:val="Questiontext"/>
              <w:rPr>
                <w:b/>
              </w:rPr>
            </w:pPr>
            <w:r w:rsidRPr="006C0534">
              <w:rPr>
                <w:b/>
              </w:rPr>
              <w:t>I understand that if I knowingly or recklessly make a false or misleading statement:</w:t>
            </w:r>
          </w:p>
          <w:p w14:paraId="5BFE3908" w14:textId="77777777" w:rsidR="007A33CD" w:rsidRPr="006C0534" w:rsidRDefault="007A33CD" w:rsidP="007A33CD">
            <w:pPr>
              <w:pStyle w:val="Questiontext"/>
              <w:numPr>
                <w:ilvl w:val="0"/>
                <w:numId w:val="13"/>
              </w:numPr>
              <w:rPr>
                <w:b/>
              </w:rPr>
            </w:pPr>
            <w:r w:rsidRPr="006C0534">
              <w:rPr>
                <w:b/>
              </w:rPr>
              <w:t>I may</w:t>
            </w:r>
            <w:r>
              <w:rPr>
                <w:b/>
              </w:rPr>
              <w:t xml:space="preserve"> be</w:t>
            </w:r>
            <w:r w:rsidRPr="006C0534">
              <w:rPr>
                <w:b/>
              </w:rPr>
              <w:t xml:space="preserve"> prosecuted; and</w:t>
            </w:r>
          </w:p>
          <w:p w14:paraId="42DED574" w14:textId="77777777" w:rsidR="007A33CD" w:rsidRPr="006C0534" w:rsidRDefault="007A33CD" w:rsidP="007A33CD">
            <w:pPr>
              <w:pStyle w:val="Questiontext"/>
              <w:numPr>
                <w:ilvl w:val="0"/>
                <w:numId w:val="13"/>
              </w:numPr>
              <w:rPr>
                <w:b/>
              </w:rPr>
            </w:pPr>
            <w:r w:rsidRPr="006C0534">
              <w:rPr>
                <w:b/>
              </w:rPr>
              <w:t>if convicted, I may have to pay a fine and/or go to prison.</w:t>
            </w:r>
          </w:p>
          <w:p w14:paraId="79AF8C0B" w14:textId="77777777" w:rsidR="007A33CD" w:rsidRPr="006C0534" w:rsidRDefault="007A33CD" w:rsidP="007A33CD">
            <w:pPr>
              <w:pStyle w:val="Questiontext"/>
              <w:rPr>
                <w:b/>
              </w:rPr>
            </w:pPr>
            <w:r>
              <w:t>By signing below, you are confirming that you understand and agree with the declaration above.</w:t>
            </w:r>
          </w:p>
        </w:tc>
      </w:tr>
      <w:tr w:rsidR="00336E91" w:rsidRPr="007C08F6" w14:paraId="18DA5C9D"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36C6C37F"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402338431"/>
            <w:placeholder>
              <w:docPart w:val="AEF9CA01B92F4D638BA81E0FF3B7D349"/>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16"/>
                <w:tcBorders>
                  <w:left w:val="single" w:sz="4" w:space="0" w:color="auto"/>
                  <w:bottom w:val="single" w:sz="4" w:space="0" w:color="auto"/>
                  <w:right w:val="single" w:sz="4" w:space="0" w:color="auto"/>
                </w:tcBorders>
                <w:shd w:val="clear" w:color="auto" w:fill="auto"/>
                <w:vAlign w:val="center"/>
              </w:tcPr>
              <w:p w14:paraId="0246AC18" w14:textId="77777777" w:rsidR="00336E91" w:rsidRPr="00F77607" w:rsidRDefault="00336E91" w:rsidP="00D5359D">
                <w:pPr>
                  <w:pStyle w:val="Paragraph"/>
                  <w:spacing w:before="120" w:after="60"/>
                  <w:rPr>
                    <w:rStyle w:val="Responseboxtext"/>
                  </w:rPr>
                </w:pPr>
                <w:r>
                  <w:rPr>
                    <w:rStyle w:val="Responseboxtext"/>
                    <w:rFonts w:eastAsia="Calibri"/>
                  </w:rPr>
                  <w:t xml:space="preserve">                                     </w:t>
                </w:r>
              </w:p>
            </w:tc>
          </w:sdtContent>
        </w:sdt>
        <w:tc>
          <w:tcPr>
            <w:tcW w:w="284" w:type="dxa"/>
            <w:gridSpan w:val="3"/>
            <w:tcBorders>
              <w:left w:val="single" w:sz="4" w:space="0" w:color="auto"/>
            </w:tcBorders>
            <w:shd w:val="clear" w:color="auto" w:fill="auto"/>
            <w:vAlign w:val="center"/>
          </w:tcPr>
          <w:p w14:paraId="6C44B6BC" w14:textId="77777777" w:rsidR="00336E91" w:rsidRPr="007C08F6" w:rsidRDefault="00336E91" w:rsidP="00D5359D">
            <w:pPr>
              <w:spacing w:before="120" w:after="60"/>
              <w:rPr>
                <w:rFonts w:cs="Arial"/>
                <w:sz w:val="20"/>
                <w:szCs w:val="20"/>
              </w:rPr>
            </w:pPr>
          </w:p>
        </w:tc>
        <w:sdt>
          <w:sdtPr>
            <w:rPr>
              <w:rStyle w:val="Responseboxtext"/>
            </w:rPr>
            <w:id w:val="-2059769349"/>
            <w:placeholder>
              <w:docPart w:val="11A77211F6A24EED82963AEDAE089F3F"/>
            </w:placeholder>
            <w:showingPlcHdr/>
          </w:sdtPr>
          <w:sdtEndPr>
            <w:rPr>
              <w:rStyle w:val="DefaultParagraphFont"/>
              <w:rFonts w:cs="Arial"/>
              <w:sz w:val="24"/>
              <w:szCs w:val="20"/>
            </w:rPr>
          </w:sdtEndPr>
          <w:sdtContent>
            <w:tc>
              <w:tcPr>
                <w:tcW w:w="1414" w:type="dxa"/>
                <w:gridSpan w:val="4"/>
                <w:tcBorders>
                  <w:left w:val="single" w:sz="4" w:space="0" w:color="auto"/>
                  <w:bottom w:val="single" w:sz="4" w:space="0" w:color="auto"/>
                  <w:right w:val="single" w:sz="4" w:space="0" w:color="auto"/>
                </w:tcBorders>
                <w:shd w:val="clear" w:color="auto" w:fill="auto"/>
                <w:vAlign w:val="center"/>
              </w:tcPr>
              <w:p w14:paraId="232335F9" w14:textId="77777777" w:rsidR="00336E91" w:rsidRPr="007C08F6" w:rsidRDefault="00336E91" w:rsidP="00D5359D">
                <w:pPr>
                  <w:spacing w:before="120" w:after="60"/>
                  <w:rPr>
                    <w:rFonts w:cs="Arial"/>
                    <w:sz w:val="20"/>
                    <w:szCs w:val="20"/>
                  </w:rPr>
                </w:pPr>
                <w:r>
                  <w:rPr>
                    <w:rStyle w:val="Responseboxtext"/>
                  </w:rPr>
                  <w:t xml:space="preserve">          </w:t>
                </w:r>
              </w:p>
            </w:tc>
          </w:sdtContent>
        </w:sdt>
      </w:tr>
      <w:tr w:rsidR="00336E91" w:rsidRPr="003A523A" w14:paraId="682C976B"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shd w:val="clear" w:color="auto" w:fill="auto"/>
          </w:tcPr>
          <w:p w14:paraId="0C1FADA2" w14:textId="77777777" w:rsidR="00336E91" w:rsidRPr="003A523A" w:rsidRDefault="00336E91" w:rsidP="00D5359D">
            <w:pPr>
              <w:pStyle w:val="Questiontext"/>
              <w:spacing w:before="60"/>
              <w:rPr>
                <w:sz w:val="2"/>
                <w:szCs w:val="2"/>
              </w:rPr>
            </w:pPr>
          </w:p>
        </w:tc>
        <w:tc>
          <w:tcPr>
            <w:tcW w:w="4111" w:type="dxa"/>
            <w:gridSpan w:val="16"/>
            <w:tcBorders>
              <w:top w:val="single" w:sz="4" w:space="0" w:color="auto"/>
            </w:tcBorders>
            <w:shd w:val="clear" w:color="auto" w:fill="auto"/>
            <w:vAlign w:val="center"/>
          </w:tcPr>
          <w:p w14:paraId="3654D4FA" w14:textId="77777777" w:rsidR="00336E91" w:rsidRPr="003A523A" w:rsidRDefault="00336E91" w:rsidP="00D5359D">
            <w:pPr>
              <w:pStyle w:val="Paragraph"/>
              <w:spacing w:before="60" w:after="60"/>
              <w:rPr>
                <w:rStyle w:val="Responseboxtext"/>
                <w:sz w:val="2"/>
                <w:szCs w:val="2"/>
              </w:rPr>
            </w:pPr>
          </w:p>
        </w:tc>
        <w:tc>
          <w:tcPr>
            <w:tcW w:w="1698" w:type="dxa"/>
            <w:gridSpan w:val="7"/>
            <w:shd w:val="clear" w:color="auto" w:fill="auto"/>
            <w:vAlign w:val="center"/>
          </w:tcPr>
          <w:p w14:paraId="6F7B4C57" w14:textId="77777777" w:rsidR="00336E91" w:rsidRPr="003A523A" w:rsidRDefault="00336E91" w:rsidP="00D5359D">
            <w:pPr>
              <w:spacing w:before="60" w:after="60"/>
              <w:rPr>
                <w:rFonts w:cs="Arial"/>
                <w:sz w:val="2"/>
                <w:szCs w:val="2"/>
              </w:rPr>
            </w:pPr>
          </w:p>
        </w:tc>
      </w:tr>
      <w:tr w:rsidR="00336E91" w:rsidRPr="007C08F6" w14:paraId="3788BF0D"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11B9E0C8"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784850867"/>
            <w:placeholder>
              <w:docPart w:val="61C21A6599524498990CC7B5FFD5F710"/>
            </w:placeholder>
            <w:showingPlcHdr/>
            <w:text/>
          </w:sdtPr>
          <w:sdtContent>
            <w:tc>
              <w:tcPr>
                <w:tcW w:w="4111" w:type="dxa"/>
                <w:gridSpan w:val="16"/>
                <w:tcBorders>
                  <w:left w:val="single" w:sz="4" w:space="0" w:color="auto"/>
                  <w:bottom w:val="single" w:sz="4" w:space="0" w:color="auto"/>
                  <w:right w:val="single" w:sz="4" w:space="0" w:color="auto"/>
                </w:tcBorders>
                <w:shd w:val="clear" w:color="auto" w:fill="auto"/>
              </w:tcPr>
              <w:p w14:paraId="22F10444" w14:textId="77777777" w:rsidR="00336E91" w:rsidRPr="00F77607" w:rsidRDefault="00336E91" w:rsidP="00D5359D">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33D739B" w14:textId="77777777" w:rsidR="00336E91" w:rsidRPr="007C08F6" w:rsidRDefault="00336E91" w:rsidP="00D5359D">
            <w:pPr>
              <w:spacing w:before="120" w:after="60"/>
              <w:rPr>
                <w:rFonts w:cs="Arial"/>
                <w:sz w:val="20"/>
                <w:szCs w:val="20"/>
              </w:rPr>
            </w:pPr>
          </w:p>
        </w:tc>
      </w:tr>
      <w:tr w:rsidR="00336E91" w:rsidRPr="003A523A" w14:paraId="59600759"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shd w:val="clear" w:color="auto" w:fill="auto"/>
          </w:tcPr>
          <w:p w14:paraId="141622FA" w14:textId="77777777" w:rsidR="00336E91" w:rsidRPr="003A523A" w:rsidRDefault="00336E91" w:rsidP="00D5359D">
            <w:pPr>
              <w:pStyle w:val="Questiontext"/>
              <w:spacing w:before="60"/>
              <w:rPr>
                <w:sz w:val="2"/>
                <w:szCs w:val="2"/>
              </w:rPr>
            </w:pPr>
          </w:p>
        </w:tc>
        <w:tc>
          <w:tcPr>
            <w:tcW w:w="4111" w:type="dxa"/>
            <w:gridSpan w:val="16"/>
            <w:tcBorders>
              <w:top w:val="single" w:sz="4" w:space="0" w:color="auto"/>
            </w:tcBorders>
            <w:shd w:val="clear" w:color="auto" w:fill="auto"/>
            <w:vAlign w:val="center"/>
          </w:tcPr>
          <w:p w14:paraId="30488EB6" w14:textId="77777777" w:rsidR="00336E91" w:rsidRPr="003A523A" w:rsidRDefault="00336E91" w:rsidP="00D5359D">
            <w:pPr>
              <w:pStyle w:val="Paragraph"/>
              <w:spacing w:before="60" w:after="60"/>
              <w:rPr>
                <w:rStyle w:val="Responseboxtext"/>
                <w:sz w:val="2"/>
                <w:szCs w:val="2"/>
              </w:rPr>
            </w:pPr>
          </w:p>
        </w:tc>
        <w:tc>
          <w:tcPr>
            <w:tcW w:w="1698" w:type="dxa"/>
            <w:gridSpan w:val="7"/>
            <w:shd w:val="clear" w:color="auto" w:fill="auto"/>
            <w:vAlign w:val="center"/>
          </w:tcPr>
          <w:p w14:paraId="6A97B74D" w14:textId="77777777" w:rsidR="00336E91" w:rsidRPr="003A523A" w:rsidRDefault="00336E91" w:rsidP="00D5359D">
            <w:pPr>
              <w:spacing w:before="60" w:after="60"/>
              <w:rPr>
                <w:rFonts w:cs="Arial"/>
                <w:sz w:val="2"/>
                <w:szCs w:val="2"/>
              </w:rPr>
            </w:pPr>
          </w:p>
        </w:tc>
      </w:tr>
      <w:tr w:rsidR="00336E91" w:rsidRPr="007C08F6" w14:paraId="6E260922"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5406BD45"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1186949616"/>
            <w:placeholder>
              <w:docPart w:val="21EE7FF3C6C44FFFA0A74ED002A0F18B"/>
            </w:placeholder>
            <w:showingPlcHdr/>
            <w:text/>
          </w:sdtPr>
          <w:sdtContent>
            <w:tc>
              <w:tcPr>
                <w:tcW w:w="4111" w:type="dxa"/>
                <w:gridSpan w:val="16"/>
                <w:tcBorders>
                  <w:left w:val="single" w:sz="4" w:space="0" w:color="auto"/>
                  <w:bottom w:val="single" w:sz="4" w:space="0" w:color="auto"/>
                  <w:right w:val="single" w:sz="4" w:space="0" w:color="auto"/>
                </w:tcBorders>
                <w:shd w:val="clear" w:color="auto" w:fill="auto"/>
              </w:tcPr>
              <w:p w14:paraId="2197D50A" w14:textId="77777777" w:rsidR="00336E91" w:rsidRPr="00F77607" w:rsidRDefault="00336E91" w:rsidP="00D5359D">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8D4935C" w14:textId="77777777" w:rsidR="00336E91" w:rsidRPr="007C08F6" w:rsidRDefault="00336E91" w:rsidP="00D5359D">
            <w:pPr>
              <w:spacing w:before="120" w:after="60"/>
              <w:rPr>
                <w:rFonts w:cs="Arial"/>
                <w:sz w:val="20"/>
                <w:szCs w:val="20"/>
              </w:rPr>
            </w:pPr>
          </w:p>
        </w:tc>
      </w:tr>
      <w:tr w:rsidR="007A33CD" w:rsidRPr="00815492" w14:paraId="4AB88E26"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51" w:type="dxa"/>
            <w:gridSpan w:val="30"/>
            <w:shd w:val="clear" w:color="auto" w:fill="auto"/>
          </w:tcPr>
          <w:p w14:paraId="0170F3FC" w14:textId="77777777" w:rsidR="007A33CD" w:rsidRPr="00815492" w:rsidRDefault="007A33CD" w:rsidP="007A33CD">
            <w:pPr>
              <w:pStyle w:val="SubQuestion"/>
              <w:rPr>
                <w:rStyle w:val="Responseboxtext"/>
                <w:rFonts w:eastAsia="Calibri"/>
                <w:sz w:val="2"/>
                <w:szCs w:val="2"/>
              </w:rPr>
            </w:pPr>
          </w:p>
        </w:tc>
        <w:tc>
          <w:tcPr>
            <w:tcW w:w="3058" w:type="dxa"/>
            <w:gridSpan w:val="11"/>
            <w:shd w:val="clear" w:color="auto" w:fill="auto"/>
            <w:vAlign w:val="center"/>
          </w:tcPr>
          <w:p w14:paraId="654CB494"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7322FD8F"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03" w:type="dxa"/>
            <w:gridSpan w:val="15"/>
            <w:tcBorders>
              <w:right w:val="single" w:sz="4" w:space="0" w:color="auto"/>
            </w:tcBorders>
            <w:shd w:val="clear" w:color="auto" w:fill="auto"/>
          </w:tcPr>
          <w:p w14:paraId="09B238CB"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rPr>
            <w:id w:val="817538275"/>
            <w:placeholder>
              <w:docPart w:val="AE8F6AF266254FEF9AF162D21D63A0AB"/>
            </w:placeholder>
            <w:showingPlcHdr/>
          </w:sdtPr>
          <w:sdtEndPr>
            <w:rPr>
              <w:rStyle w:val="Responseboxtext"/>
            </w:rPr>
          </w:sdtEndPr>
          <w:sdtContent>
            <w:tc>
              <w:tcPr>
                <w:tcW w:w="4131" w:type="dxa"/>
                <w:gridSpan w:val="18"/>
                <w:tcBorders>
                  <w:left w:val="single" w:sz="4" w:space="0" w:color="auto"/>
                  <w:bottom w:val="single" w:sz="4" w:space="0" w:color="auto"/>
                  <w:right w:val="single" w:sz="4" w:space="0" w:color="auto"/>
                </w:tcBorders>
                <w:shd w:val="clear" w:color="auto" w:fill="auto"/>
                <w:vAlign w:val="center"/>
              </w:tcPr>
              <w:p w14:paraId="15398BD4" w14:textId="7742CE05" w:rsidR="007A33CD" w:rsidRPr="007A2E2A"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5BB613D0" w14:textId="77777777" w:rsidR="007A33CD" w:rsidRPr="0012633A" w:rsidRDefault="007A33CD" w:rsidP="007A33CD">
            <w:pPr>
              <w:spacing w:before="120" w:after="60"/>
              <w:rPr>
                <w:rFonts w:cs="Arial"/>
                <w:sz w:val="20"/>
                <w:szCs w:val="20"/>
              </w:rPr>
            </w:pPr>
          </w:p>
        </w:tc>
      </w:tr>
      <w:tr w:rsidR="007A33CD" w:rsidRPr="00815492" w14:paraId="65B2CD4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51" w:type="dxa"/>
            <w:gridSpan w:val="30"/>
            <w:shd w:val="clear" w:color="auto" w:fill="auto"/>
          </w:tcPr>
          <w:p w14:paraId="7AA37671" w14:textId="77777777" w:rsidR="007A33CD" w:rsidRPr="00815492" w:rsidRDefault="007A33CD" w:rsidP="007A33CD">
            <w:pPr>
              <w:pStyle w:val="SubQuestion"/>
              <w:rPr>
                <w:rStyle w:val="Responseboxtext"/>
                <w:rFonts w:eastAsia="Calibri"/>
                <w:sz w:val="2"/>
                <w:szCs w:val="2"/>
              </w:rPr>
            </w:pPr>
          </w:p>
        </w:tc>
        <w:tc>
          <w:tcPr>
            <w:tcW w:w="3058" w:type="dxa"/>
            <w:gridSpan w:val="11"/>
            <w:shd w:val="clear" w:color="auto" w:fill="auto"/>
            <w:vAlign w:val="center"/>
          </w:tcPr>
          <w:p w14:paraId="6C03B7E5"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717BD12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03" w:type="dxa"/>
            <w:gridSpan w:val="15"/>
            <w:tcBorders>
              <w:right w:val="single" w:sz="4" w:space="0" w:color="auto"/>
            </w:tcBorders>
            <w:shd w:val="clear" w:color="auto" w:fill="auto"/>
          </w:tcPr>
          <w:p w14:paraId="20663F7A" w14:textId="77777777" w:rsidR="007A33CD" w:rsidRPr="00981AF9" w:rsidRDefault="007A33CD" w:rsidP="007A33C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254194451"/>
            <w:placeholder>
              <w:docPart w:val="4EC1F0518FFA47FDB577045AA83101C6"/>
            </w:placeholder>
            <w:showingPlcHdr/>
            <w:date>
              <w:dateFormat w:val="dd/MM/yyyy"/>
              <w:lid w:val="en-GB"/>
              <w:storeMappedDataAs w:val="dateTime"/>
              <w:calendar w:val="gregorian"/>
            </w:date>
          </w:sdtPr>
          <w:sdtEndPr>
            <w:rPr>
              <w:rStyle w:val="Responseboxtext"/>
            </w:rPr>
          </w:sdtEndPr>
          <w:sdtContent>
            <w:tc>
              <w:tcPr>
                <w:tcW w:w="4131" w:type="dxa"/>
                <w:gridSpan w:val="18"/>
                <w:tcBorders>
                  <w:left w:val="single" w:sz="4" w:space="0" w:color="auto"/>
                  <w:bottom w:val="single" w:sz="4" w:space="0" w:color="auto"/>
                  <w:right w:val="single" w:sz="4" w:space="0" w:color="auto"/>
                </w:tcBorders>
                <w:shd w:val="clear" w:color="auto" w:fill="auto"/>
                <w:vAlign w:val="center"/>
              </w:tcPr>
              <w:p w14:paraId="0D9DEDC9" w14:textId="61A3EA23" w:rsidR="007A33CD" w:rsidRPr="007A2E2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EB7EFEA" w14:textId="77777777" w:rsidR="007A33CD" w:rsidRPr="0012633A" w:rsidRDefault="007A33CD" w:rsidP="007A33CD">
            <w:pPr>
              <w:spacing w:before="120" w:after="60"/>
              <w:rPr>
                <w:rFonts w:cs="Arial"/>
                <w:sz w:val="20"/>
                <w:szCs w:val="20"/>
              </w:rPr>
            </w:pPr>
          </w:p>
        </w:tc>
      </w:tr>
      <w:tr w:rsidR="007A33CD" w:rsidRPr="007C08F6" w14:paraId="317A9353"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932" w:type="dxa"/>
            <w:gridSpan w:val="40"/>
            <w:shd w:val="clear" w:color="auto" w:fill="auto"/>
            <w:vAlign w:val="center"/>
          </w:tcPr>
          <w:p w14:paraId="067AFBAD" w14:textId="6671F8B3" w:rsidR="007A33CD" w:rsidRPr="006D7634" w:rsidRDefault="007A33CD" w:rsidP="007A33CD">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336E91">
              <w:t>6</w:t>
            </w:r>
            <w:r w:rsidRPr="006D7634">
              <w:t xml:space="preserve">. </w:t>
            </w:r>
          </w:p>
          <w:p w14:paraId="3715C6EF" w14:textId="77777777" w:rsidR="007A33CD" w:rsidRPr="006C0534" w:rsidRDefault="007A33CD" w:rsidP="007A33CD">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597D834F" w14:textId="77777777" w:rsidR="007A33CD" w:rsidRPr="006C0534" w:rsidRDefault="007A33CD" w:rsidP="007A33CD">
            <w:pPr>
              <w:pStyle w:val="Questiontext"/>
              <w:rPr>
                <w:b/>
              </w:rPr>
            </w:pPr>
            <w:r w:rsidRPr="006C0534">
              <w:rPr>
                <w:b/>
              </w:rPr>
              <w:t>I understand that if I knowingly or recklessly make a false or misleading statement:</w:t>
            </w:r>
          </w:p>
          <w:p w14:paraId="3F23484A" w14:textId="77777777" w:rsidR="007A33CD" w:rsidRPr="006C0534" w:rsidRDefault="007A33CD" w:rsidP="007A33CD">
            <w:pPr>
              <w:pStyle w:val="Questiontext"/>
              <w:numPr>
                <w:ilvl w:val="0"/>
                <w:numId w:val="13"/>
              </w:numPr>
              <w:rPr>
                <w:b/>
              </w:rPr>
            </w:pPr>
            <w:r w:rsidRPr="006C0534">
              <w:rPr>
                <w:b/>
              </w:rPr>
              <w:t>I may</w:t>
            </w:r>
            <w:r>
              <w:rPr>
                <w:b/>
              </w:rPr>
              <w:t xml:space="preserve"> be</w:t>
            </w:r>
            <w:r w:rsidRPr="006C0534">
              <w:rPr>
                <w:b/>
              </w:rPr>
              <w:t xml:space="preserve"> prosecuted; and</w:t>
            </w:r>
          </w:p>
          <w:p w14:paraId="47990983" w14:textId="77777777" w:rsidR="007A33CD" w:rsidRPr="006C0534" w:rsidRDefault="007A33CD" w:rsidP="007A33CD">
            <w:pPr>
              <w:pStyle w:val="Questiontext"/>
              <w:numPr>
                <w:ilvl w:val="0"/>
                <w:numId w:val="13"/>
              </w:numPr>
              <w:rPr>
                <w:b/>
              </w:rPr>
            </w:pPr>
            <w:r w:rsidRPr="006C0534">
              <w:rPr>
                <w:b/>
              </w:rPr>
              <w:t>if convicted, I may have to pay a fine and/or go to prison.</w:t>
            </w:r>
          </w:p>
          <w:p w14:paraId="550EBD22" w14:textId="77777777" w:rsidR="007A33CD" w:rsidRPr="006C0534" w:rsidRDefault="007A33CD" w:rsidP="007A33CD">
            <w:pPr>
              <w:pStyle w:val="Questiontext"/>
              <w:rPr>
                <w:b/>
              </w:rPr>
            </w:pPr>
            <w:r>
              <w:t>By signing below, you are confirming that you understand and agree with the declaration above.</w:t>
            </w:r>
          </w:p>
        </w:tc>
      </w:tr>
      <w:tr w:rsidR="00336E91" w:rsidRPr="007C08F6" w14:paraId="17B644D5"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2185124B"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601262811"/>
            <w:placeholder>
              <w:docPart w:val="AD6868E6E33049648BBA47881F138BF2"/>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16"/>
                <w:tcBorders>
                  <w:left w:val="single" w:sz="4" w:space="0" w:color="auto"/>
                  <w:bottom w:val="single" w:sz="4" w:space="0" w:color="auto"/>
                  <w:right w:val="single" w:sz="4" w:space="0" w:color="auto"/>
                </w:tcBorders>
                <w:shd w:val="clear" w:color="auto" w:fill="auto"/>
                <w:vAlign w:val="center"/>
              </w:tcPr>
              <w:p w14:paraId="091B90C1" w14:textId="77777777" w:rsidR="00336E91" w:rsidRPr="00F77607" w:rsidRDefault="00336E91" w:rsidP="00D5359D">
                <w:pPr>
                  <w:pStyle w:val="Paragraph"/>
                  <w:spacing w:before="120" w:after="60"/>
                  <w:rPr>
                    <w:rStyle w:val="Responseboxtext"/>
                  </w:rPr>
                </w:pPr>
                <w:r>
                  <w:rPr>
                    <w:rStyle w:val="Responseboxtext"/>
                    <w:rFonts w:eastAsia="Calibri"/>
                  </w:rPr>
                  <w:t xml:space="preserve">                                     </w:t>
                </w:r>
              </w:p>
            </w:tc>
          </w:sdtContent>
        </w:sdt>
        <w:tc>
          <w:tcPr>
            <w:tcW w:w="284" w:type="dxa"/>
            <w:gridSpan w:val="3"/>
            <w:tcBorders>
              <w:left w:val="single" w:sz="4" w:space="0" w:color="auto"/>
            </w:tcBorders>
            <w:shd w:val="clear" w:color="auto" w:fill="auto"/>
            <w:vAlign w:val="center"/>
          </w:tcPr>
          <w:p w14:paraId="018CF6DC" w14:textId="77777777" w:rsidR="00336E91" w:rsidRPr="007C08F6" w:rsidRDefault="00336E91" w:rsidP="00D5359D">
            <w:pPr>
              <w:spacing w:before="120" w:after="60"/>
              <w:rPr>
                <w:rFonts w:cs="Arial"/>
                <w:sz w:val="20"/>
                <w:szCs w:val="20"/>
              </w:rPr>
            </w:pPr>
          </w:p>
        </w:tc>
        <w:sdt>
          <w:sdtPr>
            <w:rPr>
              <w:rStyle w:val="Responseboxtext"/>
            </w:rPr>
            <w:id w:val="1700191638"/>
            <w:placeholder>
              <w:docPart w:val="252917FA5C2343F183A4BA38EC9F2199"/>
            </w:placeholder>
            <w:showingPlcHdr/>
          </w:sdtPr>
          <w:sdtEndPr>
            <w:rPr>
              <w:rStyle w:val="DefaultParagraphFont"/>
              <w:rFonts w:cs="Arial"/>
              <w:sz w:val="24"/>
              <w:szCs w:val="20"/>
            </w:rPr>
          </w:sdtEndPr>
          <w:sdtContent>
            <w:tc>
              <w:tcPr>
                <w:tcW w:w="1414" w:type="dxa"/>
                <w:gridSpan w:val="4"/>
                <w:tcBorders>
                  <w:left w:val="single" w:sz="4" w:space="0" w:color="auto"/>
                  <w:bottom w:val="single" w:sz="4" w:space="0" w:color="auto"/>
                  <w:right w:val="single" w:sz="4" w:space="0" w:color="auto"/>
                </w:tcBorders>
                <w:shd w:val="clear" w:color="auto" w:fill="auto"/>
                <w:vAlign w:val="center"/>
              </w:tcPr>
              <w:p w14:paraId="17E718FC" w14:textId="77777777" w:rsidR="00336E91" w:rsidRPr="007C08F6" w:rsidRDefault="00336E91" w:rsidP="00D5359D">
                <w:pPr>
                  <w:spacing w:before="120" w:after="60"/>
                  <w:rPr>
                    <w:rFonts w:cs="Arial"/>
                    <w:sz w:val="20"/>
                    <w:szCs w:val="20"/>
                  </w:rPr>
                </w:pPr>
                <w:r>
                  <w:rPr>
                    <w:rStyle w:val="Responseboxtext"/>
                  </w:rPr>
                  <w:t xml:space="preserve">          </w:t>
                </w:r>
              </w:p>
            </w:tc>
          </w:sdtContent>
        </w:sdt>
      </w:tr>
      <w:tr w:rsidR="00336E91" w:rsidRPr="003A523A" w14:paraId="7FD19429"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shd w:val="clear" w:color="auto" w:fill="auto"/>
          </w:tcPr>
          <w:p w14:paraId="467B50B8" w14:textId="77777777" w:rsidR="00336E91" w:rsidRPr="003A523A" w:rsidRDefault="00336E91" w:rsidP="00D5359D">
            <w:pPr>
              <w:pStyle w:val="Questiontext"/>
              <w:spacing w:before="60"/>
              <w:rPr>
                <w:sz w:val="2"/>
                <w:szCs w:val="2"/>
              </w:rPr>
            </w:pPr>
          </w:p>
        </w:tc>
        <w:tc>
          <w:tcPr>
            <w:tcW w:w="4111" w:type="dxa"/>
            <w:gridSpan w:val="16"/>
            <w:tcBorders>
              <w:top w:val="single" w:sz="4" w:space="0" w:color="auto"/>
            </w:tcBorders>
            <w:shd w:val="clear" w:color="auto" w:fill="auto"/>
            <w:vAlign w:val="center"/>
          </w:tcPr>
          <w:p w14:paraId="03D480EC" w14:textId="77777777" w:rsidR="00336E91" w:rsidRPr="003A523A" w:rsidRDefault="00336E91" w:rsidP="00D5359D">
            <w:pPr>
              <w:pStyle w:val="Paragraph"/>
              <w:spacing w:before="60" w:after="60"/>
              <w:rPr>
                <w:rStyle w:val="Responseboxtext"/>
                <w:sz w:val="2"/>
                <w:szCs w:val="2"/>
              </w:rPr>
            </w:pPr>
          </w:p>
        </w:tc>
        <w:tc>
          <w:tcPr>
            <w:tcW w:w="1698" w:type="dxa"/>
            <w:gridSpan w:val="7"/>
            <w:shd w:val="clear" w:color="auto" w:fill="auto"/>
            <w:vAlign w:val="center"/>
          </w:tcPr>
          <w:p w14:paraId="0A627FE8" w14:textId="77777777" w:rsidR="00336E91" w:rsidRPr="003A523A" w:rsidRDefault="00336E91" w:rsidP="00D5359D">
            <w:pPr>
              <w:spacing w:before="60" w:after="60"/>
              <w:rPr>
                <w:rFonts w:cs="Arial"/>
                <w:sz w:val="2"/>
                <w:szCs w:val="2"/>
              </w:rPr>
            </w:pPr>
          </w:p>
        </w:tc>
      </w:tr>
      <w:tr w:rsidR="00336E91" w:rsidRPr="007C08F6" w14:paraId="4E3A8064"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262DE188"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484435326"/>
            <w:placeholder>
              <w:docPart w:val="7D74B2305BF444CF9D4ACE3A47E58362"/>
            </w:placeholder>
            <w:showingPlcHdr/>
            <w:text/>
          </w:sdtPr>
          <w:sdtContent>
            <w:tc>
              <w:tcPr>
                <w:tcW w:w="4111" w:type="dxa"/>
                <w:gridSpan w:val="16"/>
                <w:tcBorders>
                  <w:left w:val="single" w:sz="4" w:space="0" w:color="auto"/>
                  <w:bottom w:val="single" w:sz="4" w:space="0" w:color="auto"/>
                  <w:right w:val="single" w:sz="4" w:space="0" w:color="auto"/>
                </w:tcBorders>
                <w:shd w:val="clear" w:color="auto" w:fill="auto"/>
              </w:tcPr>
              <w:p w14:paraId="4931E2F7" w14:textId="77777777" w:rsidR="00336E91" w:rsidRPr="00F77607" w:rsidRDefault="00336E91" w:rsidP="00D5359D">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19DCFF4A" w14:textId="77777777" w:rsidR="00336E91" w:rsidRPr="007C08F6" w:rsidRDefault="00336E91" w:rsidP="00D5359D">
            <w:pPr>
              <w:spacing w:before="120" w:after="60"/>
              <w:rPr>
                <w:rFonts w:cs="Arial"/>
                <w:sz w:val="20"/>
                <w:szCs w:val="20"/>
              </w:rPr>
            </w:pPr>
          </w:p>
        </w:tc>
      </w:tr>
      <w:tr w:rsidR="00336E91" w:rsidRPr="003A523A" w14:paraId="0D1D4A89"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shd w:val="clear" w:color="auto" w:fill="auto"/>
          </w:tcPr>
          <w:p w14:paraId="355C533F" w14:textId="77777777" w:rsidR="00336E91" w:rsidRPr="003A523A" w:rsidRDefault="00336E91" w:rsidP="00D5359D">
            <w:pPr>
              <w:pStyle w:val="Questiontext"/>
              <w:spacing w:before="60"/>
              <w:rPr>
                <w:sz w:val="2"/>
                <w:szCs w:val="2"/>
              </w:rPr>
            </w:pPr>
          </w:p>
        </w:tc>
        <w:tc>
          <w:tcPr>
            <w:tcW w:w="4111" w:type="dxa"/>
            <w:gridSpan w:val="16"/>
            <w:tcBorders>
              <w:top w:val="single" w:sz="4" w:space="0" w:color="auto"/>
            </w:tcBorders>
            <w:shd w:val="clear" w:color="auto" w:fill="auto"/>
            <w:vAlign w:val="center"/>
          </w:tcPr>
          <w:p w14:paraId="31F26656" w14:textId="77777777" w:rsidR="00336E91" w:rsidRPr="003A523A" w:rsidRDefault="00336E91" w:rsidP="00D5359D">
            <w:pPr>
              <w:pStyle w:val="Paragraph"/>
              <w:spacing w:before="60" w:after="60"/>
              <w:rPr>
                <w:rStyle w:val="Responseboxtext"/>
                <w:sz w:val="2"/>
                <w:szCs w:val="2"/>
              </w:rPr>
            </w:pPr>
          </w:p>
        </w:tc>
        <w:tc>
          <w:tcPr>
            <w:tcW w:w="1698" w:type="dxa"/>
            <w:gridSpan w:val="7"/>
            <w:shd w:val="clear" w:color="auto" w:fill="auto"/>
            <w:vAlign w:val="center"/>
          </w:tcPr>
          <w:p w14:paraId="3B4CD1E6" w14:textId="77777777" w:rsidR="00336E91" w:rsidRPr="003A523A" w:rsidRDefault="00336E91" w:rsidP="00D5359D">
            <w:pPr>
              <w:spacing w:before="60" w:after="60"/>
              <w:rPr>
                <w:rFonts w:cs="Arial"/>
                <w:sz w:val="2"/>
                <w:szCs w:val="2"/>
              </w:rPr>
            </w:pPr>
          </w:p>
        </w:tc>
      </w:tr>
      <w:tr w:rsidR="00336E91" w:rsidRPr="007C08F6" w14:paraId="42372BEF" w14:textId="77777777" w:rsidTr="00D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23" w:type="dxa"/>
            <w:gridSpan w:val="17"/>
            <w:tcBorders>
              <w:right w:val="single" w:sz="4" w:space="0" w:color="auto"/>
            </w:tcBorders>
            <w:shd w:val="clear" w:color="auto" w:fill="auto"/>
          </w:tcPr>
          <w:p w14:paraId="37C1256A" w14:textId="77777777" w:rsidR="00336E91" w:rsidRPr="007C08F6" w:rsidRDefault="00336E91"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1972860356"/>
            <w:placeholder>
              <w:docPart w:val="F666A298287643749F6F04D84EA0E147"/>
            </w:placeholder>
            <w:showingPlcHdr/>
            <w:text/>
          </w:sdtPr>
          <w:sdtContent>
            <w:tc>
              <w:tcPr>
                <w:tcW w:w="4111" w:type="dxa"/>
                <w:gridSpan w:val="16"/>
                <w:tcBorders>
                  <w:left w:val="single" w:sz="4" w:space="0" w:color="auto"/>
                  <w:bottom w:val="single" w:sz="4" w:space="0" w:color="auto"/>
                  <w:right w:val="single" w:sz="4" w:space="0" w:color="auto"/>
                </w:tcBorders>
                <w:shd w:val="clear" w:color="auto" w:fill="auto"/>
              </w:tcPr>
              <w:p w14:paraId="07C51D77" w14:textId="77777777" w:rsidR="00336E91" w:rsidRPr="00F77607" w:rsidRDefault="00336E91" w:rsidP="00D5359D">
                <w:pPr>
                  <w:pStyle w:val="Paragraph"/>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30081C6C" w14:textId="77777777" w:rsidR="00336E91" w:rsidRPr="007C08F6" w:rsidRDefault="00336E91" w:rsidP="00D5359D">
            <w:pPr>
              <w:spacing w:before="120" w:after="60"/>
              <w:rPr>
                <w:rFonts w:cs="Arial"/>
                <w:sz w:val="20"/>
                <w:szCs w:val="20"/>
              </w:rPr>
            </w:pPr>
          </w:p>
        </w:tc>
      </w:tr>
      <w:tr w:rsidR="007A33CD" w:rsidRPr="00815492" w14:paraId="0785CB1C"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51" w:type="dxa"/>
            <w:gridSpan w:val="30"/>
            <w:shd w:val="clear" w:color="auto" w:fill="auto"/>
          </w:tcPr>
          <w:p w14:paraId="512FDD79" w14:textId="77777777" w:rsidR="007A33CD" w:rsidRPr="00815492" w:rsidRDefault="007A33CD" w:rsidP="007A33CD">
            <w:pPr>
              <w:pStyle w:val="SubQuestion"/>
              <w:rPr>
                <w:rStyle w:val="Responseboxtext"/>
                <w:rFonts w:eastAsia="Calibri"/>
                <w:sz w:val="2"/>
                <w:szCs w:val="2"/>
              </w:rPr>
            </w:pPr>
          </w:p>
        </w:tc>
        <w:tc>
          <w:tcPr>
            <w:tcW w:w="3058" w:type="dxa"/>
            <w:gridSpan w:val="11"/>
            <w:shd w:val="clear" w:color="auto" w:fill="auto"/>
            <w:vAlign w:val="center"/>
          </w:tcPr>
          <w:p w14:paraId="34504C24"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25518A2A"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03" w:type="dxa"/>
            <w:gridSpan w:val="15"/>
            <w:tcBorders>
              <w:right w:val="single" w:sz="4" w:space="0" w:color="auto"/>
            </w:tcBorders>
            <w:shd w:val="clear" w:color="auto" w:fill="auto"/>
          </w:tcPr>
          <w:p w14:paraId="3C416AAF"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rPr>
            <w:id w:val="-835069029"/>
            <w:placeholder>
              <w:docPart w:val="A2C00F985144486F891B8099F5A9F78B"/>
            </w:placeholder>
            <w:showingPlcHdr/>
          </w:sdtPr>
          <w:sdtEndPr>
            <w:rPr>
              <w:rStyle w:val="Responseboxtext"/>
            </w:rPr>
          </w:sdtEndPr>
          <w:sdtContent>
            <w:tc>
              <w:tcPr>
                <w:tcW w:w="4131" w:type="dxa"/>
                <w:gridSpan w:val="18"/>
                <w:tcBorders>
                  <w:left w:val="single" w:sz="4" w:space="0" w:color="auto"/>
                  <w:bottom w:val="single" w:sz="4" w:space="0" w:color="auto"/>
                  <w:right w:val="single" w:sz="4" w:space="0" w:color="auto"/>
                </w:tcBorders>
                <w:shd w:val="clear" w:color="auto" w:fill="auto"/>
                <w:vAlign w:val="center"/>
              </w:tcPr>
              <w:p w14:paraId="34A69351" w14:textId="1454F1F6" w:rsidR="007A33CD" w:rsidRPr="007A2E2A" w:rsidRDefault="007A33CD" w:rsidP="007A33CD">
                <w:pPr>
                  <w:spacing w:before="120" w:after="60"/>
                  <w:rPr>
                    <w:rStyle w:val="Responseboxtext"/>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756E58CC" w14:textId="77777777" w:rsidR="007A33CD" w:rsidRPr="0012633A" w:rsidRDefault="007A33CD" w:rsidP="007A33CD">
            <w:pPr>
              <w:spacing w:before="120" w:after="60"/>
              <w:rPr>
                <w:rFonts w:cs="Arial"/>
                <w:sz w:val="20"/>
                <w:szCs w:val="20"/>
              </w:rPr>
            </w:pPr>
          </w:p>
        </w:tc>
      </w:tr>
      <w:tr w:rsidR="007A33CD" w:rsidRPr="00815492" w14:paraId="31DE74DD"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51" w:type="dxa"/>
            <w:gridSpan w:val="30"/>
            <w:shd w:val="clear" w:color="auto" w:fill="auto"/>
          </w:tcPr>
          <w:p w14:paraId="381370F1" w14:textId="77777777" w:rsidR="007A33CD" w:rsidRPr="00815492" w:rsidRDefault="007A33CD" w:rsidP="007A33CD">
            <w:pPr>
              <w:pStyle w:val="SubQuestion"/>
              <w:rPr>
                <w:rStyle w:val="Responseboxtext"/>
                <w:rFonts w:eastAsia="Calibri"/>
                <w:sz w:val="2"/>
                <w:szCs w:val="2"/>
              </w:rPr>
            </w:pPr>
          </w:p>
        </w:tc>
        <w:tc>
          <w:tcPr>
            <w:tcW w:w="3058" w:type="dxa"/>
            <w:gridSpan w:val="11"/>
            <w:shd w:val="clear" w:color="auto" w:fill="auto"/>
            <w:vAlign w:val="center"/>
          </w:tcPr>
          <w:p w14:paraId="5CE0A9C9"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4E970B79" w14:textId="77777777" w:rsidTr="0033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4103" w:type="dxa"/>
            <w:gridSpan w:val="15"/>
            <w:tcBorders>
              <w:right w:val="single" w:sz="4" w:space="0" w:color="auto"/>
            </w:tcBorders>
            <w:shd w:val="clear" w:color="auto" w:fill="auto"/>
          </w:tcPr>
          <w:p w14:paraId="442E3111" w14:textId="77777777" w:rsidR="007A33CD" w:rsidRPr="00981AF9" w:rsidRDefault="007A33CD" w:rsidP="007A33CD">
            <w:pPr>
              <w:spacing w:before="120" w:after="60"/>
              <w:rPr>
                <w:rFonts w:cs="Arial"/>
                <w:color w:val="000000"/>
                <w:sz w:val="20"/>
                <w:szCs w:val="20"/>
              </w:rPr>
            </w:pPr>
            <w:r>
              <w:rPr>
                <w:rFonts w:cs="Arial"/>
                <w:color w:val="000000"/>
                <w:sz w:val="20"/>
                <w:szCs w:val="20"/>
              </w:rPr>
              <w:lastRenderedPageBreak/>
              <w:t>Today’s d</w:t>
            </w:r>
            <w:r w:rsidRPr="00981AF9">
              <w:rPr>
                <w:rFonts w:cs="Arial"/>
                <w:color w:val="000000"/>
                <w:sz w:val="20"/>
                <w:szCs w:val="20"/>
              </w:rPr>
              <w:t>ate</w:t>
            </w:r>
          </w:p>
        </w:tc>
        <w:sdt>
          <w:sdtPr>
            <w:rPr>
              <w:rStyle w:val="Responseboxtext"/>
              <w:rFonts w:eastAsia="Calibri"/>
            </w:rPr>
            <w:id w:val="-1266840924"/>
            <w:placeholder>
              <w:docPart w:val="C890D9D723E646FD8FB31A8557CC76E5"/>
            </w:placeholder>
            <w:showingPlcHdr/>
            <w:date>
              <w:dateFormat w:val="dd/MM/yyyy"/>
              <w:lid w:val="en-GB"/>
              <w:storeMappedDataAs w:val="dateTime"/>
              <w:calendar w:val="gregorian"/>
            </w:date>
          </w:sdtPr>
          <w:sdtEndPr>
            <w:rPr>
              <w:rStyle w:val="Responseboxtext"/>
            </w:rPr>
          </w:sdtEndPr>
          <w:sdtContent>
            <w:tc>
              <w:tcPr>
                <w:tcW w:w="4131" w:type="dxa"/>
                <w:gridSpan w:val="18"/>
                <w:tcBorders>
                  <w:left w:val="single" w:sz="4" w:space="0" w:color="auto"/>
                  <w:bottom w:val="single" w:sz="4" w:space="0" w:color="auto"/>
                  <w:right w:val="single" w:sz="4" w:space="0" w:color="auto"/>
                </w:tcBorders>
                <w:shd w:val="clear" w:color="auto" w:fill="auto"/>
                <w:vAlign w:val="center"/>
              </w:tcPr>
              <w:p w14:paraId="3B1D41C7" w14:textId="1EF822DE" w:rsidR="007A33CD" w:rsidRPr="007A2E2A" w:rsidRDefault="007A33CD" w:rsidP="007A33CD">
                <w:pPr>
                  <w:pStyle w:val="Paragraph"/>
                  <w:spacing w:before="120" w:after="60"/>
                  <w:rPr>
                    <w:rStyle w:val="Responseboxtext"/>
                    <w:rFonts w:eastAsia="Calibri"/>
                  </w:rPr>
                </w:pPr>
                <w:r>
                  <w:rPr>
                    <w:rStyle w:val="Responseboxtext"/>
                  </w:rPr>
                  <w:t xml:space="preserve">                                     </w:t>
                </w:r>
              </w:p>
            </w:tc>
          </w:sdtContent>
        </w:sdt>
        <w:tc>
          <w:tcPr>
            <w:tcW w:w="1698" w:type="dxa"/>
            <w:gridSpan w:val="7"/>
            <w:tcBorders>
              <w:left w:val="single" w:sz="4" w:space="0" w:color="auto"/>
            </w:tcBorders>
            <w:shd w:val="clear" w:color="auto" w:fill="auto"/>
            <w:vAlign w:val="center"/>
          </w:tcPr>
          <w:p w14:paraId="6C7138A5" w14:textId="77777777" w:rsidR="007A33CD" w:rsidRPr="0012633A" w:rsidRDefault="007A33CD" w:rsidP="007A33CD">
            <w:pPr>
              <w:spacing w:before="120" w:after="60"/>
              <w:rPr>
                <w:rFonts w:cs="Arial"/>
                <w:sz w:val="20"/>
                <w:szCs w:val="20"/>
              </w:rPr>
            </w:pPr>
          </w:p>
        </w:tc>
      </w:tr>
    </w:tbl>
    <w:p w14:paraId="67A6F71A" w14:textId="77777777" w:rsidR="00B7313E" w:rsidRDefault="00B7313E">
      <w:r>
        <w:rPr>
          <w:b/>
          <w:bCs/>
        </w:rPr>
        <w:br w:type="page"/>
      </w:r>
    </w:p>
    <w:tbl>
      <w:tblPr>
        <w:tblW w:w="10009" w:type="dxa"/>
        <w:tblInd w:w="-154" w:type="dxa"/>
        <w:tblLayout w:type="fixed"/>
        <w:tblLook w:val="04A0" w:firstRow="1" w:lastRow="0" w:firstColumn="1" w:lastColumn="0" w:noHBand="0" w:noVBand="1"/>
      </w:tblPr>
      <w:tblGrid>
        <w:gridCol w:w="842"/>
        <w:gridCol w:w="564"/>
        <w:gridCol w:w="8"/>
        <w:gridCol w:w="134"/>
        <w:gridCol w:w="1559"/>
        <w:gridCol w:w="246"/>
        <w:gridCol w:w="761"/>
        <w:gridCol w:w="130"/>
        <w:gridCol w:w="1620"/>
        <w:gridCol w:w="1087"/>
        <w:gridCol w:w="7"/>
        <w:gridCol w:w="284"/>
        <w:gridCol w:w="992"/>
        <w:gridCol w:w="142"/>
        <w:gridCol w:w="1556"/>
        <w:gridCol w:w="77"/>
      </w:tblGrid>
      <w:tr w:rsidR="00395B19" w:rsidRPr="007C08F6" w14:paraId="0183EF6C" w14:textId="77777777" w:rsidTr="00815492">
        <w:trPr>
          <w:trHeight w:val="55"/>
        </w:trPr>
        <w:tc>
          <w:tcPr>
            <w:tcW w:w="10009" w:type="dxa"/>
            <w:gridSpan w:val="16"/>
            <w:shd w:val="clear" w:color="auto" w:fill="auto"/>
          </w:tcPr>
          <w:p w14:paraId="0183EF6B" w14:textId="4F9D7BE6" w:rsidR="00395B19" w:rsidRPr="00291D6A" w:rsidRDefault="00395B19" w:rsidP="00DD5CFB">
            <w:pPr>
              <w:pStyle w:val="Sectionheading"/>
              <w:rPr>
                <w:rFonts w:eastAsia="Calibri"/>
                <w:b w:val="0"/>
                <w:u w:val="single"/>
              </w:rPr>
            </w:pPr>
            <w:r w:rsidRPr="00291D6A">
              <w:rPr>
                <w:rFonts w:eastAsia="Calibri"/>
                <w:u w:val="single"/>
              </w:rPr>
              <w:lastRenderedPageBreak/>
              <w:t xml:space="preserve">Appendix </w:t>
            </w:r>
            <w:r w:rsidR="00DD5CFB" w:rsidRPr="00291D6A">
              <w:rPr>
                <w:rFonts w:eastAsia="Calibri"/>
                <w:u w:val="single"/>
              </w:rPr>
              <w:t>1</w:t>
            </w:r>
            <w:r w:rsidRPr="00291D6A">
              <w:rPr>
                <w:rFonts w:eastAsia="Calibri"/>
                <w:u w:val="single"/>
              </w:rPr>
              <w:t xml:space="preserve"> – Discharges into land (drainage field)</w:t>
            </w:r>
            <w:r w:rsidR="00291D6A">
              <w:rPr>
                <w:rFonts w:eastAsia="Calibri"/>
                <w:b w:val="0"/>
                <w:u w:val="single"/>
              </w:rPr>
              <w:t>_____________________________________</w:t>
            </w:r>
          </w:p>
        </w:tc>
      </w:tr>
      <w:tr w:rsidR="00953E59" w:rsidRPr="00815492" w14:paraId="730E9508" w14:textId="77777777" w:rsidTr="00373BAE">
        <w:trPr>
          <w:trHeight w:val="126"/>
        </w:trPr>
        <w:tc>
          <w:tcPr>
            <w:tcW w:w="6951" w:type="dxa"/>
            <w:gridSpan w:val="10"/>
            <w:shd w:val="clear" w:color="auto" w:fill="auto"/>
          </w:tcPr>
          <w:p w14:paraId="73F31234" w14:textId="77777777" w:rsidR="00953E59" w:rsidRPr="00815492" w:rsidRDefault="00953E59" w:rsidP="00373BAE">
            <w:pPr>
              <w:pStyle w:val="SubQuestion"/>
              <w:rPr>
                <w:rStyle w:val="Responseboxtext"/>
                <w:rFonts w:eastAsia="Calibri"/>
                <w:sz w:val="2"/>
                <w:szCs w:val="2"/>
              </w:rPr>
            </w:pPr>
          </w:p>
        </w:tc>
        <w:tc>
          <w:tcPr>
            <w:tcW w:w="3058" w:type="dxa"/>
            <w:gridSpan w:val="6"/>
            <w:shd w:val="clear" w:color="auto" w:fill="auto"/>
            <w:vAlign w:val="center"/>
          </w:tcPr>
          <w:p w14:paraId="4F0E4F8C" w14:textId="77777777" w:rsidR="00953E59" w:rsidRPr="00815492" w:rsidRDefault="00953E59" w:rsidP="00373BAE">
            <w:pPr>
              <w:pStyle w:val="Questiontext"/>
              <w:tabs>
                <w:tab w:val="left" w:pos="5349"/>
              </w:tabs>
              <w:rPr>
                <w:rStyle w:val="Responseboxtext"/>
                <w:rFonts w:eastAsia="Calibri"/>
                <w:sz w:val="2"/>
                <w:szCs w:val="2"/>
              </w:rPr>
            </w:pPr>
          </w:p>
        </w:tc>
      </w:tr>
      <w:tr w:rsidR="00412952" w:rsidRPr="001A6961" w14:paraId="1A63961C" w14:textId="77777777" w:rsidTr="00085EFD">
        <w:trPr>
          <w:gridAfter w:val="1"/>
          <w:wAfter w:w="77" w:type="dxa"/>
          <w:trHeight w:val="26"/>
        </w:trPr>
        <w:tc>
          <w:tcPr>
            <w:tcW w:w="6958" w:type="dxa"/>
            <w:gridSpan w:val="11"/>
            <w:tcBorders>
              <w:right w:val="single" w:sz="4" w:space="0" w:color="auto"/>
            </w:tcBorders>
            <w:shd w:val="clear" w:color="auto" w:fill="auto"/>
          </w:tcPr>
          <w:p w14:paraId="269A8CF1" w14:textId="10A6BE96" w:rsidR="00412952" w:rsidRDefault="00412952" w:rsidP="00825E07">
            <w:pPr>
              <w:pStyle w:val="SubQuestion"/>
              <w:rPr>
                <w:rFonts w:eastAsia="Calibri"/>
                <w:lang w:eastAsia="en-GB"/>
              </w:rPr>
            </w:pPr>
            <w:r>
              <w:rPr>
                <w:rFonts w:eastAsia="Calibri"/>
                <w:lang w:eastAsia="en-GB"/>
              </w:rPr>
              <w:t>1 Give the national grid reference of the discharge point</w:t>
            </w:r>
          </w:p>
        </w:tc>
        <w:sdt>
          <w:sdtPr>
            <w:rPr>
              <w:rStyle w:val="Responseboxtext"/>
              <w:rFonts w:eastAsia="Calibri"/>
            </w:rPr>
            <w:id w:val="243766616"/>
            <w:placeholder>
              <w:docPart w:val="388A7423A2C44877AAA171167390330F"/>
            </w:placeholder>
            <w:showingPlcHdr/>
          </w:sdtPr>
          <w:sdtEndPr>
            <w:rPr>
              <w:rStyle w:val="Responseboxtext"/>
            </w:rPr>
          </w:sdtEndPr>
          <w:sdtContent>
            <w:tc>
              <w:tcPr>
                <w:tcW w:w="2974" w:type="dxa"/>
                <w:gridSpan w:val="4"/>
                <w:tcBorders>
                  <w:left w:val="single" w:sz="4" w:space="0" w:color="auto"/>
                  <w:bottom w:val="single" w:sz="4" w:space="0" w:color="auto"/>
                  <w:right w:val="single" w:sz="4" w:space="0" w:color="auto"/>
                </w:tcBorders>
                <w:shd w:val="clear" w:color="auto" w:fill="auto"/>
                <w:vAlign w:val="center"/>
              </w:tcPr>
              <w:p w14:paraId="121DC036" w14:textId="5C15CACF" w:rsidR="00412952" w:rsidRPr="005A680E" w:rsidRDefault="00412952" w:rsidP="00825E07">
                <w:pPr>
                  <w:pStyle w:val="Questiontext"/>
                  <w:rPr>
                    <w:rStyle w:val="Responseboxtext"/>
                    <w:rFonts w:eastAsia="Calibri"/>
                  </w:rPr>
                </w:pPr>
                <w:r>
                  <w:rPr>
                    <w:rStyle w:val="Responseboxtext"/>
                  </w:rPr>
                  <w:t xml:space="preserve">                                            </w:t>
                </w:r>
              </w:p>
            </w:tc>
          </w:sdtContent>
        </w:sdt>
      </w:tr>
      <w:tr w:rsidR="00DD5CFB" w:rsidRPr="001A6961" w14:paraId="1D0448A6" w14:textId="77777777" w:rsidTr="00815492">
        <w:trPr>
          <w:gridAfter w:val="1"/>
          <w:wAfter w:w="77" w:type="dxa"/>
          <w:trHeight w:val="26"/>
        </w:trPr>
        <w:tc>
          <w:tcPr>
            <w:tcW w:w="9932" w:type="dxa"/>
            <w:gridSpan w:val="15"/>
            <w:shd w:val="clear" w:color="auto" w:fill="auto"/>
          </w:tcPr>
          <w:p w14:paraId="79827660" w14:textId="1E76C72A" w:rsidR="00DD5CFB" w:rsidRPr="009B4C20" w:rsidRDefault="00DD5CFB" w:rsidP="00825E07">
            <w:pPr>
              <w:pStyle w:val="SubQuestion"/>
              <w:rPr>
                <w:rFonts w:eastAsia="Calibri"/>
              </w:rPr>
            </w:pPr>
            <w:r>
              <w:rPr>
                <w:rFonts w:eastAsia="Calibri"/>
                <w:lang w:eastAsia="en-GB"/>
              </w:rPr>
              <w:t>2 Is your infiltration system new or existing?</w:t>
            </w:r>
          </w:p>
        </w:tc>
      </w:tr>
      <w:tr w:rsidR="00DD5CFB" w:rsidRPr="007C08F6" w14:paraId="5045A5B3" w14:textId="77777777" w:rsidTr="00085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413"/>
        </w:trPr>
        <w:tc>
          <w:tcPr>
            <w:tcW w:w="3107" w:type="dxa"/>
            <w:gridSpan w:val="5"/>
            <w:tcBorders>
              <w:top w:val="nil"/>
              <w:left w:val="nil"/>
              <w:bottom w:val="nil"/>
              <w:right w:val="nil"/>
            </w:tcBorders>
            <w:shd w:val="clear" w:color="auto" w:fill="auto"/>
          </w:tcPr>
          <w:p w14:paraId="3EE94639" w14:textId="77777777" w:rsidR="00DD5CFB" w:rsidRPr="006939AF" w:rsidRDefault="00DD5CFB" w:rsidP="00825E07">
            <w:pPr>
              <w:pStyle w:val="Questiontext"/>
              <w:rPr>
                <w:rFonts w:eastAsia="Calibri"/>
              </w:rPr>
            </w:pPr>
            <w:r>
              <w:rPr>
                <w:rFonts w:eastAsia="Calibri"/>
                <w:lang w:eastAsia="en-GB"/>
              </w:rPr>
              <w:t>On or after 1 April 2010 (New)</w:t>
            </w:r>
          </w:p>
        </w:tc>
        <w:tc>
          <w:tcPr>
            <w:tcW w:w="1137" w:type="dxa"/>
            <w:gridSpan w:val="3"/>
            <w:tcBorders>
              <w:top w:val="nil"/>
              <w:left w:val="nil"/>
              <w:bottom w:val="nil"/>
              <w:right w:val="nil"/>
            </w:tcBorders>
            <w:shd w:val="clear" w:color="auto" w:fill="auto"/>
          </w:tcPr>
          <w:sdt>
            <w:sdtPr>
              <w:rPr>
                <w:rStyle w:val="Responseboxtext"/>
                <w:rFonts w:eastAsia="Calibri"/>
              </w:rPr>
              <w:id w:val="-1999261053"/>
              <w14:checkbox>
                <w14:checked w14:val="0"/>
                <w14:checkedState w14:val="2612" w14:font="MS Gothic"/>
                <w14:uncheckedState w14:val="2610" w14:font="MS Gothic"/>
              </w14:checkbox>
            </w:sdtPr>
            <w:sdtEndPr>
              <w:rPr>
                <w:rStyle w:val="Responseboxtext"/>
              </w:rPr>
            </w:sdtEndPr>
            <w:sdtContent>
              <w:p w14:paraId="1637D193" w14:textId="77777777" w:rsidR="00DD5CFB" w:rsidRPr="0005222F" w:rsidRDefault="00DD5CFB" w:rsidP="00825E07">
                <w:pPr>
                  <w:pStyle w:val="Questiontext"/>
                  <w:rPr>
                    <w:rStyle w:val="Responseboxtext"/>
                    <w:rFonts w:eastAsia="Calibri" w:cs="Times New Roman"/>
                    <w:szCs w:val="24"/>
                  </w:rPr>
                </w:pPr>
                <w:r w:rsidRPr="002D5846">
                  <w:rPr>
                    <w:rStyle w:val="Responseboxtext"/>
                    <w:rFonts w:eastAsia="MS Gothic" w:hint="eastAsia"/>
                  </w:rPr>
                  <w:t>☐</w:t>
                </w:r>
              </w:p>
            </w:sdtContent>
          </w:sdt>
        </w:tc>
        <w:tc>
          <w:tcPr>
            <w:tcW w:w="2714" w:type="dxa"/>
            <w:gridSpan w:val="3"/>
            <w:tcBorders>
              <w:top w:val="nil"/>
              <w:left w:val="nil"/>
              <w:bottom w:val="nil"/>
              <w:right w:val="nil"/>
            </w:tcBorders>
            <w:shd w:val="clear" w:color="auto" w:fill="auto"/>
          </w:tcPr>
          <w:p w14:paraId="766FB836" w14:textId="77777777" w:rsidR="00DD5CFB" w:rsidRPr="002D5846" w:rsidRDefault="00DD5CFB" w:rsidP="00825E07">
            <w:pPr>
              <w:pStyle w:val="Questiontext"/>
              <w:rPr>
                <w:rStyle w:val="Responseboxtext"/>
                <w:rFonts w:eastAsia="Calibri"/>
              </w:rPr>
            </w:pPr>
          </w:p>
        </w:tc>
        <w:tc>
          <w:tcPr>
            <w:tcW w:w="2974" w:type="dxa"/>
            <w:gridSpan w:val="4"/>
            <w:tcBorders>
              <w:top w:val="nil"/>
              <w:left w:val="nil"/>
              <w:bottom w:val="nil"/>
              <w:right w:val="nil"/>
            </w:tcBorders>
            <w:shd w:val="clear" w:color="auto" w:fill="auto"/>
          </w:tcPr>
          <w:p w14:paraId="36FAD838" w14:textId="2CDA9DB9" w:rsidR="00DD5CFB" w:rsidRPr="0005222F" w:rsidRDefault="00DD5CFB" w:rsidP="00825E07">
            <w:pPr>
              <w:pStyle w:val="Questiontext"/>
              <w:rPr>
                <w:rStyle w:val="Responseboxtext"/>
                <w:rFonts w:eastAsia="Calibri"/>
                <w:i/>
              </w:rPr>
            </w:pPr>
          </w:p>
        </w:tc>
      </w:tr>
      <w:tr w:rsidR="00815492" w:rsidRPr="00815492" w14:paraId="5D26BBA1" w14:textId="77777777" w:rsidTr="00085EFD">
        <w:trPr>
          <w:trHeight w:val="126"/>
        </w:trPr>
        <w:tc>
          <w:tcPr>
            <w:tcW w:w="6958" w:type="dxa"/>
            <w:gridSpan w:val="11"/>
            <w:shd w:val="clear" w:color="auto" w:fill="auto"/>
          </w:tcPr>
          <w:p w14:paraId="3EEEAA03" w14:textId="77777777" w:rsidR="00815492" w:rsidRPr="00815492" w:rsidRDefault="00815492" w:rsidP="00CF1095">
            <w:pPr>
              <w:pStyle w:val="SubQuestion"/>
              <w:rPr>
                <w:rStyle w:val="Responseboxtext"/>
                <w:rFonts w:eastAsia="Calibri"/>
                <w:sz w:val="2"/>
                <w:szCs w:val="2"/>
              </w:rPr>
            </w:pPr>
          </w:p>
        </w:tc>
        <w:tc>
          <w:tcPr>
            <w:tcW w:w="3051" w:type="dxa"/>
            <w:gridSpan w:val="5"/>
            <w:shd w:val="clear" w:color="auto" w:fill="auto"/>
            <w:vAlign w:val="center"/>
          </w:tcPr>
          <w:p w14:paraId="64FD1BF7" w14:textId="77777777" w:rsidR="00815492" w:rsidRPr="00815492" w:rsidRDefault="00815492" w:rsidP="00CF1095">
            <w:pPr>
              <w:pStyle w:val="Questiontext"/>
              <w:tabs>
                <w:tab w:val="left" w:pos="5349"/>
              </w:tabs>
              <w:rPr>
                <w:rStyle w:val="Responseboxtext"/>
                <w:rFonts w:eastAsia="Calibri"/>
                <w:sz w:val="2"/>
                <w:szCs w:val="2"/>
              </w:rPr>
            </w:pPr>
          </w:p>
        </w:tc>
      </w:tr>
      <w:tr w:rsidR="00412952" w:rsidRPr="007C08F6" w14:paraId="6AC0A319" w14:textId="77777777" w:rsidTr="00085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413"/>
        </w:trPr>
        <w:tc>
          <w:tcPr>
            <w:tcW w:w="3107" w:type="dxa"/>
            <w:gridSpan w:val="5"/>
            <w:tcBorders>
              <w:top w:val="nil"/>
              <w:left w:val="nil"/>
              <w:bottom w:val="nil"/>
              <w:right w:val="nil"/>
            </w:tcBorders>
            <w:shd w:val="clear" w:color="auto" w:fill="auto"/>
          </w:tcPr>
          <w:p w14:paraId="1AF29733" w14:textId="77777777" w:rsidR="00412952" w:rsidRPr="006939AF" w:rsidRDefault="00412952" w:rsidP="00825E07">
            <w:pPr>
              <w:pStyle w:val="Questiontext"/>
              <w:rPr>
                <w:rFonts w:eastAsia="Calibri"/>
              </w:rPr>
            </w:pPr>
            <w:r>
              <w:rPr>
                <w:rFonts w:eastAsia="Calibri"/>
                <w:lang w:eastAsia="en-GB"/>
              </w:rPr>
              <w:t>Before 1 April 2010 (Existing)</w:t>
            </w:r>
          </w:p>
        </w:tc>
        <w:tc>
          <w:tcPr>
            <w:tcW w:w="1137" w:type="dxa"/>
            <w:gridSpan w:val="3"/>
            <w:tcBorders>
              <w:top w:val="nil"/>
              <w:left w:val="nil"/>
              <w:bottom w:val="nil"/>
              <w:right w:val="nil"/>
            </w:tcBorders>
            <w:shd w:val="clear" w:color="auto" w:fill="auto"/>
          </w:tcPr>
          <w:sdt>
            <w:sdtPr>
              <w:rPr>
                <w:rStyle w:val="Responseboxtext"/>
                <w:rFonts w:eastAsia="Calibri"/>
              </w:rPr>
              <w:id w:val="-1619294790"/>
              <w14:checkbox>
                <w14:checked w14:val="0"/>
                <w14:checkedState w14:val="2612" w14:font="MS Gothic"/>
                <w14:uncheckedState w14:val="2610" w14:font="MS Gothic"/>
              </w14:checkbox>
            </w:sdtPr>
            <w:sdtEndPr>
              <w:rPr>
                <w:rStyle w:val="Responseboxtext"/>
              </w:rPr>
            </w:sdtEndPr>
            <w:sdtContent>
              <w:p w14:paraId="679F4AD4" w14:textId="77777777" w:rsidR="00412952" w:rsidRPr="002D5846" w:rsidRDefault="00412952" w:rsidP="00825E07">
                <w:pPr>
                  <w:pStyle w:val="Questiontext"/>
                  <w:rPr>
                    <w:rStyle w:val="Responseboxtext"/>
                    <w:rFonts w:eastAsia="Calibri"/>
                  </w:rPr>
                </w:pPr>
                <w:r w:rsidRPr="002D5846">
                  <w:rPr>
                    <w:rStyle w:val="Responseboxtext"/>
                    <w:rFonts w:eastAsia="MS Gothic" w:hint="eastAsia"/>
                  </w:rPr>
                  <w:t>☐</w:t>
                </w:r>
              </w:p>
            </w:sdtContent>
          </w:sdt>
        </w:tc>
        <w:tc>
          <w:tcPr>
            <w:tcW w:w="2714" w:type="dxa"/>
            <w:gridSpan w:val="3"/>
            <w:tcBorders>
              <w:top w:val="nil"/>
              <w:left w:val="nil"/>
              <w:bottom w:val="nil"/>
              <w:right w:val="single" w:sz="4" w:space="0" w:color="auto"/>
            </w:tcBorders>
            <w:shd w:val="clear" w:color="auto" w:fill="auto"/>
          </w:tcPr>
          <w:p w14:paraId="650695E8" w14:textId="77777777" w:rsidR="00412952" w:rsidRPr="002D5846" w:rsidRDefault="00412952" w:rsidP="00825E07">
            <w:pPr>
              <w:pStyle w:val="Questiontext"/>
              <w:rPr>
                <w:rStyle w:val="Responseboxtext"/>
                <w:rFonts w:eastAsia="Calibri"/>
              </w:rPr>
            </w:pPr>
            <w:r>
              <w:rPr>
                <w:rFonts w:ascii="MetaNormalLF-Roman" w:eastAsia="Calibri" w:hAnsi="MetaNormalLF-Roman" w:cs="MetaNormalLF-Roman"/>
                <w:lang w:eastAsia="en-GB"/>
              </w:rPr>
              <w:t>When was it built?</w:t>
            </w:r>
          </w:p>
        </w:tc>
        <w:sdt>
          <w:sdtPr>
            <w:rPr>
              <w:rStyle w:val="Responseboxtext"/>
              <w:rFonts w:eastAsia="Calibri"/>
            </w:rPr>
            <w:id w:val="306983000"/>
            <w:placeholder>
              <w:docPart w:val="551BBFEA6A094608B3965E2F0D3EDB18"/>
            </w:placeholder>
            <w:showingPlcHdr/>
            <w:date>
              <w:dateFormat w:val="dd/MM/yyyy"/>
              <w:lid w:val="en-GB"/>
              <w:storeMappedDataAs w:val="dateTime"/>
              <w:calendar w:val="gregorian"/>
            </w:date>
          </w:sdtPr>
          <w:sdtEndPr>
            <w:rPr>
              <w:rStyle w:val="Responseboxtext"/>
            </w:rPr>
          </w:sdtEndPr>
          <w:sdtContent>
            <w:tc>
              <w:tcPr>
                <w:tcW w:w="2974" w:type="dxa"/>
                <w:gridSpan w:val="4"/>
                <w:tcBorders>
                  <w:top w:val="nil"/>
                  <w:left w:val="single" w:sz="4" w:space="0" w:color="auto"/>
                  <w:bottom w:val="single" w:sz="4" w:space="0" w:color="auto"/>
                  <w:right w:val="single" w:sz="4" w:space="0" w:color="auto"/>
                </w:tcBorders>
                <w:shd w:val="clear" w:color="auto" w:fill="auto"/>
                <w:vAlign w:val="center"/>
              </w:tcPr>
              <w:p w14:paraId="48B1DEE4" w14:textId="7842C0ED" w:rsidR="00412952" w:rsidRPr="002D5846" w:rsidRDefault="007A33CD" w:rsidP="00825E07">
                <w:pPr>
                  <w:pStyle w:val="Questiontext"/>
                  <w:rPr>
                    <w:rStyle w:val="Responseboxtext"/>
                    <w:rFonts w:eastAsia="Calibri"/>
                  </w:rPr>
                </w:pPr>
                <w:r>
                  <w:rPr>
                    <w:rStyle w:val="Responseboxtext"/>
                  </w:rPr>
                  <w:t xml:space="preserve">                                     </w:t>
                </w:r>
              </w:p>
            </w:tc>
          </w:sdtContent>
        </w:sdt>
      </w:tr>
      <w:tr w:rsidR="00DD5CFB" w:rsidRPr="001A6961" w14:paraId="3E4434FF" w14:textId="77777777" w:rsidTr="00815492">
        <w:trPr>
          <w:gridAfter w:val="1"/>
          <w:wAfter w:w="77" w:type="dxa"/>
          <w:trHeight w:val="52"/>
        </w:trPr>
        <w:tc>
          <w:tcPr>
            <w:tcW w:w="9932" w:type="dxa"/>
            <w:gridSpan w:val="15"/>
            <w:shd w:val="clear" w:color="auto" w:fill="auto"/>
          </w:tcPr>
          <w:p w14:paraId="1985D4DF" w14:textId="06895004" w:rsidR="00DD5CFB" w:rsidRPr="00D22CC6" w:rsidRDefault="00DD5CFB" w:rsidP="00B97845">
            <w:pPr>
              <w:pStyle w:val="SubQuestion"/>
              <w:spacing w:after="120"/>
              <w:rPr>
                <w:rFonts w:eastAsia="Calibri"/>
              </w:rPr>
            </w:pPr>
            <w:r>
              <w:rPr>
                <w:rFonts w:eastAsia="Calibri"/>
              </w:rPr>
              <w:t>Answer questions 3</w:t>
            </w:r>
            <w:r w:rsidRPr="00D22CC6">
              <w:rPr>
                <w:rFonts w:eastAsia="Calibri"/>
              </w:rPr>
              <w:t>–8 if you are able to, if not leave them blank and go to question 9.</w:t>
            </w:r>
          </w:p>
        </w:tc>
      </w:tr>
      <w:tr w:rsidR="00DD5CFB" w:rsidRPr="001A6961" w14:paraId="18FD1504" w14:textId="77777777" w:rsidTr="00815492">
        <w:trPr>
          <w:gridAfter w:val="1"/>
          <w:wAfter w:w="77" w:type="dxa"/>
          <w:trHeight w:val="48"/>
        </w:trPr>
        <w:tc>
          <w:tcPr>
            <w:tcW w:w="9932" w:type="dxa"/>
            <w:gridSpan w:val="15"/>
            <w:shd w:val="clear" w:color="auto" w:fill="auto"/>
          </w:tcPr>
          <w:p w14:paraId="59B1E723" w14:textId="62E1D213" w:rsidR="00DD5CFB" w:rsidRPr="00D22CC6" w:rsidRDefault="00DD5CFB" w:rsidP="00825E07">
            <w:pPr>
              <w:pStyle w:val="SubQuestion"/>
              <w:rPr>
                <w:rFonts w:eastAsia="Calibri"/>
              </w:rPr>
            </w:pPr>
            <w:r>
              <w:rPr>
                <w:rFonts w:eastAsia="Calibri"/>
              </w:rPr>
              <w:t>3</w:t>
            </w:r>
            <w:r w:rsidRPr="00D22CC6">
              <w:rPr>
                <w:rFonts w:eastAsia="Calibri"/>
              </w:rPr>
              <w:t xml:space="preserve"> Is your infiltration system designed and built to British Standard 6297:2007 + A1:2008?</w:t>
            </w:r>
          </w:p>
        </w:tc>
      </w:tr>
      <w:tr w:rsidR="00DD5CFB" w:rsidRPr="001A6961" w14:paraId="64765C9A" w14:textId="77777777" w:rsidTr="007A33CD">
        <w:trPr>
          <w:gridAfter w:val="1"/>
          <w:wAfter w:w="77" w:type="dxa"/>
          <w:trHeight w:val="194"/>
        </w:trPr>
        <w:tc>
          <w:tcPr>
            <w:tcW w:w="842" w:type="dxa"/>
            <w:shd w:val="clear" w:color="auto" w:fill="auto"/>
          </w:tcPr>
          <w:p w14:paraId="401BF220" w14:textId="77777777" w:rsidR="00DD5CFB" w:rsidRPr="00D22CC6" w:rsidRDefault="00DD5CFB" w:rsidP="00825E07">
            <w:pPr>
              <w:pStyle w:val="Questiontext"/>
              <w:rPr>
                <w:rFonts w:eastAsia="Calibri"/>
              </w:rPr>
            </w:pPr>
            <w:r w:rsidRPr="00D22CC6">
              <w:rPr>
                <w:rFonts w:eastAsia="Calibri"/>
              </w:rPr>
              <w:t>Yes</w:t>
            </w:r>
          </w:p>
        </w:tc>
        <w:sdt>
          <w:sdtPr>
            <w:rPr>
              <w:rStyle w:val="Responseboxtext"/>
              <w:rFonts w:eastAsia="Calibri"/>
            </w:rPr>
            <w:id w:val="251870152"/>
            <w14:checkbox>
              <w14:checked w14:val="0"/>
              <w14:checkedState w14:val="2612" w14:font="MS Gothic"/>
              <w14:uncheckedState w14:val="2610" w14:font="MS Gothic"/>
            </w14:checkbox>
          </w:sdtPr>
          <w:sdtEndPr>
            <w:rPr>
              <w:rStyle w:val="Responseboxtext"/>
            </w:rPr>
          </w:sdtEndPr>
          <w:sdtContent>
            <w:tc>
              <w:tcPr>
                <w:tcW w:w="564" w:type="dxa"/>
                <w:shd w:val="clear" w:color="auto" w:fill="auto"/>
              </w:tcPr>
              <w:p w14:paraId="0B248DE5" w14:textId="77777777" w:rsidR="00DD5CFB" w:rsidRPr="00FE62AA" w:rsidRDefault="00DD5CFB" w:rsidP="00825E07">
                <w:pPr>
                  <w:pStyle w:val="Questiontext"/>
                  <w:rPr>
                    <w:rStyle w:val="Responseboxtext"/>
                  </w:rPr>
                </w:pPr>
                <w:r w:rsidRPr="00FE62AA">
                  <w:rPr>
                    <w:rStyle w:val="Responseboxtext"/>
                    <w:rFonts w:eastAsia="MS Gothic" w:hint="eastAsia"/>
                  </w:rPr>
                  <w:t>☐</w:t>
                </w:r>
              </w:p>
            </w:tc>
          </w:sdtContent>
        </w:sdt>
        <w:tc>
          <w:tcPr>
            <w:tcW w:w="8526" w:type="dxa"/>
            <w:gridSpan w:val="13"/>
            <w:shd w:val="clear" w:color="auto" w:fill="auto"/>
          </w:tcPr>
          <w:p w14:paraId="14643C9F" w14:textId="77777777" w:rsidR="00DD5CFB" w:rsidRPr="00D22CC6" w:rsidRDefault="00DD5CFB" w:rsidP="00825E07">
            <w:pPr>
              <w:pStyle w:val="Questiontext"/>
              <w:rPr>
                <w:rFonts w:eastAsia="Calibri"/>
              </w:rPr>
            </w:pPr>
          </w:p>
        </w:tc>
      </w:tr>
      <w:tr w:rsidR="00DD5CFB" w:rsidRPr="001A6961" w14:paraId="3B14F7A0" w14:textId="77777777" w:rsidTr="007A33CD">
        <w:trPr>
          <w:gridAfter w:val="1"/>
          <w:wAfter w:w="77" w:type="dxa"/>
          <w:trHeight w:val="193"/>
        </w:trPr>
        <w:tc>
          <w:tcPr>
            <w:tcW w:w="842" w:type="dxa"/>
            <w:shd w:val="clear" w:color="auto" w:fill="auto"/>
          </w:tcPr>
          <w:p w14:paraId="2BCB6CAB" w14:textId="77777777" w:rsidR="00DD5CFB" w:rsidRPr="00D22CC6" w:rsidRDefault="00DD5CFB" w:rsidP="00825E07">
            <w:pPr>
              <w:pStyle w:val="Questiontext"/>
              <w:rPr>
                <w:rFonts w:eastAsia="Calibri"/>
              </w:rPr>
            </w:pPr>
            <w:r w:rsidRPr="00D22CC6">
              <w:rPr>
                <w:rFonts w:eastAsia="Calibri"/>
              </w:rPr>
              <w:t>No</w:t>
            </w:r>
          </w:p>
        </w:tc>
        <w:sdt>
          <w:sdtPr>
            <w:rPr>
              <w:rStyle w:val="Responseboxtext"/>
              <w:rFonts w:eastAsia="Calibri"/>
            </w:rPr>
            <w:id w:val="-913541303"/>
            <w14:checkbox>
              <w14:checked w14:val="0"/>
              <w14:checkedState w14:val="2612" w14:font="MS Gothic"/>
              <w14:uncheckedState w14:val="2610" w14:font="MS Gothic"/>
            </w14:checkbox>
          </w:sdtPr>
          <w:sdtEndPr>
            <w:rPr>
              <w:rStyle w:val="Responseboxtext"/>
            </w:rPr>
          </w:sdtEndPr>
          <w:sdtContent>
            <w:tc>
              <w:tcPr>
                <w:tcW w:w="564" w:type="dxa"/>
                <w:shd w:val="clear" w:color="auto" w:fill="auto"/>
              </w:tcPr>
              <w:p w14:paraId="3614A51A" w14:textId="77777777" w:rsidR="00DD5CFB" w:rsidRPr="00FE62AA" w:rsidRDefault="00DD5CFB" w:rsidP="00825E07">
                <w:pPr>
                  <w:pStyle w:val="Questiontext"/>
                  <w:rPr>
                    <w:rStyle w:val="Responseboxtext"/>
                  </w:rPr>
                </w:pPr>
                <w:r w:rsidRPr="00FE62AA">
                  <w:rPr>
                    <w:rStyle w:val="Responseboxtext"/>
                    <w:rFonts w:eastAsia="MS Gothic" w:hint="eastAsia"/>
                  </w:rPr>
                  <w:t>☐</w:t>
                </w:r>
              </w:p>
            </w:tc>
          </w:sdtContent>
        </w:sdt>
        <w:tc>
          <w:tcPr>
            <w:tcW w:w="8526" w:type="dxa"/>
            <w:gridSpan w:val="13"/>
            <w:shd w:val="clear" w:color="auto" w:fill="auto"/>
          </w:tcPr>
          <w:p w14:paraId="510EAD23" w14:textId="77777777" w:rsidR="00DD5CFB" w:rsidRPr="00D22CC6" w:rsidRDefault="00DD5CFB" w:rsidP="00825E07">
            <w:pPr>
              <w:pStyle w:val="Questiontext"/>
              <w:rPr>
                <w:rFonts w:eastAsia="Calibri"/>
              </w:rPr>
            </w:pPr>
            <w:r w:rsidRPr="00D22CC6">
              <w:rPr>
                <w:rFonts w:eastAsia="Calibri"/>
              </w:rPr>
              <w:t>Please provide details, on a separate sheet, of the design criteria used for your infiltration system</w:t>
            </w:r>
          </w:p>
        </w:tc>
      </w:tr>
      <w:tr w:rsidR="00243451" w:rsidRPr="00BC0621" w14:paraId="641128AC" w14:textId="77777777" w:rsidTr="00243451">
        <w:trPr>
          <w:gridBefore w:val="3"/>
          <w:gridAfter w:val="1"/>
          <w:wBefore w:w="1414" w:type="dxa"/>
          <w:wAfter w:w="77" w:type="dxa"/>
        </w:trPr>
        <w:tc>
          <w:tcPr>
            <w:tcW w:w="2700" w:type="dxa"/>
            <w:gridSpan w:val="4"/>
            <w:tcBorders>
              <w:right w:val="single" w:sz="4" w:space="0" w:color="auto"/>
            </w:tcBorders>
            <w:shd w:val="clear" w:color="auto" w:fill="auto"/>
          </w:tcPr>
          <w:p w14:paraId="48F47192" w14:textId="77777777" w:rsidR="00243451" w:rsidRPr="007C08F6" w:rsidRDefault="00243451" w:rsidP="00373BAE">
            <w:pPr>
              <w:pStyle w:val="Questiontext"/>
              <w:rPr>
                <w:color w:val="000000"/>
              </w:rPr>
            </w:pPr>
            <w:r>
              <w:rPr>
                <w:rFonts w:eastAsia="Calibri"/>
              </w:rPr>
              <w:t>Document reference</w:t>
            </w:r>
          </w:p>
        </w:tc>
        <w:sdt>
          <w:sdtPr>
            <w:rPr>
              <w:rStyle w:val="Responseboxtext"/>
              <w:rFonts w:eastAsia="Calibri"/>
            </w:rPr>
            <w:id w:val="1710602823"/>
            <w:placeholder>
              <w:docPart w:val="2F9811FA35524F798BDA8E085E132DA2"/>
            </w:placeholder>
            <w:showingPlcHdr/>
          </w:sdtPr>
          <w:sdtEndPr>
            <w:rPr>
              <w:rStyle w:val="Responseboxtext"/>
            </w:rPr>
          </w:sdtEndPr>
          <w:sdtContent>
            <w:tc>
              <w:tcPr>
                <w:tcW w:w="4120" w:type="dxa"/>
                <w:gridSpan w:val="6"/>
                <w:tcBorders>
                  <w:left w:val="single" w:sz="4" w:space="0" w:color="auto"/>
                  <w:bottom w:val="single" w:sz="4" w:space="0" w:color="auto"/>
                  <w:right w:val="single" w:sz="4" w:space="0" w:color="auto"/>
                </w:tcBorders>
                <w:shd w:val="clear" w:color="auto" w:fill="auto"/>
                <w:vAlign w:val="center"/>
              </w:tcPr>
              <w:p w14:paraId="64B5C45B" w14:textId="77777777" w:rsidR="00243451" w:rsidRPr="007C08F6" w:rsidRDefault="00243451" w:rsidP="00373BAE">
                <w:pPr>
                  <w:spacing w:before="120" w:after="60"/>
                  <w:rPr>
                    <w:rFonts w:cs="Arial"/>
                    <w:color w:val="595959" w:themeColor="text1" w:themeTint="A6"/>
                    <w:sz w:val="20"/>
                    <w:szCs w:val="20"/>
                  </w:rPr>
                </w:pPr>
                <w:r>
                  <w:rPr>
                    <w:rStyle w:val="Responseboxtext"/>
                  </w:rPr>
                  <w:t xml:space="preserve">                                            </w:t>
                </w:r>
              </w:p>
            </w:tc>
          </w:sdtContent>
        </w:sdt>
        <w:tc>
          <w:tcPr>
            <w:tcW w:w="1698" w:type="dxa"/>
            <w:gridSpan w:val="2"/>
            <w:tcBorders>
              <w:left w:val="single" w:sz="4" w:space="0" w:color="auto"/>
            </w:tcBorders>
            <w:shd w:val="clear" w:color="auto" w:fill="auto"/>
            <w:vAlign w:val="center"/>
          </w:tcPr>
          <w:p w14:paraId="2C3ABA7D" w14:textId="77777777" w:rsidR="00243451" w:rsidRPr="007C08F6" w:rsidRDefault="00243451" w:rsidP="00373BAE">
            <w:pPr>
              <w:spacing w:before="120" w:after="60"/>
              <w:rPr>
                <w:rFonts w:cs="Arial"/>
                <w:sz w:val="20"/>
                <w:szCs w:val="20"/>
              </w:rPr>
            </w:pPr>
          </w:p>
        </w:tc>
      </w:tr>
      <w:tr w:rsidR="00815492" w:rsidRPr="00815492" w14:paraId="01F62C72" w14:textId="77777777" w:rsidTr="00085EFD">
        <w:trPr>
          <w:trHeight w:val="126"/>
        </w:trPr>
        <w:tc>
          <w:tcPr>
            <w:tcW w:w="6958" w:type="dxa"/>
            <w:gridSpan w:val="11"/>
            <w:shd w:val="clear" w:color="auto" w:fill="auto"/>
          </w:tcPr>
          <w:p w14:paraId="7AFF2374" w14:textId="77777777" w:rsidR="00815492" w:rsidRPr="00815492" w:rsidRDefault="00815492" w:rsidP="00CF1095">
            <w:pPr>
              <w:pStyle w:val="SubQuestion"/>
              <w:rPr>
                <w:rStyle w:val="Responseboxtext"/>
                <w:rFonts w:eastAsia="Calibri"/>
                <w:sz w:val="2"/>
                <w:szCs w:val="2"/>
              </w:rPr>
            </w:pPr>
          </w:p>
        </w:tc>
        <w:tc>
          <w:tcPr>
            <w:tcW w:w="3051" w:type="dxa"/>
            <w:gridSpan w:val="5"/>
            <w:shd w:val="clear" w:color="auto" w:fill="auto"/>
            <w:vAlign w:val="center"/>
          </w:tcPr>
          <w:p w14:paraId="29000CC2" w14:textId="77777777" w:rsidR="00815492" w:rsidRPr="00815492" w:rsidRDefault="00815492" w:rsidP="00CF1095">
            <w:pPr>
              <w:pStyle w:val="Questiontext"/>
              <w:tabs>
                <w:tab w:val="left" w:pos="5349"/>
              </w:tabs>
              <w:rPr>
                <w:rStyle w:val="Responseboxtext"/>
                <w:rFonts w:eastAsia="Calibri"/>
                <w:sz w:val="2"/>
                <w:szCs w:val="2"/>
              </w:rPr>
            </w:pPr>
          </w:p>
        </w:tc>
      </w:tr>
      <w:tr w:rsidR="00DD5CFB" w:rsidRPr="001A6961" w14:paraId="23C9345B" w14:textId="77777777" w:rsidTr="00085EFD">
        <w:trPr>
          <w:gridAfter w:val="1"/>
          <w:wAfter w:w="77" w:type="dxa"/>
          <w:trHeight w:val="290"/>
        </w:trPr>
        <w:tc>
          <w:tcPr>
            <w:tcW w:w="6958" w:type="dxa"/>
            <w:gridSpan w:val="11"/>
            <w:tcBorders>
              <w:right w:val="single" w:sz="4" w:space="0" w:color="auto"/>
            </w:tcBorders>
            <w:shd w:val="clear" w:color="auto" w:fill="auto"/>
          </w:tcPr>
          <w:p w14:paraId="0D78CBA1" w14:textId="5828399A" w:rsidR="00DD5CFB" w:rsidRDefault="00DD5CFB" w:rsidP="00825E07">
            <w:pPr>
              <w:pStyle w:val="SubQuestion"/>
              <w:rPr>
                <w:rFonts w:eastAsia="Calibri"/>
                <w:lang w:eastAsia="en-GB"/>
              </w:rPr>
            </w:pPr>
            <w:r>
              <w:rPr>
                <w:rFonts w:eastAsia="Calibri"/>
                <w:lang w:eastAsia="en-GB"/>
              </w:rPr>
              <w:t>4 On what date did you carry out a percolation test and dig a trial hole in line with British Standard 6297:2007 + A1:2008?</w:t>
            </w:r>
          </w:p>
        </w:tc>
        <w:sdt>
          <w:sdtPr>
            <w:rPr>
              <w:rStyle w:val="Responseboxtext"/>
              <w:rFonts w:eastAsia="Calibri"/>
            </w:rPr>
            <w:id w:val="-268780804"/>
            <w:placeholder>
              <w:docPart w:val="6243A408EDDA41CF96AC3DF30A8194E3"/>
            </w:placeholder>
            <w:showingPlcHdr/>
            <w:date>
              <w:dateFormat w:val="dd/MM/yyyy"/>
              <w:lid w:val="en-GB"/>
              <w:storeMappedDataAs w:val="dateTime"/>
              <w:calendar w:val="gregorian"/>
            </w:date>
          </w:sdtPr>
          <w:sdtEndPr>
            <w:rPr>
              <w:rStyle w:val="DefaultParagraphFont"/>
              <w:rFonts w:ascii="MetaNormalLF-Roman" w:hAnsi="MetaNormalLF-Roman" w:cs="MetaNormalLF-Roman"/>
              <w:lang w:eastAsia="en-GB"/>
            </w:rPr>
          </w:sdtEndPr>
          <w:sdtContent>
            <w:tc>
              <w:tcPr>
                <w:tcW w:w="2974" w:type="dxa"/>
                <w:gridSpan w:val="4"/>
                <w:tcBorders>
                  <w:left w:val="single" w:sz="4" w:space="0" w:color="auto"/>
                  <w:bottom w:val="single" w:sz="4" w:space="0" w:color="auto"/>
                  <w:right w:val="single" w:sz="4" w:space="0" w:color="auto"/>
                </w:tcBorders>
                <w:shd w:val="clear" w:color="auto" w:fill="auto"/>
              </w:tcPr>
              <w:p w14:paraId="6E2886D3" w14:textId="23A14DE9" w:rsidR="00DD5CFB" w:rsidRDefault="007A33CD" w:rsidP="00825E07">
                <w:pPr>
                  <w:pStyle w:val="Questiontext"/>
                  <w:rPr>
                    <w:rFonts w:ascii="MetaNormalLF-Roman" w:eastAsia="Calibri" w:hAnsi="MetaNormalLF-Roman" w:cs="MetaNormalLF-Roman"/>
                    <w:lang w:eastAsia="en-GB"/>
                  </w:rPr>
                </w:pPr>
                <w:r>
                  <w:rPr>
                    <w:rStyle w:val="Responseboxtext"/>
                  </w:rPr>
                  <w:t xml:space="preserve">                                     </w:t>
                </w:r>
              </w:p>
            </w:tc>
          </w:sdtContent>
        </w:sdt>
      </w:tr>
      <w:tr w:rsidR="00815492" w:rsidRPr="00815492" w14:paraId="40E6ABFF" w14:textId="77777777" w:rsidTr="00085EFD">
        <w:trPr>
          <w:trHeight w:val="126"/>
        </w:trPr>
        <w:tc>
          <w:tcPr>
            <w:tcW w:w="6958" w:type="dxa"/>
            <w:gridSpan w:val="11"/>
            <w:shd w:val="clear" w:color="auto" w:fill="auto"/>
          </w:tcPr>
          <w:p w14:paraId="36678066" w14:textId="77777777" w:rsidR="00815492" w:rsidRPr="00815492" w:rsidRDefault="00815492" w:rsidP="00CF1095">
            <w:pPr>
              <w:pStyle w:val="SubQuestion"/>
              <w:rPr>
                <w:rStyle w:val="Responseboxtext"/>
                <w:rFonts w:eastAsia="Calibri"/>
                <w:sz w:val="2"/>
                <w:szCs w:val="2"/>
              </w:rPr>
            </w:pPr>
          </w:p>
        </w:tc>
        <w:tc>
          <w:tcPr>
            <w:tcW w:w="3051" w:type="dxa"/>
            <w:gridSpan w:val="5"/>
            <w:shd w:val="clear" w:color="auto" w:fill="auto"/>
            <w:vAlign w:val="center"/>
          </w:tcPr>
          <w:p w14:paraId="3BB59A21" w14:textId="77777777" w:rsidR="00815492" w:rsidRPr="00815492" w:rsidRDefault="00815492" w:rsidP="00CF1095">
            <w:pPr>
              <w:pStyle w:val="Questiontext"/>
              <w:tabs>
                <w:tab w:val="left" w:pos="5349"/>
              </w:tabs>
              <w:rPr>
                <w:rStyle w:val="Responseboxtext"/>
                <w:rFonts w:eastAsia="Calibri"/>
                <w:sz w:val="2"/>
                <w:szCs w:val="2"/>
              </w:rPr>
            </w:pPr>
          </w:p>
        </w:tc>
      </w:tr>
      <w:tr w:rsidR="00412952" w:rsidRPr="001A6961" w14:paraId="332D61B9" w14:textId="77777777" w:rsidTr="00085EFD">
        <w:trPr>
          <w:gridAfter w:val="1"/>
          <w:wAfter w:w="77" w:type="dxa"/>
          <w:trHeight w:val="290"/>
        </w:trPr>
        <w:tc>
          <w:tcPr>
            <w:tcW w:w="6958" w:type="dxa"/>
            <w:gridSpan w:val="11"/>
            <w:tcBorders>
              <w:right w:val="single" w:sz="4" w:space="0" w:color="auto"/>
            </w:tcBorders>
            <w:shd w:val="clear" w:color="auto" w:fill="auto"/>
          </w:tcPr>
          <w:p w14:paraId="78EA4984" w14:textId="4103226B" w:rsidR="00412952" w:rsidRDefault="00412952" w:rsidP="00020D1D">
            <w:pPr>
              <w:pStyle w:val="SubQuestion"/>
              <w:rPr>
                <w:rFonts w:eastAsia="Calibri"/>
                <w:lang w:eastAsia="en-GB"/>
              </w:rPr>
            </w:pPr>
            <w:r>
              <w:rPr>
                <w:rFonts w:eastAsia="Calibri"/>
                <w:lang w:eastAsia="en-GB"/>
              </w:rPr>
              <w:t xml:space="preserve">5 What is your percolation value (Vp) result (seconds per millimetre)? </w:t>
            </w:r>
          </w:p>
        </w:tc>
        <w:sdt>
          <w:sdtPr>
            <w:rPr>
              <w:rStyle w:val="Responseboxtext"/>
              <w:rFonts w:eastAsia="Calibri"/>
            </w:rPr>
            <w:id w:val="963321010"/>
            <w:placeholder>
              <w:docPart w:val="1140BEE7CD354970A8235A30BCB221D8"/>
            </w:placeholder>
            <w:showingPlcHdr/>
          </w:sdtPr>
          <w:sdtEndPr>
            <w:rPr>
              <w:rStyle w:val="Responseboxtext"/>
            </w:rPr>
          </w:sdtEndPr>
          <w:sdtContent>
            <w:tc>
              <w:tcPr>
                <w:tcW w:w="2974" w:type="dxa"/>
                <w:gridSpan w:val="4"/>
                <w:tcBorders>
                  <w:left w:val="single" w:sz="4" w:space="0" w:color="auto"/>
                  <w:bottom w:val="single" w:sz="4" w:space="0" w:color="auto"/>
                  <w:right w:val="single" w:sz="4" w:space="0" w:color="auto"/>
                </w:tcBorders>
                <w:shd w:val="clear" w:color="auto" w:fill="auto"/>
                <w:vAlign w:val="center"/>
              </w:tcPr>
              <w:p w14:paraId="4F135193" w14:textId="2A073BD7" w:rsidR="00412952" w:rsidRDefault="00412952" w:rsidP="00020D1D">
                <w:pPr>
                  <w:pStyle w:val="Questiontext"/>
                  <w:rPr>
                    <w:rFonts w:eastAsia="Calibri"/>
                    <w:lang w:eastAsia="en-GB"/>
                  </w:rPr>
                </w:pPr>
                <w:r>
                  <w:rPr>
                    <w:rStyle w:val="Responseboxtext"/>
                  </w:rPr>
                  <w:t xml:space="preserve">                                            </w:t>
                </w:r>
              </w:p>
            </w:tc>
          </w:sdtContent>
        </w:sdt>
      </w:tr>
      <w:tr w:rsidR="00DD5CFB" w:rsidRPr="001A6961" w14:paraId="0CF04D21" w14:textId="77777777" w:rsidTr="00815492">
        <w:trPr>
          <w:gridAfter w:val="1"/>
          <w:wAfter w:w="77" w:type="dxa"/>
          <w:trHeight w:val="290"/>
        </w:trPr>
        <w:tc>
          <w:tcPr>
            <w:tcW w:w="9932" w:type="dxa"/>
            <w:gridSpan w:val="15"/>
            <w:tcBorders>
              <w:bottom w:val="single" w:sz="4" w:space="0" w:color="auto"/>
            </w:tcBorders>
            <w:shd w:val="clear" w:color="auto" w:fill="auto"/>
          </w:tcPr>
          <w:p w14:paraId="6F0AD091" w14:textId="77777777" w:rsidR="00DD5CFB" w:rsidRDefault="00DD5CFB" w:rsidP="00B97845">
            <w:pPr>
              <w:pStyle w:val="Questiontext"/>
              <w:spacing w:after="120"/>
              <w:rPr>
                <w:rFonts w:eastAsia="Calibri"/>
                <w:lang w:eastAsia="en-GB"/>
              </w:rPr>
            </w:pPr>
            <w:r>
              <w:rPr>
                <w:rFonts w:eastAsia="Calibri"/>
                <w:lang w:eastAsia="en-GB"/>
              </w:rPr>
              <w:t>You must show in the table below how you worked out the percolation value.</w:t>
            </w:r>
          </w:p>
        </w:tc>
      </w:tr>
      <w:tr w:rsidR="00DD5CFB" w:rsidRPr="00291D6A" w14:paraId="13DAEFC3"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79CBA79A" w14:textId="77777777" w:rsidR="00DD5CFB" w:rsidRPr="00291D6A" w:rsidRDefault="00DD5CFB" w:rsidP="00825E07">
            <w:pPr>
              <w:pStyle w:val="Questiontext"/>
              <w:rPr>
                <w:rFonts w:eastAsia="Calibri"/>
                <w:sz w:val="18"/>
                <w:szCs w:val="18"/>
                <w:lang w:eastAsia="en-GB"/>
              </w:rPr>
            </w:pPr>
          </w:p>
        </w:tc>
        <w:tc>
          <w:tcPr>
            <w:tcW w:w="2511" w:type="dxa"/>
            <w:gridSpan w:val="5"/>
            <w:tcBorders>
              <w:top w:val="single" w:sz="4" w:space="0" w:color="auto"/>
              <w:left w:val="single" w:sz="4" w:space="0" w:color="auto"/>
              <w:bottom w:val="single" w:sz="4" w:space="0" w:color="auto"/>
              <w:right w:val="single" w:sz="4" w:space="0" w:color="auto"/>
            </w:tcBorders>
            <w:shd w:val="clear" w:color="auto" w:fill="auto"/>
          </w:tcPr>
          <w:p w14:paraId="14E9BD21" w14:textId="77777777" w:rsidR="00DD5CFB" w:rsidRPr="00291D6A" w:rsidRDefault="00DD5CFB" w:rsidP="00825E07">
            <w:pPr>
              <w:pStyle w:val="Questiontext"/>
              <w:rPr>
                <w:sz w:val="18"/>
                <w:szCs w:val="18"/>
              </w:rPr>
            </w:pPr>
            <w:r w:rsidRPr="00291D6A">
              <w:rPr>
                <w:rFonts w:eastAsia="Calibri"/>
                <w:sz w:val="18"/>
                <w:szCs w:val="18"/>
              </w:rPr>
              <w:t>Trial</w:t>
            </w:r>
            <w:r w:rsidRPr="00291D6A">
              <w:rPr>
                <w:rFonts w:eastAsia="Calibri"/>
                <w:sz w:val="18"/>
                <w:szCs w:val="18"/>
                <w:lang w:eastAsia="en-GB"/>
              </w:rPr>
              <w:t xml:space="preserve"> 1</w:t>
            </w:r>
          </w:p>
        </w:tc>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660949F7" w14:textId="77777777" w:rsidR="00DD5CFB" w:rsidRPr="00291D6A" w:rsidRDefault="00DD5CFB" w:rsidP="00825E07">
            <w:pPr>
              <w:pStyle w:val="Questiontext"/>
              <w:rPr>
                <w:sz w:val="18"/>
                <w:szCs w:val="18"/>
              </w:rPr>
            </w:pPr>
            <w:r w:rsidRPr="00291D6A">
              <w:rPr>
                <w:rFonts w:eastAsia="Calibri"/>
                <w:sz w:val="18"/>
                <w:szCs w:val="18"/>
              </w:rPr>
              <w:t>Trial 2</w:t>
            </w:r>
          </w:p>
        </w:tc>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0D6784AA" w14:textId="77777777" w:rsidR="00DD5CFB" w:rsidRPr="00291D6A" w:rsidRDefault="00DD5CFB" w:rsidP="00825E07">
            <w:pPr>
              <w:pStyle w:val="Questiontext"/>
              <w:rPr>
                <w:sz w:val="18"/>
                <w:szCs w:val="18"/>
              </w:rPr>
            </w:pPr>
            <w:r w:rsidRPr="00291D6A">
              <w:rPr>
                <w:rFonts w:eastAsia="Calibri"/>
                <w:sz w:val="18"/>
                <w:szCs w:val="18"/>
              </w:rPr>
              <w:t>Trial 3</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75931DE" w14:textId="77777777" w:rsidR="00DD5CFB" w:rsidRPr="00291D6A" w:rsidRDefault="00DD5CFB" w:rsidP="00825E07">
            <w:pPr>
              <w:pStyle w:val="Questiontext"/>
              <w:rPr>
                <w:rFonts w:eastAsia="Calibri"/>
                <w:sz w:val="18"/>
                <w:szCs w:val="18"/>
              </w:rPr>
            </w:pPr>
            <w:r w:rsidRPr="00291D6A">
              <w:rPr>
                <w:rFonts w:eastAsia="Calibri"/>
                <w:sz w:val="18"/>
                <w:szCs w:val="18"/>
              </w:rPr>
              <w:t>Average</w:t>
            </w:r>
          </w:p>
        </w:tc>
      </w:tr>
      <w:tr w:rsidR="007A33CD" w:rsidRPr="00291D6A" w14:paraId="57196041"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512CC4B6" w14:textId="77777777" w:rsidR="007A33CD" w:rsidRPr="00291D6A" w:rsidRDefault="007A33CD" w:rsidP="007A33CD">
            <w:pPr>
              <w:pStyle w:val="Questiontext"/>
              <w:rPr>
                <w:rFonts w:eastAsia="Calibri"/>
                <w:sz w:val="18"/>
                <w:szCs w:val="18"/>
                <w:lang w:eastAsia="en-GB"/>
              </w:rPr>
            </w:pPr>
            <w:r w:rsidRPr="00291D6A">
              <w:rPr>
                <w:rFonts w:eastAsia="Calibri"/>
                <w:sz w:val="18"/>
                <w:szCs w:val="18"/>
                <w:lang w:eastAsia="en-GB"/>
              </w:rPr>
              <w:t>Hole 1</w:t>
            </w:r>
          </w:p>
        </w:tc>
        <w:sdt>
          <w:sdtPr>
            <w:rPr>
              <w:rStyle w:val="Responseboxtext"/>
              <w:rFonts w:eastAsia="Calibri"/>
            </w:rPr>
            <w:id w:val="6407703"/>
            <w:placeholder>
              <w:docPart w:val="4DBABDC379FC430FB3E4E74133DDB71D"/>
            </w:placeholder>
          </w:sdtPr>
          <w:sdtEndPr>
            <w:rPr>
              <w:rStyle w:val="Responseboxtext"/>
            </w:rPr>
          </w:sdtEndPr>
          <w:sdtContent>
            <w:tc>
              <w:tcPr>
                <w:tcW w:w="2511" w:type="dxa"/>
                <w:gridSpan w:val="5"/>
                <w:tcBorders>
                  <w:top w:val="single" w:sz="4" w:space="0" w:color="auto"/>
                  <w:left w:val="single" w:sz="4" w:space="0" w:color="auto"/>
                  <w:bottom w:val="single" w:sz="4" w:space="0" w:color="auto"/>
                  <w:right w:val="single" w:sz="4" w:space="0" w:color="auto"/>
                </w:tcBorders>
                <w:shd w:val="clear" w:color="auto" w:fill="auto"/>
              </w:tcPr>
              <w:p w14:paraId="1830452C" w14:textId="77777777" w:rsidR="00243451" w:rsidRDefault="00243451" w:rsidP="00243451">
                <w:pPr>
                  <w:pStyle w:val="Questiontext"/>
                  <w:rPr>
                    <w:rStyle w:val="Responseboxtext"/>
                    <w:rFonts w:eastAsia="Calibri"/>
                  </w:rPr>
                </w:pPr>
              </w:p>
              <w:p w14:paraId="3D834EC9" w14:textId="0EDA5C17"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978680043"/>
            <w:placeholder>
              <w:docPart w:val="750D5895D21B4F0993929F59F7D6603E"/>
            </w:placeholder>
          </w:sdtPr>
          <w:sdtEndPr>
            <w:rPr>
              <w:rStyle w:val="Responseboxtext"/>
            </w:rPr>
          </w:sdtEndPr>
          <w:sdtContent>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367C56F3" w14:textId="77777777" w:rsidR="00243451" w:rsidRDefault="00243451" w:rsidP="00243451">
                <w:pPr>
                  <w:pStyle w:val="Questiontext"/>
                  <w:rPr>
                    <w:rStyle w:val="Responseboxtext"/>
                    <w:rFonts w:eastAsia="Calibri"/>
                  </w:rPr>
                </w:pPr>
              </w:p>
              <w:p w14:paraId="71725899" w14:textId="5B20700F"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406809855"/>
            <w:placeholder>
              <w:docPart w:val="B08380EFB75F42228144677CEAB2A76E"/>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12EC361B" w14:textId="77777777" w:rsidR="00243451" w:rsidRDefault="00243451" w:rsidP="00243451">
                <w:pPr>
                  <w:pStyle w:val="Questiontext"/>
                  <w:rPr>
                    <w:rStyle w:val="Responseboxtext"/>
                    <w:rFonts w:eastAsia="Calibri"/>
                  </w:rPr>
                </w:pPr>
              </w:p>
              <w:p w14:paraId="4ABDCEC8" w14:textId="0AE457D1"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269846781"/>
            <w:placeholder>
              <w:docPart w:val="EDC615FA65964EB2AEB80732F24B0147"/>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6EB2A964" w14:textId="5B752E53" w:rsidR="007A33CD" w:rsidRPr="00291D6A" w:rsidRDefault="007A33CD" w:rsidP="00243451">
                <w:pPr>
                  <w:pStyle w:val="Questiontext"/>
                  <w:rPr>
                    <w:rStyle w:val="Responseboxtext"/>
                    <w:rFonts w:eastAsia="Calibri"/>
                    <w:sz w:val="18"/>
                    <w:szCs w:val="18"/>
                  </w:rPr>
                </w:pPr>
                <w:r>
                  <w:rPr>
                    <w:rStyle w:val="Responseboxtext"/>
                  </w:rPr>
                  <w:t xml:space="preserve">                     </w:t>
                </w:r>
              </w:p>
            </w:tc>
          </w:sdtContent>
        </w:sdt>
      </w:tr>
      <w:tr w:rsidR="007A33CD" w:rsidRPr="00291D6A" w14:paraId="3C9FD1B7"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038E926E" w14:textId="77777777" w:rsidR="007A33CD" w:rsidRPr="00291D6A" w:rsidRDefault="007A33CD" w:rsidP="007A33CD">
            <w:pPr>
              <w:pStyle w:val="Questiontext"/>
              <w:rPr>
                <w:sz w:val="18"/>
                <w:szCs w:val="18"/>
              </w:rPr>
            </w:pPr>
            <w:r w:rsidRPr="00291D6A">
              <w:rPr>
                <w:rFonts w:eastAsia="Calibri"/>
                <w:sz w:val="18"/>
                <w:szCs w:val="18"/>
                <w:lang w:eastAsia="en-GB"/>
              </w:rPr>
              <w:t>Hole 2</w:t>
            </w:r>
          </w:p>
        </w:tc>
        <w:sdt>
          <w:sdtPr>
            <w:rPr>
              <w:rStyle w:val="Responseboxtext"/>
              <w:rFonts w:eastAsia="Calibri"/>
            </w:rPr>
            <w:id w:val="1454209887"/>
            <w:placeholder>
              <w:docPart w:val="FCB93A77961242C0A5951F278043C8E8"/>
            </w:placeholder>
          </w:sdtPr>
          <w:sdtEndPr>
            <w:rPr>
              <w:rStyle w:val="Responseboxtext"/>
            </w:rPr>
          </w:sdtEndPr>
          <w:sdtContent>
            <w:tc>
              <w:tcPr>
                <w:tcW w:w="2511" w:type="dxa"/>
                <w:gridSpan w:val="5"/>
                <w:tcBorders>
                  <w:top w:val="single" w:sz="4" w:space="0" w:color="auto"/>
                  <w:left w:val="single" w:sz="4" w:space="0" w:color="auto"/>
                  <w:bottom w:val="single" w:sz="4" w:space="0" w:color="auto"/>
                  <w:right w:val="single" w:sz="4" w:space="0" w:color="auto"/>
                </w:tcBorders>
                <w:shd w:val="clear" w:color="auto" w:fill="auto"/>
              </w:tcPr>
              <w:p w14:paraId="1E13CC79" w14:textId="77777777" w:rsidR="00243451" w:rsidRDefault="00243451" w:rsidP="00243451">
                <w:pPr>
                  <w:pStyle w:val="Questiontext"/>
                  <w:rPr>
                    <w:rStyle w:val="Responseboxtext"/>
                    <w:rFonts w:eastAsia="Calibri"/>
                  </w:rPr>
                </w:pPr>
              </w:p>
              <w:p w14:paraId="0F944042" w14:textId="7897FDA5"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870712770"/>
            <w:placeholder>
              <w:docPart w:val="830E8465CFC044F99B8D4EE55E9FBFA4"/>
            </w:placeholder>
          </w:sdtPr>
          <w:sdtEndPr>
            <w:rPr>
              <w:rStyle w:val="Responseboxtext"/>
            </w:rPr>
          </w:sdtEndPr>
          <w:sdtContent>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0F033146" w14:textId="77777777" w:rsidR="00243451" w:rsidRDefault="00243451" w:rsidP="00243451">
                <w:pPr>
                  <w:pStyle w:val="Questiontext"/>
                  <w:rPr>
                    <w:rStyle w:val="Responseboxtext"/>
                    <w:rFonts w:eastAsia="Calibri"/>
                  </w:rPr>
                </w:pPr>
              </w:p>
              <w:p w14:paraId="4571E397" w14:textId="08860C4C"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722907414"/>
            <w:placeholder>
              <w:docPart w:val="EBFAEB59944645CDA4A7D067451562F9"/>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257D0C02" w14:textId="77777777" w:rsidR="00243451" w:rsidRDefault="00243451" w:rsidP="00243451">
                <w:pPr>
                  <w:pStyle w:val="Questiontext"/>
                  <w:rPr>
                    <w:rStyle w:val="Responseboxtext"/>
                    <w:rFonts w:eastAsia="Calibri"/>
                  </w:rPr>
                </w:pPr>
              </w:p>
              <w:p w14:paraId="3D34F9DD" w14:textId="49428018"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376156146"/>
            <w:placeholder>
              <w:docPart w:val="909F25DD9F614FBD9D3E505345BCCD76"/>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34625D3E" w14:textId="098BE73A" w:rsidR="007A33CD" w:rsidRPr="00291D6A" w:rsidRDefault="007A33CD" w:rsidP="00243451">
                <w:pPr>
                  <w:pStyle w:val="Questiontext"/>
                  <w:rPr>
                    <w:rStyle w:val="Responseboxtext"/>
                    <w:rFonts w:eastAsia="Calibri"/>
                    <w:sz w:val="18"/>
                    <w:szCs w:val="18"/>
                  </w:rPr>
                </w:pPr>
                <w:r>
                  <w:rPr>
                    <w:rStyle w:val="Responseboxtext"/>
                  </w:rPr>
                  <w:t xml:space="preserve">                     </w:t>
                </w:r>
              </w:p>
            </w:tc>
          </w:sdtContent>
        </w:sdt>
      </w:tr>
      <w:tr w:rsidR="007A33CD" w:rsidRPr="00291D6A" w14:paraId="7AFB375F"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5A3D2A2D" w14:textId="77777777" w:rsidR="007A33CD" w:rsidRPr="00291D6A" w:rsidRDefault="007A33CD" w:rsidP="007A33CD">
            <w:pPr>
              <w:pStyle w:val="Questiontext"/>
              <w:rPr>
                <w:sz w:val="18"/>
                <w:szCs w:val="18"/>
              </w:rPr>
            </w:pPr>
            <w:r w:rsidRPr="00291D6A">
              <w:rPr>
                <w:rFonts w:eastAsia="Calibri"/>
                <w:sz w:val="18"/>
                <w:szCs w:val="18"/>
                <w:lang w:eastAsia="en-GB"/>
              </w:rPr>
              <w:t>Hole 3</w:t>
            </w:r>
          </w:p>
        </w:tc>
        <w:sdt>
          <w:sdtPr>
            <w:rPr>
              <w:rStyle w:val="Responseboxtext"/>
              <w:rFonts w:eastAsia="Calibri"/>
            </w:rPr>
            <w:id w:val="-1480061263"/>
            <w:placeholder>
              <w:docPart w:val="527763B305934255A1D2303C75B56061"/>
            </w:placeholder>
          </w:sdtPr>
          <w:sdtEndPr>
            <w:rPr>
              <w:rStyle w:val="Responseboxtext"/>
            </w:rPr>
          </w:sdtEndPr>
          <w:sdtContent>
            <w:tc>
              <w:tcPr>
                <w:tcW w:w="2511" w:type="dxa"/>
                <w:gridSpan w:val="5"/>
                <w:tcBorders>
                  <w:top w:val="single" w:sz="4" w:space="0" w:color="auto"/>
                  <w:left w:val="single" w:sz="4" w:space="0" w:color="auto"/>
                  <w:bottom w:val="single" w:sz="4" w:space="0" w:color="auto"/>
                  <w:right w:val="single" w:sz="4" w:space="0" w:color="auto"/>
                </w:tcBorders>
                <w:shd w:val="clear" w:color="auto" w:fill="auto"/>
              </w:tcPr>
              <w:p w14:paraId="3A6A7141" w14:textId="77777777" w:rsidR="00243451" w:rsidRDefault="00243451" w:rsidP="00243451">
                <w:pPr>
                  <w:pStyle w:val="Questiontext"/>
                  <w:rPr>
                    <w:rStyle w:val="Responseboxtext"/>
                    <w:rFonts w:eastAsia="Calibri"/>
                  </w:rPr>
                </w:pPr>
              </w:p>
              <w:p w14:paraId="7787F23C" w14:textId="20879758"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768378036"/>
            <w:placeholder>
              <w:docPart w:val="546B61C870C74734B40EED74A31080C8"/>
            </w:placeholder>
          </w:sdtPr>
          <w:sdtEndPr>
            <w:rPr>
              <w:rStyle w:val="Responseboxtext"/>
            </w:rPr>
          </w:sdtEndPr>
          <w:sdtContent>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4E0A4ABF" w14:textId="77777777" w:rsidR="00243451" w:rsidRDefault="00243451" w:rsidP="00243451">
                <w:pPr>
                  <w:pStyle w:val="Questiontext"/>
                  <w:rPr>
                    <w:rStyle w:val="Responseboxtext"/>
                    <w:rFonts w:eastAsia="Calibri"/>
                  </w:rPr>
                </w:pPr>
              </w:p>
              <w:p w14:paraId="3564EB99" w14:textId="7BE26C75"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440814526"/>
            <w:placeholder>
              <w:docPart w:val="FEBAE5D8B63D4328922DB769771D386B"/>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3A76A80B" w14:textId="77777777" w:rsidR="00243451" w:rsidRDefault="00243451" w:rsidP="00243451">
                <w:pPr>
                  <w:pStyle w:val="Questiontext"/>
                  <w:rPr>
                    <w:rStyle w:val="Responseboxtext"/>
                    <w:rFonts w:eastAsia="Calibri"/>
                  </w:rPr>
                </w:pPr>
              </w:p>
              <w:p w14:paraId="7BAF1389" w14:textId="751971A7"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770594074"/>
            <w:placeholder>
              <w:docPart w:val="0066BF7BE4CD42C989AD8FDEC08FF27D"/>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068D6F80" w14:textId="0EABFDDD" w:rsidR="007A33CD" w:rsidRPr="00291D6A" w:rsidRDefault="007A33CD" w:rsidP="00243451">
                <w:pPr>
                  <w:pStyle w:val="Questiontext"/>
                  <w:rPr>
                    <w:rStyle w:val="Responseboxtext"/>
                    <w:rFonts w:eastAsia="Calibri"/>
                    <w:sz w:val="18"/>
                    <w:szCs w:val="18"/>
                  </w:rPr>
                </w:pPr>
                <w:r>
                  <w:rPr>
                    <w:rStyle w:val="Responseboxtext"/>
                  </w:rPr>
                  <w:t xml:space="preserve">                     </w:t>
                </w:r>
              </w:p>
            </w:tc>
          </w:sdtContent>
        </w:sdt>
      </w:tr>
      <w:tr w:rsidR="007A33CD" w:rsidRPr="00291D6A" w14:paraId="77220856"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1288285B" w14:textId="77777777" w:rsidR="007A33CD" w:rsidRPr="00291D6A" w:rsidRDefault="007A33CD" w:rsidP="007A33CD">
            <w:pPr>
              <w:pStyle w:val="Questiontext"/>
              <w:rPr>
                <w:sz w:val="18"/>
                <w:szCs w:val="18"/>
              </w:rPr>
            </w:pPr>
            <w:r w:rsidRPr="00291D6A">
              <w:rPr>
                <w:rFonts w:eastAsia="Calibri"/>
                <w:sz w:val="18"/>
                <w:szCs w:val="18"/>
                <w:lang w:eastAsia="en-GB"/>
              </w:rPr>
              <w:t>Hole 4</w:t>
            </w:r>
          </w:p>
        </w:tc>
        <w:sdt>
          <w:sdtPr>
            <w:rPr>
              <w:rStyle w:val="Responseboxtext"/>
              <w:rFonts w:eastAsia="Calibri"/>
            </w:rPr>
            <w:id w:val="-719673133"/>
            <w:placeholder>
              <w:docPart w:val="54883D6F36F7428EB3286A78B5E49E9C"/>
            </w:placeholder>
          </w:sdtPr>
          <w:sdtEndPr>
            <w:rPr>
              <w:rStyle w:val="Responseboxtext"/>
            </w:rPr>
          </w:sdtEndPr>
          <w:sdtContent>
            <w:tc>
              <w:tcPr>
                <w:tcW w:w="2511" w:type="dxa"/>
                <w:gridSpan w:val="5"/>
                <w:tcBorders>
                  <w:top w:val="single" w:sz="4" w:space="0" w:color="auto"/>
                  <w:left w:val="single" w:sz="4" w:space="0" w:color="auto"/>
                  <w:bottom w:val="single" w:sz="4" w:space="0" w:color="auto"/>
                  <w:right w:val="single" w:sz="4" w:space="0" w:color="auto"/>
                </w:tcBorders>
                <w:shd w:val="clear" w:color="auto" w:fill="auto"/>
              </w:tcPr>
              <w:p w14:paraId="5F194160" w14:textId="77777777" w:rsidR="00243451" w:rsidRDefault="00243451" w:rsidP="00243451">
                <w:pPr>
                  <w:pStyle w:val="Questiontext"/>
                  <w:rPr>
                    <w:rStyle w:val="Responseboxtext"/>
                    <w:rFonts w:eastAsia="Calibri"/>
                  </w:rPr>
                </w:pPr>
              </w:p>
              <w:p w14:paraId="0C80F3D1" w14:textId="66EDFAC1"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803602924"/>
            <w:placeholder>
              <w:docPart w:val="C02207F44ED641B695FD5EB5234C8F3B"/>
            </w:placeholder>
          </w:sdtPr>
          <w:sdtEndPr>
            <w:rPr>
              <w:rStyle w:val="Responseboxtext"/>
            </w:rPr>
          </w:sdtEndPr>
          <w:sdtContent>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299CF5C6" w14:textId="77777777" w:rsidR="00243451" w:rsidRDefault="00243451" w:rsidP="00243451">
                <w:pPr>
                  <w:pStyle w:val="Questiontext"/>
                  <w:rPr>
                    <w:rStyle w:val="Responseboxtext"/>
                    <w:rFonts w:eastAsia="Calibri"/>
                  </w:rPr>
                </w:pPr>
              </w:p>
              <w:p w14:paraId="4A165AB6" w14:textId="058D8859"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998569558"/>
            <w:placeholder>
              <w:docPart w:val="3538E2E705EF4875B5ADC58B20703A83"/>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5440C7E7" w14:textId="77777777" w:rsidR="00243451" w:rsidRDefault="00243451" w:rsidP="00243451">
                <w:pPr>
                  <w:pStyle w:val="Questiontext"/>
                  <w:rPr>
                    <w:rStyle w:val="Responseboxtext"/>
                    <w:rFonts w:eastAsia="Calibri"/>
                  </w:rPr>
                </w:pPr>
              </w:p>
              <w:p w14:paraId="56A2E463" w14:textId="5441D111" w:rsidR="007A33CD" w:rsidRPr="00291D6A" w:rsidRDefault="007A33CD" w:rsidP="00243451">
                <w:pPr>
                  <w:pStyle w:val="Questiontext"/>
                  <w:rPr>
                    <w:rStyle w:val="Responseboxtext"/>
                    <w:rFonts w:eastAsia="Calibri"/>
                    <w:sz w:val="18"/>
                    <w:szCs w:val="18"/>
                  </w:rPr>
                </w:pPr>
              </w:p>
            </w:tc>
          </w:sdtContent>
        </w:sdt>
        <w:sdt>
          <w:sdtPr>
            <w:rPr>
              <w:rStyle w:val="Responseboxtext"/>
              <w:rFonts w:eastAsia="Calibri"/>
            </w:rPr>
            <w:id w:val="1656189203"/>
            <w:placeholder>
              <w:docPart w:val="FC052552492148EB8381FC9B8A19E7EC"/>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422095DD" w14:textId="1DB5B195" w:rsidR="007A33CD" w:rsidRPr="00291D6A" w:rsidRDefault="007A33CD" w:rsidP="00243451">
                <w:pPr>
                  <w:pStyle w:val="Questiontext"/>
                  <w:rPr>
                    <w:rStyle w:val="Responseboxtext"/>
                    <w:rFonts w:eastAsia="Calibri"/>
                    <w:sz w:val="18"/>
                    <w:szCs w:val="18"/>
                  </w:rPr>
                </w:pPr>
                <w:r>
                  <w:rPr>
                    <w:rStyle w:val="Responseboxtext"/>
                  </w:rPr>
                  <w:t xml:space="preserve">                     </w:t>
                </w:r>
              </w:p>
            </w:tc>
          </w:sdtContent>
        </w:sdt>
      </w:tr>
      <w:tr w:rsidR="00815492" w:rsidRPr="00815492" w14:paraId="508BD2A6" w14:textId="77777777" w:rsidTr="00085EFD">
        <w:trPr>
          <w:trHeight w:val="126"/>
        </w:trPr>
        <w:tc>
          <w:tcPr>
            <w:tcW w:w="6958" w:type="dxa"/>
            <w:gridSpan w:val="11"/>
            <w:shd w:val="clear" w:color="auto" w:fill="auto"/>
          </w:tcPr>
          <w:p w14:paraId="26556D9C" w14:textId="77777777" w:rsidR="00815492" w:rsidRPr="00815492" w:rsidRDefault="00815492" w:rsidP="00CF1095">
            <w:pPr>
              <w:pStyle w:val="SubQuestion"/>
              <w:rPr>
                <w:rStyle w:val="Responseboxtext"/>
                <w:rFonts w:eastAsia="Calibri"/>
                <w:sz w:val="2"/>
                <w:szCs w:val="2"/>
              </w:rPr>
            </w:pPr>
          </w:p>
        </w:tc>
        <w:tc>
          <w:tcPr>
            <w:tcW w:w="3051" w:type="dxa"/>
            <w:gridSpan w:val="5"/>
            <w:shd w:val="clear" w:color="auto" w:fill="auto"/>
            <w:vAlign w:val="center"/>
          </w:tcPr>
          <w:p w14:paraId="365AB2D8" w14:textId="77777777" w:rsidR="00815492" w:rsidRPr="00815492" w:rsidRDefault="00815492" w:rsidP="00CF1095">
            <w:pPr>
              <w:pStyle w:val="Questiontext"/>
              <w:tabs>
                <w:tab w:val="left" w:pos="5349"/>
              </w:tabs>
              <w:rPr>
                <w:rStyle w:val="Responseboxtext"/>
                <w:rFonts w:eastAsia="Calibri"/>
                <w:sz w:val="2"/>
                <w:szCs w:val="2"/>
              </w:rPr>
            </w:pPr>
          </w:p>
        </w:tc>
      </w:tr>
      <w:tr w:rsidR="00412952" w:rsidRPr="001A6961" w14:paraId="20184BA0" w14:textId="77777777" w:rsidTr="00243451">
        <w:trPr>
          <w:gridAfter w:val="1"/>
          <w:wAfter w:w="77" w:type="dxa"/>
          <w:trHeight w:val="48"/>
        </w:trPr>
        <w:tc>
          <w:tcPr>
            <w:tcW w:w="7242" w:type="dxa"/>
            <w:gridSpan w:val="12"/>
            <w:tcBorders>
              <w:right w:val="single" w:sz="4" w:space="0" w:color="auto"/>
            </w:tcBorders>
            <w:shd w:val="clear" w:color="auto" w:fill="auto"/>
          </w:tcPr>
          <w:p w14:paraId="6FA6CF43" w14:textId="63810F12" w:rsidR="00412952" w:rsidRDefault="00412952" w:rsidP="00953E59">
            <w:pPr>
              <w:pStyle w:val="SubQuestion"/>
              <w:rPr>
                <w:rFonts w:eastAsia="Calibri"/>
                <w:lang w:eastAsia="en-GB"/>
              </w:rPr>
            </w:pPr>
            <w:r>
              <w:rPr>
                <w:rFonts w:eastAsia="Calibri"/>
                <w:lang w:eastAsia="en-GB"/>
              </w:rPr>
              <w:t>6 What is the surface area of your infiltration system (in square metres)?</w:t>
            </w:r>
          </w:p>
        </w:tc>
        <w:sdt>
          <w:sdtPr>
            <w:rPr>
              <w:rStyle w:val="Responseboxtext"/>
              <w:rFonts w:eastAsia="Calibri"/>
            </w:rPr>
            <w:id w:val="1165362191"/>
            <w:placeholder>
              <w:docPart w:val="887EEB350FCB4EA68202F2297ED28EBC"/>
            </w:placeholder>
            <w:showingPlcHdr/>
          </w:sdtPr>
          <w:sdtEndPr>
            <w:rPr>
              <w:rStyle w:val="Responseboxtext"/>
            </w:rPr>
          </w:sdtEndPr>
          <w:sdtContent>
            <w:tc>
              <w:tcPr>
                <w:tcW w:w="2690" w:type="dxa"/>
                <w:gridSpan w:val="3"/>
                <w:tcBorders>
                  <w:left w:val="single" w:sz="4" w:space="0" w:color="auto"/>
                  <w:bottom w:val="single" w:sz="4" w:space="0" w:color="auto"/>
                  <w:right w:val="single" w:sz="4" w:space="0" w:color="auto"/>
                </w:tcBorders>
                <w:shd w:val="clear" w:color="auto" w:fill="auto"/>
                <w:vAlign w:val="center"/>
              </w:tcPr>
              <w:p w14:paraId="6D6A3FA3" w14:textId="59C257D3" w:rsidR="00412952" w:rsidRDefault="00412952" w:rsidP="00953E59">
                <w:pPr>
                  <w:pStyle w:val="Questiontext"/>
                  <w:rPr>
                    <w:rFonts w:eastAsia="Calibri"/>
                    <w:lang w:eastAsia="en-GB"/>
                  </w:rPr>
                </w:pPr>
                <w:r>
                  <w:rPr>
                    <w:rStyle w:val="Responseboxtext"/>
                  </w:rPr>
                  <w:t xml:space="preserve">                                            </w:t>
                </w:r>
              </w:p>
            </w:tc>
          </w:sdtContent>
        </w:sdt>
      </w:tr>
      <w:tr w:rsidR="00DD5CFB" w:rsidRPr="001A6961" w14:paraId="018816C2" w14:textId="77777777" w:rsidTr="00815492">
        <w:trPr>
          <w:gridAfter w:val="1"/>
          <w:wAfter w:w="77" w:type="dxa"/>
          <w:trHeight w:val="48"/>
        </w:trPr>
        <w:tc>
          <w:tcPr>
            <w:tcW w:w="9932" w:type="dxa"/>
            <w:gridSpan w:val="15"/>
            <w:shd w:val="clear" w:color="auto" w:fill="auto"/>
          </w:tcPr>
          <w:p w14:paraId="5F19F2E5" w14:textId="57DCDED0" w:rsidR="00DD5CFB" w:rsidRPr="007A48AC" w:rsidRDefault="00DD2F31" w:rsidP="00825E07">
            <w:pPr>
              <w:pStyle w:val="SubQuestion"/>
              <w:rPr>
                <w:rFonts w:eastAsia="Calibri"/>
              </w:rPr>
            </w:pPr>
            <w:r>
              <w:rPr>
                <w:rFonts w:eastAsia="Calibri"/>
              </w:rPr>
              <w:t>7</w:t>
            </w:r>
            <w:r w:rsidR="00DD5CFB" w:rsidRPr="007A48AC">
              <w:rPr>
                <w:rFonts w:eastAsia="Calibri"/>
              </w:rPr>
              <w:t xml:space="preserve"> If known, mark on the plan you have provided the extent of the infiltration system</w:t>
            </w:r>
          </w:p>
        </w:tc>
      </w:tr>
      <w:tr w:rsidR="00DD5CFB" w:rsidRPr="001A6961" w14:paraId="427F7BA4" w14:textId="77777777" w:rsidTr="00815492">
        <w:trPr>
          <w:gridAfter w:val="1"/>
          <w:wAfter w:w="77" w:type="dxa"/>
          <w:trHeight w:val="48"/>
        </w:trPr>
        <w:tc>
          <w:tcPr>
            <w:tcW w:w="9932" w:type="dxa"/>
            <w:gridSpan w:val="15"/>
            <w:shd w:val="clear" w:color="auto" w:fill="auto"/>
          </w:tcPr>
          <w:p w14:paraId="5CDDC29A" w14:textId="3739F04F" w:rsidR="00DD5CFB" w:rsidRPr="007A48AC" w:rsidRDefault="00DD2F31" w:rsidP="00DD2F31">
            <w:pPr>
              <w:pStyle w:val="SubQuestion"/>
              <w:rPr>
                <w:rFonts w:eastAsia="Calibri"/>
              </w:rPr>
            </w:pPr>
            <w:r>
              <w:rPr>
                <w:rFonts w:eastAsia="Calibri"/>
              </w:rPr>
              <w:t>8</w:t>
            </w:r>
            <w:r w:rsidR="00DD5CFB" w:rsidRPr="007A48AC">
              <w:rPr>
                <w:rFonts w:eastAsia="Calibri"/>
              </w:rPr>
              <w:t xml:space="preserve"> Is any part of your infiltration system within 50 metres of a well, spring or borehole?</w:t>
            </w:r>
          </w:p>
        </w:tc>
      </w:tr>
      <w:tr w:rsidR="00DD5CFB" w:rsidRPr="001A6961" w14:paraId="37D4C89A" w14:textId="77777777" w:rsidTr="007A33CD">
        <w:trPr>
          <w:gridAfter w:val="1"/>
          <w:wAfter w:w="77" w:type="dxa"/>
          <w:trHeight w:val="290"/>
        </w:trPr>
        <w:tc>
          <w:tcPr>
            <w:tcW w:w="842" w:type="dxa"/>
            <w:shd w:val="clear" w:color="auto" w:fill="auto"/>
          </w:tcPr>
          <w:p w14:paraId="2FB724E3" w14:textId="77777777" w:rsidR="00DD5CFB" w:rsidRDefault="00DD5CFB" w:rsidP="00825E07">
            <w:pPr>
              <w:pStyle w:val="Questiontext"/>
              <w:rPr>
                <w:rFonts w:eastAsia="Calibri"/>
                <w:lang w:eastAsia="en-GB"/>
              </w:rPr>
            </w:pPr>
            <w:r>
              <w:rPr>
                <w:rFonts w:eastAsia="Calibri"/>
                <w:lang w:eastAsia="en-GB"/>
              </w:rPr>
              <w:t>No</w:t>
            </w:r>
          </w:p>
        </w:tc>
        <w:sdt>
          <w:sdtPr>
            <w:rPr>
              <w:rStyle w:val="Responseboxtext"/>
              <w:rFonts w:eastAsia="Calibri"/>
            </w:rPr>
            <w:id w:val="1488901969"/>
            <w14:checkbox>
              <w14:checked w14:val="0"/>
              <w14:checkedState w14:val="2612" w14:font="MS Gothic"/>
              <w14:uncheckedState w14:val="2610" w14:font="MS Gothic"/>
            </w14:checkbox>
          </w:sdtPr>
          <w:sdtEndPr>
            <w:rPr>
              <w:rStyle w:val="Responseboxtext"/>
            </w:rPr>
          </w:sdtEndPr>
          <w:sdtContent>
            <w:tc>
              <w:tcPr>
                <w:tcW w:w="706" w:type="dxa"/>
                <w:gridSpan w:val="3"/>
                <w:shd w:val="clear" w:color="auto" w:fill="auto"/>
              </w:tcPr>
              <w:p w14:paraId="200ED7EE" w14:textId="77777777" w:rsidR="00DD5CFB" w:rsidRPr="00FE62AA" w:rsidRDefault="00DD5CFB" w:rsidP="00825E07">
                <w:pPr>
                  <w:pStyle w:val="Questiontext"/>
                  <w:rPr>
                    <w:rStyle w:val="Responseboxtext"/>
                  </w:rPr>
                </w:pPr>
                <w:r w:rsidRPr="00FE62AA">
                  <w:rPr>
                    <w:rStyle w:val="Responseboxtext"/>
                    <w:rFonts w:eastAsia="MS Gothic" w:hint="eastAsia"/>
                  </w:rPr>
                  <w:t>☐</w:t>
                </w:r>
              </w:p>
            </w:tc>
          </w:sdtContent>
        </w:sdt>
        <w:tc>
          <w:tcPr>
            <w:tcW w:w="8384" w:type="dxa"/>
            <w:gridSpan w:val="11"/>
            <w:shd w:val="clear" w:color="auto" w:fill="auto"/>
          </w:tcPr>
          <w:p w14:paraId="747E9987" w14:textId="77777777" w:rsidR="00DD5CFB" w:rsidRDefault="00DD5CFB" w:rsidP="00825E07">
            <w:pPr>
              <w:pStyle w:val="Questiontext"/>
              <w:rPr>
                <w:rFonts w:eastAsia="Calibri"/>
                <w:lang w:eastAsia="en-GB"/>
              </w:rPr>
            </w:pPr>
          </w:p>
        </w:tc>
      </w:tr>
      <w:tr w:rsidR="00DD5CFB" w:rsidRPr="001A6961" w14:paraId="43722BC6" w14:textId="77777777" w:rsidTr="007A33CD">
        <w:trPr>
          <w:gridAfter w:val="1"/>
          <w:wAfter w:w="77" w:type="dxa"/>
          <w:trHeight w:val="290"/>
        </w:trPr>
        <w:tc>
          <w:tcPr>
            <w:tcW w:w="842" w:type="dxa"/>
            <w:shd w:val="clear" w:color="auto" w:fill="auto"/>
          </w:tcPr>
          <w:p w14:paraId="79209FD2" w14:textId="77777777" w:rsidR="00DD5CFB" w:rsidRDefault="00DD5CFB" w:rsidP="00825E07">
            <w:pPr>
              <w:pStyle w:val="Questiontext"/>
              <w:rPr>
                <w:rFonts w:eastAsia="Calibri"/>
                <w:lang w:eastAsia="en-GB"/>
              </w:rPr>
            </w:pPr>
            <w:r>
              <w:rPr>
                <w:rFonts w:eastAsia="Calibri"/>
                <w:lang w:eastAsia="en-GB"/>
              </w:rPr>
              <w:lastRenderedPageBreak/>
              <w:t>Yes</w:t>
            </w:r>
          </w:p>
        </w:tc>
        <w:sdt>
          <w:sdtPr>
            <w:rPr>
              <w:rStyle w:val="Responseboxtext"/>
              <w:rFonts w:eastAsia="Calibri"/>
            </w:rPr>
            <w:id w:val="2060045926"/>
            <w14:checkbox>
              <w14:checked w14:val="0"/>
              <w14:checkedState w14:val="2612" w14:font="MS Gothic"/>
              <w14:uncheckedState w14:val="2610" w14:font="MS Gothic"/>
            </w14:checkbox>
          </w:sdtPr>
          <w:sdtEndPr>
            <w:rPr>
              <w:rStyle w:val="Responseboxtext"/>
            </w:rPr>
          </w:sdtEndPr>
          <w:sdtContent>
            <w:tc>
              <w:tcPr>
                <w:tcW w:w="706" w:type="dxa"/>
                <w:gridSpan w:val="3"/>
                <w:shd w:val="clear" w:color="auto" w:fill="auto"/>
              </w:tcPr>
              <w:p w14:paraId="73A0405C" w14:textId="77777777" w:rsidR="00DD5CFB" w:rsidRPr="00FE62AA" w:rsidRDefault="00DD5CFB" w:rsidP="00825E07">
                <w:pPr>
                  <w:pStyle w:val="Questiontext"/>
                  <w:rPr>
                    <w:rStyle w:val="Responseboxtext"/>
                  </w:rPr>
                </w:pPr>
                <w:r w:rsidRPr="00FE62AA">
                  <w:rPr>
                    <w:rStyle w:val="Responseboxtext"/>
                    <w:rFonts w:eastAsia="MS Gothic" w:hint="eastAsia"/>
                  </w:rPr>
                  <w:t>☐</w:t>
                </w:r>
              </w:p>
            </w:tc>
          </w:sdtContent>
        </w:sdt>
        <w:tc>
          <w:tcPr>
            <w:tcW w:w="8384" w:type="dxa"/>
            <w:gridSpan w:val="11"/>
            <w:shd w:val="clear" w:color="auto" w:fill="auto"/>
          </w:tcPr>
          <w:p w14:paraId="65D1FA0A" w14:textId="77777777" w:rsidR="00DD5CFB" w:rsidRDefault="00DD5CFB" w:rsidP="00825E07">
            <w:pPr>
              <w:pStyle w:val="Questiontext"/>
              <w:rPr>
                <w:rFonts w:eastAsia="Calibri"/>
                <w:lang w:eastAsia="en-GB"/>
              </w:rPr>
            </w:pPr>
            <w:r>
              <w:rPr>
                <w:rFonts w:eastAsia="Calibri"/>
                <w:lang w:eastAsia="en-GB"/>
              </w:rPr>
              <w:t>Identify the location of the well spring or borehole on the plan you have provided.</w:t>
            </w:r>
          </w:p>
        </w:tc>
      </w:tr>
      <w:tr w:rsidR="00DD5CFB" w:rsidRPr="001A6961" w14:paraId="19F1AB71" w14:textId="77777777" w:rsidTr="00815492">
        <w:trPr>
          <w:gridAfter w:val="1"/>
          <w:wAfter w:w="77" w:type="dxa"/>
          <w:trHeight w:val="48"/>
        </w:trPr>
        <w:tc>
          <w:tcPr>
            <w:tcW w:w="9932" w:type="dxa"/>
            <w:gridSpan w:val="15"/>
            <w:shd w:val="clear" w:color="auto" w:fill="auto"/>
          </w:tcPr>
          <w:p w14:paraId="0E06121D" w14:textId="4C7187A3" w:rsidR="00DD5CFB" w:rsidRDefault="00DD2F31" w:rsidP="00825E07">
            <w:pPr>
              <w:pStyle w:val="SubQuestion"/>
              <w:rPr>
                <w:rFonts w:eastAsia="Calibri"/>
                <w:lang w:eastAsia="en-GB"/>
              </w:rPr>
            </w:pPr>
            <w:r>
              <w:rPr>
                <w:rFonts w:eastAsia="Calibri"/>
                <w:lang w:eastAsia="en-GB"/>
              </w:rPr>
              <w:t>9</w:t>
            </w:r>
            <w:r w:rsidR="00DD5CFB">
              <w:rPr>
                <w:rFonts w:eastAsia="Calibri"/>
                <w:lang w:eastAsia="en-GB"/>
              </w:rPr>
              <w:t xml:space="preserve"> Is the well spring or borehole you have identified used to supply water?</w:t>
            </w:r>
          </w:p>
        </w:tc>
      </w:tr>
      <w:tr w:rsidR="00DD5CFB" w:rsidRPr="001A6961" w14:paraId="737B97AD" w14:textId="77777777" w:rsidTr="007A33CD">
        <w:trPr>
          <w:gridAfter w:val="1"/>
          <w:wAfter w:w="77" w:type="dxa"/>
          <w:trHeight w:val="290"/>
        </w:trPr>
        <w:tc>
          <w:tcPr>
            <w:tcW w:w="842" w:type="dxa"/>
            <w:shd w:val="clear" w:color="auto" w:fill="auto"/>
          </w:tcPr>
          <w:p w14:paraId="674ADDC6" w14:textId="77777777" w:rsidR="00DD5CFB" w:rsidRDefault="00DD5CFB" w:rsidP="00825E07">
            <w:pPr>
              <w:pStyle w:val="Questiontext"/>
              <w:rPr>
                <w:rFonts w:eastAsia="Calibri"/>
                <w:lang w:eastAsia="en-GB"/>
              </w:rPr>
            </w:pPr>
            <w:r>
              <w:rPr>
                <w:rFonts w:eastAsia="Calibri"/>
                <w:lang w:eastAsia="en-GB"/>
              </w:rPr>
              <w:t>No</w:t>
            </w:r>
          </w:p>
        </w:tc>
        <w:sdt>
          <w:sdtPr>
            <w:rPr>
              <w:rStyle w:val="Responseboxtext"/>
              <w:rFonts w:eastAsia="Calibri"/>
            </w:rPr>
            <w:id w:val="-1927568920"/>
            <w14:checkbox>
              <w14:checked w14:val="0"/>
              <w14:checkedState w14:val="2612" w14:font="MS Gothic"/>
              <w14:uncheckedState w14:val="2610" w14:font="MS Gothic"/>
            </w14:checkbox>
          </w:sdtPr>
          <w:sdtEndPr>
            <w:rPr>
              <w:rStyle w:val="Responseboxtext"/>
            </w:rPr>
          </w:sdtEndPr>
          <w:sdtContent>
            <w:tc>
              <w:tcPr>
                <w:tcW w:w="706" w:type="dxa"/>
                <w:gridSpan w:val="3"/>
                <w:shd w:val="clear" w:color="auto" w:fill="auto"/>
              </w:tcPr>
              <w:p w14:paraId="3E2AD8F6" w14:textId="77777777" w:rsidR="00DD5CFB" w:rsidRPr="00FE62AA" w:rsidRDefault="00DD5CFB" w:rsidP="00825E07">
                <w:pPr>
                  <w:pStyle w:val="Questiontext"/>
                  <w:rPr>
                    <w:rStyle w:val="Responseboxtext"/>
                  </w:rPr>
                </w:pPr>
                <w:r w:rsidRPr="00FE62AA">
                  <w:rPr>
                    <w:rStyle w:val="Responseboxtext"/>
                    <w:rFonts w:eastAsia="MS Gothic" w:hint="eastAsia"/>
                  </w:rPr>
                  <w:t>☐</w:t>
                </w:r>
              </w:p>
            </w:tc>
          </w:sdtContent>
        </w:sdt>
        <w:tc>
          <w:tcPr>
            <w:tcW w:w="8384" w:type="dxa"/>
            <w:gridSpan w:val="11"/>
            <w:shd w:val="clear" w:color="auto" w:fill="auto"/>
          </w:tcPr>
          <w:p w14:paraId="0CD21BA7" w14:textId="77777777" w:rsidR="00DD5CFB" w:rsidRDefault="00DD5CFB" w:rsidP="00825E07">
            <w:pPr>
              <w:pStyle w:val="Questiontext"/>
              <w:rPr>
                <w:rFonts w:eastAsia="Calibri"/>
                <w:lang w:eastAsia="en-GB"/>
              </w:rPr>
            </w:pPr>
          </w:p>
        </w:tc>
      </w:tr>
      <w:tr w:rsidR="00DD5CFB" w:rsidRPr="001A6961" w14:paraId="7915CC1B" w14:textId="77777777" w:rsidTr="00085EFD">
        <w:trPr>
          <w:gridAfter w:val="1"/>
          <w:wAfter w:w="77" w:type="dxa"/>
          <w:trHeight w:val="290"/>
        </w:trPr>
        <w:tc>
          <w:tcPr>
            <w:tcW w:w="842" w:type="dxa"/>
            <w:shd w:val="clear" w:color="auto" w:fill="auto"/>
          </w:tcPr>
          <w:p w14:paraId="6776C906" w14:textId="77777777" w:rsidR="00DD5CFB" w:rsidRDefault="00DD5CFB" w:rsidP="00B97845">
            <w:pPr>
              <w:pStyle w:val="Questiontext"/>
              <w:spacing w:after="120"/>
              <w:rPr>
                <w:rFonts w:eastAsia="Calibri"/>
                <w:lang w:eastAsia="en-GB"/>
              </w:rPr>
            </w:pPr>
            <w:r>
              <w:rPr>
                <w:rFonts w:eastAsia="Calibri"/>
                <w:lang w:eastAsia="en-GB"/>
              </w:rPr>
              <w:t>Yes</w:t>
            </w:r>
          </w:p>
        </w:tc>
        <w:sdt>
          <w:sdtPr>
            <w:rPr>
              <w:rStyle w:val="Responseboxtext"/>
              <w:rFonts w:eastAsia="Calibri"/>
            </w:rPr>
            <w:alias w:val="Enter description"/>
            <w:tag w:val="Enter description"/>
            <w:id w:val="-1714259339"/>
            <w14:checkbox>
              <w14:checked w14:val="0"/>
              <w14:checkedState w14:val="2612" w14:font="MS Gothic"/>
              <w14:uncheckedState w14:val="2610" w14:font="MS Gothic"/>
            </w14:checkbox>
          </w:sdtPr>
          <w:sdtEndPr>
            <w:rPr>
              <w:rStyle w:val="Responseboxtext"/>
            </w:rPr>
          </w:sdtEndPr>
          <w:sdtContent>
            <w:tc>
              <w:tcPr>
                <w:tcW w:w="706" w:type="dxa"/>
                <w:gridSpan w:val="3"/>
                <w:shd w:val="clear" w:color="auto" w:fill="auto"/>
              </w:tcPr>
              <w:p w14:paraId="530ACAB6" w14:textId="77777777" w:rsidR="00DD5CFB" w:rsidRPr="00FE62AA" w:rsidRDefault="00DD5CFB" w:rsidP="00B97845">
                <w:pPr>
                  <w:pStyle w:val="Questiontext"/>
                  <w:spacing w:after="120"/>
                  <w:rPr>
                    <w:rStyle w:val="Responseboxtext"/>
                  </w:rPr>
                </w:pPr>
                <w:r w:rsidRPr="00FE62AA">
                  <w:rPr>
                    <w:rStyle w:val="Responseboxtext"/>
                    <w:rFonts w:eastAsia="MS Gothic" w:hint="eastAsia"/>
                  </w:rPr>
                  <w:t>☐</w:t>
                </w:r>
              </w:p>
            </w:tc>
          </w:sdtContent>
        </w:sdt>
        <w:tc>
          <w:tcPr>
            <w:tcW w:w="5410" w:type="dxa"/>
            <w:gridSpan w:val="7"/>
            <w:shd w:val="clear" w:color="auto" w:fill="auto"/>
          </w:tcPr>
          <w:p w14:paraId="600F98A8" w14:textId="77777777" w:rsidR="00DD5CFB" w:rsidRDefault="00DD5CFB" w:rsidP="00B97845">
            <w:pPr>
              <w:pStyle w:val="Questiontext"/>
              <w:spacing w:after="120"/>
              <w:rPr>
                <w:rFonts w:eastAsia="Calibri"/>
                <w:lang w:eastAsia="en-GB"/>
              </w:rPr>
            </w:pPr>
            <w:r>
              <w:rPr>
                <w:rFonts w:eastAsia="Calibri"/>
                <w:lang w:eastAsia="en-GB"/>
              </w:rPr>
              <w:t>You must describe what the water supplied is used for.</w:t>
            </w:r>
          </w:p>
        </w:tc>
        <w:tc>
          <w:tcPr>
            <w:tcW w:w="2974" w:type="dxa"/>
            <w:gridSpan w:val="4"/>
            <w:shd w:val="clear" w:color="auto" w:fill="auto"/>
          </w:tcPr>
          <w:p w14:paraId="51605E7D" w14:textId="3E84245A" w:rsidR="00DD5CFB" w:rsidRDefault="00DD5CFB" w:rsidP="00B97845">
            <w:pPr>
              <w:pStyle w:val="Questiontext"/>
              <w:spacing w:after="120"/>
              <w:rPr>
                <w:rFonts w:eastAsia="Calibri"/>
                <w:lang w:eastAsia="en-GB"/>
              </w:rPr>
            </w:pPr>
          </w:p>
        </w:tc>
      </w:tr>
      <w:tr w:rsidR="00412952" w:rsidRPr="001A6961" w14:paraId="60D4871B" w14:textId="77777777" w:rsidTr="00243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1835"/>
        </w:trPr>
        <w:sdt>
          <w:sdtPr>
            <w:rPr>
              <w:rStyle w:val="Responseboxtext"/>
              <w:rFonts w:eastAsia="Calibri"/>
            </w:rPr>
            <w:id w:val="1554202022"/>
            <w:placeholder>
              <w:docPart w:val="2CADC37B416C4BEC8AADC610490465B6"/>
            </w:placeholder>
            <w:showingPlcHdr/>
          </w:sdtPr>
          <w:sdtEndPr>
            <w:rPr>
              <w:rStyle w:val="Responseboxtext"/>
            </w:rPr>
          </w:sdtEndPr>
          <w:sdtContent>
            <w:tc>
              <w:tcPr>
                <w:tcW w:w="9932" w:type="dxa"/>
                <w:gridSpan w:val="15"/>
                <w:tcBorders>
                  <w:top w:val="single" w:sz="4" w:space="0" w:color="auto"/>
                  <w:bottom w:val="single" w:sz="4" w:space="0" w:color="auto"/>
                </w:tcBorders>
                <w:shd w:val="clear" w:color="auto" w:fill="auto"/>
                <w:vAlign w:val="center"/>
              </w:tcPr>
              <w:p w14:paraId="5F83DD7A" w14:textId="2CFE8A71" w:rsidR="00412952" w:rsidRPr="00BC6550" w:rsidRDefault="00412952" w:rsidP="00020D1D">
                <w:pPr>
                  <w:pStyle w:val="Questiontext"/>
                  <w:rPr>
                    <w:rFonts w:eastAsia="Calibri"/>
                  </w:rPr>
                </w:pPr>
                <w:r>
                  <w:rPr>
                    <w:rStyle w:val="Responseboxtext"/>
                  </w:rPr>
                  <w:t xml:space="preserve">                                            </w:t>
                </w:r>
              </w:p>
            </w:tc>
          </w:sdtContent>
        </w:sdt>
      </w:tr>
      <w:tr w:rsidR="00DD5CFB" w:rsidRPr="001A6961" w14:paraId="1EAE9F44" w14:textId="77777777" w:rsidTr="00815492">
        <w:trPr>
          <w:gridAfter w:val="1"/>
          <w:wAfter w:w="77" w:type="dxa"/>
          <w:trHeight w:val="48"/>
        </w:trPr>
        <w:tc>
          <w:tcPr>
            <w:tcW w:w="9932" w:type="dxa"/>
            <w:gridSpan w:val="15"/>
            <w:shd w:val="clear" w:color="auto" w:fill="auto"/>
          </w:tcPr>
          <w:p w14:paraId="23340B9F" w14:textId="0F5EEFD9" w:rsidR="00DD5CFB" w:rsidRDefault="00DD5CFB" w:rsidP="00B97845">
            <w:pPr>
              <w:pStyle w:val="SubQuestion"/>
              <w:spacing w:before="240"/>
              <w:rPr>
                <w:rFonts w:eastAsia="Calibri"/>
                <w:lang w:eastAsia="en-GB"/>
              </w:rPr>
            </w:pPr>
            <w:r>
              <w:rPr>
                <w:rFonts w:eastAsia="Calibri"/>
                <w:lang w:eastAsia="en-GB"/>
              </w:rPr>
              <w:t>1</w:t>
            </w:r>
            <w:r w:rsidR="00DD2F31">
              <w:rPr>
                <w:rFonts w:eastAsia="Calibri"/>
                <w:lang w:eastAsia="en-GB"/>
              </w:rPr>
              <w:t>0</w:t>
            </w:r>
            <w:r>
              <w:rPr>
                <w:rFonts w:eastAsia="Calibri"/>
                <w:lang w:eastAsia="en-GB"/>
              </w:rPr>
              <w:t xml:space="preserve"> Is any part of your infiltration system within 10 metres of a watercourse?</w:t>
            </w:r>
          </w:p>
        </w:tc>
      </w:tr>
      <w:tr w:rsidR="00DD5CFB" w:rsidRPr="001A6961" w14:paraId="28CB6EE5" w14:textId="77777777" w:rsidTr="007A33CD">
        <w:trPr>
          <w:gridAfter w:val="1"/>
          <w:wAfter w:w="77" w:type="dxa"/>
          <w:trHeight w:val="290"/>
        </w:trPr>
        <w:tc>
          <w:tcPr>
            <w:tcW w:w="842" w:type="dxa"/>
            <w:shd w:val="clear" w:color="auto" w:fill="auto"/>
          </w:tcPr>
          <w:p w14:paraId="2C20B8A4" w14:textId="77777777" w:rsidR="00DD5CFB" w:rsidRDefault="00DD5CFB" w:rsidP="00825E07">
            <w:pPr>
              <w:pStyle w:val="Questiontext"/>
              <w:rPr>
                <w:rFonts w:eastAsia="Calibri"/>
                <w:lang w:eastAsia="en-GB"/>
              </w:rPr>
            </w:pPr>
            <w:r>
              <w:rPr>
                <w:rFonts w:eastAsia="Calibri"/>
                <w:lang w:eastAsia="en-GB"/>
              </w:rPr>
              <w:t>No</w:t>
            </w:r>
          </w:p>
        </w:tc>
        <w:sdt>
          <w:sdtPr>
            <w:rPr>
              <w:rStyle w:val="Responseboxtext"/>
              <w:rFonts w:eastAsia="Calibri"/>
            </w:rPr>
            <w:id w:val="2144533428"/>
            <w14:checkbox>
              <w14:checked w14:val="0"/>
              <w14:checkedState w14:val="2612" w14:font="MS Gothic"/>
              <w14:uncheckedState w14:val="2610" w14:font="MS Gothic"/>
            </w14:checkbox>
          </w:sdtPr>
          <w:sdtEndPr>
            <w:rPr>
              <w:rStyle w:val="Responseboxtext"/>
            </w:rPr>
          </w:sdtEndPr>
          <w:sdtContent>
            <w:tc>
              <w:tcPr>
                <w:tcW w:w="706" w:type="dxa"/>
                <w:gridSpan w:val="3"/>
                <w:shd w:val="clear" w:color="auto" w:fill="auto"/>
              </w:tcPr>
              <w:p w14:paraId="7E58233F" w14:textId="77777777" w:rsidR="00DD5CFB" w:rsidRPr="00FE62AA" w:rsidRDefault="00DD5CFB" w:rsidP="00825E07">
                <w:pPr>
                  <w:pStyle w:val="Questiontext"/>
                  <w:rPr>
                    <w:rStyle w:val="Responseboxtext"/>
                  </w:rPr>
                </w:pPr>
                <w:r w:rsidRPr="00FE62AA">
                  <w:rPr>
                    <w:rStyle w:val="Responseboxtext"/>
                    <w:rFonts w:eastAsia="MS Gothic" w:hint="eastAsia"/>
                  </w:rPr>
                  <w:t>☐</w:t>
                </w:r>
              </w:p>
            </w:tc>
          </w:sdtContent>
        </w:sdt>
        <w:tc>
          <w:tcPr>
            <w:tcW w:w="8384" w:type="dxa"/>
            <w:gridSpan w:val="11"/>
            <w:shd w:val="clear" w:color="auto" w:fill="auto"/>
          </w:tcPr>
          <w:p w14:paraId="164D2685" w14:textId="77777777" w:rsidR="00DD5CFB" w:rsidRDefault="00DD5CFB" w:rsidP="00825E07">
            <w:pPr>
              <w:pStyle w:val="Questiontext"/>
              <w:rPr>
                <w:rFonts w:eastAsia="Calibri"/>
                <w:lang w:eastAsia="en-GB"/>
              </w:rPr>
            </w:pPr>
          </w:p>
        </w:tc>
      </w:tr>
      <w:tr w:rsidR="00DD5CFB" w:rsidRPr="001A6961" w14:paraId="5FBB2800" w14:textId="77777777" w:rsidTr="007A33CD">
        <w:trPr>
          <w:gridAfter w:val="1"/>
          <w:wAfter w:w="77" w:type="dxa"/>
          <w:trHeight w:val="290"/>
        </w:trPr>
        <w:tc>
          <w:tcPr>
            <w:tcW w:w="842" w:type="dxa"/>
            <w:shd w:val="clear" w:color="auto" w:fill="auto"/>
          </w:tcPr>
          <w:p w14:paraId="1F6A11F9" w14:textId="77777777" w:rsidR="00DD5CFB" w:rsidRDefault="00DD5CFB" w:rsidP="00825E07">
            <w:pPr>
              <w:pStyle w:val="Questiontext"/>
              <w:rPr>
                <w:rFonts w:eastAsia="Calibri"/>
                <w:lang w:eastAsia="en-GB"/>
              </w:rPr>
            </w:pPr>
            <w:r>
              <w:rPr>
                <w:rFonts w:eastAsia="Calibri"/>
                <w:lang w:eastAsia="en-GB"/>
              </w:rPr>
              <w:t>Yes</w:t>
            </w:r>
          </w:p>
        </w:tc>
        <w:sdt>
          <w:sdtPr>
            <w:rPr>
              <w:rStyle w:val="Responseboxtext"/>
              <w:rFonts w:eastAsia="Calibri"/>
            </w:rPr>
            <w:id w:val="-1112513713"/>
            <w14:checkbox>
              <w14:checked w14:val="0"/>
              <w14:checkedState w14:val="2612" w14:font="MS Gothic"/>
              <w14:uncheckedState w14:val="2610" w14:font="MS Gothic"/>
            </w14:checkbox>
          </w:sdtPr>
          <w:sdtEndPr>
            <w:rPr>
              <w:rStyle w:val="Responseboxtext"/>
            </w:rPr>
          </w:sdtEndPr>
          <w:sdtContent>
            <w:tc>
              <w:tcPr>
                <w:tcW w:w="706" w:type="dxa"/>
                <w:gridSpan w:val="3"/>
                <w:shd w:val="clear" w:color="auto" w:fill="auto"/>
              </w:tcPr>
              <w:p w14:paraId="43403B93" w14:textId="77777777" w:rsidR="00DD5CFB" w:rsidRPr="00FE62AA" w:rsidRDefault="00DD5CFB" w:rsidP="00825E07">
                <w:pPr>
                  <w:pStyle w:val="Questiontext"/>
                  <w:rPr>
                    <w:rStyle w:val="Responseboxtext"/>
                  </w:rPr>
                </w:pPr>
                <w:r w:rsidRPr="00FE62AA">
                  <w:rPr>
                    <w:rStyle w:val="Responseboxtext"/>
                    <w:rFonts w:eastAsia="MS Gothic" w:hint="eastAsia"/>
                  </w:rPr>
                  <w:t>☐</w:t>
                </w:r>
              </w:p>
            </w:tc>
          </w:sdtContent>
        </w:sdt>
        <w:tc>
          <w:tcPr>
            <w:tcW w:w="8384" w:type="dxa"/>
            <w:gridSpan w:val="11"/>
            <w:shd w:val="clear" w:color="auto" w:fill="auto"/>
          </w:tcPr>
          <w:p w14:paraId="123A4023" w14:textId="1109DEA7" w:rsidR="00DD5CFB" w:rsidRDefault="00A50554" w:rsidP="00A50554">
            <w:pPr>
              <w:pStyle w:val="Questiontext"/>
              <w:rPr>
                <w:rFonts w:eastAsia="Calibri"/>
                <w:lang w:eastAsia="en-GB"/>
              </w:rPr>
            </w:pPr>
            <w:r>
              <w:rPr>
                <w:rFonts w:ascii="MetaNormalLF-Roman" w:eastAsia="Calibri" w:hAnsi="MetaNormalLF-Roman" w:cs="MetaNormalLF-Roman"/>
                <w:lang w:eastAsia="en-GB"/>
              </w:rPr>
              <w:t>Identify the location of the watercourse on the plan you have provided.</w:t>
            </w:r>
          </w:p>
        </w:tc>
      </w:tr>
    </w:tbl>
    <w:p w14:paraId="7AC21B7B" w14:textId="77777777" w:rsidR="00B97845" w:rsidRDefault="00B97845">
      <w:r>
        <w:rPr>
          <w:b/>
          <w:bCs/>
        </w:rPr>
        <w:br w:type="page"/>
      </w:r>
    </w:p>
    <w:tbl>
      <w:tblPr>
        <w:tblW w:w="10009" w:type="dxa"/>
        <w:tblInd w:w="-154" w:type="dxa"/>
        <w:tblLook w:val="04A0" w:firstRow="1" w:lastRow="0" w:firstColumn="1" w:lastColumn="0" w:noHBand="0" w:noVBand="1"/>
      </w:tblPr>
      <w:tblGrid>
        <w:gridCol w:w="1004"/>
        <w:gridCol w:w="613"/>
        <w:gridCol w:w="2500"/>
        <w:gridCol w:w="1278"/>
        <w:gridCol w:w="1418"/>
        <w:gridCol w:w="138"/>
        <w:gridCol w:w="3058"/>
      </w:tblGrid>
      <w:tr w:rsidR="00B7313E" w:rsidRPr="0069776D" w14:paraId="20C176F0" w14:textId="77777777" w:rsidTr="00953E59">
        <w:trPr>
          <w:trHeight w:val="55"/>
        </w:trPr>
        <w:tc>
          <w:tcPr>
            <w:tcW w:w="10005" w:type="dxa"/>
            <w:gridSpan w:val="7"/>
            <w:shd w:val="clear" w:color="auto" w:fill="auto"/>
          </w:tcPr>
          <w:p w14:paraId="7C31E23F" w14:textId="30653FA6" w:rsidR="00B7313E" w:rsidRPr="007976ED" w:rsidRDefault="00B7313E" w:rsidP="00B7313E">
            <w:pPr>
              <w:pStyle w:val="Sectionheading"/>
              <w:rPr>
                <w:rFonts w:eastAsia="Calibri"/>
                <w:u w:val="single"/>
              </w:rPr>
            </w:pPr>
            <w:r w:rsidRPr="007976ED">
              <w:rPr>
                <w:rFonts w:eastAsia="Calibri"/>
                <w:u w:val="single"/>
              </w:rPr>
              <w:lastRenderedPageBreak/>
              <w:t xml:space="preserve">Appendix </w:t>
            </w:r>
            <w:r>
              <w:rPr>
                <w:rFonts w:eastAsia="Calibri"/>
                <w:u w:val="single"/>
              </w:rPr>
              <w:t>2</w:t>
            </w:r>
            <w:r w:rsidRPr="007976ED">
              <w:rPr>
                <w:rFonts w:eastAsia="Calibri"/>
                <w:u w:val="single"/>
              </w:rPr>
              <w:t xml:space="preserve"> – Discharges to tidal river, tidal stream, estuary or coastal waters</w:t>
            </w:r>
            <w:r>
              <w:rPr>
                <w:rFonts w:eastAsia="Calibri"/>
                <w:u w:val="single"/>
              </w:rPr>
              <w:t>______________</w:t>
            </w:r>
          </w:p>
        </w:tc>
      </w:tr>
      <w:tr w:rsidR="00953E59" w:rsidRPr="00815492" w14:paraId="77127E30" w14:textId="77777777" w:rsidTr="00953E59">
        <w:trPr>
          <w:trHeight w:val="126"/>
        </w:trPr>
        <w:tc>
          <w:tcPr>
            <w:tcW w:w="6951" w:type="dxa"/>
            <w:gridSpan w:val="6"/>
            <w:shd w:val="clear" w:color="auto" w:fill="auto"/>
          </w:tcPr>
          <w:p w14:paraId="117858AF" w14:textId="77777777" w:rsidR="00953E59" w:rsidRPr="00815492" w:rsidRDefault="00953E59" w:rsidP="00373BAE">
            <w:pPr>
              <w:pStyle w:val="SubQuestion"/>
              <w:rPr>
                <w:rStyle w:val="Responseboxtext"/>
                <w:rFonts w:eastAsia="Calibri"/>
                <w:sz w:val="2"/>
                <w:szCs w:val="2"/>
              </w:rPr>
            </w:pPr>
          </w:p>
        </w:tc>
        <w:tc>
          <w:tcPr>
            <w:tcW w:w="3058" w:type="dxa"/>
            <w:shd w:val="clear" w:color="auto" w:fill="auto"/>
            <w:vAlign w:val="center"/>
          </w:tcPr>
          <w:p w14:paraId="50EEDFF4" w14:textId="77777777" w:rsidR="00953E59" w:rsidRPr="00815492" w:rsidRDefault="00953E59" w:rsidP="00373BAE">
            <w:pPr>
              <w:pStyle w:val="Questiontext"/>
              <w:tabs>
                <w:tab w:val="left" w:pos="5349"/>
              </w:tabs>
              <w:rPr>
                <w:rStyle w:val="Responseboxtext"/>
                <w:rFonts w:eastAsia="Calibri"/>
                <w:sz w:val="2"/>
                <w:szCs w:val="2"/>
              </w:rPr>
            </w:pPr>
          </w:p>
        </w:tc>
      </w:tr>
      <w:tr w:rsidR="00412952" w:rsidRPr="007C08F6" w14:paraId="4BF07849" w14:textId="77777777" w:rsidTr="00953E59">
        <w:trPr>
          <w:trHeight w:val="253"/>
        </w:trPr>
        <w:tc>
          <w:tcPr>
            <w:tcW w:w="6813" w:type="dxa"/>
            <w:gridSpan w:val="5"/>
            <w:tcBorders>
              <w:right w:val="single" w:sz="4" w:space="0" w:color="auto"/>
            </w:tcBorders>
            <w:shd w:val="clear" w:color="auto" w:fill="auto"/>
          </w:tcPr>
          <w:p w14:paraId="38FC85F7" w14:textId="77777777" w:rsidR="00412952" w:rsidRPr="007976ED" w:rsidRDefault="00412952" w:rsidP="00412952">
            <w:pPr>
              <w:pStyle w:val="SubQuestion"/>
              <w:rPr>
                <w:rStyle w:val="Responseboxtext"/>
                <w:rFonts w:eastAsia="Calibri"/>
              </w:rPr>
            </w:pPr>
            <w:r w:rsidRPr="007976ED">
              <w:rPr>
                <w:rStyle w:val="Responseboxtext"/>
                <w:rFonts w:eastAsia="Calibri"/>
              </w:rPr>
              <w:t>1 Give the National Grid Reference of the discharge point (for example, ST 12345 67890)</w:t>
            </w:r>
            <w:r w:rsidRPr="007976ED">
              <w:rPr>
                <w:rStyle w:val="Responseboxtext"/>
                <w:rFonts w:eastAsia="Calibri"/>
              </w:rPr>
              <w:tab/>
            </w:r>
          </w:p>
        </w:tc>
        <w:sdt>
          <w:sdtPr>
            <w:rPr>
              <w:rStyle w:val="Responseboxtext"/>
              <w:rFonts w:eastAsia="Calibri"/>
            </w:rPr>
            <w:id w:val="1236048727"/>
            <w:placeholder>
              <w:docPart w:val="186A528112474CE1BD70BC001723DD92"/>
            </w:placeholder>
            <w:showingPlcHdr/>
          </w:sdtPr>
          <w:sdtEndPr>
            <w:rPr>
              <w:rStyle w:val="Responseboxtext"/>
            </w:rPr>
          </w:sdtEndPr>
          <w:sdtContent>
            <w:tc>
              <w:tcPr>
                <w:tcW w:w="3192" w:type="dxa"/>
                <w:gridSpan w:val="2"/>
                <w:tcBorders>
                  <w:left w:val="single" w:sz="4" w:space="0" w:color="auto"/>
                  <w:bottom w:val="single" w:sz="4" w:space="0" w:color="auto"/>
                  <w:right w:val="single" w:sz="4" w:space="0" w:color="auto"/>
                </w:tcBorders>
                <w:shd w:val="clear" w:color="auto" w:fill="auto"/>
                <w:vAlign w:val="center"/>
              </w:tcPr>
              <w:p w14:paraId="4AAC3816" w14:textId="765512C9" w:rsidR="00412952" w:rsidRPr="007976ED" w:rsidRDefault="00412952" w:rsidP="00412952">
                <w:pPr>
                  <w:pStyle w:val="Questiontext"/>
                  <w:rPr>
                    <w:rStyle w:val="Responseboxtext"/>
                    <w:rFonts w:eastAsia="Calibri"/>
                  </w:rPr>
                </w:pPr>
                <w:r>
                  <w:rPr>
                    <w:rStyle w:val="Responseboxtext"/>
                  </w:rPr>
                  <w:t xml:space="preserve">                                            </w:t>
                </w:r>
              </w:p>
            </w:tc>
          </w:sdtContent>
        </w:sdt>
      </w:tr>
      <w:tr w:rsidR="00815492" w:rsidRPr="00815492" w14:paraId="3C65513E" w14:textId="77777777" w:rsidTr="00953E59">
        <w:trPr>
          <w:trHeight w:val="126"/>
        </w:trPr>
        <w:tc>
          <w:tcPr>
            <w:tcW w:w="5395" w:type="dxa"/>
            <w:gridSpan w:val="4"/>
            <w:shd w:val="clear" w:color="auto" w:fill="auto"/>
          </w:tcPr>
          <w:p w14:paraId="131B4D93" w14:textId="77777777" w:rsidR="00815492" w:rsidRPr="00815492" w:rsidRDefault="00815492" w:rsidP="00CF1095">
            <w:pPr>
              <w:pStyle w:val="SubQuestion"/>
              <w:rPr>
                <w:rStyle w:val="Responseboxtext"/>
                <w:rFonts w:eastAsia="Calibri"/>
                <w:sz w:val="2"/>
                <w:szCs w:val="2"/>
              </w:rPr>
            </w:pPr>
          </w:p>
        </w:tc>
        <w:tc>
          <w:tcPr>
            <w:tcW w:w="4610" w:type="dxa"/>
            <w:gridSpan w:val="3"/>
            <w:shd w:val="clear" w:color="auto" w:fill="auto"/>
            <w:vAlign w:val="center"/>
          </w:tcPr>
          <w:p w14:paraId="197BC5F0" w14:textId="77777777" w:rsidR="00815492" w:rsidRPr="00815492" w:rsidRDefault="00815492" w:rsidP="00CF1095">
            <w:pPr>
              <w:pStyle w:val="Questiontext"/>
              <w:tabs>
                <w:tab w:val="left" w:pos="5349"/>
              </w:tabs>
              <w:rPr>
                <w:rStyle w:val="Responseboxtext"/>
                <w:rFonts w:eastAsia="Calibri"/>
                <w:sz w:val="2"/>
                <w:szCs w:val="2"/>
              </w:rPr>
            </w:pPr>
          </w:p>
        </w:tc>
      </w:tr>
      <w:tr w:rsidR="00412952" w:rsidRPr="007C08F6" w14:paraId="72ADE9C1" w14:textId="77777777" w:rsidTr="00953E59">
        <w:trPr>
          <w:trHeight w:val="253"/>
        </w:trPr>
        <w:tc>
          <w:tcPr>
            <w:tcW w:w="6813" w:type="dxa"/>
            <w:gridSpan w:val="5"/>
            <w:tcBorders>
              <w:right w:val="single" w:sz="4" w:space="0" w:color="auto"/>
            </w:tcBorders>
            <w:shd w:val="clear" w:color="auto" w:fill="auto"/>
          </w:tcPr>
          <w:p w14:paraId="63436F9E" w14:textId="77777777" w:rsidR="00412952" w:rsidRPr="007976ED" w:rsidRDefault="00412952" w:rsidP="00412952">
            <w:pPr>
              <w:pStyle w:val="SubQuestion"/>
              <w:rPr>
                <w:rStyle w:val="Responseboxtext"/>
                <w:rFonts w:eastAsia="Calibri"/>
              </w:rPr>
            </w:pPr>
            <w:r w:rsidRPr="007976ED">
              <w:rPr>
                <w:rStyle w:val="Responseboxtext"/>
                <w:rFonts w:eastAsia="Calibri"/>
              </w:rPr>
              <w:t>2 Give the name of the tidal river, tidal stream, estuary or area of coastal water if you know it</w:t>
            </w:r>
          </w:p>
        </w:tc>
        <w:sdt>
          <w:sdtPr>
            <w:rPr>
              <w:rStyle w:val="Responseboxtext"/>
              <w:rFonts w:eastAsia="Calibri"/>
            </w:rPr>
            <w:id w:val="889307419"/>
            <w:placeholder>
              <w:docPart w:val="9B83B92AB96642A88DF768A55287C2C3"/>
            </w:placeholder>
            <w:showingPlcHdr/>
          </w:sdtPr>
          <w:sdtEndPr>
            <w:rPr>
              <w:rStyle w:val="Responseboxtext"/>
            </w:rPr>
          </w:sdtEndPr>
          <w:sdtContent>
            <w:tc>
              <w:tcPr>
                <w:tcW w:w="3192" w:type="dxa"/>
                <w:gridSpan w:val="2"/>
                <w:tcBorders>
                  <w:left w:val="single" w:sz="4" w:space="0" w:color="auto"/>
                  <w:bottom w:val="single" w:sz="4" w:space="0" w:color="auto"/>
                  <w:right w:val="single" w:sz="4" w:space="0" w:color="auto"/>
                </w:tcBorders>
                <w:shd w:val="clear" w:color="auto" w:fill="auto"/>
                <w:vAlign w:val="center"/>
              </w:tcPr>
              <w:p w14:paraId="2D1DFE34" w14:textId="4D71E5E4" w:rsidR="00412952" w:rsidRPr="007976ED" w:rsidRDefault="00412952" w:rsidP="00412952">
                <w:pPr>
                  <w:pStyle w:val="Questiontext"/>
                  <w:rPr>
                    <w:rStyle w:val="Responseboxtext"/>
                  </w:rPr>
                </w:pPr>
                <w:r>
                  <w:rPr>
                    <w:rStyle w:val="Responseboxtext"/>
                  </w:rPr>
                  <w:t xml:space="preserve">                                            </w:t>
                </w:r>
              </w:p>
            </w:tc>
          </w:sdtContent>
        </w:sdt>
      </w:tr>
      <w:tr w:rsidR="00B7313E" w:rsidRPr="007C08F6" w14:paraId="759F8831" w14:textId="77777777" w:rsidTr="00953E59">
        <w:trPr>
          <w:trHeight w:val="253"/>
        </w:trPr>
        <w:tc>
          <w:tcPr>
            <w:tcW w:w="10005" w:type="dxa"/>
            <w:gridSpan w:val="7"/>
            <w:shd w:val="clear" w:color="auto" w:fill="auto"/>
          </w:tcPr>
          <w:p w14:paraId="14ED7B4A" w14:textId="77777777" w:rsidR="00B7313E" w:rsidRPr="0069776D" w:rsidRDefault="00B7313E" w:rsidP="00412952">
            <w:pPr>
              <w:pStyle w:val="SubQuestion"/>
              <w:rPr>
                <w:rFonts w:eastAsia="Calibri"/>
              </w:rPr>
            </w:pPr>
            <w:r>
              <w:rPr>
                <w:rFonts w:eastAsia="Calibri"/>
                <w:lang w:eastAsia="en-GB"/>
              </w:rPr>
              <w:t>3 Is the discharge into a</w:t>
            </w:r>
          </w:p>
        </w:tc>
      </w:tr>
      <w:tr w:rsidR="00B7313E" w:rsidRPr="007C08F6" w14:paraId="1CF4828C" w14:textId="77777777" w:rsidTr="00953E59">
        <w:trPr>
          <w:trHeight w:val="127"/>
        </w:trPr>
        <w:tc>
          <w:tcPr>
            <w:tcW w:w="4117" w:type="dxa"/>
            <w:gridSpan w:val="3"/>
            <w:shd w:val="clear" w:color="auto" w:fill="auto"/>
          </w:tcPr>
          <w:p w14:paraId="0438B67E" w14:textId="77777777" w:rsidR="00B7313E" w:rsidRPr="006A0E18" w:rsidRDefault="00B7313E" w:rsidP="00412952">
            <w:pPr>
              <w:pStyle w:val="Questiontext"/>
              <w:rPr>
                <w:rFonts w:ascii="EuropeanPi-One" w:eastAsia="Calibri" w:hAnsi="EuropeanPi-One" w:cs="EuropeanPi-One"/>
                <w:sz w:val="16"/>
                <w:szCs w:val="16"/>
              </w:rPr>
            </w:pPr>
            <w:r w:rsidRPr="006A0E18">
              <w:rPr>
                <w:rFonts w:eastAsia="Calibri"/>
                <w:lang w:eastAsia="en-GB"/>
              </w:rPr>
              <w:t xml:space="preserve">Tidal river </w:t>
            </w:r>
          </w:p>
        </w:tc>
        <w:sdt>
          <w:sdtPr>
            <w:rPr>
              <w:rStyle w:val="Responseboxtext"/>
              <w:rFonts w:eastAsia="Calibri"/>
            </w:rPr>
            <w:id w:val="-397737029"/>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0EBDA876" w14:textId="77777777" w:rsidR="00B7313E" w:rsidRPr="002D5846" w:rsidRDefault="00B7313E" w:rsidP="00412952">
                <w:pPr>
                  <w:pStyle w:val="Questiontext"/>
                  <w:rPr>
                    <w:rStyle w:val="Responseboxtext"/>
                    <w:rFonts w:eastAsia="Calibri"/>
                  </w:rPr>
                </w:pPr>
                <w:r w:rsidRPr="002D5846">
                  <w:rPr>
                    <w:rStyle w:val="Responseboxtext"/>
                    <w:rFonts w:eastAsia="MS Gothic" w:hint="eastAsia"/>
                  </w:rPr>
                  <w:t>☐</w:t>
                </w:r>
              </w:p>
            </w:tc>
          </w:sdtContent>
        </w:sdt>
      </w:tr>
      <w:tr w:rsidR="00B7313E" w:rsidRPr="007C08F6" w14:paraId="49D940D0" w14:textId="77777777" w:rsidTr="00953E59">
        <w:trPr>
          <w:trHeight w:val="126"/>
        </w:trPr>
        <w:tc>
          <w:tcPr>
            <w:tcW w:w="4117" w:type="dxa"/>
            <w:gridSpan w:val="3"/>
            <w:shd w:val="clear" w:color="auto" w:fill="auto"/>
          </w:tcPr>
          <w:p w14:paraId="6B40F9DE" w14:textId="77777777" w:rsidR="00B7313E" w:rsidRPr="006A0E18" w:rsidRDefault="00B7313E" w:rsidP="00412952">
            <w:pPr>
              <w:pStyle w:val="Questiontext"/>
              <w:rPr>
                <w:rFonts w:ascii="EuropeanPi-One" w:eastAsia="Calibri" w:hAnsi="EuropeanPi-One" w:cs="EuropeanPi-One"/>
                <w:sz w:val="16"/>
                <w:szCs w:val="16"/>
              </w:rPr>
            </w:pPr>
            <w:r w:rsidRPr="006A0E18">
              <w:rPr>
                <w:rFonts w:eastAsia="Calibri"/>
                <w:lang w:eastAsia="en-GB"/>
              </w:rPr>
              <w:t xml:space="preserve">Tidal stream </w:t>
            </w:r>
          </w:p>
        </w:tc>
        <w:sdt>
          <w:sdtPr>
            <w:rPr>
              <w:rStyle w:val="Responseboxtext"/>
              <w:rFonts w:eastAsia="Calibri"/>
            </w:rPr>
            <w:id w:val="1643390158"/>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36BE9EA7" w14:textId="77777777" w:rsidR="00B7313E" w:rsidRPr="002D5846" w:rsidRDefault="00B7313E" w:rsidP="00412952">
                <w:pPr>
                  <w:pStyle w:val="Questiontext"/>
                  <w:rPr>
                    <w:rStyle w:val="Responseboxtext"/>
                    <w:rFonts w:eastAsia="Calibri"/>
                  </w:rPr>
                </w:pPr>
                <w:r w:rsidRPr="002D5846">
                  <w:rPr>
                    <w:rStyle w:val="Responseboxtext"/>
                    <w:rFonts w:eastAsia="MS Gothic" w:hint="eastAsia"/>
                  </w:rPr>
                  <w:t>☐</w:t>
                </w:r>
              </w:p>
            </w:tc>
          </w:sdtContent>
        </w:sdt>
      </w:tr>
      <w:tr w:rsidR="00B7313E" w:rsidRPr="007C08F6" w14:paraId="40FF5CBB" w14:textId="77777777" w:rsidTr="00953E59">
        <w:trPr>
          <w:trHeight w:val="126"/>
        </w:trPr>
        <w:tc>
          <w:tcPr>
            <w:tcW w:w="4117" w:type="dxa"/>
            <w:gridSpan w:val="3"/>
            <w:shd w:val="clear" w:color="auto" w:fill="auto"/>
          </w:tcPr>
          <w:p w14:paraId="2E9844BB" w14:textId="77777777" w:rsidR="00B7313E" w:rsidRPr="006A0E18" w:rsidRDefault="00B7313E" w:rsidP="00412952">
            <w:pPr>
              <w:pStyle w:val="Questiontext"/>
              <w:rPr>
                <w:rFonts w:ascii="EuropeanPi-One" w:eastAsia="Calibri" w:hAnsi="EuropeanPi-One" w:cs="EuropeanPi-One"/>
                <w:sz w:val="16"/>
                <w:szCs w:val="16"/>
              </w:rPr>
            </w:pPr>
            <w:r w:rsidRPr="006A0E18">
              <w:rPr>
                <w:rFonts w:eastAsia="Calibri"/>
                <w:lang w:eastAsia="en-GB"/>
              </w:rPr>
              <w:t xml:space="preserve">Estuary </w:t>
            </w:r>
          </w:p>
        </w:tc>
        <w:sdt>
          <w:sdtPr>
            <w:rPr>
              <w:rStyle w:val="Responseboxtext"/>
              <w:rFonts w:eastAsia="Calibri"/>
            </w:rPr>
            <w:id w:val="791174343"/>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22917342" w14:textId="77777777" w:rsidR="00B7313E" w:rsidRPr="002D5846" w:rsidRDefault="00B7313E" w:rsidP="00412952">
                <w:pPr>
                  <w:pStyle w:val="Questiontext"/>
                  <w:rPr>
                    <w:rStyle w:val="Responseboxtext"/>
                    <w:rFonts w:eastAsia="Calibri"/>
                  </w:rPr>
                </w:pPr>
                <w:r w:rsidRPr="002D5846">
                  <w:rPr>
                    <w:rStyle w:val="Responseboxtext"/>
                    <w:rFonts w:eastAsia="MS Gothic" w:hint="eastAsia"/>
                  </w:rPr>
                  <w:t>☐</w:t>
                </w:r>
              </w:p>
            </w:tc>
          </w:sdtContent>
        </w:sdt>
      </w:tr>
      <w:tr w:rsidR="00B7313E" w:rsidRPr="007C08F6" w14:paraId="1AB57F34" w14:textId="77777777" w:rsidTr="00953E59">
        <w:trPr>
          <w:trHeight w:val="126"/>
        </w:trPr>
        <w:tc>
          <w:tcPr>
            <w:tcW w:w="4117" w:type="dxa"/>
            <w:gridSpan w:val="3"/>
            <w:shd w:val="clear" w:color="auto" w:fill="auto"/>
          </w:tcPr>
          <w:p w14:paraId="1F953CCA" w14:textId="77777777" w:rsidR="00B7313E" w:rsidRDefault="00B7313E" w:rsidP="00412952">
            <w:pPr>
              <w:pStyle w:val="Questiontext"/>
            </w:pPr>
            <w:r w:rsidRPr="006A0E18">
              <w:rPr>
                <w:rFonts w:eastAsia="Calibri"/>
                <w:lang w:eastAsia="en-GB"/>
              </w:rPr>
              <w:t>Coastal water</w:t>
            </w:r>
          </w:p>
        </w:tc>
        <w:sdt>
          <w:sdtPr>
            <w:rPr>
              <w:rStyle w:val="Responseboxtext"/>
              <w:rFonts w:eastAsia="Calibri"/>
            </w:rPr>
            <w:id w:val="-1544353734"/>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3B49D678" w14:textId="77777777" w:rsidR="00B7313E" w:rsidRPr="002D5846" w:rsidRDefault="00B7313E" w:rsidP="00412952">
                <w:pPr>
                  <w:pStyle w:val="Questiontext"/>
                  <w:rPr>
                    <w:rStyle w:val="Responseboxtext"/>
                    <w:rFonts w:eastAsia="Calibri"/>
                  </w:rPr>
                </w:pPr>
                <w:r w:rsidRPr="002D5846">
                  <w:rPr>
                    <w:rStyle w:val="Responseboxtext"/>
                    <w:rFonts w:eastAsia="MS Gothic" w:hint="eastAsia"/>
                  </w:rPr>
                  <w:t>☐</w:t>
                </w:r>
              </w:p>
            </w:tc>
          </w:sdtContent>
        </w:sdt>
      </w:tr>
      <w:tr w:rsidR="00B7313E" w:rsidRPr="007C08F6" w14:paraId="38CB938C" w14:textId="77777777" w:rsidTr="00953E59">
        <w:trPr>
          <w:trHeight w:val="126"/>
        </w:trPr>
        <w:tc>
          <w:tcPr>
            <w:tcW w:w="10005" w:type="dxa"/>
            <w:gridSpan w:val="7"/>
            <w:shd w:val="clear" w:color="auto" w:fill="auto"/>
          </w:tcPr>
          <w:p w14:paraId="3FDDBDEA" w14:textId="77777777" w:rsidR="00B7313E" w:rsidRPr="001E2132" w:rsidRDefault="00B7313E" w:rsidP="00412952">
            <w:pPr>
              <w:pStyle w:val="SubQuestion"/>
              <w:rPr>
                <w:rFonts w:eastAsia="Calibri"/>
              </w:rPr>
            </w:pPr>
            <w:r>
              <w:rPr>
                <w:rFonts w:eastAsia="Calibri"/>
                <w:lang w:eastAsia="en-GB"/>
              </w:rPr>
              <w:t>4 Is the discharge point above the mean low water spring tide mark?</w:t>
            </w:r>
          </w:p>
        </w:tc>
      </w:tr>
      <w:tr w:rsidR="00B7313E" w:rsidRPr="005E5AE4" w14:paraId="55928F2A" w14:textId="77777777" w:rsidTr="00953E59">
        <w:trPr>
          <w:trHeight w:val="252"/>
        </w:trPr>
        <w:tc>
          <w:tcPr>
            <w:tcW w:w="1004" w:type="dxa"/>
            <w:shd w:val="clear" w:color="auto" w:fill="auto"/>
          </w:tcPr>
          <w:p w14:paraId="74E83E05" w14:textId="77777777" w:rsidR="00B7313E" w:rsidRPr="005E5AE4" w:rsidRDefault="00B7313E" w:rsidP="00412952">
            <w:pPr>
              <w:pStyle w:val="Questiontext"/>
              <w:rPr>
                <w:rFonts w:eastAsia="Calibri"/>
              </w:rPr>
            </w:pPr>
            <w:r w:rsidRPr="005E5AE4">
              <w:rPr>
                <w:rFonts w:eastAsia="Calibri"/>
              </w:rPr>
              <w:t>No</w:t>
            </w:r>
          </w:p>
        </w:tc>
        <w:sdt>
          <w:sdtPr>
            <w:rPr>
              <w:rStyle w:val="Responseboxtext"/>
              <w:rFonts w:eastAsia="Calibri"/>
            </w:rPr>
            <w:id w:val="-168568974"/>
            <w14:checkbox>
              <w14:checked w14:val="0"/>
              <w14:checkedState w14:val="2612" w14:font="MS Gothic"/>
              <w14:uncheckedState w14:val="2610" w14:font="MS Gothic"/>
            </w14:checkbox>
          </w:sdtPr>
          <w:sdtEndPr>
            <w:rPr>
              <w:rStyle w:val="Responseboxtext"/>
            </w:rPr>
          </w:sdtEndPr>
          <w:sdtContent>
            <w:tc>
              <w:tcPr>
                <w:tcW w:w="613" w:type="dxa"/>
                <w:shd w:val="clear" w:color="auto" w:fill="auto"/>
              </w:tcPr>
              <w:p w14:paraId="0CA02FB2" w14:textId="77777777" w:rsidR="00B7313E" w:rsidRPr="005E5AE4" w:rsidRDefault="00B7313E" w:rsidP="00412952">
                <w:pPr>
                  <w:pStyle w:val="Questiontext"/>
                  <w:rPr>
                    <w:rStyle w:val="Responseboxtext"/>
                    <w:rFonts w:eastAsia="Calibri"/>
                  </w:rPr>
                </w:pPr>
                <w:r w:rsidRPr="005E5AE4">
                  <w:rPr>
                    <w:rStyle w:val="Responseboxtext"/>
                    <w:rFonts w:eastAsia="MS Gothic" w:hint="eastAsia"/>
                  </w:rPr>
                  <w:t>☐</w:t>
                </w:r>
              </w:p>
            </w:tc>
          </w:sdtContent>
        </w:sdt>
        <w:tc>
          <w:tcPr>
            <w:tcW w:w="5334" w:type="dxa"/>
            <w:gridSpan w:val="4"/>
            <w:shd w:val="clear" w:color="auto" w:fill="auto"/>
          </w:tcPr>
          <w:p w14:paraId="78526619" w14:textId="77777777" w:rsidR="00B7313E" w:rsidRPr="005E5AE4" w:rsidRDefault="00B7313E" w:rsidP="00412952">
            <w:pPr>
              <w:pStyle w:val="Questiontext"/>
              <w:rPr>
                <w:rFonts w:eastAsia="Calibri"/>
              </w:rPr>
            </w:pPr>
            <w:r>
              <w:rPr>
                <w:rFonts w:eastAsia="Calibri"/>
                <w:i/>
              </w:rPr>
              <w:t>Go to section 5</w:t>
            </w:r>
          </w:p>
        </w:tc>
        <w:tc>
          <w:tcPr>
            <w:tcW w:w="3054" w:type="dxa"/>
            <w:shd w:val="clear" w:color="auto" w:fill="auto"/>
          </w:tcPr>
          <w:p w14:paraId="0C23D442" w14:textId="77777777" w:rsidR="00B7313E" w:rsidRPr="005E5AE4" w:rsidRDefault="00B7313E" w:rsidP="00412952">
            <w:pPr>
              <w:pStyle w:val="Questiontext"/>
              <w:rPr>
                <w:rFonts w:eastAsia="Calibri"/>
                <w:i/>
              </w:rPr>
            </w:pPr>
          </w:p>
        </w:tc>
      </w:tr>
      <w:tr w:rsidR="00B7313E" w:rsidRPr="005E5AE4" w14:paraId="4309CBC2" w14:textId="77777777" w:rsidTr="00953E59">
        <w:trPr>
          <w:trHeight w:val="253"/>
        </w:trPr>
        <w:tc>
          <w:tcPr>
            <w:tcW w:w="1004" w:type="dxa"/>
            <w:tcBorders>
              <w:bottom w:val="single" w:sz="4" w:space="0" w:color="auto"/>
            </w:tcBorders>
            <w:shd w:val="clear" w:color="auto" w:fill="auto"/>
          </w:tcPr>
          <w:p w14:paraId="728B1805" w14:textId="77777777" w:rsidR="00B7313E" w:rsidRPr="005E5AE4" w:rsidRDefault="00B7313E" w:rsidP="00412952">
            <w:pPr>
              <w:pStyle w:val="Questiontext"/>
              <w:spacing w:after="240"/>
              <w:rPr>
                <w:rFonts w:eastAsia="Calibri"/>
              </w:rPr>
            </w:pPr>
            <w:r w:rsidRPr="005E5AE4">
              <w:rPr>
                <w:rFonts w:eastAsia="Calibri"/>
              </w:rPr>
              <w:t>Yes</w:t>
            </w:r>
          </w:p>
        </w:tc>
        <w:sdt>
          <w:sdtPr>
            <w:rPr>
              <w:rStyle w:val="Responseboxtext"/>
              <w:rFonts w:eastAsia="Calibri"/>
            </w:rPr>
            <w:id w:val="-1553304218"/>
            <w14:checkbox>
              <w14:checked w14:val="0"/>
              <w14:checkedState w14:val="2612" w14:font="MS Gothic"/>
              <w14:uncheckedState w14:val="2610" w14:font="MS Gothic"/>
            </w14:checkbox>
          </w:sdtPr>
          <w:sdtEndPr>
            <w:rPr>
              <w:rStyle w:val="Responseboxtext"/>
            </w:rPr>
          </w:sdtEndPr>
          <w:sdtContent>
            <w:tc>
              <w:tcPr>
                <w:tcW w:w="613" w:type="dxa"/>
                <w:tcBorders>
                  <w:bottom w:val="single" w:sz="4" w:space="0" w:color="auto"/>
                </w:tcBorders>
                <w:shd w:val="clear" w:color="auto" w:fill="auto"/>
              </w:tcPr>
              <w:p w14:paraId="5D2568E2" w14:textId="77777777" w:rsidR="00B7313E" w:rsidRPr="005E5AE4" w:rsidRDefault="00B7313E" w:rsidP="00412952">
                <w:pPr>
                  <w:pStyle w:val="Questiontext"/>
                  <w:spacing w:after="240"/>
                  <w:rPr>
                    <w:rStyle w:val="Responseboxtext"/>
                    <w:rFonts w:eastAsia="Calibri"/>
                  </w:rPr>
                </w:pPr>
                <w:r w:rsidRPr="005E5AE4">
                  <w:rPr>
                    <w:rStyle w:val="Responseboxtext"/>
                    <w:rFonts w:eastAsia="MS Gothic" w:hint="eastAsia"/>
                  </w:rPr>
                  <w:t>☐</w:t>
                </w:r>
              </w:p>
            </w:tc>
          </w:sdtContent>
        </w:sdt>
        <w:tc>
          <w:tcPr>
            <w:tcW w:w="8388" w:type="dxa"/>
            <w:gridSpan w:val="5"/>
            <w:tcBorders>
              <w:bottom w:val="single" w:sz="4" w:space="0" w:color="auto"/>
            </w:tcBorders>
            <w:shd w:val="clear" w:color="auto" w:fill="auto"/>
          </w:tcPr>
          <w:p w14:paraId="7F3583AF" w14:textId="77777777" w:rsidR="00B7313E" w:rsidRPr="005E5AE4" w:rsidRDefault="00B7313E" w:rsidP="00412952">
            <w:pPr>
              <w:pStyle w:val="Questiontext"/>
              <w:spacing w:after="240"/>
              <w:rPr>
                <w:rFonts w:eastAsia="Calibri"/>
              </w:rPr>
            </w:pPr>
            <w:r>
              <w:rPr>
                <w:rFonts w:eastAsia="Calibri"/>
              </w:rPr>
              <w:t xml:space="preserve">You must explain below </w:t>
            </w:r>
            <w:r w:rsidRPr="00825E07">
              <w:rPr>
                <w:rFonts w:eastAsia="Calibri"/>
              </w:rPr>
              <w:t xml:space="preserve">why the discharge cannot be </w:t>
            </w:r>
            <w:r w:rsidRPr="007976ED">
              <w:rPr>
                <w:rFonts w:eastAsia="Calibri"/>
              </w:rPr>
              <w:t>made below this</w:t>
            </w:r>
            <w:r w:rsidRPr="00825E07">
              <w:rPr>
                <w:rFonts w:eastAsia="Calibri"/>
              </w:rPr>
              <w:t xml:space="preserve"> point</w:t>
            </w:r>
            <w:r>
              <w:rPr>
                <w:rFonts w:eastAsia="Calibri"/>
              </w:rPr>
              <w:t>.</w:t>
            </w:r>
          </w:p>
        </w:tc>
      </w:tr>
      <w:tr w:rsidR="00412952" w:rsidRPr="007C08F6" w14:paraId="02B7AD73" w14:textId="77777777" w:rsidTr="00953E59">
        <w:trPr>
          <w:trHeight w:val="2586"/>
        </w:trPr>
        <w:sdt>
          <w:sdtPr>
            <w:rPr>
              <w:rStyle w:val="Responseboxtext"/>
              <w:rFonts w:eastAsia="Calibri"/>
            </w:rPr>
            <w:id w:val="-2118598416"/>
            <w:placeholder>
              <w:docPart w:val="C36845342FD146268FB132844B69B43C"/>
            </w:placeholder>
            <w:showingPlcHdr/>
          </w:sdtPr>
          <w:sdtEndPr>
            <w:rPr>
              <w:rStyle w:val="Responseboxtext"/>
            </w:rPr>
          </w:sdtEndPr>
          <w:sdtContent>
            <w:tc>
              <w:tcPr>
                <w:tcW w:w="10005" w:type="dxa"/>
                <w:gridSpan w:val="7"/>
                <w:tcBorders>
                  <w:top w:val="single" w:sz="4" w:space="0" w:color="auto"/>
                  <w:left w:val="single" w:sz="4" w:space="0" w:color="auto"/>
                  <w:bottom w:val="single" w:sz="4" w:space="0" w:color="auto"/>
                  <w:right w:val="single" w:sz="4" w:space="0" w:color="auto"/>
                </w:tcBorders>
                <w:shd w:val="clear" w:color="auto" w:fill="auto"/>
              </w:tcPr>
              <w:p w14:paraId="69DA9CA1" w14:textId="3BEDBA0F" w:rsidR="00412952" w:rsidRPr="00614D4A" w:rsidRDefault="00412952" w:rsidP="00953E59">
                <w:pPr>
                  <w:pStyle w:val="Questiontext"/>
                  <w:rPr>
                    <w:sz w:val="16"/>
                  </w:rPr>
                </w:pPr>
                <w:r>
                  <w:rPr>
                    <w:rStyle w:val="Responseboxtext"/>
                  </w:rPr>
                  <w:t xml:space="preserve">                                            </w:t>
                </w:r>
              </w:p>
            </w:tc>
          </w:sdtContent>
        </w:sdt>
      </w:tr>
      <w:tr w:rsidR="00B7313E" w:rsidRPr="007C08F6" w14:paraId="369F7471" w14:textId="77777777" w:rsidTr="00953E59">
        <w:trPr>
          <w:trHeight w:val="253"/>
        </w:trPr>
        <w:tc>
          <w:tcPr>
            <w:tcW w:w="10005" w:type="dxa"/>
            <w:gridSpan w:val="7"/>
            <w:shd w:val="clear" w:color="auto" w:fill="auto"/>
          </w:tcPr>
          <w:p w14:paraId="5B85C9E6" w14:textId="77777777" w:rsidR="00B7313E" w:rsidRPr="0069776D" w:rsidRDefault="00B7313E" w:rsidP="00412952">
            <w:pPr>
              <w:pStyle w:val="SubQuestion"/>
              <w:spacing w:before="240"/>
              <w:rPr>
                <w:rFonts w:eastAsia="Calibri"/>
              </w:rPr>
            </w:pPr>
            <w:r>
              <w:rPr>
                <w:rFonts w:eastAsia="Calibri"/>
                <w:lang w:eastAsia="en-GB"/>
              </w:rPr>
              <w:t>5 Does the discharge reach the tidal river, tidal stream, estuary or area of coastal water by flowing through a surface water sewer?</w:t>
            </w:r>
          </w:p>
        </w:tc>
      </w:tr>
      <w:tr w:rsidR="00B7313E" w:rsidRPr="007C08F6" w14:paraId="21C20360" w14:textId="77777777" w:rsidTr="00953E59">
        <w:trPr>
          <w:trHeight w:val="252"/>
        </w:trPr>
        <w:tc>
          <w:tcPr>
            <w:tcW w:w="1004" w:type="dxa"/>
            <w:shd w:val="clear" w:color="auto" w:fill="auto"/>
          </w:tcPr>
          <w:p w14:paraId="1E42F582" w14:textId="77777777" w:rsidR="00B7313E" w:rsidRPr="00395B19" w:rsidRDefault="00B7313E" w:rsidP="00412952">
            <w:pPr>
              <w:pStyle w:val="Questiontext"/>
              <w:rPr>
                <w:rFonts w:eastAsia="Calibri"/>
              </w:rPr>
            </w:pPr>
            <w:r w:rsidRPr="00395B19">
              <w:rPr>
                <w:rFonts w:eastAsia="Calibri"/>
              </w:rPr>
              <w:t>No</w:t>
            </w:r>
          </w:p>
        </w:tc>
        <w:sdt>
          <w:sdtPr>
            <w:rPr>
              <w:rStyle w:val="Responseboxtext"/>
              <w:rFonts w:eastAsia="Calibri"/>
            </w:rPr>
            <w:id w:val="-1682039366"/>
            <w14:checkbox>
              <w14:checked w14:val="0"/>
              <w14:checkedState w14:val="2612" w14:font="MS Gothic"/>
              <w14:uncheckedState w14:val="2610" w14:font="MS Gothic"/>
            </w14:checkbox>
          </w:sdtPr>
          <w:sdtEndPr>
            <w:rPr>
              <w:rStyle w:val="Responseboxtext"/>
            </w:rPr>
          </w:sdtEndPr>
          <w:sdtContent>
            <w:tc>
              <w:tcPr>
                <w:tcW w:w="613" w:type="dxa"/>
                <w:shd w:val="clear" w:color="auto" w:fill="auto"/>
              </w:tcPr>
              <w:p w14:paraId="09D149A2" w14:textId="77777777" w:rsidR="00B7313E" w:rsidRPr="002D5846" w:rsidRDefault="00B7313E" w:rsidP="00412952">
                <w:pPr>
                  <w:pStyle w:val="Questiontext"/>
                  <w:rPr>
                    <w:rStyle w:val="Responseboxtext"/>
                    <w:rFonts w:eastAsia="Calibri"/>
                  </w:rPr>
                </w:pPr>
                <w:r w:rsidRPr="002D5846">
                  <w:rPr>
                    <w:rStyle w:val="Responseboxtext"/>
                    <w:rFonts w:eastAsia="MS Gothic" w:hint="eastAsia"/>
                  </w:rPr>
                  <w:t>☐</w:t>
                </w:r>
              </w:p>
            </w:tc>
          </w:sdtContent>
        </w:sdt>
        <w:tc>
          <w:tcPr>
            <w:tcW w:w="8388" w:type="dxa"/>
            <w:gridSpan w:val="5"/>
            <w:shd w:val="clear" w:color="auto" w:fill="auto"/>
          </w:tcPr>
          <w:p w14:paraId="3D027151" w14:textId="6D101F1E" w:rsidR="00B7313E" w:rsidRPr="00395B19" w:rsidRDefault="00B7313E" w:rsidP="00412952">
            <w:pPr>
              <w:pStyle w:val="Questiontext"/>
              <w:rPr>
                <w:rFonts w:eastAsia="Calibri"/>
              </w:rPr>
            </w:pPr>
            <w:r>
              <w:rPr>
                <w:rFonts w:eastAsia="Calibri"/>
              </w:rPr>
              <w:t>You’ve completed this section.</w:t>
            </w:r>
          </w:p>
        </w:tc>
      </w:tr>
      <w:tr w:rsidR="00B7313E" w:rsidRPr="007C08F6" w14:paraId="57015A90" w14:textId="77777777" w:rsidTr="00953E59">
        <w:trPr>
          <w:trHeight w:val="253"/>
        </w:trPr>
        <w:tc>
          <w:tcPr>
            <w:tcW w:w="1004" w:type="dxa"/>
            <w:shd w:val="clear" w:color="auto" w:fill="auto"/>
          </w:tcPr>
          <w:p w14:paraId="2B083046" w14:textId="77777777" w:rsidR="00B7313E" w:rsidRPr="00395B19" w:rsidRDefault="00B7313E" w:rsidP="00412952">
            <w:pPr>
              <w:pStyle w:val="Questiontext"/>
              <w:rPr>
                <w:rFonts w:eastAsia="Calibri"/>
              </w:rPr>
            </w:pPr>
            <w:r w:rsidRPr="00395B19">
              <w:rPr>
                <w:rFonts w:eastAsia="Calibri"/>
              </w:rPr>
              <w:t>Yes</w:t>
            </w:r>
          </w:p>
        </w:tc>
        <w:sdt>
          <w:sdtPr>
            <w:rPr>
              <w:rStyle w:val="Responseboxtext"/>
              <w:rFonts w:eastAsia="Calibri"/>
            </w:rPr>
            <w:id w:val="-1051913867"/>
            <w14:checkbox>
              <w14:checked w14:val="0"/>
              <w14:checkedState w14:val="2612" w14:font="MS Gothic"/>
              <w14:uncheckedState w14:val="2610" w14:font="MS Gothic"/>
            </w14:checkbox>
          </w:sdtPr>
          <w:sdtEndPr>
            <w:rPr>
              <w:rStyle w:val="Responseboxtext"/>
            </w:rPr>
          </w:sdtEndPr>
          <w:sdtContent>
            <w:tc>
              <w:tcPr>
                <w:tcW w:w="613" w:type="dxa"/>
                <w:shd w:val="clear" w:color="auto" w:fill="auto"/>
              </w:tcPr>
              <w:p w14:paraId="7430C252" w14:textId="77777777" w:rsidR="00B7313E" w:rsidRPr="002D5846" w:rsidRDefault="00B7313E" w:rsidP="00412952">
                <w:pPr>
                  <w:pStyle w:val="Questiontext"/>
                  <w:rPr>
                    <w:rStyle w:val="Responseboxtext"/>
                    <w:rFonts w:eastAsia="Calibri"/>
                  </w:rPr>
                </w:pPr>
                <w:r w:rsidRPr="002D5846">
                  <w:rPr>
                    <w:rStyle w:val="Responseboxtext"/>
                    <w:rFonts w:eastAsia="MS Gothic" w:hint="eastAsia"/>
                  </w:rPr>
                  <w:t>☐</w:t>
                </w:r>
              </w:p>
            </w:tc>
          </w:sdtContent>
        </w:sdt>
        <w:tc>
          <w:tcPr>
            <w:tcW w:w="5334" w:type="dxa"/>
            <w:gridSpan w:val="4"/>
            <w:shd w:val="clear" w:color="auto" w:fill="auto"/>
          </w:tcPr>
          <w:p w14:paraId="0D9BBC47" w14:textId="77777777" w:rsidR="00B7313E" w:rsidRPr="00395B19" w:rsidRDefault="00B7313E" w:rsidP="00412952">
            <w:pPr>
              <w:pStyle w:val="Questiontext"/>
              <w:rPr>
                <w:rFonts w:eastAsia="Calibri"/>
              </w:rPr>
            </w:pPr>
            <w:r w:rsidRPr="005E5AE4">
              <w:rPr>
                <w:rFonts w:eastAsia="Calibri"/>
                <w:i/>
              </w:rPr>
              <w:t>Go to section 6</w:t>
            </w:r>
          </w:p>
        </w:tc>
        <w:tc>
          <w:tcPr>
            <w:tcW w:w="3054" w:type="dxa"/>
            <w:shd w:val="clear" w:color="auto" w:fill="auto"/>
          </w:tcPr>
          <w:p w14:paraId="2A92A644" w14:textId="77777777" w:rsidR="00B7313E" w:rsidRPr="005E5AE4" w:rsidRDefault="00B7313E" w:rsidP="00412952">
            <w:pPr>
              <w:pStyle w:val="Questiontext"/>
              <w:rPr>
                <w:rFonts w:eastAsia="Calibri"/>
                <w:i/>
              </w:rPr>
            </w:pPr>
          </w:p>
        </w:tc>
      </w:tr>
      <w:tr w:rsidR="00412952" w:rsidRPr="007C08F6" w14:paraId="6DFE03CA" w14:textId="77777777" w:rsidTr="00953E59">
        <w:trPr>
          <w:trHeight w:val="253"/>
        </w:trPr>
        <w:tc>
          <w:tcPr>
            <w:tcW w:w="6951" w:type="dxa"/>
            <w:gridSpan w:val="6"/>
            <w:tcBorders>
              <w:right w:val="single" w:sz="4" w:space="0" w:color="auto"/>
            </w:tcBorders>
            <w:shd w:val="clear" w:color="auto" w:fill="auto"/>
          </w:tcPr>
          <w:p w14:paraId="69FC3AAD" w14:textId="77777777" w:rsidR="00412952" w:rsidRDefault="00412952" w:rsidP="00412952">
            <w:pPr>
              <w:pStyle w:val="SubQuestion"/>
              <w:rPr>
                <w:rFonts w:eastAsia="Calibri"/>
                <w:lang w:eastAsia="en-GB"/>
              </w:rPr>
            </w:pPr>
            <w:r>
              <w:rPr>
                <w:rFonts w:eastAsia="Calibri"/>
                <w:lang w:eastAsia="en-GB"/>
              </w:rPr>
              <w:t>6 Give the National Grid Reference where the discharge enters the surface water sewer (for example, ST 12345 67890)</w:t>
            </w:r>
          </w:p>
        </w:tc>
        <w:sdt>
          <w:sdtPr>
            <w:rPr>
              <w:rStyle w:val="Responseboxtext"/>
              <w:rFonts w:eastAsia="Calibri"/>
            </w:rPr>
            <w:id w:val="-2031097071"/>
            <w:placeholder>
              <w:docPart w:val="948CEC17C2B442F18C05EFDA4C059A92"/>
            </w:placeholder>
            <w:showingPlcHdr/>
          </w:sdtPr>
          <w:sdtEndPr>
            <w:rPr>
              <w:rStyle w:val="Responseboxtext"/>
            </w:rPr>
          </w:sdtEndPr>
          <w:sdtContent>
            <w:tc>
              <w:tcPr>
                <w:tcW w:w="3054" w:type="dxa"/>
                <w:tcBorders>
                  <w:left w:val="single" w:sz="4" w:space="0" w:color="auto"/>
                  <w:bottom w:val="single" w:sz="4" w:space="0" w:color="auto"/>
                  <w:right w:val="single" w:sz="4" w:space="0" w:color="auto"/>
                </w:tcBorders>
                <w:shd w:val="clear" w:color="auto" w:fill="auto"/>
                <w:vAlign w:val="center"/>
              </w:tcPr>
              <w:p w14:paraId="0C63DC10" w14:textId="3074E63F" w:rsidR="00412952" w:rsidRPr="001E2132" w:rsidRDefault="00412952" w:rsidP="00412952">
                <w:pPr>
                  <w:pStyle w:val="Questiontext"/>
                  <w:tabs>
                    <w:tab w:val="left" w:pos="5349"/>
                  </w:tabs>
                  <w:rPr>
                    <w:rFonts w:eastAsia="Calibri"/>
                  </w:rPr>
                </w:pPr>
                <w:r>
                  <w:rPr>
                    <w:rStyle w:val="Responseboxtext"/>
                  </w:rPr>
                  <w:t xml:space="preserve">                                            </w:t>
                </w:r>
              </w:p>
            </w:tc>
          </w:sdtContent>
        </w:sdt>
      </w:tr>
    </w:tbl>
    <w:p w14:paraId="38BDE9F0" w14:textId="77777777" w:rsidR="00B7313E" w:rsidRDefault="00B7313E">
      <w:r>
        <w:rPr>
          <w:b/>
          <w:bCs/>
        </w:rPr>
        <w:br w:type="page"/>
      </w:r>
    </w:p>
    <w:tbl>
      <w:tblPr>
        <w:tblW w:w="10009" w:type="dxa"/>
        <w:tblInd w:w="-154" w:type="dxa"/>
        <w:tblLook w:val="04A0" w:firstRow="1" w:lastRow="0" w:firstColumn="1" w:lastColumn="0" w:noHBand="0" w:noVBand="1"/>
      </w:tblPr>
      <w:tblGrid>
        <w:gridCol w:w="6101"/>
        <w:gridCol w:w="850"/>
        <w:gridCol w:w="426"/>
        <w:gridCol w:w="425"/>
        <w:gridCol w:w="2207"/>
      </w:tblGrid>
      <w:tr w:rsidR="00B7313E" w:rsidRPr="0069776D" w14:paraId="755FDB3E" w14:textId="77777777" w:rsidTr="00953E59">
        <w:trPr>
          <w:trHeight w:val="55"/>
        </w:trPr>
        <w:tc>
          <w:tcPr>
            <w:tcW w:w="10005" w:type="dxa"/>
            <w:gridSpan w:val="5"/>
            <w:shd w:val="clear" w:color="auto" w:fill="auto"/>
          </w:tcPr>
          <w:p w14:paraId="23364E20" w14:textId="6B15477A" w:rsidR="00B7313E" w:rsidRPr="007976ED" w:rsidRDefault="00B7313E" w:rsidP="00412952">
            <w:pPr>
              <w:pStyle w:val="Sectionheading"/>
              <w:rPr>
                <w:rFonts w:eastAsia="Calibri"/>
                <w:b w:val="0"/>
                <w:u w:val="single"/>
              </w:rPr>
            </w:pPr>
            <w:r>
              <w:rPr>
                <w:rFonts w:eastAsia="Calibri"/>
                <w:u w:val="single"/>
              </w:rPr>
              <w:lastRenderedPageBreak/>
              <w:t>Appendix 3</w:t>
            </w:r>
            <w:r w:rsidRPr="007976ED">
              <w:rPr>
                <w:rFonts w:eastAsia="Calibri"/>
                <w:u w:val="single"/>
              </w:rPr>
              <w:t xml:space="preserve"> – Discharges to a lake or pond</w:t>
            </w:r>
            <w:r w:rsidRPr="00B7313E">
              <w:rPr>
                <w:rFonts w:eastAsia="Calibri"/>
                <w:u w:val="single"/>
              </w:rPr>
              <w:t>___________________________________________</w:t>
            </w:r>
          </w:p>
        </w:tc>
      </w:tr>
      <w:tr w:rsidR="00953E59" w:rsidRPr="00815492" w14:paraId="6EEF3416" w14:textId="77777777" w:rsidTr="00953E59">
        <w:trPr>
          <w:trHeight w:val="126"/>
        </w:trPr>
        <w:tc>
          <w:tcPr>
            <w:tcW w:w="6951" w:type="dxa"/>
            <w:gridSpan w:val="2"/>
            <w:shd w:val="clear" w:color="auto" w:fill="auto"/>
          </w:tcPr>
          <w:p w14:paraId="1B7FDC85" w14:textId="77777777" w:rsidR="00953E59" w:rsidRPr="00815492" w:rsidRDefault="00953E59" w:rsidP="00373BAE">
            <w:pPr>
              <w:pStyle w:val="SubQuestion"/>
              <w:rPr>
                <w:rStyle w:val="Responseboxtext"/>
                <w:rFonts w:eastAsia="Calibri"/>
                <w:sz w:val="2"/>
                <w:szCs w:val="2"/>
              </w:rPr>
            </w:pPr>
          </w:p>
        </w:tc>
        <w:tc>
          <w:tcPr>
            <w:tcW w:w="3058" w:type="dxa"/>
            <w:gridSpan w:val="3"/>
            <w:shd w:val="clear" w:color="auto" w:fill="auto"/>
            <w:vAlign w:val="center"/>
          </w:tcPr>
          <w:p w14:paraId="133B8F25" w14:textId="77777777" w:rsidR="00953E59" w:rsidRPr="00815492" w:rsidRDefault="00953E59" w:rsidP="00373BAE">
            <w:pPr>
              <w:pStyle w:val="Questiontext"/>
              <w:tabs>
                <w:tab w:val="left" w:pos="5349"/>
              </w:tabs>
              <w:rPr>
                <w:rStyle w:val="Responseboxtext"/>
                <w:rFonts w:eastAsia="Calibri"/>
                <w:sz w:val="2"/>
                <w:szCs w:val="2"/>
              </w:rPr>
            </w:pPr>
          </w:p>
        </w:tc>
      </w:tr>
      <w:tr w:rsidR="00412952" w:rsidRPr="007C08F6" w14:paraId="6A6865CF" w14:textId="77777777" w:rsidTr="00953E59">
        <w:trPr>
          <w:trHeight w:val="253"/>
        </w:trPr>
        <w:tc>
          <w:tcPr>
            <w:tcW w:w="6954" w:type="dxa"/>
            <w:gridSpan w:val="2"/>
            <w:tcBorders>
              <w:right w:val="single" w:sz="4" w:space="0" w:color="auto"/>
            </w:tcBorders>
            <w:shd w:val="clear" w:color="auto" w:fill="auto"/>
          </w:tcPr>
          <w:p w14:paraId="796ACD82" w14:textId="77777777" w:rsidR="00412952" w:rsidRPr="007976ED" w:rsidRDefault="00412952" w:rsidP="00412952">
            <w:pPr>
              <w:pStyle w:val="SubQuestion"/>
              <w:rPr>
                <w:rStyle w:val="Responseboxtext"/>
                <w:rFonts w:eastAsia="Calibri"/>
              </w:rPr>
            </w:pPr>
            <w:r w:rsidRPr="007976ED">
              <w:rPr>
                <w:rStyle w:val="Responseboxtext"/>
                <w:rFonts w:eastAsia="Calibri"/>
              </w:rPr>
              <w:t>1 Give the National Grid Reference of the discharge point (for example, ST 12345 67890)</w:t>
            </w:r>
            <w:r w:rsidRPr="007976ED">
              <w:rPr>
                <w:rStyle w:val="Responseboxtext"/>
                <w:rFonts w:eastAsia="Calibri"/>
              </w:rPr>
              <w:tab/>
            </w:r>
          </w:p>
        </w:tc>
        <w:sdt>
          <w:sdtPr>
            <w:rPr>
              <w:rStyle w:val="Responseboxtext"/>
              <w:rFonts w:eastAsia="Calibri"/>
            </w:rPr>
            <w:id w:val="2132746005"/>
            <w:placeholder>
              <w:docPart w:val="C517E2880F764138B816AED9C03F1AEE"/>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115AFB53" w14:textId="29196C66" w:rsidR="00412952" w:rsidRPr="007976ED" w:rsidRDefault="00412952" w:rsidP="00412952">
                <w:pPr>
                  <w:pStyle w:val="Questiontext"/>
                  <w:tabs>
                    <w:tab w:val="left" w:pos="5349"/>
                  </w:tabs>
                  <w:rPr>
                    <w:rStyle w:val="Responseboxtext"/>
                    <w:rFonts w:eastAsia="Calibri"/>
                  </w:rPr>
                </w:pPr>
                <w:r>
                  <w:rPr>
                    <w:rStyle w:val="Responseboxtext"/>
                  </w:rPr>
                  <w:t xml:space="preserve">                                            </w:t>
                </w:r>
              </w:p>
            </w:tc>
          </w:sdtContent>
        </w:sdt>
      </w:tr>
      <w:tr w:rsidR="00815492" w:rsidRPr="00815492" w14:paraId="0161FC7A" w14:textId="77777777" w:rsidTr="00953E59">
        <w:trPr>
          <w:trHeight w:val="126"/>
        </w:trPr>
        <w:tc>
          <w:tcPr>
            <w:tcW w:w="6954" w:type="dxa"/>
            <w:gridSpan w:val="2"/>
            <w:shd w:val="clear" w:color="auto" w:fill="auto"/>
          </w:tcPr>
          <w:p w14:paraId="6AFDCA72" w14:textId="77777777" w:rsidR="00815492" w:rsidRPr="00815492" w:rsidRDefault="00815492" w:rsidP="00CF1095">
            <w:pPr>
              <w:pStyle w:val="SubQuestion"/>
              <w:rPr>
                <w:rStyle w:val="Responseboxtext"/>
                <w:rFonts w:eastAsia="Calibri"/>
                <w:sz w:val="2"/>
                <w:szCs w:val="2"/>
              </w:rPr>
            </w:pPr>
          </w:p>
        </w:tc>
        <w:tc>
          <w:tcPr>
            <w:tcW w:w="3051" w:type="dxa"/>
            <w:gridSpan w:val="3"/>
            <w:shd w:val="clear" w:color="auto" w:fill="auto"/>
            <w:vAlign w:val="center"/>
          </w:tcPr>
          <w:p w14:paraId="254C7645" w14:textId="77777777" w:rsidR="00815492" w:rsidRPr="00815492" w:rsidRDefault="00815492" w:rsidP="00CF1095">
            <w:pPr>
              <w:pStyle w:val="Questiontext"/>
              <w:tabs>
                <w:tab w:val="left" w:pos="5349"/>
              </w:tabs>
              <w:rPr>
                <w:rStyle w:val="Responseboxtext"/>
                <w:rFonts w:eastAsia="Calibri"/>
                <w:sz w:val="2"/>
                <w:szCs w:val="2"/>
              </w:rPr>
            </w:pPr>
          </w:p>
        </w:tc>
      </w:tr>
      <w:tr w:rsidR="00412952" w:rsidRPr="007C08F6" w14:paraId="5DC7D4A7" w14:textId="77777777" w:rsidTr="00953E59">
        <w:trPr>
          <w:trHeight w:val="253"/>
        </w:trPr>
        <w:tc>
          <w:tcPr>
            <w:tcW w:w="6954" w:type="dxa"/>
            <w:gridSpan w:val="2"/>
            <w:tcBorders>
              <w:right w:val="single" w:sz="4" w:space="0" w:color="auto"/>
            </w:tcBorders>
            <w:shd w:val="clear" w:color="auto" w:fill="auto"/>
          </w:tcPr>
          <w:p w14:paraId="42169B0E" w14:textId="77777777" w:rsidR="00412952" w:rsidRPr="007976ED" w:rsidRDefault="00412952" w:rsidP="00412952">
            <w:pPr>
              <w:pStyle w:val="SubQuestion"/>
              <w:rPr>
                <w:rStyle w:val="Responseboxtext"/>
                <w:rFonts w:eastAsia="Calibri"/>
              </w:rPr>
            </w:pPr>
            <w:r w:rsidRPr="007976ED">
              <w:rPr>
                <w:rStyle w:val="Responseboxtext"/>
                <w:rFonts w:eastAsia="Calibri"/>
              </w:rPr>
              <w:t>2 Give the name of the lake or pond if you know it</w:t>
            </w:r>
          </w:p>
        </w:tc>
        <w:sdt>
          <w:sdtPr>
            <w:rPr>
              <w:rStyle w:val="Responseboxtext"/>
              <w:rFonts w:eastAsia="Calibri"/>
            </w:rPr>
            <w:id w:val="507723666"/>
            <w:placeholder>
              <w:docPart w:val="4C144C1020AF4B4E9F96DD3BE97A726D"/>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78472E4A" w14:textId="0F69DFAB" w:rsidR="00412952" w:rsidRPr="007976ED" w:rsidRDefault="00412952" w:rsidP="00412952">
                <w:pPr>
                  <w:pStyle w:val="Questiontext"/>
                  <w:rPr>
                    <w:rStyle w:val="Responseboxtext"/>
                  </w:rPr>
                </w:pPr>
                <w:r>
                  <w:rPr>
                    <w:rStyle w:val="Responseboxtext"/>
                  </w:rPr>
                  <w:t xml:space="preserve">                                            </w:t>
                </w:r>
              </w:p>
            </w:tc>
          </w:sdtContent>
        </w:sdt>
      </w:tr>
      <w:tr w:rsidR="00B7313E" w:rsidRPr="007C08F6" w14:paraId="6D4F981A" w14:textId="77777777" w:rsidTr="00953E59">
        <w:trPr>
          <w:trHeight w:val="253"/>
        </w:trPr>
        <w:tc>
          <w:tcPr>
            <w:tcW w:w="10005" w:type="dxa"/>
            <w:gridSpan w:val="5"/>
            <w:tcBorders>
              <w:bottom w:val="single" w:sz="4" w:space="0" w:color="auto"/>
            </w:tcBorders>
            <w:shd w:val="clear" w:color="auto" w:fill="auto"/>
          </w:tcPr>
          <w:p w14:paraId="5635E99A" w14:textId="77777777" w:rsidR="00B7313E" w:rsidRPr="0069776D" w:rsidRDefault="00B7313E" w:rsidP="00412952">
            <w:pPr>
              <w:pStyle w:val="SubQuestion"/>
              <w:spacing w:after="240"/>
              <w:rPr>
                <w:rFonts w:eastAsia="Calibri"/>
              </w:rPr>
            </w:pPr>
            <w:r>
              <w:rPr>
                <w:rFonts w:eastAsia="Calibri"/>
                <w:lang w:eastAsia="en-GB"/>
              </w:rPr>
              <w:t>3 Select from the following table the type of lake or pond you will be discharging to and answer the relevant questions</w:t>
            </w:r>
          </w:p>
        </w:tc>
      </w:tr>
      <w:tr w:rsidR="00B7313E" w:rsidRPr="007C08F6" w14:paraId="3CDC28E3" w14:textId="77777777" w:rsidTr="00953E59">
        <w:trPr>
          <w:trHeight w:val="169"/>
        </w:trPr>
        <w:tc>
          <w:tcPr>
            <w:tcW w:w="7380" w:type="dxa"/>
            <w:gridSpan w:val="3"/>
            <w:tcBorders>
              <w:top w:val="single" w:sz="4" w:space="0" w:color="auto"/>
              <w:left w:val="single" w:sz="4" w:space="0" w:color="auto"/>
              <w:bottom w:val="double" w:sz="4" w:space="0" w:color="auto"/>
              <w:right w:val="single" w:sz="4" w:space="0" w:color="auto"/>
            </w:tcBorders>
            <w:shd w:val="clear" w:color="auto" w:fill="auto"/>
          </w:tcPr>
          <w:p w14:paraId="218B1183" w14:textId="77777777" w:rsidR="00B7313E" w:rsidRPr="005E5AE4" w:rsidRDefault="00B7313E" w:rsidP="00412952">
            <w:pPr>
              <w:pStyle w:val="Questiontext"/>
              <w:rPr>
                <w:sz w:val="18"/>
                <w:szCs w:val="18"/>
              </w:rPr>
            </w:pPr>
            <w:r w:rsidRPr="005E5AE4">
              <w:rPr>
                <w:rFonts w:eastAsia="Calibri"/>
                <w:sz w:val="18"/>
                <w:szCs w:val="18"/>
                <w:lang w:eastAsia="en-GB"/>
              </w:rPr>
              <w:t xml:space="preserve">Type of lake or pond </w:t>
            </w:r>
          </w:p>
        </w:tc>
        <w:tc>
          <w:tcPr>
            <w:tcW w:w="425" w:type="dxa"/>
            <w:tcBorders>
              <w:top w:val="single" w:sz="4" w:space="0" w:color="auto"/>
              <w:left w:val="single" w:sz="4" w:space="0" w:color="auto"/>
              <w:bottom w:val="double" w:sz="4" w:space="0" w:color="auto"/>
              <w:right w:val="single" w:sz="4" w:space="0" w:color="auto"/>
            </w:tcBorders>
            <w:shd w:val="clear" w:color="auto" w:fill="auto"/>
          </w:tcPr>
          <w:p w14:paraId="6F2B9000" w14:textId="77777777" w:rsidR="00B7313E" w:rsidRPr="005E5AE4" w:rsidRDefault="00B7313E" w:rsidP="00412952">
            <w:pPr>
              <w:pStyle w:val="Questiontext"/>
              <w:jc w:val="center"/>
              <w:rPr>
                <w:sz w:val="18"/>
                <w:szCs w:val="18"/>
              </w:rPr>
            </w:pPr>
            <w:r w:rsidRPr="005E5AE4">
              <w:rPr>
                <w:rFonts w:eastAsia="Calibri"/>
                <w:sz w:val="18"/>
                <w:szCs w:val="18"/>
                <w:lang w:eastAsia="en-GB"/>
              </w:rPr>
              <w:t>X</w:t>
            </w:r>
          </w:p>
        </w:tc>
        <w:tc>
          <w:tcPr>
            <w:tcW w:w="2200" w:type="dxa"/>
            <w:tcBorders>
              <w:top w:val="single" w:sz="4" w:space="0" w:color="auto"/>
              <w:left w:val="single" w:sz="4" w:space="0" w:color="auto"/>
              <w:bottom w:val="double" w:sz="4" w:space="0" w:color="auto"/>
              <w:right w:val="single" w:sz="4" w:space="0" w:color="auto"/>
            </w:tcBorders>
            <w:shd w:val="clear" w:color="auto" w:fill="auto"/>
          </w:tcPr>
          <w:p w14:paraId="75403FCA" w14:textId="77777777" w:rsidR="00B7313E" w:rsidRPr="005E5AE4" w:rsidRDefault="00B7313E" w:rsidP="00412952">
            <w:pPr>
              <w:pStyle w:val="Questiontext"/>
              <w:rPr>
                <w:sz w:val="18"/>
                <w:szCs w:val="18"/>
              </w:rPr>
            </w:pPr>
            <w:r w:rsidRPr="005E5AE4">
              <w:rPr>
                <w:rFonts w:eastAsia="Calibri"/>
                <w:sz w:val="18"/>
                <w:szCs w:val="18"/>
                <w:lang w:eastAsia="en-GB"/>
              </w:rPr>
              <w:t>Relevant question(s)</w:t>
            </w:r>
          </w:p>
        </w:tc>
      </w:tr>
      <w:tr w:rsidR="00B7313E" w:rsidRPr="007C08F6" w14:paraId="6FF578D6" w14:textId="77777777" w:rsidTr="00953E59">
        <w:trPr>
          <w:trHeight w:val="168"/>
        </w:trPr>
        <w:tc>
          <w:tcPr>
            <w:tcW w:w="7380" w:type="dxa"/>
            <w:gridSpan w:val="3"/>
            <w:tcBorders>
              <w:top w:val="double" w:sz="4" w:space="0" w:color="auto"/>
              <w:left w:val="single" w:sz="4" w:space="0" w:color="auto"/>
              <w:bottom w:val="single" w:sz="4" w:space="0" w:color="auto"/>
              <w:right w:val="single" w:sz="4" w:space="0" w:color="auto"/>
            </w:tcBorders>
            <w:shd w:val="clear" w:color="auto" w:fill="auto"/>
          </w:tcPr>
          <w:p w14:paraId="651953B8" w14:textId="77777777" w:rsidR="00B7313E" w:rsidRPr="005E5AE4" w:rsidRDefault="00B7313E" w:rsidP="00412952">
            <w:pPr>
              <w:pStyle w:val="Questiontext"/>
              <w:rPr>
                <w:rFonts w:eastAsia="Calibri"/>
                <w:sz w:val="18"/>
                <w:szCs w:val="18"/>
              </w:rPr>
            </w:pPr>
            <w:r w:rsidRPr="005E5AE4">
              <w:rPr>
                <w:rFonts w:eastAsia="Calibri"/>
                <w:sz w:val="18"/>
                <w:szCs w:val="18"/>
                <w:lang w:eastAsia="en-GB"/>
              </w:rPr>
              <w:t>Lake or pond that does not discharge into a river or watercourse or another pond that then discharges into a river or a watercourse</w:t>
            </w:r>
          </w:p>
        </w:tc>
        <w:sdt>
          <w:sdtPr>
            <w:rPr>
              <w:rStyle w:val="Responseboxtext"/>
              <w:rFonts w:eastAsia="Calibri"/>
              <w:sz w:val="18"/>
              <w:szCs w:val="18"/>
            </w:rPr>
            <w:id w:val="1472634205"/>
            <w14:checkbox>
              <w14:checked w14:val="0"/>
              <w14:checkedState w14:val="2612" w14:font="MS Gothic"/>
              <w14:uncheckedState w14:val="2610" w14:font="MS Gothic"/>
            </w14:checkbox>
          </w:sdtPr>
          <w:sdtEndPr>
            <w:rPr>
              <w:rStyle w:val="Responseboxtext"/>
            </w:rPr>
          </w:sdtEndPr>
          <w:sdtContent>
            <w:tc>
              <w:tcPr>
                <w:tcW w:w="425" w:type="dxa"/>
                <w:tcBorders>
                  <w:top w:val="double" w:sz="4" w:space="0" w:color="auto"/>
                  <w:left w:val="single" w:sz="4" w:space="0" w:color="auto"/>
                  <w:bottom w:val="single" w:sz="4" w:space="0" w:color="auto"/>
                  <w:right w:val="single" w:sz="4" w:space="0" w:color="auto"/>
                </w:tcBorders>
                <w:shd w:val="clear" w:color="auto" w:fill="auto"/>
              </w:tcPr>
              <w:p w14:paraId="17ADB015" w14:textId="77777777" w:rsidR="00B7313E" w:rsidRPr="005E5AE4" w:rsidRDefault="00B7313E" w:rsidP="00412952">
                <w:pPr>
                  <w:pStyle w:val="Questiontext"/>
                  <w:rPr>
                    <w:rStyle w:val="Responseboxtext"/>
                    <w:rFonts w:eastAsia="Calibri"/>
                    <w:sz w:val="18"/>
                    <w:szCs w:val="18"/>
                  </w:rPr>
                </w:pPr>
                <w:r w:rsidRPr="005E5AE4">
                  <w:rPr>
                    <w:rStyle w:val="Responseboxtext"/>
                    <w:rFonts w:eastAsia="MS Gothic" w:hint="eastAsia"/>
                    <w:sz w:val="18"/>
                    <w:szCs w:val="18"/>
                  </w:rPr>
                  <w:t>☐</w:t>
                </w:r>
              </w:p>
            </w:tc>
          </w:sdtContent>
        </w:sdt>
        <w:tc>
          <w:tcPr>
            <w:tcW w:w="2200" w:type="dxa"/>
            <w:tcBorders>
              <w:top w:val="double" w:sz="4" w:space="0" w:color="auto"/>
              <w:left w:val="single" w:sz="4" w:space="0" w:color="auto"/>
              <w:bottom w:val="single" w:sz="4" w:space="0" w:color="auto"/>
              <w:right w:val="single" w:sz="4" w:space="0" w:color="auto"/>
            </w:tcBorders>
            <w:shd w:val="clear" w:color="auto" w:fill="auto"/>
          </w:tcPr>
          <w:p w14:paraId="7D48E13A" w14:textId="77777777" w:rsidR="00B7313E" w:rsidRPr="005E5AE4" w:rsidRDefault="00B7313E" w:rsidP="00412952">
            <w:pPr>
              <w:pStyle w:val="Questiontext"/>
              <w:rPr>
                <w:rFonts w:eastAsia="Calibri"/>
                <w:sz w:val="18"/>
                <w:szCs w:val="18"/>
                <w:lang w:eastAsia="en-GB"/>
              </w:rPr>
            </w:pPr>
            <w:r w:rsidRPr="005E5AE4">
              <w:rPr>
                <w:rFonts w:ascii="MetaNormalLF-Roman" w:eastAsia="Calibri" w:hAnsi="MetaNormalLF-Roman" w:cs="MetaNormalLF-Roman"/>
                <w:sz w:val="18"/>
                <w:szCs w:val="18"/>
                <w:lang w:eastAsia="en-GB"/>
              </w:rPr>
              <w:t>Permit not required*</w:t>
            </w:r>
          </w:p>
        </w:tc>
      </w:tr>
      <w:tr w:rsidR="00B7313E" w:rsidRPr="007C08F6" w14:paraId="57AE88C4" w14:textId="77777777" w:rsidTr="00953E59">
        <w:trPr>
          <w:trHeight w:val="8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372992DE" w14:textId="18B2973D" w:rsidR="00B7313E" w:rsidRPr="005E5AE4" w:rsidRDefault="00B7313E" w:rsidP="00336E91">
            <w:pPr>
              <w:pStyle w:val="Questiontext"/>
              <w:rPr>
                <w:rFonts w:eastAsia="Calibri"/>
                <w:sz w:val="18"/>
                <w:szCs w:val="18"/>
              </w:rPr>
            </w:pPr>
            <w:r w:rsidRPr="005E5AE4">
              <w:rPr>
                <w:rFonts w:eastAsia="Calibri"/>
                <w:sz w:val="18"/>
                <w:szCs w:val="18"/>
              </w:rPr>
              <w:t>Lake or pond that does not discharge into a river or watercourse or another pond that then discharges into a river or a watercourse, where you have had a notice served under paragraph 5 of Schedule 21 of the Environmental Permitting (Eng</w:t>
            </w:r>
            <w:r>
              <w:rPr>
                <w:rFonts w:eastAsia="Calibri"/>
                <w:sz w:val="18"/>
                <w:szCs w:val="18"/>
              </w:rPr>
              <w:t>land and Wales) Regulations 201</w:t>
            </w:r>
            <w:r w:rsidR="00336E91">
              <w:rPr>
                <w:rFonts w:eastAsia="Calibri"/>
                <w:sz w:val="18"/>
                <w:szCs w:val="18"/>
              </w:rPr>
              <w:t>6</w:t>
            </w:r>
            <w:r>
              <w:rPr>
                <w:rFonts w:eastAsia="Calibri"/>
                <w:sz w:val="18"/>
                <w:szCs w:val="18"/>
              </w:rPr>
              <w:t>.</w:t>
            </w:r>
          </w:p>
        </w:tc>
        <w:sdt>
          <w:sdtPr>
            <w:rPr>
              <w:rStyle w:val="Responseboxtext"/>
              <w:rFonts w:eastAsia="Calibri"/>
              <w:sz w:val="18"/>
              <w:szCs w:val="18"/>
            </w:rPr>
            <w:id w:val="1302043269"/>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14:paraId="50F4227E" w14:textId="77777777" w:rsidR="00B7313E" w:rsidRPr="005E5AE4" w:rsidRDefault="00B7313E" w:rsidP="00412952">
                <w:pPr>
                  <w:pStyle w:val="Questiontext"/>
                  <w:rPr>
                    <w:rStyle w:val="Responseboxtext"/>
                    <w:rFonts w:eastAsia="Calibri"/>
                    <w:sz w:val="18"/>
                    <w:szCs w:val="18"/>
                  </w:rPr>
                </w:pPr>
                <w:r w:rsidRPr="005E5AE4">
                  <w:rPr>
                    <w:rStyle w:val="Responseboxtext"/>
                    <w:rFonts w:eastAsia="MS Gothic" w:hint="eastAsia"/>
                    <w:sz w:val="18"/>
                    <w:szCs w:val="18"/>
                  </w:rPr>
                  <w:t>☐</w:t>
                </w:r>
              </w:p>
            </w:tc>
          </w:sdtContent>
        </w:sdt>
        <w:tc>
          <w:tcPr>
            <w:tcW w:w="2200" w:type="dxa"/>
            <w:tcBorders>
              <w:top w:val="single" w:sz="4" w:space="0" w:color="auto"/>
              <w:left w:val="single" w:sz="4" w:space="0" w:color="auto"/>
              <w:bottom w:val="single" w:sz="4" w:space="0" w:color="auto"/>
              <w:right w:val="single" w:sz="4" w:space="0" w:color="auto"/>
            </w:tcBorders>
            <w:shd w:val="clear" w:color="auto" w:fill="auto"/>
          </w:tcPr>
          <w:p w14:paraId="40DC1F6E" w14:textId="77777777" w:rsidR="00B7313E" w:rsidRPr="005E5AE4" w:rsidRDefault="00B7313E" w:rsidP="00412952">
            <w:pPr>
              <w:pStyle w:val="Questiontext"/>
              <w:rPr>
                <w:rFonts w:eastAsia="Calibri"/>
                <w:sz w:val="18"/>
                <w:szCs w:val="18"/>
                <w:lang w:eastAsia="en-GB"/>
              </w:rPr>
            </w:pPr>
            <w:r w:rsidRPr="005E5AE4">
              <w:rPr>
                <w:rFonts w:ascii="MetaNormalLF-Roman" w:eastAsia="Calibri" w:hAnsi="MetaNormalLF-Roman" w:cs="MetaNormalLF-Roman"/>
                <w:sz w:val="18"/>
                <w:szCs w:val="18"/>
                <w:lang w:eastAsia="en-GB"/>
              </w:rPr>
              <w:t>4</w:t>
            </w:r>
            <w:r>
              <w:rPr>
                <w:rFonts w:ascii="MetaNormalLF-Roman" w:eastAsia="Calibri" w:hAnsi="MetaNormalLF-Roman" w:cs="MetaNormalLF-Roman"/>
                <w:sz w:val="18"/>
                <w:szCs w:val="18"/>
                <w:lang w:eastAsia="en-GB"/>
              </w:rPr>
              <w:t xml:space="preserve"> and </w:t>
            </w:r>
            <w:r w:rsidRPr="005E5AE4">
              <w:rPr>
                <w:rFonts w:ascii="MetaNormalLF-Roman" w:eastAsia="Calibri" w:hAnsi="MetaNormalLF-Roman" w:cs="MetaNormalLF-Roman"/>
                <w:sz w:val="18"/>
                <w:szCs w:val="18"/>
                <w:lang w:eastAsia="en-GB"/>
              </w:rPr>
              <w:t>5</w:t>
            </w:r>
          </w:p>
        </w:tc>
      </w:tr>
      <w:tr w:rsidR="00B7313E" w:rsidRPr="007C08F6" w14:paraId="23058019" w14:textId="77777777" w:rsidTr="00953E59">
        <w:trPr>
          <w:trHeight w:val="168"/>
        </w:trPr>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5DC19DD2" w14:textId="77777777" w:rsidR="00B7313E" w:rsidRPr="005E5AE4" w:rsidRDefault="00B7313E" w:rsidP="00412952">
            <w:pPr>
              <w:pStyle w:val="Questiontext"/>
              <w:rPr>
                <w:rFonts w:eastAsia="Calibri"/>
                <w:sz w:val="18"/>
                <w:szCs w:val="18"/>
              </w:rPr>
            </w:pPr>
            <w:r w:rsidRPr="005E5AE4">
              <w:rPr>
                <w:rFonts w:eastAsia="Calibri"/>
                <w:sz w:val="18"/>
                <w:szCs w:val="18"/>
              </w:rPr>
              <w:t>Lake or pond that discharges into a river or watercourse</w:t>
            </w:r>
          </w:p>
        </w:tc>
        <w:sdt>
          <w:sdtPr>
            <w:rPr>
              <w:rStyle w:val="Responseboxtext"/>
              <w:rFonts w:eastAsia="Calibri"/>
              <w:sz w:val="18"/>
              <w:szCs w:val="18"/>
            </w:rPr>
            <w:id w:val="1366561515"/>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14:paraId="67D05A3A" w14:textId="77777777" w:rsidR="00B7313E" w:rsidRPr="005E5AE4" w:rsidRDefault="00B7313E" w:rsidP="00412952">
                <w:pPr>
                  <w:pStyle w:val="Questiontext"/>
                  <w:rPr>
                    <w:rStyle w:val="Responseboxtext"/>
                    <w:rFonts w:eastAsia="Calibri"/>
                    <w:sz w:val="18"/>
                    <w:szCs w:val="18"/>
                  </w:rPr>
                </w:pPr>
                <w:r w:rsidRPr="005E5AE4">
                  <w:rPr>
                    <w:rStyle w:val="Responseboxtext"/>
                    <w:rFonts w:eastAsia="MS Gothic" w:hint="eastAsia"/>
                    <w:sz w:val="18"/>
                    <w:szCs w:val="18"/>
                  </w:rPr>
                  <w:t>☐</w:t>
                </w:r>
              </w:p>
            </w:tc>
          </w:sdtContent>
        </w:sdt>
        <w:tc>
          <w:tcPr>
            <w:tcW w:w="2200" w:type="dxa"/>
            <w:tcBorders>
              <w:top w:val="single" w:sz="4" w:space="0" w:color="auto"/>
              <w:left w:val="single" w:sz="4" w:space="0" w:color="auto"/>
              <w:bottom w:val="single" w:sz="4" w:space="0" w:color="auto"/>
              <w:right w:val="single" w:sz="4" w:space="0" w:color="auto"/>
            </w:tcBorders>
            <w:shd w:val="clear" w:color="auto" w:fill="auto"/>
          </w:tcPr>
          <w:p w14:paraId="3F225436" w14:textId="77777777" w:rsidR="00B7313E" w:rsidRPr="005E5AE4" w:rsidRDefault="00B7313E" w:rsidP="00412952">
            <w:pPr>
              <w:pStyle w:val="Questiontext"/>
              <w:rPr>
                <w:rFonts w:eastAsia="Calibri"/>
                <w:sz w:val="18"/>
                <w:szCs w:val="18"/>
                <w:lang w:eastAsia="en-GB"/>
              </w:rPr>
            </w:pPr>
            <w:r w:rsidRPr="005E5AE4">
              <w:rPr>
                <w:rFonts w:ascii="MetaNormalLF-Roman" w:eastAsia="Calibri" w:hAnsi="MetaNormalLF-Roman" w:cs="MetaNormalLF-Roman"/>
                <w:sz w:val="18"/>
                <w:szCs w:val="18"/>
                <w:lang w:eastAsia="en-GB"/>
              </w:rPr>
              <w:t>4, 5</w:t>
            </w:r>
            <w:r>
              <w:rPr>
                <w:rFonts w:ascii="MetaNormalLF-Roman" w:eastAsia="Calibri" w:hAnsi="MetaNormalLF-Roman" w:cs="MetaNormalLF-Roman"/>
                <w:sz w:val="18"/>
                <w:szCs w:val="18"/>
                <w:lang w:eastAsia="en-GB"/>
              </w:rPr>
              <w:t xml:space="preserve"> and </w:t>
            </w:r>
            <w:r w:rsidRPr="005E5AE4">
              <w:rPr>
                <w:rFonts w:ascii="MetaNormalLF-Roman" w:eastAsia="Calibri" w:hAnsi="MetaNormalLF-Roman" w:cs="MetaNormalLF-Roman"/>
                <w:sz w:val="18"/>
                <w:szCs w:val="18"/>
                <w:lang w:eastAsia="en-GB"/>
              </w:rPr>
              <w:t>6</w:t>
            </w:r>
          </w:p>
        </w:tc>
      </w:tr>
      <w:tr w:rsidR="00B7313E" w:rsidRPr="007C08F6" w14:paraId="732EE335" w14:textId="77777777" w:rsidTr="00953E59">
        <w:trPr>
          <w:trHeight w:val="126"/>
        </w:trPr>
        <w:tc>
          <w:tcPr>
            <w:tcW w:w="10005" w:type="dxa"/>
            <w:gridSpan w:val="5"/>
            <w:tcBorders>
              <w:top w:val="single" w:sz="4" w:space="0" w:color="auto"/>
              <w:left w:val="single" w:sz="4" w:space="0" w:color="auto"/>
              <w:bottom w:val="single" w:sz="4" w:space="0" w:color="auto"/>
              <w:right w:val="single" w:sz="4" w:space="0" w:color="auto"/>
            </w:tcBorders>
            <w:shd w:val="clear" w:color="auto" w:fill="auto"/>
          </w:tcPr>
          <w:p w14:paraId="251008D0" w14:textId="535737A7" w:rsidR="00B7313E" w:rsidRPr="00336E91" w:rsidRDefault="00B7313E" w:rsidP="00336E91">
            <w:pPr>
              <w:pStyle w:val="Questiontext"/>
              <w:rPr>
                <w:rFonts w:eastAsia="Calibri"/>
                <w:sz w:val="18"/>
                <w:szCs w:val="18"/>
              </w:rPr>
            </w:pPr>
            <w:r w:rsidRPr="00336E91">
              <w:rPr>
                <w:rFonts w:eastAsia="Calibri"/>
                <w:sz w:val="18"/>
                <w:szCs w:val="18"/>
              </w:rPr>
              <w:t>*Unless a notice has been served under Schedule 21 of the Environmental Permitting (England and Wales) Regulations 201</w:t>
            </w:r>
            <w:r w:rsidR="00336E91">
              <w:rPr>
                <w:rFonts w:eastAsia="Calibri"/>
                <w:sz w:val="18"/>
                <w:szCs w:val="18"/>
              </w:rPr>
              <w:t>6</w:t>
            </w:r>
            <w:r w:rsidRPr="00336E91">
              <w:rPr>
                <w:rFonts w:eastAsia="Calibri"/>
                <w:sz w:val="18"/>
                <w:szCs w:val="18"/>
              </w:rPr>
              <w:t>.</w:t>
            </w:r>
          </w:p>
        </w:tc>
      </w:tr>
      <w:tr w:rsidR="00815492" w:rsidRPr="00815492" w14:paraId="69045F75" w14:textId="77777777" w:rsidTr="00953E59">
        <w:trPr>
          <w:trHeight w:val="126"/>
        </w:trPr>
        <w:tc>
          <w:tcPr>
            <w:tcW w:w="6104" w:type="dxa"/>
            <w:shd w:val="clear" w:color="auto" w:fill="auto"/>
          </w:tcPr>
          <w:p w14:paraId="67159C65" w14:textId="77777777" w:rsidR="00815492" w:rsidRPr="00815492" w:rsidRDefault="00815492" w:rsidP="00CF1095">
            <w:pPr>
              <w:pStyle w:val="SubQuestion"/>
              <w:rPr>
                <w:rStyle w:val="Responseboxtext"/>
                <w:rFonts w:eastAsia="Calibri"/>
                <w:sz w:val="2"/>
                <w:szCs w:val="2"/>
              </w:rPr>
            </w:pPr>
          </w:p>
        </w:tc>
        <w:tc>
          <w:tcPr>
            <w:tcW w:w="3901" w:type="dxa"/>
            <w:gridSpan w:val="4"/>
            <w:shd w:val="clear" w:color="auto" w:fill="auto"/>
            <w:vAlign w:val="center"/>
          </w:tcPr>
          <w:p w14:paraId="431DCB13" w14:textId="77777777" w:rsidR="00815492" w:rsidRPr="00815492" w:rsidRDefault="00815492" w:rsidP="00CF1095">
            <w:pPr>
              <w:pStyle w:val="Questiontext"/>
              <w:tabs>
                <w:tab w:val="left" w:pos="5349"/>
              </w:tabs>
              <w:rPr>
                <w:rStyle w:val="Responseboxtext"/>
                <w:rFonts w:eastAsia="Calibri"/>
                <w:sz w:val="2"/>
                <w:szCs w:val="2"/>
              </w:rPr>
            </w:pPr>
          </w:p>
        </w:tc>
      </w:tr>
      <w:tr w:rsidR="00412952" w:rsidRPr="007C08F6" w14:paraId="7EF07AC6" w14:textId="77777777" w:rsidTr="00953E59">
        <w:trPr>
          <w:trHeight w:val="95"/>
        </w:trPr>
        <w:tc>
          <w:tcPr>
            <w:tcW w:w="6954" w:type="dxa"/>
            <w:gridSpan w:val="2"/>
            <w:tcBorders>
              <w:right w:val="single" w:sz="4" w:space="0" w:color="auto"/>
            </w:tcBorders>
            <w:shd w:val="clear" w:color="auto" w:fill="auto"/>
          </w:tcPr>
          <w:p w14:paraId="68CF6BAD" w14:textId="77777777" w:rsidR="00412952" w:rsidRPr="007976ED" w:rsidRDefault="00412952" w:rsidP="00953E59">
            <w:pPr>
              <w:pStyle w:val="SubQuestion"/>
              <w:rPr>
                <w:rStyle w:val="Responseboxtext"/>
                <w:rFonts w:eastAsia="Calibri"/>
              </w:rPr>
            </w:pPr>
            <w:r w:rsidRPr="007976ED">
              <w:rPr>
                <w:rStyle w:val="Responseboxtext"/>
                <w:rFonts w:eastAsia="Calibri"/>
              </w:rPr>
              <w:t>4 What is the surface area of the lake or pond in square metres?</w:t>
            </w:r>
          </w:p>
        </w:tc>
        <w:sdt>
          <w:sdtPr>
            <w:rPr>
              <w:rStyle w:val="Responseboxtext"/>
              <w:rFonts w:eastAsia="Calibri"/>
            </w:rPr>
            <w:id w:val="-1868817175"/>
            <w:placeholder>
              <w:docPart w:val="0684CB99338F4BF59AA903D1546BE218"/>
            </w:placeholder>
            <w:showingPlcHdr/>
          </w:sdtPr>
          <w:sdtEndPr>
            <w:rPr>
              <w:rStyle w:val="Responseboxtext"/>
            </w:rPr>
          </w:sdtEndPr>
          <w:sdtContent>
            <w:bookmarkStart w:id="1" w:name="_GoBack" w:displacedByCustomXml="prev"/>
            <w:tc>
              <w:tcPr>
                <w:tcW w:w="3051" w:type="dxa"/>
                <w:gridSpan w:val="3"/>
                <w:tcBorders>
                  <w:left w:val="single" w:sz="4" w:space="0" w:color="auto"/>
                  <w:bottom w:val="single" w:sz="4" w:space="0" w:color="auto"/>
                  <w:right w:val="single" w:sz="4" w:space="0" w:color="auto"/>
                </w:tcBorders>
                <w:shd w:val="clear" w:color="auto" w:fill="auto"/>
                <w:vAlign w:val="center"/>
              </w:tcPr>
              <w:p w14:paraId="7862BCC3" w14:textId="10E4A1A6" w:rsidR="00412952" w:rsidRPr="007976ED" w:rsidRDefault="00412952" w:rsidP="00953E59">
                <w:pPr>
                  <w:pStyle w:val="Questiontext"/>
                  <w:tabs>
                    <w:tab w:val="left" w:pos="5349"/>
                  </w:tabs>
                  <w:rPr>
                    <w:rStyle w:val="Responseboxtext"/>
                    <w:rFonts w:eastAsia="Calibri"/>
                  </w:rPr>
                </w:pPr>
                <w:r>
                  <w:rPr>
                    <w:rStyle w:val="Responseboxtext"/>
                  </w:rPr>
                  <w:t xml:space="preserve">                                            </w:t>
                </w:r>
              </w:p>
            </w:tc>
            <w:bookmarkEnd w:id="1" w:displacedByCustomXml="next"/>
          </w:sdtContent>
        </w:sdt>
      </w:tr>
      <w:tr w:rsidR="00815492" w:rsidRPr="00815492" w14:paraId="28873C00" w14:textId="77777777" w:rsidTr="00953E59">
        <w:trPr>
          <w:trHeight w:val="126"/>
        </w:trPr>
        <w:tc>
          <w:tcPr>
            <w:tcW w:w="6954" w:type="dxa"/>
            <w:gridSpan w:val="2"/>
            <w:shd w:val="clear" w:color="auto" w:fill="auto"/>
          </w:tcPr>
          <w:p w14:paraId="3C6D4C85" w14:textId="77777777" w:rsidR="00815492" w:rsidRPr="00815492" w:rsidRDefault="00815492" w:rsidP="00CF1095">
            <w:pPr>
              <w:pStyle w:val="SubQuestion"/>
              <w:rPr>
                <w:rStyle w:val="Responseboxtext"/>
                <w:rFonts w:eastAsia="Calibri"/>
                <w:sz w:val="2"/>
                <w:szCs w:val="2"/>
              </w:rPr>
            </w:pPr>
          </w:p>
        </w:tc>
        <w:tc>
          <w:tcPr>
            <w:tcW w:w="3051" w:type="dxa"/>
            <w:gridSpan w:val="3"/>
            <w:tcBorders>
              <w:top w:val="single" w:sz="4" w:space="0" w:color="auto"/>
            </w:tcBorders>
            <w:shd w:val="clear" w:color="auto" w:fill="auto"/>
            <w:vAlign w:val="center"/>
          </w:tcPr>
          <w:p w14:paraId="481D565E" w14:textId="77777777" w:rsidR="00815492" w:rsidRPr="00815492" w:rsidRDefault="00815492" w:rsidP="00CF1095">
            <w:pPr>
              <w:pStyle w:val="Questiontext"/>
              <w:tabs>
                <w:tab w:val="left" w:pos="5349"/>
              </w:tabs>
              <w:rPr>
                <w:rStyle w:val="Responseboxtext"/>
                <w:rFonts w:eastAsia="Calibri"/>
                <w:sz w:val="2"/>
                <w:szCs w:val="2"/>
              </w:rPr>
            </w:pPr>
          </w:p>
        </w:tc>
      </w:tr>
      <w:tr w:rsidR="00412952" w:rsidRPr="007C08F6" w14:paraId="7D9A34AF" w14:textId="77777777" w:rsidTr="00953E59">
        <w:trPr>
          <w:trHeight w:val="126"/>
        </w:trPr>
        <w:tc>
          <w:tcPr>
            <w:tcW w:w="6954" w:type="dxa"/>
            <w:gridSpan w:val="2"/>
            <w:tcBorders>
              <w:right w:val="single" w:sz="4" w:space="0" w:color="auto"/>
            </w:tcBorders>
            <w:shd w:val="clear" w:color="auto" w:fill="auto"/>
          </w:tcPr>
          <w:p w14:paraId="6AA2FA88" w14:textId="77777777" w:rsidR="00412952" w:rsidRPr="007976ED" w:rsidRDefault="00412952" w:rsidP="00412952">
            <w:pPr>
              <w:pStyle w:val="SubQuestion"/>
              <w:rPr>
                <w:rStyle w:val="Responseboxtext"/>
                <w:rFonts w:eastAsia="Calibri"/>
              </w:rPr>
            </w:pPr>
            <w:r w:rsidRPr="007976ED">
              <w:rPr>
                <w:rStyle w:val="Responseboxtext"/>
                <w:rFonts w:eastAsia="Calibri"/>
              </w:rPr>
              <w:t>5 What is the maximum depth of the lake or pond in metres?</w:t>
            </w:r>
          </w:p>
        </w:tc>
        <w:sdt>
          <w:sdtPr>
            <w:rPr>
              <w:rStyle w:val="Responseboxtext"/>
              <w:rFonts w:eastAsia="Calibri"/>
            </w:rPr>
            <w:id w:val="883751262"/>
            <w:placeholder>
              <w:docPart w:val="F6F6C974646E4D3F8324DB869660ED6E"/>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0972364F" w14:textId="73924741" w:rsidR="00412952" w:rsidRPr="007976ED" w:rsidRDefault="00412952" w:rsidP="00412952">
                <w:pPr>
                  <w:pStyle w:val="Questiontext"/>
                  <w:tabs>
                    <w:tab w:val="left" w:pos="5349"/>
                  </w:tabs>
                  <w:rPr>
                    <w:rStyle w:val="Responseboxtext"/>
                    <w:rFonts w:eastAsia="Calibri"/>
                  </w:rPr>
                </w:pPr>
                <w:r>
                  <w:rPr>
                    <w:rStyle w:val="Responseboxtext"/>
                  </w:rPr>
                  <w:t xml:space="preserve">                                            </w:t>
                </w:r>
              </w:p>
            </w:tc>
          </w:sdtContent>
        </w:sdt>
      </w:tr>
      <w:tr w:rsidR="00815492" w:rsidRPr="00815492" w14:paraId="71641642" w14:textId="77777777" w:rsidTr="00953E59">
        <w:trPr>
          <w:trHeight w:val="126"/>
        </w:trPr>
        <w:tc>
          <w:tcPr>
            <w:tcW w:w="6954" w:type="dxa"/>
            <w:gridSpan w:val="2"/>
            <w:shd w:val="clear" w:color="auto" w:fill="auto"/>
          </w:tcPr>
          <w:p w14:paraId="752A34B8" w14:textId="77777777" w:rsidR="00815492" w:rsidRPr="00815492" w:rsidRDefault="00815492" w:rsidP="00412952">
            <w:pPr>
              <w:pStyle w:val="SubQuestion"/>
              <w:rPr>
                <w:rStyle w:val="Responseboxtext"/>
                <w:rFonts w:eastAsia="Calibri"/>
                <w:sz w:val="2"/>
                <w:szCs w:val="2"/>
              </w:rPr>
            </w:pPr>
          </w:p>
        </w:tc>
        <w:tc>
          <w:tcPr>
            <w:tcW w:w="3051" w:type="dxa"/>
            <w:gridSpan w:val="3"/>
            <w:tcBorders>
              <w:top w:val="single" w:sz="4" w:space="0" w:color="auto"/>
            </w:tcBorders>
            <w:shd w:val="clear" w:color="auto" w:fill="auto"/>
            <w:vAlign w:val="center"/>
          </w:tcPr>
          <w:p w14:paraId="6F3578B1" w14:textId="77777777" w:rsidR="00815492" w:rsidRPr="00815492" w:rsidRDefault="00815492" w:rsidP="00412952">
            <w:pPr>
              <w:pStyle w:val="Questiontext"/>
              <w:tabs>
                <w:tab w:val="left" w:pos="5349"/>
              </w:tabs>
              <w:rPr>
                <w:rStyle w:val="Responseboxtext"/>
                <w:rFonts w:eastAsia="Calibri"/>
                <w:sz w:val="2"/>
                <w:szCs w:val="2"/>
              </w:rPr>
            </w:pPr>
          </w:p>
        </w:tc>
      </w:tr>
      <w:tr w:rsidR="00412952" w:rsidRPr="007C08F6" w14:paraId="19755E37" w14:textId="77777777" w:rsidTr="00953E59">
        <w:trPr>
          <w:trHeight w:val="126"/>
        </w:trPr>
        <w:tc>
          <w:tcPr>
            <w:tcW w:w="6954" w:type="dxa"/>
            <w:gridSpan w:val="2"/>
            <w:tcBorders>
              <w:right w:val="single" w:sz="4" w:space="0" w:color="auto"/>
            </w:tcBorders>
            <w:shd w:val="clear" w:color="auto" w:fill="auto"/>
          </w:tcPr>
          <w:p w14:paraId="1FE4226D" w14:textId="77777777" w:rsidR="00412952" w:rsidRPr="007976ED" w:rsidRDefault="00412952" w:rsidP="00412952">
            <w:pPr>
              <w:pStyle w:val="SubQuestion"/>
              <w:rPr>
                <w:rStyle w:val="Responseboxtext"/>
                <w:rFonts w:eastAsia="Calibri"/>
              </w:rPr>
            </w:pPr>
            <w:r w:rsidRPr="007976ED">
              <w:rPr>
                <w:rStyle w:val="Responseboxtext"/>
                <w:rFonts w:eastAsia="Calibri"/>
              </w:rPr>
              <w:t>6 What is the average depth of the lake or pond in metres?</w:t>
            </w:r>
          </w:p>
        </w:tc>
        <w:sdt>
          <w:sdtPr>
            <w:rPr>
              <w:rStyle w:val="Responseboxtext"/>
              <w:rFonts w:eastAsia="Calibri"/>
            </w:rPr>
            <w:id w:val="-201411447"/>
            <w:placeholder>
              <w:docPart w:val="DF830C22D82A4EF39323EE9D1DB1D7C2"/>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0E096506" w14:textId="2EEE764F" w:rsidR="00412952" w:rsidRPr="007976ED" w:rsidRDefault="00412952" w:rsidP="00412952">
                <w:pPr>
                  <w:pStyle w:val="Questiontext"/>
                  <w:tabs>
                    <w:tab w:val="left" w:pos="5349"/>
                  </w:tabs>
                  <w:rPr>
                    <w:rStyle w:val="Responseboxtext"/>
                    <w:rFonts w:eastAsia="Calibri"/>
                  </w:rPr>
                </w:pPr>
                <w:r>
                  <w:rPr>
                    <w:rStyle w:val="Responseboxtext"/>
                  </w:rPr>
                  <w:t xml:space="preserve">                                            </w:t>
                </w:r>
              </w:p>
            </w:tc>
          </w:sdtContent>
        </w:sdt>
      </w:tr>
    </w:tbl>
    <w:p w14:paraId="521DC9CC" w14:textId="77777777" w:rsidR="00B7313E" w:rsidRDefault="00B7313E">
      <w:r>
        <w:rPr>
          <w:b/>
          <w:bCs/>
        </w:rPr>
        <w:br w:type="page"/>
      </w:r>
    </w:p>
    <w:tbl>
      <w:tblPr>
        <w:tblW w:w="10009" w:type="dxa"/>
        <w:tblInd w:w="-154" w:type="dxa"/>
        <w:tblLook w:val="04A0" w:firstRow="1" w:lastRow="0" w:firstColumn="1" w:lastColumn="0" w:noHBand="0" w:noVBand="1"/>
      </w:tblPr>
      <w:tblGrid>
        <w:gridCol w:w="849"/>
        <w:gridCol w:w="706"/>
        <w:gridCol w:w="2537"/>
        <w:gridCol w:w="449"/>
        <w:gridCol w:w="2410"/>
        <w:gridCol w:w="996"/>
        <w:gridCol w:w="1981"/>
        <w:gridCol w:w="81"/>
      </w:tblGrid>
      <w:tr w:rsidR="0069776D" w:rsidRPr="007C08F6" w14:paraId="0183F01D" w14:textId="77777777" w:rsidTr="00953E59">
        <w:trPr>
          <w:gridAfter w:val="1"/>
          <w:wAfter w:w="77" w:type="dxa"/>
          <w:trHeight w:val="55"/>
        </w:trPr>
        <w:tc>
          <w:tcPr>
            <w:tcW w:w="9928" w:type="dxa"/>
            <w:gridSpan w:val="7"/>
            <w:shd w:val="clear" w:color="auto" w:fill="auto"/>
          </w:tcPr>
          <w:p w14:paraId="0183F01C" w14:textId="598AAD3D" w:rsidR="0069776D" w:rsidRPr="007976ED" w:rsidRDefault="00B97845" w:rsidP="00B97845">
            <w:pPr>
              <w:pStyle w:val="Sectionheading"/>
              <w:rPr>
                <w:rFonts w:eastAsia="Calibri"/>
                <w:b w:val="0"/>
                <w:u w:val="single"/>
              </w:rPr>
            </w:pPr>
            <w:r>
              <w:rPr>
                <w:b w:val="0"/>
                <w:bCs w:val="0"/>
                <w:sz w:val="24"/>
                <w:szCs w:val="24"/>
              </w:rPr>
              <w:lastRenderedPageBreak/>
              <w:br w:type="page"/>
            </w:r>
            <w:r w:rsidR="0069776D" w:rsidRPr="007976ED">
              <w:rPr>
                <w:rFonts w:eastAsia="Calibri"/>
                <w:u w:val="single"/>
              </w:rPr>
              <w:t xml:space="preserve">Appendix </w:t>
            </w:r>
            <w:r w:rsidR="00B7313E">
              <w:rPr>
                <w:rFonts w:eastAsia="Calibri"/>
                <w:u w:val="single"/>
              </w:rPr>
              <w:t>4</w:t>
            </w:r>
            <w:r w:rsidR="0069776D" w:rsidRPr="007976ED">
              <w:rPr>
                <w:rFonts w:eastAsia="Calibri"/>
                <w:u w:val="single"/>
              </w:rPr>
              <w:t xml:space="preserve"> – Discharges onto land</w:t>
            </w:r>
            <w:r w:rsidR="007976ED" w:rsidRPr="00B7313E">
              <w:rPr>
                <w:rFonts w:eastAsia="Calibri"/>
                <w:u w:val="single"/>
              </w:rPr>
              <w:t>_________________________________________________</w:t>
            </w:r>
          </w:p>
        </w:tc>
      </w:tr>
      <w:tr w:rsidR="00953E59" w:rsidRPr="00815492" w14:paraId="0911A40E" w14:textId="77777777" w:rsidTr="00953E59">
        <w:trPr>
          <w:trHeight w:val="126"/>
        </w:trPr>
        <w:tc>
          <w:tcPr>
            <w:tcW w:w="6951" w:type="dxa"/>
            <w:gridSpan w:val="5"/>
            <w:shd w:val="clear" w:color="auto" w:fill="auto"/>
          </w:tcPr>
          <w:p w14:paraId="6831C2F0" w14:textId="77777777" w:rsidR="00953E59" w:rsidRPr="00815492" w:rsidRDefault="00953E59" w:rsidP="00373BAE">
            <w:pPr>
              <w:pStyle w:val="SubQuestion"/>
              <w:rPr>
                <w:rStyle w:val="Responseboxtext"/>
                <w:rFonts w:eastAsia="Calibri"/>
                <w:sz w:val="2"/>
                <w:szCs w:val="2"/>
              </w:rPr>
            </w:pPr>
          </w:p>
        </w:tc>
        <w:tc>
          <w:tcPr>
            <w:tcW w:w="3058" w:type="dxa"/>
            <w:gridSpan w:val="3"/>
            <w:shd w:val="clear" w:color="auto" w:fill="auto"/>
            <w:vAlign w:val="center"/>
          </w:tcPr>
          <w:p w14:paraId="58106C25" w14:textId="77777777" w:rsidR="00953E59" w:rsidRPr="00815492" w:rsidRDefault="00953E59" w:rsidP="00373BAE">
            <w:pPr>
              <w:pStyle w:val="Questiontext"/>
              <w:tabs>
                <w:tab w:val="left" w:pos="5349"/>
              </w:tabs>
              <w:rPr>
                <w:rStyle w:val="Responseboxtext"/>
                <w:rFonts w:eastAsia="Calibri"/>
                <w:sz w:val="2"/>
                <w:szCs w:val="2"/>
              </w:rPr>
            </w:pPr>
          </w:p>
        </w:tc>
      </w:tr>
      <w:tr w:rsidR="00412952" w:rsidRPr="001A6961" w14:paraId="0492D47B" w14:textId="77777777" w:rsidTr="00953E59">
        <w:trPr>
          <w:gridAfter w:val="1"/>
          <w:wAfter w:w="77" w:type="dxa"/>
          <w:trHeight w:val="26"/>
        </w:trPr>
        <w:tc>
          <w:tcPr>
            <w:tcW w:w="6951" w:type="dxa"/>
            <w:gridSpan w:val="5"/>
            <w:tcBorders>
              <w:right w:val="single" w:sz="4" w:space="0" w:color="auto"/>
            </w:tcBorders>
            <w:shd w:val="clear" w:color="auto" w:fill="auto"/>
          </w:tcPr>
          <w:p w14:paraId="6AC0AEEB" w14:textId="77777777" w:rsidR="00412952" w:rsidRDefault="00412952" w:rsidP="00953E59">
            <w:pPr>
              <w:pStyle w:val="SubQuestion"/>
              <w:rPr>
                <w:rFonts w:eastAsia="Calibri"/>
                <w:lang w:eastAsia="en-GB"/>
              </w:rPr>
            </w:pPr>
            <w:r>
              <w:rPr>
                <w:rFonts w:eastAsia="Calibri"/>
                <w:lang w:eastAsia="en-GB"/>
              </w:rPr>
              <w:t>1 Give the national grid reference of the discharge point</w:t>
            </w:r>
          </w:p>
        </w:tc>
        <w:sdt>
          <w:sdtPr>
            <w:rPr>
              <w:rStyle w:val="Responseboxtext"/>
              <w:rFonts w:eastAsia="Calibri"/>
            </w:rPr>
            <w:id w:val="205465483"/>
            <w:placeholder>
              <w:docPart w:val="82585875242140B6BFEFB478ADB9E50E"/>
            </w:placeholder>
            <w:showingPlcHdr/>
          </w:sdtPr>
          <w:sdtEndPr>
            <w:rPr>
              <w:rStyle w:val="Responseboxtext"/>
            </w:rPr>
          </w:sdtEndPr>
          <w:sdtContent>
            <w:tc>
              <w:tcPr>
                <w:tcW w:w="2977" w:type="dxa"/>
                <w:gridSpan w:val="2"/>
                <w:tcBorders>
                  <w:left w:val="single" w:sz="4" w:space="0" w:color="auto"/>
                  <w:bottom w:val="single" w:sz="4" w:space="0" w:color="auto"/>
                  <w:right w:val="single" w:sz="4" w:space="0" w:color="auto"/>
                </w:tcBorders>
                <w:shd w:val="clear" w:color="auto" w:fill="auto"/>
                <w:vAlign w:val="center"/>
              </w:tcPr>
              <w:p w14:paraId="7D0359A4" w14:textId="25A4DF48" w:rsidR="00412952" w:rsidRPr="005A680E" w:rsidRDefault="00412952" w:rsidP="00953E59">
                <w:pPr>
                  <w:pStyle w:val="Questiontext"/>
                  <w:rPr>
                    <w:rStyle w:val="Responseboxtext"/>
                    <w:rFonts w:eastAsia="Calibri"/>
                  </w:rPr>
                </w:pPr>
                <w:r>
                  <w:rPr>
                    <w:rStyle w:val="Responseboxtext"/>
                  </w:rPr>
                  <w:t xml:space="preserve">                                            </w:t>
                </w:r>
              </w:p>
            </w:tc>
          </w:sdtContent>
        </w:sdt>
      </w:tr>
      <w:tr w:rsidR="002D5846" w:rsidRPr="007C08F6" w14:paraId="0183F024" w14:textId="77777777" w:rsidTr="00953E59">
        <w:trPr>
          <w:gridAfter w:val="1"/>
          <w:wAfter w:w="77" w:type="dxa"/>
          <w:trHeight w:val="101"/>
        </w:trPr>
        <w:tc>
          <w:tcPr>
            <w:tcW w:w="9928" w:type="dxa"/>
            <w:gridSpan w:val="7"/>
            <w:tcBorders>
              <w:bottom w:val="single" w:sz="4" w:space="0" w:color="auto"/>
            </w:tcBorders>
            <w:shd w:val="clear" w:color="auto" w:fill="auto"/>
          </w:tcPr>
          <w:p w14:paraId="0183F023" w14:textId="4CD964A3" w:rsidR="002D5846" w:rsidRPr="00395B19" w:rsidRDefault="002D5846" w:rsidP="009A6C04">
            <w:pPr>
              <w:pStyle w:val="SubQuestion"/>
              <w:spacing w:after="240"/>
              <w:rPr>
                <w:rFonts w:eastAsia="Calibri"/>
              </w:rPr>
            </w:pPr>
            <w:r>
              <w:rPr>
                <w:rFonts w:eastAsia="Calibri"/>
                <w:lang w:eastAsia="en-GB"/>
              </w:rPr>
              <w:t>2 Select from the table below the type of area where the effluent is disposed of</w:t>
            </w:r>
          </w:p>
        </w:tc>
      </w:tr>
      <w:tr w:rsidR="002D5846" w:rsidRPr="00E71E24" w14:paraId="0183F027" w14:textId="77777777" w:rsidTr="00953E59">
        <w:trPr>
          <w:gridAfter w:val="1"/>
          <w:wAfter w:w="77" w:type="dxa"/>
          <w:trHeight w:val="85"/>
        </w:trPr>
        <w:tc>
          <w:tcPr>
            <w:tcW w:w="4092" w:type="dxa"/>
            <w:gridSpan w:val="3"/>
            <w:tcBorders>
              <w:top w:val="single" w:sz="4" w:space="0" w:color="auto"/>
              <w:left w:val="single" w:sz="4" w:space="0" w:color="auto"/>
              <w:bottom w:val="double" w:sz="4" w:space="0" w:color="auto"/>
              <w:right w:val="single" w:sz="4" w:space="0" w:color="auto"/>
            </w:tcBorders>
            <w:shd w:val="clear" w:color="auto" w:fill="auto"/>
          </w:tcPr>
          <w:p w14:paraId="0183F025" w14:textId="77777777" w:rsidR="002D5846" w:rsidRPr="00E71E24" w:rsidRDefault="002D5846" w:rsidP="002D5846">
            <w:pPr>
              <w:pStyle w:val="Questiontext"/>
              <w:rPr>
                <w:rFonts w:eastAsia="Calibri"/>
                <w:sz w:val="18"/>
                <w:szCs w:val="18"/>
              </w:rPr>
            </w:pPr>
            <w:r w:rsidRPr="00E71E24">
              <w:rPr>
                <w:rFonts w:eastAsia="Calibri"/>
                <w:sz w:val="18"/>
                <w:szCs w:val="18"/>
                <w:lang w:eastAsia="en-GB"/>
              </w:rPr>
              <w:t xml:space="preserve">Area type </w:t>
            </w:r>
          </w:p>
        </w:tc>
        <w:tc>
          <w:tcPr>
            <w:tcW w:w="5836" w:type="dxa"/>
            <w:gridSpan w:val="4"/>
            <w:tcBorders>
              <w:top w:val="single" w:sz="4" w:space="0" w:color="auto"/>
              <w:left w:val="single" w:sz="4" w:space="0" w:color="auto"/>
              <w:bottom w:val="double" w:sz="4" w:space="0" w:color="auto"/>
              <w:right w:val="single" w:sz="4" w:space="0" w:color="auto"/>
            </w:tcBorders>
            <w:shd w:val="clear" w:color="auto" w:fill="auto"/>
          </w:tcPr>
          <w:p w14:paraId="0183F026" w14:textId="1629DFBA" w:rsidR="002D5846" w:rsidRPr="00E71E24" w:rsidRDefault="00291D6A" w:rsidP="002D5846">
            <w:pPr>
              <w:pStyle w:val="Questiontext"/>
              <w:rPr>
                <w:rFonts w:ascii="MetaNormalLF-Roman" w:eastAsia="Calibri" w:hAnsi="MetaNormalLF-Roman" w:cs="MetaNormalLF-Roman"/>
                <w:sz w:val="18"/>
                <w:szCs w:val="18"/>
                <w:lang w:eastAsia="en-GB"/>
              </w:rPr>
            </w:pPr>
            <w:r>
              <w:rPr>
                <w:rFonts w:eastAsia="Calibri"/>
                <w:sz w:val="18"/>
                <w:szCs w:val="18"/>
                <w:lang w:eastAsia="en-GB"/>
              </w:rPr>
              <w:t xml:space="preserve">Tick the relevant area type </w:t>
            </w:r>
            <w:r w:rsidR="002D5846" w:rsidRPr="00E71E24">
              <w:rPr>
                <w:rFonts w:eastAsia="Calibri"/>
                <w:sz w:val="18"/>
                <w:szCs w:val="18"/>
                <w:lang w:eastAsia="en-GB"/>
              </w:rPr>
              <w:t>X</w:t>
            </w:r>
          </w:p>
        </w:tc>
      </w:tr>
      <w:tr w:rsidR="002D5846" w:rsidRPr="00E71E24" w14:paraId="0183F02A" w14:textId="77777777" w:rsidTr="00953E59">
        <w:trPr>
          <w:gridAfter w:val="1"/>
          <w:wAfter w:w="77" w:type="dxa"/>
          <w:trHeight w:val="84"/>
        </w:trPr>
        <w:tc>
          <w:tcPr>
            <w:tcW w:w="4092" w:type="dxa"/>
            <w:gridSpan w:val="3"/>
            <w:tcBorders>
              <w:top w:val="double" w:sz="4" w:space="0" w:color="auto"/>
              <w:left w:val="single" w:sz="4" w:space="0" w:color="auto"/>
              <w:bottom w:val="single" w:sz="4" w:space="0" w:color="auto"/>
              <w:right w:val="single" w:sz="4" w:space="0" w:color="auto"/>
            </w:tcBorders>
            <w:shd w:val="clear" w:color="auto" w:fill="auto"/>
          </w:tcPr>
          <w:p w14:paraId="0183F028" w14:textId="77777777" w:rsidR="002D5846" w:rsidRPr="00E71E24" w:rsidRDefault="002D5846" w:rsidP="002D5846">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eastAsia="en-GB"/>
              </w:rPr>
              <w:t>Unlined reed bed</w:t>
            </w:r>
          </w:p>
        </w:tc>
        <w:sdt>
          <w:sdtPr>
            <w:rPr>
              <w:rStyle w:val="Responseboxtext"/>
              <w:rFonts w:eastAsia="Calibri"/>
              <w:sz w:val="18"/>
              <w:szCs w:val="18"/>
            </w:rPr>
            <w:id w:val="-1034965219"/>
            <w14:checkbox>
              <w14:checked w14:val="0"/>
              <w14:checkedState w14:val="2612" w14:font="MS Gothic"/>
              <w14:uncheckedState w14:val="2610" w14:font="MS Gothic"/>
            </w14:checkbox>
          </w:sdtPr>
          <w:sdtEndPr>
            <w:rPr>
              <w:rStyle w:val="Responseboxtext"/>
            </w:rPr>
          </w:sdtEndPr>
          <w:sdtContent>
            <w:tc>
              <w:tcPr>
                <w:tcW w:w="5836" w:type="dxa"/>
                <w:gridSpan w:val="4"/>
                <w:tcBorders>
                  <w:top w:val="double" w:sz="4" w:space="0" w:color="auto"/>
                  <w:left w:val="single" w:sz="4" w:space="0" w:color="auto"/>
                  <w:bottom w:val="single" w:sz="4" w:space="0" w:color="auto"/>
                  <w:right w:val="single" w:sz="4" w:space="0" w:color="auto"/>
                </w:tcBorders>
                <w:shd w:val="clear" w:color="auto" w:fill="auto"/>
              </w:tcPr>
              <w:p w14:paraId="0183F029" w14:textId="77777777" w:rsidR="002D5846" w:rsidRPr="00E71E24" w:rsidRDefault="002D5846" w:rsidP="002D5846">
                <w:pPr>
                  <w:pStyle w:val="Questiontext"/>
                  <w:rPr>
                    <w:rStyle w:val="Responseboxtext"/>
                    <w:rFonts w:eastAsia="Calibri"/>
                    <w:sz w:val="18"/>
                    <w:szCs w:val="18"/>
                  </w:rPr>
                </w:pPr>
                <w:r w:rsidRPr="00E71E24">
                  <w:rPr>
                    <w:rStyle w:val="Responseboxtext"/>
                    <w:rFonts w:eastAsia="MS Gothic" w:hint="eastAsia"/>
                    <w:sz w:val="18"/>
                    <w:szCs w:val="18"/>
                  </w:rPr>
                  <w:t>☐</w:t>
                </w:r>
              </w:p>
            </w:tc>
          </w:sdtContent>
        </w:sdt>
      </w:tr>
      <w:tr w:rsidR="002D5846" w:rsidRPr="00E71E24" w14:paraId="0183F02D" w14:textId="77777777" w:rsidTr="00953E59">
        <w:trPr>
          <w:gridAfter w:val="1"/>
          <w:wAfter w:w="77" w:type="dxa"/>
          <w:trHeight w:val="84"/>
        </w:trPr>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0183F02B" w14:textId="77777777" w:rsidR="002D5846" w:rsidRPr="00E71E24" w:rsidRDefault="002D5846" w:rsidP="002D5846">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eastAsia="en-GB"/>
              </w:rPr>
              <w:t>Unlined grass plot</w:t>
            </w:r>
          </w:p>
        </w:tc>
        <w:sdt>
          <w:sdtPr>
            <w:rPr>
              <w:rStyle w:val="Responseboxtext"/>
              <w:rFonts w:eastAsia="Calibri"/>
              <w:sz w:val="18"/>
              <w:szCs w:val="18"/>
            </w:rPr>
            <w:id w:val="-590480287"/>
            <w14:checkbox>
              <w14:checked w14:val="0"/>
              <w14:checkedState w14:val="2612" w14:font="MS Gothic"/>
              <w14:uncheckedState w14:val="2610" w14:font="MS Gothic"/>
            </w14:checkbox>
          </w:sdtPr>
          <w:sdtEndPr>
            <w:rPr>
              <w:rStyle w:val="Responseboxtext"/>
            </w:rPr>
          </w:sdtEndPr>
          <w:sdtContent>
            <w:tc>
              <w:tcPr>
                <w:tcW w:w="5836" w:type="dxa"/>
                <w:gridSpan w:val="4"/>
                <w:tcBorders>
                  <w:top w:val="single" w:sz="4" w:space="0" w:color="auto"/>
                  <w:left w:val="single" w:sz="4" w:space="0" w:color="auto"/>
                  <w:bottom w:val="single" w:sz="4" w:space="0" w:color="auto"/>
                  <w:right w:val="single" w:sz="4" w:space="0" w:color="auto"/>
                </w:tcBorders>
                <w:shd w:val="clear" w:color="auto" w:fill="auto"/>
              </w:tcPr>
              <w:p w14:paraId="0183F02C" w14:textId="77777777" w:rsidR="002D5846" w:rsidRPr="00E71E24" w:rsidRDefault="002D5846" w:rsidP="002D5846">
                <w:pPr>
                  <w:pStyle w:val="Questiontext"/>
                  <w:rPr>
                    <w:rStyle w:val="Responseboxtext"/>
                    <w:rFonts w:eastAsia="Calibri"/>
                    <w:sz w:val="18"/>
                    <w:szCs w:val="18"/>
                  </w:rPr>
                </w:pPr>
                <w:r w:rsidRPr="00E71E24">
                  <w:rPr>
                    <w:rStyle w:val="Responseboxtext"/>
                    <w:rFonts w:eastAsia="MS Gothic" w:hint="eastAsia"/>
                    <w:sz w:val="18"/>
                    <w:szCs w:val="18"/>
                  </w:rPr>
                  <w:t>☐</w:t>
                </w:r>
              </w:p>
            </w:tc>
          </w:sdtContent>
        </w:sdt>
      </w:tr>
      <w:tr w:rsidR="002D5846" w:rsidRPr="00E71E24" w14:paraId="0183F030" w14:textId="77777777" w:rsidTr="00953E59">
        <w:trPr>
          <w:gridAfter w:val="1"/>
          <w:wAfter w:w="77" w:type="dxa"/>
          <w:trHeight w:val="84"/>
        </w:trPr>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0183F02E" w14:textId="77777777" w:rsidR="002D5846" w:rsidRPr="00E71E24" w:rsidRDefault="002D5846" w:rsidP="002D5846">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eastAsia="en-GB"/>
              </w:rPr>
              <w:t>Unlined wetland</w:t>
            </w:r>
          </w:p>
        </w:tc>
        <w:sdt>
          <w:sdtPr>
            <w:rPr>
              <w:rStyle w:val="Responseboxtext"/>
              <w:rFonts w:eastAsia="Calibri"/>
              <w:sz w:val="18"/>
              <w:szCs w:val="18"/>
            </w:rPr>
            <w:id w:val="569465406"/>
            <w14:checkbox>
              <w14:checked w14:val="0"/>
              <w14:checkedState w14:val="2612" w14:font="MS Gothic"/>
              <w14:uncheckedState w14:val="2610" w14:font="MS Gothic"/>
            </w14:checkbox>
          </w:sdtPr>
          <w:sdtEndPr>
            <w:rPr>
              <w:rStyle w:val="Responseboxtext"/>
            </w:rPr>
          </w:sdtEndPr>
          <w:sdtContent>
            <w:tc>
              <w:tcPr>
                <w:tcW w:w="5836" w:type="dxa"/>
                <w:gridSpan w:val="4"/>
                <w:tcBorders>
                  <w:top w:val="single" w:sz="4" w:space="0" w:color="auto"/>
                  <w:left w:val="single" w:sz="4" w:space="0" w:color="auto"/>
                  <w:bottom w:val="single" w:sz="4" w:space="0" w:color="auto"/>
                  <w:right w:val="single" w:sz="4" w:space="0" w:color="auto"/>
                </w:tcBorders>
                <w:shd w:val="clear" w:color="auto" w:fill="auto"/>
              </w:tcPr>
              <w:p w14:paraId="0183F02F" w14:textId="77777777" w:rsidR="002D5846" w:rsidRPr="00E71E24" w:rsidRDefault="002D5846" w:rsidP="002D5846">
                <w:pPr>
                  <w:pStyle w:val="Questiontext"/>
                  <w:rPr>
                    <w:rStyle w:val="Responseboxtext"/>
                    <w:rFonts w:eastAsia="Calibri"/>
                    <w:sz w:val="18"/>
                    <w:szCs w:val="18"/>
                  </w:rPr>
                </w:pPr>
                <w:r w:rsidRPr="00E71E24">
                  <w:rPr>
                    <w:rStyle w:val="Responseboxtext"/>
                    <w:rFonts w:eastAsia="MS Gothic" w:hint="eastAsia"/>
                    <w:sz w:val="18"/>
                    <w:szCs w:val="18"/>
                  </w:rPr>
                  <w:t>☐</w:t>
                </w:r>
              </w:p>
            </w:tc>
          </w:sdtContent>
        </w:sdt>
      </w:tr>
      <w:tr w:rsidR="009A6C04" w:rsidRPr="00E71E24" w14:paraId="0183F033" w14:textId="31A2FFCE" w:rsidTr="00953E59">
        <w:trPr>
          <w:gridAfter w:val="1"/>
          <w:wAfter w:w="77" w:type="dxa"/>
          <w:trHeight w:val="84"/>
        </w:trPr>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0183F031" w14:textId="3D56C824" w:rsidR="009A6C04" w:rsidRPr="00E71E24" w:rsidRDefault="009A6C04" w:rsidP="00E71E24">
            <w:pPr>
              <w:pStyle w:val="Questiontext"/>
              <w:spacing w:after="120"/>
              <w:rPr>
                <w:sz w:val="18"/>
                <w:szCs w:val="18"/>
              </w:rPr>
            </w:pPr>
            <w:r w:rsidRPr="00E71E24">
              <w:rPr>
                <w:rFonts w:ascii="MetaNormalLF-Roman" w:eastAsia="Calibri" w:hAnsi="MetaNormalLF-Roman" w:cs="MetaNormalLF-Roman"/>
                <w:sz w:val="18"/>
                <w:szCs w:val="18"/>
                <w:lang w:eastAsia="en-GB"/>
              </w:rPr>
              <w:t xml:space="preserve">Other </w:t>
            </w:r>
          </w:p>
        </w:tc>
        <w:sdt>
          <w:sdtPr>
            <w:rPr>
              <w:rStyle w:val="Responseboxtext"/>
              <w:rFonts w:eastAsia="Calibri"/>
              <w:sz w:val="18"/>
              <w:szCs w:val="18"/>
            </w:rPr>
            <w:id w:val="985669302"/>
            <w14:checkbox>
              <w14:checked w14:val="0"/>
              <w14:checkedState w14:val="2612" w14:font="MS Gothic"/>
              <w14:uncheckedState w14:val="2610" w14:font="MS Gothic"/>
            </w14:checkbox>
          </w:sdtPr>
          <w:sdtEndPr>
            <w:rPr>
              <w:rStyle w:val="Responseboxtext"/>
            </w:rPr>
          </w:sdtEndPr>
          <w:sdtContent>
            <w:tc>
              <w:tcPr>
                <w:tcW w:w="449" w:type="dxa"/>
                <w:tcBorders>
                  <w:top w:val="single" w:sz="4" w:space="0" w:color="auto"/>
                  <w:left w:val="single" w:sz="4" w:space="0" w:color="auto"/>
                  <w:bottom w:val="single" w:sz="4" w:space="0" w:color="auto"/>
                </w:tcBorders>
                <w:shd w:val="clear" w:color="auto" w:fill="auto"/>
              </w:tcPr>
              <w:p w14:paraId="0183F032" w14:textId="77777777" w:rsidR="009A6C04" w:rsidRPr="00E71E24" w:rsidRDefault="009A6C04" w:rsidP="00E71E24">
                <w:pPr>
                  <w:pStyle w:val="Questiontext"/>
                  <w:spacing w:after="120"/>
                  <w:rPr>
                    <w:rStyle w:val="Responseboxtext"/>
                    <w:rFonts w:eastAsia="Calibri"/>
                    <w:sz w:val="18"/>
                    <w:szCs w:val="18"/>
                  </w:rPr>
                </w:pPr>
                <w:r w:rsidRPr="00E71E24">
                  <w:rPr>
                    <w:rStyle w:val="Responseboxtext"/>
                    <w:rFonts w:eastAsia="MS Gothic" w:hint="eastAsia"/>
                    <w:sz w:val="18"/>
                    <w:szCs w:val="18"/>
                  </w:rPr>
                  <w:t>☐</w:t>
                </w:r>
              </w:p>
            </w:tc>
          </w:sdtContent>
        </w:sdt>
        <w:tc>
          <w:tcPr>
            <w:tcW w:w="5387" w:type="dxa"/>
            <w:gridSpan w:val="3"/>
            <w:tcBorders>
              <w:top w:val="single" w:sz="4" w:space="0" w:color="auto"/>
              <w:bottom w:val="single" w:sz="4" w:space="0" w:color="auto"/>
              <w:right w:val="single" w:sz="4" w:space="0" w:color="auto"/>
            </w:tcBorders>
            <w:shd w:val="clear" w:color="auto" w:fill="auto"/>
          </w:tcPr>
          <w:p w14:paraId="553C5C46" w14:textId="2D21C261" w:rsidR="009A6C04" w:rsidRPr="00E71E24" w:rsidRDefault="009A6C04" w:rsidP="00E71E24">
            <w:pPr>
              <w:pStyle w:val="Questiontext"/>
              <w:spacing w:after="120"/>
              <w:rPr>
                <w:rStyle w:val="Responseboxtext"/>
                <w:rFonts w:eastAsia="Calibri"/>
                <w:sz w:val="18"/>
                <w:szCs w:val="18"/>
              </w:rPr>
            </w:pPr>
            <w:r w:rsidRPr="00E71E24">
              <w:rPr>
                <w:rFonts w:eastAsia="Calibri"/>
                <w:sz w:val="18"/>
                <w:szCs w:val="18"/>
                <w:lang w:eastAsia="en-GB"/>
              </w:rPr>
              <w:t>You must provide details in the box below.</w:t>
            </w:r>
          </w:p>
        </w:tc>
      </w:tr>
      <w:tr w:rsidR="00412952" w:rsidRPr="00E71E24" w14:paraId="59B0E921" w14:textId="77777777" w:rsidTr="00953E59">
        <w:trPr>
          <w:gridAfter w:val="1"/>
          <w:wAfter w:w="77" w:type="dxa"/>
          <w:trHeight w:val="825"/>
        </w:trPr>
        <w:sdt>
          <w:sdtPr>
            <w:rPr>
              <w:rStyle w:val="Responseboxtext"/>
              <w:rFonts w:eastAsia="Calibri"/>
            </w:rPr>
            <w:id w:val="81879734"/>
            <w:placeholder>
              <w:docPart w:val="E5E79EAB22D14592B61016E8B2D31185"/>
            </w:placeholder>
            <w:showingPlcHdr/>
          </w:sdtPr>
          <w:sdtEndPr>
            <w:rPr>
              <w:rStyle w:val="Responseboxtext"/>
            </w:rPr>
          </w:sdtEndPr>
          <w:sdtContent>
            <w:tc>
              <w:tcPr>
                <w:tcW w:w="99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F38137" w14:textId="28AAA3A8" w:rsidR="00412952" w:rsidRPr="00E71E24" w:rsidRDefault="00412952" w:rsidP="007976ED">
                <w:pPr>
                  <w:pStyle w:val="Questiontext"/>
                </w:pPr>
                <w:r>
                  <w:rPr>
                    <w:rStyle w:val="Responseboxtext"/>
                  </w:rPr>
                  <w:t xml:space="preserve">                                            </w:t>
                </w:r>
              </w:p>
            </w:tc>
          </w:sdtContent>
        </w:sdt>
      </w:tr>
      <w:tr w:rsidR="00412952" w:rsidRPr="00E71E24" w14:paraId="3D35B457" w14:textId="77777777" w:rsidTr="00953E59">
        <w:trPr>
          <w:gridAfter w:val="1"/>
          <w:wAfter w:w="77" w:type="dxa"/>
          <w:trHeight w:val="85"/>
        </w:trPr>
        <w:tc>
          <w:tcPr>
            <w:tcW w:w="9928" w:type="dxa"/>
            <w:gridSpan w:val="7"/>
            <w:tcBorders>
              <w:top w:val="single" w:sz="4" w:space="0" w:color="auto"/>
            </w:tcBorders>
            <w:shd w:val="clear" w:color="auto" w:fill="auto"/>
            <w:vAlign w:val="center"/>
          </w:tcPr>
          <w:p w14:paraId="20677D11" w14:textId="77777777" w:rsidR="00412952" w:rsidRPr="00412952" w:rsidRDefault="00412952" w:rsidP="007976ED">
            <w:pPr>
              <w:pStyle w:val="Questiontext"/>
              <w:rPr>
                <w:rStyle w:val="Responseboxtext"/>
                <w:rFonts w:eastAsia="Calibri"/>
                <w:sz w:val="2"/>
                <w:szCs w:val="2"/>
              </w:rPr>
            </w:pPr>
          </w:p>
        </w:tc>
      </w:tr>
      <w:tr w:rsidR="00412952" w:rsidRPr="007C08F6" w14:paraId="0183F038" w14:textId="77777777" w:rsidTr="00953E59">
        <w:trPr>
          <w:gridAfter w:val="1"/>
          <w:wAfter w:w="77" w:type="dxa"/>
          <w:trHeight w:val="101"/>
        </w:trPr>
        <w:tc>
          <w:tcPr>
            <w:tcW w:w="7947" w:type="dxa"/>
            <w:gridSpan w:val="6"/>
            <w:tcBorders>
              <w:right w:val="single" w:sz="4" w:space="0" w:color="auto"/>
            </w:tcBorders>
            <w:shd w:val="clear" w:color="auto" w:fill="auto"/>
          </w:tcPr>
          <w:p w14:paraId="0183F036" w14:textId="3E4842CA" w:rsidR="00412952" w:rsidRDefault="00412952" w:rsidP="00953E59">
            <w:pPr>
              <w:pStyle w:val="SubQuestion"/>
              <w:rPr>
                <w:rFonts w:eastAsia="Calibri"/>
                <w:lang w:eastAsia="en-GB"/>
              </w:rPr>
            </w:pPr>
            <w:r>
              <w:rPr>
                <w:rFonts w:eastAsia="Calibri"/>
                <w:lang w:eastAsia="en-GB"/>
              </w:rPr>
              <w:t>3 What is the surface area (in square metres) of the land used for your disposal?</w:t>
            </w:r>
          </w:p>
        </w:tc>
        <w:sdt>
          <w:sdtPr>
            <w:rPr>
              <w:rStyle w:val="Responseboxtext"/>
              <w:rFonts w:eastAsia="Calibri"/>
            </w:rPr>
            <w:id w:val="1187095644"/>
            <w:placeholder>
              <w:docPart w:val="F46857A3FCD44A0D805D1B8135639F40"/>
            </w:placeholder>
            <w:showingPlcHdr/>
          </w:sdtPr>
          <w:sdtEndPr>
            <w:rPr>
              <w:rStyle w:val="Responseboxtext"/>
            </w:rPr>
          </w:sdtEndPr>
          <w:sdtContent>
            <w:tc>
              <w:tcPr>
                <w:tcW w:w="1981" w:type="dxa"/>
                <w:tcBorders>
                  <w:left w:val="single" w:sz="4" w:space="0" w:color="auto"/>
                  <w:bottom w:val="single" w:sz="4" w:space="0" w:color="auto"/>
                  <w:right w:val="single" w:sz="4" w:space="0" w:color="auto"/>
                </w:tcBorders>
                <w:shd w:val="clear" w:color="auto" w:fill="auto"/>
                <w:vAlign w:val="center"/>
              </w:tcPr>
              <w:p w14:paraId="0183F037" w14:textId="47DA19B9" w:rsidR="00412952" w:rsidRPr="001E2132" w:rsidRDefault="00953E59" w:rsidP="00953E59">
                <w:pPr>
                  <w:pStyle w:val="Questiontext"/>
                  <w:tabs>
                    <w:tab w:val="left" w:pos="5349"/>
                  </w:tabs>
                  <w:rPr>
                    <w:rFonts w:eastAsia="Calibri"/>
                  </w:rPr>
                </w:pPr>
                <w:r>
                  <w:rPr>
                    <w:rStyle w:val="Responseboxtext"/>
                  </w:rPr>
                  <w:t xml:space="preserve">                  </w:t>
                </w:r>
              </w:p>
            </w:tc>
          </w:sdtContent>
        </w:sdt>
      </w:tr>
      <w:tr w:rsidR="005068D5" w:rsidRPr="001A6961" w14:paraId="2986D8C8" w14:textId="77777777" w:rsidTr="00953E59">
        <w:trPr>
          <w:gridAfter w:val="1"/>
          <w:wAfter w:w="77" w:type="dxa"/>
          <w:trHeight w:val="48"/>
        </w:trPr>
        <w:tc>
          <w:tcPr>
            <w:tcW w:w="9928" w:type="dxa"/>
            <w:gridSpan w:val="7"/>
            <w:shd w:val="clear" w:color="auto" w:fill="auto"/>
          </w:tcPr>
          <w:p w14:paraId="02A5B113" w14:textId="58885685" w:rsidR="005068D5" w:rsidRPr="007A48AC" w:rsidRDefault="005068D5" w:rsidP="00825E07">
            <w:pPr>
              <w:pStyle w:val="SubQuestion"/>
              <w:rPr>
                <w:rFonts w:eastAsia="Calibri"/>
              </w:rPr>
            </w:pPr>
            <w:r>
              <w:rPr>
                <w:rFonts w:eastAsia="Calibri"/>
              </w:rPr>
              <w:t>4</w:t>
            </w:r>
            <w:r w:rsidRPr="007A48AC">
              <w:rPr>
                <w:rFonts w:eastAsia="Calibri"/>
              </w:rPr>
              <w:t xml:space="preserve"> Is any part of your infiltration system within 50 metres of a well, spring or borehole?</w:t>
            </w:r>
          </w:p>
        </w:tc>
      </w:tr>
      <w:tr w:rsidR="005068D5" w:rsidRPr="001A6961" w14:paraId="46EC0F5F" w14:textId="77777777" w:rsidTr="00953E59">
        <w:trPr>
          <w:gridAfter w:val="1"/>
          <w:wAfter w:w="77" w:type="dxa"/>
          <w:trHeight w:val="290"/>
        </w:trPr>
        <w:tc>
          <w:tcPr>
            <w:tcW w:w="849" w:type="dxa"/>
            <w:shd w:val="clear" w:color="auto" w:fill="auto"/>
          </w:tcPr>
          <w:p w14:paraId="353730F3" w14:textId="77777777" w:rsidR="005068D5" w:rsidRDefault="005068D5" w:rsidP="00825E07">
            <w:pPr>
              <w:pStyle w:val="Questiontext"/>
              <w:rPr>
                <w:rFonts w:eastAsia="Calibri"/>
                <w:lang w:eastAsia="en-GB"/>
              </w:rPr>
            </w:pPr>
            <w:r>
              <w:rPr>
                <w:rFonts w:eastAsia="Calibri"/>
                <w:lang w:eastAsia="en-GB"/>
              </w:rPr>
              <w:t>No</w:t>
            </w:r>
          </w:p>
        </w:tc>
        <w:sdt>
          <w:sdtPr>
            <w:rPr>
              <w:rStyle w:val="Responseboxtext"/>
              <w:rFonts w:eastAsia="Calibri"/>
            </w:rPr>
            <w:id w:val="961850009"/>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215D9EEA" w14:textId="77777777" w:rsidR="005068D5" w:rsidRPr="00FE62AA" w:rsidRDefault="005068D5" w:rsidP="00825E07">
                <w:pPr>
                  <w:pStyle w:val="Questiontext"/>
                  <w:rPr>
                    <w:rStyle w:val="Responseboxtext"/>
                  </w:rPr>
                </w:pPr>
                <w:r w:rsidRPr="00FE62AA">
                  <w:rPr>
                    <w:rStyle w:val="Responseboxtext"/>
                    <w:rFonts w:eastAsia="MS Gothic" w:hint="eastAsia"/>
                  </w:rPr>
                  <w:t>☐</w:t>
                </w:r>
              </w:p>
            </w:tc>
          </w:sdtContent>
        </w:sdt>
        <w:tc>
          <w:tcPr>
            <w:tcW w:w="8373" w:type="dxa"/>
            <w:gridSpan w:val="5"/>
            <w:shd w:val="clear" w:color="auto" w:fill="auto"/>
          </w:tcPr>
          <w:p w14:paraId="1FA6392C" w14:textId="77777777" w:rsidR="005068D5" w:rsidRDefault="005068D5" w:rsidP="00825E07">
            <w:pPr>
              <w:pStyle w:val="Questiontext"/>
              <w:rPr>
                <w:rFonts w:eastAsia="Calibri"/>
                <w:lang w:eastAsia="en-GB"/>
              </w:rPr>
            </w:pPr>
          </w:p>
        </w:tc>
      </w:tr>
      <w:tr w:rsidR="005068D5" w:rsidRPr="001A6961" w14:paraId="7BF79376" w14:textId="77777777" w:rsidTr="00953E59">
        <w:trPr>
          <w:gridAfter w:val="1"/>
          <w:wAfter w:w="77" w:type="dxa"/>
          <w:trHeight w:val="290"/>
        </w:trPr>
        <w:tc>
          <w:tcPr>
            <w:tcW w:w="849" w:type="dxa"/>
            <w:shd w:val="clear" w:color="auto" w:fill="auto"/>
          </w:tcPr>
          <w:p w14:paraId="691686CD" w14:textId="77777777" w:rsidR="005068D5" w:rsidRDefault="005068D5" w:rsidP="00825E07">
            <w:pPr>
              <w:pStyle w:val="Questiontext"/>
              <w:rPr>
                <w:rFonts w:eastAsia="Calibri"/>
                <w:lang w:eastAsia="en-GB"/>
              </w:rPr>
            </w:pPr>
            <w:r>
              <w:rPr>
                <w:rFonts w:eastAsia="Calibri"/>
                <w:lang w:eastAsia="en-GB"/>
              </w:rPr>
              <w:t>Yes</w:t>
            </w:r>
          </w:p>
        </w:tc>
        <w:sdt>
          <w:sdtPr>
            <w:rPr>
              <w:rStyle w:val="Responseboxtext"/>
              <w:rFonts w:eastAsia="Calibri"/>
            </w:rPr>
            <w:id w:val="283935989"/>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203E57C4" w14:textId="77777777" w:rsidR="005068D5" w:rsidRPr="00FE62AA" w:rsidRDefault="005068D5" w:rsidP="00825E07">
                <w:pPr>
                  <w:pStyle w:val="Questiontext"/>
                  <w:rPr>
                    <w:rStyle w:val="Responseboxtext"/>
                  </w:rPr>
                </w:pPr>
                <w:r w:rsidRPr="00FE62AA">
                  <w:rPr>
                    <w:rStyle w:val="Responseboxtext"/>
                    <w:rFonts w:eastAsia="MS Gothic" w:hint="eastAsia"/>
                  </w:rPr>
                  <w:t>☐</w:t>
                </w:r>
              </w:p>
            </w:tc>
          </w:sdtContent>
        </w:sdt>
        <w:tc>
          <w:tcPr>
            <w:tcW w:w="8373" w:type="dxa"/>
            <w:gridSpan w:val="5"/>
            <w:shd w:val="clear" w:color="auto" w:fill="auto"/>
          </w:tcPr>
          <w:p w14:paraId="12B9C642" w14:textId="77777777" w:rsidR="005068D5" w:rsidRDefault="005068D5" w:rsidP="00825E07">
            <w:pPr>
              <w:pStyle w:val="Questiontext"/>
              <w:rPr>
                <w:rFonts w:eastAsia="Calibri"/>
                <w:lang w:eastAsia="en-GB"/>
              </w:rPr>
            </w:pPr>
            <w:r>
              <w:rPr>
                <w:rFonts w:eastAsia="Calibri"/>
                <w:lang w:eastAsia="en-GB"/>
              </w:rPr>
              <w:t>Identify the location of the well spring or borehole on the plan you have provided.</w:t>
            </w:r>
          </w:p>
        </w:tc>
      </w:tr>
      <w:tr w:rsidR="005068D5" w:rsidRPr="001A6961" w14:paraId="1EE0E186" w14:textId="77777777" w:rsidTr="00953E59">
        <w:trPr>
          <w:gridAfter w:val="1"/>
          <w:wAfter w:w="77" w:type="dxa"/>
          <w:trHeight w:val="48"/>
        </w:trPr>
        <w:tc>
          <w:tcPr>
            <w:tcW w:w="9928" w:type="dxa"/>
            <w:gridSpan w:val="7"/>
            <w:shd w:val="clear" w:color="auto" w:fill="auto"/>
          </w:tcPr>
          <w:p w14:paraId="354122CD" w14:textId="60477187" w:rsidR="005068D5" w:rsidRDefault="005068D5" w:rsidP="00825E07">
            <w:pPr>
              <w:pStyle w:val="SubQuestion"/>
              <w:rPr>
                <w:rFonts w:eastAsia="Calibri"/>
                <w:lang w:eastAsia="en-GB"/>
              </w:rPr>
            </w:pPr>
            <w:r>
              <w:rPr>
                <w:rFonts w:eastAsia="Calibri"/>
                <w:lang w:eastAsia="en-GB"/>
              </w:rPr>
              <w:t>5 Is the well spring or borehole you have identified used to supply water?</w:t>
            </w:r>
          </w:p>
        </w:tc>
      </w:tr>
      <w:tr w:rsidR="005068D5" w:rsidRPr="001A6961" w14:paraId="4C9046E0" w14:textId="77777777" w:rsidTr="00953E59">
        <w:trPr>
          <w:gridAfter w:val="1"/>
          <w:wAfter w:w="77" w:type="dxa"/>
          <w:trHeight w:val="290"/>
        </w:trPr>
        <w:tc>
          <w:tcPr>
            <w:tcW w:w="849" w:type="dxa"/>
            <w:shd w:val="clear" w:color="auto" w:fill="auto"/>
          </w:tcPr>
          <w:p w14:paraId="34389D5C" w14:textId="77777777" w:rsidR="005068D5" w:rsidRDefault="005068D5" w:rsidP="00825E07">
            <w:pPr>
              <w:pStyle w:val="Questiontext"/>
              <w:rPr>
                <w:rFonts w:eastAsia="Calibri"/>
                <w:lang w:eastAsia="en-GB"/>
              </w:rPr>
            </w:pPr>
            <w:r>
              <w:rPr>
                <w:rFonts w:eastAsia="Calibri"/>
                <w:lang w:eastAsia="en-GB"/>
              </w:rPr>
              <w:t>No</w:t>
            </w:r>
          </w:p>
        </w:tc>
        <w:sdt>
          <w:sdtPr>
            <w:rPr>
              <w:rStyle w:val="Responseboxtext"/>
              <w:rFonts w:eastAsia="Calibri"/>
            </w:rPr>
            <w:id w:val="1519118483"/>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7AF9976D" w14:textId="77777777" w:rsidR="005068D5" w:rsidRPr="00FE62AA" w:rsidRDefault="005068D5" w:rsidP="00825E07">
                <w:pPr>
                  <w:pStyle w:val="Questiontext"/>
                  <w:rPr>
                    <w:rStyle w:val="Responseboxtext"/>
                  </w:rPr>
                </w:pPr>
                <w:r w:rsidRPr="00FE62AA">
                  <w:rPr>
                    <w:rStyle w:val="Responseboxtext"/>
                    <w:rFonts w:eastAsia="MS Gothic" w:hint="eastAsia"/>
                  </w:rPr>
                  <w:t>☐</w:t>
                </w:r>
              </w:p>
            </w:tc>
          </w:sdtContent>
        </w:sdt>
        <w:tc>
          <w:tcPr>
            <w:tcW w:w="8373" w:type="dxa"/>
            <w:gridSpan w:val="5"/>
            <w:shd w:val="clear" w:color="auto" w:fill="auto"/>
          </w:tcPr>
          <w:p w14:paraId="54333BF7" w14:textId="77777777" w:rsidR="005068D5" w:rsidRDefault="005068D5" w:rsidP="00825E07">
            <w:pPr>
              <w:pStyle w:val="Questiontext"/>
              <w:rPr>
                <w:rFonts w:eastAsia="Calibri"/>
                <w:lang w:eastAsia="en-GB"/>
              </w:rPr>
            </w:pPr>
          </w:p>
        </w:tc>
      </w:tr>
      <w:tr w:rsidR="00953E59" w:rsidRPr="001A6961" w14:paraId="560E3347" w14:textId="77777777" w:rsidTr="00953E59">
        <w:trPr>
          <w:gridAfter w:val="1"/>
          <w:wAfter w:w="77" w:type="dxa"/>
          <w:trHeight w:val="290"/>
        </w:trPr>
        <w:tc>
          <w:tcPr>
            <w:tcW w:w="849" w:type="dxa"/>
            <w:shd w:val="clear" w:color="auto" w:fill="auto"/>
          </w:tcPr>
          <w:p w14:paraId="55FBD88A" w14:textId="77777777" w:rsidR="00953E59" w:rsidRDefault="00953E59" w:rsidP="00825E07">
            <w:pPr>
              <w:pStyle w:val="Questiontext"/>
              <w:spacing w:after="120"/>
              <w:rPr>
                <w:rFonts w:eastAsia="Calibri"/>
                <w:lang w:eastAsia="en-GB"/>
              </w:rPr>
            </w:pPr>
            <w:r>
              <w:rPr>
                <w:rFonts w:eastAsia="Calibri"/>
                <w:lang w:eastAsia="en-GB"/>
              </w:rPr>
              <w:t>Yes</w:t>
            </w:r>
          </w:p>
        </w:tc>
        <w:sdt>
          <w:sdtPr>
            <w:rPr>
              <w:rStyle w:val="Responseboxtext"/>
              <w:rFonts w:eastAsia="Calibri"/>
            </w:rPr>
            <w:alias w:val="Enter description"/>
            <w:tag w:val="Enter description"/>
            <w:id w:val="-827975257"/>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39AF05D1" w14:textId="77777777" w:rsidR="00953E59" w:rsidRPr="00FE62AA" w:rsidRDefault="00953E59" w:rsidP="00825E07">
                <w:pPr>
                  <w:pStyle w:val="Questiontext"/>
                  <w:spacing w:after="120"/>
                  <w:rPr>
                    <w:rStyle w:val="Responseboxtext"/>
                  </w:rPr>
                </w:pPr>
                <w:r w:rsidRPr="00FE62AA">
                  <w:rPr>
                    <w:rStyle w:val="Responseboxtext"/>
                    <w:rFonts w:eastAsia="MS Gothic" w:hint="eastAsia"/>
                  </w:rPr>
                  <w:t>☐</w:t>
                </w:r>
              </w:p>
            </w:tc>
          </w:sdtContent>
        </w:sdt>
        <w:tc>
          <w:tcPr>
            <w:tcW w:w="8373" w:type="dxa"/>
            <w:gridSpan w:val="5"/>
            <w:shd w:val="clear" w:color="auto" w:fill="auto"/>
          </w:tcPr>
          <w:p w14:paraId="44719FD9" w14:textId="31956A3D" w:rsidR="00953E59" w:rsidRDefault="00953E59" w:rsidP="00825E07">
            <w:pPr>
              <w:pStyle w:val="Questiontext"/>
              <w:spacing w:after="120"/>
              <w:rPr>
                <w:rFonts w:eastAsia="Calibri"/>
                <w:lang w:eastAsia="en-GB"/>
              </w:rPr>
            </w:pPr>
            <w:r>
              <w:rPr>
                <w:rFonts w:eastAsia="Calibri"/>
                <w:lang w:eastAsia="en-GB"/>
              </w:rPr>
              <w:t>You must describe in the box below, what the water supplied is used for.</w:t>
            </w:r>
          </w:p>
        </w:tc>
      </w:tr>
      <w:tr w:rsidR="00412952" w:rsidRPr="001A6961" w14:paraId="0BC02D3B" w14:textId="77777777" w:rsidTr="0095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2702"/>
        </w:trPr>
        <w:sdt>
          <w:sdtPr>
            <w:rPr>
              <w:rStyle w:val="Responseboxtext"/>
              <w:rFonts w:eastAsia="Calibri"/>
            </w:rPr>
            <w:id w:val="-609734142"/>
            <w:placeholder>
              <w:docPart w:val="8CC406CC70AF4AF682D43748775FC151"/>
            </w:placeholder>
            <w:showingPlcHdr/>
          </w:sdtPr>
          <w:sdtEndPr>
            <w:rPr>
              <w:rStyle w:val="Responseboxtext"/>
            </w:rPr>
          </w:sdtEndPr>
          <w:sdtContent>
            <w:tc>
              <w:tcPr>
                <w:tcW w:w="9928" w:type="dxa"/>
                <w:gridSpan w:val="7"/>
                <w:tcBorders>
                  <w:top w:val="single" w:sz="4" w:space="0" w:color="auto"/>
                  <w:bottom w:val="single" w:sz="4" w:space="0" w:color="auto"/>
                </w:tcBorders>
                <w:shd w:val="clear" w:color="auto" w:fill="auto"/>
              </w:tcPr>
              <w:p w14:paraId="79D216C3" w14:textId="0713377A" w:rsidR="00412952" w:rsidRPr="00BC6550" w:rsidRDefault="00412952" w:rsidP="00953E59">
                <w:pPr>
                  <w:pStyle w:val="Questiontext"/>
                  <w:rPr>
                    <w:rFonts w:eastAsia="Calibri"/>
                  </w:rPr>
                </w:pPr>
                <w:r>
                  <w:rPr>
                    <w:rStyle w:val="Responseboxtext"/>
                  </w:rPr>
                  <w:t xml:space="preserve">                                            </w:t>
                </w:r>
              </w:p>
            </w:tc>
          </w:sdtContent>
        </w:sdt>
      </w:tr>
      <w:tr w:rsidR="005068D5" w:rsidRPr="001A6961" w14:paraId="402977F5" w14:textId="77777777" w:rsidTr="00953E59">
        <w:trPr>
          <w:gridAfter w:val="1"/>
          <w:wAfter w:w="77" w:type="dxa"/>
          <w:trHeight w:val="48"/>
        </w:trPr>
        <w:tc>
          <w:tcPr>
            <w:tcW w:w="9928" w:type="dxa"/>
            <w:gridSpan w:val="7"/>
            <w:shd w:val="clear" w:color="auto" w:fill="auto"/>
          </w:tcPr>
          <w:p w14:paraId="078CD08D" w14:textId="04E92A31" w:rsidR="005068D5" w:rsidRDefault="005068D5" w:rsidP="00825E07">
            <w:pPr>
              <w:pStyle w:val="SubQuestion"/>
              <w:spacing w:before="240"/>
              <w:rPr>
                <w:rFonts w:eastAsia="Calibri"/>
                <w:lang w:eastAsia="en-GB"/>
              </w:rPr>
            </w:pPr>
            <w:r>
              <w:rPr>
                <w:rFonts w:eastAsia="Calibri"/>
                <w:lang w:eastAsia="en-GB"/>
              </w:rPr>
              <w:t>6 Is any part of your infiltration system within 10 metres of a watercourse?</w:t>
            </w:r>
          </w:p>
        </w:tc>
      </w:tr>
      <w:tr w:rsidR="005068D5" w:rsidRPr="001A6961" w14:paraId="08FBBFAC" w14:textId="77777777" w:rsidTr="00953E59">
        <w:trPr>
          <w:gridAfter w:val="1"/>
          <w:wAfter w:w="77" w:type="dxa"/>
          <w:trHeight w:val="290"/>
        </w:trPr>
        <w:tc>
          <w:tcPr>
            <w:tcW w:w="849" w:type="dxa"/>
            <w:shd w:val="clear" w:color="auto" w:fill="auto"/>
          </w:tcPr>
          <w:p w14:paraId="11EBB777" w14:textId="77777777" w:rsidR="005068D5" w:rsidRDefault="005068D5" w:rsidP="00825E07">
            <w:pPr>
              <w:pStyle w:val="Questiontext"/>
              <w:rPr>
                <w:rFonts w:eastAsia="Calibri"/>
                <w:lang w:eastAsia="en-GB"/>
              </w:rPr>
            </w:pPr>
            <w:r>
              <w:rPr>
                <w:rFonts w:eastAsia="Calibri"/>
                <w:lang w:eastAsia="en-GB"/>
              </w:rPr>
              <w:t>No</w:t>
            </w:r>
          </w:p>
        </w:tc>
        <w:sdt>
          <w:sdtPr>
            <w:rPr>
              <w:rStyle w:val="Responseboxtext"/>
              <w:rFonts w:eastAsia="Calibri"/>
            </w:rPr>
            <w:id w:val="-1365061656"/>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1AEA1252" w14:textId="77777777" w:rsidR="005068D5" w:rsidRPr="00FE62AA" w:rsidRDefault="005068D5" w:rsidP="00825E07">
                <w:pPr>
                  <w:pStyle w:val="Questiontext"/>
                  <w:rPr>
                    <w:rStyle w:val="Responseboxtext"/>
                  </w:rPr>
                </w:pPr>
                <w:r w:rsidRPr="00FE62AA">
                  <w:rPr>
                    <w:rStyle w:val="Responseboxtext"/>
                    <w:rFonts w:eastAsia="MS Gothic" w:hint="eastAsia"/>
                  </w:rPr>
                  <w:t>☐</w:t>
                </w:r>
              </w:p>
            </w:tc>
          </w:sdtContent>
        </w:sdt>
        <w:tc>
          <w:tcPr>
            <w:tcW w:w="8373" w:type="dxa"/>
            <w:gridSpan w:val="5"/>
            <w:shd w:val="clear" w:color="auto" w:fill="auto"/>
          </w:tcPr>
          <w:p w14:paraId="20CD8F36" w14:textId="77777777" w:rsidR="005068D5" w:rsidRDefault="005068D5" w:rsidP="00825E07">
            <w:pPr>
              <w:pStyle w:val="Questiontext"/>
              <w:rPr>
                <w:rFonts w:eastAsia="Calibri"/>
                <w:lang w:eastAsia="en-GB"/>
              </w:rPr>
            </w:pPr>
          </w:p>
        </w:tc>
      </w:tr>
      <w:tr w:rsidR="005068D5" w:rsidRPr="001A6961" w14:paraId="5987D30A" w14:textId="77777777" w:rsidTr="00953E59">
        <w:trPr>
          <w:gridAfter w:val="1"/>
          <w:wAfter w:w="77" w:type="dxa"/>
          <w:trHeight w:val="290"/>
        </w:trPr>
        <w:tc>
          <w:tcPr>
            <w:tcW w:w="849" w:type="dxa"/>
            <w:shd w:val="clear" w:color="auto" w:fill="auto"/>
          </w:tcPr>
          <w:p w14:paraId="3CF4CDAD" w14:textId="77777777" w:rsidR="005068D5" w:rsidRDefault="005068D5" w:rsidP="00825E07">
            <w:pPr>
              <w:pStyle w:val="Questiontext"/>
              <w:rPr>
                <w:rFonts w:eastAsia="Calibri"/>
                <w:lang w:eastAsia="en-GB"/>
              </w:rPr>
            </w:pPr>
            <w:r>
              <w:rPr>
                <w:rFonts w:eastAsia="Calibri"/>
                <w:lang w:eastAsia="en-GB"/>
              </w:rPr>
              <w:t>Yes</w:t>
            </w:r>
          </w:p>
        </w:tc>
        <w:sdt>
          <w:sdtPr>
            <w:rPr>
              <w:rStyle w:val="Responseboxtext"/>
              <w:rFonts w:eastAsia="Calibri"/>
            </w:rPr>
            <w:id w:val="1683239161"/>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1683356D" w14:textId="77777777" w:rsidR="005068D5" w:rsidRPr="00FE62AA" w:rsidRDefault="005068D5" w:rsidP="00825E07">
                <w:pPr>
                  <w:pStyle w:val="Questiontext"/>
                  <w:rPr>
                    <w:rStyle w:val="Responseboxtext"/>
                  </w:rPr>
                </w:pPr>
                <w:r w:rsidRPr="00FE62AA">
                  <w:rPr>
                    <w:rStyle w:val="Responseboxtext"/>
                    <w:rFonts w:eastAsia="MS Gothic" w:hint="eastAsia"/>
                  </w:rPr>
                  <w:t>☐</w:t>
                </w:r>
              </w:p>
            </w:tc>
          </w:sdtContent>
        </w:sdt>
        <w:tc>
          <w:tcPr>
            <w:tcW w:w="8373" w:type="dxa"/>
            <w:gridSpan w:val="5"/>
            <w:shd w:val="clear" w:color="auto" w:fill="auto"/>
          </w:tcPr>
          <w:p w14:paraId="42A54654" w14:textId="77777777" w:rsidR="005068D5" w:rsidRDefault="005068D5" w:rsidP="00825E07">
            <w:pPr>
              <w:pStyle w:val="Questiontext"/>
              <w:rPr>
                <w:rFonts w:eastAsia="Calibri"/>
                <w:lang w:eastAsia="en-GB"/>
              </w:rPr>
            </w:pPr>
            <w:r>
              <w:rPr>
                <w:rFonts w:ascii="MetaNormalLF-Roman" w:eastAsia="Calibri" w:hAnsi="MetaNormalLF-Roman" w:cs="MetaNormalLF-Roman"/>
                <w:lang w:eastAsia="en-GB"/>
              </w:rPr>
              <w:t>Identify the location of the watercourse on the plan you have provided.</w:t>
            </w:r>
          </w:p>
        </w:tc>
      </w:tr>
    </w:tbl>
    <w:p w14:paraId="0183F06C" w14:textId="77777777" w:rsidR="0069776D" w:rsidRDefault="0069776D" w:rsidP="005B00CB">
      <w:pPr>
        <w:rPr>
          <w:sz w:val="20"/>
          <w:szCs w:val="20"/>
        </w:rPr>
      </w:pPr>
    </w:p>
    <w:p w14:paraId="14D91BDF" w14:textId="77777777" w:rsidR="009A6C04" w:rsidRDefault="009A6C04">
      <w:r>
        <w:rPr>
          <w:b/>
          <w:bCs/>
        </w:rPr>
        <w:lastRenderedPageBreak/>
        <w:br w:type="page"/>
      </w:r>
    </w:p>
    <w:tbl>
      <w:tblPr>
        <w:tblW w:w="10005" w:type="dxa"/>
        <w:tblInd w:w="-150" w:type="dxa"/>
        <w:tblLook w:val="04A0" w:firstRow="1" w:lastRow="0" w:firstColumn="1" w:lastColumn="0" w:noHBand="0" w:noVBand="1"/>
      </w:tblPr>
      <w:tblGrid>
        <w:gridCol w:w="847"/>
        <w:gridCol w:w="154"/>
        <w:gridCol w:w="552"/>
        <w:gridCol w:w="61"/>
        <w:gridCol w:w="2500"/>
        <w:gridCol w:w="709"/>
        <w:gridCol w:w="430"/>
        <w:gridCol w:w="1698"/>
        <w:gridCol w:w="3054"/>
      </w:tblGrid>
      <w:tr w:rsidR="0069776D" w:rsidRPr="0069776D" w14:paraId="0183F06E" w14:textId="77777777" w:rsidTr="00953E59">
        <w:trPr>
          <w:trHeight w:val="55"/>
        </w:trPr>
        <w:tc>
          <w:tcPr>
            <w:tcW w:w="10005" w:type="dxa"/>
            <w:gridSpan w:val="9"/>
            <w:shd w:val="clear" w:color="auto" w:fill="auto"/>
          </w:tcPr>
          <w:p w14:paraId="0183F06D" w14:textId="7BC5A539" w:rsidR="0069776D" w:rsidRPr="007976ED" w:rsidRDefault="0069776D" w:rsidP="00A50554">
            <w:pPr>
              <w:pStyle w:val="Sectionheading"/>
              <w:rPr>
                <w:rFonts w:eastAsia="Calibri"/>
                <w:b w:val="0"/>
                <w:u w:val="single"/>
              </w:rPr>
            </w:pPr>
            <w:r w:rsidRPr="007976ED">
              <w:rPr>
                <w:rFonts w:eastAsia="Calibri"/>
                <w:u w:val="single"/>
              </w:rPr>
              <w:lastRenderedPageBreak/>
              <w:t xml:space="preserve">Appendix </w:t>
            </w:r>
            <w:r w:rsidR="00B7313E">
              <w:rPr>
                <w:rFonts w:eastAsia="Calibri"/>
                <w:u w:val="single"/>
              </w:rPr>
              <w:t>5</w:t>
            </w:r>
            <w:r w:rsidRPr="007976ED">
              <w:rPr>
                <w:rFonts w:eastAsia="Calibri"/>
                <w:u w:val="single"/>
              </w:rPr>
              <w:t xml:space="preserve"> – Discharges to a borehole or well (or other deep structure)</w:t>
            </w:r>
            <w:r w:rsidR="007976ED">
              <w:rPr>
                <w:rFonts w:eastAsia="Calibri"/>
                <w:b w:val="0"/>
                <w:u w:val="single"/>
              </w:rPr>
              <w:t>___________________</w:t>
            </w:r>
          </w:p>
        </w:tc>
      </w:tr>
      <w:tr w:rsidR="0069776D" w:rsidRPr="007C08F6" w14:paraId="0183F070" w14:textId="77777777" w:rsidTr="00953E59">
        <w:trPr>
          <w:trHeight w:val="101"/>
        </w:trPr>
        <w:tc>
          <w:tcPr>
            <w:tcW w:w="10005" w:type="dxa"/>
            <w:gridSpan w:val="9"/>
            <w:shd w:val="clear" w:color="auto" w:fill="auto"/>
          </w:tcPr>
          <w:p w14:paraId="0183F06F" w14:textId="2E1427C5" w:rsidR="0069776D" w:rsidRDefault="00E71E24" w:rsidP="00E71E24">
            <w:pPr>
              <w:pStyle w:val="Questiontext"/>
            </w:pPr>
            <w:r>
              <w:rPr>
                <w:rFonts w:eastAsia="Calibri"/>
                <w:lang w:eastAsia="en-GB"/>
              </w:rPr>
              <w:t>Please note: the term ‘</w:t>
            </w:r>
            <w:r w:rsidR="0069776D">
              <w:rPr>
                <w:rFonts w:eastAsia="Calibri"/>
                <w:lang w:eastAsia="en-GB"/>
              </w:rPr>
              <w:t>other deep structure</w:t>
            </w:r>
            <w:r>
              <w:rPr>
                <w:rFonts w:eastAsia="Calibri"/>
                <w:lang w:eastAsia="en-GB"/>
              </w:rPr>
              <w:t xml:space="preserve">’ means </w:t>
            </w:r>
            <w:r w:rsidR="0069776D">
              <w:rPr>
                <w:rFonts w:eastAsia="Calibri"/>
                <w:lang w:eastAsia="en-GB"/>
              </w:rPr>
              <w:t>a shaft, natural swallow hole or deep soakage pit</w:t>
            </w:r>
            <w:r>
              <w:rPr>
                <w:rFonts w:eastAsia="Calibri"/>
                <w:lang w:eastAsia="en-GB"/>
              </w:rPr>
              <w:t xml:space="preserve"> etc</w:t>
            </w:r>
            <w:r w:rsidR="00B7313E">
              <w:rPr>
                <w:rFonts w:eastAsia="Calibri"/>
                <w:lang w:eastAsia="en-GB"/>
              </w:rPr>
              <w:t>.</w:t>
            </w:r>
          </w:p>
        </w:tc>
      </w:tr>
      <w:tr w:rsidR="00412952" w:rsidRPr="007C08F6" w14:paraId="0183F073" w14:textId="77777777" w:rsidTr="00953E59">
        <w:trPr>
          <w:trHeight w:val="253"/>
        </w:trPr>
        <w:tc>
          <w:tcPr>
            <w:tcW w:w="6951" w:type="dxa"/>
            <w:gridSpan w:val="8"/>
            <w:tcBorders>
              <w:right w:val="single" w:sz="4" w:space="0" w:color="auto"/>
            </w:tcBorders>
            <w:shd w:val="clear" w:color="auto" w:fill="auto"/>
          </w:tcPr>
          <w:p w14:paraId="0183F071" w14:textId="5A37D3DB" w:rsidR="00412952" w:rsidRPr="0069776D" w:rsidRDefault="00412952" w:rsidP="002D5846">
            <w:pPr>
              <w:pStyle w:val="SubQuestion"/>
              <w:rPr>
                <w:rFonts w:eastAsia="Calibri"/>
              </w:rPr>
            </w:pPr>
            <w:r w:rsidRPr="0069776D">
              <w:rPr>
                <w:rFonts w:eastAsia="Calibri"/>
              </w:rPr>
              <w:t>1 Give the National Grid Reference of the discharge point</w:t>
            </w:r>
            <w:r>
              <w:rPr>
                <w:rFonts w:eastAsia="Calibri"/>
              </w:rPr>
              <w:t xml:space="preserve"> </w:t>
            </w:r>
            <w:r w:rsidRPr="0069776D">
              <w:rPr>
                <w:rFonts w:eastAsia="Calibri"/>
              </w:rPr>
              <w:t>(for example, ST 12345 67890)</w:t>
            </w:r>
            <w:r w:rsidRPr="0069776D">
              <w:rPr>
                <w:rFonts w:eastAsia="Calibri"/>
              </w:rPr>
              <w:tab/>
            </w:r>
          </w:p>
        </w:tc>
        <w:sdt>
          <w:sdtPr>
            <w:rPr>
              <w:rStyle w:val="Responseboxtext"/>
              <w:rFonts w:eastAsia="Calibri"/>
            </w:rPr>
            <w:id w:val="927923966"/>
            <w:placeholder>
              <w:docPart w:val="875D436833F84BF293DAEECBD8DA4AC4"/>
            </w:placeholder>
            <w:showingPlcHdr/>
          </w:sdtPr>
          <w:sdtEndPr>
            <w:rPr>
              <w:rStyle w:val="Responseboxtext"/>
            </w:rPr>
          </w:sdtEndPr>
          <w:sdtContent>
            <w:tc>
              <w:tcPr>
                <w:tcW w:w="3054" w:type="dxa"/>
                <w:tcBorders>
                  <w:left w:val="single" w:sz="4" w:space="0" w:color="auto"/>
                  <w:bottom w:val="single" w:sz="4" w:space="0" w:color="auto"/>
                  <w:right w:val="single" w:sz="4" w:space="0" w:color="auto"/>
                </w:tcBorders>
                <w:shd w:val="clear" w:color="auto" w:fill="auto"/>
                <w:vAlign w:val="center"/>
              </w:tcPr>
              <w:p w14:paraId="0183F072" w14:textId="1FC0D6F3" w:rsidR="00412952" w:rsidRPr="001E2132" w:rsidRDefault="00412952" w:rsidP="002D5846">
                <w:pPr>
                  <w:pStyle w:val="Questiontext"/>
                  <w:tabs>
                    <w:tab w:val="left" w:pos="5349"/>
                  </w:tabs>
                  <w:rPr>
                    <w:rFonts w:eastAsia="Calibri"/>
                  </w:rPr>
                </w:pPr>
                <w:r>
                  <w:rPr>
                    <w:rStyle w:val="Responseboxtext"/>
                  </w:rPr>
                  <w:t xml:space="preserve">                                            </w:t>
                </w:r>
              </w:p>
            </w:tc>
          </w:sdtContent>
        </w:sdt>
      </w:tr>
      <w:tr w:rsidR="002D5846" w:rsidRPr="007C08F6" w14:paraId="0183F075" w14:textId="77777777" w:rsidTr="00953E59">
        <w:trPr>
          <w:trHeight w:val="253"/>
        </w:trPr>
        <w:tc>
          <w:tcPr>
            <w:tcW w:w="10005" w:type="dxa"/>
            <w:gridSpan w:val="9"/>
            <w:shd w:val="clear" w:color="auto" w:fill="auto"/>
          </w:tcPr>
          <w:p w14:paraId="0183F074" w14:textId="3C1B3FF1" w:rsidR="002D5846" w:rsidRPr="0069776D" w:rsidRDefault="002D5846" w:rsidP="002D5846">
            <w:pPr>
              <w:pStyle w:val="SubQuestion"/>
              <w:rPr>
                <w:rFonts w:eastAsia="Calibri"/>
              </w:rPr>
            </w:pPr>
            <w:r w:rsidRPr="0069776D">
              <w:rPr>
                <w:rFonts w:eastAsia="Calibri"/>
              </w:rPr>
              <w:t>2 Is the discharge to ground via a well or a borehole?</w:t>
            </w:r>
          </w:p>
        </w:tc>
      </w:tr>
      <w:tr w:rsidR="002D5846" w:rsidRPr="007C08F6" w14:paraId="0183F078" w14:textId="77777777" w:rsidTr="00953E59">
        <w:trPr>
          <w:trHeight w:val="127"/>
        </w:trPr>
        <w:tc>
          <w:tcPr>
            <w:tcW w:w="4114" w:type="dxa"/>
            <w:gridSpan w:val="5"/>
            <w:shd w:val="clear" w:color="auto" w:fill="auto"/>
          </w:tcPr>
          <w:p w14:paraId="0183F076" w14:textId="77777777" w:rsidR="002D5846" w:rsidRPr="00375E73" w:rsidRDefault="002D5846" w:rsidP="002D5846">
            <w:pPr>
              <w:pStyle w:val="Questiontext"/>
              <w:rPr>
                <w:rFonts w:ascii="EuropeanPi-One" w:eastAsia="Calibri" w:hAnsi="EuropeanPi-One" w:cs="EuropeanPi-One"/>
                <w:sz w:val="16"/>
                <w:szCs w:val="16"/>
              </w:rPr>
            </w:pPr>
            <w:r w:rsidRPr="00375E73">
              <w:rPr>
                <w:rFonts w:eastAsia="Calibri"/>
                <w:lang w:eastAsia="en-GB"/>
              </w:rPr>
              <w:t xml:space="preserve">Well </w:t>
            </w:r>
          </w:p>
        </w:tc>
        <w:sdt>
          <w:sdtPr>
            <w:rPr>
              <w:rStyle w:val="Responseboxtext"/>
              <w:rFonts w:eastAsia="Calibri"/>
            </w:rPr>
            <w:id w:val="-135255182"/>
            <w14:checkbox>
              <w14:checked w14:val="0"/>
              <w14:checkedState w14:val="2612" w14:font="MS Gothic"/>
              <w14:uncheckedState w14:val="2610" w14:font="MS Gothic"/>
            </w14:checkbox>
          </w:sdtPr>
          <w:sdtEndPr>
            <w:rPr>
              <w:rStyle w:val="Responseboxtext"/>
            </w:rPr>
          </w:sdtEndPr>
          <w:sdtContent>
            <w:tc>
              <w:tcPr>
                <w:tcW w:w="5891" w:type="dxa"/>
                <w:gridSpan w:val="4"/>
                <w:shd w:val="clear" w:color="auto" w:fill="auto"/>
              </w:tcPr>
              <w:p w14:paraId="0183F077" w14:textId="77777777" w:rsidR="002D5846" w:rsidRPr="002D5846" w:rsidRDefault="002D5846" w:rsidP="002D5846">
                <w:pPr>
                  <w:pStyle w:val="Questiontext"/>
                  <w:rPr>
                    <w:rStyle w:val="Responseboxtext"/>
                    <w:rFonts w:eastAsia="Calibri"/>
                  </w:rPr>
                </w:pPr>
                <w:r w:rsidRPr="002D5846">
                  <w:rPr>
                    <w:rStyle w:val="Responseboxtext"/>
                    <w:rFonts w:eastAsia="MS Gothic" w:hint="eastAsia"/>
                  </w:rPr>
                  <w:t>☐</w:t>
                </w:r>
              </w:p>
            </w:tc>
          </w:sdtContent>
        </w:sdt>
      </w:tr>
      <w:tr w:rsidR="002D5846" w:rsidRPr="007C08F6" w14:paraId="0183F07B" w14:textId="77777777" w:rsidTr="00953E59">
        <w:trPr>
          <w:trHeight w:val="126"/>
        </w:trPr>
        <w:tc>
          <w:tcPr>
            <w:tcW w:w="4114" w:type="dxa"/>
            <w:gridSpan w:val="5"/>
            <w:shd w:val="clear" w:color="auto" w:fill="auto"/>
          </w:tcPr>
          <w:p w14:paraId="0183F079" w14:textId="77777777" w:rsidR="002D5846" w:rsidRPr="00375E73" w:rsidRDefault="002D5846" w:rsidP="002D5846">
            <w:pPr>
              <w:pStyle w:val="Questiontext"/>
              <w:rPr>
                <w:rFonts w:ascii="EuropeanPi-One" w:eastAsia="Calibri" w:hAnsi="EuropeanPi-One" w:cs="EuropeanPi-One"/>
                <w:sz w:val="16"/>
                <w:szCs w:val="16"/>
              </w:rPr>
            </w:pPr>
            <w:r w:rsidRPr="00375E73">
              <w:rPr>
                <w:rFonts w:eastAsia="Calibri"/>
                <w:lang w:eastAsia="en-GB"/>
              </w:rPr>
              <w:t xml:space="preserve">Borehole </w:t>
            </w:r>
          </w:p>
        </w:tc>
        <w:sdt>
          <w:sdtPr>
            <w:rPr>
              <w:rStyle w:val="Responseboxtext"/>
              <w:rFonts w:eastAsia="Calibri"/>
            </w:rPr>
            <w:id w:val="-1953857868"/>
            <w14:checkbox>
              <w14:checked w14:val="0"/>
              <w14:checkedState w14:val="2612" w14:font="MS Gothic"/>
              <w14:uncheckedState w14:val="2610" w14:font="MS Gothic"/>
            </w14:checkbox>
          </w:sdtPr>
          <w:sdtEndPr>
            <w:rPr>
              <w:rStyle w:val="Responseboxtext"/>
            </w:rPr>
          </w:sdtEndPr>
          <w:sdtContent>
            <w:tc>
              <w:tcPr>
                <w:tcW w:w="5891" w:type="dxa"/>
                <w:gridSpan w:val="4"/>
                <w:shd w:val="clear" w:color="auto" w:fill="auto"/>
              </w:tcPr>
              <w:p w14:paraId="0183F07A" w14:textId="77777777" w:rsidR="002D5846" w:rsidRPr="002D5846" w:rsidRDefault="002D5846" w:rsidP="002D5846">
                <w:pPr>
                  <w:pStyle w:val="Questiontext"/>
                  <w:rPr>
                    <w:rStyle w:val="Responseboxtext"/>
                    <w:rFonts w:eastAsia="Calibri"/>
                  </w:rPr>
                </w:pPr>
                <w:r w:rsidRPr="002D5846">
                  <w:rPr>
                    <w:rStyle w:val="Responseboxtext"/>
                    <w:rFonts w:eastAsia="MS Gothic" w:hint="eastAsia"/>
                  </w:rPr>
                  <w:t>☐</w:t>
                </w:r>
              </w:p>
            </w:tc>
          </w:sdtContent>
        </w:sdt>
      </w:tr>
      <w:tr w:rsidR="00E71E24" w:rsidRPr="007C08F6" w14:paraId="0183F07E" w14:textId="28034CCC" w:rsidTr="00953E59">
        <w:trPr>
          <w:trHeight w:val="126"/>
        </w:trPr>
        <w:tc>
          <w:tcPr>
            <w:tcW w:w="4114" w:type="dxa"/>
            <w:gridSpan w:val="5"/>
            <w:shd w:val="clear" w:color="auto" w:fill="auto"/>
          </w:tcPr>
          <w:p w14:paraId="0183F07C" w14:textId="77777777" w:rsidR="00E71E24" w:rsidRPr="00375E73" w:rsidRDefault="00E71E24" w:rsidP="00E71E24">
            <w:pPr>
              <w:pStyle w:val="Questiontext"/>
              <w:spacing w:after="240"/>
              <w:rPr>
                <w:rFonts w:ascii="EuropeanPi-One" w:eastAsia="Calibri" w:hAnsi="EuropeanPi-One" w:cs="EuropeanPi-One"/>
                <w:sz w:val="16"/>
                <w:szCs w:val="16"/>
              </w:rPr>
            </w:pPr>
            <w:r w:rsidRPr="00375E73">
              <w:rPr>
                <w:rFonts w:eastAsia="Calibri"/>
                <w:lang w:eastAsia="en-GB"/>
              </w:rPr>
              <w:t xml:space="preserve">Other deep structure </w:t>
            </w:r>
          </w:p>
        </w:tc>
        <w:sdt>
          <w:sdtPr>
            <w:rPr>
              <w:rStyle w:val="Responseboxtext"/>
              <w:rFonts w:eastAsia="Calibri"/>
            </w:rPr>
            <w:id w:val="1197657215"/>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0183F07D" w14:textId="77777777" w:rsidR="00E71E24" w:rsidRPr="002D5846" w:rsidRDefault="00E71E24" w:rsidP="00E71E24">
                <w:pPr>
                  <w:pStyle w:val="Questiontext"/>
                  <w:spacing w:after="240"/>
                  <w:rPr>
                    <w:rStyle w:val="Responseboxtext"/>
                    <w:rFonts w:eastAsia="Calibri"/>
                  </w:rPr>
                </w:pPr>
                <w:r w:rsidRPr="002D5846">
                  <w:rPr>
                    <w:rStyle w:val="Responseboxtext"/>
                    <w:rFonts w:eastAsia="MS Gothic" w:hint="eastAsia"/>
                  </w:rPr>
                  <w:t>☐</w:t>
                </w:r>
              </w:p>
            </w:tc>
          </w:sdtContent>
        </w:sdt>
        <w:tc>
          <w:tcPr>
            <w:tcW w:w="5182" w:type="dxa"/>
            <w:gridSpan w:val="3"/>
            <w:shd w:val="clear" w:color="auto" w:fill="auto"/>
          </w:tcPr>
          <w:p w14:paraId="21A60780" w14:textId="146720EA" w:rsidR="00E71E24" w:rsidRPr="002D5846" w:rsidRDefault="00E71E24" w:rsidP="00E71E24">
            <w:pPr>
              <w:pStyle w:val="Questiontext"/>
              <w:spacing w:after="240"/>
              <w:rPr>
                <w:rStyle w:val="Responseboxtext"/>
                <w:rFonts w:eastAsia="Calibri"/>
              </w:rPr>
            </w:pPr>
            <w:r>
              <w:rPr>
                <w:rFonts w:eastAsia="Calibri"/>
                <w:lang w:eastAsia="en-GB"/>
              </w:rPr>
              <w:t>You must provide details in the box below.</w:t>
            </w:r>
          </w:p>
        </w:tc>
      </w:tr>
      <w:tr w:rsidR="00412952" w:rsidRPr="001A6961" w14:paraId="4DC085BD" w14:textId="77777777" w:rsidTr="00953E59">
        <w:trPr>
          <w:trHeight w:val="1775"/>
        </w:trPr>
        <w:sdt>
          <w:sdtPr>
            <w:rPr>
              <w:rStyle w:val="Responseboxtext"/>
              <w:rFonts w:eastAsia="Calibri"/>
            </w:rPr>
            <w:id w:val="-1618683487"/>
            <w:placeholder>
              <w:docPart w:val="1E0B23FD9FF94771BCA50E40AA77A441"/>
            </w:placeholder>
            <w:showingPlcHdr/>
          </w:sdtPr>
          <w:sdtEndPr>
            <w:rPr>
              <w:rStyle w:val="Responseboxtext"/>
            </w:rPr>
          </w:sdtEndPr>
          <w:sdtContent>
            <w:tc>
              <w:tcPr>
                <w:tcW w:w="10005" w:type="dxa"/>
                <w:gridSpan w:val="9"/>
                <w:tcBorders>
                  <w:top w:val="single" w:sz="4" w:space="0" w:color="auto"/>
                  <w:left w:val="single" w:sz="4" w:space="0" w:color="auto"/>
                  <w:bottom w:val="single" w:sz="4" w:space="0" w:color="auto"/>
                  <w:right w:val="single" w:sz="4" w:space="0" w:color="auto"/>
                </w:tcBorders>
                <w:shd w:val="clear" w:color="auto" w:fill="auto"/>
              </w:tcPr>
              <w:p w14:paraId="27C50E40" w14:textId="6365C7D6" w:rsidR="00412952" w:rsidRPr="00805232" w:rsidRDefault="00412952" w:rsidP="00953E59">
                <w:pPr>
                  <w:pStyle w:val="Questiontext"/>
                </w:pPr>
                <w:r>
                  <w:rPr>
                    <w:rStyle w:val="Responseboxtext"/>
                  </w:rPr>
                  <w:t xml:space="preserve">                                            </w:t>
                </w:r>
              </w:p>
            </w:tc>
          </w:sdtContent>
        </w:sdt>
      </w:tr>
      <w:tr w:rsidR="00412952" w:rsidRPr="001A6961" w14:paraId="7C6E98C7" w14:textId="77777777" w:rsidTr="00953E59">
        <w:trPr>
          <w:trHeight w:val="227"/>
        </w:trPr>
        <w:tc>
          <w:tcPr>
            <w:tcW w:w="10005" w:type="dxa"/>
            <w:gridSpan w:val="9"/>
            <w:tcBorders>
              <w:top w:val="single" w:sz="4" w:space="0" w:color="auto"/>
            </w:tcBorders>
            <w:shd w:val="clear" w:color="auto" w:fill="auto"/>
            <w:vAlign w:val="center"/>
          </w:tcPr>
          <w:p w14:paraId="0E9EC815" w14:textId="77777777" w:rsidR="00412952" w:rsidRPr="00412952" w:rsidRDefault="00412952" w:rsidP="007976ED">
            <w:pPr>
              <w:pStyle w:val="Questiontext"/>
              <w:rPr>
                <w:rStyle w:val="Responseboxtext"/>
                <w:rFonts w:eastAsia="Calibri"/>
                <w:sz w:val="2"/>
                <w:szCs w:val="2"/>
              </w:rPr>
            </w:pPr>
          </w:p>
        </w:tc>
      </w:tr>
      <w:tr w:rsidR="00412952" w:rsidRPr="007C08F6" w14:paraId="0183F084" w14:textId="77777777" w:rsidTr="00953E59">
        <w:trPr>
          <w:trHeight w:val="126"/>
        </w:trPr>
        <w:tc>
          <w:tcPr>
            <w:tcW w:w="6951" w:type="dxa"/>
            <w:gridSpan w:val="8"/>
            <w:tcBorders>
              <w:right w:val="single" w:sz="4" w:space="0" w:color="auto"/>
            </w:tcBorders>
            <w:shd w:val="clear" w:color="auto" w:fill="auto"/>
          </w:tcPr>
          <w:p w14:paraId="0183F082" w14:textId="108B1F19" w:rsidR="00412952" w:rsidRPr="00B7313E" w:rsidRDefault="00412952" w:rsidP="00953E59">
            <w:pPr>
              <w:pStyle w:val="SubQuestion"/>
              <w:rPr>
                <w:rStyle w:val="Responseboxtext"/>
                <w:rFonts w:eastAsia="Calibri"/>
              </w:rPr>
            </w:pPr>
            <w:r w:rsidRPr="00B7313E">
              <w:rPr>
                <w:rStyle w:val="Responseboxtext"/>
                <w:rFonts w:eastAsia="Calibri"/>
              </w:rPr>
              <w:t>3 What is/or will be the total depth of the borehole or well or other structure (in  metres) below ground or other reference level (please specify the reference level you are using)?</w:t>
            </w:r>
          </w:p>
        </w:tc>
        <w:sdt>
          <w:sdtPr>
            <w:rPr>
              <w:rStyle w:val="Responseboxtext"/>
              <w:rFonts w:eastAsia="Calibri"/>
            </w:rPr>
            <w:id w:val="810595589"/>
            <w:placeholder>
              <w:docPart w:val="22B39255128F4AE7ABA482062C7AAF28"/>
            </w:placeholder>
            <w:showingPlcHdr/>
          </w:sdtPr>
          <w:sdtEndPr>
            <w:rPr>
              <w:rStyle w:val="Responseboxtext"/>
            </w:rPr>
          </w:sdtEndPr>
          <w:sdtContent>
            <w:tc>
              <w:tcPr>
                <w:tcW w:w="3054" w:type="dxa"/>
                <w:tcBorders>
                  <w:left w:val="single" w:sz="4" w:space="0" w:color="auto"/>
                  <w:bottom w:val="single" w:sz="4" w:space="0" w:color="auto"/>
                  <w:right w:val="single" w:sz="4" w:space="0" w:color="auto"/>
                </w:tcBorders>
                <w:shd w:val="clear" w:color="auto" w:fill="auto"/>
                <w:vAlign w:val="center"/>
              </w:tcPr>
              <w:p w14:paraId="0183F083" w14:textId="287CCA6F" w:rsidR="00412952" w:rsidRPr="00B7313E" w:rsidRDefault="00412952" w:rsidP="00953E59">
                <w:pPr>
                  <w:pStyle w:val="Questiontext"/>
                  <w:tabs>
                    <w:tab w:val="left" w:pos="5349"/>
                  </w:tabs>
                  <w:rPr>
                    <w:rStyle w:val="Responseboxtext"/>
                    <w:rFonts w:eastAsia="Calibri"/>
                  </w:rPr>
                </w:pPr>
                <w:r>
                  <w:rPr>
                    <w:rStyle w:val="Responseboxtext"/>
                  </w:rPr>
                  <w:t xml:space="preserve">                                            </w:t>
                </w:r>
              </w:p>
            </w:tc>
          </w:sdtContent>
        </w:sdt>
      </w:tr>
      <w:tr w:rsidR="00521893" w:rsidRPr="007C08F6" w14:paraId="0183F086" w14:textId="77777777" w:rsidTr="00953E59">
        <w:trPr>
          <w:trHeight w:val="126"/>
        </w:trPr>
        <w:tc>
          <w:tcPr>
            <w:tcW w:w="10005" w:type="dxa"/>
            <w:gridSpan w:val="9"/>
            <w:shd w:val="clear" w:color="auto" w:fill="auto"/>
          </w:tcPr>
          <w:p w14:paraId="0183F085" w14:textId="3684B0D8" w:rsidR="00521893" w:rsidRPr="001E2132" w:rsidRDefault="00521893" w:rsidP="00E71E24">
            <w:pPr>
              <w:pStyle w:val="SubQuestion"/>
              <w:rPr>
                <w:rFonts w:eastAsia="Calibri"/>
              </w:rPr>
            </w:pPr>
            <w:r w:rsidRPr="0069776D">
              <w:rPr>
                <w:rFonts w:eastAsia="Calibri"/>
              </w:rPr>
              <w:t>4 Is the borehole or well or other structure already constructed?</w:t>
            </w:r>
          </w:p>
        </w:tc>
      </w:tr>
      <w:tr w:rsidR="00E71E24" w:rsidRPr="007C08F6" w14:paraId="56445255" w14:textId="77777777" w:rsidTr="00953E59">
        <w:trPr>
          <w:trHeight w:val="252"/>
        </w:trPr>
        <w:tc>
          <w:tcPr>
            <w:tcW w:w="1001" w:type="dxa"/>
            <w:gridSpan w:val="2"/>
            <w:shd w:val="clear" w:color="auto" w:fill="auto"/>
          </w:tcPr>
          <w:p w14:paraId="0D059EEB" w14:textId="77777777" w:rsidR="00E71E24" w:rsidRPr="00395B19" w:rsidRDefault="00E71E24" w:rsidP="00825E07">
            <w:pPr>
              <w:pStyle w:val="Questiontext"/>
              <w:rPr>
                <w:rFonts w:eastAsia="Calibri"/>
              </w:rPr>
            </w:pPr>
            <w:r w:rsidRPr="00395B19">
              <w:rPr>
                <w:rFonts w:eastAsia="Calibri"/>
              </w:rPr>
              <w:t>No</w:t>
            </w:r>
          </w:p>
        </w:tc>
        <w:sdt>
          <w:sdtPr>
            <w:rPr>
              <w:rStyle w:val="Responseboxtext"/>
              <w:rFonts w:eastAsia="Calibri"/>
            </w:rPr>
            <w:id w:val="-2003416222"/>
            <w14:checkbox>
              <w14:checked w14:val="0"/>
              <w14:checkedState w14:val="2612" w14:font="MS Gothic"/>
              <w14:uncheckedState w14:val="2610" w14:font="MS Gothic"/>
            </w14:checkbox>
          </w:sdtPr>
          <w:sdtEndPr>
            <w:rPr>
              <w:rStyle w:val="Responseboxtext"/>
            </w:rPr>
          </w:sdtEndPr>
          <w:sdtContent>
            <w:tc>
              <w:tcPr>
                <w:tcW w:w="613" w:type="dxa"/>
                <w:gridSpan w:val="2"/>
                <w:shd w:val="clear" w:color="auto" w:fill="auto"/>
              </w:tcPr>
              <w:p w14:paraId="2BAE5904" w14:textId="77777777" w:rsidR="00E71E24" w:rsidRPr="002D5846" w:rsidRDefault="00E71E24" w:rsidP="00825E07">
                <w:pPr>
                  <w:pStyle w:val="Questiontext"/>
                  <w:rPr>
                    <w:rStyle w:val="Responseboxtext"/>
                    <w:rFonts w:eastAsia="Calibri"/>
                  </w:rPr>
                </w:pPr>
                <w:r w:rsidRPr="002D5846">
                  <w:rPr>
                    <w:rStyle w:val="Responseboxtext"/>
                    <w:rFonts w:eastAsia="MS Gothic" w:hint="eastAsia"/>
                  </w:rPr>
                  <w:t>☐</w:t>
                </w:r>
              </w:p>
            </w:tc>
          </w:sdtContent>
        </w:sdt>
        <w:tc>
          <w:tcPr>
            <w:tcW w:w="8391" w:type="dxa"/>
            <w:gridSpan w:val="5"/>
            <w:shd w:val="clear" w:color="auto" w:fill="auto"/>
          </w:tcPr>
          <w:p w14:paraId="5A99B868" w14:textId="77777777" w:rsidR="00E71E24" w:rsidRPr="00395B19" w:rsidRDefault="00E71E24" w:rsidP="00825E07">
            <w:pPr>
              <w:pStyle w:val="Questiontext"/>
              <w:rPr>
                <w:rFonts w:eastAsia="Calibri"/>
              </w:rPr>
            </w:pPr>
          </w:p>
        </w:tc>
      </w:tr>
      <w:tr w:rsidR="00521893" w:rsidRPr="007C08F6" w14:paraId="0183F08A" w14:textId="77777777" w:rsidTr="00953E59">
        <w:trPr>
          <w:trHeight w:val="253"/>
        </w:trPr>
        <w:tc>
          <w:tcPr>
            <w:tcW w:w="1001" w:type="dxa"/>
            <w:gridSpan w:val="2"/>
            <w:shd w:val="clear" w:color="auto" w:fill="auto"/>
          </w:tcPr>
          <w:p w14:paraId="0183F087" w14:textId="77777777" w:rsidR="00521893" w:rsidRPr="00395B19" w:rsidRDefault="00521893" w:rsidP="00521893">
            <w:pPr>
              <w:pStyle w:val="Questiontext"/>
              <w:rPr>
                <w:rFonts w:eastAsia="Calibri"/>
              </w:rPr>
            </w:pPr>
            <w:r w:rsidRPr="00395B19">
              <w:rPr>
                <w:rFonts w:eastAsia="Calibri"/>
              </w:rPr>
              <w:t>Yes</w:t>
            </w:r>
          </w:p>
        </w:tc>
        <w:sdt>
          <w:sdtPr>
            <w:rPr>
              <w:rStyle w:val="Responseboxtext"/>
              <w:rFonts w:eastAsia="Calibri"/>
            </w:rPr>
            <w:id w:val="-1063320045"/>
            <w14:checkbox>
              <w14:checked w14:val="0"/>
              <w14:checkedState w14:val="2612" w14:font="MS Gothic"/>
              <w14:uncheckedState w14:val="2610" w14:font="MS Gothic"/>
            </w14:checkbox>
          </w:sdtPr>
          <w:sdtEndPr>
            <w:rPr>
              <w:rStyle w:val="Responseboxtext"/>
            </w:rPr>
          </w:sdtEndPr>
          <w:sdtContent>
            <w:tc>
              <w:tcPr>
                <w:tcW w:w="613" w:type="dxa"/>
                <w:gridSpan w:val="2"/>
                <w:shd w:val="clear" w:color="auto" w:fill="auto"/>
              </w:tcPr>
              <w:p w14:paraId="0183F088" w14:textId="77777777" w:rsidR="00521893" w:rsidRPr="002D5846" w:rsidRDefault="00521893" w:rsidP="00521893">
                <w:pPr>
                  <w:pStyle w:val="Questiontext"/>
                  <w:rPr>
                    <w:rStyle w:val="Responseboxtext"/>
                    <w:rFonts w:eastAsia="Calibri"/>
                  </w:rPr>
                </w:pPr>
                <w:r w:rsidRPr="002D5846">
                  <w:rPr>
                    <w:rStyle w:val="Responseboxtext"/>
                    <w:rFonts w:eastAsia="MS Gothic" w:hint="eastAsia"/>
                  </w:rPr>
                  <w:t>☐</w:t>
                </w:r>
              </w:p>
            </w:tc>
          </w:sdtContent>
        </w:sdt>
        <w:tc>
          <w:tcPr>
            <w:tcW w:w="8391" w:type="dxa"/>
            <w:gridSpan w:val="5"/>
            <w:shd w:val="clear" w:color="auto" w:fill="auto"/>
          </w:tcPr>
          <w:p w14:paraId="0183F089" w14:textId="33E5B674" w:rsidR="00521893" w:rsidRPr="00395B19" w:rsidRDefault="00E71E24" w:rsidP="00E71E24">
            <w:pPr>
              <w:pStyle w:val="Questiontext"/>
              <w:rPr>
                <w:rFonts w:eastAsia="Calibri"/>
              </w:rPr>
            </w:pPr>
            <w:r>
              <w:rPr>
                <w:rFonts w:ascii="MetaNormalLF-Roman" w:eastAsia="Calibri" w:hAnsi="MetaNormalLF-Roman" w:cs="MetaNormalLF-Roman"/>
                <w:lang w:eastAsia="en-GB"/>
              </w:rPr>
              <w:t>Identify the location of the well, spring or borehole on the plan you have provided.</w:t>
            </w:r>
          </w:p>
        </w:tc>
      </w:tr>
      <w:tr w:rsidR="00E71E24" w:rsidRPr="007C08F6" w14:paraId="2A429BD5" w14:textId="77777777" w:rsidTr="00953E59">
        <w:trPr>
          <w:trHeight w:val="253"/>
        </w:trPr>
        <w:tc>
          <w:tcPr>
            <w:tcW w:w="10005" w:type="dxa"/>
            <w:gridSpan w:val="9"/>
            <w:shd w:val="clear" w:color="auto" w:fill="auto"/>
          </w:tcPr>
          <w:p w14:paraId="17AB860F" w14:textId="4A8236B3" w:rsidR="00E71E24" w:rsidRPr="001E2132" w:rsidRDefault="00E71E24" w:rsidP="00825E07">
            <w:pPr>
              <w:pStyle w:val="Questiontext"/>
              <w:rPr>
                <w:rFonts w:eastAsia="Calibri"/>
              </w:rPr>
            </w:pPr>
            <w:r>
              <w:rPr>
                <w:rFonts w:ascii="MetaNormalLF-Roman" w:eastAsia="Calibri" w:hAnsi="MetaNormalLF-Roman" w:cs="MetaNormalLF-Roman"/>
                <w:lang w:eastAsia="en-GB"/>
              </w:rPr>
              <w:t>If the borehole, well or other structure is sealed from inflowing water with unperforated linings or casing, and you have relevant records, tell us the depth to which these extend (in metres) below your reference level?</w:t>
            </w:r>
          </w:p>
        </w:tc>
      </w:tr>
      <w:tr w:rsidR="00412952" w:rsidRPr="00412F9C" w14:paraId="324166F3" w14:textId="77777777" w:rsidTr="00953E59">
        <w:trPr>
          <w:trHeight w:val="316"/>
        </w:trPr>
        <w:tc>
          <w:tcPr>
            <w:tcW w:w="5253" w:type="dxa"/>
            <w:gridSpan w:val="7"/>
            <w:tcBorders>
              <w:right w:val="single" w:sz="4" w:space="0" w:color="auto"/>
            </w:tcBorders>
            <w:shd w:val="clear" w:color="auto" w:fill="auto"/>
          </w:tcPr>
          <w:p w14:paraId="135BD16D" w14:textId="77777777" w:rsidR="00412952" w:rsidRPr="00412F9C" w:rsidRDefault="00412952" w:rsidP="00825E07">
            <w:pPr>
              <w:pStyle w:val="Questiontext"/>
              <w:rPr>
                <w:rFonts w:eastAsia="Calibri"/>
              </w:rPr>
            </w:pPr>
            <w:r w:rsidRPr="007B7529">
              <w:t xml:space="preserve">National grid reference for </w:t>
            </w:r>
            <w:r>
              <w:t>entrance point (12 digit</w:t>
            </w:r>
            <w:r w:rsidRPr="007B7529">
              <w:t>)</w:t>
            </w:r>
          </w:p>
        </w:tc>
        <w:sdt>
          <w:sdtPr>
            <w:rPr>
              <w:rStyle w:val="Responseboxtext"/>
              <w:rFonts w:eastAsia="Calibri"/>
            </w:rPr>
            <w:id w:val="-329443305"/>
            <w:placeholder>
              <w:docPart w:val="3FF5F12CE3244B45A32C950339F946FF"/>
            </w:placeholder>
            <w:showingPlcHdr/>
          </w:sdtPr>
          <w:sdtEndPr>
            <w:rPr>
              <w:rStyle w:val="Responseboxtext"/>
            </w:rPr>
          </w:sdtEndPr>
          <w:sdtContent>
            <w:tc>
              <w:tcPr>
                <w:tcW w:w="4752" w:type="dxa"/>
                <w:gridSpan w:val="2"/>
                <w:tcBorders>
                  <w:left w:val="single" w:sz="4" w:space="0" w:color="auto"/>
                  <w:bottom w:val="single" w:sz="4" w:space="0" w:color="auto"/>
                  <w:right w:val="single" w:sz="4" w:space="0" w:color="auto"/>
                </w:tcBorders>
                <w:shd w:val="clear" w:color="auto" w:fill="auto"/>
                <w:vAlign w:val="center"/>
              </w:tcPr>
              <w:p w14:paraId="447E098E" w14:textId="4ECEEF97" w:rsidR="00412952" w:rsidRPr="00412F9C" w:rsidRDefault="00412952" w:rsidP="00825E07">
                <w:pPr>
                  <w:pStyle w:val="Questiontext"/>
                  <w:rPr>
                    <w:rFonts w:eastAsia="Calibri"/>
                  </w:rPr>
                </w:pPr>
                <w:r>
                  <w:rPr>
                    <w:rStyle w:val="Responseboxtext"/>
                  </w:rPr>
                  <w:t xml:space="preserve">                                            </w:t>
                </w:r>
              </w:p>
            </w:tc>
          </w:sdtContent>
        </w:sdt>
      </w:tr>
      <w:tr w:rsidR="00521893" w:rsidRPr="007C08F6" w14:paraId="0183F093" w14:textId="77777777" w:rsidTr="00953E59">
        <w:trPr>
          <w:trHeight w:val="253"/>
        </w:trPr>
        <w:tc>
          <w:tcPr>
            <w:tcW w:w="10005" w:type="dxa"/>
            <w:gridSpan w:val="9"/>
            <w:shd w:val="clear" w:color="auto" w:fill="auto"/>
          </w:tcPr>
          <w:p w14:paraId="0183F092" w14:textId="1AB96F49" w:rsidR="00521893" w:rsidRPr="0069776D" w:rsidRDefault="00E71E24" w:rsidP="00E71E24">
            <w:pPr>
              <w:pStyle w:val="SubQuestion"/>
              <w:rPr>
                <w:rFonts w:eastAsia="Calibri"/>
              </w:rPr>
            </w:pPr>
            <w:r>
              <w:rPr>
                <w:rFonts w:eastAsia="Calibri"/>
              </w:rPr>
              <w:t>5</w:t>
            </w:r>
            <w:r w:rsidR="00521893">
              <w:rPr>
                <w:rFonts w:eastAsia="Calibri"/>
              </w:rPr>
              <w:t xml:space="preserve"> </w:t>
            </w:r>
            <w:r w:rsidR="00521893" w:rsidRPr="0069776D">
              <w:rPr>
                <w:rFonts w:eastAsia="Calibri"/>
              </w:rPr>
              <w:t>Does the borehole or well or other structure intermittently or permanently contain standing water?</w:t>
            </w:r>
          </w:p>
        </w:tc>
      </w:tr>
      <w:tr w:rsidR="007976ED" w:rsidRPr="007C08F6" w14:paraId="0165D993" w14:textId="77777777" w:rsidTr="00953E59">
        <w:trPr>
          <w:trHeight w:val="252"/>
        </w:trPr>
        <w:tc>
          <w:tcPr>
            <w:tcW w:w="1001" w:type="dxa"/>
            <w:gridSpan w:val="2"/>
            <w:shd w:val="clear" w:color="auto" w:fill="auto"/>
          </w:tcPr>
          <w:p w14:paraId="6F1959F9" w14:textId="77777777" w:rsidR="007976ED" w:rsidRPr="00395B19" w:rsidRDefault="007976ED" w:rsidP="007976ED">
            <w:pPr>
              <w:pStyle w:val="Questiontext"/>
              <w:rPr>
                <w:rFonts w:eastAsia="Calibri"/>
              </w:rPr>
            </w:pPr>
            <w:r w:rsidRPr="00395B19">
              <w:rPr>
                <w:rFonts w:eastAsia="Calibri"/>
              </w:rPr>
              <w:t>No</w:t>
            </w:r>
          </w:p>
        </w:tc>
        <w:sdt>
          <w:sdtPr>
            <w:rPr>
              <w:rStyle w:val="Responseboxtext"/>
              <w:rFonts w:eastAsia="Calibri"/>
            </w:rPr>
            <w:id w:val="1637210780"/>
            <w14:checkbox>
              <w14:checked w14:val="0"/>
              <w14:checkedState w14:val="2612" w14:font="MS Gothic"/>
              <w14:uncheckedState w14:val="2610" w14:font="MS Gothic"/>
            </w14:checkbox>
          </w:sdtPr>
          <w:sdtEndPr>
            <w:rPr>
              <w:rStyle w:val="Responseboxtext"/>
            </w:rPr>
          </w:sdtEndPr>
          <w:sdtContent>
            <w:tc>
              <w:tcPr>
                <w:tcW w:w="613" w:type="dxa"/>
                <w:gridSpan w:val="2"/>
                <w:shd w:val="clear" w:color="auto" w:fill="auto"/>
              </w:tcPr>
              <w:p w14:paraId="3A9D9FAA" w14:textId="77777777" w:rsidR="007976ED" w:rsidRPr="002D5846" w:rsidRDefault="007976ED" w:rsidP="007976ED">
                <w:pPr>
                  <w:pStyle w:val="Questiontext"/>
                  <w:rPr>
                    <w:rStyle w:val="Responseboxtext"/>
                    <w:rFonts w:eastAsia="Calibri"/>
                  </w:rPr>
                </w:pPr>
                <w:r w:rsidRPr="002D5846">
                  <w:rPr>
                    <w:rStyle w:val="Responseboxtext"/>
                    <w:rFonts w:eastAsia="MS Gothic" w:hint="eastAsia"/>
                  </w:rPr>
                  <w:t>☐</w:t>
                </w:r>
              </w:p>
            </w:tc>
          </w:sdtContent>
        </w:sdt>
        <w:tc>
          <w:tcPr>
            <w:tcW w:w="5337" w:type="dxa"/>
            <w:gridSpan w:val="4"/>
            <w:shd w:val="clear" w:color="auto" w:fill="auto"/>
          </w:tcPr>
          <w:p w14:paraId="4C03207D" w14:textId="3B74C29B" w:rsidR="007976ED" w:rsidRPr="00395B19" w:rsidRDefault="007976ED" w:rsidP="007976ED">
            <w:pPr>
              <w:pStyle w:val="Questiontext"/>
              <w:rPr>
                <w:rFonts w:eastAsia="Calibri"/>
              </w:rPr>
            </w:pPr>
            <w:r w:rsidRPr="00825E07">
              <w:rPr>
                <w:rFonts w:eastAsia="Calibri"/>
                <w:i/>
              </w:rPr>
              <w:t>Go to Section 7</w:t>
            </w:r>
          </w:p>
        </w:tc>
        <w:tc>
          <w:tcPr>
            <w:tcW w:w="3054" w:type="dxa"/>
            <w:shd w:val="clear" w:color="auto" w:fill="auto"/>
          </w:tcPr>
          <w:p w14:paraId="2F022C2F" w14:textId="46B6EA51" w:rsidR="007976ED" w:rsidRPr="00825E07" w:rsidRDefault="007976ED" w:rsidP="007976ED">
            <w:pPr>
              <w:pStyle w:val="Questiontext"/>
              <w:rPr>
                <w:rFonts w:eastAsia="Calibri"/>
                <w:i/>
              </w:rPr>
            </w:pPr>
          </w:p>
        </w:tc>
      </w:tr>
      <w:tr w:rsidR="007976ED" w:rsidRPr="007C08F6" w14:paraId="0183F097" w14:textId="77777777" w:rsidTr="00953E59">
        <w:trPr>
          <w:trHeight w:val="253"/>
        </w:trPr>
        <w:tc>
          <w:tcPr>
            <w:tcW w:w="1001" w:type="dxa"/>
            <w:gridSpan w:val="2"/>
            <w:shd w:val="clear" w:color="auto" w:fill="auto"/>
          </w:tcPr>
          <w:p w14:paraId="0183F094" w14:textId="77777777" w:rsidR="007976ED" w:rsidRPr="00395B19" w:rsidRDefault="007976ED" w:rsidP="007976ED">
            <w:pPr>
              <w:pStyle w:val="Questiontext"/>
              <w:rPr>
                <w:rFonts w:eastAsia="Calibri"/>
              </w:rPr>
            </w:pPr>
            <w:r w:rsidRPr="00395B19">
              <w:rPr>
                <w:rFonts w:eastAsia="Calibri"/>
              </w:rPr>
              <w:t>Yes</w:t>
            </w:r>
          </w:p>
        </w:tc>
        <w:sdt>
          <w:sdtPr>
            <w:rPr>
              <w:rStyle w:val="Responseboxtext"/>
              <w:rFonts w:eastAsia="Calibri"/>
            </w:rPr>
            <w:id w:val="861479127"/>
            <w14:checkbox>
              <w14:checked w14:val="0"/>
              <w14:checkedState w14:val="2612" w14:font="MS Gothic"/>
              <w14:uncheckedState w14:val="2610" w14:font="MS Gothic"/>
            </w14:checkbox>
          </w:sdtPr>
          <w:sdtEndPr>
            <w:rPr>
              <w:rStyle w:val="Responseboxtext"/>
            </w:rPr>
          </w:sdtEndPr>
          <w:sdtContent>
            <w:tc>
              <w:tcPr>
                <w:tcW w:w="613" w:type="dxa"/>
                <w:gridSpan w:val="2"/>
                <w:shd w:val="clear" w:color="auto" w:fill="auto"/>
              </w:tcPr>
              <w:p w14:paraId="0183F095" w14:textId="77777777" w:rsidR="007976ED" w:rsidRPr="002D5846" w:rsidRDefault="007976ED" w:rsidP="007976ED">
                <w:pPr>
                  <w:pStyle w:val="Questiontext"/>
                  <w:rPr>
                    <w:rStyle w:val="Responseboxtext"/>
                    <w:rFonts w:eastAsia="Calibri"/>
                  </w:rPr>
                </w:pPr>
                <w:r w:rsidRPr="002D5846">
                  <w:rPr>
                    <w:rStyle w:val="Responseboxtext"/>
                    <w:rFonts w:eastAsia="MS Gothic" w:hint="eastAsia"/>
                  </w:rPr>
                  <w:t>☐</w:t>
                </w:r>
              </w:p>
            </w:tc>
          </w:sdtContent>
        </w:sdt>
        <w:tc>
          <w:tcPr>
            <w:tcW w:w="5337" w:type="dxa"/>
            <w:gridSpan w:val="4"/>
            <w:shd w:val="clear" w:color="auto" w:fill="auto"/>
          </w:tcPr>
          <w:p w14:paraId="6D9B27FF" w14:textId="095A8C81" w:rsidR="007976ED" w:rsidRPr="00395B19" w:rsidRDefault="007976ED" w:rsidP="007976ED">
            <w:pPr>
              <w:pStyle w:val="Questiontext"/>
              <w:rPr>
                <w:rFonts w:eastAsia="Calibri"/>
              </w:rPr>
            </w:pPr>
            <w:r>
              <w:rPr>
                <w:rFonts w:eastAsia="Calibri"/>
                <w:i/>
              </w:rPr>
              <w:t>Go to section 6</w:t>
            </w:r>
          </w:p>
        </w:tc>
        <w:tc>
          <w:tcPr>
            <w:tcW w:w="3054" w:type="dxa"/>
            <w:shd w:val="clear" w:color="auto" w:fill="auto"/>
          </w:tcPr>
          <w:p w14:paraId="0183F096" w14:textId="72481032" w:rsidR="007976ED" w:rsidRPr="00825E07" w:rsidRDefault="007976ED" w:rsidP="007976ED">
            <w:pPr>
              <w:pStyle w:val="Questiontext"/>
              <w:rPr>
                <w:rFonts w:eastAsia="Calibri"/>
                <w:i/>
              </w:rPr>
            </w:pPr>
          </w:p>
        </w:tc>
      </w:tr>
      <w:tr w:rsidR="00412952" w:rsidRPr="007C08F6" w14:paraId="0183F09E" w14:textId="77777777" w:rsidTr="00953E59">
        <w:trPr>
          <w:trHeight w:val="253"/>
        </w:trPr>
        <w:tc>
          <w:tcPr>
            <w:tcW w:w="6951" w:type="dxa"/>
            <w:gridSpan w:val="8"/>
            <w:tcBorders>
              <w:right w:val="single" w:sz="4" w:space="0" w:color="auto"/>
            </w:tcBorders>
            <w:shd w:val="clear" w:color="auto" w:fill="auto"/>
          </w:tcPr>
          <w:p w14:paraId="0183F09C" w14:textId="4F805D51" w:rsidR="00412952" w:rsidRPr="001E2132" w:rsidRDefault="00412952" w:rsidP="00521893">
            <w:pPr>
              <w:pStyle w:val="SubQuestion"/>
              <w:rPr>
                <w:rFonts w:eastAsia="Calibri"/>
              </w:rPr>
            </w:pPr>
            <w:r>
              <w:rPr>
                <w:rFonts w:eastAsia="Calibri"/>
                <w:lang w:eastAsia="en-GB"/>
              </w:rPr>
              <w:t>6 What is the highest level the standing water reaches (in metres) below your reference level?</w:t>
            </w:r>
          </w:p>
        </w:tc>
        <w:sdt>
          <w:sdtPr>
            <w:rPr>
              <w:rStyle w:val="Responseboxtext"/>
              <w:rFonts w:eastAsia="Calibri"/>
            </w:rPr>
            <w:id w:val="-1719726653"/>
            <w:placeholder>
              <w:docPart w:val="C498844FBC494A13933DF8A44C707C57"/>
            </w:placeholder>
            <w:showingPlcHdr/>
          </w:sdtPr>
          <w:sdtEndPr>
            <w:rPr>
              <w:rStyle w:val="Responseboxtext"/>
            </w:rPr>
          </w:sdtEndPr>
          <w:sdtContent>
            <w:tc>
              <w:tcPr>
                <w:tcW w:w="3054" w:type="dxa"/>
                <w:tcBorders>
                  <w:left w:val="single" w:sz="4" w:space="0" w:color="auto"/>
                  <w:bottom w:val="single" w:sz="4" w:space="0" w:color="auto"/>
                  <w:right w:val="single" w:sz="4" w:space="0" w:color="auto"/>
                </w:tcBorders>
                <w:shd w:val="clear" w:color="auto" w:fill="auto"/>
                <w:vAlign w:val="center"/>
              </w:tcPr>
              <w:p w14:paraId="0183F09D" w14:textId="49D25C7A" w:rsidR="00412952" w:rsidRPr="001E2132" w:rsidRDefault="00412952" w:rsidP="00521893">
                <w:pPr>
                  <w:pStyle w:val="Questiontext"/>
                  <w:tabs>
                    <w:tab w:val="left" w:pos="5349"/>
                  </w:tabs>
                  <w:rPr>
                    <w:rFonts w:eastAsia="Calibri"/>
                  </w:rPr>
                </w:pPr>
                <w:r>
                  <w:rPr>
                    <w:rStyle w:val="Responseboxtext"/>
                  </w:rPr>
                  <w:t xml:space="preserve">                                            </w:t>
                </w:r>
              </w:p>
            </w:tc>
          </w:sdtContent>
        </w:sdt>
      </w:tr>
      <w:tr w:rsidR="00825E07" w:rsidRPr="001A6961" w14:paraId="4E6CA04E" w14:textId="77777777" w:rsidTr="00953E59">
        <w:trPr>
          <w:trHeight w:val="48"/>
        </w:trPr>
        <w:tc>
          <w:tcPr>
            <w:tcW w:w="10005" w:type="dxa"/>
            <w:gridSpan w:val="9"/>
            <w:shd w:val="clear" w:color="auto" w:fill="auto"/>
          </w:tcPr>
          <w:p w14:paraId="14885D36" w14:textId="1E5C457B" w:rsidR="00825E07" w:rsidRPr="007A48AC" w:rsidRDefault="00825E07" w:rsidP="00825E07">
            <w:pPr>
              <w:pStyle w:val="SubQuestion"/>
              <w:rPr>
                <w:rFonts w:eastAsia="Calibri"/>
              </w:rPr>
            </w:pPr>
            <w:r>
              <w:rPr>
                <w:rFonts w:eastAsia="Calibri"/>
              </w:rPr>
              <w:t>7</w:t>
            </w:r>
            <w:r w:rsidRPr="007A48AC">
              <w:rPr>
                <w:rFonts w:eastAsia="Calibri"/>
              </w:rPr>
              <w:t xml:space="preserve"> Is any part of your </w:t>
            </w:r>
            <w:r>
              <w:rPr>
                <w:rFonts w:eastAsia="Calibri"/>
              </w:rPr>
              <w:t>discharge</w:t>
            </w:r>
            <w:r w:rsidRPr="007A48AC">
              <w:rPr>
                <w:rFonts w:eastAsia="Calibri"/>
              </w:rPr>
              <w:t xml:space="preserve"> within 50 metres of a well, spring or borehole?</w:t>
            </w:r>
          </w:p>
        </w:tc>
      </w:tr>
      <w:tr w:rsidR="00825E07" w:rsidRPr="001A6961" w14:paraId="5DF7FF70" w14:textId="77777777" w:rsidTr="00953E59">
        <w:trPr>
          <w:trHeight w:val="290"/>
        </w:trPr>
        <w:tc>
          <w:tcPr>
            <w:tcW w:w="847" w:type="dxa"/>
            <w:shd w:val="clear" w:color="auto" w:fill="auto"/>
          </w:tcPr>
          <w:p w14:paraId="384EB950" w14:textId="77777777" w:rsidR="00825E07" w:rsidRDefault="00825E07" w:rsidP="00825E07">
            <w:pPr>
              <w:pStyle w:val="Questiontext"/>
              <w:rPr>
                <w:rFonts w:eastAsia="Calibri"/>
                <w:lang w:eastAsia="en-GB"/>
              </w:rPr>
            </w:pPr>
            <w:r>
              <w:rPr>
                <w:rFonts w:eastAsia="Calibri"/>
                <w:lang w:eastAsia="en-GB"/>
              </w:rPr>
              <w:t>No</w:t>
            </w:r>
          </w:p>
        </w:tc>
        <w:sdt>
          <w:sdtPr>
            <w:rPr>
              <w:rStyle w:val="Responseboxtext"/>
              <w:rFonts w:eastAsia="Calibri"/>
            </w:rPr>
            <w:id w:val="-1061086594"/>
            <w14:checkbox>
              <w14:checked w14:val="0"/>
              <w14:checkedState w14:val="2612" w14:font="MS Gothic"/>
              <w14:uncheckedState w14:val="2610" w14:font="MS Gothic"/>
            </w14:checkbox>
          </w:sdtPr>
          <w:sdtEndPr>
            <w:rPr>
              <w:rStyle w:val="Responseboxtext"/>
            </w:rPr>
          </w:sdtEndPr>
          <w:sdtContent>
            <w:tc>
              <w:tcPr>
                <w:tcW w:w="706" w:type="dxa"/>
                <w:gridSpan w:val="2"/>
                <w:shd w:val="clear" w:color="auto" w:fill="auto"/>
              </w:tcPr>
              <w:p w14:paraId="3F27F7E5" w14:textId="77777777" w:rsidR="00825E07" w:rsidRPr="00FE62AA" w:rsidRDefault="00825E07" w:rsidP="00825E07">
                <w:pPr>
                  <w:pStyle w:val="Questiontext"/>
                  <w:rPr>
                    <w:rStyle w:val="Responseboxtext"/>
                  </w:rPr>
                </w:pPr>
                <w:r w:rsidRPr="00FE62AA">
                  <w:rPr>
                    <w:rStyle w:val="Responseboxtext"/>
                    <w:rFonts w:eastAsia="MS Gothic" w:hint="eastAsia"/>
                  </w:rPr>
                  <w:t>☐</w:t>
                </w:r>
              </w:p>
            </w:tc>
          </w:sdtContent>
        </w:sdt>
        <w:tc>
          <w:tcPr>
            <w:tcW w:w="8452" w:type="dxa"/>
            <w:gridSpan w:val="6"/>
            <w:shd w:val="clear" w:color="auto" w:fill="auto"/>
          </w:tcPr>
          <w:p w14:paraId="7B5DF11E" w14:textId="77777777" w:rsidR="00825E07" w:rsidRDefault="00825E07" w:rsidP="00825E07">
            <w:pPr>
              <w:pStyle w:val="Questiontext"/>
              <w:rPr>
                <w:rFonts w:eastAsia="Calibri"/>
                <w:lang w:eastAsia="en-GB"/>
              </w:rPr>
            </w:pPr>
          </w:p>
        </w:tc>
      </w:tr>
      <w:tr w:rsidR="00825E07" w:rsidRPr="001A6961" w14:paraId="4B5F190B" w14:textId="77777777" w:rsidTr="00953E59">
        <w:trPr>
          <w:trHeight w:val="290"/>
        </w:trPr>
        <w:tc>
          <w:tcPr>
            <w:tcW w:w="847" w:type="dxa"/>
            <w:shd w:val="clear" w:color="auto" w:fill="auto"/>
          </w:tcPr>
          <w:p w14:paraId="0E0F4920" w14:textId="77777777" w:rsidR="00825E07" w:rsidRDefault="00825E07" w:rsidP="00825E07">
            <w:pPr>
              <w:pStyle w:val="Questiontext"/>
              <w:rPr>
                <w:rFonts w:eastAsia="Calibri"/>
                <w:lang w:eastAsia="en-GB"/>
              </w:rPr>
            </w:pPr>
            <w:r>
              <w:rPr>
                <w:rFonts w:eastAsia="Calibri"/>
                <w:lang w:eastAsia="en-GB"/>
              </w:rPr>
              <w:t>Yes</w:t>
            </w:r>
          </w:p>
        </w:tc>
        <w:sdt>
          <w:sdtPr>
            <w:rPr>
              <w:rStyle w:val="Responseboxtext"/>
              <w:rFonts w:eastAsia="Calibri"/>
            </w:rPr>
            <w:id w:val="-1654439307"/>
            <w14:checkbox>
              <w14:checked w14:val="0"/>
              <w14:checkedState w14:val="2612" w14:font="MS Gothic"/>
              <w14:uncheckedState w14:val="2610" w14:font="MS Gothic"/>
            </w14:checkbox>
          </w:sdtPr>
          <w:sdtEndPr>
            <w:rPr>
              <w:rStyle w:val="Responseboxtext"/>
            </w:rPr>
          </w:sdtEndPr>
          <w:sdtContent>
            <w:tc>
              <w:tcPr>
                <w:tcW w:w="706" w:type="dxa"/>
                <w:gridSpan w:val="2"/>
                <w:shd w:val="clear" w:color="auto" w:fill="auto"/>
              </w:tcPr>
              <w:p w14:paraId="7B751781" w14:textId="77777777" w:rsidR="00825E07" w:rsidRPr="00FE62AA" w:rsidRDefault="00825E07" w:rsidP="00825E07">
                <w:pPr>
                  <w:pStyle w:val="Questiontext"/>
                  <w:rPr>
                    <w:rStyle w:val="Responseboxtext"/>
                  </w:rPr>
                </w:pPr>
                <w:r w:rsidRPr="00FE62AA">
                  <w:rPr>
                    <w:rStyle w:val="Responseboxtext"/>
                    <w:rFonts w:eastAsia="MS Gothic" w:hint="eastAsia"/>
                  </w:rPr>
                  <w:t>☐</w:t>
                </w:r>
              </w:p>
            </w:tc>
          </w:sdtContent>
        </w:sdt>
        <w:tc>
          <w:tcPr>
            <w:tcW w:w="8452" w:type="dxa"/>
            <w:gridSpan w:val="6"/>
            <w:shd w:val="clear" w:color="auto" w:fill="auto"/>
          </w:tcPr>
          <w:p w14:paraId="5613A99F" w14:textId="09674CD3" w:rsidR="00825E07" w:rsidRDefault="00825E07" w:rsidP="00825E07">
            <w:pPr>
              <w:pStyle w:val="Questiontext"/>
              <w:rPr>
                <w:rFonts w:eastAsia="Calibri"/>
                <w:lang w:eastAsia="en-GB"/>
              </w:rPr>
            </w:pPr>
            <w:r>
              <w:rPr>
                <w:rFonts w:eastAsia="Calibri"/>
                <w:lang w:eastAsia="en-GB"/>
              </w:rPr>
              <w:t>Identify the location of the well, spring or borehole on the plan you have provided.</w:t>
            </w:r>
          </w:p>
        </w:tc>
      </w:tr>
      <w:tr w:rsidR="00825E07" w:rsidRPr="001A6961" w14:paraId="22C36C63" w14:textId="77777777" w:rsidTr="00953E59">
        <w:trPr>
          <w:trHeight w:val="48"/>
        </w:trPr>
        <w:tc>
          <w:tcPr>
            <w:tcW w:w="10005" w:type="dxa"/>
            <w:gridSpan w:val="9"/>
            <w:shd w:val="clear" w:color="auto" w:fill="auto"/>
          </w:tcPr>
          <w:p w14:paraId="1A50A47F" w14:textId="07D99AA7" w:rsidR="00825E07" w:rsidRDefault="00825E07" w:rsidP="00825E07">
            <w:pPr>
              <w:pStyle w:val="SubQuestion"/>
              <w:rPr>
                <w:rFonts w:eastAsia="Calibri"/>
                <w:lang w:eastAsia="en-GB"/>
              </w:rPr>
            </w:pPr>
            <w:r>
              <w:rPr>
                <w:rFonts w:eastAsia="Calibri"/>
                <w:lang w:eastAsia="en-GB"/>
              </w:rPr>
              <w:t>8 Is the well spring or borehole you have identified used to supply water?</w:t>
            </w:r>
          </w:p>
        </w:tc>
      </w:tr>
      <w:tr w:rsidR="00825E07" w:rsidRPr="001A6961" w14:paraId="02338692" w14:textId="77777777" w:rsidTr="00953E59">
        <w:trPr>
          <w:trHeight w:val="290"/>
        </w:trPr>
        <w:tc>
          <w:tcPr>
            <w:tcW w:w="847" w:type="dxa"/>
            <w:shd w:val="clear" w:color="auto" w:fill="auto"/>
          </w:tcPr>
          <w:p w14:paraId="3E21DA0C" w14:textId="77777777" w:rsidR="00825E07" w:rsidRDefault="00825E07" w:rsidP="00825E07">
            <w:pPr>
              <w:pStyle w:val="Questiontext"/>
              <w:rPr>
                <w:rFonts w:eastAsia="Calibri"/>
                <w:lang w:eastAsia="en-GB"/>
              </w:rPr>
            </w:pPr>
            <w:r>
              <w:rPr>
                <w:rFonts w:eastAsia="Calibri"/>
                <w:lang w:eastAsia="en-GB"/>
              </w:rPr>
              <w:lastRenderedPageBreak/>
              <w:t>No</w:t>
            </w:r>
          </w:p>
        </w:tc>
        <w:sdt>
          <w:sdtPr>
            <w:rPr>
              <w:rStyle w:val="Responseboxtext"/>
              <w:rFonts w:eastAsia="Calibri"/>
            </w:rPr>
            <w:id w:val="-980994787"/>
            <w14:checkbox>
              <w14:checked w14:val="0"/>
              <w14:checkedState w14:val="2612" w14:font="MS Gothic"/>
              <w14:uncheckedState w14:val="2610" w14:font="MS Gothic"/>
            </w14:checkbox>
          </w:sdtPr>
          <w:sdtEndPr>
            <w:rPr>
              <w:rStyle w:val="Responseboxtext"/>
            </w:rPr>
          </w:sdtEndPr>
          <w:sdtContent>
            <w:tc>
              <w:tcPr>
                <w:tcW w:w="706" w:type="dxa"/>
                <w:gridSpan w:val="2"/>
                <w:shd w:val="clear" w:color="auto" w:fill="auto"/>
              </w:tcPr>
              <w:p w14:paraId="33B6CE29" w14:textId="77777777" w:rsidR="00825E07" w:rsidRPr="00FE62AA" w:rsidRDefault="00825E07" w:rsidP="00825E07">
                <w:pPr>
                  <w:pStyle w:val="Questiontext"/>
                  <w:rPr>
                    <w:rStyle w:val="Responseboxtext"/>
                  </w:rPr>
                </w:pPr>
                <w:r w:rsidRPr="00FE62AA">
                  <w:rPr>
                    <w:rStyle w:val="Responseboxtext"/>
                    <w:rFonts w:eastAsia="MS Gothic" w:hint="eastAsia"/>
                  </w:rPr>
                  <w:t>☐</w:t>
                </w:r>
              </w:p>
            </w:tc>
          </w:sdtContent>
        </w:sdt>
        <w:tc>
          <w:tcPr>
            <w:tcW w:w="8452" w:type="dxa"/>
            <w:gridSpan w:val="6"/>
            <w:shd w:val="clear" w:color="auto" w:fill="auto"/>
          </w:tcPr>
          <w:p w14:paraId="070FBF88" w14:textId="77777777" w:rsidR="00825E07" w:rsidRDefault="00825E07" w:rsidP="00825E07">
            <w:pPr>
              <w:pStyle w:val="Questiontext"/>
              <w:rPr>
                <w:rFonts w:eastAsia="Calibri"/>
                <w:lang w:eastAsia="en-GB"/>
              </w:rPr>
            </w:pPr>
          </w:p>
        </w:tc>
      </w:tr>
      <w:tr w:rsidR="00953E59" w:rsidRPr="001A6961" w14:paraId="3D641F54" w14:textId="77777777" w:rsidTr="002B0D9D">
        <w:trPr>
          <w:trHeight w:val="290"/>
        </w:trPr>
        <w:tc>
          <w:tcPr>
            <w:tcW w:w="847" w:type="dxa"/>
            <w:shd w:val="clear" w:color="auto" w:fill="auto"/>
          </w:tcPr>
          <w:p w14:paraId="0DBE516E" w14:textId="77777777" w:rsidR="00953E59" w:rsidRDefault="00953E59" w:rsidP="00825E07">
            <w:pPr>
              <w:pStyle w:val="Questiontext"/>
              <w:spacing w:after="120"/>
              <w:rPr>
                <w:rFonts w:eastAsia="Calibri"/>
                <w:lang w:eastAsia="en-GB"/>
              </w:rPr>
            </w:pPr>
            <w:r>
              <w:rPr>
                <w:rFonts w:eastAsia="Calibri"/>
                <w:lang w:eastAsia="en-GB"/>
              </w:rPr>
              <w:t>Yes</w:t>
            </w:r>
          </w:p>
        </w:tc>
        <w:sdt>
          <w:sdtPr>
            <w:rPr>
              <w:rStyle w:val="Responseboxtext"/>
              <w:rFonts w:eastAsia="Calibri"/>
            </w:rPr>
            <w:alias w:val="Enter description"/>
            <w:tag w:val="Enter description"/>
            <w:id w:val="-592552043"/>
            <w14:checkbox>
              <w14:checked w14:val="0"/>
              <w14:checkedState w14:val="2612" w14:font="MS Gothic"/>
              <w14:uncheckedState w14:val="2610" w14:font="MS Gothic"/>
            </w14:checkbox>
          </w:sdtPr>
          <w:sdtEndPr>
            <w:rPr>
              <w:rStyle w:val="Responseboxtext"/>
            </w:rPr>
          </w:sdtEndPr>
          <w:sdtContent>
            <w:tc>
              <w:tcPr>
                <w:tcW w:w="706" w:type="dxa"/>
                <w:gridSpan w:val="2"/>
                <w:shd w:val="clear" w:color="auto" w:fill="auto"/>
              </w:tcPr>
              <w:p w14:paraId="594699E4" w14:textId="77777777" w:rsidR="00953E59" w:rsidRPr="00FE62AA" w:rsidRDefault="00953E59" w:rsidP="00825E07">
                <w:pPr>
                  <w:pStyle w:val="Questiontext"/>
                  <w:spacing w:after="120"/>
                  <w:rPr>
                    <w:rStyle w:val="Responseboxtext"/>
                  </w:rPr>
                </w:pPr>
                <w:r w:rsidRPr="00FE62AA">
                  <w:rPr>
                    <w:rStyle w:val="Responseboxtext"/>
                    <w:rFonts w:eastAsia="MS Gothic" w:hint="eastAsia"/>
                  </w:rPr>
                  <w:t>☐</w:t>
                </w:r>
              </w:p>
            </w:tc>
          </w:sdtContent>
        </w:sdt>
        <w:tc>
          <w:tcPr>
            <w:tcW w:w="8452" w:type="dxa"/>
            <w:gridSpan w:val="6"/>
            <w:shd w:val="clear" w:color="auto" w:fill="auto"/>
          </w:tcPr>
          <w:p w14:paraId="556C78D3" w14:textId="5BCA7049" w:rsidR="00953E59" w:rsidRDefault="00953E59" w:rsidP="00825E07">
            <w:pPr>
              <w:pStyle w:val="Questiontext"/>
              <w:spacing w:after="120"/>
              <w:rPr>
                <w:rFonts w:eastAsia="Calibri"/>
                <w:lang w:eastAsia="en-GB"/>
              </w:rPr>
            </w:pPr>
            <w:r>
              <w:rPr>
                <w:rFonts w:eastAsia="Calibri"/>
                <w:lang w:eastAsia="en-GB"/>
              </w:rPr>
              <w:t>You must describe in the box below, what the water supplied is used for.</w:t>
            </w:r>
          </w:p>
        </w:tc>
      </w:tr>
      <w:tr w:rsidR="00412952" w:rsidRPr="001A6961" w14:paraId="35EBB884" w14:textId="77777777" w:rsidTr="0095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9"/>
        </w:trPr>
        <w:sdt>
          <w:sdtPr>
            <w:rPr>
              <w:rStyle w:val="Responseboxtext"/>
              <w:rFonts w:eastAsia="Calibri"/>
            </w:rPr>
            <w:id w:val="-255444157"/>
            <w:placeholder>
              <w:docPart w:val="82781FE77EEB42B3A1C62E263F7B107F"/>
            </w:placeholder>
            <w:showingPlcHdr/>
          </w:sdtPr>
          <w:sdtEndPr>
            <w:rPr>
              <w:rStyle w:val="Responseboxtext"/>
            </w:rPr>
          </w:sdtEndPr>
          <w:sdtContent>
            <w:tc>
              <w:tcPr>
                <w:tcW w:w="10005" w:type="dxa"/>
                <w:gridSpan w:val="9"/>
                <w:tcBorders>
                  <w:top w:val="single" w:sz="4" w:space="0" w:color="auto"/>
                  <w:bottom w:val="single" w:sz="4" w:space="0" w:color="auto"/>
                </w:tcBorders>
                <w:shd w:val="clear" w:color="auto" w:fill="auto"/>
              </w:tcPr>
              <w:p w14:paraId="7FE95841" w14:textId="1E2F72EE" w:rsidR="00412952" w:rsidRPr="00BC6550" w:rsidRDefault="00412952" w:rsidP="00953E59">
                <w:pPr>
                  <w:pStyle w:val="Questiontext"/>
                  <w:rPr>
                    <w:rFonts w:eastAsia="Calibri"/>
                  </w:rPr>
                </w:pPr>
                <w:r>
                  <w:rPr>
                    <w:rStyle w:val="Responseboxtext"/>
                  </w:rPr>
                  <w:t xml:space="preserve">                                            </w:t>
                </w:r>
              </w:p>
            </w:tc>
          </w:sdtContent>
        </w:sdt>
      </w:tr>
    </w:tbl>
    <w:p w14:paraId="40878376" w14:textId="7C6F4136" w:rsidR="00825E07" w:rsidRDefault="00825E07"/>
    <w:sectPr w:rsidR="00825E07"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41832" w14:textId="77777777" w:rsidR="005E68EA" w:rsidRDefault="005E68EA" w:rsidP="001F125D">
      <w:r>
        <w:separator/>
      </w:r>
    </w:p>
  </w:endnote>
  <w:endnote w:type="continuationSeparator" w:id="0">
    <w:p w14:paraId="5B1F4767" w14:textId="77777777" w:rsidR="005E68EA" w:rsidRDefault="005E68EA"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F140" w14:textId="77777777" w:rsidR="00CF1095" w:rsidRPr="00623D4A" w:rsidRDefault="00CF1095">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0183F14E" wp14:editId="0183F14F">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183F158" w14:textId="77777777" w:rsidR="00CF1095" w:rsidRPr="00D4360E" w:rsidRDefault="00CF109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3F14E"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0183F158" w14:textId="77777777" w:rsidR="00CF1095" w:rsidRPr="00D4360E" w:rsidRDefault="00CF109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F149" w14:textId="59922098" w:rsidR="00CF1095" w:rsidRPr="005B00CB" w:rsidRDefault="00CF1095"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0183F152" wp14:editId="0183F153">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183F159" w14:textId="77777777" w:rsidR="00CF1095" w:rsidRPr="00D4360E" w:rsidRDefault="00CF1095"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36E91">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36E91">
                            <w:rPr>
                              <w:noProof/>
                              <w:color w:val="0091A5"/>
                              <w:sz w:val="20"/>
                              <w:szCs w:val="20"/>
                            </w:rPr>
                            <w:t>19</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3F152"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0183F159" w14:textId="77777777" w:rsidR="00CF1095" w:rsidRPr="00D4360E" w:rsidRDefault="00CF1095"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36E91">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36E91">
                      <w:rPr>
                        <w:noProof/>
                        <w:color w:val="0091A5"/>
                        <w:sz w:val="20"/>
                        <w:szCs w:val="20"/>
                      </w:rPr>
                      <w:t>19</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w:t>
    </w:r>
    <w:r>
      <w:rPr>
        <w:bCs/>
        <w:sz w:val="16"/>
        <w:szCs w:val="16"/>
      </w:rPr>
      <w:t xml:space="preserve"> B6.5</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336E91">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336E91">
      <w:rPr>
        <w:b/>
        <w:bCs/>
        <w:noProof/>
        <w:sz w:val="16"/>
        <w:szCs w:val="16"/>
      </w:rPr>
      <w:t>19</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336E91" w:rsidRPr="0012633A">
      <w:rPr>
        <w:bCs/>
        <w:sz w:val="16"/>
        <w:szCs w:val="16"/>
      </w:rPr>
      <w:t xml:space="preserve">NRW </w:t>
    </w:r>
    <w:r w:rsidR="00336E91" w:rsidRPr="005B00CB">
      <w:rPr>
        <w:bCs/>
        <w:sz w:val="16"/>
        <w:szCs w:val="16"/>
      </w:rPr>
      <w:t>V</w:t>
    </w:r>
    <w:r w:rsidR="00336E91">
      <w:rPr>
        <w:bCs/>
        <w:sz w:val="16"/>
        <w:szCs w:val="16"/>
      </w:rPr>
      <w:t>e</w:t>
    </w:r>
    <w:r w:rsidR="00336E91" w:rsidRPr="005B00CB">
      <w:rPr>
        <w:bCs/>
        <w:sz w:val="16"/>
        <w:szCs w:val="16"/>
      </w:rPr>
      <w:t xml:space="preserve">rsion </w:t>
    </w:r>
    <w:r w:rsidR="00336E91">
      <w:rPr>
        <w:bCs/>
        <w:sz w:val="16"/>
        <w:szCs w:val="16"/>
      </w:rPr>
      <w:t>2, January</w:t>
    </w:r>
    <w:r w:rsidR="00336E91" w:rsidRPr="005B00CB">
      <w:rPr>
        <w:bCs/>
        <w:sz w:val="16"/>
        <w:szCs w:val="16"/>
      </w:rPr>
      <w:t xml:space="preserve"> 201</w:t>
    </w:r>
    <w:r w:rsidR="00336E91">
      <w:rPr>
        <w:bCs/>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F14B" w14:textId="77777777" w:rsidR="00CF1095" w:rsidRPr="005B00CB" w:rsidRDefault="00CF1095"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4896" behindDoc="0" locked="0" layoutInCell="1" allowOverlap="1" wp14:anchorId="0183F154" wp14:editId="0183F155">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183F15A" w14:textId="77777777" w:rsidR="00CF1095" w:rsidRPr="00D4360E" w:rsidRDefault="00CF109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3F154" id="_x0000_t202" coordsize="21600,21600" o:spt="202" path="m,l,21600r21600,l21600,xe">
              <v:stroke joinstyle="miter"/>
              <v:path gradientshapeok="t" o:connecttype="rect"/>
            </v:shapetype>
            <v:shape id="_x0000_s1028" type="#_x0000_t202" style="position:absolute;margin-left:674.15pt;margin-top:567.2pt;width:89.8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" stroked="f" strokecolor="#005541" strokeweight="1pt">
              <v:textbox inset="0,0">
                <w:txbxContent>
                  <w:p w14:paraId="0183F15A" w14:textId="77777777" w:rsidR="00CF1095" w:rsidRPr="00D4360E" w:rsidRDefault="00CF109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x</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10</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June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F14D" w14:textId="14CAFB96" w:rsidR="00CF1095" w:rsidRPr="005B00CB" w:rsidRDefault="00CF1095"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0183F156" wp14:editId="0183F157">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183F15B" w14:textId="77777777" w:rsidR="00CF1095" w:rsidRPr="00D4360E" w:rsidRDefault="00CF109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36E91">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36E91">
                            <w:rPr>
                              <w:noProof/>
                              <w:color w:val="0091A5"/>
                              <w:sz w:val="20"/>
                              <w:szCs w:val="20"/>
                            </w:rPr>
                            <w:t>19</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3F156" id="_x0000_t202" coordsize="21600,21600" o:spt="202" path="m,l,21600r21600,l21600,xe">
              <v:stroke joinstyle="miter"/>
              <v:path gradientshapeok="t" o:connecttype="rect"/>
            </v:shapetype>
            <v:shape id="_x0000_s1029"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" stroked="f" strokecolor="#005541" strokeweight="1pt">
              <v:textbox inset="0,0">
                <w:txbxContent>
                  <w:p w14:paraId="0183F15B" w14:textId="77777777" w:rsidR="00CF1095" w:rsidRPr="00D4360E" w:rsidRDefault="00CF109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36E91">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36E91">
                      <w:rPr>
                        <w:noProof/>
                        <w:color w:val="0091A5"/>
                        <w:sz w:val="20"/>
                        <w:szCs w:val="20"/>
                      </w:rPr>
                      <w:t>19</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B6.5</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336E91">
      <w:rPr>
        <w:b/>
        <w:bCs/>
        <w:noProof/>
        <w:sz w:val="16"/>
        <w:szCs w:val="16"/>
      </w:rPr>
      <w:t>18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336E91">
      <w:rPr>
        <w:b/>
        <w:bCs/>
        <w:noProof/>
        <w:sz w:val="16"/>
        <w:szCs w:val="16"/>
      </w:rPr>
      <w:t>19</w:t>
    </w:r>
    <w:r w:rsidRPr="005B00CB">
      <w:rPr>
        <w:b/>
        <w:bCs/>
        <w:sz w:val="16"/>
        <w:szCs w:val="16"/>
      </w:rPr>
      <w:fldChar w:fldCharType="end"/>
    </w:r>
    <w:r w:rsidRPr="005B00CB">
      <w:rPr>
        <w:b/>
        <w:bCs/>
        <w:sz w:val="16"/>
        <w:szCs w:val="16"/>
      </w:rPr>
      <w:tab/>
    </w:r>
    <w:r w:rsidR="00336E91" w:rsidRPr="0012633A">
      <w:rPr>
        <w:bCs/>
        <w:sz w:val="16"/>
        <w:szCs w:val="16"/>
      </w:rPr>
      <w:t xml:space="preserve">NRW </w:t>
    </w:r>
    <w:r w:rsidR="00336E91" w:rsidRPr="005B00CB">
      <w:rPr>
        <w:bCs/>
        <w:sz w:val="16"/>
        <w:szCs w:val="16"/>
      </w:rPr>
      <w:t>V</w:t>
    </w:r>
    <w:r w:rsidR="00336E91">
      <w:rPr>
        <w:bCs/>
        <w:sz w:val="16"/>
        <w:szCs w:val="16"/>
      </w:rPr>
      <w:t>e</w:t>
    </w:r>
    <w:r w:rsidR="00336E91" w:rsidRPr="005B00CB">
      <w:rPr>
        <w:bCs/>
        <w:sz w:val="16"/>
        <w:szCs w:val="16"/>
      </w:rPr>
      <w:t xml:space="preserve">rsion </w:t>
    </w:r>
    <w:r w:rsidR="00336E91">
      <w:rPr>
        <w:bCs/>
        <w:sz w:val="16"/>
        <w:szCs w:val="16"/>
      </w:rPr>
      <w:t>2, January</w:t>
    </w:r>
    <w:r w:rsidR="00336E91" w:rsidRPr="005B00CB">
      <w:rPr>
        <w:bCs/>
        <w:sz w:val="16"/>
        <w:szCs w:val="16"/>
      </w:rPr>
      <w:t xml:space="preserve"> 201</w:t>
    </w:r>
    <w:r w:rsidR="00336E91">
      <w:rPr>
        <w:bCs/>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4671" w14:textId="77777777" w:rsidR="005E68EA" w:rsidRDefault="005E68EA" w:rsidP="001F125D">
      <w:r>
        <w:separator/>
      </w:r>
    </w:p>
  </w:footnote>
  <w:footnote w:type="continuationSeparator" w:id="0">
    <w:p w14:paraId="21265409" w14:textId="77777777" w:rsidR="005E68EA" w:rsidRDefault="005E68EA"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CF1095" w14:paraId="0183F147" w14:textId="77777777" w:rsidTr="00077175">
      <w:trPr>
        <w:trHeight w:val="1016"/>
      </w:trPr>
      <w:tc>
        <w:tcPr>
          <w:tcW w:w="9815" w:type="dxa"/>
        </w:tcPr>
        <w:p w14:paraId="0183F141" w14:textId="6C73984B" w:rsidR="00CF1095" w:rsidRDefault="00CF1095"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0183F142" w14:textId="53F41136" w:rsidR="00CF1095" w:rsidRPr="00077175" w:rsidRDefault="00CF1095" w:rsidP="00CF1095">
          <w:pPr>
            <w:autoSpaceDE w:val="0"/>
            <w:autoSpaceDN w:val="0"/>
            <w:adjustRightInd w:val="0"/>
            <w:spacing w:before="60" w:after="120"/>
            <w:ind w:left="2090" w:right="-103" w:hanging="71"/>
            <w:rPr>
              <w:b/>
              <w:bCs/>
              <w:color w:val="00A0AA"/>
              <w:sz w:val="32"/>
              <w:szCs w:val="32"/>
            </w:rPr>
          </w:pPr>
          <w:r>
            <w:rPr>
              <w:noProof/>
              <w:lang w:eastAsia="en-GB"/>
            </w:rPr>
            <w:drawing>
              <wp:anchor distT="0" distB="0" distL="114300" distR="114300" simplePos="0" relativeHeight="251666944" behindDoc="0" locked="0" layoutInCell="1" allowOverlap="1" wp14:anchorId="0183F150" wp14:editId="0183F151">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B6.5 – Discharging treated domestic sewage effluent of up to 15 cubic metres (15m</w:t>
          </w:r>
          <w:r>
            <w:rPr>
              <w:b/>
              <w:bCs/>
              <w:color w:val="00A0AA"/>
              <w:sz w:val="32"/>
              <w:szCs w:val="32"/>
              <w:vertAlign w:val="superscript"/>
            </w:rPr>
            <w:t>3</w:t>
          </w:r>
          <w:r>
            <w:rPr>
              <w:b/>
              <w:bCs/>
              <w:color w:val="00A0AA"/>
              <w:sz w:val="32"/>
              <w:szCs w:val="32"/>
            </w:rPr>
            <w:t>) a day into ground or up to 20 cubic metres (20m</w:t>
          </w:r>
          <w:r>
            <w:rPr>
              <w:b/>
              <w:bCs/>
              <w:color w:val="00A0AA"/>
              <w:sz w:val="32"/>
              <w:szCs w:val="32"/>
              <w:vertAlign w:val="superscript"/>
            </w:rPr>
            <w:t>3</w:t>
          </w:r>
          <w:r>
            <w:rPr>
              <w:b/>
              <w:bCs/>
              <w:color w:val="00A0AA"/>
              <w:sz w:val="32"/>
              <w:szCs w:val="32"/>
            </w:rPr>
            <w:t>) a day to   surface water</w:t>
          </w:r>
        </w:p>
      </w:tc>
    </w:tr>
  </w:tbl>
  <w:p w14:paraId="0183F148" w14:textId="703938C8" w:rsidR="00CF1095" w:rsidRDefault="00CF1095" w:rsidP="00CF1095">
    <w:pPr>
      <w:keepNext/>
      <w:keepLines/>
      <w:widowControl w:val="0"/>
      <w:pBdr>
        <w:bottom w:val="single" w:sz="12" w:space="0" w:color="auto"/>
      </w:pBdr>
      <w:tabs>
        <w:tab w:val="left" w:pos="4262"/>
      </w:tabs>
      <w:ind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F14A" w14:textId="77777777" w:rsidR="00CF1095" w:rsidRDefault="00CF1095"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F14C" w14:textId="77777777" w:rsidR="00CF1095" w:rsidRDefault="00CF1095"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B78AE"/>
    <w:multiLevelType w:val="hybridMultilevel"/>
    <w:tmpl w:val="19CC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B01E7"/>
    <w:multiLevelType w:val="hybridMultilevel"/>
    <w:tmpl w:val="5FE8CBF4"/>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1324058"/>
    <w:multiLevelType w:val="hybridMultilevel"/>
    <w:tmpl w:val="64E648D0"/>
    <w:lvl w:ilvl="0" w:tplc="B2864186">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80C4D"/>
    <w:multiLevelType w:val="hybridMultilevel"/>
    <w:tmpl w:val="442A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30C00"/>
    <w:multiLevelType w:val="hybridMultilevel"/>
    <w:tmpl w:val="FE8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5"/>
  </w:num>
  <w:num w:numId="4">
    <w:abstractNumId w:val="8"/>
  </w:num>
  <w:num w:numId="5">
    <w:abstractNumId w:val="2"/>
  </w:num>
  <w:num w:numId="6">
    <w:abstractNumId w:val="1"/>
  </w:num>
  <w:num w:numId="7">
    <w:abstractNumId w:val="14"/>
  </w:num>
  <w:num w:numId="8">
    <w:abstractNumId w:val="12"/>
  </w:num>
  <w:num w:numId="9">
    <w:abstractNumId w:val="6"/>
  </w:num>
  <w:num w:numId="10">
    <w:abstractNumId w:val="7"/>
  </w:num>
  <w:num w:numId="11">
    <w:abstractNumId w:val="10"/>
  </w:num>
  <w:num w:numId="12">
    <w:abstractNumId w:val="3"/>
  </w:num>
  <w:num w:numId="13">
    <w:abstractNumId w:val="0"/>
  </w:num>
  <w:num w:numId="14">
    <w:abstractNumId w:val="4"/>
  </w:num>
  <w:num w:numId="15">
    <w:abstractNumId w:val="13"/>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documentProtection w:edit="forms" w:enforcement="1" w:cryptProviderType="rsaAES" w:cryptAlgorithmClass="hash" w:cryptAlgorithmType="typeAny" w:cryptAlgorithmSid="14" w:cryptSpinCount="100000" w:hash="TrPGfn0zpssvfy4iNK1r1ahJD7mG0L7speh/dFK4mtXKcHxBUpgKZX3xLMcmrgro7P5vfo1aH900b2gZRcwtMw==" w:salt="9bvQVLyYTwIqly6255JbO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1"/>
    <w:rsid w:val="000013B3"/>
    <w:rsid w:val="00001856"/>
    <w:rsid w:val="00006940"/>
    <w:rsid w:val="00006C0F"/>
    <w:rsid w:val="00006C21"/>
    <w:rsid w:val="00013B62"/>
    <w:rsid w:val="00020D1D"/>
    <w:rsid w:val="000244F5"/>
    <w:rsid w:val="0002546F"/>
    <w:rsid w:val="0002713C"/>
    <w:rsid w:val="00030A6E"/>
    <w:rsid w:val="0003100A"/>
    <w:rsid w:val="0003441D"/>
    <w:rsid w:val="00040468"/>
    <w:rsid w:val="00046E76"/>
    <w:rsid w:val="000503A6"/>
    <w:rsid w:val="0005222F"/>
    <w:rsid w:val="00062382"/>
    <w:rsid w:val="00067727"/>
    <w:rsid w:val="00067922"/>
    <w:rsid w:val="0007055A"/>
    <w:rsid w:val="00077175"/>
    <w:rsid w:val="000813DA"/>
    <w:rsid w:val="00083217"/>
    <w:rsid w:val="00083F54"/>
    <w:rsid w:val="00085EFD"/>
    <w:rsid w:val="0009030F"/>
    <w:rsid w:val="00090E43"/>
    <w:rsid w:val="00091368"/>
    <w:rsid w:val="0009172D"/>
    <w:rsid w:val="000965AB"/>
    <w:rsid w:val="00096644"/>
    <w:rsid w:val="000A136B"/>
    <w:rsid w:val="000A6EF7"/>
    <w:rsid w:val="000C21C2"/>
    <w:rsid w:val="000C430E"/>
    <w:rsid w:val="000C6A50"/>
    <w:rsid w:val="000D2911"/>
    <w:rsid w:val="000E52B6"/>
    <w:rsid w:val="000E7F94"/>
    <w:rsid w:val="000F0B38"/>
    <w:rsid w:val="000F2092"/>
    <w:rsid w:val="00101B25"/>
    <w:rsid w:val="00111846"/>
    <w:rsid w:val="001129A0"/>
    <w:rsid w:val="00115B37"/>
    <w:rsid w:val="001164A6"/>
    <w:rsid w:val="00124080"/>
    <w:rsid w:val="00132EEC"/>
    <w:rsid w:val="00135A5A"/>
    <w:rsid w:val="00146BFF"/>
    <w:rsid w:val="0015270F"/>
    <w:rsid w:val="00154604"/>
    <w:rsid w:val="00154C55"/>
    <w:rsid w:val="00165CA2"/>
    <w:rsid w:val="00172C1A"/>
    <w:rsid w:val="00181A95"/>
    <w:rsid w:val="0018266F"/>
    <w:rsid w:val="0018476A"/>
    <w:rsid w:val="0018715B"/>
    <w:rsid w:val="001929C5"/>
    <w:rsid w:val="00195620"/>
    <w:rsid w:val="00197C0F"/>
    <w:rsid w:val="001A49B6"/>
    <w:rsid w:val="001A5DA8"/>
    <w:rsid w:val="001A689E"/>
    <w:rsid w:val="001B4171"/>
    <w:rsid w:val="001C1CF7"/>
    <w:rsid w:val="001C2393"/>
    <w:rsid w:val="001C433E"/>
    <w:rsid w:val="001E0865"/>
    <w:rsid w:val="001E2041"/>
    <w:rsid w:val="001E2132"/>
    <w:rsid w:val="001E225C"/>
    <w:rsid w:val="001E284A"/>
    <w:rsid w:val="001E552A"/>
    <w:rsid w:val="001E76AB"/>
    <w:rsid w:val="001F125D"/>
    <w:rsid w:val="001F2FE6"/>
    <w:rsid w:val="001F38BB"/>
    <w:rsid w:val="00200D39"/>
    <w:rsid w:val="00205093"/>
    <w:rsid w:val="0021483B"/>
    <w:rsid w:val="002152F2"/>
    <w:rsid w:val="002312BB"/>
    <w:rsid w:val="00232E91"/>
    <w:rsid w:val="002360DE"/>
    <w:rsid w:val="00241D12"/>
    <w:rsid w:val="00243250"/>
    <w:rsid w:val="00243451"/>
    <w:rsid w:val="002469C3"/>
    <w:rsid w:val="002504EB"/>
    <w:rsid w:val="00253BC6"/>
    <w:rsid w:val="00256F08"/>
    <w:rsid w:val="00260AC8"/>
    <w:rsid w:val="002643C0"/>
    <w:rsid w:val="00266AE3"/>
    <w:rsid w:val="00270336"/>
    <w:rsid w:val="002729FA"/>
    <w:rsid w:val="0027337E"/>
    <w:rsid w:val="00274B87"/>
    <w:rsid w:val="00276D27"/>
    <w:rsid w:val="00284050"/>
    <w:rsid w:val="00286063"/>
    <w:rsid w:val="00291D6A"/>
    <w:rsid w:val="0029659D"/>
    <w:rsid w:val="002A177F"/>
    <w:rsid w:val="002A3B1C"/>
    <w:rsid w:val="002A5AD9"/>
    <w:rsid w:val="002B12C2"/>
    <w:rsid w:val="002B3968"/>
    <w:rsid w:val="002B42D9"/>
    <w:rsid w:val="002B6D08"/>
    <w:rsid w:val="002C235E"/>
    <w:rsid w:val="002C259B"/>
    <w:rsid w:val="002C2C36"/>
    <w:rsid w:val="002D2F32"/>
    <w:rsid w:val="002D3A03"/>
    <w:rsid w:val="002D5846"/>
    <w:rsid w:val="002E4F68"/>
    <w:rsid w:val="002E694E"/>
    <w:rsid w:val="002E7C82"/>
    <w:rsid w:val="002F0C4C"/>
    <w:rsid w:val="002F1445"/>
    <w:rsid w:val="002F4D92"/>
    <w:rsid w:val="002F65EB"/>
    <w:rsid w:val="00303210"/>
    <w:rsid w:val="00304978"/>
    <w:rsid w:val="003100B4"/>
    <w:rsid w:val="003124FE"/>
    <w:rsid w:val="003229C2"/>
    <w:rsid w:val="00336E91"/>
    <w:rsid w:val="003536A6"/>
    <w:rsid w:val="003539DD"/>
    <w:rsid w:val="00354F88"/>
    <w:rsid w:val="0036239E"/>
    <w:rsid w:val="00364EF4"/>
    <w:rsid w:val="003721CD"/>
    <w:rsid w:val="003727FC"/>
    <w:rsid w:val="00375AAB"/>
    <w:rsid w:val="00375FC5"/>
    <w:rsid w:val="00394581"/>
    <w:rsid w:val="00395B19"/>
    <w:rsid w:val="00397504"/>
    <w:rsid w:val="003A178C"/>
    <w:rsid w:val="003A4387"/>
    <w:rsid w:val="003A4CBB"/>
    <w:rsid w:val="003A6FB1"/>
    <w:rsid w:val="003B586C"/>
    <w:rsid w:val="003C153E"/>
    <w:rsid w:val="003C605E"/>
    <w:rsid w:val="003C746C"/>
    <w:rsid w:val="003D1549"/>
    <w:rsid w:val="003D1F99"/>
    <w:rsid w:val="003D4656"/>
    <w:rsid w:val="003E065E"/>
    <w:rsid w:val="003E0CC4"/>
    <w:rsid w:val="003E38BF"/>
    <w:rsid w:val="003F2B9A"/>
    <w:rsid w:val="003F5146"/>
    <w:rsid w:val="00412952"/>
    <w:rsid w:val="00412F9C"/>
    <w:rsid w:val="00414443"/>
    <w:rsid w:val="00416CC2"/>
    <w:rsid w:val="00417435"/>
    <w:rsid w:val="00417BD2"/>
    <w:rsid w:val="004232BE"/>
    <w:rsid w:val="0043084C"/>
    <w:rsid w:val="00435747"/>
    <w:rsid w:val="004457E0"/>
    <w:rsid w:val="00452965"/>
    <w:rsid w:val="004610AB"/>
    <w:rsid w:val="004907AF"/>
    <w:rsid w:val="00496ED7"/>
    <w:rsid w:val="004A1AF2"/>
    <w:rsid w:val="004C3809"/>
    <w:rsid w:val="004C4D20"/>
    <w:rsid w:val="004C72D0"/>
    <w:rsid w:val="004D7878"/>
    <w:rsid w:val="004E5B0D"/>
    <w:rsid w:val="004F267A"/>
    <w:rsid w:val="004F30FF"/>
    <w:rsid w:val="004F596B"/>
    <w:rsid w:val="005017DF"/>
    <w:rsid w:val="00504EA4"/>
    <w:rsid w:val="00505974"/>
    <w:rsid w:val="005068D5"/>
    <w:rsid w:val="00515E3A"/>
    <w:rsid w:val="00516E72"/>
    <w:rsid w:val="00517059"/>
    <w:rsid w:val="00521893"/>
    <w:rsid w:val="00522982"/>
    <w:rsid w:val="005243E0"/>
    <w:rsid w:val="00532AFC"/>
    <w:rsid w:val="00545716"/>
    <w:rsid w:val="0055022F"/>
    <w:rsid w:val="00553CF2"/>
    <w:rsid w:val="005673FA"/>
    <w:rsid w:val="00571538"/>
    <w:rsid w:val="00574AFF"/>
    <w:rsid w:val="00590FC3"/>
    <w:rsid w:val="005A0D35"/>
    <w:rsid w:val="005A730A"/>
    <w:rsid w:val="005B00CB"/>
    <w:rsid w:val="005B0F50"/>
    <w:rsid w:val="005B6068"/>
    <w:rsid w:val="005C3D2C"/>
    <w:rsid w:val="005C57C3"/>
    <w:rsid w:val="005D0380"/>
    <w:rsid w:val="005D673D"/>
    <w:rsid w:val="005E3127"/>
    <w:rsid w:val="005E5AE4"/>
    <w:rsid w:val="005E68EA"/>
    <w:rsid w:val="00614D4A"/>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9776D"/>
    <w:rsid w:val="006A6928"/>
    <w:rsid w:val="006B5FFE"/>
    <w:rsid w:val="006B68F6"/>
    <w:rsid w:val="006B7463"/>
    <w:rsid w:val="006C095B"/>
    <w:rsid w:val="006C2439"/>
    <w:rsid w:val="006C4744"/>
    <w:rsid w:val="006C745D"/>
    <w:rsid w:val="006C797A"/>
    <w:rsid w:val="006D21E7"/>
    <w:rsid w:val="006D69D8"/>
    <w:rsid w:val="006D767C"/>
    <w:rsid w:val="006E6E00"/>
    <w:rsid w:val="006F6079"/>
    <w:rsid w:val="006F7E90"/>
    <w:rsid w:val="00706913"/>
    <w:rsid w:val="00715872"/>
    <w:rsid w:val="00723D79"/>
    <w:rsid w:val="007317B6"/>
    <w:rsid w:val="007319C6"/>
    <w:rsid w:val="00734A32"/>
    <w:rsid w:val="007438D8"/>
    <w:rsid w:val="00743C8B"/>
    <w:rsid w:val="00762488"/>
    <w:rsid w:val="00762F8C"/>
    <w:rsid w:val="00763519"/>
    <w:rsid w:val="0077102E"/>
    <w:rsid w:val="00775661"/>
    <w:rsid w:val="007772C1"/>
    <w:rsid w:val="00783756"/>
    <w:rsid w:val="007862C6"/>
    <w:rsid w:val="00786897"/>
    <w:rsid w:val="00786F5F"/>
    <w:rsid w:val="007970E0"/>
    <w:rsid w:val="007976ED"/>
    <w:rsid w:val="007A1470"/>
    <w:rsid w:val="007A3298"/>
    <w:rsid w:val="007A33CD"/>
    <w:rsid w:val="007B015C"/>
    <w:rsid w:val="007C08F6"/>
    <w:rsid w:val="007C42F3"/>
    <w:rsid w:val="007C5265"/>
    <w:rsid w:val="007C76C3"/>
    <w:rsid w:val="007E1561"/>
    <w:rsid w:val="007E2297"/>
    <w:rsid w:val="007E320F"/>
    <w:rsid w:val="007E46AB"/>
    <w:rsid w:val="007F128C"/>
    <w:rsid w:val="007F12BD"/>
    <w:rsid w:val="007F12C3"/>
    <w:rsid w:val="007F6BF0"/>
    <w:rsid w:val="00804E94"/>
    <w:rsid w:val="0080581A"/>
    <w:rsid w:val="008076FF"/>
    <w:rsid w:val="00807FC4"/>
    <w:rsid w:val="00810ABD"/>
    <w:rsid w:val="00815492"/>
    <w:rsid w:val="008257D7"/>
    <w:rsid w:val="00825E07"/>
    <w:rsid w:val="00832798"/>
    <w:rsid w:val="00840954"/>
    <w:rsid w:val="008468F6"/>
    <w:rsid w:val="008514FA"/>
    <w:rsid w:val="00853019"/>
    <w:rsid w:val="008546F4"/>
    <w:rsid w:val="00854ECA"/>
    <w:rsid w:val="008568B7"/>
    <w:rsid w:val="00873232"/>
    <w:rsid w:val="00882989"/>
    <w:rsid w:val="00884834"/>
    <w:rsid w:val="008857ED"/>
    <w:rsid w:val="008872AF"/>
    <w:rsid w:val="00887DDF"/>
    <w:rsid w:val="00895F66"/>
    <w:rsid w:val="008A0F6E"/>
    <w:rsid w:val="008A25A2"/>
    <w:rsid w:val="008A33F6"/>
    <w:rsid w:val="008A4A47"/>
    <w:rsid w:val="008A5125"/>
    <w:rsid w:val="008A6168"/>
    <w:rsid w:val="008A6727"/>
    <w:rsid w:val="008B2382"/>
    <w:rsid w:val="008C0AFF"/>
    <w:rsid w:val="008D4D7F"/>
    <w:rsid w:val="008D5A28"/>
    <w:rsid w:val="008D65E3"/>
    <w:rsid w:val="008E0D3B"/>
    <w:rsid w:val="008E30A7"/>
    <w:rsid w:val="008F7947"/>
    <w:rsid w:val="0092535A"/>
    <w:rsid w:val="009253E1"/>
    <w:rsid w:val="009344AE"/>
    <w:rsid w:val="00934A43"/>
    <w:rsid w:val="009429DE"/>
    <w:rsid w:val="009467FD"/>
    <w:rsid w:val="00946869"/>
    <w:rsid w:val="00951192"/>
    <w:rsid w:val="00953E12"/>
    <w:rsid w:val="00953E59"/>
    <w:rsid w:val="0096007E"/>
    <w:rsid w:val="00960A97"/>
    <w:rsid w:val="009642B1"/>
    <w:rsid w:val="00981AD8"/>
    <w:rsid w:val="00990F12"/>
    <w:rsid w:val="009A5AFB"/>
    <w:rsid w:val="009A6C04"/>
    <w:rsid w:val="009B2428"/>
    <w:rsid w:val="009B7F3C"/>
    <w:rsid w:val="009C7D5F"/>
    <w:rsid w:val="009D13A0"/>
    <w:rsid w:val="009D3DAF"/>
    <w:rsid w:val="009D4196"/>
    <w:rsid w:val="009E7471"/>
    <w:rsid w:val="009F65FF"/>
    <w:rsid w:val="00A07646"/>
    <w:rsid w:val="00A07B61"/>
    <w:rsid w:val="00A11570"/>
    <w:rsid w:val="00A31D8C"/>
    <w:rsid w:val="00A3460C"/>
    <w:rsid w:val="00A34E99"/>
    <w:rsid w:val="00A4140B"/>
    <w:rsid w:val="00A42C10"/>
    <w:rsid w:val="00A42FE7"/>
    <w:rsid w:val="00A50554"/>
    <w:rsid w:val="00A51319"/>
    <w:rsid w:val="00A54709"/>
    <w:rsid w:val="00A56C65"/>
    <w:rsid w:val="00A57BC6"/>
    <w:rsid w:val="00A96894"/>
    <w:rsid w:val="00AA0881"/>
    <w:rsid w:val="00AA2883"/>
    <w:rsid w:val="00AB1BF0"/>
    <w:rsid w:val="00AB765E"/>
    <w:rsid w:val="00AC26E7"/>
    <w:rsid w:val="00AC3254"/>
    <w:rsid w:val="00AC5476"/>
    <w:rsid w:val="00AD1148"/>
    <w:rsid w:val="00AE56F6"/>
    <w:rsid w:val="00AE6A93"/>
    <w:rsid w:val="00AF0A6B"/>
    <w:rsid w:val="00B02EF6"/>
    <w:rsid w:val="00B1628B"/>
    <w:rsid w:val="00B20940"/>
    <w:rsid w:val="00B2128A"/>
    <w:rsid w:val="00B24F92"/>
    <w:rsid w:val="00B304C7"/>
    <w:rsid w:val="00B3544B"/>
    <w:rsid w:val="00B40625"/>
    <w:rsid w:val="00B4199E"/>
    <w:rsid w:val="00B44F4F"/>
    <w:rsid w:val="00B51B1F"/>
    <w:rsid w:val="00B54F7F"/>
    <w:rsid w:val="00B56FAC"/>
    <w:rsid w:val="00B6164E"/>
    <w:rsid w:val="00B63384"/>
    <w:rsid w:val="00B725B9"/>
    <w:rsid w:val="00B72A99"/>
    <w:rsid w:val="00B7313E"/>
    <w:rsid w:val="00B731DB"/>
    <w:rsid w:val="00B76640"/>
    <w:rsid w:val="00B77B24"/>
    <w:rsid w:val="00B86EB7"/>
    <w:rsid w:val="00B877C6"/>
    <w:rsid w:val="00B90F1B"/>
    <w:rsid w:val="00B97845"/>
    <w:rsid w:val="00B97EEE"/>
    <w:rsid w:val="00BB5EE0"/>
    <w:rsid w:val="00BC0621"/>
    <w:rsid w:val="00BD259E"/>
    <w:rsid w:val="00BD5073"/>
    <w:rsid w:val="00BF00FF"/>
    <w:rsid w:val="00BF088E"/>
    <w:rsid w:val="00BF4527"/>
    <w:rsid w:val="00BF6CE8"/>
    <w:rsid w:val="00C07452"/>
    <w:rsid w:val="00C1725C"/>
    <w:rsid w:val="00C17823"/>
    <w:rsid w:val="00C20B28"/>
    <w:rsid w:val="00C2148C"/>
    <w:rsid w:val="00C22D00"/>
    <w:rsid w:val="00C30998"/>
    <w:rsid w:val="00C32786"/>
    <w:rsid w:val="00C40271"/>
    <w:rsid w:val="00C5546A"/>
    <w:rsid w:val="00C769D1"/>
    <w:rsid w:val="00C820B7"/>
    <w:rsid w:val="00C83CAD"/>
    <w:rsid w:val="00C84A2B"/>
    <w:rsid w:val="00C86DE2"/>
    <w:rsid w:val="00CA40C3"/>
    <w:rsid w:val="00CB42F4"/>
    <w:rsid w:val="00CB488E"/>
    <w:rsid w:val="00CB5302"/>
    <w:rsid w:val="00CC3C53"/>
    <w:rsid w:val="00CD0FF4"/>
    <w:rsid w:val="00CD121D"/>
    <w:rsid w:val="00CD37D2"/>
    <w:rsid w:val="00CE07DE"/>
    <w:rsid w:val="00CE6A95"/>
    <w:rsid w:val="00CF1095"/>
    <w:rsid w:val="00CF2F13"/>
    <w:rsid w:val="00CF675B"/>
    <w:rsid w:val="00D051B5"/>
    <w:rsid w:val="00D0563A"/>
    <w:rsid w:val="00D12357"/>
    <w:rsid w:val="00D16293"/>
    <w:rsid w:val="00D21CB2"/>
    <w:rsid w:val="00D22F27"/>
    <w:rsid w:val="00D23599"/>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94923"/>
    <w:rsid w:val="00DA1EF8"/>
    <w:rsid w:val="00DA5A47"/>
    <w:rsid w:val="00DA640E"/>
    <w:rsid w:val="00DB33B3"/>
    <w:rsid w:val="00DB7394"/>
    <w:rsid w:val="00DB774D"/>
    <w:rsid w:val="00DC6840"/>
    <w:rsid w:val="00DD2F31"/>
    <w:rsid w:val="00DD5AD6"/>
    <w:rsid w:val="00DD5CFB"/>
    <w:rsid w:val="00DD66AA"/>
    <w:rsid w:val="00DE2898"/>
    <w:rsid w:val="00DF082D"/>
    <w:rsid w:val="00DF1D00"/>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1E24"/>
    <w:rsid w:val="00E73CFF"/>
    <w:rsid w:val="00E84684"/>
    <w:rsid w:val="00E860EA"/>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41C2"/>
    <w:rsid w:val="00ED5350"/>
    <w:rsid w:val="00EE0866"/>
    <w:rsid w:val="00EF484D"/>
    <w:rsid w:val="00EF68BC"/>
    <w:rsid w:val="00F014BA"/>
    <w:rsid w:val="00F028C9"/>
    <w:rsid w:val="00F13623"/>
    <w:rsid w:val="00F16F80"/>
    <w:rsid w:val="00F245F5"/>
    <w:rsid w:val="00F2764F"/>
    <w:rsid w:val="00F31B29"/>
    <w:rsid w:val="00F417C6"/>
    <w:rsid w:val="00F52B17"/>
    <w:rsid w:val="00F56F84"/>
    <w:rsid w:val="00F5700F"/>
    <w:rsid w:val="00F617F4"/>
    <w:rsid w:val="00F63879"/>
    <w:rsid w:val="00F66792"/>
    <w:rsid w:val="00F7170E"/>
    <w:rsid w:val="00F8556A"/>
    <w:rsid w:val="00F86552"/>
    <w:rsid w:val="00F87EB8"/>
    <w:rsid w:val="00F96849"/>
    <w:rsid w:val="00FC0297"/>
    <w:rsid w:val="00FC44C7"/>
    <w:rsid w:val="00FC5EF6"/>
    <w:rsid w:val="00FC76FD"/>
    <w:rsid w:val="00FD4A47"/>
    <w:rsid w:val="00FE36F5"/>
    <w:rsid w:val="00FE6642"/>
    <w:rsid w:val="00FE67AB"/>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3EC59"/>
  <w15:chartTrackingRefBased/>
  <w15:docId w15:val="{EA8BCECC-3558-43E2-867B-725B8D95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7976E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character" w:customStyle="1" w:styleId="Style1">
    <w:name w:val="Style1"/>
    <w:basedOn w:val="DefaultParagraphFont"/>
    <w:uiPriority w:val="1"/>
    <w:qFormat/>
    <w:rsid w:val="005E312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banking.team@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banking.team@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3A408EDDA41CF96AC3DF30A8194E3"/>
        <w:category>
          <w:name w:val="General"/>
          <w:gallery w:val="placeholder"/>
        </w:category>
        <w:types>
          <w:type w:val="bbPlcHdr"/>
        </w:types>
        <w:behaviors>
          <w:behavior w:val="content"/>
        </w:behaviors>
        <w:guid w:val="{1D109B8B-330B-4A07-9FB5-726D9CC0BDD1}"/>
      </w:docPartPr>
      <w:docPartBody>
        <w:p w:rsidR="004A7D82" w:rsidRDefault="0076796F" w:rsidP="0076796F">
          <w:pPr>
            <w:pStyle w:val="6243A408EDDA41CF96AC3DF30A8194E38"/>
          </w:pPr>
          <w:r>
            <w:rPr>
              <w:rStyle w:val="Responseboxtext"/>
            </w:rPr>
            <w:t xml:space="preserve">                                     </w:t>
          </w:r>
        </w:p>
      </w:docPartBody>
    </w:docPart>
    <w:docPart>
      <w:docPartPr>
        <w:name w:val="BECF9F4E392C48919EE7900340900773"/>
        <w:category>
          <w:name w:val="General"/>
          <w:gallery w:val="placeholder"/>
        </w:category>
        <w:types>
          <w:type w:val="bbPlcHdr"/>
        </w:types>
        <w:behaviors>
          <w:behavior w:val="content"/>
        </w:behaviors>
        <w:guid w:val="{B18C38BA-E48F-4588-A964-333DFB1CB346}"/>
      </w:docPartPr>
      <w:docPartBody>
        <w:p w:rsidR="005C50A3" w:rsidRDefault="0076796F" w:rsidP="0076796F">
          <w:pPr>
            <w:pStyle w:val="BECF9F4E392C48919EE79003409007738"/>
          </w:pPr>
          <w:r>
            <w:rPr>
              <w:rStyle w:val="Responseboxtext"/>
            </w:rPr>
            <w:t xml:space="preserve">                             </w:t>
          </w:r>
        </w:p>
      </w:docPartBody>
    </w:docPart>
    <w:docPart>
      <w:docPartPr>
        <w:name w:val="1283A27F8E8F4069B1F646DF47538175"/>
        <w:category>
          <w:name w:val="General"/>
          <w:gallery w:val="placeholder"/>
        </w:category>
        <w:types>
          <w:type w:val="bbPlcHdr"/>
        </w:types>
        <w:behaviors>
          <w:behavior w:val="content"/>
        </w:behaviors>
        <w:guid w:val="{1BDF2820-C5D4-4C7F-B475-D5E5D8DF86E8}"/>
      </w:docPartPr>
      <w:docPartBody>
        <w:p w:rsidR="005C50A3" w:rsidRDefault="0076796F" w:rsidP="0076796F">
          <w:pPr>
            <w:pStyle w:val="1283A27F8E8F4069B1F646DF475381758"/>
          </w:pPr>
          <w:r>
            <w:rPr>
              <w:rStyle w:val="Responseboxtext"/>
            </w:rPr>
            <w:t xml:space="preserve">                                            </w:t>
          </w:r>
        </w:p>
      </w:docPartBody>
    </w:docPart>
    <w:docPart>
      <w:docPartPr>
        <w:name w:val="3EED8077C31C409FAFF935CE5D86F180"/>
        <w:category>
          <w:name w:val="General"/>
          <w:gallery w:val="placeholder"/>
        </w:category>
        <w:types>
          <w:type w:val="bbPlcHdr"/>
        </w:types>
        <w:behaviors>
          <w:behavior w:val="content"/>
        </w:behaviors>
        <w:guid w:val="{D9382FDE-8967-4343-942B-4F1F91DDFC40}"/>
      </w:docPartPr>
      <w:docPartBody>
        <w:p w:rsidR="005C50A3" w:rsidRDefault="0076796F" w:rsidP="0076796F">
          <w:pPr>
            <w:pStyle w:val="3EED8077C31C409FAFF935CE5D86F1808"/>
          </w:pPr>
          <w:r>
            <w:rPr>
              <w:rStyle w:val="Responseboxtext"/>
              <w:rFonts w:eastAsia="Calibri"/>
            </w:rPr>
            <w:t xml:space="preserve">                                              </w:t>
          </w:r>
        </w:p>
      </w:docPartBody>
    </w:docPart>
    <w:docPart>
      <w:docPartPr>
        <w:name w:val="26BA9EDB1B3B4FE187B25FF7CF79192A"/>
        <w:category>
          <w:name w:val="General"/>
          <w:gallery w:val="placeholder"/>
        </w:category>
        <w:types>
          <w:type w:val="bbPlcHdr"/>
        </w:types>
        <w:behaviors>
          <w:behavior w:val="content"/>
        </w:behaviors>
        <w:guid w:val="{59121E62-B10F-4F35-BB5F-6E0B09C826F2}"/>
      </w:docPartPr>
      <w:docPartBody>
        <w:p w:rsidR="006B4B8B" w:rsidRDefault="0076796F" w:rsidP="0076796F">
          <w:pPr>
            <w:pStyle w:val="26BA9EDB1B3B4FE187B25FF7CF79192A7"/>
          </w:pPr>
          <w:r>
            <w:rPr>
              <w:rStyle w:val="Responseboxtext"/>
              <w:rFonts w:eastAsia="Calibri"/>
            </w:rPr>
            <w:t xml:space="preserve">                                            </w:t>
          </w:r>
        </w:p>
      </w:docPartBody>
    </w:docPart>
    <w:docPart>
      <w:docPartPr>
        <w:name w:val="93BF778588CF4B138B147C055E6450A2"/>
        <w:category>
          <w:name w:val="General"/>
          <w:gallery w:val="placeholder"/>
        </w:category>
        <w:types>
          <w:type w:val="bbPlcHdr"/>
        </w:types>
        <w:behaviors>
          <w:behavior w:val="content"/>
        </w:behaviors>
        <w:guid w:val="{928F51D3-4F09-46F1-9867-1A221F5ACA56}"/>
      </w:docPartPr>
      <w:docPartBody>
        <w:p w:rsidR="006B4B8B" w:rsidRDefault="0076796F" w:rsidP="0076796F">
          <w:pPr>
            <w:pStyle w:val="93BF778588CF4B138B147C055E6450A27"/>
          </w:pPr>
          <w:r>
            <w:rPr>
              <w:rStyle w:val="Responseboxtext"/>
            </w:rPr>
            <w:t xml:space="preserve">                                              </w:t>
          </w:r>
        </w:p>
      </w:docPartBody>
    </w:docPart>
    <w:docPart>
      <w:docPartPr>
        <w:name w:val="8337C08D43E64CC698D6DAD6F1B031FB"/>
        <w:category>
          <w:name w:val="General"/>
          <w:gallery w:val="placeholder"/>
        </w:category>
        <w:types>
          <w:type w:val="bbPlcHdr"/>
        </w:types>
        <w:behaviors>
          <w:behavior w:val="content"/>
        </w:behaviors>
        <w:guid w:val="{D7132360-5C57-4604-9954-466E4D7DE064}"/>
      </w:docPartPr>
      <w:docPartBody>
        <w:p w:rsidR="006B4B8B" w:rsidRDefault="0076796F" w:rsidP="0076796F">
          <w:pPr>
            <w:pStyle w:val="8337C08D43E64CC698D6DAD6F1B031FB7"/>
          </w:pPr>
          <w:r>
            <w:rPr>
              <w:rStyle w:val="Responseboxtext"/>
            </w:rPr>
            <w:t xml:space="preserve">                                     </w:t>
          </w:r>
        </w:p>
      </w:docPartBody>
    </w:docPart>
    <w:docPart>
      <w:docPartPr>
        <w:name w:val="94D670A7E33E4E659B599A61753830D6"/>
        <w:category>
          <w:name w:val="General"/>
          <w:gallery w:val="placeholder"/>
        </w:category>
        <w:types>
          <w:type w:val="bbPlcHdr"/>
        </w:types>
        <w:behaviors>
          <w:behavior w:val="content"/>
        </w:behaviors>
        <w:guid w:val="{AA406810-1D75-4BA8-B006-93406A2E2847}"/>
      </w:docPartPr>
      <w:docPartBody>
        <w:p w:rsidR="006B4B8B" w:rsidRDefault="0076796F" w:rsidP="0076796F">
          <w:pPr>
            <w:pStyle w:val="94D670A7E33E4E659B599A61753830D67"/>
          </w:pPr>
          <w:r>
            <w:rPr>
              <w:rStyle w:val="Responseboxtext"/>
            </w:rPr>
            <w:t xml:space="preserve">                                            </w:t>
          </w:r>
        </w:p>
      </w:docPartBody>
    </w:docPart>
    <w:docPart>
      <w:docPartPr>
        <w:name w:val="E98185ADAF59443BB2E7B3C1CD78B9B7"/>
        <w:category>
          <w:name w:val="General"/>
          <w:gallery w:val="placeholder"/>
        </w:category>
        <w:types>
          <w:type w:val="bbPlcHdr"/>
        </w:types>
        <w:behaviors>
          <w:behavior w:val="content"/>
        </w:behaviors>
        <w:guid w:val="{05D4324D-D144-4B3D-83BA-410691A45323}"/>
      </w:docPartPr>
      <w:docPartBody>
        <w:p w:rsidR="006B4B8B" w:rsidRDefault="0076796F" w:rsidP="0076796F">
          <w:pPr>
            <w:pStyle w:val="E98185ADAF59443BB2E7B3C1CD78B9B77"/>
          </w:pPr>
          <w:r>
            <w:rPr>
              <w:rStyle w:val="Responseboxtext"/>
            </w:rPr>
            <w:t xml:space="preserve">                                            </w:t>
          </w:r>
        </w:p>
      </w:docPartBody>
    </w:docPart>
    <w:docPart>
      <w:docPartPr>
        <w:name w:val="D5C7E43FC54542D391AC32D33DDA0243"/>
        <w:category>
          <w:name w:val="General"/>
          <w:gallery w:val="placeholder"/>
        </w:category>
        <w:types>
          <w:type w:val="bbPlcHdr"/>
        </w:types>
        <w:behaviors>
          <w:behavior w:val="content"/>
        </w:behaviors>
        <w:guid w:val="{69EFCBDD-FFF4-4B47-8BD3-DB0252CDED14}"/>
      </w:docPartPr>
      <w:docPartBody>
        <w:p w:rsidR="006B4B8B" w:rsidRDefault="0076796F" w:rsidP="0076796F">
          <w:pPr>
            <w:pStyle w:val="D5C7E43FC54542D391AC32D33DDA02437"/>
          </w:pPr>
          <w:r>
            <w:rPr>
              <w:rStyle w:val="Responseboxtext"/>
            </w:rPr>
            <w:t xml:space="preserve">                                            </w:t>
          </w:r>
        </w:p>
      </w:docPartBody>
    </w:docPart>
    <w:docPart>
      <w:docPartPr>
        <w:name w:val="AE4DB7DD7B52426D8956286A8CFE56E8"/>
        <w:category>
          <w:name w:val="General"/>
          <w:gallery w:val="placeholder"/>
        </w:category>
        <w:types>
          <w:type w:val="bbPlcHdr"/>
        </w:types>
        <w:behaviors>
          <w:behavior w:val="content"/>
        </w:behaviors>
        <w:guid w:val="{19FCFB1C-860D-4B57-B96E-67FB80457E7D}"/>
      </w:docPartPr>
      <w:docPartBody>
        <w:p w:rsidR="006B4B8B" w:rsidRDefault="0076796F" w:rsidP="0076796F">
          <w:pPr>
            <w:pStyle w:val="AE4DB7DD7B52426D8956286A8CFE56E87"/>
          </w:pPr>
          <w:r>
            <w:rPr>
              <w:rStyle w:val="Responseboxtext"/>
            </w:rPr>
            <w:t xml:space="preserve">                                            </w:t>
          </w:r>
        </w:p>
      </w:docPartBody>
    </w:docPart>
    <w:docPart>
      <w:docPartPr>
        <w:name w:val="C263D2077AB1436DB9E809D260F63917"/>
        <w:category>
          <w:name w:val="General"/>
          <w:gallery w:val="placeholder"/>
        </w:category>
        <w:types>
          <w:type w:val="bbPlcHdr"/>
        </w:types>
        <w:behaviors>
          <w:behavior w:val="content"/>
        </w:behaviors>
        <w:guid w:val="{97985EA1-DAAC-40E9-91C9-162A6C917B43}"/>
      </w:docPartPr>
      <w:docPartBody>
        <w:p w:rsidR="006B4B8B" w:rsidRDefault="0076796F" w:rsidP="0076796F">
          <w:pPr>
            <w:pStyle w:val="C263D2077AB1436DB9E809D260F639177"/>
          </w:pPr>
          <w:r>
            <w:rPr>
              <w:rStyle w:val="Responseboxtext"/>
            </w:rPr>
            <w:t xml:space="preserve">                                            </w:t>
          </w:r>
        </w:p>
      </w:docPartBody>
    </w:docPart>
    <w:docPart>
      <w:docPartPr>
        <w:name w:val="58D82C4518314546A7894CCB54E95CB8"/>
        <w:category>
          <w:name w:val="General"/>
          <w:gallery w:val="placeholder"/>
        </w:category>
        <w:types>
          <w:type w:val="bbPlcHdr"/>
        </w:types>
        <w:behaviors>
          <w:behavior w:val="content"/>
        </w:behaviors>
        <w:guid w:val="{84EEF697-209A-4E23-93BF-0C5F4690206E}"/>
      </w:docPartPr>
      <w:docPartBody>
        <w:p w:rsidR="006B4B8B" w:rsidRDefault="0076796F" w:rsidP="0076796F">
          <w:pPr>
            <w:pStyle w:val="58D82C4518314546A7894CCB54E95CB87"/>
          </w:pPr>
          <w:r>
            <w:rPr>
              <w:rStyle w:val="Responseboxtext"/>
            </w:rPr>
            <w:t xml:space="preserve">                                            </w:t>
          </w:r>
        </w:p>
      </w:docPartBody>
    </w:docPart>
    <w:docPart>
      <w:docPartPr>
        <w:name w:val="D9C822E0A2214C6EBED766CE6A6DEF6D"/>
        <w:category>
          <w:name w:val="General"/>
          <w:gallery w:val="placeholder"/>
        </w:category>
        <w:types>
          <w:type w:val="bbPlcHdr"/>
        </w:types>
        <w:behaviors>
          <w:behavior w:val="content"/>
        </w:behaviors>
        <w:guid w:val="{D8251FEC-B646-448D-A77A-696981947CA1}"/>
      </w:docPartPr>
      <w:docPartBody>
        <w:p w:rsidR="006B4B8B" w:rsidRDefault="0076796F" w:rsidP="0076796F">
          <w:pPr>
            <w:pStyle w:val="D9C822E0A2214C6EBED766CE6A6DEF6D7"/>
          </w:pPr>
          <w:r>
            <w:rPr>
              <w:rStyle w:val="Responseboxtext"/>
            </w:rPr>
            <w:t xml:space="preserve">                                            </w:t>
          </w:r>
        </w:p>
      </w:docPartBody>
    </w:docPart>
    <w:docPart>
      <w:docPartPr>
        <w:name w:val="1140BEE7CD354970A8235A30BCB221D8"/>
        <w:category>
          <w:name w:val="General"/>
          <w:gallery w:val="placeholder"/>
        </w:category>
        <w:types>
          <w:type w:val="bbPlcHdr"/>
        </w:types>
        <w:behaviors>
          <w:behavior w:val="content"/>
        </w:behaviors>
        <w:guid w:val="{8DE2339D-D8A9-45E9-A242-B0DADD006291}"/>
      </w:docPartPr>
      <w:docPartBody>
        <w:p w:rsidR="006B4B8B" w:rsidRDefault="0076796F" w:rsidP="0076796F">
          <w:pPr>
            <w:pStyle w:val="1140BEE7CD354970A8235A30BCB221D87"/>
          </w:pPr>
          <w:r>
            <w:rPr>
              <w:rStyle w:val="Responseboxtext"/>
            </w:rPr>
            <w:t xml:space="preserve">                                            </w:t>
          </w:r>
        </w:p>
      </w:docPartBody>
    </w:docPart>
    <w:docPart>
      <w:docPartPr>
        <w:name w:val="388A7423A2C44877AAA171167390330F"/>
        <w:category>
          <w:name w:val="General"/>
          <w:gallery w:val="placeholder"/>
        </w:category>
        <w:types>
          <w:type w:val="bbPlcHdr"/>
        </w:types>
        <w:behaviors>
          <w:behavior w:val="content"/>
        </w:behaviors>
        <w:guid w:val="{83C3BDF8-07B2-4678-9D0C-1EF2C4CFF5C8}"/>
      </w:docPartPr>
      <w:docPartBody>
        <w:p w:rsidR="006B4B8B" w:rsidRDefault="0076796F" w:rsidP="0076796F">
          <w:pPr>
            <w:pStyle w:val="388A7423A2C44877AAA171167390330F7"/>
          </w:pPr>
          <w:r>
            <w:rPr>
              <w:rStyle w:val="Responseboxtext"/>
            </w:rPr>
            <w:t xml:space="preserve">                                            </w:t>
          </w:r>
        </w:p>
      </w:docPartBody>
    </w:docPart>
    <w:docPart>
      <w:docPartPr>
        <w:name w:val="0684CB99338F4BF59AA903D1546BE218"/>
        <w:category>
          <w:name w:val="General"/>
          <w:gallery w:val="placeholder"/>
        </w:category>
        <w:types>
          <w:type w:val="bbPlcHdr"/>
        </w:types>
        <w:behaviors>
          <w:behavior w:val="content"/>
        </w:behaviors>
        <w:guid w:val="{45C7A53E-340B-4B62-8BC4-ED1827DB454F}"/>
      </w:docPartPr>
      <w:docPartBody>
        <w:p w:rsidR="006B4B8B" w:rsidRDefault="0076796F" w:rsidP="0076796F">
          <w:pPr>
            <w:pStyle w:val="0684CB99338F4BF59AA903D1546BE2187"/>
          </w:pPr>
          <w:r>
            <w:rPr>
              <w:rStyle w:val="Responseboxtext"/>
            </w:rPr>
            <w:t xml:space="preserve">                                            </w:t>
          </w:r>
        </w:p>
      </w:docPartBody>
    </w:docPart>
    <w:docPart>
      <w:docPartPr>
        <w:name w:val="F6F6C974646E4D3F8324DB869660ED6E"/>
        <w:category>
          <w:name w:val="General"/>
          <w:gallery w:val="placeholder"/>
        </w:category>
        <w:types>
          <w:type w:val="bbPlcHdr"/>
        </w:types>
        <w:behaviors>
          <w:behavior w:val="content"/>
        </w:behaviors>
        <w:guid w:val="{5C7153D3-96CD-47AB-B1C9-A18CB757625C}"/>
      </w:docPartPr>
      <w:docPartBody>
        <w:p w:rsidR="006B4B8B" w:rsidRDefault="0076796F" w:rsidP="0076796F">
          <w:pPr>
            <w:pStyle w:val="F6F6C974646E4D3F8324DB869660ED6E7"/>
          </w:pPr>
          <w:r>
            <w:rPr>
              <w:rStyle w:val="Responseboxtext"/>
            </w:rPr>
            <w:t xml:space="preserve">                                            </w:t>
          </w:r>
        </w:p>
      </w:docPartBody>
    </w:docPart>
    <w:docPart>
      <w:docPartPr>
        <w:name w:val="DF830C22D82A4EF39323EE9D1DB1D7C2"/>
        <w:category>
          <w:name w:val="General"/>
          <w:gallery w:val="placeholder"/>
        </w:category>
        <w:types>
          <w:type w:val="bbPlcHdr"/>
        </w:types>
        <w:behaviors>
          <w:behavior w:val="content"/>
        </w:behaviors>
        <w:guid w:val="{CE09217F-BDA7-4513-9C24-238881701FA2}"/>
      </w:docPartPr>
      <w:docPartBody>
        <w:p w:rsidR="006B4B8B" w:rsidRDefault="0076796F" w:rsidP="0076796F">
          <w:pPr>
            <w:pStyle w:val="DF830C22D82A4EF39323EE9D1DB1D7C27"/>
          </w:pPr>
          <w:r>
            <w:rPr>
              <w:rStyle w:val="Responseboxtext"/>
            </w:rPr>
            <w:t xml:space="preserve">                                            </w:t>
          </w:r>
        </w:p>
      </w:docPartBody>
    </w:docPart>
    <w:docPart>
      <w:docPartPr>
        <w:name w:val="C517E2880F764138B816AED9C03F1AEE"/>
        <w:category>
          <w:name w:val="General"/>
          <w:gallery w:val="placeholder"/>
        </w:category>
        <w:types>
          <w:type w:val="bbPlcHdr"/>
        </w:types>
        <w:behaviors>
          <w:behavior w:val="content"/>
        </w:behaviors>
        <w:guid w:val="{A1894685-03D1-4BE0-90EF-08A343328CE8}"/>
      </w:docPartPr>
      <w:docPartBody>
        <w:p w:rsidR="006B4B8B" w:rsidRDefault="0076796F" w:rsidP="0076796F">
          <w:pPr>
            <w:pStyle w:val="C517E2880F764138B816AED9C03F1AEE7"/>
          </w:pPr>
          <w:r>
            <w:rPr>
              <w:rStyle w:val="Responseboxtext"/>
            </w:rPr>
            <w:t xml:space="preserve">                                            </w:t>
          </w:r>
        </w:p>
      </w:docPartBody>
    </w:docPart>
    <w:docPart>
      <w:docPartPr>
        <w:name w:val="4C144C1020AF4B4E9F96DD3BE97A726D"/>
        <w:category>
          <w:name w:val="General"/>
          <w:gallery w:val="placeholder"/>
        </w:category>
        <w:types>
          <w:type w:val="bbPlcHdr"/>
        </w:types>
        <w:behaviors>
          <w:behavior w:val="content"/>
        </w:behaviors>
        <w:guid w:val="{BD61F4ED-8BA4-423D-9B0E-8958DEFE2108}"/>
      </w:docPartPr>
      <w:docPartBody>
        <w:p w:rsidR="006B4B8B" w:rsidRDefault="0076796F" w:rsidP="0076796F">
          <w:pPr>
            <w:pStyle w:val="4C144C1020AF4B4E9F96DD3BE97A726D7"/>
          </w:pPr>
          <w:r>
            <w:rPr>
              <w:rStyle w:val="Responseboxtext"/>
            </w:rPr>
            <w:t xml:space="preserve">                                            </w:t>
          </w:r>
        </w:p>
      </w:docPartBody>
    </w:docPart>
    <w:docPart>
      <w:docPartPr>
        <w:name w:val="948CEC17C2B442F18C05EFDA4C059A92"/>
        <w:category>
          <w:name w:val="General"/>
          <w:gallery w:val="placeholder"/>
        </w:category>
        <w:types>
          <w:type w:val="bbPlcHdr"/>
        </w:types>
        <w:behaviors>
          <w:behavior w:val="content"/>
        </w:behaviors>
        <w:guid w:val="{A2C54ACC-62A9-440A-BA1C-A60D911F3906}"/>
      </w:docPartPr>
      <w:docPartBody>
        <w:p w:rsidR="006B4B8B" w:rsidRDefault="0076796F" w:rsidP="0076796F">
          <w:pPr>
            <w:pStyle w:val="948CEC17C2B442F18C05EFDA4C059A927"/>
          </w:pPr>
          <w:r>
            <w:rPr>
              <w:rStyle w:val="Responseboxtext"/>
            </w:rPr>
            <w:t xml:space="preserve">                                            </w:t>
          </w:r>
        </w:p>
      </w:docPartBody>
    </w:docPart>
    <w:docPart>
      <w:docPartPr>
        <w:name w:val="C36845342FD146268FB132844B69B43C"/>
        <w:category>
          <w:name w:val="General"/>
          <w:gallery w:val="placeholder"/>
        </w:category>
        <w:types>
          <w:type w:val="bbPlcHdr"/>
        </w:types>
        <w:behaviors>
          <w:behavior w:val="content"/>
        </w:behaviors>
        <w:guid w:val="{1DE83F49-D75E-42FC-95DB-6FA425E3796C}"/>
      </w:docPartPr>
      <w:docPartBody>
        <w:p w:rsidR="006B4B8B" w:rsidRDefault="0076796F" w:rsidP="0076796F">
          <w:pPr>
            <w:pStyle w:val="C36845342FD146268FB132844B69B43C7"/>
          </w:pPr>
          <w:r>
            <w:rPr>
              <w:rStyle w:val="Responseboxtext"/>
            </w:rPr>
            <w:t xml:space="preserve">                                            </w:t>
          </w:r>
        </w:p>
      </w:docPartBody>
    </w:docPart>
    <w:docPart>
      <w:docPartPr>
        <w:name w:val="186A528112474CE1BD70BC001723DD92"/>
        <w:category>
          <w:name w:val="General"/>
          <w:gallery w:val="placeholder"/>
        </w:category>
        <w:types>
          <w:type w:val="bbPlcHdr"/>
        </w:types>
        <w:behaviors>
          <w:behavior w:val="content"/>
        </w:behaviors>
        <w:guid w:val="{6AF04FA8-6BF8-447D-9FA3-0AC5B5387EE0}"/>
      </w:docPartPr>
      <w:docPartBody>
        <w:p w:rsidR="006B4B8B" w:rsidRDefault="0076796F" w:rsidP="0076796F">
          <w:pPr>
            <w:pStyle w:val="186A528112474CE1BD70BC001723DD927"/>
          </w:pPr>
          <w:r>
            <w:rPr>
              <w:rStyle w:val="Responseboxtext"/>
            </w:rPr>
            <w:t xml:space="preserve">                                            </w:t>
          </w:r>
        </w:p>
      </w:docPartBody>
    </w:docPart>
    <w:docPart>
      <w:docPartPr>
        <w:name w:val="9B83B92AB96642A88DF768A55287C2C3"/>
        <w:category>
          <w:name w:val="General"/>
          <w:gallery w:val="placeholder"/>
        </w:category>
        <w:types>
          <w:type w:val="bbPlcHdr"/>
        </w:types>
        <w:behaviors>
          <w:behavior w:val="content"/>
        </w:behaviors>
        <w:guid w:val="{A2340653-55D3-45F8-9303-618DB94C1257}"/>
      </w:docPartPr>
      <w:docPartBody>
        <w:p w:rsidR="006B4B8B" w:rsidRDefault="0076796F" w:rsidP="0076796F">
          <w:pPr>
            <w:pStyle w:val="9B83B92AB96642A88DF768A55287C2C37"/>
          </w:pPr>
          <w:r>
            <w:rPr>
              <w:rStyle w:val="Responseboxtext"/>
            </w:rPr>
            <w:t xml:space="preserve">                                            </w:t>
          </w:r>
        </w:p>
      </w:docPartBody>
    </w:docPart>
    <w:docPart>
      <w:docPartPr>
        <w:name w:val="2CADC37B416C4BEC8AADC610490465B6"/>
        <w:category>
          <w:name w:val="General"/>
          <w:gallery w:val="placeholder"/>
        </w:category>
        <w:types>
          <w:type w:val="bbPlcHdr"/>
        </w:types>
        <w:behaviors>
          <w:behavior w:val="content"/>
        </w:behaviors>
        <w:guid w:val="{8932F4EB-F627-45DC-809B-94E163ED2788}"/>
      </w:docPartPr>
      <w:docPartBody>
        <w:p w:rsidR="006B4B8B" w:rsidRDefault="0076796F" w:rsidP="0076796F">
          <w:pPr>
            <w:pStyle w:val="2CADC37B416C4BEC8AADC610490465B67"/>
          </w:pPr>
          <w:r>
            <w:rPr>
              <w:rStyle w:val="Responseboxtext"/>
            </w:rPr>
            <w:t xml:space="preserve">                                            </w:t>
          </w:r>
        </w:p>
      </w:docPartBody>
    </w:docPart>
    <w:docPart>
      <w:docPartPr>
        <w:name w:val="887EEB350FCB4EA68202F2297ED28EBC"/>
        <w:category>
          <w:name w:val="General"/>
          <w:gallery w:val="placeholder"/>
        </w:category>
        <w:types>
          <w:type w:val="bbPlcHdr"/>
        </w:types>
        <w:behaviors>
          <w:behavior w:val="content"/>
        </w:behaviors>
        <w:guid w:val="{CCDBFBD8-FB3C-4AF7-B450-B02399F2E6C3}"/>
      </w:docPartPr>
      <w:docPartBody>
        <w:p w:rsidR="006B4B8B" w:rsidRDefault="0076796F" w:rsidP="0076796F">
          <w:pPr>
            <w:pStyle w:val="887EEB350FCB4EA68202F2297ED28EBC7"/>
          </w:pPr>
          <w:r>
            <w:rPr>
              <w:rStyle w:val="Responseboxtext"/>
            </w:rPr>
            <w:t xml:space="preserve">                                            </w:t>
          </w:r>
        </w:p>
      </w:docPartBody>
    </w:docPart>
    <w:docPart>
      <w:docPartPr>
        <w:name w:val="8CC406CC70AF4AF682D43748775FC151"/>
        <w:category>
          <w:name w:val="General"/>
          <w:gallery w:val="placeholder"/>
        </w:category>
        <w:types>
          <w:type w:val="bbPlcHdr"/>
        </w:types>
        <w:behaviors>
          <w:behavior w:val="content"/>
        </w:behaviors>
        <w:guid w:val="{67C7DDC9-C66D-48E3-B5CD-4EADD40940ED}"/>
      </w:docPartPr>
      <w:docPartBody>
        <w:p w:rsidR="006B4B8B" w:rsidRDefault="0076796F" w:rsidP="0076796F">
          <w:pPr>
            <w:pStyle w:val="8CC406CC70AF4AF682D43748775FC1517"/>
          </w:pPr>
          <w:r>
            <w:rPr>
              <w:rStyle w:val="Responseboxtext"/>
            </w:rPr>
            <w:t xml:space="preserve">                                            </w:t>
          </w:r>
        </w:p>
      </w:docPartBody>
    </w:docPart>
    <w:docPart>
      <w:docPartPr>
        <w:name w:val="E5E79EAB22D14592B61016E8B2D31185"/>
        <w:category>
          <w:name w:val="General"/>
          <w:gallery w:val="placeholder"/>
        </w:category>
        <w:types>
          <w:type w:val="bbPlcHdr"/>
        </w:types>
        <w:behaviors>
          <w:behavior w:val="content"/>
        </w:behaviors>
        <w:guid w:val="{FD40A36D-2BDA-4DF4-BCB4-990A64A5E16D}"/>
      </w:docPartPr>
      <w:docPartBody>
        <w:p w:rsidR="006B4B8B" w:rsidRDefault="0076796F" w:rsidP="0076796F">
          <w:pPr>
            <w:pStyle w:val="E5E79EAB22D14592B61016E8B2D311857"/>
          </w:pPr>
          <w:r>
            <w:rPr>
              <w:rStyle w:val="Responseboxtext"/>
            </w:rPr>
            <w:t xml:space="preserve">                                            </w:t>
          </w:r>
        </w:p>
      </w:docPartBody>
    </w:docPart>
    <w:docPart>
      <w:docPartPr>
        <w:name w:val="82585875242140B6BFEFB478ADB9E50E"/>
        <w:category>
          <w:name w:val="General"/>
          <w:gallery w:val="placeholder"/>
        </w:category>
        <w:types>
          <w:type w:val="bbPlcHdr"/>
        </w:types>
        <w:behaviors>
          <w:behavior w:val="content"/>
        </w:behaviors>
        <w:guid w:val="{3C36E5F3-FEE1-4DFB-AB37-E965A5A1FA1F}"/>
      </w:docPartPr>
      <w:docPartBody>
        <w:p w:rsidR="006B4B8B" w:rsidRDefault="0076796F" w:rsidP="0076796F">
          <w:pPr>
            <w:pStyle w:val="82585875242140B6BFEFB478ADB9E50E7"/>
          </w:pPr>
          <w:r>
            <w:rPr>
              <w:rStyle w:val="Responseboxtext"/>
            </w:rPr>
            <w:t xml:space="preserve">                                            </w:t>
          </w:r>
        </w:p>
      </w:docPartBody>
    </w:docPart>
    <w:docPart>
      <w:docPartPr>
        <w:name w:val="82781FE77EEB42B3A1C62E263F7B107F"/>
        <w:category>
          <w:name w:val="General"/>
          <w:gallery w:val="placeholder"/>
        </w:category>
        <w:types>
          <w:type w:val="bbPlcHdr"/>
        </w:types>
        <w:behaviors>
          <w:behavior w:val="content"/>
        </w:behaviors>
        <w:guid w:val="{EE09D2F0-995A-4A12-AC25-CF04A464C8A5}"/>
      </w:docPartPr>
      <w:docPartBody>
        <w:p w:rsidR="006B4B8B" w:rsidRDefault="0076796F" w:rsidP="0076796F">
          <w:pPr>
            <w:pStyle w:val="82781FE77EEB42B3A1C62E263F7B107F7"/>
          </w:pPr>
          <w:r>
            <w:rPr>
              <w:rStyle w:val="Responseboxtext"/>
            </w:rPr>
            <w:t xml:space="preserve">                                            </w:t>
          </w:r>
        </w:p>
      </w:docPartBody>
    </w:docPart>
    <w:docPart>
      <w:docPartPr>
        <w:name w:val="C498844FBC494A13933DF8A44C707C57"/>
        <w:category>
          <w:name w:val="General"/>
          <w:gallery w:val="placeholder"/>
        </w:category>
        <w:types>
          <w:type w:val="bbPlcHdr"/>
        </w:types>
        <w:behaviors>
          <w:behavior w:val="content"/>
        </w:behaviors>
        <w:guid w:val="{AE737637-85B7-4F49-AAD4-11D841E00A5E}"/>
      </w:docPartPr>
      <w:docPartBody>
        <w:p w:rsidR="006B4B8B" w:rsidRDefault="0076796F" w:rsidP="0076796F">
          <w:pPr>
            <w:pStyle w:val="C498844FBC494A13933DF8A44C707C577"/>
          </w:pPr>
          <w:r>
            <w:rPr>
              <w:rStyle w:val="Responseboxtext"/>
            </w:rPr>
            <w:t xml:space="preserve">                                            </w:t>
          </w:r>
        </w:p>
      </w:docPartBody>
    </w:docPart>
    <w:docPart>
      <w:docPartPr>
        <w:name w:val="3FF5F12CE3244B45A32C950339F946FF"/>
        <w:category>
          <w:name w:val="General"/>
          <w:gallery w:val="placeholder"/>
        </w:category>
        <w:types>
          <w:type w:val="bbPlcHdr"/>
        </w:types>
        <w:behaviors>
          <w:behavior w:val="content"/>
        </w:behaviors>
        <w:guid w:val="{2829EAF0-DC03-4DA3-BA02-1A8AFDD3589D}"/>
      </w:docPartPr>
      <w:docPartBody>
        <w:p w:rsidR="006B4B8B" w:rsidRDefault="0076796F" w:rsidP="0076796F">
          <w:pPr>
            <w:pStyle w:val="3FF5F12CE3244B45A32C950339F946FF7"/>
          </w:pPr>
          <w:r>
            <w:rPr>
              <w:rStyle w:val="Responseboxtext"/>
            </w:rPr>
            <w:t xml:space="preserve">                                            </w:t>
          </w:r>
        </w:p>
      </w:docPartBody>
    </w:docPart>
    <w:docPart>
      <w:docPartPr>
        <w:name w:val="22B39255128F4AE7ABA482062C7AAF28"/>
        <w:category>
          <w:name w:val="General"/>
          <w:gallery w:val="placeholder"/>
        </w:category>
        <w:types>
          <w:type w:val="bbPlcHdr"/>
        </w:types>
        <w:behaviors>
          <w:behavior w:val="content"/>
        </w:behaviors>
        <w:guid w:val="{08FF232D-110A-4CEA-A87F-99BEDEA1ED1F}"/>
      </w:docPartPr>
      <w:docPartBody>
        <w:p w:rsidR="006B4B8B" w:rsidRDefault="0076796F" w:rsidP="0076796F">
          <w:pPr>
            <w:pStyle w:val="22B39255128F4AE7ABA482062C7AAF287"/>
          </w:pPr>
          <w:r>
            <w:rPr>
              <w:rStyle w:val="Responseboxtext"/>
            </w:rPr>
            <w:t xml:space="preserve">                                            </w:t>
          </w:r>
        </w:p>
      </w:docPartBody>
    </w:docPart>
    <w:docPart>
      <w:docPartPr>
        <w:name w:val="1E0B23FD9FF94771BCA50E40AA77A441"/>
        <w:category>
          <w:name w:val="General"/>
          <w:gallery w:val="placeholder"/>
        </w:category>
        <w:types>
          <w:type w:val="bbPlcHdr"/>
        </w:types>
        <w:behaviors>
          <w:behavior w:val="content"/>
        </w:behaviors>
        <w:guid w:val="{3046F6A6-2A76-497E-98C3-406E96730F93}"/>
      </w:docPartPr>
      <w:docPartBody>
        <w:p w:rsidR="006B4B8B" w:rsidRDefault="0076796F" w:rsidP="0076796F">
          <w:pPr>
            <w:pStyle w:val="1E0B23FD9FF94771BCA50E40AA77A4417"/>
          </w:pPr>
          <w:r>
            <w:rPr>
              <w:rStyle w:val="Responseboxtext"/>
            </w:rPr>
            <w:t xml:space="preserve">                                            </w:t>
          </w:r>
        </w:p>
      </w:docPartBody>
    </w:docPart>
    <w:docPart>
      <w:docPartPr>
        <w:name w:val="875D436833F84BF293DAEECBD8DA4AC4"/>
        <w:category>
          <w:name w:val="General"/>
          <w:gallery w:val="placeholder"/>
        </w:category>
        <w:types>
          <w:type w:val="bbPlcHdr"/>
        </w:types>
        <w:behaviors>
          <w:behavior w:val="content"/>
        </w:behaviors>
        <w:guid w:val="{FFF86B7B-C41F-4B30-9317-023734F13B65}"/>
      </w:docPartPr>
      <w:docPartBody>
        <w:p w:rsidR="006B4B8B" w:rsidRDefault="0076796F" w:rsidP="0076796F">
          <w:pPr>
            <w:pStyle w:val="875D436833F84BF293DAEECBD8DA4AC47"/>
          </w:pPr>
          <w:r>
            <w:rPr>
              <w:rStyle w:val="Responseboxtext"/>
            </w:rPr>
            <w:t xml:space="preserve">                                            </w:t>
          </w:r>
        </w:p>
      </w:docPartBody>
    </w:docPart>
    <w:docPart>
      <w:docPartPr>
        <w:name w:val="551BBFEA6A094608B3965E2F0D3EDB18"/>
        <w:category>
          <w:name w:val="General"/>
          <w:gallery w:val="placeholder"/>
        </w:category>
        <w:types>
          <w:type w:val="bbPlcHdr"/>
        </w:types>
        <w:behaviors>
          <w:behavior w:val="content"/>
        </w:behaviors>
        <w:guid w:val="{16845F6F-9B5C-474E-ACD1-26C4E7654561}"/>
      </w:docPartPr>
      <w:docPartBody>
        <w:p w:rsidR="001D2C2C" w:rsidRDefault="0076796F" w:rsidP="0076796F">
          <w:pPr>
            <w:pStyle w:val="551BBFEA6A094608B3965E2F0D3EDB186"/>
          </w:pPr>
          <w:r>
            <w:rPr>
              <w:rStyle w:val="Responseboxtext"/>
            </w:rPr>
            <w:t xml:space="preserve">                                     </w:t>
          </w:r>
        </w:p>
      </w:docPartBody>
    </w:docPart>
    <w:docPart>
      <w:docPartPr>
        <w:name w:val="4DBABDC379FC430FB3E4E74133DDB71D"/>
        <w:category>
          <w:name w:val="General"/>
          <w:gallery w:val="placeholder"/>
        </w:category>
        <w:types>
          <w:type w:val="bbPlcHdr"/>
        </w:types>
        <w:behaviors>
          <w:behavior w:val="content"/>
        </w:behaviors>
        <w:guid w:val="{000D3532-D1AE-4A55-84E0-22C78239DEFE}"/>
      </w:docPartPr>
      <w:docPartBody>
        <w:p w:rsidR="001D2C2C" w:rsidRDefault="0076796F" w:rsidP="0076796F">
          <w:pPr>
            <w:pStyle w:val="4DBABDC379FC430FB3E4E74133DDB71D3"/>
          </w:pPr>
          <w:r>
            <w:rPr>
              <w:rStyle w:val="Responseboxtext"/>
            </w:rPr>
            <w:t xml:space="preserve">                     </w:t>
          </w:r>
        </w:p>
      </w:docPartBody>
    </w:docPart>
    <w:docPart>
      <w:docPartPr>
        <w:name w:val="750D5895D21B4F0993929F59F7D6603E"/>
        <w:category>
          <w:name w:val="General"/>
          <w:gallery w:val="placeholder"/>
        </w:category>
        <w:types>
          <w:type w:val="bbPlcHdr"/>
        </w:types>
        <w:behaviors>
          <w:behavior w:val="content"/>
        </w:behaviors>
        <w:guid w:val="{427876C8-74F9-41B1-902F-805B3C8AEB4E}"/>
      </w:docPartPr>
      <w:docPartBody>
        <w:p w:rsidR="001D2C2C" w:rsidRDefault="0076796F" w:rsidP="0076796F">
          <w:pPr>
            <w:pStyle w:val="750D5895D21B4F0993929F59F7D6603E3"/>
          </w:pPr>
          <w:r>
            <w:rPr>
              <w:rStyle w:val="Responseboxtext"/>
            </w:rPr>
            <w:t xml:space="preserve">                     </w:t>
          </w:r>
        </w:p>
      </w:docPartBody>
    </w:docPart>
    <w:docPart>
      <w:docPartPr>
        <w:name w:val="B08380EFB75F42228144677CEAB2A76E"/>
        <w:category>
          <w:name w:val="General"/>
          <w:gallery w:val="placeholder"/>
        </w:category>
        <w:types>
          <w:type w:val="bbPlcHdr"/>
        </w:types>
        <w:behaviors>
          <w:behavior w:val="content"/>
        </w:behaviors>
        <w:guid w:val="{4BD683BE-4FCB-40C6-AD29-E361675BE78C}"/>
      </w:docPartPr>
      <w:docPartBody>
        <w:p w:rsidR="001D2C2C" w:rsidRDefault="0076796F" w:rsidP="0076796F">
          <w:pPr>
            <w:pStyle w:val="B08380EFB75F42228144677CEAB2A76E3"/>
          </w:pPr>
          <w:r>
            <w:rPr>
              <w:rStyle w:val="Responseboxtext"/>
            </w:rPr>
            <w:t xml:space="preserve">                     </w:t>
          </w:r>
        </w:p>
      </w:docPartBody>
    </w:docPart>
    <w:docPart>
      <w:docPartPr>
        <w:name w:val="EDC615FA65964EB2AEB80732F24B0147"/>
        <w:category>
          <w:name w:val="General"/>
          <w:gallery w:val="placeholder"/>
        </w:category>
        <w:types>
          <w:type w:val="bbPlcHdr"/>
        </w:types>
        <w:behaviors>
          <w:behavior w:val="content"/>
        </w:behaviors>
        <w:guid w:val="{4151100C-3898-4229-BB64-1F4727B18F83}"/>
      </w:docPartPr>
      <w:docPartBody>
        <w:p w:rsidR="001D2C2C" w:rsidRDefault="0076796F" w:rsidP="0076796F">
          <w:pPr>
            <w:pStyle w:val="EDC615FA65964EB2AEB80732F24B01475"/>
          </w:pPr>
          <w:r>
            <w:rPr>
              <w:rStyle w:val="Responseboxtext"/>
            </w:rPr>
            <w:t xml:space="preserve">                     </w:t>
          </w:r>
        </w:p>
      </w:docPartBody>
    </w:docPart>
    <w:docPart>
      <w:docPartPr>
        <w:name w:val="FCB93A77961242C0A5951F278043C8E8"/>
        <w:category>
          <w:name w:val="General"/>
          <w:gallery w:val="placeholder"/>
        </w:category>
        <w:types>
          <w:type w:val="bbPlcHdr"/>
        </w:types>
        <w:behaviors>
          <w:behavior w:val="content"/>
        </w:behaviors>
        <w:guid w:val="{A76773EF-BD8A-4FA8-ABFB-ADFE6BBA5E0B}"/>
      </w:docPartPr>
      <w:docPartBody>
        <w:p w:rsidR="001D2C2C" w:rsidRDefault="0076796F" w:rsidP="0076796F">
          <w:pPr>
            <w:pStyle w:val="FCB93A77961242C0A5951F278043C8E83"/>
          </w:pPr>
          <w:r>
            <w:rPr>
              <w:rStyle w:val="Responseboxtext"/>
            </w:rPr>
            <w:t xml:space="preserve">                     </w:t>
          </w:r>
        </w:p>
      </w:docPartBody>
    </w:docPart>
    <w:docPart>
      <w:docPartPr>
        <w:name w:val="830E8465CFC044F99B8D4EE55E9FBFA4"/>
        <w:category>
          <w:name w:val="General"/>
          <w:gallery w:val="placeholder"/>
        </w:category>
        <w:types>
          <w:type w:val="bbPlcHdr"/>
        </w:types>
        <w:behaviors>
          <w:behavior w:val="content"/>
        </w:behaviors>
        <w:guid w:val="{5299930E-FF3E-4111-AAB2-F511F43483E3}"/>
      </w:docPartPr>
      <w:docPartBody>
        <w:p w:rsidR="001D2C2C" w:rsidRDefault="0076796F" w:rsidP="0076796F">
          <w:pPr>
            <w:pStyle w:val="830E8465CFC044F99B8D4EE55E9FBFA43"/>
          </w:pPr>
          <w:r>
            <w:rPr>
              <w:rStyle w:val="Responseboxtext"/>
            </w:rPr>
            <w:t xml:space="preserve">                     </w:t>
          </w:r>
        </w:p>
      </w:docPartBody>
    </w:docPart>
    <w:docPart>
      <w:docPartPr>
        <w:name w:val="EBFAEB59944645CDA4A7D067451562F9"/>
        <w:category>
          <w:name w:val="General"/>
          <w:gallery w:val="placeholder"/>
        </w:category>
        <w:types>
          <w:type w:val="bbPlcHdr"/>
        </w:types>
        <w:behaviors>
          <w:behavior w:val="content"/>
        </w:behaviors>
        <w:guid w:val="{5F05388E-F97B-48CF-A0AC-58619AFF5077}"/>
      </w:docPartPr>
      <w:docPartBody>
        <w:p w:rsidR="001D2C2C" w:rsidRDefault="0076796F" w:rsidP="0076796F">
          <w:pPr>
            <w:pStyle w:val="EBFAEB59944645CDA4A7D067451562F93"/>
          </w:pPr>
          <w:r>
            <w:rPr>
              <w:rStyle w:val="Responseboxtext"/>
            </w:rPr>
            <w:t xml:space="preserve">                     </w:t>
          </w:r>
        </w:p>
      </w:docPartBody>
    </w:docPart>
    <w:docPart>
      <w:docPartPr>
        <w:name w:val="909F25DD9F614FBD9D3E505345BCCD76"/>
        <w:category>
          <w:name w:val="General"/>
          <w:gallery w:val="placeholder"/>
        </w:category>
        <w:types>
          <w:type w:val="bbPlcHdr"/>
        </w:types>
        <w:behaviors>
          <w:behavior w:val="content"/>
        </w:behaviors>
        <w:guid w:val="{049119E9-240F-4A08-8074-89687639FD08}"/>
      </w:docPartPr>
      <w:docPartBody>
        <w:p w:rsidR="001D2C2C" w:rsidRDefault="0076796F" w:rsidP="0076796F">
          <w:pPr>
            <w:pStyle w:val="909F25DD9F614FBD9D3E505345BCCD765"/>
          </w:pPr>
          <w:r>
            <w:rPr>
              <w:rStyle w:val="Responseboxtext"/>
            </w:rPr>
            <w:t xml:space="preserve">                     </w:t>
          </w:r>
        </w:p>
      </w:docPartBody>
    </w:docPart>
    <w:docPart>
      <w:docPartPr>
        <w:name w:val="527763B305934255A1D2303C75B56061"/>
        <w:category>
          <w:name w:val="General"/>
          <w:gallery w:val="placeholder"/>
        </w:category>
        <w:types>
          <w:type w:val="bbPlcHdr"/>
        </w:types>
        <w:behaviors>
          <w:behavior w:val="content"/>
        </w:behaviors>
        <w:guid w:val="{3126E51E-1B4E-4BE0-AD86-1AF142D63426}"/>
      </w:docPartPr>
      <w:docPartBody>
        <w:p w:rsidR="001D2C2C" w:rsidRDefault="0076796F" w:rsidP="0076796F">
          <w:pPr>
            <w:pStyle w:val="527763B305934255A1D2303C75B560613"/>
          </w:pPr>
          <w:r>
            <w:rPr>
              <w:rStyle w:val="Responseboxtext"/>
            </w:rPr>
            <w:t xml:space="preserve">                     </w:t>
          </w:r>
        </w:p>
      </w:docPartBody>
    </w:docPart>
    <w:docPart>
      <w:docPartPr>
        <w:name w:val="546B61C870C74734B40EED74A31080C8"/>
        <w:category>
          <w:name w:val="General"/>
          <w:gallery w:val="placeholder"/>
        </w:category>
        <w:types>
          <w:type w:val="bbPlcHdr"/>
        </w:types>
        <w:behaviors>
          <w:behavior w:val="content"/>
        </w:behaviors>
        <w:guid w:val="{ADBE46E3-43BC-4A6A-9D8D-679681B74240}"/>
      </w:docPartPr>
      <w:docPartBody>
        <w:p w:rsidR="001D2C2C" w:rsidRDefault="0076796F" w:rsidP="0076796F">
          <w:pPr>
            <w:pStyle w:val="546B61C870C74734B40EED74A31080C83"/>
          </w:pPr>
          <w:r>
            <w:rPr>
              <w:rStyle w:val="Responseboxtext"/>
            </w:rPr>
            <w:t xml:space="preserve">                     </w:t>
          </w:r>
        </w:p>
      </w:docPartBody>
    </w:docPart>
    <w:docPart>
      <w:docPartPr>
        <w:name w:val="FEBAE5D8B63D4328922DB769771D386B"/>
        <w:category>
          <w:name w:val="General"/>
          <w:gallery w:val="placeholder"/>
        </w:category>
        <w:types>
          <w:type w:val="bbPlcHdr"/>
        </w:types>
        <w:behaviors>
          <w:behavior w:val="content"/>
        </w:behaviors>
        <w:guid w:val="{C13728C4-7A10-4C09-98E6-D3D7545CB177}"/>
      </w:docPartPr>
      <w:docPartBody>
        <w:p w:rsidR="001D2C2C" w:rsidRDefault="0076796F" w:rsidP="0076796F">
          <w:pPr>
            <w:pStyle w:val="FEBAE5D8B63D4328922DB769771D386B3"/>
          </w:pPr>
          <w:r>
            <w:rPr>
              <w:rStyle w:val="Responseboxtext"/>
            </w:rPr>
            <w:t xml:space="preserve">                     </w:t>
          </w:r>
        </w:p>
      </w:docPartBody>
    </w:docPart>
    <w:docPart>
      <w:docPartPr>
        <w:name w:val="0066BF7BE4CD42C989AD8FDEC08FF27D"/>
        <w:category>
          <w:name w:val="General"/>
          <w:gallery w:val="placeholder"/>
        </w:category>
        <w:types>
          <w:type w:val="bbPlcHdr"/>
        </w:types>
        <w:behaviors>
          <w:behavior w:val="content"/>
        </w:behaviors>
        <w:guid w:val="{9E5DC6C1-DB39-4A2A-A804-3C3882FEE7E3}"/>
      </w:docPartPr>
      <w:docPartBody>
        <w:p w:rsidR="001D2C2C" w:rsidRDefault="0076796F" w:rsidP="0076796F">
          <w:pPr>
            <w:pStyle w:val="0066BF7BE4CD42C989AD8FDEC08FF27D5"/>
          </w:pPr>
          <w:r>
            <w:rPr>
              <w:rStyle w:val="Responseboxtext"/>
            </w:rPr>
            <w:t xml:space="preserve">                     </w:t>
          </w:r>
        </w:p>
      </w:docPartBody>
    </w:docPart>
    <w:docPart>
      <w:docPartPr>
        <w:name w:val="54883D6F36F7428EB3286A78B5E49E9C"/>
        <w:category>
          <w:name w:val="General"/>
          <w:gallery w:val="placeholder"/>
        </w:category>
        <w:types>
          <w:type w:val="bbPlcHdr"/>
        </w:types>
        <w:behaviors>
          <w:behavior w:val="content"/>
        </w:behaviors>
        <w:guid w:val="{E8395A63-D98D-4FED-AB36-FDDAE4542C9C}"/>
      </w:docPartPr>
      <w:docPartBody>
        <w:p w:rsidR="001D2C2C" w:rsidRDefault="0076796F" w:rsidP="0076796F">
          <w:pPr>
            <w:pStyle w:val="54883D6F36F7428EB3286A78B5E49E9C3"/>
          </w:pPr>
          <w:r>
            <w:rPr>
              <w:rStyle w:val="Responseboxtext"/>
            </w:rPr>
            <w:t xml:space="preserve">                     </w:t>
          </w:r>
        </w:p>
      </w:docPartBody>
    </w:docPart>
    <w:docPart>
      <w:docPartPr>
        <w:name w:val="C02207F44ED641B695FD5EB5234C8F3B"/>
        <w:category>
          <w:name w:val="General"/>
          <w:gallery w:val="placeholder"/>
        </w:category>
        <w:types>
          <w:type w:val="bbPlcHdr"/>
        </w:types>
        <w:behaviors>
          <w:behavior w:val="content"/>
        </w:behaviors>
        <w:guid w:val="{297D9B7D-3201-4BDB-A444-003F7FEFEABE}"/>
      </w:docPartPr>
      <w:docPartBody>
        <w:p w:rsidR="001D2C2C" w:rsidRDefault="0076796F" w:rsidP="0076796F">
          <w:pPr>
            <w:pStyle w:val="C02207F44ED641B695FD5EB5234C8F3B3"/>
          </w:pPr>
          <w:r>
            <w:rPr>
              <w:rStyle w:val="Responseboxtext"/>
            </w:rPr>
            <w:t xml:space="preserve">                     </w:t>
          </w:r>
        </w:p>
      </w:docPartBody>
    </w:docPart>
    <w:docPart>
      <w:docPartPr>
        <w:name w:val="3538E2E705EF4875B5ADC58B20703A83"/>
        <w:category>
          <w:name w:val="General"/>
          <w:gallery w:val="placeholder"/>
        </w:category>
        <w:types>
          <w:type w:val="bbPlcHdr"/>
        </w:types>
        <w:behaviors>
          <w:behavior w:val="content"/>
        </w:behaviors>
        <w:guid w:val="{9A429696-C1EB-4BB0-9036-17C3D7E6E8A9}"/>
      </w:docPartPr>
      <w:docPartBody>
        <w:p w:rsidR="001D2C2C" w:rsidRDefault="0076796F" w:rsidP="0076796F">
          <w:pPr>
            <w:pStyle w:val="3538E2E705EF4875B5ADC58B20703A833"/>
          </w:pPr>
          <w:r>
            <w:rPr>
              <w:rStyle w:val="Responseboxtext"/>
            </w:rPr>
            <w:t xml:space="preserve">                     </w:t>
          </w:r>
        </w:p>
      </w:docPartBody>
    </w:docPart>
    <w:docPart>
      <w:docPartPr>
        <w:name w:val="FC052552492148EB8381FC9B8A19E7EC"/>
        <w:category>
          <w:name w:val="General"/>
          <w:gallery w:val="placeholder"/>
        </w:category>
        <w:types>
          <w:type w:val="bbPlcHdr"/>
        </w:types>
        <w:behaviors>
          <w:behavior w:val="content"/>
        </w:behaviors>
        <w:guid w:val="{C91AD1B2-A9CB-4DEC-BBE7-D5C88C671CBC}"/>
      </w:docPartPr>
      <w:docPartBody>
        <w:p w:rsidR="001D2C2C" w:rsidRDefault="0076796F" w:rsidP="0076796F">
          <w:pPr>
            <w:pStyle w:val="FC052552492148EB8381FC9B8A19E7EC5"/>
          </w:pPr>
          <w:r>
            <w:rPr>
              <w:rStyle w:val="Responseboxtext"/>
            </w:rPr>
            <w:t xml:space="preserve">                     </w:t>
          </w:r>
        </w:p>
      </w:docPartBody>
    </w:docPart>
    <w:docPart>
      <w:docPartPr>
        <w:name w:val="E0C72A8EB32D4410B3052271742956C3"/>
        <w:category>
          <w:name w:val="General"/>
          <w:gallery w:val="placeholder"/>
        </w:category>
        <w:types>
          <w:type w:val="bbPlcHdr"/>
        </w:types>
        <w:behaviors>
          <w:behavior w:val="content"/>
        </w:behaviors>
        <w:guid w:val="{DA93789D-155C-4C4B-BAFD-0A4C10129AD1}"/>
      </w:docPartPr>
      <w:docPartBody>
        <w:p w:rsidR="001D2C2C" w:rsidRDefault="0076796F" w:rsidP="0076796F">
          <w:pPr>
            <w:pStyle w:val="E0C72A8EB32D4410B3052271742956C35"/>
          </w:pPr>
          <w:r>
            <w:rPr>
              <w:rStyle w:val="Responseboxtext"/>
            </w:rPr>
            <w:t xml:space="preserve">                                        </w:t>
          </w:r>
        </w:p>
      </w:docPartBody>
    </w:docPart>
    <w:docPart>
      <w:docPartPr>
        <w:name w:val="5215CC78083A4BFA9D177A642C1E4303"/>
        <w:category>
          <w:name w:val="General"/>
          <w:gallery w:val="placeholder"/>
        </w:category>
        <w:types>
          <w:type w:val="bbPlcHdr"/>
        </w:types>
        <w:behaviors>
          <w:behavior w:val="content"/>
        </w:behaviors>
        <w:guid w:val="{4C99CAF5-CC5A-4BF0-81FD-4EDEB2B1D17D}"/>
      </w:docPartPr>
      <w:docPartBody>
        <w:p w:rsidR="001D2C2C" w:rsidRDefault="0076796F" w:rsidP="0076796F">
          <w:pPr>
            <w:pStyle w:val="5215CC78083A4BFA9D177A642C1E43035"/>
          </w:pPr>
          <w:r>
            <w:rPr>
              <w:rStyle w:val="Responseboxtext"/>
            </w:rPr>
            <w:t xml:space="preserve">                                     </w:t>
          </w:r>
        </w:p>
      </w:docPartBody>
    </w:docPart>
    <w:docPart>
      <w:docPartPr>
        <w:name w:val="22530453995B4BC28EB39716576E9700"/>
        <w:category>
          <w:name w:val="General"/>
          <w:gallery w:val="placeholder"/>
        </w:category>
        <w:types>
          <w:type w:val="bbPlcHdr"/>
        </w:types>
        <w:behaviors>
          <w:behavior w:val="content"/>
        </w:behaviors>
        <w:guid w:val="{3E18C41D-5409-4814-8297-F08F4C84DCC6}"/>
      </w:docPartPr>
      <w:docPartBody>
        <w:p w:rsidR="001D2C2C" w:rsidRDefault="0076796F" w:rsidP="0076796F">
          <w:pPr>
            <w:pStyle w:val="22530453995B4BC28EB39716576E97005"/>
          </w:pPr>
          <w:r>
            <w:rPr>
              <w:rStyle w:val="Responseboxtext"/>
            </w:rPr>
            <w:t xml:space="preserve">                                            </w:t>
          </w:r>
        </w:p>
      </w:docPartBody>
    </w:docPart>
    <w:docPart>
      <w:docPartPr>
        <w:name w:val="99E9831894C241609941085AC1318D3C"/>
        <w:category>
          <w:name w:val="General"/>
          <w:gallery w:val="placeholder"/>
        </w:category>
        <w:types>
          <w:type w:val="bbPlcHdr"/>
        </w:types>
        <w:behaviors>
          <w:behavior w:val="content"/>
        </w:behaviors>
        <w:guid w:val="{A57982FD-D622-44D1-9510-9449D73279DC}"/>
      </w:docPartPr>
      <w:docPartBody>
        <w:p w:rsidR="001D2C2C" w:rsidRDefault="0076796F" w:rsidP="0076796F">
          <w:pPr>
            <w:pStyle w:val="99E9831894C241609941085AC1318D3C5"/>
          </w:pPr>
          <w:r>
            <w:rPr>
              <w:rStyle w:val="Responseboxtext"/>
            </w:rPr>
            <w:t xml:space="preserve">                                            </w:t>
          </w:r>
        </w:p>
      </w:docPartBody>
    </w:docPart>
    <w:docPart>
      <w:docPartPr>
        <w:name w:val="7E45A153970E450287F2D633E033BD37"/>
        <w:category>
          <w:name w:val="General"/>
          <w:gallery w:val="placeholder"/>
        </w:category>
        <w:types>
          <w:type w:val="bbPlcHdr"/>
        </w:types>
        <w:behaviors>
          <w:behavior w:val="content"/>
        </w:behaviors>
        <w:guid w:val="{5D0DF185-A047-4FE0-8984-3B98292834D0}"/>
      </w:docPartPr>
      <w:docPartBody>
        <w:p w:rsidR="001D2C2C" w:rsidRDefault="0076796F" w:rsidP="0076796F">
          <w:pPr>
            <w:pStyle w:val="7E45A153970E450287F2D633E033BD375"/>
          </w:pPr>
          <w:r>
            <w:rPr>
              <w:rStyle w:val="Responseboxtext"/>
            </w:rPr>
            <w:t xml:space="preserve">                                            </w:t>
          </w:r>
        </w:p>
      </w:docPartBody>
    </w:docPart>
    <w:docPart>
      <w:docPartPr>
        <w:name w:val="328BBE6A346D4C7D8B80746AC246538C"/>
        <w:category>
          <w:name w:val="General"/>
          <w:gallery w:val="placeholder"/>
        </w:category>
        <w:types>
          <w:type w:val="bbPlcHdr"/>
        </w:types>
        <w:behaviors>
          <w:behavior w:val="content"/>
        </w:behaviors>
        <w:guid w:val="{70819457-4B86-4067-B062-31DEE11DB7D0}"/>
      </w:docPartPr>
      <w:docPartBody>
        <w:p w:rsidR="001D2C2C" w:rsidRDefault="0076796F" w:rsidP="0076796F">
          <w:pPr>
            <w:pStyle w:val="328BBE6A346D4C7D8B80746AC246538C5"/>
          </w:pPr>
          <w:r>
            <w:rPr>
              <w:rStyle w:val="Responseboxtext"/>
            </w:rPr>
            <w:t xml:space="preserve">                                            </w:t>
          </w:r>
        </w:p>
      </w:docPartBody>
    </w:docPart>
    <w:docPart>
      <w:docPartPr>
        <w:name w:val="94E50565CD384097AE5D8AC9B7F77B56"/>
        <w:category>
          <w:name w:val="General"/>
          <w:gallery w:val="placeholder"/>
        </w:category>
        <w:types>
          <w:type w:val="bbPlcHdr"/>
        </w:types>
        <w:behaviors>
          <w:behavior w:val="content"/>
        </w:behaviors>
        <w:guid w:val="{F613B8CA-1E65-4CEC-9D05-51ACC7CA24FA}"/>
      </w:docPartPr>
      <w:docPartBody>
        <w:p w:rsidR="001D2C2C" w:rsidRDefault="0076796F" w:rsidP="0076796F">
          <w:pPr>
            <w:pStyle w:val="94E50565CD384097AE5D8AC9B7F77B565"/>
          </w:pPr>
          <w:r>
            <w:rPr>
              <w:rStyle w:val="Responseboxtext"/>
            </w:rPr>
            <w:t xml:space="preserve">                                            </w:t>
          </w:r>
        </w:p>
      </w:docPartBody>
    </w:docPart>
    <w:docPart>
      <w:docPartPr>
        <w:name w:val="66993AA934004B188C06A8B579493C51"/>
        <w:category>
          <w:name w:val="General"/>
          <w:gallery w:val="placeholder"/>
        </w:category>
        <w:types>
          <w:type w:val="bbPlcHdr"/>
        </w:types>
        <w:behaviors>
          <w:behavior w:val="content"/>
        </w:behaviors>
        <w:guid w:val="{424138FA-BDE7-4C83-80E8-E4C48DCB9449}"/>
      </w:docPartPr>
      <w:docPartBody>
        <w:p w:rsidR="001D2C2C" w:rsidRDefault="0076796F" w:rsidP="0076796F">
          <w:pPr>
            <w:pStyle w:val="66993AA934004B188C06A8B579493C515"/>
          </w:pPr>
          <w:r>
            <w:rPr>
              <w:rStyle w:val="Responseboxtext"/>
            </w:rPr>
            <w:t xml:space="preserve">                                            </w:t>
          </w:r>
        </w:p>
      </w:docPartBody>
    </w:docPart>
    <w:docPart>
      <w:docPartPr>
        <w:name w:val="D23C15B6F13E4990AFE904446EAF1D94"/>
        <w:category>
          <w:name w:val="General"/>
          <w:gallery w:val="placeholder"/>
        </w:category>
        <w:types>
          <w:type w:val="bbPlcHdr"/>
        </w:types>
        <w:behaviors>
          <w:behavior w:val="content"/>
        </w:behaviors>
        <w:guid w:val="{418CA1CC-0BE1-4CC6-AD3D-A9949D1C53D1}"/>
      </w:docPartPr>
      <w:docPartBody>
        <w:p w:rsidR="001D2C2C" w:rsidRDefault="0076796F" w:rsidP="0076796F">
          <w:pPr>
            <w:pStyle w:val="D23C15B6F13E4990AFE904446EAF1D945"/>
          </w:pPr>
          <w:r>
            <w:rPr>
              <w:rStyle w:val="Responseboxtext"/>
            </w:rPr>
            <w:t xml:space="preserve">                                            </w:t>
          </w:r>
        </w:p>
      </w:docPartBody>
    </w:docPart>
    <w:docPart>
      <w:docPartPr>
        <w:name w:val="CB6D76660C2E4F2CB9E7CB065DF28352"/>
        <w:category>
          <w:name w:val="General"/>
          <w:gallery w:val="placeholder"/>
        </w:category>
        <w:types>
          <w:type w:val="bbPlcHdr"/>
        </w:types>
        <w:behaviors>
          <w:behavior w:val="content"/>
        </w:behaviors>
        <w:guid w:val="{2268013B-0B68-418A-99F6-2316B5C46505}"/>
      </w:docPartPr>
      <w:docPartBody>
        <w:p w:rsidR="001D2C2C" w:rsidRDefault="0076796F" w:rsidP="0076796F">
          <w:pPr>
            <w:pStyle w:val="CB6D76660C2E4F2CB9E7CB065DF283525"/>
          </w:pPr>
          <w:r>
            <w:rPr>
              <w:rStyle w:val="Responseboxtext"/>
            </w:rPr>
            <w:t xml:space="preserve">                                            </w:t>
          </w:r>
        </w:p>
      </w:docPartBody>
    </w:docPart>
    <w:docPart>
      <w:docPartPr>
        <w:name w:val="D23090B2763544D5BB1BF424C3709070"/>
        <w:category>
          <w:name w:val="General"/>
          <w:gallery w:val="placeholder"/>
        </w:category>
        <w:types>
          <w:type w:val="bbPlcHdr"/>
        </w:types>
        <w:behaviors>
          <w:behavior w:val="content"/>
        </w:behaviors>
        <w:guid w:val="{AB89F7C0-26E7-4E61-B826-270F606C45AB}"/>
      </w:docPartPr>
      <w:docPartBody>
        <w:p w:rsidR="001D2C2C" w:rsidRDefault="0076796F" w:rsidP="0076796F">
          <w:pPr>
            <w:pStyle w:val="D23090B2763544D5BB1BF424C37090705"/>
          </w:pPr>
          <w:r>
            <w:rPr>
              <w:rStyle w:val="Responseboxtext"/>
            </w:rPr>
            <w:t xml:space="preserve">                                            </w:t>
          </w:r>
        </w:p>
      </w:docPartBody>
    </w:docPart>
    <w:docPart>
      <w:docPartPr>
        <w:name w:val="D929DA0535DF4673B8F93AC3E418E6CE"/>
        <w:category>
          <w:name w:val="General"/>
          <w:gallery w:val="placeholder"/>
        </w:category>
        <w:types>
          <w:type w:val="bbPlcHdr"/>
        </w:types>
        <w:behaviors>
          <w:behavior w:val="content"/>
        </w:behaviors>
        <w:guid w:val="{4966CD33-F064-46DB-B76F-4FD9F2ED47A1}"/>
      </w:docPartPr>
      <w:docPartBody>
        <w:p w:rsidR="001D2C2C" w:rsidRDefault="0076796F" w:rsidP="0076796F">
          <w:pPr>
            <w:pStyle w:val="D929DA0535DF4673B8F93AC3E418E6CE5"/>
          </w:pPr>
          <w:r>
            <w:rPr>
              <w:rStyle w:val="Responseboxtext"/>
            </w:rPr>
            <w:t xml:space="preserve">                                            </w:t>
          </w:r>
        </w:p>
      </w:docPartBody>
    </w:docPart>
    <w:docPart>
      <w:docPartPr>
        <w:name w:val="05CB85FBE6D74BB98B1681B6C5E44FE0"/>
        <w:category>
          <w:name w:val="General"/>
          <w:gallery w:val="placeholder"/>
        </w:category>
        <w:types>
          <w:type w:val="bbPlcHdr"/>
        </w:types>
        <w:behaviors>
          <w:behavior w:val="content"/>
        </w:behaviors>
        <w:guid w:val="{D2D183CD-B20C-4B27-B95C-4176D9BD0C1A}"/>
      </w:docPartPr>
      <w:docPartBody>
        <w:p w:rsidR="001D2C2C" w:rsidRDefault="0076796F" w:rsidP="0076796F">
          <w:pPr>
            <w:pStyle w:val="05CB85FBE6D74BB98B1681B6C5E44FE05"/>
          </w:pPr>
          <w:r>
            <w:rPr>
              <w:rStyle w:val="Responseboxtext"/>
            </w:rPr>
            <w:t xml:space="preserve">                                            </w:t>
          </w:r>
        </w:p>
      </w:docPartBody>
    </w:docPart>
    <w:docPart>
      <w:docPartPr>
        <w:name w:val="6A77F7FBA70843DFBE8C44BB22163C96"/>
        <w:category>
          <w:name w:val="General"/>
          <w:gallery w:val="placeholder"/>
        </w:category>
        <w:types>
          <w:type w:val="bbPlcHdr"/>
        </w:types>
        <w:behaviors>
          <w:behavior w:val="content"/>
        </w:behaviors>
        <w:guid w:val="{D1C32B9E-5357-44D3-98CF-72C0725D1925}"/>
      </w:docPartPr>
      <w:docPartBody>
        <w:p w:rsidR="001D2C2C" w:rsidRDefault="0076796F" w:rsidP="0076796F">
          <w:pPr>
            <w:pStyle w:val="6A77F7FBA70843DFBE8C44BB22163C965"/>
          </w:pPr>
          <w:r>
            <w:rPr>
              <w:rStyle w:val="Responseboxtext"/>
            </w:rPr>
            <w:t xml:space="preserve">                                            </w:t>
          </w:r>
        </w:p>
      </w:docPartBody>
    </w:docPart>
    <w:docPart>
      <w:docPartPr>
        <w:name w:val="2A5F73F8BB85469F9C5AF43C5D6165B2"/>
        <w:category>
          <w:name w:val="General"/>
          <w:gallery w:val="placeholder"/>
        </w:category>
        <w:types>
          <w:type w:val="bbPlcHdr"/>
        </w:types>
        <w:behaviors>
          <w:behavior w:val="content"/>
        </w:behaviors>
        <w:guid w:val="{53559051-8463-4F83-A30E-E40C8AA3A28D}"/>
      </w:docPartPr>
      <w:docPartBody>
        <w:p w:rsidR="001D2C2C" w:rsidRDefault="0076796F" w:rsidP="0076796F">
          <w:pPr>
            <w:pStyle w:val="2A5F73F8BB85469F9C5AF43C5D6165B25"/>
          </w:pPr>
          <w:r>
            <w:rPr>
              <w:rStyle w:val="Responseboxtext"/>
            </w:rPr>
            <w:t xml:space="preserve">                                            </w:t>
          </w:r>
        </w:p>
      </w:docPartBody>
    </w:docPart>
    <w:docPart>
      <w:docPartPr>
        <w:name w:val="DD308047F3D84AADB5EC107D076C2C23"/>
        <w:category>
          <w:name w:val="General"/>
          <w:gallery w:val="placeholder"/>
        </w:category>
        <w:types>
          <w:type w:val="bbPlcHdr"/>
        </w:types>
        <w:behaviors>
          <w:behavior w:val="content"/>
        </w:behaviors>
        <w:guid w:val="{44CC181E-4D9B-4585-8E21-1C8DC8C52ECD}"/>
      </w:docPartPr>
      <w:docPartBody>
        <w:p w:rsidR="001D2C2C" w:rsidRDefault="0076796F" w:rsidP="0076796F">
          <w:pPr>
            <w:pStyle w:val="DD308047F3D84AADB5EC107D076C2C235"/>
          </w:pPr>
          <w:r>
            <w:rPr>
              <w:rStyle w:val="Responseboxtext"/>
            </w:rPr>
            <w:t xml:space="preserve">                                            </w:t>
          </w:r>
        </w:p>
      </w:docPartBody>
    </w:docPart>
    <w:docPart>
      <w:docPartPr>
        <w:name w:val="FBA57AAA74EB47F29B4971C4AC034140"/>
        <w:category>
          <w:name w:val="General"/>
          <w:gallery w:val="placeholder"/>
        </w:category>
        <w:types>
          <w:type w:val="bbPlcHdr"/>
        </w:types>
        <w:behaviors>
          <w:behavior w:val="content"/>
        </w:behaviors>
        <w:guid w:val="{AF5D7EE4-3D5F-4D22-9974-60DCA808DCDB}"/>
      </w:docPartPr>
      <w:docPartBody>
        <w:p w:rsidR="001D2C2C" w:rsidRDefault="0076796F" w:rsidP="0076796F">
          <w:pPr>
            <w:pStyle w:val="FBA57AAA74EB47F29B4971C4AC0341405"/>
          </w:pPr>
          <w:r>
            <w:rPr>
              <w:rStyle w:val="Responseboxtext"/>
            </w:rPr>
            <w:t xml:space="preserve">                                            </w:t>
          </w:r>
        </w:p>
      </w:docPartBody>
    </w:docPart>
    <w:docPart>
      <w:docPartPr>
        <w:name w:val="2A9F0275462946E48BE29B5CBDA0BADC"/>
        <w:category>
          <w:name w:val="General"/>
          <w:gallery w:val="placeholder"/>
        </w:category>
        <w:types>
          <w:type w:val="bbPlcHdr"/>
        </w:types>
        <w:behaviors>
          <w:behavior w:val="content"/>
        </w:behaviors>
        <w:guid w:val="{0433F72C-B7BD-4564-B6EC-FFA70506D059}"/>
      </w:docPartPr>
      <w:docPartBody>
        <w:p w:rsidR="001D2C2C" w:rsidRDefault="0076796F" w:rsidP="0076796F">
          <w:pPr>
            <w:pStyle w:val="2A9F0275462946E48BE29B5CBDA0BADC5"/>
          </w:pPr>
          <w:r>
            <w:rPr>
              <w:rStyle w:val="Responseboxtext"/>
            </w:rPr>
            <w:t xml:space="preserve">                                            </w:t>
          </w:r>
        </w:p>
      </w:docPartBody>
    </w:docPart>
    <w:docPart>
      <w:docPartPr>
        <w:name w:val="5E68CA3F723F49E48E1A7991A21A4E59"/>
        <w:category>
          <w:name w:val="General"/>
          <w:gallery w:val="placeholder"/>
        </w:category>
        <w:types>
          <w:type w:val="bbPlcHdr"/>
        </w:types>
        <w:behaviors>
          <w:behavior w:val="content"/>
        </w:behaviors>
        <w:guid w:val="{CA7CB85E-AEE9-44BA-B79C-8C84C381678F}"/>
      </w:docPartPr>
      <w:docPartBody>
        <w:p w:rsidR="001D2C2C" w:rsidRDefault="0076796F" w:rsidP="0076796F">
          <w:pPr>
            <w:pStyle w:val="5E68CA3F723F49E48E1A7991A21A4E595"/>
          </w:pPr>
          <w:r>
            <w:rPr>
              <w:rStyle w:val="Responseboxtext"/>
            </w:rPr>
            <w:t xml:space="preserve">                                     </w:t>
          </w:r>
        </w:p>
      </w:docPartBody>
    </w:docPart>
    <w:docPart>
      <w:docPartPr>
        <w:name w:val="9BDFA898741448A7AE9217C869E467C2"/>
        <w:category>
          <w:name w:val="General"/>
          <w:gallery w:val="placeholder"/>
        </w:category>
        <w:types>
          <w:type w:val="bbPlcHdr"/>
        </w:types>
        <w:behaviors>
          <w:behavior w:val="content"/>
        </w:behaviors>
        <w:guid w:val="{EEE83F17-4C5D-4EC8-BB37-F99A868C77D2}"/>
      </w:docPartPr>
      <w:docPartBody>
        <w:p w:rsidR="001D2C2C" w:rsidRDefault="0076796F" w:rsidP="0076796F">
          <w:pPr>
            <w:pStyle w:val="9BDFA898741448A7AE9217C869E467C25"/>
          </w:pPr>
          <w:r>
            <w:rPr>
              <w:rStyle w:val="Responseboxtext"/>
            </w:rPr>
            <w:t xml:space="preserve">                                            </w:t>
          </w:r>
        </w:p>
      </w:docPartBody>
    </w:docPart>
    <w:docPart>
      <w:docPartPr>
        <w:name w:val="18AC414ED8444BFFA36BE3E1FBC6CB25"/>
        <w:category>
          <w:name w:val="General"/>
          <w:gallery w:val="placeholder"/>
        </w:category>
        <w:types>
          <w:type w:val="bbPlcHdr"/>
        </w:types>
        <w:behaviors>
          <w:behavior w:val="content"/>
        </w:behaviors>
        <w:guid w:val="{5662575C-110E-4517-9A21-29FC662A0127}"/>
      </w:docPartPr>
      <w:docPartBody>
        <w:p w:rsidR="001D2C2C" w:rsidRDefault="0076796F" w:rsidP="0076796F">
          <w:pPr>
            <w:pStyle w:val="18AC414ED8444BFFA36BE3E1FBC6CB255"/>
          </w:pPr>
          <w:r>
            <w:rPr>
              <w:rStyle w:val="Responseboxtext"/>
            </w:rPr>
            <w:t xml:space="preserve">                                            </w:t>
          </w:r>
        </w:p>
      </w:docPartBody>
    </w:docPart>
    <w:docPart>
      <w:docPartPr>
        <w:name w:val="9857E900617A459C8240B28B5A74A0CA"/>
        <w:category>
          <w:name w:val="General"/>
          <w:gallery w:val="placeholder"/>
        </w:category>
        <w:types>
          <w:type w:val="bbPlcHdr"/>
        </w:types>
        <w:behaviors>
          <w:behavior w:val="content"/>
        </w:behaviors>
        <w:guid w:val="{2E50DE77-610F-4A9E-B060-6C98DC35EF25}"/>
      </w:docPartPr>
      <w:docPartBody>
        <w:p w:rsidR="001D2C2C" w:rsidRDefault="0076796F" w:rsidP="0076796F">
          <w:pPr>
            <w:pStyle w:val="9857E900617A459C8240B28B5A74A0CA5"/>
          </w:pPr>
          <w:r>
            <w:rPr>
              <w:rStyle w:val="Responseboxtext"/>
            </w:rPr>
            <w:t xml:space="preserve">                                            </w:t>
          </w:r>
        </w:p>
      </w:docPartBody>
    </w:docPart>
    <w:docPart>
      <w:docPartPr>
        <w:name w:val="01C959A900D8497485A9C017B1D456EF"/>
        <w:category>
          <w:name w:val="General"/>
          <w:gallery w:val="placeholder"/>
        </w:category>
        <w:types>
          <w:type w:val="bbPlcHdr"/>
        </w:types>
        <w:behaviors>
          <w:behavior w:val="content"/>
        </w:behaviors>
        <w:guid w:val="{399DA29F-2090-49EE-8B58-5AEBAF71DF40}"/>
      </w:docPartPr>
      <w:docPartBody>
        <w:p w:rsidR="001D2C2C" w:rsidRDefault="0076796F" w:rsidP="0076796F">
          <w:pPr>
            <w:pStyle w:val="01C959A900D8497485A9C017B1D456EF5"/>
          </w:pPr>
          <w:r>
            <w:rPr>
              <w:rStyle w:val="Responseboxtext"/>
            </w:rPr>
            <w:t xml:space="preserve">                                            </w:t>
          </w:r>
        </w:p>
      </w:docPartBody>
    </w:docPart>
    <w:docPart>
      <w:docPartPr>
        <w:name w:val="A41C47F2DD0647CDA63F9822E6A4C212"/>
        <w:category>
          <w:name w:val="General"/>
          <w:gallery w:val="placeholder"/>
        </w:category>
        <w:types>
          <w:type w:val="bbPlcHdr"/>
        </w:types>
        <w:behaviors>
          <w:behavior w:val="content"/>
        </w:behaviors>
        <w:guid w:val="{7ECA5F50-D993-4255-B5F8-650A2E2F201E}"/>
      </w:docPartPr>
      <w:docPartBody>
        <w:p w:rsidR="001D2C2C" w:rsidRDefault="0076796F" w:rsidP="0076796F">
          <w:pPr>
            <w:pStyle w:val="A41C47F2DD0647CDA63F9822E6A4C2125"/>
          </w:pPr>
          <w:r>
            <w:rPr>
              <w:rStyle w:val="Responseboxtext"/>
            </w:rPr>
            <w:t xml:space="preserve">                                            </w:t>
          </w:r>
        </w:p>
      </w:docPartBody>
    </w:docPart>
    <w:docPart>
      <w:docPartPr>
        <w:name w:val="318DFBBCDCAA45828E2BE0B8AFABD50A"/>
        <w:category>
          <w:name w:val="General"/>
          <w:gallery w:val="placeholder"/>
        </w:category>
        <w:types>
          <w:type w:val="bbPlcHdr"/>
        </w:types>
        <w:behaviors>
          <w:behavior w:val="content"/>
        </w:behaviors>
        <w:guid w:val="{EF9BC228-CDF1-4730-BE6C-E57374BD37EA}"/>
      </w:docPartPr>
      <w:docPartBody>
        <w:p w:rsidR="001D2C2C" w:rsidRDefault="0076796F" w:rsidP="0076796F">
          <w:pPr>
            <w:pStyle w:val="318DFBBCDCAA45828E2BE0B8AFABD50A5"/>
          </w:pPr>
          <w:r>
            <w:rPr>
              <w:rStyle w:val="Responseboxtext"/>
            </w:rPr>
            <w:t xml:space="preserve">                                            </w:t>
          </w:r>
        </w:p>
      </w:docPartBody>
    </w:docPart>
    <w:docPart>
      <w:docPartPr>
        <w:name w:val="732ABF6D140144D6A149588EE0796447"/>
        <w:category>
          <w:name w:val="General"/>
          <w:gallery w:val="placeholder"/>
        </w:category>
        <w:types>
          <w:type w:val="bbPlcHdr"/>
        </w:types>
        <w:behaviors>
          <w:behavior w:val="content"/>
        </w:behaviors>
        <w:guid w:val="{C67869B0-E1E4-4969-A40F-7F7275D8CC3A}"/>
      </w:docPartPr>
      <w:docPartBody>
        <w:p w:rsidR="001D2C2C" w:rsidRDefault="0076796F" w:rsidP="0076796F">
          <w:pPr>
            <w:pStyle w:val="732ABF6D140144D6A149588EE07964475"/>
          </w:pPr>
          <w:r>
            <w:rPr>
              <w:rStyle w:val="Responseboxtext"/>
            </w:rPr>
            <w:t xml:space="preserve">                                            </w:t>
          </w:r>
        </w:p>
      </w:docPartBody>
    </w:docPart>
    <w:docPart>
      <w:docPartPr>
        <w:name w:val="FBBAACB169694D989F8FCF983570CF9B"/>
        <w:category>
          <w:name w:val="General"/>
          <w:gallery w:val="placeholder"/>
        </w:category>
        <w:types>
          <w:type w:val="bbPlcHdr"/>
        </w:types>
        <w:behaviors>
          <w:behavior w:val="content"/>
        </w:behaviors>
        <w:guid w:val="{122EF00F-B95D-4BCB-B358-C365D11EAC96}"/>
      </w:docPartPr>
      <w:docPartBody>
        <w:p w:rsidR="001D2C2C" w:rsidRDefault="0076796F" w:rsidP="0076796F">
          <w:pPr>
            <w:pStyle w:val="FBBAACB169694D989F8FCF983570CF9B5"/>
          </w:pPr>
          <w:r>
            <w:rPr>
              <w:rStyle w:val="Responseboxtext"/>
            </w:rPr>
            <w:t xml:space="preserve">                                     </w:t>
          </w:r>
        </w:p>
      </w:docPartBody>
    </w:docPart>
    <w:docPart>
      <w:docPartPr>
        <w:name w:val="A16567EC5422443499DDD3A7F021697E"/>
        <w:category>
          <w:name w:val="General"/>
          <w:gallery w:val="placeholder"/>
        </w:category>
        <w:types>
          <w:type w:val="bbPlcHdr"/>
        </w:types>
        <w:behaviors>
          <w:behavior w:val="content"/>
        </w:behaviors>
        <w:guid w:val="{9146FD4C-1F5C-4336-AC48-B89A1AFFE9BE}"/>
      </w:docPartPr>
      <w:docPartBody>
        <w:p w:rsidR="001D2C2C" w:rsidRDefault="0076796F" w:rsidP="0076796F">
          <w:pPr>
            <w:pStyle w:val="A16567EC5422443499DDD3A7F021697E5"/>
          </w:pPr>
          <w:r>
            <w:rPr>
              <w:rStyle w:val="Responseboxtext"/>
            </w:rPr>
            <w:t xml:space="preserve">                                            </w:t>
          </w:r>
        </w:p>
      </w:docPartBody>
    </w:docPart>
    <w:docPart>
      <w:docPartPr>
        <w:name w:val="9526D1BC96CD4A619DAF917D2E5942DF"/>
        <w:category>
          <w:name w:val="General"/>
          <w:gallery w:val="placeholder"/>
        </w:category>
        <w:types>
          <w:type w:val="bbPlcHdr"/>
        </w:types>
        <w:behaviors>
          <w:behavior w:val="content"/>
        </w:behaviors>
        <w:guid w:val="{5572B709-54C5-4505-B43B-53138753D1F2}"/>
      </w:docPartPr>
      <w:docPartBody>
        <w:p w:rsidR="001D2C2C" w:rsidRDefault="0076796F" w:rsidP="0076796F">
          <w:pPr>
            <w:pStyle w:val="9526D1BC96CD4A619DAF917D2E5942DF5"/>
          </w:pPr>
          <w:r>
            <w:rPr>
              <w:rStyle w:val="Responseboxtext"/>
            </w:rPr>
            <w:t xml:space="preserve">                                            </w:t>
          </w:r>
        </w:p>
      </w:docPartBody>
    </w:docPart>
    <w:docPart>
      <w:docPartPr>
        <w:name w:val="BCAD7EF6C0B747EFAF324631390F7D6E"/>
        <w:category>
          <w:name w:val="General"/>
          <w:gallery w:val="placeholder"/>
        </w:category>
        <w:types>
          <w:type w:val="bbPlcHdr"/>
        </w:types>
        <w:behaviors>
          <w:behavior w:val="content"/>
        </w:behaviors>
        <w:guid w:val="{1E7A6E8E-9415-4522-A483-40CF88D66001}"/>
      </w:docPartPr>
      <w:docPartBody>
        <w:p w:rsidR="001D2C2C" w:rsidRDefault="0076796F" w:rsidP="0076796F">
          <w:pPr>
            <w:pStyle w:val="BCAD7EF6C0B747EFAF324631390F7D6E5"/>
          </w:pPr>
          <w:r>
            <w:rPr>
              <w:rStyle w:val="Responseboxtext"/>
            </w:rPr>
            <w:t xml:space="preserve">                                            </w:t>
          </w:r>
        </w:p>
      </w:docPartBody>
    </w:docPart>
    <w:docPart>
      <w:docPartPr>
        <w:name w:val="5B65FD0964F9425F8425D0EA2FF49D5F"/>
        <w:category>
          <w:name w:val="General"/>
          <w:gallery w:val="placeholder"/>
        </w:category>
        <w:types>
          <w:type w:val="bbPlcHdr"/>
        </w:types>
        <w:behaviors>
          <w:behavior w:val="content"/>
        </w:behaviors>
        <w:guid w:val="{3786BE14-69B8-47A0-BF94-92BA9EF08B08}"/>
      </w:docPartPr>
      <w:docPartBody>
        <w:p w:rsidR="001D2C2C" w:rsidRDefault="0076796F" w:rsidP="0076796F">
          <w:pPr>
            <w:pStyle w:val="5B65FD0964F9425F8425D0EA2FF49D5F5"/>
          </w:pPr>
          <w:r>
            <w:rPr>
              <w:rStyle w:val="Responseboxtext"/>
            </w:rPr>
            <w:t xml:space="preserve">                                            </w:t>
          </w:r>
        </w:p>
      </w:docPartBody>
    </w:docPart>
    <w:docPart>
      <w:docPartPr>
        <w:name w:val="9A4B34A43F564DA69D55125A8A5E00A1"/>
        <w:category>
          <w:name w:val="General"/>
          <w:gallery w:val="placeholder"/>
        </w:category>
        <w:types>
          <w:type w:val="bbPlcHdr"/>
        </w:types>
        <w:behaviors>
          <w:behavior w:val="content"/>
        </w:behaviors>
        <w:guid w:val="{578E15D2-A4D4-4015-893A-36C1F0907E4B}"/>
      </w:docPartPr>
      <w:docPartBody>
        <w:p w:rsidR="001D2C2C" w:rsidRDefault="0076796F" w:rsidP="0076796F">
          <w:pPr>
            <w:pStyle w:val="9A4B34A43F564DA69D55125A8A5E00A15"/>
          </w:pPr>
          <w:r>
            <w:rPr>
              <w:rStyle w:val="Responseboxtext"/>
            </w:rPr>
            <w:t xml:space="preserve">                                            </w:t>
          </w:r>
        </w:p>
      </w:docPartBody>
    </w:docPart>
    <w:docPart>
      <w:docPartPr>
        <w:name w:val="D42B36F924684E84A016A577D16FA229"/>
        <w:category>
          <w:name w:val="General"/>
          <w:gallery w:val="placeholder"/>
        </w:category>
        <w:types>
          <w:type w:val="bbPlcHdr"/>
        </w:types>
        <w:behaviors>
          <w:behavior w:val="content"/>
        </w:behaviors>
        <w:guid w:val="{47223AE3-AC52-4979-B52F-8D6EA1379521}"/>
      </w:docPartPr>
      <w:docPartBody>
        <w:p w:rsidR="001D2C2C" w:rsidRDefault="0076796F" w:rsidP="0076796F">
          <w:pPr>
            <w:pStyle w:val="D42B36F924684E84A016A577D16FA2295"/>
          </w:pPr>
          <w:r>
            <w:rPr>
              <w:rStyle w:val="Responseboxtext"/>
            </w:rPr>
            <w:t xml:space="preserve">                                            </w:t>
          </w:r>
        </w:p>
      </w:docPartBody>
    </w:docPart>
    <w:docPart>
      <w:docPartPr>
        <w:name w:val="4A3EA30AE8D5483CA30555D4612C0958"/>
        <w:category>
          <w:name w:val="General"/>
          <w:gallery w:val="placeholder"/>
        </w:category>
        <w:types>
          <w:type w:val="bbPlcHdr"/>
        </w:types>
        <w:behaviors>
          <w:behavior w:val="content"/>
        </w:behaviors>
        <w:guid w:val="{4B0D1752-CD46-4616-B45C-E9048508C7B6}"/>
      </w:docPartPr>
      <w:docPartBody>
        <w:p w:rsidR="001D2C2C" w:rsidRDefault="0076796F" w:rsidP="0076796F">
          <w:pPr>
            <w:pStyle w:val="4A3EA30AE8D5483CA30555D4612C09585"/>
          </w:pPr>
          <w:r>
            <w:rPr>
              <w:rStyle w:val="Responseboxtext"/>
            </w:rPr>
            <w:t xml:space="preserve">                                            </w:t>
          </w:r>
        </w:p>
      </w:docPartBody>
    </w:docPart>
    <w:docPart>
      <w:docPartPr>
        <w:name w:val="22F996A52B1F499D9687D4FA78511F7C"/>
        <w:category>
          <w:name w:val="General"/>
          <w:gallery w:val="placeholder"/>
        </w:category>
        <w:types>
          <w:type w:val="bbPlcHdr"/>
        </w:types>
        <w:behaviors>
          <w:behavior w:val="content"/>
        </w:behaviors>
        <w:guid w:val="{6AA7CA5B-E2F7-4F5F-87AE-77DF8D5D24CE}"/>
      </w:docPartPr>
      <w:docPartBody>
        <w:p w:rsidR="001D2C2C" w:rsidRDefault="0076796F" w:rsidP="0076796F">
          <w:pPr>
            <w:pStyle w:val="22F996A52B1F499D9687D4FA78511F7C5"/>
          </w:pPr>
          <w:r>
            <w:rPr>
              <w:rStyle w:val="Responseboxtext"/>
            </w:rPr>
            <w:t xml:space="preserve">                                            </w:t>
          </w:r>
        </w:p>
      </w:docPartBody>
    </w:docPart>
    <w:docPart>
      <w:docPartPr>
        <w:name w:val="5FF73FB59F8842A18EE1F39F8A513A64"/>
        <w:category>
          <w:name w:val="General"/>
          <w:gallery w:val="placeholder"/>
        </w:category>
        <w:types>
          <w:type w:val="bbPlcHdr"/>
        </w:types>
        <w:behaviors>
          <w:behavior w:val="content"/>
        </w:behaviors>
        <w:guid w:val="{97D47224-98B7-4912-9377-09EF53D9CDF0}"/>
      </w:docPartPr>
      <w:docPartBody>
        <w:p w:rsidR="001D2C2C" w:rsidRDefault="0076796F" w:rsidP="0076796F">
          <w:pPr>
            <w:pStyle w:val="5FF73FB59F8842A18EE1F39F8A513A645"/>
          </w:pPr>
          <w:r>
            <w:rPr>
              <w:rStyle w:val="Responseboxtext"/>
            </w:rPr>
            <w:t xml:space="preserve">                                            </w:t>
          </w:r>
        </w:p>
      </w:docPartBody>
    </w:docPart>
    <w:docPart>
      <w:docPartPr>
        <w:name w:val="A93E79CD7D6A469E9A8172A9F9D3A6AF"/>
        <w:category>
          <w:name w:val="General"/>
          <w:gallery w:val="placeholder"/>
        </w:category>
        <w:types>
          <w:type w:val="bbPlcHdr"/>
        </w:types>
        <w:behaviors>
          <w:behavior w:val="content"/>
        </w:behaviors>
        <w:guid w:val="{1D1A0A9F-C036-4F71-B9C9-3722C71BB8D4}"/>
      </w:docPartPr>
      <w:docPartBody>
        <w:p w:rsidR="001D2C2C" w:rsidRDefault="0076796F" w:rsidP="0076796F">
          <w:pPr>
            <w:pStyle w:val="A93E79CD7D6A469E9A8172A9F9D3A6AF5"/>
          </w:pPr>
          <w:r>
            <w:rPr>
              <w:rStyle w:val="Responseboxtext"/>
            </w:rPr>
            <w:t xml:space="preserve">                                            </w:t>
          </w:r>
        </w:p>
      </w:docPartBody>
    </w:docPart>
    <w:docPart>
      <w:docPartPr>
        <w:name w:val="4B8699B822674A70AFC72254C942B3DE"/>
        <w:category>
          <w:name w:val="General"/>
          <w:gallery w:val="placeholder"/>
        </w:category>
        <w:types>
          <w:type w:val="bbPlcHdr"/>
        </w:types>
        <w:behaviors>
          <w:behavior w:val="content"/>
        </w:behaviors>
        <w:guid w:val="{E0D9CD79-CEB1-41A6-888B-594554D3BDA0}"/>
      </w:docPartPr>
      <w:docPartBody>
        <w:p w:rsidR="001D2C2C" w:rsidRDefault="0076796F" w:rsidP="0076796F">
          <w:pPr>
            <w:pStyle w:val="4B8699B822674A70AFC72254C942B3DE5"/>
          </w:pPr>
          <w:r>
            <w:rPr>
              <w:rStyle w:val="Responseboxtext"/>
            </w:rPr>
            <w:t xml:space="preserve">                                            </w:t>
          </w:r>
        </w:p>
      </w:docPartBody>
    </w:docPart>
    <w:docPart>
      <w:docPartPr>
        <w:name w:val="36BB3481D13A49F78FF04859E7077A59"/>
        <w:category>
          <w:name w:val="General"/>
          <w:gallery w:val="placeholder"/>
        </w:category>
        <w:types>
          <w:type w:val="bbPlcHdr"/>
        </w:types>
        <w:behaviors>
          <w:behavior w:val="content"/>
        </w:behaviors>
        <w:guid w:val="{B796DB46-9097-48A8-9C2D-30E554AF2CC4}"/>
      </w:docPartPr>
      <w:docPartBody>
        <w:p w:rsidR="001D2C2C" w:rsidRDefault="0076796F" w:rsidP="0076796F">
          <w:pPr>
            <w:pStyle w:val="36BB3481D13A49F78FF04859E7077A595"/>
          </w:pPr>
          <w:r>
            <w:rPr>
              <w:rStyle w:val="Responseboxtext"/>
            </w:rPr>
            <w:t xml:space="preserve">                                            </w:t>
          </w:r>
        </w:p>
      </w:docPartBody>
    </w:docPart>
    <w:docPart>
      <w:docPartPr>
        <w:name w:val="B7E64A288CC6481D98C098DA7112FA32"/>
        <w:category>
          <w:name w:val="General"/>
          <w:gallery w:val="placeholder"/>
        </w:category>
        <w:types>
          <w:type w:val="bbPlcHdr"/>
        </w:types>
        <w:behaviors>
          <w:behavior w:val="content"/>
        </w:behaviors>
        <w:guid w:val="{042B4831-BF5D-4F9C-9789-DA1BBAC8B170}"/>
      </w:docPartPr>
      <w:docPartBody>
        <w:p w:rsidR="001D2C2C" w:rsidRDefault="0076796F" w:rsidP="0076796F">
          <w:pPr>
            <w:pStyle w:val="B7E64A288CC6481D98C098DA7112FA325"/>
          </w:pPr>
          <w:r>
            <w:rPr>
              <w:rStyle w:val="Responseboxtext"/>
            </w:rPr>
            <w:t xml:space="preserve">                                     </w:t>
          </w:r>
        </w:p>
      </w:docPartBody>
    </w:docPart>
    <w:docPart>
      <w:docPartPr>
        <w:name w:val="908D739347934B49945009F790B60787"/>
        <w:category>
          <w:name w:val="General"/>
          <w:gallery w:val="placeholder"/>
        </w:category>
        <w:types>
          <w:type w:val="bbPlcHdr"/>
        </w:types>
        <w:behaviors>
          <w:behavior w:val="content"/>
        </w:behaviors>
        <w:guid w:val="{852C758E-A3DC-41FB-8829-663D2467F805}"/>
      </w:docPartPr>
      <w:docPartBody>
        <w:p w:rsidR="001D2C2C" w:rsidRDefault="0076796F" w:rsidP="0076796F">
          <w:pPr>
            <w:pStyle w:val="908D739347934B49945009F790B607875"/>
          </w:pPr>
          <w:r>
            <w:rPr>
              <w:rStyle w:val="Responseboxtext"/>
            </w:rPr>
            <w:t xml:space="preserve">                                            </w:t>
          </w:r>
        </w:p>
      </w:docPartBody>
    </w:docPart>
    <w:docPart>
      <w:docPartPr>
        <w:name w:val="42A478711102473E8B4AF737764D52DC"/>
        <w:category>
          <w:name w:val="General"/>
          <w:gallery w:val="placeholder"/>
        </w:category>
        <w:types>
          <w:type w:val="bbPlcHdr"/>
        </w:types>
        <w:behaviors>
          <w:behavior w:val="content"/>
        </w:behaviors>
        <w:guid w:val="{D1CCCD0D-9D35-49ED-9048-072696441B07}"/>
      </w:docPartPr>
      <w:docPartBody>
        <w:p w:rsidR="001D2C2C" w:rsidRDefault="0076796F" w:rsidP="0076796F">
          <w:pPr>
            <w:pStyle w:val="42A478711102473E8B4AF737764D52DC5"/>
          </w:pPr>
          <w:r>
            <w:rPr>
              <w:rStyle w:val="Responseboxtext"/>
            </w:rPr>
            <w:t xml:space="preserve">                                            </w:t>
          </w:r>
        </w:p>
      </w:docPartBody>
    </w:docPart>
    <w:docPart>
      <w:docPartPr>
        <w:name w:val="739BD498FB044E7799A1B7806BE84AFD"/>
        <w:category>
          <w:name w:val="General"/>
          <w:gallery w:val="placeholder"/>
        </w:category>
        <w:types>
          <w:type w:val="bbPlcHdr"/>
        </w:types>
        <w:behaviors>
          <w:behavior w:val="content"/>
        </w:behaviors>
        <w:guid w:val="{0690BC03-C924-4B93-8188-B4BCBFC45F02}"/>
      </w:docPartPr>
      <w:docPartBody>
        <w:p w:rsidR="001D2C2C" w:rsidRDefault="0076796F" w:rsidP="0076796F">
          <w:pPr>
            <w:pStyle w:val="739BD498FB044E7799A1B7806BE84AFD5"/>
          </w:pPr>
          <w:r>
            <w:rPr>
              <w:rStyle w:val="Responseboxtext"/>
            </w:rPr>
            <w:t xml:space="preserve">                                            </w:t>
          </w:r>
        </w:p>
      </w:docPartBody>
    </w:docPart>
    <w:docPart>
      <w:docPartPr>
        <w:name w:val="A1A9A52E3D014B7B92F130A4119D7BB5"/>
        <w:category>
          <w:name w:val="General"/>
          <w:gallery w:val="placeholder"/>
        </w:category>
        <w:types>
          <w:type w:val="bbPlcHdr"/>
        </w:types>
        <w:behaviors>
          <w:behavior w:val="content"/>
        </w:behaviors>
        <w:guid w:val="{FE962BDA-FFFD-4E27-B2A1-3F396A0759B6}"/>
      </w:docPartPr>
      <w:docPartBody>
        <w:p w:rsidR="001D2C2C" w:rsidRDefault="0076796F" w:rsidP="0076796F">
          <w:pPr>
            <w:pStyle w:val="A1A9A52E3D014B7B92F130A4119D7BB55"/>
          </w:pPr>
          <w:r>
            <w:rPr>
              <w:rStyle w:val="Responseboxtext"/>
            </w:rPr>
            <w:t xml:space="preserve">                                            </w:t>
          </w:r>
        </w:p>
      </w:docPartBody>
    </w:docPart>
    <w:docPart>
      <w:docPartPr>
        <w:name w:val="4A2B188BBF5649219BB1C66BE2EE1E94"/>
        <w:category>
          <w:name w:val="General"/>
          <w:gallery w:val="placeholder"/>
        </w:category>
        <w:types>
          <w:type w:val="bbPlcHdr"/>
        </w:types>
        <w:behaviors>
          <w:behavior w:val="content"/>
        </w:behaviors>
        <w:guid w:val="{C5D32368-49FA-4C1E-8074-DE9D0A45BB0A}"/>
      </w:docPartPr>
      <w:docPartBody>
        <w:p w:rsidR="001D2C2C" w:rsidRDefault="0076796F" w:rsidP="0076796F">
          <w:pPr>
            <w:pStyle w:val="4A2B188BBF5649219BB1C66BE2EE1E945"/>
          </w:pPr>
          <w:r>
            <w:rPr>
              <w:rStyle w:val="Responseboxtext"/>
            </w:rPr>
            <w:t xml:space="preserve">                                            </w:t>
          </w:r>
        </w:p>
      </w:docPartBody>
    </w:docPart>
    <w:docPart>
      <w:docPartPr>
        <w:name w:val="9D1F91F73364420AB2E3BF34C698E544"/>
        <w:category>
          <w:name w:val="General"/>
          <w:gallery w:val="placeholder"/>
        </w:category>
        <w:types>
          <w:type w:val="bbPlcHdr"/>
        </w:types>
        <w:behaviors>
          <w:behavior w:val="content"/>
        </w:behaviors>
        <w:guid w:val="{1458F518-D307-4BD3-8E34-D717436ED27D}"/>
      </w:docPartPr>
      <w:docPartBody>
        <w:p w:rsidR="001D2C2C" w:rsidRDefault="0076796F" w:rsidP="0076796F">
          <w:pPr>
            <w:pStyle w:val="9D1F91F73364420AB2E3BF34C698E5445"/>
          </w:pPr>
          <w:r>
            <w:rPr>
              <w:rStyle w:val="Responseboxtext"/>
            </w:rPr>
            <w:t xml:space="preserve">                                     </w:t>
          </w:r>
        </w:p>
      </w:docPartBody>
    </w:docPart>
    <w:docPart>
      <w:docPartPr>
        <w:name w:val="FF4DAA4C1B6743D08FE96CDFDCBC2070"/>
        <w:category>
          <w:name w:val="General"/>
          <w:gallery w:val="placeholder"/>
        </w:category>
        <w:types>
          <w:type w:val="bbPlcHdr"/>
        </w:types>
        <w:behaviors>
          <w:behavior w:val="content"/>
        </w:behaviors>
        <w:guid w:val="{06595E32-ACDA-4060-A158-D7CDE8F6A085}"/>
      </w:docPartPr>
      <w:docPartBody>
        <w:p w:rsidR="001D2C2C" w:rsidRDefault="0076796F" w:rsidP="0076796F">
          <w:pPr>
            <w:pStyle w:val="FF4DAA4C1B6743D08FE96CDFDCBC20705"/>
          </w:pPr>
          <w:r>
            <w:rPr>
              <w:rStyle w:val="Responseboxtext"/>
            </w:rPr>
            <w:t xml:space="preserve">                                     </w:t>
          </w:r>
        </w:p>
      </w:docPartBody>
    </w:docPart>
    <w:docPart>
      <w:docPartPr>
        <w:name w:val="E914CCFC32A44A509C57BB15C49288E2"/>
        <w:category>
          <w:name w:val="General"/>
          <w:gallery w:val="placeholder"/>
        </w:category>
        <w:types>
          <w:type w:val="bbPlcHdr"/>
        </w:types>
        <w:behaviors>
          <w:behavior w:val="content"/>
        </w:behaviors>
        <w:guid w:val="{17960B5C-54F4-4BC3-BF20-BC483A260B10}"/>
      </w:docPartPr>
      <w:docPartBody>
        <w:p w:rsidR="001D2C2C" w:rsidRDefault="0076796F" w:rsidP="0076796F">
          <w:pPr>
            <w:pStyle w:val="E914CCFC32A44A509C57BB15C49288E25"/>
          </w:pPr>
          <w:r>
            <w:rPr>
              <w:rStyle w:val="Responseboxtext"/>
            </w:rPr>
            <w:t xml:space="preserve">                                            </w:t>
          </w:r>
        </w:p>
      </w:docPartBody>
    </w:docPart>
    <w:docPart>
      <w:docPartPr>
        <w:name w:val="A39CCC7913784EEB9F85CF4C5C989F91"/>
        <w:category>
          <w:name w:val="General"/>
          <w:gallery w:val="placeholder"/>
        </w:category>
        <w:types>
          <w:type w:val="bbPlcHdr"/>
        </w:types>
        <w:behaviors>
          <w:behavior w:val="content"/>
        </w:behaviors>
        <w:guid w:val="{6D7BD4DD-10E2-4097-9F2E-5B5D95D5AA1B}"/>
      </w:docPartPr>
      <w:docPartBody>
        <w:p w:rsidR="001D2C2C" w:rsidRDefault="0076796F" w:rsidP="0076796F">
          <w:pPr>
            <w:pStyle w:val="A39CCC7913784EEB9F85CF4C5C989F915"/>
          </w:pPr>
          <w:r>
            <w:rPr>
              <w:rStyle w:val="Responseboxtext"/>
            </w:rPr>
            <w:t xml:space="preserve">                                     </w:t>
          </w:r>
        </w:p>
      </w:docPartBody>
    </w:docPart>
    <w:docPart>
      <w:docPartPr>
        <w:name w:val="B9933EDDF6FD48E885FAAE7F03419F03"/>
        <w:category>
          <w:name w:val="General"/>
          <w:gallery w:val="placeholder"/>
        </w:category>
        <w:types>
          <w:type w:val="bbPlcHdr"/>
        </w:types>
        <w:behaviors>
          <w:behavior w:val="content"/>
        </w:behaviors>
        <w:guid w:val="{C6C2F725-FBD3-440D-AAB5-744CEB4E835E}"/>
      </w:docPartPr>
      <w:docPartBody>
        <w:p w:rsidR="001D2C2C" w:rsidRDefault="0076796F" w:rsidP="0076796F">
          <w:pPr>
            <w:pStyle w:val="B9933EDDF6FD48E885FAAE7F03419F035"/>
          </w:pPr>
          <w:r>
            <w:rPr>
              <w:rStyle w:val="Responseboxtext"/>
            </w:rPr>
            <w:t xml:space="preserve">                                            </w:t>
          </w:r>
        </w:p>
      </w:docPartBody>
    </w:docPart>
    <w:docPart>
      <w:docPartPr>
        <w:name w:val="C706C0BB324A4FB5AF75FBAEAA778D84"/>
        <w:category>
          <w:name w:val="General"/>
          <w:gallery w:val="placeholder"/>
        </w:category>
        <w:types>
          <w:type w:val="bbPlcHdr"/>
        </w:types>
        <w:behaviors>
          <w:behavior w:val="content"/>
        </w:behaviors>
        <w:guid w:val="{81EAC5B0-0D13-4E66-96C6-0F6A7CCAEF43}"/>
      </w:docPartPr>
      <w:docPartBody>
        <w:p w:rsidR="001D2C2C" w:rsidRDefault="0076796F" w:rsidP="0076796F">
          <w:pPr>
            <w:pStyle w:val="C706C0BB324A4FB5AF75FBAEAA778D845"/>
          </w:pPr>
          <w:r>
            <w:rPr>
              <w:rStyle w:val="Responseboxtext"/>
            </w:rPr>
            <w:t xml:space="preserve">                                            </w:t>
          </w:r>
        </w:p>
      </w:docPartBody>
    </w:docPart>
    <w:docPart>
      <w:docPartPr>
        <w:name w:val="221014F83F904032B702648123815AB6"/>
        <w:category>
          <w:name w:val="General"/>
          <w:gallery w:val="placeholder"/>
        </w:category>
        <w:types>
          <w:type w:val="bbPlcHdr"/>
        </w:types>
        <w:behaviors>
          <w:behavior w:val="content"/>
        </w:behaviors>
        <w:guid w:val="{F633D256-AF9D-4295-B0F3-FD9884AEEA8C}"/>
      </w:docPartPr>
      <w:docPartBody>
        <w:p w:rsidR="001D2C2C" w:rsidRDefault="0076796F" w:rsidP="0076796F">
          <w:pPr>
            <w:pStyle w:val="221014F83F904032B702648123815AB65"/>
          </w:pPr>
          <w:r>
            <w:rPr>
              <w:rStyle w:val="Responseboxtext"/>
            </w:rPr>
            <w:t xml:space="preserve">                                            </w:t>
          </w:r>
        </w:p>
      </w:docPartBody>
    </w:docPart>
    <w:docPart>
      <w:docPartPr>
        <w:name w:val="C724FCCB4142489CA42E042766D4156E"/>
        <w:category>
          <w:name w:val="General"/>
          <w:gallery w:val="placeholder"/>
        </w:category>
        <w:types>
          <w:type w:val="bbPlcHdr"/>
        </w:types>
        <w:behaviors>
          <w:behavior w:val="content"/>
        </w:behaviors>
        <w:guid w:val="{1AAA9F04-2695-4F58-B662-579EEC8708A0}"/>
      </w:docPartPr>
      <w:docPartBody>
        <w:p w:rsidR="001D2C2C" w:rsidRDefault="0076796F" w:rsidP="0076796F">
          <w:pPr>
            <w:pStyle w:val="C724FCCB4142489CA42E042766D4156E5"/>
          </w:pPr>
          <w:r>
            <w:rPr>
              <w:rStyle w:val="Responseboxtext"/>
            </w:rPr>
            <w:t xml:space="preserve">                                            </w:t>
          </w:r>
        </w:p>
      </w:docPartBody>
    </w:docPart>
    <w:docPart>
      <w:docPartPr>
        <w:name w:val="A3A75DE944FF4A4E99EC273269449022"/>
        <w:category>
          <w:name w:val="General"/>
          <w:gallery w:val="placeholder"/>
        </w:category>
        <w:types>
          <w:type w:val="bbPlcHdr"/>
        </w:types>
        <w:behaviors>
          <w:behavior w:val="content"/>
        </w:behaviors>
        <w:guid w:val="{6700E570-F755-46E5-B15C-EBCE7A09159C}"/>
      </w:docPartPr>
      <w:docPartBody>
        <w:p w:rsidR="001D2C2C" w:rsidRDefault="0076796F" w:rsidP="0076796F">
          <w:pPr>
            <w:pStyle w:val="A3A75DE944FF4A4E99EC2732694490225"/>
          </w:pPr>
          <w:r>
            <w:rPr>
              <w:rStyle w:val="Responseboxtext"/>
            </w:rPr>
            <w:t xml:space="preserve">                                            </w:t>
          </w:r>
        </w:p>
      </w:docPartBody>
    </w:docPart>
    <w:docPart>
      <w:docPartPr>
        <w:name w:val="C34F6823CC3E4CC297ABE41E6C7AFF82"/>
        <w:category>
          <w:name w:val="General"/>
          <w:gallery w:val="placeholder"/>
        </w:category>
        <w:types>
          <w:type w:val="bbPlcHdr"/>
        </w:types>
        <w:behaviors>
          <w:behavior w:val="content"/>
        </w:behaviors>
        <w:guid w:val="{F0D202FB-585C-4059-A858-3B7208302440}"/>
      </w:docPartPr>
      <w:docPartBody>
        <w:p w:rsidR="001D2C2C" w:rsidRDefault="0076796F" w:rsidP="0076796F">
          <w:pPr>
            <w:pStyle w:val="C34F6823CC3E4CC297ABE41E6C7AFF825"/>
          </w:pPr>
          <w:r>
            <w:rPr>
              <w:rStyle w:val="Responseboxtext"/>
            </w:rPr>
            <w:t xml:space="preserve">                                            </w:t>
          </w:r>
        </w:p>
      </w:docPartBody>
    </w:docPart>
    <w:docPart>
      <w:docPartPr>
        <w:name w:val="D154C2E3F6274E89A73E529AD5CC19C2"/>
        <w:category>
          <w:name w:val="General"/>
          <w:gallery w:val="placeholder"/>
        </w:category>
        <w:types>
          <w:type w:val="bbPlcHdr"/>
        </w:types>
        <w:behaviors>
          <w:behavior w:val="content"/>
        </w:behaviors>
        <w:guid w:val="{D7A037B3-0928-47E9-A2D0-95965379E83D}"/>
      </w:docPartPr>
      <w:docPartBody>
        <w:p w:rsidR="001D2C2C" w:rsidRDefault="0076796F" w:rsidP="0076796F">
          <w:pPr>
            <w:pStyle w:val="D154C2E3F6274E89A73E529AD5CC19C25"/>
          </w:pPr>
          <w:r>
            <w:rPr>
              <w:rStyle w:val="Responseboxtext"/>
            </w:rPr>
            <w:t xml:space="preserve">                                            </w:t>
          </w:r>
        </w:p>
      </w:docPartBody>
    </w:docPart>
    <w:docPart>
      <w:docPartPr>
        <w:name w:val="2BB85069D53E406A8CF78CE4EBB49933"/>
        <w:category>
          <w:name w:val="General"/>
          <w:gallery w:val="placeholder"/>
        </w:category>
        <w:types>
          <w:type w:val="bbPlcHdr"/>
        </w:types>
        <w:behaviors>
          <w:behavior w:val="content"/>
        </w:behaviors>
        <w:guid w:val="{048164BC-A285-402F-AB92-657CE9471856}"/>
      </w:docPartPr>
      <w:docPartBody>
        <w:p w:rsidR="001D2C2C" w:rsidRDefault="0076796F" w:rsidP="0076796F">
          <w:pPr>
            <w:pStyle w:val="2BB85069D53E406A8CF78CE4EBB499335"/>
          </w:pPr>
          <w:r>
            <w:rPr>
              <w:rStyle w:val="Responseboxtext"/>
            </w:rPr>
            <w:t xml:space="preserve">                                            </w:t>
          </w:r>
        </w:p>
      </w:docPartBody>
    </w:docPart>
    <w:docPart>
      <w:docPartPr>
        <w:name w:val="EDA529C473F345708AF3961B0824B8C3"/>
        <w:category>
          <w:name w:val="General"/>
          <w:gallery w:val="placeholder"/>
        </w:category>
        <w:types>
          <w:type w:val="bbPlcHdr"/>
        </w:types>
        <w:behaviors>
          <w:behavior w:val="content"/>
        </w:behaviors>
        <w:guid w:val="{A622F1DF-9CD9-4F5E-9FA2-53302FB4F14C}"/>
      </w:docPartPr>
      <w:docPartBody>
        <w:p w:rsidR="001D2C2C" w:rsidRDefault="0076796F" w:rsidP="0076796F">
          <w:pPr>
            <w:pStyle w:val="EDA529C473F345708AF3961B0824B8C35"/>
          </w:pPr>
          <w:r>
            <w:rPr>
              <w:rStyle w:val="Responseboxtext"/>
            </w:rPr>
            <w:t xml:space="preserve">                                     </w:t>
          </w:r>
        </w:p>
      </w:docPartBody>
    </w:docPart>
    <w:docPart>
      <w:docPartPr>
        <w:name w:val="AE8F6AF266254FEF9AF162D21D63A0AB"/>
        <w:category>
          <w:name w:val="General"/>
          <w:gallery w:val="placeholder"/>
        </w:category>
        <w:types>
          <w:type w:val="bbPlcHdr"/>
        </w:types>
        <w:behaviors>
          <w:behavior w:val="content"/>
        </w:behaviors>
        <w:guid w:val="{A3A94BEE-821F-4A9A-BE71-9933D3323BD3}"/>
      </w:docPartPr>
      <w:docPartBody>
        <w:p w:rsidR="001D2C2C" w:rsidRDefault="0076796F" w:rsidP="0076796F">
          <w:pPr>
            <w:pStyle w:val="AE8F6AF266254FEF9AF162D21D63A0AB5"/>
          </w:pPr>
          <w:r>
            <w:rPr>
              <w:rStyle w:val="Responseboxtext"/>
            </w:rPr>
            <w:t xml:space="preserve">                                            </w:t>
          </w:r>
        </w:p>
      </w:docPartBody>
    </w:docPart>
    <w:docPart>
      <w:docPartPr>
        <w:name w:val="4EC1F0518FFA47FDB577045AA83101C6"/>
        <w:category>
          <w:name w:val="General"/>
          <w:gallery w:val="placeholder"/>
        </w:category>
        <w:types>
          <w:type w:val="bbPlcHdr"/>
        </w:types>
        <w:behaviors>
          <w:behavior w:val="content"/>
        </w:behaviors>
        <w:guid w:val="{BCB2F903-6650-4574-965F-9BFC1D8C3B22}"/>
      </w:docPartPr>
      <w:docPartBody>
        <w:p w:rsidR="001D2C2C" w:rsidRDefault="0076796F" w:rsidP="0076796F">
          <w:pPr>
            <w:pStyle w:val="4EC1F0518FFA47FDB577045AA83101C65"/>
          </w:pPr>
          <w:r>
            <w:rPr>
              <w:rStyle w:val="Responseboxtext"/>
            </w:rPr>
            <w:t xml:space="preserve">                                     </w:t>
          </w:r>
        </w:p>
      </w:docPartBody>
    </w:docPart>
    <w:docPart>
      <w:docPartPr>
        <w:name w:val="A2C00F985144486F891B8099F5A9F78B"/>
        <w:category>
          <w:name w:val="General"/>
          <w:gallery w:val="placeholder"/>
        </w:category>
        <w:types>
          <w:type w:val="bbPlcHdr"/>
        </w:types>
        <w:behaviors>
          <w:behavior w:val="content"/>
        </w:behaviors>
        <w:guid w:val="{EDEA7808-ADE0-457F-B138-51BB1D1300ED}"/>
      </w:docPartPr>
      <w:docPartBody>
        <w:p w:rsidR="001D2C2C" w:rsidRDefault="0076796F" w:rsidP="0076796F">
          <w:pPr>
            <w:pStyle w:val="A2C00F985144486F891B8099F5A9F78B5"/>
          </w:pPr>
          <w:r>
            <w:rPr>
              <w:rStyle w:val="Responseboxtext"/>
            </w:rPr>
            <w:t xml:space="preserve">                                            </w:t>
          </w:r>
        </w:p>
      </w:docPartBody>
    </w:docPart>
    <w:docPart>
      <w:docPartPr>
        <w:name w:val="C890D9D723E646FD8FB31A8557CC76E5"/>
        <w:category>
          <w:name w:val="General"/>
          <w:gallery w:val="placeholder"/>
        </w:category>
        <w:types>
          <w:type w:val="bbPlcHdr"/>
        </w:types>
        <w:behaviors>
          <w:behavior w:val="content"/>
        </w:behaviors>
        <w:guid w:val="{E6F1A96B-92E5-4C65-B009-A228A5B126C3}"/>
      </w:docPartPr>
      <w:docPartBody>
        <w:p w:rsidR="001D2C2C" w:rsidRDefault="0076796F" w:rsidP="0076796F">
          <w:pPr>
            <w:pStyle w:val="C890D9D723E646FD8FB31A8557CC76E55"/>
          </w:pPr>
          <w:r>
            <w:rPr>
              <w:rStyle w:val="Responseboxtext"/>
            </w:rPr>
            <w:t xml:space="preserve">                                     </w:t>
          </w:r>
        </w:p>
      </w:docPartBody>
    </w:docPart>
    <w:docPart>
      <w:docPartPr>
        <w:name w:val="1CF108B2FDF44F189D5FB4EA7ACDCEEB"/>
        <w:category>
          <w:name w:val="General"/>
          <w:gallery w:val="placeholder"/>
        </w:category>
        <w:types>
          <w:type w:val="bbPlcHdr"/>
        </w:types>
        <w:behaviors>
          <w:behavior w:val="content"/>
        </w:behaviors>
        <w:guid w:val="{99036126-5A5A-4F18-B344-F3C9DEEF59D5}"/>
      </w:docPartPr>
      <w:docPartBody>
        <w:p w:rsidR="0076796F" w:rsidRDefault="0076796F" w:rsidP="0076796F">
          <w:pPr>
            <w:pStyle w:val="1CF108B2FDF44F189D5FB4EA7ACDCEEB4"/>
          </w:pPr>
          <w:r>
            <w:rPr>
              <w:rStyle w:val="Responseboxtext"/>
            </w:rPr>
            <w:t xml:space="preserve">                                            </w:t>
          </w:r>
        </w:p>
      </w:docPartBody>
    </w:docPart>
    <w:docPart>
      <w:docPartPr>
        <w:name w:val="1C816E6F57DA4D5B86BF160D5B44C6EF"/>
        <w:category>
          <w:name w:val="General"/>
          <w:gallery w:val="placeholder"/>
        </w:category>
        <w:types>
          <w:type w:val="bbPlcHdr"/>
        </w:types>
        <w:behaviors>
          <w:behavior w:val="content"/>
        </w:behaviors>
        <w:guid w:val="{A30527B9-3BDC-47DC-98D4-08D45F851DA0}"/>
      </w:docPartPr>
      <w:docPartBody>
        <w:p w:rsidR="0076796F" w:rsidRDefault="0076796F" w:rsidP="0076796F">
          <w:pPr>
            <w:pStyle w:val="1C816E6F57DA4D5B86BF160D5B44C6EF4"/>
          </w:pPr>
          <w:r>
            <w:rPr>
              <w:rStyle w:val="Responseboxtext"/>
            </w:rPr>
            <w:t xml:space="preserve">                                            </w:t>
          </w:r>
        </w:p>
      </w:docPartBody>
    </w:docPart>
    <w:docPart>
      <w:docPartPr>
        <w:name w:val="FB15772C84A24F10A3020A806664C800"/>
        <w:category>
          <w:name w:val="General"/>
          <w:gallery w:val="placeholder"/>
        </w:category>
        <w:types>
          <w:type w:val="bbPlcHdr"/>
        </w:types>
        <w:behaviors>
          <w:behavior w:val="content"/>
        </w:behaviors>
        <w:guid w:val="{266D0314-7C04-475F-BA89-B83A9E651FBA}"/>
      </w:docPartPr>
      <w:docPartBody>
        <w:p w:rsidR="0076796F" w:rsidRDefault="0076796F" w:rsidP="0076796F">
          <w:pPr>
            <w:pStyle w:val="FB15772C84A24F10A3020A806664C8004"/>
          </w:pPr>
          <w:r>
            <w:rPr>
              <w:rStyle w:val="Responseboxtext"/>
            </w:rPr>
            <w:t xml:space="preserve">                                            </w:t>
          </w:r>
        </w:p>
      </w:docPartBody>
    </w:docPart>
    <w:docPart>
      <w:docPartPr>
        <w:name w:val="4E64809B12B44289BDE95B914C3C5B5E"/>
        <w:category>
          <w:name w:val="General"/>
          <w:gallery w:val="placeholder"/>
        </w:category>
        <w:types>
          <w:type w:val="bbPlcHdr"/>
        </w:types>
        <w:behaviors>
          <w:behavior w:val="content"/>
        </w:behaviors>
        <w:guid w:val="{AE046904-F891-484B-ACE4-19831DC49AE8}"/>
      </w:docPartPr>
      <w:docPartBody>
        <w:p w:rsidR="0076796F" w:rsidRDefault="0076796F" w:rsidP="0076796F">
          <w:pPr>
            <w:pStyle w:val="4E64809B12B44289BDE95B914C3C5B5E4"/>
          </w:pPr>
          <w:r>
            <w:rPr>
              <w:rStyle w:val="Responseboxtext"/>
            </w:rPr>
            <w:t xml:space="preserve">                                            </w:t>
          </w:r>
        </w:p>
      </w:docPartBody>
    </w:docPart>
    <w:docPart>
      <w:docPartPr>
        <w:name w:val="B2497659B852442FBBEC8719B3DB6DB6"/>
        <w:category>
          <w:name w:val="General"/>
          <w:gallery w:val="placeholder"/>
        </w:category>
        <w:types>
          <w:type w:val="bbPlcHdr"/>
        </w:types>
        <w:behaviors>
          <w:behavior w:val="content"/>
        </w:behaviors>
        <w:guid w:val="{2176C127-5ACC-40F1-B93B-3A879C66C750}"/>
      </w:docPartPr>
      <w:docPartBody>
        <w:p w:rsidR="0076796F" w:rsidRDefault="0076796F" w:rsidP="0076796F">
          <w:pPr>
            <w:pStyle w:val="B2497659B852442FBBEC8719B3DB6DB64"/>
          </w:pPr>
          <w:r>
            <w:rPr>
              <w:rStyle w:val="Responseboxtext"/>
            </w:rPr>
            <w:t xml:space="preserve">                                            </w:t>
          </w:r>
        </w:p>
      </w:docPartBody>
    </w:docPart>
    <w:docPart>
      <w:docPartPr>
        <w:name w:val="5440863A3FD245E891684720AECD8B66"/>
        <w:category>
          <w:name w:val="General"/>
          <w:gallery w:val="placeholder"/>
        </w:category>
        <w:types>
          <w:type w:val="bbPlcHdr"/>
        </w:types>
        <w:behaviors>
          <w:behavior w:val="content"/>
        </w:behaviors>
        <w:guid w:val="{F6CD5D87-FBE2-480F-A6A3-488ECF91992D}"/>
      </w:docPartPr>
      <w:docPartBody>
        <w:p w:rsidR="0076796F" w:rsidRDefault="0076796F" w:rsidP="0076796F">
          <w:pPr>
            <w:pStyle w:val="5440863A3FD245E891684720AECD8B664"/>
          </w:pPr>
          <w:r>
            <w:rPr>
              <w:rStyle w:val="Responseboxtext"/>
            </w:rPr>
            <w:t xml:space="preserve">                                            </w:t>
          </w:r>
        </w:p>
      </w:docPartBody>
    </w:docPart>
    <w:docPart>
      <w:docPartPr>
        <w:name w:val="8E7F486187924906A01EEED509AB1D61"/>
        <w:category>
          <w:name w:val="General"/>
          <w:gallery w:val="placeholder"/>
        </w:category>
        <w:types>
          <w:type w:val="bbPlcHdr"/>
        </w:types>
        <w:behaviors>
          <w:behavior w:val="content"/>
        </w:behaviors>
        <w:guid w:val="{209EF3A4-DDF6-4E57-8FE7-5B8183732FA9}"/>
      </w:docPartPr>
      <w:docPartBody>
        <w:p w:rsidR="0076796F" w:rsidRDefault="0076796F" w:rsidP="0076796F">
          <w:pPr>
            <w:pStyle w:val="8E7F486187924906A01EEED509AB1D614"/>
          </w:pPr>
          <w:r>
            <w:rPr>
              <w:rStyle w:val="Responseboxtext"/>
            </w:rPr>
            <w:t xml:space="preserve">                                            </w:t>
          </w:r>
        </w:p>
      </w:docPartBody>
    </w:docPart>
    <w:docPart>
      <w:docPartPr>
        <w:name w:val="257FCD35CC5B479382174DE7F7766076"/>
        <w:category>
          <w:name w:val="General"/>
          <w:gallery w:val="placeholder"/>
        </w:category>
        <w:types>
          <w:type w:val="bbPlcHdr"/>
        </w:types>
        <w:behaviors>
          <w:behavior w:val="content"/>
        </w:behaviors>
        <w:guid w:val="{BB20DB44-AEB9-4207-BDC4-51C8306FB583}"/>
      </w:docPartPr>
      <w:docPartBody>
        <w:p w:rsidR="0076796F" w:rsidRDefault="0076796F" w:rsidP="0076796F">
          <w:pPr>
            <w:pStyle w:val="257FCD35CC5B479382174DE7F77660764"/>
          </w:pPr>
          <w:r>
            <w:rPr>
              <w:rStyle w:val="Responseboxtext"/>
            </w:rPr>
            <w:t xml:space="preserve">                                            </w:t>
          </w:r>
        </w:p>
      </w:docPartBody>
    </w:docPart>
    <w:docPart>
      <w:docPartPr>
        <w:name w:val="2F44A0C75C7140388F308C6E5365FE4A"/>
        <w:category>
          <w:name w:val="General"/>
          <w:gallery w:val="placeholder"/>
        </w:category>
        <w:types>
          <w:type w:val="bbPlcHdr"/>
        </w:types>
        <w:behaviors>
          <w:behavior w:val="content"/>
        </w:behaviors>
        <w:guid w:val="{09079709-BD70-420D-B3FF-8786581A2D20}"/>
      </w:docPartPr>
      <w:docPartBody>
        <w:p w:rsidR="0076796F" w:rsidRDefault="0076796F" w:rsidP="0076796F">
          <w:pPr>
            <w:pStyle w:val="2F44A0C75C7140388F308C6E5365FE4A4"/>
          </w:pPr>
          <w:r>
            <w:rPr>
              <w:rStyle w:val="Responseboxtext"/>
            </w:rPr>
            <w:t xml:space="preserve">                                            </w:t>
          </w:r>
        </w:p>
      </w:docPartBody>
    </w:docPart>
    <w:docPart>
      <w:docPartPr>
        <w:name w:val="BB1A98534E8444EDA93E659E4ECD38D4"/>
        <w:category>
          <w:name w:val="General"/>
          <w:gallery w:val="placeholder"/>
        </w:category>
        <w:types>
          <w:type w:val="bbPlcHdr"/>
        </w:types>
        <w:behaviors>
          <w:behavior w:val="content"/>
        </w:behaviors>
        <w:guid w:val="{A51904E5-DB3B-4AA9-B1F8-9E76C9E1DA63}"/>
      </w:docPartPr>
      <w:docPartBody>
        <w:p w:rsidR="0076796F" w:rsidRDefault="0076796F" w:rsidP="0076796F">
          <w:pPr>
            <w:pStyle w:val="BB1A98534E8444EDA93E659E4ECD38D44"/>
          </w:pPr>
          <w:r>
            <w:rPr>
              <w:rStyle w:val="Responseboxtext"/>
            </w:rPr>
            <w:t xml:space="preserve">                                            </w:t>
          </w:r>
        </w:p>
      </w:docPartBody>
    </w:docPart>
    <w:docPart>
      <w:docPartPr>
        <w:name w:val="103F1708027E44529F80876AE7A36B74"/>
        <w:category>
          <w:name w:val="General"/>
          <w:gallery w:val="placeholder"/>
        </w:category>
        <w:types>
          <w:type w:val="bbPlcHdr"/>
        </w:types>
        <w:behaviors>
          <w:behavior w:val="content"/>
        </w:behaviors>
        <w:guid w:val="{BC3FC643-1A02-4743-B1E4-10E6DABD0730}"/>
      </w:docPartPr>
      <w:docPartBody>
        <w:p w:rsidR="0076796F" w:rsidRDefault="0076796F" w:rsidP="0076796F">
          <w:pPr>
            <w:pStyle w:val="103F1708027E44529F80876AE7A36B744"/>
          </w:pPr>
          <w:r>
            <w:rPr>
              <w:rStyle w:val="Responseboxtext"/>
            </w:rPr>
            <w:t xml:space="preserve">                                            </w:t>
          </w:r>
        </w:p>
      </w:docPartBody>
    </w:docPart>
    <w:docPart>
      <w:docPartPr>
        <w:name w:val="CDBEF72B5AC7480C87C8361CB1B7CA0F"/>
        <w:category>
          <w:name w:val="General"/>
          <w:gallery w:val="placeholder"/>
        </w:category>
        <w:types>
          <w:type w:val="bbPlcHdr"/>
        </w:types>
        <w:behaviors>
          <w:behavior w:val="content"/>
        </w:behaviors>
        <w:guid w:val="{BC9699DA-0821-4337-B79A-2CA52E5507E4}"/>
      </w:docPartPr>
      <w:docPartBody>
        <w:p w:rsidR="0076796F" w:rsidRDefault="0076796F" w:rsidP="0076796F">
          <w:pPr>
            <w:pStyle w:val="CDBEF72B5AC7480C87C8361CB1B7CA0F4"/>
          </w:pPr>
          <w:r>
            <w:rPr>
              <w:rStyle w:val="Responseboxtext"/>
            </w:rPr>
            <w:t xml:space="preserve">                                            </w:t>
          </w:r>
        </w:p>
      </w:docPartBody>
    </w:docPart>
    <w:docPart>
      <w:docPartPr>
        <w:name w:val="2C1039CA5C12486D98DF4812BAAE16B9"/>
        <w:category>
          <w:name w:val="General"/>
          <w:gallery w:val="placeholder"/>
        </w:category>
        <w:types>
          <w:type w:val="bbPlcHdr"/>
        </w:types>
        <w:behaviors>
          <w:behavior w:val="content"/>
        </w:behaviors>
        <w:guid w:val="{0463EBAE-F424-436C-A70B-A7D628185712}"/>
      </w:docPartPr>
      <w:docPartBody>
        <w:p w:rsidR="0076796F" w:rsidRDefault="0076796F" w:rsidP="0076796F">
          <w:pPr>
            <w:pStyle w:val="2C1039CA5C12486D98DF4812BAAE16B94"/>
          </w:pPr>
          <w:r>
            <w:rPr>
              <w:rStyle w:val="Responseboxtext"/>
            </w:rPr>
            <w:t xml:space="preserve">                                            </w:t>
          </w:r>
        </w:p>
      </w:docPartBody>
    </w:docPart>
    <w:docPart>
      <w:docPartPr>
        <w:name w:val="997A878332E84AF8937FC0256E110730"/>
        <w:category>
          <w:name w:val="General"/>
          <w:gallery w:val="placeholder"/>
        </w:category>
        <w:types>
          <w:type w:val="bbPlcHdr"/>
        </w:types>
        <w:behaviors>
          <w:behavior w:val="content"/>
        </w:behaviors>
        <w:guid w:val="{D85E76CC-226B-45F5-A94F-798445DB2B57}"/>
      </w:docPartPr>
      <w:docPartBody>
        <w:p w:rsidR="0076796F" w:rsidRDefault="0076796F" w:rsidP="0076796F">
          <w:pPr>
            <w:pStyle w:val="997A878332E84AF8937FC0256E1107304"/>
          </w:pPr>
          <w:r>
            <w:rPr>
              <w:rStyle w:val="Responseboxtext"/>
            </w:rPr>
            <w:t xml:space="preserve">                                            </w:t>
          </w:r>
        </w:p>
      </w:docPartBody>
    </w:docPart>
    <w:docPart>
      <w:docPartPr>
        <w:name w:val="81DA17FCF740471B9918712EEDE80E3A"/>
        <w:category>
          <w:name w:val="General"/>
          <w:gallery w:val="placeholder"/>
        </w:category>
        <w:types>
          <w:type w:val="bbPlcHdr"/>
        </w:types>
        <w:behaviors>
          <w:behavior w:val="content"/>
        </w:behaviors>
        <w:guid w:val="{3FAD8D0E-F2C7-4D6A-94FC-1D36D6BED754}"/>
      </w:docPartPr>
      <w:docPartBody>
        <w:p w:rsidR="0076796F" w:rsidRDefault="0076796F" w:rsidP="0076796F">
          <w:pPr>
            <w:pStyle w:val="81DA17FCF740471B9918712EEDE80E3A4"/>
          </w:pPr>
          <w:r>
            <w:rPr>
              <w:rStyle w:val="Responseboxtext"/>
            </w:rPr>
            <w:t xml:space="preserve">                                            </w:t>
          </w:r>
        </w:p>
      </w:docPartBody>
    </w:docPart>
    <w:docPart>
      <w:docPartPr>
        <w:name w:val="915C2CDB857548EB9E26279C9097C750"/>
        <w:category>
          <w:name w:val="General"/>
          <w:gallery w:val="placeholder"/>
        </w:category>
        <w:types>
          <w:type w:val="bbPlcHdr"/>
        </w:types>
        <w:behaviors>
          <w:behavior w:val="content"/>
        </w:behaviors>
        <w:guid w:val="{5CB56B92-974E-4537-A620-E24A43FC8AE1}"/>
      </w:docPartPr>
      <w:docPartBody>
        <w:p w:rsidR="0076796F" w:rsidRDefault="0076796F" w:rsidP="0076796F">
          <w:pPr>
            <w:pStyle w:val="915C2CDB857548EB9E26279C9097C7504"/>
          </w:pPr>
          <w:r>
            <w:rPr>
              <w:rStyle w:val="Responseboxtext"/>
            </w:rPr>
            <w:t xml:space="preserve">                                            </w:t>
          </w:r>
        </w:p>
      </w:docPartBody>
    </w:docPart>
    <w:docPart>
      <w:docPartPr>
        <w:name w:val="F6A1B43ACEE9406AB291759609A86AE0"/>
        <w:category>
          <w:name w:val="General"/>
          <w:gallery w:val="placeholder"/>
        </w:category>
        <w:types>
          <w:type w:val="bbPlcHdr"/>
        </w:types>
        <w:behaviors>
          <w:behavior w:val="content"/>
        </w:behaviors>
        <w:guid w:val="{12499081-31A4-44FA-BCC2-4DECBFF5DB7E}"/>
      </w:docPartPr>
      <w:docPartBody>
        <w:p w:rsidR="0076796F" w:rsidRDefault="0076796F" w:rsidP="0076796F">
          <w:pPr>
            <w:pStyle w:val="F6A1B43ACEE9406AB291759609A86AE04"/>
          </w:pPr>
          <w:r>
            <w:rPr>
              <w:rStyle w:val="Responseboxtext"/>
            </w:rPr>
            <w:t xml:space="preserve">                                            </w:t>
          </w:r>
        </w:p>
      </w:docPartBody>
    </w:docPart>
    <w:docPart>
      <w:docPartPr>
        <w:name w:val="EB9DAB7EA9EC48DAB798222716EFE25F"/>
        <w:category>
          <w:name w:val="General"/>
          <w:gallery w:val="placeholder"/>
        </w:category>
        <w:types>
          <w:type w:val="bbPlcHdr"/>
        </w:types>
        <w:behaviors>
          <w:behavior w:val="content"/>
        </w:behaviors>
        <w:guid w:val="{8A3D2C36-79C3-4F89-8109-DC88C049F930}"/>
      </w:docPartPr>
      <w:docPartBody>
        <w:p w:rsidR="0076796F" w:rsidRDefault="0076796F" w:rsidP="0076796F">
          <w:pPr>
            <w:pStyle w:val="EB9DAB7EA9EC48DAB798222716EFE25F4"/>
          </w:pPr>
          <w:r>
            <w:rPr>
              <w:rStyle w:val="Responseboxtext"/>
            </w:rPr>
            <w:t xml:space="preserve">                                            </w:t>
          </w:r>
        </w:p>
      </w:docPartBody>
    </w:docPart>
    <w:docPart>
      <w:docPartPr>
        <w:name w:val="4B6BA6EA96884715A8C69E2D7A79178E"/>
        <w:category>
          <w:name w:val="General"/>
          <w:gallery w:val="placeholder"/>
        </w:category>
        <w:types>
          <w:type w:val="bbPlcHdr"/>
        </w:types>
        <w:behaviors>
          <w:behavior w:val="content"/>
        </w:behaviors>
        <w:guid w:val="{3A96E28F-F741-4CE5-9DE6-5B5C0BFB662F}"/>
      </w:docPartPr>
      <w:docPartBody>
        <w:p w:rsidR="0076796F" w:rsidRDefault="0076796F" w:rsidP="0076796F">
          <w:pPr>
            <w:pStyle w:val="4B6BA6EA96884715A8C69E2D7A79178E4"/>
          </w:pPr>
          <w:r>
            <w:rPr>
              <w:rStyle w:val="Responseboxtext"/>
            </w:rPr>
            <w:t xml:space="preserve">                                            </w:t>
          </w:r>
        </w:p>
      </w:docPartBody>
    </w:docPart>
    <w:docPart>
      <w:docPartPr>
        <w:name w:val="9005D15EBDF74CC5BD7580EACE29EC84"/>
        <w:category>
          <w:name w:val="General"/>
          <w:gallery w:val="placeholder"/>
        </w:category>
        <w:types>
          <w:type w:val="bbPlcHdr"/>
        </w:types>
        <w:behaviors>
          <w:behavior w:val="content"/>
        </w:behaviors>
        <w:guid w:val="{066BBA5E-DF98-433B-9533-5D0541DDDC9F}"/>
      </w:docPartPr>
      <w:docPartBody>
        <w:p w:rsidR="0076796F" w:rsidRDefault="0076796F" w:rsidP="0076796F">
          <w:pPr>
            <w:pStyle w:val="9005D15EBDF74CC5BD7580EACE29EC842"/>
          </w:pPr>
          <w:r>
            <w:rPr>
              <w:rStyle w:val="Responseboxtext"/>
            </w:rPr>
            <w:t xml:space="preserve">                                              </w:t>
          </w:r>
        </w:p>
      </w:docPartBody>
    </w:docPart>
    <w:docPart>
      <w:docPartPr>
        <w:name w:val="AE681F5C6F8A4BF4B681F63F74825543"/>
        <w:category>
          <w:name w:val="General"/>
          <w:gallery w:val="placeholder"/>
        </w:category>
        <w:types>
          <w:type w:val="bbPlcHdr"/>
        </w:types>
        <w:behaviors>
          <w:behavior w:val="content"/>
        </w:behaviors>
        <w:guid w:val="{DF50196A-78B6-4CC7-9322-1B95D0CF4FE0}"/>
      </w:docPartPr>
      <w:docPartBody>
        <w:p w:rsidR="0076796F" w:rsidRDefault="0076796F" w:rsidP="0076796F">
          <w:pPr>
            <w:pStyle w:val="AE681F5C6F8A4BF4B681F63F748255432"/>
          </w:pPr>
          <w:r>
            <w:rPr>
              <w:rStyle w:val="Responseboxtext"/>
            </w:rPr>
            <w:t xml:space="preserve">                                            </w:t>
          </w:r>
        </w:p>
      </w:docPartBody>
    </w:docPart>
    <w:docPart>
      <w:docPartPr>
        <w:name w:val="C47354AF1C874688987CA1B2283EDD0C"/>
        <w:category>
          <w:name w:val="General"/>
          <w:gallery w:val="placeholder"/>
        </w:category>
        <w:types>
          <w:type w:val="bbPlcHdr"/>
        </w:types>
        <w:behaviors>
          <w:behavior w:val="content"/>
        </w:behaviors>
        <w:guid w:val="{ECE15CEE-3268-4D61-880B-E9B233409373}"/>
      </w:docPartPr>
      <w:docPartBody>
        <w:p w:rsidR="0076796F" w:rsidRDefault="0076796F" w:rsidP="0076796F">
          <w:pPr>
            <w:pStyle w:val="C47354AF1C874688987CA1B2283EDD0C2"/>
          </w:pPr>
          <w:r>
            <w:rPr>
              <w:rStyle w:val="Responseboxtext"/>
            </w:rPr>
            <w:t xml:space="preserve">                                            </w:t>
          </w:r>
        </w:p>
      </w:docPartBody>
    </w:docPart>
    <w:docPart>
      <w:docPartPr>
        <w:name w:val="4CD1C2C34C3F46C78919CA55F2508AB8"/>
        <w:category>
          <w:name w:val="General"/>
          <w:gallery w:val="placeholder"/>
        </w:category>
        <w:types>
          <w:type w:val="bbPlcHdr"/>
        </w:types>
        <w:behaviors>
          <w:behavior w:val="content"/>
        </w:behaviors>
        <w:guid w:val="{8902FDF6-422D-4017-AC2F-D5077F4D7E6E}"/>
      </w:docPartPr>
      <w:docPartBody>
        <w:p w:rsidR="0076796F" w:rsidRDefault="0076796F" w:rsidP="0076796F">
          <w:pPr>
            <w:pStyle w:val="4CD1C2C34C3F46C78919CA55F2508AB82"/>
          </w:pPr>
          <w:r>
            <w:rPr>
              <w:rStyle w:val="Responseboxtext"/>
            </w:rPr>
            <w:t xml:space="preserve">                                            </w:t>
          </w:r>
        </w:p>
      </w:docPartBody>
    </w:docPart>
    <w:docPart>
      <w:docPartPr>
        <w:name w:val="AB8D804E3461405D88DB138DC047167F"/>
        <w:category>
          <w:name w:val="General"/>
          <w:gallery w:val="placeholder"/>
        </w:category>
        <w:types>
          <w:type w:val="bbPlcHdr"/>
        </w:types>
        <w:behaviors>
          <w:behavior w:val="content"/>
        </w:behaviors>
        <w:guid w:val="{A93826E3-7914-4866-ACFC-F50FCF73355A}"/>
      </w:docPartPr>
      <w:docPartBody>
        <w:p w:rsidR="0076796F" w:rsidRDefault="0076796F" w:rsidP="0076796F">
          <w:pPr>
            <w:pStyle w:val="AB8D804E3461405D88DB138DC047167F2"/>
          </w:pPr>
          <w:r>
            <w:rPr>
              <w:rStyle w:val="Responseboxtext"/>
            </w:rPr>
            <w:t xml:space="preserve">                                            </w:t>
          </w:r>
        </w:p>
      </w:docPartBody>
    </w:docPart>
    <w:docPart>
      <w:docPartPr>
        <w:name w:val="3DB6B5F75DB14DB982D1B893A9E10E9F"/>
        <w:category>
          <w:name w:val="General"/>
          <w:gallery w:val="placeholder"/>
        </w:category>
        <w:types>
          <w:type w:val="bbPlcHdr"/>
        </w:types>
        <w:behaviors>
          <w:behavior w:val="content"/>
        </w:behaviors>
        <w:guid w:val="{A732AE04-2904-4D4C-9926-6565A81DE6AA}"/>
      </w:docPartPr>
      <w:docPartBody>
        <w:p w:rsidR="001F315F" w:rsidRDefault="0076796F" w:rsidP="0076796F">
          <w:pPr>
            <w:pStyle w:val="3DB6B5F75DB14DB982D1B893A9E10E9F2"/>
          </w:pPr>
          <w:r>
            <w:rPr>
              <w:rStyle w:val="Responseboxtext"/>
            </w:rPr>
            <w:t xml:space="preserve">                                            </w:t>
          </w:r>
        </w:p>
      </w:docPartBody>
    </w:docPart>
    <w:docPart>
      <w:docPartPr>
        <w:name w:val="A9755E12949F4E36B01D1E16DA657249"/>
        <w:category>
          <w:name w:val="General"/>
          <w:gallery w:val="placeholder"/>
        </w:category>
        <w:types>
          <w:type w:val="bbPlcHdr"/>
        </w:types>
        <w:behaviors>
          <w:behavior w:val="content"/>
        </w:behaviors>
        <w:guid w:val="{C01C12B5-7A78-4ABC-AF4A-E59BA03D9BD4}"/>
      </w:docPartPr>
      <w:docPartBody>
        <w:p w:rsidR="001F315F" w:rsidRDefault="0076796F" w:rsidP="0076796F">
          <w:pPr>
            <w:pStyle w:val="A9755E12949F4E36B01D1E16DA6572492"/>
          </w:pPr>
          <w:r>
            <w:rPr>
              <w:rStyle w:val="Responseboxtext"/>
            </w:rPr>
            <w:t xml:space="preserve">                                            </w:t>
          </w:r>
        </w:p>
      </w:docPartBody>
    </w:docPart>
    <w:docPart>
      <w:docPartPr>
        <w:name w:val="F7AF497402A14FB1A5F7B99DA82F405F"/>
        <w:category>
          <w:name w:val="General"/>
          <w:gallery w:val="placeholder"/>
        </w:category>
        <w:types>
          <w:type w:val="bbPlcHdr"/>
        </w:types>
        <w:behaviors>
          <w:behavior w:val="content"/>
        </w:behaviors>
        <w:guid w:val="{6F2DF3A3-1429-4497-8E50-1422387B9514}"/>
      </w:docPartPr>
      <w:docPartBody>
        <w:p w:rsidR="001F315F" w:rsidRDefault="0076796F" w:rsidP="0076796F">
          <w:pPr>
            <w:pStyle w:val="F7AF497402A14FB1A5F7B99DA82F405F2"/>
          </w:pPr>
          <w:r>
            <w:rPr>
              <w:rStyle w:val="Responseboxtext"/>
            </w:rPr>
            <w:t xml:space="preserve">                                            </w:t>
          </w:r>
        </w:p>
      </w:docPartBody>
    </w:docPart>
    <w:docPart>
      <w:docPartPr>
        <w:name w:val="945776771E074577AA5D8E643CAE6315"/>
        <w:category>
          <w:name w:val="General"/>
          <w:gallery w:val="placeholder"/>
        </w:category>
        <w:types>
          <w:type w:val="bbPlcHdr"/>
        </w:types>
        <w:behaviors>
          <w:behavior w:val="content"/>
        </w:behaviors>
        <w:guid w:val="{C90FA4D6-04E0-44B5-8AEA-F00BC3A9ACCB}"/>
      </w:docPartPr>
      <w:docPartBody>
        <w:p w:rsidR="001F315F" w:rsidRDefault="0076796F" w:rsidP="0076796F">
          <w:pPr>
            <w:pStyle w:val="945776771E074577AA5D8E643CAE63152"/>
          </w:pPr>
          <w:r>
            <w:rPr>
              <w:rStyle w:val="Responseboxtext"/>
            </w:rPr>
            <w:t xml:space="preserve">                                            </w:t>
          </w:r>
        </w:p>
      </w:docPartBody>
    </w:docPart>
    <w:docPart>
      <w:docPartPr>
        <w:name w:val="6622052BD78B45CFAAD206941289CB9C"/>
        <w:category>
          <w:name w:val="General"/>
          <w:gallery w:val="placeholder"/>
        </w:category>
        <w:types>
          <w:type w:val="bbPlcHdr"/>
        </w:types>
        <w:behaviors>
          <w:behavior w:val="content"/>
        </w:behaviors>
        <w:guid w:val="{DA6D27BF-35F3-4C67-9B44-D1D91758ECE2}"/>
      </w:docPartPr>
      <w:docPartBody>
        <w:p w:rsidR="001F315F" w:rsidRDefault="0076796F" w:rsidP="0076796F">
          <w:pPr>
            <w:pStyle w:val="6622052BD78B45CFAAD206941289CB9C2"/>
          </w:pPr>
          <w:r>
            <w:rPr>
              <w:rStyle w:val="Responseboxtext"/>
            </w:rPr>
            <w:t xml:space="preserve">                                            </w:t>
          </w:r>
        </w:p>
      </w:docPartBody>
    </w:docPart>
    <w:docPart>
      <w:docPartPr>
        <w:name w:val="D8E0C05A71974B42B5E140BBB6EA8DC2"/>
        <w:category>
          <w:name w:val="General"/>
          <w:gallery w:val="placeholder"/>
        </w:category>
        <w:types>
          <w:type w:val="bbPlcHdr"/>
        </w:types>
        <w:behaviors>
          <w:behavior w:val="content"/>
        </w:behaviors>
        <w:guid w:val="{414FB23B-E444-4584-B9B9-9ED873406E16}"/>
      </w:docPartPr>
      <w:docPartBody>
        <w:p w:rsidR="001F315F" w:rsidRDefault="0076796F" w:rsidP="0076796F">
          <w:pPr>
            <w:pStyle w:val="D8E0C05A71974B42B5E140BBB6EA8DC22"/>
          </w:pPr>
          <w:r>
            <w:rPr>
              <w:rStyle w:val="Responseboxtext"/>
            </w:rPr>
            <w:t xml:space="preserve">                                            </w:t>
          </w:r>
        </w:p>
      </w:docPartBody>
    </w:docPart>
    <w:docPart>
      <w:docPartPr>
        <w:name w:val="091BC2B6878243118E50FA052297BD3B"/>
        <w:category>
          <w:name w:val="General"/>
          <w:gallery w:val="placeholder"/>
        </w:category>
        <w:types>
          <w:type w:val="bbPlcHdr"/>
        </w:types>
        <w:behaviors>
          <w:behavior w:val="content"/>
        </w:behaviors>
        <w:guid w:val="{85F13918-26D7-4F4D-8534-5D33E8E6FE06}"/>
      </w:docPartPr>
      <w:docPartBody>
        <w:p w:rsidR="001F315F" w:rsidRDefault="0076796F" w:rsidP="0076796F">
          <w:pPr>
            <w:pStyle w:val="091BC2B6878243118E50FA052297BD3B2"/>
          </w:pPr>
          <w:r>
            <w:rPr>
              <w:rStyle w:val="Responseboxtext"/>
            </w:rPr>
            <w:t xml:space="preserve">                                            </w:t>
          </w:r>
        </w:p>
      </w:docPartBody>
    </w:docPart>
    <w:docPart>
      <w:docPartPr>
        <w:name w:val="8BBB054DBA9F4EF89AE649AB90DAEFA0"/>
        <w:category>
          <w:name w:val="General"/>
          <w:gallery w:val="placeholder"/>
        </w:category>
        <w:types>
          <w:type w:val="bbPlcHdr"/>
        </w:types>
        <w:behaviors>
          <w:behavior w:val="content"/>
        </w:behaviors>
        <w:guid w:val="{E8976C8D-962C-41EC-8170-53670D4B1743}"/>
      </w:docPartPr>
      <w:docPartBody>
        <w:p w:rsidR="001F315F" w:rsidRDefault="0076796F" w:rsidP="0076796F">
          <w:pPr>
            <w:pStyle w:val="8BBB054DBA9F4EF89AE649AB90DAEFA02"/>
          </w:pPr>
          <w:r>
            <w:rPr>
              <w:rStyle w:val="Responseboxtext"/>
            </w:rPr>
            <w:t xml:space="preserve">                                      </w:t>
          </w:r>
        </w:p>
      </w:docPartBody>
    </w:docPart>
    <w:docPart>
      <w:docPartPr>
        <w:name w:val="EF14142B5AF94B89A235F063B76F0778"/>
        <w:category>
          <w:name w:val="General"/>
          <w:gallery w:val="placeholder"/>
        </w:category>
        <w:types>
          <w:type w:val="bbPlcHdr"/>
        </w:types>
        <w:behaviors>
          <w:behavior w:val="content"/>
        </w:behaviors>
        <w:guid w:val="{ED048934-E068-4C30-A181-F94D0F46E4E5}"/>
      </w:docPartPr>
      <w:docPartBody>
        <w:p w:rsidR="001F315F" w:rsidRDefault="0076796F" w:rsidP="0076796F">
          <w:pPr>
            <w:pStyle w:val="EF14142B5AF94B89A235F063B76F07782"/>
          </w:pPr>
          <w:r>
            <w:rPr>
              <w:rStyle w:val="Responseboxtext"/>
            </w:rPr>
            <w:t xml:space="preserve">                                      </w:t>
          </w:r>
        </w:p>
      </w:docPartBody>
    </w:docPart>
    <w:docPart>
      <w:docPartPr>
        <w:name w:val="679D528EE78D4AC4A05B4BE8CC1BC283"/>
        <w:category>
          <w:name w:val="General"/>
          <w:gallery w:val="placeholder"/>
        </w:category>
        <w:types>
          <w:type w:val="bbPlcHdr"/>
        </w:types>
        <w:behaviors>
          <w:behavior w:val="content"/>
        </w:behaviors>
        <w:guid w:val="{6D6227F0-2CA7-44A5-A568-A47BA85576C7}"/>
      </w:docPartPr>
      <w:docPartBody>
        <w:p w:rsidR="001F315F" w:rsidRDefault="0076796F" w:rsidP="0076796F">
          <w:pPr>
            <w:pStyle w:val="679D528EE78D4AC4A05B4BE8CC1BC2832"/>
          </w:pPr>
          <w:r>
            <w:rPr>
              <w:rStyle w:val="Responseboxtext"/>
            </w:rPr>
            <w:t xml:space="preserve">                                      </w:t>
          </w:r>
        </w:p>
      </w:docPartBody>
    </w:docPart>
    <w:docPart>
      <w:docPartPr>
        <w:name w:val="BE9FFC46DC314E48B064C218431ACB04"/>
        <w:category>
          <w:name w:val="General"/>
          <w:gallery w:val="placeholder"/>
        </w:category>
        <w:types>
          <w:type w:val="bbPlcHdr"/>
        </w:types>
        <w:behaviors>
          <w:behavior w:val="content"/>
        </w:behaviors>
        <w:guid w:val="{BF07FCD9-6021-4B31-A439-0AE466EF4944}"/>
      </w:docPartPr>
      <w:docPartBody>
        <w:p w:rsidR="001F315F" w:rsidRDefault="0076796F" w:rsidP="0076796F">
          <w:pPr>
            <w:pStyle w:val="BE9FFC46DC314E48B064C218431ACB042"/>
          </w:pPr>
          <w:r>
            <w:rPr>
              <w:rStyle w:val="Responseboxtext"/>
            </w:rPr>
            <w:t xml:space="preserve">                                      </w:t>
          </w:r>
        </w:p>
      </w:docPartBody>
    </w:docPart>
    <w:docPart>
      <w:docPartPr>
        <w:name w:val="2F9811FA35524F798BDA8E085E132DA2"/>
        <w:category>
          <w:name w:val="General"/>
          <w:gallery w:val="placeholder"/>
        </w:category>
        <w:types>
          <w:type w:val="bbPlcHdr"/>
        </w:types>
        <w:behaviors>
          <w:behavior w:val="content"/>
        </w:behaviors>
        <w:guid w:val="{8ECB37CC-5C83-4876-8C0C-A3EE0D60AE15}"/>
      </w:docPartPr>
      <w:docPartBody>
        <w:p w:rsidR="001F315F" w:rsidRDefault="0076796F" w:rsidP="0076796F">
          <w:pPr>
            <w:pStyle w:val="2F9811FA35524F798BDA8E085E132DA22"/>
          </w:pPr>
          <w:r>
            <w:rPr>
              <w:rStyle w:val="Responseboxtext"/>
            </w:rPr>
            <w:t xml:space="preserve">                                            </w:t>
          </w:r>
        </w:p>
      </w:docPartBody>
    </w:docPart>
    <w:docPart>
      <w:docPartPr>
        <w:name w:val="F46857A3FCD44A0D805D1B8135639F40"/>
        <w:category>
          <w:name w:val="General"/>
          <w:gallery w:val="placeholder"/>
        </w:category>
        <w:types>
          <w:type w:val="bbPlcHdr"/>
        </w:types>
        <w:behaviors>
          <w:behavior w:val="content"/>
        </w:behaviors>
        <w:guid w:val="{FAD52E13-F065-4433-94BF-A0659698A58B}"/>
      </w:docPartPr>
      <w:docPartBody>
        <w:p w:rsidR="001F315F" w:rsidRDefault="0076796F" w:rsidP="0076796F">
          <w:pPr>
            <w:pStyle w:val="F46857A3FCD44A0D805D1B8135639F401"/>
          </w:pPr>
          <w:r>
            <w:rPr>
              <w:rStyle w:val="Responseboxtext"/>
            </w:rPr>
            <w:t xml:space="preserve">                  </w:t>
          </w:r>
        </w:p>
      </w:docPartBody>
    </w:docPart>
    <w:docPart>
      <w:docPartPr>
        <w:name w:val="59DAFD5C203A48A09EE8B430FB4ABD09"/>
        <w:category>
          <w:name w:val="General"/>
          <w:gallery w:val="placeholder"/>
        </w:category>
        <w:types>
          <w:type w:val="bbPlcHdr"/>
        </w:types>
        <w:behaviors>
          <w:behavior w:val="content"/>
        </w:behaviors>
        <w:guid w:val="{FB66CA1F-77EA-4ED0-B824-F66CFEE37AD1}"/>
      </w:docPartPr>
      <w:docPartBody>
        <w:p w:rsidR="00D6655C" w:rsidRDefault="001F315F" w:rsidP="001F315F">
          <w:pPr>
            <w:pStyle w:val="59DAFD5C203A48A09EE8B430FB4ABD09"/>
          </w:pPr>
          <w:r>
            <w:rPr>
              <w:rStyle w:val="Responseboxtext"/>
            </w:rPr>
            <w:t xml:space="preserve">                                            </w:t>
          </w:r>
        </w:p>
      </w:docPartBody>
    </w:docPart>
    <w:docPart>
      <w:docPartPr>
        <w:name w:val="DC679107F69242DEB02F7720BF943339"/>
        <w:category>
          <w:name w:val="General"/>
          <w:gallery w:val="placeholder"/>
        </w:category>
        <w:types>
          <w:type w:val="bbPlcHdr"/>
        </w:types>
        <w:behaviors>
          <w:behavior w:val="content"/>
        </w:behaviors>
        <w:guid w:val="{16D302A3-EA61-4EE2-B620-38FF8C18D8C8}"/>
      </w:docPartPr>
      <w:docPartBody>
        <w:p w:rsidR="00000000" w:rsidRDefault="00D6655C" w:rsidP="00D6655C">
          <w:pPr>
            <w:pStyle w:val="DC679107F69242DEB02F7720BF943339"/>
          </w:pPr>
          <w:r>
            <w:rPr>
              <w:rStyle w:val="Responseboxtext"/>
              <w:rFonts w:eastAsia="Calibri"/>
            </w:rPr>
            <w:t xml:space="preserve">                                     </w:t>
          </w:r>
        </w:p>
      </w:docPartBody>
    </w:docPart>
    <w:docPart>
      <w:docPartPr>
        <w:name w:val="5B18210841E2493CB5BE4763E0A2C23D"/>
        <w:category>
          <w:name w:val="General"/>
          <w:gallery w:val="placeholder"/>
        </w:category>
        <w:types>
          <w:type w:val="bbPlcHdr"/>
        </w:types>
        <w:behaviors>
          <w:behavior w:val="content"/>
        </w:behaviors>
        <w:guid w:val="{83ADAE37-A486-48A6-803F-B80B1D4A1F67}"/>
      </w:docPartPr>
      <w:docPartBody>
        <w:p w:rsidR="00000000" w:rsidRDefault="00D6655C" w:rsidP="00D6655C">
          <w:pPr>
            <w:pStyle w:val="5B18210841E2493CB5BE4763E0A2C23D"/>
          </w:pPr>
          <w:r>
            <w:rPr>
              <w:rStyle w:val="Responseboxtext"/>
            </w:rPr>
            <w:t xml:space="preserve">          </w:t>
          </w:r>
        </w:p>
      </w:docPartBody>
    </w:docPart>
    <w:docPart>
      <w:docPartPr>
        <w:name w:val="64F40C1E676D4CE189F7622FAF3DDEC1"/>
        <w:category>
          <w:name w:val="General"/>
          <w:gallery w:val="placeholder"/>
        </w:category>
        <w:types>
          <w:type w:val="bbPlcHdr"/>
        </w:types>
        <w:behaviors>
          <w:behavior w:val="content"/>
        </w:behaviors>
        <w:guid w:val="{BC0B251A-53D3-46B1-A917-F412761962C1}"/>
      </w:docPartPr>
      <w:docPartBody>
        <w:p w:rsidR="00000000" w:rsidRDefault="00D6655C" w:rsidP="00D6655C">
          <w:pPr>
            <w:pStyle w:val="64F40C1E676D4CE189F7622FAF3DDEC1"/>
          </w:pPr>
          <w:r>
            <w:rPr>
              <w:rStyle w:val="Responseboxtext"/>
            </w:rPr>
            <w:t xml:space="preserve">                                      </w:t>
          </w:r>
        </w:p>
      </w:docPartBody>
    </w:docPart>
    <w:docPart>
      <w:docPartPr>
        <w:name w:val="685E055D0971438588ED12EEBC107002"/>
        <w:category>
          <w:name w:val="General"/>
          <w:gallery w:val="placeholder"/>
        </w:category>
        <w:types>
          <w:type w:val="bbPlcHdr"/>
        </w:types>
        <w:behaviors>
          <w:behavior w:val="content"/>
        </w:behaviors>
        <w:guid w:val="{907A1801-1403-4BF5-90FF-E7DB05043513}"/>
      </w:docPartPr>
      <w:docPartBody>
        <w:p w:rsidR="00000000" w:rsidRDefault="00D6655C" w:rsidP="00D6655C">
          <w:pPr>
            <w:pStyle w:val="685E055D0971438588ED12EEBC107002"/>
          </w:pPr>
          <w:r>
            <w:rPr>
              <w:rStyle w:val="Responseboxtext"/>
            </w:rPr>
            <w:t xml:space="preserve">                                      </w:t>
          </w:r>
        </w:p>
      </w:docPartBody>
    </w:docPart>
    <w:docPart>
      <w:docPartPr>
        <w:name w:val="AEF9CA01B92F4D638BA81E0FF3B7D349"/>
        <w:category>
          <w:name w:val="General"/>
          <w:gallery w:val="placeholder"/>
        </w:category>
        <w:types>
          <w:type w:val="bbPlcHdr"/>
        </w:types>
        <w:behaviors>
          <w:behavior w:val="content"/>
        </w:behaviors>
        <w:guid w:val="{14F04811-E126-476B-B461-D57FC5F5FCE3}"/>
      </w:docPartPr>
      <w:docPartBody>
        <w:p w:rsidR="00000000" w:rsidRDefault="00D6655C" w:rsidP="00D6655C">
          <w:pPr>
            <w:pStyle w:val="AEF9CA01B92F4D638BA81E0FF3B7D349"/>
          </w:pPr>
          <w:r>
            <w:rPr>
              <w:rStyle w:val="Responseboxtext"/>
              <w:rFonts w:eastAsia="Calibri"/>
            </w:rPr>
            <w:t xml:space="preserve">                                     </w:t>
          </w:r>
        </w:p>
      </w:docPartBody>
    </w:docPart>
    <w:docPart>
      <w:docPartPr>
        <w:name w:val="11A77211F6A24EED82963AEDAE089F3F"/>
        <w:category>
          <w:name w:val="General"/>
          <w:gallery w:val="placeholder"/>
        </w:category>
        <w:types>
          <w:type w:val="bbPlcHdr"/>
        </w:types>
        <w:behaviors>
          <w:behavior w:val="content"/>
        </w:behaviors>
        <w:guid w:val="{54621E20-7C93-4402-9283-86D318687FB7}"/>
      </w:docPartPr>
      <w:docPartBody>
        <w:p w:rsidR="00000000" w:rsidRDefault="00D6655C" w:rsidP="00D6655C">
          <w:pPr>
            <w:pStyle w:val="11A77211F6A24EED82963AEDAE089F3F"/>
          </w:pPr>
          <w:r>
            <w:rPr>
              <w:rStyle w:val="Responseboxtext"/>
            </w:rPr>
            <w:t xml:space="preserve">          </w:t>
          </w:r>
        </w:p>
      </w:docPartBody>
    </w:docPart>
    <w:docPart>
      <w:docPartPr>
        <w:name w:val="61C21A6599524498990CC7B5FFD5F710"/>
        <w:category>
          <w:name w:val="General"/>
          <w:gallery w:val="placeholder"/>
        </w:category>
        <w:types>
          <w:type w:val="bbPlcHdr"/>
        </w:types>
        <w:behaviors>
          <w:behavior w:val="content"/>
        </w:behaviors>
        <w:guid w:val="{4790E170-85A5-4ED0-8853-A773B3DAF73B}"/>
      </w:docPartPr>
      <w:docPartBody>
        <w:p w:rsidR="00000000" w:rsidRDefault="00D6655C" w:rsidP="00D6655C">
          <w:pPr>
            <w:pStyle w:val="61C21A6599524498990CC7B5FFD5F710"/>
          </w:pPr>
          <w:r>
            <w:rPr>
              <w:rStyle w:val="Responseboxtext"/>
            </w:rPr>
            <w:t xml:space="preserve">                                      </w:t>
          </w:r>
        </w:p>
      </w:docPartBody>
    </w:docPart>
    <w:docPart>
      <w:docPartPr>
        <w:name w:val="21EE7FF3C6C44FFFA0A74ED002A0F18B"/>
        <w:category>
          <w:name w:val="General"/>
          <w:gallery w:val="placeholder"/>
        </w:category>
        <w:types>
          <w:type w:val="bbPlcHdr"/>
        </w:types>
        <w:behaviors>
          <w:behavior w:val="content"/>
        </w:behaviors>
        <w:guid w:val="{F470E4D7-EC88-4D76-9E19-613C76D355E7}"/>
      </w:docPartPr>
      <w:docPartBody>
        <w:p w:rsidR="00000000" w:rsidRDefault="00D6655C" w:rsidP="00D6655C">
          <w:pPr>
            <w:pStyle w:val="21EE7FF3C6C44FFFA0A74ED002A0F18B"/>
          </w:pPr>
          <w:r>
            <w:rPr>
              <w:rStyle w:val="Responseboxtext"/>
            </w:rPr>
            <w:t xml:space="preserve">                                      </w:t>
          </w:r>
        </w:p>
      </w:docPartBody>
    </w:docPart>
    <w:docPart>
      <w:docPartPr>
        <w:name w:val="AD6868E6E33049648BBA47881F138BF2"/>
        <w:category>
          <w:name w:val="General"/>
          <w:gallery w:val="placeholder"/>
        </w:category>
        <w:types>
          <w:type w:val="bbPlcHdr"/>
        </w:types>
        <w:behaviors>
          <w:behavior w:val="content"/>
        </w:behaviors>
        <w:guid w:val="{D90D2101-6B6B-461B-B9FC-5A0B7AD900F7}"/>
      </w:docPartPr>
      <w:docPartBody>
        <w:p w:rsidR="00000000" w:rsidRDefault="00D6655C" w:rsidP="00D6655C">
          <w:pPr>
            <w:pStyle w:val="AD6868E6E33049648BBA47881F138BF2"/>
          </w:pPr>
          <w:r>
            <w:rPr>
              <w:rStyle w:val="Responseboxtext"/>
              <w:rFonts w:eastAsia="Calibri"/>
            </w:rPr>
            <w:t xml:space="preserve">                                     </w:t>
          </w:r>
        </w:p>
      </w:docPartBody>
    </w:docPart>
    <w:docPart>
      <w:docPartPr>
        <w:name w:val="252917FA5C2343F183A4BA38EC9F2199"/>
        <w:category>
          <w:name w:val="General"/>
          <w:gallery w:val="placeholder"/>
        </w:category>
        <w:types>
          <w:type w:val="bbPlcHdr"/>
        </w:types>
        <w:behaviors>
          <w:behavior w:val="content"/>
        </w:behaviors>
        <w:guid w:val="{C47003E8-AF78-4932-AF63-B012660E6CA0}"/>
      </w:docPartPr>
      <w:docPartBody>
        <w:p w:rsidR="00000000" w:rsidRDefault="00D6655C" w:rsidP="00D6655C">
          <w:pPr>
            <w:pStyle w:val="252917FA5C2343F183A4BA38EC9F2199"/>
          </w:pPr>
          <w:r>
            <w:rPr>
              <w:rStyle w:val="Responseboxtext"/>
            </w:rPr>
            <w:t xml:space="preserve">          </w:t>
          </w:r>
        </w:p>
      </w:docPartBody>
    </w:docPart>
    <w:docPart>
      <w:docPartPr>
        <w:name w:val="7D74B2305BF444CF9D4ACE3A47E58362"/>
        <w:category>
          <w:name w:val="General"/>
          <w:gallery w:val="placeholder"/>
        </w:category>
        <w:types>
          <w:type w:val="bbPlcHdr"/>
        </w:types>
        <w:behaviors>
          <w:behavior w:val="content"/>
        </w:behaviors>
        <w:guid w:val="{BC21FA38-17B6-401A-80F6-201EEAFC51CB}"/>
      </w:docPartPr>
      <w:docPartBody>
        <w:p w:rsidR="00000000" w:rsidRDefault="00D6655C" w:rsidP="00D6655C">
          <w:pPr>
            <w:pStyle w:val="7D74B2305BF444CF9D4ACE3A47E58362"/>
          </w:pPr>
          <w:r>
            <w:rPr>
              <w:rStyle w:val="Responseboxtext"/>
            </w:rPr>
            <w:t xml:space="preserve">                                      </w:t>
          </w:r>
        </w:p>
      </w:docPartBody>
    </w:docPart>
    <w:docPart>
      <w:docPartPr>
        <w:name w:val="F666A298287643749F6F04D84EA0E147"/>
        <w:category>
          <w:name w:val="General"/>
          <w:gallery w:val="placeholder"/>
        </w:category>
        <w:types>
          <w:type w:val="bbPlcHdr"/>
        </w:types>
        <w:behaviors>
          <w:behavior w:val="content"/>
        </w:behaviors>
        <w:guid w:val="{56ECE1E5-5602-4094-9EDC-45EDD56DD8FD}"/>
      </w:docPartPr>
      <w:docPartBody>
        <w:p w:rsidR="00000000" w:rsidRDefault="00D6655C" w:rsidP="00D6655C">
          <w:pPr>
            <w:pStyle w:val="F666A298287643749F6F04D84EA0E147"/>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8"/>
    <w:rsid w:val="001D2C2C"/>
    <w:rsid w:val="001F315F"/>
    <w:rsid w:val="00220F06"/>
    <w:rsid w:val="004A7D82"/>
    <w:rsid w:val="005C3219"/>
    <w:rsid w:val="005C50A3"/>
    <w:rsid w:val="005C5EC9"/>
    <w:rsid w:val="006560D1"/>
    <w:rsid w:val="006B4B8B"/>
    <w:rsid w:val="00735D89"/>
    <w:rsid w:val="0076796F"/>
    <w:rsid w:val="0084419D"/>
    <w:rsid w:val="00AE79DD"/>
    <w:rsid w:val="00AF1C02"/>
    <w:rsid w:val="00BC5E11"/>
    <w:rsid w:val="00C40776"/>
    <w:rsid w:val="00D6655C"/>
    <w:rsid w:val="00DB4AE8"/>
    <w:rsid w:val="00E15F66"/>
    <w:rsid w:val="00F660CC"/>
    <w:rsid w:val="00FE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796F"/>
    <w:rPr>
      <w:color w:val="808080"/>
    </w:rPr>
  </w:style>
  <w:style w:type="paragraph" w:customStyle="1" w:styleId="9B12E46E913C4CAA98C112242DDBEE1A">
    <w:name w:val="9B12E46E913C4CAA98C112242DDBEE1A"/>
  </w:style>
  <w:style w:type="paragraph" w:customStyle="1" w:styleId="3769DAFC500A41F8BCB4A03DC1A67B8E">
    <w:name w:val="3769DAFC500A41F8BCB4A03DC1A67B8E"/>
  </w:style>
  <w:style w:type="paragraph" w:customStyle="1" w:styleId="A054148EFEC24D87BEAD616BA5B5BA5F">
    <w:name w:val="A054148EFEC24D87BEAD616BA5B5BA5F"/>
  </w:style>
  <w:style w:type="paragraph" w:customStyle="1" w:styleId="49DD7A76C869479F87B71234569560A7">
    <w:name w:val="49DD7A76C869479F87B71234569560A7"/>
  </w:style>
  <w:style w:type="paragraph" w:customStyle="1" w:styleId="0B89CDBA5C84412AA6347E903EC85905">
    <w:name w:val="0B89CDBA5C84412AA6347E903EC85905"/>
  </w:style>
  <w:style w:type="paragraph" w:customStyle="1" w:styleId="F4F3C2AECB39417D92F9A8A4428131D0">
    <w:name w:val="F4F3C2AECB39417D92F9A8A4428131D0"/>
  </w:style>
  <w:style w:type="paragraph" w:customStyle="1" w:styleId="BD44910C0C1340EE9DD7F09FFA52BD92">
    <w:name w:val="BD44910C0C1340EE9DD7F09FFA52BD92"/>
  </w:style>
  <w:style w:type="paragraph" w:customStyle="1" w:styleId="6BE19877C2FF4312A40433705F97685F">
    <w:name w:val="6BE19877C2FF4312A40433705F97685F"/>
  </w:style>
  <w:style w:type="paragraph" w:customStyle="1" w:styleId="F507F044878C4566B394CA910F2374C3">
    <w:name w:val="F507F044878C4566B394CA910F2374C3"/>
  </w:style>
  <w:style w:type="paragraph" w:customStyle="1" w:styleId="F1DFE7B03D174C3292D280F943B20801">
    <w:name w:val="F1DFE7B03D174C3292D280F943B20801"/>
  </w:style>
  <w:style w:type="paragraph" w:customStyle="1" w:styleId="0D49628AF1BD4EDDB7B9872028EC203B">
    <w:name w:val="0D49628AF1BD4EDDB7B9872028EC203B"/>
  </w:style>
  <w:style w:type="paragraph" w:customStyle="1" w:styleId="F96C49B47AE440BD88FEA2D81C06D375">
    <w:name w:val="F96C49B47AE440BD88FEA2D81C06D375"/>
  </w:style>
  <w:style w:type="paragraph" w:customStyle="1" w:styleId="000E1BC3FB2A4742B4EB3EBCF8A8FD52">
    <w:name w:val="000E1BC3FB2A4742B4EB3EBCF8A8FD52"/>
  </w:style>
  <w:style w:type="paragraph" w:customStyle="1" w:styleId="07FFBD7FF4BD445A94CA8557AA74E102">
    <w:name w:val="07FFBD7FF4BD445A94CA8557AA74E102"/>
  </w:style>
  <w:style w:type="paragraph" w:customStyle="1" w:styleId="7C84F9746D6A4DFAB0A410003D48537E">
    <w:name w:val="7C84F9746D6A4DFAB0A410003D48537E"/>
  </w:style>
  <w:style w:type="paragraph" w:customStyle="1" w:styleId="CD914C3467BF428DACB9D99F91F2F6F8">
    <w:name w:val="CD914C3467BF428DACB9D99F91F2F6F8"/>
  </w:style>
  <w:style w:type="paragraph" w:customStyle="1" w:styleId="FCCE9EFF889E43578A9D7E1412B2C821">
    <w:name w:val="FCCE9EFF889E43578A9D7E1412B2C821"/>
  </w:style>
  <w:style w:type="paragraph" w:customStyle="1" w:styleId="B49CB54170B243CEAFC86BF70110F6AD">
    <w:name w:val="B49CB54170B243CEAFC86BF70110F6AD"/>
  </w:style>
  <w:style w:type="paragraph" w:customStyle="1" w:styleId="70F4432ACFF545549430CC06861E0D82">
    <w:name w:val="70F4432ACFF545549430CC06861E0D82"/>
  </w:style>
  <w:style w:type="paragraph" w:customStyle="1" w:styleId="F032567C7EFD4D16BAD2B79A2F6D072D">
    <w:name w:val="F032567C7EFD4D16BAD2B79A2F6D072D"/>
  </w:style>
  <w:style w:type="paragraph" w:customStyle="1" w:styleId="635DB75D74D143BD9F96EE0B38104990">
    <w:name w:val="635DB75D74D143BD9F96EE0B38104990"/>
  </w:style>
  <w:style w:type="paragraph" w:customStyle="1" w:styleId="39C5972C73604C11BB4555EFEB957A1F">
    <w:name w:val="39C5972C73604C11BB4555EFEB957A1F"/>
  </w:style>
  <w:style w:type="paragraph" w:customStyle="1" w:styleId="B6EC46010AD84064999E2C73F233361E">
    <w:name w:val="B6EC46010AD84064999E2C73F233361E"/>
  </w:style>
  <w:style w:type="paragraph" w:customStyle="1" w:styleId="5462805772934D8383C98A0574F01F06">
    <w:name w:val="5462805772934D8383C98A0574F01F06"/>
  </w:style>
  <w:style w:type="paragraph" w:customStyle="1" w:styleId="14F3345B00224156BD3322F7FC5758EC">
    <w:name w:val="14F3345B00224156BD3322F7FC5758EC"/>
  </w:style>
  <w:style w:type="paragraph" w:customStyle="1" w:styleId="6BD95B5F42A54221AF5A35B046506114">
    <w:name w:val="6BD95B5F42A54221AF5A35B046506114"/>
  </w:style>
  <w:style w:type="paragraph" w:customStyle="1" w:styleId="FE40E732F464454190148FE7321B0242">
    <w:name w:val="FE40E732F464454190148FE7321B0242"/>
  </w:style>
  <w:style w:type="paragraph" w:customStyle="1" w:styleId="335A718E2D79454E8F96D20B21F514E3">
    <w:name w:val="335A718E2D79454E8F96D20B21F514E3"/>
  </w:style>
  <w:style w:type="paragraph" w:customStyle="1" w:styleId="C1DD406DDD7B46A5B968EB4B13C6D0EC">
    <w:name w:val="C1DD406DDD7B46A5B968EB4B13C6D0EC"/>
  </w:style>
  <w:style w:type="paragraph" w:customStyle="1" w:styleId="2F497C942CF4454B8A43E451E455D4EA">
    <w:name w:val="2F497C942CF4454B8A43E451E455D4EA"/>
  </w:style>
  <w:style w:type="paragraph" w:customStyle="1" w:styleId="45E42E998A244C479BA9E27775DA924B">
    <w:name w:val="45E42E998A244C479BA9E27775DA924B"/>
  </w:style>
  <w:style w:type="paragraph" w:customStyle="1" w:styleId="C8DA142DA910480F982981E1F8161A16">
    <w:name w:val="C8DA142DA910480F982981E1F8161A16"/>
  </w:style>
  <w:style w:type="paragraph" w:customStyle="1" w:styleId="CF840430A0844CE3A793F99E136FDF32">
    <w:name w:val="CF840430A0844CE3A793F99E136FDF32"/>
  </w:style>
  <w:style w:type="paragraph" w:customStyle="1" w:styleId="78892993AFBF4677A356E4818406953A">
    <w:name w:val="78892993AFBF4677A356E4818406953A"/>
  </w:style>
  <w:style w:type="paragraph" w:customStyle="1" w:styleId="C5B04931F9684BAA8CD44CCA763C44D0">
    <w:name w:val="C5B04931F9684BAA8CD44CCA763C44D0"/>
  </w:style>
  <w:style w:type="paragraph" w:customStyle="1" w:styleId="6F1A90EC3C674B3C8392021F15176426">
    <w:name w:val="6F1A90EC3C674B3C8392021F15176426"/>
  </w:style>
  <w:style w:type="paragraph" w:customStyle="1" w:styleId="F216026B1BD747CDA76ED796905A6DAD">
    <w:name w:val="F216026B1BD747CDA76ED796905A6DAD"/>
  </w:style>
  <w:style w:type="paragraph" w:customStyle="1" w:styleId="C0425CF1C15147D294F1447D491D8C3E">
    <w:name w:val="C0425CF1C15147D294F1447D491D8C3E"/>
  </w:style>
  <w:style w:type="paragraph" w:customStyle="1" w:styleId="7867CD467DDD4411961D0C5F98A91AF2">
    <w:name w:val="7867CD467DDD4411961D0C5F98A91AF2"/>
  </w:style>
  <w:style w:type="paragraph" w:customStyle="1" w:styleId="32E8926863A64F30B3B557D78AF8898A">
    <w:name w:val="32E8926863A64F30B3B557D78AF8898A"/>
  </w:style>
  <w:style w:type="paragraph" w:customStyle="1" w:styleId="CBFC4819F72B4FE3A4018E580B630F24">
    <w:name w:val="CBFC4819F72B4FE3A4018E580B630F24"/>
  </w:style>
  <w:style w:type="paragraph" w:customStyle="1" w:styleId="BE4DAF724508446DA02A832846B4E6A3">
    <w:name w:val="BE4DAF724508446DA02A832846B4E6A3"/>
  </w:style>
  <w:style w:type="paragraph" w:customStyle="1" w:styleId="54053CF7B0FD46B1AA806F7078B4178B">
    <w:name w:val="54053CF7B0FD46B1AA806F7078B4178B"/>
  </w:style>
  <w:style w:type="paragraph" w:customStyle="1" w:styleId="4535225D99F04F399D8FCD4187E7685A">
    <w:name w:val="4535225D99F04F399D8FCD4187E7685A"/>
  </w:style>
  <w:style w:type="paragraph" w:customStyle="1" w:styleId="51F3867DACED4D54BA722F859BF4BE41">
    <w:name w:val="51F3867DACED4D54BA722F859BF4BE41"/>
  </w:style>
  <w:style w:type="paragraph" w:customStyle="1" w:styleId="9596C323AD1E4BDFAA15963FE53C2059">
    <w:name w:val="9596C323AD1E4BDFAA15963FE53C2059"/>
  </w:style>
  <w:style w:type="paragraph" w:customStyle="1" w:styleId="8CEE7E671887448E94CAD402A205B679">
    <w:name w:val="8CEE7E671887448E94CAD402A205B679"/>
  </w:style>
  <w:style w:type="paragraph" w:customStyle="1" w:styleId="6D26FC7D81864075B3370DB5D5D24B8F">
    <w:name w:val="6D26FC7D81864075B3370DB5D5D24B8F"/>
  </w:style>
  <w:style w:type="paragraph" w:customStyle="1" w:styleId="36E595CDA56949DCBBDBBEB4FD922198">
    <w:name w:val="36E595CDA56949DCBBDBBEB4FD922198"/>
  </w:style>
  <w:style w:type="paragraph" w:customStyle="1" w:styleId="1935B383DB664F83ABB5E4900E2FB6F6">
    <w:name w:val="1935B383DB664F83ABB5E4900E2FB6F6"/>
  </w:style>
  <w:style w:type="paragraph" w:customStyle="1" w:styleId="072B738CDBCA4CE69DE785B308FA4E37">
    <w:name w:val="072B738CDBCA4CE69DE785B308FA4E37"/>
  </w:style>
  <w:style w:type="paragraph" w:customStyle="1" w:styleId="66425CD494974A42A2D2417B9E601A86">
    <w:name w:val="66425CD494974A42A2D2417B9E601A86"/>
  </w:style>
  <w:style w:type="paragraph" w:customStyle="1" w:styleId="25B73E552D2F4FE1A7D7CCBE454E10CC">
    <w:name w:val="25B73E552D2F4FE1A7D7CCBE454E10CC"/>
  </w:style>
  <w:style w:type="paragraph" w:customStyle="1" w:styleId="AB9A5BC872DA44ECA7F6650F1208BA18">
    <w:name w:val="AB9A5BC872DA44ECA7F6650F1208BA18"/>
    <w:rsid w:val="00DB4AE8"/>
  </w:style>
  <w:style w:type="paragraph" w:customStyle="1" w:styleId="2E9FF62F348845D8B039CDBE7E371A89">
    <w:name w:val="2E9FF62F348845D8B039CDBE7E371A89"/>
    <w:rsid w:val="00DB4AE8"/>
  </w:style>
  <w:style w:type="paragraph" w:customStyle="1" w:styleId="E96BFEBA9F8847D89E8B0EF68ACA68A1">
    <w:name w:val="E96BFEBA9F8847D89E8B0EF68ACA68A1"/>
    <w:rsid w:val="00DB4AE8"/>
  </w:style>
  <w:style w:type="paragraph" w:customStyle="1" w:styleId="4E269165853A4D838F391ABDD44134BE">
    <w:name w:val="4E269165853A4D838F391ABDD44134BE"/>
    <w:rsid w:val="00DB4AE8"/>
  </w:style>
  <w:style w:type="paragraph" w:customStyle="1" w:styleId="9B6A15AA4E4742DB877F5AA23BE39836">
    <w:name w:val="9B6A15AA4E4742DB877F5AA23BE39836"/>
    <w:rsid w:val="00DB4AE8"/>
  </w:style>
  <w:style w:type="paragraph" w:customStyle="1" w:styleId="7D54503D8C2D4D37AD5EB4FA57D58DDA">
    <w:name w:val="7D54503D8C2D4D37AD5EB4FA57D58DDA"/>
    <w:rsid w:val="00F660CC"/>
  </w:style>
  <w:style w:type="paragraph" w:customStyle="1" w:styleId="3780E13E0F384E0AB75C9FF579CDFBFE">
    <w:name w:val="3780E13E0F384E0AB75C9FF579CDFBFE"/>
    <w:rsid w:val="00F660CC"/>
  </w:style>
  <w:style w:type="paragraph" w:customStyle="1" w:styleId="8EEFFFAB4DC54210B6B35D948C593938">
    <w:name w:val="8EEFFFAB4DC54210B6B35D948C593938"/>
    <w:rsid w:val="00F660CC"/>
  </w:style>
  <w:style w:type="paragraph" w:customStyle="1" w:styleId="2B4AA159CC814317A13E0D44ACF9ECF8">
    <w:name w:val="2B4AA159CC814317A13E0D44ACF9ECF8"/>
    <w:rsid w:val="00F660CC"/>
  </w:style>
  <w:style w:type="paragraph" w:customStyle="1" w:styleId="D164301180D948F298526C477C40F80D">
    <w:name w:val="D164301180D948F298526C477C40F80D"/>
    <w:rsid w:val="00F660CC"/>
  </w:style>
  <w:style w:type="paragraph" w:customStyle="1" w:styleId="18AA70D36C89436E893D89370ED474BC">
    <w:name w:val="18AA70D36C89436E893D89370ED474BC"/>
    <w:rsid w:val="00F660CC"/>
  </w:style>
  <w:style w:type="paragraph" w:customStyle="1" w:styleId="8F8F1891C70B42F08E0D9A0A240297ED">
    <w:name w:val="8F8F1891C70B42F08E0D9A0A240297ED"/>
    <w:rsid w:val="00F660CC"/>
  </w:style>
  <w:style w:type="paragraph" w:customStyle="1" w:styleId="469164E589C7484AB78DD21D576F07C4">
    <w:name w:val="469164E589C7484AB78DD21D576F07C4"/>
    <w:rsid w:val="00F660CC"/>
  </w:style>
  <w:style w:type="paragraph" w:customStyle="1" w:styleId="92409F4227104865A674643E319CB947">
    <w:name w:val="92409F4227104865A674643E319CB947"/>
    <w:rsid w:val="00F660CC"/>
  </w:style>
  <w:style w:type="paragraph" w:customStyle="1" w:styleId="6E4B393F78E6449DA57CC4ED28074E74">
    <w:name w:val="6E4B393F78E6449DA57CC4ED28074E74"/>
    <w:rsid w:val="00F660CC"/>
  </w:style>
  <w:style w:type="paragraph" w:customStyle="1" w:styleId="CBF57AB8B83C4CB38E2999357903F3B3">
    <w:name w:val="CBF57AB8B83C4CB38E2999357903F3B3"/>
    <w:rsid w:val="00F660CC"/>
  </w:style>
  <w:style w:type="paragraph" w:customStyle="1" w:styleId="135D1EA597524E0EA97E2A513FEFFB01">
    <w:name w:val="135D1EA597524E0EA97E2A513FEFFB01"/>
    <w:rsid w:val="00F660CC"/>
  </w:style>
  <w:style w:type="paragraph" w:customStyle="1" w:styleId="030C72C440CF40D28050FA7B93273119">
    <w:name w:val="030C72C440CF40D28050FA7B93273119"/>
    <w:rsid w:val="00F660CC"/>
  </w:style>
  <w:style w:type="paragraph" w:customStyle="1" w:styleId="93EE73FFA97E42BDA2204EBE7DFD60D3">
    <w:name w:val="93EE73FFA97E42BDA2204EBE7DFD60D3"/>
    <w:rsid w:val="00F660CC"/>
  </w:style>
  <w:style w:type="paragraph" w:customStyle="1" w:styleId="1680D5CB012542F384BA177436340664">
    <w:name w:val="1680D5CB012542F384BA177436340664"/>
    <w:rsid w:val="00F660CC"/>
  </w:style>
  <w:style w:type="paragraph" w:customStyle="1" w:styleId="382154113E544BCFAC3C21974930CB05">
    <w:name w:val="382154113E544BCFAC3C21974930CB05"/>
    <w:rsid w:val="00220F06"/>
  </w:style>
  <w:style w:type="paragraph" w:customStyle="1" w:styleId="4311C8E768234BB293E3660392DC45BD">
    <w:name w:val="4311C8E768234BB293E3660392DC45BD"/>
    <w:rsid w:val="00220F06"/>
  </w:style>
  <w:style w:type="paragraph" w:customStyle="1" w:styleId="2E725D02D05C43E0A6500BBA8F6B0FFE">
    <w:name w:val="2E725D02D05C43E0A6500BBA8F6B0FFE"/>
    <w:rsid w:val="00220F06"/>
  </w:style>
  <w:style w:type="paragraph" w:customStyle="1" w:styleId="08427AFEC20E4CE886B9B6927D10F91E">
    <w:name w:val="08427AFEC20E4CE886B9B6927D10F91E"/>
    <w:rsid w:val="00220F06"/>
  </w:style>
  <w:style w:type="paragraph" w:customStyle="1" w:styleId="E63C6958E9B2419DA575F8CFAE2D2ECD">
    <w:name w:val="E63C6958E9B2419DA575F8CFAE2D2ECD"/>
    <w:rsid w:val="00220F06"/>
  </w:style>
  <w:style w:type="paragraph" w:customStyle="1" w:styleId="0C28136EDFD54E3B9EDC9109D4F33C31">
    <w:name w:val="0C28136EDFD54E3B9EDC9109D4F33C31"/>
    <w:rsid w:val="00220F06"/>
  </w:style>
  <w:style w:type="paragraph" w:customStyle="1" w:styleId="11C90584E607493BB040BDDDB6A1A7EE">
    <w:name w:val="11C90584E607493BB040BDDDB6A1A7EE"/>
    <w:rsid w:val="00220F06"/>
  </w:style>
  <w:style w:type="paragraph" w:customStyle="1" w:styleId="A9C51DCA21C64B2AB52D05C04E42A99D">
    <w:name w:val="A9C51DCA21C64B2AB52D05C04E42A99D"/>
    <w:rsid w:val="00220F06"/>
  </w:style>
  <w:style w:type="paragraph" w:customStyle="1" w:styleId="53FC61D9AE124E52A7FD504687B360F2">
    <w:name w:val="53FC61D9AE124E52A7FD504687B360F2"/>
    <w:rsid w:val="00220F06"/>
  </w:style>
  <w:style w:type="paragraph" w:customStyle="1" w:styleId="41387E38CEEB4C508EDEC497FBBACC9B">
    <w:name w:val="41387E38CEEB4C508EDEC497FBBACC9B"/>
    <w:rsid w:val="00220F06"/>
  </w:style>
  <w:style w:type="paragraph" w:customStyle="1" w:styleId="6C6E6A6AAD15482DAEFBD4C6E4CFC8C9">
    <w:name w:val="6C6E6A6AAD15482DAEFBD4C6E4CFC8C9"/>
    <w:rsid w:val="00220F06"/>
  </w:style>
  <w:style w:type="paragraph" w:customStyle="1" w:styleId="973496172D6F46409F240804E3009409">
    <w:name w:val="973496172D6F46409F240804E3009409"/>
    <w:rsid w:val="00220F06"/>
  </w:style>
  <w:style w:type="paragraph" w:customStyle="1" w:styleId="92EA658EEC7A4C0C95D96DBE0B58EBEE">
    <w:name w:val="92EA658EEC7A4C0C95D96DBE0B58EBEE"/>
    <w:rsid w:val="00220F06"/>
  </w:style>
  <w:style w:type="paragraph" w:customStyle="1" w:styleId="7EB798CBE8D6497F9B97C4E1EF507853">
    <w:name w:val="7EB798CBE8D6497F9B97C4E1EF507853"/>
    <w:rsid w:val="00220F06"/>
  </w:style>
  <w:style w:type="paragraph" w:customStyle="1" w:styleId="5952E3AAB669417384233266F7021F97">
    <w:name w:val="5952E3AAB669417384233266F7021F97"/>
    <w:rsid w:val="00220F06"/>
  </w:style>
  <w:style w:type="paragraph" w:customStyle="1" w:styleId="06C1D21C5D9746E3894573497A15B9C8">
    <w:name w:val="06C1D21C5D9746E3894573497A15B9C8"/>
    <w:rsid w:val="00220F06"/>
  </w:style>
  <w:style w:type="paragraph" w:customStyle="1" w:styleId="5056F4065C214B21BB5D65FB13F315A6">
    <w:name w:val="5056F4065C214B21BB5D65FB13F315A6"/>
    <w:rsid w:val="00220F06"/>
  </w:style>
  <w:style w:type="paragraph" w:customStyle="1" w:styleId="9CD515943B0749D3BD7D421DC9C1BDBF">
    <w:name w:val="9CD515943B0749D3BD7D421DC9C1BDBF"/>
    <w:rsid w:val="00220F06"/>
  </w:style>
  <w:style w:type="paragraph" w:customStyle="1" w:styleId="59D753402F1A48D2952488959DA37C04">
    <w:name w:val="59D753402F1A48D2952488959DA37C04"/>
    <w:rsid w:val="00220F06"/>
  </w:style>
  <w:style w:type="paragraph" w:customStyle="1" w:styleId="3232A31DDB964A14AE22707B0DB2E860">
    <w:name w:val="3232A31DDB964A14AE22707B0DB2E860"/>
    <w:rsid w:val="00220F06"/>
  </w:style>
  <w:style w:type="paragraph" w:customStyle="1" w:styleId="C680FEB79B984AB499671176642B2666">
    <w:name w:val="C680FEB79B984AB499671176642B2666"/>
    <w:rsid w:val="00220F06"/>
  </w:style>
  <w:style w:type="paragraph" w:customStyle="1" w:styleId="28A945733FB3485797A270D91D8C3E92">
    <w:name w:val="28A945733FB3485797A270D91D8C3E92"/>
    <w:rsid w:val="00220F06"/>
  </w:style>
  <w:style w:type="paragraph" w:customStyle="1" w:styleId="89E30AD243284629A8E99E63829AFD2E">
    <w:name w:val="89E30AD243284629A8E99E63829AFD2E"/>
    <w:rsid w:val="00220F06"/>
  </w:style>
  <w:style w:type="paragraph" w:customStyle="1" w:styleId="ACD3EA187C144F18828E13537FFA0860">
    <w:name w:val="ACD3EA187C144F18828E13537FFA0860"/>
    <w:rsid w:val="00220F06"/>
  </w:style>
  <w:style w:type="paragraph" w:customStyle="1" w:styleId="2DC7709CF08C4CF08F29D0468310FE9C">
    <w:name w:val="2DC7709CF08C4CF08F29D0468310FE9C"/>
    <w:rsid w:val="00220F06"/>
  </w:style>
  <w:style w:type="paragraph" w:customStyle="1" w:styleId="5CF5AABDA0A64A4EB60FA0220BDF361C">
    <w:name w:val="5CF5AABDA0A64A4EB60FA0220BDF361C"/>
    <w:rsid w:val="00220F06"/>
  </w:style>
  <w:style w:type="paragraph" w:customStyle="1" w:styleId="0B117E2141F94A3B826BC1A03D457A5B">
    <w:name w:val="0B117E2141F94A3B826BC1A03D457A5B"/>
    <w:rsid w:val="00220F06"/>
  </w:style>
  <w:style w:type="paragraph" w:customStyle="1" w:styleId="013B7CBC045346F595DFEE3E511C1222">
    <w:name w:val="013B7CBC045346F595DFEE3E511C1222"/>
    <w:rsid w:val="00220F06"/>
  </w:style>
  <w:style w:type="paragraph" w:customStyle="1" w:styleId="ECC07CB4BCD346DDBC4619D55C45F6C0">
    <w:name w:val="ECC07CB4BCD346DDBC4619D55C45F6C0"/>
    <w:rsid w:val="00220F06"/>
  </w:style>
  <w:style w:type="paragraph" w:customStyle="1" w:styleId="2C20594DDDF54F86A81B9703C94A111F">
    <w:name w:val="2C20594DDDF54F86A81B9703C94A111F"/>
    <w:rsid w:val="00220F06"/>
  </w:style>
  <w:style w:type="paragraph" w:customStyle="1" w:styleId="5812DCAE048749D9AD055AEDE8873EF3">
    <w:name w:val="5812DCAE048749D9AD055AEDE8873EF3"/>
    <w:rsid w:val="00220F06"/>
  </w:style>
  <w:style w:type="paragraph" w:customStyle="1" w:styleId="74308522DE31467FAA6D84D2C86EACDE">
    <w:name w:val="74308522DE31467FAA6D84D2C86EACDE"/>
    <w:rsid w:val="00220F06"/>
  </w:style>
  <w:style w:type="paragraph" w:customStyle="1" w:styleId="6746CCB52B9E4285B9BDBB0A3B0044E4">
    <w:name w:val="6746CCB52B9E4285B9BDBB0A3B0044E4"/>
    <w:rsid w:val="00220F06"/>
  </w:style>
  <w:style w:type="paragraph" w:customStyle="1" w:styleId="0D5C7C2D5B4B4D4D9036E2F0D258F3C4">
    <w:name w:val="0D5C7C2D5B4B4D4D9036E2F0D258F3C4"/>
    <w:rsid w:val="00220F06"/>
  </w:style>
  <w:style w:type="paragraph" w:customStyle="1" w:styleId="F3D2846D9EA3428C982F5BF6EF2E8391">
    <w:name w:val="F3D2846D9EA3428C982F5BF6EF2E8391"/>
    <w:rsid w:val="00220F06"/>
  </w:style>
  <w:style w:type="paragraph" w:customStyle="1" w:styleId="269A57D5856741E38DFC8DC64B1C70BD">
    <w:name w:val="269A57D5856741E38DFC8DC64B1C70BD"/>
    <w:rsid w:val="00220F06"/>
  </w:style>
  <w:style w:type="paragraph" w:customStyle="1" w:styleId="E37C34DE5B7D4959AC89DD6873C50CD1">
    <w:name w:val="E37C34DE5B7D4959AC89DD6873C50CD1"/>
    <w:rsid w:val="00220F06"/>
  </w:style>
  <w:style w:type="paragraph" w:customStyle="1" w:styleId="48D936566A644013A2651115B85B9770">
    <w:name w:val="48D936566A644013A2651115B85B9770"/>
    <w:rsid w:val="00220F06"/>
  </w:style>
  <w:style w:type="paragraph" w:customStyle="1" w:styleId="810C8897365B498EBC2875419807E3B4">
    <w:name w:val="810C8897365B498EBC2875419807E3B4"/>
    <w:rsid w:val="00220F06"/>
  </w:style>
  <w:style w:type="paragraph" w:customStyle="1" w:styleId="94A0D0CAD9BC4C90B50AF2E95230C861">
    <w:name w:val="94A0D0CAD9BC4C90B50AF2E95230C861"/>
    <w:rsid w:val="00220F06"/>
  </w:style>
  <w:style w:type="paragraph" w:customStyle="1" w:styleId="CD9ABE02AD7244E4AB19F66A46B3C580">
    <w:name w:val="CD9ABE02AD7244E4AB19F66A46B3C580"/>
    <w:rsid w:val="00220F06"/>
  </w:style>
  <w:style w:type="paragraph" w:customStyle="1" w:styleId="6E15A071418C4DFAAD4BD6F591DA1337">
    <w:name w:val="6E15A071418C4DFAAD4BD6F591DA1337"/>
    <w:rsid w:val="00220F06"/>
  </w:style>
  <w:style w:type="paragraph" w:customStyle="1" w:styleId="F0CC637C7FA647768A109CB13194525D">
    <w:name w:val="F0CC637C7FA647768A109CB13194525D"/>
    <w:rsid w:val="00220F06"/>
  </w:style>
  <w:style w:type="paragraph" w:customStyle="1" w:styleId="7E139F88624743C7A3ECC1C52E839BA8">
    <w:name w:val="7E139F88624743C7A3ECC1C52E839BA8"/>
    <w:rsid w:val="00220F06"/>
  </w:style>
  <w:style w:type="paragraph" w:customStyle="1" w:styleId="46EFE26E7D8A45D7B67AFEFA608D8D62">
    <w:name w:val="46EFE26E7D8A45D7B67AFEFA608D8D62"/>
    <w:rsid w:val="00220F06"/>
  </w:style>
  <w:style w:type="paragraph" w:customStyle="1" w:styleId="1AC6DC73D7554F01B2DFE0FFE4974043">
    <w:name w:val="1AC6DC73D7554F01B2DFE0FFE4974043"/>
    <w:rsid w:val="00220F06"/>
  </w:style>
  <w:style w:type="paragraph" w:customStyle="1" w:styleId="CCADD2616BAD4AFFAAC2A5BCDB504F95">
    <w:name w:val="CCADD2616BAD4AFFAAC2A5BCDB504F95"/>
    <w:rsid w:val="00220F06"/>
  </w:style>
  <w:style w:type="paragraph" w:customStyle="1" w:styleId="0E790A9417A849FDBEC51D829AAC6F2B">
    <w:name w:val="0E790A9417A849FDBEC51D829AAC6F2B"/>
    <w:rsid w:val="00220F06"/>
  </w:style>
  <w:style w:type="paragraph" w:customStyle="1" w:styleId="F3CC01047CFE4F3A8D5C4DD4B94A03D9">
    <w:name w:val="F3CC01047CFE4F3A8D5C4DD4B94A03D9"/>
    <w:rsid w:val="00220F06"/>
  </w:style>
  <w:style w:type="paragraph" w:customStyle="1" w:styleId="DD9439AB2DE84F30BDC4F60D6714C909">
    <w:name w:val="DD9439AB2DE84F30BDC4F60D6714C909"/>
    <w:rsid w:val="00220F06"/>
  </w:style>
  <w:style w:type="paragraph" w:customStyle="1" w:styleId="34203732644C448598E3C2BADCEBB249">
    <w:name w:val="34203732644C448598E3C2BADCEBB249"/>
    <w:rsid w:val="00220F06"/>
  </w:style>
  <w:style w:type="paragraph" w:customStyle="1" w:styleId="00BE2302C89F4DC7B8F05E93102A1370">
    <w:name w:val="00BE2302C89F4DC7B8F05E93102A1370"/>
    <w:rsid w:val="00220F06"/>
  </w:style>
  <w:style w:type="paragraph" w:customStyle="1" w:styleId="F0731F68B4C942E6BEE124F030DCA414">
    <w:name w:val="F0731F68B4C942E6BEE124F030DCA414"/>
    <w:rsid w:val="00220F06"/>
  </w:style>
  <w:style w:type="paragraph" w:customStyle="1" w:styleId="44CF17BAB4DA4A1DA79CB00B7A8F3F46">
    <w:name w:val="44CF17BAB4DA4A1DA79CB00B7A8F3F46"/>
    <w:rsid w:val="00220F06"/>
  </w:style>
  <w:style w:type="paragraph" w:customStyle="1" w:styleId="1CFF64CE62F74C869D37B1BC41B5CBC9">
    <w:name w:val="1CFF64CE62F74C869D37B1BC41B5CBC9"/>
    <w:rsid w:val="00220F06"/>
  </w:style>
  <w:style w:type="paragraph" w:customStyle="1" w:styleId="FFB4CDABEFC54759BA5278BF77E89D0B">
    <w:name w:val="FFB4CDABEFC54759BA5278BF77E89D0B"/>
    <w:rsid w:val="00220F06"/>
  </w:style>
  <w:style w:type="paragraph" w:customStyle="1" w:styleId="97DA06BEB433425A951B38D533BA0D4C">
    <w:name w:val="97DA06BEB433425A951B38D533BA0D4C"/>
    <w:rsid w:val="00220F06"/>
  </w:style>
  <w:style w:type="paragraph" w:customStyle="1" w:styleId="F60C1567382C42D89CE09CB2CA9977EE">
    <w:name w:val="F60C1567382C42D89CE09CB2CA9977EE"/>
    <w:rsid w:val="00220F06"/>
  </w:style>
  <w:style w:type="paragraph" w:customStyle="1" w:styleId="02C57A8358F3420B8BD55EE1DEF8F2A8">
    <w:name w:val="02C57A8358F3420B8BD55EE1DEF8F2A8"/>
    <w:rsid w:val="00220F06"/>
  </w:style>
  <w:style w:type="paragraph" w:customStyle="1" w:styleId="531D0230A1F34D399637044D6C94815A">
    <w:name w:val="531D0230A1F34D399637044D6C94815A"/>
    <w:rsid w:val="00220F06"/>
  </w:style>
  <w:style w:type="paragraph" w:customStyle="1" w:styleId="35D3E88D8EF94A55847211CD88AC004C">
    <w:name w:val="35D3E88D8EF94A55847211CD88AC004C"/>
    <w:rsid w:val="00220F06"/>
  </w:style>
  <w:style w:type="paragraph" w:customStyle="1" w:styleId="1DB66FF31EFD45119E8AA5F53FF74B8C">
    <w:name w:val="1DB66FF31EFD45119E8AA5F53FF74B8C"/>
    <w:rsid w:val="00220F06"/>
  </w:style>
  <w:style w:type="paragraph" w:customStyle="1" w:styleId="268D084F3A504202BFCBDA7E065BC0D0">
    <w:name w:val="268D084F3A504202BFCBDA7E065BC0D0"/>
    <w:rsid w:val="00220F06"/>
  </w:style>
  <w:style w:type="paragraph" w:customStyle="1" w:styleId="78E2C4583365422F8CA36AC3566BABA6">
    <w:name w:val="78E2C4583365422F8CA36AC3566BABA6"/>
    <w:rsid w:val="00220F06"/>
  </w:style>
  <w:style w:type="paragraph" w:customStyle="1" w:styleId="08D6C82DA1A542BE8FC6AFDDD153C8F4">
    <w:name w:val="08D6C82DA1A542BE8FC6AFDDD153C8F4"/>
    <w:rsid w:val="00220F06"/>
  </w:style>
  <w:style w:type="paragraph" w:customStyle="1" w:styleId="5AB52064464F46DCABF1426CC4D6ED4B">
    <w:name w:val="5AB52064464F46DCABF1426CC4D6ED4B"/>
    <w:rsid w:val="00220F06"/>
  </w:style>
  <w:style w:type="paragraph" w:customStyle="1" w:styleId="C8FB56D9C89A499AA3BA63D33A956420">
    <w:name w:val="C8FB56D9C89A499AA3BA63D33A956420"/>
    <w:rsid w:val="00220F06"/>
  </w:style>
  <w:style w:type="paragraph" w:customStyle="1" w:styleId="0FBABCCF6D9C454BAC3758B896AFB87A">
    <w:name w:val="0FBABCCF6D9C454BAC3758B896AFB87A"/>
    <w:rsid w:val="00220F06"/>
  </w:style>
  <w:style w:type="paragraph" w:customStyle="1" w:styleId="EE0658C7B23D4EEFBCBAF1A9F99F9EBB">
    <w:name w:val="EE0658C7B23D4EEFBCBAF1A9F99F9EBB"/>
    <w:rsid w:val="00220F06"/>
  </w:style>
  <w:style w:type="paragraph" w:customStyle="1" w:styleId="854453A11BC045E18AFB70885A704D0E">
    <w:name w:val="854453A11BC045E18AFB70885A704D0E"/>
    <w:rsid w:val="00220F06"/>
  </w:style>
  <w:style w:type="paragraph" w:customStyle="1" w:styleId="5E72C6FCB4E340448767AA1B7011A364">
    <w:name w:val="5E72C6FCB4E340448767AA1B7011A364"/>
    <w:rsid w:val="00220F06"/>
  </w:style>
  <w:style w:type="paragraph" w:customStyle="1" w:styleId="FB2AEA8BE5F84608993B5FCFECE71276">
    <w:name w:val="FB2AEA8BE5F84608993B5FCFECE71276"/>
    <w:rsid w:val="00220F06"/>
  </w:style>
  <w:style w:type="paragraph" w:customStyle="1" w:styleId="8A2982692D6048CBA87386B8A5A672E6">
    <w:name w:val="8A2982692D6048CBA87386B8A5A672E6"/>
    <w:rsid w:val="00220F06"/>
  </w:style>
  <w:style w:type="paragraph" w:customStyle="1" w:styleId="9F9EF855326C4319B7BA8943676477A7">
    <w:name w:val="9F9EF855326C4319B7BA8943676477A7"/>
    <w:rsid w:val="00220F06"/>
  </w:style>
  <w:style w:type="paragraph" w:customStyle="1" w:styleId="3EFB417B575F4BE4AC8BE88F5243393C">
    <w:name w:val="3EFB417B575F4BE4AC8BE88F5243393C"/>
    <w:rsid w:val="00220F06"/>
  </w:style>
  <w:style w:type="paragraph" w:customStyle="1" w:styleId="67193553867242AA8D5AB4B72BE9246A">
    <w:name w:val="67193553867242AA8D5AB4B72BE9246A"/>
    <w:rsid w:val="00220F06"/>
  </w:style>
  <w:style w:type="paragraph" w:customStyle="1" w:styleId="0298502E923C4462BB6A6C1C6DB2B156">
    <w:name w:val="0298502E923C4462BB6A6C1C6DB2B156"/>
    <w:rsid w:val="00220F06"/>
  </w:style>
  <w:style w:type="paragraph" w:customStyle="1" w:styleId="B3607A579784452F9F3CC3A36F214431">
    <w:name w:val="B3607A579784452F9F3CC3A36F214431"/>
    <w:rsid w:val="00220F06"/>
  </w:style>
  <w:style w:type="paragraph" w:customStyle="1" w:styleId="164292F226924BEB977F03C65CDD96F8">
    <w:name w:val="164292F226924BEB977F03C65CDD96F8"/>
    <w:rsid w:val="00220F06"/>
  </w:style>
  <w:style w:type="paragraph" w:customStyle="1" w:styleId="2FB096B8C5464B1F9654FC60D853C5C5">
    <w:name w:val="2FB096B8C5464B1F9654FC60D853C5C5"/>
    <w:rsid w:val="00220F06"/>
  </w:style>
  <w:style w:type="paragraph" w:customStyle="1" w:styleId="C80EB094EFB94ECEB3E72B4D44DD9634">
    <w:name w:val="C80EB094EFB94ECEB3E72B4D44DD9634"/>
    <w:rsid w:val="00220F06"/>
  </w:style>
  <w:style w:type="paragraph" w:customStyle="1" w:styleId="DCEEC0467923457F90A017DBC8F89169">
    <w:name w:val="DCEEC0467923457F90A017DBC8F89169"/>
    <w:rsid w:val="00220F06"/>
  </w:style>
  <w:style w:type="paragraph" w:customStyle="1" w:styleId="0725DF18E8B04AC39ADB90A9994436C0">
    <w:name w:val="0725DF18E8B04AC39ADB90A9994436C0"/>
    <w:rsid w:val="00220F06"/>
  </w:style>
  <w:style w:type="paragraph" w:customStyle="1" w:styleId="98F26DFE4FB5468180D0D7851DB0A528">
    <w:name w:val="98F26DFE4FB5468180D0D7851DB0A528"/>
    <w:rsid w:val="00220F06"/>
  </w:style>
  <w:style w:type="paragraph" w:customStyle="1" w:styleId="D328F013D6514BC788D707CD30929DFD">
    <w:name w:val="D328F013D6514BC788D707CD30929DFD"/>
    <w:rsid w:val="00220F06"/>
  </w:style>
  <w:style w:type="paragraph" w:customStyle="1" w:styleId="FAE3D15233D34D09904FA470DD8B754F">
    <w:name w:val="FAE3D15233D34D09904FA470DD8B754F"/>
    <w:rsid w:val="00220F06"/>
  </w:style>
  <w:style w:type="paragraph" w:customStyle="1" w:styleId="F09CCEC3F300412FB2232A38897FD1F5">
    <w:name w:val="F09CCEC3F300412FB2232A38897FD1F5"/>
    <w:rsid w:val="00220F06"/>
  </w:style>
  <w:style w:type="paragraph" w:customStyle="1" w:styleId="47271E12141541C49081D817A0982AA4">
    <w:name w:val="47271E12141541C49081D817A0982AA4"/>
    <w:rsid w:val="00220F06"/>
  </w:style>
  <w:style w:type="paragraph" w:customStyle="1" w:styleId="DA3E281E21D74E03A1028A6ED7AAB985">
    <w:name w:val="DA3E281E21D74E03A1028A6ED7AAB985"/>
    <w:rsid w:val="00220F06"/>
  </w:style>
  <w:style w:type="paragraph" w:customStyle="1" w:styleId="2A54792363E84BBDA450B4E25B79AAE7">
    <w:name w:val="2A54792363E84BBDA450B4E25B79AAE7"/>
    <w:rsid w:val="00220F06"/>
  </w:style>
  <w:style w:type="paragraph" w:customStyle="1" w:styleId="6B665ACFAE6B40A6BB10D552F3480658">
    <w:name w:val="6B665ACFAE6B40A6BB10D552F3480658"/>
    <w:rsid w:val="00220F06"/>
  </w:style>
  <w:style w:type="paragraph" w:customStyle="1" w:styleId="A038918A5F154EE7860CF2145FC4F2B1">
    <w:name w:val="A038918A5F154EE7860CF2145FC4F2B1"/>
    <w:rsid w:val="00220F06"/>
  </w:style>
  <w:style w:type="paragraph" w:customStyle="1" w:styleId="4413D3034B9944B0B592C304B39C5248">
    <w:name w:val="4413D3034B9944B0B592C304B39C5248"/>
    <w:rsid w:val="00220F06"/>
  </w:style>
  <w:style w:type="paragraph" w:customStyle="1" w:styleId="0C4E930FD99B4B139DF3BBE1AB5335F0">
    <w:name w:val="0C4E930FD99B4B139DF3BBE1AB5335F0"/>
    <w:rsid w:val="00220F06"/>
  </w:style>
  <w:style w:type="paragraph" w:customStyle="1" w:styleId="28F25A7BC0144EA0AE72995A87274F0A">
    <w:name w:val="28F25A7BC0144EA0AE72995A87274F0A"/>
    <w:rsid w:val="00220F06"/>
  </w:style>
  <w:style w:type="paragraph" w:customStyle="1" w:styleId="FC1D06C64ABD409EA8D787127B0475CB">
    <w:name w:val="FC1D06C64ABD409EA8D787127B0475CB"/>
    <w:rsid w:val="00220F06"/>
  </w:style>
  <w:style w:type="paragraph" w:customStyle="1" w:styleId="E421963C8EE2452094F25556FBF9795F">
    <w:name w:val="E421963C8EE2452094F25556FBF9795F"/>
    <w:rsid w:val="00220F06"/>
  </w:style>
  <w:style w:type="paragraph" w:customStyle="1" w:styleId="2FD658DB3CF64B01B4F35AB5FB38B12E">
    <w:name w:val="2FD658DB3CF64B01B4F35AB5FB38B12E"/>
    <w:rsid w:val="00220F06"/>
  </w:style>
  <w:style w:type="paragraph" w:customStyle="1" w:styleId="1C9EC5264AE54308814E9CF609FE4B82">
    <w:name w:val="1C9EC5264AE54308814E9CF609FE4B82"/>
    <w:rsid w:val="00220F06"/>
  </w:style>
  <w:style w:type="paragraph" w:customStyle="1" w:styleId="D1801C6FA4314FC29377A0EB04355FD3">
    <w:name w:val="D1801C6FA4314FC29377A0EB04355FD3"/>
    <w:rsid w:val="00220F06"/>
  </w:style>
  <w:style w:type="paragraph" w:customStyle="1" w:styleId="D71E52DBF60E4075AB55E7D35843B4ED">
    <w:name w:val="D71E52DBF60E4075AB55E7D35843B4ED"/>
    <w:rsid w:val="00220F06"/>
  </w:style>
  <w:style w:type="paragraph" w:customStyle="1" w:styleId="FA1D1C922E704D7DA2D5C471AC870831">
    <w:name w:val="FA1D1C922E704D7DA2D5C471AC870831"/>
    <w:rsid w:val="00220F06"/>
  </w:style>
  <w:style w:type="paragraph" w:customStyle="1" w:styleId="D23A6806CB974B27BA84533FEFA74DD5">
    <w:name w:val="D23A6806CB974B27BA84533FEFA74DD5"/>
    <w:rsid w:val="00220F06"/>
  </w:style>
  <w:style w:type="paragraph" w:customStyle="1" w:styleId="5F0C15105BE84A6DAEAFC946EF9507FF">
    <w:name w:val="5F0C15105BE84A6DAEAFC946EF9507FF"/>
    <w:rsid w:val="00220F06"/>
  </w:style>
  <w:style w:type="paragraph" w:customStyle="1" w:styleId="7D91DF15510043E9BC3E818911A27D6D">
    <w:name w:val="7D91DF15510043E9BC3E818911A27D6D"/>
    <w:rsid w:val="00220F06"/>
  </w:style>
  <w:style w:type="paragraph" w:customStyle="1" w:styleId="532C74037EFE485495452CD213122026">
    <w:name w:val="532C74037EFE485495452CD213122026"/>
    <w:rsid w:val="00220F06"/>
  </w:style>
  <w:style w:type="paragraph" w:customStyle="1" w:styleId="1E5C4B22758D4F2BA188759C3A3A2C29">
    <w:name w:val="1E5C4B22758D4F2BA188759C3A3A2C29"/>
    <w:rsid w:val="00220F06"/>
  </w:style>
  <w:style w:type="paragraph" w:customStyle="1" w:styleId="498C4132E06045B8B039A7A935E6BF5C">
    <w:name w:val="498C4132E06045B8B039A7A935E6BF5C"/>
    <w:rsid w:val="00220F06"/>
  </w:style>
  <w:style w:type="paragraph" w:customStyle="1" w:styleId="6C401DEDD2294D95882F4FB4763ABB0E">
    <w:name w:val="6C401DEDD2294D95882F4FB4763ABB0E"/>
    <w:rsid w:val="00220F06"/>
  </w:style>
  <w:style w:type="paragraph" w:customStyle="1" w:styleId="57A9146B9B5940318C036EC6DBC12C09">
    <w:name w:val="57A9146B9B5940318C036EC6DBC12C09"/>
    <w:rsid w:val="00220F06"/>
  </w:style>
  <w:style w:type="paragraph" w:customStyle="1" w:styleId="090F6740D22D4DB8B5F967E3D72ED581">
    <w:name w:val="090F6740D22D4DB8B5F967E3D72ED581"/>
    <w:rsid w:val="00220F06"/>
  </w:style>
  <w:style w:type="paragraph" w:customStyle="1" w:styleId="85F494E296A04FDA87C017B099CB325A">
    <w:name w:val="85F494E296A04FDA87C017B099CB325A"/>
    <w:rsid w:val="00220F06"/>
  </w:style>
  <w:style w:type="paragraph" w:customStyle="1" w:styleId="71FBFE3E619D4F499CFD03751D605572">
    <w:name w:val="71FBFE3E619D4F499CFD03751D605572"/>
    <w:rsid w:val="00220F06"/>
  </w:style>
  <w:style w:type="paragraph" w:customStyle="1" w:styleId="21E977D997AC47BEB5B0D918C72D1418">
    <w:name w:val="21E977D997AC47BEB5B0D918C72D1418"/>
    <w:rsid w:val="00220F06"/>
  </w:style>
  <w:style w:type="paragraph" w:customStyle="1" w:styleId="62C97F4A779F4AF09A8CFA2F64351DBD">
    <w:name w:val="62C97F4A779F4AF09A8CFA2F64351DBD"/>
    <w:rsid w:val="00220F06"/>
  </w:style>
  <w:style w:type="paragraph" w:customStyle="1" w:styleId="81F0C74C823A4DF48496EEA73E9E3612">
    <w:name w:val="81F0C74C823A4DF48496EEA73E9E3612"/>
    <w:rsid w:val="00220F06"/>
  </w:style>
  <w:style w:type="paragraph" w:customStyle="1" w:styleId="15DC7B2D56224648B7CA5F391CF7A9B3">
    <w:name w:val="15DC7B2D56224648B7CA5F391CF7A9B3"/>
    <w:rsid w:val="00220F06"/>
  </w:style>
  <w:style w:type="paragraph" w:customStyle="1" w:styleId="DBD95554AE0447F38C6B88B269B7A715">
    <w:name w:val="DBD95554AE0447F38C6B88B269B7A715"/>
    <w:rsid w:val="00220F06"/>
  </w:style>
  <w:style w:type="paragraph" w:customStyle="1" w:styleId="8ED3277262B44D9AB8267B0D052C418E">
    <w:name w:val="8ED3277262B44D9AB8267B0D052C418E"/>
    <w:rsid w:val="00220F06"/>
  </w:style>
  <w:style w:type="paragraph" w:customStyle="1" w:styleId="B9B7A9BC3EEE45D19D7CA51690D04889">
    <w:name w:val="B9B7A9BC3EEE45D19D7CA51690D04889"/>
    <w:rsid w:val="00220F06"/>
  </w:style>
  <w:style w:type="paragraph" w:customStyle="1" w:styleId="4A266B85C2E64D4AACA9D645B91A0411">
    <w:name w:val="4A266B85C2E64D4AACA9D645B91A0411"/>
    <w:rsid w:val="00220F06"/>
  </w:style>
  <w:style w:type="paragraph" w:customStyle="1" w:styleId="56543055D0394369A860F59FB717BB1E">
    <w:name w:val="56543055D0394369A860F59FB717BB1E"/>
    <w:rsid w:val="00220F06"/>
  </w:style>
  <w:style w:type="paragraph" w:customStyle="1" w:styleId="06DE691C32424BA8932880BBA66D6325">
    <w:name w:val="06DE691C32424BA8932880BBA66D6325"/>
    <w:rsid w:val="00220F06"/>
  </w:style>
  <w:style w:type="paragraph" w:customStyle="1" w:styleId="F83B8556507249F3A85BCEB98011B2EF">
    <w:name w:val="F83B8556507249F3A85BCEB98011B2EF"/>
    <w:rsid w:val="00220F06"/>
  </w:style>
  <w:style w:type="paragraph" w:customStyle="1" w:styleId="F315F983FB044987AD7A8CEADA526E27">
    <w:name w:val="F315F983FB044987AD7A8CEADA526E27"/>
    <w:rsid w:val="00220F06"/>
  </w:style>
  <w:style w:type="paragraph" w:customStyle="1" w:styleId="847BEFD372504C63B7D5082CDF647DE8">
    <w:name w:val="847BEFD372504C63B7D5082CDF647DE8"/>
    <w:rsid w:val="00220F06"/>
  </w:style>
  <w:style w:type="paragraph" w:customStyle="1" w:styleId="02241D8890DD4A608D2372636711A76A">
    <w:name w:val="02241D8890DD4A608D2372636711A76A"/>
    <w:rsid w:val="00220F06"/>
  </w:style>
  <w:style w:type="paragraph" w:customStyle="1" w:styleId="6CDA73DDC2854A5F8421C40A4E97EE52">
    <w:name w:val="6CDA73DDC2854A5F8421C40A4E97EE52"/>
    <w:rsid w:val="00220F06"/>
  </w:style>
  <w:style w:type="paragraph" w:customStyle="1" w:styleId="0781992233A345ABA0BD0AC6D600305E">
    <w:name w:val="0781992233A345ABA0BD0AC6D600305E"/>
    <w:rsid w:val="00220F06"/>
  </w:style>
  <w:style w:type="paragraph" w:customStyle="1" w:styleId="3822A18809734B15B879B88C0D3FFC8A">
    <w:name w:val="3822A18809734B15B879B88C0D3FFC8A"/>
    <w:rsid w:val="00220F06"/>
  </w:style>
  <w:style w:type="paragraph" w:customStyle="1" w:styleId="11D070CD4D7F4A4690E0C46648A44B64">
    <w:name w:val="11D070CD4D7F4A4690E0C46648A44B64"/>
    <w:rsid w:val="00220F06"/>
  </w:style>
  <w:style w:type="paragraph" w:customStyle="1" w:styleId="3F10EA88AB5C4DDF88ABEDF21B1F191C">
    <w:name w:val="3F10EA88AB5C4DDF88ABEDF21B1F191C"/>
    <w:rsid w:val="00220F06"/>
  </w:style>
  <w:style w:type="paragraph" w:customStyle="1" w:styleId="4FDB83B4D2A24E72BFC6C61532DF122C">
    <w:name w:val="4FDB83B4D2A24E72BFC6C61532DF122C"/>
    <w:rsid w:val="00220F06"/>
  </w:style>
  <w:style w:type="paragraph" w:customStyle="1" w:styleId="1CC27507A5E244B7895E0B7B0ED12EE4">
    <w:name w:val="1CC27507A5E244B7895E0B7B0ED12EE4"/>
    <w:rsid w:val="00220F06"/>
  </w:style>
  <w:style w:type="paragraph" w:customStyle="1" w:styleId="FBCE9BCC4BF4473FB68A809F68C2E318">
    <w:name w:val="FBCE9BCC4BF4473FB68A809F68C2E318"/>
    <w:rsid w:val="00220F06"/>
  </w:style>
  <w:style w:type="paragraph" w:customStyle="1" w:styleId="1DD7EC52A36D434D8654D06A1E2DD42B">
    <w:name w:val="1DD7EC52A36D434D8654D06A1E2DD42B"/>
    <w:rsid w:val="00220F06"/>
  </w:style>
  <w:style w:type="paragraph" w:customStyle="1" w:styleId="B887B27C7C24469A858707959124DA5A">
    <w:name w:val="B887B27C7C24469A858707959124DA5A"/>
    <w:rsid w:val="00220F06"/>
  </w:style>
  <w:style w:type="paragraph" w:customStyle="1" w:styleId="A2F2D66C76BB46E19071AB309B570546">
    <w:name w:val="A2F2D66C76BB46E19071AB309B570546"/>
    <w:rsid w:val="00220F06"/>
  </w:style>
  <w:style w:type="paragraph" w:customStyle="1" w:styleId="8405E82B98984FCF844F665317B895E1">
    <w:name w:val="8405E82B98984FCF844F665317B895E1"/>
    <w:rsid w:val="00220F06"/>
  </w:style>
  <w:style w:type="paragraph" w:customStyle="1" w:styleId="89DFA2CDE75949FC90AF1C0C8435BD99">
    <w:name w:val="89DFA2CDE75949FC90AF1C0C8435BD99"/>
    <w:rsid w:val="00220F06"/>
  </w:style>
  <w:style w:type="paragraph" w:customStyle="1" w:styleId="B325CD03F86F401CACBDBD841CB829F0">
    <w:name w:val="B325CD03F86F401CACBDBD841CB829F0"/>
    <w:rsid w:val="00220F06"/>
  </w:style>
  <w:style w:type="paragraph" w:customStyle="1" w:styleId="ABD9F155AEFF4F27B0CB55F0F600DBF8">
    <w:name w:val="ABD9F155AEFF4F27B0CB55F0F600DBF8"/>
    <w:rsid w:val="00220F06"/>
  </w:style>
  <w:style w:type="paragraph" w:customStyle="1" w:styleId="393664A5C37C47E2B71DCBC1B5360A79">
    <w:name w:val="393664A5C37C47E2B71DCBC1B5360A79"/>
    <w:rsid w:val="00220F06"/>
  </w:style>
  <w:style w:type="paragraph" w:customStyle="1" w:styleId="A9F41E8E59864CA4B4C39FFD3C21AFFF">
    <w:name w:val="A9F41E8E59864CA4B4C39FFD3C21AFFF"/>
    <w:rsid w:val="00220F06"/>
  </w:style>
  <w:style w:type="paragraph" w:customStyle="1" w:styleId="2CA09B658741497F9CAFA60F07D118E0">
    <w:name w:val="2CA09B658741497F9CAFA60F07D118E0"/>
    <w:rsid w:val="00220F06"/>
  </w:style>
  <w:style w:type="paragraph" w:customStyle="1" w:styleId="AC545C52250D4BB3BD2C242DE27F586D">
    <w:name w:val="AC545C52250D4BB3BD2C242DE27F586D"/>
    <w:rsid w:val="00220F06"/>
  </w:style>
  <w:style w:type="paragraph" w:customStyle="1" w:styleId="7A9AD6BE9BE149A1A2A7FA741A2F6ACA">
    <w:name w:val="7A9AD6BE9BE149A1A2A7FA741A2F6ACA"/>
    <w:rsid w:val="00220F06"/>
  </w:style>
  <w:style w:type="paragraph" w:customStyle="1" w:styleId="210B987CBBFF40EBAA9BD37E9F6CAE50">
    <w:name w:val="210B987CBBFF40EBAA9BD37E9F6CAE50"/>
    <w:rsid w:val="00220F06"/>
  </w:style>
  <w:style w:type="paragraph" w:customStyle="1" w:styleId="9A0A238982F64A298D93656103C57021">
    <w:name w:val="9A0A238982F64A298D93656103C57021"/>
    <w:rsid w:val="00220F06"/>
  </w:style>
  <w:style w:type="paragraph" w:customStyle="1" w:styleId="C7F2845DB2A14F6C96CA85DFE5ACE742">
    <w:name w:val="C7F2845DB2A14F6C96CA85DFE5ACE742"/>
    <w:rsid w:val="00220F06"/>
  </w:style>
  <w:style w:type="paragraph" w:customStyle="1" w:styleId="B0A5C8E3ED1942D4A735A7F30BA93CC4">
    <w:name w:val="B0A5C8E3ED1942D4A735A7F30BA93CC4"/>
    <w:rsid w:val="00220F06"/>
  </w:style>
  <w:style w:type="paragraph" w:customStyle="1" w:styleId="77F347B6C3E844C1B8AF4CFA1607ACD8">
    <w:name w:val="77F347B6C3E844C1B8AF4CFA1607ACD8"/>
    <w:rsid w:val="00220F06"/>
  </w:style>
  <w:style w:type="paragraph" w:customStyle="1" w:styleId="5506D15EFF2C4E828CEB6F506B55AD5A">
    <w:name w:val="5506D15EFF2C4E828CEB6F506B55AD5A"/>
    <w:rsid w:val="00220F06"/>
  </w:style>
  <w:style w:type="paragraph" w:customStyle="1" w:styleId="20332B57D08C46D7AE8ADB9A9086A908">
    <w:name w:val="20332B57D08C46D7AE8ADB9A9086A908"/>
    <w:rsid w:val="00220F06"/>
  </w:style>
  <w:style w:type="paragraph" w:customStyle="1" w:styleId="F34362D872A0490383A0A1D513C7F5D7">
    <w:name w:val="F34362D872A0490383A0A1D513C7F5D7"/>
    <w:rsid w:val="00220F06"/>
  </w:style>
  <w:style w:type="paragraph" w:customStyle="1" w:styleId="648585FDDF5849ACA12B46CEF242B579">
    <w:name w:val="648585FDDF5849ACA12B46CEF242B579"/>
    <w:rsid w:val="00220F06"/>
  </w:style>
  <w:style w:type="paragraph" w:customStyle="1" w:styleId="B3E7772D495C426F99D5B6072C0187F8">
    <w:name w:val="B3E7772D495C426F99D5B6072C0187F8"/>
    <w:rsid w:val="00220F06"/>
  </w:style>
  <w:style w:type="paragraph" w:customStyle="1" w:styleId="BF00324CD15D4B8DA5F44002D0A52E8B">
    <w:name w:val="BF00324CD15D4B8DA5F44002D0A52E8B"/>
    <w:rsid w:val="00220F06"/>
  </w:style>
  <w:style w:type="paragraph" w:customStyle="1" w:styleId="5356DD337A95437BA2C64329C7D92BC5">
    <w:name w:val="5356DD337A95437BA2C64329C7D92BC5"/>
    <w:rsid w:val="00220F06"/>
  </w:style>
  <w:style w:type="paragraph" w:customStyle="1" w:styleId="DAF4B6879D954C8A8F8591F5739C7D56">
    <w:name w:val="DAF4B6879D954C8A8F8591F5739C7D56"/>
    <w:rsid w:val="00220F06"/>
  </w:style>
  <w:style w:type="paragraph" w:customStyle="1" w:styleId="E8D26D2582104D869CAA1BA3DDA6F5F8">
    <w:name w:val="E8D26D2582104D869CAA1BA3DDA6F5F8"/>
    <w:rsid w:val="00220F06"/>
  </w:style>
  <w:style w:type="paragraph" w:customStyle="1" w:styleId="06E3F67A433B42559886C4B7DF027674">
    <w:name w:val="06E3F67A433B42559886C4B7DF027674"/>
    <w:rsid w:val="00220F06"/>
  </w:style>
  <w:style w:type="paragraph" w:customStyle="1" w:styleId="F7DC561FC4724CDE9112BF6A76F77142">
    <w:name w:val="F7DC561FC4724CDE9112BF6A76F77142"/>
    <w:rsid w:val="00220F06"/>
  </w:style>
  <w:style w:type="paragraph" w:customStyle="1" w:styleId="486BF582042A42919331DFC057236223">
    <w:name w:val="486BF582042A42919331DFC057236223"/>
    <w:rsid w:val="00220F06"/>
  </w:style>
  <w:style w:type="paragraph" w:customStyle="1" w:styleId="8892D0C948C94CFE8946F7DEED801BA9">
    <w:name w:val="8892D0C948C94CFE8946F7DEED801BA9"/>
    <w:rsid w:val="00220F06"/>
  </w:style>
  <w:style w:type="paragraph" w:customStyle="1" w:styleId="412373940E814597871525D568BF7474">
    <w:name w:val="412373940E814597871525D568BF7474"/>
    <w:rsid w:val="00220F06"/>
  </w:style>
  <w:style w:type="paragraph" w:customStyle="1" w:styleId="1D6D86479C1245F2A5795C88E96611B4">
    <w:name w:val="1D6D86479C1245F2A5795C88E96611B4"/>
    <w:rsid w:val="00220F06"/>
  </w:style>
  <w:style w:type="paragraph" w:customStyle="1" w:styleId="F33745F7739D496DA01064EA7E26D654">
    <w:name w:val="F33745F7739D496DA01064EA7E26D654"/>
    <w:rsid w:val="00220F06"/>
  </w:style>
  <w:style w:type="paragraph" w:customStyle="1" w:styleId="DF4050D1068F464A8C240FDAE4FB179A">
    <w:name w:val="DF4050D1068F464A8C240FDAE4FB179A"/>
    <w:rsid w:val="00220F06"/>
  </w:style>
  <w:style w:type="paragraph" w:customStyle="1" w:styleId="75FD4E3367FE4DA5B8E65EA6457809EB">
    <w:name w:val="75FD4E3367FE4DA5B8E65EA6457809EB"/>
    <w:rsid w:val="00220F06"/>
  </w:style>
  <w:style w:type="paragraph" w:customStyle="1" w:styleId="A329C7EB7BB34330B447F420461BB05C">
    <w:name w:val="A329C7EB7BB34330B447F420461BB05C"/>
    <w:rsid w:val="00220F06"/>
  </w:style>
  <w:style w:type="paragraph" w:customStyle="1" w:styleId="7347597200FF405FA4FFF44F3E23E331">
    <w:name w:val="7347597200FF405FA4FFF44F3E23E331"/>
    <w:rsid w:val="00220F06"/>
  </w:style>
  <w:style w:type="paragraph" w:customStyle="1" w:styleId="9AE48999F6D34973B26236B21318DAB2">
    <w:name w:val="9AE48999F6D34973B26236B21318DAB2"/>
    <w:rsid w:val="00220F06"/>
  </w:style>
  <w:style w:type="paragraph" w:customStyle="1" w:styleId="4ADA275CCB7D4E87BE58184EBD5DE74A">
    <w:name w:val="4ADA275CCB7D4E87BE58184EBD5DE74A"/>
    <w:rsid w:val="00220F06"/>
  </w:style>
  <w:style w:type="paragraph" w:customStyle="1" w:styleId="3C08F87C6DCE43869E642BBA689A391E">
    <w:name w:val="3C08F87C6DCE43869E642BBA689A391E"/>
    <w:rsid w:val="00220F06"/>
  </w:style>
  <w:style w:type="paragraph" w:customStyle="1" w:styleId="6F8832140E7C46C5B98DFF34392738ED">
    <w:name w:val="6F8832140E7C46C5B98DFF34392738ED"/>
    <w:rsid w:val="00220F06"/>
  </w:style>
  <w:style w:type="paragraph" w:customStyle="1" w:styleId="A1AC52698CAD432A9C1A6C7D21993063">
    <w:name w:val="A1AC52698CAD432A9C1A6C7D21993063"/>
    <w:rsid w:val="00220F06"/>
  </w:style>
  <w:style w:type="paragraph" w:customStyle="1" w:styleId="918ECE35180D445BAE00EC77A5E80574">
    <w:name w:val="918ECE35180D445BAE00EC77A5E80574"/>
    <w:rsid w:val="00220F06"/>
  </w:style>
  <w:style w:type="paragraph" w:customStyle="1" w:styleId="28E7246F14B245E281F1121F03D7397C">
    <w:name w:val="28E7246F14B245E281F1121F03D7397C"/>
    <w:rsid w:val="00220F06"/>
  </w:style>
  <w:style w:type="paragraph" w:customStyle="1" w:styleId="A4B514D61BBC4E3E85F30927CFFBE68D">
    <w:name w:val="A4B514D61BBC4E3E85F30927CFFBE68D"/>
    <w:rsid w:val="00220F06"/>
  </w:style>
  <w:style w:type="paragraph" w:customStyle="1" w:styleId="41AC40E58B7A4F359593EF7066BE4CE5">
    <w:name w:val="41AC40E58B7A4F359593EF7066BE4CE5"/>
    <w:rsid w:val="00220F06"/>
  </w:style>
  <w:style w:type="paragraph" w:customStyle="1" w:styleId="A4E9A3D9A4964D03818ADA99FC0D2EED">
    <w:name w:val="A4E9A3D9A4964D03818ADA99FC0D2EED"/>
    <w:rsid w:val="00220F06"/>
  </w:style>
  <w:style w:type="paragraph" w:customStyle="1" w:styleId="8CA47A677C9B4FFA9688F88B4F2705B0">
    <w:name w:val="8CA47A677C9B4FFA9688F88B4F2705B0"/>
    <w:rsid w:val="00220F06"/>
  </w:style>
  <w:style w:type="paragraph" w:customStyle="1" w:styleId="AE6F30E4E9FA4E2FACDF2539967EBE5B">
    <w:name w:val="AE6F30E4E9FA4E2FACDF2539967EBE5B"/>
    <w:rsid w:val="00220F06"/>
  </w:style>
  <w:style w:type="paragraph" w:customStyle="1" w:styleId="D5C6DA6AFDCC47408ED42A174777F6F3">
    <w:name w:val="D5C6DA6AFDCC47408ED42A174777F6F3"/>
    <w:rsid w:val="00220F06"/>
  </w:style>
  <w:style w:type="paragraph" w:customStyle="1" w:styleId="3B4F87F153A64009AAFCF494772643FA">
    <w:name w:val="3B4F87F153A64009AAFCF494772643FA"/>
    <w:rsid w:val="00220F06"/>
  </w:style>
  <w:style w:type="paragraph" w:customStyle="1" w:styleId="6E2F7121796F48929B9A90C36772E209">
    <w:name w:val="6E2F7121796F48929B9A90C36772E209"/>
    <w:rsid w:val="00220F06"/>
  </w:style>
  <w:style w:type="paragraph" w:customStyle="1" w:styleId="F5240F15367248B4BD98B38D9205805D">
    <w:name w:val="F5240F15367248B4BD98B38D9205805D"/>
    <w:rsid w:val="00220F06"/>
  </w:style>
  <w:style w:type="paragraph" w:customStyle="1" w:styleId="3FC07285D31D445F884C780C89F9F9EE">
    <w:name w:val="3FC07285D31D445F884C780C89F9F9EE"/>
    <w:rsid w:val="00220F06"/>
  </w:style>
  <w:style w:type="paragraph" w:customStyle="1" w:styleId="F34A976307F949CDABA384BA153E2164">
    <w:name w:val="F34A976307F949CDABA384BA153E2164"/>
    <w:rsid w:val="00220F06"/>
  </w:style>
  <w:style w:type="paragraph" w:customStyle="1" w:styleId="D77F474EF4284291A78CA876FCF3A3DD">
    <w:name w:val="D77F474EF4284291A78CA876FCF3A3DD"/>
    <w:rsid w:val="00220F06"/>
  </w:style>
  <w:style w:type="paragraph" w:customStyle="1" w:styleId="DED5ECEC7CA74B6EB66CFE4E4DFE38E1">
    <w:name w:val="DED5ECEC7CA74B6EB66CFE4E4DFE38E1"/>
    <w:rsid w:val="00220F06"/>
  </w:style>
  <w:style w:type="paragraph" w:customStyle="1" w:styleId="5C66AC2A848B4625860717ED5D26F920">
    <w:name w:val="5C66AC2A848B4625860717ED5D26F920"/>
    <w:rsid w:val="00220F06"/>
  </w:style>
  <w:style w:type="paragraph" w:customStyle="1" w:styleId="706E4DF370FD4BEC9070F331A4E8D9A3">
    <w:name w:val="706E4DF370FD4BEC9070F331A4E8D9A3"/>
    <w:rsid w:val="00220F06"/>
  </w:style>
  <w:style w:type="paragraph" w:customStyle="1" w:styleId="AD7FFE8223AC4B058F632EC9E170173A">
    <w:name w:val="AD7FFE8223AC4B058F632EC9E170173A"/>
    <w:rsid w:val="00220F06"/>
  </w:style>
  <w:style w:type="paragraph" w:customStyle="1" w:styleId="4C8B170AD0A84380875875BE08903FF7">
    <w:name w:val="4C8B170AD0A84380875875BE08903FF7"/>
    <w:rsid w:val="00220F06"/>
  </w:style>
  <w:style w:type="paragraph" w:customStyle="1" w:styleId="2A153705F90C4652987AA3D3154D11D9">
    <w:name w:val="2A153705F90C4652987AA3D3154D11D9"/>
    <w:rsid w:val="00220F06"/>
  </w:style>
  <w:style w:type="paragraph" w:customStyle="1" w:styleId="5C00059504044011A6D585CABBD7AD98">
    <w:name w:val="5C00059504044011A6D585CABBD7AD98"/>
    <w:rsid w:val="00220F06"/>
  </w:style>
  <w:style w:type="paragraph" w:customStyle="1" w:styleId="666A2483CB824EB5982BAEED68132389">
    <w:name w:val="666A2483CB824EB5982BAEED68132389"/>
    <w:rsid w:val="00220F06"/>
  </w:style>
  <w:style w:type="paragraph" w:customStyle="1" w:styleId="21101F1806EF4AC0A0546FF6B13E509A">
    <w:name w:val="21101F1806EF4AC0A0546FF6B13E509A"/>
    <w:rsid w:val="00220F06"/>
  </w:style>
  <w:style w:type="paragraph" w:customStyle="1" w:styleId="4D595E592CBD4E718F7882BD9CA6E012">
    <w:name w:val="4D595E592CBD4E718F7882BD9CA6E012"/>
    <w:rsid w:val="00220F06"/>
  </w:style>
  <w:style w:type="paragraph" w:customStyle="1" w:styleId="9F086E8F9FAD4258AFD63EDE1527BB65">
    <w:name w:val="9F086E8F9FAD4258AFD63EDE1527BB65"/>
    <w:rsid w:val="00220F06"/>
  </w:style>
  <w:style w:type="paragraph" w:customStyle="1" w:styleId="D13E4BEED0404736BA3FD7C6F6455C7F">
    <w:name w:val="D13E4BEED0404736BA3FD7C6F6455C7F"/>
    <w:rsid w:val="00220F06"/>
  </w:style>
  <w:style w:type="paragraph" w:customStyle="1" w:styleId="9F420E7412D9459DA00CFEBEE3504ECC">
    <w:name w:val="9F420E7412D9459DA00CFEBEE3504ECC"/>
    <w:rsid w:val="00220F06"/>
  </w:style>
  <w:style w:type="paragraph" w:customStyle="1" w:styleId="F910FA2421244FFEA2F5B320D30533EF">
    <w:name w:val="F910FA2421244FFEA2F5B320D30533EF"/>
    <w:rsid w:val="00220F06"/>
  </w:style>
  <w:style w:type="paragraph" w:customStyle="1" w:styleId="5415EB6F6A7D4475AF57C63B81204147">
    <w:name w:val="5415EB6F6A7D4475AF57C63B81204147"/>
    <w:rsid w:val="00220F06"/>
  </w:style>
  <w:style w:type="paragraph" w:customStyle="1" w:styleId="4BCDBF51C03742F2A7F8D0C51C15F36D">
    <w:name w:val="4BCDBF51C03742F2A7F8D0C51C15F36D"/>
    <w:rsid w:val="00220F06"/>
  </w:style>
  <w:style w:type="paragraph" w:customStyle="1" w:styleId="B6D7E6C8FE2C44ABAA15B0CD4D49C92E">
    <w:name w:val="B6D7E6C8FE2C44ABAA15B0CD4D49C92E"/>
    <w:rsid w:val="00220F06"/>
  </w:style>
  <w:style w:type="paragraph" w:customStyle="1" w:styleId="223A351624174ACC899BD19BF7CF779B">
    <w:name w:val="223A351624174ACC899BD19BF7CF779B"/>
    <w:rsid w:val="00220F06"/>
  </w:style>
  <w:style w:type="paragraph" w:customStyle="1" w:styleId="0E5B73CCCEB84056948E3C51E888D241">
    <w:name w:val="0E5B73CCCEB84056948E3C51E888D241"/>
    <w:rsid w:val="00220F06"/>
  </w:style>
  <w:style w:type="paragraph" w:customStyle="1" w:styleId="87DC8C3D12D54213B9B732FB8F49153F">
    <w:name w:val="87DC8C3D12D54213B9B732FB8F49153F"/>
    <w:rsid w:val="00220F06"/>
  </w:style>
  <w:style w:type="paragraph" w:customStyle="1" w:styleId="DACF4722A0A54973AF3DF9604CD69A65">
    <w:name w:val="DACF4722A0A54973AF3DF9604CD69A65"/>
    <w:rsid w:val="00220F06"/>
  </w:style>
  <w:style w:type="paragraph" w:customStyle="1" w:styleId="E45FD382F8BE4FAAAE79BEB5D63BF4DA">
    <w:name w:val="E45FD382F8BE4FAAAE79BEB5D63BF4DA"/>
    <w:rsid w:val="00220F06"/>
  </w:style>
  <w:style w:type="paragraph" w:customStyle="1" w:styleId="39DF35CA439B417AB2EAAEBF1780C163">
    <w:name w:val="39DF35CA439B417AB2EAAEBF1780C163"/>
    <w:rsid w:val="00220F06"/>
  </w:style>
  <w:style w:type="paragraph" w:customStyle="1" w:styleId="36D526623A274650A3539ED61FE4DEE3">
    <w:name w:val="36D526623A274650A3539ED61FE4DEE3"/>
    <w:rsid w:val="00220F06"/>
  </w:style>
  <w:style w:type="paragraph" w:customStyle="1" w:styleId="FB9AA7342A904E8099B8B94777A980F7">
    <w:name w:val="FB9AA7342A904E8099B8B94777A980F7"/>
    <w:rsid w:val="00220F06"/>
  </w:style>
  <w:style w:type="paragraph" w:customStyle="1" w:styleId="5380B520293548D2B2F6DB323FB35FAF">
    <w:name w:val="5380B520293548D2B2F6DB323FB35FAF"/>
    <w:rsid w:val="00220F06"/>
  </w:style>
  <w:style w:type="paragraph" w:customStyle="1" w:styleId="851A5A9F6EC348AAB1B50DA7472F2E43">
    <w:name w:val="851A5A9F6EC348AAB1B50DA7472F2E43"/>
    <w:rsid w:val="00220F06"/>
  </w:style>
  <w:style w:type="paragraph" w:customStyle="1" w:styleId="D2C3C03E4A9E4944BA525E723B93E68D">
    <w:name w:val="D2C3C03E4A9E4944BA525E723B93E68D"/>
    <w:rsid w:val="00220F06"/>
  </w:style>
  <w:style w:type="paragraph" w:customStyle="1" w:styleId="5F49A7AA3AD5466DBD75FA3F0762AD9A">
    <w:name w:val="5F49A7AA3AD5466DBD75FA3F0762AD9A"/>
    <w:rsid w:val="00220F06"/>
  </w:style>
  <w:style w:type="paragraph" w:customStyle="1" w:styleId="E3EA4B6D0DDD4728A73CAF79C0AF4E84">
    <w:name w:val="E3EA4B6D0DDD4728A73CAF79C0AF4E84"/>
    <w:rsid w:val="00220F06"/>
  </w:style>
  <w:style w:type="paragraph" w:customStyle="1" w:styleId="AFF3391789FA4D56A7CCC47AB6396360">
    <w:name w:val="AFF3391789FA4D56A7CCC47AB6396360"/>
    <w:rsid w:val="00220F06"/>
  </w:style>
  <w:style w:type="paragraph" w:customStyle="1" w:styleId="0A479F2C1A47494780C7F61967CD5078">
    <w:name w:val="0A479F2C1A47494780C7F61967CD5078"/>
    <w:rsid w:val="00220F06"/>
  </w:style>
  <w:style w:type="paragraph" w:customStyle="1" w:styleId="5B82AA3483E445A3AD040BA2482AA48B">
    <w:name w:val="5B82AA3483E445A3AD040BA2482AA48B"/>
    <w:rsid w:val="00220F06"/>
  </w:style>
  <w:style w:type="paragraph" w:customStyle="1" w:styleId="5848281A0D7B43E98F5442C8398D64F2">
    <w:name w:val="5848281A0D7B43E98F5442C8398D64F2"/>
    <w:rsid w:val="00220F06"/>
  </w:style>
  <w:style w:type="paragraph" w:customStyle="1" w:styleId="ED6AEC8CDC0942CC83625B4DC5A4B19D">
    <w:name w:val="ED6AEC8CDC0942CC83625B4DC5A4B19D"/>
    <w:rsid w:val="00220F06"/>
  </w:style>
  <w:style w:type="paragraph" w:customStyle="1" w:styleId="78979F3EF1624AD09C01E32761C61C09">
    <w:name w:val="78979F3EF1624AD09C01E32761C61C09"/>
    <w:rsid w:val="00220F06"/>
  </w:style>
  <w:style w:type="paragraph" w:customStyle="1" w:styleId="493593914DFC4DE88153DE8459F2E06A">
    <w:name w:val="493593914DFC4DE88153DE8459F2E06A"/>
    <w:rsid w:val="00220F06"/>
  </w:style>
  <w:style w:type="paragraph" w:customStyle="1" w:styleId="8964BA298E7A426F8610FF4E840A670F">
    <w:name w:val="8964BA298E7A426F8610FF4E840A670F"/>
    <w:rsid w:val="00220F06"/>
  </w:style>
  <w:style w:type="paragraph" w:customStyle="1" w:styleId="6959D7FD442149DCAD7F587BAE393DF2">
    <w:name w:val="6959D7FD442149DCAD7F587BAE393DF2"/>
    <w:rsid w:val="00220F06"/>
  </w:style>
  <w:style w:type="paragraph" w:customStyle="1" w:styleId="93875106E4554FF3B8C2A6A2FDCC06DC">
    <w:name w:val="93875106E4554FF3B8C2A6A2FDCC06DC"/>
    <w:rsid w:val="00220F06"/>
  </w:style>
  <w:style w:type="paragraph" w:customStyle="1" w:styleId="9D7EBDD088AD4CB7BCDF4530FD83BFE0">
    <w:name w:val="9D7EBDD088AD4CB7BCDF4530FD83BFE0"/>
    <w:rsid w:val="00220F06"/>
  </w:style>
  <w:style w:type="paragraph" w:customStyle="1" w:styleId="DEBC5F300A494E40A5DE7CEA9E758301">
    <w:name w:val="DEBC5F300A494E40A5DE7CEA9E758301"/>
    <w:rsid w:val="00220F06"/>
  </w:style>
  <w:style w:type="paragraph" w:customStyle="1" w:styleId="C8F4DFD0E4CB4C7CBA19C33F8CC4462E">
    <w:name w:val="C8F4DFD0E4CB4C7CBA19C33F8CC4462E"/>
    <w:rsid w:val="00220F06"/>
  </w:style>
  <w:style w:type="paragraph" w:customStyle="1" w:styleId="AB3D4F37ECF74AA89F8AC0C2427439C3">
    <w:name w:val="AB3D4F37ECF74AA89F8AC0C2427439C3"/>
    <w:rsid w:val="00220F06"/>
  </w:style>
  <w:style w:type="paragraph" w:customStyle="1" w:styleId="0BC6849D513D4D7EB2058B10AED43D83">
    <w:name w:val="0BC6849D513D4D7EB2058B10AED43D83"/>
    <w:rsid w:val="00220F06"/>
  </w:style>
  <w:style w:type="paragraph" w:customStyle="1" w:styleId="09DFE1BC22B54BDC906E73846687B8F7">
    <w:name w:val="09DFE1BC22B54BDC906E73846687B8F7"/>
    <w:rsid w:val="00220F06"/>
  </w:style>
  <w:style w:type="paragraph" w:customStyle="1" w:styleId="7024B235E4194B77BA86939255615F81">
    <w:name w:val="7024B235E4194B77BA86939255615F81"/>
    <w:rsid w:val="00220F06"/>
  </w:style>
  <w:style w:type="paragraph" w:customStyle="1" w:styleId="F71C8472920D4725B67429F84FD8CEF5">
    <w:name w:val="F71C8472920D4725B67429F84FD8CEF5"/>
    <w:rsid w:val="00220F06"/>
  </w:style>
  <w:style w:type="paragraph" w:customStyle="1" w:styleId="95C743916D674BCA83DECD5D1D089BEB">
    <w:name w:val="95C743916D674BCA83DECD5D1D089BEB"/>
    <w:rsid w:val="00220F06"/>
  </w:style>
  <w:style w:type="paragraph" w:customStyle="1" w:styleId="202F4039E91441E28EB9316E239FCF0D">
    <w:name w:val="202F4039E91441E28EB9316E239FCF0D"/>
    <w:rsid w:val="00220F06"/>
  </w:style>
  <w:style w:type="paragraph" w:customStyle="1" w:styleId="2B1E549E148042008E9DD3B2944E131E">
    <w:name w:val="2B1E549E148042008E9DD3B2944E131E"/>
    <w:rsid w:val="00220F06"/>
  </w:style>
  <w:style w:type="paragraph" w:customStyle="1" w:styleId="24C2C3BE8D674B34B7A876E6A4B2A011">
    <w:name w:val="24C2C3BE8D674B34B7A876E6A4B2A011"/>
    <w:rsid w:val="00220F06"/>
  </w:style>
  <w:style w:type="paragraph" w:customStyle="1" w:styleId="764AEFAD47684B8CADAA6E61F660C310">
    <w:name w:val="764AEFAD47684B8CADAA6E61F660C310"/>
    <w:rsid w:val="00220F06"/>
  </w:style>
  <w:style w:type="paragraph" w:customStyle="1" w:styleId="863B7B144BF04FD887B8E6EF9ABE29C1">
    <w:name w:val="863B7B144BF04FD887B8E6EF9ABE29C1"/>
    <w:rsid w:val="00220F06"/>
  </w:style>
  <w:style w:type="paragraph" w:customStyle="1" w:styleId="56AB83EDB0C642D1B7582A62AFBCD256">
    <w:name w:val="56AB83EDB0C642D1B7582A62AFBCD256"/>
    <w:rsid w:val="00220F06"/>
  </w:style>
  <w:style w:type="paragraph" w:customStyle="1" w:styleId="64702532619E493E88A1B3C7324490EC">
    <w:name w:val="64702532619E493E88A1B3C7324490EC"/>
    <w:rsid w:val="00220F06"/>
  </w:style>
  <w:style w:type="paragraph" w:customStyle="1" w:styleId="9CF306C88F6A436E85FBBB93A786786F">
    <w:name w:val="9CF306C88F6A436E85FBBB93A786786F"/>
    <w:rsid w:val="00220F06"/>
  </w:style>
  <w:style w:type="paragraph" w:customStyle="1" w:styleId="98D8361DF77C435AB53019ADB6795DB5">
    <w:name w:val="98D8361DF77C435AB53019ADB6795DB5"/>
    <w:rsid w:val="00220F06"/>
  </w:style>
  <w:style w:type="paragraph" w:customStyle="1" w:styleId="7582CC8238D64F1B821924F5BC101978">
    <w:name w:val="7582CC8238D64F1B821924F5BC101978"/>
    <w:rsid w:val="00220F06"/>
  </w:style>
  <w:style w:type="paragraph" w:customStyle="1" w:styleId="DAC0D7542BCD4BA4A572B00679C08F31">
    <w:name w:val="DAC0D7542BCD4BA4A572B00679C08F31"/>
    <w:rsid w:val="00220F06"/>
  </w:style>
  <w:style w:type="paragraph" w:customStyle="1" w:styleId="1F1D19838F4A4805A3B58DE3C546363E">
    <w:name w:val="1F1D19838F4A4805A3B58DE3C546363E"/>
    <w:rsid w:val="00220F06"/>
  </w:style>
  <w:style w:type="paragraph" w:customStyle="1" w:styleId="9941A9075B5D41BB9ED4B0CBC4FA975F">
    <w:name w:val="9941A9075B5D41BB9ED4B0CBC4FA975F"/>
    <w:rsid w:val="00220F06"/>
  </w:style>
  <w:style w:type="paragraph" w:customStyle="1" w:styleId="05DBC9706E794417883BE4CD5A61D685">
    <w:name w:val="05DBC9706E794417883BE4CD5A61D685"/>
    <w:rsid w:val="00220F06"/>
  </w:style>
  <w:style w:type="paragraph" w:customStyle="1" w:styleId="A11398D4CC374FBD96DE566B1DA00B16">
    <w:name w:val="A11398D4CC374FBD96DE566B1DA00B16"/>
    <w:rsid w:val="00220F06"/>
  </w:style>
  <w:style w:type="paragraph" w:customStyle="1" w:styleId="EA48CFF840084A7397690233ACC91D3C">
    <w:name w:val="EA48CFF840084A7397690233ACC91D3C"/>
    <w:rsid w:val="00220F06"/>
  </w:style>
  <w:style w:type="paragraph" w:customStyle="1" w:styleId="8A4C8A08773D4A108F146CDD3D972BEC">
    <w:name w:val="8A4C8A08773D4A108F146CDD3D972BEC"/>
    <w:rsid w:val="00220F06"/>
  </w:style>
  <w:style w:type="paragraph" w:customStyle="1" w:styleId="D2376A7231C14D2F9813B596DEA9DD42">
    <w:name w:val="D2376A7231C14D2F9813B596DEA9DD42"/>
    <w:rsid w:val="00220F06"/>
  </w:style>
  <w:style w:type="paragraph" w:customStyle="1" w:styleId="7CD627F8B17C480EB59073C82B26587D">
    <w:name w:val="7CD627F8B17C480EB59073C82B26587D"/>
    <w:rsid w:val="00220F06"/>
  </w:style>
  <w:style w:type="paragraph" w:customStyle="1" w:styleId="2BA6D2D7696C453BB538F137F788D1B5">
    <w:name w:val="2BA6D2D7696C453BB538F137F788D1B5"/>
    <w:rsid w:val="00220F06"/>
  </w:style>
  <w:style w:type="paragraph" w:customStyle="1" w:styleId="4BE8B799D66A47CCA8023439EA73C85B">
    <w:name w:val="4BE8B799D66A47CCA8023439EA73C85B"/>
    <w:rsid w:val="00220F06"/>
  </w:style>
  <w:style w:type="paragraph" w:customStyle="1" w:styleId="8039DF473527427188F1079174E17D30">
    <w:name w:val="8039DF473527427188F1079174E17D30"/>
    <w:rsid w:val="00220F06"/>
  </w:style>
  <w:style w:type="paragraph" w:customStyle="1" w:styleId="366D73FD2B4049F18F8161B9BCB096DC">
    <w:name w:val="366D73FD2B4049F18F8161B9BCB096DC"/>
    <w:rsid w:val="00220F06"/>
  </w:style>
  <w:style w:type="paragraph" w:customStyle="1" w:styleId="C61F52AC20A8427BBDD6CFFF2A288DA0">
    <w:name w:val="C61F52AC20A8427BBDD6CFFF2A288DA0"/>
    <w:rsid w:val="00220F06"/>
  </w:style>
  <w:style w:type="paragraph" w:customStyle="1" w:styleId="9E5F76F5CA67422DB4C734964DC5C90D">
    <w:name w:val="9E5F76F5CA67422DB4C734964DC5C90D"/>
    <w:rsid w:val="00220F06"/>
  </w:style>
  <w:style w:type="paragraph" w:customStyle="1" w:styleId="6ABD59221BCE4B278C27CAA76B593A60">
    <w:name w:val="6ABD59221BCE4B278C27CAA76B593A60"/>
    <w:rsid w:val="00220F06"/>
  </w:style>
  <w:style w:type="paragraph" w:customStyle="1" w:styleId="841426A5FA484777A357A46A19F714AB">
    <w:name w:val="841426A5FA484777A357A46A19F714AB"/>
    <w:rsid w:val="00220F06"/>
  </w:style>
  <w:style w:type="paragraph" w:customStyle="1" w:styleId="F4C057DBF71C4AED8C05514EC703ABA9">
    <w:name w:val="F4C057DBF71C4AED8C05514EC703ABA9"/>
    <w:rsid w:val="00220F06"/>
  </w:style>
  <w:style w:type="paragraph" w:customStyle="1" w:styleId="1579340F05664A45B20DC1CD7DEBA943">
    <w:name w:val="1579340F05664A45B20DC1CD7DEBA943"/>
    <w:rsid w:val="00220F06"/>
  </w:style>
  <w:style w:type="paragraph" w:customStyle="1" w:styleId="AFD36195FADA46DDAFC952E25ADAB778">
    <w:name w:val="AFD36195FADA46DDAFC952E25ADAB778"/>
    <w:rsid w:val="00220F06"/>
  </w:style>
  <w:style w:type="paragraph" w:customStyle="1" w:styleId="CAF4CFE9D1F146DFA610E949876A79D0">
    <w:name w:val="CAF4CFE9D1F146DFA610E949876A79D0"/>
    <w:rsid w:val="00220F06"/>
  </w:style>
  <w:style w:type="paragraph" w:customStyle="1" w:styleId="37237227CDA247E2AFF145B7417D22E6">
    <w:name w:val="37237227CDA247E2AFF145B7417D22E6"/>
    <w:rsid w:val="00220F06"/>
  </w:style>
  <w:style w:type="paragraph" w:customStyle="1" w:styleId="AB593C21F0034B9DAEC5EBE22E2C5D00">
    <w:name w:val="AB593C21F0034B9DAEC5EBE22E2C5D00"/>
    <w:rsid w:val="00220F06"/>
  </w:style>
  <w:style w:type="paragraph" w:customStyle="1" w:styleId="50CBBDE04DFC48C88798B93DBBBCB43E">
    <w:name w:val="50CBBDE04DFC48C88798B93DBBBCB43E"/>
    <w:rsid w:val="00220F06"/>
  </w:style>
  <w:style w:type="paragraph" w:customStyle="1" w:styleId="2BC485B6D8AD4B138B6241B85F179DB2">
    <w:name w:val="2BC485B6D8AD4B138B6241B85F179DB2"/>
    <w:rsid w:val="00220F06"/>
  </w:style>
  <w:style w:type="paragraph" w:customStyle="1" w:styleId="8B6776C08B4849BA9E4EBB7350CC0799">
    <w:name w:val="8B6776C08B4849BA9E4EBB7350CC0799"/>
    <w:rsid w:val="00220F06"/>
  </w:style>
  <w:style w:type="paragraph" w:customStyle="1" w:styleId="8B66FF41CE3B4157BDF396D617011F19">
    <w:name w:val="8B66FF41CE3B4157BDF396D617011F19"/>
    <w:rsid w:val="00220F06"/>
  </w:style>
  <w:style w:type="paragraph" w:customStyle="1" w:styleId="DC1B460CF16E406C85124DFEF01D8AAB">
    <w:name w:val="DC1B460CF16E406C85124DFEF01D8AAB"/>
    <w:rsid w:val="00220F06"/>
  </w:style>
  <w:style w:type="paragraph" w:customStyle="1" w:styleId="85DFE9399FCE4324BFD706CA52EAF918">
    <w:name w:val="85DFE9399FCE4324BFD706CA52EAF918"/>
    <w:rsid w:val="00220F06"/>
  </w:style>
  <w:style w:type="paragraph" w:customStyle="1" w:styleId="C27C3CD8B42543FDB301E82F8AF5A8B1">
    <w:name w:val="C27C3CD8B42543FDB301E82F8AF5A8B1"/>
    <w:rsid w:val="00220F06"/>
  </w:style>
  <w:style w:type="paragraph" w:customStyle="1" w:styleId="010D6FE0A393432FB6B43136145BBBC9">
    <w:name w:val="010D6FE0A393432FB6B43136145BBBC9"/>
    <w:rsid w:val="00220F06"/>
  </w:style>
  <w:style w:type="paragraph" w:customStyle="1" w:styleId="8AFD151E5C3D46C39462E405248A0802">
    <w:name w:val="8AFD151E5C3D46C39462E405248A0802"/>
    <w:rsid w:val="00220F06"/>
  </w:style>
  <w:style w:type="paragraph" w:customStyle="1" w:styleId="2B0F1891CFEF409081054F461CF7DC82">
    <w:name w:val="2B0F1891CFEF409081054F461CF7DC82"/>
    <w:rsid w:val="00220F06"/>
  </w:style>
  <w:style w:type="paragraph" w:customStyle="1" w:styleId="E548963D77974838B960FFA353B3380B">
    <w:name w:val="E548963D77974838B960FFA353B3380B"/>
    <w:rsid w:val="00220F06"/>
  </w:style>
  <w:style w:type="paragraph" w:customStyle="1" w:styleId="298239B83F254191A50E00F22C63422E">
    <w:name w:val="298239B83F254191A50E00F22C63422E"/>
    <w:rsid w:val="00220F06"/>
  </w:style>
  <w:style w:type="paragraph" w:customStyle="1" w:styleId="C1FFD098771F4102ABF289293EA0F83E">
    <w:name w:val="C1FFD098771F4102ABF289293EA0F83E"/>
    <w:rsid w:val="00220F06"/>
  </w:style>
  <w:style w:type="paragraph" w:customStyle="1" w:styleId="C98B2353DA1C40B7ADE5878536A5F590">
    <w:name w:val="C98B2353DA1C40B7ADE5878536A5F590"/>
    <w:rsid w:val="00220F06"/>
  </w:style>
  <w:style w:type="paragraph" w:customStyle="1" w:styleId="E0D6C2CF1DE043B89387022E9BDC9DA5">
    <w:name w:val="E0D6C2CF1DE043B89387022E9BDC9DA5"/>
    <w:rsid w:val="00220F06"/>
  </w:style>
  <w:style w:type="paragraph" w:customStyle="1" w:styleId="1FE6AE69815B41ACA1E1F99289A58252">
    <w:name w:val="1FE6AE69815B41ACA1E1F99289A58252"/>
    <w:rsid w:val="00220F06"/>
  </w:style>
  <w:style w:type="paragraph" w:customStyle="1" w:styleId="DAC238D819EE4620B97D27364B243C20">
    <w:name w:val="DAC238D819EE4620B97D27364B243C20"/>
    <w:rsid w:val="00220F06"/>
  </w:style>
  <w:style w:type="paragraph" w:customStyle="1" w:styleId="2F2DC05056C048EC8BA007DB7E14D45B">
    <w:name w:val="2F2DC05056C048EC8BA007DB7E14D45B"/>
    <w:rsid w:val="00220F06"/>
  </w:style>
  <w:style w:type="paragraph" w:customStyle="1" w:styleId="E40EE35AD4F74F37A445C5FDBDC3503B">
    <w:name w:val="E40EE35AD4F74F37A445C5FDBDC3503B"/>
    <w:rsid w:val="00220F06"/>
  </w:style>
  <w:style w:type="paragraph" w:customStyle="1" w:styleId="DE27BE8DDD3A48A9B9CB9892C2791ED5">
    <w:name w:val="DE27BE8DDD3A48A9B9CB9892C2791ED5"/>
    <w:rsid w:val="00220F06"/>
  </w:style>
  <w:style w:type="paragraph" w:customStyle="1" w:styleId="DE1BFB387C234026940174D4B8559C26">
    <w:name w:val="DE1BFB387C234026940174D4B8559C26"/>
    <w:rsid w:val="00220F06"/>
  </w:style>
  <w:style w:type="paragraph" w:customStyle="1" w:styleId="52E1E5D8798F4761A3ED850D7DC62498">
    <w:name w:val="52E1E5D8798F4761A3ED850D7DC62498"/>
    <w:rsid w:val="00220F06"/>
  </w:style>
  <w:style w:type="paragraph" w:customStyle="1" w:styleId="D6BC723442F2475BAFB94F4AAFA46026">
    <w:name w:val="D6BC723442F2475BAFB94F4AAFA46026"/>
    <w:rsid w:val="00220F06"/>
  </w:style>
  <w:style w:type="paragraph" w:customStyle="1" w:styleId="95DF8310C958407EA07BCF1B5627EAD5">
    <w:name w:val="95DF8310C958407EA07BCF1B5627EAD5"/>
    <w:rsid w:val="00220F06"/>
  </w:style>
  <w:style w:type="paragraph" w:customStyle="1" w:styleId="4EFA2C3028D84757B720FEED9448EDBD">
    <w:name w:val="4EFA2C3028D84757B720FEED9448EDBD"/>
    <w:rsid w:val="00220F06"/>
  </w:style>
  <w:style w:type="paragraph" w:customStyle="1" w:styleId="83293B104C5246AB9E6879FF4D4230B3">
    <w:name w:val="83293B104C5246AB9E6879FF4D4230B3"/>
    <w:rsid w:val="00220F06"/>
  </w:style>
  <w:style w:type="paragraph" w:customStyle="1" w:styleId="3EB51AB528484258A6C08039A2157F79">
    <w:name w:val="3EB51AB528484258A6C08039A2157F79"/>
    <w:rsid w:val="00220F06"/>
  </w:style>
  <w:style w:type="paragraph" w:customStyle="1" w:styleId="CC98556183B54428A34D9095FB58CF72">
    <w:name w:val="CC98556183B54428A34D9095FB58CF72"/>
    <w:rsid w:val="00220F06"/>
  </w:style>
  <w:style w:type="paragraph" w:customStyle="1" w:styleId="BBDBC9076F944F9E9602AE1BFB0EAAA2">
    <w:name w:val="BBDBC9076F944F9E9602AE1BFB0EAAA2"/>
    <w:rsid w:val="00220F06"/>
  </w:style>
  <w:style w:type="paragraph" w:customStyle="1" w:styleId="324093A39492491481018652F3AD9518">
    <w:name w:val="324093A39492491481018652F3AD9518"/>
    <w:rsid w:val="00220F06"/>
  </w:style>
  <w:style w:type="paragraph" w:customStyle="1" w:styleId="B418BA5D8A0F4FC6A026117976FB990E">
    <w:name w:val="B418BA5D8A0F4FC6A026117976FB990E"/>
    <w:rsid w:val="00220F06"/>
  </w:style>
  <w:style w:type="paragraph" w:customStyle="1" w:styleId="D330E02825E847688238FABF6A4658E1">
    <w:name w:val="D330E02825E847688238FABF6A4658E1"/>
    <w:rsid w:val="00220F06"/>
  </w:style>
  <w:style w:type="paragraph" w:customStyle="1" w:styleId="5EFA5C0354984EA6A3D9031E4787F48F">
    <w:name w:val="5EFA5C0354984EA6A3D9031E4787F48F"/>
    <w:rsid w:val="00220F06"/>
  </w:style>
  <w:style w:type="paragraph" w:customStyle="1" w:styleId="3FDA6355527F477A824965EA2B93BEBE">
    <w:name w:val="3FDA6355527F477A824965EA2B93BEBE"/>
    <w:rsid w:val="00220F06"/>
  </w:style>
  <w:style w:type="paragraph" w:customStyle="1" w:styleId="8137089FABD945578299FB09595EFAF2">
    <w:name w:val="8137089FABD945578299FB09595EFAF2"/>
    <w:rsid w:val="00220F06"/>
  </w:style>
  <w:style w:type="paragraph" w:customStyle="1" w:styleId="05338C1803C347B5851A91B8A2C3ACD3">
    <w:name w:val="05338C1803C347B5851A91B8A2C3ACD3"/>
    <w:rsid w:val="00220F06"/>
  </w:style>
  <w:style w:type="paragraph" w:customStyle="1" w:styleId="F4AA4F71184A4302839BDDF6F6219D67">
    <w:name w:val="F4AA4F71184A4302839BDDF6F6219D67"/>
    <w:rsid w:val="00220F06"/>
  </w:style>
  <w:style w:type="paragraph" w:customStyle="1" w:styleId="48F1FBAD2E4744FDAB598B49FA917B22">
    <w:name w:val="48F1FBAD2E4744FDAB598B49FA917B22"/>
    <w:rsid w:val="00220F06"/>
  </w:style>
  <w:style w:type="paragraph" w:customStyle="1" w:styleId="3740C40C27D84AB19E2EEC3F0B1CABC4">
    <w:name w:val="3740C40C27D84AB19E2EEC3F0B1CABC4"/>
    <w:rsid w:val="00220F06"/>
  </w:style>
  <w:style w:type="paragraph" w:customStyle="1" w:styleId="69DE88D6501A4555A31A8C265E45B7E1">
    <w:name w:val="69DE88D6501A4555A31A8C265E45B7E1"/>
    <w:rsid w:val="00220F06"/>
  </w:style>
  <w:style w:type="paragraph" w:customStyle="1" w:styleId="A1440EEF291547438CE6491F0EDF4E8A">
    <w:name w:val="A1440EEF291547438CE6491F0EDF4E8A"/>
    <w:rsid w:val="00220F06"/>
  </w:style>
  <w:style w:type="paragraph" w:customStyle="1" w:styleId="A3632B67F5464564B3190AAA12783FBE">
    <w:name w:val="A3632B67F5464564B3190AAA12783FBE"/>
    <w:rsid w:val="00220F06"/>
  </w:style>
  <w:style w:type="paragraph" w:customStyle="1" w:styleId="9DFE0395B38D45EB9FCA5CBBF50F755E">
    <w:name w:val="9DFE0395B38D45EB9FCA5CBBF50F755E"/>
    <w:rsid w:val="00220F06"/>
  </w:style>
  <w:style w:type="paragraph" w:customStyle="1" w:styleId="B36F1F1DFE2343A68AD2355DD6EFCAA7">
    <w:name w:val="B36F1F1DFE2343A68AD2355DD6EFCAA7"/>
    <w:rsid w:val="00220F06"/>
  </w:style>
  <w:style w:type="paragraph" w:customStyle="1" w:styleId="F8D781C624C24841A15B8A7C143910B2">
    <w:name w:val="F8D781C624C24841A15B8A7C143910B2"/>
    <w:rsid w:val="00220F06"/>
  </w:style>
  <w:style w:type="paragraph" w:customStyle="1" w:styleId="27A142DE520D42798D7F4157EC406162">
    <w:name w:val="27A142DE520D42798D7F4157EC406162"/>
    <w:rsid w:val="00220F06"/>
  </w:style>
  <w:style w:type="paragraph" w:customStyle="1" w:styleId="EC223B51636347F0B9ADBEBBFD61C663">
    <w:name w:val="EC223B51636347F0B9ADBEBBFD61C663"/>
    <w:rsid w:val="00220F06"/>
  </w:style>
  <w:style w:type="paragraph" w:customStyle="1" w:styleId="19835659E0074F89A5F14B6EC7C3FBB6">
    <w:name w:val="19835659E0074F89A5F14B6EC7C3FBB6"/>
    <w:rsid w:val="00220F06"/>
  </w:style>
  <w:style w:type="paragraph" w:customStyle="1" w:styleId="602EEE28E90649A7B9159C3F4F88EACD">
    <w:name w:val="602EEE28E90649A7B9159C3F4F88EACD"/>
    <w:rsid w:val="00220F06"/>
  </w:style>
  <w:style w:type="paragraph" w:customStyle="1" w:styleId="61A91FD7C2E84D74976C03A74C1628AA">
    <w:name w:val="61A91FD7C2E84D74976C03A74C1628AA"/>
    <w:rsid w:val="00220F06"/>
  </w:style>
  <w:style w:type="paragraph" w:customStyle="1" w:styleId="A8A34736E8E54DFDB30454535DB7A727">
    <w:name w:val="A8A34736E8E54DFDB30454535DB7A727"/>
    <w:rsid w:val="00220F06"/>
  </w:style>
  <w:style w:type="paragraph" w:customStyle="1" w:styleId="CC02E6FF4CA44999BBEBFAB01FD0F20F">
    <w:name w:val="CC02E6FF4CA44999BBEBFAB01FD0F20F"/>
    <w:rsid w:val="00220F06"/>
  </w:style>
  <w:style w:type="paragraph" w:customStyle="1" w:styleId="863D7B1B28B2476C8F6DCC2FFE98627D">
    <w:name w:val="863D7B1B28B2476C8F6DCC2FFE98627D"/>
    <w:rsid w:val="00220F06"/>
  </w:style>
  <w:style w:type="paragraph" w:customStyle="1" w:styleId="33349423EECE4E6AB1E990EE77218CA0">
    <w:name w:val="33349423EECE4E6AB1E990EE77218CA0"/>
    <w:rsid w:val="00220F06"/>
  </w:style>
  <w:style w:type="paragraph" w:customStyle="1" w:styleId="E979E5B52FDA4F9FA3D31DB4F781CDDA">
    <w:name w:val="E979E5B52FDA4F9FA3D31DB4F781CDDA"/>
    <w:rsid w:val="00220F06"/>
  </w:style>
  <w:style w:type="paragraph" w:customStyle="1" w:styleId="0884C97E0E3345FCAC1D2230E12350F3">
    <w:name w:val="0884C97E0E3345FCAC1D2230E12350F3"/>
    <w:rsid w:val="00220F06"/>
  </w:style>
  <w:style w:type="paragraph" w:customStyle="1" w:styleId="40F1276B5CD8484281EC4650391CE172">
    <w:name w:val="40F1276B5CD8484281EC4650391CE172"/>
    <w:rsid w:val="00220F06"/>
  </w:style>
  <w:style w:type="paragraph" w:customStyle="1" w:styleId="991743F08C314A9285E0BED91B232DE3">
    <w:name w:val="991743F08C314A9285E0BED91B232DE3"/>
    <w:rsid w:val="00220F06"/>
  </w:style>
  <w:style w:type="paragraph" w:customStyle="1" w:styleId="C25C456D6F99467CBADC64BB581531B3">
    <w:name w:val="C25C456D6F99467CBADC64BB581531B3"/>
    <w:rsid w:val="00220F06"/>
  </w:style>
  <w:style w:type="paragraph" w:customStyle="1" w:styleId="113A540649E543B2970310A8F4F5AB35">
    <w:name w:val="113A540649E543B2970310A8F4F5AB35"/>
    <w:rsid w:val="00220F06"/>
  </w:style>
  <w:style w:type="paragraph" w:customStyle="1" w:styleId="23596036007C4073BE37716D2394DACD">
    <w:name w:val="23596036007C4073BE37716D2394DACD"/>
    <w:rsid w:val="00220F06"/>
  </w:style>
  <w:style w:type="paragraph" w:customStyle="1" w:styleId="939C68418C43451DAC7E969DD1A8812E">
    <w:name w:val="939C68418C43451DAC7E969DD1A8812E"/>
    <w:rsid w:val="00220F06"/>
  </w:style>
  <w:style w:type="paragraph" w:customStyle="1" w:styleId="6B034F1723EB4374BF712B318D48328B">
    <w:name w:val="6B034F1723EB4374BF712B318D48328B"/>
    <w:rsid w:val="00220F06"/>
  </w:style>
  <w:style w:type="paragraph" w:customStyle="1" w:styleId="4ADA81E75F034A88AE639CC711821D64">
    <w:name w:val="4ADA81E75F034A88AE639CC711821D64"/>
    <w:rsid w:val="00220F06"/>
  </w:style>
  <w:style w:type="paragraph" w:customStyle="1" w:styleId="051544D56A4A4854A1CCE733E38E7D1C">
    <w:name w:val="051544D56A4A4854A1CCE733E38E7D1C"/>
    <w:rsid w:val="00220F06"/>
  </w:style>
  <w:style w:type="paragraph" w:customStyle="1" w:styleId="CC381397E58844F9ABCC368AB2645442">
    <w:name w:val="CC381397E58844F9ABCC368AB2645442"/>
    <w:rsid w:val="00220F06"/>
  </w:style>
  <w:style w:type="paragraph" w:customStyle="1" w:styleId="ADCE580D511241C6B291AF921CB49A60">
    <w:name w:val="ADCE580D511241C6B291AF921CB49A60"/>
    <w:rsid w:val="00220F06"/>
  </w:style>
  <w:style w:type="paragraph" w:customStyle="1" w:styleId="5533AE2C9DF44223856BDBFE2CBD37C0">
    <w:name w:val="5533AE2C9DF44223856BDBFE2CBD37C0"/>
    <w:rsid w:val="00220F06"/>
  </w:style>
  <w:style w:type="paragraph" w:customStyle="1" w:styleId="ECA1BB435A574D32A5DFCAD30D7F3DE8">
    <w:name w:val="ECA1BB435A574D32A5DFCAD30D7F3DE8"/>
    <w:rsid w:val="00220F06"/>
  </w:style>
  <w:style w:type="paragraph" w:customStyle="1" w:styleId="EBBEA95909124BCD8832BCE6B9D84692">
    <w:name w:val="EBBEA95909124BCD8832BCE6B9D84692"/>
    <w:rsid w:val="00220F06"/>
  </w:style>
  <w:style w:type="paragraph" w:customStyle="1" w:styleId="C1A08FF368E640C48E46046507F171A0">
    <w:name w:val="C1A08FF368E640C48E46046507F171A0"/>
    <w:rsid w:val="00220F06"/>
  </w:style>
  <w:style w:type="paragraph" w:customStyle="1" w:styleId="70C423AD069C47B0A022BE6BC1CFC33F">
    <w:name w:val="70C423AD069C47B0A022BE6BC1CFC33F"/>
    <w:rsid w:val="00220F06"/>
  </w:style>
  <w:style w:type="paragraph" w:customStyle="1" w:styleId="60D17AE4EDAD4B23A8E2B05E23F5AFC1">
    <w:name w:val="60D17AE4EDAD4B23A8E2B05E23F5AFC1"/>
    <w:rsid w:val="00220F06"/>
  </w:style>
  <w:style w:type="paragraph" w:customStyle="1" w:styleId="A2CFA04A81E24442B3DEBC123E3CF1BE">
    <w:name w:val="A2CFA04A81E24442B3DEBC123E3CF1BE"/>
    <w:rsid w:val="00220F06"/>
  </w:style>
  <w:style w:type="paragraph" w:customStyle="1" w:styleId="CBA77FFEAF6E4E429B9ED440567FFC57">
    <w:name w:val="CBA77FFEAF6E4E429B9ED440567FFC57"/>
    <w:rsid w:val="00220F06"/>
  </w:style>
  <w:style w:type="paragraph" w:customStyle="1" w:styleId="90054FB780AB4F429FE043123919123A">
    <w:name w:val="90054FB780AB4F429FE043123919123A"/>
    <w:rsid w:val="00220F06"/>
  </w:style>
  <w:style w:type="paragraph" w:customStyle="1" w:styleId="962F1367A5D141D7A59A47294CB8E2F1">
    <w:name w:val="962F1367A5D141D7A59A47294CB8E2F1"/>
    <w:rsid w:val="00220F06"/>
  </w:style>
  <w:style w:type="paragraph" w:customStyle="1" w:styleId="2F7722BBDDBD4A1181DD77CCEF05F82E">
    <w:name w:val="2F7722BBDDBD4A1181DD77CCEF05F82E"/>
    <w:rsid w:val="00220F06"/>
  </w:style>
  <w:style w:type="paragraph" w:customStyle="1" w:styleId="BD14EF9B7AE64D6EB786B2CAA989E667">
    <w:name w:val="BD14EF9B7AE64D6EB786B2CAA989E667"/>
    <w:rsid w:val="00220F06"/>
  </w:style>
  <w:style w:type="paragraph" w:customStyle="1" w:styleId="FEB38739EBA24F4EB8A18874A09BAC7F">
    <w:name w:val="FEB38739EBA24F4EB8A18874A09BAC7F"/>
    <w:rsid w:val="00220F06"/>
  </w:style>
  <w:style w:type="paragraph" w:customStyle="1" w:styleId="6AB74D81E63C436DA36A7EC2949B9CB9">
    <w:name w:val="6AB74D81E63C436DA36A7EC2949B9CB9"/>
    <w:rsid w:val="00220F06"/>
  </w:style>
  <w:style w:type="paragraph" w:customStyle="1" w:styleId="714BA572D9C64F56BE80CD991B8838E7">
    <w:name w:val="714BA572D9C64F56BE80CD991B8838E7"/>
    <w:rsid w:val="00220F06"/>
  </w:style>
  <w:style w:type="paragraph" w:customStyle="1" w:styleId="86DDD535001E45EAA765E6D7CE199B70">
    <w:name w:val="86DDD535001E45EAA765E6D7CE199B70"/>
    <w:rsid w:val="00220F06"/>
  </w:style>
  <w:style w:type="paragraph" w:customStyle="1" w:styleId="C796C9320CA7408F8B77979CB5C85222">
    <w:name w:val="C796C9320CA7408F8B77979CB5C85222"/>
    <w:rsid w:val="00220F06"/>
  </w:style>
  <w:style w:type="paragraph" w:customStyle="1" w:styleId="7CA35F95BC2E42889459AB27535DB814">
    <w:name w:val="7CA35F95BC2E42889459AB27535DB814"/>
    <w:rsid w:val="00220F06"/>
  </w:style>
  <w:style w:type="paragraph" w:customStyle="1" w:styleId="D6922EFF1B114AD6B951F82B245B8237">
    <w:name w:val="D6922EFF1B114AD6B951F82B245B8237"/>
    <w:rsid w:val="00220F06"/>
  </w:style>
  <w:style w:type="paragraph" w:customStyle="1" w:styleId="29360026738A4A1881EED1F68B896C19">
    <w:name w:val="29360026738A4A1881EED1F68B896C19"/>
    <w:rsid w:val="00220F06"/>
  </w:style>
  <w:style w:type="paragraph" w:customStyle="1" w:styleId="29DD7E95F2C84C3199209E02C7265773">
    <w:name w:val="29DD7E95F2C84C3199209E02C7265773"/>
    <w:rsid w:val="00220F06"/>
  </w:style>
  <w:style w:type="paragraph" w:customStyle="1" w:styleId="91E762CA35694F12B423600EDF003C39">
    <w:name w:val="91E762CA35694F12B423600EDF003C39"/>
    <w:rsid w:val="00220F06"/>
  </w:style>
  <w:style w:type="paragraph" w:customStyle="1" w:styleId="E888CD7AB0B846DD9C312241136E525A">
    <w:name w:val="E888CD7AB0B846DD9C312241136E525A"/>
    <w:rsid w:val="00220F06"/>
  </w:style>
  <w:style w:type="paragraph" w:customStyle="1" w:styleId="4393A41B66D74EF5B4370A82144CEA00">
    <w:name w:val="4393A41B66D74EF5B4370A82144CEA00"/>
    <w:rsid w:val="00220F06"/>
  </w:style>
  <w:style w:type="paragraph" w:customStyle="1" w:styleId="F3333ED3DC644EBCBAC9BB3D7F2EFE18">
    <w:name w:val="F3333ED3DC644EBCBAC9BB3D7F2EFE18"/>
    <w:rsid w:val="00220F06"/>
  </w:style>
  <w:style w:type="paragraph" w:customStyle="1" w:styleId="3DB26D7BE1FB461FAC16C1261F117B1D">
    <w:name w:val="3DB26D7BE1FB461FAC16C1261F117B1D"/>
    <w:rsid w:val="00220F06"/>
  </w:style>
  <w:style w:type="paragraph" w:customStyle="1" w:styleId="4A0E81AC00444909871D2445A8A4475A">
    <w:name w:val="4A0E81AC00444909871D2445A8A4475A"/>
    <w:rsid w:val="00220F06"/>
  </w:style>
  <w:style w:type="paragraph" w:customStyle="1" w:styleId="C2C93DEED6794CA583F544F83A5FF3BC">
    <w:name w:val="C2C93DEED6794CA583F544F83A5FF3BC"/>
    <w:rsid w:val="00220F06"/>
  </w:style>
  <w:style w:type="paragraph" w:customStyle="1" w:styleId="7D1C964EB11D4EB4AF521484E17B62C4">
    <w:name w:val="7D1C964EB11D4EB4AF521484E17B62C4"/>
    <w:rsid w:val="00220F06"/>
  </w:style>
  <w:style w:type="paragraph" w:customStyle="1" w:styleId="8C3F41F23D59433FBD330ECDBDD3DEDF">
    <w:name w:val="8C3F41F23D59433FBD330ECDBDD3DEDF"/>
    <w:rsid w:val="00220F06"/>
  </w:style>
  <w:style w:type="paragraph" w:customStyle="1" w:styleId="8588CA3CB56D47B7B6C92F90F215C697">
    <w:name w:val="8588CA3CB56D47B7B6C92F90F215C697"/>
    <w:rsid w:val="00220F06"/>
  </w:style>
  <w:style w:type="paragraph" w:customStyle="1" w:styleId="191EB7B1F2094BDF8CC086DE0FC7471E">
    <w:name w:val="191EB7B1F2094BDF8CC086DE0FC7471E"/>
    <w:rsid w:val="00220F06"/>
  </w:style>
  <w:style w:type="paragraph" w:customStyle="1" w:styleId="BD174AE6CCD74BFEA4C80E4ED4EC62D3">
    <w:name w:val="BD174AE6CCD74BFEA4C80E4ED4EC62D3"/>
    <w:rsid w:val="00220F06"/>
  </w:style>
  <w:style w:type="paragraph" w:customStyle="1" w:styleId="739171FB777B4C839AA4D9D7C15730C3">
    <w:name w:val="739171FB777B4C839AA4D9D7C15730C3"/>
    <w:rsid w:val="00220F06"/>
  </w:style>
  <w:style w:type="paragraph" w:customStyle="1" w:styleId="5D558D37E5DC4B3491A7410B9F8C1DD5">
    <w:name w:val="5D558D37E5DC4B3491A7410B9F8C1DD5"/>
    <w:rsid w:val="00220F06"/>
  </w:style>
  <w:style w:type="paragraph" w:customStyle="1" w:styleId="912E09FC76A442A9BEF56690A02C21A6">
    <w:name w:val="912E09FC76A442A9BEF56690A02C21A6"/>
    <w:rsid w:val="00220F06"/>
  </w:style>
  <w:style w:type="paragraph" w:customStyle="1" w:styleId="4F6DE60AC84B41AF92F22B26C95CD756">
    <w:name w:val="4F6DE60AC84B41AF92F22B26C95CD756"/>
    <w:rsid w:val="00220F06"/>
  </w:style>
  <w:style w:type="paragraph" w:customStyle="1" w:styleId="6FF071D65E994358BD9A3C5846BCCA43">
    <w:name w:val="6FF071D65E994358BD9A3C5846BCCA43"/>
    <w:rsid w:val="00220F06"/>
  </w:style>
  <w:style w:type="paragraph" w:customStyle="1" w:styleId="1FB616EF52BA4A0CA6FA5D20E9ADB90C">
    <w:name w:val="1FB616EF52BA4A0CA6FA5D20E9ADB90C"/>
    <w:rsid w:val="00220F06"/>
  </w:style>
  <w:style w:type="paragraph" w:customStyle="1" w:styleId="CC064483C40044C79907C093449132E5">
    <w:name w:val="CC064483C40044C79907C093449132E5"/>
    <w:rsid w:val="00220F06"/>
  </w:style>
  <w:style w:type="paragraph" w:customStyle="1" w:styleId="F94BB5AD7ACE461F8DA2F2971F138EBA">
    <w:name w:val="F94BB5AD7ACE461F8DA2F2971F138EBA"/>
    <w:rsid w:val="00220F06"/>
  </w:style>
  <w:style w:type="paragraph" w:customStyle="1" w:styleId="DC06C4EFD71B4A18A799EF3F8A5D3A0C">
    <w:name w:val="DC06C4EFD71B4A18A799EF3F8A5D3A0C"/>
    <w:rsid w:val="00220F06"/>
  </w:style>
  <w:style w:type="paragraph" w:customStyle="1" w:styleId="252EFBAFE18F4868A6B70014D3FC1E36">
    <w:name w:val="252EFBAFE18F4868A6B70014D3FC1E36"/>
    <w:rsid w:val="00220F06"/>
  </w:style>
  <w:style w:type="paragraph" w:customStyle="1" w:styleId="EA451EA9695B47449F6AA5A89C9966DF">
    <w:name w:val="EA451EA9695B47449F6AA5A89C9966DF"/>
    <w:rsid w:val="00220F06"/>
  </w:style>
  <w:style w:type="paragraph" w:customStyle="1" w:styleId="C5E2E7740FB84B7C9FAAD5347044772C">
    <w:name w:val="C5E2E7740FB84B7C9FAAD5347044772C"/>
    <w:rsid w:val="00220F06"/>
  </w:style>
  <w:style w:type="paragraph" w:customStyle="1" w:styleId="90C964F3E93A486D8D0C859E96B3EE79">
    <w:name w:val="90C964F3E93A486D8D0C859E96B3EE79"/>
    <w:rsid w:val="00220F06"/>
  </w:style>
  <w:style w:type="paragraph" w:customStyle="1" w:styleId="14360CE58F7D44518EB94BCFA7DE6FBE">
    <w:name w:val="14360CE58F7D44518EB94BCFA7DE6FBE"/>
    <w:rsid w:val="00220F06"/>
  </w:style>
  <w:style w:type="paragraph" w:customStyle="1" w:styleId="BE0697DE200B48F090BF725D8EF621A4">
    <w:name w:val="BE0697DE200B48F090BF725D8EF621A4"/>
    <w:rsid w:val="00220F06"/>
  </w:style>
  <w:style w:type="paragraph" w:customStyle="1" w:styleId="CB0562F9F0FD496AB5365B276350C442">
    <w:name w:val="CB0562F9F0FD496AB5365B276350C442"/>
    <w:rsid w:val="00220F06"/>
  </w:style>
  <w:style w:type="paragraph" w:customStyle="1" w:styleId="7C42A55137C746958233F710FF1637FD">
    <w:name w:val="7C42A55137C746958233F710FF1637FD"/>
    <w:rsid w:val="00220F06"/>
  </w:style>
  <w:style w:type="paragraph" w:customStyle="1" w:styleId="D663DAB45DAE4FFC83E48EA3E274AF46">
    <w:name w:val="D663DAB45DAE4FFC83E48EA3E274AF46"/>
    <w:rsid w:val="00220F06"/>
  </w:style>
  <w:style w:type="paragraph" w:customStyle="1" w:styleId="165C05C5157D4FBDA5E931AEFAAF20B1">
    <w:name w:val="165C05C5157D4FBDA5E931AEFAAF20B1"/>
    <w:rsid w:val="00220F06"/>
  </w:style>
  <w:style w:type="paragraph" w:customStyle="1" w:styleId="3465FDA58E5D4DCBAAAB1BADF65638D1">
    <w:name w:val="3465FDA58E5D4DCBAAAB1BADF65638D1"/>
    <w:rsid w:val="00220F06"/>
  </w:style>
  <w:style w:type="paragraph" w:customStyle="1" w:styleId="1FC95FAE31BA43CFAE1D648C3B337F21">
    <w:name w:val="1FC95FAE31BA43CFAE1D648C3B337F21"/>
    <w:rsid w:val="00220F06"/>
  </w:style>
  <w:style w:type="paragraph" w:customStyle="1" w:styleId="3D6A8E8A77BE411BB70FE1936782F660">
    <w:name w:val="3D6A8E8A77BE411BB70FE1936782F660"/>
    <w:rsid w:val="00220F06"/>
  </w:style>
  <w:style w:type="paragraph" w:customStyle="1" w:styleId="EFB6DC9AF61340BD82FA90E8D0B50F4B">
    <w:name w:val="EFB6DC9AF61340BD82FA90E8D0B50F4B"/>
    <w:rsid w:val="00220F06"/>
  </w:style>
  <w:style w:type="paragraph" w:customStyle="1" w:styleId="BB38B6D6CDDF4E0A9FD033173F9FEC16">
    <w:name w:val="BB38B6D6CDDF4E0A9FD033173F9FEC16"/>
    <w:rsid w:val="00220F06"/>
  </w:style>
  <w:style w:type="paragraph" w:customStyle="1" w:styleId="EBF6DD3760CB4295BD78D267DC505846">
    <w:name w:val="EBF6DD3760CB4295BD78D267DC505846"/>
    <w:rsid w:val="00220F06"/>
  </w:style>
  <w:style w:type="paragraph" w:customStyle="1" w:styleId="137646A44BE74306A0D62E5AF356DB21">
    <w:name w:val="137646A44BE74306A0D62E5AF356DB21"/>
    <w:rsid w:val="00220F06"/>
  </w:style>
  <w:style w:type="paragraph" w:customStyle="1" w:styleId="A315F6A4F0D348A1B8352831C0C5CC25">
    <w:name w:val="A315F6A4F0D348A1B8352831C0C5CC25"/>
    <w:rsid w:val="00220F06"/>
  </w:style>
  <w:style w:type="paragraph" w:customStyle="1" w:styleId="7F8CCD2A6E714288BB8D74295594F945">
    <w:name w:val="7F8CCD2A6E714288BB8D74295594F945"/>
    <w:rsid w:val="00220F06"/>
  </w:style>
  <w:style w:type="paragraph" w:customStyle="1" w:styleId="D16F8FD9EB7F4F44B6748DB8BB878F8A">
    <w:name w:val="D16F8FD9EB7F4F44B6748DB8BB878F8A"/>
    <w:rsid w:val="00220F06"/>
  </w:style>
  <w:style w:type="paragraph" w:customStyle="1" w:styleId="435EF52E994545719F43B8ADF2899AED">
    <w:name w:val="435EF52E994545719F43B8ADF2899AED"/>
    <w:rsid w:val="00220F06"/>
  </w:style>
  <w:style w:type="paragraph" w:customStyle="1" w:styleId="E031463970514B52A88AB5F7768B6CBE">
    <w:name w:val="E031463970514B52A88AB5F7768B6CBE"/>
    <w:rsid w:val="00220F06"/>
  </w:style>
  <w:style w:type="paragraph" w:customStyle="1" w:styleId="465C5528FACE4A39AB76C2798E32A5D0">
    <w:name w:val="465C5528FACE4A39AB76C2798E32A5D0"/>
    <w:rsid w:val="00220F06"/>
  </w:style>
  <w:style w:type="paragraph" w:customStyle="1" w:styleId="9F9AE94EF0624A71A3A6E6F8D7E7F36B">
    <w:name w:val="9F9AE94EF0624A71A3A6E6F8D7E7F36B"/>
    <w:rsid w:val="00220F06"/>
  </w:style>
  <w:style w:type="paragraph" w:customStyle="1" w:styleId="3EA336A620A04D10A16F94BAB52DC402">
    <w:name w:val="3EA336A620A04D10A16F94BAB52DC402"/>
    <w:rsid w:val="00220F06"/>
  </w:style>
  <w:style w:type="paragraph" w:customStyle="1" w:styleId="7B59112DC90D4F0D97AA703E5673252E">
    <w:name w:val="7B59112DC90D4F0D97AA703E5673252E"/>
    <w:rsid w:val="00220F06"/>
  </w:style>
  <w:style w:type="paragraph" w:customStyle="1" w:styleId="E5959EEF1FAD4878B23CB9492B756FC1">
    <w:name w:val="E5959EEF1FAD4878B23CB9492B756FC1"/>
    <w:rsid w:val="00220F06"/>
  </w:style>
  <w:style w:type="paragraph" w:customStyle="1" w:styleId="F5ADDE3310A44002A67922375C3A9A58">
    <w:name w:val="F5ADDE3310A44002A67922375C3A9A58"/>
    <w:rsid w:val="00220F06"/>
  </w:style>
  <w:style w:type="paragraph" w:customStyle="1" w:styleId="52DF295117BD442CB59C8AC4CE91254E">
    <w:name w:val="52DF295117BD442CB59C8AC4CE91254E"/>
    <w:rsid w:val="00220F06"/>
  </w:style>
  <w:style w:type="paragraph" w:customStyle="1" w:styleId="0306EFAEF84D46CE9CF414B3EA304B81">
    <w:name w:val="0306EFAEF84D46CE9CF414B3EA304B81"/>
    <w:rsid w:val="005C3219"/>
  </w:style>
  <w:style w:type="paragraph" w:customStyle="1" w:styleId="6588477C46974867A86714CABCEF8592">
    <w:name w:val="6588477C46974867A86714CABCEF8592"/>
    <w:rsid w:val="005C3219"/>
  </w:style>
  <w:style w:type="paragraph" w:customStyle="1" w:styleId="80345E9919A54AA79485C5792CF94CD5">
    <w:name w:val="80345E9919A54AA79485C5792CF94CD5"/>
    <w:rsid w:val="005C3219"/>
  </w:style>
  <w:style w:type="paragraph" w:customStyle="1" w:styleId="1928E2C4F7A34017BFD6EB2475946803">
    <w:name w:val="1928E2C4F7A34017BFD6EB2475946803"/>
    <w:rsid w:val="005C3219"/>
  </w:style>
  <w:style w:type="paragraph" w:customStyle="1" w:styleId="131A5C93A8864F788C3BEBAC644BED54">
    <w:name w:val="131A5C93A8864F788C3BEBAC644BED54"/>
    <w:rsid w:val="005C3219"/>
  </w:style>
  <w:style w:type="paragraph" w:customStyle="1" w:styleId="3E1B361AAC2B4139ADB5AC0848C6EA1E">
    <w:name w:val="3E1B361AAC2B4139ADB5AC0848C6EA1E"/>
    <w:rsid w:val="005C3219"/>
  </w:style>
  <w:style w:type="paragraph" w:customStyle="1" w:styleId="79B5E17D67FA4D6A9BAA08EAAA61A08D">
    <w:name w:val="79B5E17D67FA4D6A9BAA08EAAA61A08D"/>
    <w:rsid w:val="005C3219"/>
  </w:style>
  <w:style w:type="paragraph" w:customStyle="1" w:styleId="C7401A61E157400FAC0B88B17D54CAAB">
    <w:name w:val="C7401A61E157400FAC0B88B17D54CAAB"/>
    <w:rsid w:val="005C3219"/>
  </w:style>
  <w:style w:type="paragraph" w:customStyle="1" w:styleId="5364E3DB3EFC4B88AB8973AA52542C12">
    <w:name w:val="5364E3DB3EFC4B88AB8973AA52542C12"/>
    <w:rsid w:val="005C3219"/>
  </w:style>
  <w:style w:type="paragraph" w:customStyle="1" w:styleId="8E86D0154D3D4EE9A4626F895FAAB01C">
    <w:name w:val="8E86D0154D3D4EE9A4626F895FAAB01C"/>
    <w:rsid w:val="005C3219"/>
  </w:style>
  <w:style w:type="paragraph" w:customStyle="1" w:styleId="E57EB90E837849AA851D3D19E3AC410A">
    <w:name w:val="E57EB90E837849AA851D3D19E3AC410A"/>
    <w:rsid w:val="005C3219"/>
  </w:style>
  <w:style w:type="paragraph" w:customStyle="1" w:styleId="F7AB5F3EE69543B8ACDE5B128A5F1B51">
    <w:name w:val="F7AB5F3EE69543B8ACDE5B128A5F1B51"/>
    <w:rsid w:val="005C3219"/>
  </w:style>
  <w:style w:type="paragraph" w:customStyle="1" w:styleId="822E1BB5E8E146C1AAAA9556895998A6">
    <w:name w:val="822E1BB5E8E146C1AAAA9556895998A6"/>
    <w:rsid w:val="005C3219"/>
  </w:style>
  <w:style w:type="paragraph" w:customStyle="1" w:styleId="1540C23AB1274912BCD390C264414F7F">
    <w:name w:val="1540C23AB1274912BCD390C264414F7F"/>
    <w:rsid w:val="005C3219"/>
  </w:style>
  <w:style w:type="paragraph" w:customStyle="1" w:styleId="ADA2A06C56AC4E96B0A18A70B27D8C45">
    <w:name w:val="ADA2A06C56AC4E96B0A18A70B27D8C45"/>
    <w:rsid w:val="005C3219"/>
  </w:style>
  <w:style w:type="paragraph" w:customStyle="1" w:styleId="240E95A1136A4856805D81E45E78A570">
    <w:name w:val="240E95A1136A4856805D81E45E78A570"/>
    <w:rsid w:val="005C3219"/>
  </w:style>
  <w:style w:type="paragraph" w:customStyle="1" w:styleId="15A14E2BAC144C0D9E9BCA46489BE21E">
    <w:name w:val="15A14E2BAC144C0D9E9BCA46489BE21E"/>
    <w:rsid w:val="005C3219"/>
  </w:style>
  <w:style w:type="paragraph" w:customStyle="1" w:styleId="6918CB9C7FFE4D9D822F410AA0EBDA44">
    <w:name w:val="6918CB9C7FFE4D9D822F410AA0EBDA44"/>
    <w:rsid w:val="005C3219"/>
  </w:style>
  <w:style w:type="paragraph" w:customStyle="1" w:styleId="83C3125D1C8E40458D98E0BD19F0AABE">
    <w:name w:val="83C3125D1C8E40458D98E0BD19F0AABE"/>
    <w:rsid w:val="005C3219"/>
  </w:style>
  <w:style w:type="paragraph" w:customStyle="1" w:styleId="8A5B1BD0EA0E49FF8375E4EF55B7A9A0">
    <w:name w:val="8A5B1BD0EA0E49FF8375E4EF55B7A9A0"/>
    <w:rsid w:val="005C3219"/>
  </w:style>
  <w:style w:type="paragraph" w:customStyle="1" w:styleId="59DCCF79C1B447399AB3FA8EB028965E">
    <w:name w:val="59DCCF79C1B447399AB3FA8EB028965E"/>
    <w:rsid w:val="005C3219"/>
  </w:style>
  <w:style w:type="paragraph" w:customStyle="1" w:styleId="507AF35CFB3F4948AC0BA1479E109A41">
    <w:name w:val="507AF35CFB3F4948AC0BA1479E109A41"/>
    <w:rsid w:val="005C3219"/>
  </w:style>
  <w:style w:type="paragraph" w:customStyle="1" w:styleId="08B03B9C418A4136B30DC564B26D105E">
    <w:name w:val="08B03B9C418A4136B30DC564B26D105E"/>
    <w:rsid w:val="005C3219"/>
  </w:style>
  <w:style w:type="paragraph" w:customStyle="1" w:styleId="40BD92E2C4E9435D82BBB36165589790">
    <w:name w:val="40BD92E2C4E9435D82BBB36165589790"/>
    <w:rsid w:val="005C3219"/>
  </w:style>
  <w:style w:type="paragraph" w:customStyle="1" w:styleId="1AF47A4B78F24ED19C611454C018CEB3">
    <w:name w:val="1AF47A4B78F24ED19C611454C018CEB3"/>
    <w:rsid w:val="005C3219"/>
  </w:style>
  <w:style w:type="paragraph" w:customStyle="1" w:styleId="F6F8D319F2104C37AF89450E8B5F3D1C">
    <w:name w:val="F6F8D319F2104C37AF89450E8B5F3D1C"/>
    <w:rsid w:val="005C3219"/>
  </w:style>
  <w:style w:type="paragraph" w:customStyle="1" w:styleId="1310366E43A049C1AB2074F12A2B4721">
    <w:name w:val="1310366E43A049C1AB2074F12A2B4721"/>
    <w:rsid w:val="005C3219"/>
  </w:style>
  <w:style w:type="paragraph" w:customStyle="1" w:styleId="797F33031107412A8EEDC83C6B77A188">
    <w:name w:val="797F33031107412A8EEDC83C6B77A188"/>
    <w:rsid w:val="005C3219"/>
  </w:style>
  <w:style w:type="paragraph" w:customStyle="1" w:styleId="A83EBCCBD6284B0BAD0638C5678ADC68">
    <w:name w:val="A83EBCCBD6284B0BAD0638C5678ADC68"/>
    <w:rsid w:val="005C3219"/>
  </w:style>
  <w:style w:type="paragraph" w:customStyle="1" w:styleId="E1D2FE643C164A92B7BC5CE0DB02070A">
    <w:name w:val="E1D2FE643C164A92B7BC5CE0DB02070A"/>
    <w:rsid w:val="005C3219"/>
  </w:style>
  <w:style w:type="paragraph" w:customStyle="1" w:styleId="A142F4247D3643989924C585452BDCF4">
    <w:name w:val="A142F4247D3643989924C585452BDCF4"/>
    <w:rsid w:val="005C3219"/>
  </w:style>
  <w:style w:type="paragraph" w:customStyle="1" w:styleId="AD00FC4A31984F259B822AE750472466">
    <w:name w:val="AD00FC4A31984F259B822AE750472466"/>
    <w:rsid w:val="005C3219"/>
  </w:style>
  <w:style w:type="paragraph" w:customStyle="1" w:styleId="E9904D8AB10F405D8B51B53680AB6330">
    <w:name w:val="E9904D8AB10F405D8B51B53680AB6330"/>
    <w:rsid w:val="005C3219"/>
  </w:style>
  <w:style w:type="paragraph" w:customStyle="1" w:styleId="C10F2A1066EF4FD6AADC3EBA1908D546">
    <w:name w:val="C10F2A1066EF4FD6AADC3EBA1908D546"/>
    <w:rsid w:val="005C3219"/>
  </w:style>
  <w:style w:type="paragraph" w:customStyle="1" w:styleId="C3B1DEABE34F466F9FB04EF2A7E2054A">
    <w:name w:val="C3B1DEABE34F466F9FB04EF2A7E2054A"/>
    <w:rsid w:val="005C3219"/>
  </w:style>
  <w:style w:type="paragraph" w:customStyle="1" w:styleId="BD7E3A29CC5343E6A66850D2D5612EC6">
    <w:name w:val="BD7E3A29CC5343E6A66850D2D5612EC6"/>
    <w:rsid w:val="005C3219"/>
  </w:style>
  <w:style w:type="paragraph" w:customStyle="1" w:styleId="878F312A7BC6463997E973F9DBBE14A5">
    <w:name w:val="878F312A7BC6463997E973F9DBBE14A5"/>
    <w:rsid w:val="005C3219"/>
  </w:style>
  <w:style w:type="paragraph" w:customStyle="1" w:styleId="0EFB6BD08FEF4FAD9F03C96C9F37322F">
    <w:name w:val="0EFB6BD08FEF4FAD9F03C96C9F37322F"/>
    <w:rsid w:val="005C3219"/>
  </w:style>
  <w:style w:type="paragraph" w:customStyle="1" w:styleId="DABF05305B154D679F5C356C90B8DFB8">
    <w:name w:val="DABF05305B154D679F5C356C90B8DFB8"/>
    <w:rsid w:val="005C3219"/>
  </w:style>
  <w:style w:type="paragraph" w:customStyle="1" w:styleId="DC0FD8D8A8794289AD75CA0400085B4E">
    <w:name w:val="DC0FD8D8A8794289AD75CA0400085B4E"/>
    <w:rsid w:val="005C3219"/>
  </w:style>
  <w:style w:type="paragraph" w:customStyle="1" w:styleId="50A55B70901A41D0A1E6DBEEF74417DF">
    <w:name w:val="50A55B70901A41D0A1E6DBEEF74417DF"/>
    <w:rsid w:val="005C3219"/>
  </w:style>
  <w:style w:type="paragraph" w:customStyle="1" w:styleId="4D217E91DDCE4E29B7769202494D9A67">
    <w:name w:val="4D217E91DDCE4E29B7769202494D9A67"/>
    <w:rsid w:val="005C3219"/>
  </w:style>
  <w:style w:type="paragraph" w:customStyle="1" w:styleId="D3C2C54F80E24450AFFAEB7486826BE3">
    <w:name w:val="D3C2C54F80E24450AFFAEB7486826BE3"/>
    <w:rsid w:val="005C3219"/>
  </w:style>
  <w:style w:type="paragraph" w:customStyle="1" w:styleId="E3146AF685E74479B1FD4CB1BFB1052A">
    <w:name w:val="E3146AF685E74479B1FD4CB1BFB1052A"/>
    <w:rsid w:val="005C3219"/>
  </w:style>
  <w:style w:type="paragraph" w:customStyle="1" w:styleId="5F1EC8F8029D482386A2AE702C64E95B">
    <w:name w:val="5F1EC8F8029D482386A2AE702C64E95B"/>
    <w:rsid w:val="005C3219"/>
  </w:style>
  <w:style w:type="paragraph" w:customStyle="1" w:styleId="C6789538991043DD8461CBE0EFAA319A">
    <w:name w:val="C6789538991043DD8461CBE0EFAA319A"/>
    <w:rsid w:val="005C3219"/>
  </w:style>
  <w:style w:type="paragraph" w:customStyle="1" w:styleId="D7B052327E884E6FADCBB62D3FB71B74">
    <w:name w:val="D7B052327E884E6FADCBB62D3FB71B74"/>
    <w:rsid w:val="005C3219"/>
  </w:style>
  <w:style w:type="paragraph" w:customStyle="1" w:styleId="81EEC9A9D12244C681A989FD2689CEAE">
    <w:name w:val="81EEC9A9D12244C681A989FD2689CEAE"/>
    <w:rsid w:val="005C3219"/>
  </w:style>
  <w:style w:type="paragraph" w:customStyle="1" w:styleId="CFE5F2964F534A4C81C4EBA2944996CD">
    <w:name w:val="CFE5F2964F534A4C81C4EBA2944996CD"/>
    <w:rsid w:val="005C3219"/>
  </w:style>
  <w:style w:type="paragraph" w:customStyle="1" w:styleId="1CEC37434142405D914DDFBEF9764319">
    <w:name w:val="1CEC37434142405D914DDFBEF9764319"/>
    <w:rsid w:val="005C3219"/>
  </w:style>
  <w:style w:type="paragraph" w:customStyle="1" w:styleId="8A0841C6BF9646E397025B6BFEDF707E">
    <w:name w:val="8A0841C6BF9646E397025B6BFEDF707E"/>
    <w:rsid w:val="005C3219"/>
  </w:style>
  <w:style w:type="paragraph" w:customStyle="1" w:styleId="C8520410610C499B9735E1AD7DC488D1">
    <w:name w:val="C8520410610C499B9735E1AD7DC488D1"/>
    <w:rsid w:val="005C3219"/>
  </w:style>
  <w:style w:type="paragraph" w:customStyle="1" w:styleId="550D1D68D52348B9BA67FE5AB52BF5F7">
    <w:name w:val="550D1D68D52348B9BA67FE5AB52BF5F7"/>
    <w:rsid w:val="005C3219"/>
  </w:style>
  <w:style w:type="paragraph" w:customStyle="1" w:styleId="E1820463C8CA44CD95785525A8540972">
    <w:name w:val="E1820463C8CA44CD95785525A8540972"/>
    <w:rsid w:val="005C3219"/>
  </w:style>
  <w:style w:type="paragraph" w:customStyle="1" w:styleId="B334851B61A94AA09E3CF199CB89A197">
    <w:name w:val="B334851B61A94AA09E3CF199CB89A197"/>
    <w:rsid w:val="005C3219"/>
  </w:style>
  <w:style w:type="paragraph" w:customStyle="1" w:styleId="46B96AA0B84F4ADABCFF02201D10D2A7">
    <w:name w:val="46B96AA0B84F4ADABCFF02201D10D2A7"/>
    <w:rsid w:val="005C3219"/>
  </w:style>
  <w:style w:type="paragraph" w:customStyle="1" w:styleId="6CF34F0A344042D1A512799A73E5A338">
    <w:name w:val="6CF34F0A344042D1A512799A73E5A338"/>
    <w:rsid w:val="005C3219"/>
  </w:style>
  <w:style w:type="paragraph" w:customStyle="1" w:styleId="A66DDECBA4A14FDB9315B4B251868A39">
    <w:name w:val="A66DDECBA4A14FDB9315B4B251868A39"/>
    <w:rsid w:val="005C3219"/>
  </w:style>
  <w:style w:type="paragraph" w:customStyle="1" w:styleId="6ABFCDD96F8F455CB7473C3DAD476D99">
    <w:name w:val="6ABFCDD96F8F455CB7473C3DAD476D99"/>
    <w:rsid w:val="005C3219"/>
  </w:style>
  <w:style w:type="paragraph" w:customStyle="1" w:styleId="F9A2051B6BA5490A8E92451F141AA70C">
    <w:name w:val="F9A2051B6BA5490A8E92451F141AA70C"/>
    <w:rsid w:val="005C3219"/>
  </w:style>
  <w:style w:type="paragraph" w:customStyle="1" w:styleId="1F81959D74E9432897B247E2B25D420C">
    <w:name w:val="1F81959D74E9432897B247E2B25D420C"/>
    <w:rsid w:val="005C3219"/>
  </w:style>
  <w:style w:type="paragraph" w:customStyle="1" w:styleId="151C3C44501842089FBD7B91AB61CBF2">
    <w:name w:val="151C3C44501842089FBD7B91AB61CBF2"/>
    <w:rsid w:val="005C3219"/>
  </w:style>
  <w:style w:type="paragraph" w:customStyle="1" w:styleId="93B106D4BC82485FA66E81F8C3E008E4">
    <w:name w:val="93B106D4BC82485FA66E81F8C3E008E4"/>
    <w:rsid w:val="005C3219"/>
  </w:style>
  <w:style w:type="paragraph" w:customStyle="1" w:styleId="C3B575D1343D4C13B2AB29E61D3505C9">
    <w:name w:val="C3B575D1343D4C13B2AB29E61D3505C9"/>
    <w:rsid w:val="005C3219"/>
  </w:style>
  <w:style w:type="paragraph" w:customStyle="1" w:styleId="42C4844A02C74909B96A7324B0C40996">
    <w:name w:val="42C4844A02C74909B96A7324B0C40996"/>
    <w:rsid w:val="005C3219"/>
  </w:style>
  <w:style w:type="paragraph" w:customStyle="1" w:styleId="78BD930D46224D9E876B1D94C7D9DDBD">
    <w:name w:val="78BD930D46224D9E876B1D94C7D9DDBD"/>
    <w:rsid w:val="005C3219"/>
  </w:style>
  <w:style w:type="paragraph" w:customStyle="1" w:styleId="812DB2C983C14AC68C75B6810CFDAC7F">
    <w:name w:val="812DB2C983C14AC68C75B6810CFDAC7F"/>
    <w:rsid w:val="005C3219"/>
  </w:style>
  <w:style w:type="paragraph" w:customStyle="1" w:styleId="2B83ABF4E29D4860AF40BA2E30483702">
    <w:name w:val="2B83ABF4E29D4860AF40BA2E30483702"/>
    <w:rsid w:val="005C3219"/>
  </w:style>
  <w:style w:type="paragraph" w:customStyle="1" w:styleId="F3760D4C34DF445CA9431383B4559A4B">
    <w:name w:val="F3760D4C34DF445CA9431383B4559A4B"/>
    <w:rsid w:val="005C3219"/>
  </w:style>
  <w:style w:type="paragraph" w:customStyle="1" w:styleId="512F3E9FAB894D8895BFFC6F35AB9BAE">
    <w:name w:val="512F3E9FAB894D8895BFFC6F35AB9BAE"/>
    <w:rsid w:val="005C3219"/>
  </w:style>
  <w:style w:type="paragraph" w:customStyle="1" w:styleId="A74F815882BE4DB9A9FA72990DF8ABCC">
    <w:name w:val="A74F815882BE4DB9A9FA72990DF8ABCC"/>
    <w:rsid w:val="005C3219"/>
  </w:style>
  <w:style w:type="paragraph" w:customStyle="1" w:styleId="68F61177116E45CBB81C71B875697291">
    <w:name w:val="68F61177116E45CBB81C71B875697291"/>
    <w:rsid w:val="005C3219"/>
  </w:style>
  <w:style w:type="paragraph" w:customStyle="1" w:styleId="FBA10FEDBA21426DB47845C7C3554A51">
    <w:name w:val="FBA10FEDBA21426DB47845C7C3554A51"/>
    <w:rsid w:val="005C3219"/>
  </w:style>
  <w:style w:type="paragraph" w:customStyle="1" w:styleId="E1BC974C909E4C3C9018DDD60B7A12A8">
    <w:name w:val="E1BC974C909E4C3C9018DDD60B7A12A8"/>
    <w:rsid w:val="005C3219"/>
  </w:style>
  <w:style w:type="paragraph" w:customStyle="1" w:styleId="6AF5EB3E28E64056BAEAE45F943D0DCE">
    <w:name w:val="6AF5EB3E28E64056BAEAE45F943D0DCE"/>
    <w:rsid w:val="005C3219"/>
  </w:style>
  <w:style w:type="paragraph" w:customStyle="1" w:styleId="048AA2370D354DE9B63756C965561658">
    <w:name w:val="048AA2370D354DE9B63756C965561658"/>
    <w:rsid w:val="005C3219"/>
  </w:style>
  <w:style w:type="paragraph" w:customStyle="1" w:styleId="1649F40F31F84381B671AEAA20339EDF">
    <w:name w:val="1649F40F31F84381B671AEAA20339EDF"/>
    <w:rsid w:val="005C3219"/>
  </w:style>
  <w:style w:type="paragraph" w:customStyle="1" w:styleId="6F607F3A75CB41F78DE966784C9C2263">
    <w:name w:val="6F607F3A75CB41F78DE966784C9C2263"/>
    <w:rsid w:val="005C3219"/>
  </w:style>
  <w:style w:type="paragraph" w:customStyle="1" w:styleId="3B534B60400341118D0D981D1512831C">
    <w:name w:val="3B534B60400341118D0D981D1512831C"/>
    <w:rsid w:val="005C3219"/>
  </w:style>
  <w:style w:type="paragraph" w:customStyle="1" w:styleId="8306F3A5E38F4AE18F0E5ABC539212DF">
    <w:name w:val="8306F3A5E38F4AE18F0E5ABC539212DF"/>
    <w:rsid w:val="005C3219"/>
  </w:style>
  <w:style w:type="paragraph" w:customStyle="1" w:styleId="163C83028405452CB332F21348EDD924">
    <w:name w:val="163C83028405452CB332F21348EDD924"/>
    <w:rsid w:val="005C3219"/>
  </w:style>
  <w:style w:type="paragraph" w:customStyle="1" w:styleId="F26E479E9EC34B989E0BC965EF09D6B8">
    <w:name w:val="F26E479E9EC34B989E0BC965EF09D6B8"/>
    <w:rsid w:val="005C3219"/>
  </w:style>
  <w:style w:type="paragraph" w:customStyle="1" w:styleId="0CAA0503057E492FA377134ED83B460B">
    <w:name w:val="0CAA0503057E492FA377134ED83B460B"/>
    <w:rsid w:val="005C3219"/>
  </w:style>
  <w:style w:type="paragraph" w:customStyle="1" w:styleId="AD284EB85D5C43E491237DA7B76DBCCC">
    <w:name w:val="AD284EB85D5C43E491237DA7B76DBCCC"/>
    <w:rsid w:val="005C3219"/>
  </w:style>
  <w:style w:type="paragraph" w:customStyle="1" w:styleId="512E15797EC540708B5EFED83D1AAA3E">
    <w:name w:val="512E15797EC540708B5EFED83D1AAA3E"/>
    <w:rsid w:val="005C3219"/>
  </w:style>
  <w:style w:type="paragraph" w:customStyle="1" w:styleId="DB05EF71D16241488BEBD5C23AFB55D8">
    <w:name w:val="DB05EF71D16241488BEBD5C23AFB55D8"/>
    <w:rsid w:val="005C3219"/>
  </w:style>
  <w:style w:type="paragraph" w:customStyle="1" w:styleId="84B563AB5DAF40069DA49B7BA564AC1C">
    <w:name w:val="84B563AB5DAF40069DA49B7BA564AC1C"/>
    <w:rsid w:val="005C3219"/>
  </w:style>
  <w:style w:type="paragraph" w:customStyle="1" w:styleId="001CEBD8D9494EEFA0EEC072267FF9AD">
    <w:name w:val="001CEBD8D9494EEFA0EEC072267FF9AD"/>
    <w:rsid w:val="005C3219"/>
  </w:style>
  <w:style w:type="paragraph" w:customStyle="1" w:styleId="E1C4CECEE6574EEBB260DCCA7D675972">
    <w:name w:val="E1C4CECEE6574EEBB260DCCA7D675972"/>
    <w:rsid w:val="005C3219"/>
  </w:style>
  <w:style w:type="paragraph" w:customStyle="1" w:styleId="F02B0E1F12324319B03790C4E5B833B1">
    <w:name w:val="F02B0E1F12324319B03790C4E5B833B1"/>
    <w:rsid w:val="005C3219"/>
  </w:style>
  <w:style w:type="paragraph" w:customStyle="1" w:styleId="2A6E0BC0A9C547F4BF5CF2C2FACC8F81">
    <w:name w:val="2A6E0BC0A9C547F4BF5CF2C2FACC8F81"/>
    <w:rsid w:val="005C3219"/>
  </w:style>
  <w:style w:type="paragraph" w:customStyle="1" w:styleId="58523F27182B486587F7C7474A9574A2">
    <w:name w:val="58523F27182B486587F7C7474A9574A2"/>
    <w:rsid w:val="005C3219"/>
  </w:style>
  <w:style w:type="paragraph" w:customStyle="1" w:styleId="EC7636CE93814C869E48FC208F08BECD">
    <w:name w:val="EC7636CE93814C869E48FC208F08BECD"/>
    <w:rsid w:val="005C3219"/>
  </w:style>
  <w:style w:type="paragraph" w:customStyle="1" w:styleId="A0EA62A0C986461BBAAFA96DEB1372C6">
    <w:name w:val="A0EA62A0C986461BBAAFA96DEB1372C6"/>
    <w:rsid w:val="005C3219"/>
  </w:style>
  <w:style w:type="paragraph" w:customStyle="1" w:styleId="687DDE01C23A4594A6940AD5A2966ECD">
    <w:name w:val="687DDE01C23A4594A6940AD5A2966ECD"/>
    <w:rsid w:val="005C3219"/>
  </w:style>
  <w:style w:type="paragraph" w:customStyle="1" w:styleId="D0CF8BC2B8B44D5781541AF28E4696B4">
    <w:name w:val="D0CF8BC2B8B44D5781541AF28E4696B4"/>
    <w:rsid w:val="005C3219"/>
  </w:style>
  <w:style w:type="paragraph" w:customStyle="1" w:styleId="8ACAE0A7B9774DAE82681B32E514E3F3">
    <w:name w:val="8ACAE0A7B9774DAE82681B32E514E3F3"/>
    <w:rsid w:val="005C3219"/>
  </w:style>
  <w:style w:type="paragraph" w:customStyle="1" w:styleId="0CE770D8A2DB40D3AC557F1DBF369AA4">
    <w:name w:val="0CE770D8A2DB40D3AC557F1DBF369AA4"/>
    <w:rsid w:val="005C3219"/>
  </w:style>
  <w:style w:type="paragraph" w:customStyle="1" w:styleId="2755B90729E94FC9AE206790799C2705">
    <w:name w:val="2755B90729E94FC9AE206790799C2705"/>
    <w:rsid w:val="005C3219"/>
  </w:style>
  <w:style w:type="paragraph" w:customStyle="1" w:styleId="C6F296A4970342F4A0B9AFCF8861387E">
    <w:name w:val="C6F296A4970342F4A0B9AFCF8861387E"/>
    <w:rsid w:val="005C3219"/>
  </w:style>
  <w:style w:type="paragraph" w:customStyle="1" w:styleId="1FE3747F510148BBBFE4B104E7235BF2">
    <w:name w:val="1FE3747F510148BBBFE4B104E7235BF2"/>
    <w:rsid w:val="005C3219"/>
  </w:style>
  <w:style w:type="paragraph" w:customStyle="1" w:styleId="57D240C958F74309B1C84026FAA637E0">
    <w:name w:val="57D240C958F74309B1C84026FAA637E0"/>
    <w:rsid w:val="005C3219"/>
  </w:style>
  <w:style w:type="paragraph" w:customStyle="1" w:styleId="4B60ABAD60D84E4E987EA26EB25269C5">
    <w:name w:val="4B60ABAD60D84E4E987EA26EB25269C5"/>
    <w:rsid w:val="005C3219"/>
  </w:style>
  <w:style w:type="paragraph" w:customStyle="1" w:styleId="FBE2ADFC088A493E885B5AA68CCF9A08">
    <w:name w:val="FBE2ADFC088A493E885B5AA68CCF9A08"/>
    <w:rsid w:val="005C3219"/>
  </w:style>
  <w:style w:type="paragraph" w:customStyle="1" w:styleId="57DEEA9087D14FE3AFB258C2EB1C78BE">
    <w:name w:val="57DEEA9087D14FE3AFB258C2EB1C78BE"/>
    <w:rsid w:val="005C3219"/>
  </w:style>
  <w:style w:type="paragraph" w:customStyle="1" w:styleId="17D4891528634CF9BF04D1A7D8A26EEA">
    <w:name w:val="17D4891528634CF9BF04D1A7D8A26EEA"/>
    <w:rsid w:val="005C3219"/>
  </w:style>
  <w:style w:type="paragraph" w:customStyle="1" w:styleId="29730179DAB34BD09A05366A796A658A">
    <w:name w:val="29730179DAB34BD09A05366A796A658A"/>
    <w:rsid w:val="005C3219"/>
  </w:style>
  <w:style w:type="paragraph" w:customStyle="1" w:styleId="79966629B8A44A4C9ADE7F31E0F05878">
    <w:name w:val="79966629B8A44A4C9ADE7F31E0F05878"/>
    <w:rsid w:val="005C3219"/>
  </w:style>
  <w:style w:type="paragraph" w:customStyle="1" w:styleId="E1D7C18877834D70BD4BC59463D50BF1">
    <w:name w:val="E1D7C18877834D70BD4BC59463D50BF1"/>
    <w:rsid w:val="005C3219"/>
  </w:style>
  <w:style w:type="paragraph" w:customStyle="1" w:styleId="4D9370D8E7C246379BFE8022924BF5A8">
    <w:name w:val="4D9370D8E7C246379BFE8022924BF5A8"/>
    <w:rsid w:val="005C3219"/>
  </w:style>
  <w:style w:type="paragraph" w:customStyle="1" w:styleId="B6CEF508DDC447FB877FCD6B715240A9">
    <w:name w:val="B6CEF508DDC447FB877FCD6B715240A9"/>
    <w:rsid w:val="005C3219"/>
  </w:style>
  <w:style w:type="paragraph" w:customStyle="1" w:styleId="C8A259C00D7641DFA298682F16538858">
    <w:name w:val="C8A259C00D7641DFA298682F16538858"/>
    <w:rsid w:val="005C3219"/>
  </w:style>
  <w:style w:type="paragraph" w:customStyle="1" w:styleId="4DC3F61FBC204208ACBCAE53028B0DE5">
    <w:name w:val="4DC3F61FBC204208ACBCAE53028B0DE5"/>
    <w:rsid w:val="005C3219"/>
  </w:style>
  <w:style w:type="paragraph" w:customStyle="1" w:styleId="1EE6C3E783C84E2487620810DBD79211">
    <w:name w:val="1EE6C3E783C84E2487620810DBD79211"/>
    <w:rsid w:val="005C3219"/>
  </w:style>
  <w:style w:type="paragraph" w:customStyle="1" w:styleId="23045FD28F2D400B8FC1EE2FDAF78B85">
    <w:name w:val="23045FD28F2D400B8FC1EE2FDAF78B85"/>
    <w:rsid w:val="005C3219"/>
  </w:style>
  <w:style w:type="paragraph" w:customStyle="1" w:styleId="1B44A15166494BB9864DCD5B9B2563E6">
    <w:name w:val="1B44A15166494BB9864DCD5B9B2563E6"/>
    <w:rsid w:val="005C3219"/>
  </w:style>
  <w:style w:type="paragraph" w:customStyle="1" w:styleId="7386F148E1F14627A61B677171E7DA05">
    <w:name w:val="7386F148E1F14627A61B677171E7DA05"/>
    <w:rsid w:val="005C3219"/>
  </w:style>
  <w:style w:type="paragraph" w:customStyle="1" w:styleId="0E16F7884B7243AA8D717B1CE545A873">
    <w:name w:val="0E16F7884B7243AA8D717B1CE545A873"/>
    <w:rsid w:val="005C3219"/>
  </w:style>
  <w:style w:type="paragraph" w:customStyle="1" w:styleId="14C17B45765D41BD9E76CF29B7F8341F">
    <w:name w:val="14C17B45765D41BD9E76CF29B7F8341F"/>
    <w:rsid w:val="005C3219"/>
  </w:style>
  <w:style w:type="paragraph" w:customStyle="1" w:styleId="37A96035B9BB4ADC83D4F184DB06A0CC">
    <w:name w:val="37A96035B9BB4ADC83D4F184DB06A0CC"/>
    <w:rsid w:val="005C3219"/>
  </w:style>
  <w:style w:type="paragraph" w:customStyle="1" w:styleId="8AA7CF9A4D17473BA1F6AF1EF2CDF2B8">
    <w:name w:val="8AA7CF9A4D17473BA1F6AF1EF2CDF2B8"/>
    <w:rsid w:val="005C3219"/>
  </w:style>
  <w:style w:type="paragraph" w:customStyle="1" w:styleId="C4A084B3A47A4E2E8FDEE5A5318204E6">
    <w:name w:val="C4A084B3A47A4E2E8FDEE5A5318204E6"/>
    <w:rsid w:val="005C3219"/>
  </w:style>
  <w:style w:type="paragraph" w:customStyle="1" w:styleId="23E91182A48549189056B1F09254EEFF">
    <w:name w:val="23E91182A48549189056B1F09254EEFF"/>
    <w:rsid w:val="005C3219"/>
  </w:style>
  <w:style w:type="paragraph" w:customStyle="1" w:styleId="5077474DFB814F7593D1A9CD08A74C5B">
    <w:name w:val="5077474DFB814F7593D1A9CD08A74C5B"/>
    <w:rsid w:val="005C3219"/>
  </w:style>
  <w:style w:type="paragraph" w:customStyle="1" w:styleId="3FD3E601D76A4FA48786B534AB99D8A1">
    <w:name w:val="3FD3E601D76A4FA48786B534AB99D8A1"/>
    <w:rsid w:val="005C3219"/>
  </w:style>
  <w:style w:type="paragraph" w:customStyle="1" w:styleId="EF73A44B6B4B4614A7A3F6D4A9DA6109">
    <w:name w:val="EF73A44B6B4B4614A7A3F6D4A9DA6109"/>
    <w:rsid w:val="005C3219"/>
  </w:style>
  <w:style w:type="paragraph" w:customStyle="1" w:styleId="D1BA5E8CD9354858844D7977D9267530">
    <w:name w:val="D1BA5E8CD9354858844D7977D9267530"/>
    <w:rsid w:val="005C3219"/>
  </w:style>
  <w:style w:type="paragraph" w:customStyle="1" w:styleId="F9D57ECB0F8447B99F33ADDE0A62CA5C">
    <w:name w:val="F9D57ECB0F8447B99F33ADDE0A62CA5C"/>
    <w:rsid w:val="005C3219"/>
  </w:style>
  <w:style w:type="paragraph" w:customStyle="1" w:styleId="29484BD3507A46D38DD5E95B01DE38BD">
    <w:name w:val="29484BD3507A46D38DD5E95B01DE38BD"/>
    <w:rsid w:val="005C3219"/>
  </w:style>
  <w:style w:type="paragraph" w:customStyle="1" w:styleId="54391942BCAB48A7876D6CB1EDE5CF6E">
    <w:name w:val="54391942BCAB48A7876D6CB1EDE5CF6E"/>
    <w:rsid w:val="005C3219"/>
  </w:style>
  <w:style w:type="paragraph" w:customStyle="1" w:styleId="5379928166834BDE8DEF78B045199515">
    <w:name w:val="5379928166834BDE8DEF78B045199515"/>
    <w:rsid w:val="005C3219"/>
  </w:style>
  <w:style w:type="paragraph" w:customStyle="1" w:styleId="42195371A603491BAF61FC397EBF9E45">
    <w:name w:val="42195371A603491BAF61FC397EBF9E45"/>
    <w:rsid w:val="005C3219"/>
  </w:style>
  <w:style w:type="paragraph" w:customStyle="1" w:styleId="80B26617C8704DA89988752F3E23D82D">
    <w:name w:val="80B26617C8704DA89988752F3E23D82D"/>
    <w:rsid w:val="005C3219"/>
  </w:style>
  <w:style w:type="paragraph" w:customStyle="1" w:styleId="BA4F189BD3F84545B534AE8719CF3302">
    <w:name w:val="BA4F189BD3F84545B534AE8719CF3302"/>
    <w:rsid w:val="005C3219"/>
  </w:style>
  <w:style w:type="paragraph" w:customStyle="1" w:styleId="EF48A7CEFAA949D8A57FDC4B5B11A36D">
    <w:name w:val="EF48A7CEFAA949D8A57FDC4B5B11A36D"/>
    <w:rsid w:val="005C3219"/>
  </w:style>
  <w:style w:type="paragraph" w:customStyle="1" w:styleId="C36253195C884440B516072C3174F594">
    <w:name w:val="C36253195C884440B516072C3174F594"/>
    <w:rsid w:val="005C3219"/>
  </w:style>
  <w:style w:type="paragraph" w:customStyle="1" w:styleId="380BEC9425464CDF8447D529849A90C2">
    <w:name w:val="380BEC9425464CDF8447D529849A90C2"/>
    <w:rsid w:val="005C3219"/>
  </w:style>
  <w:style w:type="paragraph" w:customStyle="1" w:styleId="A14C6FA4220A4F0982AEC4CB9F5A071C">
    <w:name w:val="A14C6FA4220A4F0982AEC4CB9F5A071C"/>
    <w:rsid w:val="005C3219"/>
  </w:style>
  <w:style w:type="paragraph" w:customStyle="1" w:styleId="9445BEA6A6A34091A59646E1DABB226A">
    <w:name w:val="9445BEA6A6A34091A59646E1DABB226A"/>
    <w:rsid w:val="005C3219"/>
  </w:style>
  <w:style w:type="paragraph" w:customStyle="1" w:styleId="7DC476BE6CC442E4B58479B38750C687">
    <w:name w:val="7DC476BE6CC442E4B58479B38750C687"/>
    <w:rsid w:val="005C3219"/>
  </w:style>
  <w:style w:type="paragraph" w:customStyle="1" w:styleId="5B1E2F27241B4F608E0833BE77F9E4A6">
    <w:name w:val="5B1E2F27241B4F608E0833BE77F9E4A6"/>
    <w:rsid w:val="005C3219"/>
  </w:style>
  <w:style w:type="paragraph" w:customStyle="1" w:styleId="09A1C9065BEC435AAFAB14C6A5507C8C">
    <w:name w:val="09A1C9065BEC435AAFAB14C6A5507C8C"/>
    <w:rsid w:val="005C3219"/>
  </w:style>
  <w:style w:type="paragraph" w:customStyle="1" w:styleId="BEB8418277F84AC48E41BE4940FCD7AC">
    <w:name w:val="BEB8418277F84AC48E41BE4940FCD7AC"/>
    <w:rsid w:val="005C3219"/>
  </w:style>
  <w:style w:type="paragraph" w:customStyle="1" w:styleId="E2E34FFA50D34811A1F755F0D4378EB3">
    <w:name w:val="E2E34FFA50D34811A1F755F0D4378EB3"/>
    <w:rsid w:val="005C3219"/>
  </w:style>
  <w:style w:type="paragraph" w:customStyle="1" w:styleId="97DCF197AE9C48A19A86583FE62CD1C9">
    <w:name w:val="97DCF197AE9C48A19A86583FE62CD1C9"/>
    <w:rsid w:val="005C3219"/>
  </w:style>
  <w:style w:type="paragraph" w:customStyle="1" w:styleId="1A7D3096F25744C1B4C65767B6F1EB1E">
    <w:name w:val="1A7D3096F25744C1B4C65767B6F1EB1E"/>
    <w:rsid w:val="005C3219"/>
  </w:style>
  <w:style w:type="paragraph" w:customStyle="1" w:styleId="496C8D2CB1DB428F9D73EC9C881F394C">
    <w:name w:val="496C8D2CB1DB428F9D73EC9C881F394C"/>
    <w:rsid w:val="005C3219"/>
  </w:style>
  <w:style w:type="paragraph" w:customStyle="1" w:styleId="D683F1BDCEA040C082FDC8FAFBAEB253">
    <w:name w:val="D683F1BDCEA040C082FDC8FAFBAEB253"/>
    <w:rsid w:val="005C3219"/>
  </w:style>
  <w:style w:type="paragraph" w:customStyle="1" w:styleId="C46B447F25C749D9BF43BD4C39306B39">
    <w:name w:val="C46B447F25C749D9BF43BD4C39306B39"/>
    <w:rsid w:val="005C3219"/>
  </w:style>
  <w:style w:type="paragraph" w:customStyle="1" w:styleId="A42B761372D44D1DB4E34E33A8C13224">
    <w:name w:val="A42B761372D44D1DB4E34E33A8C13224"/>
    <w:rsid w:val="005C3219"/>
  </w:style>
  <w:style w:type="paragraph" w:customStyle="1" w:styleId="9E46C89E9CA7423EAEC36F99CD7A68D9">
    <w:name w:val="9E46C89E9CA7423EAEC36F99CD7A68D9"/>
    <w:rsid w:val="005C3219"/>
  </w:style>
  <w:style w:type="paragraph" w:customStyle="1" w:styleId="D580CF23026440278F294F3CF58C2110">
    <w:name w:val="D580CF23026440278F294F3CF58C2110"/>
    <w:rsid w:val="005C3219"/>
  </w:style>
  <w:style w:type="paragraph" w:customStyle="1" w:styleId="1B8EA13621D14827BE25073BD4BDB90C">
    <w:name w:val="1B8EA13621D14827BE25073BD4BDB90C"/>
    <w:rsid w:val="005C3219"/>
  </w:style>
  <w:style w:type="paragraph" w:customStyle="1" w:styleId="7489224CD136475BB0D7685850D1F079">
    <w:name w:val="7489224CD136475BB0D7685850D1F079"/>
    <w:rsid w:val="005C3219"/>
  </w:style>
  <w:style w:type="paragraph" w:customStyle="1" w:styleId="40BC2197E2C44371B4DE703843F2BAF4">
    <w:name w:val="40BC2197E2C44371B4DE703843F2BAF4"/>
    <w:rsid w:val="005C3219"/>
  </w:style>
  <w:style w:type="paragraph" w:customStyle="1" w:styleId="33E44DA636EA46A8BD9A684714D6D42D">
    <w:name w:val="33E44DA636EA46A8BD9A684714D6D42D"/>
    <w:rsid w:val="005C3219"/>
  </w:style>
  <w:style w:type="paragraph" w:customStyle="1" w:styleId="BFC15DCA6C2C4AAFBFCF7E78751F46E9">
    <w:name w:val="BFC15DCA6C2C4AAFBFCF7E78751F46E9"/>
    <w:rsid w:val="005C3219"/>
  </w:style>
  <w:style w:type="paragraph" w:customStyle="1" w:styleId="0A3A3E9C01A94ECA96E1A647EACC3F9E">
    <w:name w:val="0A3A3E9C01A94ECA96E1A647EACC3F9E"/>
    <w:rsid w:val="005C3219"/>
  </w:style>
  <w:style w:type="paragraph" w:customStyle="1" w:styleId="BE116E05C2A6434EBEE2772B4A2FC0AA">
    <w:name w:val="BE116E05C2A6434EBEE2772B4A2FC0AA"/>
    <w:rsid w:val="005C3219"/>
  </w:style>
  <w:style w:type="paragraph" w:customStyle="1" w:styleId="C670C34D4D1F4DB1A6A28CAD3A0167BD">
    <w:name w:val="C670C34D4D1F4DB1A6A28CAD3A0167BD"/>
    <w:rsid w:val="005C3219"/>
  </w:style>
  <w:style w:type="paragraph" w:customStyle="1" w:styleId="95255B74CE2E4B77B5D1A85D3F2701A1">
    <w:name w:val="95255B74CE2E4B77B5D1A85D3F2701A1"/>
    <w:rsid w:val="005C3219"/>
  </w:style>
  <w:style w:type="paragraph" w:customStyle="1" w:styleId="210A637A103C4999A6A389A20CE01EEB">
    <w:name w:val="210A637A103C4999A6A389A20CE01EEB"/>
    <w:rsid w:val="005C3219"/>
  </w:style>
  <w:style w:type="paragraph" w:customStyle="1" w:styleId="D016A36C93B6436E91F69E69AD9ECEF6">
    <w:name w:val="D016A36C93B6436E91F69E69AD9ECEF6"/>
    <w:rsid w:val="005C3219"/>
  </w:style>
  <w:style w:type="paragraph" w:customStyle="1" w:styleId="700D732F12B440CE9FD442599B324E8F">
    <w:name w:val="700D732F12B440CE9FD442599B324E8F"/>
    <w:rsid w:val="005C3219"/>
  </w:style>
  <w:style w:type="paragraph" w:customStyle="1" w:styleId="D72B8D8E5C1E4E42ADE5061AA3871B95">
    <w:name w:val="D72B8D8E5C1E4E42ADE5061AA3871B95"/>
    <w:rsid w:val="005C3219"/>
  </w:style>
  <w:style w:type="paragraph" w:customStyle="1" w:styleId="0D70D5E4D55E43C9A227048F55C546C5">
    <w:name w:val="0D70D5E4D55E43C9A227048F55C546C5"/>
    <w:rsid w:val="005C3219"/>
  </w:style>
  <w:style w:type="paragraph" w:customStyle="1" w:styleId="DEE0305EC5434481B873090BDC3BE712">
    <w:name w:val="DEE0305EC5434481B873090BDC3BE712"/>
    <w:rsid w:val="005C3219"/>
  </w:style>
  <w:style w:type="paragraph" w:customStyle="1" w:styleId="0E5CC034B2E84A6E938D264008124D27">
    <w:name w:val="0E5CC034B2E84A6E938D264008124D27"/>
    <w:rsid w:val="005C3219"/>
  </w:style>
  <w:style w:type="paragraph" w:customStyle="1" w:styleId="9365F93529F0416BB95350AB4D4E1DF6">
    <w:name w:val="9365F93529F0416BB95350AB4D4E1DF6"/>
    <w:rsid w:val="005C3219"/>
  </w:style>
  <w:style w:type="paragraph" w:customStyle="1" w:styleId="ADD8ED72DE9C4ECC949280B2B74F2BC9">
    <w:name w:val="ADD8ED72DE9C4ECC949280B2B74F2BC9"/>
    <w:rsid w:val="005C3219"/>
  </w:style>
  <w:style w:type="paragraph" w:customStyle="1" w:styleId="01D3E5CD61F24E12B54F42FB7E69061E">
    <w:name w:val="01D3E5CD61F24E12B54F42FB7E69061E"/>
    <w:rsid w:val="005C3219"/>
  </w:style>
  <w:style w:type="paragraph" w:customStyle="1" w:styleId="BD77F033A9BB444CAA7D6120A26B6D4A">
    <w:name w:val="BD77F033A9BB444CAA7D6120A26B6D4A"/>
    <w:rsid w:val="005C3219"/>
  </w:style>
  <w:style w:type="paragraph" w:customStyle="1" w:styleId="CF436CC308374F40A5C3BB3569511A95">
    <w:name w:val="CF436CC308374F40A5C3BB3569511A95"/>
    <w:rsid w:val="005C3219"/>
  </w:style>
  <w:style w:type="paragraph" w:customStyle="1" w:styleId="636FAAFBCB6F4F10BA30D6BBAE0DC556">
    <w:name w:val="636FAAFBCB6F4F10BA30D6BBAE0DC556"/>
    <w:rsid w:val="005C3219"/>
  </w:style>
  <w:style w:type="paragraph" w:customStyle="1" w:styleId="81194DC2189645F9B7C4E026D1624EDC">
    <w:name w:val="81194DC2189645F9B7C4E026D1624EDC"/>
    <w:rsid w:val="005C3219"/>
  </w:style>
  <w:style w:type="paragraph" w:customStyle="1" w:styleId="0A6768BC5FFD4775A0DD526E443BF804">
    <w:name w:val="0A6768BC5FFD4775A0DD526E443BF804"/>
    <w:rsid w:val="005C3219"/>
  </w:style>
  <w:style w:type="paragraph" w:customStyle="1" w:styleId="A9E7C599EF5947A7A0F8F6B9EF47BE98">
    <w:name w:val="A9E7C599EF5947A7A0F8F6B9EF47BE98"/>
    <w:rsid w:val="005C3219"/>
  </w:style>
  <w:style w:type="paragraph" w:customStyle="1" w:styleId="C7849EF4B9D349E6966F436A1B776DFB">
    <w:name w:val="C7849EF4B9D349E6966F436A1B776DFB"/>
    <w:rsid w:val="005C3219"/>
  </w:style>
  <w:style w:type="paragraph" w:customStyle="1" w:styleId="52ED52EAE8574A7594600B3400773749">
    <w:name w:val="52ED52EAE8574A7594600B3400773749"/>
    <w:rsid w:val="005C3219"/>
  </w:style>
  <w:style w:type="paragraph" w:customStyle="1" w:styleId="3D3AEAFF476142C6B8E201D9280E5F14">
    <w:name w:val="3D3AEAFF476142C6B8E201D9280E5F14"/>
    <w:rsid w:val="005C3219"/>
  </w:style>
  <w:style w:type="paragraph" w:customStyle="1" w:styleId="B79E79FC288A4EE39DB6F21C5AC78895">
    <w:name w:val="B79E79FC288A4EE39DB6F21C5AC78895"/>
    <w:rsid w:val="005C3219"/>
  </w:style>
  <w:style w:type="paragraph" w:customStyle="1" w:styleId="ECC08890E2924E419F35E6501158A841">
    <w:name w:val="ECC08890E2924E419F35E6501158A841"/>
    <w:rsid w:val="005C3219"/>
  </w:style>
  <w:style w:type="paragraph" w:customStyle="1" w:styleId="8EDDC043982D4C32A10A4554DD29CC2C">
    <w:name w:val="8EDDC043982D4C32A10A4554DD29CC2C"/>
    <w:rsid w:val="005C3219"/>
  </w:style>
  <w:style w:type="paragraph" w:customStyle="1" w:styleId="C0C31B1921284278BE8B919E13001EF4">
    <w:name w:val="C0C31B1921284278BE8B919E13001EF4"/>
    <w:rsid w:val="005C3219"/>
  </w:style>
  <w:style w:type="paragraph" w:customStyle="1" w:styleId="79D9E44BB701454083EDA9F6B95DA33B">
    <w:name w:val="79D9E44BB701454083EDA9F6B95DA33B"/>
    <w:rsid w:val="005C3219"/>
  </w:style>
  <w:style w:type="paragraph" w:customStyle="1" w:styleId="F3AAE27D7C774D1EBE522DCBB50E4C3C">
    <w:name w:val="F3AAE27D7C774D1EBE522DCBB50E4C3C"/>
    <w:rsid w:val="005C3219"/>
  </w:style>
  <w:style w:type="paragraph" w:customStyle="1" w:styleId="AFFD0342BE484A20B6C53B255ECD2B15">
    <w:name w:val="AFFD0342BE484A20B6C53B255ECD2B15"/>
    <w:rsid w:val="005C3219"/>
  </w:style>
  <w:style w:type="paragraph" w:customStyle="1" w:styleId="C3E81082A1514ADCBF6A2DF6F5B6454F">
    <w:name w:val="C3E81082A1514ADCBF6A2DF6F5B6454F"/>
    <w:rsid w:val="005C3219"/>
  </w:style>
  <w:style w:type="paragraph" w:customStyle="1" w:styleId="D68147D92E634EBAAA7A7E6FAE40F8EB">
    <w:name w:val="D68147D92E634EBAAA7A7E6FAE40F8EB"/>
    <w:rsid w:val="005C3219"/>
  </w:style>
  <w:style w:type="paragraph" w:customStyle="1" w:styleId="09D93BB5340C488C9FB9547939D5B88B">
    <w:name w:val="09D93BB5340C488C9FB9547939D5B88B"/>
    <w:rsid w:val="005C3219"/>
  </w:style>
  <w:style w:type="paragraph" w:customStyle="1" w:styleId="B04B21D0D61E45C1A7FDAFFA04DC33F0">
    <w:name w:val="B04B21D0D61E45C1A7FDAFFA04DC33F0"/>
    <w:rsid w:val="005C3219"/>
  </w:style>
  <w:style w:type="paragraph" w:customStyle="1" w:styleId="0754476A330D4A27A01EADC46F5BACA4">
    <w:name w:val="0754476A330D4A27A01EADC46F5BACA4"/>
    <w:rsid w:val="005C3219"/>
  </w:style>
  <w:style w:type="paragraph" w:customStyle="1" w:styleId="7BA0E5C754D94F1FB874612FE989A9EE">
    <w:name w:val="7BA0E5C754D94F1FB874612FE989A9EE"/>
    <w:rsid w:val="005C3219"/>
  </w:style>
  <w:style w:type="paragraph" w:customStyle="1" w:styleId="C14D068E5AAF46BC9E98AF3FA1EF36A3">
    <w:name w:val="C14D068E5AAF46BC9E98AF3FA1EF36A3"/>
    <w:rsid w:val="005C3219"/>
  </w:style>
  <w:style w:type="paragraph" w:customStyle="1" w:styleId="6FBE66865AE04BCBB7AB53CA48E3E8E7">
    <w:name w:val="6FBE66865AE04BCBB7AB53CA48E3E8E7"/>
    <w:rsid w:val="005C3219"/>
  </w:style>
  <w:style w:type="paragraph" w:customStyle="1" w:styleId="E0132E4666964408849D50657A706D7A">
    <w:name w:val="E0132E4666964408849D50657A706D7A"/>
    <w:rsid w:val="005C3219"/>
  </w:style>
  <w:style w:type="paragraph" w:customStyle="1" w:styleId="3EF24F4EAD6D4BC1A6F231D4E05E42FC">
    <w:name w:val="3EF24F4EAD6D4BC1A6F231D4E05E42FC"/>
    <w:rsid w:val="005C3219"/>
  </w:style>
  <w:style w:type="paragraph" w:customStyle="1" w:styleId="5BB007838ACA46FFB9EFF0681914001C">
    <w:name w:val="5BB007838ACA46FFB9EFF0681914001C"/>
    <w:rsid w:val="005C3219"/>
  </w:style>
  <w:style w:type="paragraph" w:customStyle="1" w:styleId="D058778774BE41BF9F74AB2BB53F3A05">
    <w:name w:val="D058778774BE41BF9F74AB2BB53F3A05"/>
    <w:rsid w:val="005C3219"/>
  </w:style>
  <w:style w:type="paragraph" w:customStyle="1" w:styleId="15E1A2AB8508487FAF3994F3ACD9FF02">
    <w:name w:val="15E1A2AB8508487FAF3994F3ACD9FF02"/>
    <w:rsid w:val="005C3219"/>
  </w:style>
  <w:style w:type="paragraph" w:customStyle="1" w:styleId="1BBBD6008AA74C0CA20F45710272A4E2">
    <w:name w:val="1BBBD6008AA74C0CA20F45710272A4E2"/>
    <w:rsid w:val="005C3219"/>
  </w:style>
  <w:style w:type="paragraph" w:customStyle="1" w:styleId="C5A8263FB16B447B8ECB1F2112094FEF">
    <w:name w:val="C5A8263FB16B447B8ECB1F2112094FEF"/>
    <w:rsid w:val="005C3219"/>
  </w:style>
  <w:style w:type="paragraph" w:customStyle="1" w:styleId="4CF4FD9D829140AEA6CDAF740EB0EC03">
    <w:name w:val="4CF4FD9D829140AEA6CDAF740EB0EC03"/>
    <w:rsid w:val="005C3219"/>
  </w:style>
  <w:style w:type="paragraph" w:customStyle="1" w:styleId="50A5A9C53ABB40DE81BDFED1E5EDC2FA">
    <w:name w:val="50A5A9C53ABB40DE81BDFED1E5EDC2FA"/>
    <w:rsid w:val="005C3219"/>
  </w:style>
  <w:style w:type="paragraph" w:customStyle="1" w:styleId="167715B7600F4CD1ABE2C1C0D33CE46C">
    <w:name w:val="167715B7600F4CD1ABE2C1C0D33CE46C"/>
    <w:rsid w:val="005C3219"/>
  </w:style>
  <w:style w:type="paragraph" w:customStyle="1" w:styleId="4D91596B993A49A59DAB38722394E48F">
    <w:name w:val="4D91596B993A49A59DAB38722394E48F"/>
    <w:rsid w:val="005C3219"/>
  </w:style>
  <w:style w:type="paragraph" w:customStyle="1" w:styleId="B1A842329216483EA5E7D8251AC1A47B">
    <w:name w:val="B1A842329216483EA5E7D8251AC1A47B"/>
    <w:rsid w:val="005C3219"/>
  </w:style>
  <w:style w:type="paragraph" w:customStyle="1" w:styleId="0E79CE4708DE47FEAEF546DB56823A3C">
    <w:name w:val="0E79CE4708DE47FEAEF546DB56823A3C"/>
    <w:rsid w:val="005C3219"/>
  </w:style>
  <w:style w:type="paragraph" w:customStyle="1" w:styleId="3970714E96A94A1BA0A1A0E2D11042C4">
    <w:name w:val="3970714E96A94A1BA0A1A0E2D11042C4"/>
    <w:rsid w:val="005C3219"/>
  </w:style>
  <w:style w:type="paragraph" w:customStyle="1" w:styleId="BCC75B11F29E4AFAA4139E522E0756AF">
    <w:name w:val="BCC75B11F29E4AFAA4139E522E0756AF"/>
    <w:rsid w:val="005C3219"/>
  </w:style>
  <w:style w:type="paragraph" w:customStyle="1" w:styleId="9B7F0BB2B5C44DF6932F0172A7AF8B4B">
    <w:name w:val="9B7F0BB2B5C44DF6932F0172A7AF8B4B"/>
    <w:rsid w:val="005C3219"/>
  </w:style>
  <w:style w:type="paragraph" w:customStyle="1" w:styleId="F96D710492D447B5A7B6F5D13A2283B7">
    <w:name w:val="F96D710492D447B5A7B6F5D13A2283B7"/>
    <w:rsid w:val="005C3219"/>
  </w:style>
  <w:style w:type="paragraph" w:customStyle="1" w:styleId="5C7A51FAB10E4C0A865F6C10C5BB9A24">
    <w:name w:val="5C7A51FAB10E4C0A865F6C10C5BB9A24"/>
    <w:rsid w:val="005C3219"/>
  </w:style>
  <w:style w:type="paragraph" w:customStyle="1" w:styleId="390E861297B5470AAE90C4B136AA71DC">
    <w:name w:val="390E861297B5470AAE90C4B136AA71DC"/>
    <w:rsid w:val="005C3219"/>
  </w:style>
  <w:style w:type="paragraph" w:customStyle="1" w:styleId="4721B5E9D0164AFDAA17D0DF3DE03544">
    <w:name w:val="4721B5E9D0164AFDAA17D0DF3DE03544"/>
    <w:rsid w:val="005C3219"/>
  </w:style>
  <w:style w:type="paragraph" w:customStyle="1" w:styleId="919A9F8E6BAA40DA91E6353E114B2ED2">
    <w:name w:val="919A9F8E6BAA40DA91E6353E114B2ED2"/>
    <w:rsid w:val="005C3219"/>
  </w:style>
  <w:style w:type="paragraph" w:customStyle="1" w:styleId="109DF8060B7A4E9585EF381C8EC9FDF5">
    <w:name w:val="109DF8060B7A4E9585EF381C8EC9FDF5"/>
    <w:rsid w:val="005C3219"/>
  </w:style>
  <w:style w:type="paragraph" w:customStyle="1" w:styleId="7A5A21A8613041B58F4C4DA3CADEDAF9">
    <w:name w:val="7A5A21A8613041B58F4C4DA3CADEDAF9"/>
    <w:rsid w:val="005C3219"/>
  </w:style>
  <w:style w:type="paragraph" w:customStyle="1" w:styleId="3AB0BE0C404B4654B9B30019F6EC8E95">
    <w:name w:val="3AB0BE0C404B4654B9B30019F6EC8E95"/>
    <w:rsid w:val="005C3219"/>
  </w:style>
  <w:style w:type="paragraph" w:customStyle="1" w:styleId="1DF8885DAC3045F0BC5168FC8A946FDF">
    <w:name w:val="1DF8885DAC3045F0BC5168FC8A946FDF"/>
    <w:rsid w:val="005C3219"/>
  </w:style>
  <w:style w:type="paragraph" w:customStyle="1" w:styleId="3367B25589C94B129410428D52F811AC">
    <w:name w:val="3367B25589C94B129410428D52F811AC"/>
    <w:rsid w:val="005C3219"/>
  </w:style>
  <w:style w:type="paragraph" w:customStyle="1" w:styleId="CB433DA3356849F69FB9107E3CE01D46">
    <w:name w:val="CB433DA3356849F69FB9107E3CE01D46"/>
    <w:rsid w:val="005C3219"/>
  </w:style>
  <w:style w:type="paragraph" w:customStyle="1" w:styleId="466E770800B9433FBD1D25A03B2D3126">
    <w:name w:val="466E770800B9433FBD1D25A03B2D3126"/>
    <w:rsid w:val="005C3219"/>
  </w:style>
  <w:style w:type="paragraph" w:customStyle="1" w:styleId="0A45B349406E444589DC25E6829E3F7C">
    <w:name w:val="0A45B349406E444589DC25E6829E3F7C"/>
    <w:rsid w:val="005C3219"/>
  </w:style>
  <w:style w:type="paragraph" w:customStyle="1" w:styleId="7F660EE3CA6148F8AC47EB4F90A0B284">
    <w:name w:val="7F660EE3CA6148F8AC47EB4F90A0B284"/>
    <w:rsid w:val="005C3219"/>
  </w:style>
  <w:style w:type="paragraph" w:customStyle="1" w:styleId="705E20BCF751487EB1CE1C7A55BEE6BC">
    <w:name w:val="705E20BCF751487EB1CE1C7A55BEE6BC"/>
    <w:rsid w:val="005C3219"/>
  </w:style>
  <w:style w:type="paragraph" w:customStyle="1" w:styleId="0BB54C2786D74C61B22B1F831D1686FD">
    <w:name w:val="0BB54C2786D74C61B22B1F831D1686FD"/>
    <w:rsid w:val="005C3219"/>
  </w:style>
  <w:style w:type="paragraph" w:customStyle="1" w:styleId="B0D7C45A455748D99FD8C770FF89C47D">
    <w:name w:val="B0D7C45A455748D99FD8C770FF89C47D"/>
    <w:rsid w:val="005C3219"/>
  </w:style>
  <w:style w:type="paragraph" w:customStyle="1" w:styleId="B61441498FE9472085EB6D0BDB123F32">
    <w:name w:val="B61441498FE9472085EB6D0BDB123F32"/>
    <w:rsid w:val="005C3219"/>
  </w:style>
  <w:style w:type="paragraph" w:customStyle="1" w:styleId="99F23C6CB7CE4247B79E6B0D4A1D2893">
    <w:name w:val="99F23C6CB7CE4247B79E6B0D4A1D2893"/>
    <w:rsid w:val="005C3219"/>
  </w:style>
  <w:style w:type="paragraph" w:customStyle="1" w:styleId="391DEFAD426548598DA1B4E6E5BEE85A">
    <w:name w:val="391DEFAD426548598DA1B4E6E5BEE85A"/>
    <w:rsid w:val="005C3219"/>
  </w:style>
  <w:style w:type="paragraph" w:customStyle="1" w:styleId="3B7D5A0CA9F74D959FA083BFBC00C20A">
    <w:name w:val="3B7D5A0CA9F74D959FA083BFBC00C20A"/>
    <w:rsid w:val="005C3219"/>
  </w:style>
  <w:style w:type="paragraph" w:customStyle="1" w:styleId="3D9F12F66D4B4FA7A58E6F12B1E893E1">
    <w:name w:val="3D9F12F66D4B4FA7A58E6F12B1E893E1"/>
    <w:rsid w:val="005C3219"/>
  </w:style>
  <w:style w:type="paragraph" w:customStyle="1" w:styleId="4BDD5FA1892649AF806C83E9C1E6B4F3">
    <w:name w:val="4BDD5FA1892649AF806C83E9C1E6B4F3"/>
    <w:rsid w:val="005C3219"/>
  </w:style>
  <w:style w:type="paragraph" w:customStyle="1" w:styleId="8E260A4BDB1A4E56A79F47286093981D">
    <w:name w:val="8E260A4BDB1A4E56A79F47286093981D"/>
    <w:rsid w:val="005C3219"/>
  </w:style>
  <w:style w:type="paragraph" w:customStyle="1" w:styleId="3AD66931240B4572A1BE0F77A96EAE42">
    <w:name w:val="3AD66931240B4572A1BE0F77A96EAE42"/>
    <w:rsid w:val="005C3219"/>
  </w:style>
  <w:style w:type="paragraph" w:customStyle="1" w:styleId="69FCB91C82E2473182ED74582C18988C">
    <w:name w:val="69FCB91C82E2473182ED74582C18988C"/>
    <w:rsid w:val="005C3219"/>
  </w:style>
  <w:style w:type="paragraph" w:customStyle="1" w:styleId="3B046FD4956F4518B0FA1B5A17178E40">
    <w:name w:val="3B046FD4956F4518B0FA1B5A17178E40"/>
    <w:rsid w:val="005C3219"/>
  </w:style>
  <w:style w:type="paragraph" w:customStyle="1" w:styleId="EFD01FC2CE37423992CD512B53C8CD3B">
    <w:name w:val="EFD01FC2CE37423992CD512B53C8CD3B"/>
    <w:rsid w:val="005C3219"/>
  </w:style>
  <w:style w:type="paragraph" w:customStyle="1" w:styleId="D0EBE0B1410B4F848D1A3EC6D5FBB049">
    <w:name w:val="D0EBE0B1410B4F848D1A3EC6D5FBB049"/>
    <w:rsid w:val="005C3219"/>
  </w:style>
  <w:style w:type="paragraph" w:customStyle="1" w:styleId="B0E282F1CEE54E899D89A5FAB0855C38">
    <w:name w:val="B0E282F1CEE54E899D89A5FAB0855C38"/>
    <w:rsid w:val="005C3219"/>
  </w:style>
  <w:style w:type="paragraph" w:customStyle="1" w:styleId="BAF5A4D933CA487E9ECC268838E81425">
    <w:name w:val="BAF5A4D933CA487E9ECC268838E81425"/>
    <w:rsid w:val="005C3219"/>
  </w:style>
  <w:style w:type="paragraph" w:customStyle="1" w:styleId="361A44EAEFD943EB8A3F9CDF118BEA71">
    <w:name w:val="361A44EAEFD943EB8A3F9CDF118BEA71"/>
    <w:rsid w:val="005C3219"/>
  </w:style>
  <w:style w:type="paragraph" w:customStyle="1" w:styleId="D766FB2FB071460B9FB5A294057EFFE6">
    <w:name w:val="D766FB2FB071460B9FB5A294057EFFE6"/>
    <w:rsid w:val="005C3219"/>
  </w:style>
  <w:style w:type="paragraph" w:customStyle="1" w:styleId="B101880D6B434880BBBD303F0A514D47">
    <w:name w:val="B101880D6B434880BBBD303F0A514D47"/>
    <w:rsid w:val="005C3219"/>
  </w:style>
  <w:style w:type="paragraph" w:customStyle="1" w:styleId="2FE64C7288CF42F8A5F197BE0571CB2A">
    <w:name w:val="2FE64C7288CF42F8A5F197BE0571CB2A"/>
    <w:rsid w:val="005C3219"/>
  </w:style>
  <w:style w:type="paragraph" w:customStyle="1" w:styleId="89CA6C5F1F414AA08888142F36C7321C">
    <w:name w:val="89CA6C5F1F414AA08888142F36C7321C"/>
    <w:rsid w:val="005C3219"/>
  </w:style>
  <w:style w:type="paragraph" w:customStyle="1" w:styleId="7224708A9FF440849DC75E82CF95FC9B">
    <w:name w:val="7224708A9FF440849DC75E82CF95FC9B"/>
    <w:rsid w:val="005C3219"/>
  </w:style>
  <w:style w:type="paragraph" w:customStyle="1" w:styleId="7AADDCAF03B145C58A162BB93EE5A192">
    <w:name w:val="7AADDCAF03B145C58A162BB93EE5A192"/>
    <w:rsid w:val="005C3219"/>
  </w:style>
  <w:style w:type="paragraph" w:customStyle="1" w:styleId="DB35A28373D74E30A9DD183AE8DFD7A0">
    <w:name w:val="DB35A28373D74E30A9DD183AE8DFD7A0"/>
    <w:rsid w:val="005C3219"/>
  </w:style>
  <w:style w:type="paragraph" w:customStyle="1" w:styleId="8B44D81D42C3433D88B8F6FDBBC378FA">
    <w:name w:val="8B44D81D42C3433D88B8F6FDBBC378FA"/>
    <w:rsid w:val="005C3219"/>
  </w:style>
  <w:style w:type="paragraph" w:customStyle="1" w:styleId="140BD250368C40A094A605D52FC481CD">
    <w:name w:val="140BD250368C40A094A605D52FC481CD"/>
    <w:rsid w:val="005C3219"/>
  </w:style>
  <w:style w:type="paragraph" w:customStyle="1" w:styleId="78C6C90CDB994796AAF45E11A35C6306">
    <w:name w:val="78C6C90CDB994796AAF45E11A35C6306"/>
    <w:rsid w:val="005C3219"/>
  </w:style>
  <w:style w:type="paragraph" w:customStyle="1" w:styleId="0677C3A6C66E4E488EF6E7A48DE39D5A">
    <w:name w:val="0677C3A6C66E4E488EF6E7A48DE39D5A"/>
    <w:rsid w:val="005C3219"/>
  </w:style>
  <w:style w:type="paragraph" w:customStyle="1" w:styleId="9B06A217923D4A9AA1C6CE375C4D2B19">
    <w:name w:val="9B06A217923D4A9AA1C6CE375C4D2B19"/>
    <w:rsid w:val="005C3219"/>
  </w:style>
  <w:style w:type="paragraph" w:customStyle="1" w:styleId="51685C8F24394F898C66A12AF1B6756B">
    <w:name w:val="51685C8F24394F898C66A12AF1B6756B"/>
    <w:rsid w:val="005C3219"/>
  </w:style>
  <w:style w:type="paragraph" w:customStyle="1" w:styleId="F4BB3406ADE14068889ADEB7610F9CD1">
    <w:name w:val="F4BB3406ADE14068889ADEB7610F9CD1"/>
    <w:rsid w:val="005C3219"/>
  </w:style>
  <w:style w:type="paragraph" w:customStyle="1" w:styleId="11CE69D3AA2B4A68A1FE24DF7E8244ED">
    <w:name w:val="11CE69D3AA2B4A68A1FE24DF7E8244ED"/>
    <w:rsid w:val="005C3219"/>
  </w:style>
  <w:style w:type="paragraph" w:customStyle="1" w:styleId="881BF43BB2474EAA83DC367CF887E226">
    <w:name w:val="881BF43BB2474EAA83DC367CF887E226"/>
    <w:rsid w:val="005C3219"/>
  </w:style>
  <w:style w:type="paragraph" w:customStyle="1" w:styleId="DFCD27EF26964C7DBCFC6E33088925CD">
    <w:name w:val="DFCD27EF26964C7DBCFC6E33088925CD"/>
    <w:rsid w:val="005C3219"/>
  </w:style>
  <w:style w:type="paragraph" w:customStyle="1" w:styleId="4519DD54F3C045B690DE902BB2A8C147">
    <w:name w:val="4519DD54F3C045B690DE902BB2A8C147"/>
    <w:rsid w:val="005C3219"/>
  </w:style>
  <w:style w:type="paragraph" w:customStyle="1" w:styleId="610026C7328B4F76BB50515064D2C101">
    <w:name w:val="610026C7328B4F76BB50515064D2C101"/>
    <w:rsid w:val="005C3219"/>
  </w:style>
  <w:style w:type="paragraph" w:customStyle="1" w:styleId="1B7DCA1F4D2C42519B4FDFF73203A830">
    <w:name w:val="1B7DCA1F4D2C42519B4FDFF73203A830"/>
    <w:rsid w:val="005C3219"/>
  </w:style>
  <w:style w:type="paragraph" w:customStyle="1" w:styleId="57AE1D6280044B2EAC52ACCFDAADB065">
    <w:name w:val="57AE1D6280044B2EAC52ACCFDAADB065"/>
    <w:rsid w:val="005C3219"/>
  </w:style>
  <w:style w:type="paragraph" w:customStyle="1" w:styleId="E822CED3CBED45DB8CC7CBBAC94D50B6">
    <w:name w:val="E822CED3CBED45DB8CC7CBBAC94D50B6"/>
    <w:rsid w:val="005C3219"/>
  </w:style>
  <w:style w:type="paragraph" w:customStyle="1" w:styleId="26DFB666F2F545EFAFC047FBBC62B5F2">
    <w:name w:val="26DFB666F2F545EFAFC047FBBC62B5F2"/>
    <w:rsid w:val="005C3219"/>
  </w:style>
  <w:style w:type="paragraph" w:customStyle="1" w:styleId="BE3333A0EB4741858C3D4BFF6EC83B25">
    <w:name w:val="BE3333A0EB4741858C3D4BFF6EC83B25"/>
    <w:rsid w:val="005C3219"/>
  </w:style>
  <w:style w:type="paragraph" w:customStyle="1" w:styleId="ADAAE719875A4DDBA6770667A9636D35">
    <w:name w:val="ADAAE719875A4DDBA6770667A9636D35"/>
    <w:rsid w:val="005C3219"/>
  </w:style>
  <w:style w:type="paragraph" w:customStyle="1" w:styleId="CB07E35D52474434B45B2B3B5105EC3F">
    <w:name w:val="CB07E35D52474434B45B2B3B5105EC3F"/>
    <w:rsid w:val="005C3219"/>
  </w:style>
  <w:style w:type="paragraph" w:customStyle="1" w:styleId="401DB6E469144742A01171513DD57460">
    <w:name w:val="401DB6E469144742A01171513DD57460"/>
    <w:rsid w:val="005C3219"/>
  </w:style>
  <w:style w:type="paragraph" w:customStyle="1" w:styleId="868C44426DDE427E991B701C46388B0F">
    <w:name w:val="868C44426DDE427E991B701C46388B0F"/>
    <w:rsid w:val="005C3219"/>
  </w:style>
  <w:style w:type="paragraph" w:customStyle="1" w:styleId="20FE9E0801E14F36B2C75CA57FE41A00">
    <w:name w:val="20FE9E0801E14F36B2C75CA57FE41A00"/>
    <w:rsid w:val="005C3219"/>
  </w:style>
  <w:style w:type="paragraph" w:customStyle="1" w:styleId="F3FACB8278A642039A30215ED1C62F0E">
    <w:name w:val="F3FACB8278A642039A30215ED1C62F0E"/>
    <w:rsid w:val="005C3219"/>
  </w:style>
  <w:style w:type="paragraph" w:customStyle="1" w:styleId="9EA1690B9FAF40A9A8ED72E03B9ECB4A">
    <w:name w:val="9EA1690B9FAF40A9A8ED72E03B9ECB4A"/>
    <w:rsid w:val="005C3219"/>
  </w:style>
  <w:style w:type="paragraph" w:customStyle="1" w:styleId="A76A841AE72D4B8BA966A3B8679AA345">
    <w:name w:val="A76A841AE72D4B8BA966A3B8679AA345"/>
    <w:rsid w:val="005C3219"/>
  </w:style>
  <w:style w:type="paragraph" w:customStyle="1" w:styleId="1D6F71B2A2B8439C8F1F0739C8749562">
    <w:name w:val="1D6F71B2A2B8439C8F1F0739C8749562"/>
    <w:rsid w:val="005C3219"/>
  </w:style>
  <w:style w:type="paragraph" w:customStyle="1" w:styleId="3C2F6E64CC8F4BA3853FEB3A530E4AE2">
    <w:name w:val="3C2F6E64CC8F4BA3853FEB3A530E4AE2"/>
    <w:rsid w:val="005C3219"/>
  </w:style>
  <w:style w:type="paragraph" w:customStyle="1" w:styleId="081C812AEFD44C40B8303A8D55451CFE">
    <w:name w:val="081C812AEFD44C40B8303A8D55451CFE"/>
    <w:rsid w:val="005C3219"/>
  </w:style>
  <w:style w:type="paragraph" w:customStyle="1" w:styleId="AB01C468493F4F61B60A9C285D262C83">
    <w:name w:val="AB01C468493F4F61B60A9C285D262C83"/>
    <w:rsid w:val="005C3219"/>
  </w:style>
  <w:style w:type="paragraph" w:customStyle="1" w:styleId="42BDC3A523C2459896417E24286D1DD0">
    <w:name w:val="42BDC3A523C2459896417E24286D1DD0"/>
    <w:rsid w:val="005C3219"/>
  </w:style>
  <w:style w:type="paragraph" w:customStyle="1" w:styleId="4E435E289EF547D6886016EE26D82E9B">
    <w:name w:val="4E435E289EF547D6886016EE26D82E9B"/>
    <w:rsid w:val="005C3219"/>
  </w:style>
  <w:style w:type="paragraph" w:customStyle="1" w:styleId="C68A0D4230044DC391D3B24F951722DE">
    <w:name w:val="C68A0D4230044DC391D3B24F951722DE"/>
    <w:rsid w:val="005C3219"/>
  </w:style>
  <w:style w:type="paragraph" w:customStyle="1" w:styleId="C780A5B2F0784C76889E4353616A2717">
    <w:name w:val="C780A5B2F0784C76889E4353616A2717"/>
    <w:rsid w:val="005C3219"/>
  </w:style>
  <w:style w:type="paragraph" w:customStyle="1" w:styleId="C8301EAF7FAE4979AEE55ED4F514D87C">
    <w:name w:val="C8301EAF7FAE4979AEE55ED4F514D87C"/>
    <w:rsid w:val="005C3219"/>
  </w:style>
  <w:style w:type="paragraph" w:customStyle="1" w:styleId="A35863BA0880486B9A4F5CF928713D97">
    <w:name w:val="A35863BA0880486B9A4F5CF928713D97"/>
    <w:rsid w:val="005C3219"/>
  </w:style>
  <w:style w:type="paragraph" w:customStyle="1" w:styleId="2C78B414294F43EEB28590E3BB77DA12">
    <w:name w:val="2C78B414294F43EEB28590E3BB77DA12"/>
    <w:rsid w:val="005C3219"/>
  </w:style>
  <w:style w:type="paragraph" w:customStyle="1" w:styleId="70C6DBAB166846B4ACD82A444E19F885">
    <w:name w:val="70C6DBAB166846B4ACD82A444E19F885"/>
    <w:rsid w:val="005C3219"/>
  </w:style>
  <w:style w:type="paragraph" w:customStyle="1" w:styleId="BB2B158C131242718F3972A814752FAB">
    <w:name w:val="BB2B158C131242718F3972A814752FAB"/>
    <w:rsid w:val="005C3219"/>
  </w:style>
  <w:style w:type="paragraph" w:customStyle="1" w:styleId="478D1A0F773D46E7A1A34C1AA75E62D7">
    <w:name w:val="478D1A0F773D46E7A1A34C1AA75E62D7"/>
    <w:rsid w:val="005C3219"/>
  </w:style>
  <w:style w:type="paragraph" w:customStyle="1" w:styleId="67AF2C2C81C843AF912CCB6D7E35F2C9">
    <w:name w:val="67AF2C2C81C843AF912CCB6D7E35F2C9"/>
    <w:rsid w:val="005C3219"/>
  </w:style>
  <w:style w:type="paragraph" w:customStyle="1" w:styleId="F1DD54EEC16B4804B8BCA366057DF4F4">
    <w:name w:val="F1DD54EEC16B4804B8BCA366057DF4F4"/>
    <w:rsid w:val="005C3219"/>
  </w:style>
  <w:style w:type="paragraph" w:customStyle="1" w:styleId="52E2F18E48EA4BEE9CDE35A085BE5784">
    <w:name w:val="52E2F18E48EA4BEE9CDE35A085BE5784"/>
    <w:rsid w:val="005C3219"/>
  </w:style>
  <w:style w:type="paragraph" w:customStyle="1" w:styleId="343C9447561147E680D4A985F371EAC2">
    <w:name w:val="343C9447561147E680D4A985F371EAC2"/>
    <w:rsid w:val="005C3219"/>
  </w:style>
  <w:style w:type="paragraph" w:customStyle="1" w:styleId="6E26D43116F74C86949011F9650E2F0C">
    <w:name w:val="6E26D43116F74C86949011F9650E2F0C"/>
    <w:rsid w:val="005C3219"/>
  </w:style>
  <w:style w:type="paragraph" w:customStyle="1" w:styleId="C0D95176BFEC48EE9456840675B31A74">
    <w:name w:val="C0D95176BFEC48EE9456840675B31A74"/>
    <w:rsid w:val="005C3219"/>
  </w:style>
  <w:style w:type="paragraph" w:customStyle="1" w:styleId="A695CFAFD5DE42AF88266154800AB2A1">
    <w:name w:val="A695CFAFD5DE42AF88266154800AB2A1"/>
    <w:rsid w:val="005C3219"/>
  </w:style>
  <w:style w:type="paragraph" w:customStyle="1" w:styleId="3A0A502FF0F64CA285FE9DB39F35CF26">
    <w:name w:val="3A0A502FF0F64CA285FE9DB39F35CF26"/>
    <w:rsid w:val="005C3219"/>
  </w:style>
  <w:style w:type="paragraph" w:customStyle="1" w:styleId="4C4A8BF5E39B4B1B841E0949440464AC">
    <w:name w:val="4C4A8BF5E39B4B1B841E0949440464AC"/>
    <w:rsid w:val="005C3219"/>
  </w:style>
  <w:style w:type="paragraph" w:customStyle="1" w:styleId="AE45FEE68CE2475DAC2122A3DE2F87B8">
    <w:name w:val="AE45FEE68CE2475DAC2122A3DE2F87B8"/>
    <w:rsid w:val="005C3219"/>
  </w:style>
  <w:style w:type="paragraph" w:customStyle="1" w:styleId="39B7A8F73B0E4CA5ADC114FD2C85620C">
    <w:name w:val="39B7A8F73B0E4CA5ADC114FD2C85620C"/>
    <w:rsid w:val="005C3219"/>
  </w:style>
  <w:style w:type="paragraph" w:customStyle="1" w:styleId="72EBA25E69634256A56BD37563655EB8">
    <w:name w:val="72EBA25E69634256A56BD37563655EB8"/>
    <w:rsid w:val="005C3219"/>
  </w:style>
  <w:style w:type="paragraph" w:customStyle="1" w:styleId="92A711115C5941F4A4D338D43DA4D8A2">
    <w:name w:val="92A711115C5941F4A4D338D43DA4D8A2"/>
    <w:rsid w:val="005C3219"/>
  </w:style>
  <w:style w:type="paragraph" w:customStyle="1" w:styleId="C4E06DA1426047CA8DA5DFA5539D67FF">
    <w:name w:val="C4E06DA1426047CA8DA5DFA5539D67FF"/>
    <w:rsid w:val="005C3219"/>
  </w:style>
  <w:style w:type="paragraph" w:customStyle="1" w:styleId="1339E565C12446C2A00B18688051003C">
    <w:name w:val="1339E565C12446C2A00B18688051003C"/>
    <w:rsid w:val="005C3219"/>
  </w:style>
  <w:style w:type="paragraph" w:customStyle="1" w:styleId="A09D3A91138D478D82A965E9DDF82126">
    <w:name w:val="A09D3A91138D478D82A965E9DDF82126"/>
    <w:rsid w:val="005C3219"/>
  </w:style>
  <w:style w:type="paragraph" w:customStyle="1" w:styleId="85ECEE48FDA444C2859885DA730E1E57">
    <w:name w:val="85ECEE48FDA444C2859885DA730E1E57"/>
    <w:rsid w:val="005C3219"/>
  </w:style>
  <w:style w:type="paragraph" w:customStyle="1" w:styleId="A9B25342898F4F51852FE604BEFD150B">
    <w:name w:val="A9B25342898F4F51852FE604BEFD150B"/>
    <w:rsid w:val="005C3219"/>
  </w:style>
  <w:style w:type="paragraph" w:customStyle="1" w:styleId="F8150C8951DA4766BB9D83DCCB6EABDF">
    <w:name w:val="F8150C8951DA4766BB9D83DCCB6EABDF"/>
    <w:rsid w:val="005C3219"/>
  </w:style>
  <w:style w:type="paragraph" w:customStyle="1" w:styleId="31E6705A27DB42F19E076D2BB680F4FB">
    <w:name w:val="31E6705A27DB42F19E076D2BB680F4FB"/>
    <w:rsid w:val="005C3219"/>
  </w:style>
  <w:style w:type="paragraph" w:customStyle="1" w:styleId="C2474366BAB346BBB3522ABB53889CD0">
    <w:name w:val="C2474366BAB346BBB3522ABB53889CD0"/>
    <w:rsid w:val="005C3219"/>
  </w:style>
  <w:style w:type="paragraph" w:customStyle="1" w:styleId="911994ED7099473EA688FF345BBE237A">
    <w:name w:val="911994ED7099473EA688FF345BBE237A"/>
    <w:rsid w:val="005C3219"/>
  </w:style>
  <w:style w:type="paragraph" w:customStyle="1" w:styleId="2365802706294ECEA27DA0EA984F7067">
    <w:name w:val="2365802706294ECEA27DA0EA984F7067"/>
    <w:rsid w:val="005C3219"/>
  </w:style>
  <w:style w:type="paragraph" w:customStyle="1" w:styleId="9D9A96B7AC6A4482817772AB0E921269">
    <w:name w:val="9D9A96B7AC6A4482817772AB0E921269"/>
    <w:rsid w:val="005C3219"/>
  </w:style>
  <w:style w:type="paragraph" w:customStyle="1" w:styleId="E7F2A93C98FB4E17A317DD49A1984FA1">
    <w:name w:val="E7F2A93C98FB4E17A317DD49A1984FA1"/>
    <w:rsid w:val="005C3219"/>
  </w:style>
  <w:style w:type="paragraph" w:customStyle="1" w:styleId="3E1887D2C99B490D95E206655BF217F6">
    <w:name w:val="3E1887D2C99B490D95E206655BF217F6"/>
    <w:rsid w:val="005C3219"/>
  </w:style>
  <w:style w:type="paragraph" w:customStyle="1" w:styleId="2DBA947BBA1D4B6EA21627B13FB767EC">
    <w:name w:val="2DBA947BBA1D4B6EA21627B13FB767EC"/>
    <w:rsid w:val="005C3219"/>
  </w:style>
  <w:style w:type="paragraph" w:customStyle="1" w:styleId="C88AB9B7F75949108685E8B36672EAD7">
    <w:name w:val="C88AB9B7F75949108685E8B36672EAD7"/>
    <w:rsid w:val="005C3219"/>
  </w:style>
  <w:style w:type="paragraph" w:customStyle="1" w:styleId="29AC9FE8B41448F0A8F0080F438A5231">
    <w:name w:val="29AC9FE8B41448F0A8F0080F438A5231"/>
    <w:rsid w:val="005C3219"/>
  </w:style>
  <w:style w:type="paragraph" w:customStyle="1" w:styleId="DA22A87A7BF74F008557139F5BD2908E">
    <w:name w:val="DA22A87A7BF74F008557139F5BD2908E"/>
    <w:rsid w:val="005C3219"/>
  </w:style>
  <w:style w:type="paragraph" w:customStyle="1" w:styleId="400C600D188D4720A7406189A60A1742">
    <w:name w:val="400C600D188D4720A7406189A60A1742"/>
    <w:rsid w:val="005C3219"/>
  </w:style>
  <w:style w:type="paragraph" w:customStyle="1" w:styleId="98453FC9C25041A28AFED78ACE4BFDC3">
    <w:name w:val="98453FC9C25041A28AFED78ACE4BFDC3"/>
    <w:rsid w:val="005C3219"/>
  </w:style>
  <w:style w:type="paragraph" w:customStyle="1" w:styleId="29B38DCA0EDA41CC9D6E62E84536285F">
    <w:name w:val="29B38DCA0EDA41CC9D6E62E84536285F"/>
    <w:rsid w:val="005C3219"/>
  </w:style>
  <w:style w:type="paragraph" w:customStyle="1" w:styleId="43FFD1558080452A92040601AB39CE55">
    <w:name w:val="43FFD1558080452A92040601AB39CE55"/>
    <w:rsid w:val="005C3219"/>
  </w:style>
  <w:style w:type="paragraph" w:customStyle="1" w:styleId="8695A125F3BE415DBF59A5A7D7489CBC">
    <w:name w:val="8695A125F3BE415DBF59A5A7D7489CBC"/>
    <w:rsid w:val="005C3219"/>
  </w:style>
  <w:style w:type="paragraph" w:customStyle="1" w:styleId="8D8CEA6D09D04DB6AD31A28600342242">
    <w:name w:val="8D8CEA6D09D04DB6AD31A28600342242"/>
    <w:rsid w:val="005C3219"/>
  </w:style>
  <w:style w:type="paragraph" w:customStyle="1" w:styleId="56571EB82046494FAB2BA3478C2AD630">
    <w:name w:val="56571EB82046494FAB2BA3478C2AD630"/>
    <w:rsid w:val="005C3219"/>
  </w:style>
  <w:style w:type="paragraph" w:customStyle="1" w:styleId="F3BB73B9ADE447B89A8E53417056E212">
    <w:name w:val="F3BB73B9ADE447B89A8E53417056E212"/>
    <w:rsid w:val="005C3219"/>
  </w:style>
  <w:style w:type="paragraph" w:customStyle="1" w:styleId="BF0D6EF052BB47F385D819BD5C399034">
    <w:name w:val="BF0D6EF052BB47F385D819BD5C399034"/>
    <w:rsid w:val="005C3219"/>
  </w:style>
  <w:style w:type="paragraph" w:customStyle="1" w:styleId="DE750D3F51B642B782303D1E711524D1">
    <w:name w:val="DE750D3F51B642B782303D1E711524D1"/>
    <w:rsid w:val="005C3219"/>
  </w:style>
  <w:style w:type="paragraph" w:customStyle="1" w:styleId="3C5656948CFE49B2A7553B5416A1B5EB">
    <w:name w:val="3C5656948CFE49B2A7553B5416A1B5EB"/>
    <w:rsid w:val="005C3219"/>
  </w:style>
  <w:style w:type="paragraph" w:customStyle="1" w:styleId="AAD64996B7B44E06945015A7E592B9BD">
    <w:name w:val="AAD64996B7B44E06945015A7E592B9BD"/>
    <w:rsid w:val="005C3219"/>
  </w:style>
  <w:style w:type="paragraph" w:customStyle="1" w:styleId="2822EBA5DA58408CA42EF7F205636A20">
    <w:name w:val="2822EBA5DA58408CA42EF7F205636A20"/>
    <w:rsid w:val="005C3219"/>
  </w:style>
  <w:style w:type="paragraph" w:customStyle="1" w:styleId="7D6FA1D7AAAF42129DB245D70B5D8C05">
    <w:name w:val="7D6FA1D7AAAF42129DB245D70B5D8C05"/>
    <w:rsid w:val="005C3219"/>
  </w:style>
  <w:style w:type="paragraph" w:customStyle="1" w:styleId="5B02903360D244F3847CB6D401C8B7AA">
    <w:name w:val="5B02903360D244F3847CB6D401C8B7AA"/>
    <w:rsid w:val="005C3219"/>
  </w:style>
  <w:style w:type="paragraph" w:customStyle="1" w:styleId="E2574506C641468BA9E07C13352D7070">
    <w:name w:val="E2574506C641468BA9E07C13352D7070"/>
    <w:rsid w:val="005C3219"/>
  </w:style>
  <w:style w:type="paragraph" w:customStyle="1" w:styleId="D708E0C07947425691873709DAF51087">
    <w:name w:val="D708E0C07947425691873709DAF51087"/>
    <w:rsid w:val="005C3219"/>
  </w:style>
  <w:style w:type="paragraph" w:customStyle="1" w:styleId="500AC0BF523D4E46A4FE848CC7C6E269">
    <w:name w:val="500AC0BF523D4E46A4FE848CC7C6E269"/>
    <w:rsid w:val="005C3219"/>
  </w:style>
  <w:style w:type="paragraph" w:customStyle="1" w:styleId="110A609FD12F49A2818E1D238245A622">
    <w:name w:val="110A609FD12F49A2818E1D238245A622"/>
    <w:rsid w:val="005C3219"/>
  </w:style>
  <w:style w:type="paragraph" w:customStyle="1" w:styleId="0F8CB9DEFBBE4EEE9CB1765A850A3784">
    <w:name w:val="0F8CB9DEFBBE4EEE9CB1765A850A3784"/>
    <w:rsid w:val="005C3219"/>
  </w:style>
  <w:style w:type="paragraph" w:customStyle="1" w:styleId="51196AE5562F41668E84E780EC191322">
    <w:name w:val="51196AE5562F41668E84E780EC191322"/>
    <w:rsid w:val="005C3219"/>
  </w:style>
  <w:style w:type="paragraph" w:customStyle="1" w:styleId="BD5EFF92CDCF438588476F753F1E2AAF">
    <w:name w:val="BD5EFF92CDCF438588476F753F1E2AAF"/>
    <w:rsid w:val="005C3219"/>
  </w:style>
  <w:style w:type="paragraph" w:customStyle="1" w:styleId="8E185BD6F44A44CFB2CC3719FA004C4D">
    <w:name w:val="8E185BD6F44A44CFB2CC3719FA004C4D"/>
    <w:rsid w:val="005C3219"/>
  </w:style>
  <w:style w:type="paragraph" w:customStyle="1" w:styleId="6456F5BF794A4F75B1F2C631DC6A9436">
    <w:name w:val="6456F5BF794A4F75B1F2C631DC6A9436"/>
    <w:rsid w:val="005C3219"/>
  </w:style>
  <w:style w:type="paragraph" w:customStyle="1" w:styleId="1755CDC954034F1AA026B4778D6F0CE4">
    <w:name w:val="1755CDC954034F1AA026B4778D6F0CE4"/>
    <w:rsid w:val="005C3219"/>
  </w:style>
  <w:style w:type="paragraph" w:customStyle="1" w:styleId="645AF44C543C469D89A9E40C6EE560BE">
    <w:name w:val="645AF44C543C469D89A9E40C6EE560BE"/>
    <w:rsid w:val="005C3219"/>
  </w:style>
  <w:style w:type="paragraph" w:customStyle="1" w:styleId="F7CD6F568E3A425980D736204DB63D6B">
    <w:name w:val="F7CD6F568E3A425980D736204DB63D6B"/>
    <w:rsid w:val="005C3219"/>
  </w:style>
  <w:style w:type="paragraph" w:customStyle="1" w:styleId="1545AB5D3A224444A4C8B60001634575">
    <w:name w:val="1545AB5D3A224444A4C8B60001634575"/>
    <w:rsid w:val="005C3219"/>
  </w:style>
  <w:style w:type="paragraph" w:customStyle="1" w:styleId="8C6C409A464C4A94A679D7939D480156">
    <w:name w:val="8C6C409A464C4A94A679D7939D480156"/>
    <w:rsid w:val="005C3219"/>
  </w:style>
  <w:style w:type="paragraph" w:customStyle="1" w:styleId="03AEA4B4C24F4EDEBA5D2B84056A044E">
    <w:name w:val="03AEA4B4C24F4EDEBA5D2B84056A044E"/>
    <w:rsid w:val="005C3219"/>
  </w:style>
  <w:style w:type="paragraph" w:customStyle="1" w:styleId="E66864D254B645FCB71515C3A8986F76">
    <w:name w:val="E66864D254B645FCB71515C3A8986F76"/>
    <w:rsid w:val="005C3219"/>
  </w:style>
  <w:style w:type="paragraph" w:customStyle="1" w:styleId="33FBB6E31DBC42B9AD303246CEEF967A">
    <w:name w:val="33FBB6E31DBC42B9AD303246CEEF967A"/>
    <w:rsid w:val="005C3219"/>
  </w:style>
  <w:style w:type="paragraph" w:customStyle="1" w:styleId="4FD51B8B7A6F4F4BBCCD51FF57CF52CC">
    <w:name w:val="4FD51B8B7A6F4F4BBCCD51FF57CF52CC"/>
    <w:rsid w:val="005C3219"/>
  </w:style>
  <w:style w:type="paragraph" w:customStyle="1" w:styleId="189E3DF6017A43D19528D5099C32737A">
    <w:name w:val="189E3DF6017A43D19528D5099C32737A"/>
    <w:rsid w:val="005C3219"/>
  </w:style>
  <w:style w:type="paragraph" w:customStyle="1" w:styleId="1E8A496672FB4CF1A0C62E1D52983779">
    <w:name w:val="1E8A496672FB4CF1A0C62E1D52983779"/>
    <w:rsid w:val="005C3219"/>
  </w:style>
  <w:style w:type="paragraph" w:customStyle="1" w:styleId="8A57013A0B184988A23F232DE2111CCD">
    <w:name w:val="8A57013A0B184988A23F232DE2111CCD"/>
    <w:rsid w:val="005C3219"/>
  </w:style>
  <w:style w:type="paragraph" w:customStyle="1" w:styleId="5EC0E3E7134E4A9A8B0DD1CDD9FA9DE3">
    <w:name w:val="5EC0E3E7134E4A9A8B0DD1CDD9FA9DE3"/>
    <w:rsid w:val="005C3219"/>
  </w:style>
  <w:style w:type="paragraph" w:customStyle="1" w:styleId="B6761AC41AA44EFDA41B77E0041B612C">
    <w:name w:val="B6761AC41AA44EFDA41B77E0041B612C"/>
    <w:rsid w:val="005C3219"/>
  </w:style>
  <w:style w:type="paragraph" w:customStyle="1" w:styleId="A6E76F37E4CA4F2681B40A6A9A457914">
    <w:name w:val="A6E76F37E4CA4F2681B40A6A9A457914"/>
    <w:rsid w:val="005C3219"/>
  </w:style>
  <w:style w:type="paragraph" w:customStyle="1" w:styleId="84267E5807684A3C8C33D8337A891013">
    <w:name w:val="84267E5807684A3C8C33D8337A891013"/>
    <w:rsid w:val="005C3219"/>
  </w:style>
  <w:style w:type="paragraph" w:customStyle="1" w:styleId="FEC61F8C431648289B733E70ECCD7281">
    <w:name w:val="FEC61F8C431648289B733E70ECCD7281"/>
    <w:rsid w:val="005C3219"/>
  </w:style>
  <w:style w:type="paragraph" w:customStyle="1" w:styleId="0436BAA7CBC540D880B02FFE0F958400">
    <w:name w:val="0436BAA7CBC540D880B02FFE0F958400"/>
    <w:rsid w:val="005C3219"/>
  </w:style>
  <w:style w:type="paragraph" w:customStyle="1" w:styleId="840F56E183384A5FA7A4D0296C3D8DBB">
    <w:name w:val="840F56E183384A5FA7A4D0296C3D8DBB"/>
    <w:rsid w:val="005C3219"/>
  </w:style>
  <w:style w:type="paragraph" w:customStyle="1" w:styleId="DBAB5B6136DA48E8AF384BCC41EF84DE">
    <w:name w:val="DBAB5B6136DA48E8AF384BCC41EF84DE"/>
    <w:rsid w:val="005C3219"/>
  </w:style>
  <w:style w:type="paragraph" w:customStyle="1" w:styleId="7F1619CDA9E94E27BCE4903E8E2ED388">
    <w:name w:val="7F1619CDA9E94E27BCE4903E8E2ED388"/>
    <w:rsid w:val="005C3219"/>
  </w:style>
  <w:style w:type="paragraph" w:customStyle="1" w:styleId="8E049C54B7F348FC88F1226C041D15EC">
    <w:name w:val="8E049C54B7F348FC88F1226C041D15EC"/>
    <w:rsid w:val="005C3219"/>
  </w:style>
  <w:style w:type="paragraph" w:customStyle="1" w:styleId="733B001DFF734F688D05B2064067D944">
    <w:name w:val="733B001DFF734F688D05B2064067D944"/>
    <w:rsid w:val="005C3219"/>
  </w:style>
  <w:style w:type="paragraph" w:customStyle="1" w:styleId="5172CF5DA37C45D492C6A3798D252B0A">
    <w:name w:val="5172CF5DA37C45D492C6A3798D252B0A"/>
    <w:rsid w:val="005C3219"/>
  </w:style>
  <w:style w:type="paragraph" w:customStyle="1" w:styleId="683787D9A51045EB9A0575505896A268">
    <w:name w:val="683787D9A51045EB9A0575505896A268"/>
    <w:rsid w:val="005C3219"/>
  </w:style>
  <w:style w:type="paragraph" w:customStyle="1" w:styleId="92EAA464A04345F3BB52CADD01557303">
    <w:name w:val="92EAA464A04345F3BB52CADD01557303"/>
    <w:rsid w:val="005C3219"/>
  </w:style>
  <w:style w:type="paragraph" w:customStyle="1" w:styleId="0B5A3DC45E4E4AD7BC36A6D76A3D7359">
    <w:name w:val="0B5A3DC45E4E4AD7BC36A6D76A3D7359"/>
    <w:rsid w:val="005C3219"/>
  </w:style>
  <w:style w:type="paragraph" w:customStyle="1" w:styleId="4FC33243B4FE4BA1AE0ADF3BBEE7BFEB">
    <w:name w:val="4FC33243B4FE4BA1AE0ADF3BBEE7BFEB"/>
    <w:rsid w:val="005C3219"/>
  </w:style>
  <w:style w:type="paragraph" w:customStyle="1" w:styleId="7E1EAC9A28A342B596910E4A2AD63AFA">
    <w:name w:val="7E1EAC9A28A342B596910E4A2AD63AFA"/>
    <w:rsid w:val="005C3219"/>
  </w:style>
  <w:style w:type="paragraph" w:customStyle="1" w:styleId="81083DD447714494AA1120FF6FD2FC56">
    <w:name w:val="81083DD447714494AA1120FF6FD2FC56"/>
    <w:rsid w:val="005C3219"/>
  </w:style>
  <w:style w:type="paragraph" w:customStyle="1" w:styleId="17A9C9076D494D95A955FAEF539459A8">
    <w:name w:val="17A9C9076D494D95A955FAEF539459A8"/>
    <w:rsid w:val="005C3219"/>
  </w:style>
  <w:style w:type="paragraph" w:customStyle="1" w:styleId="EC0A6F665D4F4346A92767A8F4AD9F82">
    <w:name w:val="EC0A6F665D4F4346A92767A8F4AD9F82"/>
    <w:rsid w:val="005C3219"/>
  </w:style>
  <w:style w:type="paragraph" w:customStyle="1" w:styleId="BE4AF46435464D7F8B41F8D9251C469F">
    <w:name w:val="BE4AF46435464D7F8B41F8D9251C469F"/>
    <w:rsid w:val="005C3219"/>
  </w:style>
  <w:style w:type="paragraph" w:customStyle="1" w:styleId="27471398E3D74767B006CE7B4460F997">
    <w:name w:val="27471398E3D74767B006CE7B4460F997"/>
    <w:rsid w:val="005C3219"/>
  </w:style>
  <w:style w:type="paragraph" w:customStyle="1" w:styleId="CF2FA25442B44EF8A1AAECF8B4FF4C9D">
    <w:name w:val="CF2FA25442B44EF8A1AAECF8B4FF4C9D"/>
    <w:rsid w:val="005C3219"/>
  </w:style>
  <w:style w:type="paragraph" w:customStyle="1" w:styleId="E4CD3F16204749188171C22E1671158C">
    <w:name w:val="E4CD3F16204749188171C22E1671158C"/>
    <w:rsid w:val="005C3219"/>
  </w:style>
  <w:style w:type="paragraph" w:customStyle="1" w:styleId="8A838371919D44908950B92F207FAB58">
    <w:name w:val="8A838371919D44908950B92F207FAB58"/>
    <w:rsid w:val="005C3219"/>
  </w:style>
  <w:style w:type="paragraph" w:customStyle="1" w:styleId="B01AE70E10254EF48E986BD10AE903FA">
    <w:name w:val="B01AE70E10254EF48E986BD10AE903FA"/>
    <w:rsid w:val="005C3219"/>
  </w:style>
  <w:style w:type="paragraph" w:customStyle="1" w:styleId="0F398B80932041F5854D4D45CA7FDD1B">
    <w:name w:val="0F398B80932041F5854D4D45CA7FDD1B"/>
    <w:rsid w:val="005C3219"/>
  </w:style>
  <w:style w:type="paragraph" w:customStyle="1" w:styleId="8A8BBA3EAF8245D780495AB155B72FE3">
    <w:name w:val="8A8BBA3EAF8245D780495AB155B72FE3"/>
    <w:rsid w:val="005C3219"/>
  </w:style>
  <w:style w:type="paragraph" w:customStyle="1" w:styleId="E1812CC138E941CABF7E34C0D689C0B7">
    <w:name w:val="E1812CC138E941CABF7E34C0D689C0B7"/>
    <w:rsid w:val="005C3219"/>
  </w:style>
  <w:style w:type="paragraph" w:customStyle="1" w:styleId="149F3626FF8847C9BD23B6BAF6BF1E10">
    <w:name w:val="149F3626FF8847C9BD23B6BAF6BF1E10"/>
    <w:rsid w:val="005C3219"/>
  </w:style>
  <w:style w:type="paragraph" w:customStyle="1" w:styleId="C1F5BFD6A6EB48C0881130B9883E0D74">
    <w:name w:val="C1F5BFD6A6EB48C0881130B9883E0D74"/>
    <w:rsid w:val="005C3219"/>
  </w:style>
  <w:style w:type="paragraph" w:customStyle="1" w:styleId="9ADA3D32495C4E329AC48A3E404AEF49">
    <w:name w:val="9ADA3D32495C4E329AC48A3E404AEF49"/>
    <w:rsid w:val="005C3219"/>
  </w:style>
  <w:style w:type="paragraph" w:customStyle="1" w:styleId="48F5E95FE7FA48068F824F210F3916A0">
    <w:name w:val="48F5E95FE7FA48068F824F210F3916A0"/>
    <w:rsid w:val="005C3219"/>
  </w:style>
  <w:style w:type="paragraph" w:customStyle="1" w:styleId="210F04910194484D940D664CED8F9575">
    <w:name w:val="210F04910194484D940D664CED8F9575"/>
    <w:rsid w:val="005C3219"/>
  </w:style>
  <w:style w:type="paragraph" w:customStyle="1" w:styleId="230DE42AC3B846628816589691639B99">
    <w:name w:val="230DE42AC3B846628816589691639B99"/>
    <w:rsid w:val="005C3219"/>
  </w:style>
  <w:style w:type="paragraph" w:customStyle="1" w:styleId="F5BB43FD91FB439E912AE9480A55F97B">
    <w:name w:val="F5BB43FD91FB439E912AE9480A55F97B"/>
    <w:rsid w:val="005C3219"/>
  </w:style>
  <w:style w:type="paragraph" w:customStyle="1" w:styleId="9A5895C252DB4A25B4F7ADBB57B2B5AE">
    <w:name w:val="9A5895C252DB4A25B4F7ADBB57B2B5AE"/>
    <w:rsid w:val="005C3219"/>
  </w:style>
  <w:style w:type="paragraph" w:customStyle="1" w:styleId="1F705071C2F84E4BA07714077A6BA7B7">
    <w:name w:val="1F705071C2F84E4BA07714077A6BA7B7"/>
    <w:rsid w:val="005C3219"/>
  </w:style>
  <w:style w:type="paragraph" w:customStyle="1" w:styleId="5EF6F939CA964AEEB45675BE393EA6C4">
    <w:name w:val="5EF6F939CA964AEEB45675BE393EA6C4"/>
    <w:rsid w:val="005C3219"/>
  </w:style>
  <w:style w:type="paragraph" w:customStyle="1" w:styleId="19CF236C9100435FA4546081CDD61716">
    <w:name w:val="19CF236C9100435FA4546081CDD61716"/>
    <w:rsid w:val="005C3219"/>
  </w:style>
  <w:style w:type="paragraph" w:customStyle="1" w:styleId="A833F69DD7B1467491482503F839BF0A">
    <w:name w:val="A833F69DD7B1467491482503F839BF0A"/>
    <w:rsid w:val="005C3219"/>
  </w:style>
  <w:style w:type="paragraph" w:customStyle="1" w:styleId="02037015DC2F468EBAB460BCF1549BFE">
    <w:name w:val="02037015DC2F468EBAB460BCF1549BFE"/>
    <w:rsid w:val="005C3219"/>
  </w:style>
  <w:style w:type="paragraph" w:customStyle="1" w:styleId="04B7D4B84F194192B858306D25AC90D3">
    <w:name w:val="04B7D4B84F194192B858306D25AC90D3"/>
    <w:rsid w:val="005C3219"/>
  </w:style>
  <w:style w:type="paragraph" w:customStyle="1" w:styleId="C03098B2B3614299A7591AC4D3C70A2F">
    <w:name w:val="C03098B2B3614299A7591AC4D3C70A2F"/>
    <w:rsid w:val="005C3219"/>
  </w:style>
  <w:style w:type="paragraph" w:customStyle="1" w:styleId="9D273AD15DBF45D1A52E70CDC7B51D5A">
    <w:name w:val="9D273AD15DBF45D1A52E70CDC7B51D5A"/>
    <w:rsid w:val="005C3219"/>
  </w:style>
  <w:style w:type="paragraph" w:customStyle="1" w:styleId="E8406F76619D40D48BC23D44012553E5">
    <w:name w:val="E8406F76619D40D48BC23D44012553E5"/>
    <w:rsid w:val="005C3219"/>
  </w:style>
  <w:style w:type="paragraph" w:customStyle="1" w:styleId="BAEE3C8CD38640579C432441ED34BCD7">
    <w:name w:val="BAEE3C8CD38640579C432441ED34BCD7"/>
    <w:rsid w:val="005C3219"/>
  </w:style>
  <w:style w:type="paragraph" w:customStyle="1" w:styleId="4FDAA69BD08B4432BF6ACC0554374EB7">
    <w:name w:val="4FDAA69BD08B4432BF6ACC0554374EB7"/>
    <w:rsid w:val="005C3219"/>
  </w:style>
  <w:style w:type="paragraph" w:customStyle="1" w:styleId="7530546707BA441CB4FF1AC941C68E12">
    <w:name w:val="7530546707BA441CB4FF1AC941C68E12"/>
    <w:rsid w:val="005C3219"/>
  </w:style>
  <w:style w:type="paragraph" w:customStyle="1" w:styleId="7714B45008EC4610B27247A0F9F79A95">
    <w:name w:val="7714B45008EC4610B27247A0F9F79A95"/>
    <w:rsid w:val="005C3219"/>
  </w:style>
  <w:style w:type="paragraph" w:customStyle="1" w:styleId="EA43DB2D3D0C4F67ACA736D972D94414">
    <w:name w:val="EA43DB2D3D0C4F67ACA736D972D94414"/>
    <w:rsid w:val="005C3219"/>
  </w:style>
  <w:style w:type="paragraph" w:customStyle="1" w:styleId="8AAD812BBF0846C48F4E62CF0329B0ED">
    <w:name w:val="8AAD812BBF0846C48F4E62CF0329B0ED"/>
    <w:rsid w:val="005C3219"/>
  </w:style>
  <w:style w:type="paragraph" w:customStyle="1" w:styleId="84BC1D91D7EE4476BA6A7EBA029C1FE3">
    <w:name w:val="84BC1D91D7EE4476BA6A7EBA029C1FE3"/>
    <w:rsid w:val="005C3219"/>
  </w:style>
  <w:style w:type="paragraph" w:customStyle="1" w:styleId="AFA02B7102AA43289FC87C6553199CEF">
    <w:name w:val="AFA02B7102AA43289FC87C6553199CEF"/>
    <w:rsid w:val="005C3219"/>
  </w:style>
  <w:style w:type="paragraph" w:customStyle="1" w:styleId="18A959A0066F4CE29BD8701A4A5EC083">
    <w:name w:val="18A959A0066F4CE29BD8701A4A5EC083"/>
    <w:rsid w:val="005C3219"/>
  </w:style>
  <w:style w:type="paragraph" w:customStyle="1" w:styleId="179115F1D5804EDC94D0CAF90F6D0720">
    <w:name w:val="179115F1D5804EDC94D0CAF90F6D0720"/>
    <w:rsid w:val="005C3219"/>
  </w:style>
  <w:style w:type="paragraph" w:customStyle="1" w:styleId="A2E5F1FBB8AD48B4BA8C4F6EDFFC33D6">
    <w:name w:val="A2E5F1FBB8AD48B4BA8C4F6EDFFC33D6"/>
    <w:rsid w:val="005C3219"/>
  </w:style>
  <w:style w:type="paragraph" w:customStyle="1" w:styleId="C9AB40400EF44BB9B9CE5DEC754D400C">
    <w:name w:val="C9AB40400EF44BB9B9CE5DEC754D400C"/>
    <w:rsid w:val="005C3219"/>
  </w:style>
  <w:style w:type="paragraph" w:customStyle="1" w:styleId="4424923BFA2649588CD836F1B425B671">
    <w:name w:val="4424923BFA2649588CD836F1B425B671"/>
    <w:rsid w:val="005C3219"/>
  </w:style>
  <w:style w:type="paragraph" w:customStyle="1" w:styleId="37706A64ACF645EDA002D30E29D3B151">
    <w:name w:val="37706A64ACF645EDA002D30E29D3B151"/>
    <w:rsid w:val="005C3219"/>
  </w:style>
  <w:style w:type="paragraph" w:customStyle="1" w:styleId="D3687164C8B14F4DBC156031721E6A99">
    <w:name w:val="D3687164C8B14F4DBC156031721E6A99"/>
    <w:rsid w:val="005C3219"/>
  </w:style>
  <w:style w:type="paragraph" w:customStyle="1" w:styleId="63ABC593F02D4DA5ADBC38702479015F">
    <w:name w:val="63ABC593F02D4DA5ADBC38702479015F"/>
    <w:rsid w:val="005C3219"/>
  </w:style>
  <w:style w:type="paragraph" w:customStyle="1" w:styleId="3A6F6CA310A94F1EBAE5489A96303417">
    <w:name w:val="3A6F6CA310A94F1EBAE5489A96303417"/>
    <w:rsid w:val="005C3219"/>
  </w:style>
  <w:style w:type="paragraph" w:customStyle="1" w:styleId="AC84A68AF1934B22A0720FA741EED4C4">
    <w:name w:val="AC84A68AF1934B22A0720FA741EED4C4"/>
    <w:rsid w:val="005C3219"/>
  </w:style>
  <w:style w:type="paragraph" w:customStyle="1" w:styleId="B28FDDF8F7264A2CB470E453DA16EB73">
    <w:name w:val="B28FDDF8F7264A2CB470E453DA16EB73"/>
    <w:rsid w:val="005C3219"/>
  </w:style>
  <w:style w:type="paragraph" w:customStyle="1" w:styleId="3BDA29B4862E476699CE0C3B484C47C5">
    <w:name w:val="3BDA29B4862E476699CE0C3B484C47C5"/>
    <w:rsid w:val="005C3219"/>
  </w:style>
  <w:style w:type="paragraph" w:customStyle="1" w:styleId="C888122ECE364113ACA097275859CE83">
    <w:name w:val="C888122ECE364113ACA097275859CE83"/>
    <w:rsid w:val="005C3219"/>
  </w:style>
  <w:style w:type="paragraph" w:customStyle="1" w:styleId="5CD022DF2E7F4BFAA0614EF87BF9AFD4">
    <w:name w:val="5CD022DF2E7F4BFAA0614EF87BF9AFD4"/>
    <w:rsid w:val="005C3219"/>
  </w:style>
  <w:style w:type="paragraph" w:customStyle="1" w:styleId="AD0FE95DA9624EDC9093FE3E707FAE04">
    <w:name w:val="AD0FE95DA9624EDC9093FE3E707FAE04"/>
    <w:rsid w:val="005C3219"/>
  </w:style>
  <w:style w:type="paragraph" w:customStyle="1" w:styleId="B3080D5CD6D34B8FBB6E72D29A9EE9CD">
    <w:name w:val="B3080D5CD6D34B8FBB6E72D29A9EE9CD"/>
    <w:rsid w:val="005C3219"/>
  </w:style>
  <w:style w:type="paragraph" w:customStyle="1" w:styleId="58276326EABA4859A20FA4346C6B19CF">
    <w:name w:val="58276326EABA4859A20FA4346C6B19CF"/>
    <w:rsid w:val="005C3219"/>
  </w:style>
  <w:style w:type="paragraph" w:customStyle="1" w:styleId="6BDD15AA1F8C4351B8ED661D825ACD56">
    <w:name w:val="6BDD15AA1F8C4351B8ED661D825ACD56"/>
    <w:rsid w:val="005C3219"/>
  </w:style>
  <w:style w:type="paragraph" w:customStyle="1" w:styleId="99FCC5FF31744C87A85A1A7C04C93342">
    <w:name w:val="99FCC5FF31744C87A85A1A7C04C93342"/>
    <w:rsid w:val="005C3219"/>
  </w:style>
  <w:style w:type="paragraph" w:customStyle="1" w:styleId="E261558BBC4642739528391E72E4C3F5">
    <w:name w:val="E261558BBC4642739528391E72E4C3F5"/>
    <w:rsid w:val="005C3219"/>
  </w:style>
  <w:style w:type="paragraph" w:customStyle="1" w:styleId="A4B73C5FE882473F93D4439B06A96581">
    <w:name w:val="A4B73C5FE882473F93D4439B06A96581"/>
    <w:rsid w:val="005C3219"/>
  </w:style>
  <w:style w:type="paragraph" w:customStyle="1" w:styleId="05517BD3901E4E4189E071F124957695">
    <w:name w:val="05517BD3901E4E4189E071F124957695"/>
    <w:rsid w:val="005C3219"/>
  </w:style>
  <w:style w:type="paragraph" w:customStyle="1" w:styleId="11F394A02F3F460180CDCA598C4269D2">
    <w:name w:val="11F394A02F3F460180CDCA598C4269D2"/>
    <w:rsid w:val="005C3219"/>
  </w:style>
  <w:style w:type="paragraph" w:customStyle="1" w:styleId="C232EFBBB4B94A44A4D7BECD6BA821C2">
    <w:name w:val="C232EFBBB4B94A44A4D7BECD6BA821C2"/>
    <w:rsid w:val="005C3219"/>
  </w:style>
  <w:style w:type="paragraph" w:customStyle="1" w:styleId="C435B59D277C41DD8435BA8587AAEA50">
    <w:name w:val="C435B59D277C41DD8435BA8587AAEA50"/>
    <w:rsid w:val="005C3219"/>
  </w:style>
  <w:style w:type="paragraph" w:customStyle="1" w:styleId="9659870CA67C40D3B404B408415EDF90">
    <w:name w:val="9659870CA67C40D3B404B408415EDF90"/>
    <w:rsid w:val="005C3219"/>
  </w:style>
  <w:style w:type="paragraph" w:customStyle="1" w:styleId="CE59C64070EE4329A9AD5404B64CC145">
    <w:name w:val="CE59C64070EE4329A9AD5404B64CC145"/>
    <w:rsid w:val="005C3219"/>
  </w:style>
  <w:style w:type="paragraph" w:customStyle="1" w:styleId="CAE00D9BB8434AA4BAF606D23AED3287">
    <w:name w:val="CAE00D9BB8434AA4BAF606D23AED3287"/>
    <w:rsid w:val="005C3219"/>
  </w:style>
  <w:style w:type="paragraph" w:customStyle="1" w:styleId="6B9E387FB32A452895091F5E157AD707">
    <w:name w:val="6B9E387FB32A452895091F5E157AD707"/>
    <w:rsid w:val="005C3219"/>
  </w:style>
  <w:style w:type="paragraph" w:customStyle="1" w:styleId="6FFA2BF26D5C48A1BAA9B3FCE3B70A8F">
    <w:name w:val="6FFA2BF26D5C48A1BAA9B3FCE3B70A8F"/>
    <w:rsid w:val="005C3219"/>
  </w:style>
  <w:style w:type="paragraph" w:customStyle="1" w:styleId="A0F1BBE38F9548C8A87D43E8E2C04C63">
    <w:name w:val="A0F1BBE38F9548C8A87D43E8E2C04C63"/>
    <w:rsid w:val="005C3219"/>
  </w:style>
  <w:style w:type="paragraph" w:customStyle="1" w:styleId="12D825A82FC9462FAB475C8638CC45A6">
    <w:name w:val="12D825A82FC9462FAB475C8638CC45A6"/>
    <w:rsid w:val="005C3219"/>
  </w:style>
  <w:style w:type="paragraph" w:customStyle="1" w:styleId="BBC9C47C629E476680B4CD4110D50918">
    <w:name w:val="BBC9C47C629E476680B4CD4110D50918"/>
    <w:rsid w:val="005C3219"/>
  </w:style>
  <w:style w:type="paragraph" w:customStyle="1" w:styleId="1B2E3A36BBEC4017BF98DFE69AFF4D45">
    <w:name w:val="1B2E3A36BBEC4017BF98DFE69AFF4D45"/>
    <w:rsid w:val="005C3219"/>
  </w:style>
  <w:style w:type="paragraph" w:customStyle="1" w:styleId="201049A6094F4ECAA4FF2375473E2AB2">
    <w:name w:val="201049A6094F4ECAA4FF2375473E2AB2"/>
    <w:rsid w:val="005C3219"/>
  </w:style>
  <w:style w:type="paragraph" w:customStyle="1" w:styleId="E5C0CD38085C4C6B88435352FD0318E1">
    <w:name w:val="E5C0CD38085C4C6B88435352FD0318E1"/>
    <w:rsid w:val="005C3219"/>
  </w:style>
  <w:style w:type="paragraph" w:customStyle="1" w:styleId="AE50AD1D5C66400EB1F725D72F71B9B7">
    <w:name w:val="AE50AD1D5C66400EB1F725D72F71B9B7"/>
    <w:rsid w:val="005C3219"/>
  </w:style>
  <w:style w:type="paragraph" w:customStyle="1" w:styleId="29C7117D1BFF46F48161AD73CBFD7CDD">
    <w:name w:val="29C7117D1BFF46F48161AD73CBFD7CDD"/>
    <w:rsid w:val="005C3219"/>
  </w:style>
  <w:style w:type="paragraph" w:customStyle="1" w:styleId="3732E26C6D8047A7AA542B10C956C402">
    <w:name w:val="3732E26C6D8047A7AA542B10C956C402"/>
    <w:rsid w:val="005C3219"/>
  </w:style>
  <w:style w:type="paragraph" w:customStyle="1" w:styleId="28E2C773767049C8AA449E012D4490D4">
    <w:name w:val="28E2C773767049C8AA449E012D4490D4"/>
    <w:rsid w:val="005C3219"/>
  </w:style>
  <w:style w:type="paragraph" w:customStyle="1" w:styleId="6E7B5017CA1D4ECBA0F20150A9D5A9CF">
    <w:name w:val="6E7B5017CA1D4ECBA0F20150A9D5A9CF"/>
    <w:rsid w:val="005C3219"/>
  </w:style>
  <w:style w:type="paragraph" w:customStyle="1" w:styleId="861572FAFF04489D8C154D4670AA91C0">
    <w:name w:val="861572FAFF04489D8C154D4670AA91C0"/>
    <w:rsid w:val="005C3219"/>
  </w:style>
  <w:style w:type="paragraph" w:customStyle="1" w:styleId="9EB64D89556441BB9C24C64EBA4BB09F">
    <w:name w:val="9EB64D89556441BB9C24C64EBA4BB09F"/>
    <w:rsid w:val="005C3219"/>
  </w:style>
  <w:style w:type="paragraph" w:customStyle="1" w:styleId="2C0CB2A80697492AB39416575F6DE11D">
    <w:name w:val="2C0CB2A80697492AB39416575F6DE11D"/>
    <w:rsid w:val="005C3219"/>
  </w:style>
  <w:style w:type="paragraph" w:customStyle="1" w:styleId="240241B5E2D946A8B27AA4B68A789ED6">
    <w:name w:val="240241B5E2D946A8B27AA4B68A789ED6"/>
    <w:rsid w:val="005C3219"/>
  </w:style>
  <w:style w:type="paragraph" w:customStyle="1" w:styleId="978C476AC1844F32A71DCE60DB3926FA">
    <w:name w:val="978C476AC1844F32A71DCE60DB3926FA"/>
    <w:rsid w:val="005C3219"/>
  </w:style>
  <w:style w:type="paragraph" w:customStyle="1" w:styleId="E859A9F899AA428FA68B1796CAFD6241">
    <w:name w:val="E859A9F899AA428FA68B1796CAFD6241"/>
    <w:rsid w:val="005C3219"/>
  </w:style>
  <w:style w:type="paragraph" w:customStyle="1" w:styleId="475D3203EA8742DF857D4AF622C7020A">
    <w:name w:val="475D3203EA8742DF857D4AF622C7020A"/>
    <w:rsid w:val="005C3219"/>
  </w:style>
  <w:style w:type="paragraph" w:customStyle="1" w:styleId="F5378F1E76CB450D9606183C6DB6F430">
    <w:name w:val="F5378F1E76CB450D9606183C6DB6F430"/>
    <w:rsid w:val="005C3219"/>
  </w:style>
  <w:style w:type="paragraph" w:customStyle="1" w:styleId="501599E7CE714D029AB3FBA3DE8EF80C">
    <w:name w:val="501599E7CE714D029AB3FBA3DE8EF80C"/>
    <w:rsid w:val="005C3219"/>
  </w:style>
  <w:style w:type="paragraph" w:customStyle="1" w:styleId="F8298DF5B4AC43C6BA5705DB0EE8553C">
    <w:name w:val="F8298DF5B4AC43C6BA5705DB0EE8553C"/>
    <w:rsid w:val="005C3219"/>
  </w:style>
  <w:style w:type="paragraph" w:customStyle="1" w:styleId="C28AB33455474839AD03C3E9EE978AFE">
    <w:name w:val="C28AB33455474839AD03C3E9EE978AFE"/>
    <w:rsid w:val="005C3219"/>
  </w:style>
  <w:style w:type="paragraph" w:customStyle="1" w:styleId="FA52A7D6CBC548A3AE59BB40039B41F0">
    <w:name w:val="FA52A7D6CBC548A3AE59BB40039B41F0"/>
    <w:rsid w:val="005C3219"/>
  </w:style>
  <w:style w:type="paragraph" w:customStyle="1" w:styleId="91C830EE023146D5A2D9B879F5E02E8F">
    <w:name w:val="91C830EE023146D5A2D9B879F5E02E8F"/>
    <w:rsid w:val="005C3219"/>
  </w:style>
  <w:style w:type="paragraph" w:customStyle="1" w:styleId="990EF07640E24A0DA5913BC75F4F8D79">
    <w:name w:val="990EF07640E24A0DA5913BC75F4F8D79"/>
    <w:rsid w:val="005C3219"/>
  </w:style>
  <w:style w:type="paragraph" w:customStyle="1" w:styleId="05042768514145C49992830EC2AB7CCD">
    <w:name w:val="05042768514145C49992830EC2AB7CCD"/>
    <w:rsid w:val="005C3219"/>
  </w:style>
  <w:style w:type="paragraph" w:customStyle="1" w:styleId="5C67C6E775E24BF3820CE703F69A3444">
    <w:name w:val="5C67C6E775E24BF3820CE703F69A3444"/>
    <w:rsid w:val="005C3219"/>
  </w:style>
  <w:style w:type="paragraph" w:customStyle="1" w:styleId="B9DA71B8429C47C895D988CD946FD04B">
    <w:name w:val="B9DA71B8429C47C895D988CD946FD04B"/>
    <w:rsid w:val="005C3219"/>
  </w:style>
  <w:style w:type="paragraph" w:customStyle="1" w:styleId="0F86715A5C7742B78E4AC431A488387B">
    <w:name w:val="0F86715A5C7742B78E4AC431A488387B"/>
    <w:rsid w:val="005C3219"/>
  </w:style>
  <w:style w:type="paragraph" w:customStyle="1" w:styleId="592FB7434B994C5EBE61BE175D9237C3">
    <w:name w:val="592FB7434B994C5EBE61BE175D9237C3"/>
    <w:rsid w:val="005C3219"/>
  </w:style>
  <w:style w:type="paragraph" w:customStyle="1" w:styleId="A84753C245C44B2E86919E75158C6021">
    <w:name w:val="A84753C245C44B2E86919E75158C6021"/>
    <w:rsid w:val="005C3219"/>
  </w:style>
  <w:style w:type="paragraph" w:customStyle="1" w:styleId="6EB3CC565C164489BD714D756B609149">
    <w:name w:val="6EB3CC565C164489BD714D756B609149"/>
    <w:rsid w:val="005C3219"/>
  </w:style>
  <w:style w:type="paragraph" w:customStyle="1" w:styleId="F5BBE0F1CCFB4ED5A382F42DAA655A27">
    <w:name w:val="F5BBE0F1CCFB4ED5A382F42DAA655A27"/>
    <w:rsid w:val="005C3219"/>
  </w:style>
  <w:style w:type="paragraph" w:customStyle="1" w:styleId="6148A5DEC0B44D88AF06406783BB979D">
    <w:name w:val="6148A5DEC0B44D88AF06406783BB979D"/>
    <w:rsid w:val="005C3219"/>
  </w:style>
  <w:style w:type="paragraph" w:customStyle="1" w:styleId="840EF8A415E64DC5A68A59ED6FD5A2E5">
    <w:name w:val="840EF8A415E64DC5A68A59ED6FD5A2E5"/>
    <w:rsid w:val="005C3219"/>
  </w:style>
  <w:style w:type="paragraph" w:customStyle="1" w:styleId="C17F1EE93B784156AACA70F74F1D3E19">
    <w:name w:val="C17F1EE93B784156AACA70F74F1D3E19"/>
    <w:rsid w:val="005C3219"/>
  </w:style>
  <w:style w:type="paragraph" w:customStyle="1" w:styleId="F40E1F69A052436E907B2B35466FCA7B">
    <w:name w:val="F40E1F69A052436E907B2B35466FCA7B"/>
    <w:rsid w:val="005C3219"/>
  </w:style>
  <w:style w:type="paragraph" w:customStyle="1" w:styleId="A737BCED2B904D9F96A914A3DD20F87E">
    <w:name w:val="A737BCED2B904D9F96A914A3DD20F87E"/>
    <w:rsid w:val="005C3219"/>
  </w:style>
  <w:style w:type="paragraph" w:customStyle="1" w:styleId="7B754E864A2D4518BF775E59637A4592">
    <w:name w:val="7B754E864A2D4518BF775E59637A4592"/>
    <w:rsid w:val="005C3219"/>
  </w:style>
  <w:style w:type="paragraph" w:customStyle="1" w:styleId="125CE0D58F8D4607A5EF4BA0807B7F92">
    <w:name w:val="125CE0D58F8D4607A5EF4BA0807B7F92"/>
    <w:rsid w:val="005C3219"/>
  </w:style>
  <w:style w:type="paragraph" w:customStyle="1" w:styleId="3B5E50EEA69340BD89BF1B39DC3AB870">
    <w:name w:val="3B5E50EEA69340BD89BF1B39DC3AB870"/>
    <w:rsid w:val="005C3219"/>
  </w:style>
  <w:style w:type="paragraph" w:customStyle="1" w:styleId="F72D4A08EB70445F8BC382BA7244C58B">
    <w:name w:val="F72D4A08EB70445F8BC382BA7244C58B"/>
    <w:rsid w:val="005C3219"/>
  </w:style>
  <w:style w:type="paragraph" w:customStyle="1" w:styleId="D0A3A12460A84776B8873A430D08E49D">
    <w:name w:val="D0A3A12460A84776B8873A430D08E49D"/>
    <w:rsid w:val="005C3219"/>
  </w:style>
  <w:style w:type="paragraph" w:customStyle="1" w:styleId="C5362458CE9245E988811A53457C836B">
    <w:name w:val="C5362458CE9245E988811A53457C836B"/>
    <w:rsid w:val="005C3219"/>
  </w:style>
  <w:style w:type="paragraph" w:customStyle="1" w:styleId="66D16546CCE542DD9AFC9499C640C5DC">
    <w:name w:val="66D16546CCE542DD9AFC9499C640C5DC"/>
    <w:rsid w:val="005C3219"/>
  </w:style>
  <w:style w:type="paragraph" w:customStyle="1" w:styleId="E0DF53D427EE49BB8B34766749CB54AA">
    <w:name w:val="E0DF53D427EE49BB8B34766749CB54AA"/>
    <w:rsid w:val="005C3219"/>
  </w:style>
  <w:style w:type="paragraph" w:customStyle="1" w:styleId="621C4BBD3E3F4EA49959327AC140EB50">
    <w:name w:val="621C4BBD3E3F4EA49959327AC140EB50"/>
    <w:rsid w:val="005C3219"/>
  </w:style>
  <w:style w:type="paragraph" w:customStyle="1" w:styleId="D8DE164C7E014D7DA4BA8C8F23B2EA5B">
    <w:name w:val="D8DE164C7E014D7DA4BA8C8F23B2EA5B"/>
    <w:rsid w:val="005C3219"/>
  </w:style>
  <w:style w:type="paragraph" w:customStyle="1" w:styleId="887E8258EACF4C1CBC062916363EA4CB">
    <w:name w:val="887E8258EACF4C1CBC062916363EA4CB"/>
    <w:rsid w:val="005C3219"/>
  </w:style>
  <w:style w:type="paragraph" w:customStyle="1" w:styleId="C96E6851F57E449589249C67E11B8796">
    <w:name w:val="C96E6851F57E449589249C67E11B8796"/>
    <w:rsid w:val="005C3219"/>
  </w:style>
  <w:style w:type="paragraph" w:customStyle="1" w:styleId="0C76A9E0ADA74DFBB2CFE996BEF7AC3F">
    <w:name w:val="0C76A9E0ADA74DFBB2CFE996BEF7AC3F"/>
    <w:rsid w:val="005C3219"/>
  </w:style>
  <w:style w:type="paragraph" w:customStyle="1" w:styleId="BDCED9D10E464E55831C1127C17BD110">
    <w:name w:val="BDCED9D10E464E55831C1127C17BD110"/>
    <w:rsid w:val="005C3219"/>
  </w:style>
  <w:style w:type="paragraph" w:customStyle="1" w:styleId="39AD45EFE3AE467D968D4E5360F6B448">
    <w:name w:val="39AD45EFE3AE467D968D4E5360F6B448"/>
    <w:rsid w:val="005C3219"/>
  </w:style>
  <w:style w:type="paragraph" w:customStyle="1" w:styleId="E90A25503078446B995BF69812AE0D48">
    <w:name w:val="E90A25503078446B995BF69812AE0D48"/>
    <w:rsid w:val="005C3219"/>
  </w:style>
  <w:style w:type="paragraph" w:customStyle="1" w:styleId="31987CB1F7974156A7D00DDE14E4EB5F">
    <w:name w:val="31987CB1F7974156A7D00DDE14E4EB5F"/>
    <w:rsid w:val="005C3219"/>
  </w:style>
  <w:style w:type="paragraph" w:customStyle="1" w:styleId="E15D694C132148E98CB6E73ED7FAB787">
    <w:name w:val="E15D694C132148E98CB6E73ED7FAB787"/>
    <w:rsid w:val="005C3219"/>
  </w:style>
  <w:style w:type="paragraph" w:customStyle="1" w:styleId="D869F94853EA439C995DEF3F9764876D">
    <w:name w:val="D869F94853EA439C995DEF3F9764876D"/>
    <w:rsid w:val="005C3219"/>
  </w:style>
  <w:style w:type="paragraph" w:customStyle="1" w:styleId="3EDEC072DB2F446095A6B5D8FD440A06">
    <w:name w:val="3EDEC072DB2F446095A6B5D8FD440A06"/>
    <w:rsid w:val="005C3219"/>
  </w:style>
  <w:style w:type="paragraph" w:customStyle="1" w:styleId="4C1279D6A30A483D870000FEB9FCDF33">
    <w:name w:val="4C1279D6A30A483D870000FEB9FCDF33"/>
    <w:rsid w:val="005C3219"/>
  </w:style>
  <w:style w:type="paragraph" w:customStyle="1" w:styleId="5EA991CFEE734DD7B8286C13C2DAADE8">
    <w:name w:val="5EA991CFEE734DD7B8286C13C2DAADE8"/>
    <w:rsid w:val="005C3219"/>
  </w:style>
  <w:style w:type="paragraph" w:customStyle="1" w:styleId="D3FCD84C0A90480F82713812EAB7FF48">
    <w:name w:val="D3FCD84C0A90480F82713812EAB7FF48"/>
    <w:rsid w:val="005C3219"/>
  </w:style>
  <w:style w:type="paragraph" w:customStyle="1" w:styleId="55B1A03BCF1A4EC8B0AE7CFE8D9C23F4">
    <w:name w:val="55B1A03BCF1A4EC8B0AE7CFE8D9C23F4"/>
    <w:rsid w:val="005C3219"/>
  </w:style>
  <w:style w:type="paragraph" w:customStyle="1" w:styleId="FD85A39B366E4ECAB49B92CEAE1B4B60">
    <w:name w:val="FD85A39B366E4ECAB49B92CEAE1B4B60"/>
    <w:rsid w:val="005C3219"/>
  </w:style>
  <w:style w:type="paragraph" w:customStyle="1" w:styleId="ED6030AA4636415785A453F5B0CF5AB6">
    <w:name w:val="ED6030AA4636415785A453F5B0CF5AB6"/>
    <w:rsid w:val="005C3219"/>
  </w:style>
  <w:style w:type="paragraph" w:customStyle="1" w:styleId="5F8A54134F374AA48C001B7C66A23435">
    <w:name w:val="5F8A54134F374AA48C001B7C66A23435"/>
    <w:rsid w:val="005C3219"/>
  </w:style>
  <w:style w:type="paragraph" w:customStyle="1" w:styleId="AB16715DC000470C9464D9D6AEF0C7AC">
    <w:name w:val="AB16715DC000470C9464D9D6AEF0C7AC"/>
    <w:rsid w:val="005C3219"/>
  </w:style>
  <w:style w:type="paragraph" w:customStyle="1" w:styleId="0E54A160CA4747028FD54D3145F808E2">
    <w:name w:val="0E54A160CA4747028FD54D3145F808E2"/>
    <w:rsid w:val="005C3219"/>
  </w:style>
  <w:style w:type="paragraph" w:customStyle="1" w:styleId="0F6BD5D4812A4B9B8DC1CF466882EED7">
    <w:name w:val="0F6BD5D4812A4B9B8DC1CF466882EED7"/>
    <w:rsid w:val="005C3219"/>
  </w:style>
  <w:style w:type="paragraph" w:customStyle="1" w:styleId="BFB1DB99DEAF4B9B9D84A3CF2E184153">
    <w:name w:val="BFB1DB99DEAF4B9B9D84A3CF2E184153"/>
    <w:rsid w:val="005C3219"/>
  </w:style>
  <w:style w:type="paragraph" w:customStyle="1" w:styleId="4729033615724BEE8DE636C3395F56E1">
    <w:name w:val="4729033615724BEE8DE636C3395F56E1"/>
    <w:rsid w:val="005C3219"/>
  </w:style>
  <w:style w:type="paragraph" w:customStyle="1" w:styleId="4744B0FB48854C7BA367010A90030E32">
    <w:name w:val="4744B0FB48854C7BA367010A90030E32"/>
    <w:rsid w:val="005C3219"/>
  </w:style>
  <w:style w:type="paragraph" w:customStyle="1" w:styleId="86034A0B06D447BEA4ADD4DBCF65B320">
    <w:name w:val="86034A0B06D447BEA4ADD4DBCF65B320"/>
    <w:rsid w:val="005C3219"/>
  </w:style>
  <w:style w:type="paragraph" w:customStyle="1" w:styleId="3A27D0C5372740AEA432EB27107C988E">
    <w:name w:val="3A27D0C5372740AEA432EB27107C988E"/>
    <w:rsid w:val="005C3219"/>
  </w:style>
  <w:style w:type="paragraph" w:customStyle="1" w:styleId="6E3BA7BE9CC04F69AA6A44B81EFED99D">
    <w:name w:val="6E3BA7BE9CC04F69AA6A44B81EFED99D"/>
    <w:rsid w:val="005C3219"/>
  </w:style>
  <w:style w:type="paragraph" w:customStyle="1" w:styleId="2597E3A0F61D4ADAB1BEAB9FA454A9F9">
    <w:name w:val="2597E3A0F61D4ADAB1BEAB9FA454A9F9"/>
    <w:rsid w:val="005C3219"/>
  </w:style>
  <w:style w:type="paragraph" w:customStyle="1" w:styleId="FCACE7BC52A94A8292E7FBD28F7E3278">
    <w:name w:val="FCACE7BC52A94A8292E7FBD28F7E3278"/>
    <w:rsid w:val="005C3219"/>
  </w:style>
  <w:style w:type="paragraph" w:customStyle="1" w:styleId="B3FADF7903B14CF8AE87C1ED5B225FE1">
    <w:name w:val="B3FADF7903B14CF8AE87C1ED5B225FE1"/>
    <w:rsid w:val="005C3219"/>
  </w:style>
  <w:style w:type="paragraph" w:customStyle="1" w:styleId="A39AB78A424E4970B9D3905CEC04BD64">
    <w:name w:val="A39AB78A424E4970B9D3905CEC04BD64"/>
    <w:rsid w:val="005C3219"/>
  </w:style>
  <w:style w:type="paragraph" w:customStyle="1" w:styleId="F55DBBA617F24A47AD5209F44166DCDF">
    <w:name w:val="F55DBBA617F24A47AD5209F44166DCDF"/>
    <w:rsid w:val="005C3219"/>
  </w:style>
  <w:style w:type="paragraph" w:customStyle="1" w:styleId="A8078BE221FF442E9E67FB46BEC60BB5">
    <w:name w:val="A8078BE221FF442E9E67FB46BEC60BB5"/>
    <w:rsid w:val="005C3219"/>
  </w:style>
  <w:style w:type="paragraph" w:customStyle="1" w:styleId="A324D04D0DFE4FE0BA98547C317EABC3">
    <w:name w:val="A324D04D0DFE4FE0BA98547C317EABC3"/>
    <w:rsid w:val="005C3219"/>
  </w:style>
  <w:style w:type="paragraph" w:customStyle="1" w:styleId="1CFDBAD9452A49DF87C26BCE21A4E903">
    <w:name w:val="1CFDBAD9452A49DF87C26BCE21A4E903"/>
    <w:rsid w:val="005C3219"/>
  </w:style>
  <w:style w:type="paragraph" w:customStyle="1" w:styleId="33AF3791A2C74C9188C015F6331B2ADB">
    <w:name w:val="33AF3791A2C74C9188C015F6331B2ADB"/>
    <w:rsid w:val="005C3219"/>
  </w:style>
  <w:style w:type="paragraph" w:customStyle="1" w:styleId="C3EF0214632E407BA788CB53930AAC7A">
    <w:name w:val="C3EF0214632E407BA788CB53930AAC7A"/>
    <w:rsid w:val="005C3219"/>
  </w:style>
  <w:style w:type="paragraph" w:customStyle="1" w:styleId="0A562CC365EE4174AA3D30A956A59813">
    <w:name w:val="0A562CC365EE4174AA3D30A956A59813"/>
    <w:rsid w:val="004A7D82"/>
  </w:style>
  <w:style w:type="paragraph" w:customStyle="1" w:styleId="759157176B6B44A8981F3D6B03A75BA2">
    <w:name w:val="759157176B6B44A8981F3D6B03A75BA2"/>
    <w:rsid w:val="004A7D82"/>
  </w:style>
  <w:style w:type="paragraph" w:customStyle="1" w:styleId="FCA4254E6F6E4223A648365C27BB1825">
    <w:name w:val="FCA4254E6F6E4223A648365C27BB1825"/>
    <w:rsid w:val="004A7D82"/>
  </w:style>
  <w:style w:type="paragraph" w:customStyle="1" w:styleId="7C175B64C1A447578A12CA2AB2DC1727">
    <w:name w:val="7C175B64C1A447578A12CA2AB2DC1727"/>
    <w:rsid w:val="004A7D82"/>
  </w:style>
  <w:style w:type="paragraph" w:customStyle="1" w:styleId="387EB80E435447BD8EA313C9F13D34DD">
    <w:name w:val="387EB80E435447BD8EA313C9F13D34DD"/>
    <w:rsid w:val="004A7D82"/>
  </w:style>
  <w:style w:type="paragraph" w:customStyle="1" w:styleId="BCD21B7069DE489BA6DC6FB8189638B8">
    <w:name w:val="BCD21B7069DE489BA6DC6FB8189638B8"/>
    <w:rsid w:val="004A7D82"/>
  </w:style>
  <w:style w:type="paragraph" w:customStyle="1" w:styleId="AD96426C76D842B6BFED9DD2DD6D479D">
    <w:name w:val="AD96426C76D842B6BFED9DD2DD6D479D"/>
    <w:rsid w:val="004A7D82"/>
  </w:style>
  <w:style w:type="paragraph" w:customStyle="1" w:styleId="D90D966A763B4EEC9BC3EE2163D09469">
    <w:name w:val="D90D966A763B4EEC9BC3EE2163D09469"/>
    <w:rsid w:val="004A7D82"/>
  </w:style>
  <w:style w:type="paragraph" w:customStyle="1" w:styleId="8C2FA139891D4EE0A55244246AA13159">
    <w:name w:val="8C2FA139891D4EE0A55244246AA13159"/>
    <w:rsid w:val="004A7D82"/>
  </w:style>
  <w:style w:type="paragraph" w:customStyle="1" w:styleId="1FEB870D228F4C2689C60107CFFC982A">
    <w:name w:val="1FEB870D228F4C2689C60107CFFC982A"/>
    <w:rsid w:val="004A7D82"/>
  </w:style>
  <w:style w:type="paragraph" w:customStyle="1" w:styleId="915EA02A328444E2AAE5A0C5D814A6B8">
    <w:name w:val="915EA02A328444E2AAE5A0C5D814A6B8"/>
    <w:rsid w:val="004A7D82"/>
  </w:style>
  <w:style w:type="paragraph" w:customStyle="1" w:styleId="EBBFB115ADF04E008C7634F113BA78B5">
    <w:name w:val="EBBFB115ADF04E008C7634F113BA78B5"/>
    <w:rsid w:val="004A7D82"/>
  </w:style>
  <w:style w:type="paragraph" w:customStyle="1" w:styleId="333C89324798493AA89A2E628AD68F9D">
    <w:name w:val="333C89324798493AA89A2E628AD68F9D"/>
    <w:rsid w:val="004A7D82"/>
  </w:style>
  <w:style w:type="paragraph" w:customStyle="1" w:styleId="492E950229D44049A7379FF111BA8D94">
    <w:name w:val="492E950229D44049A7379FF111BA8D94"/>
    <w:rsid w:val="004A7D82"/>
  </w:style>
  <w:style w:type="paragraph" w:customStyle="1" w:styleId="8024289C38484FBEA09FDC2D210EC495">
    <w:name w:val="8024289C38484FBEA09FDC2D210EC495"/>
    <w:rsid w:val="004A7D82"/>
  </w:style>
  <w:style w:type="paragraph" w:customStyle="1" w:styleId="BA39269CE04340E7BEFB9AA6CD706501">
    <w:name w:val="BA39269CE04340E7BEFB9AA6CD706501"/>
    <w:rsid w:val="004A7D82"/>
  </w:style>
  <w:style w:type="paragraph" w:customStyle="1" w:styleId="78EED9BFFA0A44BF9C20E23193CEACB0">
    <w:name w:val="78EED9BFFA0A44BF9C20E23193CEACB0"/>
    <w:rsid w:val="004A7D82"/>
  </w:style>
  <w:style w:type="paragraph" w:customStyle="1" w:styleId="B9E4056A74E042478C904BC687C7E199">
    <w:name w:val="B9E4056A74E042478C904BC687C7E199"/>
    <w:rsid w:val="004A7D82"/>
  </w:style>
  <w:style w:type="paragraph" w:customStyle="1" w:styleId="BDE6BFC3943D48EC96890BC7C69800CB">
    <w:name w:val="BDE6BFC3943D48EC96890BC7C69800CB"/>
    <w:rsid w:val="004A7D82"/>
  </w:style>
  <w:style w:type="paragraph" w:customStyle="1" w:styleId="7FAEAE3179E3418A9674750E575E58E0">
    <w:name w:val="7FAEAE3179E3418A9674750E575E58E0"/>
    <w:rsid w:val="004A7D82"/>
  </w:style>
  <w:style w:type="paragraph" w:customStyle="1" w:styleId="8A7458D730C9465CB632101A6C1DA50E">
    <w:name w:val="8A7458D730C9465CB632101A6C1DA50E"/>
    <w:rsid w:val="004A7D82"/>
  </w:style>
  <w:style w:type="paragraph" w:customStyle="1" w:styleId="C2A37A506D754156B23124A23C70442F">
    <w:name w:val="C2A37A506D754156B23124A23C70442F"/>
    <w:rsid w:val="004A7D82"/>
  </w:style>
  <w:style w:type="paragraph" w:customStyle="1" w:styleId="0645F600AEAB4AC2950120FEFB15F0D2">
    <w:name w:val="0645F600AEAB4AC2950120FEFB15F0D2"/>
    <w:rsid w:val="004A7D82"/>
  </w:style>
  <w:style w:type="paragraph" w:customStyle="1" w:styleId="00F458BA0F8D4ED09687F50B65210B90">
    <w:name w:val="00F458BA0F8D4ED09687F50B65210B90"/>
    <w:rsid w:val="004A7D82"/>
  </w:style>
  <w:style w:type="paragraph" w:customStyle="1" w:styleId="BD8B44D8CE6B420481BE4C2D690C2164">
    <w:name w:val="BD8B44D8CE6B420481BE4C2D690C2164"/>
    <w:rsid w:val="004A7D82"/>
  </w:style>
  <w:style w:type="paragraph" w:customStyle="1" w:styleId="C489B25FB99B41C6B4E38DD9BABE23AB">
    <w:name w:val="C489B25FB99B41C6B4E38DD9BABE23AB"/>
    <w:rsid w:val="004A7D82"/>
  </w:style>
  <w:style w:type="paragraph" w:customStyle="1" w:styleId="DBF3D661B12F4E58BCF234B116147361">
    <w:name w:val="DBF3D661B12F4E58BCF234B116147361"/>
    <w:rsid w:val="004A7D82"/>
  </w:style>
  <w:style w:type="paragraph" w:customStyle="1" w:styleId="1BB8FD53E296441384A3CB8CEA7841A8">
    <w:name w:val="1BB8FD53E296441384A3CB8CEA7841A8"/>
    <w:rsid w:val="004A7D82"/>
  </w:style>
  <w:style w:type="paragraph" w:customStyle="1" w:styleId="D4D22860828E49C9A9B90497664B70AC">
    <w:name w:val="D4D22860828E49C9A9B90497664B70AC"/>
    <w:rsid w:val="004A7D82"/>
  </w:style>
  <w:style w:type="paragraph" w:customStyle="1" w:styleId="453F64E981DF471192E098B2ECFF5648">
    <w:name w:val="453F64E981DF471192E098B2ECFF5648"/>
    <w:rsid w:val="004A7D82"/>
  </w:style>
  <w:style w:type="paragraph" w:customStyle="1" w:styleId="D78B7D586FF640D68CD2173BAE25969A">
    <w:name w:val="D78B7D586FF640D68CD2173BAE25969A"/>
    <w:rsid w:val="004A7D82"/>
  </w:style>
  <w:style w:type="paragraph" w:customStyle="1" w:styleId="5C30DEE9B2D04D9E8B504D1903848ECF">
    <w:name w:val="5C30DEE9B2D04D9E8B504D1903848ECF"/>
    <w:rsid w:val="004A7D82"/>
  </w:style>
  <w:style w:type="paragraph" w:customStyle="1" w:styleId="7E3FC47CBAA14462A12E1FF0D63DEDDE">
    <w:name w:val="7E3FC47CBAA14462A12E1FF0D63DEDDE"/>
    <w:rsid w:val="004A7D82"/>
  </w:style>
  <w:style w:type="paragraph" w:customStyle="1" w:styleId="B8B5B3D554294C529B238DD6E4CF4E53">
    <w:name w:val="B8B5B3D554294C529B238DD6E4CF4E53"/>
    <w:rsid w:val="004A7D82"/>
  </w:style>
  <w:style w:type="paragraph" w:customStyle="1" w:styleId="97B9FDD26FC447C98639F23906CEA215">
    <w:name w:val="97B9FDD26FC447C98639F23906CEA215"/>
    <w:rsid w:val="004A7D82"/>
  </w:style>
  <w:style w:type="paragraph" w:customStyle="1" w:styleId="6AD89536C5144D05B0EFF801AF604EAB">
    <w:name w:val="6AD89536C5144D05B0EFF801AF604EAB"/>
    <w:rsid w:val="004A7D82"/>
  </w:style>
  <w:style w:type="paragraph" w:customStyle="1" w:styleId="42F507214545490482F4F6F83B50F566">
    <w:name w:val="42F507214545490482F4F6F83B50F566"/>
    <w:rsid w:val="004A7D82"/>
  </w:style>
  <w:style w:type="paragraph" w:customStyle="1" w:styleId="3278FABD116F4584AE5C498FFF446098">
    <w:name w:val="3278FABD116F4584AE5C498FFF446098"/>
    <w:rsid w:val="004A7D82"/>
  </w:style>
  <w:style w:type="paragraph" w:customStyle="1" w:styleId="BAB6D199A0B147299EC818E09BCB907C">
    <w:name w:val="BAB6D199A0B147299EC818E09BCB907C"/>
    <w:rsid w:val="004A7D82"/>
  </w:style>
  <w:style w:type="paragraph" w:customStyle="1" w:styleId="F4134AAFAAA4416388594754A766C91C">
    <w:name w:val="F4134AAFAAA4416388594754A766C91C"/>
    <w:rsid w:val="004A7D82"/>
  </w:style>
  <w:style w:type="paragraph" w:customStyle="1" w:styleId="D859A4F38FE44EE0B29109799065703B">
    <w:name w:val="D859A4F38FE44EE0B29109799065703B"/>
    <w:rsid w:val="004A7D82"/>
  </w:style>
  <w:style w:type="paragraph" w:customStyle="1" w:styleId="00B320825B814010A36B0AA29B0C9A99">
    <w:name w:val="00B320825B814010A36B0AA29B0C9A99"/>
    <w:rsid w:val="004A7D82"/>
  </w:style>
  <w:style w:type="paragraph" w:customStyle="1" w:styleId="B2A8FC3F61F44B4684B92262441EEA28">
    <w:name w:val="B2A8FC3F61F44B4684B92262441EEA28"/>
    <w:rsid w:val="004A7D82"/>
  </w:style>
  <w:style w:type="paragraph" w:customStyle="1" w:styleId="5B4C3186ED1845E7BB4A78DB0718577B">
    <w:name w:val="5B4C3186ED1845E7BB4A78DB0718577B"/>
    <w:rsid w:val="004A7D82"/>
  </w:style>
  <w:style w:type="paragraph" w:customStyle="1" w:styleId="E30E9BC752474AE2A99865DCCBCB7908">
    <w:name w:val="E30E9BC752474AE2A99865DCCBCB7908"/>
    <w:rsid w:val="004A7D82"/>
  </w:style>
  <w:style w:type="paragraph" w:customStyle="1" w:styleId="2012E4221713469D8487F4A1AE5B853D">
    <w:name w:val="2012E4221713469D8487F4A1AE5B853D"/>
    <w:rsid w:val="004A7D82"/>
  </w:style>
  <w:style w:type="paragraph" w:customStyle="1" w:styleId="4B3E1EA636914F1B858B2A8C16D4341F">
    <w:name w:val="4B3E1EA636914F1B858B2A8C16D4341F"/>
    <w:rsid w:val="004A7D82"/>
  </w:style>
  <w:style w:type="paragraph" w:customStyle="1" w:styleId="4C391B808D5D4E729043B0AFD817B17C">
    <w:name w:val="4C391B808D5D4E729043B0AFD817B17C"/>
    <w:rsid w:val="004A7D82"/>
  </w:style>
  <w:style w:type="paragraph" w:customStyle="1" w:styleId="437ABBCA678348E88402759C544CF4B4">
    <w:name w:val="437ABBCA678348E88402759C544CF4B4"/>
    <w:rsid w:val="004A7D82"/>
  </w:style>
  <w:style w:type="paragraph" w:customStyle="1" w:styleId="A8424696DAAD4EF1AD0E276AD09E7616">
    <w:name w:val="A8424696DAAD4EF1AD0E276AD09E7616"/>
    <w:rsid w:val="004A7D82"/>
  </w:style>
  <w:style w:type="paragraph" w:customStyle="1" w:styleId="E7B44F17FE00424F92AE4FB00E37D67D">
    <w:name w:val="E7B44F17FE00424F92AE4FB00E37D67D"/>
    <w:rsid w:val="004A7D82"/>
  </w:style>
  <w:style w:type="paragraph" w:customStyle="1" w:styleId="AAE589442E0A44C894527DE5A9B247AC">
    <w:name w:val="AAE589442E0A44C894527DE5A9B247AC"/>
    <w:rsid w:val="004A7D82"/>
  </w:style>
  <w:style w:type="paragraph" w:customStyle="1" w:styleId="0636D2B3EF664405B62A0257CCFF3934">
    <w:name w:val="0636D2B3EF664405B62A0257CCFF3934"/>
    <w:rsid w:val="004A7D82"/>
  </w:style>
  <w:style w:type="paragraph" w:customStyle="1" w:styleId="58B0EB924EA74F80AF55C93536774FEC">
    <w:name w:val="58B0EB924EA74F80AF55C93536774FEC"/>
    <w:rsid w:val="004A7D82"/>
  </w:style>
  <w:style w:type="paragraph" w:customStyle="1" w:styleId="524C4DFDA3E94CFD9479C12C88FD5008">
    <w:name w:val="524C4DFDA3E94CFD9479C12C88FD5008"/>
    <w:rsid w:val="004A7D82"/>
  </w:style>
  <w:style w:type="paragraph" w:customStyle="1" w:styleId="5D39661C8EEE46A2AAA51628E3A5C9CC">
    <w:name w:val="5D39661C8EEE46A2AAA51628E3A5C9CC"/>
    <w:rsid w:val="004A7D82"/>
  </w:style>
  <w:style w:type="paragraph" w:customStyle="1" w:styleId="8DFED1CEB2624FF0B245383E4857A59D">
    <w:name w:val="8DFED1CEB2624FF0B245383E4857A59D"/>
    <w:rsid w:val="004A7D82"/>
  </w:style>
  <w:style w:type="paragraph" w:customStyle="1" w:styleId="F383FFB2D9264A00AD58557C5089CF0D">
    <w:name w:val="F383FFB2D9264A00AD58557C5089CF0D"/>
    <w:rsid w:val="004A7D82"/>
  </w:style>
  <w:style w:type="paragraph" w:customStyle="1" w:styleId="9AE3F9684A4A43C49AC8B690E0B396B1">
    <w:name w:val="9AE3F9684A4A43C49AC8B690E0B396B1"/>
    <w:rsid w:val="004A7D82"/>
  </w:style>
  <w:style w:type="paragraph" w:customStyle="1" w:styleId="104288E2FF78458D8FB7AEEE78791FE2">
    <w:name w:val="104288E2FF78458D8FB7AEEE78791FE2"/>
    <w:rsid w:val="004A7D82"/>
  </w:style>
  <w:style w:type="paragraph" w:customStyle="1" w:styleId="C7B2E68B4BB148C195A5D6AC87236DAB">
    <w:name w:val="C7B2E68B4BB148C195A5D6AC87236DAB"/>
    <w:rsid w:val="004A7D82"/>
  </w:style>
  <w:style w:type="paragraph" w:customStyle="1" w:styleId="33CAE430005C47569783333B9AA2AE87">
    <w:name w:val="33CAE430005C47569783333B9AA2AE87"/>
    <w:rsid w:val="004A7D82"/>
  </w:style>
  <w:style w:type="paragraph" w:customStyle="1" w:styleId="606036A137B04226BC9A69301D91D962">
    <w:name w:val="606036A137B04226BC9A69301D91D962"/>
    <w:rsid w:val="004A7D82"/>
  </w:style>
  <w:style w:type="paragraph" w:customStyle="1" w:styleId="5443B789E1BE48C69B105D8860F69B2C">
    <w:name w:val="5443B789E1BE48C69B105D8860F69B2C"/>
    <w:rsid w:val="004A7D82"/>
  </w:style>
  <w:style w:type="paragraph" w:customStyle="1" w:styleId="B96BFAA0252B46EFAD4E0BE3134B48D8">
    <w:name w:val="B96BFAA0252B46EFAD4E0BE3134B48D8"/>
    <w:rsid w:val="004A7D82"/>
  </w:style>
  <w:style w:type="paragraph" w:customStyle="1" w:styleId="D23071DA17F64292861D7B9D1B082E66">
    <w:name w:val="D23071DA17F64292861D7B9D1B082E66"/>
    <w:rsid w:val="004A7D82"/>
  </w:style>
  <w:style w:type="paragraph" w:customStyle="1" w:styleId="4BF4DFB00F834121B28DB6F401C89055">
    <w:name w:val="4BF4DFB00F834121B28DB6F401C89055"/>
    <w:rsid w:val="004A7D82"/>
  </w:style>
  <w:style w:type="paragraph" w:customStyle="1" w:styleId="C8A9DF83F35F4125A788071B1C18B383">
    <w:name w:val="C8A9DF83F35F4125A788071B1C18B383"/>
    <w:rsid w:val="004A7D82"/>
  </w:style>
  <w:style w:type="paragraph" w:customStyle="1" w:styleId="B5CBDF662C914DD9BBAE6AEA828EC975">
    <w:name w:val="B5CBDF662C914DD9BBAE6AEA828EC975"/>
    <w:rsid w:val="004A7D82"/>
  </w:style>
  <w:style w:type="paragraph" w:customStyle="1" w:styleId="4FB3B6011DB543FE92E7CE67876B9699">
    <w:name w:val="4FB3B6011DB543FE92E7CE67876B9699"/>
    <w:rsid w:val="004A7D82"/>
  </w:style>
  <w:style w:type="paragraph" w:customStyle="1" w:styleId="2DD9AE7201244E3A86F7C0E46BB4D1B5">
    <w:name w:val="2DD9AE7201244E3A86F7C0E46BB4D1B5"/>
    <w:rsid w:val="004A7D82"/>
  </w:style>
  <w:style w:type="paragraph" w:customStyle="1" w:styleId="A17CA973F116435386417A27C5EE61D7">
    <w:name w:val="A17CA973F116435386417A27C5EE61D7"/>
    <w:rsid w:val="004A7D82"/>
  </w:style>
  <w:style w:type="paragraph" w:customStyle="1" w:styleId="2BEAF8CEBB9543FA99CF80BF41DEB473">
    <w:name w:val="2BEAF8CEBB9543FA99CF80BF41DEB473"/>
    <w:rsid w:val="004A7D82"/>
  </w:style>
  <w:style w:type="paragraph" w:customStyle="1" w:styleId="960DDB3588324A85AA50FEDF7608A80A">
    <w:name w:val="960DDB3588324A85AA50FEDF7608A80A"/>
    <w:rsid w:val="004A7D82"/>
  </w:style>
  <w:style w:type="paragraph" w:customStyle="1" w:styleId="8C63597C1C24403CA5267B1E34AA4612">
    <w:name w:val="8C63597C1C24403CA5267B1E34AA4612"/>
    <w:rsid w:val="004A7D82"/>
  </w:style>
  <w:style w:type="paragraph" w:customStyle="1" w:styleId="004B1887868F44C083BEA8DD5FE92E4B">
    <w:name w:val="004B1887868F44C083BEA8DD5FE92E4B"/>
    <w:rsid w:val="004A7D82"/>
  </w:style>
  <w:style w:type="paragraph" w:customStyle="1" w:styleId="68636C7F46184442817AA99F63DBE43A">
    <w:name w:val="68636C7F46184442817AA99F63DBE43A"/>
    <w:rsid w:val="004A7D82"/>
  </w:style>
  <w:style w:type="paragraph" w:customStyle="1" w:styleId="7D92A9DD6F9049A585AD1733B95EAD86">
    <w:name w:val="7D92A9DD6F9049A585AD1733B95EAD86"/>
    <w:rsid w:val="004A7D82"/>
  </w:style>
  <w:style w:type="paragraph" w:customStyle="1" w:styleId="621DAF5E9B57445CACBA336E7BAB20B8">
    <w:name w:val="621DAF5E9B57445CACBA336E7BAB20B8"/>
    <w:rsid w:val="004A7D82"/>
  </w:style>
  <w:style w:type="paragraph" w:customStyle="1" w:styleId="F431A7A0C25F41A1B4144A6AE379926F">
    <w:name w:val="F431A7A0C25F41A1B4144A6AE379926F"/>
    <w:rsid w:val="004A7D82"/>
  </w:style>
  <w:style w:type="paragraph" w:customStyle="1" w:styleId="D69697F569D64037B398386E504D2FCF">
    <w:name w:val="D69697F569D64037B398386E504D2FCF"/>
    <w:rsid w:val="004A7D82"/>
  </w:style>
  <w:style w:type="paragraph" w:customStyle="1" w:styleId="1E844DEF3BC14310925373D92DBBDEB7">
    <w:name w:val="1E844DEF3BC14310925373D92DBBDEB7"/>
    <w:rsid w:val="004A7D82"/>
  </w:style>
  <w:style w:type="paragraph" w:customStyle="1" w:styleId="B74335F2E5104B76A5D33B72DDB6E43F">
    <w:name w:val="B74335F2E5104B76A5D33B72DDB6E43F"/>
    <w:rsid w:val="004A7D82"/>
  </w:style>
  <w:style w:type="paragraph" w:customStyle="1" w:styleId="C48F1466A84A4576B2CDA48606F682C7">
    <w:name w:val="C48F1466A84A4576B2CDA48606F682C7"/>
    <w:rsid w:val="004A7D82"/>
  </w:style>
  <w:style w:type="paragraph" w:customStyle="1" w:styleId="4CFF3028FE254A0E82CDDA12B946012E">
    <w:name w:val="4CFF3028FE254A0E82CDDA12B946012E"/>
    <w:rsid w:val="004A7D82"/>
  </w:style>
  <w:style w:type="paragraph" w:customStyle="1" w:styleId="783CA7D34D9547D089545EFF27BE6FF1">
    <w:name w:val="783CA7D34D9547D089545EFF27BE6FF1"/>
    <w:rsid w:val="004A7D82"/>
  </w:style>
  <w:style w:type="paragraph" w:customStyle="1" w:styleId="9D0BF42863D74F1CB719508110FED242">
    <w:name w:val="9D0BF42863D74F1CB719508110FED242"/>
    <w:rsid w:val="004A7D82"/>
  </w:style>
  <w:style w:type="paragraph" w:customStyle="1" w:styleId="E2ECDB64705D44B89E33B21DF84216E8">
    <w:name w:val="E2ECDB64705D44B89E33B21DF84216E8"/>
    <w:rsid w:val="004A7D82"/>
  </w:style>
  <w:style w:type="paragraph" w:customStyle="1" w:styleId="9C6777DEAD2E4D20B5410772F8D3D5CC">
    <w:name w:val="9C6777DEAD2E4D20B5410772F8D3D5CC"/>
    <w:rsid w:val="004A7D82"/>
  </w:style>
  <w:style w:type="paragraph" w:customStyle="1" w:styleId="3B3E58244ABC43FE812D38BFDEECD7CE">
    <w:name w:val="3B3E58244ABC43FE812D38BFDEECD7CE"/>
    <w:rsid w:val="004A7D82"/>
  </w:style>
  <w:style w:type="paragraph" w:customStyle="1" w:styleId="49B90EE5B6914750861A305320D40678">
    <w:name w:val="49B90EE5B6914750861A305320D40678"/>
    <w:rsid w:val="004A7D82"/>
  </w:style>
  <w:style w:type="paragraph" w:customStyle="1" w:styleId="B67C4AC2690343D3AFDCC67E6B195D75">
    <w:name w:val="B67C4AC2690343D3AFDCC67E6B195D75"/>
    <w:rsid w:val="004A7D82"/>
  </w:style>
  <w:style w:type="paragraph" w:customStyle="1" w:styleId="BDDA15A77704490EA1DE8C6AD0695C37">
    <w:name w:val="BDDA15A77704490EA1DE8C6AD0695C37"/>
    <w:rsid w:val="004A7D82"/>
  </w:style>
  <w:style w:type="paragraph" w:customStyle="1" w:styleId="453FFBE02A7441CB89F0739C859A6044">
    <w:name w:val="453FFBE02A7441CB89F0739C859A6044"/>
    <w:rsid w:val="004A7D82"/>
  </w:style>
  <w:style w:type="paragraph" w:customStyle="1" w:styleId="EA779ED328884F7BB7CEDB6C35235656">
    <w:name w:val="EA779ED328884F7BB7CEDB6C35235656"/>
    <w:rsid w:val="004A7D82"/>
  </w:style>
  <w:style w:type="paragraph" w:customStyle="1" w:styleId="2F593E3CF28B42A49CA1BE740670AC1F">
    <w:name w:val="2F593E3CF28B42A49CA1BE740670AC1F"/>
    <w:rsid w:val="004A7D82"/>
  </w:style>
  <w:style w:type="paragraph" w:customStyle="1" w:styleId="87B26462446C4E1FBD6A17EBF16F00F9">
    <w:name w:val="87B26462446C4E1FBD6A17EBF16F00F9"/>
    <w:rsid w:val="004A7D82"/>
  </w:style>
  <w:style w:type="paragraph" w:customStyle="1" w:styleId="D1FD10BBDE3E49F6A2A026B17F439C77">
    <w:name w:val="D1FD10BBDE3E49F6A2A026B17F439C77"/>
    <w:rsid w:val="004A7D82"/>
  </w:style>
  <w:style w:type="paragraph" w:customStyle="1" w:styleId="27958C091A8F4163BDEE015341CC8459">
    <w:name w:val="27958C091A8F4163BDEE015341CC8459"/>
    <w:rsid w:val="004A7D82"/>
  </w:style>
  <w:style w:type="paragraph" w:customStyle="1" w:styleId="6A37BB9AF836475DBC5A75B897ED67DC">
    <w:name w:val="6A37BB9AF836475DBC5A75B897ED67DC"/>
    <w:rsid w:val="004A7D82"/>
  </w:style>
  <w:style w:type="paragraph" w:customStyle="1" w:styleId="CA56E774C7A74388A8EB6578CB424783">
    <w:name w:val="CA56E774C7A74388A8EB6578CB424783"/>
    <w:rsid w:val="004A7D82"/>
  </w:style>
  <w:style w:type="paragraph" w:customStyle="1" w:styleId="F5A9A8D8B8EF4D7C9EFEB5A1CE4F8332">
    <w:name w:val="F5A9A8D8B8EF4D7C9EFEB5A1CE4F8332"/>
    <w:rsid w:val="004A7D82"/>
  </w:style>
  <w:style w:type="paragraph" w:customStyle="1" w:styleId="5422D2BD8D134F5B9CE7A5268671AFA4">
    <w:name w:val="5422D2BD8D134F5B9CE7A5268671AFA4"/>
    <w:rsid w:val="004A7D82"/>
  </w:style>
  <w:style w:type="paragraph" w:customStyle="1" w:styleId="B8B32E8C37674EB8BE71FB9B8CB13612">
    <w:name w:val="B8B32E8C37674EB8BE71FB9B8CB13612"/>
    <w:rsid w:val="004A7D82"/>
  </w:style>
  <w:style w:type="paragraph" w:customStyle="1" w:styleId="A50F6543E69F4C1A984269F466328265">
    <w:name w:val="A50F6543E69F4C1A984269F466328265"/>
    <w:rsid w:val="004A7D82"/>
  </w:style>
  <w:style w:type="paragraph" w:customStyle="1" w:styleId="DE8F292D02A74902BD64F0B120063F35">
    <w:name w:val="DE8F292D02A74902BD64F0B120063F35"/>
    <w:rsid w:val="004A7D82"/>
  </w:style>
  <w:style w:type="paragraph" w:customStyle="1" w:styleId="31EE1A2C4B8A4C9C96843D4870C842BF">
    <w:name w:val="31EE1A2C4B8A4C9C96843D4870C842BF"/>
    <w:rsid w:val="004A7D82"/>
  </w:style>
  <w:style w:type="paragraph" w:customStyle="1" w:styleId="FB41338C05AE467997A40DA9D99C9117">
    <w:name w:val="FB41338C05AE467997A40DA9D99C9117"/>
    <w:rsid w:val="004A7D82"/>
  </w:style>
  <w:style w:type="paragraph" w:customStyle="1" w:styleId="46DA810E37B94E96A09C097B78ABBA88">
    <w:name w:val="46DA810E37B94E96A09C097B78ABBA88"/>
    <w:rsid w:val="004A7D82"/>
  </w:style>
  <w:style w:type="paragraph" w:customStyle="1" w:styleId="39B402DF307E435E812DBA45D192DAFD">
    <w:name w:val="39B402DF307E435E812DBA45D192DAFD"/>
    <w:rsid w:val="004A7D82"/>
  </w:style>
  <w:style w:type="paragraph" w:customStyle="1" w:styleId="BA5377DDDE4949868AF34E7EBC113706">
    <w:name w:val="BA5377DDDE4949868AF34E7EBC113706"/>
    <w:rsid w:val="004A7D82"/>
  </w:style>
  <w:style w:type="paragraph" w:customStyle="1" w:styleId="E766630DF299497CAB042A4CD7B4F06B">
    <w:name w:val="E766630DF299497CAB042A4CD7B4F06B"/>
    <w:rsid w:val="004A7D82"/>
  </w:style>
  <w:style w:type="paragraph" w:customStyle="1" w:styleId="6243A408EDDA41CF96AC3DF30A8194E3">
    <w:name w:val="6243A408EDDA41CF96AC3DF30A8194E3"/>
    <w:rsid w:val="004A7D82"/>
  </w:style>
  <w:style w:type="paragraph" w:customStyle="1" w:styleId="98D2CC0C4A024B6AB2E4FD64E252C027">
    <w:name w:val="98D2CC0C4A024B6AB2E4FD64E252C027"/>
    <w:rsid w:val="004A7D82"/>
  </w:style>
  <w:style w:type="paragraph" w:customStyle="1" w:styleId="3023C6EB6B2644E298F547376D5AAA53">
    <w:name w:val="3023C6EB6B2644E298F547376D5AAA53"/>
    <w:rsid w:val="004A7D82"/>
  </w:style>
  <w:style w:type="paragraph" w:customStyle="1" w:styleId="C8A0963FA73E4E22B2ED52CC6BB21DB4">
    <w:name w:val="C8A0963FA73E4E22B2ED52CC6BB21DB4"/>
    <w:rsid w:val="004A7D82"/>
  </w:style>
  <w:style w:type="paragraph" w:customStyle="1" w:styleId="439D6631AD484A1F9F7FC703CC6ABD30">
    <w:name w:val="439D6631AD484A1F9F7FC703CC6ABD30"/>
    <w:rsid w:val="004A7D82"/>
  </w:style>
  <w:style w:type="paragraph" w:customStyle="1" w:styleId="462E7AE59B5041778330C91B4E786F45">
    <w:name w:val="462E7AE59B5041778330C91B4E786F45"/>
    <w:rsid w:val="004A7D82"/>
  </w:style>
  <w:style w:type="paragraph" w:customStyle="1" w:styleId="4658FDCA01494AE0A66AE3CC6228C5DC">
    <w:name w:val="4658FDCA01494AE0A66AE3CC6228C5DC"/>
    <w:rsid w:val="004A7D82"/>
  </w:style>
  <w:style w:type="paragraph" w:customStyle="1" w:styleId="3A75689139AF4A118AAC7285446D1045">
    <w:name w:val="3A75689139AF4A118AAC7285446D1045"/>
    <w:rsid w:val="004A7D82"/>
  </w:style>
  <w:style w:type="paragraph" w:customStyle="1" w:styleId="3188D4F905684AF094402F41ED2D4CC4">
    <w:name w:val="3188D4F905684AF094402F41ED2D4CC4"/>
    <w:rsid w:val="004A7D82"/>
  </w:style>
  <w:style w:type="paragraph" w:customStyle="1" w:styleId="DC130A3948E44E87B8C21E32315DF236">
    <w:name w:val="DC130A3948E44E87B8C21E32315DF236"/>
    <w:rsid w:val="004A7D82"/>
  </w:style>
  <w:style w:type="paragraph" w:customStyle="1" w:styleId="BF7784DBC9644C19A0996BDB91EB62CA">
    <w:name w:val="BF7784DBC9644C19A0996BDB91EB62CA"/>
    <w:rsid w:val="004A7D82"/>
  </w:style>
  <w:style w:type="paragraph" w:customStyle="1" w:styleId="81E94F2E67D0492ABC2C5A9DF6EEDA96">
    <w:name w:val="81E94F2E67D0492ABC2C5A9DF6EEDA96"/>
    <w:rsid w:val="004A7D82"/>
  </w:style>
  <w:style w:type="paragraph" w:customStyle="1" w:styleId="10CECD01DF5F4E9E92617BF114C6326A">
    <w:name w:val="10CECD01DF5F4E9E92617BF114C6326A"/>
    <w:rsid w:val="004A7D82"/>
  </w:style>
  <w:style w:type="paragraph" w:customStyle="1" w:styleId="8B966E1568D9426AA39B13C25B1B777B">
    <w:name w:val="8B966E1568D9426AA39B13C25B1B777B"/>
    <w:rsid w:val="004A7D82"/>
  </w:style>
  <w:style w:type="paragraph" w:customStyle="1" w:styleId="A2C48353FD5B4CCE991E29E74B680756">
    <w:name w:val="A2C48353FD5B4CCE991E29E74B680756"/>
    <w:rsid w:val="004A7D82"/>
  </w:style>
  <w:style w:type="paragraph" w:customStyle="1" w:styleId="BB98B2727073438F885F9308AA89AD07">
    <w:name w:val="BB98B2727073438F885F9308AA89AD07"/>
    <w:rsid w:val="004A7D82"/>
  </w:style>
  <w:style w:type="paragraph" w:customStyle="1" w:styleId="100405184DA64404B82E7447E4AB1FBB">
    <w:name w:val="100405184DA64404B82E7447E4AB1FBB"/>
    <w:rsid w:val="004A7D82"/>
  </w:style>
  <w:style w:type="paragraph" w:customStyle="1" w:styleId="615052E2D6C745E49B28DFCB02002D63">
    <w:name w:val="615052E2D6C745E49B28DFCB02002D63"/>
    <w:rsid w:val="004A7D82"/>
  </w:style>
  <w:style w:type="paragraph" w:customStyle="1" w:styleId="339ABCDB5A744E1EAA3A4858DBB8A323">
    <w:name w:val="339ABCDB5A744E1EAA3A4858DBB8A323"/>
    <w:rsid w:val="004A7D82"/>
  </w:style>
  <w:style w:type="paragraph" w:customStyle="1" w:styleId="E65C0F9606664539BC778F96AE2527D0">
    <w:name w:val="E65C0F9606664539BC778F96AE2527D0"/>
    <w:rsid w:val="004A7D82"/>
  </w:style>
  <w:style w:type="paragraph" w:customStyle="1" w:styleId="E4D39F1696CD47FFAFC7FAA37294A18F">
    <w:name w:val="E4D39F1696CD47FFAFC7FAA37294A18F"/>
    <w:rsid w:val="004A7D82"/>
  </w:style>
  <w:style w:type="paragraph" w:customStyle="1" w:styleId="64172FB7B30449E588EEA68C65A0ECFB">
    <w:name w:val="64172FB7B30449E588EEA68C65A0ECFB"/>
    <w:rsid w:val="004A7D82"/>
  </w:style>
  <w:style w:type="paragraph" w:customStyle="1" w:styleId="FC19A5811B1E4855ACE7F881792B4968">
    <w:name w:val="FC19A5811B1E4855ACE7F881792B4968"/>
    <w:rsid w:val="004A7D82"/>
  </w:style>
  <w:style w:type="paragraph" w:customStyle="1" w:styleId="BAFFCA7701AB4BDB9BEACD02871D56F1">
    <w:name w:val="BAFFCA7701AB4BDB9BEACD02871D56F1"/>
    <w:rsid w:val="004A7D82"/>
  </w:style>
  <w:style w:type="paragraph" w:customStyle="1" w:styleId="5C4E91C114C447C689F7167DE56C2804">
    <w:name w:val="5C4E91C114C447C689F7167DE56C2804"/>
    <w:rsid w:val="004A7D82"/>
  </w:style>
  <w:style w:type="paragraph" w:customStyle="1" w:styleId="4A8B0AD44825489A8C01BE7934C466EA">
    <w:name w:val="4A8B0AD44825489A8C01BE7934C466EA"/>
    <w:rsid w:val="004A7D82"/>
  </w:style>
  <w:style w:type="paragraph" w:customStyle="1" w:styleId="8BC2FCB9950247DF80E986E8A8E363E3">
    <w:name w:val="8BC2FCB9950247DF80E986E8A8E363E3"/>
    <w:rsid w:val="004A7D82"/>
  </w:style>
  <w:style w:type="paragraph" w:customStyle="1" w:styleId="C218462C7B0D460F811E28FD5DD28A85">
    <w:name w:val="C218462C7B0D460F811E28FD5DD28A85"/>
    <w:rsid w:val="004A7D82"/>
  </w:style>
  <w:style w:type="paragraph" w:customStyle="1" w:styleId="A6E8B1C000304B46B8F92C0C435AE691">
    <w:name w:val="A6E8B1C000304B46B8F92C0C435AE691"/>
    <w:rsid w:val="004A7D82"/>
  </w:style>
  <w:style w:type="paragraph" w:customStyle="1" w:styleId="D306147764EA4E5FB474F8D9780E1A82">
    <w:name w:val="D306147764EA4E5FB474F8D9780E1A82"/>
    <w:rsid w:val="004A7D82"/>
  </w:style>
  <w:style w:type="paragraph" w:customStyle="1" w:styleId="C42BCFDA907244A39654FEB2EB2FA605">
    <w:name w:val="C42BCFDA907244A39654FEB2EB2FA605"/>
    <w:rsid w:val="00AF1C02"/>
  </w:style>
  <w:style w:type="paragraph" w:customStyle="1" w:styleId="CF10771D312C45FBB1B7F77428C94B45">
    <w:name w:val="CF10771D312C45FBB1B7F77428C94B45"/>
    <w:rsid w:val="00AF1C02"/>
  </w:style>
  <w:style w:type="paragraph" w:customStyle="1" w:styleId="20969B1AB3FF470E8FF4F67ABEEC0EFF">
    <w:name w:val="20969B1AB3FF470E8FF4F67ABEEC0EFF"/>
    <w:rsid w:val="00AF1C02"/>
  </w:style>
  <w:style w:type="paragraph" w:customStyle="1" w:styleId="7315D47489C14E109B27FA166724E360">
    <w:name w:val="7315D47489C14E109B27FA166724E360"/>
    <w:rsid w:val="00AF1C02"/>
  </w:style>
  <w:style w:type="paragraph" w:customStyle="1" w:styleId="53D2A01C862640FE83280E5201C8D313">
    <w:name w:val="53D2A01C862640FE83280E5201C8D313"/>
    <w:rsid w:val="00AF1C02"/>
  </w:style>
  <w:style w:type="paragraph" w:customStyle="1" w:styleId="B23A96BBC0F049F28789FA5E23782B80">
    <w:name w:val="B23A96BBC0F049F28789FA5E23782B80"/>
    <w:rsid w:val="00AF1C02"/>
  </w:style>
  <w:style w:type="paragraph" w:customStyle="1" w:styleId="E731FC7D33C4452DBFDFEBEFC127697D">
    <w:name w:val="E731FC7D33C4452DBFDFEBEFC127697D"/>
    <w:rsid w:val="00AF1C02"/>
  </w:style>
  <w:style w:type="paragraph" w:customStyle="1" w:styleId="9721C5E3B8C540F887E3B0BB5ED55399">
    <w:name w:val="9721C5E3B8C540F887E3B0BB5ED55399"/>
    <w:rsid w:val="00AF1C02"/>
  </w:style>
  <w:style w:type="paragraph" w:customStyle="1" w:styleId="6A60A6188AD64513BCA948383F95F022">
    <w:name w:val="6A60A6188AD64513BCA948383F95F022"/>
    <w:rsid w:val="00AF1C02"/>
  </w:style>
  <w:style w:type="paragraph" w:customStyle="1" w:styleId="189AEFFCA66B49A284CD1B542110FDA1">
    <w:name w:val="189AEFFCA66B49A284CD1B542110FDA1"/>
    <w:rsid w:val="00AF1C02"/>
  </w:style>
  <w:style w:type="paragraph" w:customStyle="1" w:styleId="94A3300EE9474AD9953775271CEBFA03">
    <w:name w:val="94A3300EE9474AD9953775271CEBFA03"/>
    <w:rsid w:val="00AF1C02"/>
  </w:style>
  <w:style w:type="paragraph" w:customStyle="1" w:styleId="05565E1DFF0A44D0BEC0475CF66F481A">
    <w:name w:val="05565E1DFF0A44D0BEC0475CF66F481A"/>
    <w:rsid w:val="00AF1C02"/>
  </w:style>
  <w:style w:type="paragraph" w:customStyle="1" w:styleId="ECC45149C7614CC9B247C91DE6C15EFD">
    <w:name w:val="ECC45149C7614CC9B247C91DE6C15EFD"/>
    <w:rsid w:val="00AF1C02"/>
  </w:style>
  <w:style w:type="paragraph" w:customStyle="1" w:styleId="EE1F748A9B32412085FDC457050297DA">
    <w:name w:val="EE1F748A9B32412085FDC457050297DA"/>
    <w:rsid w:val="00AF1C02"/>
  </w:style>
  <w:style w:type="paragraph" w:customStyle="1" w:styleId="BC705F1DA06D41F4B580D67369C77673">
    <w:name w:val="BC705F1DA06D41F4B580D67369C77673"/>
    <w:rsid w:val="00AF1C02"/>
  </w:style>
  <w:style w:type="paragraph" w:customStyle="1" w:styleId="DEDE27D0F9AF49D884B60A5F0D423528">
    <w:name w:val="DEDE27D0F9AF49D884B60A5F0D423528"/>
    <w:rsid w:val="00AF1C02"/>
  </w:style>
  <w:style w:type="paragraph" w:customStyle="1" w:styleId="26AB1C9460004F76927FF46329F5CF8B">
    <w:name w:val="26AB1C9460004F76927FF46329F5CF8B"/>
    <w:rsid w:val="00AF1C02"/>
  </w:style>
  <w:style w:type="paragraph" w:customStyle="1" w:styleId="999848F7FCE84E499E77AC1654D86607">
    <w:name w:val="999848F7FCE84E499E77AC1654D86607"/>
    <w:rsid w:val="00AF1C02"/>
  </w:style>
  <w:style w:type="paragraph" w:customStyle="1" w:styleId="D71BBC3FFCDA4016922ABD28D2B931D3">
    <w:name w:val="D71BBC3FFCDA4016922ABD28D2B931D3"/>
    <w:rsid w:val="00AF1C02"/>
  </w:style>
  <w:style w:type="paragraph" w:customStyle="1" w:styleId="93DC1A7E2D394FDC874AFDB7C241B377">
    <w:name w:val="93DC1A7E2D394FDC874AFDB7C241B377"/>
    <w:rsid w:val="00AF1C02"/>
  </w:style>
  <w:style w:type="paragraph" w:customStyle="1" w:styleId="7EEA6F6841194D5B9BA93874EBF6B49C">
    <w:name w:val="7EEA6F6841194D5B9BA93874EBF6B49C"/>
    <w:rsid w:val="00AF1C02"/>
  </w:style>
  <w:style w:type="paragraph" w:customStyle="1" w:styleId="22680F0C013A4EA8ABCE38F8E4E54592">
    <w:name w:val="22680F0C013A4EA8ABCE38F8E4E54592"/>
    <w:rsid w:val="00AF1C02"/>
  </w:style>
  <w:style w:type="paragraph" w:customStyle="1" w:styleId="310A2E060B714D4698FCDB6D53E4F0CB">
    <w:name w:val="310A2E060B714D4698FCDB6D53E4F0CB"/>
    <w:rsid w:val="00AF1C02"/>
  </w:style>
  <w:style w:type="paragraph" w:customStyle="1" w:styleId="F0F34CC70F9E4B37BB47605F0D116259">
    <w:name w:val="F0F34CC70F9E4B37BB47605F0D116259"/>
    <w:rsid w:val="00AF1C02"/>
  </w:style>
  <w:style w:type="paragraph" w:customStyle="1" w:styleId="B131859768814E439C7D220C72994EE5">
    <w:name w:val="B131859768814E439C7D220C72994EE5"/>
    <w:rsid w:val="00AF1C02"/>
  </w:style>
  <w:style w:type="paragraph" w:customStyle="1" w:styleId="DA4ADABD0EA54D798E1540B7D37D99C6">
    <w:name w:val="DA4ADABD0EA54D798E1540B7D37D99C6"/>
    <w:rsid w:val="00AF1C02"/>
  </w:style>
  <w:style w:type="paragraph" w:customStyle="1" w:styleId="6066ABC4D50A463AAD946B329B48F71D">
    <w:name w:val="6066ABC4D50A463AAD946B329B48F71D"/>
    <w:rsid w:val="00AF1C02"/>
  </w:style>
  <w:style w:type="paragraph" w:customStyle="1" w:styleId="D5DC630DBDAA4E47B95BE141C2F6CF2A">
    <w:name w:val="D5DC630DBDAA4E47B95BE141C2F6CF2A"/>
    <w:rsid w:val="00AF1C02"/>
  </w:style>
  <w:style w:type="paragraph" w:customStyle="1" w:styleId="8B86E847E4CC4F739DC34039C4AD0F22">
    <w:name w:val="8B86E847E4CC4F739DC34039C4AD0F22"/>
    <w:rsid w:val="00AF1C02"/>
  </w:style>
  <w:style w:type="paragraph" w:customStyle="1" w:styleId="868007126C054F359E53F76499E37ECB">
    <w:name w:val="868007126C054F359E53F76499E37ECB"/>
    <w:rsid w:val="00AF1C02"/>
  </w:style>
  <w:style w:type="paragraph" w:customStyle="1" w:styleId="7A49A96E22414EAB89374A2835BDF0B2">
    <w:name w:val="7A49A96E22414EAB89374A2835BDF0B2"/>
    <w:rsid w:val="00AF1C02"/>
  </w:style>
  <w:style w:type="paragraph" w:customStyle="1" w:styleId="CAEB0CA672AA4232AB711DBB84EA8246">
    <w:name w:val="CAEB0CA672AA4232AB711DBB84EA8246"/>
    <w:rsid w:val="00AF1C02"/>
  </w:style>
  <w:style w:type="paragraph" w:customStyle="1" w:styleId="E65EEFDEA8AA497ABF797880A2F556F6">
    <w:name w:val="E65EEFDEA8AA497ABF797880A2F556F6"/>
    <w:rsid w:val="00AF1C02"/>
  </w:style>
  <w:style w:type="paragraph" w:customStyle="1" w:styleId="BD9FCFA840ED4936BA843D29A49B96C0">
    <w:name w:val="BD9FCFA840ED4936BA843D29A49B96C0"/>
    <w:rsid w:val="00AF1C02"/>
  </w:style>
  <w:style w:type="paragraph" w:customStyle="1" w:styleId="CDACBE3FB4A6462096F9B122BD3C772C">
    <w:name w:val="CDACBE3FB4A6462096F9B122BD3C772C"/>
    <w:rsid w:val="00AF1C02"/>
  </w:style>
  <w:style w:type="paragraph" w:customStyle="1" w:styleId="9F9987938D8B49E399AF3C9660319096">
    <w:name w:val="9F9987938D8B49E399AF3C9660319096"/>
    <w:rsid w:val="00AF1C02"/>
  </w:style>
  <w:style w:type="paragraph" w:customStyle="1" w:styleId="856D5A03DDE14EC9A6B6BC0A00F95CB5">
    <w:name w:val="856D5A03DDE14EC9A6B6BC0A00F95CB5"/>
    <w:rsid w:val="00AF1C02"/>
  </w:style>
  <w:style w:type="paragraph" w:customStyle="1" w:styleId="74AC881D1A4243C99EA0B92A0132765D">
    <w:name w:val="74AC881D1A4243C99EA0B92A0132765D"/>
    <w:rsid w:val="00AF1C02"/>
  </w:style>
  <w:style w:type="paragraph" w:customStyle="1" w:styleId="9BA07B9DAD4B4EE08791C47557EE7A04">
    <w:name w:val="9BA07B9DAD4B4EE08791C47557EE7A04"/>
    <w:rsid w:val="00AF1C02"/>
  </w:style>
  <w:style w:type="paragraph" w:customStyle="1" w:styleId="13277B85749A44508F31E5B3FACD5BC0">
    <w:name w:val="13277B85749A44508F31E5B3FACD5BC0"/>
    <w:rsid w:val="00AF1C02"/>
  </w:style>
  <w:style w:type="paragraph" w:customStyle="1" w:styleId="7109B5000F974927933F70010B5C2B26">
    <w:name w:val="7109B5000F974927933F70010B5C2B26"/>
    <w:rsid w:val="00AF1C02"/>
  </w:style>
  <w:style w:type="paragraph" w:customStyle="1" w:styleId="57C07446A0A44CB985FA8871657F47BA">
    <w:name w:val="57C07446A0A44CB985FA8871657F47BA"/>
    <w:rsid w:val="00AF1C02"/>
  </w:style>
  <w:style w:type="paragraph" w:customStyle="1" w:styleId="F019697812814210A639F75013929DA2">
    <w:name w:val="F019697812814210A639F75013929DA2"/>
    <w:rsid w:val="00AF1C02"/>
  </w:style>
  <w:style w:type="paragraph" w:customStyle="1" w:styleId="969BB91C0A2B4070A5E176CB92BBE971">
    <w:name w:val="969BB91C0A2B4070A5E176CB92BBE971"/>
    <w:rsid w:val="00AF1C02"/>
  </w:style>
  <w:style w:type="paragraph" w:customStyle="1" w:styleId="B0F5BAAEC5564C85A2175564D24189E4">
    <w:name w:val="B0F5BAAEC5564C85A2175564D24189E4"/>
    <w:rsid w:val="00AF1C02"/>
  </w:style>
  <w:style w:type="paragraph" w:customStyle="1" w:styleId="A3DB2AA38FF049CB81BEC1EC92E56BF5">
    <w:name w:val="A3DB2AA38FF049CB81BEC1EC92E56BF5"/>
    <w:rsid w:val="00AF1C02"/>
  </w:style>
  <w:style w:type="paragraph" w:customStyle="1" w:styleId="764C57663B5542689DAF7C13AABD21AA">
    <w:name w:val="764C57663B5542689DAF7C13AABD21AA"/>
    <w:rsid w:val="00AF1C02"/>
  </w:style>
  <w:style w:type="paragraph" w:customStyle="1" w:styleId="80809278CA11454B940884FCF9EA35AD">
    <w:name w:val="80809278CA11454B940884FCF9EA35AD"/>
    <w:rsid w:val="00AF1C02"/>
  </w:style>
  <w:style w:type="paragraph" w:customStyle="1" w:styleId="D483D7545FFF442CA42675AA46E6C81F">
    <w:name w:val="D483D7545FFF442CA42675AA46E6C81F"/>
    <w:rsid w:val="00AF1C02"/>
  </w:style>
  <w:style w:type="paragraph" w:customStyle="1" w:styleId="7D66A4A041A04B88A0E6A9CB720DB8B3">
    <w:name w:val="7D66A4A041A04B88A0E6A9CB720DB8B3"/>
    <w:rsid w:val="00AF1C02"/>
  </w:style>
  <w:style w:type="paragraph" w:customStyle="1" w:styleId="0CC11A6B787F4F089F274CD619907F87">
    <w:name w:val="0CC11A6B787F4F089F274CD619907F87"/>
    <w:rsid w:val="00AF1C02"/>
  </w:style>
  <w:style w:type="paragraph" w:customStyle="1" w:styleId="AAF3ECD73C22415C9317725D59D7518C">
    <w:name w:val="AAF3ECD73C22415C9317725D59D7518C"/>
    <w:rsid w:val="00AF1C02"/>
  </w:style>
  <w:style w:type="paragraph" w:customStyle="1" w:styleId="82C7FBA73DFE49E3A64F54E7DA734C1F">
    <w:name w:val="82C7FBA73DFE49E3A64F54E7DA734C1F"/>
    <w:rsid w:val="00AF1C02"/>
  </w:style>
  <w:style w:type="paragraph" w:customStyle="1" w:styleId="D84AEE32A96340CF8E6951EF854E670F">
    <w:name w:val="D84AEE32A96340CF8E6951EF854E670F"/>
    <w:rsid w:val="00AF1C02"/>
  </w:style>
  <w:style w:type="paragraph" w:customStyle="1" w:styleId="D223CB76241A490CAD5E826B4B0969D5">
    <w:name w:val="D223CB76241A490CAD5E826B4B0969D5"/>
    <w:rsid w:val="00AF1C02"/>
  </w:style>
  <w:style w:type="paragraph" w:customStyle="1" w:styleId="4CE3AB00C1F74F19A24348242D3D23DB">
    <w:name w:val="4CE3AB00C1F74F19A24348242D3D23DB"/>
    <w:rsid w:val="00AF1C02"/>
  </w:style>
  <w:style w:type="paragraph" w:customStyle="1" w:styleId="3C27E6A9F18E400D90D3A7377ABAACC4">
    <w:name w:val="3C27E6A9F18E400D90D3A7377ABAACC4"/>
    <w:rsid w:val="00AF1C02"/>
  </w:style>
  <w:style w:type="paragraph" w:customStyle="1" w:styleId="80D8E58336824B44B64052FA9EB44F7A">
    <w:name w:val="80D8E58336824B44B64052FA9EB44F7A"/>
    <w:rsid w:val="00AF1C02"/>
  </w:style>
  <w:style w:type="paragraph" w:customStyle="1" w:styleId="BFBA2B7ABCD649A6A4DC036596EDF27D">
    <w:name w:val="BFBA2B7ABCD649A6A4DC036596EDF27D"/>
    <w:rsid w:val="00AF1C02"/>
  </w:style>
  <w:style w:type="paragraph" w:customStyle="1" w:styleId="81DD3B4145114BCC9F90B3EEF5A439BF">
    <w:name w:val="81DD3B4145114BCC9F90B3EEF5A439BF"/>
    <w:rsid w:val="00AF1C02"/>
  </w:style>
  <w:style w:type="paragraph" w:customStyle="1" w:styleId="8F5DB7CA14D545D68B60334CF3B62E7D">
    <w:name w:val="8F5DB7CA14D545D68B60334CF3B62E7D"/>
    <w:rsid w:val="00AF1C02"/>
  </w:style>
  <w:style w:type="paragraph" w:customStyle="1" w:styleId="2167552C6EB64A7A9E53362B52E8DA47">
    <w:name w:val="2167552C6EB64A7A9E53362B52E8DA47"/>
    <w:rsid w:val="00AF1C02"/>
  </w:style>
  <w:style w:type="paragraph" w:customStyle="1" w:styleId="5FEC32AF32474D19B33E50874473B2D8">
    <w:name w:val="5FEC32AF32474D19B33E50874473B2D8"/>
    <w:rsid w:val="00AF1C02"/>
  </w:style>
  <w:style w:type="paragraph" w:customStyle="1" w:styleId="424D5387FA60446EA4E791A1FE3CFC0F">
    <w:name w:val="424D5387FA60446EA4E791A1FE3CFC0F"/>
    <w:rsid w:val="00AF1C02"/>
  </w:style>
  <w:style w:type="paragraph" w:customStyle="1" w:styleId="221408FC3A2C4EDB8B1FBC39B084813B">
    <w:name w:val="221408FC3A2C4EDB8B1FBC39B084813B"/>
    <w:rsid w:val="00AF1C02"/>
  </w:style>
  <w:style w:type="paragraph" w:customStyle="1" w:styleId="1E020C1092E04C1894A299FD40178777">
    <w:name w:val="1E020C1092E04C1894A299FD40178777"/>
    <w:rsid w:val="00AF1C02"/>
  </w:style>
  <w:style w:type="paragraph" w:customStyle="1" w:styleId="91071C0482D248409D050E9C6557E5BB">
    <w:name w:val="91071C0482D248409D050E9C6557E5BB"/>
    <w:rsid w:val="00AF1C02"/>
  </w:style>
  <w:style w:type="paragraph" w:customStyle="1" w:styleId="65AAB0D7AB4A4B9C96FAF210731C2A5E">
    <w:name w:val="65AAB0D7AB4A4B9C96FAF210731C2A5E"/>
    <w:rsid w:val="00AF1C02"/>
  </w:style>
  <w:style w:type="paragraph" w:customStyle="1" w:styleId="E329D064C16441A683DEAF5C78F00DA6">
    <w:name w:val="E329D064C16441A683DEAF5C78F00DA6"/>
    <w:rsid w:val="00AF1C02"/>
  </w:style>
  <w:style w:type="paragraph" w:customStyle="1" w:styleId="FDC310290AF948038A0D20665C1B25DD">
    <w:name w:val="FDC310290AF948038A0D20665C1B25DD"/>
    <w:rsid w:val="00AF1C02"/>
  </w:style>
  <w:style w:type="paragraph" w:customStyle="1" w:styleId="1E491450C55E47ADA00EB55100737029">
    <w:name w:val="1E491450C55E47ADA00EB55100737029"/>
    <w:rsid w:val="00AF1C02"/>
  </w:style>
  <w:style w:type="paragraph" w:customStyle="1" w:styleId="9C2E74F3937B46F492426F7255FA1A60">
    <w:name w:val="9C2E74F3937B46F492426F7255FA1A60"/>
    <w:rsid w:val="00AF1C02"/>
  </w:style>
  <w:style w:type="paragraph" w:customStyle="1" w:styleId="0A949C2792EC4E3E8D7C502F521D459C">
    <w:name w:val="0A949C2792EC4E3E8D7C502F521D459C"/>
    <w:rsid w:val="00AF1C02"/>
  </w:style>
  <w:style w:type="paragraph" w:customStyle="1" w:styleId="D9D25A9846E4499890DA3351A20AE975">
    <w:name w:val="D9D25A9846E4499890DA3351A20AE975"/>
    <w:rsid w:val="00AF1C02"/>
  </w:style>
  <w:style w:type="paragraph" w:customStyle="1" w:styleId="A2B048F3EE8640B7A2E63E89003F2CC3">
    <w:name w:val="A2B048F3EE8640B7A2E63E89003F2CC3"/>
    <w:rsid w:val="00AF1C02"/>
  </w:style>
  <w:style w:type="paragraph" w:customStyle="1" w:styleId="4EB3A9A1202F43E8888EA79A757CC773">
    <w:name w:val="4EB3A9A1202F43E8888EA79A757CC773"/>
    <w:rsid w:val="00AF1C02"/>
  </w:style>
  <w:style w:type="paragraph" w:customStyle="1" w:styleId="32C411FA71924972A9A97D59D79E5A00">
    <w:name w:val="32C411FA71924972A9A97D59D79E5A00"/>
    <w:rsid w:val="00AF1C02"/>
  </w:style>
  <w:style w:type="paragraph" w:customStyle="1" w:styleId="4D4761E23AD04DF1B4E42D016BF65DCE">
    <w:name w:val="4D4761E23AD04DF1B4E42D016BF65DCE"/>
    <w:rsid w:val="00AF1C02"/>
  </w:style>
  <w:style w:type="paragraph" w:customStyle="1" w:styleId="18846286C1804BDCBF07E8DC3743BAEC">
    <w:name w:val="18846286C1804BDCBF07E8DC3743BAEC"/>
    <w:rsid w:val="00AF1C02"/>
  </w:style>
  <w:style w:type="paragraph" w:customStyle="1" w:styleId="0D73782A63564D6C96AC687138CE5690">
    <w:name w:val="0D73782A63564D6C96AC687138CE5690"/>
    <w:rsid w:val="00AF1C02"/>
  </w:style>
  <w:style w:type="paragraph" w:customStyle="1" w:styleId="328B5A7E43FF49379428B7C981D1B717">
    <w:name w:val="328B5A7E43FF49379428B7C981D1B717"/>
    <w:rsid w:val="00AF1C02"/>
  </w:style>
  <w:style w:type="paragraph" w:customStyle="1" w:styleId="09E0AC7A070A494A94F07AE7E3DA7FF9">
    <w:name w:val="09E0AC7A070A494A94F07AE7E3DA7FF9"/>
    <w:rsid w:val="00AF1C02"/>
  </w:style>
  <w:style w:type="paragraph" w:customStyle="1" w:styleId="B71F613E441D4F5AB01DC41CA8F0B1A6">
    <w:name w:val="B71F613E441D4F5AB01DC41CA8F0B1A6"/>
    <w:rsid w:val="00AF1C02"/>
  </w:style>
  <w:style w:type="paragraph" w:customStyle="1" w:styleId="5ACBE85EEC0F494890F08E153EA8EC90">
    <w:name w:val="5ACBE85EEC0F494890F08E153EA8EC90"/>
    <w:rsid w:val="00AF1C02"/>
  </w:style>
  <w:style w:type="paragraph" w:customStyle="1" w:styleId="87F7E0324076449E9A9CEF4C04C8D166">
    <w:name w:val="87F7E0324076449E9A9CEF4C04C8D166"/>
    <w:rsid w:val="00AF1C02"/>
  </w:style>
  <w:style w:type="paragraph" w:customStyle="1" w:styleId="A598F138ABD1482D91ED196A13628D4B">
    <w:name w:val="A598F138ABD1482D91ED196A13628D4B"/>
    <w:rsid w:val="00AF1C02"/>
  </w:style>
  <w:style w:type="paragraph" w:customStyle="1" w:styleId="41BA0AEAFB034D26A228030BE3D32A3D">
    <w:name w:val="41BA0AEAFB034D26A228030BE3D32A3D"/>
    <w:rsid w:val="00AF1C02"/>
  </w:style>
  <w:style w:type="paragraph" w:customStyle="1" w:styleId="B8811D87E2FC4E83AB28581E362FC54B">
    <w:name w:val="B8811D87E2FC4E83AB28581E362FC54B"/>
    <w:rsid w:val="00AF1C02"/>
  </w:style>
  <w:style w:type="paragraph" w:customStyle="1" w:styleId="1472B0E9880543C5A18ED553A16F9FDD">
    <w:name w:val="1472B0E9880543C5A18ED553A16F9FDD"/>
    <w:rsid w:val="00AF1C02"/>
  </w:style>
  <w:style w:type="paragraph" w:customStyle="1" w:styleId="D6DAA0E98EFF4DC8B9FB01F987EE5315">
    <w:name w:val="D6DAA0E98EFF4DC8B9FB01F987EE5315"/>
    <w:rsid w:val="00AF1C02"/>
  </w:style>
  <w:style w:type="paragraph" w:customStyle="1" w:styleId="091F49EB0BC74EB09F678BDCBA0F6EBA">
    <w:name w:val="091F49EB0BC74EB09F678BDCBA0F6EBA"/>
    <w:rsid w:val="00AF1C02"/>
  </w:style>
  <w:style w:type="paragraph" w:customStyle="1" w:styleId="ED6D6B65586A43698EF05B5D930122DF">
    <w:name w:val="ED6D6B65586A43698EF05B5D930122DF"/>
    <w:rsid w:val="00AF1C02"/>
  </w:style>
  <w:style w:type="paragraph" w:customStyle="1" w:styleId="5A961C3A5595444281CC19079AF8F63F">
    <w:name w:val="5A961C3A5595444281CC19079AF8F63F"/>
    <w:rsid w:val="00AF1C02"/>
  </w:style>
  <w:style w:type="paragraph" w:customStyle="1" w:styleId="242E8E6D4156464DAE52034F43C16625">
    <w:name w:val="242E8E6D4156464DAE52034F43C16625"/>
    <w:rsid w:val="00AF1C02"/>
  </w:style>
  <w:style w:type="paragraph" w:customStyle="1" w:styleId="953ACB1A815A4BE085816BB6EAE1490A">
    <w:name w:val="953ACB1A815A4BE085816BB6EAE1490A"/>
    <w:rsid w:val="00AF1C02"/>
  </w:style>
  <w:style w:type="paragraph" w:customStyle="1" w:styleId="11CECAF56DDF4A51B9077CFB29A57DF0">
    <w:name w:val="11CECAF56DDF4A51B9077CFB29A57DF0"/>
    <w:rsid w:val="00AF1C02"/>
  </w:style>
  <w:style w:type="paragraph" w:customStyle="1" w:styleId="2A4D9C8DAC0241E8A30412BF4B56F648">
    <w:name w:val="2A4D9C8DAC0241E8A30412BF4B56F648"/>
    <w:rsid w:val="00AF1C02"/>
  </w:style>
  <w:style w:type="paragraph" w:customStyle="1" w:styleId="C3EBFAF0B94249069AC7A9CF2CE245F7">
    <w:name w:val="C3EBFAF0B94249069AC7A9CF2CE245F7"/>
    <w:rsid w:val="00AF1C02"/>
  </w:style>
  <w:style w:type="paragraph" w:customStyle="1" w:styleId="76F94F59829F4018A683D4DA607F9659">
    <w:name w:val="76F94F59829F4018A683D4DA607F9659"/>
    <w:rsid w:val="00AF1C02"/>
  </w:style>
  <w:style w:type="paragraph" w:customStyle="1" w:styleId="3AF104B41F694975A6D978B45F0B7703">
    <w:name w:val="3AF104B41F694975A6D978B45F0B7703"/>
    <w:rsid w:val="00AF1C02"/>
  </w:style>
  <w:style w:type="paragraph" w:customStyle="1" w:styleId="AA9FAB8EA34746EE953EEC076F60D9F3">
    <w:name w:val="AA9FAB8EA34746EE953EEC076F60D9F3"/>
    <w:rsid w:val="00AF1C02"/>
  </w:style>
  <w:style w:type="paragraph" w:customStyle="1" w:styleId="6C5B70D170A54A1BA4FE8262B1813F2A">
    <w:name w:val="6C5B70D170A54A1BA4FE8262B1813F2A"/>
    <w:rsid w:val="00AF1C02"/>
  </w:style>
  <w:style w:type="paragraph" w:customStyle="1" w:styleId="A44149416BB14288A27873757640B20B">
    <w:name w:val="A44149416BB14288A27873757640B20B"/>
    <w:rsid w:val="00AF1C02"/>
  </w:style>
  <w:style w:type="paragraph" w:customStyle="1" w:styleId="8C32F4E41F6A42C3800C7134E80EA332">
    <w:name w:val="8C32F4E41F6A42C3800C7134E80EA332"/>
    <w:rsid w:val="00AF1C02"/>
  </w:style>
  <w:style w:type="paragraph" w:customStyle="1" w:styleId="FBBC57AA7E98495D833F51B613EF34E5">
    <w:name w:val="FBBC57AA7E98495D833F51B613EF34E5"/>
    <w:rsid w:val="00AF1C02"/>
  </w:style>
  <w:style w:type="paragraph" w:customStyle="1" w:styleId="A3597BB2E93D49E08A0BB56D1323EB5C">
    <w:name w:val="A3597BB2E93D49E08A0BB56D1323EB5C"/>
    <w:rsid w:val="00AF1C02"/>
  </w:style>
  <w:style w:type="paragraph" w:customStyle="1" w:styleId="72EEE087C22349049061C6BD7BE7C74E">
    <w:name w:val="72EEE087C22349049061C6BD7BE7C74E"/>
    <w:rsid w:val="00AF1C02"/>
  </w:style>
  <w:style w:type="paragraph" w:customStyle="1" w:styleId="4F385ECD20B74466BEDE3680D7772C2D">
    <w:name w:val="4F385ECD20B74466BEDE3680D7772C2D"/>
    <w:rsid w:val="00AF1C02"/>
  </w:style>
  <w:style w:type="paragraph" w:customStyle="1" w:styleId="DEF2595CEEA24F33A013E44827BDB5ED">
    <w:name w:val="DEF2595CEEA24F33A013E44827BDB5ED"/>
    <w:rsid w:val="00AF1C02"/>
  </w:style>
  <w:style w:type="paragraph" w:customStyle="1" w:styleId="ABE991A1B8D84534B19ABC4661B22D14">
    <w:name w:val="ABE991A1B8D84534B19ABC4661B22D14"/>
    <w:rsid w:val="00AF1C02"/>
  </w:style>
  <w:style w:type="paragraph" w:customStyle="1" w:styleId="DE524A70CA194DB8AD3296E7C7B27EA1">
    <w:name w:val="DE524A70CA194DB8AD3296E7C7B27EA1"/>
    <w:rsid w:val="00AF1C02"/>
  </w:style>
  <w:style w:type="paragraph" w:customStyle="1" w:styleId="45536759A07E499D828C3193B78D0332">
    <w:name w:val="45536759A07E499D828C3193B78D0332"/>
    <w:rsid w:val="00AF1C02"/>
  </w:style>
  <w:style w:type="paragraph" w:customStyle="1" w:styleId="7D9D0795AA8F442D9B49BC0E78F21C10">
    <w:name w:val="7D9D0795AA8F442D9B49BC0E78F21C10"/>
    <w:rsid w:val="00AF1C02"/>
  </w:style>
  <w:style w:type="paragraph" w:customStyle="1" w:styleId="350F50B5229C410B8154A01E43483743">
    <w:name w:val="350F50B5229C410B8154A01E43483743"/>
    <w:rsid w:val="00AF1C02"/>
  </w:style>
  <w:style w:type="paragraph" w:customStyle="1" w:styleId="EFF0973FBE9B491B978407ECF7F2504E">
    <w:name w:val="EFF0973FBE9B491B978407ECF7F2504E"/>
    <w:rsid w:val="00AF1C02"/>
  </w:style>
  <w:style w:type="paragraph" w:customStyle="1" w:styleId="D7EC9266CE444D4783EC1379703705AF">
    <w:name w:val="D7EC9266CE444D4783EC1379703705AF"/>
    <w:rsid w:val="00AF1C02"/>
  </w:style>
  <w:style w:type="paragraph" w:customStyle="1" w:styleId="EE32C95554A24C1A8663099077491E12">
    <w:name w:val="EE32C95554A24C1A8663099077491E12"/>
    <w:rsid w:val="00AF1C02"/>
  </w:style>
  <w:style w:type="paragraph" w:customStyle="1" w:styleId="837D82F2424F4CFF941FC8DA5AF8E216">
    <w:name w:val="837D82F2424F4CFF941FC8DA5AF8E216"/>
    <w:rsid w:val="00AF1C02"/>
  </w:style>
  <w:style w:type="paragraph" w:customStyle="1" w:styleId="E237DB250EE84E50A0D7891BC9144D61">
    <w:name w:val="E237DB250EE84E50A0D7891BC9144D61"/>
    <w:rsid w:val="00AF1C02"/>
  </w:style>
  <w:style w:type="paragraph" w:customStyle="1" w:styleId="61B1E5445532477E91A6DE159FE5C938">
    <w:name w:val="61B1E5445532477E91A6DE159FE5C938"/>
    <w:rsid w:val="00AF1C02"/>
  </w:style>
  <w:style w:type="paragraph" w:customStyle="1" w:styleId="7A3009B4AB674D3C9FC358D5C990B66A">
    <w:name w:val="7A3009B4AB674D3C9FC358D5C990B66A"/>
    <w:rsid w:val="00AF1C02"/>
  </w:style>
  <w:style w:type="paragraph" w:customStyle="1" w:styleId="E30BCE67B1F84EB88F8359494E0820F1">
    <w:name w:val="E30BCE67B1F84EB88F8359494E0820F1"/>
    <w:rsid w:val="00AF1C02"/>
  </w:style>
  <w:style w:type="paragraph" w:customStyle="1" w:styleId="F0135ABDA8EA4AA8B90355C7EE1923AE">
    <w:name w:val="F0135ABDA8EA4AA8B90355C7EE1923AE"/>
    <w:rsid w:val="00AF1C02"/>
  </w:style>
  <w:style w:type="paragraph" w:customStyle="1" w:styleId="70D2EFD5C0AA455888B1F08E469C626C">
    <w:name w:val="70D2EFD5C0AA455888B1F08E469C626C"/>
    <w:rsid w:val="00AF1C02"/>
  </w:style>
  <w:style w:type="paragraph" w:customStyle="1" w:styleId="EB843AA82E9B40F8A6576CC5BF913F5A">
    <w:name w:val="EB843AA82E9B40F8A6576CC5BF913F5A"/>
    <w:rsid w:val="00AF1C02"/>
  </w:style>
  <w:style w:type="paragraph" w:customStyle="1" w:styleId="806EADBF30974C3AB4AC9013AD05BB3F">
    <w:name w:val="806EADBF30974C3AB4AC9013AD05BB3F"/>
    <w:rsid w:val="00AF1C02"/>
  </w:style>
  <w:style w:type="paragraph" w:customStyle="1" w:styleId="A3F8DAA281B8416AB3C955E8C5B231B9">
    <w:name w:val="A3F8DAA281B8416AB3C955E8C5B231B9"/>
    <w:rsid w:val="00AF1C02"/>
  </w:style>
  <w:style w:type="paragraph" w:customStyle="1" w:styleId="15C6AF52D33240D5B54F60D25D7F5EA1">
    <w:name w:val="15C6AF52D33240D5B54F60D25D7F5EA1"/>
    <w:rsid w:val="006560D1"/>
  </w:style>
  <w:style w:type="paragraph" w:customStyle="1" w:styleId="CFB0BEEA3ADB468CBD143CE940A15FD0">
    <w:name w:val="CFB0BEEA3ADB468CBD143CE940A15FD0"/>
    <w:rsid w:val="006560D1"/>
  </w:style>
  <w:style w:type="paragraph" w:customStyle="1" w:styleId="FFAFD369DEC24B9CBAEEAE405F050F3C">
    <w:name w:val="FFAFD369DEC24B9CBAEEAE405F050F3C"/>
    <w:rsid w:val="006560D1"/>
  </w:style>
  <w:style w:type="paragraph" w:customStyle="1" w:styleId="72F6F2B4317E486C93ADA4C75855EE9E">
    <w:name w:val="72F6F2B4317E486C93ADA4C75855EE9E"/>
    <w:rsid w:val="006560D1"/>
  </w:style>
  <w:style w:type="paragraph" w:customStyle="1" w:styleId="3893A380C2A048EE8F7A5CC387ADB2E5">
    <w:name w:val="3893A380C2A048EE8F7A5CC387ADB2E5"/>
    <w:rsid w:val="006560D1"/>
  </w:style>
  <w:style w:type="paragraph" w:customStyle="1" w:styleId="DD3F1FC0386E4BA7A31792761987175E">
    <w:name w:val="DD3F1FC0386E4BA7A31792761987175E"/>
    <w:rsid w:val="006560D1"/>
  </w:style>
  <w:style w:type="paragraph" w:customStyle="1" w:styleId="DACFF5789A7D44C98B430BB042068C62">
    <w:name w:val="DACFF5789A7D44C98B430BB042068C62"/>
    <w:rsid w:val="006560D1"/>
  </w:style>
  <w:style w:type="paragraph" w:customStyle="1" w:styleId="482C031EA033484EBA7C499E41D1EF70">
    <w:name w:val="482C031EA033484EBA7C499E41D1EF70"/>
    <w:rsid w:val="006560D1"/>
  </w:style>
  <w:style w:type="paragraph" w:customStyle="1" w:styleId="6FAC71869117429C9730C5E78EAD1682">
    <w:name w:val="6FAC71869117429C9730C5E78EAD1682"/>
    <w:rsid w:val="006560D1"/>
  </w:style>
  <w:style w:type="paragraph" w:customStyle="1" w:styleId="51A5C96F001B48089574BE4A1242C6A3">
    <w:name w:val="51A5C96F001B48089574BE4A1242C6A3"/>
    <w:rsid w:val="006560D1"/>
  </w:style>
  <w:style w:type="paragraph" w:customStyle="1" w:styleId="1FE7A2D5E9094F48A68ADD2D935E804C">
    <w:name w:val="1FE7A2D5E9094F48A68ADD2D935E804C"/>
    <w:rsid w:val="006560D1"/>
  </w:style>
  <w:style w:type="paragraph" w:customStyle="1" w:styleId="FCE431E7FDD3469B9041F2AFC37E2F57">
    <w:name w:val="FCE431E7FDD3469B9041F2AFC37E2F57"/>
    <w:rsid w:val="006560D1"/>
  </w:style>
  <w:style w:type="paragraph" w:customStyle="1" w:styleId="BECF9F4E392C48919EE7900340900773">
    <w:name w:val="BECF9F4E392C48919EE7900340900773"/>
    <w:rsid w:val="005C50A3"/>
  </w:style>
  <w:style w:type="paragraph" w:customStyle="1" w:styleId="1283A27F8E8F4069B1F646DF47538175">
    <w:name w:val="1283A27F8E8F4069B1F646DF47538175"/>
    <w:rsid w:val="005C50A3"/>
  </w:style>
  <w:style w:type="paragraph" w:customStyle="1" w:styleId="A083B3E01D8F44A0BF3F14BE9AB7FECF">
    <w:name w:val="A083B3E01D8F44A0BF3F14BE9AB7FECF"/>
    <w:rsid w:val="005C50A3"/>
  </w:style>
  <w:style w:type="paragraph" w:customStyle="1" w:styleId="6E1EC3540FE44FA5A506E5B2B50D7C71">
    <w:name w:val="6E1EC3540FE44FA5A506E5B2B50D7C71"/>
    <w:rsid w:val="005C50A3"/>
  </w:style>
  <w:style w:type="paragraph" w:customStyle="1" w:styleId="3EED8077C31C409FAFF935CE5D86F180">
    <w:name w:val="3EED8077C31C409FAFF935CE5D86F180"/>
    <w:rsid w:val="005C50A3"/>
  </w:style>
  <w:style w:type="paragraph" w:customStyle="1" w:styleId="E119B436458B4B3E915AC8962F5CF1C3">
    <w:name w:val="E119B436458B4B3E915AC8962F5CF1C3"/>
    <w:rsid w:val="005C50A3"/>
  </w:style>
  <w:style w:type="paragraph" w:customStyle="1" w:styleId="EF2D931BE9B243EBAF671CAAA1436032">
    <w:name w:val="EF2D931BE9B243EBAF671CAAA1436032"/>
    <w:rsid w:val="005C50A3"/>
  </w:style>
  <w:style w:type="paragraph" w:customStyle="1" w:styleId="1778A275B62C498993C9B8B56174A2B2">
    <w:name w:val="1778A275B62C498993C9B8B56174A2B2"/>
    <w:rsid w:val="005C50A3"/>
  </w:style>
  <w:style w:type="paragraph" w:customStyle="1" w:styleId="AACA0C9F29974E879BA60A85DEBAD006">
    <w:name w:val="AACA0C9F29974E879BA60A85DEBAD006"/>
    <w:rsid w:val="005C50A3"/>
  </w:style>
  <w:style w:type="paragraph" w:customStyle="1" w:styleId="6CEF34A14B9D4990A39FACC2A6585E19">
    <w:name w:val="6CEF34A14B9D4990A39FACC2A6585E19"/>
    <w:rsid w:val="005C50A3"/>
  </w:style>
  <w:style w:type="paragraph" w:customStyle="1" w:styleId="832370C856AC4A11BC39ECCBB093A191">
    <w:name w:val="832370C856AC4A11BC39ECCBB093A191"/>
    <w:rsid w:val="005C50A3"/>
  </w:style>
  <w:style w:type="paragraph" w:customStyle="1" w:styleId="1255C3FAF2E24B60A2C7960192FD92FB">
    <w:name w:val="1255C3FAF2E24B60A2C7960192FD92FB"/>
    <w:rsid w:val="005C50A3"/>
  </w:style>
  <w:style w:type="paragraph" w:customStyle="1" w:styleId="10B63603342B48D28DA4486367C9FB29">
    <w:name w:val="10B63603342B48D28DA4486367C9FB29"/>
    <w:rsid w:val="005C50A3"/>
  </w:style>
  <w:style w:type="paragraph" w:customStyle="1" w:styleId="7AB65678BC1548719B2ECE856F3DFA52">
    <w:name w:val="7AB65678BC1548719B2ECE856F3DFA52"/>
    <w:rsid w:val="005C50A3"/>
  </w:style>
  <w:style w:type="paragraph" w:customStyle="1" w:styleId="718830095866493B93FDDFBB7D58EFC4">
    <w:name w:val="718830095866493B93FDDFBB7D58EFC4"/>
    <w:rsid w:val="005C50A3"/>
  </w:style>
  <w:style w:type="paragraph" w:customStyle="1" w:styleId="7AD51CD9A714405CAE58DEA21510F76C">
    <w:name w:val="7AD51CD9A714405CAE58DEA21510F76C"/>
    <w:rsid w:val="005C50A3"/>
  </w:style>
  <w:style w:type="paragraph" w:customStyle="1" w:styleId="FF5B9B17DC484438B970FCBB64F997AF">
    <w:name w:val="FF5B9B17DC484438B970FCBB64F997AF"/>
    <w:rsid w:val="005C50A3"/>
  </w:style>
  <w:style w:type="paragraph" w:customStyle="1" w:styleId="80581B05A1114BDA9FFDECF8145E4093">
    <w:name w:val="80581B05A1114BDA9FFDECF8145E4093"/>
    <w:rsid w:val="005C50A3"/>
  </w:style>
  <w:style w:type="paragraph" w:customStyle="1" w:styleId="2D1158D63C294FD78207E92165710196">
    <w:name w:val="2D1158D63C294FD78207E92165710196"/>
    <w:rsid w:val="005C50A3"/>
  </w:style>
  <w:style w:type="paragraph" w:customStyle="1" w:styleId="88514147CE2C456AA6669DE97CDE01B4">
    <w:name w:val="88514147CE2C456AA6669DE97CDE01B4"/>
    <w:rsid w:val="005C50A3"/>
  </w:style>
  <w:style w:type="paragraph" w:customStyle="1" w:styleId="88340BAD77F44E5AB35E6DAD3B7A57CC">
    <w:name w:val="88340BAD77F44E5AB35E6DAD3B7A57CC"/>
    <w:rsid w:val="005C50A3"/>
  </w:style>
  <w:style w:type="paragraph" w:customStyle="1" w:styleId="FC78621332E44A9B80F5D4BF1C273F2D">
    <w:name w:val="FC78621332E44A9B80F5D4BF1C273F2D"/>
    <w:rsid w:val="005C50A3"/>
  </w:style>
  <w:style w:type="paragraph" w:customStyle="1" w:styleId="50AB558FFF974E25A43649D64EF34746">
    <w:name w:val="50AB558FFF974E25A43649D64EF34746"/>
    <w:rsid w:val="005C50A3"/>
  </w:style>
  <w:style w:type="paragraph" w:customStyle="1" w:styleId="9CAD3D8AD44B4C99BB5156E3E2E915BC">
    <w:name w:val="9CAD3D8AD44B4C99BB5156E3E2E915BC"/>
    <w:rsid w:val="005C50A3"/>
  </w:style>
  <w:style w:type="paragraph" w:customStyle="1" w:styleId="D62F510FA83C4CD3A615EB988D7484CA">
    <w:name w:val="D62F510FA83C4CD3A615EB988D7484CA"/>
    <w:rsid w:val="005C50A3"/>
  </w:style>
  <w:style w:type="paragraph" w:customStyle="1" w:styleId="076ACB25181549B09A8A085A07F7B2B1">
    <w:name w:val="076ACB25181549B09A8A085A07F7B2B1"/>
    <w:rsid w:val="005C50A3"/>
  </w:style>
  <w:style w:type="paragraph" w:customStyle="1" w:styleId="04565933206B485A828A64E802403141">
    <w:name w:val="04565933206B485A828A64E802403141"/>
    <w:rsid w:val="005C50A3"/>
  </w:style>
  <w:style w:type="paragraph" w:customStyle="1" w:styleId="9DC7B00E94BA4D1691DD5C1E54B9199F">
    <w:name w:val="9DC7B00E94BA4D1691DD5C1E54B9199F"/>
    <w:rsid w:val="005C50A3"/>
  </w:style>
  <w:style w:type="paragraph" w:customStyle="1" w:styleId="6176423C2A614B8F9AB56D3B71AD6E4B">
    <w:name w:val="6176423C2A614B8F9AB56D3B71AD6E4B"/>
    <w:rsid w:val="005C50A3"/>
  </w:style>
  <w:style w:type="paragraph" w:customStyle="1" w:styleId="00EFDA8C429646E59591B76DEEB9AE62">
    <w:name w:val="00EFDA8C429646E59591B76DEEB9AE62"/>
    <w:rsid w:val="005C50A3"/>
  </w:style>
  <w:style w:type="paragraph" w:customStyle="1" w:styleId="28507E59BA73429D8A8523331334D88D">
    <w:name w:val="28507E59BA73429D8A8523331334D88D"/>
    <w:rsid w:val="005C50A3"/>
  </w:style>
  <w:style w:type="paragraph" w:customStyle="1" w:styleId="0D80A27B99A04675AE8A0AEF2798D530">
    <w:name w:val="0D80A27B99A04675AE8A0AEF2798D530"/>
    <w:rsid w:val="005C50A3"/>
  </w:style>
  <w:style w:type="paragraph" w:customStyle="1" w:styleId="0C0563FFD17E44F889F007308C495FAA">
    <w:name w:val="0C0563FFD17E44F889F007308C495FAA"/>
    <w:rsid w:val="005C50A3"/>
  </w:style>
  <w:style w:type="paragraph" w:customStyle="1" w:styleId="24E4022B8A644F59947B1687105A1876">
    <w:name w:val="24E4022B8A644F59947B1687105A1876"/>
    <w:rsid w:val="005C50A3"/>
  </w:style>
  <w:style w:type="paragraph" w:customStyle="1" w:styleId="0582D77DE07642B2BB7F5EF286A9EF9C">
    <w:name w:val="0582D77DE07642B2BB7F5EF286A9EF9C"/>
    <w:rsid w:val="005C50A3"/>
  </w:style>
  <w:style w:type="paragraph" w:customStyle="1" w:styleId="43973D3308FF40BD882C05152AB91083">
    <w:name w:val="43973D3308FF40BD882C05152AB91083"/>
    <w:rsid w:val="005C50A3"/>
  </w:style>
  <w:style w:type="paragraph" w:customStyle="1" w:styleId="2B20A87087294318A02714A73AA0FA30">
    <w:name w:val="2B20A87087294318A02714A73AA0FA30"/>
    <w:rsid w:val="005C50A3"/>
  </w:style>
  <w:style w:type="paragraph" w:customStyle="1" w:styleId="412ABDE99054465993CD3A559CC2C014">
    <w:name w:val="412ABDE99054465993CD3A559CC2C014"/>
    <w:rsid w:val="005C50A3"/>
  </w:style>
  <w:style w:type="paragraph" w:customStyle="1" w:styleId="A51B34610D5B401C9C645E68A9F38B05">
    <w:name w:val="A51B34610D5B401C9C645E68A9F38B05"/>
    <w:rsid w:val="005C50A3"/>
  </w:style>
  <w:style w:type="paragraph" w:customStyle="1" w:styleId="86890DFD402B4F50BD2F93A0EDC11D84">
    <w:name w:val="86890DFD402B4F50BD2F93A0EDC11D84"/>
    <w:rsid w:val="005C50A3"/>
  </w:style>
  <w:style w:type="paragraph" w:customStyle="1" w:styleId="AC07EC9966474E13A8F99EB23429A897">
    <w:name w:val="AC07EC9966474E13A8F99EB23429A897"/>
    <w:rsid w:val="005C50A3"/>
  </w:style>
  <w:style w:type="paragraph" w:customStyle="1" w:styleId="66B98003F6C041108DEA3A3879C06AE4">
    <w:name w:val="66B98003F6C041108DEA3A3879C06AE4"/>
    <w:rsid w:val="005C50A3"/>
  </w:style>
  <w:style w:type="paragraph" w:customStyle="1" w:styleId="CC155DB5F8F04432A400C731E0B670D5">
    <w:name w:val="CC155DB5F8F04432A400C731E0B670D5"/>
    <w:rsid w:val="005C50A3"/>
  </w:style>
  <w:style w:type="paragraph" w:customStyle="1" w:styleId="6B38501CBE964434827AFFFC3F378CBC">
    <w:name w:val="6B38501CBE964434827AFFFC3F378CBC"/>
    <w:rsid w:val="005C50A3"/>
  </w:style>
  <w:style w:type="paragraph" w:customStyle="1" w:styleId="D098183135484A8EB961D8AF8CB0C8E6">
    <w:name w:val="D098183135484A8EB961D8AF8CB0C8E6"/>
    <w:rsid w:val="005C50A3"/>
  </w:style>
  <w:style w:type="paragraph" w:customStyle="1" w:styleId="7A1EDC7D659C44B2B93A9A016D93B153">
    <w:name w:val="7A1EDC7D659C44B2B93A9A016D93B153"/>
    <w:rsid w:val="005C50A3"/>
  </w:style>
  <w:style w:type="paragraph" w:customStyle="1" w:styleId="5561BD45AE2048E28C2EA2DDF6F2AFDE">
    <w:name w:val="5561BD45AE2048E28C2EA2DDF6F2AFDE"/>
    <w:rsid w:val="005C50A3"/>
  </w:style>
  <w:style w:type="paragraph" w:customStyle="1" w:styleId="AEFE0E6D2CFA41E688C0668E75BD21BE">
    <w:name w:val="AEFE0E6D2CFA41E688C0668E75BD21BE"/>
    <w:rsid w:val="005C50A3"/>
  </w:style>
  <w:style w:type="paragraph" w:customStyle="1" w:styleId="0C8B9859EF754F01BDC0E38F6B26E6E5">
    <w:name w:val="0C8B9859EF754F01BDC0E38F6B26E6E5"/>
    <w:rsid w:val="005C50A3"/>
  </w:style>
  <w:style w:type="paragraph" w:customStyle="1" w:styleId="280CFACEDD3F4721B0DA4FE769E4021D">
    <w:name w:val="280CFACEDD3F4721B0DA4FE769E4021D"/>
    <w:rsid w:val="005C50A3"/>
  </w:style>
  <w:style w:type="paragraph" w:customStyle="1" w:styleId="B8F6E1CA45854C70BBEDB432D0AEB2DE">
    <w:name w:val="B8F6E1CA45854C70BBEDB432D0AEB2DE"/>
    <w:rsid w:val="005C50A3"/>
  </w:style>
  <w:style w:type="paragraph" w:customStyle="1" w:styleId="26B356E011804F86991E2263FDB751A5">
    <w:name w:val="26B356E011804F86991E2263FDB751A5"/>
    <w:rsid w:val="005C50A3"/>
  </w:style>
  <w:style w:type="paragraph" w:customStyle="1" w:styleId="F4E6175FDA624DFAB29466BAD4544CF6">
    <w:name w:val="F4E6175FDA624DFAB29466BAD4544CF6"/>
    <w:rsid w:val="005C50A3"/>
  </w:style>
  <w:style w:type="paragraph" w:customStyle="1" w:styleId="116F6318BEF1473B9CA2A3E87FA18998">
    <w:name w:val="116F6318BEF1473B9CA2A3E87FA18998"/>
    <w:rsid w:val="005C50A3"/>
  </w:style>
  <w:style w:type="paragraph" w:customStyle="1" w:styleId="F789AF9690574ABAB06F747922615538">
    <w:name w:val="F789AF9690574ABAB06F747922615538"/>
    <w:rsid w:val="005C50A3"/>
  </w:style>
  <w:style w:type="paragraph" w:customStyle="1" w:styleId="35F84D814AA046B8BC954727EFF8F620">
    <w:name w:val="35F84D814AA046B8BC954727EFF8F620"/>
    <w:rsid w:val="005C50A3"/>
  </w:style>
  <w:style w:type="paragraph" w:customStyle="1" w:styleId="D24D76F8694644FF8DFAF75E5C1D87D5">
    <w:name w:val="D24D76F8694644FF8DFAF75E5C1D87D5"/>
    <w:rsid w:val="005C50A3"/>
  </w:style>
  <w:style w:type="paragraph" w:customStyle="1" w:styleId="611AB87D956E4783B4784D594F9D6989">
    <w:name w:val="611AB87D956E4783B4784D594F9D6989"/>
    <w:rsid w:val="005C50A3"/>
  </w:style>
  <w:style w:type="paragraph" w:customStyle="1" w:styleId="1C05408C16E04DFF86B13570DAAC6830">
    <w:name w:val="1C05408C16E04DFF86B13570DAAC6830"/>
    <w:rsid w:val="005C50A3"/>
  </w:style>
  <w:style w:type="paragraph" w:customStyle="1" w:styleId="52484AC5AD0A48ED9E615F5CBBD23BB8">
    <w:name w:val="52484AC5AD0A48ED9E615F5CBBD23BB8"/>
    <w:rsid w:val="005C50A3"/>
  </w:style>
  <w:style w:type="paragraph" w:customStyle="1" w:styleId="6C99205E31D74094A9A5F67B99F783F1">
    <w:name w:val="6C99205E31D74094A9A5F67B99F783F1"/>
    <w:rsid w:val="005C50A3"/>
  </w:style>
  <w:style w:type="paragraph" w:customStyle="1" w:styleId="6D68606811A04247BBCE56E9C40332BD">
    <w:name w:val="6D68606811A04247BBCE56E9C40332BD"/>
    <w:rsid w:val="005C50A3"/>
  </w:style>
  <w:style w:type="paragraph" w:customStyle="1" w:styleId="28664F50CD574884B8383AE6F8C95B08">
    <w:name w:val="28664F50CD574884B8383AE6F8C95B08"/>
    <w:rsid w:val="005C50A3"/>
  </w:style>
  <w:style w:type="paragraph" w:customStyle="1" w:styleId="BC01C24643F7413BBFEEBADBB6DCDE42">
    <w:name w:val="BC01C24643F7413BBFEEBADBB6DCDE42"/>
    <w:rsid w:val="005C50A3"/>
  </w:style>
  <w:style w:type="paragraph" w:customStyle="1" w:styleId="62FE8A28BE2A423DA63FF6B1EC3E4DD9">
    <w:name w:val="62FE8A28BE2A423DA63FF6B1EC3E4DD9"/>
    <w:rsid w:val="005C50A3"/>
  </w:style>
  <w:style w:type="paragraph" w:customStyle="1" w:styleId="26D2EA5ACA034810BCC0D01BDBAAE53A">
    <w:name w:val="26D2EA5ACA034810BCC0D01BDBAAE53A"/>
    <w:rsid w:val="005C50A3"/>
  </w:style>
  <w:style w:type="paragraph" w:customStyle="1" w:styleId="C893C203979843E3AE4219F815EB85F9">
    <w:name w:val="C893C203979843E3AE4219F815EB85F9"/>
    <w:rsid w:val="005C50A3"/>
  </w:style>
  <w:style w:type="paragraph" w:customStyle="1" w:styleId="A963E1D398454E4A85275B656E08005A">
    <w:name w:val="A963E1D398454E4A85275B656E08005A"/>
    <w:rsid w:val="005C50A3"/>
  </w:style>
  <w:style w:type="paragraph" w:customStyle="1" w:styleId="630D61202E0746229D688235655BB772">
    <w:name w:val="630D61202E0746229D688235655BB772"/>
    <w:rsid w:val="005C50A3"/>
  </w:style>
  <w:style w:type="paragraph" w:customStyle="1" w:styleId="9C1A88282B8C4DFBA167500CA6BA8AFB">
    <w:name w:val="9C1A88282B8C4DFBA167500CA6BA8AFB"/>
    <w:rsid w:val="005C50A3"/>
  </w:style>
  <w:style w:type="paragraph" w:customStyle="1" w:styleId="FBE22C5B0FB14CE48C75C09D7B66B7B4">
    <w:name w:val="FBE22C5B0FB14CE48C75C09D7B66B7B4"/>
    <w:rsid w:val="005C50A3"/>
  </w:style>
  <w:style w:type="paragraph" w:customStyle="1" w:styleId="9394D1B5D1C446AE93785945A4CE2DAA">
    <w:name w:val="9394D1B5D1C446AE93785945A4CE2DAA"/>
    <w:rsid w:val="005C50A3"/>
  </w:style>
  <w:style w:type="paragraph" w:customStyle="1" w:styleId="FD780835593349CFBB1B8205ADF07404">
    <w:name w:val="FD780835593349CFBB1B8205ADF07404"/>
    <w:rsid w:val="005C50A3"/>
  </w:style>
  <w:style w:type="paragraph" w:customStyle="1" w:styleId="AB559D3C52FA41108267364DE0E4DC1D">
    <w:name w:val="AB559D3C52FA41108267364DE0E4DC1D"/>
    <w:rsid w:val="005C50A3"/>
  </w:style>
  <w:style w:type="paragraph" w:customStyle="1" w:styleId="5DBE894EB22045718E01993FA0408F11">
    <w:name w:val="5DBE894EB22045718E01993FA0408F11"/>
    <w:rsid w:val="005C50A3"/>
  </w:style>
  <w:style w:type="paragraph" w:customStyle="1" w:styleId="1C0EA56934494A66BC6D1594001943EB">
    <w:name w:val="1C0EA56934494A66BC6D1594001943EB"/>
    <w:rsid w:val="005C50A3"/>
  </w:style>
  <w:style w:type="paragraph" w:customStyle="1" w:styleId="C942F3F17A7740FDB56091464AF0637A">
    <w:name w:val="C942F3F17A7740FDB56091464AF0637A"/>
    <w:rsid w:val="005C50A3"/>
  </w:style>
  <w:style w:type="paragraph" w:customStyle="1" w:styleId="ABC6BA60085640018D1BC6274FD035B4">
    <w:name w:val="ABC6BA60085640018D1BC6274FD035B4"/>
    <w:rsid w:val="005C50A3"/>
  </w:style>
  <w:style w:type="paragraph" w:customStyle="1" w:styleId="A91EB8412E7D482D93BC4C11537655E0">
    <w:name w:val="A91EB8412E7D482D93BC4C11537655E0"/>
    <w:rsid w:val="005C50A3"/>
  </w:style>
  <w:style w:type="paragraph" w:customStyle="1" w:styleId="3617B15EB3F147BC874494E63F7C7204">
    <w:name w:val="3617B15EB3F147BC874494E63F7C7204"/>
    <w:rsid w:val="005C50A3"/>
  </w:style>
  <w:style w:type="paragraph" w:customStyle="1" w:styleId="D22E0B0DABF3400B82FEB30E103EF343">
    <w:name w:val="D22E0B0DABF3400B82FEB30E103EF343"/>
    <w:rsid w:val="005C50A3"/>
  </w:style>
  <w:style w:type="paragraph" w:customStyle="1" w:styleId="2E1E75063A8F491BBCA12D5BFF13E8C5">
    <w:name w:val="2E1E75063A8F491BBCA12D5BFF13E8C5"/>
    <w:rsid w:val="005C50A3"/>
  </w:style>
  <w:style w:type="paragraph" w:customStyle="1" w:styleId="4FE1F5A11AF34C13A04A3365A15D070C">
    <w:name w:val="4FE1F5A11AF34C13A04A3365A15D070C"/>
    <w:rsid w:val="005C50A3"/>
  </w:style>
  <w:style w:type="paragraph" w:customStyle="1" w:styleId="9773A7AE6ADD4271A8DD8D7303A87A55">
    <w:name w:val="9773A7AE6ADD4271A8DD8D7303A87A55"/>
    <w:rsid w:val="005C50A3"/>
  </w:style>
  <w:style w:type="paragraph" w:customStyle="1" w:styleId="D0DBB6F1D5C046F4BECA01BD80AE3ED0">
    <w:name w:val="D0DBB6F1D5C046F4BECA01BD80AE3ED0"/>
    <w:rsid w:val="005C50A3"/>
  </w:style>
  <w:style w:type="paragraph" w:customStyle="1" w:styleId="098FF883B45F43679AD8DA6DC39D310D">
    <w:name w:val="098FF883B45F43679AD8DA6DC39D310D"/>
    <w:rsid w:val="005C50A3"/>
  </w:style>
  <w:style w:type="paragraph" w:customStyle="1" w:styleId="211A18569B8B4EE59F21897BF20C712D">
    <w:name w:val="211A18569B8B4EE59F21897BF20C712D"/>
    <w:rsid w:val="005C50A3"/>
  </w:style>
  <w:style w:type="paragraph" w:customStyle="1" w:styleId="8AEA66BA0A2E40CA85FC9F89153E1AA1">
    <w:name w:val="8AEA66BA0A2E40CA85FC9F89153E1AA1"/>
    <w:rsid w:val="005C50A3"/>
  </w:style>
  <w:style w:type="paragraph" w:customStyle="1" w:styleId="004C6EF9616D4015B1EE4DD768644318">
    <w:name w:val="004C6EF9616D4015B1EE4DD768644318"/>
    <w:rsid w:val="005C50A3"/>
  </w:style>
  <w:style w:type="paragraph" w:customStyle="1" w:styleId="6DB2E531BAFB4E0FA4236D74E33999F2">
    <w:name w:val="6DB2E531BAFB4E0FA4236D74E33999F2"/>
    <w:rsid w:val="005C50A3"/>
  </w:style>
  <w:style w:type="paragraph" w:customStyle="1" w:styleId="6BC30712DE05480DAE3A16FF21483981">
    <w:name w:val="6BC30712DE05480DAE3A16FF21483981"/>
    <w:rsid w:val="005C50A3"/>
  </w:style>
  <w:style w:type="paragraph" w:customStyle="1" w:styleId="94B3320DA2594A1BB94A8A81BF095F9C">
    <w:name w:val="94B3320DA2594A1BB94A8A81BF095F9C"/>
    <w:rsid w:val="005C50A3"/>
  </w:style>
  <w:style w:type="paragraph" w:customStyle="1" w:styleId="11696A7323F94A1CBCE9C19E58DCC7D8">
    <w:name w:val="11696A7323F94A1CBCE9C19E58DCC7D8"/>
    <w:rsid w:val="005C50A3"/>
  </w:style>
  <w:style w:type="paragraph" w:customStyle="1" w:styleId="95DD9B38F4C04C998955AC6EEB62321A">
    <w:name w:val="95DD9B38F4C04C998955AC6EEB62321A"/>
    <w:rsid w:val="005C50A3"/>
  </w:style>
  <w:style w:type="paragraph" w:customStyle="1" w:styleId="6166D8B263534303A63DEAAFD065745D">
    <w:name w:val="6166D8B263534303A63DEAAFD065745D"/>
    <w:rsid w:val="005C50A3"/>
  </w:style>
  <w:style w:type="paragraph" w:customStyle="1" w:styleId="20B03D7FE950435B9DF99BBA6A35FCF0">
    <w:name w:val="20B03D7FE950435B9DF99BBA6A35FCF0"/>
    <w:rsid w:val="005C50A3"/>
  </w:style>
  <w:style w:type="paragraph" w:customStyle="1" w:styleId="4F74FF1531A94C4CB2D43A8141F83FF3">
    <w:name w:val="4F74FF1531A94C4CB2D43A8141F83FF3"/>
    <w:rsid w:val="005C50A3"/>
  </w:style>
  <w:style w:type="paragraph" w:customStyle="1" w:styleId="7E2F7931710A49E388DB906BB6E316FE">
    <w:name w:val="7E2F7931710A49E388DB906BB6E316FE"/>
    <w:rsid w:val="005C50A3"/>
  </w:style>
  <w:style w:type="paragraph" w:customStyle="1" w:styleId="AFA1F9323A6F41189ED650ED50F0FB88">
    <w:name w:val="AFA1F9323A6F41189ED650ED50F0FB88"/>
    <w:rsid w:val="005C50A3"/>
  </w:style>
  <w:style w:type="paragraph" w:customStyle="1" w:styleId="FF489016DE344C4798DDE76F12A4A9DC">
    <w:name w:val="FF489016DE344C4798DDE76F12A4A9DC"/>
    <w:rsid w:val="005C50A3"/>
  </w:style>
  <w:style w:type="paragraph" w:customStyle="1" w:styleId="50983EE31C3F4DD89FF86E9EFCA8169E">
    <w:name w:val="50983EE31C3F4DD89FF86E9EFCA8169E"/>
    <w:rsid w:val="005C50A3"/>
  </w:style>
  <w:style w:type="paragraph" w:customStyle="1" w:styleId="AA21B56280DF43118805152615440B80">
    <w:name w:val="AA21B56280DF43118805152615440B80"/>
    <w:rsid w:val="005C50A3"/>
  </w:style>
  <w:style w:type="paragraph" w:customStyle="1" w:styleId="DBA8EBFDE27344EAB690A3D53D818E84">
    <w:name w:val="DBA8EBFDE27344EAB690A3D53D818E84"/>
    <w:rsid w:val="005C50A3"/>
  </w:style>
  <w:style w:type="paragraph" w:customStyle="1" w:styleId="00AC854A37B440C1B1115DE4F0EF5959">
    <w:name w:val="00AC854A37B440C1B1115DE4F0EF5959"/>
    <w:rsid w:val="005C50A3"/>
  </w:style>
  <w:style w:type="paragraph" w:customStyle="1" w:styleId="ED4E56D4F31F47E5B29396886B127604">
    <w:name w:val="ED4E56D4F31F47E5B29396886B127604"/>
    <w:rsid w:val="005C50A3"/>
  </w:style>
  <w:style w:type="paragraph" w:customStyle="1" w:styleId="66D11034DB9F437B8B2E51A9D5D72CCE">
    <w:name w:val="66D11034DB9F437B8B2E51A9D5D72CCE"/>
    <w:rsid w:val="005C50A3"/>
  </w:style>
  <w:style w:type="paragraph" w:customStyle="1" w:styleId="F374120D8FC548E3A4ED7EC14C05E02E">
    <w:name w:val="F374120D8FC548E3A4ED7EC14C05E02E"/>
    <w:rsid w:val="005C50A3"/>
  </w:style>
  <w:style w:type="paragraph" w:customStyle="1" w:styleId="D417E609A866444EB4BF379E57E88FF4">
    <w:name w:val="D417E609A866444EB4BF379E57E88FF4"/>
    <w:rsid w:val="005C50A3"/>
  </w:style>
  <w:style w:type="paragraph" w:customStyle="1" w:styleId="90A52C38A1E54389AD6A9332C2248D14">
    <w:name w:val="90A52C38A1E54389AD6A9332C2248D14"/>
    <w:rsid w:val="005C50A3"/>
  </w:style>
  <w:style w:type="paragraph" w:customStyle="1" w:styleId="BE07E5DCFFE040F8BAF4B2AF063CF0A0">
    <w:name w:val="BE07E5DCFFE040F8BAF4B2AF063CF0A0"/>
    <w:rsid w:val="005C50A3"/>
  </w:style>
  <w:style w:type="paragraph" w:customStyle="1" w:styleId="4607756EE25E47AC9151B21389472D7F">
    <w:name w:val="4607756EE25E47AC9151B21389472D7F"/>
    <w:rsid w:val="005C50A3"/>
  </w:style>
  <w:style w:type="paragraph" w:customStyle="1" w:styleId="BD50C7BC4D1F4C229A803360CE0B8C37">
    <w:name w:val="BD50C7BC4D1F4C229A803360CE0B8C37"/>
    <w:rsid w:val="005C50A3"/>
  </w:style>
  <w:style w:type="character" w:customStyle="1" w:styleId="Responseboxtext">
    <w:name w:val="Response box text"/>
    <w:basedOn w:val="DefaultParagraphFont"/>
    <w:uiPriority w:val="1"/>
    <w:qFormat/>
    <w:rsid w:val="00D6655C"/>
    <w:rPr>
      <w:rFonts w:ascii="Arial" w:hAnsi="Arial"/>
      <w:color w:val="auto"/>
      <w:sz w:val="20"/>
    </w:rPr>
  </w:style>
  <w:style w:type="paragraph" w:customStyle="1" w:styleId="BECF9F4E392C48919EE79003409007731">
    <w:name w:val="BECF9F4E392C48919EE790034090077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1">
    <w:name w:val="1283A27F8E8F4069B1F646DF4753817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83B3E01D8F44A0BF3F14BE9AB7FECF1">
    <w:name w:val="A083B3E01D8F44A0BF3F14BE9AB7FEC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1EC3540FE44FA5A506E5B2B50D7C711">
    <w:name w:val="6E1EC3540FE44FA5A506E5B2B50D7C7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1">
    <w:name w:val="3EED8077C31C409FAFF935CE5D86F1801"/>
    <w:rsid w:val="006B4B8B"/>
    <w:pPr>
      <w:spacing w:after="0" w:line="240" w:lineRule="auto"/>
    </w:pPr>
    <w:rPr>
      <w:rFonts w:ascii="Arial" w:eastAsia="Times New Roman" w:hAnsi="Arial" w:cs="Times New Roman"/>
      <w:sz w:val="24"/>
      <w:szCs w:val="24"/>
      <w:lang w:eastAsia="en-US"/>
    </w:rPr>
  </w:style>
  <w:style w:type="paragraph" w:customStyle="1" w:styleId="E119B436458B4B3E915AC8962F5CF1C31">
    <w:name w:val="E119B436458B4B3E915AC8962F5CF1C31"/>
    <w:rsid w:val="006B4B8B"/>
    <w:pPr>
      <w:spacing w:after="0" w:line="240" w:lineRule="auto"/>
    </w:pPr>
    <w:rPr>
      <w:rFonts w:ascii="Arial" w:eastAsia="Times New Roman" w:hAnsi="Arial" w:cs="Times New Roman"/>
      <w:sz w:val="24"/>
      <w:szCs w:val="24"/>
      <w:lang w:eastAsia="en-US"/>
    </w:rPr>
  </w:style>
  <w:style w:type="paragraph" w:customStyle="1" w:styleId="EF2D931BE9B243EBAF671CAAA14360321">
    <w:name w:val="EF2D931BE9B243EBAF671CAAA14360321"/>
    <w:rsid w:val="006B4B8B"/>
    <w:pPr>
      <w:spacing w:after="0" w:line="240" w:lineRule="auto"/>
    </w:pPr>
    <w:rPr>
      <w:rFonts w:ascii="Arial" w:eastAsia="Times New Roman" w:hAnsi="Arial" w:cs="Times New Roman"/>
      <w:sz w:val="24"/>
      <w:szCs w:val="24"/>
      <w:lang w:eastAsia="en-US"/>
    </w:rPr>
  </w:style>
  <w:style w:type="paragraph" w:customStyle="1" w:styleId="1778A275B62C498993C9B8B56174A2B21">
    <w:name w:val="1778A275B62C498993C9B8B56174A2B21"/>
    <w:rsid w:val="006B4B8B"/>
    <w:pPr>
      <w:spacing w:after="0" w:line="240" w:lineRule="auto"/>
    </w:pPr>
    <w:rPr>
      <w:rFonts w:ascii="Arial" w:eastAsia="Times New Roman" w:hAnsi="Arial" w:cs="Times New Roman"/>
      <w:sz w:val="24"/>
      <w:szCs w:val="24"/>
      <w:lang w:eastAsia="en-US"/>
    </w:rPr>
  </w:style>
  <w:style w:type="paragraph" w:customStyle="1" w:styleId="AACA0C9F29974E879BA60A85DEBAD0061">
    <w:name w:val="AACA0C9F29974E879BA60A85DEBAD0061"/>
    <w:rsid w:val="006B4B8B"/>
    <w:pPr>
      <w:spacing w:after="0" w:line="240" w:lineRule="auto"/>
    </w:pPr>
    <w:rPr>
      <w:rFonts w:ascii="Arial" w:eastAsia="Times New Roman" w:hAnsi="Arial" w:cs="Times New Roman"/>
      <w:sz w:val="24"/>
      <w:szCs w:val="24"/>
      <w:lang w:eastAsia="en-US"/>
    </w:rPr>
  </w:style>
  <w:style w:type="paragraph" w:customStyle="1" w:styleId="6CEF34A14B9D4990A39FACC2A6585E191">
    <w:name w:val="6CEF34A14B9D4990A39FACC2A6585E191"/>
    <w:rsid w:val="006B4B8B"/>
    <w:pPr>
      <w:spacing w:after="0" w:line="240" w:lineRule="auto"/>
    </w:pPr>
    <w:rPr>
      <w:rFonts w:ascii="Arial" w:eastAsia="Times New Roman" w:hAnsi="Arial" w:cs="Times New Roman"/>
      <w:sz w:val="24"/>
      <w:szCs w:val="24"/>
      <w:lang w:eastAsia="en-US"/>
    </w:rPr>
  </w:style>
  <w:style w:type="paragraph" w:customStyle="1" w:styleId="832370C856AC4A11BC39ECCBB093A1911">
    <w:name w:val="832370C856AC4A11BC39ECCBB093A1911"/>
    <w:rsid w:val="006B4B8B"/>
    <w:pPr>
      <w:spacing w:after="0" w:line="240" w:lineRule="auto"/>
    </w:pPr>
    <w:rPr>
      <w:rFonts w:ascii="Arial" w:eastAsia="Times New Roman" w:hAnsi="Arial" w:cs="Times New Roman"/>
      <w:sz w:val="24"/>
      <w:szCs w:val="24"/>
      <w:lang w:eastAsia="en-US"/>
    </w:rPr>
  </w:style>
  <w:style w:type="paragraph" w:customStyle="1" w:styleId="1255C3FAF2E24B60A2C7960192FD92FB1">
    <w:name w:val="1255C3FAF2E24B60A2C7960192FD92FB1"/>
    <w:rsid w:val="006B4B8B"/>
    <w:pPr>
      <w:spacing w:after="0" w:line="240" w:lineRule="auto"/>
    </w:pPr>
    <w:rPr>
      <w:rFonts w:ascii="Arial" w:eastAsia="Times New Roman" w:hAnsi="Arial" w:cs="Times New Roman"/>
      <w:sz w:val="24"/>
      <w:szCs w:val="24"/>
      <w:lang w:eastAsia="en-US"/>
    </w:rPr>
  </w:style>
  <w:style w:type="paragraph" w:customStyle="1" w:styleId="10B63603342B48D28DA4486367C9FB291">
    <w:name w:val="10B63603342B48D28DA4486367C9FB2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B65678BC1548719B2ECE856F3DFA521">
    <w:name w:val="7AB65678BC1548719B2ECE856F3DFA521"/>
    <w:rsid w:val="006B4B8B"/>
    <w:pPr>
      <w:spacing w:after="0" w:line="240" w:lineRule="auto"/>
    </w:pPr>
    <w:rPr>
      <w:rFonts w:ascii="Arial" w:eastAsia="Times New Roman" w:hAnsi="Arial" w:cs="Times New Roman"/>
      <w:sz w:val="24"/>
      <w:szCs w:val="24"/>
      <w:lang w:eastAsia="en-US"/>
    </w:rPr>
  </w:style>
  <w:style w:type="paragraph" w:customStyle="1" w:styleId="718830095866493B93FDDFBB7D58EFC41">
    <w:name w:val="718830095866493B93FDDFBB7D58EFC41"/>
    <w:rsid w:val="006B4B8B"/>
    <w:pPr>
      <w:spacing w:after="0" w:line="240" w:lineRule="auto"/>
    </w:pPr>
    <w:rPr>
      <w:rFonts w:ascii="Arial" w:eastAsia="Times New Roman" w:hAnsi="Arial" w:cs="Times New Roman"/>
      <w:sz w:val="24"/>
      <w:szCs w:val="24"/>
      <w:lang w:eastAsia="en-US"/>
    </w:rPr>
  </w:style>
  <w:style w:type="paragraph" w:customStyle="1" w:styleId="7AD51CD9A714405CAE58DEA21510F76C1">
    <w:name w:val="7AD51CD9A714405CAE58DEA21510F76C1"/>
    <w:rsid w:val="006B4B8B"/>
    <w:pPr>
      <w:spacing w:after="0" w:line="240" w:lineRule="auto"/>
    </w:pPr>
    <w:rPr>
      <w:rFonts w:ascii="Arial" w:eastAsia="Times New Roman" w:hAnsi="Arial" w:cs="Times New Roman"/>
      <w:sz w:val="24"/>
      <w:szCs w:val="24"/>
      <w:lang w:eastAsia="en-US"/>
    </w:rPr>
  </w:style>
  <w:style w:type="paragraph" w:customStyle="1" w:styleId="FF5B9B17DC484438B970FCBB64F997AF1">
    <w:name w:val="FF5B9B17DC484438B970FCBB64F997AF1"/>
    <w:rsid w:val="006B4B8B"/>
    <w:pPr>
      <w:spacing w:after="0" w:line="240" w:lineRule="auto"/>
    </w:pPr>
    <w:rPr>
      <w:rFonts w:ascii="Arial" w:eastAsia="Times New Roman" w:hAnsi="Arial" w:cs="Times New Roman"/>
      <w:sz w:val="24"/>
      <w:szCs w:val="24"/>
      <w:lang w:eastAsia="en-US"/>
    </w:rPr>
  </w:style>
  <w:style w:type="paragraph" w:customStyle="1" w:styleId="80581B05A1114BDA9FFDECF8145E40931">
    <w:name w:val="80581B05A1114BDA9FFDECF8145E40931"/>
    <w:rsid w:val="006B4B8B"/>
    <w:pPr>
      <w:spacing w:after="0" w:line="240" w:lineRule="auto"/>
    </w:pPr>
    <w:rPr>
      <w:rFonts w:ascii="Arial" w:eastAsia="Times New Roman" w:hAnsi="Arial" w:cs="Times New Roman"/>
      <w:sz w:val="24"/>
      <w:szCs w:val="24"/>
      <w:lang w:eastAsia="en-US"/>
    </w:rPr>
  </w:style>
  <w:style w:type="paragraph" w:customStyle="1" w:styleId="2D1158D63C294FD78207E921657101961">
    <w:name w:val="2D1158D63C294FD78207E9216571019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514147CE2C456AA6669DE97CDE01B41">
    <w:name w:val="88514147CE2C456AA6669DE97CDE01B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340BAD77F44E5AB35E6DAD3B7A57CC1">
    <w:name w:val="88340BAD77F44E5AB35E6DAD3B7A57CC1"/>
    <w:rsid w:val="006B4B8B"/>
    <w:pPr>
      <w:spacing w:after="0" w:line="240" w:lineRule="auto"/>
    </w:pPr>
    <w:rPr>
      <w:rFonts w:ascii="Arial" w:eastAsia="Times New Roman" w:hAnsi="Arial" w:cs="Times New Roman"/>
      <w:sz w:val="24"/>
      <w:szCs w:val="24"/>
      <w:lang w:eastAsia="en-US"/>
    </w:rPr>
  </w:style>
  <w:style w:type="paragraph" w:customStyle="1" w:styleId="50AB558FFF974E25A43649D64EF347461">
    <w:name w:val="50AB558FFF974E25A43649D64EF347461"/>
    <w:rsid w:val="006B4B8B"/>
    <w:pPr>
      <w:spacing w:after="0" w:line="240" w:lineRule="auto"/>
    </w:pPr>
    <w:rPr>
      <w:rFonts w:ascii="Arial" w:eastAsia="Times New Roman" w:hAnsi="Arial" w:cs="Times New Roman"/>
      <w:sz w:val="24"/>
      <w:szCs w:val="24"/>
      <w:lang w:eastAsia="en-US"/>
    </w:rPr>
  </w:style>
  <w:style w:type="paragraph" w:customStyle="1" w:styleId="9CAD3D8AD44B4C99BB5156E3E2E915BC1">
    <w:name w:val="9CAD3D8AD44B4C99BB5156E3E2E915BC1"/>
    <w:rsid w:val="006B4B8B"/>
    <w:pPr>
      <w:spacing w:after="0" w:line="240" w:lineRule="auto"/>
    </w:pPr>
    <w:rPr>
      <w:rFonts w:ascii="Arial" w:eastAsia="Times New Roman" w:hAnsi="Arial" w:cs="Times New Roman"/>
      <w:sz w:val="24"/>
      <w:szCs w:val="24"/>
      <w:lang w:eastAsia="en-US"/>
    </w:rPr>
  </w:style>
  <w:style w:type="paragraph" w:customStyle="1" w:styleId="D62F510FA83C4CD3A615EB988D7484CA1">
    <w:name w:val="D62F510FA83C4CD3A615EB988D7484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6ACB25181549B09A8A085A07F7B2B11">
    <w:name w:val="076ACB25181549B09A8A085A07F7B2B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565933206B485A828A64E8024031411">
    <w:name w:val="04565933206B485A828A64E80240314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C7B00E94BA4D1691DD5C1E54B9199F1">
    <w:name w:val="9DC7B00E94BA4D1691DD5C1E54B9199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176423C2A614B8F9AB56D3B71AD6E4B1">
    <w:name w:val="6176423C2A614B8F9AB56D3B71AD6E4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0EFDA8C429646E59591B76DEEB9AE621">
    <w:name w:val="00EFDA8C429646E59591B76DEEB9AE621"/>
    <w:rsid w:val="006B4B8B"/>
    <w:pPr>
      <w:spacing w:after="0" w:line="240" w:lineRule="auto"/>
    </w:pPr>
    <w:rPr>
      <w:rFonts w:ascii="Arial" w:eastAsia="Times New Roman" w:hAnsi="Arial" w:cs="Times New Roman"/>
      <w:sz w:val="24"/>
      <w:szCs w:val="24"/>
      <w:lang w:eastAsia="en-US"/>
    </w:rPr>
  </w:style>
  <w:style w:type="paragraph" w:customStyle="1" w:styleId="28507E59BA73429D8A8523331334D88D1">
    <w:name w:val="28507E59BA73429D8A8523331334D88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80A27B99A04675AE8A0AEF2798D5301">
    <w:name w:val="0D80A27B99A04675AE8A0AEF2798D53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0563FFD17E44F889F007308C495FAA1">
    <w:name w:val="0C0563FFD17E44F889F007308C495FA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4E4022B8A644F59947B1687105A18761">
    <w:name w:val="24E4022B8A644F59947B1687105A187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82D77DE07642B2BB7F5EF286A9EF9C1">
    <w:name w:val="0582D77DE07642B2BB7F5EF286A9EF9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973D3308FF40BD882C05152AB910831">
    <w:name w:val="43973D3308FF40BD882C05152AB910831"/>
    <w:rsid w:val="006B4B8B"/>
    <w:pPr>
      <w:spacing w:after="0" w:line="240" w:lineRule="auto"/>
    </w:pPr>
    <w:rPr>
      <w:rFonts w:ascii="Arial" w:eastAsia="Times New Roman" w:hAnsi="Arial" w:cs="Times New Roman"/>
      <w:sz w:val="24"/>
      <w:szCs w:val="24"/>
      <w:lang w:eastAsia="en-US"/>
    </w:rPr>
  </w:style>
  <w:style w:type="paragraph" w:customStyle="1" w:styleId="2B20A87087294318A02714A73AA0FA301">
    <w:name w:val="2B20A87087294318A02714A73AA0FA301"/>
    <w:rsid w:val="006B4B8B"/>
    <w:pPr>
      <w:spacing w:after="0" w:line="240" w:lineRule="auto"/>
    </w:pPr>
    <w:rPr>
      <w:rFonts w:ascii="Arial" w:eastAsia="Times New Roman" w:hAnsi="Arial" w:cs="Times New Roman"/>
      <w:sz w:val="24"/>
      <w:szCs w:val="24"/>
      <w:lang w:eastAsia="en-US"/>
    </w:rPr>
  </w:style>
  <w:style w:type="paragraph" w:customStyle="1" w:styleId="412ABDE99054465993CD3A559CC2C0141">
    <w:name w:val="412ABDE99054465993CD3A559CC2C0141"/>
    <w:rsid w:val="006B4B8B"/>
    <w:pPr>
      <w:spacing w:after="0" w:line="240" w:lineRule="auto"/>
    </w:pPr>
    <w:rPr>
      <w:rFonts w:ascii="Arial" w:eastAsia="Times New Roman" w:hAnsi="Arial" w:cs="Times New Roman"/>
      <w:sz w:val="24"/>
      <w:szCs w:val="24"/>
      <w:lang w:eastAsia="en-US"/>
    </w:rPr>
  </w:style>
  <w:style w:type="paragraph" w:customStyle="1" w:styleId="A51B34610D5B401C9C645E68A9F38B051">
    <w:name w:val="A51B34610D5B401C9C645E68A9F38B0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6890DFD402B4F50BD2F93A0EDC11D841">
    <w:name w:val="86890DFD402B4F50BD2F93A0EDC11D8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07EC9966474E13A8F99EB23429A8971">
    <w:name w:val="AC07EC9966474E13A8F99EB23429A89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B98003F6C041108DEA3A3879C06AE41">
    <w:name w:val="66B98003F6C041108DEA3A3879C06AE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155DB5F8F04432A400C731E0B670D51">
    <w:name w:val="CC155DB5F8F04432A400C731E0B670D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38501CBE964434827AFFFC3F378CBC1">
    <w:name w:val="6B38501CBE964434827AFFFC3F378CBC1"/>
    <w:rsid w:val="006B4B8B"/>
    <w:pPr>
      <w:spacing w:after="0" w:line="240" w:lineRule="auto"/>
    </w:pPr>
    <w:rPr>
      <w:rFonts w:ascii="Arial" w:eastAsia="Times New Roman" w:hAnsi="Arial" w:cs="Times New Roman"/>
      <w:sz w:val="24"/>
      <w:szCs w:val="24"/>
      <w:lang w:eastAsia="en-US"/>
    </w:rPr>
  </w:style>
  <w:style w:type="paragraph" w:customStyle="1" w:styleId="D098183135484A8EB961D8AF8CB0C8E61">
    <w:name w:val="D098183135484A8EB961D8AF8CB0C8E61"/>
    <w:rsid w:val="006B4B8B"/>
    <w:pPr>
      <w:spacing w:after="0" w:line="240" w:lineRule="auto"/>
    </w:pPr>
    <w:rPr>
      <w:rFonts w:ascii="Arial" w:eastAsia="Times New Roman" w:hAnsi="Arial" w:cs="Times New Roman"/>
      <w:sz w:val="24"/>
      <w:szCs w:val="24"/>
      <w:lang w:eastAsia="en-US"/>
    </w:rPr>
  </w:style>
  <w:style w:type="paragraph" w:customStyle="1" w:styleId="7A1EDC7D659C44B2B93A9A016D93B1531">
    <w:name w:val="7A1EDC7D659C44B2B93A9A016D93B1531"/>
    <w:rsid w:val="006B4B8B"/>
    <w:pPr>
      <w:spacing w:after="0" w:line="240" w:lineRule="auto"/>
    </w:pPr>
    <w:rPr>
      <w:rFonts w:ascii="Arial" w:eastAsia="Times New Roman" w:hAnsi="Arial" w:cs="Times New Roman"/>
      <w:sz w:val="24"/>
      <w:szCs w:val="24"/>
      <w:lang w:eastAsia="en-US"/>
    </w:rPr>
  </w:style>
  <w:style w:type="paragraph" w:customStyle="1" w:styleId="5561BD45AE2048E28C2EA2DDF6F2AFDE1">
    <w:name w:val="5561BD45AE2048E28C2EA2DDF6F2AF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FE0E6D2CFA41E688C0668E75BD21BE1">
    <w:name w:val="AEFE0E6D2CFA41E688C0668E75BD21B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8B9859EF754F01BDC0E38F6B26E6E51">
    <w:name w:val="0C8B9859EF754F01BDC0E38F6B26E6E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0CFACEDD3F4721B0DA4FE769E4021D1">
    <w:name w:val="280CFACEDD3F4721B0DA4FE769E4021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8F6E1CA45854C70BBEDB432D0AEB2DE1">
    <w:name w:val="B8F6E1CA45854C70BBEDB432D0AEB2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4288E2FF78458D8FB7AEEE78791FE21">
    <w:name w:val="104288E2FF78458D8FB7AEEE78791FE21"/>
    <w:rsid w:val="006B4B8B"/>
    <w:pPr>
      <w:spacing w:before="120" w:after="60" w:line="240" w:lineRule="auto"/>
    </w:pPr>
    <w:rPr>
      <w:rFonts w:ascii="Arial" w:eastAsia="Times New Roman" w:hAnsi="Arial" w:cs="Arial"/>
      <w:sz w:val="20"/>
      <w:szCs w:val="20"/>
      <w:lang w:eastAsia="en-US"/>
    </w:rPr>
  </w:style>
  <w:style w:type="paragraph" w:customStyle="1" w:styleId="221408FC3A2C4EDB8B1FBC39B084813B1">
    <w:name w:val="221408FC3A2C4EDB8B1FBC39B084813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E020C1092E04C1894A299FD401787771">
    <w:name w:val="1E020C1092E04C1894A299FD4017877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071C0482D248409D050E9C6557E5BB1">
    <w:name w:val="91071C0482D248409D050E9C6557E5B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5AAB0D7AB4A4B9C96FAF210731C2A5E1">
    <w:name w:val="65AAB0D7AB4A4B9C96FAF210731C2A5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29D064C16441A683DEAF5C78F00DA61">
    <w:name w:val="E329D064C16441A683DEAF5C78F00DA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24D5387FA60446EA4E791A1FE3CFC0F1">
    <w:name w:val="424D5387FA60446EA4E791A1FE3CFC0F1"/>
    <w:rsid w:val="006B4B8B"/>
    <w:pPr>
      <w:spacing w:before="120" w:after="60" w:line="240" w:lineRule="auto"/>
    </w:pPr>
    <w:rPr>
      <w:rFonts w:ascii="Arial" w:eastAsia="Times New Roman" w:hAnsi="Arial" w:cs="Arial"/>
      <w:sz w:val="20"/>
      <w:szCs w:val="20"/>
      <w:lang w:eastAsia="en-US"/>
    </w:rPr>
  </w:style>
  <w:style w:type="paragraph" w:customStyle="1" w:styleId="68636C7F46184442817AA99F63DBE43A1">
    <w:name w:val="68636C7F46184442817AA99F63DBE43A1"/>
    <w:rsid w:val="006B4B8B"/>
    <w:pPr>
      <w:spacing w:before="120" w:after="60" w:line="240" w:lineRule="auto"/>
    </w:pPr>
    <w:rPr>
      <w:rFonts w:ascii="Arial" w:eastAsia="Times New Roman" w:hAnsi="Arial" w:cs="Arial"/>
      <w:sz w:val="20"/>
      <w:szCs w:val="20"/>
      <w:lang w:eastAsia="en-US"/>
    </w:rPr>
  </w:style>
  <w:style w:type="paragraph" w:customStyle="1" w:styleId="F72D4A08EB70445F8BC382BA7244C58B1">
    <w:name w:val="F72D4A08EB70445F8BC382BA7244C58B1"/>
    <w:rsid w:val="006B4B8B"/>
    <w:pPr>
      <w:spacing w:before="120" w:after="60" w:line="240" w:lineRule="auto"/>
    </w:pPr>
    <w:rPr>
      <w:rFonts w:ascii="Arial" w:eastAsia="Times New Roman" w:hAnsi="Arial" w:cs="Arial"/>
      <w:b/>
      <w:sz w:val="20"/>
      <w:szCs w:val="20"/>
      <w:lang w:eastAsia="en-US"/>
    </w:rPr>
  </w:style>
  <w:style w:type="paragraph" w:customStyle="1" w:styleId="15C6AF52D33240D5B54F60D25D7F5EA11">
    <w:name w:val="15C6AF52D33240D5B54F60D25D7F5EA11"/>
    <w:rsid w:val="006B4B8B"/>
    <w:pPr>
      <w:spacing w:before="120" w:after="60" w:line="240" w:lineRule="auto"/>
    </w:pPr>
    <w:rPr>
      <w:rFonts w:ascii="Arial" w:eastAsia="Times New Roman" w:hAnsi="Arial" w:cs="Arial"/>
      <w:sz w:val="20"/>
      <w:szCs w:val="20"/>
      <w:lang w:eastAsia="en-US"/>
    </w:rPr>
  </w:style>
  <w:style w:type="paragraph" w:customStyle="1" w:styleId="0A949C2792EC4E3E8D7C502F521D459C1">
    <w:name w:val="0A949C2792EC4E3E8D7C502F521D459C1"/>
    <w:rsid w:val="006B4B8B"/>
    <w:pPr>
      <w:spacing w:before="120" w:after="60" w:line="240" w:lineRule="auto"/>
    </w:pPr>
    <w:rPr>
      <w:rFonts w:ascii="Arial" w:eastAsia="Times New Roman" w:hAnsi="Arial" w:cs="Arial"/>
      <w:sz w:val="20"/>
      <w:szCs w:val="20"/>
      <w:lang w:eastAsia="en-US"/>
    </w:rPr>
  </w:style>
  <w:style w:type="paragraph" w:customStyle="1" w:styleId="A2B048F3EE8640B7A2E63E89003F2CC31">
    <w:name w:val="A2B048F3EE8640B7A2E63E89003F2CC31"/>
    <w:rsid w:val="006B4B8B"/>
    <w:pPr>
      <w:spacing w:before="120" w:after="60" w:line="240" w:lineRule="auto"/>
    </w:pPr>
    <w:rPr>
      <w:rFonts w:ascii="Arial" w:eastAsia="Times New Roman" w:hAnsi="Arial" w:cs="Arial"/>
      <w:sz w:val="20"/>
      <w:szCs w:val="20"/>
      <w:lang w:eastAsia="en-US"/>
    </w:rPr>
  </w:style>
  <w:style w:type="paragraph" w:customStyle="1" w:styleId="D9D25A9846E4499890DA3351A20AE9751">
    <w:name w:val="D9D25A9846E4499890DA3351A20AE9751"/>
    <w:rsid w:val="006B4B8B"/>
    <w:pPr>
      <w:spacing w:before="120" w:after="60" w:line="240" w:lineRule="auto"/>
    </w:pPr>
    <w:rPr>
      <w:rFonts w:ascii="Arial" w:eastAsia="Times New Roman" w:hAnsi="Arial" w:cs="Arial"/>
      <w:sz w:val="20"/>
      <w:szCs w:val="20"/>
      <w:lang w:eastAsia="en-US"/>
    </w:rPr>
  </w:style>
  <w:style w:type="paragraph" w:customStyle="1" w:styleId="4EB3A9A1202F43E8888EA79A757CC7731">
    <w:name w:val="4EB3A9A1202F43E8888EA79A757CC7731"/>
    <w:rsid w:val="006B4B8B"/>
    <w:pPr>
      <w:spacing w:before="120" w:after="60" w:line="240" w:lineRule="auto"/>
    </w:pPr>
    <w:rPr>
      <w:rFonts w:ascii="Arial" w:eastAsia="Times New Roman" w:hAnsi="Arial" w:cs="Arial"/>
      <w:sz w:val="20"/>
      <w:szCs w:val="20"/>
      <w:lang w:eastAsia="en-US"/>
    </w:rPr>
  </w:style>
  <w:style w:type="paragraph" w:customStyle="1" w:styleId="18846286C1804BDCBF07E8DC3743BAEC1">
    <w:name w:val="18846286C1804BDCBF07E8DC3743BAEC1"/>
    <w:rsid w:val="006B4B8B"/>
    <w:pPr>
      <w:spacing w:before="120" w:after="60" w:line="240" w:lineRule="auto"/>
    </w:pPr>
    <w:rPr>
      <w:rFonts w:ascii="Arial" w:eastAsia="Times New Roman" w:hAnsi="Arial" w:cs="Arial"/>
      <w:sz w:val="20"/>
      <w:szCs w:val="20"/>
      <w:lang w:eastAsia="en-US"/>
    </w:rPr>
  </w:style>
  <w:style w:type="paragraph" w:customStyle="1" w:styleId="72F6F2B4317E486C93ADA4C75855EE9E1">
    <w:name w:val="72F6F2B4317E486C93ADA4C75855EE9E1"/>
    <w:rsid w:val="006B4B8B"/>
    <w:pPr>
      <w:spacing w:before="120" w:after="60" w:line="240" w:lineRule="auto"/>
    </w:pPr>
    <w:rPr>
      <w:rFonts w:ascii="Arial" w:eastAsia="Times New Roman" w:hAnsi="Arial" w:cs="Arial"/>
      <w:sz w:val="20"/>
      <w:szCs w:val="20"/>
      <w:lang w:eastAsia="en-US"/>
    </w:rPr>
  </w:style>
  <w:style w:type="paragraph" w:customStyle="1" w:styleId="FFAFD369DEC24B9CBAEEAE405F050F3C1">
    <w:name w:val="FFAFD369DEC24B9CBAEEAE405F050F3C1"/>
    <w:rsid w:val="006B4B8B"/>
    <w:pPr>
      <w:spacing w:before="120" w:after="60" w:line="240" w:lineRule="auto"/>
    </w:pPr>
    <w:rPr>
      <w:rFonts w:ascii="Arial" w:eastAsia="Times New Roman" w:hAnsi="Arial" w:cs="Arial"/>
      <w:sz w:val="20"/>
      <w:szCs w:val="20"/>
      <w:lang w:eastAsia="en-US"/>
    </w:rPr>
  </w:style>
  <w:style w:type="paragraph" w:customStyle="1" w:styleId="0D73782A63564D6C96AC687138CE56901">
    <w:name w:val="0D73782A63564D6C96AC687138CE56901"/>
    <w:rsid w:val="006B4B8B"/>
    <w:pPr>
      <w:spacing w:before="120" w:after="60" w:line="240" w:lineRule="auto"/>
    </w:pPr>
    <w:rPr>
      <w:rFonts w:ascii="Arial" w:eastAsia="Times New Roman" w:hAnsi="Arial" w:cs="Arial"/>
      <w:sz w:val="20"/>
      <w:szCs w:val="20"/>
      <w:lang w:eastAsia="en-US"/>
    </w:rPr>
  </w:style>
  <w:style w:type="paragraph" w:customStyle="1" w:styleId="09E0AC7A070A494A94F07AE7E3DA7FF91">
    <w:name w:val="09E0AC7A070A494A94F07AE7E3DA7FF91"/>
    <w:rsid w:val="006B4B8B"/>
    <w:pPr>
      <w:spacing w:before="120" w:after="60" w:line="240" w:lineRule="auto"/>
    </w:pPr>
    <w:rPr>
      <w:rFonts w:ascii="Arial" w:eastAsia="Times New Roman" w:hAnsi="Arial" w:cs="Arial"/>
      <w:sz w:val="20"/>
      <w:szCs w:val="20"/>
      <w:lang w:eastAsia="en-US"/>
    </w:rPr>
  </w:style>
  <w:style w:type="paragraph" w:customStyle="1" w:styleId="328B5A7E43FF49379428B7C981D1B7171">
    <w:name w:val="328B5A7E43FF49379428B7C981D1B7171"/>
    <w:rsid w:val="006B4B8B"/>
    <w:pPr>
      <w:spacing w:before="120" w:after="60" w:line="240" w:lineRule="auto"/>
    </w:pPr>
    <w:rPr>
      <w:rFonts w:ascii="Arial" w:eastAsia="Times New Roman" w:hAnsi="Arial" w:cs="Arial"/>
      <w:sz w:val="20"/>
      <w:szCs w:val="20"/>
      <w:lang w:eastAsia="en-US"/>
    </w:rPr>
  </w:style>
  <w:style w:type="paragraph" w:customStyle="1" w:styleId="5ACBE85EEC0F494890F08E153EA8EC901">
    <w:name w:val="5ACBE85EEC0F494890F08E153EA8EC901"/>
    <w:rsid w:val="006B4B8B"/>
    <w:pPr>
      <w:spacing w:before="120" w:after="60" w:line="240" w:lineRule="auto"/>
    </w:pPr>
    <w:rPr>
      <w:rFonts w:ascii="Arial" w:eastAsia="Times New Roman" w:hAnsi="Arial" w:cs="Arial"/>
      <w:sz w:val="20"/>
      <w:szCs w:val="20"/>
      <w:lang w:eastAsia="en-US"/>
    </w:rPr>
  </w:style>
  <w:style w:type="paragraph" w:customStyle="1" w:styleId="B71F613E441D4F5AB01DC41CA8F0B1A61">
    <w:name w:val="B71F613E441D4F5AB01DC41CA8F0B1A61"/>
    <w:rsid w:val="006B4B8B"/>
    <w:pPr>
      <w:spacing w:before="120" w:after="60" w:line="240" w:lineRule="auto"/>
    </w:pPr>
    <w:rPr>
      <w:rFonts w:ascii="Arial" w:eastAsia="Times New Roman" w:hAnsi="Arial" w:cs="Arial"/>
      <w:sz w:val="20"/>
      <w:szCs w:val="20"/>
      <w:lang w:eastAsia="en-US"/>
    </w:rPr>
  </w:style>
  <w:style w:type="paragraph" w:customStyle="1" w:styleId="9C6777DEAD2E4D20B5410772F8D3D5CC1">
    <w:name w:val="9C6777DEAD2E4D20B5410772F8D3D5CC1"/>
    <w:rsid w:val="006B4B8B"/>
    <w:pPr>
      <w:spacing w:before="120" w:after="60" w:line="240" w:lineRule="auto"/>
    </w:pPr>
    <w:rPr>
      <w:rFonts w:ascii="Arial" w:eastAsia="Times New Roman" w:hAnsi="Arial" w:cs="Arial"/>
      <w:sz w:val="20"/>
      <w:szCs w:val="20"/>
      <w:lang w:eastAsia="en-US"/>
    </w:rPr>
  </w:style>
  <w:style w:type="paragraph" w:customStyle="1" w:styleId="87F7E0324076449E9A9CEF4C04C8D1661">
    <w:name w:val="87F7E0324076449E9A9CEF4C04C8D1661"/>
    <w:rsid w:val="006B4B8B"/>
    <w:pPr>
      <w:spacing w:before="120" w:after="60" w:line="240" w:lineRule="auto"/>
    </w:pPr>
    <w:rPr>
      <w:rFonts w:ascii="Arial" w:eastAsia="Times New Roman" w:hAnsi="Arial" w:cs="Arial"/>
      <w:sz w:val="20"/>
      <w:szCs w:val="20"/>
      <w:lang w:eastAsia="en-US"/>
    </w:rPr>
  </w:style>
  <w:style w:type="paragraph" w:customStyle="1" w:styleId="CFB0BEEA3ADB468CBD143CE940A15FD01">
    <w:name w:val="CFB0BEEA3ADB468CBD143CE940A15FD01"/>
    <w:rsid w:val="006B4B8B"/>
    <w:pPr>
      <w:spacing w:before="120" w:after="60" w:line="240" w:lineRule="auto"/>
    </w:pPr>
    <w:rPr>
      <w:rFonts w:ascii="Arial" w:eastAsia="Times New Roman" w:hAnsi="Arial" w:cs="Arial"/>
      <w:sz w:val="20"/>
      <w:szCs w:val="20"/>
      <w:lang w:eastAsia="en-US"/>
    </w:rPr>
  </w:style>
  <w:style w:type="paragraph" w:customStyle="1" w:styleId="A963E1D398454E4A85275B656E08005A1">
    <w:name w:val="A963E1D398454E4A85275B656E08005A1"/>
    <w:rsid w:val="006B4B8B"/>
    <w:pPr>
      <w:spacing w:after="0" w:line="240" w:lineRule="auto"/>
    </w:pPr>
    <w:rPr>
      <w:rFonts w:ascii="Arial" w:eastAsia="Times New Roman" w:hAnsi="Arial" w:cs="Times New Roman"/>
      <w:sz w:val="24"/>
      <w:szCs w:val="24"/>
      <w:lang w:eastAsia="en-US"/>
    </w:rPr>
  </w:style>
  <w:style w:type="paragraph" w:customStyle="1" w:styleId="630D61202E0746229D688235655BB7721">
    <w:name w:val="630D61202E0746229D688235655BB7721"/>
    <w:rsid w:val="006B4B8B"/>
    <w:pPr>
      <w:spacing w:after="0" w:line="240" w:lineRule="auto"/>
    </w:pPr>
    <w:rPr>
      <w:rFonts w:ascii="Arial" w:eastAsia="Times New Roman" w:hAnsi="Arial" w:cs="Times New Roman"/>
      <w:sz w:val="24"/>
      <w:szCs w:val="24"/>
      <w:lang w:eastAsia="en-US"/>
    </w:rPr>
  </w:style>
  <w:style w:type="paragraph" w:customStyle="1" w:styleId="9C1A88282B8C4DFBA167500CA6BA8AFB1">
    <w:name w:val="9C1A88282B8C4DFBA167500CA6BA8AFB1"/>
    <w:rsid w:val="006B4B8B"/>
    <w:pPr>
      <w:spacing w:after="0" w:line="240" w:lineRule="auto"/>
    </w:pPr>
    <w:rPr>
      <w:rFonts w:ascii="Arial" w:eastAsia="Times New Roman" w:hAnsi="Arial" w:cs="Times New Roman"/>
      <w:sz w:val="24"/>
      <w:szCs w:val="24"/>
      <w:lang w:eastAsia="en-US"/>
    </w:rPr>
  </w:style>
  <w:style w:type="paragraph" w:customStyle="1" w:styleId="FBE22C5B0FB14CE48C75C09D7B66B7B41">
    <w:name w:val="FBE22C5B0FB14CE48C75C09D7B66B7B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394D1B5D1C446AE93785945A4CE2DAA1">
    <w:name w:val="9394D1B5D1C446AE93785945A4CE2DA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D780835593349CFBB1B8205ADF074041">
    <w:name w:val="FD780835593349CFBB1B8205ADF0740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B559D3C52FA41108267364DE0E4DC1D1">
    <w:name w:val="AB559D3C52FA41108267364DE0E4DC1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BE894EB22045718E01993FA0408F111">
    <w:name w:val="5DBE894EB22045718E01993FA0408F1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0EA56934494A66BC6D1594001943EB1">
    <w:name w:val="1C0EA56934494A66BC6D1594001943EB1"/>
    <w:rsid w:val="006B4B8B"/>
    <w:pPr>
      <w:spacing w:after="0" w:line="240" w:lineRule="auto"/>
    </w:pPr>
    <w:rPr>
      <w:rFonts w:ascii="Arial" w:eastAsia="Times New Roman" w:hAnsi="Arial" w:cs="Times New Roman"/>
      <w:sz w:val="24"/>
      <w:szCs w:val="24"/>
      <w:lang w:eastAsia="en-US"/>
    </w:rPr>
  </w:style>
  <w:style w:type="paragraph" w:customStyle="1" w:styleId="C942F3F17A7740FDB56091464AF0637A1">
    <w:name w:val="C942F3F17A7740FDB56091464AF0637A1"/>
    <w:rsid w:val="006B4B8B"/>
    <w:pPr>
      <w:spacing w:after="0" w:line="240" w:lineRule="auto"/>
    </w:pPr>
    <w:rPr>
      <w:rFonts w:ascii="Arial" w:eastAsia="Times New Roman" w:hAnsi="Arial" w:cs="Times New Roman"/>
      <w:sz w:val="24"/>
      <w:szCs w:val="24"/>
      <w:lang w:eastAsia="en-US"/>
    </w:rPr>
  </w:style>
  <w:style w:type="paragraph" w:customStyle="1" w:styleId="ABC6BA60085640018D1BC6274FD035B41">
    <w:name w:val="ABC6BA60085640018D1BC6274FD035B41"/>
    <w:rsid w:val="006B4B8B"/>
    <w:pPr>
      <w:spacing w:after="0" w:line="240" w:lineRule="auto"/>
    </w:pPr>
    <w:rPr>
      <w:rFonts w:ascii="Arial" w:eastAsia="Times New Roman" w:hAnsi="Arial" w:cs="Times New Roman"/>
      <w:sz w:val="24"/>
      <w:szCs w:val="24"/>
      <w:lang w:eastAsia="en-US"/>
    </w:rPr>
  </w:style>
  <w:style w:type="paragraph" w:customStyle="1" w:styleId="A91EB8412E7D482D93BC4C11537655E01">
    <w:name w:val="A91EB8412E7D482D93BC4C11537655E01"/>
    <w:rsid w:val="006B4B8B"/>
    <w:pPr>
      <w:spacing w:after="0" w:line="240" w:lineRule="auto"/>
    </w:pPr>
    <w:rPr>
      <w:rFonts w:ascii="Arial" w:eastAsia="Times New Roman" w:hAnsi="Arial" w:cs="Times New Roman"/>
      <w:sz w:val="24"/>
      <w:szCs w:val="24"/>
      <w:lang w:eastAsia="en-US"/>
    </w:rPr>
  </w:style>
  <w:style w:type="paragraph" w:customStyle="1" w:styleId="3617B15EB3F147BC874494E63F7C72041">
    <w:name w:val="3617B15EB3F147BC874494E63F7C72041"/>
    <w:rsid w:val="006B4B8B"/>
    <w:pPr>
      <w:spacing w:after="0" w:line="240" w:lineRule="auto"/>
    </w:pPr>
    <w:rPr>
      <w:rFonts w:ascii="Arial" w:eastAsia="Times New Roman" w:hAnsi="Arial" w:cs="Times New Roman"/>
      <w:sz w:val="24"/>
      <w:szCs w:val="24"/>
      <w:lang w:eastAsia="en-US"/>
    </w:rPr>
  </w:style>
  <w:style w:type="paragraph" w:customStyle="1" w:styleId="D22E0B0DABF3400B82FEB30E103EF3431">
    <w:name w:val="D22E0B0DABF3400B82FEB30E103EF3431"/>
    <w:rsid w:val="006B4B8B"/>
    <w:pPr>
      <w:spacing w:after="0" w:line="240" w:lineRule="auto"/>
    </w:pPr>
    <w:rPr>
      <w:rFonts w:ascii="Arial" w:eastAsia="Times New Roman" w:hAnsi="Arial" w:cs="Times New Roman"/>
      <w:sz w:val="24"/>
      <w:szCs w:val="24"/>
      <w:lang w:eastAsia="en-US"/>
    </w:rPr>
  </w:style>
  <w:style w:type="paragraph" w:customStyle="1" w:styleId="2E1E75063A8F491BBCA12D5BFF13E8C51">
    <w:name w:val="2E1E75063A8F491BBCA12D5BFF13E8C51"/>
    <w:rsid w:val="006B4B8B"/>
    <w:pPr>
      <w:spacing w:after="0" w:line="240" w:lineRule="auto"/>
    </w:pPr>
    <w:rPr>
      <w:rFonts w:ascii="Arial" w:eastAsia="Times New Roman" w:hAnsi="Arial" w:cs="Times New Roman"/>
      <w:sz w:val="24"/>
      <w:szCs w:val="24"/>
      <w:lang w:eastAsia="en-US"/>
    </w:rPr>
  </w:style>
  <w:style w:type="paragraph" w:customStyle="1" w:styleId="4FE1F5A11AF34C13A04A3365A15D070C1">
    <w:name w:val="4FE1F5A11AF34C13A04A3365A15D070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773A7AE6ADD4271A8DD8D7303A87A551">
    <w:name w:val="9773A7AE6ADD4271A8DD8D7303A87A551"/>
    <w:rsid w:val="006B4B8B"/>
    <w:pPr>
      <w:spacing w:after="0" w:line="240" w:lineRule="auto"/>
    </w:pPr>
    <w:rPr>
      <w:rFonts w:ascii="Arial" w:eastAsia="Times New Roman" w:hAnsi="Arial" w:cs="Times New Roman"/>
      <w:sz w:val="24"/>
      <w:szCs w:val="24"/>
      <w:lang w:eastAsia="en-US"/>
    </w:rPr>
  </w:style>
  <w:style w:type="paragraph" w:customStyle="1" w:styleId="D0DBB6F1D5C046F4BECA01BD80AE3ED01">
    <w:name w:val="D0DBB6F1D5C046F4BECA01BD80AE3ED01"/>
    <w:rsid w:val="006B4B8B"/>
    <w:pPr>
      <w:spacing w:after="0" w:line="240" w:lineRule="auto"/>
    </w:pPr>
    <w:rPr>
      <w:rFonts w:ascii="Arial" w:eastAsia="Times New Roman" w:hAnsi="Arial" w:cs="Times New Roman"/>
      <w:sz w:val="24"/>
      <w:szCs w:val="24"/>
      <w:lang w:eastAsia="en-US"/>
    </w:rPr>
  </w:style>
  <w:style w:type="paragraph" w:customStyle="1" w:styleId="098FF883B45F43679AD8DA6DC39D310D1">
    <w:name w:val="098FF883B45F43679AD8DA6DC39D310D1"/>
    <w:rsid w:val="006B4B8B"/>
    <w:pPr>
      <w:spacing w:after="0" w:line="240" w:lineRule="auto"/>
    </w:pPr>
    <w:rPr>
      <w:rFonts w:ascii="Arial" w:eastAsia="Times New Roman" w:hAnsi="Arial" w:cs="Times New Roman"/>
      <w:sz w:val="24"/>
      <w:szCs w:val="24"/>
      <w:lang w:eastAsia="en-US"/>
    </w:rPr>
  </w:style>
  <w:style w:type="paragraph" w:customStyle="1" w:styleId="211A18569B8B4EE59F21897BF20C712D1">
    <w:name w:val="211A18569B8B4EE59F21897BF20C712D1"/>
    <w:rsid w:val="006B4B8B"/>
    <w:pPr>
      <w:spacing w:after="0" w:line="240" w:lineRule="auto"/>
    </w:pPr>
    <w:rPr>
      <w:rFonts w:ascii="Arial" w:eastAsia="Times New Roman" w:hAnsi="Arial" w:cs="Times New Roman"/>
      <w:sz w:val="24"/>
      <w:szCs w:val="24"/>
      <w:lang w:eastAsia="en-US"/>
    </w:rPr>
  </w:style>
  <w:style w:type="paragraph" w:customStyle="1" w:styleId="8AEA66BA0A2E40CA85FC9F89153E1AA11">
    <w:name w:val="8AEA66BA0A2E40CA85FC9F89153E1A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17E609A866444EB4BF379E57E88FF41">
    <w:name w:val="D417E609A866444EB4BF379E57E88FF41"/>
    <w:rsid w:val="006B4B8B"/>
    <w:pPr>
      <w:spacing w:after="0" w:line="240" w:lineRule="auto"/>
    </w:pPr>
    <w:rPr>
      <w:rFonts w:ascii="Arial" w:eastAsia="Times New Roman" w:hAnsi="Arial" w:cs="Times New Roman"/>
      <w:sz w:val="24"/>
      <w:szCs w:val="24"/>
      <w:lang w:eastAsia="en-US"/>
    </w:rPr>
  </w:style>
  <w:style w:type="paragraph" w:customStyle="1" w:styleId="90A52C38A1E54389AD6A9332C2248D141">
    <w:name w:val="90A52C38A1E54389AD6A9332C2248D141"/>
    <w:rsid w:val="006B4B8B"/>
    <w:pPr>
      <w:spacing w:after="0" w:line="240" w:lineRule="auto"/>
    </w:pPr>
    <w:rPr>
      <w:rFonts w:ascii="Arial" w:eastAsia="Times New Roman" w:hAnsi="Arial" w:cs="Times New Roman"/>
      <w:sz w:val="24"/>
      <w:szCs w:val="24"/>
      <w:lang w:eastAsia="en-US"/>
    </w:rPr>
  </w:style>
  <w:style w:type="paragraph" w:customStyle="1" w:styleId="BE07E5DCFFE040F8BAF4B2AF063CF0A01">
    <w:name w:val="BE07E5DCFFE040F8BAF4B2AF063CF0A01"/>
    <w:rsid w:val="006B4B8B"/>
    <w:pPr>
      <w:spacing w:after="0" w:line="240" w:lineRule="auto"/>
    </w:pPr>
    <w:rPr>
      <w:rFonts w:ascii="Arial" w:eastAsia="Times New Roman" w:hAnsi="Arial" w:cs="Times New Roman"/>
      <w:sz w:val="24"/>
      <w:szCs w:val="24"/>
      <w:lang w:eastAsia="en-US"/>
    </w:rPr>
  </w:style>
  <w:style w:type="paragraph" w:customStyle="1" w:styleId="4607756EE25E47AC9151B21389472D7F1">
    <w:name w:val="4607756EE25E47AC9151B21389472D7F1"/>
    <w:rsid w:val="006B4B8B"/>
    <w:pPr>
      <w:spacing w:after="0" w:line="240" w:lineRule="auto"/>
    </w:pPr>
    <w:rPr>
      <w:rFonts w:ascii="Arial" w:eastAsia="Times New Roman" w:hAnsi="Arial" w:cs="Times New Roman"/>
      <w:sz w:val="24"/>
      <w:szCs w:val="24"/>
      <w:lang w:eastAsia="en-US"/>
    </w:rPr>
  </w:style>
  <w:style w:type="paragraph" w:customStyle="1" w:styleId="BD50C7BC4D1F4C229A803360CE0B8C371">
    <w:name w:val="BD50C7BC4D1F4C229A803360CE0B8C3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766630DF299497CAB042A4CD7B4F06B1">
    <w:name w:val="E766630DF299497CAB042A4CD7B4F06B1"/>
    <w:rsid w:val="006B4B8B"/>
    <w:pPr>
      <w:spacing w:before="120" w:after="60" w:line="240" w:lineRule="auto"/>
    </w:pPr>
    <w:rPr>
      <w:rFonts w:ascii="Arial" w:eastAsia="Times New Roman" w:hAnsi="Arial" w:cs="Arial"/>
      <w:sz w:val="20"/>
      <w:szCs w:val="20"/>
      <w:lang w:eastAsia="en-US"/>
    </w:rPr>
  </w:style>
  <w:style w:type="paragraph" w:customStyle="1" w:styleId="64172FB7B30449E588EEA68C65A0ECFB1">
    <w:name w:val="64172FB7B30449E588EEA68C65A0ECFB1"/>
    <w:rsid w:val="006B4B8B"/>
    <w:pPr>
      <w:spacing w:before="120" w:after="60" w:line="240" w:lineRule="auto"/>
    </w:pPr>
    <w:rPr>
      <w:rFonts w:ascii="Arial" w:eastAsia="Times New Roman" w:hAnsi="Arial" w:cs="Arial"/>
      <w:sz w:val="20"/>
      <w:szCs w:val="20"/>
      <w:lang w:eastAsia="en-US"/>
    </w:rPr>
  </w:style>
  <w:style w:type="paragraph" w:customStyle="1" w:styleId="98D2CC0C4A024B6AB2E4FD64E252C0271">
    <w:name w:val="98D2CC0C4A024B6AB2E4FD64E252C0271"/>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1">
    <w:name w:val="6243A408EDDA41CF96AC3DF30A8194E31"/>
    <w:rsid w:val="006B4B8B"/>
    <w:pPr>
      <w:spacing w:before="120" w:after="60" w:line="240" w:lineRule="auto"/>
    </w:pPr>
    <w:rPr>
      <w:rFonts w:ascii="Arial" w:eastAsia="Times New Roman" w:hAnsi="Arial" w:cs="Arial"/>
      <w:sz w:val="20"/>
      <w:szCs w:val="20"/>
      <w:lang w:eastAsia="en-US"/>
    </w:rPr>
  </w:style>
  <w:style w:type="paragraph" w:customStyle="1" w:styleId="242E8E6D4156464DAE52034F43C166251">
    <w:name w:val="242E8E6D4156464DAE52034F43C166251"/>
    <w:rsid w:val="006B4B8B"/>
    <w:pPr>
      <w:spacing w:before="120" w:after="60" w:line="240" w:lineRule="auto"/>
    </w:pPr>
    <w:rPr>
      <w:rFonts w:ascii="Arial" w:eastAsia="Times New Roman" w:hAnsi="Arial" w:cs="Arial"/>
      <w:sz w:val="20"/>
      <w:szCs w:val="20"/>
      <w:lang w:eastAsia="en-US"/>
    </w:rPr>
  </w:style>
  <w:style w:type="paragraph" w:customStyle="1" w:styleId="953ACB1A815A4BE085816BB6EAE1490A1">
    <w:name w:val="953ACB1A815A4BE085816BB6EAE1490A1"/>
    <w:rsid w:val="006B4B8B"/>
    <w:pPr>
      <w:spacing w:before="120" w:after="60" w:line="240" w:lineRule="auto"/>
    </w:pPr>
    <w:rPr>
      <w:rFonts w:ascii="Arial" w:eastAsia="Times New Roman" w:hAnsi="Arial" w:cs="Arial"/>
      <w:sz w:val="20"/>
      <w:szCs w:val="20"/>
      <w:lang w:eastAsia="en-US"/>
    </w:rPr>
  </w:style>
  <w:style w:type="paragraph" w:customStyle="1" w:styleId="11CECAF56DDF4A51B9077CFB29A57DF01">
    <w:name w:val="11CECAF56DDF4A51B9077CFB29A57DF01"/>
    <w:rsid w:val="006B4B8B"/>
    <w:pPr>
      <w:spacing w:before="120" w:after="60" w:line="240" w:lineRule="auto"/>
    </w:pPr>
    <w:rPr>
      <w:rFonts w:ascii="Arial" w:eastAsia="Times New Roman" w:hAnsi="Arial" w:cs="Arial"/>
      <w:sz w:val="20"/>
      <w:szCs w:val="20"/>
      <w:lang w:eastAsia="en-US"/>
    </w:rPr>
  </w:style>
  <w:style w:type="paragraph" w:customStyle="1" w:styleId="2A4D9C8DAC0241E8A30412BF4B56F6481">
    <w:name w:val="2A4D9C8DAC0241E8A30412BF4B56F6481"/>
    <w:rsid w:val="006B4B8B"/>
    <w:pPr>
      <w:spacing w:before="120" w:after="60" w:line="240" w:lineRule="auto"/>
    </w:pPr>
    <w:rPr>
      <w:rFonts w:ascii="Arial" w:eastAsia="Times New Roman" w:hAnsi="Arial" w:cs="Arial"/>
      <w:sz w:val="20"/>
      <w:szCs w:val="20"/>
      <w:lang w:eastAsia="en-US"/>
    </w:rPr>
  </w:style>
  <w:style w:type="paragraph" w:customStyle="1" w:styleId="C3EBFAF0B94249069AC7A9CF2CE245F71">
    <w:name w:val="C3EBFAF0B94249069AC7A9CF2CE245F71"/>
    <w:rsid w:val="006B4B8B"/>
    <w:pPr>
      <w:spacing w:before="120" w:after="60" w:line="240" w:lineRule="auto"/>
    </w:pPr>
    <w:rPr>
      <w:rFonts w:ascii="Arial" w:eastAsia="Times New Roman" w:hAnsi="Arial" w:cs="Arial"/>
      <w:sz w:val="20"/>
      <w:szCs w:val="20"/>
      <w:lang w:eastAsia="en-US"/>
    </w:rPr>
  </w:style>
  <w:style w:type="paragraph" w:customStyle="1" w:styleId="76F94F59829F4018A683D4DA607F96591">
    <w:name w:val="76F94F59829F4018A683D4DA607F96591"/>
    <w:rsid w:val="006B4B8B"/>
    <w:pPr>
      <w:spacing w:before="120" w:after="60" w:line="240" w:lineRule="auto"/>
    </w:pPr>
    <w:rPr>
      <w:rFonts w:ascii="Arial" w:eastAsia="Times New Roman" w:hAnsi="Arial" w:cs="Arial"/>
      <w:sz w:val="20"/>
      <w:szCs w:val="20"/>
      <w:lang w:eastAsia="en-US"/>
    </w:rPr>
  </w:style>
  <w:style w:type="paragraph" w:customStyle="1" w:styleId="3AF104B41F694975A6D978B45F0B77031">
    <w:name w:val="3AF104B41F694975A6D978B45F0B77031"/>
    <w:rsid w:val="006B4B8B"/>
    <w:pPr>
      <w:spacing w:before="120" w:after="60" w:line="240" w:lineRule="auto"/>
    </w:pPr>
    <w:rPr>
      <w:rFonts w:ascii="Arial" w:eastAsia="Times New Roman" w:hAnsi="Arial" w:cs="Arial"/>
      <w:sz w:val="20"/>
      <w:szCs w:val="20"/>
      <w:lang w:eastAsia="en-US"/>
    </w:rPr>
  </w:style>
  <w:style w:type="paragraph" w:customStyle="1" w:styleId="AA9FAB8EA34746EE953EEC076F60D9F31">
    <w:name w:val="AA9FAB8EA34746EE953EEC076F60D9F31"/>
    <w:rsid w:val="006B4B8B"/>
    <w:pPr>
      <w:spacing w:before="120" w:after="60" w:line="240" w:lineRule="auto"/>
    </w:pPr>
    <w:rPr>
      <w:rFonts w:ascii="Arial" w:eastAsia="Times New Roman" w:hAnsi="Arial" w:cs="Arial"/>
      <w:sz w:val="20"/>
      <w:szCs w:val="20"/>
      <w:lang w:eastAsia="en-US"/>
    </w:rPr>
  </w:style>
  <w:style w:type="paragraph" w:customStyle="1" w:styleId="6C5B70D170A54A1BA4FE8262B1813F2A1">
    <w:name w:val="6C5B70D170A54A1BA4FE8262B1813F2A1"/>
    <w:rsid w:val="006B4B8B"/>
    <w:pPr>
      <w:spacing w:before="120" w:after="60" w:line="240" w:lineRule="auto"/>
    </w:pPr>
    <w:rPr>
      <w:rFonts w:ascii="Arial" w:eastAsia="Times New Roman" w:hAnsi="Arial" w:cs="Arial"/>
      <w:sz w:val="20"/>
      <w:szCs w:val="20"/>
      <w:lang w:eastAsia="en-US"/>
    </w:rPr>
  </w:style>
  <w:style w:type="paragraph" w:customStyle="1" w:styleId="A44149416BB14288A27873757640B20B1">
    <w:name w:val="A44149416BB14288A27873757640B20B1"/>
    <w:rsid w:val="006B4B8B"/>
    <w:pPr>
      <w:spacing w:before="120" w:after="60" w:line="240" w:lineRule="auto"/>
    </w:pPr>
    <w:rPr>
      <w:rFonts w:ascii="Arial" w:eastAsia="Times New Roman" w:hAnsi="Arial" w:cs="Arial"/>
      <w:sz w:val="20"/>
      <w:szCs w:val="20"/>
      <w:lang w:eastAsia="en-US"/>
    </w:rPr>
  </w:style>
  <w:style w:type="paragraph" w:customStyle="1" w:styleId="8C32F4E41F6A42C3800C7134E80EA3321">
    <w:name w:val="8C32F4E41F6A42C3800C7134E80EA3321"/>
    <w:rsid w:val="006B4B8B"/>
    <w:pPr>
      <w:spacing w:before="120" w:after="60" w:line="240" w:lineRule="auto"/>
    </w:pPr>
    <w:rPr>
      <w:rFonts w:ascii="Arial" w:eastAsia="Times New Roman" w:hAnsi="Arial" w:cs="Arial"/>
      <w:sz w:val="20"/>
      <w:szCs w:val="20"/>
      <w:lang w:eastAsia="en-US"/>
    </w:rPr>
  </w:style>
  <w:style w:type="paragraph" w:customStyle="1" w:styleId="FBBC57AA7E98495D833F51B613EF34E51">
    <w:name w:val="FBBC57AA7E98495D833F51B613EF34E51"/>
    <w:rsid w:val="006B4B8B"/>
    <w:pPr>
      <w:spacing w:before="120" w:after="60" w:line="240" w:lineRule="auto"/>
    </w:pPr>
    <w:rPr>
      <w:rFonts w:ascii="Arial" w:eastAsia="Times New Roman" w:hAnsi="Arial" w:cs="Arial"/>
      <w:sz w:val="20"/>
      <w:szCs w:val="20"/>
      <w:lang w:eastAsia="en-US"/>
    </w:rPr>
  </w:style>
  <w:style w:type="paragraph" w:customStyle="1" w:styleId="A3597BB2E93D49E08A0BB56D1323EB5C1">
    <w:name w:val="A3597BB2E93D49E08A0BB56D1323EB5C1"/>
    <w:rsid w:val="006B4B8B"/>
    <w:pPr>
      <w:spacing w:before="120" w:after="60" w:line="240" w:lineRule="auto"/>
    </w:pPr>
    <w:rPr>
      <w:rFonts w:ascii="Arial" w:eastAsia="Times New Roman" w:hAnsi="Arial" w:cs="Arial"/>
      <w:sz w:val="20"/>
      <w:szCs w:val="20"/>
      <w:lang w:eastAsia="en-US"/>
    </w:rPr>
  </w:style>
  <w:style w:type="paragraph" w:customStyle="1" w:styleId="72EEE087C22349049061C6BD7BE7C74E1">
    <w:name w:val="72EEE087C22349049061C6BD7BE7C74E1"/>
    <w:rsid w:val="006B4B8B"/>
    <w:pPr>
      <w:spacing w:before="120" w:after="60" w:line="240" w:lineRule="auto"/>
    </w:pPr>
    <w:rPr>
      <w:rFonts w:ascii="Arial" w:eastAsia="Times New Roman" w:hAnsi="Arial" w:cs="Arial"/>
      <w:sz w:val="20"/>
      <w:szCs w:val="20"/>
      <w:lang w:eastAsia="en-US"/>
    </w:rPr>
  </w:style>
  <w:style w:type="paragraph" w:customStyle="1" w:styleId="4F385ECD20B74466BEDE3680D7772C2D1">
    <w:name w:val="4F385ECD20B74466BEDE3680D7772C2D1"/>
    <w:rsid w:val="006B4B8B"/>
    <w:pPr>
      <w:spacing w:before="120" w:after="60" w:line="240" w:lineRule="auto"/>
    </w:pPr>
    <w:rPr>
      <w:rFonts w:ascii="Arial" w:eastAsia="Times New Roman" w:hAnsi="Arial" w:cs="Arial"/>
      <w:sz w:val="20"/>
      <w:szCs w:val="20"/>
      <w:lang w:eastAsia="en-US"/>
    </w:rPr>
  </w:style>
  <w:style w:type="paragraph" w:customStyle="1" w:styleId="DEF2595CEEA24F33A013E44827BDB5ED1">
    <w:name w:val="DEF2595CEEA24F33A013E44827BDB5ED1"/>
    <w:rsid w:val="006B4B8B"/>
    <w:pPr>
      <w:spacing w:before="120" w:after="60" w:line="240" w:lineRule="auto"/>
    </w:pPr>
    <w:rPr>
      <w:rFonts w:ascii="Arial" w:eastAsia="Times New Roman" w:hAnsi="Arial" w:cs="Arial"/>
      <w:sz w:val="20"/>
      <w:szCs w:val="20"/>
      <w:lang w:eastAsia="en-US"/>
    </w:rPr>
  </w:style>
  <w:style w:type="paragraph" w:customStyle="1" w:styleId="ABE991A1B8D84534B19ABC4661B22D141">
    <w:name w:val="ABE991A1B8D84534B19ABC4661B22D141"/>
    <w:rsid w:val="006B4B8B"/>
    <w:pPr>
      <w:spacing w:before="120" w:after="60" w:line="240" w:lineRule="auto"/>
    </w:pPr>
    <w:rPr>
      <w:rFonts w:ascii="Arial" w:eastAsia="Times New Roman" w:hAnsi="Arial" w:cs="Arial"/>
      <w:sz w:val="20"/>
      <w:szCs w:val="20"/>
      <w:lang w:eastAsia="en-US"/>
    </w:rPr>
  </w:style>
  <w:style w:type="paragraph" w:customStyle="1" w:styleId="E65C0F9606664539BC778F96AE2527D01">
    <w:name w:val="E65C0F9606664539BC778F96AE2527D01"/>
    <w:rsid w:val="006B4B8B"/>
    <w:pPr>
      <w:spacing w:before="120" w:after="60" w:line="240" w:lineRule="auto"/>
    </w:pPr>
    <w:rPr>
      <w:rFonts w:ascii="Arial" w:eastAsia="Times New Roman" w:hAnsi="Arial" w:cs="Arial"/>
      <w:sz w:val="20"/>
      <w:szCs w:val="20"/>
      <w:lang w:eastAsia="en-US"/>
    </w:rPr>
  </w:style>
  <w:style w:type="paragraph" w:customStyle="1" w:styleId="3893A380C2A048EE8F7A5CC387ADB2E51">
    <w:name w:val="3893A380C2A048EE8F7A5CC387ADB2E51"/>
    <w:rsid w:val="006B4B8B"/>
    <w:pPr>
      <w:spacing w:before="120" w:after="60" w:line="240" w:lineRule="auto"/>
    </w:pPr>
    <w:rPr>
      <w:rFonts w:ascii="Arial" w:eastAsia="Times New Roman" w:hAnsi="Arial" w:cs="Arial"/>
      <w:sz w:val="20"/>
      <w:szCs w:val="20"/>
      <w:lang w:eastAsia="en-US"/>
    </w:rPr>
  </w:style>
  <w:style w:type="paragraph" w:customStyle="1" w:styleId="AFA1F9323A6F41189ED650ED50F0FB881">
    <w:name w:val="AFA1F9323A6F41189ED650ED50F0FB881"/>
    <w:rsid w:val="006B4B8B"/>
    <w:pPr>
      <w:spacing w:before="120" w:after="60" w:line="240" w:lineRule="auto"/>
    </w:pPr>
    <w:rPr>
      <w:rFonts w:ascii="Arial" w:eastAsia="Times New Roman" w:hAnsi="Arial" w:cs="Arial"/>
      <w:sz w:val="20"/>
      <w:szCs w:val="20"/>
      <w:lang w:eastAsia="en-US"/>
    </w:rPr>
  </w:style>
  <w:style w:type="paragraph" w:customStyle="1" w:styleId="FF489016DE344C4798DDE76F12A4A9DC1">
    <w:name w:val="FF489016DE344C4798DDE76F12A4A9DC1"/>
    <w:rsid w:val="006B4B8B"/>
    <w:pPr>
      <w:spacing w:before="120" w:after="60" w:line="240" w:lineRule="auto"/>
    </w:pPr>
    <w:rPr>
      <w:rFonts w:ascii="Arial" w:eastAsia="Times New Roman" w:hAnsi="Arial" w:cs="Arial"/>
      <w:sz w:val="20"/>
      <w:szCs w:val="20"/>
      <w:lang w:eastAsia="en-US"/>
    </w:rPr>
  </w:style>
  <w:style w:type="paragraph" w:customStyle="1" w:styleId="50983EE31C3F4DD89FF86E9EFCA8169E1">
    <w:name w:val="50983EE31C3F4DD89FF86E9EFCA8169E1"/>
    <w:rsid w:val="006B4B8B"/>
    <w:pPr>
      <w:spacing w:before="120" w:after="60" w:line="240" w:lineRule="auto"/>
    </w:pPr>
    <w:rPr>
      <w:rFonts w:ascii="Arial" w:eastAsia="Times New Roman" w:hAnsi="Arial" w:cs="Arial"/>
      <w:sz w:val="20"/>
      <w:szCs w:val="20"/>
      <w:lang w:eastAsia="en-US"/>
    </w:rPr>
  </w:style>
  <w:style w:type="paragraph" w:customStyle="1" w:styleId="AA21B56280DF43118805152615440B801">
    <w:name w:val="AA21B56280DF43118805152615440B801"/>
    <w:rsid w:val="006B4B8B"/>
    <w:pPr>
      <w:spacing w:before="120" w:after="60" w:line="240" w:lineRule="auto"/>
    </w:pPr>
    <w:rPr>
      <w:rFonts w:ascii="Arial" w:eastAsia="Times New Roman" w:hAnsi="Arial" w:cs="Arial"/>
      <w:sz w:val="20"/>
      <w:szCs w:val="20"/>
      <w:lang w:eastAsia="en-US"/>
    </w:rPr>
  </w:style>
  <w:style w:type="paragraph" w:customStyle="1" w:styleId="DBA8EBFDE27344EAB690A3D53D818E841">
    <w:name w:val="DBA8EBFDE27344EAB690A3D53D818E841"/>
    <w:rsid w:val="006B4B8B"/>
    <w:pPr>
      <w:spacing w:before="120" w:after="60" w:line="240" w:lineRule="auto"/>
    </w:pPr>
    <w:rPr>
      <w:rFonts w:ascii="Arial" w:eastAsia="Times New Roman" w:hAnsi="Arial" w:cs="Arial"/>
      <w:sz w:val="20"/>
      <w:szCs w:val="20"/>
      <w:lang w:eastAsia="en-US"/>
    </w:rPr>
  </w:style>
  <w:style w:type="paragraph" w:customStyle="1" w:styleId="00AC854A37B440C1B1115DE4F0EF59591">
    <w:name w:val="00AC854A37B440C1B1115DE4F0EF59591"/>
    <w:rsid w:val="006B4B8B"/>
    <w:pPr>
      <w:spacing w:before="120" w:after="60" w:line="240" w:lineRule="auto"/>
    </w:pPr>
    <w:rPr>
      <w:rFonts w:ascii="Arial" w:eastAsia="Times New Roman" w:hAnsi="Arial" w:cs="Arial"/>
      <w:sz w:val="20"/>
      <w:szCs w:val="20"/>
      <w:lang w:eastAsia="en-US"/>
    </w:rPr>
  </w:style>
  <w:style w:type="paragraph" w:customStyle="1" w:styleId="ED4E56D4F31F47E5B29396886B1276041">
    <w:name w:val="ED4E56D4F31F47E5B29396886B1276041"/>
    <w:rsid w:val="006B4B8B"/>
    <w:pPr>
      <w:spacing w:before="120" w:after="60" w:line="240" w:lineRule="auto"/>
    </w:pPr>
    <w:rPr>
      <w:rFonts w:ascii="Arial" w:eastAsia="Times New Roman" w:hAnsi="Arial" w:cs="Arial"/>
      <w:sz w:val="20"/>
      <w:szCs w:val="20"/>
      <w:lang w:eastAsia="en-US"/>
    </w:rPr>
  </w:style>
  <w:style w:type="paragraph" w:customStyle="1" w:styleId="66D11034DB9F437B8B2E51A9D5D72CCE1">
    <w:name w:val="66D11034DB9F437B8B2E51A9D5D72CCE1"/>
    <w:rsid w:val="006B4B8B"/>
    <w:pPr>
      <w:spacing w:before="120" w:after="60" w:line="240" w:lineRule="auto"/>
    </w:pPr>
    <w:rPr>
      <w:rFonts w:ascii="Arial" w:eastAsia="Times New Roman" w:hAnsi="Arial" w:cs="Arial"/>
      <w:sz w:val="20"/>
      <w:szCs w:val="20"/>
      <w:lang w:eastAsia="en-US"/>
    </w:rPr>
  </w:style>
  <w:style w:type="paragraph" w:customStyle="1" w:styleId="F374120D8FC548E3A4ED7EC14C05E02E1">
    <w:name w:val="F374120D8FC548E3A4ED7EC14C05E02E1"/>
    <w:rsid w:val="006B4B8B"/>
    <w:pPr>
      <w:spacing w:before="120" w:after="60" w:line="240" w:lineRule="auto"/>
    </w:pPr>
    <w:rPr>
      <w:rFonts w:ascii="Arial" w:eastAsia="Times New Roman" w:hAnsi="Arial" w:cs="Arial"/>
      <w:sz w:val="20"/>
      <w:szCs w:val="20"/>
      <w:lang w:eastAsia="en-US"/>
    </w:rPr>
  </w:style>
  <w:style w:type="paragraph" w:customStyle="1" w:styleId="BAFFCA7701AB4BDB9BEACD02871D56F11">
    <w:name w:val="BAFFCA7701AB4BDB9BEACD02871D56F11"/>
    <w:rsid w:val="006B4B8B"/>
    <w:pPr>
      <w:spacing w:before="120" w:after="60" w:line="240" w:lineRule="auto"/>
    </w:pPr>
    <w:rPr>
      <w:rFonts w:ascii="Arial" w:eastAsia="Times New Roman" w:hAnsi="Arial" w:cs="Arial"/>
      <w:sz w:val="20"/>
      <w:szCs w:val="20"/>
      <w:lang w:eastAsia="en-US"/>
    </w:rPr>
  </w:style>
  <w:style w:type="paragraph" w:customStyle="1" w:styleId="DACFF5789A7D44C98B430BB042068C621">
    <w:name w:val="DACFF5789A7D44C98B430BB042068C621"/>
    <w:rsid w:val="006B4B8B"/>
    <w:pPr>
      <w:spacing w:before="120" w:after="60" w:line="240" w:lineRule="auto"/>
    </w:pPr>
    <w:rPr>
      <w:rFonts w:ascii="Arial" w:eastAsia="Times New Roman" w:hAnsi="Arial" w:cs="Arial"/>
      <w:sz w:val="20"/>
      <w:szCs w:val="20"/>
      <w:lang w:eastAsia="en-US"/>
    </w:rPr>
  </w:style>
  <w:style w:type="paragraph" w:customStyle="1" w:styleId="482C031EA033484EBA7C499E41D1EF701">
    <w:name w:val="482C031EA033484EBA7C499E41D1EF701"/>
    <w:rsid w:val="006B4B8B"/>
    <w:pPr>
      <w:spacing w:before="120" w:after="60" w:line="240" w:lineRule="auto"/>
    </w:pPr>
    <w:rPr>
      <w:rFonts w:ascii="Arial" w:eastAsia="Times New Roman" w:hAnsi="Arial" w:cs="Arial"/>
      <w:sz w:val="20"/>
      <w:szCs w:val="20"/>
      <w:lang w:eastAsia="en-US"/>
    </w:rPr>
  </w:style>
  <w:style w:type="paragraph" w:customStyle="1" w:styleId="6FAC71869117429C9730C5E78EAD16821">
    <w:name w:val="6FAC71869117429C9730C5E78EAD16821"/>
    <w:rsid w:val="006B4B8B"/>
    <w:pPr>
      <w:spacing w:before="120" w:after="60" w:line="240" w:lineRule="auto"/>
    </w:pPr>
    <w:rPr>
      <w:rFonts w:ascii="Arial" w:eastAsia="Times New Roman" w:hAnsi="Arial" w:cs="Arial"/>
      <w:sz w:val="20"/>
      <w:szCs w:val="20"/>
      <w:lang w:eastAsia="en-US"/>
    </w:rPr>
  </w:style>
  <w:style w:type="paragraph" w:customStyle="1" w:styleId="D7EC9266CE444D4783EC1379703705AF1">
    <w:name w:val="D7EC9266CE444D4783EC1379703705AF1"/>
    <w:rsid w:val="006B4B8B"/>
    <w:pPr>
      <w:spacing w:before="120" w:after="60" w:line="240" w:lineRule="auto"/>
    </w:pPr>
    <w:rPr>
      <w:rFonts w:ascii="Arial" w:eastAsia="Times New Roman" w:hAnsi="Arial" w:cs="Arial"/>
      <w:sz w:val="20"/>
      <w:szCs w:val="20"/>
      <w:lang w:eastAsia="en-US"/>
    </w:rPr>
  </w:style>
  <w:style w:type="paragraph" w:customStyle="1" w:styleId="51A5C96F001B48089574BE4A1242C6A31">
    <w:name w:val="51A5C96F001B48089574BE4A1242C6A31"/>
    <w:rsid w:val="006B4B8B"/>
    <w:pPr>
      <w:spacing w:before="120" w:after="60" w:line="240" w:lineRule="auto"/>
    </w:pPr>
    <w:rPr>
      <w:rFonts w:ascii="Arial" w:eastAsia="Times New Roman" w:hAnsi="Arial" w:cs="Arial"/>
      <w:sz w:val="20"/>
      <w:szCs w:val="20"/>
      <w:lang w:eastAsia="en-US"/>
    </w:rPr>
  </w:style>
  <w:style w:type="paragraph" w:customStyle="1" w:styleId="EE32C95554A24C1A8663099077491E121">
    <w:name w:val="EE32C95554A24C1A8663099077491E121"/>
    <w:rsid w:val="006B4B8B"/>
    <w:pPr>
      <w:spacing w:before="120" w:after="60" w:line="240" w:lineRule="auto"/>
    </w:pPr>
    <w:rPr>
      <w:rFonts w:ascii="Arial" w:eastAsia="Times New Roman" w:hAnsi="Arial" w:cs="Arial"/>
      <w:sz w:val="20"/>
      <w:szCs w:val="20"/>
      <w:lang w:eastAsia="en-US"/>
    </w:rPr>
  </w:style>
  <w:style w:type="paragraph" w:customStyle="1" w:styleId="A6E8B1C000304B46B8F92C0C435AE6911">
    <w:name w:val="A6E8B1C000304B46B8F92C0C435AE6911"/>
    <w:rsid w:val="006B4B8B"/>
    <w:pPr>
      <w:spacing w:before="120" w:after="60" w:line="240" w:lineRule="auto"/>
    </w:pPr>
    <w:rPr>
      <w:rFonts w:ascii="Arial" w:eastAsia="Times New Roman" w:hAnsi="Arial" w:cs="Arial"/>
      <w:sz w:val="20"/>
      <w:szCs w:val="20"/>
      <w:lang w:eastAsia="en-US"/>
    </w:rPr>
  </w:style>
  <w:style w:type="paragraph" w:customStyle="1" w:styleId="EFF0973FBE9B491B978407ECF7F2504E1">
    <w:name w:val="EFF0973FBE9B491B978407ECF7F2504E1"/>
    <w:rsid w:val="006B4B8B"/>
    <w:pPr>
      <w:spacing w:before="120" w:after="60" w:line="240" w:lineRule="auto"/>
    </w:pPr>
    <w:rPr>
      <w:rFonts w:ascii="Arial" w:eastAsia="Times New Roman" w:hAnsi="Arial" w:cs="Arial"/>
      <w:sz w:val="20"/>
      <w:szCs w:val="20"/>
      <w:lang w:eastAsia="en-US"/>
    </w:rPr>
  </w:style>
  <w:style w:type="paragraph" w:customStyle="1" w:styleId="1FE7A2D5E9094F48A68ADD2D935E804C1">
    <w:name w:val="1FE7A2D5E9094F48A68ADD2D935E804C1"/>
    <w:rsid w:val="006B4B8B"/>
    <w:pPr>
      <w:spacing w:before="120" w:after="60" w:line="240" w:lineRule="auto"/>
    </w:pPr>
    <w:rPr>
      <w:rFonts w:ascii="Arial" w:eastAsia="Times New Roman" w:hAnsi="Arial" w:cs="Arial"/>
      <w:sz w:val="20"/>
      <w:szCs w:val="20"/>
      <w:lang w:eastAsia="en-US"/>
    </w:rPr>
  </w:style>
  <w:style w:type="paragraph" w:customStyle="1" w:styleId="DF1BCF97D1784AD7835086A1D188656F">
    <w:name w:val="DF1BCF97D1784AD7835086A1D188656F"/>
    <w:rsid w:val="006B4B8B"/>
  </w:style>
  <w:style w:type="paragraph" w:customStyle="1" w:styleId="26BA9EDB1B3B4FE187B25FF7CF79192A">
    <w:name w:val="26BA9EDB1B3B4FE187B25FF7CF79192A"/>
    <w:rsid w:val="006B4B8B"/>
  </w:style>
  <w:style w:type="paragraph" w:customStyle="1" w:styleId="F3617533F00941B5A3D11ED36E930A34">
    <w:name w:val="F3617533F00941B5A3D11ED36E930A34"/>
    <w:rsid w:val="006B4B8B"/>
  </w:style>
  <w:style w:type="paragraph" w:customStyle="1" w:styleId="B619DED47E5A4CE5925D86B60A5959DC">
    <w:name w:val="B619DED47E5A4CE5925D86B60A5959DC"/>
    <w:rsid w:val="006B4B8B"/>
  </w:style>
  <w:style w:type="paragraph" w:customStyle="1" w:styleId="93BF778588CF4B138B147C055E6450A2">
    <w:name w:val="93BF778588CF4B138B147C055E6450A2"/>
    <w:rsid w:val="006B4B8B"/>
  </w:style>
  <w:style w:type="paragraph" w:customStyle="1" w:styleId="B156132388194030808FBED8D9D50EE0">
    <w:name w:val="B156132388194030808FBED8D9D50EE0"/>
    <w:rsid w:val="006B4B8B"/>
  </w:style>
  <w:style w:type="paragraph" w:customStyle="1" w:styleId="FCD89F33433247F3B01BD72D8A57E611">
    <w:name w:val="FCD89F33433247F3B01BD72D8A57E611"/>
    <w:rsid w:val="006B4B8B"/>
  </w:style>
  <w:style w:type="paragraph" w:customStyle="1" w:styleId="5F2B0A24534643C6AF3878C02E383B3C">
    <w:name w:val="5F2B0A24534643C6AF3878C02E383B3C"/>
    <w:rsid w:val="006B4B8B"/>
  </w:style>
  <w:style w:type="paragraph" w:customStyle="1" w:styleId="8337C08D43E64CC698D6DAD6F1B031FB">
    <w:name w:val="8337C08D43E64CC698D6DAD6F1B031FB"/>
    <w:rsid w:val="006B4B8B"/>
  </w:style>
  <w:style w:type="paragraph" w:customStyle="1" w:styleId="791C4A5FC41541A5992A5B6D46851604">
    <w:name w:val="791C4A5FC41541A5992A5B6D46851604"/>
    <w:rsid w:val="006B4B8B"/>
  </w:style>
  <w:style w:type="paragraph" w:customStyle="1" w:styleId="3FEAF05BED8B46E8ADEAFE4039E777BF">
    <w:name w:val="3FEAF05BED8B46E8ADEAFE4039E777BF"/>
    <w:rsid w:val="006B4B8B"/>
  </w:style>
  <w:style w:type="paragraph" w:customStyle="1" w:styleId="2D447386493842B48AB1693EB335A41B">
    <w:name w:val="2D447386493842B48AB1693EB335A41B"/>
    <w:rsid w:val="006B4B8B"/>
  </w:style>
  <w:style w:type="paragraph" w:customStyle="1" w:styleId="F1A1464DE5EE46689323D3A4AE3CCFC9">
    <w:name w:val="F1A1464DE5EE46689323D3A4AE3CCFC9"/>
    <w:rsid w:val="006B4B8B"/>
  </w:style>
  <w:style w:type="paragraph" w:customStyle="1" w:styleId="79672106C0DA4BA0A28FB3948EC9E79B">
    <w:name w:val="79672106C0DA4BA0A28FB3948EC9E79B"/>
    <w:rsid w:val="006B4B8B"/>
  </w:style>
  <w:style w:type="paragraph" w:customStyle="1" w:styleId="06B30283AE734116AA080B9701130C87">
    <w:name w:val="06B30283AE734116AA080B9701130C87"/>
    <w:rsid w:val="006B4B8B"/>
  </w:style>
  <w:style w:type="paragraph" w:customStyle="1" w:styleId="BFF1808E968A494ABB9B0A78A8AF8CE6">
    <w:name w:val="BFF1808E968A494ABB9B0A78A8AF8CE6"/>
    <w:rsid w:val="006B4B8B"/>
  </w:style>
  <w:style w:type="paragraph" w:customStyle="1" w:styleId="B5880040DA1B4C4C8226650D29F5A385">
    <w:name w:val="B5880040DA1B4C4C8226650D29F5A385"/>
    <w:rsid w:val="006B4B8B"/>
  </w:style>
  <w:style w:type="paragraph" w:customStyle="1" w:styleId="C8603C17E6EA4B51956696810DB1FFA2">
    <w:name w:val="C8603C17E6EA4B51956696810DB1FFA2"/>
    <w:rsid w:val="006B4B8B"/>
  </w:style>
  <w:style w:type="paragraph" w:customStyle="1" w:styleId="DEA11371D87D4630AD334F790EBC9AA4">
    <w:name w:val="DEA11371D87D4630AD334F790EBC9AA4"/>
    <w:rsid w:val="006B4B8B"/>
  </w:style>
  <w:style w:type="paragraph" w:customStyle="1" w:styleId="2B6F6C7CA0BC4647B13FA1747BF06E2D">
    <w:name w:val="2B6F6C7CA0BC4647B13FA1747BF06E2D"/>
    <w:rsid w:val="006B4B8B"/>
  </w:style>
  <w:style w:type="paragraph" w:customStyle="1" w:styleId="7F70C8322546462D95D621D70AF9B6ED">
    <w:name w:val="7F70C8322546462D95D621D70AF9B6ED"/>
    <w:rsid w:val="006B4B8B"/>
  </w:style>
  <w:style w:type="paragraph" w:customStyle="1" w:styleId="F1424AF58EAC4B32A56D9CFB8232823F">
    <w:name w:val="F1424AF58EAC4B32A56D9CFB8232823F"/>
    <w:rsid w:val="006B4B8B"/>
  </w:style>
  <w:style w:type="paragraph" w:customStyle="1" w:styleId="2D8F4EEE3705489F9E6F2624A409603A">
    <w:name w:val="2D8F4EEE3705489F9E6F2624A409603A"/>
    <w:rsid w:val="006B4B8B"/>
  </w:style>
  <w:style w:type="paragraph" w:customStyle="1" w:styleId="4C9BA43C15824F5898C828CE4D61DEFC">
    <w:name w:val="4C9BA43C15824F5898C828CE4D61DEFC"/>
    <w:rsid w:val="006B4B8B"/>
  </w:style>
  <w:style w:type="paragraph" w:customStyle="1" w:styleId="EEF7F23DA46C4981897529B77B2FFB6F">
    <w:name w:val="EEF7F23DA46C4981897529B77B2FFB6F"/>
    <w:rsid w:val="006B4B8B"/>
  </w:style>
  <w:style w:type="paragraph" w:customStyle="1" w:styleId="430233AF9D784C93B2EF4C833FD7B3FA">
    <w:name w:val="430233AF9D784C93B2EF4C833FD7B3FA"/>
    <w:rsid w:val="006B4B8B"/>
  </w:style>
  <w:style w:type="paragraph" w:customStyle="1" w:styleId="6B1D282F4E994C4EB247058B15F7916F">
    <w:name w:val="6B1D282F4E994C4EB247058B15F7916F"/>
    <w:rsid w:val="006B4B8B"/>
  </w:style>
  <w:style w:type="paragraph" w:customStyle="1" w:styleId="D039DB8395724968A8CA77C834AA6FDC">
    <w:name w:val="D039DB8395724968A8CA77C834AA6FDC"/>
    <w:rsid w:val="006B4B8B"/>
  </w:style>
  <w:style w:type="paragraph" w:customStyle="1" w:styleId="1B385C4C30E54E9F84A1012638D0CA4F">
    <w:name w:val="1B385C4C30E54E9F84A1012638D0CA4F"/>
    <w:rsid w:val="006B4B8B"/>
  </w:style>
  <w:style w:type="paragraph" w:customStyle="1" w:styleId="46560607BABF4082B48A78160FA9A685">
    <w:name w:val="46560607BABF4082B48A78160FA9A685"/>
    <w:rsid w:val="006B4B8B"/>
  </w:style>
  <w:style w:type="paragraph" w:customStyle="1" w:styleId="283F28141D9F4DFBB0690222C84988A3">
    <w:name w:val="283F28141D9F4DFBB0690222C84988A3"/>
    <w:rsid w:val="006B4B8B"/>
  </w:style>
  <w:style w:type="paragraph" w:customStyle="1" w:styleId="E7A0F485FD1447B2BB48C201EEF64932">
    <w:name w:val="E7A0F485FD1447B2BB48C201EEF64932"/>
    <w:rsid w:val="006B4B8B"/>
  </w:style>
  <w:style w:type="paragraph" w:customStyle="1" w:styleId="A7A260137E574894A6FA16EDE4D31482">
    <w:name w:val="A7A260137E574894A6FA16EDE4D31482"/>
    <w:rsid w:val="006B4B8B"/>
  </w:style>
  <w:style w:type="paragraph" w:customStyle="1" w:styleId="F6C89ED687A440A2AEFF7453C83E6D37">
    <w:name w:val="F6C89ED687A440A2AEFF7453C83E6D37"/>
    <w:rsid w:val="006B4B8B"/>
  </w:style>
  <w:style w:type="paragraph" w:customStyle="1" w:styleId="6B3787AE569C4E9C90D7CBD71F687716">
    <w:name w:val="6B3787AE569C4E9C90D7CBD71F687716"/>
    <w:rsid w:val="006B4B8B"/>
  </w:style>
  <w:style w:type="paragraph" w:customStyle="1" w:styleId="D68F2345CE2846D7B2FB42365861C74F">
    <w:name w:val="D68F2345CE2846D7B2FB42365861C74F"/>
    <w:rsid w:val="006B4B8B"/>
  </w:style>
  <w:style w:type="paragraph" w:customStyle="1" w:styleId="7F8B7535455749A7AB64DE795E0AB98D">
    <w:name w:val="7F8B7535455749A7AB64DE795E0AB98D"/>
    <w:rsid w:val="006B4B8B"/>
  </w:style>
  <w:style w:type="paragraph" w:customStyle="1" w:styleId="8FFA6DDD74974E82B0C0E6096EB98DB8">
    <w:name w:val="8FFA6DDD74974E82B0C0E6096EB98DB8"/>
    <w:rsid w:val="006B4B8B"/>
  </w:style>
  <w:style w:type="paragraph" w:customStyle="1" w:styleId="DB2881D7DBC6461DBA312F3CBA0318C7">
    <w:name w:val="DB2881D7DBC6461DBA312F3CBA0318C7"/>
    <w:rsid w:val="006B4B8B"/>
  </w:style>
  <w:style w:type="paragraph" w:customStyle="1" w:styleId="9F5E82C2F3F34E3C95DDB14FC4F76DD1">
    <w:name w:val="9F5E82C2F3F34E3C95DDB14FC4F76DD1"/>
    <w:rsid w:val="006B4B8B"/>
  </w:style>
  <w:style w:type="paragraph" w:customStyle="1" w:styleId="61B56746CEAA4681941157B046D36588">
    <w:name w:val="61B56746CEAA4681941157B046D36588"/>
    <w:rsid w:val="006B4B8B"/>
  </w:style>
  <w:style w:type="paragraph" w:customStyle="1" w:styleId="E36CB373F2424EACBD83FA0B30086879">
    <w:name w:val="E36CB373F2424EACBD83FA0B30086879"/>
    <w:rsid w:val="006B4B8B"/>
  </w:style>
  <w:style w:type="paragraph" w:customStyle="1" w:styleId="CA887FC278494B60AE99D348C12FCA33">
    <w:name w:val="CA887FC278494B60AE99D348C12FCA33"/>
    <w:rsid w:val="006B4B8B"/>
  </w:style>
  <w:style w:type="paragraph" w:customStyle="1" w:styleId="3515B304E970449F98C237DCF7FDC374">
    <w:name w:val="3515B304E970449F98C237DCF7FDC374"/>
    <w:rsid w:val="006B4B8B"/>
  </w:style>
  <w:style w:type="paragraph" w:customStyle="1" w:styleId="7FE4AD12204948F6ACA85DBA32A6D279">
    <w:name w:val="7FE4AD12204948F6ACA85DBA32A6D279"/>
    <w:rsid w:val="006B4B8B"/>
  </w:style>
  <w:style w:type="paragraph" w:customStyle="1" w:styleId="B6C8AD9A5EE545AFAD328064175CCF87">
    <w:name w:val="B6C8AD9A5EE545AFAD328064175CCF87"/>
    <w:rsid w:val="006B4B8B"/>
  </w:style>
  <w:style w:type="paragraph" w:customStyle="1" w:styleId="FFF3A0CAC8A649D8944D90C69BD8FA67">
    <w:name w:val="FFF3A0CAC8A649D8944D90C69BD8FA67"/>
    <w:rsid w:val="006B4B8B"/>
  </w:style>
  <w:style w:type="paragraph" w:customStyle="1" w:styleId="2FB8E47019F54B268999C1E22B680598">
    <w:name w:val="2FB8E47019F54B268999C1E22B680598"/>
    <w:rsid w:val="006B4B8B"/>
  </w:style>
  <w:style w:type="paragraph" w:customStyle="1" w:styleId="539EDE43E4E04954BDD6BE5080C70FBF">
    <w:name w:val="539EDE43E4E04954BDD6BE5080C70FBF"/>
    <w:rsid w:val="006B4B8B"/>
  </w:style>
  <w:style w:type="paragraph" w:customStyle="1" w:styleId="BB3630805DB9428B9D9034C61D100B36">
    <w:name w:val="BB3630805DB9428B9D9034C61D100B36"/>
    <w:rsid w:val="006B4B8B"/>
  </w:style>
  <w:style w:type="paragraph" w:customStyle="1" w:styleId="E3334FC4F82346B3A123A122EE7E6D8F">
    <w:name w:val="E3334FC4F82346B3A123A122EE7E6D8F"/>
    <w:rsid w:val="006B4B8B"/>
  </w:style>
  <w:style w:type="paragraph" w:customStyle="1" w:styleId="052394504FE94CF4BD78D5B4758BA386">
    <w:name w:val="052394504FE94CF4BD78D5B4758BA386"/>
    <w:rsid w:val="006B4B8B"/>
  </w:style>
  <w:style w:type="paragraph" w:customStyle="1" w:styleId="C5966C49D5254230B454367C9FCABDF4">
    <w:name w:val="C5966C49D5254230B454367C9FCABDF4"/>
    <w:rsid w:val="006B4B8B"/>
  </w:style>
  <w:style w:type="paragraph" w:customStyle="1" w:styleId="93F0DA498BCE4CB5B0BA8536901AAEDD">
    <w:name w:val="93F0DA498BCE4CB5B0BA8536901AAEDD"/>
    <w:rsid w:val="006B4B8B"/>
  </w:style>
  <w:style w:type="paragraph" w:customStyle="1" w:styleId="D250E3F70461428AB2E80632E42E1FCD">
    <w:name w:val="D250E3F70461428AB2E80632E42E1FCD"/>
    <w:rsid w:val="006B4B8B"/>
  </w:style>
  <w:style w:type="paragraph" w:customStyle="1" w:styleId="7BB284A26A0447949AF06DBF02650773">
    <w:name w:val="7BB284A26A0447949AF06DBF02650773"/>
    <w:rsid w:val="006B4B8B"/>
  </w:style>
  <w:style w:type="paragraph" w:customStyle="1" w:styleId="37484DDABBD242399AD56DE48D419254">
    <w:name w:val="37484DDABBD242399AD56DE48D419254"/>
    <w:rsid w:val="006B4B8B"/>
  </w:style>
  <w:style w:type="paragraph" w:customStyle="1" w:styleId="E14316ACF9A244EF83ECA415E9D3F257">
    <w:name w:val="E14316ACF9A244EF83ECA415E9D3F257"/>
    <w:rsid w:val="006B4B8B"/>
  </w:style>
  <w:style w:type="paragraph" w:customStyle="1" w:styleId="55C3E42A3EAD4D6282542A0EFE1AEB81">
    <w:name w:val="55C3E42A3EAD4D6282542A0EFE1AEB81"/>
    <w:rsid w:val="006B4B8B"/>
  </w:style>
  <w:style w:type="paragraph" w:customStyle="1" w:styleId="DD9EED824BA844D7BDE2E7E74E2A4321">
    <w:name w:val="DD9EED824BA844D7BDE2E7E74E2A4321"/>
    <w:rsid w:val="006B4B8B"/>
  </w:style>
  <w:style w:type="paragraph" w:customStyle="1" w:styleId="5E96E3052197474B9AD9559856ACC8CB">
    <w:name w:val="5E96E3052197474B9AD9559856ACC8CB"/>
    <w:rsid w:val="006B4B8B"/>
  </w:style>
  <w:style w:type="paragraph" w:customStyle="1" w:styleId="FEB68E700F6747B381F061DC5D8C3C5E">
    <w:name w:val="FEB68E700F6747B381F061DC5D8C3C5E"/>
    <w:rsid w:val="006B4B8B"/>
  </w:style>
  <w:style w:type="paragraph" w:customStyle="1" w:styleId="88A48C05E7D142D6A8705D9C9FEE168C">
    <w:name w:val="88A48C05E7D142D6A8705D9C9FEE168C"/>
    <w:rsid w:val="006B4B8B"/>
  </w:style>
  <w:style w:type="paragraph" w:customStyle="1" w:styleId="37B3346CF7D6406EA4BE95D898B7EACB">
    <w:name w:val="37B3346CF7D6406EA4BE95D898B7EACB"/>
    <w:rsid w:val="006B4B8B"/>
  </w:style>
  <w:style w:type="paragraph" w:customStyle="1" w:styleId="31EFDDD66E064556B148C99F1A8BE90D">
    <w:name w:val="31EFDDD66E064556B148C99F1A8BE90D"/>
    <w:rsid w:val="006B4B8B"/>
  </w:style>
  <w:style w:type="paragraph" w:customStyle="1" w:styleId="3F081966391946689B502D4AD3A62589">
    <w:name w:val="3F081966391946689B502D4AD3A62589"/>
    <w:rsid w:val="006B4B8B"/>
  </w:style>
  <w:style w:type="paragraph" w:customStyle="1" w:styleId="568AB0D8CEAC4DEF91A5EC8E58E5CA63">
    <w:name w:val="568AB0D8CEAC4DEF91A5EC8E58E5CA63"/>
    <w:rsid w:val="006B4B8B"/>
  </w:style>
  <w:style w:type="paragraph" w:customStyle="1" w:styleId="3C6D77E5B6A54CDC81CE2D6D898A4638">
    <w:name w:val="3C6D77E5B6A54CDC81CE2D6D898A4638"/>
    <w:rsid w:val="006B4B8B"/>
  </w:style>
  <w:style w:type="paragraph" w:customStyle="1" w:styleId="7803A6E33E464209A564087E675F49D2">
    <w:name w:val="7803A6E33E464209A564087E675F49D2"/>
    <w:rsid w:val="006B4B8B"/>
  </w:style>
  <w:style w:type="paragraph" w:customStyle="1" w:styleId="66DFD4C4618C451C9EC91FA28E66B3F3">
    <w:name w:val="66DFD4C4618C451C9EC91FA28E66B3F3"/>
    <w:rsid w:val="006B4B8B"/>
  </w:style>
  <w:style w:type="paragraph" w:customStyle="1" w:styleId="1ED1CD9252BE4532A58FF10A41774B65">
    <w:name w:val="1ED1CD9252BE4532A58FF10A41774B65"/>
    <w:rsid w:val="006B4B8B"/>
  </w:style>
  <w:style w:type="paragraph" w:customStyle="1" w:styleId="5E20DDEC86D7463F8D1A1DDF31306F20">
    <w:name w:val="5E20DDEC86D7463F8D1A1DDF31306F20"/>
    <w:rsid w:val="006B4B8B"/>
  </w:style>
  <w:style w:type="paragraph" w:customStyle="1" w:styleId="88766AFE88174ADDABCBA36AF125B0DA">
    <w:name w:val="88766AFE88174ADDABCBA36AF125B0DA"/>
    <w:rsid w:val="006B4B8B"/>
  </w:style>
  <w:style w:type="paragraph" w:customStyle="1" w:styleId="FDC6A29682FA4546972E5F75FF819836">
    <w:name w:val="FDC6A29682FA4546972E5F75FF819836"/>
    <w:rsid w:val="006B4B8B"/>
  </w:style>
  <w:style w:type="paragraph" w:customStyle="1" w:styleId="10CE7C37EC9F41309BC0F87ED72F01C6">
    <w:name w:val="10CE7C37EC9F41309BC0F87ED72F01C6"/>
    <w:rsid w:val="006B4B8B"/>
  </w:style>
  <w:style w:type="paragraph" w:customStyle="1" w:styleId="EB71F6A4CF3C4C35BA90F745EED1A59F">
    <w:name w:val="EB71F6A4CF3C4C35BA90F745EED1A59F"/>
    <w:rsid w:val="006B4B8B"/>
  </w:style>
  <w:style w:type="paragraph" w:customStyle="1" w:styleId="F286940C186D44FBAFBC7AFB840C72F2">
    <w:name w:val="F286940C186D44FBAFBC7AFB840C72F2"/>
    <w:rsid w:val="006B4B8B"/>
  </w:style>
  <w:style w:type="paragraph" w:customStyle="1" w:styleId="C4DD53F75A89402D93E0AA2429544C30">
    <w:name w:val="C4DD53F75A89402D93E0AA2429544C30"/>
    <w:rsid w:val="006B4B8B"/>
  </w:style>
  <w:style w:type="paragraph" w:customStyle="1" w:styleId="4F0836A65E0A4F388854965A5D251E95">
    <w:name w:val="4F0836A65E0A4F388854965A5D251E95"/>
    <w:rsid w:val="006B4B8B"/>
  </w:style>
  <w:style w:type="paragraph" w:customStyle="1" w:styleId="C32B1947F9AE46ED8D75D2CE0FE2D5B2">
    <w:name w:val="C32B1947F9AE46ED8D75D2CE0FE2D5B2"/>
    <w:rsid w:val="006B4B8B"/>
  </w:style>
  <w:style w:type="paragraph" w:customStyle="1" w:styleId="392EF1D85DA04459A9322A8B24747C84">
    <w:name w:val="392EF1D85DA04459A9322A8B24747C84"/>
    <w:rsid w:val="006B4B8B"/>
  </w:style>
  <w:style w:type="paragraph" w:customStyle="1" w:styleId="671103B091BF4E08878690937442051A">
    <w:name w:val="671103B091BF4E08878690937442051A"/>
    <w:rsid w:val="006B4B8B"/>
  </w:style>
  <w:style w:type="paragraph" w:customStyle="1" w:styleId="32DE9917FC5C4C22B36C0073B52689AD">
    <w:name w:val="32DE9917FC5C4C22B36C0073B52689AD"/>
    <w:rsid w:val="006B4B8B"/>
  </w:style>
  <w:style w:type="paragraph" w:customStyle="1" w:styleId="450016B7E4794B0DB761165799613B1B">
    <w:name w:val="450016B7E4794B0DB761165799613B1B"/>
    <w:rsid w:val="006B4B8B"/>
  </w:style>
  <w:style w:type="paragraph" w:customStyle="1" w:styleId="5515206AE3E64FD69B16B33F59BA9723">
    <w:name w:val="5515206AE3E64FD69B16B33F59BA9723"/>
    <w:rsid w:val="006B4B8B"/>
  </w:style>
  <w:style w:type="paragraph" w:customStyle="1" w:styleId="8787BE6FE51447F5B04F440BB669763D">
    <w:name w:val="8787BE6FE51447F5B04F440BB669763D"/>
    <w:rsid w:val="006B4B8B"/>
  </w:style>
  <w:style w:type="paragraph" w:customStyle="1" w:styleId="EDC5E02AE5BD462CBBCD7C142D8718A1">
    <w:name w:val="EDC5E02AE5BD462CBBCD7C142D8718A1"/>
    <w:rsid w:val="006B4B8B"/>
  </w:style>
  <w:style w:type="paragraph" w:customStyle="1" w:styleId="A8999722492A47C1B0514AA963D71835">
    <w:name w:val="A8999722492A47C1B0514AA963D71835"/>
    <w:rsid w:val="006B4B8B"/>
  </w:style>
  <w:style w:type="paragraph" w:customStyle="1" w:styleId="15FD5211D8EC4825BE570E670F7CD5C7">
    <w:name w:val="15FD5211D8EC4825BE570E670F7CD5C7"/>
    <w:rsid w:val="006B4B8B"/>
  </w:style>
  <w:style w:type="paragraph" w:customStyle="1" w:styleId="A9AD6AB1CA5645198CBA608B151B0255">
    <w:name w:val="A9AD6AB1CA5645198CBA608B151B0255"/>
    <w:rsid w:val="006B4B8B"/>
  </w:style>
  <w:style w:type="paragraph" w:customStyle="1" w:styleId="435E0FDB122644CAA7651BFB73DD5DAB">
    <w:name w:val="435E0FDB122644CAA7651BFB73DD5DAB"/>
    <w:rsid w:val="006B4B8B"/>
  </w:style>
  <w:style w:type="paragraph" w:customStyle="1" w:styleId="ACC02BA23D9740E6A56C240AEDA82859">
    <w:name w:val="ACC02BA23D9740E6A56C240AEDA82859"/>
    <w:rsid w:val="006B4B8B"/>
  </w:style>
  <w:style w:type="paragraph" w:customStyle="1" w:styleId="07D88228E42544A0A63359EB120D1F36">
    <w:name w:val="07D88228E42544A0A63359EB120D1F36"/>
    <w:rsid w:val="006B4B8B"/>
  </w:style>
  <w:style w:type="paragraph" w:customStyle="1" w:styleId="9F6FF235C7A44C7C9A7B1A8DE4A0F96A">
    <w:name w:val="9F6FF235C7A44C7C9A7B1A8DE4A0F96A"/>
    <w:rsid w:val="006B4B8B"/>
  </w:style>
  <w:style w:type="paragraph" w:customStyle="1" w:styleId="38560D2CE4554C12BC6E9A750DDC03DF">
    <w:name w:val="38560D2CE4554C12BC6E9A750DDC03DF"/>
    <w:rsid w:val="006B4B8B"/>
  </w:style>
  <w:style w:type="paragraph" w:customStyle="1" w:styleId="CF46B23AFE4E4E95912264ECB7A782EA">
    <w:name w:val="CF46B23AFE4E4E95912264ECB7A782EA"/>
    <w:rsid w:val="006B4B8B"/>
  </w:style>
  <w:style w:type="paragraph" w:customStyle="1" w:styleId="B7410E12535547728E4DFE0F39CB92E4">
    <w:name w:val="B7410E12535547728E4DFE0F39CB92E4"/>
    <w:rsid w:val="006B4B8B"/>
  </w:style>
  <w:style w:type="paragraph" w:customStyle="1" w:styleId="C2FDC976D70945EE99851B84B89354B8">
    <w:name w:val="C2FDC976D70945EE99851B84B89354B8"/>
    <w:rsid w:val="006B4B8B"/>
  </w:style>
  <w:style w:type="paragraph" w:customStyle="1" w:styleId="496D641F24684519AE27B7D82442BBD2">
    <w:name w:val="496D641F24684519AE27B7D82442BBD2"/>
    <w:rsid w:val="006B4B8B"/>
  </w:style>
  <w:style w:type="paragraph" w:customStyle="1" w:styleId="90117D4857194E24B41EF2BB52113BAD">
    <w:name w:val="90117D4857194E24B41EF2BB52113BAD"/>
    <w:rsid w:val="006B4B8B"/>
  </w:style>
  <w:style w:type="paragraph" w:customStyle="1" w:styleId="0662A9C7217A4982A009E789593C4426">
    <w:name w:val="0662A9C7217A4982A009E789593C4426"/>
    <w:rsid w:val="006B4B8B"/>
  </w:style>
  <w:style w:type="paragraph" w:customStyle="1" w:styleId="2626C680349D4A7F918BBD76A5C616EE">
    <w:name w:val="2626C680349D4A7F918BBD76A5C616EE"/>
    <w:rsid w:val="006B4B8B"/>
  </w:style>
  <w:style w:type="paragraph" w:customStyle="1" w:styleId="D9EE2EAB8880498BAD4C884D0FD96D12">
    <w:name w:val="D9EE2EAB8880498BAD4C884D0FD96D12"/>
    <w:rsid w:val="006B4B8B"/>
  </w:style>
  <w:style w:type="paragraph" w:customStyle="1" w:styleId="1DDB52E0020544CEAAC380E94E012AFD">
    <w:name w:val="1DDB52E0020544CEAAC380E94E012AFD"/>
    <w:rsid w:val="006B4B8B"/>
  </w:style>
  <w:style w:type="paragraph" w:customStyle="1" w:styleId="82D0B94D9A4648F38160EE99D9DF1E86">
    <w:name w:val="82D0B94D9A4648F38160EE99D9DF1E86"/>
    <w:rsid w:val="006B4B8B"/>
  </w:style>
  <w:style w:type="paragraph" w:customStyle="1" w:styleId="3B3B5E6FAD4741F7B84C63DF7B453475">
    <w:name w:val="3B3B5E6FAD4741F7B84C63DF7B453475"/>
    <w:rsid w:val="006B4B8B"/>
  </w:style>
  <w:style w:type="paragraph" w:customStyle="1" w:styleId="C1A0F629D3CD4F148244304C6FFB56B1">
    <w:name w:val="C1A0F629D3CD4F148244304C6FFB56B1"/>
    <w:rsid w:val="006B4B8B"/>
  </w:style>
  <w:style w:type="paragraph" w:customStyle="1" w:styleId="CDED84121C7B407E998C696E1B49296F">
    <w:name w:val="CDED84121C7B407E998C696E1B49296F"/>
    <w:rsid w:val="006B4B8B"/>
  </w:style>
  <w:style w:type="paragraph" w:customStyle="1" w:styleId="94D670A7E33E4E659B599A61753830D6">
    <w:name w:val="94D670A7E33E4E659B599A61753830D6"/>
    <w:rsid w:val="006B4B8B"/>
  </w:style>
  <w:style w:type="paragraph" w:customStyle="1" w:styleId="E98185ADAF59443BB2E7B3C1CD78B9B7">
    <w:name w:val="E98185ADAF59443BB2E7B3C1CD78B9B7"/>
    <w:rsid w:val="006B4B8B"/>
  </w:style>
  <w:style w:type="paragraph" w:customStyle="1" w:styleId="D5C7E43FC54542D391AC32D33DDA0243">
    <w:name w:val="D5C7E43FC54542D391AC32D33DDA0243"/>
    <w:rsid w:val="006B4B8B"/>
  </w:style>
  <w:style w:type="paragraph" w:customStyle="1" w:styleId="AE4DB7DD7B52426D8956286A8CFE56E8">
    <w:name w:val="AE4DB7DD7B52426D8956286A8CFE56E8"/>
    <w:rsid w:val="006B4B8B"/>
  </w:style>
  <w:style w:type="paragraph" w:customStyle="1" w:styleId="C263D2077AB1436DB9E809D260F63917">
    <w:name w:val="C263D2077AB1436DB9E809D260F63917"/>
    <w:rsid w:val="006B4B8B"/>
  </w:style>
  <w:style w:type="paragraph" w:customStyle="1" w:styleId="28D14166F2494F95A31A020F5090A2B3">
    <w:name w:val="28D14166F2494F95A31A020F5090A2B3"/>
    <w:rsid w:val="006B4B8B"/>
  </w:style>
  <w:style w:type="paragraph" w:customStyle="1" w:styleId="58D82C4518314546A7894CCB54E95CB8">
    <w:name w:val="58D82C4518314546A7894CCB54E95CB8"/>
    <w:rsid w:val="006B4B8B"/>
  </w:style>
  <w:style w:type="paragraph" w:customStyle="1" w:styleId="D9C822E0A2214C6EBED766CE6A6DEF6D">
    <w:name w:val="D9C822E0A2214C6EBED766CE6A6DEF6D"/>
    <w:rsid w:val="006B4B8B"/>
  </w:style>
  <w:style w:type="paragraph" w:customStyle="1" w:styleId="E50D326A7C544938B9E54B87644C33A4">
    <w:name w:val="E50D326A7C544938B9E54B87644C33A4"/>
    <w:rsid w:val="006B4B8B"/>
  </w:style>
  <w:style w:type="paragraph" w:customStyle="1" w:styleId="D447AF948D7F4B339B35E36E018229A8">
    <w:name w:val="D447AF948D7F4B339B35E36E018229A8"/>
    <w:rsid w:val="006B4B8B"/>
  </w:style>
  <w:style w:type="paragraph" w:customStyle="1" w:styleId="DB736B124785469C935A06DE79004F89">
    <w:name w:val="DB736B124785469C935A06DE79004F89"/>
    <w:rsid w:val="006B4B8B"/>
  </w:style>
  <w:style w:type="paragraph" w:customStyle="1" w:styleId="B1F98A5A002D44D5839680AAE0377C94">
    <w:name w:val="B1F98A5A002D44D5839680AAE0377C94"/>
    <w:rsid w:val="006B4B8B"/>
  </w:style>
  <w:style w:type="paragraph" w:customStyle="1" w:styleId="37F91B4CA528463BA227A5BA843E0FFD">
    <w:name w:val="37F91B4CA528463BA227A5BA843E0FFD"/>
    <w:rsid w:val="006B4B8B"/>
  </w:style>
  <w:style w:type="paragraph" w:customStyle="1" w:styleId="FC125ADBBC444742A9610CC2E88C7F87">
    <w:name w:val="FC125ADBBC444742A9610CC2E88C7F87"/>
    <w:rsid w:val="006B4B8B"/>
  </w:style>
  <w:style w:type="paragraph" w:customStyle="1" w:styleId="A1EB2A60A91A40678D654AAD8F5D3B00">
    <w:name w:val="A1EB2A60A91A40678D654AAD8F5D3B00"/>
    <w:rsid w:val="006B4B8B"/>
  </w:style>
  <w:style w:type="paragraph" w:customStyle="1" w:styleId="5EDF48620C2D463A806A6E4BA913C7A0">
    <w:name w:val="5EDF48620C2D463A806A6E4BA913C7A0"/>
    <w:rsid w:val="006B4B8B"/>
  </w:style>
  <w:style w:type="paragraph" w:customStyle="1" w:styleId="CA9CCC7C8EAF460B8CBD3799F53CD29C">
    <w:name w:val="CA9CCC7C8EAF460B8CBD3799F53CD29C"/>
    <w:rsid w:val="006B4B8B"/>
  </w:style>
  <w:style w:type="paragraph" w:customStyle="1" w:styleId="AD3F0985B8194C1481B98FDE18090B62">
    <w:name w:val="AD3F0985B8194C1481B98FDE18090B62"/>
    <w:rsid w:val="006B4B8B"/>
  </w:style>
  <w:style w:type="paragraph" w:customStyle="1" w:styleId="91F62D38FD604F7984A8B98F503FFD26">
    <w:name w:val="91F62D38FD604F7984A8B98F503FFD26"/>
    <w:rsid w:val="006B4B8B"/>
  </w:style>
  <w:style w:type="paragraph" w:customStyle="1" w:styleId="A66C09627CDE44E38FC6E9B4958CB93C">
    <w:name w:val="A66C09627CDE44E38FC6E9B4958CB93C"/>
    <w:rsid w:val="006B4B8B"/>
  </w:style>
  <w:style w:type="paragraph" w:customStyle="1" w:styleId="74AEE5C26FFC47309EBE6453C3A2395D">
    <w:name w:val="74AEE5C26FFC47309EBE6453C3A2395D"/>
    <w:rsid w:val="006B4B8B"/>
  </w:style>
  <w:style w:type="paragraph" w:customStyle="1" w:styleId="CA71FD2D7BA049ED99F47EC075976CB2">
    <w:name w:val="CA71FD2D7BA049ED99F47EC075976CB2"/>
    <w:rsid w:val="006B4B8B"/>
  </w:style>
  <w:style w:type="paragraph" w:customStyle="1" w:styleId="7BC8234E86BD4C619BE9C67D3FFC9D0A">
    <w:name w:val="7BC8234E86BD4C619BE9C67D3FFC9D0A"/>
    <w:rsid w:val="006B4B8B"/>
  </w:style>
  <w:style w:type="paragraph" w:customStyle="1" w:styleId="1209D1A9501E4AA28E466F16F81CED49">
    <w:name w:val="1209D1A9501E4AA28E466F16F81CED49"/>
    <w:rsid w:val="006B4B8B"/>
  </w:style>
  <w:style w:type="paragraph" w:customStyle="1" w:styleId="8173906EC96A4EA0AF44A0677A5C1171">
    <w:name w:val="8173906EC96A4EA0AF44A0677A5C1171"/>
    <w:rsid w:val="006B4B8B"/>
  </w:style>
  <w:style w:type="paragraph" w:customStyle="1" w:styleId="8293C5CE4FBD475F8F8851BBDA049843">
    <w:name w:val="8293C5CE4FBD475F8F8851BBDA049843"/>
    <w:rsid w:val="006B4B8B"/>
  </w:style>
  <w:style w:type="paragraph" w:customStyle="1" w:styleId="0BD07B90100041DF938BD9546C1E05F0">
    <w:name w:val="0BD07B90100041DF938BD9546C1E05F0"/>
    <w:rsid w:val="006B4B8B"/>
  </w:style>
  <w:style w:type="paragraph" w:customStyle="1" w:styleId="C0AC50A37D974C9FAD92F5FAB4657DCA">
    <w:name w:val="C0AC50A37D974C9FAD92F5FAB4657DCA"/>
    <w:rsid w:val="006B4B8B"/>
  </w:style>
  <w:style w:type="paragraph" w:customStyle="1" w:styleId="17F735D69F094E06891F5F1C96F7501E">
    <w:name w:val="17F735D69F094E06891F5F1C96F7501E"/>
    <w:rsid w:val="006B4B8B"/>
  </w:style>
  <w:style w:type="paragraph" w:customStyle="1" w:styleId="BC8FA3BC76B24A1CA8F0B7D3D2165CF7">
    <w:name w:val="BC8FA3BC76B24A1CA8F0B7D3D2165CF7"/>
    <w:rsid w:val="006B4B8B"/>
  </w:style>
  <w:style w:type="paragraph" w:customStyle="1" w:styleId="80C6ADA3F63E4B1E989C8B23CD892DFF">
    <w:name w:val="80C6ADA3F63E4B1E989C8B23CD892DFF"/>
    <w:rsid w:val="006B4B8B"/>
  </w:style>
  <w:style w:type="paragraph" w:customStyle="1" w:styleId="898B26A7170A4E66827ADC0A61AED920">
    <w:name w:val="898B26A7170A4E66827ADC0A61AED920"/>
    <w:rsid w:val="006B4B8B"/>
  </w:style>
  <w:style w:type="paragraph" w:customStyle="1" w:styleId="918D0C18755F4E2395E611A7A396B69E">
    <w:name w:val="918D0C18755F4E2395E611A7A396B69E"/>
    <w:rsid w:val="006B4B8B"/>
  </w:style>
  <w:style w:type="paragraph" w:customStyle="1" w:styleId="A3B611AA41AC4954A8BCD9B973A5F114">
    <w:name w:val="A3B611AA41AC4954A8BCD9B973A5F114"/>
    <w:rsid w:val="006B4B8B"/>
  </w:style>
  <w:style w:type="paragraph" w:customStyle="1" w:styleId="44C1CD71C5314794ABEEDF9B785B6138">
    <w:name w:val="44C1CD71C5314794ABEEDF9B785B6138"/>
    <w:rsid w:val="006B4B8B"/>
  </w:style>
  <w:style w:type="paragraph" w:customStyle="1" w:styleId="B815E934C3CD4E519113932B5183F5A0">
    <w:name w:val="B815E934C3CD4E519113932B5183F5A0"/>
    <w:rsid w:val="006B4B8B"/>
  </w:style>
  <w:style w:type="paragraph" w:customStyle="1" w:styleId="1A4E9696C4934915B9A206116DA995B5">
    <w:name w:val="1A4E9696C4934915B9A206116DA995B5"/>
    <w:rsid w:val="006B4B8B"/>
  </w:style>
  <w:style w:type="paragraph" w:customStyle="1" w:styleId="EC286405F381403BAFD481796B609EF2">
    <w:name w:val="EC286405F381403BAFD481796B609EF2"/>
    <w:rsid w:val="006B4B8B"/>
  </w:style>
  <w:style w:type="paragraph" w:customStyle="1" w:styleId="1E356B94A901409AA5B47CF8959F7A20">
    <w:name w:val="1E356B94A901409AA5B47CF8959F7A20"/>
    <w:rsid w:val="006B4B8B"/>
  </w:style>
  <w:style w:type="paragraph" w:customStyle="1" w:styleId="31C43367E4874DCA8AAE8EA2E888FBA6">
    <w:name w:val="31C43367E4874DCA8AAE8EA2E888FBA6"/>
    <w:rsid w:val="006B4B8B"/>
  </w:style>
  <w:style w:type="paragraph" w:customStyle="1" w:styleId="946DBB8A2E9741909BF01840361563AD">
    <w:name w:val="946DBB8A2E9741909BF01840361563AD"/>
    <w:rsid w:val="006B4B8B"/>
  </w:style>
  <w:style w:type="paragraph" w:customStyle="1" w:styleId="06E8D5DBB92044E784BF4425DB81B316">
    <w:name w:val="06E8D5DBB92044E784BF4425DB81B316"/>
    <w:rsid w:val="006B4B8B"/>
  </w:style>
  <w:style w:type="paragraph" w:customStyle="1" w:styleId="49556D76BC1C4855BCBADBC02E271995">
    <w:name w:val="49556D76BC1C4855BCBADBC02E271995"/>
    <w:rsid w:val="006B4B8B"/>
  </w:style>
  <w:style w:type="paragraph" w:customStyle="1" w:styleId="69FCC575CC9747D6BA577F950C4E4399">
    <w:name w:val="69FCC575CC9747D6BA577F950C4E4399"/>
    <w:rsid w:val="006B4B8B"/>
  </w:style>
  <w:style w:type="paragraph" w:customStyle="1" w:styleId="3D8B9719AC9A47D5A88A333A395D2643">
    <w:name w:val="3D8B9719AC9A47D5A88A333A395D2643"/>
    <w:rsid w:val="006B4B8B"/>
  </w:style>
  <w:style w:type="paragraph" w:customStyle="1" w:styleId="51079530E65340AF817BF9D21948AEA8">
    <w:name w:val="51079530E65340AF817BF9D21948AEA8"/>
    <w:rsid w:val="006B4B8B"/>
  </w:style>
  <w:style w:type="paragraph" w:customStyle="1" w:styleId="A4C027CB6D5B41C5802F8ED271D4D81D">
    <w:name w:val="A4C027CB6D5B41C5802F8ED271D4D81D"/>
    <w:rsid w:val="006B4B8B"/>
  </w:style>
  <w:style w:type="paragraph" w:customStyle="1" w:styleId="BEE7F6FE50E745F097F6AF7FA2BA2DD0">
    <w:name w:val="BEE7F6FE50E745F097F6AF7FA2BA2DD0"/>
    <w:rsid w:val="006B4B8B"/>
  </w:style>
  <w:style w:type="paragraph" w:customStyle="1" w:styleId="D2173701F46A44099C619B6E6DD313E3">
    <w:name w:val="D2173701F46A44099C619B6E6DD313E3"/>
    <w:rsid w:val="006B4B8B"/>
  </w:style>
  <w:style w:type="paragraph" w:customStyle="1" w:styleId="38E109700868419BA25D844711C0EC5A">
    <w:name w:val="38E109700868419BA25D844711C0EC5A"/>
    <w:rsid w:val="006B4B8B"/>
  </w:style>
  <w:style w:type="paragraph" w:customStyle="1" w:styleId="AC0EEAB9B40440E2A2D54BA3E1916B62">
    <w:name w:val="AC0EEAB9B40440E2A2D54BA3E1916B62"/>
    <w:rsid w:val="006B4B8B"/>
  </w:style>
  <w:style w:type="paragraph" w:customStyle="1" w:styleId="B2AAC5FA919E480CAD677EFC005211FD">
    <w:name w:val="B2AAC5FA919E480CAD677EFC005211FD"/>
    <w:rsid w:val="006B4B8B"/>
  </w:style>
  <w:style w:type="paragraph" w:customStyle="1" w:styleId="41F603C70A1C468D9B577D3FCCBD3D04">
    <w:name w:val="41F603C70A1C468D9B577D3FCCBD3D04"/>
    <w:rsid w:val="006B4B8B"/>
  </w:style>
  <w:style w:type="paragraph" w:customStyle="1" w:styleId="0380145383D0446D9D37AD0FF64A3989">
    <w:name w:val="0380145383D0446D9D37AD0FF64A3989"/>
    <w:rsid w:val="006B4B8B"/>
  </w:style>
  <w:style w:type="paragraph" w:customStyle="1" w:styleId="92E16225B7DA49949ADAD2958DF9910F">
    <w:name w:val="92E16225B7DA49949ADAD2958DF9910F"/>
    <w:rsid w:val="006B4B8B"/>
  </w:style>
  <w:style w:type="paragraph" w:customStyle="1" w:styleId="33494EEE57114A8DAEB44AA60987439E">
    <w:name w:val="33494EEE57114A8DAEB44AA60987439E"/>
    <w:rsid w:val="006B4B8B"/>
  </w:style>
  <w:style w:type="paragraph" w:customStyle="1" w:styleId="F5ED264CE6E2483F88087CB609185C31">
    <w:name w:val="F5ED264CE6E2483F88087CB609185C31"/>
    <w:rsid w:val="006B4B8B"/>
  </w:style>
  <w:style w:type="paragraph" w:customStyle="1" w:styleId="AEA2EFBB9C134582B383BC198D00BA79">
    <w:name w:val="AEA2EFBB9C134582B383BC198D00BA79"/>
    <w:rsid w:val="006B4B8B"/>
  </w:style>
  <w:style w:type="paragraph" w:customStyle="1" w:styleId="2C4CB11FD03B4F3AA05D122227985AB8">
    <w:name w:val="2C4CB11FD03B4F3AA05D122227985AB8"/>
    <w:rsid w:val="006B4B8B"/>
  </w:style>
  <w:style w:type="paragraph" w:customStyle="1" w:styleId="C67F803ADEF34CCE86CE2F204837C1D3">
    <w:name w:val="C67F803ADEF34CCE86CE2F204837C1D3"/>
    <w:rsid w:val="006B4B8B"/>
  </w:style>
  <w:style w:type="paragraph" w:customStyle="1" w:styleId="106E02D4D1C84FF8B89E8A3DB3CA5204">
    <w:name w:val="106E02D4D1C84FF8B89E8A3DB3CA5204"/>
    <w:rsid w:val="006B4B8B"/>
  </w:style>
  <w:style w:type="paragraph" w:customStyle="1" w:styleId="3B3DC5791AC142A3845A57D2C4D29A04">
    <w:name w:val="3B3DC5791AC142A3845A57D2C4D29A04"/>
    <w:rsid w:val="006B4B8B"/>
  </w:style>
  <w:style w:type="paragraph" w:customStyle="1" w:styleId="F53738037D644606864ED57F1B490280">
    <w:name w:val="F53738037D644606864ED57F1B490280"/>
    <w:rsid w:val="006B4B8B"/>
  </w:style>
  <w:style w:type="paragraph" w:customStyle="1" w:styleId="29754CAAB40B478890A070031E736B77">
    <w:name w:val="29754CAAB40B478890A070031E736B77"/>
    <w:rsid w:val="006B4B8B"/>
  </w:style>
  <w:style w:type="paragraph" w:customStyle="1" w:styleId="343D41926466401E889EEAF83ACA7832">
    <w:name w:val="343D41926466401E889EEAF83ACA7832"/>
    <w:rsid w:val="006B4B8B"/>
  </w:style>
  <w:style w:type="paragraph" w:customStyle="1" w:styleId="5A053BC278FA4B0F8F6A5A99104E717C">
    <w:name w:val="5A053BC278FA4B0F8F6A5A99104E717C"/>
    <w:rsid w:val="006B4B8B"/>
  </w:style>
  <w:style w:type="paragraph" w:customStyle="1" w:styleId="73C6FFB6747C49349D4435E7B4C3D039">
    <w:name w:val="73C6FFB6747C49349D4435E7B4C3D039"/>
    <w:rsid w:val="006B4B8B"/>
  </w:style>
  <w:style w:type="paragraph" w:customStyle="1" w:styleId="AF59D9626ED04F3995FA81B2F7EC2C48">
    <w:name w:val="AF59D9626ED04F3995FA81B2F7EC2C48"/>
    <w:rsid w:val="006B4B8B"/>
  </w:style>
  <w:style w:type="paragraph" w:customStyle="1" w:styleId="73D489D60F3D480E94F2DD3A00409799">
    <w:name w:val="73D489D60F3D480E94F2DD3A00409799"/>
    <w:rsid w:val="006B4B8B"/>
  </w:style>
  <w:style w:type="paragraph" w:customStyle="1" w:styleId="874F970B901342B2B0F2BDB7EE7AD2C7">
    <w:name w:val="874F970B901342B2B0F2BDB7EE7AD2C7"/>
    <w:rsid w:val="006B4B8B"/>
  </w:style>
  <w:style w:type="paragraph" w:customStyle="1" w:styleId="1140BEE7CD354970A8235A30BCB221D8">
    <w:name w:val="1140BEE7CD354970A8235A30BCB221D8"/>
    <w:rsid w:val="006B4B8B"/>
  </w:style>
  <w:style w:type="paragraph" w:customStyle="1" w:styleId="388A7423A2C44877AAA171167390330F">
    <w:name w:val="388A7423A2C44877AAA171167390330F"/>
    <w:rsid w:val="006B4B8B"/>
  </w:style>
  <w:style w:type="paragraph" w:customStyle="1" w:styleId="D459A5BA784C42D8B48AFA5EEF52DCAD">
    <w:name w:val="D459A5BA784C42D8B48AFA5EEF52DCAD"/>
    <w:rsid w:val="006B4B8B"/>
  </w:style>
  <w:style w:type="paragraph" w:customStyle="1" w:styleId="FC6F828B52024DDE9D656339106BF188">
    <w:name w:val="FC6F828B52024DDE9D656339106BF188"/>
    <w:rsid w:val="006B4B8B"/>
  </w:style>
  <w:style w:type="paragraph" w:customStyle="1" w:styleId="91413AD061C047C7BA771E060E803653">
    <w:name w:val="91413AD061C047C7BA771E060E803653"/>
    <w:rsid w:val="006B4B8B"/>
  </w:style>
  <w:style w:type="paragraph" w:customStyle="1" w:styleId="ABF5A672847142DBBEB0814B8FE19F2D">
    <w:name w:val="ABF5A672847142DBBEB0814B8FE19F2D"/>
    <w:rsid w:val="006B4B8B"/>
  </w:style>
  <w:style w:type="paragraph" w:customStyle="1" w:styleId="90AE416CE1CC49028245CC3FE83F1735">
    <w:name w:val="90AE416CE1CC49028245CC3FE83F1735"/>
    <w:rsid w:val="006B4B8B"/>
  </w:style>
  <w:style w:type="paragraph" w:customStyle="1" w:styleId="193E67BC493243C28F46E370DD928E47">
    <w:name w:val="193E67BC493243C28F46E370DD928E47"/>
    <w:rsid w:val="006B4B8B"/>
  </w:style>
  <w:style w:type="paragraph" w:customStyle="1" w:styleId="775604517A1A4C25A2357A49FB6F75E6">
    <w:name w:val="775604517A1A4C25A2357A49FB6F75E6"/>
    <w:rsid w:val="006B4B8B"/>
  </w:style>
  <w:style w:type="paragraph" w:customStyle="1" w:styleId="BF7753FDCA43478EBDAE1C38AE327B09">
    <w:name w:val="BF7753FDCA43478EBDAE1C38AE327B09"/>
    <w:rsid w:val="006B4B8B"/>
  </w:style>
  <w:style w:type="paragraph" w:customStyle="1" w:styleId="E2D622FA26CE4A09A5EF73E11677E532">
    <w:name w:val="E2D622FA26CE4A09A5EF73E11677E532"/>
    <w:rsid w:val="006B4B8B"/>
  </w:style>
  <w:style w:type="paragraph" w:customStyle="1" w:styleId="46355605EF1D470EA022E4C15CBCD207">
    <w:name w:val="46355605EF1D470EA022E4C15CBCD207"/>
    <w:rsid w:val="006B4B8B"/>
  </w:style>
  <w:style w:type="paragraph" w:customStyle="1" w:styleId="624447ACBFCF49EC818B6A467468A487">
    <w:name w:val="624447ACBFCF49EC818B6A467468A487"/>
    <w:rsid w:val="006B4B8B"/>
  </w:style>
  <w:style w:type="paragraph" w:customStyle="1" w:styleId="ADF7EF3AE3124949B379A3E9BE6A4858">
    <w:name w:val="ADF7EF3AE3124949B379A3E9BE6A4858"/>
    <w:rsid w:val="006B4B8B"/>
  </w:style>
  <w:style w:type="paragraph" w:customStyle="1" w:styleId="FFE2CE71E5284379BF1EF212857C1954">
    <w:name w:val="FFE2CE71E5284379BF1EF212857C1954"/>
    <w:rsid w:val="006B4B8B"/>
  </w:style>
  <w:style w:type="paragraph" w:customStyle="1" w:styleId="23D496A3A32140579329FA69E7BF2AD7">
    <w:name w:val="23D496A3A32140579329FA69E7BF2AD7"/>
    <w:rsid w:val="006B4B8B"/>
  </w:style>
  <w:style w:type="paragraph" w:customStyle="1" w:styleId="49E864F545374E4195BADBD36E305D61">
    <w:name w:val="49E864F545374E4195BADBD36E305D61"/>
    <w:rsid w:val="006B4B8B"/>
  </w:style>
  <w:style w:type="paragraph" w:customStyle="1" w:styleId="3058102AEA4B4DE3BE42B7E7737C4D7C">
    <w:name w:val="3058102AEA4B4DE3BE42B7E7737C4D7C"/>
    <w:rsid w:val="006B4B8B"/>
  </w:style>
  <w:style w:type="paragraph" w:customStyle="1" w:styleId="42893DDE308445E6813B1EE08E68F939">
    <w:name w:val="42893DDE308445E6813B1EE08E68F939"/>
    <w:rsid w:val="006B4B8B"/>
  </w:style>
  <w:style w:type="paragraph" w:customStyle="1" w:styleId="0684CB99338F4BF59AA903D1546BE218">
    <w:name w:val="0684CB99338F4BF59AA903D1546BE218"/>
    <w:rsid w:val="006B4B8B"/>
  </w:style>
  <w:style w:type="paragraph" w:customStyle="1" w:styleId="F6F6C974646E4D3F8324DB869660ED6E">
    <w:name w:val="F6F6C974646E4D3F8324DB869660ED6E"/>
    <w:rsid w:val="006B4B8B"/>
  </w:style>
  <w:style w:type="paragraph" w:customStyle="1" w:styleId="DF830C22D82A4EF39323EE9D1DB1D7C2">
    <w:name w:val="DF830C22D82A4EF39323EE9D1DB1D7C2"/>
    <w:rsid w:val="006B4B8B"/>
  </w:style>
  <w:style w:type="paragraph" w:customStyle="1" w:styleId="C517E2880F764138B816AED9C03F1AEE">
    <w:name w:val="C517E2880F764138B816AED9C03F1AEE"/>
    <w:rsid w:val="006B4B8B"/>
  </w:style>
  <w:style w:type="paragraph" w:customStyle="1" w:styleId="4C144C1020AF4B4E9F96DD3BE97A726D">
    <w:name w:val="4C144C1020AF4B4E9F96DD3BE97A726D"/>
    <w:rsid w:val="006B4B8B"/>
  </w:style>
  <w:style w:type="paragraph" w:customStyle="1" w:styleId="948CEC17C2B442F18C05EFDA4C059A92">
    <w:name w:val="948CEC17C2B442F18C05EFDA4C059A92"/>
    <w:rsid w:val="006B4B8B"/>
  </w:style>
  <w:style w:type="paragraph" w:customStyle="1" w:styleId="C36845342FD146268FB132844B69B43C">
    <w:name w:val="C36845342FD146268FB132844B69B43C"/>
    <w:rsid w:val="006B4B8B"/>
  </w:style>
  <w:style w:type="paragraph" w:customStyle="1" w:styleId="186A528112474CE1BD70BC001723DD92">
    <w:name w:val="186A528112474CE1BD70BC001723DD92"/>
    <w:rsid w:val="006B4B8B"/>
  </w:style>
  <w:style w:type="paragraph" w:customStyle="1" w:styleId="9B83B92AB96642A88DF768A55287C2C3">
    <w:name w:val="9B83B92AB96642A88DF768A55287C2C3"/>
    <w:rsid w:val="006B4B8B"/>
  </w:style>
  <w:style w:type="paragraph" w:customStyle="1" w:styleId="2CADC37B416C4BEC8AADC610490465B6">
    <w:name w:val="2CADC37B416C4BEC8AADC610490465B6"/>
    <w:rsid w:val="006B4B8B"/>
  </w:style>
  <w:style w:type="paragraph" w:customStyle="1" w:styleId="887EEB350FCB4EA68202F2297ED28EBC">
    <w:name w:val="887EEB350FCB4EA68202F2297ED28EBC"/>
    <w:rsid w:val="006B4B8B"/>
  </w:style>
  <w:style w:type="paragraph" w:customStyle="1" w:styleId="8CC406CC70AF4AF682D43748775FC151">
    <w:name w:val="8CC406CC70AF4AF682D43748775FC151"/>
    <w:rsid w:val="006B4B8B"/>
  </w:style>
  <w:style w:type="paragraph" w:customStyle="1" w:styleId="544835FDED0548A3A2A065FD9F8D182D">
    <w:name w:val="544835FDED0548A3A2A065FD9F8D182D"/>
    <w:rsid w:val="006B4B8B"/>
  </w:style>
  <w:style w:type="paragraph" w:customStyle="1" w:styleId="E5E79EAB22D14592B61016E8B2D31185">
    <w:name w:val="E5E79EAB22D14592B61016E8B2D31185"/>
    <w:rsid w:val="006B4B8B"/>
  </w:style>
  <w:style w:type="paragraph" w:customStyle="1" w:styleId="82585875242140B6BFEFB478ADB9E50E">
    <w:name w:val="82585875242140B6BFEFB478ADB9E50E"/>
    <w:rsid w:val="006B4B8B"/>
  </w:style>
  <w:style w:type="paragraph" w:customStyle="1" w:styleId="82781FE77EEB42B3A1C62E263F7B107F">
    <w:name w:val="82781FE77EEB42B3A1C62E263F7B107F"/>
    <w:rsid w:val="006B4B8B"/>
  </w:style>
  <w:style w:type="paragraph" w:customStyle="1" w:styleId="C498844FBC494A13933DF8A44C707C57">
    <w:name w:val="C498844FBC494A13933DF8A44C707C57"/>
    <w:rsid w:val="006B4B8B"/>
  </w:style>
  <w:style w:type="paragraph" w:customStyle="1" w:styleId="3FF5F12CE3244B45A32C950339F946FF">
    <w:name w:val="3FF5F12CE3244B45A32C950339F946FF"/>
    <w:rsid w:val="006B4B8B"/>
  </w:style>
  <w:style w:type="paragraph" w:customStyle="1" w:styleId="22B39255128F4AE7ABA482062C7AAF28">
    <w:name w:val="22B39255128F4AE7ABA482062C7AAF28"/>
    <w:rsid w:val="006B4B8B"/>
  </w:style>
  <w:style w:type="paragraph" w:customStyle="1" w:styleId="1E0B23FD9FF94771BCA50E40AA77A441">
    <w:name w:val="1E0B23FD9FF94771BCA50E40AA77A441"/>
    <w:rsid w:val="006B4B8B"/>
  </w:style>
  <w:style w:type="paragraph" w:customStyle="1" w:styleId="875D436833F84BF293DAEECBD8DA4AC4">
    <w:name w:val="875D436833F84BF293DAEECBD8DA4AC4"/>
    <w:rsid w:val="006B4B8B"/>
  </w:style>
  <w:style w:type="paragraph" w:customStyle="1" w:styleId="0907BE6DF1D94A8BAE2E6ED5E7DFB97B">
    <w:name w:val="0907BE6DF1D94A8BAE2E6ED5E7DFB97B"/>
    <w:rsid w:val="006B4B8B"/>
  </w:style>
  <w:style w:type="paragraph" w:customStyle="1" w:styleId="BECF9F4E392C48919EE79003409007732">
    <w:name w:val="BECF9F4E392C48919EE7900340900773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2">
    <w:name w:val="1283A27F8E8F4069B1F646DF47538175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1">
    <w:name w:val="D9C822E0A2214C6EBED766CE6A6DEF6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1">
    <w:name w:val="58D82C4518314546A7894CCB54E95CB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2">
    <w:name w:val="3EED8077C31C409FAFF935CE5D86F1802"/>
    <w:rsid w:val="006B4B8B"/>
    <w:pPr>
      <w:spacing w:after="0" w:line="240" w:lineRule="auto"/>
    </w:pPr>
    <w:rPr>
      <w:rFonts w:ascii="Arial" w:eastAsia="Times New Roman" w:hAnsi="Arial" w:cs="Times New Roman"/>
      <w:sz w:val="24"/>
      <w:szCs w:val="24"/>
      <w:lang w:eastAsia="en-US"/>
    </w:rPr>
  </w:style>
  <w:style w:type="paragraph" w:customStyle="1" w:styleId="28D14166F2494F95A31A020F5090A2B31">
    <w:name w:val="28D14166F2494F95A31A020F5090A2B31"/>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1">
    <w:name w:val="26BA9EDB1B3B4FE187B25FF7CF79192A1"/>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1">
    <w:name w:val="AE4DB7DD7B52426D8956286A8CFE56E81"/>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1">
    <w:name w:val="C263D2077AB1436DB9E809D260F639171"/>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1">
    <w:name w:val="93BF778588CF4B138B147C055E6450A21"/>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1">
    <w:name w:val="E98185ADAF59443BB2E7B3C1CD78B9B71"/>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1">
    <w:name w:val="D5C7E43FC54542D391AC32D33DDA02431"/>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1">
    <w:name w:val="94D670A7E33E4E659B599A61753830D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1">
    <w:name w:val="8337C08D43E64CC698D6DAD6F1B031FB1"/>
    <w:rsid w:val="006B4B8B"/>
    <w:pPr>
      <w:spacing w:after="0" w:line="240" w:lineRule="auto"/>
    </w:pPr>
    <w:rPr>
      <w:rFonts w:ascii="Arial" w:eastAsia="Times New Roman" w:hAnsi="Arial" w:cs="Times New Roman"/>
      <w:sz w:val="24"/>
      <w:szCs w:val="24"/>
      <w:lang w:eastAsia="en-US"/>
    </w:rPr>
  </w:style>
  <w:style w:type="paragraph" w:customStyle="1" w:styleId="791C4A5FC41541A5992A5B6D468516041">
    <w:name w:val="791C4A5FC41541A5992A5B6D468516041"/>
    <w:rsid w:val="006B4B8B"/>
    <w:pPr>
      <w:spacing w:after="0" w:line="240" w:lineRule="auto"/>
    </w:pPr>
    <w:rPr>
      <w:rFonts w:ascii="Arial" w:eastAsia="Times New Roman" w:hAnsi="Arial" w:cs="Times New Roman"/>
      <w:sz w:val="24"/>
      <w:szCs w:val="24"/>
      <w:lang w:eastAsia="en-US"/>
    </w:rPr>
  </w:style>
  <w:style w:type="paragraph" w:customStyle="1" w:styleId="3FEAF05BED8B46E8ADEAFE4039E777BF1">
    <w:name w:val="3FEAF05BED8B46E8ADEAFE4039E777BF1"/>
    <w:rsid w:val="006B4B8B"/>
    <w:pPr>
      <w:spacing w:after="0" w:line="240" w:lineRule="auto"/>
    </w:pPr>
    <w:rPr>
      <w:rFonts w:ascii="Arial" w:eastAsia="Times New Roman" w:hAnsi="Arial" w:cs="Times New Roman"/>
      <w:sz w:val="24"/>
      <w:szCs w:val="24"/>
      <w:lang w:eastAsia="en-US"/>
    </w:rPr>
  </w:style>
  <w:style w:type="paragraph" w:customStyle="1" w:styleId="3B3B5E6FAD4741F7B84C63DF7B4534751">
    <w:name w:val="3B3B5E6FAD4741F7B84C63DF7B4534751"/>
    <w:rsid w:val="006B4B8B"/>
    <w:pPr>
      <w:spacing w:after="0" w:line="240" w:lineRule="auto"/>
    </w:pPr>
    <w:rPr>
      <w:rFonts w:ascii="Arial" w:eastAsia="Times New Roman" w:hAnsi="Arial" w:cs="Times New Roman"/>
      <w:sz w:val="24"/>
      <w:szCs w:val="24"/>
      <w:lang w:eastAsia="en-US"/>
    </w:rPr>
  </w:style>
  <w:style w:type="paragraph" w:customStyle="1" w:styleId="C1A0F629D3CD4F148244304C6FFB56B11">
    <w:name w:val="C1A0F629D3CD4F148244304C6FFB56B11"/>
    <w:rsid w:val="006B4B8B"/>
    <w:pPr>
      <w:spacing w:after="0" w:line="240" w:lineRule="auto"/>
    </w:pPr>
    <w:rPr>
      <w:rFonts w:ascii="Arial" w:eastAsia="Times New Roman" w:hAnsi="Arial" w:cs="Times New Roman"/>
      <w:sz w:val="24"/>
      <w:szCs w:val="24"/>
      <w:lang w:eastAsia="en-US"/>
    </w:rPr>
  </w:style>
  <w:style w:type="paragraph" w:customStyle="1" w:styleId="CDED84121C7B407E998C696E1B49296F1">
    <w:name w:val="CDED84121C7B407E998C696E1B49296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DB52E0020544CEAAC380E94E012AFD1">
    <w:name w:val="1DDB52E0020544CEAAC380E94E012AF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D0B94D9A4648F38160EE99D9DF1E861">
    <w:name w:val="82D0B94D9A4648F38160EE99D9DF1E861"/>
    <w:rsid w:val="006B4B8B"/>
    <w:pPr>
      <w:spacing w:after="0" w:line="240" w:lineRule="auto"/>
    </w:pPr>
    <w:rPr>
      <w:rFonts w:ascii="Arial" w:eastAsia="Times New Roman" w:hAnsi="Arial" w:cs="Times New Roman"/>
      <w:sz w:val="24"/>
      <w:szCs w:val="24"/>
      <w:lang w:eastAsia="en-US"/>
    </w:rPr>
  </w:style>
  <w:style w:type="paragraph" w:customStyle="1" w:styleId="C8603C17E6EA4B51956696810DB1FFA21">
    <w:name w:val="C8603C17E6EA4B51956696810DB1FFA21"/>
    <w:rsid w:val="006B4B8B"/>
    <w:pPr>
      <w:spacing w:after="0" w:line="240" w:lineRule="auto"/>
    </w:pPr>
    <w:rPr>
      <w:rFonts w:ascii="Arial" w:eastAsia="Times New Roman" w:hAnsi="Arial" w:cs="Times New Roman"/>
      <w:sz w:val="24"/>
      <w:szCs w:val="24"/>
      <w:lang w:eastAsia="en-US"/>
    </w:rPr>
  </w:style>
  <w:style w:type="paragraph" w:customStyle="1" w:styleId="D9EE2EAB8880498BAD4C884D0FD96D121">
    <w:name w:val="D9EE2EAB8880498BAD4C884D0FD96D121"/>
    <w:rsid w:val="006B4B8B"/>
    <w:pPr>
      <w:spacing w:after="0" w:line="240" w:lineRule="auto"/>
    </w:pPr>
    <w:rPr>
      <w:rFonts w:ascii="Arial" w:eastAsia="Times New Roman" w:hAnsi="Arial" w:cs="Times New Roman"/>
      <w:sz w:val="24"/>
      <w:szCs w:val="24"/>
      <w:lang w:eastAsia="en-US"/>
    </w:rPr>
  </w:style>
  <w:style w:type="paragraph" w:customStyle="1" w:styleId="C2FDC976D70945EE99851B84B89354B81">
    <w:name w:val="C2FDC976D70945EE99851B84B89354B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6D641F24684519AE27B7D82442BBD21">
    <w:name w:val="496D641F24684519AE27B7D82442BBD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0117D4857194E24B41EF2BB52113BAD1">
    <w:name w:val="90117D4857194E24B41EF2BB52113BA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62A9C7217A4982A009E789593C44261">
    <w:name w:val="0662A9C7217A4982A009E789593C442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626C680349D4A7F918BBD76A5C616EE1">
    <w:name w:val="2626C680349D4A7F918BBD76A5C616E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09D1A9501E4AA28E466F16F81CED491">
    <w:name w:val="1209D1A9501E4AA28E466F16F81CED491"/>
    <w:rsid w:val="006B4B8B"/>
    <w:pPr>
      <w:spacing w:after="0" w:line="240" w:lineRule="auto"/>
    </w:pPr>
    <w:rPr>
      <w:rFonts w:ascii="Arial" w:eastAsia="Times New Roman" w:hAnsi="Arial" w:cs="Times New Roman"/>
      <w:sz w:val="24"/>
      <w:szCs w:val="24"/>
      <w:lang w:eastAsia="en-US"/>
    </w:rPr>
  </w:style>
  <w:style w:type="paragraph" w:customStyle="1" w:styleId="8173906EC96A4EA0AF44A0677A5C11711">
    <w:name w:val="8173906EC96A4EA0AF44A0677A5C117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93C5CE4FBD475F8F8851BBDA0498431">
    <w:name w:val="8293C5CE4FBD475F8F8851BBDA04984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BD07B90100041DF938BD9546C1E05F01">
    <w:name w:val="0BD07B90100041DF938BD9546C1E05F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0AC50A37D974C9FAD92F5FAB4657DCA1">
    <w:name w:val="C0AC50A37D974C9FAD92F5FAB4657D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F735D69F094E06891F5F1C96F7501E1">
    <w:name w:val="17F735D69F094E06891F5F1C96F7501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3F28141D9F4DFBB0690222C84988A31">
    <w:name w:val="283F28141D9F4DFBB0690222C84988A31"/>
    <w:rsid w:val="006B4B8B"/>
    <w:pPr>
      <w:spacing w:after="0" w:line="240" w:lineRule="auto"/>
    </w:pPr>
    <w:rPr>
      <w:rFonts w:ascii="Arial" w:eastAsia="Times New Roman" w:hAnsi="Arial" w:cs="Times New Roman"/>
      <w:sz w:val="24"/>
      <w:szCs w:val="24"/>
      <w:lang w:eastAsia="en-US"/>
    </w:rPr>
  </w:style>
  <w:style w:type="paragraph" w:customStyle="1" w:styleId="CA9CCC7C8EAF460B8CBD3799F53CD29C1">
    <w:name w:val="CA9CCC7C8EAF460B8CBD3799F53CD29C1"/>
    <w:rsid w:val="006B4B8B"/>
    <w:pPr>
      <w:spacing w:after="0" w:line="240" w:lineRule="auto"/>
    </w:pPr>
    <w:rPr>
      <w:rFonts w:ascii="Arial" w:eastAsia="Times New Roman" w:hAnsi="Arial" w:cs="Times New Roman"/>
      <w:sz w:val="24"/>
      <w:szCs w:val="24"/>
      <w:lang w:eastAsia="en-US"/>
    </w:rPr>
  </w:style>
  <w:style w:type="paragraph" w:customStyle="1" w:styleId="AD3F0985B8194C1481B98FDE18090B621">
    <w:name w:val="AD3F0985B8194C1481B98FDE18090B621"/>
    <w:rsid w:val="006B4B8B"/>
    <w:pPr>
      <w:spacing w:after="0" w:line="240" w:lineRule="auto"/>
    </w:pPr>
    <w:rPr>
      <w:rFonts w:ascii="Arial" w:eastAsia="Times New Roman" w:hAnsi="Arial" w:cs="Times New Roman"/>
      <w:sz w:val="24"/>
      <w:szCs w:val="24"/>
      <w:lang w:eastAsia="en-US"/>
    </w:rPr>
  </w:style>
  <w:style w:type="paragraph" w:customStyle="1" w:styleId="91F62D38FD604F7984A8B98F503FFD261">
    <w:name w:val="91F62D38FD604F7984A8B98F503FFD2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6C09627CDE44E38FC6E9B4958CB93C1">
    <w:name w:val="A66C09627CDE44E38FC6E9B4958CB93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AEE5C26FFC47309EBE6453C3A2395D1">
    <w:name w:val="74AEE5C26FFC47309EBE6453C3A2395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A71FD2D7BA049ED99F47EC075976CB21">
    <w:name w:val="CA71FD2D7BA049ED99F47EC075976CB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BC8234E86BD4C619BE9C67D3FFC9D0A1">
    <w:name w:val="7BC8234E86BD4C619BE9C67D3FFC9D0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B2881D7DBC6461DBA312F3CBA0318C71">
    <w:name w:val="DB2881D7DBC6461DBA312F3CBA0318C71"/>
    <w:rsid w:val="006B4B8B"/>
    <w:pPr>
      <w:spacing w:after="0" w:line="240" w:lineRule="auto"/>
    </w:pPr>
    <w:rPr>
      <w:rFonts w:ascii="Arial" w:eastAsia="Times New Roman" w:hAnsi="Arial" w:cs="Times New Roman"/>
      <w:sz w:val="24"/>
      <w:szCs w:val="24"/>
      <w:lang w:eastAsia="en-US"/>
    </w:rPr>
  </w:style>
  <w:style w:type="paragraph" w:customStyle="1" w:styleId="D447AF948D7F4B339B35E36E018229A81">
    <w:name w:val="D447AF948D7F4B339B35E36E018229A81"/>
    <w:rsid w:val="006B4B8B"/>
    <w:pPr>
      <w:spacing w:after="0" w:line="240" w:lineRule="auto"/>
    </w:pPr>
    <w:rPr>
      <w:rFonts w:ascii="Arial" w:eastAsia="Times New Roman" w:hAnsi="Arial" w:cs="Times New Roman"/>
      <w:sz w:val="24"/>
      <w:szCs w:val="24"/>
      <w:lang w:eastAsia="en-US"/>
    </w:rPr>
  </w:style>
  <w:style w:type="paragraph" w:customStyle="1" w:styleId="DB736B124785469C935A06DE79004F891">
    <w:name w:val="DB736B124785469C935A06DE79004F891"/>
    <w:rsid w:val="006B4B8B"/>
    <w:pPr>
      <w:spacing w:after="0" w:line="240" w:lineRule="auto"/>
    </w:pPr>
    <w:rPr>
      <w:rFonts w:ascii="Arial" w:eastAsia="Times New Roman" w:hAnsi="Arial" w:cs="Times New Roman"/>
      <w:sz w:val="24"/>
      <w:szCs w:val="24"/>
      <w:lang w:eastAsia="en-US"/>
    </w:rPr>
  </w:style>
  <w:style w:type="paragraph" w:customStyle="1" w:styleId="B1F98A5A002D44D5839680AAE0377C941">
    <w:name w:val="B1F98A5A002D44D5839680AAE0377C9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F91B4CA528463BA227A5BA843E0FFD1">
    <w:name w:val="37F91B4CA528463BA227A5BA843E0FF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125ADBBC444742A9610CC2E88C7F871">
    <w:name w:val="FC125ADBBC444742A9610CC2E88C7F8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EB2A60A91A40678D654AAD8F5D3B001">
    <w:name w:val="A1EB2A60A91A40678D654AAD8F5D3B0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DF48620C2D463A806A6E4BA913C7A01">
    <w:name w:val="5EDF48620C2D463A806A6E4BA913C7A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0D326A7C544938B9E54B87644C33A41">
    <w:name w:val="E50D326A7C544938B9E54B87644C33A41"/>
    <w:rsid w:val="006B4B8B"/>
    <w:pPr>
      <w:spacing w:before="120" w:after="60" w:line="240" w:lineRule="auto"/>
    </w:pPr>
    <w:rPr>
      <w:rFonts w:ascii="Arial" w:eastAsia="Times New Roman" w:hAnsi="Arial" w:cs="Arial"/>
      <w:sz w:val="20"/>
      <w:szCs w:val="20"/>
      <w:lang w:eastAsia="en-US"/>
    </w:rPr>
  </w:style>
  <w:style w:type="paragraph" w:customStyle="1" w:styleId="BC8FA3BC76B24A1CA8F0B7D3D2165CF71">
    <w:name w:val="BC8FA3BC76B24A1CA8F0B7D3D2165CF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C6ADA3F63E4B1E989C8B23CD892DFF1">
    <w:name w:val="80C6ADA3F63E4B1E989C8B23CD892DF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98B26A7170A4E66827ADC0A61AED9201">
    <w:name w:val="898B26A7170A4E66827ADC0A61AED92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8D0C18755F4E2395E611A7A396B69E1">
    <w:name w:val="918D0C18755F4E2395E611A7A396B69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611AA41AC4954A8BCD9B973A5F1141">
    <w:name w:val="A3B611AA41AC4954A8BCD9B973A5F11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C1CD71C5314794ABEEDF9B785B61381">
    <w:name w:val="44C1CD71C5314794ABEEDF9B785B61381"/>
    <w:rsid w:val="006B4B8B"/>
    <w:pPr>
      <w:spacing w:before="120" w:after="60" w:line="240" w:lineRule="auto"/>
    </w:pPr>
    <w:rPr>
      <w:rFonts w:ascii="Arial" w:eastAsia="Times New Roman" w:hAnsi="Arial" w:cs="Arial"/>
      <w:sz w:val="20"/>
      <w:szCs w:val="20"/>
      <w:lang w:eastAsia="en-US"/>
    </w:rPr>
  </w:style>
  <w:style w:type="paragraph" w:customStyle="1" w:styleId="93F0DA498BCE4CB5B0BA8536901AAEDD1">
    <w:name w:val="93F0DA498BCE4CB5B0BA8536901AAEDD1"/>
    <w:rsid w:val="006B4B8B"/>
    <w:pPr>
      <w:spacing w:before="120" w:after="60" w:line="240" w:lineRule="auto"/>
    </w:pPr>
    <w:rPr>
      <w:rFonts w:ascii="Arial" w:eastAsia="Times New Roman" w:hAnsi="Arial" w:cs="Arial"/>
      <w:sz w:val="20"/>
      <w:szCs w:val="20"/>
      <w:lang w:eastAsia="en-US"/>
    </w:rPr>
  </w:style>
  <w:style w:type="paragraph" w:customStyle="1" w:styleId="B815E934C3CD4E519113932B5183F5A01">
    <w:name w:val="B815E934C3CD4E519113932B5183F5A01"/>
    <w:rsid w:val="006B4B8B"/>
    <w:pPr>
      <w:spacing w:before="120" w:after="60" w:line="240" w:lineRule="auto"/>
    </w:pPr>
    <w:rPr>
      <w:rFonts w:ascii="Arial" w:eastAsia="Times New Roman" w:hAnsi="Arial" w:cs="Arial"/>
      <w:b/>
      <w:sz w:val="20"/>
      <w:szCs w:val="20"/>
      <w:lang w:eastAsia="en-US"/>
    </w:rPr>
  </w:style>
  <w:style w:type="paragraph" w:customStyle="1" w:styleId="1A4E9696C4934915B9A206116DA995B51">
    <w:name w:val="1A4E9696C4934915B9A206116DA995B51"/>
    <w:rsid w:val="006B4B8B"/>
    <w:pPr>
      <w:spacing w:before="120" w:after="60" w:line="240" w:lineRule="auto"/>
    </w:pPr>
    <w:rPr>
      <w:rFonts w:ascii="Arial" w:eastAsia="Times New Roman" w:hAnsi="Arial" w:cs="Arial"/>
      <w:sz w:val="20"/>
      <w:szCs w:val="20"/>
      <w:lang w:eastAsia="en-US"/>
    </w:rPr>
  </w:style>
  <w:style w:type="paragraph" w:customStyle="1" w:styleId="EC286405F381403BAFD481796B609EF21">
    <w:name w:val="EC286405F381403BAFD481796B609EF21"/>
    <w:rsid w:val="006B4B8B"/>
    <w:pPr>
      <w:spacing w:before="120" w:after="60" w:line="240" w:lineRule="auto"/>
    </w:pPr>
    <w:rPr>
      <w:rFonts w:ascii="Arial" w:eastAsia="Times New Roman" w:hAnsi="Arial" w:cs="Arial"/>
      <w:sz w:val="20"/>
      <w:szCs w:val="20"/>
      <w:lang w:eastAsia="en-US"/>
    </w:rPr>
  </w:style>
  <w:style w:type="paragraph" w:customStyle="1" w:styleId="31C43367E4874DCA8AAE8EA2E888FBA61">
    <w:name w:val="31C43367E4874DCA8AAE8EA2E888FBA61"/>
    <w:rsid w:val="006B4B8B"/>
    <w:pPr>
      <w:spacing w:before="120" w:after="60" w:line="240" w:lineRule="auto"/>
    </w:pPr>
    <w:rPr>
      <w:rFonts w:ascii="Arial" w:eastAsia="Times New Roman" w:hAnsi="Arial" w:cs="Arial"/>
      <w:sz w:val="20"/>
      <w:szCs w:val="20"/>
      <w:lang w:eastAsia="en-US"/>
    </w:rPr>
  </w:style>
  <w:style w:type="paragraph" w:customStyle="1" w:styleId="1E356B94A901409AA5B47CF8959F7A201">
    <w:name w:val="1E356B94A901409AA5B47CF8959F7A201"/>
    <w:rsid w:val="006B4B8B"/>
    <w:pPr>
      <w:spacing w:before="120" w:after="60" w:line="240" w:lineRule="auto"/>
    </w:pPr>
    <w:rPr>
      <w:rFonts w:ascii="Arial" w:eastAsia="Times New Roman" w:hAnsi="Arial" w:cs="Arial"/>
      <w:sz w:val="20"/>
      <w:szCs w:val="20"/>
      <w:lang w:eastAsia="en-US"/>
    </w:rPr>
  </w:style>
  <w:style w:type="paragraph" w:customStyle="1" w:styleId="946DBB8A2E9741909BF01840361563AD1">
    <w:name w:val="946DBB8A2E9741909BF01840361563AD1"/>
    <w:rsid w:val="006B4B8B"/>
    <w:pPr>
      <w:spacing w:before="120" w:after="60" w:line="240" w:lineRule="auto"/>
    </w:pPr>
    <w:rPr>
      <w:rFonts w:ascii="Arial" w:eastAsia="Times New Roman" w:hAnsi="Arial" w:cs="Arial"/>
      <w:sz w:val="20"/>
      <w:szCs w:val="20"/>
      <w:lang w:eastAsia="en-US"/>
    </w:rPr>
  </w:style>
  <w:style w:type="paragraph" w:customStyle="1" w:styleId="49556D76BC1C4855BCBADBC02E2719951">
    <w:name w:val="49556D76BC1C4855BCBADBC02E2719951"/>
    <w:rsid w:val="006B4B8B"/>
    <w:pPr>
      <w:spacing w:before="120" w:after="60" w:line="240" w:lineRule="auto"/>
    </w:pPr>
    <w:rPr>
      <w:rFonts w:ascii="Arial" w:eastAsia="Times New Roman" w:hAnsi="Arial" w:cs="Arial"/>
      <w:sz w:val="20"/>
      <w:szCs w:val="20"/>
      <w:lang w:eastAsia="en-US"/>
    </w:rPr>
  </w:style>
  <w:style w:type="paragraph" w:customStyle="1" w:styleId="06E8D5DBB92044E784BF4425DB81B3161">
    <w:name w:val="06E8D5DBB92044E784BF4425DB81B3161"/>
    <w:rsid w:val="006B4B8B"/>
    <w:pPr>
      <w:spacing w:before="120" w:after="60" w:line="240" w:lineRule="auto"/>
    </w:pPr>
    <w:rPr>
      <w:rFonts w:ascii="Arial" w:eastAsia="Times New Roman" w:hAnsi="Arial" w:cs="Arial"/>
      <w:sz w:val="20"/>
      <w:szCs w:val="20"/>
      <w:lang w:eastAsia="en-US"/>
    </w:rPr>
  </w:style>
  <w:style w:type="paragraph" w:customStyle="1" w:styleId="69FCC575CC9747D6BA577F950C4E43991">
    <w:name w:val="69FCC575CC9747D6BA577F950C4E43991"/>
    <w:rsid w:val="006B4B8B"/>
    <w:pPr>
      <w:spacing w:before="120" w:after="60" w:line="240" w:lineRule="auto"/>
    </w:pPr>
    <w:rPr>
      <w:rFonts w:ascii="Arial" w:eastAsia="Times New Roman" w:hAnsi="Arial" w:cs="Arial"/>
      <w:sz w:val="20"/>
      <w:szCs w:val="20"/>
      <w:lang w:eastAsia="en-US"/>
    </w:rPr>
  </w:style>
  <w:style w:type="paragraph" w:customStyle="1" w:styleId="3D8B9719AC9A47D5A88A333A395D26431">
    <w:name w:val="3D8B9719AC9A47D5A88A333A395D26431"/>
    <w:rsid w:val="006B4B8B"/>
    <w:pPr>
      <w:spacing w:before="120" w:after="60" w:line="240" w:lineRule="auto"/>
    </w:pPr>
    <w:rPr>
      <w:rFonts w:ascii="Arial" w:eastAsia="Times New Roman" w:hAnsi="Arial" w:cs="Arial"/>
      <w:sz w:val="20"/>
      <w:szCs w:val="20"/>
      <w:lang w:eastAsia="en-US"/>
    </w:rPr>
  </w:style>
  <w:style w:type="paragraph" w:customStyle="1" w:styleId="A4C027CB6D5B41C5802F8ED271D4D81D1">
    <w:name w:val="A4C027CB6D5B41C5802F8ED271D4D81D1"/>
    <w:rsid w:val="006B4B8B"/>
    <w:pPr>
      <w:spacing w:before="120" w:after="60" w:line="240" w:lineRule="auto"/>
    </w:pPr>
    <w:rPr>
      <w:rFonts w:ascii="Arial" w:eastAsia="Times New Roman" w:hAnsi="Arial" w:cs="Arial"/>
      <w:sz w:val="20"/>
      <w:szCs w:val="20"/>
      <w:lang w:eastAsia="en-US"/>
    </w:rPr>
  </w:style>
  <w:style w:type="paragraph" w:customStyle="1" w:styleId="51079530E65340AF817BF9D21948AEA81">
    <w:name w:val="51079530E65340AF817BF9D21948AEA81"/>
    <w:rsid w:val="006B4B8B"/>
    <w:pPr>
      <w:spacing w:before="120" w:after="60" w:line="240" w:lineRule="auto"/>
    </w:pPr>
    <w:rPr>
      <w:rFonts w:ascii="Arial" w:eastAsia="Times New Roman" w:hAnsi="Arial" w:cs="Arial"/>
      <w:sz w:val="20"/>
      <w:szCs w:val="20"/>
      <w:lang w:eastAsia="en-US"/>
    </w:rPr>
  </w:style>
  <w:style w:type="paragraph" w:customStyle="1" w:styleId="D2173701F46A44099C619B6E6DD313E31">
    <w:name w:val="D2173701F46A44099C619B6E6DD313E31"/>
    <w:rsid w:val="006B4B8B"/>
    <w:pPr>
      <w:spacing w:before="120" w:after="60" w:line="240" w:lineRule="auto"/>
    </w:pPr>
    <w:rPr>
      <w:rFonts w:ascii="Arial" w:eastAsia="Times New Roman" w:hAnsi="Arial" w:cs="Arial"/>
      <w:sz w:val="20"/>
      <w:szCs w:val="20"/>
      <w:lang w:eastAsia="en-US"/>
    </w:rPr>
  </w:style>
  <w:style w:type="paragraph" w:customStyle="1" w:styleId="BEE7F6FE50E745F097F6AF7FA2BA2DD01">
    <w:name w:val="BEE7F6FE50E745F097F6AF7FA2BA2DD01"/>
    <w:rsid w:val="006B4B8B"/>
    <w:pPr>
      <w:spacing w:before="120" w:after="60" w:line="240" w:lineRule="auto"/>
    </w:pPr>
    <w:rPr>
      <w:rFonts w:ascii="Arial" w:eastAsia="Times New Roman" w:hAnsi="Arial" w:cs="Arial"/>
      <w:sz w:val="20"/>
      <w:szCs w:val="20"/>
      <w:lang w:eastAsia="en-US"/>
    </w:rPr>
  </w:style>
  <w:style w:type="paragraph" w:customStyle="1" w:styleId="7803A6E33E464209A564087E675F49D21">
    <w:name w:val="7803A6E33E464209A564087E675F49D21"/>
    <w:rsid w:val="006B4B8B"/>
    <w:pPr>
      <w:spacing w:before="120" w:after="60" w:line="240" w:lineRule="auto"/>
    </w:pPr>
    <w:rPr>
      <w:rFonts w:ascii="Arial" w:eastAsia="Times New Roman" w:hAnsi="Arial" w:cs="Arial"/>
      <w:sz w:val="20"/>
      <w:szCs w:val="20"/>
      <w:lang w:eastAsia="en-US"/>
    </w:rPr>
  </w:style>
  <w:style w:type="paragraph" w:customStyle="1" w:styleId="66DFD4C4618C451C9EC91FA28E66B3F31">
    <w:name w:val="66DFD4C4618C451C9EC91FA28E66B3F31"/>
    <w:rsid w:val="006B4B8B"/>
    <w:pPr>
      <w:spacing w:before="120" w:after="60" w:line="240" w:lineRule="auto"/>
    </w:pPr>
    <w:rPr>
      <w:rFonts w:ascii="Arial" w:eastAsia="Times New Roman" w:hAnsi="Arial" w:cs="Arial"/>
      <w:sz w:val="20"/>
      <w:szCs w:val="20"/>
      <w:lang w:eastAsia="en-US"/>
    </w:rPr>
  </w:style>
  <w:style w:type="paragraph" w:customStyle="1" w:styleId="38E109700868419BA25D844711C0EC5A1">
    <w:name w:val="38E109700868419BA25D844711C0EC5A1"/>
    <w:rsid w:val="006B4B8B"/>
    <w:pPr>
      <w:spacing w:before="120" w:after="60" w:line="240" w:lineRule="auto"/>
    </w:pPr>
    <w:rPr>
      <w:rFonts w:ascii="Arial" w:eastAsia="Times New Roman" w:hAnsi="Arial" w:cs="Arial"/>
      <w:sz w:val="20"/>
      <w:szCs w:val="20"/>
      <w:lang w:eastAsia="en-US"/>
    </w:rPr>
  </w:style>
  <w:style w:type="paragraph" w:customStyle="1" w:styleId="5E20DDEC86D7463F8D1A1DDF31306F201">
    <w:name w:val="5E20DDEC86D7463F8D1A1DDF31306F201"/>
    <w:rsid w:val="006B4B8B"/>
    <w:pPr>
      <w:spacing w:after="0" w:line="240" w:lineRule="auto"/>
    </w:pPr>
    <w:rPr>
      <w:rFonts w:ascii="Arial" w:eastAsia="Times New Roman" w:hAnsi="Arial" w:cs="Times New Roman"/>
      <w:sz w:val="24"/>
      <w:szCs w:val="24"/>
      <w:lang w:eastAsia="en-US"/>
    </w:rPr>
  </w:style>
  <w:style w:type="paragraph" w:customStyle="1" w:styleId="AC0EEAB9B40440E2A2D54BA3E1916B621">
    <w:name w:val="AC0EEAB9B40440E2A2D54BA3E1916B621"/>
    <w:rsid w:val="006B4B8B"/>
    <w:pPr>
      <w:spacing w:after="0" w:line="240" w:lineRule="auto"/>
    </w:pPr>
    <w:rPr>
      <w:rFonts w:ascii="Arial" w:eastAsia="Times New Roman" w:hAnsi="Arial" w:cs="Times New Roman"/>
      <w:sz w:val="24"/>
      <w:szCs w:val="24"/>
      <w:lang w:eastAsia="en-US"/>
    </w:rPr>
  </w:style>
  <w:style w:type="paragraph" w:customStyle="1" w:styleId="B2AAC5FA919E480CAD677EFC005211FD1">
    <w:name w:val="B2AAC5FA919E480CAD677EFC005211FD1"/>
    <w:rsid w:val="006B4B8B"/>
    <w:pPr>
      <w:spacing w:after="0" w:line="240" w:lineRule="auto"/>
    </w:pPr>
    <w:rPr>
      <w:rFonts w:ascii="Arial" w:eastAsia="Times New Roman" w:hAnsi="Arial" w:cs="Times New Roman"/>
      <w:sz w:val="24"/>
      <w:szCs w:val="24"/>
      <w:lang w:eastAsia="en-US"/>
    </w:rPr>
  </w:style>
  <w:style w:type="paragraph" w:customStyle="1" w:styleId="41F603C70A1C468D9B577D3FCCBD3D041">
    <w:name w:val="41F603C70A1C468D9B577D3FCCBD3D0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380145383D0446D9D37AD0FF64A39891">
    <w:name w:val="0380145383D0446D9D37AD0FF64A398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2E16225B7DA49949ADAD2958DF9910F1">
    <w:name w:val="92E16225B7DA49949ADAD2958DF9910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3494EEE57114A8DAEB44AA60987439E1">
    <w:name w:val="33494EEE57114A8DAEB44AA60987439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5ED264CE6E2483F88087CB609185C311">
    <w:name w:val="F5ED264CE6E2483F88087CB609185C3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A2EFBB9C134582B383BC198D00BA791">
    <w:name w:val="AEA2EFBB9C134582B383BC198D00BA791"/>
    <w:rsid w:val="006B4B8B"/>
    <w:pPr>
      <w:spacing w:after="0" w:line="240" w:lineRule="auto"/>
    </w:pPr>
    <w:rPr>
      <w:rFonts w:ascii="Arial" w:eastAsia="Times New Roman" w:hAnsi="Arial" w:cs="Times New Roman"/>
      <w:sz w:val="24"/>
      <w:szCs w:val="24"/>
      <w:lang w:eastAsia="en-US"/>
    </w:rPr>
  </w:style>
  <w:style w:type="paragraph" w:customStyle="1" w:styleId="2C4CB11FD03B4F3AA05D122227985AB81">
    <w:name w:val="2C4CB11FD03B4F3AA05D122227985AB81"/>
    <w:rsid w:val="006B4B8B"/>
    <w:pPr>
      <w:spacing w:after="0" w:line="240" w:lineRule="auto"/>
    </w:pPr>
    <w:rPr>
      <w:rFonts w:ascii="Arial" w:eastAsia="Times New Roman" w:hAnsi="Arial" w:cs="Times New Roman"/>
      <w:sz w:val="24"/>
      <w:szCs w:val="24"/>
      <w:lang w:eastAsia="en-US"/>
    </w:rPr>
  </w:style>
  <w:style w:type="paragraph" w:customStyle="1" w:styleId="C67F803ADEF34CCE86CE2F204837C1D31">
    <w:name w:val="C67F803ADEF34CCE86CE2F204837C1D31"/>
    <w:rsid w:val="006B4B8B"/>
    <w:pPr>
      <w:spacing w:after="0" w:line="240" w:lineRule="auto"/>
    </w:pPr>
    <w:rPr>
      <w:rFonts w:ascii="Arial" w:eastAsia="Times New Roman" w:hAnsi="Arial" w:cs="Times New Roman"/>
      <w:sz w:val="24"/>
      <w:szCs w:val="24"/>
      <w:lang w:eastAsia="en-US"/>
    </w:rPr>
  </w:style>
  <w:style w:type="paragraph" w:customStyle="1" w:styleId="32DE9917FC5C4C22B36C0073B52689AD1">
    <w:name w:val="32DE9917FC5C4C22B36C0073B52689AD1"/>
    <w:rsid w:val="006B4B8B"/>
    <w:pPr>
      <w:spacing w:after="0" w:line="240" w:lineRule="auto"/>
    </w:pPr>
    <w:rPr>
      <w:rFonts w:ascii="Arial" w:eastAsia="Times New Roman" w:hAnsi="Arial" w:cs="Times New Roman"/>
      <w:sz w:val="24"/>
      <w:szCs w:val="24"/>
      <w:lang w:eastAsia="en-US"/>
    </w:rPr>
  </w:style>
  <w:style w:type="paragraph" w:customStyle="1" w:styleId="106E02D4D1C84FF8B89E8A3DB3CA52041">
    <w:name w:val="106E02D4D1C84FF8B89E8A3DB3CA52041"/>
    <w:rsid w:val="006B4B8B"/>
    <w:pPr>
      <w:spacing w:after="0" w:line="240" w:lineRule="auto"/>
    </w:pPr>
    <w:rPr>
      <w:rFonts w:ascii="Arial" w:eastAsia="Times New Roman" w:hAnsi="Arial" w:cs="Times New Roman"/>
      <w:sz w:val="24"/>
      <w:szCs w:val="24"/>
      <w:lang w:eastAsia="en-US"/>
    </w:rPr>
  </w:style>
  <w:style w:type="paragraph" w:customStyle="1" w:styleId="3B3DC5791AC142A3845A57D2C4D29A041">
    <w:name w:val="3B3DC5791AC142A3845A57D2C4D29A041"/>
    <w:rsid w:val="006B4B8B"/>
    <w:pPr>
      <w:spacing w:after="0" w:line="240" w:lineRule="auto"/>
    </w:pPr>
    <w:rPr>
      <w:rFonts w:ascii="Arial" w:eastAsia="Times New Roman" w:hAnsi="Arial" w:cs="Times New Roman"/>
      <w:sz w:val="24"/>
      <w:szCs w:val="24"/>
      <w:lang w:eastAsia="en-US"/>
    </w:rPr>
  </w:style>
  <w:style w:type="paragraph" w:customStyle="1" w:styleId="F53738037D644606864ED57F1B4902801">
    <w:name w:val="F53738037D644606864ED57F1B4902801"/>
    <w:rsid w:val="006B4B8B"/>
    <w:pPr>
      <w:spacing w:after="0" w:line="240" w:lineRule="auto"/>
    </w:pPr>
    <w:rPr>
      <w:rFonts w:ascii="Arial" w:eastAsia="Times New Roman" w:hAnsi="Arial" w:cs="Times New Roman"/>
      <w:sz w:val="24"/>
      <w:szCs w:val="24"/>
      <w:lang w:eastAsia="en-US"/>
    </w:rPr>
  </w:style>
  <w:style w:type="paragraph" w:customStyle="1" w:styleId="EDC5E02AE5BD462CBBCD7C142D8718A11">
    <w:name w:val="EDC5E02AE5BD462CBBCD7C142D8718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999722492A47C1B0514AA963D718351">
    <w:name w:val="A8999722492A47C1B0514AA963D718351"/>
    <w:rsid w:val="006B4B8B"/>
    <w:pPr>
      <w:spacing w:after="0" w:line="240" w:lineRule="auto"/>
    </w:pPr>
    <w:rPr>
      <w:rFonts w:ascii="Arial" w:eastAsia="Times New Roman" w:hAnsi="Arial" w:cs="Times New Roman"/>
      <w:sz w:val="24"/>
      <w:szCs w:val="24"/>
      <w:lang w:eastAsia="en-US"/>
    </w:rPr>
  </w:style>
  <w:style w:type="paragraph" w:customStyle="1" w:styleId="29754CAAB40B478890A070031E736B771">
    <w:name w:val="29754CAAB40B478890A070031E736B771"/>
    <w:rsid w:val="006B4B8B"/>
    <w:pPr>
      <w:spacing w:after="0" w:line="240" w:lineRule="auto"/>
    </w:pPr>
    <w:rPr>
      <w:rFonts w:ascii="Arial" w:eastAsia="Times New Roman" w:hAnsi="Arial" w:cs="Times New Roman"/>
      <w:sz w:val="24"/>
      <w:szCs w:val="24"/>
      <w:lang w:eastAsia="en-US"/>
    </w:rPr>
  </w:style>
  <w:style w:type="paragraph" w:customStyle="1" w:styleId="343D41926466401E889EEAF83ACA78321">
    <w:name w:val="343D41926466401E889EEAF83ACA78321"/>
    <w:rsid w:val="006B4B8B"/>
    <w:pPr>
      <w:spacing w:after="0" w:line="240" w:lineRule="auto"/>
    </w:pPr>
    <w:rPr>
      <w:rFonts w:ascii="Arial" w:eastAsia="Times New Roman" w:hAnsi="Arial" w:cs="Times New Roman"/>
      <w:sz w:val="24"/>
      <w:szCs w:val="24"/>
      <w:lang w:eastAsia="en-US"/>
    </w:rPr>
  </w:style>
  <w:style w:type="paragraph" w:customStyle="1" w:styleId="5A053BC278FA4B0F8F6A5A99104E717C1">
    <w:name w:val="5A053BC278FA4B0F8F6A5A99104E717C1"/>
    <w:rsid w:val="006B4B8B"/>
    <w:pPr>
      <w:spacing w:after="0" w:line="240" w:lineRule="auto"/>
    </w:pPr>
    <w:rPr>
      <w:rFonts w:ascii="Arial" w:eastAsia="Times New Roman" w:hAnsi="Arial" w:cs="Times New Roman"/>
      <w:sz w:val="24"/>
      <w:szCs w:val="24"/>
      <w:lang w:eastAsia="en-US"/>
    </w:rPr>
  </w:style>
  <w:style w:type="paragraph" w:customStyle="1" w:styleId="ACC02BA23D9740E6A56C240AEDA828591">
    <w:name w:val="ACC02BA23D9740E6A56C240AEDA8285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D88228E42544A0A63359EB120D1F361">
    <w:name w:val="07D88228E42544A0A63359EB120D1F361"/>
    <w:rsid w:val="006B4B8B"/>
    <w:pPr>
      <w:spacing w:after="0" w:line="240" w:lineRule="auto"/>
    </w:pPr>
    <w:rPr>
      <w:rFonts w:ascii="Arial" w:eastAsia="Times New Roman" w:hAnsi="Arial" w:cs="Times New Roman"/>
      <w:sz w:val="24"/>
      <w:szCs w:val="24"/>
      <w:lang w:eastAsia="en-US"/>
    </w:rPr>
  </w:style>
  <w:style w:type="paragraph" w:customStyle="1" w:styleId="73C6FFB6747C49349D4435E7B4C3D0391">
    <w:name w:val="73C6FFB6747C49349D4435E7B4C3D0391"/>
    <w:rsid w:val="006B4B8B"/>
    <w:pPr>
      <w:spacing w:after="0" w:line="240" w:lineRule="auto"/>
    </w:pPr>
    <w:rPr>
      <w:rFonts w:ascii="Arial" w:eastAsia="Times New Roman" w:hAnsi="Arial" w:cs="Times New Roman"/>
      <w:sz w:val="24"/>
      <w:szCs w:val="24"/>
      <w:lang w:eastAsia="en-US"/>
    </w:rPr>
  </w:style>
  <w:style w:type="paragraph" w:customStyle="1" w:styleId="AF59D9626ED04F3995FA81B2F7EC2C481">
    <w:name w:val="AF59D9626ED04F3995FA81B2F7EC2C481"/>
    <w:rsid w:val="006B4B8B"/>
    <w:pPr>
      <w:spacing w:after="0" w:line="240" w:lineRule="auto"/>
    </w:pPr>
    <w:rPr>
      <w:rFonts w:ascii="Arial" w:eastAsia="Times New Roman" w:hAnsi="Arial" w:cs="Times New Roman"/>
      <w:sz w:val="24"/>
      <w:szCs w:val="24"/>
      <w:lang w:eastAsia="en-US"/>
    </w:rPr>
  </w:style>
  <w:style w:type="paragraph" w:customStyle="1" w:styleId="73D489D60F3D480E94F2DD3A004097991">
    <w:name w:val="73D489D60F3D480E94F2DD3A004097991"/>
    <w:rsid w:val="006B4B8B"/>
    <w:pPr>
      <w:spacing w:after="0" w:line="240" w:lineRule="auto"/>
    </w:pPr>
    <w:rPr>
      <w:rFonts w:ascii="Arial" w:eastAsia="Times New Roman" w:hAnsi="Arial" w:cs="Times New Roman"/>
      <w:sz w:val="24"/>
      <w:szCs w:val="24"/>
      <w:lang w:eastAsia="en-US"/>
    </w:rPr>
  </w:style>
  <w:style w:type="paragraph" w:customStyle="1" w:styleId="B7410E12535547728E4DFE0F39CB92E41">
    <w:name w:val="B7410E12535547728E4DFE0F39CB92E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1">
    <w:name w:val="388A7423A2C44877AAA171167390330F1"/>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
    <w:name w:val="551BBFEA6A094608B3965E2F0D3EDB18"/>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1">
    <w:name w:val="874F970B901342B2B0F2BDB7EE7AD2C71"/>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2">
    <w:name w:val="6243A408EDDA41CF96AC3DF30A8194E32"/>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1">
    <w:name w:val="1140BEE7CD354970A8235A30BCB221D81"/>
    <w:rsid w:val="006B4B8B"/>
    <w:pPr>
      <w:spacing w:before="120" w:after="60" w:line="240" w:lineRule="auto"/>
    </w:pPr>
    <w:rPr>
      <w:rFonts w:ascii="Arial" w:eastAsia="Times New Roman" w:hAnsi="Arial" w:cs="Arial"/>
      <w:sz w:val="20"/>
      <w:szCs w:val="20"/>
      <w:lang w:eastAsia="en-US"/>
    </w:rPr>
  </w:style>
  <w:style w:type="paragraph" w:customStyle="1" w:styleId="FC6F828B52024DDE9D656339106BF1881">
    <w:name w:val="FC6F828B52024DDE9D656339106BF1881"/>
    <w:rsid w:val="006B4B8B"/>
    <w:pPr>
      <w:spacing w:before="120" w:after="60" w:line="240" w:lineRule="auto"/>
    </w:pPr>
    <w:rPr>
      <w:rFonts w:ascii="Arial" w:eastAsia="Times New Roman" w:hAnsi="Arial" w:cs="Arial"/>
      <w:sz w:val="20"/>
      <w:szCs w:val="20"/>
      <w:lang w:eastAsia="en-US"/>
    </w:rPr>
  </w:style>
  <w:style w:type="paragraph" w:customStyle="1" w:styleId="91413AD061C047C7BA771E060E8036531">
    <w:name w:val="91413AD061C047C7BA771E060E8036531"/>
    <w:rsid w:val="006B4B8B"/>
    <w:pPr>
      <w:spacing w:before="120" w:after="60" w:line="240" w:lineRule="auto"/>
    </w:pPr>
    <w:rPr>
      <w:rFonts w:ascii="Arial" w:eastAsia="Times New Roman" w:hAnsi="Arial" w:cs="Arial"/>
      <w:sz w:val="20"/>
      <w:szCs w:val="20"/>
      <w:lang w:eastAsia="en-US"/>
    </w:rPr>
  </w:style>
  <w:style w:type="paragraph" w:customStyle="1" w:styleId="ABF5A672847142DBBEB0814B8FE19F2D1">
    <w:name w:val="ABF5A672847142DBBEB0814B8FE19F2D1"/>
    <w:rsid w:val="006B4B8B"/>
    <w:pPr>
      <w:spacing w:before="120" w:after="60" w:line="240" w:lineRule="auto"/>
    </w:pPr>
    <w:rPr>
      <w:rFonts w:ascii="Arial" w:eastAsia="Times New Roman" w:hAnsi="Arial" w:cs="Arial"/>
      <w:sz w:val="20"/>
      <w:szCs w:val="20"/>
      <w:lang w:eastAsia="en-US"/>
    </w:rPr>
  </w:style>
  <w:style w:type="paragraph" w:customStyle="1" w:styleId="90AE416CE1CC49028245CC3FE83F17351">
    <w:name w:val="90AE416CE1CC49028245CC3FE83F17351"/>
    <w:rsid w:val="006B4B8B"/>
    <w:pPr>
      <w:spacing w:before="120" w:after="60" w:line="240" w:lineRule="auto"/>
    </w:pPr>
    <w:rPr>
      <w:rFonts w:ascii="Arial" w:eastAsia="Times New Roman" w:hAnsi="Arial" w:cs="Arial"/>
      <w:sz w:val="20"/>
      <w:szCs w:val="20"/>
      <w:lang w:eastAsia="en-US"/>
    </w:rPr>
  </w:style>
  <w:style w:type="paragraph" w:customStyle="1" w:styleId="193E67BC493243C28F46E370DD928E471">
    <w:name w:val="193E67BC493243C28F46E370DD928E471"/>
    <w:rsid w:val="006B4B8B"/>
    <w:pPr>
      <w:spacing w:before="120" w:after="60" w:line="240" w:lineRule="auto"/>
    </w:pPr>
    <w:rPr>
      <w:rFonts w:ascii="Arial" w:eastAsia="Times New Roman" w:hAnsi="Arial" w:cs="Arial"/>
      <w:sz w:val="20"/>
      <w:szCs w:val="20"/>
      <w:lang w:eastAsia="en-US"/>
    </w:rPr>
  </w:style>
  <w:style w:type="paragraph" w:customStyle="1" w:styleId="775604517A1A4C25A2357A49FB6F75E61">
    <w:name w:val="775604517A1A4C25A2357A49FB6F75E61"/>
    <w:rsid w:val="006B4B8B"/>
    <w:pPr>
      <w:spacing w:before="120" w:after="60" w:line="240" w:lineRule="auto"/>
    </w:pPr>
    <w:rPr>
      <w:rFonts w:ascii="Arial" w:eastAsia="Times New Roman" w:hAnsi="Arial" w:cs="Arial"/>
      <w:sz w:val="20"/>
      <w:szCs w:val="20"/>
      <w:lang w:eastAsia="en-US"/>
    </w:rPr>
  </w:style>
  <w:style w:type="paragraph" w:customStyle="1" w:styleId="BF7753FDCA43478EBDAE1C38AE327B091">
    <w:name w:val="BF7753FDCA43478EBDAE1C38AE327B091"/>
    <w:rsid w:val="006B4B8B"/>
    <w:pPr>
      <w:spacing w:before="120" w:after="60" w:line="240" w:lineRule="auto"/>
    </w:pPr>
    <w:rPr>
      <w:rFonts w:ascii="Arial" w:eastAsia="Times New Roman" w:hAnsi="Arial" w:cs="Arial"/>
      <w:sz w:val="20"/>
      <w:szCs w:val="20"/>
      <w:lang w:eastAsia="en-US"/>
    </w:rPr>
  </w:style>
  <w:style w:type="paragraph" w:customStyle="1" w:styleId="E2D622FA26CE4A09A5EF73E11677E5321">
    <w:name w:val="E2D622FA26CE4A09A5EF73E11677E5321"/>
    <w:rsid w:val="006B4B8B"/>
    <w:pPr>
      <w:spacing w:before="120" w:after="60" w:line="240" w:lineRule="auto"/>
    </w:pPr>
    <w:rPr>
      <w:rFonts w:ascii="Arial" w:eastAsia="Times New Roman" w:hAnsi="Arial" w:cs="Arial"/>
      <w:sz w:val="20"/>
      <w:szCs w:val="20"/>
      <w:lang w:eastAsia="en-US"/>
    </w:rPr>
  </w:style>
  <w:style w:type="paragraph" w:customStyle="1" w:styleId="46355605EF1D470EA022E4C15CBCD2071">
    <w:name w:val="46355605EF1D470EA022E4C15CBCD2071"/>
    <w:rsid w:val="006B4B8B"/>
    <w:pPr>
      <w:spacing w:before="120" w:after="60" w:line="240" w:lineRule="auto"/>
    </w:pPr>
    <w:rPr>
      <w:rFonts w:ascii="Arial" w:eastAsia="Times New Roman" w:hAnsi="Arial" w:cs="Arial"/>
      <w:sz w:val="20"/>
      <w:szCs w:val="20"/>
      <w:lang w:eastAsia="en-US"/>
    </w:rPr>
  </w:style>
  <w:style w:type="paragraph" w:customStyle="1" w:styleId="624447ACBFCF49EC818B6A467468A4871">
    <w:name w:val="624447ACBFCF49EC818B6A467468A4871"/>
    <w:rsid w:val="006B4B8B"/>
    <w:pPr>
      <w:spacing w:before="120" w:after="60" w:line="240" w:lineRule="auto"/>
    </w:pPr>
    <w:rPr>
      <w:rFonts w:ascii="Arial" w:eastAsia="Times New Roman" w:hAnsi="Arial" w:cs="Arial"/>
      <w:sz w:val="20"/>
      <w:szCs w:val="20"/>
      <w:lang w:eastAsia="en-US"/>
    </w:rPr>
  </w:style>
  <w:style w:type="paragraph" w:customStyle="1" w:styleId="ADF7EF3AE3124949B379A3E9BE6A48581">
    <w:name w:val="ADF7EF3AE3124949B379A3E9BE6A48581"/>
    <w:rsid w:val="006B4B8B"/>
    <w:pPr>
      <w:spacing w:before="120" w:after="60" w:line="240" w:lineRule="auto"/>
    </w:pPr>
    <w:rPr>
      <w:rFonts w:ascii="Arial" w:eastAsia="Times New Roman" w:hAnsi="Arial" w:cs="Arial"/>
      <w:sz w:val="20"/>
      <w:szCs w:val="20"/>
      <w:lang w:eastAsia="en-US"/>
    </w:rPr>
  </w:style>
  <w:style w:type="paragraph" w:customStyle="1" w:styleId="FFE2CE71E5284379BF1EF212857C19541">
    <w:name w:val="FFE2CE71E5284379BF1EF212857C19541"/>
    <w:rsid w:val="006B4B8B"/>
    <w:pPr>
      <w:spacing w:before="120" w:after="60" w:line="240" w:lineRule="auto"/>
    </w:pPr>
    <w:rPr>
      <w:rFonts w:ascii="Arial" w:eastAsia="Times New Roman" w:hAnsi="Arial" w:cs="Arial"/>
      <w:sz w:val="20"/>
      <w:szCs w:val="20"/>
      <w:lang w:eastAsia="en-US"/>
    </w:rPr>
  </w:style>
  <w:style w:type="paragraph" w:customStyle="1" w:styleId="23D496A3A32140579329FA69E7BF2AD71">
    <w:name w:val="23D496A3A32140579329FA69E7BF2AD71"/>
    <w:rsid w:val="006B4B8B"/>
    <w:pPr>
      <w:spacing w:before="120" w:after="60" w:line="240" w:lineRule="auto"/>
    </w:pPr>
    <w:rPr>
      <w:rFonts w:ascii="Arial" w:eastAsia="Times New Roman" w:hAnsi="Arial" w:cs="Arial"/>
      <w:sz w:val="20"/>
      <w:szCs w:val="20"/>
      <w:lang w:eastAsia="en-US"/>
    </w:rPr>
  </w:style>
  <w:style w:type="paragraph" w:customStyle="1" w:styleId="49E864F545374E4195BADBD36E305D611">
    <w:name w:val="49E864F545374E4195BADBD36E305D611"/>
    <w:rsid w:val="006B4B8B"/>
    <w:pPr>
      <w:spacing w:before="120" w:after="60" w:line="240" w:lineRule="auto"/>
    </w:pPr>
    <w:rPr>
      <w:rFonts w:ascii="Arial" w:eastAsia="Times New Roman" w:hAnsi="Arial" w:cs="Arial"/>
      <w:sz w:val="20"/>
      <w:szCs w:val="20"/>
      <w:lang w:eastAsia="en-US"/>
    </w:rPr>
  </w:style>
  <w:style w:type="paragraph" w:customStyle="1" w:styleId="3058102AEA4B4DE3BE42B7E7737C4D7C1">
    <w:name w:val="3058102AEA4B4DE3BE42B7E7737C4D7C1"/>
    <w:rsid w:val="006B4B8B"/>
    <w:pPr>
      <w:spacing w:before="120" w:after="60" w:line="240" w:lineRule="auto"/>
    </w:pPr>
    <w:rPr>
      <w:rFonts w:ascii="Arial" w:eastAsia="Times New Roman" w:hAnsi="Arial" w:cs="Arial"/>
      <w:sz w:val="20"/>
      <w:szCs w:val="20"/>
      <w:lang w:eastAsia="en-US"/>
    </w:rPr>
  </w:style>
  <w:style w:type="paragraph" w:customStyle="1" w:styleId="42893DDE308445E6813B1EE08E68F9391">
    <w:name w:val="42893DDE308445E6813B1EE08E68F9391"/>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1">
    <w:name w:val="887EEB350FCB4EA68202F2297ED28EBC1"/>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1">
    <w:name w:val="2CADC37B416C4BEC8AADC610490465B61"/>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1">
    <w:name w:val="186A528112474CE1BD70BC001723DD921"/>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1">
    <w:name w:val="9B83B92AB96642A88DF768A55287C2C31"/>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1">
    <w:name w:val="C36845342FD146268FB132844B69B43C1"/>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1">
    <w:name w:val="948CEC17C2B442F18C05EFDA4C059A921"/>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1">
    <w:name w:val="C517E2880F764138B816AED9C03F1AEE1"/>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1">
    <w:name w:val="4C144C1020AF4B4E9F96DD3BE97A726D1"/>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1">
    <w:name w:val="0684CB99338F4BF59AA903D1546BE2181"/>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1">
    <w:name w:val="F6F6C974646E4D3F8324DB869660ED6E1"/>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1">
    <w:name w:val="DF830C22D82A4EF39323EE9D1DB1D7C21"/>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1">
    <w:name w:val="82585875242140B6BFEFB478ADB9E50E1"/>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1">
    <w:name w:val="E5E79EAB22D14592B61016E8B2D311851"/>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1">
    <w:name w:val="544835FDED0548A3A2A065FD9F8D182D1"/>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1">
    <w:name w:val="8CC406CC70AF4AF682D43748775FC1511"/>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1">
    <w:name w:val="875D436833F84BF293DAEECBD8DA4AC41"/>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1">
    <w:name w:val="1E0B23FD9FF94771BCA50E40AA77A4411"/>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1">
    <w:name w:val="22B39255128F4AE7ABA482062C7AAF281"/>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1">
    <w:name w:val="3FF5F12CE3244B45A32C950339F946FF1"/>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1">
    <w:name w:val="C498844FBC494A13933DF8A44C707C571"/>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1">
    <w:name w:val="82781FE77EEB42B3A1C62E263F7B107F1"/>
    <w:rsid w:val="006B4B8B"/>
    <w:pPr>
      <w:spacing w:before="120" w:after="60" w:line="240" w:lineRule="auto"/>
    </w:pPr>
    <w:rPr>
      <w:rFonts w:ascii="Arial" w:eastAsia="Times New Roman" w:hAnsi="Arial" w:cs="Arial"/>
      <w:sz w:val="20"/>
      <w:szCs w:val="20"/>
      <w:lang w:eastAsia="en-US"/>
    </w:rPr>
  </w:style>
  <w:style w:type="paragraph" w:customStyle="1" w:styleId="EB1D0B4FF2CD4B67AA4FBBB6CED76809">
    <w:name w:val="EB1D0B4FF2CD4B67AA4FBBB6CED76809"/>
    <w:rsid w:val="006B4B8B"/>
  </w:style>
  <w:style w:type="paragraph" w:customStyle="1" w:styleId="A12F417A3BE94C98BCD5F93B364A8206">
    <w:name w:val="A12F417A3BE94C98BCD5F93B364A8206"/>
    <w:rsid w:val="006B4B8B"/>
  </w:style>
  <w:style w:type="paragraph" w:customStyle="1" w:styleId="BECF9F4E392C48919EE79003409007733">
    <w:name w:val="BECF9F4E392C48919EE7900340900773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3">
    <w:name w:val="1283A27F8E8F4069B1F646DF47538175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2">
    <w:name w:val="D9C822E0A2214C6EBED766CE6A6DEF6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2">
    <w:name w:val="58D82C4518314546A7894CCB54E95CB8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3">
    <w:name w:val="3EED8077C31C409FAFF935CE5D86F1803"/>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2">
    <w:name w:val="26BA9EDB1B3B4FE187B25FF7CF79192A2"/>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2">
    <w:name w:val="AE4DB7DD7B52426D8956286A8CFE56E82"/>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2">
    <w:name w:val="C263D2077AB1436DB9E809D260F639172"/>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2">
    <w:name w:val="93BF778588CF4B138B147C055E6450A22"/>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2">
    <w:name w:val="E98185ADAF59443BB2E7B3C1CD78B9B72"/>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2">
    <w:name w:val="D5C7E43FC54542D391AC32D33DDA02432"/>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2">
    <w:name w:val="94D670A7E33E4E659B599A61753830D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2">
    <w:name w:val="8337C08D43E64CC698D6DAD6F1B031FB2"/>
    <w:rsid w:val="006B4B8B"/>
    <w:pPr>
      <w:spacing w:after="0" w:line="240" w:lineRule="auto"/>
    </w:pPr>
    <w:rPr>
      <w:rFonts w:ascii="Arial" w:eastAsia="Times New Roman" w:hAnsi="Arial" w:cs="Times New Roman"/>
      <w:sz w:val="24"/>
      <w:szCs w:val="24"/>
      <w:lang w:eastAsia="en-US"/>
    </w:rPr>
  </w:style>
  <w:style w:type="paragraph" w:customStyle="1" w:styleId="791C4A5FC41541A5992A5B6D468516042">
    <w:name w:val="791C4A5FC41541A5992A5B6D468516042"/>
    <w:rsid w:val="006B4B8B"/>
    <w:pPr>
      <w:spacing w:after="0" w:line="240" w:lineRule="auto"/>
    </w:pPr>
    <w:rPr>
      <w:rFonts w:ascii="Arial" w:eastAsia="Times New Roman" w:hAnsi="Arial" w:cs="Times New Roman"/>
      <w:sz w:val="24"/>
      <w:szCs w:val="24"/>
      <w:lang w:eastAsia="en-US"/>
    </w:rPr>
  </w:style>
  <w:style w:type="paragraph" w:customStyle="1" w:styleId="3FEAF05BED8B46E8ADEAFE4039E777BF2">
    <w:name w:val="3FEAF05BED8B46E8ADEAFE4039E777BF2"/>
    <w:rsid w:val="006B4B8B"/>
    <w:pPr>
      <w:spacing w:after="0" w:line="240" w:lineRule="auto"/>
    </w:pPr>
    <w:rPr>
      <w:rFonts w:ascii="Arial" w:eastAsia="Times New Roman" w:hAnsi="Arial" w:cs="Times New Roman"/>
      <w:sz w:val="24"/>
      <w:szCs w:val="24"/>
      <w:lang w:eastAsia="en-US"/>
    </w:rPr>
  </w:style>
  <w:style w:type="paragraph" w:customStyle="1" w:styleId="3B3B5E6FAD4741F7B84C63DF7B4534752">
    <w:name w:val="3B3B5E6FAD4741F7B84C63DF7B4534752"/>
    <w:rsid w:val="006B4B8B"/>
    <w:pPr>
      <w:spacing w:after="0" w:line="240" w:lineRule="auto"/>
    </w:pPr>
    <w:rPr>
      <w:rFonts w:ascii="Arial" w:eastAsia="Times New Roman" w:hAnsi="Arial" w:cs="Times New Roman"/>
      <w:sz w:val="24"/>
      <w:szCs w:val="24"/>
      <w:lang w:eastAsia="en-US"/>
    </w:rPr>
  </w:style>
  <w:style w:type="paragraph" w:customStyle="1" w:styleId="C1A0F629D3CD4F148244304C6FFB56B12">
    <w:name w:val="C1A0F629D3CD4F148244304C6FFB56B12"/>
    <w:rsid w:val="006B4B8B"/>
    <w:pPr>
      <w:spacing w:after="0" w:line="240" w:lineRule="auto"/>
    </w:pPr>
    <w:rPr>
      <w:rFonts w:ascii="Arial" w:eastAsia="Times New Roman" w:hAnsi="Arial" w:cs="Times New Roman"/>
      <w:sz w:val="24"/>
      <w:szCs w:val="24"/>
      <w:lang w:eastAsia="en-US"/>
    </w:rPr>
  </w:style>
  <w:style w:type="paragraph" w:customStyle="1" w:styleId="CDED84121C7B407E998C696E1B49296F2">
    <w:name w:val="CDED84121C7B407E998C696E1B49296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DB52E0020544CEAAC380E94E012AFD2">
    <w:name w:val="1DDB52E0020544CEAAC380E94E012AF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D0B94D9A4648F38160EE99D9DF1E862">
    <w:name w:val="82D0B94D9A4648F38160EE99D9DF1E862"/>
    <w:rsid w:val="006B4B8B"/>
    <w:pPr>
      <w:spacing w:after="0" w:line="240" w:lineRule="auto"/>
    </w:pPr>
    <w:rPr>
      <w:rFonts w:ascii="Arial" w:eastAsia="Times New Roman" w:hAnsi="Arial" w:cs="Times New Roman"/>
      <w:sz w:val="24"/>
      <w:szCs w:val="24"/>
      <w:lang w:eastAsia="en-US"/>
    </w:rPr>
  </w:style>
  <w:style w:type="paragraph" w:customStyle="1" w:styleId="C8603C17E6EA4B51956696810DB1FFA22">
    <w:name w:val="C8603C17E6EA4B51956696810DB1FFA22"/>
    <w:rsid w:val="006B4B8B"/>
    <w:pPr>
      <w:spacing w:after="0" w:line="240" w:lineRule="auto"/>
    </w:pPr>
    <w:rPr>
      <w:rFonts w:ascii="Arial" w:eastAsia="Times New Roman" w:hAnsi="Arial" w:cs="Times New Roman"/>
      <w:sz w:val="24"/>
      <w:szCs w:val="24"/>
      <w:lang w:eastAsia="en-US"/>
    </w:rPr>
  </w:style>
  <w:style w:type="paragraph" w:customStyle="1" w:styleId="D9EE2EAB8880498BAD4C884D0FD96D122">
    <w:name w:val="D9EE2EAB8880498BAD4C884D0FD96D122"/>
    <w:rsid w:val="006B4B8B"/>
    <w:pPr>
      <w:spacing w:after="0" w:line="240" w:lineRule="auto"/>
    </w:pPr>
    <w:rPr>
      <w:rFonts w:ascii="Arial" w:eastAsia="Times New Roman" w:hAnsi="Arial" w:cs="Times New Roman"/>
      <w:sz w:val="24"/>
      <w:szCs w:val="24"/>
      <w:lang w:eastAsia="en-US"/>
    </w:rPr>
  </w:style>
  <w:style w:type="paragraph" w:customStyle="1" w:styleId="C2FDC976D70945EE99851B84B89354B82">
    <w:name w:val="C2FDC976D70945EE99851B84B89354B8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6D641F24684519AE27B7D82442BBD22">
    <w:name w:val="496D641F24684519AE27B7D82442BBD2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0117D4857194E24B41EF2BB52113BAD2">
    <w:name w:val="90117D4857194E24B41EF2BB52113BA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62A9C7217A4982A009E789593C44262">
    <w:name w:val="0662A9C7217A4982A009E789593C442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626C680349D4A7F918BBD76A5C616EE2">
    <w:name w:val="2626C680349D4A7F918BBD76A5C616E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09D1A9501E4AA28E466F16F81CED492">
    <w:name w:val="1209D1A9501E4AA28E466F16F81CED492"/>
    <w:rsid w:val="006B4B8B"/>
    <w:pPr>
      <w:spacing w:after="0" w:line="240" w:lineRule="auto"/>
    </w:pPr>
    <w:rPr>
      <w:rFonts w:ascii="Arial" w:eastAsia="Times New Roman" w:hAnsi="Arial" w:cs="Times New Roman"/>
      <w:sz w:val="24"/>
      <w:szCs w:val="24"/>
      <w:lang w:eastAsia="en-US"/>
    </w:rPr>
  </w:style>
  <w:style w:type="paragraph" w:customStyle="1" w:styleId="8173906EC96A4EA0AF44A0677A5C11712">
    <w:name w:val="8173906EC96A4EA0AF44A0677A5C117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93C5CE4FBD475F8F8851BBDA0498432">
    <w:name w:val="8293C5CE4FBD475F8F8851BBDA049843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BD07B90100041DF938BD9546C1E05F02">
    <w:name w:val="0BD07B90100041DF938BD9546C1E05F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0AC50A37D974C9FAD92F5FAB4657DCA2">
    <w:name w:val="C0AC50A37D974C9FAD92F5FAB4657DCA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F735D69F094E06891F5F1C96F7501E2">
    <w:name w:val="17F735D69F094E06891F5F1C96F7501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3F28141D9F4DFBB0690222C84988A32">
    <w:name w:val="283F28141D9F4DFBB0690222C84988A32"/>
    <w:rsid w:val="006B4B8B"/>
    <w:pPr>
      <w:spacing w:after="0" w:line="240" w:lineRule="auto"/>
    </w:pPr>
    <w:rPr>
      <w:rFonts w:ascii="Arial" w:eastAsia="Times New Roman" w:hAnsi="Arial" w:cs="Times New Roman"/>
      <w:sz w:val="24"/>
      <w:szCs w:val="24"/>
      <w:lang w:eastAsia="en-US"/>
    </w:rPr>
  </w:style>
  <w:style w:type="paragraph" w:customStyle="1" w:styleId="CA9CCC7C8EAF460B8CBD3799F53CD29C2">
    <w:name w:val="CA9CCC7C8EAF460B8CBD3799F53CD29C2"/>
    <w:rsid w:val="006B4B8B"/>
    <w:pPr>
      <w:spacing w:after="0" w:line="240" w:lineRule="auto"/>
    </w:pPr>
    <w:rPr>
      <w:rFonts w:ascii="Arial" w:eastAsia="Times New Roman" w:hAnsi="Arial" w:cs="Times New Roman"/>
      <w:sz w:val="24"/>
      <w:szCs w:val="24"/>
      <w:lang w:eastAsia="en-US"/>
    </w:rPr>
  </w:style>
  <w:style w:type="paragraph" w:customStyle="1" w:styleId="AD3F0985B8194C1481B98FDE18090B622">
    <w:name w:val="AD3F0985B8194C1481B98FDE18090B622"/>
    <w:rsid w:val="006B4B8B"/>
    <w:pPr>
      <w:spacing w:after="0" w:line="240" w:lineRule="auto"/>
    </w:pPr>
    <w:rPr>
      <w:rFonts w:ascii="Arial" w:eastAsia="Times New Roman" w:hAnsi="Arial" w:cs="Times New Roman"/>
      <w:sz w:val="24"/>
      <w:szCs w:val="24"/>
      <w:lang w:eastAsia="en-US"/>
    </w:rPr>
  </w:style>
  <w:style w:type="paragraph" w:customStyle="1" w:styleId="91F62D38FD604F7984A8B98F503FFD262">
    <w:name w:val="91F62D38FD604F7984A8B98F503FFD2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6C09627CDE44E38FC6E9B4958CB93C2">
    <w:name w:val="A66C09627CDE44E38FC6E9B4958CB93C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AEE5C26FFC47309EBE6453C3A2395D2">
    <w:name w:val="74AEE5C26FFC47309EBE6453C3A2395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A71FD2D7BA049ED99F47EC075976CB22">
    <w:name w:val="CA71FD2D7BA049ED99F47EC075976CB2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BC8234E86BD4C619BE9C67D3FFC9D0A2">
    <w:name w:val="7BC8234E86BD4C619BE9C67D3FFC9D0A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B2881D7DBC6461DBA312F3CBA0318C72">
    <w:name w:val="DB2881D7DBC6461DBA312F3CBA0318C72"/>
    <w:rsid w:val="006B4B8B"/>
    <w:pPr>
      <w:spacing w:after="0" w:line="240" w:lineRule="auto"/>
    </w:pPr>
    <w:rPr>
      <w:rFonts w:ascii="Arial" w:eastAsia="Times New Roman" w:hAnsi="Arial" w:cs="Times New Roman"/>
      <w:sz w:val="24"/>
      <w:szCs w:val="24"/>
      <w:lang w:eastAsia="en-US"/>
    </w:rPr>
  </w:style>
  <w:style w:type="paragraph" w:customStyle="1" w:styleId="D447AF948D7F4B339B35E36E018229A82">
    <w:name w:val="D447AF948D7F4B339B35E36E018229A82"/>
    <w:rsid w:val="006B4B8B"/>
    <w:pPr>
      <w:spacing w:after="0" w:line="240" w:lineRule="auto"/>
    </w:pPr>
    <w:rPr>
      <w:rFonts w:ascii="Arial" w:eastAsia="Times New Roman" w:hAnsi="Arial" w:cs="Times New Roman"/>
      <w:sz w:val="24"/>
      <w:szCs w:val="24"/>
      <w:lang w:eastAsia="en-US"/>
    </w:rPr>
  </w:style>
  <w:style w:type="paragraph" w:customStyle="1" w:styleId="DB736B124785469C935A06DE79004F892">
    <w:name w:val="DB736B124785469C935A06DE79004F892"/>
    <w:rsid w:val="006B4B8B"/>
    <w:pPr>
      <w:spacing w:after="0" w:line="240" w:lineRule="auto"/>
    </w:pPr>
    <w:rPr>
      <w:rFonts w:ascii="Arial" w:eastAsia="Times New Roman" w:hAnsi="Arial" w:cs="Times New Roman"/>
      <w:sz w:val="24"/>
      <w:szCs w:val="24"/>
      <w:lang w:eastAsia="en-US"/>
    </w:rPr>
  </w:style>
  <w:style w:type="paragraph" w:customStyle="1" w:styleId="B1F98A5A002D44D5839680AAE0377C942">
    <w:name w:val="B1F98A5A002D44D5839680AAE0377C9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F91B4CA528463BA227A5BA843E0FFD2">
    <w:name w:val="37F91B4CA528463BA227A5BA843E0FF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125ADBBC444742A9610CC2E88C7F872">
    <w:name w:val="FC125ADBBC444742A9610CC2E88C7F87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EB2A60A91A40678D654AAD8F5D3B002">
    <w:name w:val="A1EB2A60A91A40678D654AAD8F5D3B0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DF48620C2D463A806A6E4BA913C7A02">
    <w:name w:val="5EDF48620C2D463A806A6E4BA913C7A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0D326A7C544938B9E54B87644C33A42">
    <w:name w:val="E50D326A7C544938B9E54B87644C33A42"/>
    <w:rsid w:val="006B4B8B"/>
    <w:pPr>
      <w:spacing w:before="120" w:after="60" w:line="240" w:lineRule="auto"/>
    </w:pPr>
    <w:rPr>
      <w:rFonts w:ascii="Arial" w:eastAsia="Times New Roman" w:hAnsi="Arial" w:cs="Arial"/>
      <w:sz w:val="20"/>
      <w:szCs w:val="20"/>
      <w:lang w:eastAsia="en-US"/>
    </w:rPr>
  </w:style>
  <w:style w:type="paragraph" w:customStyle="1" w:styleId="BC8FA3BC76B24A1CA8F0B7D3D2165CF72">
    <w:name w:val="BC8FA3BC76B24A1CA8F0B7D3D2165CF7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C6ADA3F63E4B1E989C8B23CD892DFF2">
    <w:name w:val="80C6ADA3F63E4B1E989C8B23CD892DF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98B26A7170A4E66827ADC0A61AED9202">
    <w:name w:val="898B26A7170A4E66827ADC0A61AED92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8D0C18755F4E2395E611A7A396B69E2">
    <w:name w:val="918D0C18755F4E2395E611A7A396B69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611AA41AC4954A8BCD9B973A5F1142">
    <w:name w:val="A3B611AA41AC4954A8BCD9B973A5F11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C1CD71C5314794ABEEDF9B785B61382">
    <w:name w:val="44C1CD71C5314794ABEEDF9B785B61382"/>
    <w:rsid w:val="006B4B8B"/>
    <w:pPr>
      <w:spacing w:before="120" w:after="60" w:line="240" w:lineRule="auto"/>
    </w:pPr>
    <w:rPr>
      <w:rFonts w:ascii="Arial" w:eastAsia="Times New Roman" w:hAnsi="Arial" w:cs="Arial"/>
      <w:sz w:val="20"/>
      <w:szCs w:val="20"/>
      <w:lang w:eastAsia="en-US"/>
    </w:rPr>
  </w:style>
  <w:style w:type="paragraph" w:customStyle="1" w:styleId="93F0DA498BCE4CB5B0BA8536901AAEDD2">
    <w:name w:val="93F0DA498BCE4CB5B0BA8536901AAEDD2"/>
    <w:rsid w:val="006B4B8B"/>
    <w:pPr>
      <w:spacing w:before="120" w:after="60" w:line="240" w:lineRule="auto"/>
    </w:pPr>
    <w:rPr>
      <w:rFonts w:ascii="Arial" w:eastAsia="Times New Roman" w:hAnsi="Arial" w:cs="Arial"/>
      <w:sz w:val="20"/>
      <w:szCs w:val="20"/>
      <w:lang w:eastAsia="en-US"/>
    </w:rPr>
  </w:style>
  <w:style w:type="paragraph" w:customStyle="1" w:styleId="B815E934C3CD4E519113932B5183F5A02">
    <w:name w:val="B815E934C3CD4E519113932B5183F5A02"/>
    <w:rsid w:val="006B4B8B"/>
    <w:pPr>
      <w:spacing w:before="120" w:after="60" w:line="240" w:lineRule="auto"/>
    </w:pPr>
    <w:rPr>
      <w:rFonts w:ascii="Arial" w:eastAsia="Times New Roman" w:hAnsi="Arial" w:cs="Arial"/>
      <w:b/>
      <w:sz w:val="20"/>
      <w:szCs w:val="20"/>
      <w:lang w:eastAsia="en-US"/>
    </w:rPr>
  </w:style>
  <w:style w:type="paragraph" w:customStyle="1" w:styleId="1A4E9696C4934915B9A206116DA995B52">
    <w:name w:val="1A4E9696C4934915B9A206116DA995B52"/>
    <w:rsid w:val="006B4B8B"/>
    <w:pPr>
      <w:spacing w:before="120" w:after="60" w:line="240" w:lineRule="auto"/>
    </w:pPr>
    <w:rPr>
      <w:rFonts w:ascii="Arial" w:eastAsia="Times New Roman" w:hAnsi="Arial" w:cs="Arial"/>
      <w:sz w:val="20"/>
      <w:szCs w:val="20"/>
      <w:lang w:eastAsia="en-US"/>
    </w:rPr>
  </w:style>
  <w:style w:type="paragraph" w:customStyle="1" w:styleId="EC286405F381403BAFD481796B609EF22">
    <w:name w:val="EC286405F381403BAFD481796B609EF22"/>
    <w:rsid w:val="006B4B8B"/>
    <w:pPr>
      <w:spacing w:before="120" w:after="60" w:line="240" w:lineRule="auto"/>
    </w:pPr>
    <w:rPr>
      <w:rFonts w:ascii="Arial" w:eastAsia="Times New Roman" w:hAnsi="Arial" w:cs="Arial"/>
      <w:sz w:val="20"/>
      <w:szCs w:val="20"/>
      <w:lang w:eastAsia="en-US"/>
    </w:rPr>
  </w:style>
  <w:style w:type="paragraph" w:customStyle="1" w:styleId="31C43367E4874DCA8AAE8EA2E888FBA62">
    <w:name w:val="31C43367E4874DCA8AAE8EA2E888FBA62"/>
    <w:rsid w:val="006B4B8B"/>
    <w:pPr>
      <w:spacing w:before="120" w:after="60" w:line="240" w:lineRule="auto"/>
    </w:pPr>
    <w:rPr>
      <w:rFonts w:ascii="Arial" w:eastAsia="Times New Roman" w:hAnsi="Arial" w:cs="Arial"/>
      <w:sz w:val="20"/>
      <w:szCs w:val="20"/>
      <w:lang w:eastAsia="en-US"/>
    </w:rPr>
  </w:style>
  <w:style w:type="paragraph" w:customStyle="1" w:styleId="1E356B94A901409AA5B47CF8959F7A202">
    <w:name w:val="1E356B94A901409AA5B47CF8959F7A202"/>
    <w:rsid w:val="006B4B8B"/>
    <w:pPr>
      <w:spacing w:before="120" w:after="60" w:line="240" w:lineRule="auto"/>
    </w:pPr>
    <w:rPr>
      <w:rFonts w:ascii="Arial" w:eastAsia="Times New Roman" w:hAnsi="Arial" w:cs="Arial"/>
      <w:sz w:val="20"/>
      <w:szCs w:val="20"/>
      <w:lang w:eastAsia="en-US"/>
    </w:rPr>
  </w:style>
  <w:style w:type="paragraph" w:customStyle="1" w:styleId="946DBB8A2E9741909BF01840361563AD2">
    <w:name w:val="946DBB8A2E9741909BF01840361563AD2"/>
    <w:rsid w:val="006B4B8B"/>
    <w:pPr>
      <w:spacing w:before="120" w:after="60" w:line="240" w:lineRule="auto"/>
    </w:pPr>
    <w:rPr>
      <w:rFonts w:ascii="Arial" w:eastAsia="Times New Roman" w:hAnsi="Arial" w:cs="Arial"/>
      <w:sz w:val="20"/>
      <w:szCs w:val="20"/>
      <w:lang w:eastAsia="en-US"/>
    </w:rPr>
  </w:style>
  <w:style w:type="paragraph" w:customStyle="1" w:styleId="49556D76BC1C4855BCBADBC02E2719952">
    <w:name w:val="49556D76BC1C4855BCBADBC02E2719952"/>
    <w:rsid w:val="006B4B8B"/>
    <w:pPr>
      <w:spacing w:before="120" w:after="60" w:line="240" w:lineRule="auto"/>
    </w:pPr>
    <w:rPr>
      <w:rFonts w:ascii="Arial" w:eastAsia="Times New Roman" w:hAnsi="Arial" w:cs="Arial"/>
      <w:sz w:val="20"/>
      <w:szCs w:val="20"/>
      <w:lang w:eastAsia="en-US"/>
    </w:rPr>
  </w:style>
  <w:style w:type="paragraph" w:customStyle="1" w:styleId="06E8D5DBB92044E784BF4425DB81B3162">
    <w:name w:val="06E8D5DBB92044E784BF4425DB81B3162"/>
    <w:rsid w:val="006B4B8B"/>
    <w:pPr>
      <w:spacing w:before="120" w:after="60" w:line="240" w:lineRule="auto"/>
    </w:pPr>
    <w:rPr>
      <w:rFonts w:ascii="Arial" w:eastAsia="Times New Roman" w:hAnsi="Arial" w:cs="Arial"/>
      <w:sz w:val="20"/>
      <w:szCs w:val="20"/>
      <w:lang w:eastAsia="en-US"/>
    </w:rPr>
  </w:style>
  <w:style w:type="paragraph" w:customStyle="1" w:styleId="69FCC575CC9747D6BA577F950C4E43992">
    <w:name w:val="69FCC575CC9747D6BA577F950C4E43992"/>
    <w:rsid w:val="006B4B8B"/>
    <w:pPr>
      <w:spacing w:before="120" w:after="60" w:line="240" w:lineRule="auto"/>
    </w:pPr>
    <w:rPr>
      <w:rFonts w:ascii="Arial" w:eastAsia="Times New Roman" w:hAnsi="Arial" w:cs="Arial"/>
      <w:sz w:val="20"/>
      <w:szCs w:val="20"/>
      <w:lang w:eastAsia="en-US"/>
    </w:rPr>
  </w:style>
  <w:style w:type="paragraph" w:customStyle="1" w:styleId="3D8B9719AC9A47D5A88A333A395D26432">
    <w:name w:val="3D8B9719AC9A47D5A88A333A395D26432"/>
    <w:rsid w:val="006B4B8B"/>
    <w:pPr>
      <w:spacing w:before="120" w:after="60" w:line="240" w:lineRule="auto"/>
    </w:pPr>
    <w:rPr>
      <w:rFonts w:ascii="Arial" w:eastAsia="Times New Roman" w:hAnsi="Arial" w:cs="Arial"/>
      <w:sz w:val="20"/>
      <w:szCs w:val="20"/>
      <w:lang w:eastAsia="en-US"/>
    </w:rPr>
  </w:style>
  <w:style w:type="paragraph" w:customStyle="1" w:styleId="A4C027CB6D5B41C5802F8ED271D4D81D2">
    <w:name w:val="A4C027CB6D5B41C5802F8ED271D4D81D2"/>
    <w:rsid w:val="006B4B8B"/>
    <w:pPr>
      <w:spacing w:before="120" w:after="60" w:line="240" w:lineRule="auto"/>
    </w:pPr>
    <w:rPr>
      <w:rFonts w:ascii="Arial" w:eastAsia="Times New Roman" w:hAnsi="Arial" w:cs="Arial"/>
      <w:sz w:val="20"/>
      <w:szCs w:val="20"/>
      <w:lang w:eastAsia="en-US"/>
    </w:rPr>
  </w:style>
  <w:style w:type="paragraph" w:customStyle="1" w:styleId="51079530E65340AF817BF9D21948AEA82">
    <w:name w:val="51079530E65340AF817BF9D21948AEA82"/>
    <w:rsid w:val="006B4B8B"/>
    <w:pPr>
      <w:spacing w:before="120" w:after="60" w:line="240" w:lineRule="auto"/>
    </w:pPr>
    <w:rPr>
      <w:rFonts w:ascii="Arial" w:eastAsia="Times New Roman" w:hAnsi="Arial" w:cs="Arial"/>
      <w:sz w:val="20"/>
      <w:szCs w:val="20"/>
      <w:lang w:eastAsia="en-US"/>
    </w:rPr>
  </w:style>
  <w:style w:type="paragraph" w:customStyle="1" w:styleId="D2173701F46A44099C619B6E6DD313E32">
    <w:name w:val="D2173701F46A44099C619B6E6DD313E32"/>
    <w:rsid w:val="006B4B8B"/>
    <w:pPr>
      <w:spacing w:before="120" w:after="60" w:line="240" w:lineRule="auto"/>
    </w:pPr>
    <w:rPr>
      <w:rFonts w:ascii="Arial" w:eastAsia="Times New Roman" w:hAnsi="Arial" w:cs="Arial"/>
      <w:sz w:val="20"/>
      <w:szCs w:val="20"/>
      <w:lang w:eastAsia="en-US"/>
    </w:rPr>
  </w:style>
  <w:style w:type="paragraph" w:customStyle="1" w:styleId="BEE7F6FE50E745F097F6AF7FA2BA2DD02">
    <w:name w:val="BEE7F6FE50E745F097F6AF7FA2BA2DD02"/>
    <w:rsid w:val="006B4B8B"/>
    <w:pPr>
      <w:spacing w:before="120" w:after="60" w:line="240" w:lineRule="auto"/>
    </w:pPr>
    <w:rPr>
      <w:rFonts w:ascii="Arial" w:eastAsia="Times New Roman" w:hAnsi="Arial" w:cs="Arial"/>
      <w:sz w:val="20"/>
      <w:szCs w:val="20"/>
      <w:lang w:eastAsia="en-US"/>
    </w:rPr>
  </w:style>
  <w:style w:type="paragraph" w:customStyle="1" w:styleId="7803A6E33E464209A564087E675F49D22">
    <w:name w:val="7803A6E33E464209A564087E675F49D22"/>
    <w:rsid w:val="006B4B8B"/>
    <w:pPr>
      <w:spacing w:before="120" w:after="60" w:line="240" w:lineRule="auto"/>
    </w:pPr>
    <w:rPr>
      <w:rFonts w:ascii="Arial" w:eastAsia="Times New Roman" w:hAnsi="Arial" w:cs="Arial"/>
      <w:sz w:val="20"/>
      <w:szCs w:val="20"/>
      <w:lang w:eastAsia="en-US"/>
    </w:rPr>
  </w:style>
  <w:style w:type="paragraph" w:customStyle="1" w:styleId="66DFD4C4618C451C9EC91FA28E66B3F32">
    <w:name w:val="66DFD4C4618C451C9EC91FA28E66B3F32"/>
    <w:rsid w:val="006B4B8B"/>
    <w:pPr>
      <w:spacing w:before="120" w:after="60" w:line="240" w:lineRule="auto"/>
    </w:pPr>
    <w:rPr>
      <w:rFonts w:ascii="Arial" w:eastAsia="Times New Roman" w:hAnsi="Arial" w:cs="Arial"/>
      <w:sz w:val="20"/>
      <w:szCs w:val="20"/>
      <w:lang w:eastAsia="en-US"/>
    </w:rPr>
  </w:style>
  <w:style w:type="paragraph" w:customStyle="1" w:styleId="38E109700868419BA25D844711C0EC5A2">
    <w:name w:val="38E109700868419BA25D844711C0EC5A2"/>
    <w:rsid w:val="006B4B8B"/>
    <w:pPr>
      <w:spacing w:before="120" w:after="60" w:line="240" w:lineRule="auto"/>
    </w:pPr>
    <w:rPr>
      <w:rFonts w:ascii="Arial" w:eastAsia="Times New Roman" w:hAnsi="Arial" w:cs="Arial"/>
      <w:sz w:val="20"/>
      <w:szCs w:val="20"/>
      <w:lang w:eastAsia="en-US"/>
    </w:rPr>
  </w:style>
  <w:style w:type="paragraph" w:customStyle="1" w:styleId="5E20DDEC86D7463F8D1A1DDF31306F202">
    <w:name w:val="5E20DDEC86D7463F8D1A1DDF31306F202"/>
    <w:rsid w:val="006B4B8B"/>
    <w:pPr>
      <w:spacing w:after="0" w:line="240" w:lineRule="auto"/>
    </w:pPr>
    <w:rPr>
      <w:rFonts w:ascii="Arial" w:eastAsia="Times New Roman" w:hAnsi="Arial" w:cs="Times New Roman"/>
      <w:sz w:val="24"/>
      <w:szCs w:val="24"/>
      <w:lang w:eastAsia="en-US"/>
    </w:rPr>
  </w:style>
  <w:style w:type="paragraph" w:customStyle="1" w:styleId="AC0EEAB9B40440E2A2D54BA3E1916B622">
    <w:name w:val="AC0EEAB9B40440E2A2D54BA3E1916B622"/>
    <w:rsid w:val="006B4B8B"/>
    <w:pPr>
      <w:spacing w:after="0" w:line="240" w:lineRule="auto"/>
    </w:pPr>
    <w:rPr>
      <w:rFonts w:ascii="Arial" w:eastAsia="Times New Roman" w:hAnsi="Arial" w:cs="Times New Roman"/>
      <w:sz w:val="24"/>
      <w:szCs w:val="24"/>
      <w:lang w:eastAsia="en-US"/>
    </w:rPr>
  </w:style>
  <w:style w:type="paragraph" w:customStyle="1" w:styleId="B2AAC5FA919E480CAD677EFC005211FD2">
    <w:name w:val="B2AAC5FA919E480CAD677EFC005211FD2"/>
    <w:rsid w:val="006B4B8B"/>
    <w:pPr>
      <w:spacing w:after="0" w:line="240" w:lineRule="auto"/>
    </w:pPr>
    <w:rPr>
      <w:rFonts w:ascii="Arial" w:eastAsia="Times New Roman" w:hAnsi="Arial" w:cs="Times New Roman"/>
      <w:sz w:val="24"/>
      <w:szCs w:val="24"/>
      <w:lang w:eastAsia="en-US"/>
    </w:rPr>
  </w:style>
  <w:style w:type="paragraph" w:customStyle="1" w:styleId="41F603C70A1C468D9B577D3FCCBD3D042">
    <w:name w:val="41F603C70A1C468D9B577D3FCCBD3D0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380145383D0446D9D37AD0FF64A39892">
    <w:name w:val="0380145383D0446D9D37AD0FF64A3989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2E16225B7DA49949ADAD2958DF9910F2">
    <w:name w:val="92E16225B7DA49949ADAD2958DF9910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3494EEE57114A8DAEB44AA60987439E2">
    <w:name w:val="33494EEE57114A8DAEB44AA60987439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5ED264CE6E2483F88087CB609185C312">
    <w:name w:val="F5ED264CE6E2483F88087CB609185C3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A2EFBB9C134582B383BC198D00BA792">
    <w:name w:val="AEA2EFBB9C134582B383BC198D00BA792"/>
    <w:rsid w:val="006B4B8B"/>
    <w:pPr>
      <w:spacing w:after="0" w:line="240" w:lineRule="auto"/>
    </w:pPr>
    <w:rPr>
      <w:rFonts w:ascii="Arial" w:eastAsia="Times New Roman" w:hAnsi="Arial" w:cs="Times New Roman"/>
      <w:sz w:val="24"/>
      <w:szCs w:val="24"/>
      <w:lang w:eastAsia="en-US"/>
    </w:rPr>
  </w:style>
  <w:style w:type="paragraph" w:customStyle="1" w:styleId="2C4CB11FD03B4F3AA05D122227985AB82">
    <w:name w:val="2C4CB11FD03B4F3AA05D122227985AB82"/>
    <w:rsid w:val="006B4B8B"/>
    <w:pPr>
      <w:spacing w:after="0" w:line="240" w:lineRule="auto"/>
    </w:pPr>
    <w:rPr>
      <w:rFonts w:ascii="Arial" w:eastAsia="Times New Roman" w:hAnsi="Arial" w:cs="Times New Roman"/>
      <w:sz w:val="24"/>
      <w:szCs w:val="24"/>
      <w:lang w:eastAsia="en-US"/>
    </w:rPr>
  </w:style>
  <w:style w:type="paragraph" w:customStyle="1" w:styleId="C67F803ADEF34CCE86CE2F204837C1D32">
    <w:name w:val="C67F803ADEF34CCE86CE2F204837C1D32"/>
    <w:rsid w:val="006B4B8B"/>
    <w:pPr>
      <w:spacing w:after="0" w:line="240" w:lineRule="auto"/>
    </w:pPr>
    <w:rPr>
      <w:rFonts w:ascii="Arial" w:eastAsia="Times New Roman" w:hAnsi="Arial" w:cs="Times New Roman"/>
      <w:sz w:val="24"/>
      <w:szCs w:val="24"/>
      <w:lang w:eastAsia="en-US"/>
    </w:rPr>
  </w:style>
  <w:style w:type="paragraph" w:customStyle="1" w:styleId="32DE9917FC5C4C22B36C0073B52689AD2">
    <w:name w:val="32DE9917FC5C4C22B36C0073B52689AD2"/>
    <w:rsid w:val="006B4B8B"/>
    <w:pPr>
      <w:spacing w:after="0" w:line="240" w:lineRule="auto"/>
    </w:pPr>
    <w:rPr>
      <w:rFonts w:ascii="Arial" w:eastAsia="Times New Roman" w:hAnsi="Arial" w:cs="Times New Roman"/>
      <w:sz w:val="24"/>
      <w:szCs w:val="24"/>
      <w:lang w:eastAsia="en-US"/>
    </w:rPr>
  </w:style>
  <w:style w:type="paragraph" w:customStyle="1" w:styleId="106E02D4D1C84FF8B89E8A3DB3CA52042">
    <w:name w:val="106E02D4D1C84FF8B89E8A3DB3CA52042"/>
    <w:rsid w:val="006B4B8B"/>
    <w:pPr>
      <w:spacing w:after="0" w:line="240" w:lineRule="auto"/>
    </w:pPr>
    <w:rPr>
      <w:rFonts w:ascii="Arial" w:eastAsia="Times New Roman" w:hAnsi="Arial" w:cs="Times New Roman"/>
      <w:sz w:val="24"/>
      <w:szCs w:val="24"/>
      <w:lang w:eastAsia="en-US"/>
    </w:rPr>
  </w:style>
  <w:style w:type="paragraph" w:customStyle="1" w:styleId="3B3DC5791AC142A3845A57D2C4D29A042">
    <w:name w:val="3B3DC5791AC142A3845A57D2C4D29A042"/>
    <w:rsid w:val="006B4B8B"/>
    <w:pPr>
      <w:spacing w:after="0" w:line="240" w:lineRule="auto"/>
    </w:pPr>
    <w:rPr>
      <w:rFonts w:ascii="Arial" w:eastAsia="Times New Roman" w:hAnsi="Arial" w:cs="Times New Roman"/>
      <w:sz w:val="24"/>
      <w:szCs w:val="24"/>
      <w:lang w:eastAsia="en-US"/>
    </w:rPr>
  </w:style>
  <w:style w:type="paragraph" w:customStyle="1" w:styleId="F53738037D644606864ED57F1B4902802">
    <w:name w:val="F53738037D644606864ED57F1B4902802"/>
    <w:rsid w:val="006B4B8B"/>
    <w:pPr>
      <w:spacing w:after="0" w:line="240" w:lineRule="auto"/>
    </w:pPr>
    <w:rPr>
      <w:rFonts w:ascii="Arial" w:eastAsia="Times New Roman" w:hAnsi="Arial" w:cs="Times New Roman"/>
      <w:sz w:val="24"/>
      <w:szCs w:val="24"/>
      <w:lang w:eastAsia="en-US"/>
    </w:rPr>
  </w:style>
  <w:style w:type="paragraph" w:customStyle="1" w:styleId="EDC5E02AE5BD462CBBCD7C142D8718A12">
    <w:name w:val="EDC5E02AE5BD462CBBCD7C142D8718A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999722492A47C1B0514AA963D718352">
    <w:name w:val="A8999722492A47C1B0514AA963D718352"/>
    <w:rsid w:val="006B4B8B"/>
    <w:pPr>
      <w:spacing w:after="0" w:line="240" w:lineRule="auto"/>
    </w:pPr>
    <w:rPr>
      <w:rFonts w:ascii="Arial" w:eastAsia="Times New Roman" w:hAnsi="Arial" w:cs="Times New Roman"/>
      <w:sz w:val="24"/>
      <w:szCs w:val="24"/>
      <w:lang w:eastAsia="en-US"/>
    </w:rPr>
  </w:style>
  <w:style w:type="paragraph" w:customStyle="1" w:styleId="29754CAAB40B478890A070031E736B772">
    <w:name w:val="29754CAAB40B478890A070031E736B772"/>
    <w:rsid w:val="006B4B8B"/>
    <w:pPr>
      <w:spacing w:after="0" w:line="240" w:lineRule="auto"/>
    </w:pPr>
    <w:rPr>
      <w:rFonts w:ascii="Arial" w:eastAsia="Times New Roman" w:hAnsi="Arial" w:cs="Times New Roman"/>
      <w:sz w:val="24"/>
      <w:szCs w:val="24"/>
      <w:lang w:eastAsia="en-US"/>
    </w:rPr>
  </w:style>
  <w:style w:type="paragraph" w:customStyle="1" w:styleId="343D41926466401E889EEAF83ACA78322">
    <w:name w:val="343D41926466401E889EEAF83ACA78322"/>
    <w:rsid w:val="006B4B8B"/>
    <w:pPr>
      <w:spacing w:after="0" w:line="240" w:lineRule="auto"/>
    </w:pPr>
    <w:rPr>
      <w:rFonts w:ascii="Arial" w:eastAsia="Times New Roman" w:hAnsi="Arial" w:cs="Times New Roman"/>
      <w:sz w:val="24"/>
      <w:szCs w:val="24"/>
      <w:lang w:eastAsia="en-US"/>
    </w:rPr>
  </w:style>
  <w:style w:type="paragraph" w:customStyle="1" w:styleId="5A053BC278FA4B0F8F6A5A99104E717C2">
    <w:name w:val="5A053BC278FA4B0F8F6A5A99104E717C2"/>
    <w:rsid w:val="006B4B8B"/>
    <w:pPr>
      <w:spacing w:after="0" w:line="240" w:lineRule="auto"/>
    </w:pPr>
    <w:rPr>
      <w:rFonts w:ascii="Arial" w:eastAsia="Times New Roman" w:hAnsi="Arial" w:cs="Times New Roman"/>
      <w:sz w:val="24"/>
      <w:szCs w:val="24"/>
      <w:lang w:eastAsia="en-US"/>
    </w:rPr>
  </w:style>
  <w:style w:type="paragraph" w:customStyle="1" w:styleId="ACC02BA23D9740E6A56C240AEDA828592">
    <w:name w:val="ACC02BA23D9740E6A56C240AEDA82859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D88228E42544A0A63359EB120D1F362">
    <w:name w:val="07D88228E42544A0A63359EB120D1F362"/>
    <w:rsid w:val="006B4B8B"/>
    <w:pPr>
      <w:spacing w:after="0" w:line="240" w:lineRule="auto"/>
    </w:pPr>
    <w:rPr>
      <w:rFonts w:ascii="Arial" w:eastAsia="Times New Roman" w:hAnsi="Arial" w:cs="Times New Roman"/>
      <w:sz w:val="24"/>
      <w:szCs w:val="24"/>
      <w:lang w:eastAsia="en-US"/>
    </w:rPr>
  </w:style>
  <w:style w:type="paragraph" w:customStyle="1" w:styleId="73C6FFB6747C49349D4435E7B4C3D0392">
    <w:name w:val="73C6FFB6747C49349D4435E7B4C3D0392"/>
    <w:rsid w:val="006B4B8B"/>
    <w:pPr>
      <w:spacing w:after="0" w:line="240" w:lineRule="auto"/>
    </w:pPr>
    <w:rPr>
      <w:rFonts w:ascii="Arial" w:eastAsia="Times New Roman" w:hAnsi="Arial" w:cs="Times New Roman"/>
      <w:sz w:val="24"/>
      <w:szCs w:val="24"/>
      <w:lang w:eastAsia="en-US"/>
    </w:rPr>
  </w:style>
  <w:style w:type="paragraph" w:customStyle="1" w:styleId="AF59D9626ED04F3995FA81B2F7EC2C482">
    <w:name w:val="AF59D9626ED04F3995FA81B2F7EC2C482"/>
    <w:rsid w:val="006B4B8B"/>
    <w:pPr>
      <w:spacing w:after="0" w:line="240" w:lineRule="auto"/>
    </w:pPr>
    <w:rPr>
      <w:rFonts w:ascii="Arial" w:eastAsia="Times New Roman" w:hAnsi="Arial" w:cs="Times New Roman"/>
      <w:sz w:val="24"/>
      <w:szCs w:val="24"/>
      <w:lang w:eastAsia="en-US"/>
    </w:rPr>
  </w:style>
  <w:style w:type="paragraph" w:customStyle="1" w:styleId="73D489D60F3D480E94F2DD3A004097992">
    <w:name w:val="73D489D60F3D480E94F2DD3A004097992"/>
    <w:rsid w:val="006B4B8B"/>
    <w:pPr>
      <w:spacing w:after="0" w:line="240" w:lineRule="auto"/>
    </w:pPr>
    <w:rPr>
      <w:rFonts w:ascii="Arial" w:eastAsia="Times New Roman" w:hAnsi="Arial" w:cs="Times New Roman"/>
      <w:sz w:val="24"/>
      <w:szCs w:val="24"/>
      <w:lang w:eastAsia="en-US"/>
    </w:rPr>
  </w:style>
  <w:style w:type="paragraph" w:customStyle="1" w:styleId="B7410E12535547728E4DFE0F39CB92E42">
    <w:name w:val="B7410E12535547728E4DFE0F39CB92E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2">
    <w:name w:val="388A7423A2C44877AAA171167390330F2"/>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1">
    <w:name w:val="551BBFEA6A094608B3965E2F0D3EDB181"/>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2">
    <w:name w:val="874F970B901342B2B0F2BDB7EE7AD2C72"/>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3">
    <w:name w:val="6243A408EDDA41CF96AC3DF30A8194E33"/>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2">
    <w:name w:val="1140BEE7CD354970A8235A30BCB221D82"/>
    <w:rsid w:val="006B4B8B"/>
    <w:pPr>
      <w:spacing w:before="120" w:after="60" w:line="240" w:lineRule="auto"/>
    </w:pPr>
    <w:rPr>
      <w:rFonts w:ascii="Arial" w:eastAsia="Times New Roman" w:hAnsi="Arial" w:cs="Arial"/>
      <w:sz w:val="20"/>
      <w:szCs w:val="20"/>
      <w:lang w:eastAsia="en-US"/>
    </w:rPr>
  </w:style>
  <w:style w:type="paragraph" w:customStyle="1" w:styleId="FC6F828B52024DDE9D656339106BF1882">
    <w:name w:val="FC6F828B52024DDE9D656339106BF1882"/>
    <w:rsid w:val="006B4B8B"/>
    <w:pPr>
      <w:spacing w:before="120" w:after="60" w:line="240" w:lineRule="auto"/>
    </w:pPr>
    <w:rPr>
      <w:rFonts w:ascii="Arial" w:eastAsia="Times New Roman" w:hAnsi="Arial" w:cs="Arial"/>
      <w:sz w:val="20"/>
      <w:szCs w:val="20"/>
      <w:lang w:eastAsia="en-US"/>
    </w:rPr>
  </w:style>
  <w:style w:type="paragraph" w:customStyle="1" w:styleId="91413AD061C047C7BA771E060E8036532">
    <w:name w:val="91413AD061C047C7BA771E060E8036532"/>
    <w:rsid w:val="006B4B8B"/>
    <w:pPr>
      <w:spacing w:before="120" w:after="60" w:line="240" w:lineRule="auto"/>
    </w:pPr>
    <w:rPr>
      <w:rFonts w:ascii="Arial" w:eastAsia="Times New Roman" w:hAnsi="Arial" w:cs="Arial"/>
      <w:sz w:val="20"/>
      <w:szCs w:val="20"/>
      <w:lang w:eastAsia="en-US"/>
    </w:rPr>
  </w:style>
  <w:style w:type="paragraph" w:customStyle="1" w:styleId="ABF5A672847142DBBEB0814B8FE19F2D2">
    <w:name w:val="ABF5A672847142DBBEB0814B8FE19F2D2"/>
    <w:rsid w:val="006B4B8B"/>
    <w:pPr>
      <w:spacing w:before="120" w:after="60" w:line="240" w:lineRule="auto"/>
    </w:pPr>
    <w:rPr>
      <w:rFonts w:ascii="Arial" w:eastAsia="Times New Roman" w:hAnsi="Arial" w:cs="Arial"/>
      <w:sz w:val="20"/>
      <w:szCs w:val="20"/>
      <w:lang w:eastAsia="en-US"/>
    </w:rPr>
  </w:style>
  <w:style w:type="paragraph" w:customStyle="1" w:styleId="90AE416CE1CC49028245CC3FE83F17352">
    <w:name w:val="90AE416CE1CC49028245CC3FE83F17352"/>
    <w:rsid w:val="006B4B8B"/>
    <w:pPr>
      <w:spacing w:before="120" w:after="60" w:line="240" w:lineRule="auto"/>
    </w:pPr>
    <w:rPr>
      <w:rFonts w:ascii="Arial" w:eastAsia="Times New Roman" w:hAnsi="Arial" w:cs="Arial"/>
      <w:sz w:val="20"/>
      <w:szCs w:val="20"/>
      <w:lang w:eastAsia="en-US"/>
    </w:rPr>
  </w:style>
  <w:style w:type="paragraph" w:customStyle="1" w:styleId="193E67BC493243C28F46E370DD928E472">
    <w:name w:val="193E67BC493243C28F46E370DD928E472"/>
    <w:rsid w:val="006B4B8B"/>
    <w:pPr>
      <w:spacing w:before="120" w:after="60" w:line="240" w:lineRule="auto"/>
    </w:pPr>
    <w:rPr>
      <w:rFonts w:ascii="Arial" w:eastAsia="Times New Roman" w:hAnsi="Arial" w:cs="Arial"/>
      <w:sz w:val="20"/>
      <w:szCs w:val="20"/>
      <w:lang w:eastAsia="en-US"/>
    </w:rPr>
  </w:style>
  <w:style w:type="paragraph" w:customStyle="1" w:styleId="775604517A1A4C25A2357A49FB6F75E62">
    <w:name w:val="775604517A1A4C25A2357A49FB6F75E62"/>
    <w:rsid w:val="006B4B8B"/>
    <w:pPr>
      <w:spacing w:before="120" w:after="60" w:line="240" w:lineRule="auto"/>
    </w:pPr>
    <w:rPr>
      <w:rFonts w:ascii="Arial" w:eastAsia="Times New Roman" w:hAnsi="Arial" w:cs="Arial"/>
      <w:sz w:val="20"/>
      <w:szCs w:val="20"/>
      <w:lang w:eastAsia="en-US"/>
    </w:rPr>
  </w:style>
  <w:style w:type="paragraph" w:customStyle="1" w:styleId="BF7753FDCA43478EBDAE1C38AE327B092">
    <w:name w:val="BF7753FDCA43478EBDAE1C38AE327B092"/>
    <w:rsid w:val="006B4B8B"/>
    <w:pPr>
      <w:spacing w:before="120" w:after="60" w:line="240" w:lineRule="auto"/>
    </w:pPr>
    <w:rPr>
      <w:rFonts w:ascii="Arial" w:eastAsia="Times New Roman" w:hAnsi="Arial" w:cs="Arial"/>
      <w:sz w:val="20"/>
      <w:szCs w:val="20"/>
      <w:lang w:eastAsia="en-US"/>
    </w:rPr>
  </w:style>
  <w:style w:type="paragraph" w:customStyle="1" w:styleId="E2D622FA26CE4A09A5EF73E11677E5322">
    <w:name w:val="E2D622FA26CE4A09A5EF73E11677E5322"/>
    <w:rsid w:val="006B4B8B"/>
    <w:pPr>
      <w:spacing w:before="120" w:after="60" w:line="240" w:lineRule="auto"/>
    </w:pPr>
    <w:rPr>
      <w:rFonts w:ascii="Arial" w:eastAsia="Times New Roman" w:hAnsi="Arial" w:cs="Arial"/>
      <w:sz w:val="20"/>
      <w:szCs w:val="20"/>
      <w:lang w:eastAsia="en-US"/>
    </w:rPr>
  </w:style>
  <w:style w:type="paragraph" w:customStyle="1" w:styleId="46355605EF1D470EA022E4C15CBCD2072">
    <w:name w:val="46355605EF1D470EA022E4C15CBCD2072"/>
    <w:rsid w:val="006B4B8B"/>
    <w:pPr>
      <w:spacing w:before="120" w:after="60" w:line="240" w:lineRule="auto"/>
    </w:pPr>
    <w:rPr>
      <w:rFonts w:ascii="Arial" w:eastAsia="Times New Roman" w:hAnsi="Arial" w:cs="Arial"/>
      <w:sz w:val="20"/>
      <w:szCs w:val="20"/>
      <w:lang w:eastAsia="en-US"/>
    </w:rPr>
  </w:style>
  <w:style w:type="paragraph" w:customStyle="1" w:styleId="624447ACBFCF49EC818B6A467468A4872">
    <w:name w:val="624447ACBFCF49EC818B6A467468A4872"/>
    <w:rsid w:val="006B4B8B"/>
    <w:pPr>
      <w:spacing w:before="120" w:after="60" w:line="240" w:lineRule="auto"/>
    </w:pPr>
    <w:rPr>
      <w:rFonts w:ascii="Arial" w:eastAsia="Times New Roman" w:hAnsi="Arial" w:cs="Arial"/>
      <w:sz w:val="20"/>
      <w:szCs w:val="20"/>
      <w:lang w:eastAsia="en-US"/>
    </w:rPr>
  </w:style>
  <w:style w:type="paragraph" w:customStyle="1" w:styleId="ADF7EF3AE3124949B379A3E9BE6A48582">
    <w:name w:val="ADF7EF3AE3124949B379A3E9BE6A48582"/>
    <w:rsid w:val="006B4B8B"/>
    <w:pPr>
      <w:spacing w:before="120" w:after="60" w:line="240" w:lineRule="auto"/>
    </w:pPr>
    <w:rPr>
      <w:rFonts w:ascii="Arial" w:eastAsia="Times New Roman" w:hAnsi="Arial" w:cs="Arial"/>
      <w:sz w:val="20"/>
      <w:szCs w:val="20"/>
      <w:lang w:eastAsia="en-US"/>
    </w:rPr>
  </w:style>
  <w:style w:type="paragraph" w:customStyle="1" w:styleId="FFE2CE71E5284379BF1EF212857C19542">
    <w:name w:val="FFE2CE71E5284379BF1EF212857C19542"/>
    <w:rsid w:val="006B4B8B"/>
    <w:pPr>
      <w:spacing w:before="120" w:after="60" w:line="240" w:lineRule="auto"/>
    </w:pPr>
    <w:rPr>
      <w:rFonts w:ascii="Arial" w:eastAsia="Times New Roman" w:hAnsi="Arial" w:cs="Arial"/>
      <w:sz w:val="20"/>
      <w:szCs w:val="20"/>
      <w:lang w:eastAsia="en-US"/>
    </w:rPr>
  </w:style>
  <w:style w:type="paragraph" w:customStyle="1" w:styleId="23D496A3A32140579329FA69E7BF2AD72">
    <w:name w:val="23D496A3A32140579329FA69E7BF2AD72"/>
    <w:rsid w:val="006B4B8B"/>
    <w:pPr>
      <w:spacing w:before="120" w:after="60" w:line="240" w:lineRule="auto"/>
    </w:pPr>
    <w:rPr>
      <w:rFonts w:ascii="Arial" w:eastAsia="Times New Roman" w:hAnsi="Arial" w:cs="Arial"/>
      <w:sz w:val="20"/>
      <w:szCs w:val="20"/>
      <w:lang w:eastAsia="en-US"/>
    </w:rPr>
  </w:style>
  <w:style w:type="paragraph" w:customStyle="1" w:styleId="49E864F545374E4195BADBD36E305D612">
    <w:name w:val="49E864F545374E4195BADBD36E305D612"/>
    <w:rsid w:val="006B4B8B"/>
    <w:pPr>
      <w:spacing w:before="120" w:after="60" w:line="240" w:lineRule="auto"/>
    </w:pPr>
    <w:rPr>
      <w:rFonts w:ascii="Arial" w:eastAsia="Times New Roman" w:hAnsi="Arial" w:cs="Arial"/>
      <w:sz w:val="20"/>
      <w:szCs w:val="20"/>
      <w:lang w:eastAsia="en-US"/>
    </w:rPr>
  </w:style>
  <w:style w:type="paragraph" w:customStyle="1" w:styleId="3058102AEA4B4DE3BE42B7E7737C4D7C2">
    <w:name w:val="3058102AEA4B4DE3BE42B7E7737C4D7C2"/>
    <w:rsid w:val="006B4B8B"/>
    <w:pPr>
      <w:spacing w:before="120" w:after="60" w:line="240" w:lineRule="auto"/>
    </w:pPr>
    <w:rPr>
      <w:rFonts w:ascii="Arial" w:eastAsia="Times New Roman" w:hAnsi="Arial" w:cs="Arial"/>
      <w:sz w:val="20"/>
      <w:szCs w:val="20"/>
      <w:lang w:eastAsia="en-US"/>
    </w:rPr>
  </w:style>
  <w:style w:type="paragraph" w:customStyle="1" w:styleId="42893DDE308445E6813B1EE08E68F9392">
    <w:name w:val="42893DDE308445E6813B1EE08E68F9392"/>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2">
    <w:name w:val="887EEB350FCB4EA68202F2297ED28EBC2"/>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2">
    <w:name w:val="2CADC37B416C4BEC8AADC610490465B62"/>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2">
    <w:name w:val="186A528112474CE1BD70BC001723DD922"/>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2">
    <w:name w:val="9B83B92AB96642A88DF768A55287C2C32"/>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2">
    <w:name w:val="C36845342FD146268FB132844B69B43C2"/>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2">
    <w:name w:val="948CEC17C2B442F18C05EFDA4C059A922"/>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2">
    <w:name w:val="C517E2880F764138B816AED9C03F1AEE2"/>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2">
    <w:name w:val="4C144C1020AF4B4E9F96DD3BE97A726D2"/>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2">
    <w:name w:val="0684CB99338F4BF59AA903D1546BE2182"/>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2">
    <w:name w:val="F6F6C974646E4D3F8324DB869660ED6E2"/>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2">
    <w:name w:val="DF830C22D82A4EF39323EE9D1DB1D7C22"/>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2">
    <w:name w:val="82585875242140B6BFEFB478ADB9E50E2"/>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2">
    <w:name w:val="E5E79EAB22D14592B61016E8B2D311852"/>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2">
    <w:name w:val="544835FDED0548A3A2A065FD9F8D182D2"/>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2">
    <w:name w:val="8CC406CC70AF4AF682D43748775FC1512"/>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2">
    <w:name w:val="875D436833F84BF293DAEECBD8DA4AC42"/>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2">
    <w:name w:val="1E0B23FD9FF94771BCA50E40AA77A4412"/>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2">
    <w:name w:val="22B39255128F4AE7ABA482062C7AAF282"/>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2">
    <w:name w:val="3FF5F12CE3244B45A32C950339F946FF2"/>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2">
    <w:name w:val="C498844FBC494A13933DF8A44C707C572"/>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2">
    <w:name w:val="82781FE77EEB42B3A1C62E263F7B107F2"/>
    <w:rsid w:val="006B4B8B"/>
    <w:pPr>
      <w:spacing w:before="120" w:after="60" w:line="240" w:lineRule="auto"/>
    </w:pPr>
    <w:rPr>
      <w:rFonts w:ascii="Arial" w:eastAsia="Times New Roman" w:hAnsi="Arial" w:cs="Arial"/>
      <w:sz w:val="20"/>
      <w:szCs w:val="20"/>
      <w:lang w:eastAsia="en-US"/>
    </w:rPr>
  </w:style>
  <w:style w:type="paragraph" w:customStyle="1" w:styleId="6367BD30615D4C38BC90C5A2B06F4F16">
    <w:name w:val="6367BD30615D4C38BC90C5A2B06F4F16"/>
    <w:rsid w:val="006B4B8B"/>
  </w:style>
  <w:style w:type="paragraph" w:customStyle="1" w:styleId="9C07C33E02474541A57AC7BDAC7D4F17">
    <w:name w:val="9C07C33E02474541A57AC7BDAC7D4F17"/>
    <w:rsid w:val="006B4B8B"/>
  </w:style>
  <w:style w:type="paragraph" w:customStyle="1" w:styleId="B14BD0A9DAA844E8B3C8C5D58851165F">
    <w:name w:val="B14BD0A9DAA844E8B3C8C5D58851165F"/>
    <w:rsid w:val="006B4B8B"/>
  </w:style>
  <w:style w:type="paragraph" w:customStyle="1" w:styleId="CA8FB6FC8ADF4A4EB8696C38A4AC93A2">
    <w:name w:val="CA8FB6FC8ADF4A4EB8696C38A4AC93A2"/>
    <w:rsid w:val="006B4B8B"/>
  </w:style>
  <w:style w:type="paragraph" w:customStyle="1" w:styleId="84921CB128C14C6FAD00395BA42541EE">
    <w:name w:val="84921CB128C14C6FAD00395BA42541EE"/>
    <w:rsid w:val="006B4B8B"/>
  </w:style>
  <w:style w:type="paragraph" w:customStyle="1" w:styleId="FB1036AA1F544081BD9E6F6493DA9C90">
    <w:name w:val="FB1036AA1F544081BD9E6F6493DA9C90"/>
    <w:rsid w:val="006B4B8B"/>
  </w:style>
  <w:style w:type="paragraph" w:customStyle="1" w:styleId="1E74B36DBDF34BB18BFF21A5710D85CF">
    <w:name w:val="1E74B36DBDF34BB18BFF21A5710D85CF"/>
    <w:rsid w:val="006B4B8B"/>
  </w:style>
  <w:style w:type="paragraph" w:customStyle="1" w:styleId="1F4739F4445C4762A176B2D6DDD87701">
    <w:name w:val="1F4739F4445C4762A176B2D6DDD87701"/>
    <w:rsid w:val="006B4B8B"/>
  </w:style>
  <w:style w:type="paragraph" w:customStyle="1" w:styleId="A83527F483F3442FABCF5F3A1560384F">
    <w:name w:val="A83527F483F3442FABCF5F3A1560384F"/>
    <w:rsid w:val="006B4B8B"/>
  </w:style>
  <w:style w:type="paragraph" w:customStyle="1" w:styleId="B2CFCA6154BC47E3BC6F8F53D0B3B999">
    <w:name w:val="B2CFCA6154BC47E3BC6F8F53D0B3B999"/>
    <w:rsid w:val="006B4B8B"/>
  </w:style>
  <w:style w:type="paragraph" w:customStyle="1" w:styleId="C0665ADB814246BEB5F8DAF4C6622131">
    <w:name w:val="C0665ADB814246BEB5F8DAF4C6622131"/>
    <w:rsid w:val="006B4B8B"/>
  </w:style>
  <w:style w:type="paragraph" w:customStyle="1" w:styleId="5767D6A44A924E91AC5C4E51C24380CC">
    <w:name w:val="5767D6A44A924E91AC5C4E51C24380CC"/>
    <w:rsid w:val="006B4B8B"/>
  </w:style>
  <w:style w:type="paragraph" w:customStyle="1" w:styleId="A21A9C3C3B074809934BEB203D99898F">
    <w:name w:val="A21A9C3C3B074809934BEB203D99898F"/>
    <w:rsid w:val="006B4B8B"/>
  </w:style>
  <w:style w:type="paragraph" w:customStyle="1" w:styleId="D39A0EBF24BC4976ADBCB007C1774F3F">
    <w:name w:val="D39A0EBF24BC4976ADBCB007C1774F3F"/>
    <w:rsid w:val="006B4B8B"/>
  </w:style>
  <w:style w:type="paragraph" w:customStyle="1" w:styleId="7DC6CD846E5E495E9CF8F7A872A167A7">
    <w:name w:val="7DC6CD846E5E495E9CF8F7A872A167A7"/>
    <w:rsid w:val="006B4B8B"/>
  </w:style>
  <w:style w:type="paragraph" w:customStyle="1" w:styleId="347F841EAD694902B7F1FB7B0A7E36D4">
    <w:name w:val="347F841EAD694902B7F1FB7B0A7E36D4"/>
    <w:rsid w:val="006B4B8B"/>
  </w:style>
  <w:style w:type="paragraph" w:customStyle="1" w:styleId="6B64C272CF3741FE84BE12CFF6F39566">
    <w:name w:val="6B64C272CF3741FE84BE12CFF6F39566"/>
    <w:rsid w:val="006B4B8B"/>
  </w:style>
  <w:style w:type="paragraph" w:customStyle="1" w:styleId="D5954BFE47BF473791135D49BF60F553">
    <w:name w:val="D5954BFE47BF473791135D49BF60F553"/>
    <w:rsid w:val="006B4B8B"/>
  </w:style>
  <w:style w:type="paragraph" w:customStyle="1" w:styleId="4DBABDC379FC430FB3E4E74133DDB71D">
    <w:name w:val="4DBABDC379FC430FB3E4E74133DDB71D"/>
    <w:rsid w:val="006B4B8B"/>
  </w:style>
  <w:style w:type="paragraph" w:customStyle="1" w:styleId="750D5895D21B4F0993929F59F7D6603E">
    <w:name w:val="750D5895D21B4F0993929F59F7D6603E"/>
    <w:rsid w:val="006B4B8B"/>
  </w:style>
  <w:style w:type="paragraph" w:customStyle="1" w:styleId="B08380EFB75F42228144677CEAB2A76E">
    <w:name w:val="B08380EFB75F42228144677CEAB2A76E"/>
    <w:rsid w:val="006B4B8B"/>
  </w:style>
  <w:style w:type="paragraph" w:customStyle="1" w:styleId="EDC615FA65964EB2AEB80732F24B0147">
    <w:name w:val="EDC615FA65964EB2AEB80732F24B0147"/>
    <w:rsid w:val="006B4B8B"/>
  </w:style>
  <w:style w:type="paragraph" w:customStyle="1" w:styleId="FCB93A77961242C0A5951F278043C8E8">
    <w:name w:val="FCB93A77961242C0A5951F278043C8E8"/>
    <w:rsid w:val="006B4B8B"/>
  </w:style>
  <w:style w:type="paragraph" w:customStyle="1" w:styleId="830E8465CFC044F99B8D4EE55E9FBFA4">
    <w:name w:val="830E8465CFC044F99B8D4EE55E9FBFA4"/>
    <w:rsid w:val="006B4B8B"/>
  </w:style>
  <w:style w:type="paragraph" w:customStyle="1" w:styleId="EBFAEB59944645CDA4A7D067451562F9">
    <w:name w:val="EBFAEB59944645CDA4A7D067451562F9"/>
    <w:rsid w:val="006B4B8B"/>
  </w:style>
  <w:style w:type="paragraph" w:customStyle="1" w:styleId="909F25DD9F614FBD9D3E505345BCCD76">
    <w:name w:val="909F25DD9F614FBD9D3E505345BCCD76"/>
    <w:rsid w:val="006B4B8B"/>
  </w:style>
  <w:style w:type="paragraph" w:customStyle="1" w:styleId="527763B305934255A1D2303C75B56061">
    <w:name w:val="527763B305934255A1D2303C75B56061"/>
    <w:rsid w:val="006B4B8B"/>
  </w:style>
  <w:style w:type="paragraph" w:customStyle="1" w:styleId="546B61C870C74734B40EED74A31080C8">
    <w:name w:val="546B61C870C74734B40EED74A31080C8"/>
    <w:rsid w:val="006B4B8B"/>
  </w:style>
  <w:style w:type="paragraph" w:customStyle="1" w:styleId="FEBAE5D8B63D4328922DB769771D386B">
    <w:name w:val="FEBAE5D8B63D4328922DB769771D386B"/>
    <w:rsid w:val="006B4B8B"/>
  </w:style>
  <w:style w:type="paragraph" w:customStyle="1" w:styleId="0066BF7BE4CD42C989AD8FDEC08FF27D">
    <w:name w:val="0066BF7BE4CD42C989AD8FDEC08FF27D"/>
    <w:rsid w:val="006B4B8B"/>
  </w:style>
  <w:style w:type="paragraph" w:customStyle="1" w:styleId="54883D6F36F7428EB3286A78B5E49E9C">
    <w:name w:val="54883D6F36F7428EB3286A78B5E49E9C"/>
    <w:rsid w:val="006B4B8B"/>
  </w:style>
  <w:style w:type="paragraph" w:customStyle="1" w:styleId="C02207F44ED641B695FD5EB5234C8F3B">
    <w:name w:val="C02207F44ED641B695FD5EB5234C8F3B"/>
    <w:rsid w:val="006B4B8B"/>
  </w:style>
  <w:style w:type="paragraph" w:customStyle="1" w:styleId="3538E2E705EF4875B5ADC58B20703A83">
    <w:name w:val="3538E2E705EF4875B5ADC58B20703A83"/>
    <w:rsid w:val="006B4B8B"/>
  </w:style>
  <w:style w:type="paragraph" w:customStyle="1" w:styleId="FC052552492148EB8381FC9B8A19E7EC">
    <w:name w:val="FC052552492148EB8381FC9B8A19E7EC"/>
    <w:rsid w:val="006B4B8B"/>
  </w:style>
  <w:style w:type="paragraph" w:customStyle="1" w:styleId="E0C72A8EB32D4410B3052271742956C3">
    <w:name w:val="E0C72A8EB32D4410B3052271742956C3"/>
    <w:rsid w:val="006B4B8B"/>
  </w:style>
  <w:style w:type="paragraph" w:customStyle="1" w:styleId="5215CC78083A4BFA9D177A642C1E4303">
    <w:name w:val="5215CC78083A4BFA9D177A642C1E4303"/>
    <w:rsid w:val="006B4B8B"/>
  </w:style>
  <w:style w:type="paragraph" w:customStyle="1" w:styleId="22530453995B4BC28EB39716576E9700">
    <w:name w:val="22530453995B4BC28EB39716576E9700"/>
    <w:rsid w:val="006B4B8B"/>
  </w:style>
  <w:style w:type="paragraph" w:customStyle="1" w:styleId="99E9831894C241609941085AC1318D3C">
    <w:name w:val="99E9831894C241609941085AC1318D3C"/>
    <w:rsid w:val="006B4B8B"/>
  </w:style>
  <w:style w:type="paragraph" w:customStyle="1" w:styleId="7E45A153970E450287F2D633E033BD37">
    <w:name w:val="7E45A153970E450287F2D633E033BD37"/>
    <w:rsid w:val="006B4B8B"/>
  </w:style>
  <w:style w:type="paragraph" w:customStyle="1" w:styleId="328BBE6A346D4C7D8B80746AC246538C">
    <w:name w:val="328BBE6A346D4C7D8B80746AC246538C"/>
    <w:rsid w:val="006B4B8B"/>
  </w:style>
  <w:style w:type="paragraph" w:customStyle="1" w:styleId="94E50565CD384097AE5D8AC9B7F77B56">
    <w:name w:val="94E50565CD384097AE5D8AC9B7F77B56"/>
    <w:rsid w:val="006B4B8B"/>
  </w:style>
  <w:style w:type="paragraph" w:customStyle="1" w:styleId="AA2BB68AB39C482198A530AE9DE2C877">
    <w:name w:val="AA2BB68AB39C482198A530AE9DE2C877"/>
    <w:rsid w:val="006B4B8B"/>
  </w:style>
  <w:style w:type="paragraph" w:customStyle="1" w:styleId="27BE6598476847869E82BF8C868B3169">
    <w:name w:val="27BE6598476847869E82BF8C868B3169"/>
    <w:rsid w:val="006B4B8B"/>
  </w:style>
  <w:style w:type="paragraph" w:customStyle="1" w:styleId="66993AA934004B188C06A8B579493C51">
    <w:name w:val="66993AA934004B188C06A8B579493C51"/>
    <w:rsid w:val="006B4B8B"/>
  </w:style>
  <w:style w:type="paragraph" w:customStyle="1" w:styleId="D23C15B6F13E4990AFE904446EAF1D94">
    <w:name w:val="D23C15B6F13E4990AFE904446EAF1D94"/>
    <w:rsid w:val="006B4B8B"/>
  </w:style>
  <w:style w:type="paragraph" w:customStyle="1" w:styleId="CB6D76660C2E4F2CB9E7CB065DF28352">
    <w:name w:val="CB6D76660C2E4F2CB9E7CB065DF28352"/>
    <w:rsid w:val="006B4B8B"/>
  </w:style>
  <w:style w:type="paragraph" w:customStyle="1" w:styleId="D23090B2763544D5BB1BF424C3709070">
    <w:name w:val="D23090B2763544D5BB1BF424C3709070"/>
    <w:rsid w:val="006B4B8B"/>
  </w:style>
  <w:style w:type="paragraph" w:customStyle="1" w:styleId="D929DA0535DF4673B8F93AC3E418E6CE">
    <w:name w:val="D929DA0535DF4673B8F93AC3E418E6CE"/>
    <w:rsid w:val="006B4B8B"/>
  </w:style>
  <w:style w:type="paragraph" w:customStyle="1" w:styleId="05CB85FBE6D74BB98B1681B6C5E44FE0">
    <w:name w:val="05CB85FBE6D74BB98B1681B6C5E44FE0"/>
    <w:rsid w:val="006B4B8B"/>
  </w:style>
  <w:style w:type="paragraph" w:customStyle="1" w:styleId="444BFD026200426E8ABE3E18E73A9F5B">
    <w:name w:val="444BFD026200426E8ABE3E18E73A9F5B"/>
    <w:rsid w:val="006B4B8B"/>
  </w:style>
  <w:style w:type="paragraph" w:customStyle="1" w:styleId="6A77F7FBA70843DFBE8C44BB22163C96">
    <w:name w:val="6A77F7FBA70843DFBE8C44BB22163C96"/>
    <w:rsid w:val="006B4B8B"/>
  </w:style>
  <w:style w:type="paragraph" w:customStyle="1" w:styleId="2A5F73F8BB85469F9C5AF43C5D6165B2">
    <w:name w:val="2A5F73F8BB85469F9C5AF43C5D6165B2"/>
    <w:rsid w:val="006B4B8B"/>
  </w:style>
  <w:style w:type="paragraph" w:customStyle="1" w:styleId="DD308047F3D84AADB5EC107D076C2C23">
    <w:name w:val="DD308047F3D84AADB5EC107D076C2C23"/>
    <w:rsid w:val="006B4B8B"/>
  </w:style>
  <w:style w:type="paragraph" w:customStyle="1" w:styleId="FBA57AAA74EB47F29B4971C4AC034140">
    <w:name w:val="FBA57AAA74EB47F29B4971C4AC034140"/>
    <w:rsid w:val="006B4B8B"/>
  </w:style>
  <w:style w:type="paragraph" w:customStyle="1" w:styleId="2A9F0275462946E48BE29B5CBDA0BADC">
    <w:name w:val="2A9F0275462946E48BE29B5CBDA0BADC"/>
    <w:rsid w:val="006B4B8B"/>
  </w:style>
  <w:style w:type="paragraph" w:customStyle="1" w:styleId="5E68CA3F723F49E48E1A7991A21A4E59">
    <w:name w:val="5E68CA3F723F49E48E1A7991A21A4E59"/>
    <w:rsid w:val="006B4B8B"/>
  </w:style>
  <w:style w:type="paragraph" w:customStyle="1" w:styleId="9BDFA898741448A7AE9217C869E467C2">
    <w:name w:val="9BDFA898741448A7AE9217C869E467C2"/>
    <w:rsid w:val="006B4B8B"/>
  </w:style>
  <w:style w:type="paragraph" w:customStyle="1" w:styleId="18AC414ED8444BFFA36BE3E1FBC6CB25">
    <w:name w:val="18AC414ED8444BFFA36BE3E1FBC6CB25"/>
    <w:rsid w:val="006B4B8B"/>
  </w:style>
  <w:style w:type="paragraph" w:customStyle="1" w:styleId="9857E900617A459C8240B28B5A74A0CA">
    <w:name w:val="9857E900617A459C8240B28B5A74A0CA"/>
    <w:rsid w:val="006B4B8B"/>
  </w:style>
  <w:style w:type="paragraph" w:customStyle="1" w:styleId="01C959A900D8497485A9C017B1D456EF">
    <w:name w:val="01C959A900D8497485A9C017B1D456EF"/>
    <w:rsid w:val="006B4B8B"/>
  </w:style>
  <w:style w:type="paragraph" w:customStyle="1" w:styleId="A41C47F2DD0647CDA63F9822E6A4C212">
    <w:name w:val="A41C47F2DD0647CDA63F9822E6A4C212"/>
    <w:rsid w:val="006B4B8B"/>
  </w:style>
  <w:style w:type="paragraph" w:customStyle="1" w:styleId="318DFBBCDCAA45828E2BE0B8AFABD50A">
    <w:name w:val="318DFBBCDCAA45828E2BE0B8AFABD50A"/>
    <w:rsid w:val="006B4B8B"/>
  </w:style>
  <w:style w:type="paragraph" w:customStyle="1" w:styleId="732ABF6D140144D6A149588EE0796447">
    <w:name w:val="732ABF6D140144D6A149588EE0796447"/>
    <w:rsid w:val="006B4B8B"/>
  </w:style>
  <w:style w:type="paragraph" w:customStyle="1" w:styleId="FBBAACB169694D989F8FCF983570CF9B">
    <w:name w:val="FBBAACB169694D989F8FCF983570CF9B"/>
    <w:rsid w:val="006B4B8B"/>
  </w:style>
  <w:style w:type="paragraph" w:customStyle="1" w:styleId="A16567EC5422443499DDD3A7F021697E">
    <w:name w:val="A16567EC5422443499DDD3A7F021697E"/>
    <w:rsid w:val="006B4B8B"/>
  </w:style>
  <w:style w:type="paragraph" w:customStyle="1" w:styleId="9526D1BC96CD4A619DAF917D2E5942DF">
    <w:name w:val="9526D1BC96CD4A619DAF917D2E5942DF"/>
    <w:rsid w:val="006B4B8B"/>
  </w:style>
  <w:style w:type="paragraph" w:customStyle="1" w:styleId="BCAD7EF6C0B747EFAF324631390F7D6E">
    <w:name w:val="BCAD7EF6C0B747EFAF324631390F7D6E"/>
    <w:rsid w:val="006B4B8B"/>
  </w:style>
  <w:style w:type="paragraph" w:customStyle="1" w:styleId="5B65FD0964F9425F8425D0EA2FF49D5F">
    <w:name w:val="5B65FD0964F9425F8425D0EA2FF49D5F"/>
    <w:rsid w:val="006B4B8B"/>
  </w:style>
  <w:style w:type="paragraph" w:customStyle="1" w:styleId="9A4B34A43F564DA69D55125A8A5E00A1">
    <w:name w:val="9A4B34A43F564DA69D55125A8A5E00A1"/>
    <w:rsid w:val="006B4B8B"/>
  </w:style>
  <w:style w:type="paragraph" w:customStyle="1" w:styleId="D42B36F924684E84A016A577D16FA229">
    <w:name w:val="D42B36F924684E84A016A577D16FA229"/>
    <w:rsid w:val="006B4B8B"/>
  </w:style>
  <w:style w:type="paragraph" w:customStyle="1" w:styleId="4A3EA30AE8D5483CA30555D4612C0958">
    <w:name w:val="4A3EA30AE8D5483CA30555D4612C0958"/>
    <w:rsid w:val="006B4B8B"/>
  </w:style>
  <w:style w:type="paragraph" w:customStyle="1" w:styleId="AABBF2DAB46F4B66B94BA9A47029EF6D">
    <w:name w:val="AABBF2DAB46F4B66B94BA9A47029EF6D"/>
    <w:rsid w:val="006B4B8B"/>
  </w:style>
  <w:style w:type="paragraph" w:customStyle="1" w:styleId="22F996A52B1F499D9687D4FA78511F7C">
    <w:name w:val="22F996A52B1F499D9687D4FA78511F7C"/>
    <w:rsid w:val="006B4B8B"/>
  </w:style>
  <w:style w:type="paragraph" w:customStyle="1" w:styleId="5FF73FB59F8842A18EE1F39F8A513A64">
    <w:name w:val="5FF73FB59F8842A18EE1F39F8A513A64"/>
    <w:rsid w:val="006B4B8B"/>
  </w:style>
  <w:style w:type="paragraph" w:customStyle="1" w:styleId="A93E79CD7D6A469E9A8172A9F9D3A6AF">
    <w:name w:val="A93E79CD7D6A469E9A8172A9F9D3A6AF"/>
    <w:rsid w:val="006B4B8B"/>
  </w:style>
  <w:style w:type="paragraph" w:customStyle="1" w:styleId="4B8699B822674A70AFC72254C942B3DE">
    <w:name w:val="4B8699B822674A70AFC72254C942B3DE"/>
    <w:rsid w:val="006B4B8B"/>
  </w:style>
  <w:style w:type="paragraph" w:customStyle="1" w:styleId="36BB3481D13A49F78FF04859E7077A59">
    <w:name w:val="36BB3481D13A49F78FF04859E7077A59"/>
    <w:rsid w:val="006B4B8B"/>
  </w:style>
  <w:style w:type="paragraph" w:customStyle="1" w:styleId="E196E3266A3D4FECB07AE9FBAA41F169">
    <w:name w:val="E196E3266A3D4FECB07AE9FBAA41F169"/>
    <w:rsid w:val="006B4B8B"/>
  </w:style>
  <w:style w:type="paragraph" w:customStyle="1" w:styleId="B7E64A288CC6481D98C098DA7112FA32">
    <w:name w:val="B7E64A288CC6481D98C098DA7112FA32"/>
    <w:rsid w:val="006B4B8B"/>
  </w:style>
  <w:style w:type="paragraph" w:customStyle="1" w:styleId="3C6A0CDB70B94F5994D7227865393E94">
    <w:name w:val="3C6A0CDB70B94F5994D7227865393E94"/>
    <w:rsid w:val="006B4B8B"/>
  </w:style>
  <w:style w:type="paragraph" w:customStyle="1" w:styleId="908D739347934B49945009F790B60787">
    <w:name w:val="908D739347934B49945009F790B60787"/>
    <w:rsid w:val="006B4B8B"/>
  </w:style>
  <w:style w:type="paragraph" w:customStyle="1" w:styleId="42A478711102473E8B4AF737764D52DC">
    <w:name w:val="42A478711102473E8B4AF737764D52DC"/>
    <w:rsid w:val="006B4B8B"/>
  </w:style>
  <w:style w:type="paragraph" w:customStyle="1" w:styleId="E72B94DDC2A8419C8A3C732425CBB146">
    <w:name w:val="E72B94DDC2A8419C8A3C732425CBB146"/>
    <w:rsid w:val="006B4B8B"/>
  </w:style>
  <w:style w:type="paragraph" w:customStyle="1" w:styleId="739BD498FB044E7799A1B7806BE84AFD">
    <w:name w:val="739BD498FB044E7799A1B7806BE84AFD"/>
    <w:rsid w:val="006B4B8B"/>
  </w:style>
  <w:style w:type="paragraph" w:customStyle="1" w:styleId="BBEE3AC58AEB4D1FB0E872DCF0ED32AA">
    <w:name w:val="BBEE3AC58AEB4D1FB0E872DCF0ED32AA"/>
    <w:rsid w:val="006B4B8B"/>
  </w:style>
  <w:style w:type="paragraph" w:customStyle="1" w:styleId="DCAB2C9C91974419A668A00EB8ADFFA2">
    <w:name w:val="DCAB2C9C91974419A668A00EB8ADFFA2"/>
    <w:rsid w:val="006B4B8B"/>
  </w:style>
  <w:style w:type="paragraph" w:customStyle="1" w:styleId="A1A9A52E3D014B7B92F130A4119D7BB5">
    <w:name w:val="A1A9A52E3D014B7B92F130A4119D7BB5"/>
    <w:rsid w:val="006B4B8B"/>
  </w:style>
  <w:style w:type="paragraph" w:customStyle="1" w:styleId="4A2B188BBF5649219BB1C66BE2EE1E94">
    <w:name w:val="4A2B188BBF5649219BB1C66BE2EE1E94"/>
    <w:rsid w:val="006B4B8B"/>
  </w:style>
  <w:style w:type="paragraph" w:customStyle="1" w:styleId="DC6B3FF554634E0BA4C7E7A9F846321D">
    <w:name w:val="DC6B3FF554634E0BA4C7E7A9F846321D"/>
    <w:rsid w:val="006B4B8B"/>
  </w:style>
  <w:style w:type="paragraph" w:customStyle="1" w:styleId="19D2FBA53B8C4FE29B7E91339FF9AC57">
    <w:name w:val="19D2FBA53B8C4FE29B7E91339FF9AC57"/>
    <w:rsid w:val="006B4B8B"/>
  </w:style>
  <w:style w:type="paragraph" w:customStyle="1" w:styleId="CD314D53248243378DBE5055473652EF">
    <w:name w:val="CD314D53248243378DBE5055473652EF"/>
    <w:rsid w:val="006B4B8B"/>
  </w:style>
  <w:style w:type="paragraph" w:customStyle="1" w:styleId="D39AF22333CC436982B5DAFCFDC2FA67">
    <w:name w:val="D39AF22333CC436982B5DAFCFDC2FA67"/>
    <w:rsid w:val="006B4B8B"/>
  </w:style>
  <w:style w:type="paragraph" w:customStyle="1" w:styleId="66D523CCB294403CADCE33F5A513C54A">
    <w:name w:val="66D523CCB294403CADCE33F5A513C54A"/>
    <w:rsid w:val="006B4B8B"/>
  </w:style>
  <w:style w:type="paragraph" w:customStyle="1" w:styleId="9D1F91F73364420AB2E3BF34C698E544">
    <w:name w:val="9D1F91F73364420AB2E3BF34C698E544"/>
    <w:rsid w:val="006B4B8B"/>
  </w:style>
  <w:style w:type="paragraph" w:customStyle="1" w:styleId="FF4DAA4C1B6743D08FE96CDFDCBC2070">
    <w:name w:val="FF4DAA4C1B6743D08FE96CDFDCBC2070"/>
    <w:rsid w:val="006B4B8B"/>
  </w:style>
  <w:style w:type="paragraph" w:customStyle="1" w:styleId="E914CCFC32A44A509C57BB15C49288E2">
    <w:name w:val="E914CCFC32A44A509C57BB15C49288E2"/>
    <w:rsid w:val="006B4B8B"/>
  </w:style>
  <w:style w:type="paragraph" w:customStyle="1" w:styleId="A39CCC7913784EEB9F85CF4C5C989F91">
    <w:name w:val="A39CCC7913784EEB9F85CF4C5C989F91"/>
    <w:rsid w:val="006B4B8B"/>
  </w:style>
  <w:style w:type="paragraph" w:customStyle="1" w:styleId="B9933EDDF6FD48E885FAAE7F03419F03">
    <w:name w:val="B9933EDDF6FD48E885FAAE7F03419F03"/>
    <w:rsid w:val="006B4B8B"/>
  </w:style>
  <w:style w:type="paragraph" w:customStyle="1" w:styleId="C706C0BB324A4FB5AF75FBAEAA778D84">
    <w:name w:val="C706C0BB324A4FB5AF75FBAEAA778D84"/>
    <w:rsid w:val="006B4B8B"/>
  </w:style>
  <w:style w:type="paragraph" w:customStyle="1" w:styleId="221014F83F904032B702648123815AB6">
    <w:name w:val="221014F83F904032B702648123815AB6"/>
    <w:rsid w:val="006B4B8B"/>
  </w:style>
  <w:style w:type="paragraph" w:customStyle="1" w:styleId="C724FCCB4142489CA42E042766D4156E">
    <w:name w:val="C724FCCB4142489CA42E042766D4156E"/>
    <w:rsid w:val="006B4B8B"/>
  </w:style>
  <w:style w:type="paragraph" w:customStyle="1" w:styleId="A3A75DE944FF4A4E99EC273269449022">
    <w:name w:val="A3A75DE944FF4A4E99EC273269449022"/>
    <w:rsid w:val="006B4B8B"/>
  </w:style>
  <w:style w:type="paragraph" w:customStyle="1" w:styleId="C34F6823CC3E4CC297ABE41E6C7AFF82">
    <w:name w:val="C34F6823CC3E4CC297ABE41E6C7AFF82"/>
    <w:rsid w:val="006B4B8B"/>
  </w:style>
  <w:style w:type="paragraph" w:customStyle="1" w:styleId="D154C2E3F6274E89A73E529AD5CC19C2">
    <w:name w:val="D154C2E3F6274E89A73E529AD5CC19C2"/>
    <w:rsid w:val="006B4B8B"/>
  </w:style>
  <w:style w:type="paragraph" w:customStyle="1" w:styleId="40FA96990A3A4EE9BE34073421418F00">
    <w:name w:val="40FA96990A3A4EE9BE34073421418F00"/>
    <w:rsid w:val="006B4B8B"/>
  </w:style>
  <w:style w:type="paragraph" w:customStyle="1" w:styleId="19020EF7E3124B69A042A520155C1D32">
    <w:name w:val="19020EF7E3124B69A042A520155C1D32"/>
    <w:rsid w:val="006B4B8B"/>
  </w:style>
  <w:style w:type="paragraph" w:customStyle="1" w:styleId="D4F7B15A572B4E49B9A890C5A81668BB">
    <w:name w:val="D4F7B15A572B4E49B9A890C5A81668BB"/>
    <w:rsid w:val="006B4B8B"/>
  </w:style>
  <w:style w:type="paragraph" w:customStyle="1" w:styleId="C3FF6A878F144081B1DBA19415914338">
    <w:name w:val="C3FF6A878F144081B1DBA19415914338"/>
    <w:rsid w:val="006B4B8B"/>
  </w:style>
  <w:style w:type="paragraph" w:customStyle="1" w:styleId="7318D82B7CC54B6A94E873A3020114C8">
    <w:name w:val="7318D82B7CC54B6A94E873A3020114C8"/>
    <w:rsid w:val="006B4B8B"/>
  </w:style>
  <w:style w:type="paragraph" w:customStyle="1" w:styleId="EA778598A24B40929BE75B26AC16D590">
    <w:name w:val="EA778598A24B40929BE75B26AC16D590"/>
    <w:rsid w:val="006B4B8B"/>
  </w:style>
  <w:style w:type="paragraph" w:customStyle="1" w:styleId="2BB85069D53E406A8CF78CE4EBB49933">
    <w:name w:val="2BB85069D53E406A8CF78CE4EBB49933"/>
    <w:rsid w:val="006B4B8B"/>
  </w:style>
  <w:style w:type="paragraph" w:customStyle="1" w:styleId="EDA529C473F345708AF3961B0824B8C3">
    <w:name w:val="EDA529C473F345708AF3961B0824B8C3"/>
    <w:rsid w:val="006B4B8B"/>
  </w:style>
  <w:style w:type="paragraph" w:customStyle="1" w:styleId="9C82E1DF2D5440BF8E3BB5FCAE89D979">
    <w:name w:val="9C82E1DF2D5440BF8E3BB5FCAE89D979"/>
    <w:rsid w:val="006B4B8B"/>
  </w:style>
  <w:style w:type="paragraph" w:customStyle="1" w:styleId="78CC74458BFD4E328FE6A80ACB2B74CF">
    <w:name w:val="78CC74458BFD4E328FE6A80ACB2B74CF"/>
    <w:rsid w:val="006B4B8B"/>
  </w:style>
  <w:style w:type="paragraph" w:customStyle="1" w:styleId="1D4980A5E17743C28D9BFE93891B5984">
    <w:name w:val="1D4980A5E17743C28D9BFE93891B5984"/>
    <w:rsid w:val="006B4B8B"/>
  </w:style>
  <w:style w:type="paragraph" w:customStyle="1" w:styleId="AE8F6AF266254FEF9AF162D21D63A0AB">
    <w:name w:val="AE8F6AF266254FEF9AF162D21D63A0AB"/>
    <w:rsid w:val="006B4B8B"/>
  </w:style>
  <w:style w:type="paragraph" w:customStyle="1" w:styleId="4EC1F0518FFA47FDB577045AA83101C6">
    <w:name w:val="4EC1F0518FFA47FDB577045AA83101C6"/>
    <w:rsid w:val="006B4B8B"/>
  </w:style>
  <w:style w:type="paragraph" w:customStyle="1" w:styleId="D98146CAC5504B9BAB1BEE66CBF2F8B2">
    <w:name w:val="D98146CAC5504B9BAB1BEE66CBF2F8B2"/>
    <w:rsid w:val="006B4B8B"/>
  </w:style>
  <w:style w:type="paragraph" w:customStyle="1" w:styleId="E918E005E4DB47F6921DDB752268FA31">
    <w:name w:val="E918E005E4DB47F6921DDB752268FA31"/>
    <w:rsid w:val="006B4B8B"/>
  </w:style>
  <w:style w:type="paragraph" w:customStyle="1" w:styleId="35B8ED868869441C883FC238025E0DB0">
    <w:name w:val="35B8ED868869441C883FC238025E0DB0"/>
    <w:rsid w:val="006B4B8B"/>
  </w:style>
  <w:style w:type="paragraph" w:customStyle="1" w:styleId="A2C00F985144486F891B8099F5A9F78B">
    <w:name w:val="A2C00F985144486F891B8099F5A9F78B"/>
    <w:rsid w:val="006B4B8B"/>
  </w:style>
  <w:style w:type="paragraph" w:customStyle="1" w:styleId="C890D9D723E646FD8FB31A8557CC76E5">
    <w:name w:val="C890D9D723E646FD8FB31A8557CC76E5"/>
    <w:rsid w:val="006B4B8B"/>
  </w:style>
  <w:style w:type="paragraph" w:customStyle="1" w:styleId="BECF9F4E392C48919EE79003409007734">
    <w:name w:val="BECF9F4E392C48919EE79003409007734"/>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4">
    <w:name w:val="1283A27F8E8F4069B1F646DF475381754"/>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3">
    <w:name w:val="D9C822E0A2214C6EBED766CE6A6DEF6D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3">
    <w:name w:val="58D82C4518314546A7894CCB54E95CB8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4">
    <w:name w:val="3EED8077C31C409FAFF935CE5D86F1804"/>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3">
    <w:name w:val="26BA9EDB1B3B4FE187B25FF7CF79192A3"/>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3">
    <w:name w:val="AE4DB7DD7B52426D8956286A8CFE56E83"/>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3">
    <w:name w:val="C263D2077AB1436DB9E809D260F639173"/>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3">
    <w:name w:val="93BF778588CF4B138B147C055E6450A23"/>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3">
    <w:name w:val="E98185ADAF59443BB2E7B3C1CD78B9B73"/>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3">
    <w:name w:val="D5C7E43FC54542D391AC32D33DDA02433"/>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3">
    <w:name w:val="94D670A7E33E4E659B599A61753830D6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3">
    <w:name w:val="8337C08D43E64CC698D6DAD6F1B031FB3"/>
    <w:rsid w:val="006B4B8B"/>
    <w:pPr>
      <w:spacing w:after="0" w:line="240" w:lineRule="auto"/>
    </w:pPr>
    <w:rPr>
      <w:rFonts w:ascii="Arial" w:eastAsia="Times New Roman" w:hAnsi="Arial" w:cs="Times New Roman"/>
      <w:sz w:val="24"/>
      <w:szCs w:val="24"/>
      <w:lang w:eastAsia="en-US"/>
    </w:rPr>
  </w:style>
  <w:style w:type="paragraph" w:customStyle="1" w:styleId="E0C72A8EB32D4410B3052271742956C31">
    <w:name w:val="E0C72A8EB32D4410B3052271742956C31"/>
    <w:rsid w:val="006B4B8B"/>
    <w:pPr>
      <w:spacing w:after="0" w:line="240" w:lineRule="auto"/>
    </w:pPr>
    <w:rPr>
      <w:rFonts w:ascii="Arial" w:eastAsia="Times New Roman" w:hAnsi="Arial" w:cs="Times New Roman"/>
      <w:sz w:val="24"/>
      <w:szCs w:val="24"/>
      <w:lang w:eastAsia="en-US"/>
    </w:rPr>
  </w:style>
  <w:style w:type="paragraph" w:customStyle="1" w:styleId="5215CC78083A4BFA9D177A642C1E43031">
    <w:name w:val="5215CC78083A4BFA9D177A642C1E43031"/>
    <w:rsid w:val="006B4B8B"/>
    <w:pPr>
      <w:spacing w:after="0" w:line="240" w:lineRule="auto"/>
    </w:pPr>
    <w:rPr>
      <w:rFonts w:ascii="Arial" w:eastAsia="Times New Roman" w:hAnsi="Arial" w:cs="Times New Roman"/>
      <w:sz w:val="24"/>
      <w:szCs w:val="24"/>
      <w:lang w:eastAsia="en-US"/>
    </w:rPr>
  </w:style>
  <w:style w:type="paragraph" w:customStyle="1" w:styleId="22530453995B4BC28EB39716576E97001">
    <w:name w:val="22530453995B4BC28EB39716576E97001"/>
    <w:rsid w:val="006B4B8B"/>
    <w:pPr>
      <w:spacing w:after="0" w:line="240" w:lineRule="auto"/>
    </w:pPr>
    <w:rPr>
      <w:rFonts w:ascii="Arial" w:eastAsia="Times New Roman" w:hAnsi="Arial" w:cs="Times New Roman"/>
      <w:sz w:val="24"/>
      <w:szCs w:val="24"/>
      <w:lang w:eastAsia="en-US"/>
    </w:rPr>
  </w:style>
  <w:style w:type="paragraph" w:customStyle="1" w:styleId="99E9831894C241609941085AC1318D3C1">
    <w:name w:val="99E9831894C241609941085AC1318D3C1"/>
    <w:rsid w:val="006B4B8B"/>
    <w:pPr>
      <w:spacing w:after="0" w:line="240" w:lineRule="auto"/>
    </w:pPr>
    <w:rPr>
      <w:rFonts w:ascii="Arial" w:eastAsia="Times New Roman" w:hAnsi="Arial" w:cs="Times New Roman"/>
      <w:sz w:val="24"/>
      <w:szCs w:val="24"/>
      <w:lang w:eastAsia="en-US"/>
    </w:rPr>
  </w:style>
  <w:style w:type="paragraph" w:customStyle="1" w:styleId="7E45A153970E450287F2D633E033BD371">
    <w:name w:val="7E45A153970E450287F2D633E033BD3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1">
    <w:name w:val="328BBE6A346D4C7D8B80746AC246538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1">
    <w:name w:val="94E50565CD384097AE5D8AC9B7F77B561"/>
    <w:rsid w:val="006B4B8B"/>
    <w:pPr>
      <w:spacing w:after="0" w:line="240" w:lineRule="auto"/>
    </w:pPr>
    <w:rPr>
      <w:rFonts w:ascii="Arial" w:eastAsia="Times New Roman" w:hAnsi="Arial" w:cs="Times New Roman"/>
      <w:sz w:val="24"/>
      <w:szCs w:val="24"/>
      <w:lang w:eastAsia="en-US"/>
    </w:rPr>
  </w:style>
  <w:style w:type="paragraph" w:customStyle="1" w:styleId="27BE6598476847869E82BF8C868B31691">
    <w:name w:val="27BE6598476847869E82BF8C868B31691"/>
    <w:rsid w:val="006B4B8B"/>
    <w:pPr>
      <w:spacing w:after="0" w:line="240" w:lineRule="auto"/>
    </w:pPr>
    <w:rPr>
      <w:rFonts w:ascii="Arial" w:eastAsia="Times New Roman" w:hAnsi="Arial" w:cs="Times New Roman"/>
      <w:sz w:val="24"/>
      <w:szCs w:val="24"/>
      <w:lang w:eastAsia="en-US"/>
    </w:rPr>
  </w:style>
  <w:style w:type="paragraph" w:customStyle="1" w:styleId="66993AA934004B188C06A8B579493C511">
    <w:name w:val="66993AA934004B188C06A8B579493C511"/>
    <w:rsid w:val="006B4B8B"/>
    <w:pPr>
      <w:spacing w:after="0" w:line="240" w:lineRule="auto"/>
    </w:pPr>
    <w:rPr>
      <w:rFonts w:ascii="Arial" w:eastAsia="Times New Roman" w:hAnsi="Arial" w:cs="Times New Roman"/>
      <w:sz w:val="24"/>
      <w:szCs w:val="24"/>
      <w:lang w:eastAsia="en-US"/>
    </w:rPr>
  </w:style>
  <w:style w:type="paragraph" w:customStyle="1" w:styleId="D23C15B6F13E4990AFE904446EAF1D941">
    <w:name w:val="D23C15B6F13E4990AFE904446EAF1D9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1">
    <w:name w:val="CB6D76660C2E4F2CB9E7CB065DF2835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1">
    <w:name w:val="D23090B2763544D5BB1BF424C370907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1">
    <w:name w:val="D929DA0535DF4673B8F93AC3E418E6C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1">
    <w:name w:val="05CB85FBE6D74BB98B1681B6C5E44FE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1">
    <w:name w:val="444BFD026200426E8ABE3E18E73A9F5B1"/>
    <w:rsid w:val="006B4B8B"/>
    <w:pPr>
      <w:spacing w:after="0" w:line="240" w:lineRule="auto"/>
    </w:pPr>
    <w:rPr>
      <w:rFonts w:ascii="Arial" w:eastAsia="Times New Roman" w:hAnsi="Arial" w:cs="Times New Roman"/>
      <w:sz w:val="24"/>
      <w:szCs w:val="24"/>
      <w:lang w:eastAsia="en-US"/>
    </w:rPr>
  </w:style>
  <w:style w:type="paragraph" w:customStyle="1" w:styleId="6A77F7FBA70843DFBE8C44BB22163C961">
    <w:name w:val="6A77F7FBA70843DFBE8C44BB22163C9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1">
    <w:name w:val="2A5F73F8BB85469F9C5AF43C5D6165B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1">
    <w:name w:val="DD308047F3D84AADB5EC107D076C2C2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1">
    <w:name w:val="FBA57AAA74EB47F29B4971C4AC03414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1">
    <w:name w:val="2A9F0275462946E48BE29B5CBDA0BAD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1">
    <w:name w:val="5E68CA3F723F49E48E1A7991A21A4E591"/>
    <w:rsid w:val="006B4B8B"/>
    <w:pPr>
      <w:spacing w:after="0" w:line="240" w:lineRule="auto"/>
    </w:pPr>
    <w:rPr>
      <w:rFonts w:ascii="Arial" w:eastAsia="Times New Roman" w:hAnsi="Arial" w:cs="Times New Roman"/>
      <w:sz w:val="24"/>
      <w:szCs w:val="24"/>
      <w:lang w:eastAsia="en-US"/>
    </w:rPr>
  </w:style>
  <w:style w:type="paragraph" w:customStyle="1" w:styleId="9BDFA898741448A7AE9217C869E467C21">
    <w:name w:val="9BDFA898741448A7AE9217C869E467C21"/>
    <w:rsid w:val="006B4B8B"/>
    <w:pPr>
      <w:spacing w:after="0" w:line="240" w:lineRule="auto"/>
    </w:pPr>
    <w:rPr>
      <w:rFonts w:ascii="Arial" w:eastAsia="Times New Roman" w:hAnsi="Arial" w:cs="Times New Roman"/>
      <w:sz w:val="24"/>
      <w:szCs w:val="24"/>
      <w:lang w:eastAsia="en-US"/>
    </w:rPr>
  </w:style>
  <w:style w:type="paragraph" w:customStyle="1" w:styleId="18AC414ED8444BFFA36BE3E1FBC6CB251">
    <w:name w:val="18AC414ED8444BFFA36BE3E1FBC6CB251"/>
    <w:rsid w:val="006B4B8B"/>
    <w:pPr>
      <w:spacing w:after="0" w:line="240" w:lineRule="auto"/>
    </w:pPr>
    <w:rPr>
      <w:rFonts w:ascii="Arial" w:eastAsia="Times New Roman" w:hAnsi="Arial" w:cs="Times New Roman"/>
      <w:sz w:val="24"/>
      <w:szCs w:val="24"/>
      <w:lang w:eastAsia="en-US"/>
    </w:rPr>
  </w:style>
  <w:style w:type="paragraph" w:customStyle="1" w:styleId="9857E900617A459C8240B28B5A74A0CA1">
    <w:name w:val="9857E900617A459C8240B28B5A74A0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1">
    <w:name w:val="01C959A900D8497485A9C017B1D456E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1">
    <w:name w:val="A41C47F2DD0647CDA63F9822E6A4C21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1">
    <w:name w:val="318DFBBCDCAA45828E2BE0B8AFABD50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1">
    <w:name w:val="732ABF6D140144D6A149588EE079644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1">
    <w:name w:val="FBBAACB169694D989F8FCF983570CF9B1"/>
    <w:rsid w:val="006B4B8B"/>
    <w:pPr>
      <w:spacing w:after="0" w:line="240" w:lineRule="auto"/>
    </w:pPr>
    <w:rPr>
      <w:rFonts w:ascii="Arial" w:eastAsia="Times New Roman" w:hAnsi="Arial" w:cs="Times New Roman"/>
      <w:sz w:val="24"/>
      <w:szCs w:val="24"/>
      <w:lang w:eastAsia="en-US"/>
    </w:rPr>
  </w:style>
  <w:style w:type="paragraph" w:customStyle="1" w:styleId="A16567EC5422443499DDD3A7F021697E1">
    <w:name w:val="A16567EC5422443499DDD3A7F021697E1"/>
    <w:rsid w:val="006B4B8B"/>
    <w:pPr>
      <w:spacing w:after="0" w:line="240" w:lineRule="auto"/>
    </w:pPr>
    <w:rPr>
      <w:rFonts w:ascii="Arial" w:eastAsia="Times New Roman" w:hAnsi="Arial" w:cs="Times New Roman"/>
      <w:sz w:val="24"/>
      <w:szCs w:val="24"/>
      <w:lang w:eastAsia="en-US"/>
    </w:rPr>
  </w:style>
  <w:style w:type="paragraph" w:customStyle="1" w:styleId="9526D1BC96CD4A619DAF917D2E5942DF1">
    <w:name w:val="9526D1BC96CD4A619DAF917D2E5942DF1"/>
    <w:rsid w:val="006B4B8B"/>
    <w:pPr>
      <w:spacing w:after="0" w:line="240" w:lineRule="auto"/>
    </w:pPr>
    <w:rPr>
      <w:rFonts w:ascii="Arial" w:eastAsia="Times New Roman" w:hAnsi="Arial" w:cs="Times New Roman"/>
      <w:sz w:val="24"/>
      <w:szCs w:val="24"/>
      <w:lang w:eastAsia="en-US"/>
    </w:rPr>
  </w:style>
  <w:style w:type="paragraph" w:customStyle="1" w:styleId="BCAD7EF6C0B747EFAF324631390F7D6E1">
    <w:name w:val="BCAD7EF6C0B747EFAF324631390F7D6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1">
    <w:name w:val="5B65FD0964F9425F8425D0EA2FF49D5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1">
    <w:name w:val="9A4B34A43F564DA69D55125A8A5E00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1">
    <w:name w:val="D42B36F924684E84A016A577D16FA22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1">
    <w:name w:val="4A3EA30AE8D5483CA30555D4612C095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1">
    <w:name w:val="AABBF2DAB46F4B66B94BA9A47029EF6D1"/>
    <w:rsid w:val="006B4B8B"/>
    <w:pPr>
      <w:spacing w:before="120" w:after="60" w:line="240" w:lineRule="auto"/>
    </w:pPr>
    <w:rPr>
      <w:rFonts w:ascii="Arial" w:eastAsia="Times New Roman" w:hAnsi="Arial" w:cs="Arial"/>
      <w:sz w:val="20"/>
      <w:szCs w:val="20"/>
      <w:lang w:eastAsia="en-US"/>
    </w:rPr>
  </w:style>
  <w:style w:type="paragraph" w:customStyle="1" w:styleId="22F996A52B1F499D9687D4FA78511F7C1">
    <w:name w:val="22F996A52B1F499D9687D4FA78511F7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1">
    <w:name w:val="5FF73FB59F8842A18EE1F39F8A513A6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1">
    <w:name w:val="A93E79CD7D6A469E9A8172A9F9D3A6A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1">
    <w:name w:val="4B8699B822674A70AFC72254C942B3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1">
    <w:name w:val="36BB3481D13A49F78FF04859E7077A5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1">
    <w:name w:val="E196E3266A3D4FECB07AE9FBAA41F1691"/>
    <w:rsid w:val="006B4B8B"/>
    <w:pPr>
      <w:spacing w:before="120" w:after="60" w:line="240" w:lineRule="auto"/>
    </w:pPr>
    <w:rPr>
      <w:rFonts w:ascii="Arial" w:eastAsia="Times New Roman" w:hAnsi="Arial" w:cs="Arial"/>
      <w:sz w:val="20"/>
      <w:szCs w:val="20"/>
      <w:lang w:eastAsia="en-US"/>
    </w:rPr>
  </w:style>
  <w:style w:type="paragraph" w:customStyle="1" w:styleId="B7E64A288CC6481D98C098DA7112FA321">
    <w:name w:val="B7E64A288CC6481D98C098DA7112FA321"/>
    <w:rsid w:val="006B4B8B"/>
    <w:pPr>
      <w:spacing w:before="120" w:after="60" w:line="240" w:lineRule="auto"/>
    </w:pPr>
    <w:rPr>
      <w:rFonts w:ascii="Arial" w:eastAsia="Times New Roman" w:hAnsi="Arial" w:cs="Arial"/>
      <w:sz w:val="20"/>
      <w:szCs w:val="20"/>
      <w:lang w:eastAsia="en-US"/>
    </w:rPr>
  </w:style>
  <w:style w:type="paragraph" w:customStyle="1" w:styleId="3C6A0CDB70B94F5994D7227865393E941">
    <w:name w:val="3C6A0CDB70B94F5994D7227865393E941"/>
    <w:rsid w:val="006B4B8B"/>
    <w:pPr>
      <w:spacing w:before="120" w:after="60" w:line="240" w:lineRule="auto"/>
    </w:pPr>
    <w:rPr>
      <w:rFonts w:ascii="Arial" w:eastAsia="Times New Roman" w:hAnsi="Arial" w:cs="Arial"/>
      <w:b/>
      <w:sz w:val="20"/>
      <w:szCs w:val="20"/>
      <w:lang w:eastAsia="en-US"/>
    </w:rPr>
  </w:style>
  <w:style w:type="paragraph" w:customStyle="1" w:styleId="908D739347934B49945009F790B607871">
    <w:name w:val="908D739347934B49945009F790B607871"/>
    <w:rsid w:val="006B4B8B"/>
    <w:pPr>
      <w:spacing w:before="120" w:after="60" w:line="240" w:lineRule="auto"/>
    </w:pPr>
    <w:rPr>
      <w:rFonts w:ascii="Arial" w:eastAsia="Times New Roman" w:hAnsi="Arial" w:cs="Arial"/>
      <w:sz w:val="20"/>
      <w:szCs w:val="20"/>
      <w:lang w:eastAsia="en-US"/>
    </w:rPr>
  </w:style>
  <w:style w:type="paragraph" w:customStyle="1" w:styleId="42A478711102473E8B4AF737764D52DC1">
    <w:name w:val="42A478711102473E8B4AF737764D52DC1"/>
    <w:rsid w:val="006B4B8B"/>
    <w:pPr>
      <w:spacing w:before="120" w:after="60" w:line="240" w:lineRule="auto"/>
    </w:pPr>
    <w:rPr>
      <w:rFonts w:ascii="Arial" w:eastAsia="Times New Roman" w:hAnsi="Arial" w:cs="Arial"/>
      <w:sz w:val="20"/>
      <w:szCs w:val="20"/>
      <w:lang w:eastAsia="en-US"/>
    </w:rPr>
  </w:style>
  <w:style w:type="paragraph" w:customStyle="1" w:styleId="E72B94DDC2A8419C8A3C732425CBB1461">
    <w:name w:val="E72B94DDC2A8419C8A3C732425CBB1461"/>
    <w:rsid w:val="006B4B8B"/>
    <w:pPr>
      <w:spacing w:before="120" w:after="60" w:line="240" w:lineRule="auto"/>
    </w:pPr>
    <w:rPr>
      <w:rFonts w:ascii="Arial" w:eastAsia="Times New Roman" w:hAnsi="Arial" w:cs="Arial"/>
      <w:sz w:val="20"/>
      <w:szCs w:val="20"/>
      <w:lang w:eastAsia="en-US"/>
    </w:rPr>
  </w:style>
  <w:style w:type="paragraph" w:customStyle="1" w:styleId="739BD498FB044E7799A1B7806BE84AFD1">
    <w:name w:val="739BD498FB044E7799A1B7806BE84AFD1"/>
    <w:rsid w:val="006B4B8B"/>
    <w:pPr>
      <w:spacing w:before="120" w:after="60" w:line="240" w:lineRule="auto"/>
    </w:pPr>
    <w:rPr>
      <w:rFonts w:ascii="Arial" w:eastAsia="Times New Roman" w:hAnsi="Arial" w:cs="Arial"/>
      <w:sz w:val="20"/>
      <w:szCs w:val="20"/>
      <w:lang w:eastAsia="en-US"/>
    </w:rPr>
  </w:style>
  <w:style w:type="paragraph" w:customStyle="1" w:styleId="BBEE3AC58AEB4D1FB0E872DCF0ED32AA1">
    <w:name w:val="BBEE3AC58AEB4D1FB0E872DCF0ED32AA1"/>
    <w:rsid w:val="006B4B8B"/>
    <w:pPr>
      <w:spacing w:before="120" w:after="60" w:line="240" w:lineRule="auto"/>
    </w:pPr>
    <w:rPr>
      <w:rFonts w:ascii="Arial" w:eastAsia="Times New Roman" w:hAnsi="Arial" w:cs="Arial"/>
      <w:sz w:val="20"/>
      <w:szCs w:val="20"/>
      <w:lang w:eastAsia="en-US"/>
    </w:rPr>
  </w:style>
  <w:style w:type="paragraph" w:customStyle="1" w:styleId="DCAB2C9C91974419A668A00EB8ADFFA21">
    <w:name w:val="DCAB2C9C91974419A668A00EB8ADFFA21"/>
    <w:rsid w:val="006B4B8B"/>
    <w:pPr>
      <w:spacing w:before="120" w:after="60" w:line="240" w:lineRule="auto"/>
    </w:pPr>
    <w:rPr>
      <w:rFonts w:ascii="Arial" w:eastAsia="Times New Roman" w:hAnsi="Arial" w:cs="Arial"/>
      <w:sz w:val="20"/>
      <w:szCs w:val="20"/>
      <w:lang w:eastAsia="en-US"/>
    </w:rPr>
  </w:style>
  <w:style w:type="paragraph" w:customStyle="1" w:styleId="A1A9A52E3D014B7B92F130A4119D7BB51">
    <w:name w:val="A1A9A52E3D014B7B92F130A4119D7BB51"/>
    <w:rsid w:val="006B4B8B"/>
    <w:pPr>
      <w:spacing w:before="120" w:after="60" w:line="240" w:lineRule="auto"/>
    </w:pPr>
    <w:rPr>
      <w:rFonts w:ascii="Arial" w:eastAsia="Times New Roman" w:hAnsi="Arial" w:cs="Arial"/>
      <w:sz w:val="20"/>
      <w:szCs w:val="20"/>
      <w:lang w:eastAsia="en-US"/>
    </w:rPr>
  </w:style>
  <w:style w:type="paragraph" w:customStyle="1" w:styleId="4A2B188BBF5649219BB1C66BE2EE1E941">
    <w:name w:val="4A2B188BBF5649219BB1C66BE2EE1E941"/>
    <w:rsid w:val="006B4B8B"/>
    <w:pPr>
      <w:spacing w:before="120" w:after="60" w:line="240" w:lineRule="auto"/>
    </w:pPr>
    <w:rPr>
      <w:rFonts w:ascii="Arial" w:eastAsia="Times New Roman" w:hAnsi="Arial" w:cs="Arial"/>
      <w:sz w:val="20"/>
      <w:szCs w:val="20"/>
      <w:lang w:eastAsia="en-US"/>
    </w:rPr>
  </w:style>
  <w:style w:type="paragraph" w:customStyle="1" w:styleId="DC6B3FF554634E0BA4C7E7A9F846321D1">
    <w:name w:val="DC6B3FF554634E0BA4C7E7A9F846321D1"/>
    <w:rsid w:val="006B4B8B"/>
    <w:pPr>
      <w:spacing w:before="120" w:after="60" w:line="240" w:lineRule="auto"/>
    </w:pPr>
    <w:rPr>
      <w:rFonts w:ascii="Arial" w:eastAsia="Times New Roman" w:hAnsi="Arial" w:cs="Arial"/>
      <w:sz w:val="20"/>
      <w:szCs w:val="20"/>
      <w:lang w:eastAsia="en-US"/>
    </w:rPr>
  </w:style>
  <w:style w:type="paragraph" w:customStyle="1" w:styleId="19D2FBA53B8C4FE29B7E91339FF9AC571">
    <w:name w:val="19D2FBA53B8C4FE29B7E91339FF9AC571"/>
    <w:rsid w:val="006B4B8B"/>
    <w:pPr>
      <w:spacing w:before="120" w:after="60" w:line="240" w:lineRule="auto"/>
    </w:pPr>
    <w:rPr>
      <w:rFonts w:ascii="Arial" w:eastAsia="Times New Roman" w:hAnsi="Arial" w:cs="Arial"/>
      <w:sz w:val="20"/>
      <w:szCs w:val="20"/>
      <w:lang w:eastAsia="en-US"/>
    </w:rPr>
  </w:style>
  <w:style w:type="paragraph" w:customStyle="1" w:styleId="CD314D53248243378DBE5055473652EF1">
    <w:name w:val="CD314D53248243378DBE5055473652EF1"/>
    <w:rsid w:val="006B4B8B"/>
    <w:pPr>
      <w:spacing w:before="120" w:after="60" w:line="240" w:lineRule="auto"/>
    </w:pPr>
    <w:rPr>
      <w:rFonts w:ascii="Arial" w:eastAsia="Times New Roman" w:hAnsi="Arial" w:cs="Arial"/>
      <w:sz w:val="20"/>
      <w:szCs w:val="20"/>
      <w:lang w:eastAsia="en-US"/>
    </w:rPr>
  </w:style>
  <w:style w:type="paragraph" w:customStyle="1" w:styleId="D39AF22333CC436982B5DAFCFDC2FA671">
    <w:name w:val="D39AF22333CC436982B5DAFCFDC2FA671"/>
    <w:rsid w:val="006B4B8B"/>
    <w:pPr>
      <w:spacing w:before="120" w:after="60" w:line="240" w:lineRule="auto"/>
    </w:pPr>
    <w:rPr>
      <w:rFonts w:ascii="Arial" w:eastAsia="Times New Roman" w:hAnsi="Arial" w:cs="Arial"/>
      <w:sz w:val="20"/>
      <w:szCs w:val="20"/>
      <w:lang w:eastAsia="en-US"/>
    </w:rPr>
  </w:style>
  <w:style w:type="paragraph" w:customStyle="1" w:styleId="66D523CCB294403CADCE33F5A513C54A1">
    <w:name w:val="66D523CCB294403CADCE33F5A513C54A1"/>
    <w:rsid w:val="006B4B8B"/>
    <w:pPr>
      <w:spacing w:before="120" w:after="60" w:line="240" w:lineRule="auto"/>
    </w:pPr>
    <w:rPr>
      <w:rFonts w:ascii="Arial" w:eastAsia="Times New Roman" w:hAnsi="Arial" w:cs="Arial"/>
      <w:sz w:val="20"/>
      <w:szCs w:val="20"/>
      <w:lang w:eastAsia="en-US"/>
    </w:rPr>
  </w:style>
  <w:style w:type="paragraph" w:customStyle="1" w:styleId="9D1F91F73364420AB2E3BF34C698E5441">
    <w:name w:val="9D1F91F73364420AB2E3BF34C698E5441"/>
    <w:rsid w:val="006B4B8B"/>
    <w:pPr>
      <w:spacing w:before="120" w:after="60" w:line="240" w:lineRule="auto"/>
    </w:pPr>
    <w:rPr>
      <w:rFonts w:ascii="Arial" w:eastAsia="Times New Roman" w:hAnsi="Arial" w:cs="Arial"/>
      <w:sz w:val="20"/>
      <w:szCs w:val="20"/>
      <w:lang w:eastAsia="en-US"/>
    </w:rPr>
  </w:style>
  <w:style w:type="paragraph" w:customStyle="1" w:styleId="FF4DAA4C1B6743D08FE96CDFDCBC20701">
    <w:name w:val="FF4DAA4C1B6743D08FE96CDFDCBC20701"/>
    <w:rsid w:val="006B4B8B"/>
    <w:pPr>
      <w:spacing w:before="120" w:after="60" w:line="240" w:lineRule="auto"/>
    </w:pPr>
    <w:rPr>
      <w:rFonts w:ascii="Arial" w:eastAsia="Times New Roman" w:hAnsi="Arial" w:cs="Arial"/>
      <w:sz w:val="20"/>
      <w:szCs w:val="20"/>
      <w:lang w:eastAsia="en-US"/>
    </w:rPr>
  </w:style>
  <w:style w:type="paragraph" w:customStyle="1" w:styleId="E914CCFC32A44A509C57BB15C49288E21">
    <w:name w:val="E914CCFC32A44A509C57BB15C49288E21"/>
    <w:rsid w:val="006B4B8B"/>
    <w:pPr>
      <w:spacing w:before="120" w:after="60" w:line="240" w:lineRule="auto"/>
    </w:pPr>
    <w:rPr>
      <w:rFonts w:ascii="Arial" w:eastAsia="Times New Roman" w:hAnsi="Arial" w:cs="Arial"/>
      <w:sz w:val="20"/>
      <w:szCs w:val="20"/>
      <w:lang w:eastAsia="en-US"/>
    </w:rPr>
  </w:style>
  <w:style w:type="paragraph" w:customStyle="1" w:styleId="A39CCC7913784EEB9F85CF4C5C989F911">
    <w:name w:val="A39CCC7913784EEB9F85CF4C5C989F911"/>
    <w:rsid w:val="006B4B8B"/>
    <w:pPr>
      <w:spacing w:after="0" w:line="240" w:lineRule="auto"/>
    </w:pPr>
    <w:rPr>
      <w:rFonts w:ascii="Arial" w:eastAsia="Times New Roman" w:hAnsi="Arial" w:cs="Times New Roman"/>
      <w:sz w:val="24"/>
      <w:szCs w:val="24"/>
      <w:lang w:eastAsia="en-US"/>
    </w:rPr>
  </w:style>
  <w:style w:type="paragraph" w:customStyle="1" w:styleId="B9933EDDF6FD48E885FAAE7F03419F031">
    <w:name w:val="B9933EDDF6FD48E885FAAE7F03419F031"/>
    <w:rsid w:val="006B4B8B"/>
    <w:pPr>
      <w:spacing w:after="0" w:line="240" w:lineRule="auto"/>
    </w:pPr>
    <w:rPr>
      <w:rFonts w:ascii="Arial" w:eastAsia="Times New Roman" w:hAnsi="Arial" w:cs="Times New Roman"/>
      <w:sz w:val="24"/>
      <w:szCs w:val="24"/>
      <w:lang w:eastAsia="en-US"/>
    </w:rPr>
  </w:style>
  <w:style w:type="paragraph" w:customStyle="1" w:styleId="C706C0BB324A4FB5AF75FBAEAA778D841">
    <w:name w:val="C706C0BB324A4FB5AF75FBAEAA778D841"/>
    <w:rsid w:val="006B4B8B"/>
    <w:pPr>
      <w:spacing w:after="0" w:line="240" w:lineRule="auto"/>
    </w:pPr>
    <w:rPr>
      <w:rFonts w:ascii="Arial" w:eastAsia="Times New Roman" w:hAnsi="Arial" w:cs="Times New Roman"/>
      <w:sz w:val="24"/>
      <w:szCs w:val="24"/>
      <w:lang w:eastAsia="en-US"/>
    </w:rPr>
  </w:style>
  <w:style w:type="paragraph" w:customStyle="1" w:styleId="221014F83F904032B702648123815AB61">
    <w:name w:val="221014F83F904032B702648123815AB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1">
    <w:name w:val="C724FCCB4142489CA42E042766D4156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1">
    <w:name w:val="A3A75DE944FF4A4E99EC27326944902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1">
    <w:name w:val="C34F6823CC3E4CC297ABE41E6C7AFF8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1">
    <w:name w:val="D154C2E3F6274E89A73E529AD5CC19C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1">
    <w:name w:val="40FA96990A3A4EE9BE34073421418F001"/>
    <w:rsid w:val="006B4B8B"/>
    <w:pPr>
      <w:spacing w:after="0" w:line="240" w:lineRule="auto"/>
    </w:pPr>
    <w:rPr>
      <w:rFonts w:ascii="Arial" w:eastAsia="Times New Roman" w:hAnsi="Arial" w:cs="Times New Roman"/>
      <w:sz w:val="24"/>
      <w:szCs w:val="24"/>
      <w:lang w:eastAsia="en-US"/>
    </w:rPr>
  </w:style>
  <w:style w:type="paragraph" w:customStyle="1" w:styleId="19020EF7E3124B69A042A520155C1D321">
    <w:name w:val="19020EF7E3124B69A042A520155C1D321"/>
    <w:rsid w:val="006B4B8B"/>
    <w:pPr>
      <w:spacing w:after="0" w:line="240" w:lineRule="auto"/>
    </w:pPr>
    <w:rPr>
      <w:rFonts w:ascii="Arial" w:eastAsia="Times New Roman" w:hAnsi="Arial" w:cs="Times New Roman"/>
      <w:sz w:val="24"/>
      <w:szCs w:val="24"/>
      <w:lang w:eastAsia="en-US"/>
    </w:rPr>
  </w:style>
  <w:style w:type="paragraph" w:customStyle="1" w:styleId="D4F7B15A572B4E49B9A890C5A81668BB1">
    <w:name w:val="D4F7B15A572B4E49B9A890C5A81668BB1"/>
    <w:rsid w:val="006B4B8B"/>
    <w:pPr>
      <w:spacing w:after="0" w:line="240" w:lineRule="auto"/>
    </w:pPr>
    <w:rPr>
      <w:rFonts w:ascii="Arial" w:eastAsia="Times New Roman" w:hAnsi="Arial" w:cs="Times New Roman"/>
      <w:sz w:val="24"/>
      <w:szCs w:val="24"/>
      <w:lang w:eastAsia="en-US"/>
    </w:rPr>
  </w:style>
  <w:style w:type="paragraph" w:customStyle="1" w:styleId="C3FF6A878F144081B1DBA194159143381">
    <w:name w:val="C3FF6A878F144081B1DBA194159143381"/>
    <w:rsid w:val="006B4B8B"/>
    <w:pPr>
      <w:spacing w:after="0" w:line="240" w:lineRule="auto"/>
    </w:pPr>
    <w:rPr>
      <w:rFonts w:ascii="Arial" w:eastAsia="Times New Roman" w:hAnsi="Arial" w:cs="Times New Roman"/>
      <w:sz w:val="24"/>
      <w:szCs w:val="24"/>
      <w:lang w:eastAsia="en-US"/>
    </w:rPr>
  </w:style>
  <w:style w:type="paragraph" w:customStyle="1" w:styleId="7318D82B7CC54B6A94E873A3020114C81">
    <w:name w:val="7318D82B7CC54B6A94E873A3020114C81"/>
    <w:rsid w:val="006B4B8B"/>
    <w:pPr>
      <w:spacing w:after="0" w:line="240" w:lineRule="auto"/>
    </w:pPr>
    <w:rPr>
      <w:rFonts w:ascii="Arial" w:eastAsia="Times New Roman" w:hAnsi="Arial" w:cs="Times New Roman"/>
      <w:sz w:val="24"/>
      <w:szCs w:val="24"/>
      <w:lang w:eastAsia="en-US"/>
    </w:rPr>
  </w:style>
  <w:style w:type="paragraph" w:customStyle="1" w:styleId="EA778598A24B40929BE75B26AC16D5901">
    <w:name w:val="EA778598A24B40929BE75B26AC16D5901"/>
    <w:rsid w:val="006B4B8B"/>
    <w:pPr>
      <w:spacing w:after="0" w:line="240" w:lineRule="auto"/>
    </w:pPr>
    <w:rPr>
      <w:rFonts w:ascii="Arial" w:eastAsia="Times New Roman" w:hAnsi="Arial" w:cs="Times New Roman"/>
      <w:sz w:val="24"/>
      <w:szCs w:val="24"/>
      <w:lang w:eastAsia="en-US"/>
    </w:rPr>
  </w:style>
  <w:style w:type="paragraph" w:customStyle="1" w:styleId="2BB85069D53E406A8CF78CE4EBB499331">
    <w:name w:val="2BB85069D53E406A8CF78CE4EBB499331"/>
    <w:rsid w:val="006B4B8B"/>
    <w:pPr>
      <w:spacing w:after="0" w:line="240" w:lineRule="auto"/>
    </w:pPr>
    <w:rPr>
      <w:rFonts w:ascii="Arial" w:eastAsia="Times New Roman" w:hAnsi="Arial" w:cs="Times New Roman"/>
      <w:sz w:val="24"/>
      <w:szCs w:val="24"/>
      <w:lang w:eastAsia="en-US"/>
    </w:rPr>
  </w:style>
  <w:style w:type="paragraph" w:customStyle="1" w:styleId="EDA529C473F345708AF3961B0824B8C31">
    <w:name w:val="EDA529C473F345708AF3961B0824B8C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1">
    <w:name w:val="9C82E1DF2D5440BF8E3BB5FCAE89D9791"/>
    <w:rsid w:val="006B4B8B"/>
    <w:pPr>
      <w:spacing w:after="0" w:line="240" w:lineRule="auto"/>
    </w:pPr>
    <w:rPr>
      <w:rFonts w:ascii="Arial" w:eastAsia="Times New Roman" w:hAnsi="Arial" w:cs="Times New Roman"/>
      <w:sz w:val="24"/>
      <w:szCs w:val="24"/>
      <w:lang w:eastAsia="en-US"/>
    </w:rPr>
  </w:style>
  <w:style w:type="paragraph" w:customStyle="1" w:styleId="78CC74458BFD4E328FE6A80ACB2B74CF1">
    <w:name w:val="78CC74458BFD4E328FE6A80ACB2B74CF1"/>
    <w:rsid w:val="006B4B8B"/>
    <w:pPr>
      <w:spacing w:after="0" w:line="240" w:lineRule="auto"/>
    </w:pPr>
    <w:rPr>
      <w:rFonts w:ascii="Arial" w:eastAsia="Times New Roman" w:hAnsi="Arial" w:cs="Times New Roman"/>
      <w:sz w:val="24"/>
      <w:szCs w:val="24"/>
      <w:lang w:eastAsia="en-US"/>
    </w:rPr>
  </w:style>
  <w:style w:type="paragraph" w:customStyle="1" w:styleId="1D4980A5E17743C28D9BFE93891B59841">
    <w:name w:val="1D4980A5E17743C28D9BFE93891B59841"/>
    <w:rsid w:val="006B4B8B"/>
    <w:pPr>
      <w:spacing w:after="0" w:line="240" w:lineRule="auto"/>
    </w:pPr>
    <w:rPr>
      <w:rFonts w:ascii="Arial" w:eastAsia="Times New Roman" w:hAnsi="Arial" w:cs="Times New Roman"/>
      <w:sz w:val="24"/>
      <w:szCs w:val="24"/>
      <w:lang w:eastAsia="en-US"/>
    </w:rPr>
  </w:style>
  <w:style w:type="paragraph" w:customStyle="1" w:styleId="AE8F6AF266254FEF9AF162D21D63A0AB1">
    <w:name w:val="AE8F6AF266254FEF9AF162D21D63A0AB1"/>
    <w:rsid w:val="006B4B8B"/>
    <w:pPr>
      <w:spacing w:after="0" w:line="240" w:lineRule="auto"/>
    </w:pPr>
    <w:rPr>
      <w:rFonts w:ascii="Arial" w:eastAsia="Times New Roman" w:hAnsi="Arial" w:cs="Times New Roman"/>
      <w:sz w:val="24"/>
      <w:szCs w:val="24"/>
      <w:lang w:eastAsia="en-US"/>
    </w:rPr>
  </w:style>
  <w:style w:type="paragraph" w:customStyle="1" w:styleId="4EC1F0518FFA47FDB577045AA83101C61">
    <w:name w:val="4EC1F0518FFA47FDB577045AA83101C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1">
    <w:name w:val="D98146CAC5504B9BAB1BEE66CBF2F8B21"/>
    <w:rsid w:val="006B4B8B"/>
    <w:pPr>
      <w:spacing w:after="0" w:line="240" w:lineRule="auto"/>
    </w:pPr>
    <w:rPr>
      <w:rFonts w:ascii="Arial" w:eastAsia="Times New Roman" w:hAnsi="Arial" w:cs="Times New Roman"/>
      <w:sz w:val="24"/>
      <w:szCs w:val="24"/>
      <w:lang w:eastAsia="en-US"/>
    </w:rPr>
  </w:style>
  <w:style w:type="paragraph" w:customStyle="1" w:styleId="E918E005E4DB47F6921DDB752268FA311">
    <w:name w:val="E918E005E4DB47F6921DDB752268FA311"/>
    <w:rsid w:val="006B4B8B"/>
    <w:pPr>
      <w:spacing w:after="0" w:line="240" w:lineRule="auto"/>
    </w:pPr>
    <w:rPr>
      <w:rFonts w:ascii="Arial" w:eastAsia="Times New Roman" w:hAnsi="Arial" w:cs="Times New Roman"/>
      <w:sz w:val="24"/>
      <w:szCs w:val="24"/>
      <w:lang w:eastAsia="en-US"/>
    </w:rPr>
  </w:style>
  <w:style w:type="paragraph" w:customStyle="1" w:styleId="35B8ED868869441C883FC238025E0DB01">
    <w:name w:val="35B8ED868869441C883FC238025E0DB01"/>
    <w:rsid w:val="006B4B8B"/>
    <w:pPr>
      <w:spacing w:after="0" w:line="240" w:lineRule="auto"/>
    </w:pPr>
    <w:rPr>
      <w:rFonts w:ascii="Arial" w:eastAsia="Times New Roman" w:hAnsi="Arial" w:cs="Times New Roman"/>
      <w:sz w:val="24"/>
      <w:szCs w:val="24"/>
      <w:lang w:eastAsia="en-US"/>
    </w:rPr>
  </w:style>
  <w:style w:type="paragraph" w:customStyle="1" w:styleId="A2C00F985144486F891B8099F5A9F78B1">
    <w:name w:val="A2C00F985144486F891B8099F5A9F78B1"/>
    <w:rsid w:val="006B4B8B"/>
    <w:pPr>
      <w:spacing w:after="0" w:line="240" w:lineRule="auto"/>
    </w:pPr>
    <w:rPr>
      <w:rFonts w:ascii="Arial" w:eastAsia="Times New Roman" w:hAnsi="Arial" w:cs="Times New Roman"/>
      <w:sz w:val="24"/>
      <w:szCs w:val="24"/>
      <w:lang w:eastAsia="en-US"/>
    </w:rPr>
  </w:style>
  <w:style w:type="paragraph" w:customStyle="1" w:styleId="C890D9D723E646FD8FB31A8557CC76E51">
    <w:name w:val="C890D9D723E646FD8FB31A8557CC76E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3">
    <w:name w:val="388A7423A2C44877AAA171167390330F3"/>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2">
    <w:name w:val="551BBFEA6A094608B3965E2F0D3EDB182"/>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3">
    <w:name w:val="874F970B901342B2B0F2BDB7EE7AD2C73"/>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4">
    <w:name w:val="6243A408EDDA41CF96AC3DF30A8194E34"/>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3">
    <w:name w:val="1140BEE7CD354970A8235A30BCB221D83"/>
    <w:rsid w:val="006B4B8B"/>
    <w:pPr>
      <w:spacing w:before="120" w:after="60" w:line="240" w:lineRule="auto"/>
    </w:pPr>
    <w:rPr>
      <w:rFonts w:ascii="Arial" w:eastAsia="Times New Roman" w:hAnsi="Arial" w:cs="Arial"/>
      <w:sz w:val="20"/>
      <w:szCs w:val="20"/>
      <w:lang w:eastAsia="en-US"/>
    </w:rPr>
  </w:style>
  <w:style w:type="paragraph" w:customStyle="1" w:styleId="4DBABDC379FC430FB3E4E74133DDB71D1">
    <w:name w:val="4DBABDC379FC430FB3E4E74133DDB71D1"/>
    <w:rsid w:val="006B4B8B"/>
    <w:pPr>
      <w:spacing w:before="120" w:after="60" w:line="240" w:lineRule="auto"/>
    </w:pPr>
    <w:rPr>
      <w:rFonts w:ascii="Arial" w:eastAsia="Times New Roman" w:hAnsi="Arial" w:cs="Arial"/>
      <w:sz w:val="20"/>
      <w:szCs w:val="20"/>
      <w:lang w:eastAsia="en-US"/>
    </w:rPr>
  </w:style>
  <w:style w:type="paragraph" w:customStyle="1" w:styleId="750D5895D21B4F0993929F59F7D6603E1">
    <w:name w:val="750D5895D21B4F0993929F59F7D6603E1"/>
    <w:rsid w:val="006B4B8B"/>
    <w:pPr>
      <w:spacing w:before="120" w:after="60" w:line="240" w:lineRule="auto"/>
    </w:pPr>
    <w:rPr>
      <w:rFonts w:ascii="Arial" w:eastAsia="Times New Roman" w:hAnsi="Arial" w:cs="Arial"/>
      <w:sz w:val="20"/>
      <w:szCs w:val="20"/>
      <w:lang w:eastAsia="en-US"/>
    </w:rPr>
  </w:style>
  <w:style w:type="paragraph" w:customStyle="1" w:styleId="B08380EFB75F42228144677CEAB2A76E1">
    <w:name w:val="B08380EFB75F42228144677CEAB2A76E1"/>
    <w:rsid w:val="006B4B8B"/>
    <w:pPr>
      <w:spacing w:before="120" w:after="60" w:line="240" w:lineRule="auto"/>
    </w:pPr>
    <w:rPr>
      <w:rFonts w:ascii="Arial" w:eastAsia="Times New Roman" w:hAnsi="Arial" w:cs="Arial"/>
      <w:sz w:val="20"/>
      <w:szCs w:val="20"/>
      <w:lang w:eastAsia="en-US"/>
    </w:rPr>
  </w:style>
  <w:style w:type="paragraph" w:customStyle="1" w:styleId="EDC615FA65964EB2AEB80732F24B01471">
    <w:name w:val="EDC615FA65964EB2AEB80732F24B01471"/>
    <w:rsid w:val="006B4B8B"/>
    <w:pPr>
      <w:spacing w:before="120" w:after="60" w:line="240" w:lineRule="auto"/>
    </w:pPr>
    <w:rPr>
      <w:rFonts w:ascii="Arial" w:eastAsia="Times New Roman" w:hAnsi="Arial" w:cs="Arial"/>
      <w:sz w:val="20"/>
      <w:szCs w:val="20"/>
      <w:lang w:eastAsia="en-US"/>
    </w:rPr>
  </w:style>
  <w:style w:type="paragraph" w:customStyle="1" w:styleId="FCB93A77961242C0A5951F278043C8E81">
    <w:name w:val="FCB93A77961242C0A5951F278043C8E81"/>
    <w:rsid w:val="006B4B8B"/>
    <w:pPr>
      <w:spacing w:before="120" w:after="60" w:line="240" w:lineRule="auto"/>
    </w:pPr>
    <w:rPr>
      <w:rFonts w:ascii="Arial" w:eastAsia="Times New Roman" w:hAnsi="Arial" w:cs="Arial"/>
      <w:sz w:val="20"/>
      <w:szCs w:val="20"/>
      <w:lang w:eastAsia="en-US"/>
    </w:rPr>
  </w:style>
  <w:style w:type="paragraph" w:customStyle="1" w:styleId="830E8465CFC044F99B8D4EE55E9FBFA41">
    <w:name w:val="830E8465CFC044F99B8D4EE55E9FBFA41"/>
    <w:rsid w:val="006B4B8B"/>
    <w:pPr>
      <w:spacing w:before="120" w:after="60" w:line="240" w:lineRule="auto"/>
    </w:pPr>
    <w:rPr>
      <w:rFonts w:ascii="Arial" w:eastAsia="Times New Roman" w:hAnsi="Arial" w:cs="Arial"/>
      <w:sz w:val="20"/>
      <w:szCs w:val="20"/>
      <w:lang w:eastAsia="en-US"/>
    </w:rPr>
  </w:style>
  <w:style w:type="paragraph" w:customStyle="1" w:styleId="EBFAEB59944645CDA4A7D067451562F91">
    <w:name w:val="EBFAEB59944645CDA4A7D067451562F91"/>
    <w:rsid w:val="006B4B8B"/>
    <w:pPr>
      <w:spacing w:before="120" w:after="60" w:line="240" w:lineRule="auto"/>
    </w:pPr>
    <w:rPr>
      <w:rFonts w:ascii="Arial" w:eastAsia="Times New Roman" w:hAnsi="Arial" w:cs="Arial"/>
      <w:sz w:val="20"/>
      <w:szCs w:val="20"/>
      <w:lang w:eastAsia="en-US"/>
    </w:rPr>
  </w:style>
  <w:style w:type="paragraph" w:customStyle="1" w:styleId="909F25DD9F614FBD9D3E505345BCCD761">
    <w:name w:val="909F25DD9F614FBD9D3E505345BCCD761"/>
    <w:rsid w:val="006B4B8B"/>
    <w:pPr>
      <w:spacing w:before="120" w:after="60" w:line="240" w:lineRule="auto"/>
    </w:pPr>
    <w:rPr>
      <w:rFonts w:ascii="Arial" w:eastAsia="Times New Roman" w:hAnsi="Arial" w:cs="Arial"/>
      <w:sz w:val="20"/>
      <w:szCs w:val="20"/>
      <w:lang w:eastAsia="en-US"/>
    </w:rPr>
  </w:style>
  <w:style w:type="paragraph" w:customStyle="1" w:styleId="527763B305934255A1D2303C75B560611">
    <w:name w:val="527763B305934255A1D2303C75B560611"/>
    <w:rsid w:val="006B4B8B"/>
    <w:pPr>
      <w:spacing w:before="120" w:after="60" w:line="240" w:lineRule="auto"/>
    </w:pPr>
    <w:rPr>
      <w:rFonts w:ascii="Arial" w:eastAsia="Times New Roman" w:hAnsi="Arial" w:cs="Arial"/>
      <w:sz w:val="20"/>
      <w:szCs w:val="20"/>
      <w:lang w:eastAsia="en-US"/>
    </w:rPr>
  </w:style>
  <w:style w:type="paragraph" w:customStyle="1" w:styleId="546B61C870C74734B40EED74A31080C81">
    <w:name w:val="546B61C870C74734B40EED74A31080C81"/>
    <w:rsid w:val="006B4B8B"/>
    <w:pPr>
      <w:spacing w:before="120" w:after="60" w:line="240" w:lineRule="auto"/>
    </w:pPr>
    <w:rPr>
      <w:rFonts w:ascii="Arial" w:eastAsia="Times New Roman" w:hAnsi="Arial" w:cs="Arial"/>
      <w:sz w:val="20"/>
      <w:szCs w:val="20"/>
      <w:lang w:eastAsia="en-US"/>
    </w:rPr>
  </w:style>
  <w:style w:type="paragraph" w:customStyle="1" w:styleId="FEBAE5D8B63D4328922DB769771D386B1">
    <w:name w:val="FEBAE5D8B63D4328922DB769771D386B1"/>
    <w:rsid w:val="006B4B8B"/>
    <w:pPr>
      <w:spacing w:before="120" w:after="60" w:line="240" w:lineRule="auto"/>
    </w:pPr>
    <w:rPr>
      <w:rFonts w:ascii="Arial" w:eastAsia="Times New Roman" w:hAnsi="Arial" w:cs="Arial"/>
      <w:sz w:val="20"/>
      <w:szCs w:val="20"/>
      <w:lang w:eastAsia="en-US"/>
    </w:rPr>
  </w:style>
  <w:style w:type="paragraph" w:customStyle="1" w:styleId="0066BF7BE4CD42C989AD8FDEC08FF27D1">
    <w:name w:val="0066BF7BE4CD42C989AD8FDEC08FF27D1"/>
    <w:rsid w:val="006B4B8B"/>
    <w:pPr>
      <w:spacing w:before="120" w:after="60" w:line="240" w:lineRule="auto"/>
    </w:pPr>
    <w:rPr>
      <w:rFonts w:ascii="Arial" w:eastAsia="Times New Roman" w:hAnsi="Arial" w:cs="Arial"/>
      <w:sz w:val="20"/>
      <w:szCs w:val="20"/>
      <w:lang w:eastAsia="en-US"/>
    </w:rPr>
  </w:style>
  <w:style w:type="paragraph" w:customStyle="1" w:styleId="54883D6F36F7428EB3286A78B5E49E9C1">
    <w:name w:val="54883D6F36F7428EB3286A78B5E49E9C1"/>
    <w:rsid w:val="006B4B8B"/>
    <w:pPr>
      <w:spacing w:before="120" w:after="60" w:line="240" w:lineRule="auto"/>
    </w:pPr>
    <w:rPr>
      <w:rFonts w:ascii="Arial" w:eastAsia="Times New Roman" w:hAnsi="Arial" w:cs="Arial"/>
      <w:sz w:val="20"/>
      <w:szCs w:val="20"/>
      <w:lang w:eastAsia="en-US"/>
    </w:rPr>
  </w:style>
  <w:style w:type="paragraph" w:customStyle="1" w:styleId="C02207F44ED641B695FD5EB5234C8F3B1">
    <w:name w:val="C02207F44ED641B695FD5EB5234C8F3B1"/>
    <w:rsid w:val="006B4B8B"/>
    <w:pPr>
      <w:spacing w:before="120" w:after="60" w:line="240" w:lineRule="auto"/>
    </w:pPr>
    <w:rPr>
      <w:rFonts w:ascii="Arial" w:eastAsia="Times New Roman" w:hAnsi="Arial" w:cs="Arial"/>
      <w:sz w:val="20"/>
      <w:szCs w:val="20"/>
      <w:lang w:eastAsia="en-US"/>
    </w:rPr>
  </w:style>
  <w:style w:type="paragraph" w:customStyle="1" w:styleId="3538E2E705EF4875B5ADC58B20703A831">
    <w:name w:val="3538E2E705EF4875B5ADC58B20703A831"/>
    <w:rsid w:val="006B4B8B"/>
    <w:pPr>
      <w:spacing w:before="120" w:after="60" w:line="240" w:lineRule="auto"/>
    </w:pPr>
    <w:rPr>
      <w:rFonts w:ascii="Arial" w:eastAsia="Times New Roman" w:hAnsi="Arial" w:cs="Arial"/>
      <w:sz w:val="20"/>
      <w:szCs w:val="20"/>
      <w:lang w:eastAsia="en-US"/>
    </w:rPr>
  </w:style>
  <w:style w:type="paragraph" w:customStyle="1" w:styleId="FC052552492148EB8381FC9B8A19E7EC1">
    <w:name w:val="FC052552492148EB8381FC9B8A19E7EC1"/>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3">
    <w:name w:val="887EEB350FCB4EA68202F2297ED28EBC3"/>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3">
    <w:name w:val="2CADC37B416C4BEC8AADC610490465B63"/>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3">
    <w:name w:val="186A528112474CE1BD70BC001723DD923"/>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3">
    <w:name w:val="9B83B92AB96642A88DF768A55287C2C33"/>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3">
    <w:name w:val="C36845342FD146268FB132844B69B43C3"/>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3">
    <w:name w:val="948CEC17C2B442F18C05EFDA4C059A923"/>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3">
    <w:name w:val="C517E2880F764138B816AED9C03F1AEE3"/>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3">
    <w:name w:val="4C144C1020AF4B4E9F96DD3BE97A726D3"/>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3">
    <w:name w:val="0684CB99338F4BF59AA903D1546BE2183"/>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3">
    <w:name w:val="F6F6C974646E4D3F8324DB869660ED6E3"/>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3">
    <w:name w:val="DF830C22D82A4EF39323EE9D1DB1D7C23"/>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3">
    <w:name w:val="82585875242140B6BFEFB478ADB9E50E3"/>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3">
    <w:name w:val="E5E79EAB22D14592B61016E8B2D311853"/>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3">
    <w:name w:val="544835FDED0548A3A2A065FD9F8D182D3"/>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3">
    <w:name w:val="8CC406CC70AF4AF682D43748775FC1513"/>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3">
    <w:name w:val="875D436833F84BF293DAEECBD8DA4AC43"/>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3">
    <w:name w:val="1E0B23FD9FF94771BCA50E40AA77A4413"/>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3">
    <w:name w:val="22B39255128F4AE7ABA482062C7AAF283"/>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3">
    <w:name w:val="3FF5F12CE3244B45A32C950339F946FF3"/>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3">
    <w:name w:val="C498844FBC494A13933DF8A44C707C573"/>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3">
    <w:name w:val="82781FE77EEB42B3A1C62E263F7B107F3"/>
    <w:rsid w:val="006B4B8B"/>
    <w:pPr>
      <w:spacing w:before="120" w:after="60" w:line="240" w:lineRule="auto"/>
    </w:pPr>
    <w:rPr>
      <w:rFonts w:ascii="Arial" w:eastAsia="Times New Roman" w:hAnsi="Arial" w:cs="Arial"/>
      <w:sz w:val="20"/>
      <w:szCs w:val="20"/>
      <w:lang w:eastAsia="en-US"/>
    </w:rPr>
  </w:style>
  <w:style w:type="paragraph" w:customStyle="1" w:styleId="1CF108B2FDF44F189D5FB4EA7ACDCEEB">
    <w:name w:val="1CF108B2FDF44F189D5FB4EA7ACDCEEB"/>
    <w:rsid w:val="001D2C2C"/>
  </w:style>
  <w:style w:type="paragraph" w:customStyle="1" w:styleId="1C816E6F57DA4D5B86BF160D5B44C6EF">
    <w:name w:val="1C816E6F57DA4D5B86BF160D5B44C6EF"/>
    <w:rsid w:val="001D2C2C"/>
  </w:style>
  <w:style w:type="paragraph" w:customStyle="1" w:styleId="FB15772C84A24F10A3020A806664C800">
    <w:name w:val="FB15772C84A24F10A3020A806664C800"/>
    <w:rsid w:val="001D2C2C"/>
  </w:style>
  <w:style w:type="paragraph" w:customStyle="1" w:styleId="4E64809B12B44289BDE95B914C3C5B5E">
    <w:name w:val="4E64809B12B44289BDE95B914C3C5B5E"/>
    <w:rsid w:val="001D2C2C"/>
  </w:style>
  <w:style w:type="paragraph" w:customStyle="1" w:styleId="B2497659B852442FBBEC8719B3DB6DB6">
    <w:name w:val="B2497659B852442FBBEC8719B3DB6DB6"/>
    <w:rsid w:val="001D2C2C"/>
  </w:style>
  <w:style w:type="paragraph" w:customStyle="1" w:styleId="5440863A3FD245E891684720AECD8B66">
    <w:name w:val="5440863A3FD245E891684720AECD8B66"/>
    <w:rsid w:val="001D2C2C"/>
  </w:style>
  <w:style w:type="paragraph" w:customStyle="1" w:styleId="8E7F486187924906A01EEED509AB1D61">
    <w:name w:val="8E7F486187924906A01EEED509AB1D61"/>
    <w:rsid w:val="001D2C2C"/>
  </w:style>
  <w:style w:type="paragraph" w:customStyle="1" w:styleId="257FCD35CC5B479382174DE7F7766076">
    <w:name w:val="257FCD35CC5B479382174DE7F7766076"/>
    <w:rsid w:val="001D2C2C"/>
  </w:style>
  <w:style w:type="paragraph" w:customStyle="1" w:styleId="2F44A0C75C7140388F308C6E5365FE4A">
    <w:name w:val="2F44A0C75C7140388F308C6E5365FE4A"/>
    <w:rsid w:val="001D2C2C"/>
  </w:style>
  <w:style w:type="paragraph" w:customStyle="1" w:styleId="BB1A98534E8444EDA93E659E4ECD38D4">
    <w:name w:val="BB1A98534E8444EDA93E659E4ECD38D4"/>
    <w:rsid w:val="001D2C2C"/>
  </w:style>
  <w:style w:type="paragraph" w:customStyle="1" w:styleId="103F1708027E44529F80876AE7A36B74">
    <w:name w:val="103F1708027E44529F80876AE7A36B74"/>
    <w:rsid w:val="001D2C2C"/>
  </w:style>
  <w:style w:type="paragraph" w:customStyle="1" w:styleId="CDBEF72B5AC7480C87C8361CB1B7CA0F">
    <w:name w:val="CDBEF72B5AC7480C87C8361CB1B7CA0F"/>
    <w:rsid w:val="001D2C2C"/>
  </w:style>
  <w:style w:type="paragraph" w:customStyle="1" w:styleId="2C1039CA5C12486D98DF4812BAAE16B9">
    <w:name w:val="2C1039CA5C12486D98DF4812BAAE16B9"/>
    <w:rsid w:val="001D2C2C"/>
  </w:style>
  <w:style w:type="paragraph" w:customStyle="1" w:styleId="997A878332E84AF8937FC0256E110730">
    <w:name w:val="997A878332E84AF8937FC0256E110730"/>
    <w:rsid w:val="001D2C2C"/>
  </w:style>
  <w:style w:type="paragraph" w:customStyle="1" w:styleId="81DA17FCF740471B9918712EEDE80E3A">
    <w:name w:val="81DA17FCF740471B9918712EEDE80E3A"/>
    <w:rsid w:val="001D2C2C"/>
  </w:style>
  <w:style w:type="paragraph" w:customStyle="1" w:styleId="915C2CDB857548EB9E26279C9097C750">
    <w:name w:val="915C2CDB857548EB9E26279C9097C750"/>
    <w:rsid w:val="001D2C2C"/>
  </w:style>
  <w:style w:type="paragraph" w:customStyle="1" w:styleId="F6A1B43ACEE9406AB291759609A86AE0">
    <w:name w:val="F6A1B43ACEE9406AB291759609A86AE0"/>
    <w:rsid w:val="001D2C2C"/>
  </w:style>
  <w:style w:type="paragraph" w:customStyle="1" w:styleId="EB9DAB7EA9EC48DAB798222716EFE25F">
    <w:name w:val="EB9DAB7EA9EC48DAB798222716EFE25F"/>
    <w:rsid w:val="001D2C2C"/>
  </w:style>
  <w:style w:type="paragraph" w:customStyle="1" w:styleId="4B6BA6EA96884715A8C69E2D7A79178E">
    <w:name w:val="4B6BA6EA96884715A8C69E2D7A79178E"/>
    <w:rsid w:val="001D2C2C"/>
  </w:style>
  <w:style w:type="paragraph" w:customStyle="1" w:styleId="015E46B6CB02436DA3B156F25990DBA5">
    <w:name w:val="015E46B6CB02436DA3B156F25990DBA5"/>
    <w:rsid w:val="001D2C2C"/>
  </w:style>
  <w:style w:type="paragraph" w:customStyle="1" w:styleId="3EABAC89041A431D85CE75E37D7D0EC5">
    <w:name w:val="3EABAC89041A431D85CE75E37D7D0EC5"/>
    <w:rsid w:val="001D2C2C"/>
  </w:style>
  <w:style w:type="paragraph" w:customStyle="1" w:styleId="36D23229C09C43BD847E8091C7137650">
    <w:name w:val="36D23229C09C43BD847E8091C7137650"/>
    <w:rsid w:val="001D2C2C"/>
  </w:style>
  <w:style w:type="paragraph" w:customStyle="1" w:styleId="BECF9F4E392C48919EE79003409007735">
    <w:name w:val="BECF9F4E392C48919EE790034090077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5">
    <w:name w:val="1283A27F8E8F4069B1F646DF47538175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4">
    <w:name w:val="D9C822E0A2214C6EBED766CE6A6DEF6D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4">
    <w:name w:val="58D82C4518314546A7894CCB54E95CB8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5">
    <w:name w:val="3EED8077C31C409FAFF935CE5D86F1805"/>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1">
    <w:name w:val="1CF108B2FDF44F189D5FB4EA7ACDCEEB1"/>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4">
    <w:name w:val="26BA9EDB1B3B4FE187B25FF7CF79192A4"/>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4">
    <w:name w:val="AE4DB7DD7B52426D8956286A8CFE56E84"/>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4">
    <w:name w:val="C263D2077AB1436DB9E809D260F639174"/>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4">
    <w:name w:val="93BF778588CF4B138B147C055E6450A24"/>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4">
    <w:name w:val="E98185ADAF59443BB2E7B3C1CD78B9B74"/>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4">
    <w:name w:val="D5C7E43FC54542D391AC32D33DDA02434"/>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4">
    <w:name w:val="94D670A7E33E4E659B599A61753830D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4">
    <w:name w:val="8337C08D43E64CC698D6DAD6F1B031FB4"/>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2">
    <w:name w:val="E0C72A8EB32D4410B3052271742956C32"/>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2">
    <w:name w:val="5215CC78083A4BFA9D177A642C1E43032"/>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2">
    <w:name w:val="22530453995B4BC28EB39716576E97002"/>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2">
    <w:name w:val="99E9831894C241609941085AC1318D3C2"/>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2">
    <w:name w:val="7E45A153970E450287F2D633E033BD37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2">
    <w:name w:val="328BBE6A346D4C7D8B80746AC246538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2">
    <w:name w:val="94E50565CD384097AE5D8AC9B7F77B562"/>
    <w:rsid w:val="0076796F"/>
    <w:pPr>
      <w:spacing w:after="0" w:line="240" w:lineRule="auto"/>
    </w:pPr>
    <w:rPr>
      <w:rFonts w:ascii="Arial" w:eastAsia="Times New Roman" w:hAnsi="Arial" w:cs="Times New Roman"/>
      <w:sz w:val="24"/>
      <w:szCs w:val="24"/>
      <w:lang w:eastAsia="en-US"/>
    </w:rPr>
  </w:style>
  <w:style w:type="paragraph" w:customStyle="1" w:styleId="27BE6598476847869E82BF8C868B31692">
    <w:name w:val="27BE6598476847869E82BF8C868B31692"/>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2">
    <w:name w:val="66993AA934004B188C06A8B579493C512"/>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2">
    <w:name w:val="D23C15B6F13E4990AFE904446EAF1D9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1">
    <w:name w:val="1C816E6F57DA4D5B86BF160D5B44C6E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1">
    <w:name w:val="4E64809B12B44289BDE95B914C3C5B5E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1">
    <w:name w:val="FB15772C84A24F10A3020A806664C80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2">
    <w:name w:val="CB6D76660C2E4F2CB9E7CB065DF2835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2">
    <w:name w:val="D23090B2763544D5BB1BF424C370907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2">
    <w:name w:val="D929DA0535DF4673B8F93AC3E418E6C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2">
    <w:name w:val="05CB85FBE6D74BB98B1681B6C5E44FE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2">
    <w:name w:val="444BFD026200426E8ABE3E18E73A9F5B2"/>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2">
    <w:name w:val="6A77F7FBA70843DFBE8C44BB22163C9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1">
    <w:name w:val="B2497659B852442FBBEC8719B3DB6DB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1">
    <w:name w:val="5440863A3FD245E891684720AECD8B6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1">
    <w:name w:val="8E7F486187924906A01EEED509AB1D61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2">
    <w:name w:val="2A5F73F8BB85469F9C5AF43C5D6165B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2">
    <w:name w:val="DD308047F3D84AADB5EC107D076C2C2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2">
    <w:name w:val="FBA57AAA74EB47F29B4971C4AC03414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2">
    <w:name w:val="2A9F0275462946E48BE29B5CBDA0BAD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2">
    <w:name w:val="5E68CA3F723F49E48E1A7991A21A4E592"/>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2">
    <w:name w:val="9BDFA898741448A7AE9217C869E467C22"/>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2">
    <w:name w:val="18AC414ED8444BFFA36BE3E1FBC6CB252"/>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2">
    <w:name w:val="9857E900617A459C8240B28B5A74A0C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1">
    <w:name w:val="257FCD35CC5B479382174DE7F776607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1">
    <w:name w:val="2F44A0C75C7140388F308C6E5365FE4A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1">
    <w:name w:val="BB1A98534E8444EDA93E659E4ECD38D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2">
    <w:name w:val="01C959A900D8497485A9C017B1D456E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2">
    <w:name w:val="A41C47F2DD0647CDA63F9822E6A4C21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2">
    <w:name w:val="318DFBBCDCAA45828E2BE0B8AFABD50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2">
    <w:name w:val="732ABF6D140144D6A149588EE0796447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2">
    <w:name w:val="FBBAACB169694D989F8FCF983570CF9B2"/>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2">
    <w:name w:val="A16567EC5422443499DDD3A7F021697E2"/>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2">
    <w:name w:val="9526D1BC96CD4A619DAF917D2E5942DF2"/>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2">
    <w:name w:val="BCAD7EF6C0B747EFAF324631390F7D6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1">
    <w:name w:val="103F1708027E44529F80876AE7A36B7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1">
    <w:name w:val="CDBEF72B5AC7480C87C8361CB1B7CA0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1">
    <w:name w:val="2C1039CA5C12486D98DF4812BAAE16B9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2">
    <w:name w:val="5B65FD0964F9425F8425D0EA2FF49D5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2">
    <w:name w:val="9A4B34A43F564DA69D55125A8A5E00A1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2">
    <w:name w:val="D42B36F924684E84A016A577D16FA22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2">
    <w:name w:val="4A3EA30AE8D5483CA30555D4612C0958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2">
    <w:name w:val="AABBF2DAB46F4B66B94BA9A47029EF6D2"/>
    <w:rsid w:val="0076796F"/>
    <w:pPr>
      <w:spacing w:before="120" w:after="60" w:line="240" w:lineRule="auto"/>
    </w:pPr>
    <w:rPr>
      <w:rFonts w:ascii="Arial" w:eastAsia="Times New Roman" w:hAnsi="Arial" w:cs="Arial"/>
      <w:sz w:val="20"/>
      <w:szCs w:val="20"/>
      <w:lang w:eastAsia="en-US"/>
    </w:rPr>
  </w:style>
  <w:style w:type="paragraph" w:customStyle="1" w:styleId="22F996A52B1F499D9687D4FA78511F7C2">
    <w:name w:val="22F996A52B1F499D9687D4FA78511F7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1">
    <w:name w:val="997A878332E84AF8937FC0256E11073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1">
    <w:name w:val="81DA17FCF740471B9918712EEDE80E3A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1">
    <w:name w:val="915C2CDB857548EB9E26279C9097C75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2">
    <w:name w:val="5FF73FB59F8842A18EE1F39F8A513A6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2">
    <w:name w:val="A93E79CD7D6A469E9A8172A9F9D3A6A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2">
    <w:name w:val="4B8699B822674A70AFC72254C942B3D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2">
    <w:name w:val="36BB3481D13A49F78FF04859E7077A5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2">
    <w:name w:val="E196E3266A3D4FECB07AE9FBAA41F1692"/>
    <w:rsid w:val="0076796F"/>
    <w:pPr>
      <w:spacing w:before="120" w:after="60" w:line="240" w:lineRule="auto"/>
    </w:pPr>
    <w:rPr>
      <w:rFonts w:ascii="Arial" w:eastAsia="Times New Roman" w:hAnsi="Arial" w:cs="Arial"/>
      <w:sz w:val="20"/>
      <w:szCs w:val="20"/>
      <w:lang w:eastAsia="en-US"/>
    </w:rPr>
  </w:style>
  <w:style w:type="paragraph" w:customStyle="1" w:styleId="B7E64A288CC6481D98C098DA7112FA322">
    <w:name w:val="B7E64A288CC6481D98C098DA7112FA322"/>
    <w:rsid w:val="0076796F"/>
    <w:pPr>
      <w:spacing w:before="120" w:after="60" w:line="240" w:lineRule="auto"/>
    </w:pPr>
    <w:rPr>
      <w:rFonts w:ascii="Arial" w:eastAsia="Times New Roman" w:hAnsi="Arial" w:cs="Arial"/>
      <w:sz w:val="20"/>
      <w:szCs w:val="20"/>
      <w:lang w:eastAsia="en-US"/>
    </w:rPr>
  </w:style>
  <w:style w:type="paragraph" w:customStyle="1" w:styleId="3C6A0CDB70B94F5994D7227865393E942">
    <w:name w:val="3C6A0CDB70B94F5994D7227865393E942"/>
    <w:rsid w:val="0076796F"/>
    <w:pPr>
      <w:spacing w:before="120" w:after="60" w:line="240" w:lineRule="auto"/>
    </w:pPr>
    <w:rPr>
      <w:rFonts w:ascii="Arial" w:eastAsia="Times New Roman" w:hAnsi="Arial" w:cs="Arial"/>
      <w:b/>
      <w:sz w:val="20"/>
      <w:szCs w:val="20"/>
      <w:lang w:eastAsia="en-US"/>
    </w:rPr>
  </w:style>
  <w:style w:type="paragraph" w:customStyle="1" w:styleId="908D739347934B49945009F790B607872">
    <w:name w:val="908D739347934B49945009F790B607872"/>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2">
    <w:name w:val="42A478711102473E8B4AF737764D52DC2"/>
    <w:rsid w:val="0076796F"/>
    <w:pPr>
      <w:spacing w:before="120" w:after="60" w:line="240" w:lineRule="auto"/>
    </w:pPr>
    <w:rPr>
      <w:rFonts w:ascii="Arial" w:eastAsia="Times New Roman" w:hAnsi="Arial" w:cs="Arial"/>
      <w:sz w:val="20"/>
      <w:szCs w:val="20"/>
      <w:lang w:eastAsia="en-US"/>
    </w:rPr>
  </w:style>
  <w:style w:type="paragraph" w:customStyle="1" w:styleId="E72B94DDC2A8419C8A3C732425CBB1462">
    <w:name w:val="E72B94DDC2A8419C8A3C732425CBB1462"/>
    <w:rsid w:val="0076796F"/>
    <w:pPr>
      <w:spacing w:before="120" w:after="60" w:line="240" w:lineRule="auto"/>
    </w:pPr>
    <w:rPr>
      <w:rFonts w:ascii="Arial" w:eastAsia="Times New Roman" w:hAnsi="Arial" w:cs="Arial"/>
      <w:sz w:val="20"/>
      <w:szCs w:val="20"/>
      <w:lang w:eastAsia="en-US"/>
    </w:rPr>
  </w:style>
  <w:style w:type="paragraph" w:customStyle="1" w:styleId="739BD498FB044E7799A1B7806BE84AFD2">
    <w:name w:val="739BD498FB044E7799A1B7806BE84AFD2"/>
    <w:rsid w:val="0076796F"/>
    <w:pPr>
      <w:spacing w:before="120" w:after="60" w:line="240" w:lineRule="auto"/>
    </w:pPr>
    <w:rPr>
      <w:rFonts w:ascii="Arial" w:eastAsia="Times New Roman" w:hAnsi="Arial" w:cs="Arial"/>
      <w:sz w:val="20"/>
      <w:szCs w:val="20"/>
      <w:lang w:eastAsia="en-US"/>
    </w:rPr>
  </w:style>
  <w:style w:type="paragraph" w:customStyle="1" w:styleId="BBEE3AC58AEB4D1FB0E872DCF0ED32AA2">
    <w:name w:val="BBEE3AC58AEB4D1FB0E872DCF0ED32AA2"/>
    <w:rsid w:val="0076796F"/>
    <w:pPr>
      <w:spacing w:before="120" w:after="60" w:line="240" w:lineRule="auto"/>
    </w:pPr>
    <w:rPr>
      <w:rFonts w:ascii="Arial" w:eastAsia="Times New Roman" w:hAnsi="Arial" w:cs="Arial"/>
      <w:sz w:val="20"/>
      <w:szCs w:val="20"/>
      <w:lang w:eastAsia="en-US"/>
    </w:rPr>
  </w:style>
  <w:style w:type="paragraph" w:customStyle="1" w:styleId="DCAB2C9C91974419A668A00EB8ADFFA22">
    <w:name w:val="DCAB2C9C91974419A668A00EB8ADFFA22"/>
    <w:rsid w:val="0076796F"/>
    <w:pPr>
      <w:spacing w:before="120" w:after="60" w:line="240" w:lineRule="auto"/>
    </w:pPr>
    <w:rPr>
      <w:rFonts w:ascii="Arial" w:eastAsia="Times New Roman" w:hAnsi="Arial" w:cs="Arial"/>
      <w:sz w:val="20"/>
      <w:szCs w:val="20"/>
      <w:lang w:eastAsia="en-US"/>
    </w:rPr>
  </w:style>
  <w:style w:type="paragraph" w:customStyle="1" w:styleId="A1A9A52E3D014B7B92F130A4119D7BB52">
    <w:name w:val="A1A9A52E3D014B7B92F130A4119D7BB52"/>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2">
    <w:name w:val="4A2B188BBF5649219BB1C66BE2EE1E942"/>
    <w:rsid w:val="0076796F"/>
    <w:pPr>
      <w:spacing w:before="120" w:after="60" w:line="240" w:lineRule="auto"/>
    </w:pPr>
    <w:rPr>
      <w:rFonts w:ascii="Arial" w:eastAsia="Times New Roman" w:hAnsi="Arial" w:cs="Arial"/>
      <w:sz w:val="20"/>
      <w:szCs w:val="20"/>
      <w:lang w:eastAsia="en-US"/>
    </w:rPr>
  </w:style>
  <w:style w:type="paragraph" w:customStyle="1" w:styleId="DC6B3FF554634E0BA4C7E7A9F846321D2">
    <w:name w:val="DC6B3FF554634E0BA4C7E7A9F846321D2"/>
    <w:rsid w:val="0076796F"/>
    <w:pPr>
      <w:spacing w:before="120" w:after="60" w:line="240" w:lineRule="auto"/>
    </w:pPr>
    <w:rPr>
      <w:rFonts w:ascii="Arial" w:eastAsia="Times New Roman" w:hAnsi="Arial" w:cs="Arial"/>
      <w:sz w:val="20"/>
      <w:szCs w:val="20"/>
      <w:lang w:eastAsia="en-US"/>
    </w:rPr>
  </w:style>
  <w:style w:type="paragraph" w:customStyle="1" w:styleId="19D2FBA53B8C4FE29B7E91339FF9AC572">
    <w:name w:val="19D2FBA53B8C4FE29B7E91339FF9AC572"/>
    <w:rsid w:val="0076796F"/>
    <w:pPr>
      <w:spacing w:before="120" w:after="60" w:line="240" w:lineRule="auto"/>
    </w:pPr>
    <w:rPr>
      <w:rFonts w:ascii="Arial" w:eastAsia="Times New Roman" w:hAnsi="Arial" w:cs="Arial"/>
      <w:sz w:val="20"/>
      <w:szCs w:val="20"/>
      <w:lang w:eastAsia="en-US"/>
    </w:rPr>
  </w:style>
  <w:style w:type="paragraph" w:customStyle="1" w:styleId="CD314D53248243378DBE5055473652EF2">
    <w:name w:val="CD314D53248243378DBE5055473652EF2"/>
    <w:rsid w:val="0076796F"/>
    <w:pPr>
      <w:spacing w:before="120" w:after="60" w:line="240" w:lineRule="auto"/>
    </w:pPr>
    <w:rPr>
      <w:rFonts w:ascii="Arial" w:eastAsia="Times New Roman" w:hAnsi="Arial" w:cs="Arial"/>
      <w:sz w:val="20"/>
      <w:szCs w:val="20"/>
      <w:lang w:eastAsia="en-US"/>
    </w:rPr>
  </w:style>
  <w:style w:type="paragraph" w:customStyle="1" w:styleId="D39AF22333CC436982B5DAFCFDC2FA672">
    <w:name w:val="D39AF22333CC436982B5DAFCFDC2FA672"/>
    <w:rsid w:val="0076796F"/>
    <w:pPr>
      <w:spacing w:before="120" w:after="60" w:line="240" w:lineRule="auto"/>
    </w:pPr>
    <w:rPr>
      <w:rFonts w:ascii="Arial" w:eastAsia="Times New Roman" w:hAnsi="Arial" w:cs="Arial"/>
      <w:sz w:val="20"/>
      <w:szCs w:val="20"/>
      <w:lang w:eastAsia="en-US"/>
    </w:rPr>
  </w:style>
  <w:style w:type="paragraph" w:customStyle="1" w:styleId="66D523CCB294403CADCE33F5A513C54A2">
    <w:name w:val="66D523CCB294403CADCE33F5A513C54A2"/>
    <w:rsid w:val="0076796F"/>
    <w:pPr>
      <w:spacing w:before="120" w:after="60" w:line="240" w:lineRule="auto"/>
    </w:pPr>
    <w:rPr>
      <w:rFonts w:ascii="Arial" w:eastAsia="Times New Roman" w:hAnsi="Arial" w:cs="Arial"/>
      <w:sz w:val="20"/>
      <w:szCs w:val="20"/>
      <w:lang w:eastAsia="en-US"/>
    </w:rPr>
  </w:style>
  <w:style w:type="paragraph" w:customStyle="1" w:styleId="9D1F91F73364420AB2E3BF34C698E5442">
    <w:name w:val="9D1F91F73364420AB2E3BF34C698E5442"/>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2">
    <w:name w:val="FF4DAA4C1B6743D08FE96CDFDCBC20702"/>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2">
    <w:name w:val="E914CCFC32A44A509C57BB15C49288E22"/>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2">
    <w:name w:val="A39CCC7913784EEB9F85CF4C5C989F912"/>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2">
    <w:name w:val="B9933EDDF6FD48E885FAAE7F03419F032"/>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2">
    <w:name w:val="C706C0BB324A4FB5AF75FBAEAA778D842"/>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2">
    <w:name w:val="221014F83F904032B702648123815AB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1">
    <w:name w:val="F6A1B43ACEE9406AB291759609A86AE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1">
    <w:name w:val="EB9DAB7EA9EC48DAB798222716EFE25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1">
    <w:name w:val="4B6BA6EA96884715A8C69E2D7A79178E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2">
    <w:name w:val="C724FCCB4142489CA42E042766D4156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2">
    <w:name w:val="A3A75DE944FF4A4E99EC27326944902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2">
    <w:name w:val="C34F6823CC3E4CC297ABE41E6C7AFF8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2">
    <w:name w:val="D154C2E3F6274E89A73E529AD5CC19C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2">
    <w:name w:val="40FA96990A3A4EE9BE34073421418F002"/>
    <w:rsid w:val="0076796F"/>
    <w:pPr>
      <w:spacing w:after="0" w:line="240" w:lineRule="auto"/>
    </w:pPr>
    <w:rPr>
      <w:rFonts w:ascii="Arial" w:eastAsia="Times New Roman" w:hAnsi="Arial" w:cs="Times New Roman"/>
      <w:sz w:val="24"/>
      <w:szCs w:val="24"/>
      <w:lang w:eastAsia="en-US"/>
    </w:rPr>
  </w:style>
  <w:style w:type="paragraph" w:customStyle="1" w:styleId="19020EF7E3124B69A042A520155C1D322">
    <w:name w:val="19020EF7E3124B69A042A520155C1D322"/>
    <w:rsid w:val="0076796F"/>
    <w:pPr>
      <w:spacing w:after="0" w:line="240" w:lineRule="auto"/>
    </w:pPr>
    <w:rPr>
      <w:rFonts w:ascii="Arial" w:eastAsia="Times New Roman" w:hAnsi="Arial" w:cs="Times New Roman"/>
      <w:sz w:val="24"/>
      <w:szCs w:val="24"/>
      <w:lang w:eastAsia="en-US"/>
    </w:rPr>
  </w:style>
  <w:style w:type="paragraph" w:customStyle="1" w:styleId="D4F7B15A572B4E49B9A890C5A81668BB2">
    <w:name w:val="D4F7B15A572B4E49B9A890C5A81668BB2"/>
    <w:rsid w:val="0076796F"/>
    <w:pPr>
      <w:spacing w:after="0" w:line="240" w:lineRule="auto"/>
    </w:pPr>
    <w:rPr>
      <w:rFonts w:ascii="Arial" w:eastAsia="Times New Roman" w:hAnsi="Arial" w:cs="Times New Roman"/>
      <w:sz w:val="24"/>
      <w:szCs w:val="24"/>
      <w:lang w:eastAsia="en-US"/>
    </w:rPr>
  </w:style>
  <w:style w:type="paragraph" w:customStyle="1" w:styleId="C3FF6A878F144081B1DBA194159143382">
    <w:name w:val="C3FF6A878F144081B1DBA194159143382"/>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2">
    <w:name w:val="7318D82B7CC54B6A94E873A3020114C82"/>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2">
    <w:name w:val="EA778598A24B40929BE75B26AC16D5902"/>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2">
    <w:name w:val="2BB85069D53E406A8CF78CE4EBB499332"/>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2">
    <w:name w:val="EDA529C473F345708AF3961B0824B8C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2">
    <w:name w:val="9C82E1DF2D5440BF8E3BB5FCAE89D9792"/>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2">
    <w:name w:val="78CC74458BFD4E328FE6A80ACB2B74CF2"/>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2">
    <w:name w:val="1D4980A5E17743C28D9BFE93891B59842"/>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2">
    <w:name w:val="AE8F6AF266254FEF9AF162D21D63A0AB2"/>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2">
    <w:name w:val="4EC1F0518FFA47FDB577045AA83101C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2">
    <w:name w:val="D98146CAC5504B9BAB1BEE66CBF2F8B22"/>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2">
    <w:name w:val="E918E005E4DB47F6921DDB752268FA312"/>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2">
    <w:name w:val="35B8ED868869441C883FC238025E0DB02"/>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2">
    <w:name w:val="A2C00F985144486F891B8099F5A9F78B2"/>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2">
    <w:name w:val="C890D9D723E646FD8FB31A8557CC76E5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4">
    <w:name w:val="388A7423A2C44877AAA171167390330F4"/>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3">
    <w:name w:val="551BBFEA6A094608B3965E2F0D3EDB183"/>
    <w:rsid w:val="0076796F"/>
    <w:pPr>
      <w:spacing w:before="120" w:after="60" w:line="240" w:lineRule="auto"/>
    </w:pPr>
    <w:rPr>
      <w:rFonts w:ascii="Arial" w:eastAsia="Times New Roman" w:hAnsi="Arial" w:cs="Arial"/>
      <w:sz w:val="20"/>
      <w:szCs w:val="20"/>
      <w:lang w:eastAsia="en-US"/>
    </w:rPr>
  </w:style>
  <w:style w:type="paragraph" w:customStyle="1" w:styleId="874F970B901342B2B0F2BDB7EE7AD2C74">
    <w:name w:val="874F970B901342B2B0F2BDB7EE7AD2C74"/>
    <w:rsid w:val="0076796F"/>
    <w:pPr>
      <w:spacing w:before="120" w:after="60" w:line="240" w:lineRule="auto"/>
    </w:pPr>
    <w:rPr>
      <w:rFonts w:ascii="Arial" w:eastAsia="Times New Roman" w:hAnsi="Arial" w:cs="Arial"/>
      <w:sz w:val="20"/>
      <w:szCs w:val="20"/>
      <w:lang w:eastAsia="en-US"/>
    </w:rPr>
  </w:style>
  <w:style w:type="paragraph" w:customStyle="1" w:styleId="6243A408EDDA41CF96AC3DF30A8194E35">
    <w:name w:val="6243A408EDDA41CF96AC3DF30A8194E35"/>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4">
    <w:name w:val="1140BEE7CD354970A8235A30BCB221D84"/>
    <w:rsid w:val="0076796F"/>
    <w:pPr>
      <w:spacing w:before="120" w:after="60" w:line="240" w:lineRule="auto"/>
    </w:pPr>
    <w:rPr>
      <w:rFonts w:ascii="Arial" w:eastAsia="Times New Roman" w:hAnsi="Arial" w:cs="Arial"/>
      <w:sz w:val="20"/>
      <w:szCs w:val="20"/>
      <w:lang w:eastAsia="en-US"/>
    </w:rPr>
  </w:style>
  <w:style w:type="paragraph" w:customStyle="1" w:styleId="4DBABDC379FC430FB3E4E74133DDB71D2">
    <w:name w:val="4DBABDC379FC430FB3E4E74133DDB71D2"/>
    <w:rsid w:val="0076796F"/>
    <w:pPr>
      <w:spacing w:before="120" w:after="60" w:line="240" w:lineRule="auto"/>
    </w:pPr>
    <w:rPr>
      <w:rFonts w:ascii="Arial" w:eastAsia="Times New Roman" w:hAnsi="Arial" w:cs="Arial"/>
      <w:sz w:val="20"/>
      <w:szCs w:val="20"/>
      <w:lang w:eastAsia="en-US"/>
    </w:rPr>
  </w:style>
  <w:style w:type="paragraph" w:customStyle="1" w:styleId="750D5895D21B4F0993929F59F7D6603E2">
    <w:name w:val="750D5895D21B4F0993929F59F7D6603E2"/>
    <w:rsid w:val="0076796F"/>
    <w:pPr>
      <w:spacing w:before="120" w:after="60" w:line="240" w:lineRule="auto"/>
    </w:pPr>
    <w:rPr>
      <w:rFonts w:ascii="Arial" w:eastAsia="Times New Roman" w:hAnsi="Arial" w:cs="Arial"/>
      <w:sz w:val="20"/>
      <w:szCs w:val="20"/>
      <w:lang w:eastAsia="en-US"/>
    </w:rPr>
  </w:style>
  <w:style w:type="paragraph" w:customStyle="1" w:styleId="B08380EFB75F42228144677CEAB2A76E2">
    <w:name w:val="B08380EFB75F42228144677CEAB2A76E2"/>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2">
    <w:name w:val="EDC615FA65964EB2AEB80732F24B01472"/>
    <w:rsid w:val="0076796F"/>
    <w:pPr>
      <w:spacing w:before="120" w:after="60" w:line="240" w:lineRule="auto"/>
    </w:pPr>
    <w:rPr>
      <w:rFonts w:ascii="Arial" w:eastAsia="Times New Roman" w:hAnsi="Arial" w:cs="Arial"/>
      <w:sz w:val="20"/>
      <w:szCs w:val="20"/>
      <w:lang w:eastAsia="en-US"/>
    </w:rPr>
  </w:style>
  <w:style w:type="paragraph" w:customStyle="1" w:styleId="FCB93A77961242C0A5951F278043C8E82">
    <w:name w:val="FCB93A77961242C0A5951F278043C8E82"/>
    <w:rsid w:val="0076796F"/>
    <w:pPr>
      <w:spacing w:before="120" w:after="60" w:line="240" w:lineRule="auto"/>
    </w:pPr>
    <w:rPr>
      <w:rFonts w:ascii="Arial" w:eastAsia="Times New Roman" w:hAnsi="Arial" w:cs="Arial"/>
      <w:sz w:val="20"/>
      <w:szCs w:val="20"/>
      <w:lang w:eastAsia="en-US"/>
    </w:rPr>
  </w:style>
  <w:style w:type="paragraph" w:customStyle="1" w:styleId="830E8465CFC044F99B8D4EE55E9FBFA42">
    <w:name w:val="830E8465CFC044F99B8D4EE55E9FBFA42"/>
    <w:rsid w:val="0076796F"/>
    <w:pPr>
      <w:spacing w:before="120" w:after="60" w:line="240" w:lineRule="auto"/>
    </w:pPr>
    <w:rPr>
      <w:rFonts w:ascii="Arial" w:eastAsia="Times New Roman" w:hAnsi="Arial" w:cs="Arial"/>
      <w:sz w:val="20"/>
      <w:szCs w:val="20"/>
      <w:lang w:eastAsia="en-US"/>
    </w:rPr>
  </w:style>
  <w:style w:type="paragraph" w:customStyle="1" w:styleId="EBFAEB59944645CDA4A7D067451562F92">
    <w:name w:val="EBFAEB59944645CDA4A7D067451562F92"/>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2">
    <w:name w:val="909F25DD9F614FBD9D3E505345BCCD762"/>
    <w:rsid w:val="0076796F"/>
    <w:pPr>
      <w:spacing w:before="120" w:after="60" w:line="240" w:lineRule="auto"/>
    </w:pPr>
    <w:rPr>
      <w:rFonts w:ascii="Arial" w:eastAsia="Times New Roman" w:hAnsi="Arial" w:cs="Arial"/>
      <w:sz w:val="20"/>
      <w:szCs w:val="20"/>
      <w:lang w:eastAsia="en-US"/>
    </w:rPr>
  </w:style>
  <w:style w:type="paragraph" w:customStyle="1" w:styleId="527763B305934255A1D2303C75B560612">
    <w:name w:val="527763B305934255A1D2303C75B560612"/>
    <w:rsid w:val="0076796F"/>
    <w:pPr>
      <w:spacing w:before="120" w:after="60" w:line="240" w:lineRule="auto"/>
    </w:pPr>
    <w:rPr>
      <w:rFonts w:ascii="Arial" w:eastAsia="Times New Roman" w:hAnsi="Arial" w:cs="Arial"/>
      <w:sz w:val="20"/>
      <w:szCs w:val="20"/>
      <w:lang w:eastAsia="en-US"/>
    </w:rPr>
  </w:style>
  <w:style w:type="paragraph" w:customStyle="1" w:styleId="546B61C870C74734B40EED74A31080C82">
    <w:name w:val="546B61C870C74734B40EED74A31080C82"/>
    <w:rsid w:val="0076796F"/>
    <w:pPr>
      <w:spacing w:before="120" w:after="60" w:line="240" w:lineRule="auto"/>
    </w:pPr>
    <w:rPr>
      <w:rFonts w:ascii="Arial" w:eastAsia="Times New Roman" w:hAnsi="Arial" w:cs="Arial"/>
      <w:sz w:val="20"/>
      <w:szCs w:val="20"/>
      <w:lang w:eastAsia="en-US"/>
    </w:rPr>
  </w:style>
  <w:style w:type="paragraph" w:customStyle="1" w:styleId="FEBAE5D8B63D4328922DB769771D386B2">
    <w:name w:val="FEBAE5D8B63D4328922DB769771D386B2"/>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2">
    <w:name w:val="0066BF7BE4CD42C989AD8FDEC08FF27D2"/>
    <w:rsid w:val="0076796F"/>
    <w:pPr>
      <w:spacing w:before="120" w:after="60" w:line="240" w:lineRule="auto"/>
    </w:pPr>
    <w:rPr>
      <w:rFonts w:ascii="Arial" w:eastAsia="Times New Roman" w:hAnsi="Arial" w:cs="Arial"/>
      <w:sz w:val="20"/>
      <w:szCs w:val="20"/>
      <w:lang w:eastAsia="en-US"/>
    </w:rPr>
  </w:style>
  <w:style w:type="paragraph" w:customStyle="1" w:styleId="54883D6F36F7428EB3286A78B5E49E9C2">
    <w:name w:val="54883D6F36F7428EB3286A78B5E49E9C2"/>
    <w:rsid w:val="0076796F"/>
    <w:pPr>
      <w:spacing w:before="120" w:after="60" w:line="240" w:lineRule="auto"/>
    </w:pPr>
    <w:rPr>
      <w:rFonts w:ascii="Arial" w:eastAsia="Times New Roman" w:hAnsi="Arial" w:cs="Arial"/>
      <w:sz w:val="20"/>
      <w:szCs w:val="20"/>
      <w:lang w:eastAsia="en-US"/>
    </w:rPr>
  </w:style>
  <w:style w:type="paragraph" w:customStyle="1" w:styleId="C02207F44ED641B695FD5EB5234C8F3B2">
    <w:name w:val="C02207F44ED641B695FD5EB5234C8F3B2"/>
    <w:rsid w:val="0076796F"/>
    <w:pPr>
      <w:spacing w:before="120" w:after="60" w:line="240" w:lineRule="auto"/>
    </w:pPr>
    <w:rPr>
      <w:rFonts w:ascii="Arial" w:eastAsia="Times New Roman" w:hAnsi="Arial" w:cs="Arial"/>
      <w:sz w:val="20"/>
      <w:szCs w:val="20"/>
      <w:lang w:eastAsia="en-US"/>
    </w:rPr>
  </w:style>
  <w:style w:type="paragraph" w:customStyle="1" w:styleId="3538E2E705EF4875B5ADC58B20703A832">
    <w:name w:val="3538E2E705EF4875B5ADC58B20703A832"/>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2">
    <w:name w:val="FC052552492148EB8381FC9B8A19E7EC2"/>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4">
    <w:name w:val="887EEB350FCB4EA68202F2297ED28EBC4"/>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4">
    <w:name w:val="2CADC37B416C4BEC8AADC610490465B64"/>
    <w:rsid w:val="0076796F"/>
    <w:pPr>
      <w:spacing w:before="120" w:after="60" w:line="240" w:lineRule="auto"/>
    </w:pPr>
    <w:rPr>
      <w:rFonts w:ascii="Arial" w:eastAsia="Times New Roman" w:hAnsi="Arial" w:cs="Arial"/>
      <w:sz w:val="20"/>
      <w:szCs w:val="20"/>
      <w:lang w:eastAsia="en-US"/>
    </w:rPr>
  </w:style>
  <w:style w:type="paragraph" w:customStyle="1" w:styleId="015E46B6CB02436DA3B156F25990DBA51">
    <w:name w:val="015E46B6CB02436DA3B156F25990DBA5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86A528112474CE1BD70BC001723DD924">
    <w:name w:val="186A528112474CE1BD70BC001723DD924"/>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4">
    <w:name w:val="9B83B92AB96642A88DF768A55287C2C34"/>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4">
    <w:name w:val="C36845342FD146268FB132844B69B43C4"/>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4">
    <w:name w:val="948CEC17C2B442F18C05EFDA4C059A924"/>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4">
    <w:name w:val="C517E2880F764138B816AED9C03F1AEE4"/>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4">
    <w:name w:val="4C144C1020AF4B4E9F96DD3BE97A726D4"/>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4">
    <w:name w:val="0684CB99338F4BF59AA903D1546BE2184"/>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4">
    <w:name w:val="F6F6C974646E4D3F8324DB869660ED6E4"/>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4">
    <w:name w:val="DF830C22D82A4EF39323EE9D1DB1D7C24"/>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4">
    <w:name w:val="82585875242140B6BFEFB478ADB9E50E4"/>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4">
    <w:name w:val="E5E79EAB22D14592B61016E8B2D311854"/>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4">
    <w:name w:val="544835FDED0548A3A2A065FD9F8D182D4"/>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4">
    <w:name w:val="8CC406CC70AF4AF682D43748775FC1514"/>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4">
    <w:name w:val="875D436833F84BF293DAEECBD8DA4AC44"/>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4">
    <w:name w:val="1E0B23FD9FF94771BCA50E40AA77A4414"/>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4">
    <w:name w:val="22B39255128F4AE7ABA482062C7AAF284"/>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4">
    <w:name w:val="3FF5F12CE3244B45A32C950339F946FF4"/>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4">
    <w:name w:val="C498844FBC494A13933DF8A44C707C574"/>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4">
    <w:name w:val="82781FE77EEB42B3A1C62E263F7B107F4"/>
    <w:rsid w:val="0076796F"/>
    <w:pPr>
      <w:spacing w:before="120" w:after="60" w:line="240" w:lineRule="auto"/>
    </w:pPr>
    <w:rPr>
      <w:rFonts w:ascii="Arial" w:eastAsia="Times New Roman" w:hAnsi="Arial" w:cs="Arial"/>
      <w:sz w:val="20"/>
      <w:szCs w:val="20"/>
      <w:lang w:eastAsia="en-US"/>
    </w:rPr>
  </w:style>
  <w:style w:type="paragraph" w:customStyle="1" w:styleId="BECF9F4E392C48919EE79003409007736">
    <w:name w:val="BECF9F4E392C48919EE7900340900773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6">
    <w:name w:val="1283A27F8E8F4069B1F646DF47538175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5">
    <w:name w:val="D9C822E0A2214C6EBED766CE6A6DEF6D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5">
    <w:name w:val="58D82C4518314546A7894CCB54E95CB8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6">
    <w:name w:val="3EED8077C31C409FAFF935CE5D86F1806"/>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2">
    <w:name w:val="1CF108B2FDF44F189D5FB4EA7ACDCEEB2"/>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5">
    <w:name w:val="26BA9EDB1B3B4FE187B25FF7CF79192A5"/>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5">
    <w:name w:val="AE4DB7DD7B52426D8956286A8CFE56E85"/>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5">
    <w:name w:val="C263D2077AB1436DB9E809D260F639175"/>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5">
    <w:name w:val="93BF778588CF4B138B147C055E6450A25"/>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5">
    <w:name w:val="E98185ADAF59443BB2E7B3C1CD78B9B75"/>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5">
    <w:name w:val="D5C7E43FC54542D391AC32D33DDA02435"/>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5">
    <w:name w:val="94D670A7E33E4E659B599A61753830D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5">
    <w:name w:val="8337C08D43E64CC698D6DAD6F1B031FB5"/>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3">
    <w:name w:val="E0C72A8EB32D4410B3052271742956C33"/>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3">
    <w:name w:val="5215CC78083A4BFA9D177A642C1E43033"/>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3">
    <w:name w:val="22530453995B4BC28EB39716576E97003"/>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3">
    <w:name w:val="99E9831894C241609941085AC1318D3C3"/>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3">
    <w:name w:val="7E45A153970E450287F2D633E033BD37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3">
    <w:name w:val="328BBE6A346D4C7D8B80746AC246538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3">
    <w:name w:val="94E50565CD384097AE5D8AC9B7F77B563"/>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
    <w:name w:val="9005D15EBDF74CC5BD7580EACE29EC84"/>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3">
    <w:name w:val="66993AA934004B188C06A8B579493C513"/>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3">
    <w:name w:val="D23C15B6F13E4990AFE904446EAF1D9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2">
    <w:name w:val="1C816E6F57DA4D5B86BF160D5B44C6E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2">
    <w:name w:val="4E64809B12B44289BDE95B914C3C5B5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2">
    <w:name w:val="FB15772C84A24F10A3020A806664C80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3">
    <w:name w:val="CB6D76660C2E4F2CB9E7CB065DF2835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3">
    <w:name w:val="D23090B2763544D5BB1BF424C370907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3">
    <w:name w:val="D929DA0535DF4673B8F93AC3E418E6C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3">
    <w:name w:val="05CB85FBE6D74BB98B1681B6C5E44FE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3">
    <w:name w:val="444BFD026200426E8ABE3E18E73A9F5B3"/>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3">
    <w:name w:val="6A77F7FBA70843DFBE8C44BB22163C9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2">
    <w:name w:val="B2497659B852442FBBEC8719B3DB6DB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2">
    <w:name w:val="5440863A3FD245E891684720AECD8B6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2">
    <w:name w:val="8E7F486187924906A01EEED509AB1D61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3">
    <w:name w:val="2A5F73F8BB85469F9C5AF43C5D6165B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3">
    <w:name w:val="DD308047F3D84AADB5EC107D076C2C23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3">
    <w:name w:val="FBA57AAA74EB47F29B4971C4AC03414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3">
    <w:name w:val="2A9F0275462946E48BE29B5CBDA0BAD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3">
    <w:name w:val="5E68CA3F723F49E48E1A7991A21A4E593"/>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3">
    <w:name w:val="9BDFA898741448A7AE9217C869E467C23"/>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3">
    <w:name w:val="18AC414ED8444BFFA36BE3E1FBC6CB253"/>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3">
    <w:name w:val="9857E900617A459C8240B28B5A74A0C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2">
    <w:name w:val="257FCD35CC5B479382174DE7F776607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2">
    <w:name w:val="2F44A0C75C7140388F308C6E5365FE4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2">
    <w:name w:val="BB1A98534E8444EDA93E659E4ECD38D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3">
    <w:name w:val="01C959A900D8497485A9C017B1D456E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3">
    <w:name w:val="A41C47F2DD0647CDA63F9822E6A4C21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3">
    <w:name w:val="318DFBBCDCAA45828E2BE0B8AFABD50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3">
    <w:name w:val="732ABF6D140144D6A149588EE0796447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3">
    <w:name w:val="FBBAACB169694D989F8FCF983570CF9B3"/>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3">
    <w:name w:val="A16567EC5422443499DDD3A7F021697E3"/>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3">
    <w:name w:val="9526D1BC96CD4A619DAF917D2E5942DF3"/>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3">
    <w:name w:val="BCAD7EF6C0B747EFAF324631390F7D6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2">
    <w:name w:val="103F1708027E44529F80876AE7A36B7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2">
    <w:name w:val="CDBEF72B5AC7480C87C8361CB1B7CA0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2">
    <w:name w:val="2C1039CA5C12486D98DF4812BAAE16B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3">
    <w:name w:val="5B65FD0964F9425F8425D0EA2FF49D5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3">
    <w:name w:val="9A4B34A43F564DA69D55125A8A5E00A1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3">
    <w:name w:val="D42B36F924684E84A016A577D16FA22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3">
    <w:name w:val="4A3EA30AE8D5483CA30555D4612C0958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3">
    <w:name w:val="AABBF2DAB46F4B66B94BA9A47029EF6D3"/>
    <w:rsid w:val="0076796F"/>
    <w:pPr>
      <w:spacing w:before="120" w:after="60" w:line="240" w:lineRule="auto"/>
    </w:pPr>
    <w:rPr>
      <w:rFonts w:ascii="Arial" w:eastAsia="Times New Roman" w:hAnsi="Arial" w:cs="Arial"/>
      <w:sz w:val="20"/>
      <w:szCs w:val="20"/>
      <w:lang w:eastAsia="en-US"/>
    </w:rPr>
  </w:style>
  <w:style w:type="paragraph" w:customStyle="1" w:styleId="22F996A52B1F499D9687D4FA78511F7C3">
    <w:name w:val="22F996A52B1F499D9687D4FA78511F7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2">
    <w:name w:val="997A878332E84AF8937FC0256E11073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2">
    <w:name w:val="81DA17FCF740471B9918712EEDE80E3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2">
    <w:name w:val="915C2CDB857548EB9E26279C9097C75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3">
    <w:name w:val="5FF73FB59F8842A18EE1F39F8A513A6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3">
    <w:name w:val="A93E79CD7D6A469E9A8172A9F9D3A6A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3">
    <w:name w:val="4B8699B822674A70AFC72254C942B3D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3">
    <w:name w:val="36BB3481D13A49F78FF04859E7077A5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3">
    <w:name w:val="E196E3266A3D4FECB07AE9FBAA41F1693"/>
    <w:rsid w:val="0076796F"/>
    <w:pPr>
      <w:spacing w:before="120" w:after="60" w:line="240" w:lineRule="auto"/>
    </w:pPr>
    <w:rPr>
      <w:rFonts w:ascii="Arial" w:eastAsia="Times New Roman" w:hAnsi="Arial" w:cs="Arial"/>
      <w:sz w:val="20"/>
      <w:szCs w:val="20"/>
      <w:lang w:eastAsia="en-US"/>
    </w:rPr>
  </w:style>
  <w:style w:type="paragraph" w:customStyle="1" w:styleId="B7E64A288CC6481D98C098DA7112FA323">
    <w:name w:val="B7E64A288CC6481D98C098DA7112FA323"/>
    <w:rsid w:val="0076796F"/>
    <w:pPr>
      <w:spacing w:before="120" w:after="60" w:line="240" w:lineRule="auto"/>
    </w:pPr>
    <w:rPr>
      <w:rFonts w:ascii="Arial" w:eastAsia="Times New Roman" w:hAnsi="Arial" w:cs="Arial"/>
      <w:sz w:val="20"/>
      <w:szCs w:val="20"/>
      <w:lang w:eastAsia="en-US"/>
    </w:rPr>
  </w:style>
  <w:style w:type="paragraph" w:customStyle="1" w:styleId="3C6A0CDB70B94F5994D7227865393E943">
    <w:name w:val="3C6A0CDB70B94F5994D7227865393E943"/>
    <w:rsid w:val="0076796F"/>
    <w:pPr>
      <w:spacing w:before="120" w:after="60" w:line="240" w:lineRule="auto"/>
    </w:pPr>
    <w:rPr>
      <w:rFonts w:ascii="Arial" w:eastAsia="Times New Roman" w:hAnsi="Arial" w:cs="Arial"/>
      <w:b/>
      <w:sz w:val="20"/>
      <w:szCs w:val="20"/>
      <w:lang w:eastAsia="en-US"/>
    </w:rPr>
  </w:style>
  <w:style w:type="paragraph" w:customStyle="1" w:styleId="908D739347934B49945009F790B607873">
    <w:name w:val="908D739347934B49945009F790B607873"/>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3">
    <w:name w:val="42A478711102473E8B4AF737764D52DC3"/>
    <w:rsid w:val="0076796F"/>
    <w:pPr>
      <w:spacing w:before="120" w:after="60" w:line="240" w:lineRule="auto"/>
    </w:pPr>
    <w:rPr>
      <w:rFonts w:ascii="Arial" w:eastAsia="Times New Roman" w:hAnsi="Arial" w:cs="Arial"/>
      <w:sz w:val="20"/>
      <w:szCs w:val="20"/>
      <w:lang w:eastAsia="en-US"/>
    </w:rPr>
  </w:style>
  <w:style w:type="paragraph" w:customStyle="1" w:styleId="E72B94DDC2A8419C8A3C732425CBB1463">
    <w:name w:val="E72B94DDC2A8419C8A3C732425CBB1463"/>
    <w:rsid w:val="0076796F"/>
    <w:pPr>
      <w:spacing w:before="120" w:after="60" w:line="240" w:lineRule="auto"/>
    </w:pPr>
    <w:rPr>
      <w:rFonts w:ascii="Arial" w:eastAsia="Times New Roman" w:hAnsi="Arial" w:cs="Arial"/>
      <w:sz w:val="20"/>
      <w:szCs w:val="20"/>
      <w:lang w:eastAsia="en-US"/>
    </w:rPr>
  </w:style>
  <w:style w:type="paragraph" w:customStyle="1" w:styleId="739BD498FB044E7799A1B7806BE84AFD3">
    <w:name w:val="739BD498FB044E7799A1B7806BE84AFD3"/>
    <w:rsid w:val="0076796F"/>
    <w:pPr>
      <w:spacing w:before="120" w:after="60" w:line="240" w:lineRule="auto"/>
    </w:pPr>
    <w:rPr>
      <w:rFonts w:ascii="Arial" w:eastAsia="Times New Roman" w:hAnsi="Arial" w:cs="Arial"/>
      <w:sz w:val="20"/>
      <w:szCs w:val="20"/>
      <w:lang w:eastAsia="en-US"/>
    </w:rPr>
  </w:style>
  <w:style w:type="paragraph" w:customStyle="1" w:styleId="BBEE3AC58AEB4D1FB0E872DCF0ED32AA3">
    <w:name w:val="BBEE3AC58AEB4D1FB0E872DCF0ED32AA3"/>
    <w:rsid w:val="0076796F"/>
    <w:pPr>
      <w:spacing w:before="120" w:after="60" w:line="240" w:lineRule="auto"/>
    </w:pPr>
    <w:rPr>
      <w:rFonts w:ascii="Arial" w:eastAsia="Times New Roman" w:hAnsi="Arial" w:cs="Arial"/>
      <w:sz w:val="20"/>
      <w:szCs w:val="20"/>
      <w:lang w:eastAsia="en-US"/>
    </w:rPr>
  </w:style>
  <w:style w:type="paragraph" w:customStyle="1" w:styleId="DCAB2C9C91974419A668A00EB8ADFFA23">
    <w:name w:val="DCAB2C9C91974419A668A00EB8ADFFA23"/>
    <w:rsid w:val="0076796F"/>
    <w:pPr>
      <w:spacing w:before="120" w:after="60" w:line="240" w:lineRule="auto"/>
    </w:pPr>
    <w:rPr>
      <w:rFonts w:ascii="Arial" w:eastAsia="Times New Roman" w:hAnsi="Arial" w:cs="Arial"/>
      <w:sz w:val="20"/>
      <w:szCs w:val="20"/>
      <w:lang w:eastAsia="en-US"/>
    </w:rPr>
  </w:style>
  <w:style w:type="paragraph" w:customStyle="1" w:styleId="A1A9A52E3D014B7B92F130A4119D7BB53">
    <w:name w:val="A1A9A52E3D014B7B92F130A4119D7BB53"/>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3">
    <w:name w:val="4A2B188BBF5649219BB1C66BE2EE1E943"/>
    <w:rsid w:val="0076796F"/>
    <w:pPr>
      <w:spacing w:before="120" w:after="60" w:line="240" w:lineRule="auto"/>
    </w:pPr>
    <w:rPr>
      <w:rFonts w:ascii="Arial" w:eastAsia="Times New Roman" w:hAnsi="Arial" w:cs="Arial"/>
      <w:sz w:val="20"/>
      <w:szCs w:val="20"/>
      <w:lang w:eastAsia="en-US"/>
    </w:rPr>
  </w:style>
  <w:style w:type="paragraph" w:customStyle="1" w:styleId="DC6B3FF554634E0BA4C7E7A9F846321D3">
    <w:name w:val="DC6B3FF554634E0BA4C7E7A9F846321D3"/>
    <w:rsid w:val="0076796F"/>
    <w:pPr>
      <w:spacing w:before="120" w:after="60" w:line="240" w:lineRule="auto"/>
    </w:pPr>
    <w:rPr>
      <w:rFonts w:ascii="Arial" w:eastAsia="Times New Roman" w:hAnsi="Arial" w:cs="Arial"/>
      <w:sz w:val="20"/>
      <w:szCs w:val="20"/>
      <w:lang w:eastAsia="en-US"/>
    </w:rPr>
  </w:style>
  <w:style w:type="paragraph" w:customStyle="1" w:styleId="19D2FBA53B8C4FE29B7E91339FF9AC573">
    <w:name w:val="19D2FBA53B8C4FE29B7E91339FF9AC573"/>
    <w:rsid w:val="0076796F"/>
    <w:pPr>
      <w:spacing w:before="120" w:after="60" w:line="240" w:lineRule="auto"/>
    </w:pPr>
    <w:rPr>
      <w:rFonts w:ascii="Arial" w:eastAsia="Times New Roman" w:hAnsi="Arial" w:cs="Arial"/>
      <w:sz w:val="20"/>
      <w:szCs w:val="20"/>
      <w:lang w:eastAsia="en-US"/>
    </w:rPr>
  </w:style>
  <w:style w:type="paragraph" w:customStyle="1" w:styleId="CD314D53248243378DBE5055473652EF3">
    <w:name w:val="CD314D53248243378DBE5055473652EF3"/>
    <w:rsid w:val="0076796F"/>
    <w:pPr>
      <w:spacing w:before="120" w:after="60" w:line="240" w:lineRule="auto"/>
    </w:pPr>
    <w:rPr>
      <w:rFonts w:ascii="Arial" w:eastAsia="Times New Roman" w:hAnsi="Arial" w:cs="Arial"/>
      <w:sz w:val="20"/>
      <w:szCs w:val="20"/>
      <w:lang w:eastAsia="en-US"/>
    </w:rPr>
  </w:style>
  <w:style w:type="paragraph" w:customStyle="1" w:styleId="D39AF22333CC436982B5DAFCFDC2FA673">
    <w:name w:val="D39AF22333CC436982B5DAFCFDC2FA673"/>
    <w:rsid w:val="0076796F"/>
    <w:pPr>
      <w:spacing w:before="120" w:after="60" w:line="240" w:lineRule="auto"/>
    </w:pPr>
    <w:rPr>
      <w:rFonts w:ascii="Arial" w:eastAsia="Times New Roman" w:hAnsi="Arial" w:cs="Arial"/>
      <w:sz w:val="20"/>
      <w:szCs w:val="20"/>
      <w:lang w:eastAsia="en-US"/>
    </w:rPr>
  </w:style>
  <w:style w:type="paragraph" w:customStyle="1" w:styleId="66D523CCB294403CADCE33F5A513C54A3">
    <w:name w:val="66D523CCB294403CADCE33F5A513C54A3"/>
    <w:rsid w:val="0076796F"/>
    <w:pPr>
      <w:spacing w:before="120" w:after="60" w:line="240" w:lineRule="auto"/>
    </w:pPr>
    <w:rPr>
      <w:rFonts w:ascii="Arial" w:eastAsia="Times New Roman" w:hAnsi="Arial" w:cs="Arial"/>
      <w:sz w:val="20"/>
      <w:szCs w:val="20"/>
      <w:lang w:eastAsia="en-US"/>
    </w:rPr>
  </w:style>
  <w:style w:type="paragraph" w:customStyle="1" w:styleId="9D1F91F73364420AB2E3BF34C698E5443">
    <w:name w:val="9D1F91F73364420AB2E3BF34C698E5443"/>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3">
    <w:name w:val="FF4DAA4C1B6743D08FE96CDFDCBC20703"/>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3">
    <w:name w:val="E914CCFC32A44A509C57BB15C49288E23"/>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3">
    <w:name w:val="A39CCC7913784EEB9F85CF4C5C989F913"/>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3">
    <w:name w:val="B9933EDDF6FD48E885FAAE7F03419F033"/>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3">
    <w:name w:val="C706C0BB324A4FB5AF75FBAEAA778D843"/>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3">
    <w:name w:val="221014F83F904032B702648123815AB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2">
    <w:name w:val="F6A1B43ACEE9406AB291759609A86AE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2">
    <w:name w:val="EB9DAB7EA9EC48DAB798222716EFE25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2">
    <w:name w:val="4B6BA6EA96884715A8C69E2D7A79178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3">
    <w:name w:val="C724FCCB4142489CA42E042766D4156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3">
    <w:name w:val="A3A75DE944FF4A4E99EC27326944902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3">
    <w:name w:val="C34F6823CC3E4CC297ABE41E6C7AFF8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3">
    <w:name w:val="D154C2E3F6274E89A73E529AD5CC19C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3">
    <w:name w:val="40FA96990A3A4EE9BE34073421418F003"/>
    <w:rsid w:val="0076796F"/>
    <w:pPr>
      <w:spacing w:after="0" w:line="240" w:lineRule="auto"/>
    </w:pPr>
    <w:rPr>
      <w:rFonts w:ascii="Arial" w:eastAsia="Times New Roman" w:hAnsi="Arial" w:cs="Times New Roman"/>
      <w:sz w:val="24"/>
      <w:szCs w:val="24"/>
      <w:lang w:eastAsia="en-US"/>
    </w:rPr>
  </w:style>
  <w:style w:type="paragraph" w:customStyle="1" w:styleId="19020EF7E3124B69A042A520155C1D323">
    <w:name w:val="19020EF7E3124B69A042A520155C1D323"/>
    <w:rsid w:val="0076796F"/>
    <w:pPr>
      <w:spacing w:after="0" w:line="240" w:lineRule="auto"/>
    </w:pPr>
    <w:rPr>
      <w:rFonts w:ascii="Arial" w:eastAsia="Times New Roman" w:hAnsi="Arial" w:cs="Times New Roman"/>
      <w:sz w:val="24"/>
      <w:szCs w:val="24"/>
      <w:lang w:eastAsia="en-US"/>
    </w:rPr>
  </w:style>
  <w:style w:type="paragraph" w:customStyle="1" w:styleId="D4F7B15A572B4E49B9A890C5A81668BB3">
    <w:name w:val="D4F7B15A572B4E49B9A890C5A81668BB3"/>
    <w:rsid w:val="0076796F"/>
    <w:pPr>
      <w:spacing w:after="0" w:line="240" w:lineRule="auto"/>
    </w:pPr>
    <w:rPr>
      <w:rFonts w:ascii="Arial" w:eastAsia="Times New Roman" w:hAnsi="Arial" w:cs="Times New Roman"/>
      <w:sz w:val="24"/>
      <w:szCs w:val="24"/>
      <w:lang w:eastAsia="en-US"/>
    </w:rPr>
  </w:style>
  <w:style w:type="paragraph" w:customStyle="1" w:styleId="C3FF6A878F144081B1DBA194159143383">
    <w:name w:val="C3FF6A878F144081B1DBA194159143383"/>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3">
    <w:name w:val="7318D82B7CC54B6A94E873A3020114C83"/>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3">
    <w:name w:val="EA778598A24B40929BE75B26AC16D5903"/>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3">
    <w:name w:val="2BB85069D53E406A8CF78CE4EBB499333"/>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3">
    <w:name w:val="EDA529C473F345708AF3961B0824B8C3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3">
    <w:name w:val="9C82E1DF2D5440BF8E3BB5FCAE89D9793"/>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3">
    <w:name w:val="78CC74458BFD4E328FE6A80ACB2B74CF3"/>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3">
    <w:name w:val="1D4980A5E17743C28D9BFE93891B59843"/>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3">
    <w:name w:val="AE8F6AF266254FEF9AF162D21D63A0AB3"/>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3">
    <w:name w:val="4EC1F0518FFA47FDB577045AA83101C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3">
    <w:name w:val="D98146CAC5504B9BAB1BEE66CBF2F8B23"/>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3">
    <w:name w:val="E918E005E4DB47F6921DDB752268FA313"/>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3">
    <w:name w:val="35B8ED868869441C883FC238025E0DB03"/>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3">
    <w:name w:val="A2C00F985144486F891B8099F5A9F78B3"/>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3">
    <w:name w:val="C890D9D723E646FD8FB31A8557CC76E5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5">
    <w:name w:val="388A7423A2C44877AAA171167390330F5"/>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4">
    <w:name w:val="551BBFEA6A094608B3965E2F0D3EDB184"/>
    <w:rsid w:val="0076796F"/>
    <w:pPr>
      <w:spacing w:before="120" w:after="60" w:line="240" w:lineRule="auto"/>
    </w:pPr>
    <w:rPr>
      <w:rFonts w:ascii="Arial" w:eastAsia="Times New Roman" w:hAnsi="Arial" w:cs="Arial"/>
      <w:sz w:val="20"/>
      <w:szCs w:val="20"/>
      <w:lang w:eastAsia="en-US"/>
    </w:rPr>
  </w:style>
  <w:style w:type="paragraph" w:customStyle="1" w:styleId="874F970B901342B2B0F2BDB7EE7AD2C75">
    <w:name w:val="874F970B901342B2B0F2BDB7EE7AD2C75"/>
    <w:rsid w:val="0076796F"/>
    <w:pPr>
      <w:spacing w:before="120" w:after="60" w:line="240" w:lineRule="auto"/>
    </w:pPr>
    <w:rPr>
      <w:rFonts w:ascii="Arial" w:eastAsia="Times New Roman" w:hAnsi="Arial" w:cs="Arial"/>
      <w:sz w:val="20"/>
      <w:szCs w:val="20"/>
      <w:lang w:eastAsia="en-US"/>
    </w:rPr>
  </w:style>
  <w:style w:type="paragraph" w:customStyle="1" w:styleId="6243A408EDDA41CF96AC3DF30A8194E36">
    <w:name w:val="6243A408EDDA41CF96AC3DF30A8194E36"/>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5">
    <w:name w:val="1140BEE7CD354970A8235A30BCB221D85"/>
    <w:rsid w:val="0076796F"/>
    <w:pPr>
      <w:spacing w:before="120" w:after="60" w:line="240" w:lineRule="auto"/>
    </w:pPr>
    <w:rPr>
      <w:rFonts w:ascii="Arial" w:eastAsia="Times New Roman" w:hAnsi="Arial" w:cs="Arial"/>
      <w:sz w:val="20"/>
      <w:szCs w:val="20"/>
      <w:lang w:eastAsia="en-US"/>
    </w:rPr>
  </w:style>
  <w:style w:type="paragraph" w:customStyle="1" w:styleId="4DBABDC379FC430FB3E4E74133DDB71D3">
    <w:name w:val="4DBABDC379FC430FB3E4E74133DDB71D3"/>
    <w:rsid w:val="0076796F"/>
    <w:pPr>
      <w:spacing w:before="120" w:after="60" w:line="240" w:lineRule="auto"/>
    </w:pPr>
    <w:rPr>
      <w:rFonts w:ascii="Arial" w:eastAsia="Times New Roman" w:hAnsi="Arial" w:cs="Arial"/>
      <w:sz w:val="20"/>
      <w:szCs w:val="20"/>
      <w:lang w:eastAsia="en-US"/>
    </w:rPr>
  </w:style>
  <w:style w:type="paragraph" w:customStyle="1" w:styleId="750D5895D21B4F0993929F59F7D6603E3">
    <w:name w:val="750D5895D21B4F0993929F59F7D6603E3"/>
    <w:rsid w:val="0076796F"/>
    <w:pPr>
      <w:spacing w:before="120" w:after="60" w:line="240" w:lineRule="auto"/>
    </w:pPr>
    <w:rPr>
      <w:rFonts w:ascii="Arial" w:eastAsia="Times New Roman" w:hAnsi="Arial" w:cs="Arial"/>
      <w:sz w:val="20"/>
      <w:szCs w:val="20"/>
      <w:lang w:eastAsia="en-US"/>
    </w:rPr>
  </w:style>
  <w:style w:type="paragraph" w:customStyle="1" w:styleId="B08380EFB75F42228144677CEAB2A76E3">
    <w:name w:val="B08380EFB75F42228144677CEAB2A76E3"/>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3">
    <w:name w:val="EDC615FA65964EB2AEB80732F24B01473"/>
    <w:rsid w:val="0076796F"/>
    <w:pPr>
      <w:spacing w:before="120" w:after="60" w:line="240" w:lineRule="auto"/>
    </w:pPr>
    <w:rPr>
      <w:rFonts w:ascii="Arial" w:eastAsia="Times New Roman" w:hAnsi="Arial" w:cs="Arial"/>
      <w:sz w:val="20"/>
      <w:szCs w:val="20"/>
      <w:lang w:eastAsia="en-US"/>
    </w:rPr>
  </w:style>
  <w:style w:type="paragraph" w:customStyle="1" w:styleId="FCB93A77961242C0A5951F278043C8E83">
    <w:name w:val="FCB93A77961242C0A5951F278043C8E83"/>
    <w:rsid w:val="0076796F"/>
    <w:pPr>
      <w:spacing w:before="120" w:after="60" w:line="240" w:lineRule="auto"/>
    </w:pPr>
    <w:rPr>
      <w:rFonts w:ascii="Arial" w:eastAsia="Times New Roman" w:hAnsi="Arial" w:cs="Arial"/>
      <w:sz w:val="20"/>
      <w:szCs w:val="20"/>
      <w:lang w:eastAsia="en-US"/>
    </w:rPr>
  </w:style>
  <w:style w:type="paragraph" w:customStyle="1" w:styleId="830E8465CFC044F99B8D4EE55E9FBFA43">
    <w:name w:val="830E8465CFC044F99B8D4EE55E9FBFA43"/>
    <w:rsid w:val="0076796F"/>
    <w:pPr>
      <w:spacing w:before="120" w:after="60" w:line="240" w:lineRule="auto"/>
    </w:pPr>
    <w:rPr>
      <w:rFonts w:ascii="Arial" w:eastAsia="Times New Roman" w:hAnsi="Arial" w:cs="Arial"/>
      <w:sz w:val="20"/>
      <w:szCs w:val="20"/>
      <w:lang w:eastAsia="en-US"/>
    </w:rPr>
  </w:style>
  <w:style w:type="paragraph" w:customStyle="1" w:styleId="EBFAEB59944645CDA4A7D067451562F93">
    <w:name w:val="EBFAEB59944645CDA4A7D067451562F93"/>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3">
    <w:name w:val="909F25DD9F614FBD9D3E505345BCCD763"/>
    <w:rsid w:val="0076796F"/>
    <w:pPr>
      <w:spacing w:before="120" w:after="60" w:line="240" w:lineRule="auto"/>
    </w:pPr>
    <w:rPr>
      <w:rFonts w:ascii="Arial" w:eastAsia="Times New Roman" w:hAnsi="Arial" w:cs="Arial"/>
      <w:sz w:val="20"/>
      <w:szCs w:val="20"/>
      <w:lang w:eastAsia="en-US"/>
    </w:rPr>
  </w:style>
  <w:style w:type="paragraph" w:customStyle="1" w:styleId="527763B305934255A1D2303C75B560613">
    <w:name w:val="527763B305934255A1D2303C75B560613"/>
    <w:rsid w:val="0076796F"/>
    <w:pPr>
      <w:spacing w:before="120" w:after="60" w:line="240" w:lineRule="auto"/>
    </w:pPr>
    <w:rPr>
      <w:rFonts w:ascii="Arial" w:eastAsia="Times New Roman" w:hAnsi="Arial" w:cs="Arial"/>
      <w:sz w:val="20"/>
      <w:szCs w:val="20"/>
      <w:lang w:eastAsia="en-US"/>
    </w:rPr>
  </w:style>
  <w:style w:type="paragraph" w:customStyle="1" w:styleId="546B61C870C74734B40EED74A31080C83">
    <w:name w:val="546B61C870C74734B40EED74A31080C83"/>
    <w:rsid w:val="0076796F"/>
    <w:pPr>
      <w:spacing w:before="120" w:after="60" w:line="240" w:lineRule="auto"/>
    </w:pPr>
    <w:rPr>
      <w:rFonts w:ascii="Arial" w:eastAsia="Times New Roman" w:hAnsi="Arial" w:cs="Arial"/>
      <w:sz w:val="20"/>
      <w:szCs w:val="20"/>
      <w:lang w:eastAsia="en-US"/>
    </w:rPr>
  </w:style>
  <w:style w:type="paragraph" w:customStyle="1" w:styleId="FEBAE5D8B63D4328922DB769771D386B3">
    <w:name w:val="FEBAE5D8B63D4328922DB769771D386B3"/>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3">
    <w:name w:val="0066BF7BE4CD42C989AD8FDEC08FF27D3"/>
    <w:rsid w:val="0076796F"/>
    <w:pPr>
      <w:spacing w:before="120" w:after="60" w:line="240" w:lineRule="auto"/>
    </w:pPr>
    <w:rPr>
      <w:rFonts w:ascii="Arial" w:eastAsia="Times New Roman" w:hAnsi="Arial" w:cs="Arial"/>
      <w:sz w:val="20"/>
      <w:szCs w:val="20"/>
      <w:lang w:eastAsia="en-US"/>
    </w:rPr>
  </w:style>
  <w:style w:type="paragraph" w:customStyle="1" w:styleId="54883D6F36F7428EB3286A78B5E49E9C3">
    <w:name w:val="54883D6F36F7428EB3286A78B5E49E9C3"/>
    <w:rsid w:val="0076796F"/>
    <w:pPr>
      <w:spacing w:before="120" w:after="60" w:line="240" w:lineRule="auto"/>
    </w:pPr>
    <w:rPr>
      <w:rFonts w:ascii="Arial" w:eastAsia="Times New Roman" w:hAnsi="Arial" w:cs="Arial"/>
      <w:sz w:val="20"/>
      <w:szCs w:val="20"/>
      <w:lang w:eastAsia="en-US"/>
    </w:rPr>
  </w:style>
  <w:style w:type="paragraph" w:customStyle="1" w:styleId="C02207F44ED641B695FD5EB5234C8F3B3">
    <w:name w:val="C02207F44ED641B695FD5EB5234C8F3B3"/>
    <w:rsid w:val="0076796F"/>
    <w:pPr>
      <w:spacing w:before="120" w:after="60" w:line="240" w:lineRule="auto"/>
    </w:pPr>
    <w:rPr>
      <w:rFonts w:ascii="Arial" w:eastAsia="Times New Roman" w:hAnsi="Arial" w:cs="Arial"/>
      <w:sz w:val="20"/>
      <w:szCs w:val="20"/>
      <w:lang w:eastAsia="en-US"/>
    </w:rPr>
  </w:style>
  <w:style w:type="paragraph" w:customStyle="1" w:styleId="3538E2E705EF4875B5ADC58B20703A833">
    <w:name w:val="3538E2E705EF4875B5ADC58B20703A833"/>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3">
    <w:name w:val="FC052552492148EB8381FC9B8A19E7EC3"/>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5">
    <w:name w:val="887EEB350FCB4EA68202F2297ED28EBC5"/>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5">
    <w:name w:val="2CADC37B416C4BEC8AADC610490465B65"/>
    <w:rsid w:val="0076796F"/>
    <w:pPr>
      <w:spacing w:before="120" w:after="60" w:line="240" w:lineRule="auto"/>
    </w:pPr>
    <w:rPr>
      <w:rFonts w:ascii="Arial" w:eastAsia="Times New Roman" w:hAnsi="Arial" w:cs="Arial"/>
      <w:sz w:val="20"/>
      <w:szCs w:val="20"/>
      <w:lang w:eastAsia="en-US"/>
    </w:rPr>
  </w:style>
  <w:style w:type="paragraph" w:customStyle="1" w:styleId="015E46B6CB02436DA3B156F25990DBA52">
    <w:name w:val="015E46B6CB02436DA3B156F25990DBA5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86A528112474CE1BD70BC001723DD925">
    <w:name w:val="186A528112474CE1BD70BC001723DD925"/>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5">
    <w:name w:val="9B83B92AB96642A88DF768A55287C2C35"/>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5">
    <w:name w:val="C36845342FD146268FB132844B69B43C5"/>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5">
    <w:name w:val="948CEC17C2B442F18C05EFDA4C059A925"/>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5">
    <w:name w:val="C517E2880F764138B816AED9C03F1AEE5"/>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5">
    <w:name w:val="4C144C1020AF4B4E9F96DD3BE97A726D5"/>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5">
    <w:name w:val="0684CB99338F4BF59AA903D1546BE2185"/>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5">
    <w:name w:val="F6F6C974646E4D3F8324DB869660ED6E5"/>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5">
    <w:name w:val="DF830C22D82A4EF39323EE9D1DB1D7C25"/>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5">
    <w:name w:val="82585875242140B6BFEFB478ADB9E50E5"/>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5">
    <w:name w:val="E5E79EAB22D14592B61016E8B2D311855"/>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5">
    <w:name w:val="544835FDED0548A3A2A065FD9F8D182D5"/>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5">
    <w:name w:val="8CC406CC70AF4AF682D43748775FC1515"/>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5">
    <w:name w:val="875D436833F84BF293DAEECBD8DA4AC45"/>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5">
    <w:name w:val="1E0B23FD9FF94771BCA50E40AA77A4415"/>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5">
    <w:name w:val="22B39255128F4AE7ABA482062C7AAF285"/>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5">
    <w:name w:val="3FF5F12CE3244B45A32C950339F946FF5"/>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5">
    <w:name w:val="C498844FBC494A13933DF8A44C707C575"/>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5">
    <w:name w:val="82781FE77EEB42B3A1C62E263F7B107F5"/>
    <w:rsid w:val="0076796F"/>
    <w:pPr>
      <w:spacing w:before="120" w:after="60" w:line="240" w:lineRule="auto"/>
    </w:pPr>
    <w:rPr>
      <w:rFonts w:ascii="Arial" w:eastAsia="Times New Roman" w:hAnsi="Arial" w:cs="Arial"/>
      <w:sz w:val="20"/>
      <w:szCs w:val="20"/>
      <w:lang w:eastAsia="en-US"/>
    </w:rPr>
  </w:style>
  <w:style w:type="paragraph" w:customStyle="1" w:styleId="AE681F5C6F8A4BF4B681F63F74825543">
    <w:name w:val="AE681F5C6F8A4BF4B681F63F74825543"/>
    <w:rsid w:val="0076796F"/>
  </w:style>
  <w:style w:type="paragraph" w:customStyle="1" w:styleId="C47354AF1C874688987CA1B2283EDD0C">
    <w:name w:val="C47354AF1C874688987CA1B2283EDD0C"/>
    <w:rsid w:val="0076796F"/>
  </w:style>
  <w:style w:type="paragraph" w:customStyle="1" w:styleId="4CD1C2C34C3F46C78919CA55F2508AB8">
    <w:name w:val="4CD1C2C34C3F46C78919CA55F2508AB8"/>
    <w:rsid w:val="0076796F"/>
  </w:style>
  <w:style w:type="paragraph" w:customStyle="1" w:styleId="AB8D804E3461405D88DB138DC047167F">
    <w:name w:val="AB8D804E3461405D88DB138DC047167F"/>
    <w:rsid w:val="0076796F"/>
  </w:style>
  <w:style w:type="paragraph" w:customStyle="1" w:styleId="3DB6B5F75DB14DB982D1B893A9E10E9F">
    <w:name w:val="3DB6B5F75DB14DB982D1B893A9E10E9F"/>
    <w:rsid w:val="0076796F"/>
  </w:style>
  <w:style w:type="paragraph" w:customStyle="1" w:styleId="A9755E12949F4E36B01D1E16DA657249">
    <w:name w:val="A9755E12949F4E36B01D1E16DA657249"/>
    <w:rsid w:val="0076796F"/>
  </w:style>
  <w:style w:type="paragraph" w:customStyle="1" w:styleId="F7AF497402A14FB1A5F7B99DA82F405F">
    <w:name w:val="F7AF497402A14FB1A5F7B99DA82F405F"/>
    <w:rsid w:val="0076796F"/>
  </w:style>
  <w:style w:type="paragraph" w:customStyle="1" w:styleId="945776771E074577AA5D8E643CAE6315">
    <w:name w:val="945776771E074577AA5D8E643CAE6315"/>
    <w:rsid w:val="0076796F"/>
  </w:style>
  <w:style w:type="paragraph" w:customStyle="1" w:styleId="02D214CDC35F461AA0D1A52A111D2654">
    <w:name w:val="02D214CDC35F461AA0D1A52A111D2654"/>
    <w:rsid w:val="0076796F"/>
  </w:style>
  <w:style w:type="paragraph" w:customStyle="1" w:styleId="6622052BD78B45CFAAD206941289CB9C">
    <w:name w:val="6622052BD78B45CFAAD206941289CB9C"/>
    <w:rsid w:val="0076796F"/>
  </w:style>
  <w:style w:type="paragraph" w:customStyle="1" w:styleId="D8E0C05A71974B42B5E140BBB6EA8DC2">
    <w:name w:val="D8E0C05A71974B42B5E140BBB6EA8DC2"/>
    <w:rsid w:val="0076796F"/>
  </w:style>
  <w:style w:type="paragraph" w:customStyle="1" w:styleId="091BC2B6878243118E50FA052297BD3B">
    <w:name w:val="091BC2B6878243118E50FA052297BD3B"/>
    <w:rsid w:val="0076796F"/>
  </w:style>
  <w:style w:type="paragraph" w:customStyle="1" w:styleId="8BBB054DBA9F4EF89AE649AB90DAEFA0">
    <w:name w:val="8BBB054DBA9F4EF89AE649AB90DAEFA0"/>
    <w:rsid w:val="0076796F"/>
  </w:style>
  <w:style w:type="paragraph" w:customStyle="1" w:styleId="EF14142B5AF94B89A235F063B76F0778">
    <w:name w:val="EF14142B5AF94B89A235F063B76F0778"/>
    <w:rsid w:val="0076796F"/>
  </w:style>
  <w:style w:type="paragraph" w:customStyle="1" w:styleId="679D528EE78D4AC4A05B4BE8CC1BC283">
    <w:name w:val="679D528EE78D4AC4A05B4BE8CC1BC283"/>
    <w:rsid w:val="0076796F"/>
  </w:style>
  <w:style w:type="paragraph" w:customStyle="1" w:styleId="BE9FFC46DC314E48B064C218431ACB04">
    <w:name w:val="BE9FFC46DC314E48B064C218431ACB04"/>
    <w:rsid w:val="0076796F"/>
  </w:style>
  <w:style w:type="paragraph" w:customStyle="1" w:styleId="2F9811FA35524F798BDA8E085E132DA2">
    <w:name w:val="2F9811FA35524F798BDA8E085E132DA2"/>
    <w:rsid w:val="0076796F"/>
  </w:style>
  <w:style w:type="paragraph" w:customStyle="1" w:styleId="BECF9F4E392C48919EE79003409007737">
    <w:name w:val="BECF9F4E392C48919EE7900340900773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7">
    <w:name w:val="1283A27F8E8F4069B1F646DF47538175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6">
    <w:name w:val="D9C822E0A2214C6EBED766CE6A6DEF6D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6">
    <w:name w:val="58D82C4518314546A7894CCB54E95CB8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7">
    <w:name w:val="3EED8077C31C409FAFF935CE5D86F1807"/>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3">
    <w:name w:val="1CF108B2FDF44F189D5FB4EA7ACDCEEB3"/>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6">
    <w:name w:val="26BA9EDB1B3B4FE187B25FF7CF79192A6"/>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6">
    <w:name w:val="AE4DB7DD7B52426D8956286A8CFE56E86"/>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6">
    <w:name w:val="C263D2077AB1436DB9E809D260F639176"/>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6">
    <w:name w:val="93BF778588CF4B138B147C055E6450A26"/>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6">
    <w:name w:val="E98185ADAF59443BB2E7B3C1CD78B9B76"/>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6">
    <w:name w:val="D5C7E43FC54542D391AC32D33DDA02436"/>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6">
    <w:name w:val="94D670A7E33E4E659B599A61753830D6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6">
    <w:name w:val="8337C08D43E64CC698D6DAD6F1B031FB6"/>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4">
    <w:name w:val="E0C72A8EB32D4410B3052271742956C34"/>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4">
    <w:name w:val="5215CC78083A4BFA9D177A642C1E43034"/>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4">
    <w:name w:val="22530453995B4BC28EB39716576E97004"/>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4">
    <w:name w:val="99E9831894C241609941085AC1318D3C4"/>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4">
    <w:name w:val="7E45A153970E450287F2D633E033BD37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4">
    <w:name w:val="328BBE6A346D4C7D8B80746AC246538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4">
    <w:name w:val="94E50565CD384097AE5D8AC9B7F77B564"/>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1">
    <w:name w:val="9005D15EBDF74CC5BD7580EACE29EC841"/>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4">
    <w:name w:val="66993AA934004B188C06A8B579493C514"/>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4">
    <w:name w:val="D23C15B6F13E4990AFE904446EAF1D9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3">
    <w:name w:val="1C816E6F57DA4D5B86BF160D5B44C6E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3">
    <w:name w:val="4E64809B12B44289BDE95B914C3C5B5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3">
    <w:name w:val="FB15772C84A24F10A3020A806664C80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4">
    <w:name w:val="CB6D76660C2E4F2CB9E7CB065DF2835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4">
    <w:name w:val="D23090B2763544D5BB1BF424C370907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4">
    <w:name w:val="D929DA0535DF4673B8F93AC3E418E6C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4">
    <w:name w:val="05CB85FBE6D74BB98B1681B6C5E44FE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4">
    <w:name w:val="444BFD026200426E8ABE3E18E73A9F5B4"/>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4">
    <w:name w:val="6A77F7FBA70843DFBE8C44BB22163C9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3">
    <w:name w:val="B2497659B852442FBBEC8719B3DB6DB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3">
    <w:name w:val="5440863A3FD245E891684720AECD8B6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3">
    <w:name w:val="8E7F486187924906A01EEED509AB1D61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4">
    <w:name w:val="2A5F73F8BB85469F9C5AF43C5D6165B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4">
    <w:name w:val="DD308047F3D84AADB5EC107D076C2C23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4">
    <w:name w:val="FBA57AAA74EB47F29B4971C4AC03414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4">
    <w:name w:val="2A9F0275462946E48BE29B5CBDA0BAD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4">
    <w:name w:val="5E68CA3F723F49E48E1A7991A21A4E594"/>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4">
    <w:name w:val="9BDFA898741448A7AE9217C869E467C24"/>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4">
    <w:name w:val="18AC414ED8444BFFA36BE3E1FBC6CB254"/>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4">
    <w:name w:val="9857E900617A459C8240B28B5A74A0C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3">
    <w:name w:val="257FCD35CC5B479382174DE7F776607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3">
    <w:name w:val="2F44A0C75C7140388F308C6E5365FE4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3">
    <w:name w:val="BB1A98534E8444EDA93E659E4ECD38D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4">
    <w:name w:val="01C959A900D8497485A9C017B1D456E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4">
    <w:name w:val="A41C47F2DD0647CDA63F9822E6A4C21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4">
    <w:name w:val="318DFBBCDCAA45828E2BE0B8AFABD50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4">
    <w:name w:val="732ABF6D140144D6A149588EE0796447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4">
    <w:name w:val="FBBAACB169694D989F8FCF983570CF9B4"/>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4">
    <w:name w:val="A16567EC5422443499DDD3A7F021697E4"/>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4">
    <w:name w:val="9526D1BC96CD4A619DAF917D2E5942DF4"/>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4">
    <w:name w:val="BCAD7EF6C0B747EFAF324631390F7D6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3">
    <w:name w:val="103F1708027E44529F80876AE7A36B7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3">
    <w:name w:val="CDBEF72B5AC7480C87C8361CB1B7CA0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3">
    <w:name w:val="2C1039CA5C12486D98DF4812BAAE16B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4">
    <w:name w:val="5B65FD0964F9425F8425D0EA2FF49D5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4">
    <w:name w:val="9A4B34A43F564DA69D55125A8A5E00A1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4">
    <w:name w:val="D42B36F924684E84A016A577D16FA22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4">
    <w:name w:val="4A3EA30AE8D5483CA30555D4612C0958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1">
    <w:name w:val="AE681F5C6F8A4BF4B681F63F748255431"/>
    <w:rsid w:val="0076796F"/>
    <w:pPr>
      <w:spacing w:after="0" w:line="240" w:lineRule="auto"/>
    </w:pPr>
    <w:rPr>
      <w:rFonts w:ascii="Arial" w:eastAsia="Times New Roman" w:hAnsi="Arial" w:cs="Times New Roman"/>
      <w:sz w:val="24"/>
      <w:szCs w:val="24"/>
      <w:lang w:eastAsia="en-US"/>
    </w:rPr>
  </w:style>
  <w:style w:type="paragraph" w:customStyle="1" w:styleId="22F996A52B1F499D9687D4FA78511F7C4">
    <w:name w:val="22F996A52B1F499D9687D4FA78511F7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3">
    <w:name w:val="997A878332E84AF8937FC0256E11073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3">
    <w:name w:val="81DA17FCF740471B9918712EEDE80E3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3">
    <w:name w:val="915C2CDB857548EB9E26279C9097C75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4">
    <w:name w:val="5FF73FB59F8842A18EE1F39F8A513A6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4">
    <w:name w:val="A93E79CD7D6A469E9A8172A9F9D3A6A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4">
    <w:name w:val="4B8699B822674A70AFC72254C942B3D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4">
    <w:name w:val="36BB3481D13A49F78FF04859E7077A5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1">
    <w:name w:val="C47354AF1C874688987CA1B2283EDD0C1"/>
    <w:rsid w:val="0076796F"/>
    <w:pPr>
      <w:spacing w:after="0" w:line="240" w:lineRule="auto"/>
    </w:pPr>
    <w:rPr>
      <w:rFonts w:ascii="Arial" w:eastAsia="Times New Roman" w:hAnsi="Arial" w:cs="Times New Roman"/>
      <w:sz w:val="24"/>
      <w:szCs w:val="24"/>
      <w:lang w:eastAsia="en-US"/>
    </w:rPr>
  </w:style>
  <w:style w:type="paragraph" w:customStyle="1" w:styleId="B7E64A288CC6481D98C098DA7112FA324">
    <w:name w:val="B7E64A288CC6481D98C098DA7112FA324"/>
    <w:rsid w:val="0076796F"/>
    <w:pPr>
      <w:spacing w:before="120" w:after="60" w:line="240" w:lineRule="auto"/>
    </w:pPr>
    <w:rPr>
      <w:rFonts w:ascii="Arial" w:eastAsia="Times New Roman" w:hAnsi="Arial" w:cs="Arial"/>
      <w:sz w:val="20"/>
      <w:szCs w:val="20"/>
      <w:lang w:eastAsia="en-US"/>
    </w:rPr>
  </w:style>
  <w:style w:type="paragraph" w:customStyle="1" w:styleId="4CD1C2C34C3F46C78919CA55F2508AB81">
    <w:name w:val="4CD1C2C34C3F46C78919CA55F2508AB81"/>
    <w:rsid w:val="0076796F"/>
    <w:pPr>
      <w:spacing w:after="0" w:line="240" w:lineRule="auto"/>
    </w:pPr>
    <w:rPr>
      <w:rFonts w:ascii="Arial" w:eastAsia="Times New Roman" w:hAnsi="Arial" w:cs="Times New Roman"/>
      <w:sz w:val="24"/>
      <w:szCs w:val="24"/>
      <w:lang w:eastAsia="en-US"/>
    </w:rPr>
  </w:style>
  <w:style w:type="paragraph" w:customStyle="1" w:styleId="908D739347934B49945009F790B607874">
    <w:name w:val="908D739347934B49945009F790B607874"/>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4">
    <w:name w:val="42A478711102473E8B4AF737764D52DC4"/>
    <w:rsid w:val="0076796F"/>
    <w:pPr>
      <w:spacing w:before="120" w:after="60" w:line="240" w:lineRule="auto"/>
    </w:pPr>
    <w:rPr>
      <w:rFonts w:ascii="Arial" w:eastAsia="Times New Roman" w:hAnsi="Arial" w:cs="Arial"/>
      <w:sz w:val="20"/>
      <w:szCs w:val="20"/>
      <w:lang w:eastAsia="en-US"/>
    </w:rPr>
  </w:style>
  <w:style w:type="paragraph" w:customStyle="1" w:styleId="AB8D804E3461405D88DB138DC047167F1">
    <w:name w:val="AB8D804E3461405D88DB138DC047167F1"/>
    <w:rsid w:val="0076796F"/>
    <w:pPr>
      <w:spacing w:after="0" w:line="240" w:lineRule="auto"/>
    </w:pPr>
    <w:rPr>
      <w:rFonts w:ascii="Arial" w:eastAsia="Times New Roman" w:hAnsi="Arial" w:cs="Times New Roman"/>
      <w:sz w:val="24"/>
      <w:szCs w:val="24"/>
      <w:lang w:eastAsia="en-US"/>
    </w:rPr>
  </w:style>
  <w:style w:type="paragraph" w:customStyle="1" w:styleId="739BD498FB044E7799A1B7806BE84AFD4">
    <w:name w:val="739BD498FB044E7799A1B7806BE84AFD4"/>
    <w:rsid w:val="0076796F"/>
    <w:pPr>
      <w:spacing w:before="120" w:after="60" w:line="240" w:lineRule="auto"/>
    </w:pPr>
    <w:rPr>
      <w:rFonts w:ascii="Arial" w:eastAsia="Times New Roman" w:hAnsi="Arial" w:cs="Arial"/>
      <w:sz w:val="20"/>
      <w:szCs w:val="20"/>
      <w:lang w:eastAsia="en-US"/>
    </w:rPr>
  </w:style>
  <w:style w:type="paragraph" w:customStyle="1" w:styleId="3DB6B5F75DB14DB982D1B893A9E10E9F1">
    <w:name w:val="3DB6B5F75DB14DB982D1B893A9E10E9F1"/>
    <w:rsid w:val="0076796F"/>
    <w:pPr>
      <w:spacing w:after="0" w:line="240" w:lineRule="auto"/>
    </w:pPr>
    <w:rPr>
      <w:rFonts w:ascii="Arial" w:eastAsia="Times New Roman" w:hAnsi="Arial" w:cs="Times New Roman"/>
      <w:sz w:val="24"/>
      <w:szCs w:val="24"/>
      <w:lang w:eastAsia="en-US"/>
    </w:rPr>
  </w:style>
  <w:style w:type="paragraph" w:customStyle="1" w:styleId="A9755E12949F4E36B01D1E16DA6572491">
    <w:name w:val="A9755E12949F4E36B01D1E16DA6572491"/>
    <w:rsid w:val="0076796F"/>
    <w:pPr>
      <w:spacing w:after="0" w:line="240" w:lineRule="auto"/>
    </w:pPr>
    <w:rPr>
      <w:rFonts w:ascii="Arial" w:eastAsia="Times New Roman" w:hAnsi="Arial" w:cs="Times New Roman"/>
      <w:sz w:val="24"/>
      <w:szCs w:val="24"/>
      <w:lang w:eastAsia="en-US"/>
    </w:rPr>
  </w:style>
  <w:style w:type="paragraph" w:customStyle="1" w:styleId="A1A9A52E3D014B7B92F130A4119D7BB54">
    <w:name w:val="A1A9A52E3D014B7B92F130A4119D7BB54"/>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4">
    <w:name w:val="4A2B188BBF5649219BB1C66BE2EE1E944"/>
    <w:rsid w:val="0076796F"/>
    <w:pPr>
      <w:spacing w:before="120" w:after="60" w:line="240" w:lineRule="auto"/>
    </w:pPr>
    <w:rPr>
      <w:rFonts w:ascii="Arial" w:eastAsia="Times New Roman" w:hAnsi="Arial" w:cs="Arial"/>
      <w:sz w:val="20"/>
      <w:szCs w:val="20"/>
      <w:lang w:eastAsia="en-US"/>
    </w:rPr>
  </w:style>
  <w:style w:type="paragraph" w:customStyle="1" w:styleId="F7AF497402A14FB1A5F7B99DA82F405F1">
    <w:name w:val="F7AF497402A14FB1A5F7B99DA82F405F1"/>
    <w:rsid w:val="0076796F"/>
    <w:pPr>
      <w:spacing w:after="0" w:line="240" w:lineRule="auto"/>
    </w:pPr>
    <w:rPr>
      <w:rFonts w:ascii="Arial" w:eastAsia="Times New Roman" w:hAnsi="Arial" w:cs="Times New Roman"/>
      <w:sz w:val="24"/>
      <w:szCs w:val="24"/>
      <w:lang w:eastAsia="en-US"/>
    </w:rPr>
  </w:style>
  <w:style w:type="paragraph" w:customStyle="1" w:styleId="945776771E074577AA5D8E643CAE63151">
    <w:name w:val="945776771E074577AA5D8E643CAE63151"/>
    <w:rsid w:val="0076796F"/>
    <w:pPr>
      <w:spacing w:after="0" w:line="240" w:lineRule="auto"/>
    </w:pPr>
    <w:rPr>
      <w:rFonts w:ascii="Arial" w:eastAsia="Times New Roman" w:hAnsi="Arial" w:cs="Times New Roman"/>
      <w:sz w:val="24"/>
      <w:szCs w:val="24"/>
      <w:lang w:eastAsia="en-US"/>
    </w:rPr>
  </w:style>
  <w:style w:type="paragraph" w:customStyle="1" w:styleId="6622052BD78B45CFAAD206941289CB9C1">
    <w:name w:val="6622052BD78B45CFAAD206941289CB9C1"/>
    <w:rsid w:val="0076796F"/>
    <w:pPr>
      <w:spacing w:after="0" w:line="240" w:lineRule="auto"/>
    </w:pPr>
    <w:rPr>
      <w:rFonts w:ascii="Arial" w:eastAsia="Times New Roman" w:hAnsi="Arial" w:cs="Times New Roman"/>
      <w:sz w:val="24"/>
      <w:szCs w:val="24"/>
      <w:lang w:eastAsia="en-US"/>
    </w:rPr>
  </w:style>
  <w:style w:type="paragraph" w:customStyle="1" w:styleId="D8E0C05A71974B42B5E140BBB6EA8DC21">
    <w:name w:val="D8E0C05A71974B42B5E140BBB6EA8DC21"/>
    <w:rsid w:val="0076796F"/>
    <w:pPr>
      <w:spacing w:after="0" w:line="240" w:lineRule="auto"/>
    </w:pPr>
    <w:rPr>
      <w:rFonts w:ascii="Arial" w:eastAsia="Times New Roman" w:hAnsi="Arial" w:cs="Times New Roman"/>
      <w:sz w:val="24"/>
      <w:szCs w:val="24"/>
      <w:lang w:eastAsia="en-US"/>
    </w:rPr>
  </w:style>
  <w:style w:type="paragraph" w:customStyle="1" w:styleId="091BC2B6878243118E50FA052297BD3B1">
    <w:name w:val="091BC2B6878243118E50FA052297BD3B1"/>
    <w:rsid w:val="0076796F"/>
    <w:pPr>
      <w:spacing w:after="0" w:line="240" w:lineRule="auto"/>
    </w:pPr>
    <w:rPr>
      <w:rFonts w:ascii="Arial" w:eastAsia="Times New Roman" w:hAnsi="Arial" w:cs="Times New Roman"/>
      <w:sz w:val="24"/>
      <w:szCs w:val="24"/>
      <w:lang w:eastAsia="en-US"/>
    </w:rPr>
  </w:style>
  <w:style w:type="paragraph" w:customStyle="1" w:styleId="9D1F91F73364420AB2E3BF34C698E5444">
    <w:name w:val="9D1F91F73364420AB2E3BF34C698E5444"/>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4">
    <w:name w:val="FF4DAA4C1B6743D08FE96CDFDCBC20704"/>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4">
    <w:name w:val="E914CCFC32A44A509C57BB15C49288E24"/>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4">
    <w:name w:val="A39CCC7913784EEB9F85CF4C5C989F914"/>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4">
    <w:name w:val="B9933EDDF6FD48E885FAAE7F03419F034"/>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4">
    <w:name w:val="C706C0BB324A4FB5AF75FBAEAA778D844"/>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4">
    <w:name w:val="221014F83F904032B702648123815AB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3">
    <w:name w:val="F6A1B43ACEE9406AB291759609A86AE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3">
    <w:name w:val="EB9DAB7EA9EC48DAB798222716EFE25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3">
    <w:name w:val="4B6BA6EA96884715A8C69E2D7A79178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4">
    <w:name w:val="C724FCCB4142489CA42E042766D4156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4">
    <w:name w:val="A3A75DE944FF4A4E99EC27326944902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4">
    <w:name w:val="C34F6823CC3E4CC297ABE41E6C7AFF8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4">
    <w:name w:val="D154C2E3F6274E89A73E529AD5CC19C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1">
    <w:name w:val="8BBB054DBA9F4EF89AE649AB90DAEFA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1">
    <w:name w:val="EF14142B5AF94B89A235F063B76F0778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1">
    <w:name w:val="679D528EE78D4AC4A05B4BE8CC1BC283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1">
    <w:name w:val="BE9FFC46DC314E48B064C218431ACB0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4">
    <w:name w:val="C3FF6A878F144081B1DBA194159143384"/>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4">
    <w:name w:val="7318D82B7CC54B6A94E873A3020114C84"/>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4">
    <w:name w:val="EA778598A24B40929BE75B26AC16D5904"/>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4">
    <w:name w:val="2BB85069D53E406A8CF78CE4EBB499334"/>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4">
    <w:name w:val="EDA529C473F345708AF3961B0824B8C3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4">
    <w:name w:val="9C82E1DF2D5440BF8E3BB5FCAE89D9794"/>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4">
    <w:name w:val="78CC74458BFD4E328FE6A80ACB2B74CF4"/>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4">
    <w:name w:val="1D4980A5E17743C28D9BFE93891B59844"/>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4">
    <w:name w:val="AE8F6AF266254FEF9AF162D21D63A0AB4"/>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4">
    <w:name w:val="4EC1F0518FFA47FDB577045AA83101C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4">
    <w:name w:val="D98146CAC5504B9BAB1BEE66CBF2F8B24"/>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4">
    <w:name w:val="E918E005E4DB47F6921DDB752268FA314"/>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4">
    <w:name w:val="35B8ED868869441C883FC238025E0DB04"/>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4">
    <w:name w:val="A2C00F985144486F891B8099F5A9F78B4"/>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4">
    <w:name w:val="C890D9D723E646FD8FB31A8557CC76E5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6">
    <w:name w:val="388A7423A2C44877AAA171167390330F6"/>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5">
    <w:name w:val="551BBFEA6A094608B3965E2F0D3EDB185"/>
    <w:rsid w:val="0076796F"/>
    <w:pPr>
      <w:spacing w:before="120" w:after="60" w:line="240" w:lineRule="auto"/>
    </w:pPr>
    <w:rPr>
      <w:rFonts w:ascii="Arial" w:eastAsia="Times New Roman" w:hAnsi="Arial" w:cs="Arial"/>
      <w:sz w:val="20"/>
      <w:szCs w:val="20"/>
      <w:lang w:eastAsia="en-US"/>
    </w:rPr>
  </w:style>
  <w:style w:type="paragraph" w:customStyle="1" w:styleId="2F9811FA35524F798BDA8E085E132DA21">
    <w:name w:val="2F9811FA35524F798BDA8E085E132DA21"/>
    <w:rsid w:val="0076796F"/>
    <w:pPr>
      <w:spacing w:after="0" w:line="240" w:lineRule="auto"/>
    </w:pPr>
    <w:rPr>
      <w:rFonts w:ascii="Arial" w:eastAsia="Times New Roman" w:hAnsi="Arial" w:cs="Times New Roman"/>
      <w:sz w:val="24"/>
      <w:szCs w:val="24"/>
      <w:lang w:eastAsia="en-US"/>
    </w:rPr>
  </w:style>
  <w:style w:type="paragraph" w:customStyle="1" w:styleId="6243A408EDDA41CF96AC3DF30A8194E37">
    <w:name w:val="6243A408EDDA41CF96AC3DF30A8194E37"/>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6">
    <w:name w:val="1140BEE7CD354970A8235A30BCB221D86"/>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4">
    <w:name w:val="EDC615FA65964EB2AEB80732F24B01474"/>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4">
    <w:name w:val="909F25DD9F614FBD9D3E505345BCCD764"/>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4">
    <w:name w:val="0066BF7BE4CD42C989AD8FDEC08FF27D4"/>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4">
    <w:name w:val="FC052552492148EB8381FC9B8A19E7EC4"/>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6">
    <w:name w:val="887EEB350FCB4EA68202F2297ED28EBC6"/>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6">
    <w:name w:val="2CADC37B416C4BEC8AADC610490465B66"/>
    <w:rsid w:val="0076796F"/>
    <w:pPr>
      <w:spacing w:before="120" w:after="60" w:line="240" w:lineRule="auto"/>
    </w:pPr>
    <w:rPr>
      <w:rFonts w:ascii="Arial" w:eastAsia="Times New Roman" w:hAnsi="Arial" w:cs="Arial"/>
      <w:sz w:val="20"/>
      <w:szCs w:val="20"/>
      <w:lang w:eastAsia="en-US"/>
    </w:rPr>
  </w:style>
  <w:style w:type="paragraph" w:customStyle="1" w:styleId="186A528112474CE1BD70BC001723DD926">
    <w:name w:val="186A528112474CE1BD70BC001723DD926"/>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6">
    <w:name w:val="9B83B92AB96642A88DF768A55287C2C36"/>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6">
    <w:name w:val="C36845342FD146268FB132844B69B43C6"/>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6">
    <w:name w:val="948CEC17C2B442F18C05EFDA4C059A926"/>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6">
    <w:name w:val="C517E2880F764138B816AED9C03F1AEE6"/>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6">
    <w:name w:val="4C144C1020AF4B4E9F96DD3BE97A726D6"/>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6">
    <w:name w:val="0684CB99338F4BF59AA903D1546BE2186"/>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6">
    <w:name w:val="F6F6C974646E4D3F8324DB869660ED6E6"/>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6">
    <w:name w:val="DF830C22D82A4EF39323EE9D1DB1D7C26"/>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6">
    <w:name w:val="82585875242140B6BFEFB478ADB9E50E6"/>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6">
    <w:name w:val="E5E79EAB22D14592B61016E8B2D311856"/>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6">
    <w:name w:val="544835FDED0548A3A2A065FD9F8D182D6"/>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6">
    <w:name w:val="8CC406CC70AF4AF682D43748775FC1516"/>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6">
    <w:name w:val="875D436833F84BF293DAEECBD8DA4AC46"/>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6">
    <w:name w:val="1E0B23FD9FF94771BCA50E40AA77A4416"/>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6">
    <w:name w:val="22B39255128F4AE7ABA482062C7AAF286"/>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6">
    <w:name w:val="3FF5F12CE3244B45A32C950339F946FF6"/>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6">
    <w:name w:val="C498844FBC494A13933DF8A44C707C576"/>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6">
    <w:name w:val="82781FE77EEB42B3A1C62E263F7B107F6"/>
    <w:rsid w:val="0076796F"/>
    <w:pPr>
      <w:spacing w:before="120" w:after="60" w:line="240" w:lineRule="auto"/>
    </w:pPr>
    <w:rPr>
      <w:rFonts w:ascii="Arial" w:eastAsia="Times New Roman" w:hAnsi="Arial" w:cs="Arial"/>
      <w:sz w:val="20"/>
      <w:szCs w:val="20"/>
      <w:lang w:eastAsia="en-US"/>
    </w:rPr>
  </w:style>
  <w:style w:type="paragraph" w:customStyle="1" w:styleId="F46857A3FCD44A0D805D1B8135639F40">
    <w:name w:val="F46857A3FCD44A0D805D1B8135639F40"/>
    <w:rsid w:val="0076796F"/>
  </w:style>
  <w:style w:type="paragraph" w:customStyle="1" w:styleId="BECF9F4E392C48919EE79003409007738">
    <w:name w:val="BECF9F4E392C48919EE79003409007738"/>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8">
    <w:name w:val="1283A27F8E8F4069B1F646DF475381758"/>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7">
    <w:name w:val="D9C822E0A2214C6EBED766CE6A6DEF6D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7">
    <w:name w:val="58D82C4518314546A7894CCB54E95CB8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8">
    <w:name w:val="3EED8077C31C409FAFF935CE5D86F1808"/>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4">
    <w:name w:val="1CF108B2FDF44F189D5FB4EA7ACDCEEB4"/>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7">
    <w:name w:val="26BA9EDB1B3B4FE187B25FF7CF79192A7"/>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7">
    <w:name w:val="AE4DB7DD7B52426D8956286A8CFE56E87"/>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7">
    <w:name w:val="C263D2077AB1436DB9E809D260F639177"/>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7">
    <w:name w:val="93BF778588CF4B138B147C055E6450A27"/>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7">
    <w:name w:val="E98185ADAF59443BB2E7B3C1CD78B9B77"/>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7">
    <w:name w:val="D5C7E43FC54542D391AC32D33DDA02437"/>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7">
    <w:name w:val="94D670A7E33E4E659B599A61753830D6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7">
    <w:name w:val="8337C08D43E64CC698D6DAD6F1B031FB7"/>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5">
    <w:name w:val="E0C72A8EB32D4410B3052271742956C35"/>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5">
    <w:name w:val="5215CC78083A4BFA9D177A642C1E43035"/>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5">
    <w:name w:val="22530453995B4BC28EB39716576E97005"/>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5">
    <w:name w:val="99E9831894C241609941085AC1318D3C5"/>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5">
    <w:name w:val="7E45A153970E450287F2D633E033BD37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5">
    <w:name w:val="328BBE6A346D4C7D8B80746AC246538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5">
    <w:name w:val="94E50565CD384097AE5D8AC9B7F77B565"/>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2">
    <w:name w:val="9005D15EBDF74CC5BD7580EACE29EC842"/>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5">
    <w:name w:val="66993AA934004B188C06A8B579493C515"/>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5">
    <w:name w:val="D23C15B6F13E4990AFE904446EAF1D94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4">
    <w:name w:val="1C816E6F57DA4D5B86BF160D5B44C6E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4">
    <w:name w:val="4E64809B12B44289BDE95B914C3C5B5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4">
    <w:name w:val="FB15772C84A24F10A3020A806664C80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5">
    <w:name w:val="CB6D76660C2E4F2CB9E7CB065DF2835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5">
    <w:name w:val="D23090B2763544D5BB1BF424C370907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5">
    <w:name w:val="D929DA0535DF4673B8F93AC3E418E6C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5">
    <w:name w:val="05CB85FBE6D74BB98B1681B6C5E44FE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5">
    <w:name w:val="444BFD026200426E8ABE3E18E73A9F5B5"/>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5">
    <w:name w:val="6A77F7FBA70843DFBE8C44BB22163C9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4">
    <w:name w:val="B2497659B852442FBBEC8719B3DB6DB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4">
    <w:name w:val="5440863A3FD245E891684720AECD8B6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4">
    <w:name w:val="8E7F486187924906A01EEED509AB1D61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5">
    <w:name w:val="2A5F73F8BB85469F9C5AF43C5D6165B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5">
    <w:name w:val="DD308047F3D84AADB5EC107D076C2C2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5">
    <w:name w:val="FBA57AAA74EB47F29B4971C4AC03414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5">
    <w:name w:val="2A9F0275462946E48BE29B5CBDA0BAD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5">
    <w:name w:val="5E68CA3F723F49E48E1A7991A21A4E595"/>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5">
    <w:name w:val="9BDFA898741448A7AE9217C869E467C25"/>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5">
    <w:name w:val="18AC414ED8444BFFA36BE3E1FBC6CB255"/>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5">
    <w:name w:val="9857E900617A459C8240B28B5A74A0CA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4">
    <w:name w:val="257FCD35CC5B479382174DE7F776607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4">
    <w:name w:val="2F44A0C75C7140388F308C6E5365FE4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4">
    <w:name w:val="BB1A98534E8444EDA93E659E4ECD38D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5">
    <w:name w:val="01C959A900D8497485A9C017B1D456E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5">
    <w:name w:val="A41C47F2DD0647CDA63F9822E6A4C21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5">
    <w:name w:val="318DFBBCDCAA45828E2BE0B8AFABD50A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5">
    <w:name w:val="732ABF6D140144D6A149588EE0796447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5">
    <w:name w:val="FBBAACB169694D989F8FCF983570CF9B5"/>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5">
    <w:name w:val="A16567EC5422443499DDD3A7F021697E5"/>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5">
    <w:name w:val="9526D1BC96CD4A619DAF917D2E5942DF5"/>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5">
    <w:name w:val="BCAD7EF6C0B747EFAF324631390F7D6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4">
    <w:name w:val="103F1708027E44529F80876AE7A36B7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4">
    <w:name w:val="CDBEF72B5AC7480C87C8361CB1B7CA0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4">
    <w:name w:val="2C1039CA5C12486D98DF4812BAAE16B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5">
    <w:name w:val="5B65FD0964F9425F8425D0EA2FF49D5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5">
    <w:name w:val="9A4B34A43F564DA69D55125A8A5E00A1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5">
    <w:name w:val="D42B36F924684E84A016A577D16FA229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5">
    <w:name w:val="4A3EA30AE8D5483CA30555D4612C0958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2">
    <w:name w:val="AE681F5C6F8A4BF4B681F63F748255432"/>
    <w:rsid w:val="0076796F"/>
    <w:pPr>
      <w:spacing w:after="0" w:line="240" w:lineRule="auto"/>
    </w:pPr>
    <w:rPr>
      <w:rFonts w:ascii="Arial" w:eastAsia="Times New Roman" w:hAnsi="Arial" w:cs="Times New Roman"/>
      <w:sz w:val="24"/>
      <w:szCs w:val="24"/>
      <w:lang w:eastAsia="en-US"/>
    </w:rPr>
  </w:style>
  <w:style w:type="paragraph" w:customStyle="1" w:styleId="22F996A52B1F499D9687D4FA78511F7C5">
    <w:name w:val="22F996A52B1F499D9687D4FA78511F7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4">
    <w:name w:val="997A878332E84AF8937FC0256E11073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4">
    <w:name w:val="81DA17FCF740471B9918712EEDE80E3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4">
    <w:name w:val="915C2CDB857548EB9E26279C9097C75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5">
    <w:name w:val="5FF73FB59F8842A18EE1F39F8A513A64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5">
    <w:name w:val="A93E79CD7D6A469E9A8172A9F9D3A6A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5">
    <w:name w:val="4B8699B822674A70AFC72254C942B3D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5">
    <w:name w:val="36BB3481D13A49F78FF04859E7077A59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2">
    <w:name w:val="C47354AF1C874688987CA1B2283EDD0C2"/>
    <w:rsid w:val="0076796F"/>
    <w:pPr>
      <w:spacing w:after="0" w:line="240" w:lineRule="auto"/>
    </w:pPr>
    <w:rPr>
      <w:rFonts w:ascii="Arial" w:eastAsia="Times New Roman" w:hAnsi="Arial" w:cs="Times New Roman"/>
      <w:sz w:val="24"/>
      <w:szCs w:val="24"/>
      <w:lang w:eastAsia="en-US"/>
    </w:rPr>
  </w:style>
  <w:style w:type="paragraph" w:customStyle="1" w:styleId="B7E64A288CC6481D98C098DA7112FA325">
    <w:name w:val="B7E64A288CC6481D98C098DA7112FA325"/>
    <w:rsid w:val="0076796F"/>
    <w:pPr>
      <w:spacing w:before="120" w:after="60" w:line="240" w:lineRule="auto"/>
    </w:pPr>
    <w:rPr>
      <w:rFonts w:ascii="Arial" w:eastAsia="Times New Roman" w:hAnsi="Arial" w:cs="Arial"/>
      <w:sz w:val="20"/>
      <w:szCs w:val="20"/>
      <w:lang w:eastAsia="en-US"/>
    </w:rPr>
  </w:style>
  <w:style w:type="paragraph" w:customStyle="1" w:styleId="4CD1C2C34C3F46C78919CA55F2508AB82">
    <w:name w:val="4CD1C2C34C3F46C78919CA55F2508AB82"/>
    <w:rsid w:val="0076796F"/>
    <w:pPr>
      <w:spacing w:after="0" w:line="240" w:lineRule="auto"/>
    </w:pPr>
    <w:rPr>
      <w:rFonts w:ascii="Arial" w:eastAsia="Times New Roman" w:hAnsi="Arial" w:cs="Times New Roman"/>
      <w:sz w:val="24"/>
      <w:szCs w:val="24"/>
      <w:lang w:eastAsia="en-US"/>
    </w:rPr>
  </w:style>
  <w:style w:type="paragraph" w:customStyle="1" w:styleId="908D739347934B49945009F790B607875">
    <w:name w:val="908D739347934B49945009F790B607875"/>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5">
    <w:name w:val="42A478711102473E8B4AF737764D52DC5"/>
    <w:rsid w:val="0076796F"/>
    <w:pPr>
      <w:spacing w:before="120" w:after="60" w:line="240" w:lineRule="auto"/>
    </w:pPr>
    <w:rPr>
      <w:rFonts w:ascii="Arial" w:eastAsia="Times New Roman" w:hAnsi="Arial" w:cs="Arial"/>
      <w:sz w:val="20"/>
      <w:szCs w:val="20"/>
      <w:lang w:eastAsia="en-US"/>
    </w:rPr>
  </w:style>
  <w:style w:type="paragraph" w:customStyle="1" w:styleId="AB8D804E3461405D88DB138DC047167F2">
    <w:name w:val="AB8D804E3461405D88DB138DC047167F2"/>
    <w:rsid w:val="0076796F"/>
    <w:pPr>
      <w:spacing w:after="0" w:line="240" w:lineRule="auto"/>
    </w:pPr>
    <w:rPr>
      <w:rFonts w:ascii="Arial" w:eastAsia="Times New Roman" w:hAnsi="Arial" w:cs="Times New Roman"/>
      <w:sz w:val="24"/>
      <w:szCs w:val="24"/>
      <w:lang w:eastAsia="en-US"/>
    </w:rPr>
  </w:style>
  <w:style w:type="paragraph" w:customStyle="1" w:styleId="739BD498FB044E7799A1B7806BE84AFD5">
    <w:name w:val="739BD498FB044E7799A1B7806BE84AFD5"/>
    <w:rsid w:val="0076796F"/>
    <w:pPr>
      <w:spacing w:before="120" w:after="60" w:line="240" w:lineRule="auto"/>
    </w:pPr>
    <w:rPr>
      <w:rFonts w:ascii="Arial" w:eastAsia="Times New Roman" w:hAnsi="Arial" w:cs="Arial"/>
      <w:sz w:val="20"/>
      <w:szCs w:val="20"/>
      <w:lang w:eastAsia="en-US"/>
    </w:rPr>
  </w:style>
  <w:style w:type="paragraph" w:customStyle="1" w:styleId="3DB6B5F75DB14DB982D1B893A9E10E9F2">
    <w:name w:val="3DB6B5F75DB14DB982D1B893A9E10E9F2"/>
    <w:rsid w:val="0076796F"/>
    <w:pPr>
      <w:spacing w:after="0" w:line="240" w:lineRule="auto"/>
    </w:pPr>
    <w:rPr>
      <w:rFonts w:ascii="Arial" w:eastAsia="Times New Roman" w:hAnsi="Arial" w:cs="Times New Roman"/>
      <w:sz w:val="24"/>
      <w:szCs w:val="24"/>
      <w:lang w:eastAsia="en-US"/>
    </w:rPr>
  </w:style>
  <w:style w:type="paragraph" w:customStyle="1" w:styleId="A9755E12949F4E36B01D1E16DA6572492">
    <w:name w:val="A9755E12949F4E36B01D1E16DA6572492"/>
    <w:rsid w:val="0076796F"/>
    <w:pPr>
      <w:spacing w:after="0" w:line="240" w:lineRule="auto"/>
    </w:pPr>
    <w:rPr>
      <w:rFonts w:ascii="Arial" w:eastAsia="Times New Roman" w:hAnsi="Arial" w:cs="Times New Roman"/>
      <w:sz w:val="24"/>
      <w:szCs w:val="24"/>
      <w:lang w:eastAsia="en-US"/>
    </w:rPr>
  </w:style>
  <w:style w:type="paragraph" w:customStyle="1" w:styleId="A1A9A52E3D014B7B92F130A4119D7BB55">
    <w:name w:val="A1A9A52E3D014B7B92F130A4119D7BB55"/>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5">
    <w:name w:val="4A2B188BBF5649219BB1C66BE2EE1E945"/>
    <w:rsid w:val="0076796F"/>
    <w:pPr>
      <w:spacing w:before="120" w:after="60" w:line="240" w:lineRule="auto"/>
    </w:pPr>
    <w:rPr>
      <w:rFonts w:ascii="Arial" w:eastAsia="Times New Roman" w:hAnsi="Arial" w:cs="Arial"/>
      <w:sz w:val="20"/>
      <w:szCs w:val="20"/>
      <w:lang w:eastAsia="en-US"/>
    </w:rPr>
  </w:style>
  <w:style w:type="paragraph" w:customStyle="1" w:styleId="F7AF497402A14FB1A5F7B99DA82F405F2">
    <w:name w:val="F7AF497402A14FB1A5F7B99DA82F405F2"/>
    <w:rsid w:val="0076796F"/>
    <w:pPr>
      <w:spacing w:after="0" w:line="240" w:lineRule="auto"/>
    </w:pPr>
    <w:rPr>
      <w:rFonts w:ascii="Arial" w:eastAsia="Times New Roman" w:hAnsi="Arial" w:cs="Times New Roman"/>
      <w:sz w:val="24"/>
      <w:szCs w:val="24"/>
      <w:lang w:eastAsia="en-US"/>
    </w:rPr>
  </w:style>
  <w:style w:type="paragraph" w:customStyle="1" w:styleId="945776771E074577AA5D8E643CAE63152">
    <w:name w:val="945776771E074577AA5D8E643CAE63152"/>
    <w:rsid w:val="0076796F"/>
    <w:pPr>
      <w:spacing w:after="0" w:line="240" w:lineRule="auto"/>
    </w:pPr>
    <w:rPr>
      <w:rFonts w:ascii="Arial" w:eastAsia="Times New Roman" w:hAnsi="Arial" w:cs="Times New Roman"/>
      <w:sz w:val="24"/>
      <w:szCs w:val="24"/>
      <w:lang w:eastAsia="en-US"/>
    </w:rPr>
  </w:style>
  <w:style w:type="paragraph" w:customStyle="1" w:styleId="6622052BD78B45CFAAD206941289CB9C2">
    <w:name w:val="6622052BD78B45CFAAD206941289CB9C2"/>
    <w:rsid w:val="0076796F"/>
    <w:pPr>
      <w:spacing w:after="0" w:line="240" w:lineRule="auto"/>
    </w:pPr>
    <w:rPr>
      <w:rFonts w:ascii="Arial" w:eastAsia="Times New Roman" w:hAnsi="Arial" w:cs="Times New Roman"/>
      <w:sz w:val="24"/>
      <w:szCs w:val="24"/>
      <w:lang w:eastAsia="en-US"/>
    </w:rPr>
  </w:style>
  <w:style w:type="paragraph" w:customStyle="1" w:styleId="D8E0C05A71974B42B5E140BBB6EA8DC22">
    <w:name w:val="D8E0C05A71974B42B5E140BBB6EA8DC22"/>
    <w:rsid w:val="0076796F"/>
    <w:pPr>
      <w:spacing w:after="0" w:line="240" w:lineRule="auto"/>
    </w:pPr>
    <w:rPr>
      <w:rFonts w:ascii="Arial" w:eastAsia="Times New Roman" w:hAnsi="Arial" w:cs="Times New Roman"/>
      <w:sz w:val="24"/>
      <w:szCs w:val="24"/>
      <w:lang w:eastAsia="en-US"/>
    </w:rPr>
  </w:style>
  <w:style w:type="paragraph" w:customStyle="1" w:styleId="091BC2B6878243118E50FA052297BD3B2">
    <w:name w:val="091BC2B6878243118E50FA052297BD3B2"/>
    <w:rsid w:val="0076796F"/>
    <w:pPr>
      <w:spacing w:after="0" w:line="240" w:lineRule="auto"/>
    </w:pPr>
    <w:rPr>
      <w:rFonts w:ascii="Arial" w:eastAsia="Times New Roman" w:hAnsi="Arial" w:cs="Times New Roman"/>
      <w:sz w:val="24"/>
      <w:szCs w:val="24"/>
      <w:lang w:eastAsia="en-US"/>
    </w:rPr>
  </w:style>
  <w:style w:type="paragraph" w:customStyle="1" w:styleId="9D1F91F73364420AB2E3BF34C698E5445">
    <w:name w:val="9D1F91F73364420AB2E3BF34C698E5445"/>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5">
    <w:name w:val="FF4DAA4C1B6743D08FE96CDFDCBC20705"/>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5">
    <w:name w:val="E914CCFC32A44A509C57BB15C49288E25"/>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5">
    <w:name w:val="A39CCC7913784EEB9F85CF4C5C989F915"/>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5">
    <w:name w:val="B9933EDDF6FD48E885FAAE7F03419F035"/>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5">
    <w:name w:val="C706C0BB324A4FB5AF75FBAEAA778D845"/>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5">
    <w:name w:val="221014F83F904032B702648123815AB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4">
    <w:name w:val="F6A1B43ACEE9406AB291759609A86AE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4">
    <w:name w:val="EB9DAB7EA9EC48DAB798222716EFE25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4">
    <w:name w:val="4B6BA6EA96884715A8C69E2D7A79178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5">
    <w:name w:val="C724FCCB4142489CA42E042766D4156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5">
    <w:name w:val="A3A75DE944FF4A4E99EC27326944902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5">
    <w:name w:val="C34F6823CC3E4CC297ABE41E6C7AFF8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5">
    <w:name w:val="D154C2E3F6274E89A73E529AD5CC19C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2">
    <w:name w:val="8BBB054DBA9F4EF89AE649AB90DAEFA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2">
    <w:name w:val="EF14142B5AF94B89A235F063B76F0778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2">
    <w:name w:val="679D528EE78D4AC4A05B4BE8CC1BC28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2">
    <w:name w:val="BE9FFC46DC314E48B064C218431ACB0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5">
    <w:name w:val="C3FF6A878F144081B1DBA194159143385"/>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5">
    <w:name w:val="7318D82B7CC54B6A94E873A3020114C85"/>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5">
    <w:name w:val="EA778598A24B40929BE75B26AC16D5905"/>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5">
    <w:name w:val="2BB85069D53E406A8CF78CE4EBB499335"/>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5">
    <w:name w:val="EDA529C473F345708AF3961B0824B8C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5">
    <w:name w:val="9C82E1DF2D5440BF8E3BB5FCAE89D9795"/>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5">
    <w:name w:val="78CC74458BFD4E328FE6A80ACB2B74CF5"/>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5">
    <w:name w:val="1D4980A5E17743C28D9BFE93891B59845"/>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5">
    <w:name w:val="AE8F6AF266254FEF9AF162D21D63A0AB5"/>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5">
    <w:name w:val="4EC1F0518FFA47FDB577045AA83101C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5">
    <w:name w:val="D98146CAC5504B9BAB1BEE66CBF2F8B25"/>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5">
    <w:name w:val="E918E005E4DB47F6921DDB752268FA315"/>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5">
    <w:name w:val="35B8ED868869441C883FC238025E0DB05"/>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5">
    <w:name w:val="A2C00F985144486F891B8099F5A9F78B5"/>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5">
    <w:name w:val="C890D9D723E646FD8FB31A8557CC76E5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7">
    <w:name w:val="388A7423A2C44877AAA171167390330F7"/>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6">
    <w:name w:val="551BBFEA6A094608B3965E2F0D3EDB186"/>
    <w:rsid w:val="0076796F"/>
    <w:pPr>
      <w:spacing w:before="120" w:after="60" w:line="240" w:lineRule="auto"/>
    </w:pPr>
    <w:rPr>
      <w:rFonts w:ascii="Arial" w:eastAsia="Times New Roman" w:hAnsi="Arial" w:cs="Arial"/>
      <w:sz w:val="20"/>
      <w:szCs w:val="20"/>
      <w:lang w:eastAsia="en-US"/>
    </w:rPr>
  </w:style>
  <w:style w:type="paragraph" w:customStyle="1" w:styleId="2F9811FA35524F798BDA8E085E132DA22">
    <w:name w:val="2F9811FA35524F798BDA8E085E132DA22"/>
    <w:rsid w:val="0076796F"/>
    <w:pPr>
      <w:spacing w:after="0" w:line="240" w:lineRule="auto"/>
    </w:pPr>
    <w:rPr>
      <w:rFonts w:ascii="Arial" w:eastAsia="Times New Roman" w:hAnsi="Arial" w:cs="Times New Roman"/>
      <w:sz w:val="24"/>
      <w:szCs w:val="24"/>
      <w:lang w:eastAsia="en-US"/>
    </w:rPr>
  </w:style>
  <w:style w:type="paragraph" w:customStyle="1" w:styleId="6243A408EDDA41CF96AC3DF30A8194E38">
    <w:name w:val="6243A408EDDA41CF96AC3DF30A8194E38"/>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7">
    <w:name w:val="1140BEE7CD354970A8235A30BCB221D87"/>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5">
    <w:name w:val="EDC615FA65964EB2AEB80732F24B01475"/>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5">
    <w:name w:val="909F25DD9F614FBD9D3E505345BCCD765"/>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5">
    <w:name w:val="0066BF7BE4CD42C989AD8FDEC08FF27D5"/>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5">
    <w:name w:val="FC052552492148EB8381FC9B8A19E7EC5"/>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7">
    <w:name w:val="887EEB350FCB4EA68202F2297ED28EBC7"/>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7">
    <w:name w:val="2CADC37B416C4BEC8AADC610490465B67"/>
    <w:rsid w:val="0076796F"/>
    <w:pPr>
      <w:spacing w:before="120" w:after="60" w:line="240" w:lineRule="auto"/>
    </w:pPr>
    <w:rPr>
      <w:rFonts w:ascii="Arial" w:eastAsia="Times New Roman" w:hAnsi="Arial" w:cs="Arial"/>
      <w:sz w:val="20"/>
      <w:szCs w:val="20"/>
      <w:lang w:eastAsia="en-US"/>
    </w:rPr>
  </w:style>
  <w:style w:type="paragraph" w:customStyle="1" w:styleId="186A528112474CE1BD70BC001723DD927">
    <w:name w:val="186A528112474CE1BD70BC001723DD927"/>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7">
    <w:name w:val="9B83B92AB96642A88DF768A55287C2C37"/>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7">
    <w:name w:val="C36845342FD146268FB132844B69B43C7"/>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7">
    <w:name w:val="948CEC17C2B442F18C05EFDA4C059A927"/>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7">
    <w:name w:val="C517E2880F764138B816AED9C03F1AEE7"/>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7">
    <w:name w:val="4C144C1020AF4B4E9F96DD3BE97A726D7"/>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7">
    <w:name w:val="0684CB99338F4BF59AA903D1546BE2187"/>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7">
    <w:name w:val="F6F6C974646E4D3F8324DB869660ED6E7"/>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7">
    <w:name w:val="DF830C22D82A4EF39323EE9D1DB1D7C27"/>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7">
    <w:name w:val="82585875242140B6BFEFB478ADB9E50E7"/>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7">
    <w:name w:val="E5E79EAB22D14592B61016E8B2D311857"/>
    <w:rsid w:val="0076796F"/>
    <w:pPr>
      <w:spacing w:before="120" w:after="60" w:line="240" w:lineRule="auto"/>
    </w:pPr>
    <w:rPr>
      <w:rFonts w:ascii="Arial" w:eastAsia="Times New Roman" w:hAnsi="Arial" w:cs="Arial"/>
      <w:sz w:val="20"/>
      <w:szCs w:val="20"/>
      <w:lang w:eastAsia="en-US"/>
    </w:rPr>
  </w:style>
  <w:style w:type="paragraph" w:customStyle="1" w:styleId="F46857A3FCD44A0D805D1B8135639F401">
    <w:name w:val="F46857A3FCD44A0D805D1B8135639F401"/>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7">
    <w:name w:val="8CC406CC70AF4AF682D43748775FC1517"/>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7">
    <w:name w:val="875D436833F84BF293DAEECBD8DA4AC47"/>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7">
    <w:name w:val="1E0B23FD9FF94771BCA50E40AA77A4417"/>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7">
    <w:name w:val="22B39255128F4AE7ABA482062C7AAF287"/>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7">
    <w:name w:val="3FF5F12CE3244B45A32C950339F946FF7"/>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7">
    <w:name w:val="C498844FBC494A13933DF8A44C707C577"/>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7">
    <w:name w:val="82781FE77EEB42B3A1C62E263F7B107F7"/>
    <w:rsid w:val="0076796F"/>
    <w:pPr>
      <w:spacing w:before="120" w:after="60" w:line="240" w:lineRule="auto"/>
    </w:pPr>
    <w:rPr>
      <w:rFonts w:ascii="Arial" w:eastAsia="Times New Roman" w:hAnsi="Arial" w:cs="Arial"/>
      <w:sz w:val="20"/>
      <w:szCs w:val="20"/>
      <w:lang w:eastAsia="en-US"/>
    </w:rPr>
  </w:style>
  <w:style w:type="paragraph" w:customStyle="1" w:styleId="59DAFD5C203A48A09EE8B430FB4ABD09">
    <w:name w:val="59DAFD5C203A48A09EE8B430FB4ABD09"/>
    <w:rsid w:val="001F315F"/>
  </w:style>
  <w:style w:type="paragraph" w:customStyle="1" w:styleId="DC679107F69242DEB02F7720BF943339">
    <w:name w:val="DC679107F69242DEB02F7720BF943339"/>
    <w:rsid w:val="00D6655C"/>
  </w:style>
  <w:style w:type="paragraph" w:customStyle="1" w:styleId="5B18210841E2493CB5BE4763E0A2C23D">
    <w:name w:val="5B18210841E2493CB5BE4763E0A2C23D"/>
    <w:rsid w:val="00D6655C"/>
  </w:style>
  <w:style w:type="paragraph" w:customStyle="1" w:styleId="64F40C1E676D4CE189F7622FAF3DDEC1">
    <w:name w:val="64F40C1E676D4CE189F7622FAF3DDEC1"/>
    <w:rsid w:val="00D6655C"/>
  </w:style>
  <w:style w:type="paragraph" w:customStyle="1" w:styleId="685E055D0971438588ED12EEBC107002">
    <w:name w:val="685E055D0971438588ED12EEBC107002"/>
    <w:rsid w:val="00D6655C"/>
  </w:style>
  <w:style w:type="paragraph" w:customStyle="1" w:styleId="AEF9CA01B92F4D638BA81E0FF3B7D349">
    <w:name w:val="AEF9CA01B92F4D638BA81E0FF3B7D349"/>
    <w:rsid w:val="00D6655C"/>
  </w:style>
  <w:style w:type="paragraph" w:customStyle="1" w:styleId="11A77211F6A24EED82963AEDAE089F3F">
    <w:name w:val="11A77211F6A24EED82963AEDAE089F3F"/>
    <w:rsid w:val="00D6655C"/>
  </w:style>
  <w:style w:type="paragraph" w:customStyle="1" w:styleId="61C21A6599524498990CC7B5FFD5F710">
    <w:name w:val="61C21A6599524498990CC7B5FFD5F710"/>
    <w:rsid w:val="00D6655C"/>
  </w:style>
  <w:style w:type="paragraph" w:customStyle="1" w:styleId="21EE7FF3C6C44FFFA0A74ED002A0F18B">
    <w:name w:val="21EE7FF3C6C44FFFA0A74ED002A0F18B"/>
    <w:rsid w:val="00D6655C"/>
  </w:style>
  <w:style w:type="paragraph" w:customStyle="1" w:styleId="AD6868E6E33049648BBA47881F138BF2">
    <w:name w:val="AD6868E6E33049648BBA47881F138BF2"/>
    <w:rsid w:val="00D6655C"/>
  </w:style>
  <w:style w:type="paragraph" w:customStyle="1" w:styleId="252917FA5C2343F183A4BA38EC9F2199">
    <w:name w:val="252917FA5C2343F183A4BA38EC9F2199"/>
    <w:rsid w:val="00D6655C"/>
  </w:style>
  <w:style w:type="paragraph" w:customStyle="1" w:styleId="7D74B2305BF444CF9D4ACE3A47E58362">
    <w:name w:val="7D74B2305BF444CF9D4ACE3A47E58362"/>
    <w:rsid w:val="00D6655C"/>
  </w:style>
  <w:style w:type="paragraph" w:customStyle="1" w:styleId="F666A298287643749F6F04D84EA0E147">
    <w:name w:val="F666A298287643749F6F04D84EA0E147"/>
    <w:rsid w:val="00D66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REGU-308-154700</_dlc_DocId>
    <_dlc_DocIdUrl xmlns="9be56660-2c31-41ef-bc00-23e72f632f2a">
      <Url>https://cyfoethnaturiolcymru.sharepoint.com/teams/Regulatory/Permitting/_layouts/15/DocIdRedir.aspx?ID=REGU-308-154700</Url>
      <Description>REGU-308-154700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2006/documentManagement/types"/>
    <ds:schemaRef ds:uri="9be56660-2c31-41ef-bc00-23e72f632f2a"/>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9B1FB33-3D73-47D4-ABD2-558E901E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5E4D8BD5-F66F-4438-AB3A-C1F74F41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19</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2016-04-18T13:20:00Z</cp:lastPrinted>
  <dcterms:created xsi:type="dcterms:W3CDTF">2016-12-20T17:31:00Z</dcterms:created>
  <dcterms:modified xsi:type="dcterms:W3CDTF">2016-12-20T17:31:00Z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57b11776-8c9a-44fd-93b2-a343ffb1146e</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