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6B5A7" w14:textId="77777777" w:rsidR="00AD1148" w:rsidRPr="00933A18" w:rsidRDefault="0028146A" w:rsidP="0093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8"/>
          <w:szCs w:val="18"/>
        </w:rPr>
        <w:sectPr w:rsidR="00AD1148" w:rsidRPr="00933A18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1553809E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33A18">
        <w:rPr>
          <w:rFonts w:eastAsia="Calibri" w:cs="Arial"/>
          <w:b/>
          <w:bCs/>
          <w:sz w:val="18"/>
          <w:szCs w:val="18"/>
          <w:lang w:val="cy-GB" w:eastAsia="en-GB"/>
        </w:rPr>
        <w:t>Llenwch y rhan hon o'r ffurflen ynghyd â rhan F1, os ydych yn ildio eich trwydded gyfan neu ran ohoni neu'n gwneud cais am ildio peiriant symudol.</w:t>
      </w:r>
    </w:p>
    <w:p w14:paraId="3F79E2AC" w14:textId="77777777" w:rsidR="005965C1" w:rsidRPr="00933A18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1F9BFF1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33A18">
        <w:rPr>
          <w:rFonts w:eastAsia="Calibri" w:cs="Arial"/>
          <w:bCs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25456A20" w14:textId="77777777" w:rsidR="005965C1" w:rsidRPr="00933A18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30524D7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33A18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</w:t>
      </w:r>
    </w:p>
    <w:p w14:paraId="2763366E" w14:textId="77777777" w:rsidR="005965C1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933A18">
        <w:rPr>
          <w:rFonts w:eastAsia="Calibri" w:cs="Arial"/>
          <w:bCs/>
          <w:sz w:val="18"/>
          <w:szCs w:val="18"/>
          <w:lang w:val="cy-GB" w:eastAsia="en-GB"/>
        </w:rPr>
        <w:t>ar ein gwefan.</w:t>
      </w:r>
    </w:p>
    <w:p w14:paraId="242BEA36" w14:textId="77777777" w:rsidR="0028146A" w:rsidRPr="00933A18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3C4E1B3" w14:textId="77777777" w:rsidR="00B435CA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Cynnwys</w:t>
      </w:r>
    </w:p>
    <w:p w14:paraId="73135FD3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49500CA6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2 Y cais</w:t>
      </w:r>
    </w:p>
    <w:p w14:paraId="1F0224D5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3 Y rhannau o'r drwydded rydych am eu hildio</w:t>
      </w:r>
    </w:p>
    <w:p w14:paraId="304BC1C4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4 Adroddiad ar ildio (cyflwr safle)</w:t>
      </w:r>
    </w:p>
    <w:p w14:paraId="6555537E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5 Ildio peiriant symudol</w:t>
      </w:r>
    </w:p>
    <w:p w14:paraId="1570FA11" w14:textId="77777777" w:rsidR="005965C1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2A362A3B" w14:textId="77777777" w:rsidR="0028146A" w:rsidRPr="005965C1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  <w:sectPr w:rsidR="0028146A" w:rsidRPr="005965C1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7AFEDAEB" w14:textId="77777777" w:rsidR="00C86DE2" w:rsidRDefault="0028146A" w:rsidP="00EE5BCA">
      <w:pPr>
        <w:pStyle w:val="Questiontext"/>
        <w:sectPr w:rsidR="00C86DE2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857" w:type="dxa"/>
        <w:tblInd w:w="-150" w:type="dxa"/>
        <w:tblLook w:val="04A0" w:firstRow="1" w:lastRow="0" w:firstColumn="1" w:lastColumn="0" w:noHBand="0" w:noVBand="1"/>
      </w:tblPr>
      <w:tblGrid>
        <w:gridCol w:w="854"/>
        <w:gridCol w:w="147"/>
        <w:gridCol w:w="142"/>
        <w:gridCol w:w="220"/>
        <w:gridCol w:w="58"/>
        <w:gridCol w:w="284"/>
        <w:gridCol w:w="313"/>
        <w:gridCol w:w="542"/>
        <w:gridCol w:w="142"/>
        <w:gridCol w:w="92"/>
        <w:gridCol w:w="758"/>
        <w:gridCol w:w="423"/>
        <w:gridCol w:w="139"/>
        <w:gridCol w:w="44"/>
        <w:gridCol w:w="1446"/>
        <w:gridCol w:w="1446"/>
        <w:gridCol w:w="1288"/>
        <w:gridCol w:w="153"/>
        <w:gridCol w:w="870"/>
        <w:gridCol w:w="496"/>
      </w:tblGrid>
      <w:tr w:rsidR="002A02FA" w14:paraId="0171CE73" w14:textId="77777777" w:rsidTr="00703FCA">
        <w:tc>
          <w:tcPr>
            <w:tcW w:w="9857" w:type="dxa"/>
            <w:gridSpan w:val="20"/>
            <w:shd w:val="clear" w:color="auto" w:fill="auto"/>
            <w:vAlign w:val="bottom"/>
          </w:tcPr>
          <w:p w14:paraId="1E216023" w14:textId="77777777" w:rsidR="00D642F3" w:rsidRPr="00EE5BCA" w:rsidRDefault="004350BB" w:rsidP="00EE5BCA">
            <w:pPr>
              <w:pStyle w:val="Sectionheading"/>
            </w:pPr>
            <w:r w:rsidRPr="00EE5BCA">
              <w:rPr>
                <w:rFonts w:eastAsia="Calibri"/>
                <w:lang w:val="cy-GB"/>
              </w:rPr>
              <w:t>1 Eich trwydded</w:t>
            </w:r>
          </w:p>
        </w:tc>
      </w:tr>
      <w:tr w:rsidR="002A02FA" w14:paraId="3E2F13D1" w14:textId="77777777" w:rsidTr="00703FCA">
        <w:trPr>
          <w:trHeight w:val="198"/>
        </w:trPr>
        <w:tc>
          <w:tcPr>
            <w:tcW w:w="9857" w:type="dxa"/>
            <w:gridSpan w:val="20"/>
            <w:shd w:val="clear" w:color="auto" w:fill="auto"/>
            <w:vAlign w:val="bottom"/>
          </w:tcPr>
          <w:p w14:paraId="0609B9F1" w14:textId="77777777" w:rsidR="00EE5BCA" w:rsidRPr="00500EBA" w:rsidRDefault="004350BB" w:rsidP="00500EBA">
            <w:pPr>
              <w:pStyle w:val="SubQuestion"/>
            </w:pPr>
            <w:r w:rsidRPr="00500EBA">
              <w:rPr>
                <w:rFonts w:eastAsia="Calibri"/>
                <w:bCs/>
                <w:lang w:val="cy-GB"/>
              </w:rPr>
              <w:t>1a Trafodaethau cyn eich cais</w:t>
            </w:r>
          </w:p>
        </w:tc>
      </w:tr>
      <w:tr w:rsidR="002A02FA" w14:paraId="46C19D6F" w14:textId="77777777" w:rsidTr="00703FCA">
        <w:tc>
          <w:tcPr>
            <w:tcW w:w="9857" w:type="dxa"/>
            <w:gridSpan w:val="20"/>
            <w:shd w:val="clear" w:color="auto" w:fill="auto"/>
            <w:vAlign w:val="center"/>
          </w:tcPr>
          <w:p w14:paraId="2F17FFEB" w14:textId="77777777" w:rsidR="00ED0D73" w:rsidRPr="00EE5BCA" w:rsidRDefault="004350BB" w:rsidP="005965C1">
            <w:pPr>
              <w:pStyle w:val="Questiontext"/>
            </w:pPr>
            <w:r w:rsidRPr="00EE5BCA">
              <w:rPr>
                <w:rFonts w:eastAsia="Calibri"/>
                <w:lang w:val="cy-GB"/>
              </w:rPr>
              <w:t>Os ydych wedi cael trafodaethau gyda ni cyn eich cais, rhowch gyfeirnod neu fanylion yr achos ar ddalen ar wahân a nodwch y cyfeirnod a roddwyd gennych i'r ddogfen.</w:t>
            </w:r>
          </w:p>
        </w:tc>
      </w:tr>
      <w:tr w:rsidR="002A02FA" w14:paraId="26BA689C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CC1749C" w14:textId="77777777" w:rsidR="00E8230F" w:rsidRPr="007B7529" w:rsidRDefault="004350BB" w:rsidP="00373BAE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D4FCE9CF634547D58FCE8722F02253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32A82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A2B304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76935290" w14:textId="77777777" w:rsidTr="00703FCA">
        <w:tc>
          <w:tcPr>
            <w:tcW w:w="9857" w:type="dxa"/>
            <w:gridSpan w:val="20"/>
            <w:shd w:val="clear" w:color="auto" w:fill="auto"/>
            <w:vAlign w:val="center"/>
          </w:tcPr>
          <w:p w14:paraId="584BFF70" w14:textId="77777777" w:rsidR="00E8230F" w:rsidRDefault="004350BB" w:rsidP="00373BAE">
            <w:pPr>
              <w:pStyle w:val="SubQuestion"/>
            </w:pPr>
            <w:r>
              <w:rPr>
                <w:bCs/>
                <w:lang w:val="cy-GB"/>
              </w:rPr>
              <w:t>1b Rhif y drwydded</w:t>
            </w:r>
          </w:p>
        </w:tc>
      </w:tr>
      <w:tr w:rsidR="002A02FA" w14:paraId="4D3BC51E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CD34737" w14:textId="77777777" w:rsidR="00E8230F" w:rsidRPr="004E07EF" w:rsidRDefault="004350BB" w:rsidP="00373BAE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Rhif y drwydded rydych am ei hildio?</w:t>
            </w:r>
          </w:p>
        </w:tc>
        <w:sdt>
          <w:sdtPr>
            <w:rPr>
              <w:rStyle w:val="Responseboxtext"/>
            </w:rPr>
            <w:id w:val="-1586842963"/>
            <w:placeholder>
              <w:docPart w:val="0E2E1395E5DC46C485D0CDEA8794DD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FC7D9" w14:textId="77777777" w:rsidR="00E8230F" w:rsidRPr="007C08F6" w:rsidRDefault="004350BB" w:rsidP="00373BAE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29285" w14:textId="77777777" w:rsidR="00E8230F" w:rsidRPr="007C08F6" w:rsidRDefault="0028146A" w:rsidP="00373BAE">
            <w:pPr>
              <w:pStyle w:val="Questiontext"/>
            </w:pPr>
          </w:p>
        </w:tc>
      </w:tr>
      <w:tr w:rsidR="002A02FA" w14:paraId="43F01D4E" w14:textId="77777777" w:rsidTr="00703FCA">
        <w:tc>
          <w:tcPr>
            <w:tcW w:w="9857" w:type="dxa"/>
            <w:gridSpan w:val="20"/>
            <w:shd w:val="clear" w:color="auto" w:fill="auto"/>
          </w:tcPr>
          <w:p w14:paraId="0905F0B6" w14:textId="77777777" w:rsidR="00023CD8" w:rsidRPr="00500EBA" w:rsidRDefault="004350BB" w:rsidP="006B4174">
            <w:pPr>
              <w:pStyle w:val="SubQuestion"/>
            </w:pPr>
            <w:r>
              <w:rPr>
                <w:rFonts w:eastAsia="Calibri"/>
                <w:bCs/>
                <w:lang w:val="cy-GB"/>
              </w:rPr>
              <w:t>1c Math o drwydded</w:t>
            </w:r>
          </w:p>
        </w:tc>
      </w:tr>
      <w:tr w:rsidR="002A02FA" w14:paraId="57669726" w14:textId="77777777" w:rsidTr="00703FCA">
        <w:tc>
          <w:tcPr>
            <w:tcW w:w="9857" w:type="dxa"/>
            <w:gridSpan w:val="20"/>
            <w:shd w:val="clear" w:color="auto" w:fill="auto"/>
          </w:tcPr>
          <w:p w14:paraId="6DA11319" w14:textId="77777777" w:rsidR="005965C1" w:rsidRPr="00EE5BCA" w:rsidRDefault="004350BB" w:rsidP="006B417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Ticiwch isod pa fath o drwydded rydych yn gwneud cais i'w hildio</w:t>
            </w:r>
          </w:p>
        </w:tc>
      </w:tr>
      <w:tr w:rsidR="002A02FA" w14:paraId="560BCEF6" w14:textId="77777777" w:rsidTr="0028146A">
        <w:trPr>
          <w:trHeight w:val="252"/>
        </w:trPr>
        <w:tc>
          <w:tcPr>
            <w:tcW w:w="2702" w:type="dxa"/>
            <w:gridSpan w:val="9"/>
            <w:shd w:val="clear" w:color="auto" w:fill="auto"/>
          </w:tcPr>
          <w:p w14:paraId="15C16A65" w14:textId="77777777" w:rsidR="005965C1" w:rsidRPr="00EE5BCA" w:rsidRDefault="004350BB" w:rsidP="006B4174">
            <w:pPr>
              <w:pStyle w:val="Questiontext"/>
            </w:pPr>
            <w:r w:rsidRPr="00EE5BCA">
              <w:rPr>
                <w:rFonts w:eastAsia="Calibri"/>
                <w:lang w:val="cy-GB"/>
              </w:rPr>
              <w:t>Trwydded peiriant symudol</w:t>
            </w:r>
          </w:p>
        </w:tc>
        <w:sdt>
          <w:sdtPr>
            <w:rPr>
              <w:rStyle w:val="Responseboxtext"/>
              <w:rFonts w:eastAsia="Calibri"/>
            </w:rPr>
            <w:id w:val="17837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381B5326" w14:textId="77777777" w:rsidR="005965C1" w:rsidRPr="00EF033A" w:rsidRDefault="004350BB" w:rsidP="006B4174">
                <w:pPr>
                  <w:pStyle w:val="Questiontext"/>
                  <w:rPr>
                    <w:rFonts w:eastAsia="Calibri"/>
                  </w:rPr>
                </w:pPr>
                <w:r w:rsidRPr="00EF033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305" w:type="dxa"/>
            <w:gridSpan w:val="9"/>
            <w:shd w:val="clear" w:color="auto" w:fill="auto"/>
          </w:tcPr>
          <w:p w14:paraId="0B51A3F6" w14:textId="77777777" w:rsidR="005965C1" w:rsidRPr="00EF033A" w:rsidRDefault="004350BB" w:rsidP="006B4174">
            <w:pPr>
              <w:pStyle w:val="Questiontext"/>
              <w:rPr>
                <w:rFonts w:eastAsia="Calibri"/>
                <w:i/>
              </w:rPr>
            </w:pPr>
            <w:r w:rsidRPr="00EF033A">
              <w:rPr>
                <w:rFonts w:eastAsia="Calibri"/>
                <w:i/>
                <w:iCs/>
                <w:lang w:val="cy-GB"/>
              </w:rPr>
              <w:t>Ewch i adran 5</w:t>
            </w:r>
          </w:p>
        </w:tc>
      </w:tr>
      <w:tr w:rsidR="002A02FA" w14:paraId="3A0A4A19" w14:textId="77777777" w:rsidTr="0028146A">
        <w:trPr>
          <w:trHeight w:val="253"/>
        </w:trPr>
        <w:tc>
          <w:tcPr>
            <w:tcW w:w="2702" w:type="dxa"/>
            <w:gridSpan w:val="9"/>
            <w:shd w:val="clear" w:color="auto" w:fill="auto"/>
          </w:tcPr>
          <w:p w14:paraId="1E0F8EDB" w14:textId="77777777" w:rsidR="005965C1" w:rsidRPr="00EE5BCA" w:rsidRDefault="004350BB" w:rsidP="006B417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Trwydded safle</w:t>
            </w:r>
          </w:p>
        </w:tc>
        <w:sdt>
          <w:sdtPr>
            <w:rPr>
              <w:rStyle w:val="Responseboxtext"/>
              <w:rFonts w:eastAsia="Calibri"/>
            </w:rPr>
            <w:id w:val="8024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55E83914" w14:textId="77777777" w:rsidR="005965C1" w:rsidRPr="00EE5BCA" w:rsidRDefault="004350BB" w:rsidP="006B417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305" w:type="dxa"/>
            <w:gridSpan w:val="9"/>
            <w:shd w:val="clear" w:color="auto" w:fill="auto"/>
          </w:tcPr>
          <w:p w14:paraId="48E2A615" w14:textId="77777777" w:rsidR="005965C1" w:rsidRPr="005965C1" w:rsidRDefault="0028146A" w:rsidP="006B4174">
            <w:pPr>
              <w:pStyle w:val="Questiontext"/>
              <w:rPr>
                <w:rFonts w:eastAsia="Calibri"/>
                <w:highlight w:val="yellow"/>
              </w:rPr>
            </w:pPr>
          </w:p>
        </w:tc>
      </w:tr>
      <w:tr w:rsidR="002A02FA" w14:paraId="45445B03" w14:textId="77777777" w:rsidTr="00703FCA">
        <w:tc>
          <w:tcPr>
            <w:tcW w:w="9857" w:type="dxa"/>
            <w:gridSpan w:val="20"/>
            <w:shd w:val="clear" w:color="auto" w:fill="auto"/>
          </w:tcPr>
          <w:p w14:paraId="37C96C16" w14:textId="77777777" w:rsidR="00D7093A" w:rsidRPr="00500EBA" w:rsidRDefault="004350BB" w:rsidP="00500EBA">
            <w:pPr>
              <w:pStyle w:val="SubQuestion"/>
            </w:pPr>
            <w:r>
              <w:rPr>
                <w:rFonts w:eastAsia="Calibri"/>
                <w:bCs/>
                <w:lang w:val="cy-GB"/>
              </w:rPr>
              <w:t>1d Manylion y safle</w:t>
            </w:r>
          </w:p>
        </w:tc>
      </w:tr>
      <w:tr w:rsidR="002A02FA" w14:paraId="28A2FA10" w14:textId="77777777" w:rsidTr="00703FCA">
        <w:tc>
          <w:tcPr>
            <w:tcW w:w="9857" w:type="dxa"/>
            <w:gridSpan w:val="20"/>
            <w:shd w:val="clear" w:color="auto" w:fill="auto"/>
          </w:tcPr>
          <w:p w14:paraId="6A6465D1" w14:textId="77777777" w:rsidR="00D7093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Beth yw enw, cyfeiriad a chod post y safle hwn?</w:t>
            </w:r>
          </w:p>
        </w:tc>
      </w:tr>
      <w:tr w:rsidR="002A02FA" w14:paraId="4E465811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00A50" w14:textId="77777777" w:rsidR="00E8230F" w:rsidRPr="007C08F6" w:rsidRDefault="004350BB" w:rsidP="00373BAE">
            <w:pPr>
              <w:pStyle w:val="Questiontext"/>
            </w:pPr>
            <w:r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E3341830D4004AD69A095EA64273845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785203" w14:textId="77777777" w:rsidR="00E8230F" w:rsidRPr="00F77607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F2AB7" w14:textId="77777777" w:rsidR="00E8230F" w:rsidRPr="007C08F6" w:rsidRDefault="0028146A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14:paraId="1F67ADE2" w14:textId="77777777" w:rsidTr="00703FCA">
        <w:tc>
          <w:tcPr>
            <w:tcW w:w="4114" w:type="dxa"/>
            <w:gridSpan w:val="13"/>
            <w:shd w:val="clear" w:color="auto" w:fill="auto"/>
          </w:tcPr>
          <w:p w14:paraId="7BAD56BE" w14:textId="77777777" w:rsidR="00E8230F" w:rsidRPr="003A523A" w:rsidRDefault="0028146A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5BDAB" w14:textId="77777777" w:rsidR="00E8230F" w:rsidRPr="003A523A" w:rsidRDefault="0028146A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5FAA32B2" w14:textId="77777777" w:rsidR="00E8230F" w:rsidRPr="003A523A" w:rsidRDefault="0028146A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14:paraId="7CA1DD19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67B0F" w14:textId="77777777" w:rsidR="00E8230F" w:rsidRPr="007C08F6" w:rsidRDefault="004350BB" w:rsidP="00373BAE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57ABF676CE5B4ECE869CF0DFE041A32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BE4FD" w14:textId="77777777" w:rsidR="00E8230F" w:rsidRPr="00F77607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C7F07" w14:textId="77777777" w:rsidR="00E8230F" w:rsidRPr="007C08F6" w:rsidRDefault="0028146A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14:paraId="40999C85" w14:textId="77777777" w:rsidTr="00703FCA">
        <w:tc>
          <w:tcPr>
            <w:tcW w:w="4114" w:type="dxa"/>
            <w:gridSpan w:val="13"/>
            <w:shd w:val="clear" w:color="auto" w:fill="auto"/>
          </w:tcPr>
          <w:p w14:paraId="68ABF2B4" w14:textId="77777777" w:rsidR="00E8230F" w:rsidRPr="003A523A" w:rsidRDefault="0028146A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ACF84" w14:textId="77777777" w:rsidR="00E8230F" w:rsidRPr="003A523A" w:rsidRDefault="0028146A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1347B28E" w14:textId="77777777" w:rsidR="00E8230F" w:rsidRPr="003A523A" w:rsidRDefault="0028146A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14:paraId="658D98B1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16773A" w14:textId="77777777" w:rsidR="00E8230F" w:rsidRPr="007C08F6" w:rsidRDefault="0028146A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C69A0D4397DC43A29DEBB0BFBDF1DA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E8CEE6" w14:textId="77777777" w:rsidR="00E8230F" w:rsidRPr="00F77607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63DCB" w14:textId="77777777" w:rsidR="00E8230F" w:rsidRPr="007C08F6" w:rsidRDefault="0028146A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14:paraId="2E6F0EBE" w14:textId="77777777" w:rsidTr="00703FCA">
        <w:tc>
          <w:tcPr>
            <w:tcW w:w="4114" w:type="dxa"/>
            <w:gridSpan w:val="13"/>
            <w:shd w:val="clear" w:color="auto" w:fill="auto"/>
          </w:tcPr>
          <w:p w14:paraId="0427B990" w14:textId="77777777" w:rsidR="00E8230F" w:rsidRPr="003A523A" w:rsidRDefault="0028146A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67513" w14:textId="77777777" w:rsidR="00E8230F" w:rsidRPr="003A523A" w:rsidRDefault="0028146A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29C61060" w14:textId="77777777" w:rsidR="00E8230F" w:rsidRPr="003A523A" w:rsidRDefault="0028146A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14:paraId="78F91641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54DA9" w14:textId="77777777" w:rsidR="00E8230F" w:rsidRPr="007C08F6" w:rsidRDefault="0028146A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F1C33769613E403C984E24D45C6911F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146E6" w14:textId="77777777" w:rsidR="00E8230F" w:rsidRPr="00F77607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9E529" w14:textId="77777777" w:rsidR="00E8230F" w:rsidRPr="007C08F6" w:rsidRDefault="0028146A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14:paraId="2A67B582" w14:textId="77777777" w:rsidTr="00703FCA">
        <w:tc>
          <w:tcPr>
            <w:tcW w:w="4114" w:type="dxa"/>
            <w:gridSpan w:val="13"/>
            <w:shd w:val="clear" w:color="auto" w:fill="auto"/>
          </w:tcPr>
          <w:p w14:paraId="06D7BCF1" w14:textId="77777777" w:rsidR="00E8230F" w:rsidRPr="003A523A" w:rsidRDefault="0028146A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830CF" w14:textId="77777777" w:rsidR="00E8230F" w:rsidRPr="003A523A" w:rsidRDefault="0028146A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26F54513" w14:textId="77777777" w:rsidR="00E8230F" w:rsidRPr="003A523A" w:rsidRDefault="0028146A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14:paraId="3A2CB6B5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AFA44" w14:textId="77777777" w:rsidR="00E8230F" w:rsidRPr="007C08F6" w:rsidRDefault="0028146A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796B072A3B0546338435B48ED48A58C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4FEBD4" w14:textId="77777777" w:rsidR="00E8230F" w:rsidRPr="00F77607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6F7CA" w14:textId="77777777" w:rsidR="00E8230F" w:rsidRPr="007C08F6" w:rsidRDefault="0028146A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14:paraId="2090A155" w14:textId="77777777" w:rsidTr="00703FCA">
        <w:tc>
          <w:tcPr>
            <w:tcW w:w="4114" w:type="dxa"/>
            <w:gridSpan w:val="13"/>
            <w:shd w:val="clear" w:color="auto" w:fill="auto"/>
          </w:tcPr>
          <w:p w14:paraId="606A0BAD" w14:textId="77777777" w:rsidR="00E8230F" w:rsidRPr="003A523A" w:rsidRDefault="0028146A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EE874" w14:textId="77777777" w:rsidR="00E8230F" w:rsidRPr="003A523A" w:rsidRDefault="0028146A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71388699" w14:textId="77777777" w:rsidR="00E8230F" w:rsidRPr="003A523A" w:rsidRDefault="0028146A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14:paraId="087BEE4F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9F632" w14:textId="77777777" w:rsidR="00E8230F" w:rsidRPr="007C08F6" w:rsidRDefault="004350BB" w:rsidP="00373BAE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8E90067D29BE45058BE575521357677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6BE79" w14:textId="77777777" w:rsidR="00E8230F" w:rsidRPr="00F77607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B5E76C" w14:textId="77777777" w:rsidR="00E8230F" w:rsidRPr="007C08F6" w:rsidRDefault="0028146A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14:paraId="50585D36" w14:textId="77777777" w:rsidTr="00703FCA">
        <w:tc>
          <w:tcPr>
            <w:tcW w:w="9857" w:type="dxa"/>
            <w:gridSpan w:val="20"/>
            <w:shd w:val="clear" w:color="auto" w:fill="auto"/>
          </w:tcPr>
          <w:p w14:paraId="1571F889" w14:textId="77777777" w:rsidR="00D7093A" w:rsidRPr="00EE5BCA" w:rsidRDefault="004350BB" w:rsidP="00EE5BCA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2 Y cais</w:t>
            </w:r>
          </w:p>
        </w:tc>
      </w:tr>
      <w:tr w:rsidR="002A02FA" w14:paraId="42396FCC" w14:textId="77777777" w:rsidTr="00703FCA">
        <w:tc>
          <w:tcPr>
            <w:tcW w:w="9857" w:type="dxa"/>
            <w:gridSpan w:val="20"/>
            <w:shd w:val="clear" w:color="auto" w:fill="auto"/>
          </w:tcPr>
          <w:p w14:paraId="68FCB85B" w14:textId="77777777" w:rsidR="00703E1B" w:rsidRPr="00500EBA" w:rsidRDefault="004350BB" w:rsidP="00500EBA">
            <w:pPr>
              <w:pStyle w:val="SubQuestion"/>
              <w:rPr>
                <w:rFonts w:eastAsia="Calibri"/>
              </w:rPr>
            </w:pPr>
            <w:r w:rsidRPr="00600150">
              <w:rPr>
                <w:rFonts w:eastAsia="Calibri"/>
                <w:bCs/>
                <w:lang w:val="cy-GB"/>
              </w:rPr>
              <w:t>2a A yw hwn yn gais ildio risg isel</w:t>
            </w:r>
            <w:r w:rsidRPr="00600150">
              <w:rPr>
                <w:rFonts w:eastAsia="Calibri"/>
                <w:b w:val="0"/>
                <w:lang w:val="cy-GB"/>
              </w:rPr>
              <w:t xml:space="preserve"> (gweler y nodiadau canllaw ar ran E2)</w:t>
            </w:r>
          </w:p>
        </w:tc>
      </w:tr>
      <w:tr w:rsidR="002A02FA" w14:paraId="22DE8236" w14:textId="77777777" w:rsidTr="00703FCA">
        <w:tc>
          <w:tcPr>
            <w:tcW w:w="9857" w:type="dxa"/>
            <w:gridSpan w:val="20"/>
            <w:shd w:val="clear" w:color="auto" w:fill="auto"/>
          </w:tcPr>
          <w:p w14:paraId="3082BECD" w14:textId="77777777" w:rsidR="00023CD8" w:rsidRPr="00500EBA" w:rsidRDefault="004350BB" w:rsidP="005965C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Mae 'risg isel' yn cynnwys cyfleusterau lle nad yw'r gweithgareddau wedi dechrau.</w:t>
            </w:r>
          </w:p>
        </w:tc>
      </w:tr>
      <w:tr w:rsidR="002A02FA" w14:paraId="35FEAA28" w14:textId="77777777" w:rsidTr="0028146A">
        <w:trPr>
          <w:trHeight w:val="277"/>
        </w:trPr>
        <w:tc>
          <w:tcPr>
            <w:tcW w:w="1143" w:type="dxa"/>
            <w:gridSpan w:val="3"/>
            <w:shd w:val="clear" w:color="auto" w:fill="auto"/>
          </w:tcPr>
          <w:p w14:paraId="4D360CE3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Style w:val="Responseboxtext"/>
              <w:rFonts w:eastAsia="Calibri"/>
            </w:rPr>
            <w:id w:val="-45995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2D992DF1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68844958" w14:textId="77777777" w:rsidR="00500EBA" w:rsidRPr="00023CD8" w:rsidRDefault="004350BB" w:rsidP="00EE5BCA">
            <w:pPr>
              <w:pStyle w:val="Questiontext"/>
              <w:rPr>
                <w:rFonts w:eastAsia="Calibri"/>
                <w:i/>
              </w:rPr>
            </w:pPr>
            <w:r>
              <w:rPr>
                <w:rFonts w:eastAsia="Calibri"/>
                <w:i/>
                <w:iCs/>
                <w:lang w:val="cy-GB"/>
              </w:rPr>
              <w:t>Ewch i adran 2b</w:t>
            </w:r>
          </w:p>
        </w:tc>
      </w:tr>
      <w:tr w:rsidR="002A02FA" w14:paraId="3D4F4074" w14:textId="77777777" w:rsidTr="0028146A">
        <w:trPr>
          <w:trHeight w:val="276"/>
        </w:trPr>
        <w:tc>
          <w:tcPr>
            <w:tcW w:w="1143" w:type="dxa"/>
            <w:gridSpan w:val="3"/>
            <w:shd w:val="clear" w:color="auto" w:fill="auto"/>
          </w:tcPr>
          <w:p w14:paraId="05D29DAC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Style w:val="Responseboxtext"/>
              <w:rFonts w:eastAsia="Calibri"/>
            </w:rPr>
            <w:id w:val="171176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7BF77A7D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602317A7" w14:textId="77777777" w:rsidR="00500EBA" w:rsidRPr="00EE5BCA" w:rsidRDefault="0028146A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14:paraId="561E8CBA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2468735D" w14:textId="77777777" w:rsidR="00703E1B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Atodwch gopi o'r dystiolaeth a rhowch gyfeirnod y ddogfen isod.</w:t>
            </w:r>
          </w:p>
        </w:tc>
      </w:tr>
      <w:tr w:rsidR="002A02FA" w14:paraId="46CFE201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D09A285" w14:textId="77777777" w:rsidR="00E8230F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239780827"/>
            <w:placeholder>
              <w:docPart w:val="565A050627BE4C81B2E8404BFF83A4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ACB830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22C441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1086700B" w14:textId="77777777" w:rsidTr="00703FCA">
        <w:tc>
          <w:tcPr>
            <w:tcW w:w="9857" w:type="dxa"/>
            <w:gridSpan w:val="20"/>
            <w:shd w:val="clear" w:color="auto" w:fill="auto"/>
          </w:tcPr>
          <w:p w14:paraId="301E2BE3" w14:textId="77777777" w:rsidR="00500EBA" w:rsidRPr="00500EBA" w:rsidRDefault="004350BB" w:rsidP="00023CD8">
            <w:pPr>
              <w:pStyle w:val="SubQuestion"/>
              <w:rPr>
                <w:rFonts w:eastAsia="Calibri"/>
              </w:rPr>
            </w:pPr>
            <w:r w:rsidRPr="00600150">
              <w:rPr>
                <w:rFonts w:eastAsia="Calibri"/>
                <w:bCs/>
                <w:lang w:val="cy-GB"/>
              </w:rPr>
              <w:t>2b A yw hwn yn gais ildio sylfaenol?</w:t>
            </w:r>
            <w:r w:rsidRPr="00600150">
              <w:rPr>
                <w:rFonts w:eastAsia="Calibri"/>
                <w:b w:val="0"/>
                <w:lang w:val="cy-GB"/>
              </w:rPr>
              <w:t xml:space="preserve"> (gweler y nodiadau canllaw ar ran E2)</w:t>
            </w:r>
          </w:p>
        </w:tc>
      </w:tr>
      <w:tr w:rsidR="002A02FA" w14:paraId="46161511" w14:textId="77777777" w:rsidTr="0028146A">
        <w:trPr>
          <w:trHeight w:val="277"/>
        </w:trPr>
        <w:tc>
          <w:tcPr>
            <w:tcW w:w="1143" w:type="dxa"/>
            <w:gridSpan w:val="3"/>
            <w:shd w:val="clear" w:color="auto" w:fill="auto"/>
          </w:tcPr>
          <w:p w14:paraId="108521E7" w14:textId="77777777" w:rsidR="00500EBA" w:rsidRPr="00EE5BCA" w:rsidRDefault="004350BB" w:rsidP="007F283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Style w:val="Responseboxtext"/>
              <w:rFonts w:eastAsia="Calibri"/>
            </w:rPr>
            <w:id w:val="991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5E724E78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62392A3B" w14:textId="77777777" w:rsidR="00500EBA" w:rsidRPr="00EE5BCA" w:rsidRDefault="004350BB" w:rsidP="007F2834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i/>
                <w:iCs/>
                <w:lang w:val="cy-GB"/>
              </w:rPr>
              <w:t xml:space="preserve">Ewch i adran 2e </w:t>
            </w:r>
          </w:p>
        </w:tc>
      </w:tr>
      <w:tr w:rsidR="002A02FA" w14:paraId="763C8043" w14:textId="77777777" w:rsidTr="0028146A">
        <w:trPr>
          <w:trHeight w:val="276"/>
        </w:trPr>
        <w:tc>
          <w:tcPr>
            <w:tcW w:w="1143" w:type="dxa"/>
            <w:gridSpan w:val="3"/>
            <w:shd w:val="clear" w:color="auto" w:fill="auto"/>
          </w:tcPr>
          <w:p w14:paraId="5832FBC6" w14:textId="77777777" w:rsidR="00500EBA" w:rsidRPr="00EE5BCA" w:rsidRDefault="004350BB" w:rsidP="007F2834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Style w:val="Responseboxtext"/>
              <w:rFonts w:eastAsia="Calibri"/>
            </w:rPr>
            <w:id w:val="130773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36F1C986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74CCF769" w14:textId="77777777" w:rsidR="00500EBA" w:rsidRPr="00EE5BCA" w:rsidRDefault="0028146A" w:rsidP="007F2834">
            <w:pPr>
              <w:pStyle w:val="Questiontext"/>
              <w:rPr>
                <w:rFonts w:eastAsia="Calibri"/>
              </w:rPr>
            </w:pPr>
          </w:p>
        </w:tc>
      </w:tr>
      <w:tr w:rsidR="002A02FA" w14:paraId="5A92EF8E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0A1173C4" w14:textId="77777777" w:rsidR="00500EBA" w:rsidRPr="00EE5BCA" w:rsidRDefault="004350BB" w:rsidP="007F2834">
            <w:pPr>
              <w:pStyle w:val="Questiontext"/>
              <w:rPr>
                <w:rFonts w:eastAsia="Calibri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Atodwch gopi o'r dystiolaeth a rhowch gyfeirnod y ddogfen isod.</w:t>
            </w:r>
          </w:p>
        </w:tc>
      </w:tr>
      <w:tr w:rsidR="002A02FA" w14:paraId="1402AF81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1FD141E" w14:textId="77777777" w:rsidR="00E8230F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89192540"/>
            <w:placeholder>
              <w:docPart w:val="1E33A769C62B4CBFB89BDD8AA62410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9B490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90E735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7818D756" w14:textId="77777777" w:rsidTr="00703FCA">
        <w:tc>
          <w:tcPr>
            <w:tcW w:w="9857" w:type="dxa"/>
            <w:gridSpan w:val="20"/>
            <w:shd w:val="clear" w:color="auto" w:fill="auto"/>
          </w:tcPr>
          <w:p w14:paraId="461393C5" w14:textId="77777777" w:rsidR="00703E1B" w:rsidRPr="00500EBA" w:rsidRDefault="004350BB" w:rsidP="00500EB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2c A ydym wedi cadarnhau yn ystod trafodaethau a gawsom gyda chi cyn eich cais y bydd hwn yn gais ildio risg isel neu sylfaenol?</w:t>
            </w:r>
          </w:p>
        </w:tc>
      </w:tr>
      <w:tr w:rsidR="002A02FA" w14:paraId="558497D2" w14:textId="77777777" w:rsidTr="00703FCA">
        <w:tc>
          <w:tcPr>
            <w:tcW w:w="9857" w:type="dxa"/>
            <w:gridSpan w:val="20"/>
            <w:shd w:val="clear" w:color="auto" w:fill="auto"/>
          </w:tcPr>
          <w:p w14:paraId="6C09F839" w14:textId="77777777" w:rsidR="00023CD8" w:rsidRPr="00023CD8" w:rsidRDefault="004350BB" w:rsidP="00023CD8">
            <w:pPr>
              <w:pStyle w:val="SubQuestion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lang w:val="cy-GB"/>
              </w:rPr>
              <w:t>Ni fyddwn yn gallu prosesu cais ildio 'risg isel' neu 'sylfaenol' oni fyddwch yn cynnwys tystiolaeth ysgrifenedig bod eich swyddog cydymffurfio safle wedi cadarnhau eich bod yn cyrraedd y safonau perthnasol.</w:t>
            </w:r>
          </w:p>
        </w:tc>
      </w:tr>
      <w:tr w:rsidR="002A02FA" w14:paraId="2718DB84" w14:textId="77777777" w:rsidTr="00703FCA">
        <w:trPr>
          <w:trHeight w:val="277"/>
        </w:trPr>
        <w:tc>
          <w:tcPr>
            <w:tcW w:w="854" w:type="dxa"/>
            <w:shd w:val="clear" w:color="auto" w:fill="auto"/>
          </w:tcPr>
          <w:p w14:paraId="5AC12988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Nac ydych</w:t>
            </w:r>
          </w:p>
        </w:tc>
        <w:sdt>
          <w:sdtPr>
            <w:rPr>
              <w:rStyle w:val="Responseboxtext"/>
              <w:rFonts w:eastAsia="Calibri"/>
            </w:rPr>
            <w:id w:val="77021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3F6322DE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593D7E08" w14:textId="77777777" w:rsidR="00500EBA" w:rsidRPr="00023CD8" w:rsidRDefault="004350BB" w:rsidP="00023CD8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Rydym yn argymell y dylech gysylltu â'ch swyddog cydymffurfio safle cyn i chi gyflwyno'r cais.</w:t>
            </w:r>
          </w:p>
        </w:tc>
      </w:tr>
      <w:tr w:rsidR="002A02FA" w14:paraId="2F4B638C" w14:textId="77777777" w:rsidTr="00703FCA">
        <w:trPr>
          <w:trHeight w:val="276"/>
        </w:trPr>
        <w:tc>
          <w:tcPr>
            <w:tcW w:w="854" w:type="dxa"/>
            <w:shd w:val="clear" w:color="auto" w:fill="auto"/>
          </w:tcPr>
          <w:p w14:paraId="7FAA0BED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Ydych</w:t>
            </w:r>
          </w:p>
        </w:tc>
        <w:sdt>
          <w:sdtPr>
            <w:rPr>
              <w:rStyle w:val="Responseboxtext"/>
              <w:rFonts w:eastAsia="Calibri"/>
            </w:rPr>
            <w:id w:val="74846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39986D0C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79C3935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Nodwch gyfeirnod y ddogfen ar gyfer y cadarnhad.</w:t>
            </w:r>
          </w:p>
        </w:tc>
      </w:tr>
      <w:tr w:rsidR="002A02FA" w14:paraId="0F2102B5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A36BBA9" w14:textId="77777777" w:rsidR="00E8230F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33701510"/>
            <w:placeholder>
              <w:docPart w:val="FD2D947B4DD541B8ACC974E3566ED3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CA3F61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EE1ED2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20DC0FBE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007197E0" w14:textId="77777777" w:rsidR="00EE5BCA" w:rsidRPr="00EE5BCA" w:rsidRDefault="004350BB" w:rsidP="007E28F1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2d A wnaed unrhyw newidiadau ers y trafodaethau?</w:t>
            </w:r>
          </w:p>
        </w:tc>
      </w:tr>
      <w:tr w:rsidR="002A02FA" w14:paraId="6B3EA38E" w14:textId="77777777" w:rsidTr="00703FCA">
        <w:trPr>
          <w:trHeight w:val="277"/>
        </w:trPr>
        <w:tc>
          <w:tcPr>
            <w:tcW w:w="854" w:type="dxa"/>
            <w:shd w:val="clear" w:color="auto" w:fill="auto"/>
          </w:tcPr>
          <w:p w14:paraId="3554BBAD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Naddo</w:t>
            </w:r>
          </w:p>
        </w:tc>
        <w:sdt>
          <w:sdtPr>
            <w:rPr>
              <w:rStyle w:val="Responseboxtext"/>
              <w:rFonts w:eastAsia="Calibri"/>
            </w:rPr>
            <w:id w:val="1434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0EB09E0D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8AC0B6A" w14:textId="77777777" w:rsidR="00500EBA" w:rsidRPr="00EE5BCA" w:rsidRDefault="0028146A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14:paraId="487A948A" w14:textId="77777777" w:rsidTr="00703FCA">
        <w:trPr>
          <w:trHeight w:val="276"/>
        </w:trPr>
        <w:tc>
          <w:tcPr>
            <w:tcW w:w="854" w:type="dxa"/>
            <w:shd w:val="clear" w:color="auto" w:fill="auto"/>
          </w:tcPr>
          <w:p w14:paraId="5D157010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Do</w:t>
            </w:r>
          </w:p>
        </w:tc>
        <w:sdt>
          <w:sdtPr>
            <w:rPr>
              <w:rStyle w:val="Responseboxtext"/>
              <w:rFonts w:eastAsia="Calibri"/>
            </w:rPr>
            <w:id w:val="6268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1A790695" w14:textId="77777777" w:rsidR="00500EBA" w:rsidRPr="00EE5BCA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FFE43C4" w14:textId="77777777" w:rsidR="00500EBA" w:rsidRPr="00EE5BCA" w:rsidRDefault="004350BB" w:rsidP="00EE5BC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Rydym yn argymell y dylech gysylltu â'ch swyddog cydymffurfio safle cyn i chi gyflwyno'r cais. </w:t>
            </w:r>
          </w:p>
        </w:tc>
      </w:tr>
      <w:tr w:rsidR="002A02FA" w14:paraId="421D95F3" w14:textId="77777777" w:rsidTr="00703FCA">
        <w:tc>
          <w:tcPr>
            <w:tcW w:w="9857" w:type="dxa"/>
            <w:gridSpan w:val="20"/>
            <w:shd w:val="clear" w:color="auto" w:fill="auto"/>
          </w:tcPr>
          <w:p w14:paraId="21A13FE9" w14:textId="77777777" w:rsidR="00D7093A" w:rsidRPr="00EE5BCA" w:rsidRDefault="004350BB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Anfonwch gopi o'ch cadarnhad neu lythyr yn cyfiawnhau unrhyw newidiadau a wnaed gennych ers y trafodaethau cyn gwneud cais. Rhowch y rhif cyfeirnod a roddwyd gennych i'r ddogfen hon.</w:t>
            </w:r>
          </w:p>
        </w:tc>
      </w:tr>
      <w:tr w:rsidR="002A02FA" w14:paraId="47681296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40E6FFC" w14:textId="77777777" w:rsidR="00E8230F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17750038"/>
            <w:placeholder>
              <w:docPart w:val="125A62717F814D0B91CBB02370E21E2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ACED2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0D1194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0B417F37" w14:textId="77777777" w:rsidTr="00703FCA">
        <w:tc>
          <w:tcPr>
            <w:tcW w:w="9857" w:type="dxa"/>
            <w:gridSpan w:val="20"/>
            <w:shd w:val="clear" w:color="auto" w:fill="auto"/>
          </w:tcPr>
          <w:p w14:paraId="7E9DEAB1" w14:textId="77777777" w:rsidR="00EE5BCA" w:rsidRPr="00500EBA" w:rsidRDefault="004350BB" w:rsidP="00023CD8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2e Ticiwch isod er mwyn dangos p'un a ydych yn gwneud cais i ildio eich trwydded gyfan, neu ran ohoni</w:t>
            </w:r>
          </w:p>
        </w:tc>
      </w:tr>
      <w:tr w:rsidR="002A02FA" w14:paraId="64C4A576" w14:textId="77777777" w:rsidTr="0028146A">
        <w:trPr>
          <w:trHeight w:val="253"/>
        </w:trPr>
        <w:tc>
          <w:tcPr>
            <w:tcW w:w="2018" w:type="dxa"/>
            <w:gridSpan w:val="7"/>
            <w:shd w:val="clear" w:color="auto" w:fill="auto"/>
          </w:tcPr>
          <w:p w14:paraId="6ABA1EA5" w14:textId="77777777" w:rsidR="00EE5BC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Y drwydded gyfan</w:t>
            </w:r>
          </w:p>
        </w:tc>
        <w:sdt>
          <w:sdtPr>
            <w:rPr>
              <w:rStyle w:val="Responseboxtext"/>
              <w:rFonts w:eastAsia="Calibri"/>
            </w:rPr>
            <w:id w:val="16856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2" w:type="dxa"/>
                <w:shd w:val="clear" w:color="auto" w:fill="auto"/>
              </w:tcPr>
              <w:p w14:paraId="01368C97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97" w:type="dxa"/>
            <w:gridSpan w:val="12"/>
            <w:shd w:val="clear" w:color="auto" w:fill="auto"/>
          </w:tcPr>
          <w:p w14:paraId="24BC3EDF" w14:textId="77777777" w:rsidR="00EE5BCA" w:rsidRPr="00023CD8" w:rsidRDefault="004350BB" w:rsidP="007E28F1">
            <w:pPr>
              <w:pStyle w:val="Questiontext"/>
              <w:rPr>
                <w:rFonts w:eastAsia="Calibri"/>
                <w:i/>
              </w:rPr>
            </w:pPr>
            <w:r w:rsidRPr="00023CD8">
              <w:rPr>
                <w:rFonts w:eastAsia="Calibri"/>
                <w:i/>
                <w:iCs/>
                <w:lang w:val="cy-GB"/>
              </w:rPr>
              <w:t>Ewch i adran 4</w:t>
            </w:r>
          </w:p>
        </w:tc>
      </w:tr>
      <w:tr w:rsidR="002A02FA" w14:paraId="50BD1F9D" w14:textId="77777777" w:rsidTr="0028146A">
        <w:trPr>
          <w:trHeight w:val="252"/>
        </w:trPr>
        <w:tc>
          <w:tcPr>
            <w:tcW w:w="2018" w:type="dxa"/>
            <w:gridSpan w:val="7"/>
            <w:shd w:val="clear" w:color="auto" w:fill="auto"/>
          </w:tcPr>
          <w:p w14:paraId="670C8AE6" w14:textId="77777777" w:rsidR="00EE5BCA" w:rsidRPr="00EE5BCA" w:rsidRDefault="004350BB" w:rsidP="00EE5BCA">
            <w:pPr>
              <w:pStyle w:val="Questiontext"/>
            </w:pPr>
            <w:r w:rsidRPr="00EE5BCA">
              <w:rPr>
                <w:rFonts w:eastAsia="Calibri"/>
                <w:lang w:val="cy-GB"/>
              </w:rPr>
              <w:t>Rhan o'r drwydded</w:t>
            </w:r>
          </w:p>
        </w:tc>
        <w:sdt>
          <w:sdtPr>
            <w:rPr>
              <w:rStyle w:val="Responseboxtext"/>
              <w:rFonts w:eastAsia="Calibri"/>
            </w:rPr>
            <w:id w:val="-452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2" w:type="dxa"/>
                <w:shd w:val="clear" w:color="auto" w:fill="auto"/>
              </w:tcPr>
              <w:p w14:paraId="673998C8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97" w:type="dxa"/>
            <w:gridSpan w:val="12"/>
            <w:shd w:val="clear" w:color="auto" w:fill="auto"/>
          </w:tcPr>
          <w:p w14:paraId="27A71AD5" w14:textId="77777777" w:rsidR="00EE5BCA" w:rsidRPr="00023CD8" w:rsidRDefault="004350BB" w:rsidP="00EE5BCA">
            <w:pPr>
              <w:pStyle w:val="Questiontext"/>
              <w:rPr>
                <w:rFonts w:eastAsia="Calibri"/>
                <w:i/>
              </w:rPr>
            </w:pPr>
            <w:r w:rsidRPr="00023CD8">
              <w:rPr>
                <w:rFonts w:eastAsia="Calibri"/>
                <w:i/>
                <w:iCs/>
                <w:lang w:val="cy-GB"/>
              </w:rPr>
              <w:t>Ewch i adran 3</w:t>
            </w:r>
          </w:p>
        </w:tc>
      </w:tr>
      <w:tr w:rsidR="002A02FA" w14:paraId="064CF44A" w14:textId="77777777" w:rsidTr="00703FCA">
        <w:tc>
          <w:tcPr>
            <w:tcW w:w="9857" w:type="dxa"/>
            <w:gridSpan w:val="20"/>
            <w:shd w:val="clear" w:color="auto" w:fill="auto"/>
          </w:tcPr>
          <w:p w14:paraId="0272B9C2" w14:textId="77777777" w:rsidR="00EE5BCA" w:rsidRPr="00EE5BCA" w:rsidRDefault="004350BB" w:rsidP="00EE5BCA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3 Y rhannau o'r drwydded rydych am eu hildio a'r rhannau rydych am eu cadw</w:t>
            </w:r>
          </w:p>
        </w:tc>
      </w:tr>
      <w:tr w:rsidR="002A02FA" w14:paraId="471D012D" w14:textId="77777777" w:rsidTr="00703FCA">
        <w:tc>
          <w:tcPr>
            <w:tcW w:w="9857" w:type="dxa"/>
            <w:gridSpan w:val="20"/>
            <w:shd w:val="clear" w:color="auto" w:fill="auto"/>
          </w:tcPr>
          <w:p w14:paraId="51445FD3" w14:textId="77777777" w:rsidR="00EF033A" w:rsidRPr="00B361A0" w:rsidRDefault="004350BB" w:rsidP="006B4174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  <w:bCs/>
                <w:lang w:val="cy-GB"/>
              </w:rPr>
              <w:t>3a Darparwch fap neu gynllun yn nodi'r rhan (neu'r rhannau) o'r drwydded y mae eich cais yn ymwneud â hi/nhw</w:t>
            </w:r>
          </w:p>
        </w:tc>
      </w:tr>
      <w:tr w:rsidR="002A02FA" w14:paraId="7C9C899C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EC2FC9B" w14:textId="77777777" w:rsidR="00E8230F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243954369"/>
            <w:placeholder>
              <w:docPart w:val="87174FDD21944EEBAE864E6C1E021D5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61974E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672BE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7A141254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1C58146B" w14:textId="77777777" w:rsidR="00EF033A" w:rsidRPr="00EE5BCA" w:rsidRDefault="004350BB" w:rsidP="00EF033A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3b Darparwch fap neu gynllun yn nodi'r rhan (neu'r rhannau) o'r drwydded y byddwch yn ei chadw/eu cadw (nodwch y ffin newydd mewn gwyrdd).</w:t>
            </w:r>
          </w:p>
        </w:tc>
      </w:tr>
      <w:tr w:rsidR="002A02FA" w14:paraId="79C60291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F1008F7" w14:textId="77777777" w:rsidR="00E8230F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51346842"/>
            <w:placeholder>
              <w:docPart w:val="B790F12A37034844B16C52B9E33E40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34CDA9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2B5D1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664E8505" w14:textId="77777777" w:rsidTr="00703FCA">
        <w:tc>
          <w:tcPr>
            <w:tcW w:w="9857" w:type="dxa"/>
            <w:gridSpan w:val="20"/>
            <w:shd w:val="clear" w:color="auto" w:fill="auto"/>
          </w:tcPr>
          <w:p w14:paraId="3C5D673E" w14:textId="77777777" w:rsidR="00EE5BCA" w:rsidRPr="00500EBA" w:rsidRDefault="004350BB" w:rsidP="00EF033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3a Llenwch Dabl 1 isod gan nodi manylion yr holl weithgareddau nad ydych yn eu gweithredu mwyach neu rydych yn bwriadu rhoi'r gorau i'w gweithredu</w:t>
            </w:r>
          </w:p>
        </w:tc>
      </w:tr>
      <w:tr w:rsidR="002A02FA" w14:paraId="7EC8B0FA" w14:textId="77777777" w:rsidTr="00703FCA">
        <w:tc>
          <w:tcPr>
            <w:tcW w:w="9857" w:type="dxa"/>
            <w:gridSpan w:val="20"/>
            <w:shd w:val="clear" w:color="auto" w:fill="auto"/>
          </w:tcPr>
          <w:p w14:paraId="6D52064D" w14:textId="77777777" w:rsidR="00EE5BCA" w:rsidRPr="00EE5BCA" w:rsidRDefault="004350BB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Llenwch dabl ar wahân ar gyfer pob gweithgaredd rydych yn gwneud cais i'w ildio. Defnyddiwch ddalen ar wahân os oes gennych restr hir a'i hanfon atom gyda'ch ffurflen gais. Nodwch y cyfeirnod a roddwyd gennych i'r ddalen ychwanegol isod.</w:t>
            </w:r>
          </w:p>
        </w:tc>
      </w:tr>
      <w:tr w:rsidR="002A02FA" w14:paraId="2DB19CFB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43A7482" w14:textId="77777777" w:rsidR="00E8230F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80509835"/>
            <w:placeholder>
              <w:docPart w:val="8F797F9FD04B4C12B42A5378DD7AE4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948BA7" w14:textId="77777777" w:rsidR="00E8230F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BE32DA" w14:textId="77777777" w:rsidR="00E8230F" w:rsidRPr="007B7529" w:rsidRDefault="0028146A" w:rsidP="00373BAE">
            <w:pPr>
              <w:pStyle w:val="Questiontext"/>
            </w:pPr>
          </w:p>
        </w:tc>
      </w:tr>
      <w:tr w:rsidR="002A02FA" w14:paraId="64A20324" w14:textId="77777777" w:rsidTr="0028146A">
        <w:trPr>
          <w:trHeight w:val="132"/>
        </w:trPr>
        <w:tc>
          <w:tcPr>
            <w:tcW w:w="4114" w:type="dxa"/>
            <w:gridSpan w:val="13"/>
            <w:shd w:val="clear" w:color="auto" w:fill="auto"/>
          </w:tcPr>
          <w:p w14:paraId="11E00893" w14:textId="77777777" w:rsidR="00E8230F" w:rsidRPr="003A523A" w:rsidRDefault="0028146A" w:rsidP="0028146A">
            <w:pPr>
              <w:pStyle w:val="Questiontext"/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5BC81" w14:textId="77777777" w:rsidR="00E8230F" w:rsidRPr="003A523A" w:rsidRDefault="0028146A" w:rsidP="0028146A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090D772F" w14:textId="77777777" w:rsidR="00E8230F" w:rsidRPr="003A523A" w:rsidRDefault="0028146A" w:rsidP="0028146A">
            <w:pPr>
              <w:pStyle w:val="Questiontext"/>
            </w:pPr>
          </w:p>
        </w:tc>
      </w:tr>
      <w:tr w:rsidR="002A02FA" w14:paraId="02A68797" w14:textId="77777777" w:rsidTr="00703FCA">
        <w:tc>
          <w:tcPr>
            <w:tcW w:w="98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5757" w14:textId="77777777" w:rsidR="00023CD8" w:rsidRPr="00587D23" w:rsidRDefault="004350BB" w:rsidP="00023CD8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587D23">
              <w:rPr>
                <w:rFonts w:eastAsia="Calibri"/>
                <w:bCs/>
                <w:sz w:val="18"/>
                <w:szCs w:val="18"/>
                <w:lang w:val="cy-GB" w:eastAsia="en-GB"/>
              </w:rPr>
              <w:t>Tabl 1 – Rhannau o'r drwydded rydych am eu hildio</w:t>
            </w:r>
          </w:p>
        </w:tc>
      </w:tr>
      <w:tr w:rsidR="002A02FA" w14:paraId="188B1392" w14:textId="77777777" w:rsidTr="0028146A">
        <w:trPr>
          <w:trHeight w:val="73"/>
        </w:trPr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D4F" w14:textId="77777777" w:rsidR="00023CD8" w:rsidRPr="00E8230F" w:rsidRDefault="004350BB" w:rsidP="006B417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E8230F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Cyfeirnod y gweithgaredd </w:t>
            </w:r>
          </w:p>
        </w:tc>
        <w:sdt>
          <w:sdtPr>
            <w:rPr>
              <w:rStyle w:val="Responseboxtext"/>
              <w:sz w:val="18"/>
              <w:szCs w:val="18"/>
            </w:rPr>
            <w:id w:val="1771582041"/>
            <w:placeholder>
              <w:docPart w:val="7787CC5401E24870AE240C4103E740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29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84750B" w14:textId="77777777" w:rsidR="00023CD8" w:rsidRPr="00E8230F" w:rsidRDefault="004350BB" w:rsidP="006B4174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E8230F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2A02FA" w14:paraId="3BFCE7E4" w14:textId="77777777" w:rsidTr="00703FCA">
        <w:trPr>
          <w:trHeight w:val="68"/>
        </w:trPr>
        <w:tc>
          <w:tcPr>
            <w:tcW w:w="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A8329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Gosodiadau yn unig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7B6F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Disgrifiad o'r cyfleuster gwastraff neu'r peiriant gwastraff symudol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2C5D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Disgrifiad o'r gweithrediad gwastraff mwyngloddio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9DD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Cyfleuster safonol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111A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Gweithredwr arfaethedig</w:t>
            </w:r>
          </w:p>
          <w:p w14:paraId="73EBE6A9" w14:textId="77777777" w:rsidR="00023CD8" w:rsidRPr="00587D23" w:rsidRDefault="0028146A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</w:p>
        </w:tc>
      </w:tr>
      <w:tr w:rsidR="002A02FA" w14:paraId="55F65766" w14:textId="77777777" w:rsidTr="00703FCA">
        <w:trPr>
          <w:trHeight w:val="68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58F176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Cyfeirnodau Atodlen 1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3441B1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Disgrifiad o'r gweithgaredd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C8E6AA" w14:textId="77777777" w:rsidR="00023CD8" w:rsidRPr="00587D23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  <w:lang w:val="cy-GB"/>
              </w:rPr>
              <w:t>Gweithgaredd uniongyrchol gysylltiedig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45C68C" w14:textId="77777777" w:rsidR="00023CD8" w:rsidRPr="00587D23" w:rsidRDefault="0028146A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DECAF0" w14:textId="77777777" w:rsidR="00023CD8" w:rsidRPr="00587D23" w:rsidRDefault="0028146A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1C5079" w14:textId="77777777" w:rsidR="00023CD8" w:rsidRPr="00587D23" w:rsidRDefault="0028146A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481264" w14:textId="77777777" w:rsidR="00023CD8" w:rsidRPr="00587D23" w:rsidRDefault="0028146A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</w:tr>
      <w:tr w:rsidR="002A02FA" w14:paraId="609F811F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144644177"/>
            <w:placeholder>
              <w:docPart w:val="03976869945F48B597BFAE3B4C638A7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83D26C" w14:textId="77777777" w:rsidR="00933A18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40182512"/>
            <w:placeholder>
              <w:docPart w:val="6B0009D984D14E1EAB77AC16F4975E2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2C686D" w14:textId="77777777" w:rsidR="00933A18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83523289"/>
            <w:placeholder>
              <w:docPart w:val="CDA218D6D77F4405BEC88F9E5856BA7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4AF0CB7" w14:textId="77777777" w:rsidR="00933A18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06085117"/>
            <w:placeholder>
              <w:docPart w:val="526FD775AE054974B0CA6AF19B0CDA6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87B0A2" w14:textId="77777777" w:rsidR="00933A18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41722911"/>
            <w:placeholder>
              <w:docPart w:val="4ABB0B5ECA85458B82679BC1C5EC481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8FFCC3" w14:textId="77777777" w:rsidR="00933A18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91740929"/>
            <w:placeholder>
              <w:docPart w:val="850941460CDA4FA3935285056AA16B0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08A60" w14:textId="77777777" w:rsidR="00933A18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98060065"/>
            <w:placeholder>
              <w:docPart w:val="980CB48E4EE84489BB9D8A6FA47BCBE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294DEF" w14:textId="77777777" w:rsidR="00933A18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14:paraId="0158518B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1336691250"/>
            <w:placeholder>
              <w:docPart w:val="BC50951F5D1547B7A215169CD69D857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295E0C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740259"/>
            <w:placeholder>
              <w:docPart w:val="9368073A4F274E3393AB817631FC89C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9DFC1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818164"/>
            <w:placeholder>
              <w:docPart w:val="C8188C38FE814A7E8E4F82631079074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DD9D072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8438573"/>
            <w:placeholder>
              <w:docPart w:val="4A56DBAD3E4A48A0970E3AF093E7D30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1E7D62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35434733"/>
            <w:placeholder>
              <w:docPart w:val="5922F958495947ADBE3B6DE4F9410CF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BCD585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99309596"/>
            <w:placeholder>
              <w:docPart w:val="968B0E1A9C794A7186A3AB080C03827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581CA5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24412639"/>
            <w:placeholder>
              <w:docPart w:val="17121A2350004FF8B587891E27AF2CA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4FAACC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14:paraId="0934B44F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47465674"/>
            <w:placeholder>
              <w:docPart w:val="7C1DB38917BE4FA59AD41255C691E51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3CF7AC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76749226"/>
            <w:placeholder>
              <w:docPart w:val="39FE4913145746C5B0BDE85CE66668C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F6417A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81120164"/>
            <w:placeholder>
              <w:docPart w:val="8C4D6BA699F74A8EA56F7D99F42FDFE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7F3AA8F1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66210610"/>
            <w:placeholder>
              <w:docPart w:val="53E764D130F54A9A97939F34B6428E7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700FEA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76165395"/>
            <w:placeholder>
              <w:docPart w:val="6C7D857B00274D14A18850DFB1B558E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1F4485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01113732"/>
            <w:placeholder>
              <w:docPart w:val="5C5243AE3C6641CAAD91C1FA39C1614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948B38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19513875"/>
            <w:placeholder>
              <w:docPart w:val="D1260960AE244AE5B9FF16A9C615E4A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DA235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14:paraId="58946B53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48549014"/>
            <w:placeholder>
              <w:docPart w:val="F243D8127F2E469E85F1B8A41FB1DA4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F5E14A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91474952"/>
            <w:placeholder>
              <w:docPart w:val="24127E4810AB40D4AD71A6C11C66F07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D09C44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0407213"/>
            <w:placeholder>
              <w:docPart w:val="74966721E399470DABAE0C80D0C5734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207A203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57049495"/>
            <w:placeholder>
              <w:docPart w:val="755B81A90B3E42CAADB18F3F8911B2A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DF279B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73626885"/>
            <w:placeholder>
              <w:docPart w:val="2D479E8DEEB7413F976CE609BBF439B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FF28F8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40556782"/>
            <w:placeholder>
              <w:docPart w:val="CAA34A9B43B4412CBABC623B66D5764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D38CC1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14620889"/>
            <w:placeholder>
              <w:docPart w:val="A5D199AAC9924526B11D18DAB518710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CBC013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14:paraId="5E585FEE" w14:textId="77777777" w:rsidTr="00373BAE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68819269"/>
            <w:placeholder>
              <w:docPart w:val="7090E89CEBC14BB48D757F8CEE4D282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E6217F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21217595"/>
            <w:placeholder>
              <w:docPart w:val="13E68A573FF6461498D1AA7CE8D9558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FF6E1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82606118"/>
            <w:placeholder>
              <w:docPart w:val="0133A940CF8B40CCB337D57DAF673E5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ECEE53D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11911763"/>
            <w:placeholder>
              <w:docPart w:val="D15FC2FAF8414F118EAE58B32E9044B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3D2449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3610342"/>
            <w:placeholder>
              <w:docPart w:val="37EBB1440C7B4BA1AFC64E70F060E3D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A5D72B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1858556"/>
            <w:placeholder>
              <w:docPart w:val="E4CB085E0F4A4975B84729804A4C5F3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C4D82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40563302"/>
            <w:placeholder>
              <w:docPart w:val="9A89E7BBA5FD4C1F86C676D18FCFBA6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76599B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14:paraId="60BD1200" w14:textId="77777777" w:rsidTr="00373BAE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1194347723"/>
            <w:placeholder>
              <w:docPart w:val="B8BB9CD7CAEF411EAEE87F6EBA7A7FC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651861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32499979"/>
            <w:placeholder>
              <w:docPart w:val="61457BA3299E43258DFFCE92C7B7D6B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654928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43799908"/>
            <w:placeholder>
              <w:docPart w:val="CC7160F510744905AE690FCABA40A13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CB4708E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13043314"/>
            <w:placeholder>
              <w:docPart w:val="F49E1132261649A2B22C4203054CAB7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4EB613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27031982"/>
            <w:placeholder>
              <w:docPart w:val="7687F0E8EEA740179E1F853D98F18C5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ABE379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1015580"/>
            <w:placeholder>
              <w:docPart w:val="7A8B23F969FD47A49FA0056994140AB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27A5E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92413381"/>
            <w:placeholder>
              <w:docPart w:val="B9BBE41FDFCB416696A5D560A53B9AC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5D20B9" w14:textId="77777777" w:rsidR="00C86311" w:rsidRPr="00933A18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14:paraId="29D6C289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010743862"/>
            <w:placeholder>
              <w:docPart w:val="65BB4F02E14C4AB0AB77CF263FA5873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687E10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77593462"/>
            <w:placeholder>
              <w:docPart w:val="9DE1F28EDF414159A015EEF6FEA3784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B91383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80041430"/>
            <w:placeholder>
              <w:docPart w:val="2FEEC4AE2AFB40ECA9527C8ADA6B828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7E2E7169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82822470"/>
            <w:placeholder>
              <w:docPart w:val="79CC7952B43E460097956EDE7BD2F7F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C1CDC4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16982814"/>
            <w:placeholder>
              <w:docPart w:val="59EA4E81F9DE487391A46BE77AB43B4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FFC586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2428608"/>
            <w:placeholder>
              <w:docPart w:val="9861813E40DE4B02A603B7147B5B7DC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49800B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63249383"/>
            <w:placeholder>
              <w:docPart w:val="9866BAAE25154ECA9B29822809D9EBF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C20216" w14:textId="77777777" w:rsidR="002F50EE" w:rsidRPr="00933A18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14:paraId="0E29D0DE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2EF1D29E" w14:textId="77777777" w:rsidR="00EE5BCA" w:rsidRPr="00500EBA" w:rsidRDefault="004350BB" w:rsidP="00C86311">
            <w:pPr>
              <w:pStyle w:val="SubQuestion"/>
              <w:spacing w:before="240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3d A ydych o'r farn y bydd angen i chi wneud cais i amrywio (newid) unrhyw rai o amodau'r drwydded o ganlyniad i ildio rhan o'ch trwydded?</w:t>
            </w:r>
          </w:p>
        </w:tc>
      </w:tr>
      <w:tr w:rsidR="002A02FA" w14:paraId="7A46CD50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753E837A" w14:textId="77777777" w:rsidR="00EE5BCA" w:rsidRPr="00EE5BCA" w:rsidRDefault="004350BB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Noder: Os mai dim ond yn rhannol y byddwch yn ildio darn o dir, mae'n annhebygol y bydd angen i chi ddiwygio unrhyw amodau heblaw cynllun y safle.</w:t>
            </w:r>
          </w:p>
        </w:tc>
      </w:tr>
      <w:tr w:rsidR="002A02FA" w14:paraId="5F79B052" w14:textId="77777777" w:rsidTr="0028146A">
        <w:trPr>
          <w:trHeight w:val="224"/>
        </w:trPr>
        <w:tc>
          <w:tcPr>
            <w:tcW w:w="1001" w:type="dxa"/>
            <w:gridSpan w:val="2"/>
            <w:shd w:val="clear" w:color="auto" w:fill="auto"/>
          </w:tcPr>
          <w:p w14:paraId="093F68C8" w14:textId="77777777" w:rsidR="00EE5BC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Style w:val="Responseboxtext"/>
              <w:rFonts w:eastAsia="Calibri"/>
            </w:rPr>
            <w:id w:val="-77679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60A377BA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7A3507D0" w14:textId="77777777" w:rsidR="00EE5BCA" w:rsidRPr="00EF033A" w:rsidRDefault="004350BB" w:rsidP="00EE5BCA">
            <w:pPr>
              <w:pStyle w:val="Questiontext"/>
              <w:rPr>
                <w:rFonts w:eastAsia="Calibri"/>
                <w:i/>
              </w:rPr>
            </w:pPr>
            <w:r w:rsidRPr="00EF033A">
              <w:rPr>
                <w:rFonts w:eastAsia="Calibri"/>
                <w:i/>
                <w:iCs/>
                <w:lang w:val="cy-GB"/>
              </w:rPr>
              <w:t>Ewch i adran 4</w:t>
            </w:r>
          </w:p>
        </w:tc>
      </w:tr>
      <w:tr w:rsidR="002A02FA" w14:paraId="6EFF572E" w14:textId="77777777" w:rsidTr="0028146A">
        <w:trPr>
          <w:trHeight w:val="87"/>
        </w:trPr>
        <w:tc>
          <w:tcPr>
            <w:tcW w:w="1001" w:type="dxa"/>
            <w:gridSpan w:val="2"/>
            <w:shd w:val="clear" w:color="auto" w:fill="auto"/>
          </w:tcPr>
          <w:p w14:paraId="5A6E1A12" w14:textId="77777777" w:rsidR="00EE5BCA" w:rsidRPr="00EE5BCA" w:rsidRDefault="004350BB" w:rsidP="00EE5BCA">
            <w:pPr>
              <w:pStyle w:val="Questiontext"/>
            </w:pPr>
            <w:r w:rsidRPr="00EE5BCA">
              <w:rPr>
                <w:lang w:val="cy-GB"/>
              </w:rPr>
              <w:t>Ydw</w:t>
            </w:r>
          </w:p>
        </w:tc>
        <w:sdt>
          <w:sdtPr>
            <w:rPr>
              <w:rStyle w:val="Responseboxtext"/>
              <w:rFonts w:eastAsia="Calibri"/>
            </w:rPr>
            <w:id w:val="2487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4CEB0E0A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708665E1" w14:textId="77777777" w:rsidR="00EE5BCA" w:rsidRPr="00EE5BCA" w:rsidRDefault="004350BB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Llenwch y rhannau perthnasol o C0.5 ac C1 i C7 o'r ffurflen gais, gan nodi manylion sut y bydd angen newid amodau'r drwydded o ganlyniad i ildio rhan ohoni</w:t>
            </w:r>
          </w:p>
        </w:tc>
      </w:tr>
      <w:tr w:rsidR="002A02FA" w14:paraId="1B016424" w14:textId="77777777" w:rsidTr="0028146A">
        <w:trPr>
          <w:trHeight w:val="87"/>
        </w:trPr>
        <w:tc>
          <w:tcPr>
            <w:tcW w:w="1001" w:type="dxa"/>
            <w:gridSpan w:val="2"/>
            <w:shd w:val="clear" w:color="auto" w:fill="auto"/>
          </w:tcPr>
          <w:p w14:paraId="54C07606" w14:textId="77777777" w:rsidR="00703FCA" w:rsidRPr="00EE5BCA" w:rsidRDefault="0028146A" w:rsidP="00EE5BCA">
            <w:pPr>
              <w:pStyle w:val="Questiontext"/>
            </w:pPr>
          </w:p>
        </w:tc>
        <w:tc>
          <w:tcPr>
            <w:tcW w:w="420" w:type="dxa"/>
            <w:gridSpan w:val="3"/>
            <w:shd w:val="clear" w:color="auto" w:fill="auto"/>
          </w:tcPr>
          <w:p w14:paraId="767C96D3" w14:textId="77777777" w:rsidR="00703FCA" w:rsidRPr="00EE5BCA" w:rsidRDefault="0028146A" w:rsidP="00EE5BCA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B303E8" w14:textId="77777777" w:rsidR="00703FCA" w:rsidRPr="00EE5BCA" w:rsidRDefault="004350BB" w:rsidP="00EF033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65548734"/>
            <w:placeholder>
              <w:docPart w:val="20FFCAE7C5B049668AD1F03F4BF24E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2A99A73" w14:textId="77777777" w:rsidR="00703FCA" w:rsidRPr="00EE5BCA" w:rsidRDefault="004350BB" w:rsidP="00933A18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96E5F9" w14:textId="77777777" w:rsidR="00703FCA" w:rsidRPr="00EE5BCA" w:rsidRDefault="0028146A" w:rsidP="00933A18">
            <w:pPr>
              <w:pStyle w:val="Questiontext"/>
            </w:pPr>
          </w:p>
        </w:tc>
      </w:tr>
      <w:tr w:rsidR="002A02FA" w14:paraId="7BE79EF0" w14:textId="77777777" w:rsidTr="00703FCA">
        <w:trPr>
          <w:trHeight w:val="87"/>
        </w:trPr>
        <w:tc>
          <w:tcPr>
            <w:tcW w:w="9857" w:type="dxa"/>
            <w:gridSpan w:val="20"/>
            <w:shd w:val="clear" w:color="auto" w:fill="auto"/>
          </w:tcPr>
          <w:p w14:paraId="1F6B8C07" w14:textId="77777777" w:rsidR="00EE5BCA" w:rsidRPr="00EE5BCA" w:rsidRDefault="004350BB" w:rsidP="007E28F1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4 Adroddiad ar ildio (cyflwr safle).</w:t>
            </w:r>
          </w:p>
        </w:tc>
      </w:tr>
      <w:tr w:rsidR="002A02FA" w14:paraId="6A52DF9C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7FC95871" w14:textId="77777777" w:rsidR="00EE5BCA" w:rsidRPr="00500EBA" w:rsidRDefault="004350BB" w:rsidP="00EF033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4a Rhowch adroddiad safle/adroddiad sylfaenol/adroddiad ildio sy'n disgrifio cyflwr y safle, neu'r rhannau o'r drwydded y mae'r cais yn ymwneud â nhw (gweler y nodiadau canllaw)</w:t>
            </w:r>
          </w:p>
        </w:tc>
      </w:tr>
      <w:tr w:rsidR="002A02FA" w14:paraId="48E4C254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859478E" w14:textId="77777777" w:rsidR="00703FCA" w:rsidRPr="007B7529" w:rsidRDefault="004350BB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423311733"/>
            <w:placeholder>
              <w:docPart w:val="E09CD08176114228814091B9FF2D06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1ACAEE" w14:textId="77777777" w:rsidR="00703FCA" w:rsidRPr="007B7529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E7FD13" w14:textId="77777777" w:rsidR="00703FCA" w:rsidRPr="007B7529" w:rsidRDefault="0028146A" w:rsidP="00373BAE">
            <w:pPr>
              <w:pStyle w:val="Questiontext"/>
            </w:pPr>
          </w:p>
        </w:tc>
      </w:tr>
      <w:tr w:rsidR="002A02FA" w14:paraId="18BCE07D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AFFF73F" w14:textId="77777777" w:rsidR="00EE5BCA" w:rsidRPr="00500EBA" w:rsidRDefault="004350BB" w:rsidP="00500EB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4b A ydych wedi cymryd unrhyw gamau ar y safle (neu'r rhan o'r safle rydych yn ei hildio) er mwyn osgoi unrhyw risgiau llygredd neu er mwyn adfer y safle i gyflwr boddhaol?</w:t>
            </w:r>
          </w:p>
        </w:tc>
      </w:tr>
      <w:tr w:rsidR="002A02FA" w14:paraId="05F1B32A" w14:textId="77777777" w:rsidTr="0028146A">
        <w:trPr>
          <w:trHeight w:val="253"/>
        </w:trPr>
        <w:tc>
          <w:tcPr>
            <w:tcW w:w="1001" w:type="dxa"/>
            <w:gridSpan w:val="2"/>
            <w:shd w:val="clear" w:color="auto" w:fill="auto"/>
          </w:tcPr>
          <w:p w14:paraId="20FCE285" w14:textId="77777777" w:rsidR="00EE5BC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Style w:val="Responseboxtext"/>
              <w:rFonts w:eastAsia="Calibri"/>
            </w:rPr>
            <w:id w:val="16282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208ACA41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77DF376" w14:textId="77777777" w:rsidR="00EE5BCA" w:rsidRPr="00EE5BCA" w:rsidRDefault="0028146A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14:paraId="31102CE2" w14:textId="77777777" w:rsidTr="0028146A">
        <w:trPr>
          <w:trHeight w:val="252"/>
        </w:trPr>
        <w:tc>
          <w:tcPr>
            <w:tcW w:w="1001" w:type="dxa"/>
            <w:gridSpan w:val="2"/>
            <w:shd w:val="clear" w:color="auto" w:fill="auto"/>
          </w:tcPr>
          <w:p w14:paraId="2472F5B3" w14:textId="77777777" w:rsidR="00EE5BCA" w:rsidRPr="00EE5BCA" w:rsidRDefault="004350BB" w:rsidP="00EE5BCA">
            <w:pPr>
              <w:pStyle w:val="Questiontext"/>
            </w:pPr>
            <w:r w:rsidRPr="00EE5BCA">
              <w:rPr>
                <w:lang w:val="cy-GB"/>
              </w:rPr>
              <w:t>Ydw</w:t>
            </w:r>
          </w:p>
        </w:tc>
        <w:sdt>
          <w:sdtPr>
            <w:rPr>
              <w:rStyle w:val="Responseboxtext"/>
              <w:rFonts w:eastAsia="Calibri"/>
            </w:rPr>
            <w:id w:val="130003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6948AAA4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3C754E2" w14:textId="77777777" w:rsidR="00EE5BC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Disgrifiwch y camau a gymerwyd gennych</w:t>
            </w:r>
          </w:p>
        </w:tc>
      </w:tr>
      <w:tr w:rsidR="002A02FA" w14:paraId="3406D3BC" w14:textId="77777777" w:rsidTr="0028146A">
        <w:trPr>
          <w:trHeight w:val="87"/>
        </w:trPr>
        <w:tc>
          <w:tcPr>
            <w:tcW w:w="1001" w:type="dxa"/>
            <w:gridSpan w:val="2"/>
            <w:shd w:val="clear" w:color="auto" w:fill="auto"/>
          </w:tcPr>
          <w:p w14:paraId="54969837" w14:textId="77777777" w:rsidR="00703FCA" w:rsidRPr="00EE5BCA" w:rsidRDefault="0028146A" w:rsidP="00373BAE">
            <w:pPr>
              <w:pStyle w:val="Questiontext"/>
            </w:pPr>
          </w:p>
        </w:tc>
        <w:tc>
          <w:tcPr>
            <w:tcW w:w="420" w:type="dxa"/>
            <w:gridSpan w:val="3"/>
            <w:shd w:val="clear" w:color="auto" w:fill="auto"/>
          </w:tcPr>
          <w:p w14:paraId="305A6613" w14:textId="77777777" w:rsidR="00703FCA" w:rsidRPr="00EE5BCA" w:rsidRDefault="0028146A" w:rsidP="00373BAE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70AB68E" w14:textId="77777777" w:rsidR="00703FCA" w:rsidRPr="00EE5BCA" w:rsidRDefault="004350BB" w:rsidP="00373BAE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19550425"/>
            <w:placeholder>
              <w:docPart w:val="E8A0B7327DB04753B37B43FD4B1C7C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10A1C49" w14:textId="77777777" w:rsidR="00703FCA" w:rsidRPr="00EE5BCA" w:rsidRDefault="004350BB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BE6EC" w14:textId="77777777" w:rsidR="00703FCA" w:rsidRPr="00EE5BCA" w:rsidRDefault="0028146A" w:rsidP="00373BAE">
            <w:pPr>
              <w:pStyle w:val="Questiontext"/>
            </w:pPr>
          </w:p>
        </w:tc>
      </w:tr>
      <w:tr w:rsidR="002A02FA" w14:paraId="60AC61A0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4F5B1A3" w14:textId="77777777" w:rsidR="00EE5BCA" w:rsidRPr="00500EBA" w:rsidRDefault="004350BB" w:rsidP="00500EBA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4c A oes cytundeb darpariaeth ariannol yn bodoli ar gyfer y safle hwn?</w:t>
            </w:r>
          </w:p>
        </w:tc>
      </w:tr>
      <w:tr w:rsidR="002A02FA" w14:paraId="68B4A0DE" w14:textId="77777777" w:rsidTr="0028146A">
        <w:trPr>
          <w:trHeight w:val="253"/>
        </w:trPr>
        <w:tc>
          <w:tcPr>
            <w:tcW w:w="1001" w:type="dxa"/>
            <w:gridSpan w:val="2"/>
            <w:shd w:val="clear" w:color="auto" w:fill="auto"/>
          </w:tcPr>
          <w:p w14:paraId="502A25CB" w14:textId="77777777" w:rsidR="00EE5BC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Nac oes</w:t>
            </w:r>
          </w:p>
        </w:tc>
        <w:sdt>
          <w:sdtPr>
            <w:rPr>
              <w:rStyle w:val="Responseboxtext"/>
              <w:rFonts w:eastAsia="Calibri"/>
            </w:rPr>
            <w:id w:val="13049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7BF8C172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1122376A" w14:textId="77777777" w:rsidR="00EE5BCA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.</w:t>
            </w:r>
          </w:p>
        </w:tc>
      </w:tr>
      <w:tr w:rsidR="002A02FA" w14:paraId="7CC94A87" w14:textId="77777777" w:rsidTr="0028146A">
        <w:trPr>
          <w:trHeight w:val="252"/>
        </w:trPr>
        <w:tc>
          <w:tcPr>
            <w:tcW w:w="1001" w:type="dxa"/>
            <w:gridSpan w:val="2"/>
            <w:shd w:val="clear" w:color="auto" w:fill="auto"/>
          </w:tcPr>
          <w:p w14:paraId="748C49CC" w14:textId="77777777" w:rsidR="00EE5BCA" w:rsidRPr="00EE5BCA" w:rsidRDefault="004350BB" w:rsidP="00EE5BCA">
            <w:pPr>
              <w:pStyle w:val="Questiontext"/>
            </w:pPr>
            <w:r w:rsidRPr="00EE5BCA">
              <w:rPr>
                <w:lang w:val="cy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id w:val="-109139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44F81F8E" w14:textId="77777777" w:rsidR="00EE5BCA" w:rsidRPr="00EE5BCA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7DDF5B94" w14:textId="77777777" w:rsidR="00EE5BCA" w:rsidRPr="00EE5BCA" w:rsidRDefault="0028146A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14:paraId="2EA961E1" w14:textId="77777777" w:rsidTr="008678CD">
        <w:trPr>
          <w:trHeight w:val="252"/>
        </w:trPr>
        <w:tc>
          <w:tcPr>
            <w:tcW w:w="9857" w:type="dxa"/>
            <w:gridSpan w:val="20"/>
            <w:shd w:val="clear" w:color="auto" w:fill="auto"/>
          </w:tcPr>
          <w:p w14:paraId="513D105B" w14:textId="77777777" w:rsidR="00C86311" w:rsidRPr="00EE5BCA" w:rsidRDefault="004350BB" w:rsidP="00EE5BC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Nawr llenwch ran F1</w:t>
            </w:r>
          </w:p>
        </w:tc>
      </w:tr>
      <w:tr w:rsidR="002A02FA" w14:paraId="71258CD8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331CC104" w14:textId="77777777" w:rsidR="00EE5BCA" w:rsidRPr="00EE5BCA" w:rsidRDefault="004350BB" w:rsidP="00EE5BCA">
            <w:pPr>
              <w:pStyle w:val="Sectionheading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5 Ildio peiriant symudol</w:t>
            </w:r>
          </w:p>
        </w:tc>
      </w:tr>
      <w:tr w:rsidR="002A02FA" w14:paraId="3EBE3BBD" w14:textId="77777777" w:rsidTr="00703FCA">
        <w:trPr>
          <w:trHeight w:val="253"/>
        </w:trPr>
        <w:tc>
          <w:tcPr>
            <w:tcW w:w="9361" w:type="dxa"/>
            <w:gridSpan w:val="19"/>
            <w:shd w:val="clear" w:color="auto" w:fill="auto"/>
          </w:tcPr>
          <w:p w14:paraId="489924DE" w14:textId="77777777" w:rsidR="00500EBA" w:rsidRPr="00EE5BCA" w:rsidRDefault="004350BB" w:rsidP="00500EB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Rwyf am ildio'r drwydded amgylcheddol y soniwyd amdani yn adran 1 uchod</w:t>
            </w:r>
          </w:p>
        </w:tc>
        <w:sdt>
          <w:sdtPr>
            <w:rPr>
              <w:rStyle w:val="Responseboxtext"/>
              <w:rFonts w:eastAsia="Calibri"/>
            </w:rPr>
            <w:id w:val="6804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96" w:type="dxa"/>
                <w:shd w:val="clear" w:color="auto" w:fill="auto"/>
              </w:tcPr>
              <w:p w14:paraId="36282FCA" w14:textId="77777777" w:rsidR="00500EBA" w:rsidRPr="00EE5BCA" w:rsidRDefault="004350BB" w:rsidP="00500EBA">
                <w:pPr>
                  <w:pStyle w:val="Questiontext"/>
                  <w:rPr>
                    <w:rFonts w:eastAsia="Calibri"/>
                  </w:rPr>
                </w:pPr>
                <w:r w:rsidRPr="00EE5BC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2A02FA" w14:paraId="4EB398BE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230695F5" w14:textId="77777777" w:rsidR="00500EBA" w:rsidRPr="00500EBA" w:rsidRDefault="004350BB" w:rsidP="007E28F1">
            <w:pPr>
              <w:pStyle w:val="SubQuestion"/>
              <w:rPr>
                <w:rFonts w:eastAsia="Calibri"/>
              </w:rPr>
            </w:pPr>
            <w:r w:rsidRPr="00500EBA">
              <w:rPr>
                <w:rFonts w:eastAsia="Calibri"/>
                <w:bCs/>
                <w:lang w:val="cy-GB"/>
              </w:rPr>
              <w:t>5a Nodwch y dyddiad yr hoffech ildio'r drwydded</w:t>
            </w:r>
          </w:p>
        </w:tc>
      </w:tr>
      <w:tr w:rsidR="002A02FA" w14:paraId="653B1618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5AF78877" w14:textId="77777777" w:rsidR="00500EBA" w:rsidRPr="00EE5BCA" w:rsidRDefault="004350BB" w:rsidP="00EF033A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Noder: rhaid bod y dyddiad yr hoffech ildio'r drwydded fod o leiaf 20 diwrnod gwaith o'r dyddiad y byddwch yn llenwi'r ffurflen hon.</w:t>
            </w:r>
          </w:p>
        </w:tc>
      </w:tr>
      <w:tr w:rsidR="002A02FA" w14:paraId="50EF7298" w14:textId="77777777" w:rsidTr="00703FCA">
        <w:trPr>
          <w:trHeight w:val="253"/>
        </w:trPr>
        <w:tc>
          <w:tcPr>
            <w:tcW w:w="397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6CB80E5" w14:textId="77777777" w:rsidR="00703FCA" w:rsidRPr="00EE5BCA" w:rsidRDefault="004350BB" w:rsidP="00EF033A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  <w:lang w:val="cy-GB"/>
              </w:rPr>
              <w:t>Y dyddiad yr hoffech ildio'r peiriant</w:t>
            </w: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rFonts w:eastAsia="Calibri"/>
              </w:rPr>
              <w:id w:val="2127808380"/>
              <w:placeholder>
                <w:docPart w:val="7ADECC32A0CC4F2FBD9B811412B8000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81C936D" w14:textId="77777777" w:rsidR="00703FCA" w:rsidRPr="00C52AEA" w:rsidRDefault="004350BB" w:rsidP="00703FCA">
                <w:pPr>
                  <w:pStyle w:val="Questiontext"/>
                  <w:rPr>
                    <w:rFonts w:eastAsia="Calibri" w:cs="Times New Roman"/>
                    <w:szCs w:val="24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50AC51" w14:textId="77777777" w:rsidR="00703FCA" w:rsidRPr="00EE5BCA" w:rsidRDefault="0028146A" w:rsidP="00500EBA">
            <w:pPr>
              <w:pStyle w:val="Questiontext"/>
              <w:rPr>
                <w:rFonts w:eastAsia="Calibri"/>
              </w:rPr>
            </w:pPr>
          </w:p>
        </w:tc>
      </w:tr>
    </w:tbl>
    <w:p w14:paraId="0D0C22E3" w14:textId="77777777" w:rsidR="0028146A" w:rsidRDefault="0028146A" w:rsidP="00703FCA">
      <w:pPr>
        <w:pStyle w:val="Questiontext"/>
      </w:pPr>
    </w:p>
    <w:p w14:paraId="25A326FF" w14:textId="77777777" w:rsidR="0028146A" w:rsidRPr="0028146A" w:rsidRDefault="0028146A" w:rsidP="0028146A"/>
    <w:p w14:paraId="7F1BD7E1" w14:textId="77777777" w:rsidR="0028146A" w:rsidRPr="0028146A" w:rsidRDefault="0028146A" w:rsidP="0028146A"/>
    <w:p w14:paraId="6A35CB5F" w14:textId="77777777" w:rsidR="0028146A" w:rsidRPr="0028146A" w:rsidRDefault="0028146A" w:rsidP="0028146A"/>
    <w:p w14:paraId="2CC7E670" w14:textId="77777777" w:rsidR="0028146A" w:rsidRPr="0028146A" w:rsidRDefault="0028146A" w:rsidP="0028146A"/>
    <w:p w14:paraId="0BE011E2" w14:textId="77777777" w:rsidR="0028146A" w:rsidRPr="0028146A" w:rsidRDefault="0028146A" w:rsidP="0028146A"/>
    <w:p w14:paraId="2E1AD19C" w14:textId="77777777" w:rsidR="0028146A" w:rsidRPr="0028146A" w:rsidRDefault="0028146A" w:rsidP="0028146A"/>
    <w:p w14:paraId="55E82496" w14:textId="77777777" w:rsidR="0028146A" w:rsidRPr="0028146A" w:rsidRDefault="0028146A" w:rsidP="0028146A"/>
    <w:p w14:paraId="45D0834E" w14:textId="77777777" w:rsidR="0028146A" w:rsidRPr="0028146A" w:rsidRDefault="0028146A" w:rsidP="0028146A"/>
    <w:p w14:paraId="6B4A27FE" w14:textId="77777777" w:rsidR="0028146A" w:rsidRPr="0028146A" w:rsidRDefault="0028146A" w:rsidP="0028146A"/>
    <w:p w14:paraId="16ED2141" w14:textId="77777777" w:rsidR="0028146A" w:rsidRPr="0028146A" w:rsidRDefault="0028146A" w:rsidP="0028146A"/>
    <w:p w14:paraId="22217655" w14:textId="77777777" w:rsidR="0028146A" w:rsidRPr="0028146A" w:rsidRDefault="0028146A" w:rsidP="0028146A"/>
    <w:p w14:paraId="78C56BCC" w14:textId="77777777" w:rsidR="0028146A" w:rsidRPr="0028146A" w:rsidRDefault="0028146A" w:rsidP="0028146A"/>
    <w:p w14:paraId="48C577E8" w14:textId="77777777" w:rsidR="0028146A" w:rsidRPr="0028146A" w:rsidRDefault="0028146A" w:rsidP="0028146A"/>
    <w:p w14:paraId="5A95D06D" w14:textId="77777777" w:rsidR="0028146A" w:rsidRPr="0028146A" w:rsidRDefault="0028146A" w:rsidP="0028146A"/>
    <w:p w14:paraId="4069DAF0" w14:textId="77777777" w:rsidR="0028146A" w:rsidRPr="0028146A" w:rsidRDefault="0028146A" w:rsidP="0028146A"/>
    <w:p w14:paraId="3800EDE6" w14:textId="77777777" w:rsidR="0028146A" w:rsidRPr="0028146A" w:rsidRDefault="0028146A" w:rsidP="0028146A"/>
    <w:p w14:paraId="16B359B0" w14:textId="77777777" w:rsidR="0028146A" w:rsidRPr="0028146A" w:rsidRDefault="0028146A" w:rsidP="0028146A"/>
    <w:p w14:paraId="79847333" w14:textId="77777777" w:rsidR="0028146A" w:rsidRPr="0028146A" w:rsidRDefault="0028146A" w:rsidP="0028146A"/>
    <w:p w14:paraId="6944698E" w14:textId="77777777" w:rsidR="0028146A" w:rsidRPr="0028146A" w:rsidRDefault="0028146A" w:rsidP="0028146A"/>
    <w:p w14:paraId="00925A83" w14:textId="77777777" w:rsidR="0028146A" w:rsidRPr="0028146A" w:rsidRDefault="0028146A" w:rsidP="0028146A"/>
    <w:p w14:paraId="09A6F29D" w14:textId="77777777" w:rsidR="0028146A" w:rsidRPr="0028146A" w:rsidRDefault="0028146A" w:rsidP="0028146A"/>
    <w:p w14:paraId="64B62C27" w14:textId="77777777" w:rsidR="0028146A" w:rsidRPr="0028146A" w:rsidRDefault="0028146A" w:rsidP="0028146A"/>
    <w:p w14:paraId="3BC8C593" w14:textId="77777777" w:rsidR="0028146A" w:rsidRPr="0028146A" w:rsidRDefault="0028146A" w:rsidP="0028146A"/>
    <w:p w14:paraId="20505BB1" w14:textId="77777777" w:rsidR="0028146A" w:rsidRPr="0028146A" w:rsidRDefault="0028146A" w:rsidP="0028146A"/>
    <w:p w14:paraId="45DA4D1F" w14:textId="77777777" w:rsidR="0028146A" w:rsidRPr="0028146A" w:rsidRDefault="0028146A" w:rsidP="0028146A"/>
    <w:p w14:paraId="62CD8476" w14:textId="77777777" w:rsidR="0028146A" w:rsidRPr="0028146A" w:rsidRDefault="0028146A" w:rsidP="0028146A"/>
    <w:p w14:paraId="015F99C8" w14:textId="77777777" w:rsidR="0028146A" w:rsidRDefault="0028146A" w:rsidP="0028146A"/>
    <w:p w14:paraId="4B9B4B3F" w14:textId="77777777" w:rsidR="0028146A" w:rsidRPr="0028146A" w:rsidRDefault="0028146A" w:rsidP="0028146A"/>
    <w:p w14:paraId="1FA29591" w14:textId="77777777" w:rsidR="0028146A" w:rsidRDefault="0028146A" w:rsidP="0028146A"/>
    <w:p w14:paraId="3B50AD46" w14:textId="77777777" w:rsidR="008A6727" w:rsidRPr="0028146A" w:rsidRDefault="0028146A" w:rsidP="0028146A">
      <w:pPr>
        <w:tabs>
          <w:tab w:val="left" w:pos="8559"/>
        </w:tabs>
      </w:pPr>
      <w:r>
        <w:tab/>
      </w:r>
    </w:p>
    <w:sectPr w:rsidR="008A6727" w:rsidRPr="0028146A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F6EFE" w14:textId="77777777" w:rsidR="00C92007" w:rsidRDefault="004350BB">
      <w:r>
        <w:separator/>
      </w:r>
    </w:p>
  </w:endnote>
  <w:endnote w:type="continuationSeparator" w:id="0">
    <w:p w14:paraId="107762BA" w14:textId="77777777" w:rsidR="00C92007" w:rsidRDefault="0043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5B8F" w14:textId="77777777" w:rsidR="002729FA" w:rsidRPr="00623D4A" w:rsidRDefault="004350BB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F1A4C9" wp14:editId="5A4B8630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7814C" w14:textId="77777777" w:rsidR="002729FA" w:rsidRPr="00D4360E" w:rsidRDefault="004350BB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2049" type="#_x0000_t202" style="height:17.15pt;margin-left:674.15pt;margin-top:567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89.8pt;z-index:251659264" stroked="f" strokecolor="#005541" strokeweight="1pt">
              <v:textbox inset="0,0">
                <w:txbxContent>
                  <w:p w:rsidR="002729FA" w:rsidRPr="00D4360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2488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605976"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8DCA" w14:textId="77777777" w:rsidR="002729FA" w:rsidRPr="005B00CB" w:rsidRDefault="004350BB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EF9D9" wp14:editId="1943F27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EA5C9" w14:textId="77777777" w:rsidR="002729FA" w:rsidRPr="00D4360E" w:rsidRDefault="004350BB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637EF9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ECsPW1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57AEA5C9" w14:textId="77777777" w:rsidR="002729FA" w:rsidRPr="00D4360E" w:rsidRDefault="004350BB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 xml:space="preserve">Ffurflen: </w:t>
    </w:r>
    <w:r w:rsidRPr="005B00CB">
      <w:rPr>
        <w:bCs/>
        <w:sz w:val="16"/>
        <w:szCs w:val="16"/>
        <w:lang w:val="cy-GB"/>
      </w:rPr>
      <w:t>EPR Rhan E2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4</w:t>
    </w:r>
    <w:r w:rsidRPr="005B00CB">
      <w:rPr>
        <w:b/>
        <w:bCs/>
        <w:noProof/>
        <w:sz w:val="16"/>
        <w:szCs w:val="16"/>
      </w:rPr>
      <w:fldChar w:fldCharType="end"/>
    </w:r>
    <w:r w:rsidR="0028146A">
      <w:rPr>
        <w:bCs/>
        <w:sz w:val="16"/>
        <w:szCs w:val="16"/>
        <w:lang w:val="cy-GB"/>
      </w:rPr>
      <w:tab/>
      <w:t>Fersiwn CNC</w:t>
    </w:r>
    <w:r w:rsidRPr="005B00CB">
      <w:rPr>
        <w:bCs/>
        <w:sz w:val="16"/>
        <w:szCs w:val="16"/>
        <w:lang w:val="cy-GB"/>
      </w:rPr>
      <w:t xml:space="preserve"> 1, </w:t>
    </w:r>
    <w:r w:rsidR="0028146A"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 w:rsidR="0028146A"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5EE31" w14:textId="77777777" w:rsidR="00762488" w:rsidRPr="005B00CB" w:rsidRDefault="004350BB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B68D7" wp14:editId="4721C6E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D3DE9" w14:textId="77777777" w:rsidR="00762488" w:rsidRPr="00D4360E" w:rsidRDefault="004350BB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29EB68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" stroked="f" strokecolor="#005541" strokeweight="1pt">
              <v:textbox inset="0,0">
                <w:txbxContent>
                  <w:p w14:paraId="3EFD3DE9" w14:textId="77777777" w:rsidR="00762488" w:rsidRPr="00D4360E" w:rsidRDefault="004350BB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E2</w:t>
    </w:r>
    <w:r w:rsidRPr="005B00CB">
      <w:rPr>
        <w:sz w:val="16"/>
        <w:szCs w:val="16"/>
        <w:lang w:val="cy-GB"/>
      </w:rPr>
      <w:tab/>
      <w:t>Tudalen</w:t>
    </w:r>
    <w:r w:rsidR="00BD1998">
      <w:rPr>
        <w:sz w:val="16"/>
        <w:szCs w:val="16"/>
        <w:lang w:val="cy-GB"/>
      </w:rPr>
      <w:t xml:space="preserve"> </w:t>
    </w:r>
    <w:r w:rsidR="00BD1998" w:rsidRPr="005B00CB">
      <w:rPr>
        <w:b/>
        <w:bCs/>
        <w:sz w:val="16"/>
        <w:szCs w:val="16"/>
      </w:rPr>
      <w:fldChar w:fldCharType="begin"/>
    </w:r>
    <w:r w:rsidR="00BD1998" w:rsidRPr="005B00CB">
      <w:rPr>
        <w:b/>
        <w:bCs/>
        <w:sz w:val="16"/>
        <w:szCs w:val="16"/>
      </w:rPr>
      <w:instrText xml:space="preserve"> PAGE  \* Arabic  \* MERGEFORMAT </w:instrText>
    </w:r>
    <w:r w:rsidR="00BD1998" w:rsidRPr="005B00CB">
      <w:rPr>
        <w:b/>
        <w:bCs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4</w:t>
    </w:r>
    <w:r w:rsidR="00BD1998" w:rsidRPr="005B00CB">
      <w:rPr>
        <w:b/>
        <w:bCs/>
        <w:sz w:val="16"/>
        <w:szCs w:val="16"/>
      </w:rPr>
      <w:fldChar w:fldCharType="end"/>
    </w:r>
    <w:r w:rsidR="00BD1998" w:rsidRPr="005B00CB">
      <w:rPr>
        <w:sz w:val="16"/>
        <w:szCs w:val="16"/>
        <w:lang w:val="cy-GB"/>
      </w:rPr>
      <w:t xml:space="preserve"> o</w:t>
    </w:r>
    <w:r w:rsidR="00BD1998" w:rsidRPr="005B00CB">
      <w:rPr>
        <w:b/>
        <w:bCs/>
        <w:sz w:val="16"/>
        <w:szCs w:val="16"/>
      </w:rPr>
      <w:t xml:space="preserve"> </w:t>
    </w:r>
    <w:r w:rsidR="00BD1998" w:rsidRPr="005B00CB">
      <w:rPr>
        <w:b/>
        <w:bCs/>
        <w:sz w:val="16"/>
        <w:szCs w:val="16"/>
      </w:rPr>
      <w:fldChar w:fldCharType="begin"/>
    </w:r>
    <w:r w:rsidR="00BD1998" w:rsidRPr="005B00CB">
      <w:rPr>
        <w:b/>
        <w:bCs/>
        <w:sz w:val="16"/>
        <w:szCs w:val="16"/>
      </w:rPr>
      <w:instrText xml:space="preserve"> NUMPAGES  \* Arabic  \* MERGEFORMAT </w:instrText>
    </w:r>
    <w:r w:rsidR="00BD1998" w:rsidRPr="005B00CB">
      <w:rPr>
        <w:b/>
        <w:bCs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4</w:t>
    </w:r>
    <w:r w:rsidR="00BD1998"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</w:t>
    </w:r>
    <w:r w:rsidRPr="005B00CB">
      <w:rPr>
        <w:sz w:val="16"/>
        <w:szCs w:val="16"/>
        <w:lang w:val="cy-GB"/>
      </w:rPr>
      <w:tab/>
    </w:r>
    <w:r w:rsidR="0028146A">
      <w:rPr>
        <w:bCs/>
        <w:sz w:val="16"/>
        <w:szCs w:val="16"/>
        <w:lang w:val="cy-GB"/>
      </w:rPr>
      <w:t>Fersiwn CNC</w:t>
    </w:r>
    <w:r w:rsidR="0028146A" w:rsidRPr="005B00CB">
      <w:rPr>
        <w:bCs/>
        <w:sz w:val="16"/>
        <w:szCs w:val="16"/>
        <w:lang w:val="cy-GB"/>
      </w:rPr>
      <w:t xml:space="preserve"> 1, </w:t>
    </w:r>
    <w:r w:rsidR="0028146A">
      <w:rPr>
        <w:bCs/>
        <w:sz w:val="16"/>
        <w:szCs w:val="16"/>
        <w:lang w:val="cy-GB"/>
      </w:rPr>
      <w:t>Ionawr</w:t>
    </w:r>
    <w:r w:rsidR="0028146A" w:rsidRPr="005B00CB">
      <w:rPr>
        <w:bCs/>
        <w:sz w:val="16"/>
        <w:szCs w:val="16"/>
        <w:lang w:val="cy-GB"/>
      </w:rPr>
      <w:t xml:space="preserve"> 201</w:t>
    </w:r>
    <w:r w:rsidR="0028146A">
      <w:rPr>
        <w:bCs/>
        <w:sz w:val="16"/>
        <w:szCs w:val="16"/>
        <w:lang w:val="cy-GB"/>
      </w:rPr>
      <w:t>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A4765" w14:textId="77777777" w:rsidR="00C92007" w:rsidRDefault="004350BB">
      <w:r>
        <w:separator/>
      </w:r>
    </w:p>
  </w:footnote>
  <w:footnote w:type="continuationSeparator" w:id="0">
    <w:p w14:paraId="656AB3EF" w14:textId="77777777" w:rsidR="00C92007" w:rsidRDefault="0043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065"/>
    </w:tblGrid>
    <w:tr w:rsidR="002A02FA" w14:paraId="6B5E5363" w14:textId="77777777" w:rsidTr="0028146A">
      <w:trPr>
        <w:trHeight w:val="1012"/>
      </w:trPr>
      <w:tc>
        <w:tcPr>
          <w:tcW w:w="10065" w:type="dxa"/>
        </w:tcPr>
        <w:p w14:paraId="1A3385BE" w14:textId="77777777" w:rsidR="005965C1" w:rsidRDefault="004350BB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459E7794" w14:textId="77777777" w:rsidR="005965C1" w:rsidRPr="003536A6" w:rsidRDefault="004350BB" w:rsidP="00BD1998">
          <w:pPr>
            <w:autoSpaceDE w:val="0"/>
            <w:autoSpaceDN w:val="0"/>
            <w:adjustRightInd w:val="0"/>
            <w:spacing w:before="60" w:after="120"/>
            <w:ind w:left="2160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1E67D11B" wp14:editId="0FCDC158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3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E2 - Cais i ildio (gosodiadau, gweithrediadau gwastraff, gweithrediadau gwastraff mwyngloddio a pheiriant symudol yn unig)</w:t>
          </w:r>
        </w:p>
      </w:tc>
    </w:tr>
  </w:tbl>
  <w:p w14:paraId="1CB1E904" w14:textId="77777777" w:rsidR="002729FA" w:rsidRDefault="0028146A" w:rsidP="0028146A">
    <w:pPr>
      <w:keepNext/>
      <w:keepLines/>
      <w:widowControl w:val="0"/>
      <w:pBdr>
        <w:bottom w:val="single" w:sz="12" w:space="1" w:color="auto"/>
      </w:pBdr>
      <w:ind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5DB0" w14:textId="77777777" w:rsidR="002729FA" w:rsidRDefault="0028146A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75409B5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D7662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E5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A0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4F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23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F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6E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8A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304654D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8842E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01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25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5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EB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27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69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C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1C34480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B25CE8EE" w:tentative="1">
      <w:start w:val="1"/>
      <w:numFmt w:val="lowerLetter"/>
      <w:lvlText w:val="%2."/>
      <w:lvlJc w:val="left"/>
      <w:pPr>
        <w:ind w:left="1440" w:hanging="360"/>
      </w:pPr>
    </w:lvl>
    <w:lvl w:ilvl="2" w:tplc="8E5CD094" w:tentative="1">
      <w:start w:val="1"/>
      <w:numFmt w:val="lowerRoman"/>
      <w:lvlText w:val="%3."/>
      <w:lvlJc w:val="right"/>
      <w:pPr>
        <w:ind w:left="2160" w:hanging="180"/>
      </w:pPr>
    </w:lvl>
    <w:lvl w:ilvl="3" w:tplc="58CCFD18" w:tentative="1">
      <w:start w:val="1"/>
      <w:numFmt w:val="decimal"/>
      <w:lvlText w:val="%4."/>
      <w:lvlJc w:val="left"/>
      <w:pPr>
        <w:ind w:left="2880" w:hanging="360"/>
      </w:pPr>
    </w:lvl>
    <w:lvl w:ilvl="4" w:tplc="50146C34" w:tentative="1">
      <w:start w:val="1"/>
      <w:numFmt w:val="lowerLetter"/>
      <w:lvlText w:val="%5."/>
      <w:lvlJc w:val="left"/>
      <w:pPr>
        <w:ind w:left="3600" w:hanging="360"/>
      </w:pPr>
    </w:lvl>
    <w:lvl w:ilvl="5" w:tplc="5EE84128" w:tentative="1">
      <w:start w:val="1"/>
      <w:numFmt w:val="lowerRoman"/>
      <w:lvlText w:val="%6."/>
      <w:lvlJc w:val="right"/>
      <w:pPr>
        <w:ind w:left="4320" w:hanging="180"/>
      </w:pPr>
    </w:lvl>
    <w:lvl w:ilvl="6" w:tplc="F48663F8" w:tentative="1">
      <w:start w:val="1"/>
      <w:numFmt w:val="decimal"/>
      <w:lvlText w:val="%7."/>
      <w:lvlJc w:val="left"/>
      <w:pPr>
        <w:ind w:left="5040" w:hanging="360"/>
      </w:pPr>
    </w:lvl>
    <w:lvl w:ilvl="7" w:tplc="81E47562" w:tentative="1">
      <w:start w:val="1"/>
      <w:numFmt w:val="lowerLetter"/>
      <w:lvlText w:val="%8."/>
      <w:lvlJc w:val="left"/>
      <w:pPr>
        <w:ind w:left="5760" w:hanging="360"/>
      </w:pPr>
    </w:lvl>
    <w:lvl w:ilvl="8" w:tplc="CA803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AEDA7DD2">
      <w:start w:val="1"/>
      <w:numFmt w:val="lowerLetter"/>
      <w:lvlText w:val="%1."/>
      <w:lvlJc w:val="left"/>
      <w:pPr>
        <w:ind w:left="720" w:hanging="360"/>
      </w:pPr>
    </w:lvl>
    <w:lvl w:ilvl="1" w:tplc="675CB394" w:tentative="1">
      <w:start w:val="1"/>
      <w:numFmt w:val="lowerLetter"/>
      <w:lvlText w:val="%2."/>
      <w:lvlJc w:val="left"/>
      <w:pPr>
        <w:ind w:left="1440" w:hanging="360"/>
      </w:pPr>
    </w:lvl>
    <w:lvl w:ilvl="2" w:tplc="C57EEF36" w:tentative="1">
      <w:start w:val="1"/>
      <w:numFmt w:val="lowerRoman"/>
      <w:lvlText w:val="%3."/>
      <w:lvlJc w:val="right"/>
      <w:pPr>
        <w:ind w:left="2160" w:hanging="180"/>
      </w:pPr>
    </w:lvl>
    <w:lvl w:ilvl="3" w:tplc="A5CE6E20" w:tentative="1">
      <w:start w:val="1"/>
      <w:numFmt w:val="decimal"/>
      <w:lvlText w:val="%4."/>
      <w:lvlJc w:val="left"/>
      <w:pPr>
        <w:ind w:left="2880" w:hanging="360"/>
      </w:pPr>
    </w:lvl>
    <w:lvl w:ilvl="4" w:tplc="3FC6F47A" w:tentative="1">
      <w:start w:val="1"/>
      <w:numFmt w:val="lowerLetter"/>
      <w:lvlText w:val="%5."/>
      <w:lvlJc w:val="left"/>
      <w:pPr>
        <w:ind w:left="3600" w:hanging="360"/>
      </w:pPr>
    </w:lvl>
    <w:lvl w:ilvl="5" w:tplc="98B02C9E" w:tentative="1">
      <w:start w:val="1"/>
      <w:numFmt w:val="lowerRoman"/>
      <w:lvlText w:val="%6."/>
      <w:lvlJc w:val="right"/>
      <w:pPr>
        <w:ind w:left="4320" w:hanging="180"/>
      </w:pPr>
    </w:lvl>
    <w:lvl w:ilvl="6" w:tplc="F226352C" w:tentative="1">
      <w:start w:val="1"/>
      <w:numFmt w:val="decimal"/>
      <w:lvlText w:val="%7."/>
      <w:lvlJc w:val="left"/>
      <w:pPr>
        <w:ind w:left="5040" w:hanging="360"/>
      </w:pPr>
    </w:lvl>
    <w:lvl w:ilvl="7" w:tplc="5FF000AC" w:tentative="1">
      <w:start w:val="1"/>
      <w:numFmt w:val="lowerLetter"/>
      <w:lvlText w:val="%8."/>
      <w:lvlJc w:val="left"/>
      <w:pPr>
        <w:ind w:left="5760" w:hanging="360"/>
      </w:pPr>
    </w:lvl>
    <w:lvl w:ilvl="8" w:tplc="34840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7F3C8E0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14A449FA" w:tentative="1">
      <w:start w:val="1"/>
      <w:numFmt w:val="lowerLetter"/>
      <w:lvlText w:val="%2."/>
      <w:lvlJc w:val="left"/>
      <w:pPr>
        <w:ind w:left="1440" w:hanging="360"/>
      </w:pPr>
    </w:lvl>
    <w:lvl w:ilvl="2" w:tplc="92F42CAA" w:tentative="1">
      <w:start w:val="1"/>
      <w:numFmt w:val="lowerRoman"/>
      <w:lvlText w:val="%3."/>
      <w:lvlJc w:val="right"/>
      <w:pPr>
        <w:ind w:left="2160" w:hanging="180"/>
      </w:pPr>
    </w:lvl>
    <w:lvl w:ilvl="3" w:tplc="C38076AE" w:tentative="1">
      <w:start w:val="1"/>
      <w:numFmt w:val="decimal"/>
      <w:lvlText w:val="%4."/>
      <w:lvlJc w:val="left"/>
      <w:pPr>
        <w:ind w:left="2880" w:hanging="360"/>
      </w:pPr>
    </w:lvl>
    <w:lvl w:ilvl="4" w:tplc="6474269C" w:tentative="1">
      <w:start w:val="1"/>
      <w:numFmt w:val="lowerLetter"/>
      <w:lvlText w:val="%5."/>
      <w:lvlJc w:val="left"/>
      <w:pPr>
        <w:ind w:left="3600" w:hanging="360"/>
      </w:pPr>
    </w:lvl>
    <w:lvl w:ilvl="5" w:tplc="A10613C0" w:tentative="1">
      <w:start w:val="1"/>
      <w:numFmt w:val="lowerRoman"/>
      <w:lvlText w:val="%6."/>
      <w:lvlJc w:val="right"/>
      <w:pPr>
        <w:ind w:left="4320" w:hanging="180"/>
      </w:pPr>
    </w:lvl>
    <w:lvl w:ilvl="6" w:tplc="2498326A" w:tentative="1">
      <w:start w:val="1"/>
      <w:numFmt w:val="decimal"/>
      <w:lvlText w:val="%7."/>
      <w:lvlJc w:val="left"/>
      <w:pPr>
        <w:ind w:left="5040" w:hanging="360"/>
      </w:pPr>
    </w:lvl>
    <w:lvl w:ilvl="7" w:tplc="553C450C" w:tentative="1">
      <w:start w:val="1"/>
      <w:numFmt w:val="lowerLetter"/>
      <w:lvlText w:val="%8."/>
      <w:lvlJc w:val="left"/>
      <w:pPr>
        <w:ind w:left="5760" w:hanging="360"/>
      </w:pPr>
    </w:lvl>
    <w:lvl w:ilvl="8" w:tplc="6A4A1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781C3780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A56EF7EA" w:tentative="1">
      <w:start w:val="1"/>
      <w:numFmt w:val="lowerLetter"/>
      <w:lvlText w:val="%2."/>
      <w:lvlJc w:val="left"/>
      <w:pPr>
        <w:ind w:left="1582" w:hanging="360"/>
      </w:pPr>
    </w:lvl>
    <w:lvl w:ilvl="2" w:tplc="4F6E9BC8" w:tentative="1">
      <w:start w:val="1"/>
      <w:numFmt w:val="lowerRoman"/>
      <w:lvlText w:val="%3."/>
      <w:lvlJc w:val="right"/>
      <w:pPr>
        <w:ind w:left="2302" w:hanging="180"/>
      </w:pPr>
    </w:lvl>
    <w:lvl w:ilvl="3" w:tplc="DA50BE1E" w:tentative="1">
      <w:start w:val="1"/>
      <w:numFmt w:val="decimal"/>
      <w:lvlText w:val="%4."/>
      <w:lvlJc w:val="left"/>
      <w:pPr>
        <w:ind w:left="3022" w:hanging="360"/>
      </w:pPr>
    </w:lvl>
    <w:lvl w:ilvl="4" w:tplc="FDC28C00" w:tentative="1">
      <w:start w:val="1"/>
      <w:numFmt w:val="lowerLetter"/>
      <w:lvlText w:val="%5."/>
      <w:lvlJc w:val="left"/>
      <w:pPr>
        <w:ind w:left="3742" w:hanging="360"/>
      </w:pPr>
    </w:lvl>
    <w:lvl w:ilvl="5" w:tplc="47B44FD0" w:tentative="1">
      <w:start w:val="1"/>
      <w:numFmt w:val="lowerRoman"/>
      <w:lvlText w:val="%6."/>
      <w:lvlJc w:val="right"/>
      <w:pPr>
        <w:ind w:left="4462" w:hanging="180"/>
      </w:pPr>
    </w:lvl>
    <w:lvl w:ilvl="6" w:tplc="6C161856" w:tentative="1">
      <w:start w:val="1"/>
      <w:numFmt w:val="decimal"/>
      <w:lvlText w:val="%7."/>
      <w:lvlJc w:val="left"/>
      <w:pPr>
        <w:ind w:left="5182" w:hanging="360"/>
      </w:pPr>
    </w:lvl>
    <w:lvl w:ilvl="7" w:tplc="19DA3A2C" w:tentative="1">
      <w:start w:val="1"/>
      <w:numFmt w:val="lowerLetter"/>
      <w:lvlText w:val="%8."/>
      <w:lvlJc w:val="left"/>
      <w:pPr>
        <w:ind w:left="5902" w:hanging="360"/>
      </w:pPr>
    </w:lvl>
    <w:lvl w:ilvl="8" w:tplc="3644462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80B0605C">
      <w:start w:val="1"/>
      <w:numFmt w:val="decimal"/>
      <w:pStyle w:val="Heading1"/>
      <w:lvlText w:val="%1."/>
      <w:lvlJc w:val="left"/>
      <w:pPr>
        <w:ind w:left="360" w:hanging="360"/>
      </w:pPr>
    </w:lvl>
    <w:lvl w:ilvl="1" w:tplc="435464C4" w:tentative="1">
      <w:start w:val="1"/>
      <w:numFmt w:val="lowerLetter"/>
      <w:lvlText w:val="%2."/>
      <w:lvlJc w:val="left"/>
      <w:pPr>
        <w:ind w:left="1440" w:hanging="360"/>
      </w:pPr>
    </w:lvl>
    <w:lvl w:ilvl="2" w:tplc="140C55E8" w:tentative="1">
      <w:start w:val="1"/>
      <w:numFmt w:val="lowerRoman"/>
      <w:lvlText w:val="%3."/>
      <w:lvlJc w:val="right"/>
      <w:pPr>
        <w:ind w:left="2160" w:hanging="180"/>
      </w:pPr>
    </w:lvl>
    <w:lvl w:ilvl="3" w:tplc="2F62367E" w:tentative="1">
      <w:start w:val="1"/>
      <w:numFmt w:val="decimal"/>
      <w:lvlText w:val="%4."/>
      <w:lvlJc w:val="left"/>
      <w:pPr>
        <w:ind w:left="2880" w:hanging="360"/>
      </w:pPr>
    </w:lvl>
    <w:lvl w:ilvl="4" w:tplc="F4DE8BFA" w:tentative="1">
      <w:start w:val="1"/>
      <w:numFmt w:val="lowerLetter"/>
      <w:lvlText w:val="%5."/>
      <w:lvlJc w:val="left"/>
      <w:pPr>
        <w:ind w:left="3600" w:hanging="360"/>
      </w:pPr>
    </w:lvl>
    <w:lvl w:ilvl="5" w:tplc="620AA66A" w:tentative="1">
      <w:start w:val="1"/>
      <w:numFmt w:val="lowerRoman"/>
      <w:lvlText w:val="%6."/>
      <w:lvlJc w:val="right"/>
      <w:pPr>
        <w:ind w:left="4320" w:hanging="180"/>
      </w:pPr>
    </w:lvl>
    <w:lvl w:ilvl="6" w:tplc="9BCC6D62" w:tentative="1">
      <w:start w:val="1"/>
      <w:numFmt w:val="decimal"/>
      <w:lvlText w:val="%7."/>
      <w:lvlJc w:val="left"/>
      <w:pPr>
        <w:ind w:left="5040" w:hanging="360"/>
      </w:pPr>
    </w:lvl>
    <w:lvl w:ilvl="7" w:tplc="BFC68212" w:tentative="1">
      <w:start w:val="1"/>
      <w:numFmt w:val="lowerLetter"/>
      <w:lvlText w:val="%8."/>
      <w:lvlJc w:val="left"/>
      <w:pPr>
        <w:ind w:left="5760" w:hanging="360"/>
      </w:pPr>
    </w:lvl>
    <w:lvl w:ilvl="8" w:tplc="6994D1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FA"/>
    <w:rsid w:val="0028146A"/>
    <w:rsid w:val="002A02FA"/>
    <w:rsid w:val="004350BB"/>
    <w:rsid w:val="00BD1998"/>
    <w:rsid w:val="00C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1C22"/>
  <w15:docId w15:val="{17D9E469-E08D-4D22-B76B-10BB946E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605976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76869945F48B597BFAE3B4C63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363E-B00F-440A-864E-DA9A50DFC43E}"/>
      </w:docPartPr>
      <w:docPartBody>
        <w:p w:rsidR="00C61F3B" w:rsidRDefault="00000000" w:rsidP="0099385F">
          <w:pPr>
            <w:pStyle w:val="03976869945F48B597BFAE3B4C638A7C2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B0009D984D14E1EAB77AC16F497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08CC-70EF-4EAF-926C-4A0F4B526AB3}"/>
      </w:docPartPr>
      <w:docPartBody>
        <w:p w:rsidR="00C61F3B" w:rsidRDefault="00000000" w:rsidP="0099385F">
          <w:pPr>
            <w:pStyle w:val="6B0009D984D14E1EAB77AC16F4975E21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DA218D6D77F4405BEC88F9E5856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1F78-B6A0-46CF-855E-A71A7CF691B4}"/>
      </w:docPartPr>
      <w:docPartBody>
        <w:p w:rsidR="00C61F3B" w:rsidRDefault="00000000" w:rsidP="0099385F">
          <w:pPr>
            <w:pStyle w:val="CDA218D6D77F4405BEC88F9E5856BA73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26FD775AE054974B0CA6AF19B0C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C5D3-A43B-4403-928E-84D97964374B}"/>
      </w:docPartPr>
      <w:docPartBody>
        <w:p w:rsidR="00C61F3B" w:rsidRDefault="00000000" w:rsidP="0099385F">
          <w:pPr>
            <w:pStyle w:val="526FD775AE054974B0CA6AF19B0CDA6C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ABB0B5ECA85458B82679BC1C5EC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1748-C3DB-4F9B-9205-47014D493009}"/>
      </w:docPartPr>
      <w:docPartBody>
        <w:p w:rsidR="00C61F3B" w:rsidRDefault="00000000" w:rsidP="0099385F">
          <w:pPr>
            <w:pStyle w:val="4ABB0B5ECA85458B82679BC1C5EC4813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850941460CDA4FA3935285056AA1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A663-7986-44DD-8EAC-5BE7B4D16A54}"/>
      </w:docPartPr>
      <w:docPartBody>
        <w:p w:rsidR="00C61F3B" w:rsidRDefault="00000000" w:rsidP="0099385F">
          <w:pPr>
            <w:pStyle w:val="850941460CDA4FA3935285056AA16B0D2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980CB48E4EE84489BB9D8A6FA47B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3A8C-4E7F-451E-87F6-CE8DB823779F}"/>
      </w:docPartPr>
      <w:docPartBody>
        <w:p w:rsidR="00C61F3B" w:rsidRDefault="00000000" w:rsidP="0099385F">
          <w:pPr>
            <w:pStyle w:val="980CB48E4EE84489BB9D8A6FA47BCBE0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4FCE9CF634547D58FCE8722F022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C743-8789-4A1D-977A-9C827F0C682F}"/>
      </w:docPartPr>
      <w:docPartBody>
        <w:p w:rsidR="00ED035E" w:rsidRDefault="00000000" w:rsidP="0099385F">
          <w:pPr>
            <w:pStyle w:val="D4FCE9CF634547D58FCE8722F0225396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E2E1395E5DC46C485D0CDEA8794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ABAF-FA74-410C-8AC1-8EB5C05C8F7C}"/>
      </w:docPartPr>
      <w:docPartBody>
        <w:p w:rsidR="00ED035E" w:rsidRDefault="00000000" w:rsidP="0099385F">
          <w:pPr>
            <w:pStyle w:val="0E2E1395E5DC46C485D0CDEA8794DDEE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7ABF676CE5B4ECE869CF0DFE041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7674-F9D3-42A6-B38A-B836956AB47D}"/>
      </w:docPartPr>
      <w:docPartBody>
        <w:p w:rsidR="00ED035E" w:rsidRDefault="00000000" w:rsidP="0099385F">
          <w:pPr>
            <w:pStyle w:val="57ABF676CE5B4ECE869CF0DFE041A323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69A0D4397DC43A29DEBB0BFBDF1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C818-4F25-4CFA-9916-C32A0533626C}"/>
      </w:docPartPr>
      <w:docPartBody>
        <w:p w:rsidR="00ED035E" w:rsidRDefault="00000000" w:rsidP="0099385F">
          <w:pPr>
            <w:pStyle w:val="C69A0D4397DC43A29DEBB0BFBDF1DA8D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1C33769613E403C984E24D45C69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6576-4305-424E-B6C7-948BB9E72077}"/>
      </w:docPartPr>
      <w:docPartBody>
        <w:p w:rsidR="00ED035E" w:rsidRDefault="00000000" w:rsidP="0099385F">
          <w:pPr>
            <w:pStyle w:val="F1C33769613E403C984E24D45C6911F9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96B072A3B0546338435B48ED48A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2923-87F5-47EE-B44C-EB003F2CDC8B}"/>
      </w:docPartPr>
      <w:docPartBody>
        <w:p w:rsidR="00ED035E" w:rsidRDefault="00000000" w:rsidP="0099385F">
          <w:pPr>
            <w:pStyle w:val="796B072A3B0546338435B48ED48A58C1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E90067D29BE45058BE575521357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A11C-8055-4B86-9AD1-F35D6EA5BA02}"/>
      </w:docPartPr>
      <w:docPartBody>
        <w:p w:rsidR="00ED035E" w:rsidRDefault="00000000" w:rsidP="0099385F">
          <w:pPr>
            <w:pStyle w:val="8E90067D29BE45058BE5755213576770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3341830D4004AD69A095EA64273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D13E-919B-4832-8C50-416E22E4F082}"/>
      </w:docPartPr>
      <w:docPartBody>
        <w:p w:rsidR="00ED035E" w:rsidRDefault="00000000" w:rsidP="0099385F">
          <w:pPr>
            <w:pStyle w:val="E3341830D4004AD69A095EA642738457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65A050627BE4C81B2E8404BFF83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0228-3C29-4C94-B018-C0A03D4DEE1A}"/>
      </w:docPartPr>
      <w:docPartBody>
        <w:p w:rsidR="00ED035E" w:rsidRDefault="00000000" w:rsidP="0099385F">
          <w:pPr>
            <w:pStyle w:val="565A050627BE4C81B2E8404BFF83A470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E33A769C62B4CBFB89BDD8AA624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7B27-33D4-42D2-863C-BC7F1E565E71}"/>
      </w:docPartPr>
      <w:docPartBody>
        <w:p w:rsidR="00ED035E" w:rsidRDefault="00000000" w:rsidP="0099385F">
          <w:pPr>
            <w:pStyle w:val="1E33A769C62B4CBFB89BDD8AA6241070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D2D947B4DD541B8ACC974E3566E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2505-9D3E-4301-AF9E-7EFA2B988867}"/>
      </w:docPartPr>
      <w:docPartBody>
        <w:p w:rsidR="00ED035E" w:rsidRDefault="00000000" w:rsidP="0099385F">
          <w:pPr>
            <w:pStyle w:val="FD2D947B4DD541B8ACC974E3566ED363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25A62717F814D0B91CBB02370E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FF78-FB83-483A-9436-08DE7B7F5A60}"/>
      </w:docPartPr>
      <w:docPartBody>
        <w:p w:rsidR="00ED035E" w:rsidRDefault="00000000" w:rsidP="0099385F">
          <w:pPr>
            <w:pStyle w:val="125A62717F814D0B91CBB02370E21E2E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7174FDD21944EEBAE864E6C1E0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77D-9FE0-4802-8C27-569C89BADA6B}"/>
      </w:docPartPr>
      <w:docPartBody>
        <w:p w:rsidR="00ED035E" w:rsidRDefault="00000000" w:rsidP="0099385F">
          <w:pPr>
            <w:pStyle w:val="87174FDD21944EEBAE864E6C1E021D5F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790F12A37034844B16C52B9E33E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0548-F3B1-44F7-95D7-B3C2C348F564}"/>
      </w:docPartPr>
      <w:docPartBody>
        <w:p w:rsidR="00ED035E" w:rsidRDefault="00000000" w:rsidP="0099385F">
          <w:pPr>
            <w:pStyle w:val="B790F12A37034844B16C52B9E33E4049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F797F9FD04B4C12B42A5378DD7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6F64-8107-4846-83E2-EEAAC5DC82A0}"/>
      </w:docPartPr>
      <w:docPartBody>
        <w:p w:rsidR="00ED035E" w:rsidRDefault="00000000" w:rsidP="0099385F">
          <w:pPr>
            <w:pStyle w:val="8F797F9FD04B4C12B42A5378DD7AE4A7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787CC5401E24870AE240C4103E7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8789-F29E-4CCC-9D3B-342E29C26039}"/>
      </w:docPartPr>
      <w:docPartBody>
        <w:p w:rsidR="00ED035E" w:rsidRDefault="00000000" w:rsidP="0099385F">
          <w:pPr>
            <w:pStyle w:val="7787CC5401E24870AE240C4103E740282"/>
          </w:pPr>
          <w:r w:rsidRPr="00E8230F">
            <w:rPr>
              <w:rStyle w:val="Responseboxtext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BC50951F5D1547B7A215169CD69D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2340-7A66-4230-A808-5D18CDB8837F}"/>
      </w:docPartPr>
      <w:docPartBody>
        <w:p w:rsidR="00ED035E" w:rsidRDefault="00000000" w:rsidP="0099385F">
          <w:pPr>
            <w:pStyle w:val="BC50951F5D1547B7A215169CD69D8577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368073A4F274E3393AB817631FC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0374-5FF5-4C59-9065-F453D6A0A539}"/>
      </w:docPartPr>
      <w:docPartBody>
        <w:p w:rsidR="00ED035E" w:rsidRDefault="00000000" w:rsidP="0099385F">
          <w:pPr>
            <w:pStyle w:val="9368073A4F274E3393AB817631FC89C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8188C38FE814A7E8E4F82631079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D8A6-BF7A-411E-AD3A-AC46FE6280F5}"/>
      </w:docPartPr>
      <w:docPartBody>
        <w:p w:rsidR="00ED035E" w:rsidRDefault="00000000" w:rsidP="0099385F">
          <w:pPr>
            <w:pStyle w:val="C8188C38FE814A7E8E4F82631079074E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A56DBAD3E4A48A0970E3AF093E7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75A7-1693-4229-BF41-4AEE4C52533F}"/>
      </w:docPartPr>
      <w:docPartBody>
        <w:p w:rsidR="00ED035E" w:rsidRDefault="00000000" w:rsidP="0099385F">
          <w:pPr>
            <w:pStyle w:val="4A56DBAD3E4A48A0970E3AF093E7D30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922F958495947ADBE3B6DE4F941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BA72-A935-4792-A300-8EDE138126D8}"/>
      </w:docPartPr>
      <w:docPartBody>
        <w:p w:rsidR="00ED035E" w:rsidRDefault="00000000" w:rsidP="0099385F">
          <w:pPr>
            <w:pStyle w:val="5922F958495947ADBE3B6DE4F9410CF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68B0E1A9C794A7186A3AB080C03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1323-C66A-4DC7-81EE-99799821A2A8}"/>
      </w:docPartPr>
      <w:docPartBody>
        <w:p w:rsidR="00ED035E" w:rsidRDefault="00000000" w:rsidP="0099385F">
          <w:pPr>
            <w:pStyle w:val="968B0E1A9C794A7186A3AB080C03827B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17121A2350004FF8B587891E27AF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68A8-0412-4F51-9F15-E60A08FB3D4C}"/>
      </w:docPartPr>
      <w:docPartBody>
        <w:p w:rsidR="00ED035E" w:rsidRDefault="00000000" w:rsidP="0099385F">
          <w:pPr>
            <w:pStyle w:val="17121A2350004FF8B587891E27AF2CA1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C1DB38917BE4FA59AD41255C691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D8F3-EB8B-4634-8B68-B3FDCAF45248}"/>
      </w:docPartPr>
      <w:docPartBody>
        <w:p w:rsidR="00ED035E" w:rsidRDefault="00000000" w:rsidP="0099385F">
          <w:pPr>
            <w:pStyle w:val="7C1DB38917BE4FA59AD41255C691E513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9FE4913145746C5B0BDE85CE666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0F2E-2493-4D87-ADF0-EED27660EE56}"/>
      </w:docPartPr>
      <w:docPartBody>
        <w:p w:rsidR="00ED035E" w:rsidRDefault="00000000" w:rsidP="0099385F">
          <w:pPr>
            <w:pStyle w:val="39FE4913145746C5B0BDE85CE66668C0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8C4D6BA699F74A8EA56F7D99F42F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74AA-0617-48E8-ADB1-C8169A202C67}"/>
      </w:docPartPr>
      <w:docPartBody>
        <w:p w:rsidR="00ED035E" w:rsidRDefault="00000000" w:rsidP="0099385F">
          <w:pPr>
            <w:pStyle w:val="8C4D6BA699F74A8EA56F7D99F42FDFE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3E764D130F54A9A97939F34B642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2AA5-3368-4C7D-8A6F-07CA93D416ED}"/>
      </w:docPartPr>
      <w:docPartBody>
        <w:p w:rsidR="00ED035E" w:rsidRDefault="00000000" w:rsidP="0099385F">
          <w:pPr>
            <w:pStyle w:val="53E764D130F54A9A97939F34B6428E7C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C7D857B00274D14A18850DFB1B5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34F1-7849-415B-85D4-124A7C65FE31}"/>
      </w:docPartPr>
      <w:docPartBody>
        <w:p w:rsidR="00ED035E" w:rsidRDefault="00000000" w:rsidP="0099385F">
          <w:pPr>
            <w:pStyle w:val="6C7D857B00274D14A18850DFB1B558E9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C5243AE3C6641CAAD91C1FA39C1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3CD2-14A3-4337-A99E-2142A2F94755}"/>
      </w:docPartPr>
      <w:docPartBody>
        <w:p w:rsidR="00ED035E" w:rsidRDefault="00000000" w:rsidP="0099385F">
          <w:pPr>
            <w:pStyle w:val="5C5243AE3C6641CAAD91C1FA39C16141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D1260960AE244AE5B9FF16A9C615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EEDA-3FA3-4A15-93EA-BFBA70FBB94D}"/>
      </w:docPartPr>
      <w:docPartBody>
        <w:p w:rsidR="00ED035E" w:rsidRDefault="00000000" w:rsidP="0099385F">
          <w:pPr>
            <w:pStyle w:val="D1260960AE244AE5B9FF16A9C615E4A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243D8127F2E469E85F1B8A41FB1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7712-D0D9-4990-9949-FC6717077C8E}"/>
      </w:docPartPr>
      <w:docPartBody>
        <w:p w:rsidR="00ED035E" w:rsidRDefault="00000000" w:rsidP="0099385F">
          <w:pPr>
            <w:pStyle w:val="F243D8127F2E469E85F1B8A41FB1DA4C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4127E4810AB40D4AD71A6C11C66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A13E-349A-448B-BE58-EAD96427BAC3}"/>
      </w:docPartPr>
      <w:docPartBody>
        <w:p w:rsidR="00ED035E" w:rsidRDefault="00000000" w:rsidP="0099385F">
          <w:pPr>
            <w:pStyle w:val="24127E4810AB40D4AD71A6C11C66F07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4966721E399470DABAE0C80D0C5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C6A9-EEA3-4EDA-A489-E058C143A647}"/>
      </w:docPartPr>
      <w:docPartBody>
        <w:p w:rsidR="00ED035E" w:rsidRDefault="00000000" w:rsidP="0099385F">
          <w:pPr>
            <w:pStyle w:val="74966721E399470DABAE0C80D0C5734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55B81A90B3E42CAADB18F3F8911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FC14-98C9-4427-9D3B-4E59E6E9F9D9}"/>
      </w:docPartPr>
      <w:docPartBody>
        <w:p w:rsidR="00ED035E" w:rsidRDefault="00000000" w:rsidP="0099385F">
          <w:pPr>
            <w:pStyle w:val="755B81A90B3E42CAADB18F3F8911B2A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D479E8DEEB7413F976CE609BBF4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3E5C-8AE2-40B3-9A69-09A9F3C1B221}"/>
      </w:docPartPr>
      <w:docPartBody>
        <w:p w:rsidR="00ED035E" w:rsidRDefault="00000000" w:rsidP="0099385F">
          <w:pPr>
            <w:pStyle w:val="2D479E8DEEB7413F976CE609BBF439B2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AA34A9B43B4412CBABC623B66D5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8E77-0AF9-4A05-8048-D231C071CFEF}"/>
      </w:docPartPr>
      <w:docPartBody>
        <w:p w:rsidR="00ED035E" w:rsidRDefault="00000000" w:rsidP="0099385F">
          <w:pPr>
            <w:pStyle w:val="CAA34A9B43B4412CBABC623B66D5764F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A5D199AAC9924526B11D18DAB518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D823-C2BF-415E-9F1A-4C222BEFA98A}"/>
      </w:docPartPr>
      <w:docPartBody>
        <w:p w:rsidR="00ED035E" w:rsidRDefault="00000000" w:rsidP="0099385F">
          <w:pPr>
            <w:pStyle w:val="A5D199AAC9924526B11D18DAB518710E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5BB4F02E14C4AB0AB77CF263FA5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A0AB-7A1F-4DFC-8B32-DEA10B76A504}"/>
      </w:docPartPr>
      <w:docPartBody>
        <w:p w:rsidR="00ED035E" w:rsidRDefault="00000000" w:rsidP="0099385F">
          <w:pPr>
            <w:pStyle w:val="65BB4F02E14C4AB0AB77CF263FA5873A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DE1F28EDF414159A015EEF6FEA3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5628-4AB1-4958-AD83-404571BA76D9}"/>
      </w:docPartPr>
      <w:docPartBody>
        <w:p w:rsidR="00ED035E" w:rsidRDefault="00000000" w:rsidP="0099385F">
          <w:pPr>
            <w:pStyle w:val="9DE1F28EDF414159A015EEF6FEA3784E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FEEC4AE2AFB40ECA9527C8ADA6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05AD-9D07-438E-9808-79980B3B06FD}"/>
      </w:docPartPr>
      <w:docPartBody>
        <w:p w:rsidR="00ED035E" w:rsidRDefault="00000000" w:rsidP="0099385F">
          <w:pPr>
            <w:pStyle w:val="2FEEC4AE2AFB40ECA9527C8ADA6B8285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9CC7952B43E460097956EDE7BD2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43C-BEC9-4C3A-B49E-7770C8D25CCE}"/>
      </w:docPartPr>
      <w:docPartBody>
        <w:p w:rsidR="00ED035E" w:rsidRDefault="00000000" w:rsidP="0099385F">
          <w:pPr>
            <w:pStyle w:val="79CC7952B43E460097956EDE7BD2F7F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9EA4E81F9DE487391A46BE77AB4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E870-61FA-4338-9F3E-14217D921DDA}"/>
      </w:docPartPr>
      <w:docPartBody>
        <w:p w:rsidR="00ED035E" w:rsidRDefault="00000000" w:rsidP="0099385F">
          <w:pPr>
            <w:pStyle w:val="59EA4E81F9DE487391A46BE77AB43B41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861813E40DE4B02A603B7147B5B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9DE8-A5F6-4661-B8DB-46B23D397A5B}"/>
      </w:docPartPr>
      <w:docPartBody>
        <w:p w:rsidR="00ED035E" w:rsidRDefault="00000000" w:rsidP="0099385F">
          <w:pPr>
            <w:pStyle w:val="9861813E40DE4B02A603B7147B5B7DC4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9866BAAE25154ECA9B29822809D9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F17A-21D9-423C-B750-F747938AF6E2}"/>
      </w:docPartPr>
      <w:docPartBody>
        <w:p w:rsidR="00ED035E" w:rsidRDefault="00000000" w:rsidP="0099385F">
          <w:pPr>
            <w:pStyle w:val="9866BAAE25154ECA9B29822809D9EBF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0FFCAE7C5B049668AD1F03F4BF2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D704-BA64-41C0-B6DF-A57ADBF58B1F}"/>
      </w:docPartPr>
      <w:docPartBody>
        <w:p w:rsidR="00ED035E" w:rsidRDefault="00000000" w:rsidP="0099385F">
          <w:pPr>
            <w:pStyle w:val="20FFCAE7C5B049668AD1F03F4BF24E7F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8A0B7327DB04753B37B43FD4B1C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CCAA-E7AD-4E48-AFDE-E72F76661BF3}"/>
      </w:docPartPr>
      <w:docPartBody>
        <w:p w:rsidR="00ED035E" w:rsidRDefault="00000000" w:rsidP="0099385F">
          <w:pPr>
            <w:pStyle w:val="E8A0B7327DB04753B37B43FD4B1C7CA9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09CD08176114228814091B9FF2D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DB6C-732E-4EAC-9A12-0C8E900CEA8A}"/>
      </w:docPartPr>
      <w:docPartBody>
        <w:p w:rsidR="00ED035E" w:rsidRDefault="00000000" w:rsidP="0099385F">
          <w:pPr>
            <w:pStyle w:val="E09CD08176114228814091B9FF2D0692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090E89CEBC14BB48D757F8CEE4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D20A-2359-43B1-9B5D-49A248BB90CB}"/>
      </w:docPartPr>
      <w:docPartBody>
        <w:p w:rsidR="00ED035E" w:rsidRDefault="00000000" w:rsidP="0099385F">
          <w:pPr>
            <w:pStyle w:val="7090E89CEBC14BB48D757F8CEE4D2828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3E68A573FF6461498D1AA7CE8D9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CE56-5C08-421E-896D-19E3DA5E9CF0}"/>
      </w:docPartPr>
      <w:docPartBody>
        <w:p w:rsidR="00ED035E" w:rsidRDefault="00000000" w:rsidP="0099385F">
          <w:pPr>
            <w:pStyle w:val="13E68A573FF6461498D1AA7CE8D95584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0133A940CF8B40CCB337D57DAF67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6600-9252-465F-8098-92E67E7B851D}"/>
      </w:docPartPr>
      <w:docPartBody>
        <w:p w:rsidR="00ED035E" w:rsidRDefault="00000000" w:rsidP="0099385F">
          <w:pPr>
            <w:pStyle w:val="0133A940CF8B40CCB337D57DAF673E5D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15FC2FAF8414F118EAE58B32E90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9FE5-396E-4561-ACA2-4C96459A8F0D}"/>
      </w:docPartPr>
      <w:docPartBody>
        <w:p w:rsidR="00ED035E" w:rsidRDefault="00000000" w:rsidP="0099385F">
          <w:pPr>
            <w:pStyle w:val="D15FC2FAF8414F118EAE58B32E9044B4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7EBB1440C7B4BA1AFC64E70F060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CB95-E2E2-4738-BD87-7DC8D4351AE4}"/>
      </w:docPartPr>
      <w:docPartBody>
        <w:p w:rsidR="00ED035E" w:rsidRDefault="00000000" w:rsidP="0099385F">
          <w:pPr>
            <w:pStyle w:val="37EBB1440C7B4BA1AFC64E70F060E3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E4CB085E0F4A4975B84729804A4C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90C5-1C4F-4CBB-9E9A-FED09A6B20F5}"/>
      </w:docPartPr>
      <w:docPartBody>
        <w:p w:rsidR="00ED035E" w:rsidRDefault="00000000" w:rsidP="0099385F">
          <w:pPr>
            <w:pStyle w:val="E4CB085E0F4A4975B84729804A4C5F30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9A89E7BBA5FD4C1F86C676D18FCF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28A4-7AF7-43FF-87CC-4EEAD85588C5}"/>
      </w:docPartPr>
      <w:docPartBody>
        <w:p w:rsidR="00ED035E" w:rsidRDefault="00000000" w:rsidP="0099385F">
          <w:pPr>
            <w:pStyle w:val="9A89E7BBA5FD4C1F86C676D18FCFBA6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B8BB9CD7CAEF411EAEE87F6EBA7A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5D3A-5798-4D99-8473-4DFEDDAFEA13}"/>
      </w:docPartPr>
      <w:docPartBody>
        <w:p w:rsidR="00ED035E" w:rsidRDefault="00000000" w:rsidP="0099385F">
          <w:pPr>
            <w:pStyle w:val="B8BB9CD7CAEF411EAEE87F6EBA7A7FC6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1457BA3299E43258DFFCE92C7B7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8C44-D1E4-4F88-A7E4-ADAFC633AEBB}"/>
      </w:docPartPr>
      <w:docPartBody>
        <w:p w:rsidR="00ED035E" w:rsidRDefault="00000000" w:rsidP="0099385F">
          <w:pPr>
            <w:pStyle w:val="61457BA3299E43258DFFCE92C7B7D6B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C7160F510744905AE690FCABA40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D9E7-65F0-4C9C-ABB5-90A6E6668225}"/>
      </w:docPartPr>
      <w:docPartBody>
        <w:p w:rsidR="00ED035E" w:rsidRDefault="00000000" w:rsidP="0099385F">
          <w:pPr>
            <w:pStyle w:val="CC7160F510744905AE690FCABA40A13D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49E1132261649A2B22C4203054C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5FE6-5FC3-4157-8316-8B6FB3C929EE}"/>
      </w:docPartPr>
      <w:docPartBody>
        <w:p w:rsidR="00ED035E" w:rsidRDefault="00000000" w:rsidP="0099385F">
          <w:pPr>
            <w:pStyle w:val="F49E1132261649A2B22C4203054CAB7E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687F0E8EEA740179E1F853D98F1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A0C0-DDE5-46B0-8BE3-514550CB9474}"/>
      </w:docPartPr>
      <w:docPartBody>
        <w:p w:rsidR="00ED035E" w:rsidRDefault="00000000" w:rsidP="0099385F">
          <w:pPr>
            <w:pStyle w:val="7687F0E8EEA740179E1F853D98F18C5E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A8B23F969FD47A49FA005699414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F889-7BE8-40C0-B5C2-2A2CD81B50A6}"/>
      </w:docPartPr>
      <w:docPartBody>
        <w:p w:rsidR="00ED035E" w:rsidRDefault="00000000" w:rsidP="0099385F">
          <w:pPr>
            <w:pStyle w:val="7A8B23F969FD47A49FA0056994140ABB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B9BBE41FDFCB416696A5D560A53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E5A7-00E2-4C7F-BEE4-407272B809B0}"/>
      </w:docPartPr>
      <w:docPartBody>
        <w:p w:rsidR="00ED035E" w:rsidRDefault="00000000" w:rsidP="0099385F">
          <w:pPr>
            <w:pStyle w:val="B9BBE41FDFCB416696A5D560A53B9AC5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ADECC32A0CC4F2FBD9B811412B8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BCF2-85FE-45C1-91D4-2A7E750973E9}"/>
      </w:docPartPr>
      <w:docPartBody>
        <w:p w:rsidR="00ED035E" w:rsidRDefault="00000000" w:rsidP="0099385F">
          <w:pPr>
            <w:pStyle w:val="7ADECC32A0CC4F2FBD9B811412B8000A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385F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8A74E55DD3A947DA82A743221F1B2A5A">
    <w:name w:val="8A74E55DD3A947DA82A743221F1B2A5A"/>
    <w:rsid w:val="004B444F"/>
  </w:style>
  <w:style w:type="paragraph" w:customStyle="1" w:styleId="7498BD55DBE1403086AF76385260924F">
    <w:name w:val="7498BD55DBE1403086AF76385260924F"/>
    <w:rsid w:val="004B444F"/>
  </w:style>
  <w:style w:type="paragraph" w:customStyle="1" w:styleId="6E31A32BFC5A47C1BC60262A569DE7EC">
    <w:name w:val="6E31A32BFC5A47C1BC60262A569DE7EC"/>
    <w:rsid w:val="004B444F"/>
  </w:style>
  <w:style w:type="paragraph" w:customStyle="1" w:styleId="5E782976974349A1BFB654048166450F">
    <w:name w:val="5E782976974349A1BFB654048166450F"/>
    <w:rsid w:val="004B444F"/>
  </w:style>
  <w:style w:type="paragraph" w:customStyle="1" w:styleId="847ADAB6512F4DCF9B35F618D96CBB03">
    <w:name w:val="847ADAB6512F4DCF9B35F618D96CBB03"/>
    <w:rsid w:val="004B444F"/>
  </w:style>
  <w:style w:type="paragraph" w:customStyle="1" w:styleId="879612BD37C64B7D9684452432D823AB">
    <w:name w:val="879612BD37C64B7D9684452432D823AB"/>
    <w:rsid w:val="004B444F"/>
  </w:style>
  <w:style w:type="paragraph" w:customStyle="1" w:styleId="C4EA0B5A93824BA9B9B8A99163EBB18A">
    <w:name w:val="C4EA0B5A93824BA9B9B8A99163EBB18A"/>
    <w:rsid w:val="004B444F"/>
  </w:style>
  <w:style w:type="paragraph" w:customStyle="1" w:styleId="22E8D4DB7FED4E5F91BD6C8EBA57C608">
    <w:name w:val="22E8D4DB7FED4E5F91BD6C8EBA57C608"/>
    <w:rsid w:val="004B444F"/>
  </w:style>
  <w:style w:type="paragraph" w:customStyle="1" w:styleId="4880F6C46F7E4D80AE0996324E8521EA">
    <w:name w:val="4880F6C46F7E4D80AE0996324E8521EA"/>
    <w:rsid w:val="004B444F"/>
  </w:style>
  <w:style w:type="paragraph" w:customStyle="1" w:styleId="0FC01E69FB2D43F79F4CEDD41266AC86">
    <w:name w:val="0FC01E69FB2D43F79F4CEDD41266AC86"/>
    <w:rsid w:val="004B444F"/>
  </w:style>
  <w:style w:type="paragraph" w:customStyle="1" w:styleId="87D160DB673246F0BFBCCE6B4FDDE340">
    <w:name w:val="87D160DB673246F0BFBCCE6B4FDDE340"/>
    <w:rsid w:val="004B444F"/>
  </w:style>
  <w:style w:type="paragraph" w:customStyle="1" w:styleId="FBAC854405E444C88350C6A675FFA86B">
    <w:name w:val="FBAC854405E444C88350C6A675FFA86B"/>
    <w:rsid w:val="004B444F"/>
  </w:style>
  <w:style w:type="paragraph" w:customStyle="1" w:styleId="9E6700FD114645BAA24F9BEA2C2D94B5">
    <w:name w:val="9E6700FD114645BAA24F9BEA2C2D94B5"/>
    <w:rsid w:val="004B444F"/>
  </w:style>
  <w:style w:type="paragraph" w:customStyle="1" w:styleId="07CEC1A0B9EB414E912E5E711EB17379">
    <w:name w:val="07CEC1A0B9EB414E912E5E711EB17379"/>
    <w:rsid w:val="004B444F"/>
  </w:style>
  <w:style w:type="paragraph" w:customStyle="1" w:styleId="47C71C3DA4A44A8CB77D4C76F08A5396">
    <w:name w:val="47C71C3DA4A44A8CB77D4C76F08A5396"/>
    <w:rsid w:val="004B444F"/>
  </w:style>
  <w:style w:type="paragraph" w:customStyle="1" w:styleId="AD94727900A84C3A8CF2474D5FDFCDD1">
    <w:name w:val="AD94727900A84C3A8CF2474D5FDFCDD1"/>
    <w:rsid w:val="004B444F"/>
  </w:style>
  <w:style w:type="paragraph" w:customStyle="1" w:styleId="5A6281E87F0E402EBDCAF024F24A26C4">
    <w:name w:val="5A6281E87F0E402EBDCAF024F24A26C4"/>
    <w:rsid w:val="004B444F"/>
  </w:style>
  <w:style w:type="paragraph" w:customStyle="1" w:styleId="577D8161D26B4F838F36DA3A7CF5547E">
    <w:name w:val="577D8161D26B4F838F36DA3A7CF5547E"/>
    <w:rsid w:val="004B444F"/>
  </w:style>
  <w:style w:type="paragraph" w:customStyle="1" w:styleId="8B4F76C4D0D74E389C4748F3AB91A94A">
    <w:name w:val="8B4F76C4D0D74E389C4748F3AB91A94A"/>
    <w:rsid w:val="004B444F"/>
  </w:style>
  <w:style w:type="paragraph" w:customStyle="1" w:styleId="A1CE3742AC5B4D2B83C9999F9AB33761">
    <w:name w:val="A1CE3742AC5B4D2B83C9999F9AB33761"/>
    <w:rsid w:val="004B444F"/>
  </w:style>
  <w:style w:type="paragraph" w:customStyle="1" w:styleId="D509577DDF9F49EFAF9538AD585A8B00">
    <w:name w:val="D509577DDF9F49EFAF9538AD585A8B00"/>
    <w:rsid w:val="004B444F"/>
  </w:style>
  <w:style w:type="paragraph" w:customStyle="1" w:styleId="68E639E91A6D4690B4DD3885C560FE35">
    <w:name w:val="68E639E91A6D4690B4DD3885C560FE35"/>
    <w:rsid w:val="004B444F"/>
  </w:style>
  <w:style w:type="paragraph" w:customStyle="1" w:styleId="78DC63D07D7D49439DE691BA087A8AA8">
    <w:name w:val="78DC63D07D7D49439DE691BA087A8AA8"/>
    <w:rsid w:val="004B444F"/>
  </w:style>
  <w:style w:type="paragraph" w:customStyle="1" w:styleId="95EBD313BDF046F99210DA893064ECD2">
    <w:name w:val="95EBD313BDF046F99210DA893064ECD2"/>
    <w:rsid w:val="004B444F"/>
  </w:style>
  <w:style w:type="paragraph" w:customStyle="1" w:styleId="D3F010F500D64741AD9EF2EF8B33E74C">
    <w:name w:val="D3F010F500D64741AD9EF2EF8B33E74C"/>
    <w:rsid w:val="004B444F"/>
  </w:style>
  <w:style w:type="paragraph" w:customStyle="1" w:styleId="0C5FDF005AE04CB3B3F669CF7FE1176F">
    <w:name w:val="0C5FDF005AE04CB3B3F669CF7FE1176F"/>
    <w:rsid w:val="004B444F"/>
  </w:style>
  <w:style w:type="paragraph" w:customStyle="1" w:styleId="98D3B0D72275444EB53EFB7BB59BE7F3">
    <w:name w:val="98D3B0D72275444EB53EFB7BB59BE7F3"/>
    <w:rsid w:val="004B444F"/>
  </w:style>
  <w:style w:type="paragraph" w:customStyle="1" w:styleId="B5FCBCA37EA8440EB87FF5A704F508F1">
    <w:name w:val="B5FCBCA37EA8440EB87FF5A704F508F1"/>
    <w:rsid w:val="004B444F"/>
  </w:style>
  <w:style w:type="paragraph" w:customStyle="1" w:styleId="88B4A224BEE14261B0997F443C344D68">
    <w:name w:val="88B4A224BEE14261B0997F443C344D68"/>
    <w:rsid w:val="004B444F"/>
  </w:style>
  <w:style w:type="paragraph" w:customStyle="1" w:styleId="6137B90B9F904594BB483DA7DE188D2D">
    <w:name w:val="6137B90B9F904594BB483DA7DE188D2D"/>
    <w:rsid w:val="004B444F"/>
  </w:style>
  <w:style w:type="paragraph" w:customStyle="1" w:styleId="44E14BC95D984967B6197E86D3C845A3">
    <w:name w:val="44E14BC95D984967B6197E86D3C845A3"/>
    <w:rsid w:val="004B444F"/>
  </w:style>
  <w:style w:type="paragraph" w:customStyle="1" w:styleId="98531EBDB1364DF1BC9BF3124F7442FF">
    <w:name w:val="98531EBDB1364DF1BC9BF3124F7442FF"/>
    <w:rsid w:val="004B444F"/>
  </w:style>
  <w:style w:type="paragraph" w:customStyle="1" w:styleId="302050ECC5834DD5935339D9F8439E13">
    <w:name w:val="302050ECC5834DD5935339D9F8439E13"/>
    <w:rsid w:val="004B444F"/>
  </w:style>
  <w:style w:type="paragraph" w:customStyle="1" w:styleId="A351AA7E358F4ABDAA1690E69CE035C3">
    <w:name w:val="A351AA7E358F4ABDAA1690E69CE035C3"/>
    <w:rsid w:val="004B444F"/>
  </w:style>
  <w:style w:type="paragraph" w:customStyle="1" w:styleId="DC373699EE59431EBA30ACE75B1A5CED">
    <w:name w:val="DC373699EE59431EBA30ACE75B1A5CED"/>
    <w:rsid w:val="004B444F"/>
  </w:style>
  <w:style w:type="paragraph" w:customStyle="1" w:styleId="96DD9C5C2F37499AB4E3F3E3ED92744A">
    <w:name w:val="96DD9C5C2F37499AB4E3F3E3ED92744A"/>
    <w:rsid w:val="004B444F"/>
  </w:style>
  <w:style w:type="paragraph" w:customStyle="1" w:styleId="DA5659F97F074206802A7B8960B4BEDC">
    <w:name w:val="DA5659F97F074206802A7B8960B4BEDC"/>
    <w:rsid w:val="004B444F"/>
  </w:style>
  <w:style w:type="paragraph" w:customStyle="1" w:styleId="72F897A9543C40F7AD2F5AFA57F9B0F2">
    <w:name w:val="72F897A9543C40F7AD2F5AFA57F9B0F2"/>
    <w:rsid w:val="004B444F"/>
  </w:style>
  <w:style w:type="paragraph" w:customStyle="1" w:styleId="2A5DDDA52258419D921579C495E28081">
    <w:name w:val="2A5DDDA52258419D921579C495E28081"/>
    <w:rsid w:val="004B444F"/>
  </w:style>
  <w:style w:type="paragraph" w:customStyle="1" w:styleId="C570DE58AF064373A9CFA7467AE36FA8">
    <w:name w:val="C570DE58AF064373A9CFA7467AE36FA8"/>
    <w:rsid w:val="004B444F"/>
  </w:style>
  <w:style w:type="paragraph" w:customStyle="1" w:styleId="BC77F39E080E481281EC8F7ED151E10A">
    <w:name w:val="BC77F39E080E481281EC8F7ED151E10A"/>
    <w:rsid w:val="004B444F"/>
  </w:style>
  <w:style w:type="paragraph" w:customStyle="1" w:styleId="18F2C2ADB2BE4F5EA182F9C8FD2F3CB6">
    <w:name w:val="18F2C2ADB2BE4F5EA182F9C8FD2F3CB6"/>
    <w:rsid w:val="004B444F"/>
  </w:style>
  <w:style w:type="paragraph" w:customStyle="1" w:styleId="27794B7A090D4C56A02B6BD31E4F556F">
    <w:name w:val="27794B7A090D4C56A02B6BD31E4F556F"/>
    <w:rsid w:val="004B444F"/>
  </w:style>
  <w:style w:type="paragraph" w:customStyle="1" w:styleId="F463A6729C6D4B379176EC69C7F14A3D">
    <w:name w:val="F463A6729C6D4B379176EC69C7F14A3D"/>
    <w:rsid w:val="004B444F"/>
  </w:style>
  <w:style w:type="paragraph" w:customStyle="1" w:styleId="9C5BD262B71F4A2FB7AFC75166AC364B">
    <w:name w:val="9C5BD262B71F4A2FB7AFC75166AC364B"/>
    <w:rsid w:val="004B444F"/>
  </w:style>
  <w:style w:type="paragraph" w:customStyle="1" w:styleId="FFC9A18B17B14F649835C3C6320B42DE">
    <w:name w:val="FFC9A18B17B14F649835C3C6320B42DE"/>
    <w:rsid w:val="004B444F"/>
  </w:style>
  <w:style w:type="paragraph" w:customStyle="1" w:styleId="30AE50D2F5A14E3E857DE08B7F771E1E">
    <w:name w:val="30AE50D2F5A14E3E857DE08B7F771E1E"/>
    <w:rsid w:val="004B444F"/>
  </w:style>
  <w:style w:type="paragraph" w:customStyle="1" w:styleId="76101D185EAF4714A346BC8A6334DD6E">
    <w:name w:val="76101D185EAF4714A346BC8A6334DD6E"/>
    <w:rsid w:val="004B444F"/>
  </w:style>
  <w:style w:type="paragraph" w:customStyle="1" w:styleId="645DFAEF49CA4296B177AA69B87B00FE">
    <w:name w:val="645DFAEF49CA4296B177AA69B87B00FE"/>
    <w:rsid w:val="004B444F"/>
  </w:style>
  <w:style w:type="paragraph" w:customStyle="1" w:styleId="9AF5857601E2495DAFBFC064B328E074">
    <w:name w:val="9AF5857601E2495DAFBFC064B328E074"/>
    <w:rsid w:val="004B444F"/>
  </w:style>
  <w:style w:type="paragraph" w:customStyle="1" w:styleId="5B33BC28427F46289773B80930803D5C">
    <w:name w:val="5B33BC28427F46289773B80930803D5C"/>
    <w:rsid w:val="004B444F"/>
  </w:style>
  <w:style w:type="paragraph" w:customStyle="1" w:styleId="D28720D79BEB48138B773ED98CF2B4F9">
    <w:name w:val="D28720D79BEB48138B773ED98CF2B4F9"/>
    <w:rsid w:val="004B444F"/>
  </w:style>
  <w:style w:type="paragraph" w:customStyle="1" w:styleId="66D6C22D82DC4E2BAD606E650E84F941">
    <w:name w:val="66D6C22D82DC4E2BAD606E650E84F941"/>
    <w:rsid w:val="004B444F"/>
  </w:style>
  <w:style w:type="paragraph" w:customStyle="1" w:styleId="F7273160A2E24B26826535433B73CE7B">
    <w:name w:val="F7273160A2E24B26826535433B73CE7B"/>
    <w:rsid w:val="004B444F"/>
  </w:style>
  <w:style w:type="paragraph" w:customStyle="1" w:styleId="4AF99AF808F34DFC825FB43D8344B629">
    <w:name w:val="4AF99AF808F34DFC825FB43D8344B629"/>
    <w:rsid w:val="004B444F"/>
  </w:style>
  <w:style w:type="paragraph" w:customStyle="1" w:styleId="D2205BB7ADAF4725B68BFB218B7112BA">
    <w:name w:val="D2205BB7ADAF4725B68BFB218B7112BA"/>
    <w:rsid w:val="004B444F"/>
  </w:style>
  <w:style w:type="paragraph" w:customStyle="1" w:styleId="1692D6E3A92141C991BB77128F2E57BE">
    <w:name w:val="1692D6E3A92141C991BB77128F2E57BE"/>
    <w:rsid w:val="004B444F"/>
  </w:style>
  <w:style w:type="paragraph" w:customStyle="1" w:styleId="C8D928A5882745B4858A574E6558700C">
    <w:name w:val="C8D928A5882745B4858A574E6558700C"/>
    <w:rsid w:val="004B444F"/>
  </w:style>
  <w:style w:type="paragraph" w:customStyle="1" w:styleId="DA528E9896314D3CA8E749F627C62C99">
    <w:name w:val="DA528E9896314D3CA8E749F627C62C99"/>
    <w:rsid w:val="004B444F"/>
  </w:style>
  <w:style w:type="paragraph" w:customStyle="1" w:styleId="79851C6A85134A3AAF62CA67726BF082">
    <w:name w:val="79851C6A85134A3AAF62CA67726BF082"/>
    <w:rsid w:val="004B444F"/>
  </w:style>
  <w:style w:type="paragraph" w:customStyle="1" w:styleId="34C01993DD044D9186C1736FB261BCB9">
    <w:name w:val="34C01993DD044D9186C1736FB261BCB9"/>
    <w:rsid w:val="004B444F"/>
  </w:style>
  <w:style w:type="paragraph" w:customStyle="1" w:styleId="9C4E814482004B3B8BB035A95243A368">
    <w:name w:val="9C4E814482004B3B8BB035A95243A368"/>
    <w:rsid w:val="004B444F"/>
  </w:style>
  <w:style w:type="paragraph" w:customStyle="1" w:styleId="A65CED30ACC941059DCC9A70705A0DDB">
    <w:name w:val="A65CED30ACC941059DCC9A70705A0DDB"/>
    <w:rsid w:val="004B444F"/>
  </w:style>
  <w:style w:type="paragraph" w:customStyle="1" w:styleId="0D8BD2709F0144739017C7ADD723EF9B">
    <w:name w:val="0D8BD2709F0144739017C7ADD723EF9B"/>
    <w:rsid w:val="004B444F"/>
  </w:style>
  <w:style w:type="paragraph" w:customStyle="1" w:styleId="87778130ABF24BD7A139E3B4B77446A0">
    <w:name w:val="87778130ABF24BD7A139E3B4B77446A0"/>
    <w:rsid w:val="004B444F"/>
  </w:style>
  <w:style w:type="paragraph" w:customStyle="1" w:styleId="785ABF45F91A439986B929EB623E4475">
    <w:name w:val="785ABF45F91A439986B929EB623E4475"/>
    <w:rsid w:val="004B444F"/>
  </w:style>
  <w:style w:type="paragraph" w:customStyle="1" w:styleId="2D9572CF120540A886D18659D7F19299">
    <w:name w:val="2D9572CF120540A886D18659D7F19299"/>
    <w:rsid w:val="004B444F"/>
  </w:style>
  <w:style w:type="paragraph" w:customStyle="1" w:styleId="E9D46E63F8B34CEEAFA6C3BE109DB725">
    <w:name w:val="E9D46E63F8B34CEEAFA6C3BE109DB725"/>
    <w:rsid w:val="004B444F"/>
  </w:style>
  <w:style w:type="paragraph" w:customStyle="1" w:styleId="5C44FCB6AC7E47239C99F4F83627798F">
    <w:name w:val="5C44FCB6AC7E47239C99F4F83627798F"/>
    <w:rsid w:val="004B444F"/>
  </w:style>
  <w:style w:type="paragraph" w:customStyle="1" w:styleId="9BA5718EA9E145409CC6E4498E02833B">
    <w:name w:val="9BA5718EA9E145409CC6E4498E02833B"/>
    <w:rsid w:val="004B444F"/>
  </w:style>
  <w:style w:type="paragraph" w:customStyle="1" w:styleId="4E374CA0D03543769D4AA01E6160578B">
    <w:name w:val="4E374CA0D03543769D4AA01E6160578B"/>
    <w:rsid w:val="004B444F"/>
  </w:style>
  <w:style w:type="paragraph" w:customStyle="1" w:styleId="9CC89D83D7F84F608BD7AB781FED1C4F">
    <w:name w:val="9CC89D83D7F84F608BD7AB781FED1C4F"/>
    <w:rsid w:val="004B444F"/>
  </w:style>
  <w:style w:type="paragraph" w:customStyle="1" w:styleId="E96B15645F3B4E878683EDE851FF965E">
    <w:name w:val="E96B15645F3B4E878683EDE851FF965E"/>
    <w:rsid w:val="004B444F"/>
  </w:style>
  <w:style w:type="paragraph" w:customStyle="1" w:styleId="5BC8DAF05CFE47CBBF96F0B72DD55E31">
    <w:name w:val="5BC8DAF05CFE47CBBF96F0B72DD55E31"/>
    <w:rsid w:val="004B444F"/>
  </w:style>
  <w:style w:type="paragraph" w:customStyle="1" w:styleId="C877A97D5B504B099A38E9124A4CFEB5">
    <w:name w:val="C877A97D5B504B099A38E9124A4CFEB5"/>
    <w:rsid w:val="004B444F"/>
  </w:style>
  <w:style w:type="paragraph" w:customStyle="1" w:styleId="8ED000A5DE174B3C8C6485E6ECC901B8">
    <w:name w:val="8ED000A5DE174B3C8C6485E6ECC901B8"/>
    <w:rsid w:val="004B444F"/>
  </w:style>
  <w:style w:type="paragraph" w:customStyle="1" w:styleId="36BF20A9864F48DE9B2B90245E444175">
    <w:name w:val="36BF20A9864F48DE9B2B90245E444175"/>
    <w:rsid w:val="004B444F"/>
  </w:style>
  <w:style w:type="paragraph" w:customStyle="1" w:styleId="FA3CC9E2CB45473A8A933CBB96F8BEFC">
    <w:name w:val="FA3CC9E2CB45473A8A933CBB96F8BEFC"/>
    <w:rsid w:val="004B444F"/>
  </w:style>
  <w:style w:type="paragraph" w:customStyle="1" w:styleId="34B75D8A40A84F98B53F7B60AB8DC11D">
    <w:name w:val="34B75D8A40A84F98B53F7B60AB8DC11D"/>
    <w:rsid w:val="004B444F"/>
  </w:style>
  <w:style w:type="paragraph" w:customStyle="1" w:styleId="247CF05253D742B2B119E3B02FF2506E">
    <w:name w:val="247CF05253D742B2B119E3B02FF2506E"/>
    <w:rsid w:val="004B444F"/>
  </w:style>
  <w:style w:type="paragraph" w:customStyle="1" w:styleId="35167A1D91C0441E953BDF7C7548B7D2">
    <w:name w:val="35167A1D91C0441E953BDF7C7548B7D2"/>
    <w:rsid w:val="004B444F"/>
  </w:style>
  <w:style w:type="paragraph" w:customStyle="1" w:styleId="979FAF28A1DF49D991E27B377117D9D2">
    <w:name w:val="979FAF28A1DF49D991E27B377117D9D2"/>
    <w:rsid w:val="004B444F"/>
  </w:style>
  <w:style w:type="paragraph" w:customStyle="1" w:styleId="ED5B0822AD444D2783312DB726A2B628">
    <w:name w:val="ED5B0822AD444D2783312DB726A2B628"/>
    <w:rsid w:val="004B444F"/>
  </w:style>
  <w:style w:type="paragraph" w:customStyle="1" w:styleId="D6395FD69EDA491DB33DFD71218CAA3E">
    <w:name w:val="D6395FD69EDA491DB33DFD71218CAA3E"/>
    <w:rsid w:val="004B444F"/>
  </w:style>
  <w:style w:type="paragraph" w:customStyle="1" w:styleId="8EB854C7DB094F318E7A5D7172D78AF6">
    <w:name w:val="8EB854C7DB094F318E7A5D7172D78AF6"/>
    <w:rsid w:val="004B444F"/>
  </w:style>
  <w:style w:type="paragraph" w:customStyle="1" w:styleId="425BB1C8E3F14C6AA36F3D01D9DC0A25">
    <w:name w:val="425BB1C8E3F14C6AA36F3D01D9DC0A25"/>
    <w:rsid w:val="004B444F"/>
  </w:style>
  <w:style w:type="paragraph" w:customStyle="1" w:styleId="1A790D7940D34CC29B61EDC36FADC01C">
    <w:name w:val="1A790D7940D34CC29B61EDC36FADC01C"/>
    <w:rsid w:val="004B444F"/>
  </w:style>
  <w:style w:type="paragraph" w:customStyle="1" w:styleId="E834469CDD5B40ABB77CDCD202DF0EA4">
    <w:name w:val="E834469CDD5B40ABB77CDCD202DF0EA4"/>
    <w:rsid w:val="004B444F"/>
  </w:style>
  <w:style w:type="paragraph" w:customStyle="1" w:styleId="29FFD22AEBC847B38FEF93A055B0B4FA">
    <w:name w:val="29FFD22AEBC847B38FEF93A055B0B4FA"/>
    <w:rsid w:val="004B444F"/>
  </w:style>
  <w:style w:type="paragraph" w:customStyle="1" w:styleId="43F7629ECD154CA5A2187071E70541CC">
    <w:name w:val="43F7629ECD154CA5A2187071E70541CC"/>
    <w:rsid w:val="004B444F"/>
  </w:style>
  <w:style w:type="paragraph" w:customStyle="1" w:styleId="51396B62615A4ED6AE995DB208C9EAF1">
    <w:name w:val="51396B62615A4ED6AE995DB208C9EAF1"/>
    <w:rsid w:val="004B444F"/>
  </w:style>
  <w:style w:type="paragraph" w:customStyle="1" w:styleId="B346C4F703924407BF039DFFD202EAA8">
    <w:name w:val="B346C4F703924407BF039DFFD202EAA8"/>
    <w:rsid w:val="004B444F"/>
  </w:style>
  <w:style w:type="paragraph" w:customStyle="1" w:styleId="2B87681A74594790A97257011A453001">
    <w:name w:val="2B87681A74594790A97257011A453001"/>
    <w:rsid w:val="004B444F"/>
  </w:style>
  <w:style w:type="paragraph" w:customStyle="1" w:styleId="BE02CB6F587F486B932DBB16A8784231">
    <w:name w:val="BE02CB6F587F486B932DBB16A8784231"/>
    <w:rsid w:val="004B444F"/>
  </w:style>
  <w:style w:type="paragraph" w:customStyle="1" w:styleId="3BFBB7B235BD419C83CAE7B562A2D182">
    <w:name w:val="3BFBB7B235BD419C83CAE7B562A2D182"/>
    <w:rsid w:val="004B444F"/>
  </w:style>
  <w:style w:type="paragraph" w:customStyle="1" w:styleId="EFE013735B204B0786FA6DD7A1F4E8A0">
    <w:name w:val="EFE013735B204B0786FA6DD7A1F4E8A0"/>
    <w:rsid w:val="004B444F"/>
  </w:style>
  <w:style w:type="paragraph" w:customStyle="1" w:styleId="8C0A24B136204B21B322BB3B62DD558E">
    <w:name w:val="8C0A24B136204B21B322BB3B62DD558E"/>
    <w:rsid w:val="004B444F"/>
  </w:style>
  <w:style w:type="paragraph" w:customStyle="1" w:styleId="6E8DFF83C25446EC9C16C60B14695287">
    <w:name w:val="6E8DFF83C25446EC9C16C60B14695287"/>
    <w:rsid w:val="004B444F"/>
  </w:style>
  <w:style w:type="paragraph" w:customStyle="1" w:styleId="3A11A8393077402EB292E7899BE6FBD8">
    <w:name w:val="3A11A8393077402EB292E7899BE6FBD8"/>
    <w:rsid w:val="004B444F"/>
  </w:style>
  <w:style w:type="paragraph" w:customStyle="1" w:styleId="5BCF2F81DED7473E8B722AFA2FA20FBB">
    <w:name w:val="5BCF2F81DED7473E8B722AFA2FA20FBB"/>
    <w:rsid w:val="004B444F"/>
  </w:style>
  <w:style w:type="paragraph" w:customStyle="1" w:styleId="55C260210AF04A2EB2F8409B8836EBC8">
    <w:name w:val="55C260210AF04A2EB2F8409B8836EBC8"/>
    <w:rsid w:val="004B444F"/>
  </w:style>
  <w:style w:type="paragraph" w:customStyle="1" w:styleId="B5A3800C72DE46CCA3EF671B2524D846">
    <w:name w:val="B5A3800C72DE46CCA3EF671B2524D846"/>
    <w:rsid w:val="004B444F"/>
  </w:style>
  <w:style w:type="paragraph" w:customStyle="1" w:styleId="CDB244212A5A40789C24DCD1BF7AD83D">
    <w:name w:val="CDB244212A5A40789C24DCD1BF7AD83D"/>
    <w:rsid w:val="004B444F"/>
  </w:style>
  <w:style w:type="paragraph" w:customStyle="1" w:styleId="7751C948120040F4991803D485B8DDE1">
    <w:name w:val="7751C948120040F4991803D485B8DDE1"/>
    <w:rsid w:val="004B444F"/>
  </w:style>
  <w:style w:type="paragraph" w:customStyle="1" w:styleId="CF93F7DBA8EA464FBB25538BA8FE375A">
    <w:name w:val="CF93F7DBA8EA464FBB25538BA8FE375A"/>
    <w:rsid w:val="004B444F"/>
  </w:style>
  <w:style w:type="paragraph" w:customStyle="1" w:styleId="0D9A2617B6954FAB980CCFB034C8D1A8">
    <w:name w:val="0D9A2617B6954FAB980CCFB034C8D1A8"/>
    <w:rsid w:val="004B444F"/>
  </w:style>
  <w:style w:type="paragraph" w:customStyle="1" w:styleId="6FCAD4D691774760BEC9CEFAB207F90F">
    <w:name w:val="6FCAD4D691774760BEC9CEFAB207F90F"/>
    <w:rsid w:val="004B444F"/>
  </w:style>
  <w:style w:type="paragraph" w:customStyle="1" w:styleId="2A8FDEA7647040FCBF80454422847359">
    <w:name w:val="2A8FDEA7647040FCBF80454422847359"/>
    <w:rsid w:val="004B444F"/>
  </w:style>
  <w:style w:type="paragraph" w:customStyle="1" w:styleId="115937AF714D4165B07D4DA1F9FF0EFD">
    <w:name w:val="115937AF714D4165B07D4DA1F9FF0EFD"/>
    <w:rsid w:val="004B444F"/>
  </w:style>
  <w:style w:type="paragraph" w:customStyle="1" w:styleId="C271688F8C9847E89D45D3B1A4822675">
    <w:name w:val="C271688F8C9847E89D45D3B1A4822675"/>
    <w:rsid w:val="004B444F"/>
  </w:style>
  <w:style w:type="paragraph" w:customStyle="1" w:styleId="3CE8605E14514E6885FED4BB9D442B2D">
    <w:name w:val="3CE8605E14514E6885FED4BB9D442B2D"/>
    <w:rsid w:val="004B444F"/>
  </w:style>
  <w:style w:type="paragraph" w:customStyle="1" w:styleId="CB7B101C764E4B95979A5C107A5D8F63">
    <w:name w:val="CB7B101C764E4B95979A5C107A5D8F63"/>
    <w:rsid w:val="004B444F"/>
  </w:style>
  <w:style w:type="paragraph" w:customStyle="1" w:styleId="AA0FD6A6A4F946D98D9A2F0A71B20AF5">
    <w:name w:val="AA0FD6A6A4F946D98D9A2F0A71B20AF5"/>
    <w:rsid w:val="004B444F"/>
  </w:style>
  <w:style w:type="paragraph" w:customStyle="1" w:styleId="92B928603BA0436D91AE75E8B8F82F72">
    <w:name w:val="92B928603BA0436D91AE75E8B8F82F72"/>
    <w:rsid w:val="004B444F"/>
  </w:style>
  <w:style w:type="paragraph" w:customStyle="1" w:styleId="5CC46BA894C94F7DB4EF38A2FC620669">
    <w:name w:val="5CC46BA894C94F7DB4EF38A2FC620669"/>
    <w:rsid w:val="004B444F"/>
  </w:style>
  <w:style w:type="paragraph" w:customStyle="1" w:styleId="20E84DC3485B45DBBEE80E92F905DAF9">
    <w:name w:val="20E84DC3485B45DBBEE80E92F905DAF9"/>
    <w:rsid w:val="004B444F"/>
  </w:style>
  <w:style w:type="paragraph" w:customStyle="1" w:styleId="F35D6EAF38C8484AAB15E90C3A73659F">
    <w:name w:val="F35D6EAF38C8484AAB15E90C3A73659F"/>
    <w:rsid w:val="004B444F"/>
  </w:style>
  <w:style w:type="paragraph" w:customStyle="1" w:styleId="C17B51F9FA064C55B346DBCB620F3F1F">
    <w:name w:val="C17B51F9FA064C55B346DBCB620F3F1F"/>
    <w:rsid w:val="004B444F"/>
  </w:style>
  <w:style w:type="paragraph" w:customStyle="1" w:styleId="2872D1DD9EF342D98C6F487DBF54FE50">
    <w:name w:val="2872D1DD9EF342D98C6F487DBF54FE50"/>
    <w:rsid w:val="004B444F"/>
  </w:style>
  <w:style w:type="paragraph" w:customStyle="1" w:styleId="5727EFE6816E424DBB1429DAFA68FB57">
    <w:name w:val="5727EFE6816E424DBB1429DAFA68FB57"/>
    <w:rsid w:val="004B444F"/>
  </w:style>
  <w:style w:type="paragraph" w:customStyle="1" w:styleId="F5A17CFC0E91478088297ED49A42F22D">
    <w:name w:val="F5A17CFC0E91478088297ED49A42F22D"/>
    <w:rsid w:val="004B444F"/>
  </w:style>
  <w:style w:type="paragraph" w:customStyle="1" w:styleId="78EE027B29A54B77A08D9AB3B9547446">
    <w:name w:val="78EE027B29A54B77A08D9AB3B9547446"/>
    <w:rsid w:val="004B444F"/>
  </w:style>
  <w:style w:type="paragraph" w:customStyle="1" w:styleId="6D3A1F3530AE40D88E4657E6C8994CFD">
    <w:name w:val="6D3A1F3530AE40D88E4657E6C8994CFD"/>
    <w:rsid w:val="004B444F"/>
  </w:style>
  <w:style w:type="paragraph" w:customStyle="1" w:styleId="2BFA938DC41F452AB4EA6D9FB8F8086A">
    <w:name w:val="2BFA938DC41F452AB4EA6D9FB8F8086A"/>
    <w:rsid w:val="004B444F"/>
  </w:style>
  <w:style w:type="paragraph" w:customStyle="1" w:styleId="AEED0FAE747A48D392BB647EBA21E5B9">
    <w:name w:val="AEED0FAE747A48D392BB647EBA21E5B9"/>
    <w:rsid w:val="004B444F"/>
  </w:style>
  <w:style w:type="paragraph" w:customStyle="1" w:styleId="B7A68284205146DC9BB4B5D4CF017794">
    <w:name w:val="B7A68284205146DC9BB4B5D4CF017794"/>
    <w:rsid w:val="004B444F"/>
  </w:style>
  <w:style w:type="paragraph" w:customStyle="1" w:styleId="BBA060C8A3F943649C250B0838D6301B">
    <w:name w:val="BBA060C8A3F943649C250B0838D6301B"/>
    <w:rsid w:val="004B444F"/>
  </w:style>
  <w:style w:type="paragraph" w:customStyle="1" w:styleId="9C9068B9669643E3AA6D80A67BA8F42F">
    <w:name w:val="9C9068B9669643E3AA6D80A67BA8F42F"/>
    <w:rsid w:val="004B444F"/>
  </w:style>
  <w:style w:type="paragraph" w:customStyle="1" w:styleId="1E8CC3BBD09C42389ED71FC134046687">
    <w:name w:val="1E8CC3BBD09C42389ED71FC134046687"/>
    <w:rsid w:val="004B444F"/>
  </w:style>
  <w:style w:type="paragraph" w:customStyle="1" w:styleId="1E4B422052034A03BF290EE1C52D85EA">
    <w:name w:val="1E4B422052034A03BF290EE1C52D85EA"/>
    <w:rsid w:val="004B444F"/>
  </w:style>
  <w:style w:type="paragraph" w:customStyle="1" w:styleId="AC9683E06FA64F1383E5FC24EEF787C7">
    <w:name w:val="AC9683E06FA64F1383E5FC24EEF787C7"/>
    <w:rsid w:val="004B444F"/>
  </w:style>
  <w:style w:type="paragraph" w:customStyle="1" w:styleId="AB7460B8DDFB4C9B9D561834AB266B08">
    <w:name w:val="AB7460B8DDFB4C9B9D561834AB266B08"/>
    <w:rsid w:val="004B444F"/>
  </w:style>
  <w:style w:type="paragraph" w:customStyle="1" w:styleId="BEEECB4EFE9C4097ACAAED3E81CE52F3">
    <w:name w:val="BEEECB4EFE9C4097ACAAED3E81CE52F3"/>
    <w:rsid w:val="004B444F"/>
  </w:style>
  <w:style w:type="paragraph" w:customStyle="1" w:styleId="84491503212A43A9B618DBC35CD11516">
    <w:name w:val="84491503212A43A9B618DBC35CD11516"/>
    <w:rsid w:val="004B444F"/>
  </w:style>
  <w:style w:type="paragraph" w:customStyle="1" w:styleId="20154A2DB4274DD1B923B10D068AF7A1">
    <w:name w:val="20154A2DB4274DD1B923B10D068AF7A1"/>
    <w:rsid w:val="004B444F"/>
  </w:style>
  <w:style w:type="paragraph" w:customStyle="1" w:styleId="AF691388943A481F94E30E9F953241D3">
    <w:name w:val="AF691388943A481F94E30E9F953241D3"/>
    <w:rsid w:val="004B444F"/>
  </w:style>
  <w:style w:type="paragraph" w:customStyle="1" w:styleId="43C333C22E6343D4BC5EC08F9A4D39CD">
    <w:name w:val="43C333C22E6343D4BC5EC08F9A4D39CD"/>
    <w:rsid w:val="004B444F"/>
  </w:style>
  <w:style w:type="paragraph" w:customStyle="1" w:styleId="A8B841792230418D91B1ECE06217777D">
    <w:name w:val="A8B841792230418D91B1ECE06217777D"/>
    <w:rsid w:val="004B444F"/>
  </w:style>
  <w:style w:type="paragraph" w:customStyle="1" w:styleId="6F3A6FA1911C4CC3A2AF65820F12CB20">
    <w:name w:val="6F3A6FA1911C4CC3A2AF65820F12CB20"/>
    <w:rsid w:val="004B444F"/>
  </w:style>
  <w:style w:type="paragraph" w:customStyle="1" w:styleId="71B3EBA5FC77448C83BBE93393867723">
    <w:name w:val="71B3EBA5FC77448C83BBE93393867723"/>
    <w:rsid w:val="004B444F"/>
  </w:style>
  <w:style w:type="paragraph" w:customStyle="1" w:styleId="27D7410D46B6482C94101206FF6DD488">
    <w:name w:val="27D7410D46B6482C94101206FF6DD488"/>
    <w:rsid w:val="004B444F"/>
  </w:style>
  <w:style w:type="paragraph" w:customStyle="1" w:styleId="C8C3D4265F3C446FBF113C51EA6024AF">
    <w:name w:val="C8C3D4265F3C446FBF113C51EA6024AF"/>
    <w:rsid w:val="004B444F"/>
  </w:style>
  <w:style w:type="paragraph" w:customStyle="1" w:styleId="332B10684990444D817DE51F9D274A19">
    <w:name w:val="332B10684990444D817DE51F9D274A19"/>
    <w:rsid w:val="004B444F"/>
  </w:style>
  <w:style w:type="paragraph" w:customStyle="1" w:styleId="DFEDD4AA11A4421A957B7E174488238C">
    <w:name w:val="DFEDD4AA11A4421A957B7E174488238C"/>
    <w:rsid w:val="004B444F"/>
  </w:style>
  <w:style w:type="paragraph" w:customStyle="1" w:styleId="22212740B3034D1890E138CF3C027157">
    <w:name w:val="22212740B3034D1890E138CF3C027157"/>
    <w:rsid w:val="004B444F"/>
  </w:style>
  <w:style w:type="paragraph" w:customStyle="1" w:styleId="6F2F7C7B164448788B550AF2D8EC245C">
    <w:name w:val="6F2F7C7B164448788B550AF2D8EC245C"/>
    <w:rsid w:val="004B444F"/>
  </w:style>
  <w:style w:type="paragraph" w:customStyle="1" w:styleId="7598A332934D4C7BAAA370C847BC4379">
    <w:name w:val="7598A332934D4C7BAAA370C847BC4379"/>
    <w:rsid w:val="004B444F"/>
  </w:style>
  <w:style w:type="paragraph" w:customStyle="1" w:styleId="C8419983165B4BAA9970EB6BD2845722">
    <w:name w:val="C8419983165B4BAA9970EB6BD2845722"/>
    <w:rsid w:val="004B444F"/>
  </w:style>
  <w:style w:type="paragraph" w:customStyle="1" w:styleId="EBF47B99D6B54A2EB476843BCFFB76A5">
    <w:name w:val="EBF47B99D6B54A2EB476843BCFFB76A5"/>
    <w:rsid w:val="004B444F"/>
  </w:style>
  <w:style w:type="paragraph" w:customStyle="1" w:styleId="EDD4AF160F0A4A329627094CC97A16FB">
    <w:name w:val="EDD4AF160F0A4A329627094CC97A16FB"/>
    <w:rsid w:val="004B444F"/>
  </w:style>
  <w:style w:type="paragraph" w:customStyle="1" w:styleId="96E09483130F48549AF0E8C115AA04DA">
    <w:name w:val="96E09483130F48549AF0E8C115AA04DA"/>
    <w:rsid w:val="004B444F"/>
  </w:style>
  <w:style w:type="paragraph" w:customStyle="1" w:styleId="26A57484C7EA49C6938DCDAFD1099E8F">
    <w:name w:val="26A57484C7EA49C6938DCDAFD1099E8F"/>
    <w:rsid w:val="004B444F"/>
  </w:style>
  <w:style w:type="paragraph" w:customStyle="1" w:styleId="65DCEA60DFDA4DB293D11A12E962EB68">
    <w:name w:val="65DCEA60DFDA4DB293D11A12E962EB68"/>
    <w:rsid w:val="004B444F"/>
  </w:style>
  <w:style w:type="paragraph" w:customStyle="1" w:styleId="17C030F34E1641FDA0745B232E487A1D">
    <w:name w:val="17C030F34E1641FDA0745B232E487A1D"/>
    <w:rsid w:val="007C7E9E"/>
  </w:style>
  <w:style w:type="paragraph" w:customStyle="1" w:styleId="53F1EBED661E4CECBB05BE1FD22CDC54">
    <w:name w:val="53F1EBED661E4CECBB05BE1FD22CDC54"/>
    <w:rsid w:val="007C7E9E"/>
  </w:style>
  <w:style w:type="paragraph" w:customStyle="1" w:styleId="14FDCE02656F4AD6818C7CE5D0BF20DF">
    <w:name w:val="14FDCE02656F4AD6818C7CE5D0BF20DF"/>
    <w:rsid w:val="007C7E9E"/>
  </w:style>
  <w:style w:type="paragraph" w:customStyle="1" w:styleId="87E2013C09CA42509F786991E749A1DD">
    <w:name w:val="87E2013C09CA42509F786991E749A1DD"/>
    <w:rsid w:val="007C7E9E"/>
  </w:style>
  <w:style w:type="paragraph" w:customStyle="1" w:styleId="A97DCC6D82DE4DDE80E8718B65898B67">
    <w:name w:val="A97DCC6D82DE4DDE80E8718B65898B67"/>
    <w:rsid w:val="007C7E9E"/>
  </w:style>
  <w:style w:type="paragraph" w:customStyle="1" w:styleId="50E2BD7F5BE94E4090832E41820C9F19">
    <w:name w:val="50E2BD7F5BE94E4090832E41820C9F19"/>
    <w:rsid w:val="007C7E9E"/>
  </w:style>
  <w:style w:type="paragraph" w:customStyle="1" w:styleId="339DF22371DC4AD6A5E2F92462347874">
    <w:name w:val="339DF22371DC4AD6A5E2F92462347874"/>
    <w:rsid w:val="007C7E9E"/>
  </w:style>
  <w:style w:type="paragraph" w:customStyle="1" w:styleId="FACB2760FC464C43910461FCB48BCFE5">
    <w:name w:val="FACB2760FC464C43910461FCB48BCFE5"/>
    <w:rsid w:val="007C7E9E"/>
  </w:style>
  <w:style w:type="paragraph" w:customStyle="1" w:styleId="6AF379CBF7554B47808EAE5644B3CC73">
    <w:name w:val="6AF379CBF7554B47808EAE5644B3CC73"/>
    <w:rsid w:val="007C7E9E"/>
  </w:style>
  <w:style w:type="paragraph" w:customStyle="1" w:styleId="E5F1728B69A941B8A64DEFD3A74BC8BB">
    <w:name w:val="E5F1728B69A941B8A64DEFD3A74BC8BB"/>
    <w:rsid w:val="007C7E9E"/>
  </w:style>
  <w:style w:type="paragraph" w:customStyle="1" w:styleId="FC8D85E7FD97476BBE9C3BBB51658C5F">
    <w:name w:val="FC8D85E7FD97476BBE9C3BBB51658C5F"/>
    <w:rsid w:val="007C7E9E"/>
  </w:style>
  <w:style w:type="paragraph" w:customStyle="1" w:styleId="0FD5FA1C27C341D5B4A655A738CB096F">
    <w:name w:val="0FD5FA1C27C341D5B4A655A738CB096F"/>
    <w:rsid w:val="007C7E9E"/>
  </w:style>
  <w:style w:type="paragraph" w:customStyle="1" w:styleId="834F23C97C0A40BE958BC0A95B00006F">
    <w:name w:val="834F23C97C0A40BE958BC0A95B00006F"/>
    <w:rsid w:val="007C7E9E"/>
  </w:style>
  <w:style w:type="paragraph" w:customStyle="1" w:styleId="5176E38116E5426E89E23F949149BD5E">
    <w:name w:val="5176E38116E5426E89E23F949149BD5E"/>
    <w:rsid w:val="007C7E9E"/>
  </w:style>
  <w:style w:type="paragraph" w:customStyle="1" w:styleId="71C8B48397A84D9CBD7D38DCF7269A58">
    <w:name w:val="71C8B48397A84D9CBD7D38DCF7269A58"/>
    <w:rsid w:val="007C7E9E"/>
  </w:style>
  <w:style w:type="paragraph" w:customStyle="1" w:styleId="7D1AFE0F78434B4784D2CF968438F0BF">
    <w:name w:val="7D1AFE0F78434B4784D2CF968438F0BF"/>
    <w:rsid w:val="007C7E9E"/>
  </w:style>
  <w:style w:type="paragraph" w:customStyle="1" w:styleId="073ACCC16F0742399CE59B50F8249C2E">
    <w:name w:val="073ACCC16F0742399CE59B50F8249C2E"/>
    <w:rsid w:val="007C7E9E"/>
  </w:style>
  <w:style w:type="paragraph" w:customStyle="1" w:styleId="ECCDADDD06C8403FA765E54AA738D933">
    <w:name w:val="ECCDADDD06C8403FA765E54AA738D933"/>
    <w:rsid w:val="007C7E9E"/>
  </w:style>
  <w:style w:type="paragraph" w:customStyle="1" w:styleId="1EFFAA2593D547ED9A1E29A1441E9754">
    <w:name w:val="1EFFAA2593D547ED9A1E29A1441E9754"/>
    <w:rsid w:val="007C7E9E"/>
  </w:style>
  <w:style w:type="paragraph" w:customStyle="1" w:styleId="E9964FE68C734B23AF5C9626A5A6B28D">
    <w:name w:val="E9964FE68C734B23AF5C9626A5A6B28D"/>
    <w:rsid w:val="007C7E9E"/>
  </w:style>
  <w:style w:type="paragraph" w:customStyle="1" w:styleId="B3DBB2BF7CDF4D86A5E5506548C48695">
    <w:name w:val="B3DBB2BF7CDF4D86A5E5506548C48695"/>
    <w:rsid w:val="007C7E9E"/>
  </w:style>
  <w:style w:type="paragraph" w:customStyle="1" w:styleId="67772D8A9353487E9968E20910F2882A">
    <w:name w:val="67772D8A9353487E9968E20910F2882A"/>
    <w:rsid w:val="007C7E9E"/>
  </w:style>
  <w:style w:type="paragraph" w:customStyle="1" w:styleId="889DB966E5824079983A253E8A14A7AF">
    <w:name w:val="889DB966E5824079983A253E8A14A7AF"/>
    <w:rsid w:val="007C7E9E"/>
  </w:style>
  <w:style w:type="paragraph" w:customStyle="1" w:styleId="0CFE3DFE9A24409FB1E315E184717A17">
    <w:name w:val="0CFE3DFE9A24409FB1E315E184717A17"/>
    <w:rsid w:val="007C7E9E"/>
  </w:style>
  <w:style w:type="paragraph" w:customStyle="1" w:styleId="6C298B46647C473F8C3FC167757489E4">
    <w:name w:val="6C298B46647C473F8C3FC167757489E4"/>
    <w:rsid w:val="007C7E9E"/>
  </w:style>
  <w:style w:type="paragraph" w:customStyle="1" w:styleId="6D4E106D08E846DD9449E04BF2E8A67F">
    <w:name w:val="6D4E106D08E846DD9449E04BF2E8A67F"/>
    <w:rsid w:val="007C7E9E"/>
  </w:style>
  <w:style w:type="paragraph" w:customStyle="1" w:styleId="CAABAA0579FB48D9B56DFCA0648995EE">
    <w:name w:val="CAABAA0579FB48D9B56DFCA0648995EE"/>
    <w:rsid w:val="007C7E9E"/>
  </w:style>
  <w:style w:type="paragraph" w:customStyle="1" w:styleId="D25A9D96A8C3484EA4BB64CDD3C7A2B7">
    <w:name w:val="D25A9D96A8C3484EA4BB64CDD3C7A2B7"/>
    <w:rsid w:val="007C7E9E"/>
  </w:style>
  <w:style w:type="paragraph" w:customStyle="1" w:styleId="4952EC3634FF47BEBB4388FC30EE1110">
    <w:name w:val="4952EC3634FF47BEBB4388FC30EE1110"/>
    <w:rsid w:val="007C7E9E"/>
  </w:style>
  <w:style w:type="paragraph" w:customStyle="1" w:styleId="F179A0B66C314973A3D544131549C3E3">
    <w:name w:val="F179A0B66C314973A3D544131549C3E3"/>
    <w:rsid w:val="007C7E9E"/>
  </w:style>
  <w:style w:type="paragraph" w:customStyle="1" w:styleId="CD0E2F4191154E6C86834A1D9E83AAA8">
    <w:name w:val="CD0E2F4191154E6C86834A1D9E83AAA8"/>
    <w:rsid w:val="007C7E9E"/>
  </w:style>
  <w:style w:type="paragraph" w:customStyle="1" w:styleId="F2AB5E026F0A498A8B11AEA59AD0F4BB">
    <w:name w:val="F2AB5E026F0A498A8B11AEA59AD0F4BB"/>
    <w:rsid w:val="007C7E9E"/>
  </w:style>
  <w:style w:type="paragraph" w:customStyle="1" w:styleId="D31816B5D35347AD8F09DEB56D95621A">
    <w:name w:val="D31816B5D35347AD8F09DEB56D95621A"/>
    <w:rsid w:val="007C7E9E"/>
  </w:style>
  <w:style w:type="paragraph" w:customStyle="1" w:styleId="09D6856D9B1F49FCA57E2B8C9C0B37AD">
    <w:name w:val="09D6856D9B1F49FCA57E2B8C9C0B37AD"/>
    <w:rsid w:val="007C7E9E"/>
  </w:style>
  <w:style w:type="paragraph" w:customStyle="1" w:styleId="23AEA4891C244E62A0070ED03F975C49">
    <w:name w:val="23AEA4891C244E62A0070ED03F975C49"/>
    <w:rsid w:val="007C7E9E"/>
  </w:style>
  <w:style w:type="paragraph" w:customStyle="1" w:styleId="3135769096714B1FB734B01A121ECB8D">
    <w:name w:val="3135769096714B1FB734B01A121ECB8D"/>
    <w:rsid w:val="007C7E9E"/>
  </w:style>
  <w:style w:type="paragraph" w:customStyle="1" w:styleId="354F1AD080D84E9EB6587C6538A3F45F">
    <w:name w:val="354F1AD080D84E9EB6587C6538A3F45F"/>
    <w:rsid w:val="007C7E9E"/>
  </w:style>
  <w:style w:type="paragraph" w:customStyle="1" w:styleId="B3F30534580F404CBBD06B34A458C2CB">
    <w:name w:val="B3F30534580F404CBBD06B34A458C2CB"/>
    <w:rsid w:val="007C7E9E"/>
  </w:style>
  <w:style w:type="paragraph" w:customStyle="1" w:styleId="85918094B7DC46DBA76AD1741FBD04CF">
    <w:name w:val="85918094B7DC46DBA76AD1741FBD04CF"/>
    <w:rsid w:val="007C7E9E"/>
  </w:style>
  <w:style w:type="paragraph" w:customStyle="1" w:styleId="7A209CAE04E947E0A6BFC4F874BC4450">
    <w:name w:val="7A209CAE04E947E0A6BFC4F874BC4450"/>
    <w:rsid w:val="007C7E9E"/>
  </w:style>
  <w:style w:type="paragraph" w:customStyle="1" w:styleId="97E4B0FD3746483283E748E1331FC432">
    <w:name w:val="97E4B0FD3746483283E748E1331FC432"/>
    <w:rsid w:val="007C7E9E"/>
  </w:style>
  <w:style w:type="paragraph" w:customStyle="1" w:styleId="BE06C8F770414B32B800C55A2673D9B5">
    <w:name w:val="BE06C8F770414B32B800C55A2673D9B5"/>
    <w:rsid w:val="007C7E9E"/>
  </w:style>
  <w:style w:type="paragraph" w:customStyle="1" w:styleId="E4E1C9D3BAAC48D4A42DC484F653BD5F">
    <w:name w:val="E4E1C9D3BAAC48D4A42DC484F653BD5F"/>
    <w:rsid w:val="007C7E9E"/>
  </w:style>
  <w:style w:type="paragraph" w:customStyle="1" w:styleId="4AEF6F92855E4515A9609199151F71C2">
    <w:name w:val="4AEF6F92855E4515A9609199151F71C2"/>
    <w:rsid w:val="007C7E9E"/>
  </w:style>
  <w:style w:type="paragraph" w:customStyle="1" w:styleId="B60BE0B6DC5F4C2781758611B5A5AA06">
    <w:name w:val="B60BE0B6DC5F4C2781758611B5A5AA06"/>
    <w:rsid w:val="007C7E9E"/>
  </w:style>
  <w:style w:type="paragraph" w:customStyle="1" w:styleId="44548733F1F74E868A48D163A31E41FF">
    <w:name w:val="44548733F1F74E868A48D163A31E41FF"/>
    <w:rsid w:val="007C7E9E"/>
  </w:style>
  <w:style w:type="paragraph" w:customStyle="1" w:styleId="762BFA81B0E14DB4B2D51372FA8A1B34">
    <w:name w:val="762BFA81B0E14DB4B2D51372FA8A1B34"/>
    <w:rsid w:val="007C7E9E"/>
  </w:style>
  <w:style w:type="paragraph" w:customStyle="1" w:styleId="872F072EF8BF46228F4E0E710E005EF1">
    <w:name w:val="872F072EF8BF46228F4E0E710E005EF1"/>
    <w:rsid w:val="007C7E9E"/>
  </w:style>
  <w:style w:type="paragraph" w:customStyle="1" w:styleId="7BA86F42130F41DE99B202C19757AC7B">
    <w:name w:val="7BA86F42130F41DE99B202C19757AC7B"/>
    <w:rsid w:val="007C7E9E"/>
  </w:style>
  <w:style w:type="paragraph" w:customStyle="1" w:styleId="E8F24C452068477AB5F89739CA8D6B0F">
    <w:name w:val="E8F24C452068477AB5F89739CA8D6B0F"/>
    <w:rsid w:val="007C7E9E"/>
  </w:style>
  <w:style w:type="paragraph" w:customStyle="1" w:styleId="8FD028947B8A4A109F82758478585EFF">
    <w:name w:val="8FD028947B8A4A109F82758478585EFF"/>
    <w:rsid w:val="007C7E9E"/>
  </w:style>
  <w:style w:type="paragraph" w:customStyle="1" w:styleId="8370CCCFB9534CB99AA81DEE2990FFEE">
    <w:name w:val="8370CCCFB9534CB99AA81DEE2990FFEE"/>
    <w:rsid w:val="007C7E9E"/>
  </w:style>
  <w:style w:type="paragraph" w:customStyle="1" w:styleId="8A7C3D11A5B649F581395667F072A799">
    <w:name w:val="8A7C3D11A5B649F581395667F072A799"/>
    <w:rsid w:val="007C7E9E"/>
  </w:style>
  <w:style w:type="paragraph" w:customStyle="1" w:styleId="664F4B3E050245BE91E4F69A4EF38FC6">
    <w:name w:val="664F4B3E050245BE91E4F69A4EF38FC6"/>
    <w:rsid w:val="007C7E9E"/>
  </w:style>
  <w:style w:type="paragraph" w:customStyle="1" w:styleId="CC3C2626A88A4581BF6349A182F4F5B1">
    <w:name w:val="CC3C2626A88A4581BF6349A182F4F5B1"/>
    <w:rsid w:val="007C7E9E"/>
  </w:style>
  <w:style w:type="paragraph" w:customStyle="1" w:styleId="DCD6DDDC248E41158B4EB49442C6EBAA">
    <w:name w:val="DCD6DDDC248E41158B4EB49442C6EBAA"/>
    <w:rsid w:val="007C7E9E"/>
  </w:style>
  <w:style w:type="paragraph" w:customStyle="1" w:styleId="359E966A54D64C6C96D2FBD3991D6279">
    <w:name w:val="359E966A54D64C6C96D2FBD3991D6279"/>
    <w:rsid w:val="007C7E9E"/>
  </w:style>
  <w:style w:type="paragraph" w:customStyle="1" w:styleId="2A55DB6212074490B24D737A3AD26D89">
    <w:name w:val="2A55DB6212074490B24D737A3AD26D89"/>
    <w:rsid w:val="007C7E9E"/>
  </w:style>
  <w:style w:type="paragraph" w:customStyle="1" w:styleId="52058529F6E147FC8A5764D919460546">
    <w:name w:val="52058529F6E147FC8A5764D919460546"/>
    <w:rsid w:val="007C7E9E"/>
  </w:style>
  <w:style w:type="paragraph" w:customStyle="1" w:styleId="2514D282376E4583B6BBEDCE605BE12B">
    <w:name w:val="2514D282376E4583B6BBEDCE605BE12B"/>
    <w:rsid w:val="007C7E9E"/>
  </w:style>
  <w:style w:type="paragraph" w:customStyle="1" w:styleId="FDF0FE3A09404B3B957D2DA04195F4CD">
    <w:name w:val="FDF0FE3A09404B3B957D2DA04195F4CD"/>
    <w:rsid w:val="007C7E9E"/>
  </w:style>
  <w:style w:type="paragraph" w:customStyle="1" w:styleId="5A9D298655684F9A85C7BE04BCC0F7B9">
    <w:name w:val="5A9D298655684F9A85C7BE04BCC0F7B9"/>
    <w:rsid w:val="007C7E9E"/>
  </w:style>
  <w:style w:type="paragraph" w:customStyle="1" w:styleId="DD122B75DDF444E982C76F18579F04D7">
    <w:name w:val="DD122B75DDF444E982C76F18579F04D7"/>
    <w:rsid w:val="007C7E9E"/>
  </w:style>
  <w:style w:type="paragraph" w:customStyle="1" w:styleId="A23BECA074F74D839EC0D11E687B8333">
    <w:name w:val="A23BECA074F74D839EC0D11E687B8333"/>
    <w:rsid w:val="007C7E9E"/>
  </w:style>
  <w:style w:type="paragraph" w:customStyle="1" w:styleId="41FF763BAA8B496397349ACDFC55183E">
    <w:name w:val="41FF763BAA8B496397349ACDFC55183E"/>
    <w:rsid w:val="007C7E9E"/>
  </w:style>
  <w:style w:type="paragraph" w:customStyle="1" w:styleId="FC1E8A77E7BB4BBAADE6D4B9B0CC83B4">
    <w:name w:val="FC1E8A77E7BB4BBAADE6D4B9B0CC83B4"/>
    <w:rsid w:val="007C7E9E"/>
  </w:style>
  <w:style w:type="paragraph" w:customStyle="1" w:styleId="8B27302B87B14F61B80816FC4372254A">
    <w:name w:val="8B27302B87B14F61B80816FC4372254A"/>
    <w:rsid w:val="007C7E9E"/>
  </w:style>
  <w:style w:type="paragraph" w:customStyle="1" w:styleId="583C332E6E0D402EB33DA3CFC48F1D17">
    <w:name w:val="583C332E6E0D402EB33DA3CFC48F1D17"/>
    <w:rsid w:val="007C7E9E"/>
  </w:style>
  <w:style w:type="paragraph" w:customStyle="1" w:styleId="CFA9EC66A6C44126874E879B4954F4C9">
    <w:name w:val="CFA9EC66A6C44126874E879B4954F4C9"/>
    <w:rsid w:val="007C7E9E"/>
  </w:style>
  <w:style w:type="paragraph" w:customStyle="1" w:styleId="29BBD6BF806A47C383AC7BCBA5EE789C">
    <w:name w:val="29BBD6BF806A47C383AC7BCBA5EE789C"/>
    <w:rsid w:val="007C7E9E"/>
  </w:style>
  <w:style w:type="paragraph" w:customStyle="1" w:styleId="B859FA7C26D249EABFF3C5E70177BF12">
    <w:name w:val="B859FA7C26D249EABFF3C5E70177BF12"/>
    <w:rsid w:val="007C7E9E"/>
  </w:style>
  <w:style w:type="paragraph" w:customStyle="1" w:styleId="5987485D986B44AD95FEBA8483F15490">
    <w:name w:val="5987485D986B44AD95FEBA8483F15490"/>
    <w:rsid w:val="007C7E9E"/>
  </w:style>
  <w:style w:type="paragraph" w:customStyle="1" w:styleId="A1AFEC9717974C2D92907E5084C57EE2">
    <w:name w:val="A1AFEC9717974C2D92907E5084C57EE2"/>
    <w:rsid w:val="005618F3"/>
  </w:style>
  <w:style w:type="paragraph" w:customStyle="1" w:styleId="C3B5732575574D12803EA53FA4D3B314">
    <w:name w:val="C3B5732575574D12803EA53FA4D3B314"/>
    <w:rsid w:val="005618F3"/>
  </w:style>
  <w:style w:type="paragraph" w:customStyle="1" w:styleId="38D69DBEDAFD4BFE98C0BFDF3339EB60">
    <w:name w:val="38D69DBEDAFD4BFE98C0BFDF3339EB60"/>
    <w:rsid w:val="005618F3"/>
  </w:style>
  <w:style w:type="paragraph" w:customStyle="1" w:styleId="9074F445C2094F5CAAD24F16227A4B26">
    <w:name w:val="9074F445C2094F5CAAD24F16227A4B26"/>
    <w:rsid w:val="005618F3"/>
  </w:style>
  <w:style w:type="paragraph" w:customStyle="1" w:styleId="A13127A9073D43A591D7A4B983E09103">
    <w:name w:val="A13127A9073D43A591D7A4B983E09103"/>
    <w:rsid w:val="005618F3"/>
  </w:style>
  <w:style w:type="paragraph" w:customStyle="1" w:styleId="21562D5D4F7B4A748864DCA465342E1C">
    <w:name w:val="21562D5D4F7B4A748864DCA465342E1C"/>
    <w:rsid w:val="005618F3"/>
  </w:style>
  <w:style w:type="paragraph" w:customStyle="1" w:styleId="17300D5F597540AB8BE86BC6D5D58A3E">
    <w:name w:val="17300D5F597540AB8BE86BC6D5D58A3E"/>
    <w:rsid w:val="005618F3"/>
  </w:style>
  <w:style w:type="paragraph" w:customStyle="1" w:styleId="70078D022DEB4DDF9E6CC01AB62889A4">
    <w:name w:val="70078D022DEB4DDF9E6CC01AB62889A4"/>
    <w:rsid w:val="005618F3"/>
  </w:style>
  <w:style w:type="paragraph" w:customStyle="1" w:styleId="CE415FCBEA744C0DA8C1D84C5218913B">
    <w:name w:val="CE415FCBEA744C0DA8C1D84C5218913B"/>
    <w:rsid w:val="005618F3"/>
  </w:style>
  <w:style w:type="paragraph" w:customStyle="1" w:styleId="DBC101FAB0104584B4FA3A3F8240AAD4">
    <w:name w:val="DBC101FAB0104584B4FA3A3F8240AAD4"/>
    <w:rsid w:val="005618F3"/>
  </w:style>
  <w:style w:type="paragraph" w:customStyle="1" w:styleId="480A6951B64F436D83AF853C80567CCB">
    <w:name w:val="480A6951B64F436D83AF853C80567CCB"/>
    <w:rsid w:val="005618F3"/>
  </w:style>
  <w:style w:type="paragraph" w:customStyle="1" w:styleId="45D9EAFCCBC449E194B9D1FB14B5391A">
    <w:name w:val="45D9EAFCCBC449E194B9D1FB14B5391A"/>
    <w:rsid w:val="005618F3"/>
  </w:style>
  <w:style w:type="paragraph" w:customStyle="1" w:styleId="F5C7334839054BFCA43915BECC440414">
    <w:name w:val="F5C7334839054BFCA43915BECC440414"/>
    <w:rsid w:val="005618F3"/>
  </w:style>
  <w:style w:type="paragraph" w:customStyle="1" w:styleId="8F3D5AFFD79E4199AF31E6AEA9E847B1">
    <w:name w:val="8F3D5AFFD79E4199AF31E6AEA9E847B1"/>
    <w:rsid w:val="005618F3"/>
  </w:style>
  <w:style w:type="paragraph" w:customStyle="1" w:styleId="671AC09734AD457984AAB0DCA3FB1F2C">
    <w:name w:val="671AC09734AD457984AAB0DCA3FB1F2C"/>
    <w:rsid w:val="005618F3"/>
  </w:style>
  <w:style w:type="paragraph" w:customStyle="1" w:styleId="4B3C1E590CC8490FA3237109A88634BD">
    <w:name w:val="4B3C1E590CC8490FA3237109A88634BD"/>
    <w:rsid w:val="005618F3"/>
  </w:style>
  <w:style w:type="paragraph" w:customStyle="1" w:styleId="19FE7A90788A426EAAC4BE4BA0789F18">
    <w:name w:val="19FE7A90788A426EAAC4BE4BA0789F18"/>
    <w:rsid w:val="005618F3"/>
  </w:style>
  <w:style w:type="paragraph" w:customStyle="1" w:styleId="ACD2D5B857D94F92BA4919AAAB735C4D">
    <w:name w:val="ACD2D5B857D94F92BA4919AAAB735C4D"/>
    <w:rsid w:val="005618F3"/>
  </w:style>
  <w:style w:type="paragraph" w:customStyle="1" w:styleId="EC989715B8864F2980A5D54E9ED7C875">
    <w:name w:val="EC989715B8864F2980A5D54E9ED7C875"/>
    <w:rsid w:val="005618F3"/>
  </w:style>
  <w:style w:type="paragraph" w:customStyle="1" w:styleId="1102C530491F45BA96AAD267FEDA5B60">
    <w:name w:val="1102C530491F45BA96AAD267FEDA5B60"/>
    <w:rsid w:val="005618F3"/>
  </w:style>
  <w:style w:type="paragraph" w:customStyle="1" w:styleId="DA507A3490B3422695D5BE1B867342DE">
    <w:name w:val="DA507A3490B3422695D5BE1B867342DE"/>
    <w:rsid w:val="005618F3"/>
  </w:style>
  <w:style w:type="paragraph" w:customStyle="1" w:styleId="1C70CA441489424488E3C15984605429">
    <w:name w:val="1C70CA441489424488E3C15984605429"/>
    <w:rsid w:val="005618F3"/>
  </w:style>
  <w:style w:type="paragraph" w:customStyle="1" w:styleId="51686D03F0FA42D9895635B1B1348125">
    <w:name w:val="51686D03F0FA42D9895635B1B1348125"/>
    <w:rsid w:val="005618F3"/>
  </w:style>
  <w:style w:type="paragraph" w:customStyle="1" w:styleId="416B9E1097E947198ADF96291A1CAA1E">
    <w:name w:val="416B9E1097E947198ADF96291A1CAA1E"/>
    <w:rsid w:val="005618F3"/>
  </w:style>
  <w:style w:type="paragraph" w:customStyle="1" w:styleId="6D8495F617714F07AF14F32453B9BAF0">
    <w:name w:val="6D8495F617714F07AF14F32453B9BAF0"/>
    <w:rsid w:val="005618F3"/>
  </w:style>
  <w:style w:type="paragraph" w:customStyle="1" w:styleId="D165D375FB4D4CECA94B55DC6EC73628">
    <w:name w:val="D165D375FB4D4CECA94B55DC6EC73628"/>
    <w:rsid w:val="005618F3"/>
  </w:style>
  <w:style w:type="paragraph" w:customStyle="1" w:styleId="FC2E9C2094824DF9BC84AD511C8B4899">
    <w:name w:val="FC2E9C2094824DF9BC84AD511C8B4899"/>
    <w:rsid w:val="005618F3"/>
  </w:style>
  <w:style w:type="paragraph" w:customStyle="1" w:styleId="D47FF2E4BFDE4CC7A2C642B68DE280B9">
    <w:name w:val="D47FF2E4BFDE4CC7A2C642B68DE280B9"/>
    <w:rsid w:val="005618F3"/>
  </w:style>
  <w:style w:type="paragraph" w:customStyle="1" w:styleId="9CA7107FBEBE4EC68605810AA4D1F573">
    <w:name w:val="9CA7107FBEBE4EC68605810AA4D1F573"/>
    <w:rsid w:val="005618F3"/>
  </w:style>
  <w:style w:type="paragraph" w:customStyle="1" w:styleId="D7F36DD0B58447DA81FD40B483612F41">
    <w:name w:val="D7F36DD0B58447DA81FD40B483612F41"/>
    <w:rsid w:val="005618F3"/>
  </w:style>
  <w:style w:type="paragraph" w:customStyle="1" w:styleId="DFB2EC19A13F41B5B5A50B1D0B704C39">
    <w:name w:val="DFB2EC19A13F41B5B5A50B1D0B704C39"/>
    <w:rsid w:val="005618F3"/>
  </w:style>
  <w:style w:type="paragraph" w:customStyle="1" w:styleId="B4E4F2584DC24D91A9371C4EDCA99F10">
    <w:name w:val="B4E4F2584DC24D91A9371C4EDCA99F10"/>
    <w:rsid w:val="005618F3"/>
  </w:style>
  <w:style w:type="paragraph" w:customStyle="1" w:styleId="FA0F9EEB65BF42A0B9425AB0B74CFF76">
    <w:name w:val="FA0F9EEB65BF42A0B9425AB0B74CFF76"/>
    <w:rsid w:val="005618F3"/>
  </w:style>
  <w:style w:type="paragraph" w:customStyle="1" w:styleId="6107BD00647845818AF2948B4F6133C6">
    <w:name w:val="6107BD00647845818AF2948B4F6133C6"/>
    <w:rsid w:val="005618F3"/>
  </w:style>
  <w:style w:type="paragraph" w:customStyle="1" w:styleId="79575CCCB69A4CFC8CD57884775DB252">
    <w:name w:val="79575CCCB69A4CFC8CD57884775DB252"/>
    <w:rsid w:val="005618F3"/>
  </w:style>
  <w:style w:type="paragraph" w:customStyle="1" w:styleId="007CB14E926B426E82B36CF5883883BE">
    <w:name w:val="007CB14E926B426E82B36CF5883883BE"/>
    <w:rsid w:val="005618F3"/>
  </w:style>
  <w:style w:type="paragraph" w:customStyle="1" w:styleId="FC67210BDF51498BAF361E79F115F08C">
    <w:name w:val="FC67210BDF51498BAF361E79F115F08C"/>
    <w:rsid w:val="005618F3"/>
  </w:style>
  <w:style w:type="paragraph" w:customStyle="1" w:styleId="422135B76DA942A0BEF03104810481BB">
    <w:name w:val="422135B76DA942A0BEF03104810481BB"/>
    <w:rsid w:val="005618F3"/>
  </w:style>
  <w:style w:type="paragraph" w:customStyle="1" w:styleId="222B9917EDB94F83881E6E23059DFE40">
    <w:name w:val="222B9917EDB94F83881E6E23059DFE40"/>
    <w:rsid w:val="005618F3"/>
  </w:style>
  <w:style w:type="paragraph" w:customStyle="1" w:styleId="86875FB6FCFD4DC5A731C3E294F5690E">
    <w:name w:val="86875FB6FCFD4DC5A731C3E294F5690E"/>
    <w:rsid w:val="005618F3"/>
  </w:style>
  <w:style w:type="paragraph" w:customStyle="1" w:styleId="C08C5C2091CF41668018F20E62CE84B8">
    <w:name w:val="C08C5C2091CF41668018F20E62CE84B8"/>
    <w:rsid w:val="005618F3"/>
  </w:style>
  <w:style w:type="paragraph" w:customStyle="1" w:styleId="E843A9A8C6F142A39B54085FF7809150">
    <w:name w:val="E843A9A8C6F142A39B54085FF7809150"/>
    <w:rsid w:val="005618F3"/>
  </w:style>
  <w:style w:type="paragraph" w:customStyle="1" w:styleId="5A1981E3A4884E5CA967BE33175A22ED">
    <w:name w:val="5A1981E3A4884E5CA967BE33175A22ED"/>
    <w:rsid w:val="005618F3"/>
  </w:style>
  <w:style w:type="paragraph" w:customStyle="1" w:styleId="2F0F815B5B1D414898C2D9BB62872949">
    <w:name w:val="2F0F815B5B1D414898C2D9BB62872949"/>
    <w:rsid w:val="005618F3"/>
  </w:style>
  <w:style w:type="paragraph" w:customStyle="1" w:styleId="31B1BBDCA7F944A19BD987EC9AB32D64">
    <w:name w:val="31B1BBDCA7F944A19BD987EC9AB32D64"/>
    <w:rsid w:val="005618F3"/>
  </w:style>
  <w:style w:type="paragraph" w:customStyle="1" w:styleId="61531AD5AA624FEAADB2BE76BCB1B0D0">
    <w:name w:val="61531AD5AA624FEAADB2BE76BCB1B0D0"/>
    <w:rsid w:val="005618F3"/>
  </w:style>
  <w:style w:type="paragraph" w:customStyle="1" w:styleId="E2C5853541A5467EAAE0C72C517BA521">
    <w:name w:val="E2C5853541A5467EAAE0C72C517BA521"/>
    <w:rsid w:val="005618F3"/>
  </w:style>
  <w:style w:type="paragraph" w:customStyle="1" w:styleId="9AF5406022714601845AAFA4FA67BAE6">
    <w:name w:val="9AF5406022714601845AAFA4FA67BAE6"/>
    <w:rsid w:val="005618F3"/>
  </w:style>
  <w:style w:type="paragraph" w:customStyle="1" w:styleId="F427AB2DED2D4E81BC0A5D9D20985AB4">
    <w:name w:val="F427AB2DED2D4E81BC0A5D9D20985AB4"/>
    <w:rsid w:val="005618F3"/>
  </w:style>
  <w:style w:type="paragraph" w:customStyle="1" w:styleId="2113BBE80E004C5DA8A2CE3CB11DE300">
    <w:name w:val="2113BBE80E004C5DA8A2CE3CB11DE300"/>
    <w:rsid w:val="005618F3"/>
  </w:style>
  <w:style w:type="paragraph" w:customStyle="1" w:styleId="FCE538DA12914E25AB1DDE9B025ECF33">
    <w:name w:val="FCE538DA12914E25AB1DDE9B025ECF33"/>
    <w:rsid w:val="005618F3"/>
  </w:style>
  <w:style w:type="paragraph" w:customStyle="1" w:styleId="F5BEC4C2FFE44FCA9C326ADAD4E40F6B">
    <w:name w:val="F5BEC4C2FFE44FCA9C326ADAD4E40F6B"/>
    <w:rsid w:val="005618F3"/>
  </w:style>
  <w:style w:type="paragraph" w:customStyle="1" w:styleId="A229DA0C275E42E192FF9E327659A8D1">
    <w:name w:val="A229DA0C275E42E192FF9E327659A8D1"/>
    <w:rsid w:val="005618F3"/>
  </w:style>
  <w:style w:type="paragraph" w:customStyle="1" w:styleId="06A8DB64D3AC4062BA47AD61BC7018E0">
    <w:name w:val="06A8DB64D3AC4062BA47AD61BC7018E0"/>
    <w:rsid w:val="005618F3"/>
  </w:style>
  <w:style w:type="paragraph" w:customStyle="1" w:styleId="D9364C63572B40F58CBDA060C0F81A9E">
    <w:name w:val="D9364C63572B40F58CBDA060C0F81A9E"/>
    <w:rsid w:val="005618F3"/>
  </w:style>
  <w:style w:type="paragraph" w:customStyle="1" w:styleId="3A74916311AE4974AADFD035411CAB63">
    <w:name w:val="3A74916311AE4974AADFD035411CAB63"/>
    <w:rsid w:val="005618F3"/>
  </w:style>
  <w:style w:type="paragraph" w:customStyle="1" w:styleId="597731D95BB1470B9C2A8F72A02A6E13">
    <w:name w:val="597731D95BB1470B9C2A8F72A02A6E13"/>
    <w:rsid w:val="005618F3"/>
  </w:style>
  <w:style w:type="paragraph" w:customStyle="1" w:styleId="BF6BD6FC0E3643C5A2996D5C593CB8CB">
    <w:name w:val="BF6BD6FC0E3643C5A2996D5C593CB8CB"/>
    <w:rsid w:val="005618F3"/>
  </w:style>
  <w:style w:type="paragraph" w:customStyle="1" w:styleId="450E00EE079D45BB8B6E01F0ACCC639D">
    <w:name w:val="450E00EE079D45BB8B6E01F0ACCC639D"/>
    <w:rsid w:val="005618F3"/>
  </w:style>
  <w:style w:type="paragraph" w:customStyle="1" w:styleId="34BB89AC094D4B0A8093954DAE2D3ECB">
    <w:name w:val="34BB89AC094D4B0A8093954DAE2D3ECB"/>
    <w:rsid w:val="005618F3"/>
  </w:style>
  <w:style w:type="paragraph" w:customStyle="1" w:styleId="31F7CD0EF5DB43278B24AD0391946818">
    <w:name w:val="31F7CD0EF5DB43278B24AD0391946818"/>
    <w:rsid w:val="005618F3"/>
  </w:style>
  <w:style w:type="paragraph" w:customStyle="1" w:styleId="5A7C19108256452C8F25CFB5A779E150">
    <w:name w:val="5A7C19108256452C8F25CFB5A779E150"/>
    <w:rsid w:val="005618F3"/>
  </w:style>
  <w:style w:type="paragraph" w:customStyle="1" w:styleId="9835C731BDA146B1BA7FB20A2F36D094">
    <w:name w:val="9835C731BDA146B1BA7FB20A2F36D094"/>
    <w:rsid w:val="005618F3"/>
  </w:style>
  <w:style w:type="paragraph" w:customStyle="1" w:styleId="EB06E0C36ECA43819304670CB92DA49A">
    <w:name w:val="EB06E0C36ECA43819304670CB92DA49A"/>
    <w:rsid w:val="005618F3"/>
  </w:style>
  <w:style w:type="paragraph" w:customStyle="1" w:styleId="1D60EEEDED1E4BF881994A6D42F87F3C">
    <w:name w:val="1D60EEEDED1E4BF881994A6D42F87F3C"/>
    <w:rsid w:val="005618F3"/>
  </w:style>
  <w:style w:type="paragraph" w:customStyle="1" w:styleId="309CC8BC953F45599D2F86BA24A8E398">
    <w:name w:val="309CC8BC953F45599D2F86BA24A8E398"/>
    <w:rsid w:val="005618F3"/>
  </w:style>
  <w:style w:type="paragraph" w:customStyle="1" w:styleId="6173ADEAF0D04F3E827C85D8B2AEAFCC">
    <w:name w:val="6173ADEAF0D04F3E827C85D8B2AEAFCC"/>
    <w:rsid w:val="005618F3"/>
  </w:style>
  <w:style w:type="paragraph" w:customStyle="1" w:styleId="98186D361C644885952511C53F8F496A">
    <w:name w:val="98186D361C644885952511C53F8F496A"/>
    <w:rsid w:val="005618F3"/>
  </w:style>
  <w:style w:type="paragraph" w:customStyle="1" w:styleId="65FE5746883C481EBFE7817082AA6A0A">
    <w:name w:val="65FE5746883C481EBFE7817082AA6A0A"/>
    <w:rsid w:val="005618F3"/>
  </w:style>
  <w:style w:type="paragraph" w:customStyle="1" w:styleId="B538156FD3A6438286F5B8653A3FE10E">
    <w:name w:val="B538156FD3A6438286F5B8653A3FE10E"/>
    <w:rsid w:val="005618F3"/>
  </w:style>
  <w:style w:type="paragraph" w:customStyle="1" w:styleId="421F5CDF560A4DAA91EC7DCB5D2377D4">
    <w:name w:val="421F5CDF560A4DAA91EC7DCB5D2377D4"/>
    <w:rsid w:val="005618F3"/>
  </w:style>
  <w:style w:type="paragraph" w:customStyle="1" w:styleId="42FC5294CB134F14B6D9E7497A2D81DA">
    <w:name w:val="42FC5294CB134F14B6D9E7497A2D81DA"/>
    <w:rsid w:val="005618F3"/>
  </w:style>
  <w:style w:type="paragraph" w:customStyle="1" w:styleId="E0E9349316C34354BD671B828327D4AB">
    <w:name w:val="E0E9349316C34354BD671B828327D4AB"/>
    <w:rsid w:val="005618F3"/>
  </w:style>
  <w:style w:type="paragraph" w:customStyle="1" w:styleId="00859D4908B24A6C863CDE935446DE36">
    <w:name w:val="00859D4908B24A6C863CDE935446DE36"/>
    <w:rsid w:val="005618F3"/>
  </w:style>
  <w:style w:type="paragraph" w:customStyle="1" w:styleId="E36251D544E74784B8D87DF536DA282B">
    <w:name w:val="E36251D544E74784B8D87DF536DA282B"/>
    <w:rsid w:val="005618F3"/>
  </w:style>
  <w:style w:type="paragraph" w:customStyle="1" w:styleId="D5EE988739C942709521A86207ACA2A1">
    <w:name w:val="D5EE988739C942709521A86207ACA2A1"/>
    <w:rsid w:val="005618F3"/>
  </w:style>
  <w:style w:type="paragraph" w:customStyle="1" w:styleId="6A1A6D4332B3490688749FC5116B526B">
    <w:name w:val="6A1A6D4332B3490688749FC5116B526B"/>
    <w:rsid w:val="005618F3"/>
  </w:style>
  <w:style w:type="paragraph" w:customStyle="1" w:styleId="3C6D42D24B094B528DFD66103806A753">
    <w:name w:val="3C6D42D24B094B528DFD66103806A753"/>
    <w:rsid w:val="005618F3"/>
  </w:style>
  <w:style w:type="paragraph" w:customStyle="1" w:styleId="1DDEB5017FAB4A168E7CA3A45A012F4A">
    <w:name w:val="1DDEB5017FAB4A168E7CA3A45A012F4A"/>
    <w:rsid w:val="005618F3"/>
  </w:style>
  <w:style w:type="paragraph" w:customStyle="1" w:styleId="925DB34883424D0697AD586E5E6286BA">
    <w:name w:val="925DB34883424D0697AD586E5E6286BA"/>
    <w:rsid w:val="005618F3"/>
  </w:style>
  <w:style w:type="paragraph" w:customStyle="1" w:styleId="2C19132CCAE44AAC8611AD274B6867DE">
    <w:name w:val="2C19132CCAE44AAC8611AD274B6867DE"/>
    <w:rsid w:val="005618F3"/>
  </w:style>
  <w:style w:type="paragraph" w:customStyle="1" w:styleId="EC1BF0AA06B3404692C6990DE2A9DD81">
    <w:name w:val="EC1BF0AA06B3404692C6990DE2A9DD81"/>
    <w:rsid w:val="005618F3"/>
  </w:style>
  <w:style w:type="paragraph" w:customStyle="1" w:styleId="767BD83049354BBC993AD5AF9BE39117">
    <w:name w:val="767BD83049354BBC993AD5AF9BE39117"/>
    <w:rsid w:val="005618F3"/>
  </w:style>
  <w:style w:type="paragraph" w:customStyle="1" w:styleId="22D45383C630456EB2E3A53CBC3657A3">
    <w:name w:val="22D45383C630456EB2E3A53CBC3657A3"/>
    <w:rsid w:val="005618F3"/>
  </w:style>
  <w:style w:type="paragraph" w:customStyle="1" w:styleId="9EFC2FE8035145ACA092FE25E77203EB">
    <w:name w:val="9EFC2FE8035145ACA092FE25E77203EB"/>
    <w:rsid w:val="005618F3"/>
  </w:style>
  <w:style w:type="paragraph" w:customStyle="1" w:styleId="C8C5E733DE3F40CB82478F3DAB5CACAE">
    <w:name w:val="C8C5E733DE3F40CB82478F3DAB5CACAE"/>
    <w:rsid w:val="005618F3"/>
  </w:style>
  <w:style w:type="paragraph" w:customStyle="1" w:styleId="CEC91219390F427CB2E72F8605D3BAAD">
    <w:name w:val="CEC91219390F427CB2E72F8605D3BAAD"/>
    <w:rsid w:val="005618F3"/>
  </w:style>
  <w:style w:type="paragraph" w:customStyle="1" w:styleId="CE6B141085BD4466BA13A42575FB2541">
    <w:name w:val="CE6B141085BD4466BA13A42575FB2541"/>
    <w:rsid w:val="005618F3"/>
  </w:style>
  <w:style w:type="paragraph" w:customStyle="1" w:styleId="16F2321839214B5897A151818B5AADEF">
    <w:name w:val="16F2321839214B5897A151818B5AADEF"/>
    <w:rsid w:val="005618F3"/>
  </w:style>
  <w:style w:type="paragraph" w:customStyle="1" w:styleId="6D963BEDF961468B9E3E159B93A00902">
    <w:name w:val="6D963BEDF961468B9E3E159B93A00902"/>
    <w:rsid w:val="005618F3"/>
  </w:style>
  <w:style w:type="paragraph" w:customStyle="1" w:styleId="0B76A593CA784452AB3AB3357B6D4BA9">
    <w:name w:val="0B76A593CA784452AB3AB3357B6D4BA9"/>
    <w:rsid w:val="005618F3"/>
  </w:style>
  <w:style w:type="paragraph" w:customStyle="1" w:styleId="ACC782DFF06B42A2AB0EEA4E2ECD89E3">
    <w:name w:val="ACC782DFF06B42A2AB0EEA4E2ECD89E3"/>
    <w:rsid w:val="005618F3"/>
  </w:style>
  <w:style w:type="paragraph" w:customStyle="1" w:styleId="6E62CA3174CF47559C27DB873F1F7B9C">
    <w:name w:val="6E62CA3174CF47559C27DB873F1F7B9C"/>
    <w:rsid w:val="005618F3"/>
  </w:style>
  <w:style w:type="paragraph" w:customStyle="1" w:styleId="8B7A58FAB6AC434BA89933D6104D3374">
    <w:name w:val="8B7A58FAB6AC434BA89933D6104D3374"/>
    <w:rsid w:val="005618F3"/>
  </w:style>
  <w:style w:type="paragraph" w:customStyle="1" w:styleId="67E0C9D7D0F44E1BBEC2B7F03C6D3BF3">
    <w:name w:val="67E0C9D7D0F44E1BBEC2B7F03C6D3BF3"/>
    <w:rsid w:val="005618F3"/>
  </w:style>
  <w:style w:type="paragraph" w:customStyle="1" w:styleId="40E48048FA57489FBF1EC873034E83D8">
    <w:name w:val="40E48048FA57489FBF1EC873034E83D8"/>
    <w:rsid w:val="005618F3"/>
  </w:style>
  <w:style w:type="paragraph" w:customStyle="1" w:styleId="CBD16957B4AD47868785EBD224205C31">
    <w:name w:val="CBD16957B4AD47868785EBD224205C31"/>
    <w:rsid w:val="005618F3"/>
  </w:style>
  <w:style w:type="paragraph" w:customStyle="1" w:styleId="0506320DE01847839EB6C5C4095F3366">
    <w:name w:val="0506320DE01847839EB6C5C4095F3366"/>
    <w:rsid w:val="005618F3"/>
  </w:style>
  <w:style w:type="paragraph" w:customStyle="1" w:styleId="5D42D70069694ADF9A6B459391B7F11E">
    <w:name w:val="5D42D70069694ADF9A6B459391B7F11E"/>
    <w:rsid w:val="005618F3"/>
  </w:style>
  <w:style w:type="paragraph" w:customStyle="1" w:styleId="1AFB0E914BE0448594CF9BCC275BB7E7">
    <w:name w:val="1AFB0E914BE0448594CF9BCC275BB7E7"/>
    <w:rsid w:val="005618F3"/>
  </w:style>
  <w:style w:type="paragraph" w:customStyle="1" w:styleId="498E4E10C43D451288247B146AE110AA">
    <w:name w:val="498E4E10C43D451288247B146AE110AA"/>
    <w:rsid w:val="005618F3"/>
  </w:style>
  <w:style w:type="paragraph" w:customStyle="1" w:styleId="B1220A48252A414683DFAED4F52CB8D3">
    <w:name w:val="B1220A48252A414683DFAED4F52CB8D3"/>
    <w:rsid w:val="005618F3"/>
  </w:style>
  <w:style w:type="paragraph" w:customStyle="1" w:styleId="B0E3E0B0E17B419A9B6851CF61B74C25">
    <w:name w:val="B0E3E0B0E17B419A9B6851CF61B74C25"/>
    <w:rsid w:val="005618F3"/>
  </w:style>
  <w:style w:type="paragraph" w:customStyle="1" w:styleId="5D136FD171A1414DA7A553EFAD55CB84">
    <w:name w:val="5D136FD171A1414DA7A553EFAD55CB84"/>
    <w:rsid w:val="005618F3"/>
  </w:style>
  <w:style w:type="paragraph" w:customStyle="1" w:styleId="216186F4FF9C4DBBB88FF0BB80C22DE8">
    <w:name w:val="216186F4FF9C4DBBB88FF0BB80C22DE8"/>
    <w:rsid w:val="005618F3"/>
  </w:style>
  <w:style w:type="paragraph" w:customStyle="1" w:styleId="A1DEDC4058F14154A032FCEAC161F2B5">
    <w:name w:val="A1DEDC4058F14154A032FCEAC161F2B5"/>
    <w:rsid w:val="005618F3"/>
  </w:style>
  <w:style w:type="paragraph" w:customStyle="1" w:styleId="CB37D5419BE94F8A95156CAECD516947">
    <w:name w:val="CB37D5419BE94F8A95156CAECD516947"/>
    <w:rsid w:val="005618F3"/>
  </w:style>
  <w:style w:type="paragraph" w:customStyle="1" w:styleId="CAC1E7C631144C4B97CDC60CF6F45BB7">
    <w:name w:val="CAC1E7C631144C4B97CDC60CF6F45BB7"/>
    <w:rsid w:val="005618F3"/>
  </w:style>
  <w:style w:type="paragraph" w:customStyle="1" w:styleId="C3850CC313904133834CF4850EE9C8E2">
    <w:name w:val="C3850CC313904133834CF4850EE9C8E2"/>
    <w:rsid w:val="005618F3"/>
  </w:style>
  <w:style w:type="paragraph" w:customStyle="1" w:styleId="80392EE893AB454E8D8607936C145A59">
    <w:name w:val="80392EE893AB454E8D8607936C145A59"/>
    <w:rsid w:val="005618F3"/>
  </w:style>
  <w:style w:type="paragraph" w:customStyle="1" w:styleId="0F79C86F22294E5D9C44968DAD031388">
    <w:name w:val="0F79C86F22294E5D9C44968DAD031388"/>
    <w:rsid w:val="005618F3"/>
  </w:style>
  <w:style w:type="paragraph" w:customStyle="1" w:styleId="F298585CDD684C5588FCFA7F0BB2F0C7">
    <w:name w:val="F298585CDD684C5588FCFA7F0BB2F0C7"/>
    <w:rsid w:val="005618F3"/>
  </w:style>
  <w:style w:type="paragraph" w:customStyle="1" w:styleId="3A4F947170674E1ABDD04AF98EEE9018">
    <w:name w:val="3A4F947170674E1ABDD04AF98EEE9018"/>
    <w:rsid w:val="005618F3"/>
  </w:style>
  <w:style w:type="paragraph" w:customStyle="1" w:styleId="328E4D18CF2F43A5A57CEEB5F6E777D2">
    <w:name w:val="328E4D18CF2F43A5A57CEEB5F6E777D2"/>
    <w:rsid w:val="005618F3"/>
  </w:style>
  <w:style w:type="paragraph" w:customStyle="1" w:styleId="069F08E3236C4890BFDE84FC9C953B55">
    <w:name w:val="069F08E3236C4890BFDE84FC9C953B55"/>
    <w:rsid w:val="005618F3"/>
  </w:style>
  <w:style w:type="paragraph" w:customStyle="1" w:styleId="B1E0298C0D384CF592F66F092E3A771C">
    <w:name w:val="B1E0298C0D384CF592F66F092E3A771C"/>
    <w:rsid w:val="005618F3"/>
  </w:style>
  <w:style w:type="paragraph" w:customStyle="1" w:styleId="E5FBC133F2604DCBB62490597D66F0B1">
    <w:name w:val="E5FBC133F2604DCBB62490597D66F0B1"/>
    <w:rsid w:val="005618F3"/>
  </w:style>
  <w:style w:type="paragraph" w:customStyle="1" w:styleId="A174CA2238A24478BEE75F9DD144BEA8">
    <w:name w:val="A174CA2238A24478BEE75F9DD144BEA8"/>
    <w:rsid w:val="005618F3"/>
  </w:style>
  <w:style w:type="paragraph" w:customStyle="1" w:styleId="DFB6DB1FA4FF4F108BD12D581584229A">
    <w:name w:val="DFB6DB1FA4FF4F108BD12D581584229A"/>
    <w:rsid w:val="005618F3"/>
  </w:style>
  <w:style w:type="paragraph" w:customStyle="1" w:styleId="DC196CFCC6CC4376BA08E176447E3F3B">
    <w:name w:val="DC196CFCC6CC4376BA08E176447E3F3B"/>
    <w:rsid w:val="005618F3"/>
  </w:style>
  <w:style w:type="paragraph" w:customStyle="1" w:styleId="B7F9D453B4014BDBA43C6D5170538032">
    <w:name w:val="B7F9D453B4014BDBA43C6D5170538032"/>
    <w:rsid w:val="005618F3"/>
  </w:style>
  <w:style w:type="paragraph" w:customStyle="1" w:styleId="FA0F5E34D8904EA9B9674DE6DAE113F3">
    <w:name w:val="FA0F5E34D8904EA9B9674DE6DAE113F3"/>
    <w:rsid w:val="005618F3"/>
  </w:style>
  <w:style w:type="paragraph" w:customStyle="1" w:styleId="CFD5AC6F855A4B1592E8D875B5E00171">
    <w:name w:val="CFD5AC6F855A4B1592E8D875B5E00171"/>
    <w:rsid w:val="005618F3"/>
  </w:style>
  <w:style w:type="paragraph" w:customStyle="1" w:styleId="4B8B6DF7B2C34971BED00B7485ED0804">
    <w:name w:val="4B8B6DF7B2C34971BED00B7485ED0804"/>
    <w:rsid w:val="005618F3"/>
  </w:style>
  <w:style w:type="paragraph" w:customStyle="1" w:styleId="B33D51B2DFE243FE9E69F6621319740D">
    <w:name w:val="B33D51B2DFE243FE9E69F6621319740D"/>
    <w:rsid w:val="005618F3"/>
  </w:style>
  <w:style w:type="paragraph" w:customStyle="1" w:styleId="A5F3C46F219B42A7B057117D30630BD1">
    <w:name w:val="A5F3C46F219B42A7B057117D30630BD1"/>
    <w:rsid w:val="005618F3"/>
  </w:style>
  <w:style w:type="paragraph" w:customStyle="1" w:styleId="D45EA955D9C046DE97C4CBBC23BD7377">
    <w:name w:val="D45EA955D9C046DE97C4CBBC23BD7377"/>
    <w:rsid w:val="005618F3"/>
  </w:style>
  <w:style w:type="paragraph" w:customStyle="1" w:styleId="8C7BFD4151D347DCB8F2D1AD0A1A5DE8">
    <w:name w:val="8C7BFD4151D347DCB8F2D1AD0A1A5DE8"/>
    <w:rsid w:val="005618F3"/>
  </w:style>
  <w:style w:type="paragraph" w:customStyle="1" w:styleId="C2DA72B3BEE242E49C56E8835FB1CD3A">
    <w:name w:val="C2DA72B3BEE242E49C56E8835FB1CD3A"/>
    <w:rsid w:val="005618F3"/>
  </w:style>
  <w:style w:type="paragraph" w:customStyle="1" w:styleId="8C2827738A494FA3B2E2EF324F4B3493">
    <w:name w:val="8C2827738A494FA3B2E2EF324F4B3493"/>
    <w:rsid w:val="005618F3"/>
  </w:style>
  <w:style w:type="paragraph" w:customStyle="1" w:styleId="76EEA7686A8E4649A66FA8E5BBB57E53">
    <w:name w:val="76EEA7686A8E4649A66FA8E5BBB57E53"/>
    <w:rsid w:val="005618F3"/>
  </w:style>
  <w:style w:type="paragraph" w:customStyle="1" w:styleId="4782799345644458B310B4FE485B95DA">
    <w:name w:val="4782799345644458B310B4FE485B95DA"/>
    <w:rsid w:val="005618F3"/>
  </w:style>
  <w:style w:type="paragraph" w:customStyle="1" w:styleId="F961A70FDC624C8F965C403F3C8E8EBA">
    <w:name w:val="F961A70FDC624C8F965C403F3C8E8EBA"/>
    <w:rsid w:val="005618F3"/>
  </w:style>
  <w:style w:type="paragraph" w:customStyle="1" w:styleId="BCF1ABDEC0C1465A80CA1BC1B141FDFF">
    <w:name w:val="BCF1ABDEC0C1465A80CA1BC1B141FDFF"/>
    <w:rsid w:val="005618F3"/>
  </w:style>
  <w:style w:type="paragraph" w:customStyle="1" w:styleId="9F800A88A30F455BBA21B4F7780BFCE3">
    <w:name w:val="9F800A88A30F455BBA21B4F7780BFCE3"/>
    <w:rsid w:val="005618F3"/>
  </w:style>
  <w:style w:type="paragraph" w:customStyle="1" w:styleId="CF6A15C18DCE40BDBE49A878A9D59491">
    <w:name w:val="CF6A15C18DCE40BDBE49A878A9D59491"/>
    <w:rsid w:val="005618F3"/>
  </w:style>
  <w:style w:type="paragraph" w:customStyle="1" w:styleId="2527765970AE47E885C2BE895640D7E1">
    <w:name w:val="2527765970AE47E885C2BE895640D7E1"/>
    <w:rsid w:val="00463120"/>
  </w:style>
  <w:style w:type="paragraph" w:customStyle="1" w:styleId="0FE000362912446EBD9B0406C0100E17">
    <w:name w:val="0FE000362912446EBD9B0406C0100E17"/>
    <w:rsid w:val="00463120"/>
  </w:style>
  <w:style w:type="paragraph" w:customStyle="1" w:styleId="8D38CA2940C846A488A1DAFDB1ED4BCF">
    <w:name w:val="8D38CA2940C846A488A1DAFDB1ED4BCF"/>
    <w:rsid w:val="00463120"/>
  </w:style>
  <w:style w:type="paragraph" w:customStyle="1" w:styleId="250D5A3DF6BF4ADC8D1BB46063A71836">
    <w:name w:val="250D5A3DF6BF4ADC8D1BB46063A71836"/>
    <w:rsid w:val="00463120"/>
  </w:style>
  <w:style w:type="paragraph" w:customStyle="1" w:styleId="2ED01EEE75BF42F6BC8BE5F3186AB013">
    <w:name w:val="2ED01EEE75BF42F6BC8BE5F3186AB013"/>
    <w:rsid w:val="00463120"/>
  </w:style>
  <w:style w:type="paragraph" w:customStyle="1" w:styleId="F2D51DA4370446E7B5ABEB1B6406DE77">
    <w:name w:val="F2D51DA4370446E7B5ABEB1B6406DE77"/>
    <w:rsid w:val="00463120"/>
  </w:style>
  <w:style w:type="paragraph" w:customStyle="1" w:styleId="C18E95EE9DF640028A66F6529440B08E">
    <w:name w:val="C18E95EE9DF640028A66F6529440B08E"/>
    <w:rsid w:val="00463120"/>
  </w:style>
  <w:style w:type="paragraph" w:customStyle="1" w:styleId="956FB463D00341C19A4FEA861E283198">
    <w:name w:val="956FB463D00341C19A4FEA861E283198"/>
    <w:rsid w:val="00463120"/>
  </w:style>
  <w:style w:type="paragraph" w:customStyle="1" w:styleId="2524A9916A5F4DA9B34E780ED0488221">
    <w:name w:val="2524A9916A5F4DA9B34E780ED0488221"/>
    <w:rsid w:val="00463120"/>
  </w:style>
  <w:style w:type="paragraph" w:customStyle="1" w:styleId="C0E6E19C9A7A4859AD3559AA1310C3B7">
    <w:name w:val="C0E6E19C9A7A4859AD3559AA1310C3B7"/>
    <w:rsid w:val="00463120"/>
  </w:style>
  <w:style w:type="paragraph" w:customStyle="1" w:styleId="8DE8FD2BA6274768A05E6BAE47068914">
    <w:name w:val="8DE8FD2BA6274768A05E6BAE47068914"/>
    <w:rsid w:val="00463120"/>
  </w:style>
  <w:style w:type="paragraph" w:customStyle="1" w:styleId="E08282725CFA4B74A3237A622F43839E">
    <w:name w:val="E08282725CFA4B74A3237A622F43839E"/>
    <w:rsid w:val="00463120"/>
  </w:style>
  <w:style w:type="paragraph" w:customStyle="1" w:styleId="03976869945F48B597BFAE3B4C638A7C">
    <w:name w:val="03976869945F48B597BFAE3B4C638A7C"/>
    <w:rsid w:val="00463120"/>
  </w:style>
  <w:style w:type="paragraph" w:customStyle="1" w:styleId="6B0009D984D14E1EAB77AC16F4975E21">
    <w:name w:val="6B0009D984D14E1EAB77AC16F4975E21"/>
    <w:rsid w:val="00463120"/>
  </w:style>
  <w:style w:type="paragraph" w:customStyle="1" w:styleId="CDA218D6D77F4405BEC88F9E5856BA73">
    <w:name w:val="CDA218D6D77F4405BEC88F9E5856BA73"/>
    <w:rsid w:val="00463120"/>
  </w:style>
  <w:style w:type="paragraph" w:customStyle="1" w:styleId="526FD775AE054974B0CA6AF19B0CDA6C">
    <w:name w:val="526FD775AE054974B0CA6AF19B0CDA6C"/>
    <w:rsid w:val="00463120"/>
  </w:style>
  <w:style w:type="paragraph" w:customStyle="1" w:styleId="4ABB0B5ECA85458B82679BC1C5EC4813">
    <w:name w:val="4ABB0B5ECA85458B82679BC1C5EC4813"/>
    <w:rsid w:val="00463120"/>
  </w:style>
  <w:style w:type="paragraph" w:customStyle="1" w:styleId="850941460CDA4FA3935285056AA16B0D">
    <w:name w:val="850941460CDA4FA3935285056AA16B0D"/>
    <w:rsid w:val="00463120"/>
  </w:style>
  <w:style w:type="paragraph" w:customStyle="1" w:styleId="980CB48E4EE84489BB9D8A6FA47BCBE0">
    <w:name w:val="980CB48E4EE84489BB9D8A6FA47BCBE0"/>
    <w:rsid w:val="00463120"/>
  </w:style>
  <w:style w:type="paragraph" w:customStyle="1" w:styleId="831CEC36EC1B431E807A88EF151DE1B2">
    <w:name w:val="831CEC36EC1B431E807A88EF151DE1B2"/>
    <w:rsid w:val="00463120"/>
  </w:style>
  <w:style w:type="paragraph" w:customStyle="1" w:styleId="94A73215A931494488B9DC5E0CCE9755">
    <w:name w:val="94A73215A931494488B9DC5E0CCE9755"/>
    <w:rsid w:val="00463120"/>
  </w:style>
  <w:style w:type="paragraph" w:customStyle="1" w:styleId="638C5CF51DB34A8DA72806451ED00498">
    <w:name w:val="638C5CF51DB34A8DA72806451ED00498"/>
    <w:rsid w:val="00463120"/>
  </w:style>
  <w:style w:type="paragraph" w:customStyle="1" w:styleId="2D23145E41DF4DAE987FCF84EFF4D071">
    <w:name w:val="2D23145E41DF4DAE987FCF84EFF4D071"/>
    <w:rsid w:val="00463120"/>
  </w:style>
  <w:style w:type="paragraph" w:customStyle="1" w:styleId="0DE0C01F36A2405A9F3DD79684368A4F">
    <w:name w:val="0DE0C01F36A2405A9F3DD79684368A4F"/>
    <w:rsid w:val="00463120"/>
  </w:style>
  <w:style w:type="paragraph" w:customStyle="1" w:styleId="4B7C3AE1AC924B8F9C13CCDBF54BCB1B">
    <w:name w:val="4B7C3AE1AC924B8F9C13CCDBF54BCB1B"/>
    <w:rsid w:val="00463120"/>
  </w:style>
  <w:style w:type="paragraph" w:customStyle="1" w:styleId="CFA6653221774AEA87B54E3B380C6A0B">
    <w:name w:val="CFA6653221774AEA87B54E3B380C6A0B"/>
    <w:rsid w:val="00463120"/>
  </w:style>
  <w:style w:type="paragraph" w:customStyle="1" w:styleId="87226C3009C146599FDF84C93DE5B02B">
    <w:name w:val="87226C3009C146599FDF84C93DE5B02B"/>
    <w:rsid w:val="00463120"/>
  </w:style>
  <w:style w:type="paragraph" w:customStyle="1" w:styleId="6E7DD4F7290F4E698F74B43736012E02">
    <w:name w:val="6E7DD4F7290F4E698F74B43736012E02"/>
    <w:rsid w:val="00463120"/>
  </w:style>
  <w:style w:type="paragraph" w:customStyle="1" w:styleId="65CF64BF6B9A4D6CB97028494FD6DEA2">
    <w:name w:val="65CF64BF6B9A4D6CB97028494FD6DEA2"/>
    <w:rsid w:val="00463120"/>
  </w:style>
  <w:style w:type="paragraph" w:customStyle="1" w:styleId="5F93BE8EF3394C829D632A50F47D352D">
    <w:name w:val="5F93BE8EF3394C829D632A50F47D352D"/>
    <w:rsid w:val="00463120"/>
  </w:style>
  <w:style w:type="paragraph" w:customStyle="1" w:styleId="2327823C243148C08E30346384857C42">
    <w:name w:val="2327823C243148C08E30346384857C42"/>
    <w:rsid w:val="00463120"/>
  </w:style>
  <w:style w:type="paragraph" w:customStyle="1" w:styleId="CA59D1C7B31F4564ADA4F5F099C4F463">
    <w:name w:val="CA59D1C7B31F4564ADA4F5F099C4F463"/>
    <w:rsid w:val="00463120"/>
  </w:style>
  <w:style w:type="paragraph" w:customStyle="1" w:styleId="F2DF2CCB79EC4A44B4CE23981C655E55">
    <w:name w:val="F2DF2CCB79EC4A44B4CE23981C655E55"/>
    <w:rsid w:val="00463120"/>
  </w:style>
  <w:style w:type="paragraph" w:customStyle="1" w:styleId="7E9D8C780263466BA8C62948F730CAD6">
    <w:name w:val="7E9D8C780263466BA8C62948F730CAD6"/>
    <w:rsid w:val="00463120"/>
  </w:style>
  <w:style w:type="paragraph" w:customStyle="1" w:styleId="F006C534EBA1457FA9CD3639D2FE7AD2">
    <w:name w:val="F006C534EBA1457FA9CD3639D2FE7AD2"/>
    <w:rsid w:val="00463120"/>
  </w:style>
  <w:style w:type="paragraph" w:customStyle="1" w:styleId="50E7BD8E5DE248658999C52139B3CC83">
    <w:name w:val="50E7BD8E5DE248658999C52139B3CC83"/>
    <w:rsid w:val="00463120"/>
  </w:style>
  <w:style w:type="paragraph" w:customStyle="1" w:styleId="31B7F2045DE44FC6AE63CAB72C9A082D">
    <w:name w:val="31B7F2045DE44FC6AE63CAB72C9A082D"/>
    <w:rsid w:val="00463120"/>
  </w:style>
  <w:style w:type="paragraph" w:customStyle="1" w:styleId="1F3829A40B4347E1B7D198545C2EBEE5">
    <w:name w:val="1F3829A40B4347E1B7D198545C2EBEE5"/>
    <w:rsid w:val="00463120"/>
  </w:style>
  <w:style w:type="paragraph" w:customStyle="1" w:styleId="C5B9FE09A8644F439355D7F0F959D598">
    <w:name w:val="C5B9FE09A8644F439355D7F0F959D598"/>
    <w:rsid w:val="00463120"/>
  </w:style>
  <w:style w:type="paragraph" w:customStyle="1" w:styleId="85DAF36AF8D34F258AA55F8C39F3D8A1">
    <w:name w:val="85DAF36AF8D34F258AA55F8C39F3D8A1"/>
    <w:rsid w:val="00463120"/>
  </w:style>
  <w:style w:type="paragraph" w:customStyle="1" w:styleId="34A03EAEB03F453BA7BDB465BAD1C94D">
    <w:name w:val="34A03EAEB03F453BA7BDB465BAD1C94D"/>
    <w:rsid w:val="00463120"/>
  </w:style>
  <w:style w:type="paragraph" w:customStyle="1" w:styleId="F16BC3D1B7F942698AFCA51AF84F070B">
    <w:name w:val="F16BC3D1B7F942698AFCA51AF84F070B"/>
    <w:rsid w:val="00463120"/>
  </w:style>
  <w:style w:type="paragraph" w:customStyle="1" w:styleId="D3FB9060AEE747059E992A1F44EC5498">
    <w:name w:val="D3FB9060AEE747059E992A1F44EC5498"/>
    <w:rsid w:val="00463120"/>
  </w:style>
  <w:style w:type="paragraph" w:customStyle="1" w:styleId="FAA6B2FE88464AD9B46C47FB389B515C">
    <w:name w:val="FAA6B2FE88464AD9B46C47FB389B515C"/>
    <w:rsid w:val="00463120"/>
  </w:style>
  <w:style w:type="paragraph" w:customStyle="1" w:styleId="68BB8443CAB44078BC7C7AD379BABFE3">
    <w:name w:val="68BB8443CAB44078BC7C7AD379BABFE3"/>
    <w:rsid w:val="00463120"/>
  </w:style>
  <w:style w:type="paragraph" w:customStyle="1" w:styleId="65F7151E2FCD478B86BBB7A01B8F8DA0">
    <w:name w:val="65F7151E2FCD478B86BBB7A01B8F8DA0"/>
    <w:rsid w:val="00463120"/>
  </w:style>
  <w:style w:type="paragraph" w:customStyle="1" w:styleId="2429867973294C98B78A8A32DABB53FD">
    <w:name w:val="2429867973294C98B78A8A32DABB53FD"/>
    <w:rsid w:val="00463120"/>
  </w:style>
  <w:style w:type="paragraph" w:customStyle="1" w:styleId="38E15B830DC74C18B592EA090B47EEE1">
    <w:name w:val="38E15B830DC74C18B592EA090B47EEE1"/>
    <w:rsid w:val="00463120"/>
  </w:style>
  <w:style w:type="paragraph" w:customStyle="1" w:styleId="9C95701BB0B743D79BBF73FFB7FB7692">
    <w:name w:val="9C95701BB0B743D79BBF73FFB7FB7692"/>
    <w:rsid w:val="00463120"/>
  </w:style>
  <w:style w:type="paragraph" w:customStyle="1" w:styleId="5570109E94F848E5A074C665F2F7A8E8">
    <w:name w:val="5570109E94F848E5A074C665F2F7A8E8"/>
    <w:rsid w:val="00463120"/>
  </w:style>
  <w:style w:type="paragraph" w:customStyle="1" w:styleId="CB5890BDE4F8425F98E32F7032F5A287">
    <w:name w:val="CB5890BDE4F8425F98E32F7032F5A287"/>
    <w:rsid w:val="00463120"/>
  </w:style>
  <w:style w:type="paragraph" w:customStyle="1" w:styleId="C86EA512C00C47F190DEB3AC752379F7">
    <w:name w:val="C86EA512C00C47F190DEB3AC752379F7"/>
    <w:rsid w:val="00463120"/>
  </w:style>
  <w:style w:type="paragraph" w:customStyle="1" w:styleId="B3992CEC2EE047F0B6BCCE8CD3613199">
    <w:name w:val="B3992CEC2EE047F0B6BCCE8CD3613199"/>
    <w:rsid w:val="00463120"/>
  </w:style>
  <w:style w:type="paragraph" w:customStyle="1" w:styleId="C16412CD64ED4C7A8DBB555BD69A7296">
    <w:name w:val="C16412CD64ED4C7A8DBB555BD69A7296"/>
    <w:rsid w:val="00463120"/>
  </w:style>
  <w:style w:type="paragraph" w:customStyle="1" w:styleId="D49EF406D23D45A38241281765CA10F6">
    <w:name w:val="D49EF406D23D45A38241281765CA10F6"/>
    <w:rsid w:val="00463120"/>
  </w:style>
  <w:style w:type="paragraph" w:customStyle="1" w:styleId="4AFD610C9854403FBEEF78F0B30109E4">
    <w:name w:val="4AFD610C9854403FBEEF78F0B30109E4"/>
    <w:rsid w:val="00463120"/>
  </w:style>
  <w:style w:type="paragraph" w:customStyle="1" w:styleId="D69A5B5DA1004E359FD797B134B596AC">
    <w:name w:val="D69A5B5DA1004E359FD797B134B596AC"/>
    <w:rsid w:val="00463120"/>
  </w:style>
  <w:style w:type="paragraph" w:customStyle="1" w:styleId="866CC687A1264606AE8E1AD41967A55A">
    <w:name w:val="866CC687A1264606AE8E1AD41967A55A"/>
    <w:rsid w:val="00463120"/>
  </w:style>
  <w:style w:type="character" w:customStyle="1" w:styleId="Responseboxtext">
    <w:name w:val="Response box text"/>
    <w:basedOn w:val="DefaultParagraphFont"/>
    <w:uiPriority w:val="1"/>
    <w:qFormat/>
    <w:rsid w:val="0099385F"/>
    <w:rPr>
      <w:rFonts w:ascii="Arial" w:hAnsi="Arial"/>
      <w:color w:val="auto"/>
      <w:sz w:val="20"/>
    </w:rPr>
  </w:style>
  <w:style w:type="paragraph" w:customStyle="1" w:styleId="D4FCE9CF634547D58FCE8722F0225396">
    <w:name w:val="D4FCE9CF634547D58FCE8722F0225396"/>
    <w:rsid w:val="0099385F"/>
  </w:style>
  <w:style w:type="paragraph" w:customStyle="1" w:styleId="0E2E1395E5DC46C485D0CDEA8794DDEE">
    <w:name w:val="0E2E1395E5DC46C485D0CDEA8794DDEE"/>
    <w:rsid w:val="0099385F"/>
  </w:style>
  <w:style w:type="paragraph" w:customStyle="1" w:styleId="57ABF676CE5B4ECE869CF0DFE041A323">
    <w:name w:val="57ABF676CE5B4ECE869CF0DFE041A323"/>
    <w:rsid w:val="0099385F"/>
  </w:style>
  <w:style w:type="paragraph" w:customStyle="1" w:styleId="C69A0D4397DC43A29DEBB0BFBDF1DA8D">
    <w:name w:val="C69A0D4397DC43A29DEBB0BFBDF1DA8D"/>
    <w:rsid w:val="0099385F"/>
  </w:style>
  <w:style w:type="paragraph" w:customStyle="1" w:styleId="F1C33769613E403C984E24D45C6911F9">
    <w:name w:val="F1C33769613E403C984E24D45C6911F9"/>
    <w:rsid w:val="0099385F"/>
  </w:style>
  <w:style w:type="paragraph" w:customStyle="1" w:styleId="796B072A3B0546338435B48ED48A58C1">
    <w:name w:val="796B072A3B0546338435B48ED48A58C1"/>
    <w:rsid w:val="0099385F"/>
  </w:style>
  <w:style w:type="paragraph" w:customStyle="1" w:styleId="8E90067D29BE45058BE5755213576770">
    <w:name w:val="8E90067D29BE45058BE5755213576770"/>
    <w:rsid w:val="0099385F"/>
  </w:style>
  <w:style w:type="paragraph" w:customStyle="1" w:styleId="E3341830D4004AD69A095EA642738457">
    <w:name w:val="E3341830D4004AD69A095EA642738457"/>
    <w:rsid w:val="0099385F"/>
  </w:style>
  <w:style w:type="paragraph" w:customStyle="1" w:styleId="565A050627BE4C81B2E8404BFF83A470">
    <w:name w:val="565A050627BE4C81B2E8404BFF83A470"/>
    <w:rsid w:val="0099385F"/>
  </w:style>
  <w:style w:type="paragraph" w:customStyle="1" w:styleId="61685072835C43D5BCFDAD086DE87EA9">
    <w:name w:val="61685072835C43D5BCFDAD086DE87EA9"/>
    <w:rsid w:val="0099385F"/>
  </w:style>
  <w:style w:type="paragraph" w:customStyle="1" w:styleId="1E33A769C62B4CBFB89BDD8AA6241070">
    <w:name w:val="1E33A769C62B4CBFB89BDD8AA6241070"/>
    <w:rsid w:val="0099385F"/>
  </w:style>
  <w:style w:type="paragraph" w:customStyle="1" w:styleId="FD2D947B4DD541B8ACC974E3566ED363">
    <w:name w:val="FD2D947B4DD541B8ACC974E3566ED363"/>
    <w:rsid w:val="0099385F"/>
  </w:style>
  <w:style w:type="paragraph" w:customStyle="1" w:styleId="125A62717F814D0B91CBB02370E21E2E">
    <w:name w:val="125A62717F814D0B91CBB02370E21E2E"/>
    <w:rsid w:val="0099385F"/>
  </w:style>
  <w:style w:type="paragraph" w:customStyle="1" w:styleId="87174FDD21944EEBAE864E6C1E021D5F">
    <w:name w:val="87174FDD21944EEBAE864E6C1E021D5F"/>
    <w:rsid w:val="0099385F"/>
  </w:style>
  <w:style w:type="paragraph" w:customStyle="1" w:styleId="B790F12A37034844B16C52B9E33E4049">
    <w:name w:val="B790F12A37034844B16C52B9E33E4049"/>
    <w:rsid w:val="0099385F"/>
  </w:style>
  <w:style w:type="paragraph" w:customStyle="1" w:styleId="8F797F9FD04B4C12B42A5378DD7AE4A7">
    <w:name w:val="8F797F9FD04B4C12B42A5378DD7AE4A7"/>
    <w:rsid w:val="0099385F"/>
  </w:style>
  <w:style w:type="paragraph" w:customStyle="1" w:styleId="7787CC5401E24870AE240C4103E74028">
    <w:name w:val="7787CC5401E24870AE240C4103E74028"/>
    <w:rsid w:val="0099385F"/>
  </w:style>
  <w:style w:type="paragraph" w:customStyle="1" w:styleId="D4FCE9CF634547D58FCE8722F02253961">
    <w:name w:val="D4FCE9CF634547D58FCE8722F0225396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E1395E5DC46C485D0CDEA8794DDEE1">
    <w:name w:val="0E2E1395E5DC46C485D0CDEA8794DDE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41830D4004AD69A095EA6427384571">
    <w:name w:val="E3341830D4004AD69A095EA642738457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ABF676CE5B4ECE869CF0DFE041A3231">
    <w:name w:val="57ABF676CE5B4ECE869CF0DFE041A323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A0D4397DC43A29DEBB0BFBDF1DA8D1">
    <w:name w:val="C69A0D4397DC43A29DEBB0BFBDF1DA8D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C33769613E403C984E24D45C6911F91">
    <w:name w:val="F1C33769613E403C984E24D45C6911F9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96B072A3B0546338435B48ED48A58C11">
    <w:name w:val="796B072A3B0546338435B48ED48A58C1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90067D29BE45058BE57552135767701">
    <w:name w:val="8E90067D29BE45058BE5755213576770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5A050627BE4C81B2E8404BFF83A4701">
    <w:name w:val="565A050627BE4C81B2E8404BFF83A47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3A769C62B4CBFB89BDD8AA62410701">
    <w:name w:val="1E33A769C62B4CBFB89BDD8AA624107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2D947B4DD541B8ACC974E3566ED3631">
    <w:name w:val="FD2D947B4DD541B8ACC974E3566ED36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5A62717F814D0B91CBB02370E21E2E1">
    <w:name w:val="125A62717F814D0B91CBB02370E21E2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174FDD21944EEBAE864E6C1E021D5F1">
    <w:name w:val="87174FDD21944EEBAE864E6C1E021D5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0F12A37034844B16C52B9E33E40491">
    <w:name w:val="B790F12A37034844B16C52B9E33E404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797F9FD04B4C12B42A5378DD7AE4A71">
    <w:name w:val="8F797F9FD04B4C12B42A5378DD7AE4A7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7CC5401E24870AE240C4103E740281">
    <w:name w:val="7787CC5401E24870AE240C4103E7402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76869945F48B597BFAE3B4C638A7C1">
    <w:name w:val="03976869945F48B597BFAE3B4C638A7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0009D984D14E1EAB77AC16F4975E211">
    <w:name w:val="6B0009D984D14E1EAB77AC16F4975E2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18D6D77F4405BEC88F9E5856BA731">
    <w:name w:val="CDA218D6D77F4405BEC88F9E5856BA7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FD775AE054974B0CA6AF19B0CDA6C1">
    <w:name w:val="526FD775AE054974B0CA6AF19B0CDA6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B0B5ECA85458B82679BC1C5EC48131">
    <w:name w:val="4ABB0B5ECA85458B82679BC1C5EC481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0941460CDA4FA3935285056AA16B0D1">
    <w:name w:val="850941460CDA4FA3935285056AA16B0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CB48E4EE84489BB9D8A6FA47BCBE01">
    <w:name w:val="980CB48E4EE84489BB9D8A6FA47BCBE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9EF406D23D45A38241281765CA10F61">
    <w:name w:val="D49EF406D23D45A38241281765CA10F6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FD610C9854403FBEEF78F0B30109E41">
    <w:name w:val="4AFD610C9854403FBEEF78F0B30109E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9A5B5DA1004E359FD797B134B596AC1">
    <w:name w:val="D69A5B5DA1004E359FD797B134B596A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6CC687A1264606AE8E1AD41967A55A1">
    <w:name w:val="866CC687A1264606AE8E1AD41967A55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50951F5D1547B7A215169CD69D8577">
    <w:name w:val="BC50951F5D1547B7A215169CD69D8577"/>
    <w:rsid w:val="0099385F"/>
  </w:style>
  <w:style w:type="paragraph" w:customStyle="1" w:styleId="9368073A4F274E3393AB817631FC89C8">
    <w:name w:val="9368073A4F274E3393AB817631FC89C8"/>
    <w:rsid w:val="0099385F"/>
  </w:style>
  <w:style w:type="paragraph" w:customStyle="1" w:styleId="C8188C38FE814A7E8E4F82631079074E">
    <w:name w:val="C8188C38FE814A7E8E4F82631079074E"/>
    <w:rsid w:val="0099385F"/>
  </w:style>
  <w:style w:type="paragraph" w:customStyle="1" w:styleId="4A56DBAD3E4A48A0970E3AF093E7D308">
    <w:name w:val="4A56DBAD3E4A48A0970E3AF093E7D308"/>
    <w:rsid w:val="0099385F"/>
  </w:style>
  <w:style w:type="paragraph" w:customStyle="1" w:styleId="5922F958495947ADBE3B6DE4F9410CF8">
    <w:name w:val="5922F958495947ADBE3B6DE4F9410CF8"/>
    <w:rsid w:val="0099385F"/>
  </w:style>
  <w:style w:type="paragraph" w:customStyle="1" w:styleId="968B0E1A9C794A7186A3AB080C03827B">
    <w:name w:val="968B0E1A9C794A7186A3AB080C03827B"/>
    <w:rsid w:val="0099385F"/>
  </w:style>
  <w:style w:type="paragraph" w:customStyle="1" w:styleId="17121A2350004FF8B587891E27AF2CA1">
    <w:name w:val="17121A2350004FF8B587891E27AF2CA1"/>
    <w:rsid w:val="0099385F"/>
  </w:style>
  <w:style w:type="paragraph" w:customStyle="1" w:styleId="7C1DB38917BE4FA59AD41255C691E513">
    <w:name w:val="7C1DB38917BE4FA59AD41255C691E513"/>
    <w:rsid w:val="0099385F"/>
  </w:style>
  <w:style w:type="paragraph" w:customStyle="1" w:styleId="39FE4913145746C5B0BDE85CE66668C0">
    <w:name w:val="39FE4913145746C5B0BDE85CE66668C0"/>
    <w:rsid w:val="0099385F"/>
  </w:style>
  <w:style w:type="paragraph" w:customStyle="1" w:styleId="8C4D6BA699F74A8EA56F7D99F42FDFED">
    <w:name w:val="8C4D6BA699F74A8EA56F7D99F42FDFED"/>
    <w:rsid w:val="0099385F"/>
  </w:style>
  <w:style w:type="paragraph" w:customStyle="1" w:styleId="53E764D130F54A9A97939F34B6428E7C">
    <w:name w:val="53E764D130F54A9A97939F34B6428E7C"/>
    <w:rsid w:val="0099385F"/>
  </w:style>
  <w:style w:type="paragraph" w:customStyle="1" w:styleId="6C7D857B00274D14A18850DFB1B558E9">
    <w:name w:val="6C7D857B00274D14A18850DFB1B558E9"/>
    <w:rsid w:val="0099385F"/>
  </w:style>
  <w:style w:type="paragraph" w:customStyle="1" w:styleId="5C5243AE3C6641CAAD91C1FA39C16141">
    <w:name w:val="5C5243AE3C6641CAAD91C1FA39C16141"/>
    <w:rsid w:val="0099385F"/>
  </w:style>
  <w:style w:type="paragraph" w:customStyle="1" w:styleId="D1260960AE244AE5B9FF16A9C615E4A4">
    <w:name w:val="D1260960AE244AE5B9FF16A9C615E4A4"/>
    <w:rsid w:val="0099385F"/>
  </w:style>
  <w:style w:type="paragraph" w:customStyle="1" w:styleId="F243D8127F2E469E85F1B8A41FB1DA4C">
    <w:name w:val="F243D8127F2E469E85F1B8A41FB1DA4C"/>
    <w:rsid w:val="0099385F"/>
  </w:style>
  <w:style w:type="paragraph" w:customStyle="1" w:styleId="24127E4810AB40D4AD71A6C11C66F074">
    <w:name w:val="24127E4810AB40D4AD71A6C11C66F074"/>
    <w:rsid w:val="0099385F"/>
  </w:style>
  <w:style w:type="paragraph" w:customStyle="1" w:styleId="74966721E399470DABAE0C80D0C57344">
    <w:name w:val="74966721E399470DABAE0C80D0C57344"/>
    <w:rsid w:val="0099385F"/>
  </w:style>
  <w:style w:type="paragraph" w:customStyle="1" w:styleId="755B81A90B3E42CAADB18F3F8911B2AD">
    <w:name w:val="755B81A90B3E42CAADB18F3F8911B2AD"/>
    <w:rsid w:val="0099385F"/>
  </w:style>
  <w:style w:type="paragraph" w:customStyle="1" w:styleId="2D479E8DEEB7413F976CE609BBF439B2">
    <w:name w:val="2D479E8DEEB7413F976CE609BBF439B2"/>
    <w:rsid w:val="0099385F"/>
  </w:style>
  <w:style w:type="paragraph" w:customStyle="1" w:styleId="CAA34A9B43B4412CBABC623B66D5764F">
    <w:name w:val="CAA34A9B43B4412CBABC623B66D5764F"/>
    <w:rsid w:val="0099385F"/>
  </w:style>
  <w:style w:type="paragraph" w:customStyle="1" w:styleId="A5D199AAC9924526B11D18DAB518710E">
    <w:name w:val="A5D199AAC9924526B11D18DAB518710E"/>
    <w:rsid w:val="0099385F"/>
  </w:style>
  <w:style w:type="paragraph" w:customStyle="1" w:styleId="65BB4F02E14C4AB0AB77CF263FA5873A">
    <w:name w:val="65BB4F02E14C4AB0AB77CF263FA5873A"/>
    <w:rsid w:val="0099385F"/>
  </w:style>
  <w:style w:type="paragraph" w:customStyle="1" w:styleId="9DE1F28EDF414159A015EEF6FEA3784E">
    <w:name w:val="9DE1F28EDF414159A015EEF6FEA3784E"/>
    <w:rsid w:val="0099385F"/>
  </w:style>
  <w:style w:type="paragraph" w:customStyle="1" w:styleId="2FEEC4AE2AFB40ECA9527C8ADA6B8285">
    <w:name w:val="2FEEC4AE2AFB40ECA9527C8ADA6B8285"/>
    <w:rsid w:val="0099385F"/>
  </w:style>
  <w:style w:type="paragraph" w:customStyle="1" w:styleId="79CC7952B43E460097956EDE7BD2F7FD">
    <w:name w:val="79CC7952B43E460097956EDE7BD2F7FD"/>
    <w:rsid w:val="0099385F"/>
  </w:style>
  <w:style w:type="paragraph" w:customStyle="1" w:styleId="59EA4E81F9DE487391A46BE77AB43B41">
    <w:name w:val="59EA4E81F9DE487391A46BE77AB43B41"/>
    <w:rsid w:val="0099385F"/>
  </w:style>
  <w:style w:type="paragraph" w:customStyle="1" w:styleId="9861813E40DE4B02A603B7147B5B7DC4">
    <w:name w:val="9861813E40DE4B02A603B7147B5B7DC4"/>
    <w:rsid w:val="0099385F"/>
  </w:style>
  <w:style w:type="paragraph" w:customStyle="1" w:styleId="9866BAAE25154ECA9B29822809D9EBF4">
    <w:name w:val="9866BAAE25154ECA9B29822809D9EBF4"/>
    <w:rsid w:val="0099385F"/>
  </w:style>
  <w:style w:type="paragraph" w:customStyle="1" w:styleId="1C261274D8EA4C24A3752DB7B87FD5B2">
    <w:name w:val="1C261274D8EA4C24A3752DB7B87FD5B2"/>
    <w:rsid w:val="0099385F"/>
  </w:style>
  <w:style w:type="paragraph" w:customStyle="1" w:styleId="6B245A5F38D0467194EEE9BBFF98FB4E">
    <w:name w:val="6B245A5F38D0467194EEE9BBFF98FB4E"/>
    <w:rsid w:val="0099385F"/>
  </w:style>
  <w:style w:type="paragraph" w:customStyle="1" w:styleId="E0CDBEB9BC754E4B932D5A8414E1A5B1">
    <w:name w:val="E0CDBEB9BC754E4B932D5A8414E1A5B1"/>
    <w:rsid w:val="0099385F"/>
  </w:style>
  <w:style w:type="paragraph" w:customStyle="1" w:styleId="B07D3F6FBAD3490BB4545C1C73D3C042">
    <w:name w:val="B07D3F6FBAD3490BB4545C1C73D3C042"/>
    <w:rsid w:val="0099385F"/>
  </w:style>
  <w:style w:type="paragraph" w:customStyle="1" w:styleId="D176F6EC8647442BA302372A07E8F669">
    <w:name w:val="D176F6EC8647442BA302372A07E8F669"/>
    <w:rsid w:val="0099385F"/>
  </w:style>
  <w:style w:type="paragraph" w:customStyle="1" w:styleId="22C616721E5D42158FEA6DC604FDF38A">
    <w:name w:val="22C616721E5D42158FEA6DC604FDF38A"/>
    <w:rsid w:val="0099385F"/>
  </w:style>
  <w:style w:type="paragraph" w:customStyle="1" w:styleId="066E51126189460DA842D192ADB1EC99">
    <w:name w:val="066E51126189460DA842D192ADB1EC99"/>
    <w:rsid w:val="0099385F"/>
  </w:style>
  <w:style w:type="paragraph" w:customStyle="1" w:styleId="4C6E859210A84038B511AB23E4596D1D">
    <w:name w:val="4C6E859210A84038B511AB23E4596D1D"/>
    <w:rsid w:val="0099385F"/>
  </w:style>
  <w:style w:type="paragraph" w:customStyle="1" w:styleId="7965A48535124F51ABD3BE8931BC8452">
    <w:name w:val="7965A48535124F51ABD3BE8931BC8452"/>
    <w:rsid w:val="0099385F"/>
  </w:style>
  <w:style w:type="paragraph" w:customStyle="1" w:styleId="CB68F06D407F491D986078F987C1A811">
    <w:name w:val="CB68F06D407F491D986078F987C1A811"/>
    <w:rsid w:val="0099385F"/>
  </w:style>
  <w:style w:type="paragraph" w:customStyle="1" w:styleId="20FFCAE7C5B049668AD1F03F4BF24E7F">
    <w:name w:val="20FFCAE7C5B049668AD1F03F4BF24E7F"/>
    <w:rsid w:val="0099385F"/>
  </w:style>
  <w:style w:type="paragraph" w:customStyle="1" w:styleId="E8A0B7327DB04753B37B43FD4B1C7CA9">
    <w:name w:val="E8A0B7327DB04753B37B43FD4B1C7CA9"/>
    <w:rsid w:val="0099385F"/>
  </w:style>
  <w:style w:type="paragraph" w:customStyle="1" w:styleId="E09CD08176114228814091B9FF2D0692">
    <w:name w:val="E09CD08176114228814091B9FF2D0692"/>
    <w:rsid w:val="0099385F"/>
  </w:style>
  <w:style w:type="paragraph" w:customStyle="1" w:styleId="18959B320BE24FC683C130CFE6AE14BB">
    <w:name w:val="18959B320BE24FC683C130CFE6AE14BB"/>
    <w:rsid w:val="0099385F"/>
  </w:style>
  <w:style w:type="paragraph" w:customStyle="1" w:styleId="D87CE812DD394941AA04275843348814">
    <w:name w:val="D87CE812DD394941AA04275843348814"/>
    <w:rsid w:val="0099385F"/>
  </w:style>
  <w:style w:type="paragraph" w:customStyle="1" w:styleId="DF636C0916CA45128C7AA3C53D0502F8">
    <w:name w:val="DF636C0916CA45128C7AA3C53D0502F8"/>
    <w:rsid w:val="0099385F"/>
  </w:style>
  <w:style w:type="paragraph" w:customStyle="1" w:styleId="D4FCE9CF634547D58FCE8722F02253962">
    <w:name w:val="D4FCE9CF634547D58FCE8722F0225396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E1395E5DC46C485D0CDEA8794DDEE2">
    <w:name w:val="0E2E1395E5DC46C485D0CDEA8794DDEE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41830D4004AD69A095EA6427384572">
    <w:name w:val="E3341830D4004AD69A095EA642738457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ABF676CE5B4ECE869CF0DFE041A3232">
    <w:name w:val="57ABF676CE5B4ECE869CF0DFE041A323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A0D4397DC43A29DEBB0BFBDF1DA8D2">
    <w:name w:val="C69A0D4397DC43A29DEBB0BFBDF1DA8D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C33769613E403C984E24D45C6911F92">
    <w:name w:val="F1C33769613E403C984E24D45C6911F9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96B072A3B0546338435B48ED48A58C12">
    <w:name w:val="796B072A3B0546338435B48ED48A58C1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90067D29BE45058BE57552135767702">
    <w:name w:val="8E90067D29BE45058BE5755213576770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5A050627BE4C81B2E8404BFF83A4702">
    <w:name w:val="565A050627BE4C81B2E8404BFF83A47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3A769C62B4CBFB89BDD8AA62410702">
    <w:name w:val="1E33A769C62B4CBFB89BDD8AA624107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2D947B4DD541B8ACC974E3566ED3632">
    <w:name w:val="FD2D947B4DD541B8ACC974E3566ED36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5A62717F814D0B91CBB02370E21E2E2">
    <w:name w:val="125A62717F814D0B91CBB02370E21E2E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174FDD21944EEBAE864E6C1E021D5F2">
    <w:name w:val="87174FDD21944EEBAE864E6C1E021D5F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0F12A37034844B16C52B9E33E40492">
    <w:name w:val="B790F12A37034844B16C52B9E33E4049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797F9FD04B4C12B42A5378DD7AE4A72">
    <w:name w:val="8F797F9FD04B4C12B42A5378DD7AE4A7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7CC5401E24870AE240C4103E740282">
    <w:name w:val="7787CC5401E24870AE240C4103E74028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76869945F48B597BFAE3B4C638A7C2">
    <w:name w:val="03976869945F48B597BFAE3B4C638A7C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0009D984D14E1EAB77AC16F4975E212">
    <w:name w:val="6B0009D984D14E1EAB77AC16F4975E21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18D6D77F4405BEC88F9E5856BA732">
    <w:name w:val="CDA218D6D77F4405BEC88F9E5856BA7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FD775AE054974B0CA6AF19B0CDA6C2">
    <w:name w:val="526FD775AE054974B0CA6AF19B0CDA6C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B0B5ECA85458B82679BC1C5EC48132">
    <w:name w:val="4ABB0B5ECA85458B82679BC1C5EC481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0941460CDA4FA3935285056AA16B0D2">
    <w:name w:val="850941460CDA4FA3935285056AA16B0D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CB48E4EE84489BB9D8A6FA47BCBE02">
    <w:name w:val="980CB48E4EE84489BB9D8A6FA47BCBE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50951F5D1547B7A215169CD69D85771">
    <w:name w:val="BC50951F5D1547B7A215169CD69D8577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68073A4F274E3393AB817631FC89C81">
    <w:name w:val="9368073A4F274E3393AB817631FC89C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188C38FE814A7E8E4F82631079074E1">
    <w:name w:val="C8188C38FE814A7E8E4F8263107907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6DBAD3E4A48A0970E3AF093E7D3081">
    <w:name w:val="4A56DBAD3E4A48A0970E3AF093E7D30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22F958495947ADBE3B6DE4F9410CF81">
    <w:name w:val="5922F958495947ADBE3B6DE4F9410CF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8B0E1A9C794A7186A3AB080C03827B1">
    <w:name w:val="968B0E1A9C794A7186A3AB080C03827B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121A2350004FF8B587891E27AF2CA11">
    <w:name w:val="17121A2350004FF8B587891E27AF2CA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1DB38917BE4FA59AD41255C691E5131">
    <w:name w:val="7C1DB38917BE4FA59AD41255C691E51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E4913145746C5B0BDE85CE66668C01">
    <w:name w:val="39FE4913145746C5B0BDE85CE66668C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4D6BA699F74A8EA56F7D99F42FDFED1">
    <w:name w:val="8C4D6BA699F74A8EA56F7D99F42FDFE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E764D130F54A9A97939F34B6428E7C1">
    <w:name w:val="53E764D130F54A9A97939F34B6428E7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7D857B00274D14A18850DFB1B558E91">
    <w:name w:val="6C7D857B00274D14A18850DFB1B558E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5243AE3C6641CAAD91C1FA39C161411">
    <w:name w:val="5C5243AE3C6641CAAD91C1FA39C1614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260960AE244AE5B9FF16A9C615E4A41">
    <w:name w:val="D1260960AE244AE5B9FF16A9C615E4A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43D8127F2E469E85F1B8A41FB1DA4C1">
    <w:name w:val="F243D8127F2E469E85F1B8A41FB1DA4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27E4810AB40D4AD71A6C11C66F0741">
    <w:name w:val="24127E4810AB40D4AD71A6C11C66F07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966721E399470DABAE0C80D0C573441">
    <w:name w:val="74966721E399470DABAE0C80D0C5734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5B81A90B3E42CAADB18F3F8911B2AD1">
    <w:name w:val="755B81A90B3E42CAADB18F3F8911B2A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479E8DEEB7413F976CE609BBF439B21">
    <w:name w:val="2D479E8DEEB7413F976CE609BBF439B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4A9B43B4412CBABC623B66D5764F1">
    <w:name w:val="CAA34A9B43B4412CBABC623B66D5764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D199AAC9924526B11D18DAB518710E1">
    <w:name w:val="A5D199AAC9924526B11D18DAB518710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BB4F02E14C4AB0AB77CF263FA5873A1">
    <w:name w:val="65BB4F02E14C4AB0AB77CF263FA5873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E1F28EDF414159A015EEF6FEA3784E1">
    <w:name w:val="9DE1F28EDF414159A015EEF6FEA378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EEC4AE2AFB40ECA9527C8ADA6B82851">
    <w:name w:val="2FEEC4AE2AFB40ECA9527C8ADA6B8285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CC7952B43E460097956EDE7BD2F7FD1">
    <w:name w:val="79CC7952B43E460097956EDE7BD2F7F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EA4E81F9DE487391A46BE77AB43B411">
    <w:name w:val="59EA4E81F9DE487391A46BE77AB43B4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61813E40DE4B02A603B7147B5B7DC41">
    <w:name w:val="9861813E40DE4B02A603B7147B5B7DC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66BAAE25154ECA9B29822809D9EBF41">
    <w:name w:val="9866BAAE25154ECA9B29822809D9EBF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261274D8EA4C24A3752DB7B87FD5B21">
    <w:name w:val="1C261274D8EA4C24A3752DB7B87FD5B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245A5F38D0467194EEE9BBFF98FB4E1">
    <w:name w:val="6B245A5F38D0467194EEE9BBFF98FB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CDBEB9BC754E4B932D5A8414E1A5B11">
    <w:name w:val="E0CDBEB9BC754E4B932D5A8414E1A5B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7D3F6FBAD3490BB4545C1C73D3C0421">
    <w:name w:val="B07D3F6FBAD3490BB4545C1C73D3C04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76F6EC8647442BA302372A07E8F6691">
    <w:name w:val="D176F6EC8647442BA302372A07E8F66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C616721E5D42158FEA6DC604FDF38A1">
    <w:name w:val="22C616721E5D42158FEA6DC604FDF38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6E51126189460DA842D192ADB1EC991">
    <w:name w:val="066E51126189460DA842D192ADB1EC9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FFCAE7C5B049668AD1F03F4BF24E7F1">
    <w:name w:val="20FFCAE7C5B049668AD1F03F4BF24E7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9CD08176114228814091B9FF2D06921">
    <w:name w:val="E09CD08176114228814091B9FF2D069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A0B7327DB04753B37B43FD4B1C7CA91">
    <w:name w:val="E8A0B7327DB04753B37B43FD4B1C7CA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636C0916CA45128C7AA3C53D0502F81">
    <w:name w:val="DF636C0916CA45128C7AA3C53D0502F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90E89CEBC14BB48D757F8CEE4D2828">
    <w:name w:val="7090E89CEBC14BB48D757F8CEE4D2828"/>
    <w:rsid w:val="0099385F"/>
  </w:style>
  <w:style w:type="paragraph" w:customStyle="1" w:styleId="13E68A573FF6461498D1AA7CE8D95584">
    <w:name w:val="13E68A573FF6461498D1AA7CE8D95584"/>
    <w:rsid w:val="0099385F"/>
  </w:style>
  <w:style w:type="paragraph" w:customStyle="1" w:styleId="0133A940CF8B40CCB337D57DAF673E5D">
    <w:name w:val="0133A940CF8B40CCB337D57DAF673E5D"/>
    <w:rsid w:val="0099385F"/>
  </w:style>
  <w:style w:type="paragraph" w:customStyle="1" w:styleId="D15FC2FAF8414F118EAE58B32E9044B4">
    <w:name w:val="D15FC2FAF8414F118EAE58B32E9044B4"/>
    <w:rsid w:val="0099385F"/>
  </w:style>
  <w:style w:type="paragraph" w:customStyle="1" w:styleId="37EBB1440C7B4BA1AFC64E70F060E3D1">
    <w:name w:val="37EBB1440C7B4BA1AFC64E70F060E3D1"/>
    <w:rsid w:val="0099385F"/>
  </w:style>
  <w:style w:type="paragraph" w:customStyle="1" w:styleId="E4CB085E0F4A4975B84729804A4C5F30">
    <w:name w:val="E4CB085E0F4A4975B84729804A4C5F30"/>
    <w:rsid w:val="0099385F"/>
  </w:style>
  <w:style w:type="paragraph" w:customStyle="1" w:styleId="9A89E7BBA5FD4C1F86C676D18FCFBA6A">
    <w:name w:val="9A89E7BBA5FD4C1F86C676D18FCFBA6A"/>
    <w:rsid w:val="0099385F"/>
  </w:style>
  <w:style w:type="paragraph" w:customStyle="1" w:styleId="B8BB9CD7CAEF411EAEE87F6EBA7A7FC6">
    <w:name w:val="B8BB9CD7CAEF411EAEE87F6EBA7A7FC6"/>
    <w:rsid w:val="0099385F"/>
  </w:style>
  <w:style w:type="paragraph" w:customStyle="1" w:styleId="61457BA3299E43258DFFCE92C7B7D6BA">
    <w:name w:val="61457BA3299E43258DFFCE92C7B7D6BA"/>
    <w:rsid w:val="0099385F"/>
  </w:style>
  <w:style w:type="paragraph" w:customStyle="1" w:styleId="CC7160F510744905AE690FCABA40A13D">
    <w:name w:val="CC7160F510744905AE690FCABA40A13D"/>
    <w:rsid w:val="0099385F"/>
  </w:style>
  <w:style w:type="paragraph" w:customStyle="1" w:styleId="F49E1132261649A2B22C4203054CAB7E">
    <w:name w:val="F49E1132261649A2B22C4203054CAB7E"/>
    <w:rsid w:val="0099385F"/>
  </w:style>
  <w:style w:type="paragraph" w:customStyle="1" w:styleId="7687F0E8EEA740179E1F853D98F18C5E">
    <w:name w:val="7687F0E8EEA740179E1F853D98F18C5E"/>
    <w:rsid w:val="0099385F"/>
  </w:style>
  <w:style w:type="paragraph" w:customStyle="1" w:styleId="7A8B23F969FD47A49FA0056994140ABB">
    <w:name w:val="7A8B23F969FD47A49FA0056994140ABB"/>
    <w:rsid w:val="0099385F"/>
  </w:style>
  <w:style w:type="paragraph" w:customStyle="1" w:styleId="B9BBE41FDFCB416696A5D560A53B9AC5">
    <w:name w:val="B9BBE41FDFCB416696A5D560A53B9AC5"/>
    <w:rsid w:val="0099385F"/>
  </w:style>
  <w:style w:type="paragraph" w:customStyle="1" w:styleId="3B08BBF59159406486F5CAE001D9A5F8">
    <w:name w:val="3B08BBF59159406486F5CAE001D9A5F8"/>
    <w:rsid w:val="0099385F"/>
  </w:style>
  <w:style w:type="paragraph" w:customStyle="1" w:styleId="7ADECC32A0CC4F2FBD9B811412B8000A">
    <w:name w:val="7ADECC32A0CC4F2FBD9B811412B8000A"/>
    <w:rsid w:val="0099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REGU-308-155190</_dlc_DocId>
    <_dlc_DocIdUrl xmlns="9be56660-2c31-41ef-bc00-23e72f632f2a">
      <Url>https://cyfoethnaturiolcymru.sharepoint.com/teams/Regulatory/Permitting/_layouts/15/DocIdRedir.aspx?ID=REGU-308-155190</Url>
      <Description>REGU-308-155190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be56660-2c31-41ef-bc00-23e72f632f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EF6C16B-3B92-46E8-9894-9D668CB5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5B1015-5D5C-4D72-886B-B1F355F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4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Jones, Nadine</cp:lastModifiedBy>
  <cp:revision>2</cp:revision>
  <cp:lastPrinted>2016-06-30T14:43:00Z</cp:lastPrinted>
  <dcterms:created xsi:type="dcterms:W3CDTF">2017-01-23T14:45:00Z</dcterms:created>
  <dcterms:modified xsi:type="dcterms:W3CDTF">2017-01-23T14:45:00Z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424ecaab-2c9e-4910-8e06-fbc421506f36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