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51" w:rsidRPr="00264F27" w:rsidRDefault="00B67DC6" w:rsidP="000105A2">
      <w:pPr>
        <w:pStyle w:val="BodyText"/>
        <w:jc w:val="center"/>
        <w:rPr>
          <w:color w:val="0091A5"/>
        </w:rPr>
      </w:pPr>
      <w:r w:rsidRPr="00264F27">
        <w:rPr>
          <w:color w:val="0091A5"/>
        </w:rPr>
        <w:t>2</w:t>
      </w:r>
      <w:r w:rsidR="00685F7D" w:rsidRPr="00264F27">
        <w:rPr>
          <w:color w:val="0091A5"/>
        </w:rPr>
        <w:t>3</w:t>
      </w:r>
      <w:r w:rsidR="00004C6E" w:rsidRPr="00264F27">
        <w:rPr>
          <w:color w:val="0091A5"/>
        </w:rPr>
        <w:t xml:space="preserve"> </w:t>
      </w:r>
      <w:r w:rsidR="00875E7C">
        <w:rPr>
          <w:color w:val="0091A5"/>
        </w:rPr>
        <w:t xml:space="preserve">Mawrth </w:t>
      </w:r>
      <w:r w:rsidR="000D5F53" w:rsidRPr="00264F27">
        <w:rPr>
          <w:color w:val="0091A5"/>
        </w:rPr>
        <w:t>2017</w:t>
      </w:r>
    </w:p>
    <w:p w:rsidR="00875E7C" w:rsidRDefault="00875E7C" w:rsidP="00875E7C">
      <w:pPr>
        <w:autoSpaceDE w:val="0"/>
        <w:autoSpaceDN w:val="0"/>
        <w:adjustRightInd w:val="0"/>
        <w:jc w:val="center"/>
        <w:rPr>
          <w:rFonts w:cs="Arial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6621"/>
      </w:tblGrid>
      <w:tr w:rsidR="00875E7C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Teitl y Papur: 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Datganiad Lles </w:t>
            </w:r>
          </w:p>
        </w:tc>
      </w:tr>
      <w:tr w:rsidR="00875E7C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Cyfeirnod y Papur: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CC67E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NRW B B </w:t>
            </w:r>
            <w:r w:rsidR="00582CFA">
              <w:rPr>
                <w:rFonts w:cs="Arial"/>
                <w:lang w:eastAsia="en-GB"/>
              </w:rPr>
              <w:t>19.17</w:t>
            </w:r>
          </w:p>
        </w:tc>
      </w:tr>
      <w:tr w:rsidR="00875E7C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Paratowyd y Papur gan: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Sue Ginley</w:t>
            </w:r>
            <w:bookmarkStart w:id="0" w:name="_GoBack"/>
            <w:bookmarkEnd w:id="0"/>
          </w:p>
        </w:tc>
      </w:tr>
      <w:tr w:rsidR="00875E7C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Cyflwynwyd y Papur gan: 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Howard Davies </w:t>
            </w:r>
          </w:p>
        </w:tc>
      </w:tr>
    </w:tbl>
    <w:p w:rsidR="00875E7C" w:rsidRDefault="00875E7C" w:rsidP="00875E7C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6621"/>
      </w:tblGrid>
      <w:tr w:rsidR="00875E7C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 w:rsidP="00875E7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Diben y Papur: 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Penderfyniad</w:t>
            </w:r>
          </w:p>
        </w:tc>
      </w:tr>
      <w:tr w:rsidR="00875E7C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7C" w:rsidRDefault="00875E7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Argymhelliad: 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52" w:rsidRDefault="00875E7C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Cadarnha</w:t>
            </w:r>
            <w:r w:rsidR="007E23E7">
              <w:rPr>
                <w:rFonts w:cs="Arial"/>
                <w:lang w:eastAsia="en-GB"/>
              </w:rPr>
              <w:t>u’r</w:t>
            </w:r>
            <w:r>
              <w:rPr>
                <w:rFonts w:cs="Arial"/>
                <w:lang w:eastAsia="en-GB"/>
              </w:rPr>
              <w:t xml:space="preserve"> Datganiad Lles ar gyfer</w:t>
            </w:r>
            <w:r w:rsidR="00CC67ED">
              <w:rPr>
                <w:rFonts w:cs="Arial"/>
                <w:lang w:eastAsia="en-GB"/>
              </w:rPr>
              <w:t xml:space="preserve"> </w:t>
            </w:r>
            <w:r w:rsidR="007E23E7">
              <w:rPr>
                <w:rFonts w:cs="Arial"/>
                <w:lang w:eastAsia="en-GB"/>
              </w:rPr>
              <w:t>Cyfoeth Naturiol Cymru</w:t>
            </w:r>
            <w:r>
              <w:rPr>
                <w:rFonts w:cs="Arial"/>
                <w:lang w:eastAsia="en-GB"/>
              </w:rPr>
              <w:t xml:space="preserve"> i’w gyhoeddi ar 31 Mawrth 2017</w:t>
            </w:r>
          </w:p>
        </w:tc>
      </w:tr>
    </w:tbl>
    <w:p w:rsidR="00875E7C" w:rsidRDefault="00875E7C" w:rsidP="00875E7C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rPr>
          <w:rFonts w:cs="Arial"/>
          <w:b/>
          <w:bCs/>
          <w:u w:val="single"/>
          <w:lang w:eastAsia="en-GB"/>
        </w:rPr>
      </w:pPr>
      <w:r>
        <w:rPr>
          <w:rFonts w:cs="Arial"/>
          <w:b/>
          <w:bCs/>
          <w:u w:val="single"/>
          <w:lang w:eastAsia="en-GB"/>
        </w:rPr>
        <w:br w:type="page"/>
      </w:r>
    </w:p>
    <w:p w:rsidR="00875E7C" w:rsidRDefault="00875E7C" w:rsidP="00875E7C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b/>
          <w:bCs/>
          <w:u w:val="single"/>
          <w:lang w:eastAsia="en-GB"/>
        </w:rPr>
        <w:t>Cefndir a Mater</w:t>
      </w:r>
    </w:p>
    <w:p w:rsidR="00875E7C" w:rsidRDefault="00875E7C" w:rsidP="00875E7C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ind w:left="1080" w:hanging="36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1.</w:t>
      </w:r>
      <w:r>
        <w:rPr>
          <w:rFonts w:cs="Arial"/>
          <w:color w:val="000000"/>
          <w:lang w:eastAsia="en-GB"/>
        </w:rPr>
        <w:tab/>
        <w:t xml:space="preserve">Yn yr un modd â chyrff cyhoeddus eraill yng Nghymru, rhaid </w:t>
      </w:r>
      <w:r w:rsidR="007E23E7">
        <w:rPr>
          <w:rFonts w:cs="Arial"/>
          <w:color w:val="000000"/>
          <w:lang w:eastAsia="en-GB"/>
        </w:rPr>
        <w:t>inni g</w:t>
      </w:r>
      <w:r>
        <w:rPr>
          <w:rFonts w:cs="Arial"/>
          <w:color w:val="000000"/>
          <w:lang w:eastAsia="en-GB"/>
        </w:rPr>
        <w:t xml:space="preserve">yhoeddi </w:t>
      </w:r>
      <w:r w:rsidR="007E23E7">
        <w:rPr>
          <w:rFonts w:cs="Arial"/>
          <w:color w:val="000000"/>
          <w:lang w:eastAsia="en-GB"/>
        </w:rPr>
        <w:t xml:space="preserve">ein </w:t>
      </w:r>
      <w:r>
        <w:rPr>
          <w:rFonts w:cs="Arial"/>
          <w:color w:val="000000"/>
          <w:lang w:eastAsia="en-GB"/>
        </w:rPr>
        <w:t xml:space="preserve">Datganiad Lles erbyn 31 Mawrth 2017, yn unol â Deddf Llesiant Cenedlaethau’r Dyfodol (Cymru) 2015. Rydym yn bwriadu cyhoeddi’r datganiad hwn ar ein gwefan. </w:t>
      </w:r>
    </w:p>
    <w:p w:rsidR="00875E7C" w:rsidRDefault="00875E7C" w:rsidP="00875E7C">
      <w:pPr>
        <w:autoSpaceDE w:val="0"/>
        <w:autoSpaceDN w:val="0"/>
        <w:adjustRightInd w:val="0"/>
        <w:ind w:left="720"/>
        <w:rPr>
          <w:rFonts w:cs="Arial"/>
          <w:color w:val="000000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ind w:left="1080" w:hanging="36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2.</w:t>
      </w:r>
      <w:r>
        <w:rPr>
          <w:rFonts w:cs="Arial"/>
          <w:color w:val="000000"/>
          <w:lang w:eastAsia="en-GB"/>
        </w:rPr>
        <w:tab/>
        <w:t>Mae’r Datganiad Lles yn cynnwys ein Hamcanion Lles</w:t>
      </w:r>
      <w:r w:rsidR="007E23E7">
        <w:rPr>
          <w:rFonts w:cs="Arial"/>
          <w:color w:val="000000"/>
          <w:lang w:eastAsia="en-GB"/>
        </w:rPr>
        <w:t>,</w:t>
      </w:r>
      <w:r>
        <w:rPr>
          <w:rFonts w:cs="Arial"/>
          <w:color w:val="000000"/>
          <w:lang w:eastAsia="en-GB"/>
        </w:rPr>
        <w:t xml:space="preserve"> y gellir eu hystyried yn amcanion ein sefydliad. Datblygwyd y rhain ar y cyd dros 2016/17 gan gynnwys amrywiaeth eang o staff a rha</w:t>
      </w:r>
      <w:r w:rsidR="00CC67ED">
        <w:rPr>
          <w:rFonts w:cs="Arial"/>
          <w:color w:val="000000"/>
          <w:lang w:eastAsia="en-GB"/>
        </w:rPr>
        <w:t>n</w:t>
      </w:r>
      <w:r>
        <w:rPr>
          <w:rFonts w:cs="Arial"/>
          <w:color w:val="000000"/>
          <w:lang w:eastAsia="en-GB"/>
        </w:rPr>
        <w:t>ddeiliaid. Mae hefyd yn cynnwys y camau y mae’n rhaid eu cymryd i fodloni’r Amcanion Lles</w:t>
      </w:r>
      <w:r w:rsidR="007E23E7">
        <w:rPr>
          <w:rFonts w:cs="Arial"/>
          <w:color w:val="000000"/>
          <w:lang w:eastAsia="en-GB"/>
        </w:rPr>
        <w:t>,</w:t>
      </w:r>
      <w:r>
        <w:rPr>
          <w:rFonts w:cs="Arial"/>
          <w:color w:val="000000"/>
          <w:lang w:eastAsia="en-GB"/>
        </w:rPr>
        <w:t xml:space="preserve"> sut rydym yn dyrannu’r adnoddau i’w bodloni</w:t>
      </w:r>
      <w:r w:rsidR="007E23E7">
        <w:rPr>
          <w:rFonts w:cs="Arial"/>
          <w:color w:val="000000"/>
          <w:lang w:eastAsia="en-GB"/>
        </w:rPr>
        <w:t>,</w:t>
      </w:r>
      <w:r>
        <w:rPr>
          <w:rFonts w:cs="Arial"/>
          <w:color w:val="000000"/>
          <w:lang w:eastAsia="en-GB"/>
        </w:rPr>
        <w:t xml:space="preserve"> a sut maent yn bodloni ein nodau </w:t>
      </w:r>
      <w:r w:rsidR="007E23E7">
        <w:rPr>
          <w:rFonts w:cs="Arial"/>
          <w:color w:val="000000"/>
          <w:lang w:eastAsia="en-GB"/>
        </w:rPr>
        <w:t>l</w:t>
      </w:r>
      <w:r>
        <w:rPr>
          <w:rFonts w:cs="Arial"/>
          <w:color w:val="000000"/>
          <w:lang w:eastAsia="en-GB"/>
        </w:rPr>
        <w:t xml:space="preserve">les. Datblygwyd yr Amcanion a’r Datganiad Lles ar y cyd â’r Bwrdd. Bydd angen inni adolygu ein Hamcanion Lles o leiaf yn flynyddol. </w:t>
      </w:r>
    </w:p>
    <w:p w:rsidR="00875E7C" w:rsidRDefault="00875E7C" w:rsidP="00875E7C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ind w:left="1080" w:hanging="36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3.</w:t>
      </w:r>
      <w:r>
        <w:rPr>
          <w:rFonts w:cs="Arial"/>
          <w:color w:val="000000"/>
          <w:lang w:eastAsia="en-GB"/>
        </w:rPr>
        <w:tab/>
        <w:t>Gellir edrych ar y Datganiad Lles fel rhagflaenydd ein Cynllun Corfforaethol 2017</w:t>
      </w:r>
      <w:r w:rsidR="007E23E7">
        <w:rPr>
          <w:rFonts w:cs="Arial"/>
          <w:color w:val="000000"/>
          <w:lang w:eastAsia="en-GB"/>
        </w:rPr>
        <w:t>–</w:t>
      </w:r>
      <w:r>
        <w:rPr>
          <w:rFonts w:cs="Arial"/>
          <w:color w:val="000000"/>
          <w:lang w:eastAsia="en-GB"/>
        </w:rPr>
        <w:t>2022</w:t>
      </w:r>
      <w:r w:rsidR="007E23E7">
        <w:rPr>
          <w:rFonts w:cs="Arial"/>
          <w:color w:val="000000"/>
          <w:lang w:eastAsia="en-GB"/>
        </w:rPr>
        <w:t xml:space="preserve">, yr </w:t>
      </w:r>
      <w:r>
        <w:rPr>
          <w:rFonts w:cs="Arial"/>
          <w:color w:val="000000"/>
          <w:lang w:eastAsia="en-GB"/>
        </w:rPr>
        <w:t xml:space="preserve">ydym yn bwriadu </w:t>
      </w:r>
      <w:r w:rsidR="007E23E7">
        <w:rPr>
          <w:rFonts w:cs="Arial"/>
          <w:color w:val="000000"/>
          <w:lang w:eastAsia="en-GB"/>
        </w:rPr>
        <w:t>ei g</w:t>
      </w:r>
      <w:r>
        <w:rPr>
          <w:rFonts w:cs="Arial"/>
          <w:color w:val="000000"/>
          <w:lang w:eastAsia="en-GB"/>
        </w:rPr>
        <w:t>yhoeddi</w:t>
      </w:r>
      <w:r w:rsidR="007E23E7">
        <w:rPr>
          <w:rFonts w:cs="Arial"/>
          <w:color w:val="000000"/>
          <w:lang w:eastAsia="en-GB"/>
        </w:rPr>
        <w:t>’n</w:t>
      </w:r>
      <w:r>
        <w:rPr>
          <w:rFonts w:cs="Arial"/>
          <w:color w:val="000000"/>
          <w:lang w:eastAsia="en-GB"/>
        </w:rPr>
        <w:t xml:space="preserve"> ddiweddarach yn 2017. </w:t>
      </w:r>
    </w:p>
    <w:p w:rsidR="00875E7C" w:rsidRDefault="00875E7C" w:rsidP="00875E7C">
      <w:pPr>
        <w:autoSpaceDE w:val="0"/>
        <w:autoSpaceDN w:val="0"/>
        <w:adjustRightInd w:val="0"/>
        <w:ind w:left="720"/>
        <w:rPr>
          <w:rFonts w:cs="Arial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ind w:left="1080" w:hanging="36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4.</w:t>
      </w:r>
      <w:r>
        <w:rPr>
          <w:rFonts w:cs="Arial"/>
          <w:color w:val="000000"/>
          <w:lang w:eastAsia="en-GB"/>
        </w:rPr>
        <w:tab/>
        <w:t xml:space="preserve">Er mwyn cyhoeddi’r Datganiad Lles yn brydlon ar ein gwefan, rhaid cael cadarnhad gan y Bwrdd yn y cyfarfod hwn. </w:t>
      </w:r>
    </w:p>
    <w:p w:rsidR="00875E7C" w:rsidRDefault="00875E7C" w:rsidP="00875E7C">
      <w:pPr>
        <w:autoSpaceDE w:val="0"/>
        <w:autoSpaceDN w:val="0"/>
        <w:adjustRightInd w:val="0"/>
        <w:ind w:left="720"/>
        <w:rPr>
          <w:rFonts w:cs="Arial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b/>
          <w:bCs/>
          <w:u w:val="single"/>
          <w:lang w:eastAsia="en-GB"/>
        </w:rPr>
        <w:t xml:space="preserve">Cadarnhad </w:t>
      </w:r>
    </w:p>
    <w:p w:rsidR="00875E7C" w:rsidRDefault="00875E7C" w:rsidP="00875E7C">
      <w:pPr>
        <w:autoSpaceDE w:val="0"/>
        <w:autoSpaceDN w:val="0"/>
        <w:adjustRightInd w:val="0"/>
        <w:rPr>
          <w:rFonts w:cs="Arial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ind w:left="1080" w:hanging="360"/>
        <w:rPr>
          <w:rFonts w:cs="Arial"/>
          <w:lang w:eastAsia="en-GB"/>
        </w:rPr>
      </w:pPr>
      <w:r>
        <w:rPr>
          <w:rFonts w:cs="Arial"/>
          <w:b/>
          <w:bCs/>
          <w:lang w:eastAsia="en-GB"/>
        </w:rPr>
        <w:t>5.</w:t>
      </w:r>
      <w:r>
        <w:rPr>
          <w:rFonts w:cs="Arial"/>
          <w:b/>
          <w:bCs/>
          <w:lang w:eastAsia="en-GB"/>
        </w:rPr>
        <w:tab/>
        <w:t xml:space="preserve">Gofynnir i’r Bwrdd gadarnhau’r Datganiad Lles a welir yn Atodiad A. </w:t>
      </w:r>
    </w:p>
    <w:p w:rsidR="00875E7C" w:rsidRDefault="00875E7C" w:rsidP="00875E7C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</w:p>
    <w:p w:rsidR="00875E7C" w:rsidRPr="009E03D9" w:rsidRDefault="00875E7C" w:rsidP="00875E7C">
      <w:pPr>
        <w:autoSpaceDE w:val="0"/>
        <w:autoSpaceDN w:val="0"/>
        <w:adjustRightInd w:val="0"/>
        <w:rPr>
          <w:rFonts w:eastAsia="Arial Unicode MS" w:cs="Arial"/>
          <w:b/>
          <w:bCs/>
          <w:color w:val="000000"/>
          <w:u w:val="single"/>
          <w:lang w:eastAsia="en-GB"/>
        </w:rPr>
      </w:pPr>
      <w:r w:rsidRPr="009E03D9">
        <w:rPr>
          <w:rFonts w:eastAsia="Arial Unicode MS" w:cs="Arial"/>
          <w:b/>
          <w:bCs/>
          <w:color w:val="000000"/>
          <w:u w:val="single"/>
          <w:lang w:eastAsia="en-GB"/>
        </w:rPr>
        <w:t xml:space="preserve">Asesiad </w:t>
      </w:r>
      <w:r w:rsidR="007E23E7" w:rsidRPr="009E03D9">
        <w:rPr>
          <w:rFonts w:eastAsia="Arial Unicode MS" w:cs="Arial"/>
          <w:b/>
          <w:bCs/>
          <w:color w:val="000000"/>
          <w:u w:val="single"/>
          <w:lang w:eastAsia="en-GB"/>
        </w:rPr>
        <w:t xml:space="preserve">o’r </w:t>
      </w:r>
      <w:r w:rsidRPr="009E03D9">
        <w:rPr>
          <w:rFonts w:eastAsia="Arial Unicode MS" w:cs="Arial"/>
          <w:b/>
          <w:bCs/>
          <w:color w:val="000000"/>
          <w:u w:val="single"/>
          <w:lang w:eastAsia="en-GB"/>
        </w:rPr>
        <w:t>Effaith ar Gydraddoldeb</w:t>
      </w:r>
    </w:p>
    <w:p w:rsidR="00875E7C" w:rsidRDefault="00875E7C" w:rsidP="00875E7C">
      <w:pPr>
        <w:autoSpaceDE w:val="0"/>
        <w:autoSpaceDN w:val="0"/>
        <w:adjustRightInd w:val="0"/>
        <w:rPr>
          <w:rFonts w:eastAsia="Arial Unicode MS" w:cs="Arial"/>
          <w:b/>
          <w:bCs/>
          <w:u w:val="single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ind w:left="1080" w:hanging="360"/>
        <w:rPr>
          <w:rFonts w:eastAsia="Arial Unicode MS" w:cs="Arial"/>
          <w:lang w:eastAsia="en-GB"/>
        </w:rPr>
      </w:pPr>
      <w:r>
        <w:rPr>
          <w:rFonts w:eastAsia="Arial Unicode MS" w:cs="Arial"/>
          <w:lang w:eastAsia="en-GB"/>
        </w:rPr>
        <w:t>6.</w:t>
      </w:r>
      <w:r>
        <w:rPr>
          <w:rFonts w:eastAsia="Arial Unicode MS" w:cs="Arial"/>
          <w:lang w:eastAsia="en-GB"/>
        </w:rPr>
        <w:tab/>
        <w:t xml:space="preserve">Paratowyd </w:t>
      </w:r>
      <w:r>
        <w:rPr>
          <w:rFonts w:ascii="Arial Unicode MS" w:eastAsia="Arial Unicode MS" w:cs="Arial Unicode MS"/>
          <w:color w:val="000000"/>
          <w:lang w:eastAsia="en-GB"/>
        </w:rPr>
        <w:t xml:space="preserve">Asesiad </w:t>
      </w:r>
      <w:r w:rsidR="007E23E7">
        <w:rPr>
          <w:rFonts w:ascii="Arial Unicode MS" w:eastAsia="Arial Unicode MS" w:cs="Arial Unicode MS"/>
          <w:color w:val="000000"/>
          <w:lang w:eastAsia="en-GB"/>
        </w:rPr>
        <w:t>o</w:t>
      </w:r>
      <w:r w:rsidR="007E23E7">
        <w:rPr>
          <w:rFonts w:ascii="Arial Unicode MS" w:eastAsia="Arial Unicode MS" w:cs="Arial Unicode MS"/>
          <w:color w:val="000000"/>
          <w:lang w:eastAsia="en-GB"/>
        </w:rPr>
        <w:t>’</w:t>
      </w:r>
      <w:r w:rsidR="007E23E7">
        <w:rPr>
          <w:rFonts w:ascii="Arial Unicode MS" w:eastAsia="Arial Unicode MS" w:cs="Arial Unicode MS"/>
          <w:color w:val="000000"/>
          <w:lang w:eastAsia="en-GB"/>
        </w:rPr>
        <w:t xml:space="preserve">r </w:t>
      </w:r>
      <w:r>
        <w:rPr>
          <w:rFonts w:ascii="Arial Unicode MS" w:eastAsia="Arial Unicode MS" w:cs="Arial Unicode MS"/>
          <w:color w:val="000000"/>
          <w:lang w:eastAsia="en-GB"/>
        </w:rPr>
        <w:t>Effaith ar Gydraddoldeb a</w:t>
      </w:r>
      <w:r w:rsidR="00CC67ED">
        <w:rPr>
          <w:rFonts w:ascii="Arial Unicode MS" w:eastAsia="Arial Unicode MS" w:cs="Arial Unicode MS"/>
          <w:color w:val="000000"/>
          <w:lang w:eastAsia="en-GB"/>
        </w:rPr>
        <w:t>r gyfer y</w:t>
      </w:r>
      <w:r>
        <w:rPr>
          <w:rFonts w:ascii="Arial Unicode MS" w:eastAsia="Arial Unicode MS" w:cs="Arial Unicode MS"/>
          <w:color w:val="000000"/>
          <w:lang w:eastAsia="en-GB"/>
        </w:rPr>
        <w:t xml:space="preserve"> Datganiad Lles a</w:t>
      </w:r>
      <w:r>
        <w:rPr>
          <w:rFonts w:ascii="Arial Unicode MS" w:eastAsia="Arial Unicode MS" w:cs="Arial Unicode MS"/>
          <w:color w:val="000000"/>
          <w:lang w:eastAsia="en-GB"/>
        </w:rPr>
        <w:t>’</w:t>
      </w:r>
      <w:r>
        <w:rPr>
          <w:rFonts w:ascii="Arial Unicode MS" w:eastAsia="Arial Unicode MS" w:cs="Arial Unicode MS"/>
          <w:color w:val="000000"/>
          <w:lang w:eastAsia="en-GB"/>
        </w:rPr>
        <w:t xml:space="preserve">n </w:t>
      </w:r>
      <w:r w:rsidR="007E23E7">
        <w:rPr>
          <w:rFonts w:ascii="Arial Unicode MS" w:eastAsia="Arial Unicode MS" w:cs="Arial Unicode MS"/>
          <w:color w:val="000000"/>
          <w:lang w:eastAsia="en-GB"/>
        </w:rPr>
        <w:t>C</w:t>
      </w:r>
      <w:r>
        <w:rPr>
          <w:rFonts w:ascii="Arial Unicode MS" w:eastAsia="Arial Unicode MS" w:cs="Arial Unicode MS"/>
          <w:color w:val="000000"/>
          <w:lang w:eastAsia="en-GB"/>
        </w:rPr>
        <w:t>ynllun Busnes</w:t>
      </w:r>
      <w:r w:rsidR="00CC67ED">
        <w:rPr>
          <w:rFonts w:ascii="Arial Unicode MS" w:eastAsia="Arial Unicode MS" w:cs="Arial Unicode MS"/>
          <w:color w:val="000000"/>
          <w:lang w:eastAsia="en-GB"/>
        </w:rPr>
        <w:t xml:space="preserve"> fel ei gilydd,</w:t>
      </w:r>
      <w:r>
        <w:rPr>
          <w:rFonts w:ascii="Arial Unicode MS" w:eastAsia="Arial Unicode MS" w:cs="Arial Unicode MS"/>
          <w:color w:val="000000"/>
          <w:lang w:eastAsia="en-GB"/>
        </w:rPr>
        <w:t xml:space="preserve"> ac fe</w:t>
      </w:r>
      <w:r>
        <w:rPr>
          <w:rFonts w:ascii="Arial Unicode MS" w:eastAsia="Arial Unicode MS" w:cs="Arial Unicode MS"/>
          <w:color w:val="000000"/>
          <w:lang w:eastAsia="en-GB"/>
        </w:rPr>
        <w:t>’</w:t>
      </w:r>
      <w:r>
        <w:rPr>
          <w:rFonts w:ascii="Arial Unicode MS" w:eastAsia="Arial Unicode MS" w:cs="Arial Unicode MS"/>
          <w:color w:val="000000"/>
          <w:lang w:eastAsia="en-GB"/>
        </w:rPr>
        <w:t>u gwelir yn Atodiad B</w:t>
      </w:r>
      <w:r w:rsidR="007E23E7">
        <w:rPr>
          <w:rFonts w:ascii="Arial Unicode MS" w:eastAsia="Arial Unicode MS" w:cs="Arial Unicode MS"/>
          <w:color w:val="000000"/>
          <w:lang w:eastAsia="en-GB"/>
        </w:rPr>
        <w:t>.</w:t>
      </w:r>
    </w:p>
    <w:p w:rsidR="00875E7C" w:rsidRDefault="00875E7C" w:rsidP="00875E7C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  <w:r>
        <w:rPr>
          <w:rFonts w:eastAsia="Arial Unicode MS" w:cs="Arial"/>
          <w:b/>
          <w:bCs/>
          <w:u w:val="single"/>
          <w:lang w:eastAsia="en-GB"/>
        </w:rPr>
        <w:t>Atodiad A:</w:t>
      </w:r>
      <w:r>
        <w:rPr>
          <w:rFonts w:eastAsia="Arial Unicode MS" w:cs="Arial"/>
          <w:lang w:eastAsia="en-GB"/>
        </w:rPr>
        <w:tab/>
        <w:t xml:space="preserve">Datganiad Lles </w:t>
      </w:r>
      <w:r w:rsidR="007E23E7">
        <w:rPr>
          <w:rFonts w:eastAsia="Arial Unicode MS" w:cs="Arial"/>
          <w:lang w:eastAsia="en-GB"/>
        </w:rPr>
        <w:t>Cyfoeth Naturiol Cymru</w:t>
      </w:r>
    </w:p>
    <w:p w:rsidR="00875E7C" w:rsidRDefault="00875E7C" w:rsidP="00875E7C">
      <w:pPr>
        <w:autoSpaceDE w:val="0"/>
        <w:autoSpaceDN w:val="0"/>
        <w:adjustRightInd w:val="0"/>
        <w:rPr>
          <w:rFonts w:eastAsia="Arial Unicode MS" w:cs="Arial"/>
          <w:lang w:eastAsia="en-GB"/>
        </w:rPr>
      </w:pPr>
    </w:p>
    <w:p w:rsidR="00875E7C" w:rsidRDefault="00875E7C" w:rsidP="00875E7C">
      <w:pPr>
        <w:autoSpaceDE w:val="0"/>
        <w:autoSpaceDN w:val="0"/>
        <w:adjustRightInd w:val="0"/>
        <w:rPr>
          <w:rFonts w:eastAsia="Arial Unicode MS" w:cs="Arial"/>
          <w:b/>
          <w:bCs/>
          <w:u w:val="single"/>
          <w:lang w:eastAsia="en-GB"/>
        </w:rPr>
      </w:pPr>
      <w:r>
        <w:rPr>
          <w:rFonts w:eastAsia="Arial Unicode MS" w:cs="Arial"/>
          <w:b/>
          <w:bCs/>
          <w:u w:val="single"/>
          <w:lang w:eastAsia="en-GB"/>
        </w:rPr>
        <w:t>Atodiad B:</w:t>
      </w:r>
      <w:r>
        <w:rPr>
          <w:rFonts w:eastAsia="Arial Unicode MS" w:cs="Arial"/>
          <w:b/>
          <w:bCs/>
          <w:lang w:eastAsia="en-GB"/>
        </w:rPr>
        <w:tab/>
      </w:r>
      <w:r>
        <w:rPr>
          <w:rFonts w:ascii="Arial Unicode MS" w:eastAsia="Arial Unicode MS" w:cs="Arial Unicode MS"/>
          <w:color w:val="000000"/>
          <w:lang w:eastAsia="en-GB"/>
        </w:rPr>
        <w:t xml:space="preserve">Asesiad </w:t>
      </w:r>
      <w:r w:rsidR="007E23E7">
        <w:rPr>
          <w:rFonts w:ascii="Arial Unicode MS" w:eastAsia="Arial Unicode MS" w:cs="Arial Unicode MS"/>
          <w:color w:val="000000"/>
          <w:lang w:eastAsia="en-GB"/>
        </w:rPr>
        <w:t>o</w:t>
      </w:r>
      <w:r w:rsidR="007E23E7">
        <w:rPr>
          <w:rFonts w:ascii="Arial Unicode MS" w:eastAsia="Arial Unicode MS" w:cs="Arial Unicode MS"/>
          <w:color w:val="000000"/>
          <w:lang w:eastAsia="en-GB"/>
        </w:rPr>
        <w:t>’</w:t>
      </w:r>
      <w:r w:rsidR="007E23E7">
        <w:rPr>
          <w:rFonts w:ascii="Arial Unicode MS" w:eastAsia="Arial Unicode MS" w:cs="Arial Unicode MS"/>
          <w:color w:val="000000"/>
          <w:lang w:eastAsia="en-GB"/>
        </w:rPr>
        <w:t xml:space="preserve">r </w:t>
      </w:r>
      <w:r>
        <w:rPr>
          <w:rFonts w:ascii="Arial Unicode MS" w:eastAsia="Arial Unicode MS" w:cs="Arial Unicode MS"/>
          <w:color w:val="000000"/>
          <w:lang w:eastAsia="en-GB"/>
        </w:rPr>
        <w:t>Effaith ar Gydraddoldeb</w:t>
      </w:r>
    </w:p>
    <w:p w:rsidR="007A0892" w:rsidRPr="00264F27" w:rsidRDefault="007A0892" w:rsidP="003B09E7">
      <w:pPr>
        <w:rPr>
          <w:rFonts w:cs="Arial"/>
        </w:rPr>
      </w:pPr>
    </w:p>
    <w:sectPr w:rsidR="007A0892" w:rsidRPr="00264F27" w:rsidSect="00C41D3E">
      <w:footerReference w:type="default" r:id="rId20"/>
      <w:headerReference w:type="first" r:id="rId21"/>
      <w:footerReference w:type="first" r:id="rId22"/>
      <w:pgSz w:w="11920" w:h="16840"/>
      <w:pgMar w:top="85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4A" w:rsidRDefault="003E204A" w:rsidP="003B1B95">
      <w:r>
        <w:separator/>
      </w:r>
    </w:p>
  </w:endnote>
  <w:endnote w:type="continuationSeparator" w:id="0">
    <w:p w:rsidR="003E204A" w:rsidRDefault="003E204A" w:rsidP="003B1B95">
      <w:r>
        <w:continuationSeparator/>
      </w:r>
    </w:p>
  </w:endnote>
  <w:endnote w:type="continuationNotice" w:id="1">
    <w:p w:rsidR="003E204A" w:rsidRDefault="003E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9B" w:rsidRPr="000A4FBB" w:rsidRDefault="003E204A" w:rsidP="000A4FBB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left:0;text-align:left;margin-left:56.7pt;margin-top:789.25pt;width:408pt;height:20.5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" stroked="f" strokecolor="#005541" strokeweight="1pt">
          <v:textbox style="mso-next-textbox:#Text Box 11" inset="0">
            <w:txbxContent>
              <w:p w:rsidR="00461D9B" w:rsidRDefault="00461D9B" w:rsidP="007B70A0"/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3" type="#_x0000_t202" style="position:absolute;left:0;text-align:left;margin-left:56.7pt;margin-top:806.85pt;width:256.75pt;height:17.1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UkiQ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" stroked="f" strokecolor="#005541" strokeweight="1pt">
          <v:textbox style="mso-next-textbox:#Text Box 12" inset="0,0">
            <w:txbxContent>
              <w:p w:rsidR="00461D9B" w:rsidRPr="000C3C4D" w:rsidRDefault="00461D9B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</w:rPr>
                  <w:t>www.</w:t>
                </w:r>
                <w:r w:rsidR="007E23E7">
                  <w:rPr>
                    <w:color w:val="0091A5"/>
                    <w:sz w:val="20"/>
                    <w:szCs w:val="20"/>
                  </w:rPr>
                  <w:t>cyfoethnaturiol.cymru</w:t>
                </w:r>
              </w:p>
            </w:txbxContent>
          </v:textbox>
          <w10:wrap anchorx="page" anchory="page"/>
        </v:shape>
      </w:pict>
    </w:r>
    <w:r w:rsidR="007E23E7">
      <w:t>Tudalen</w:t>
    </w:r>
    <w:r w:rsidR="00461D9B" w:rsidRPr="007B70A0">
      <w:rPr>
        <w:color w:val="0091A5"/>
      </w:rPr>
      <w:t xml:space="preserve"> </w:t>
    </w:r>
    <w:r w:rsidR="004F2472" w:rsidRPr="007B70A0">
      <w:rPr>
        <w:color w:val="0091A5"/>
      </w:rPr>
      <w:fldChar w:fldCharType="begin"/>
    </w:r>
    <w:r w:rsidR="00461D9B" w:rsidRPr="007B70A0">
      <w:rPr>
        <w:color w:val="0091A5"/>
      </w:rPr>
      <w:instrText xml:space="preserve"> PAGE </w:instrText>
    </w:r>
    <w:r w:rsidR="004F2472" w:rsidRPr="007B70A0">
      <w:rPr>
        <w:color w:val="0091A5"/>
      </w:rPr>
      <w:fldChar w:fldCharType="separate"/>
    </w:r>
    <w:r w:rsidR="00582CFA">
      <w:rPr>
        <w:noProof/>
        <w:color w:val="0091A5"/>
      </w:rPr>
      <w:t>2</w:t>
    </w:r>
    <w:r w:rsidR="004F2472" w:rsidRPr="007B70A0">
      <w:rPr>
        <w:color w:val="0091A5"/>
      </w:rPr>
      <w:fldChar w:fldCharType="end"/>
    </w:r>
    <w:r w:rsidR="00461D9B">
      <w:t xml:space="preserve"> o </w:t>
    </w:r>
    <w:r w:rsidR="004F2472" w:rsidRPr="007B70A0">
      <w:rPr>
        <w:color w:val="0091A5"/>
      </w:rPr>
      <w:fldChar w:fldCharType="begin"/>
    </w:r>
    <w:r w:rsidR="00461D9B" w:rsidRPr="007B70A0">
      <w:rPr>
        <w:color w:val="0091A5"/>
      </w:rPr>
      <w:instrText xml:space="preserve"> NUMPAGES  </w:instrText>
    </w:r>
    <w:r w:rsidR="004F2472" w:rsidRPr="007B70A0">
      <w:rPr>
        <w:color w:val="0091A5"/>
      </w:rPr>
      <w:fldChar w:fldCharType="separate"/>
    </w:r>
    <w:r w:rsidR="00582CFA">
      <w:rPr>
        <w:noProof/>
        <w:color w:val="0091A5"/>
      </w:rPr>
      <w:t>2</w:t>
    </w:r>
    <w:r w:rsidR="004F2472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9B" w:rsidRPr="000A4FBB" w:rsidRDefault="003E204A" w:rsidP="00875E7C">
    <w:pPr>
      <w:ind w:right="-271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56.7pt;margin-top:-3pt;width:414pt;height:20.5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<v:textbox style="mso-next-textbox:#Text Box 9" inset="0">
            <w:txbxContent>
              <w:p w:rsidR="00461D9B" w:rsidRDefault="00461D9B" w:rsidP="007B70A0"/>
            </w:txbxContent>
          </v:textbox>
          <w10:wrap anchorx="page"/>
        </v:shape>
      </w:pict>
    </w:r>
    <w:r>
      <w:rPr>
        <w:noProof/>
      </w:rPr>
      <w:pict>
        <v:shape id="Text Box 10" o:spid="_x0000_s2049" type="#_x0000_t202" style="position:absolute;left:0;text-align:left;margin-left:56.7pt;margin-top:14.55pt;width:256.75pt;height:17.15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<v:textbox style="mso-next-textbox:#Text Box 10" inset="0,0">
            <w:txbxContent>
              <w:p w:rsidR="00461D9B" w:rsidRPr="000C3C4D" w:rsidRDefault="00461D9B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</w:rPr>
                  <w:t>www.</w:t>
                </w:r>
                <w:r w:rsidR="007E23E7">
                  <w:rPr>
                    <w:color w:val="0091A5"/>
                    <w:sz w:val="20"/>
                    <w:szCs w:val="20"/>
                  </w:rPr>
                  <w:t>cyfoethnaturiol.cymru</w:t>
                </w:r>
              </w:p>
            </w:txbxContent>
          </v:textbox>
          <w10:wrap anchorx="page"/>
        </v:shape>
      </w:pict>
    </w:r>
    <w:r w:rsidR="00875E7C">
      <w:t>Tudalen</w:t>
    </w:r>
    <w:r w:rsidR="00461D9B">
      <w:t xml:space="preserve"> </w:t>
    </w:r>
    <w:r w:rsidR="004F2472" w:rsidRPr="007B70A0">
      <w:rPr>
        <w:color w:val="0091A5"/>
      </w:rPr>
      <w:fldChar w:fldCharType="begin"/>
    </w:r>
    <w:r w:rsidR="00461D9B" w:rsidRPr="007B70A0">
      <w:rPr>
        <w:color w:val="0091A5"/>
      </w:rPr>
      <w:instrText xml:space="preserve"> PAGE </w:instrText>
    </w:r>
    <w:r w:rsidR="004F2472" w:rsidRPr="007B70A0">
      <w:rPr>
        <w:color w:val="0091A5"/>
      </w:rPr>
      <w:fldChar w:fldCharType="separate"/>
    </w:r>
    <w:r w:rsidR="00582CFA">
      <w:rPr>
        <w:noProof/>
        <w:color w:val="0091A5"/>
      </w:rPr>
      <w:t>1</w:t>
    </w:r>
    <w:r w:rsidR="004F2472" w:rsidRPr="007B70A0">
      <w:rPr>
        <w:color w:val="0091A5"/>
      </w:rPr>
      <w:fldChar w:fldCharType="end"/>
    </w:r>
    <w:r w:rsidR="00875E7C">
      <w:t xml:space="preserve"> o</w:t>
    </w:r>
    <w:r w:rsidR="00461D9B">
      <w:t xml:space="preserve"> </w:t>
    </w:r>
    <w:r w:rsidR="004F2472" w:rsidRPr="007B70A0">
      <w:rPr>
        <w:color w:val="0091A5"/>
      </w:rPr>
      <w:fldChar w:fldCharType="begin"/>
    </w:r>
    <w:r w:rsidR="00461D9B" w:rsidRPr="007B70A0">
      <w:rPr>
        <w:color w:val="0091A5"/>
      </w:rPr>
      <w:instrText xml:space="preserve"> NUMPAGES  </w:instrText>
    </w:r>
    <w:r w:rsidR="004F2472" w:rsidRPr="007B70A0">
      <w:rPr>
        <w:color w:val="0091A5"/>
      </w:rPr>
      <w:fldChar w:fldCharType="separate"/>
    </w:r>
    <w:r w:rsidR="00582CFA">
      <w:rPr>
        <w:noProof/>
        <w:color w:val="0091A5"/>
      </w:rPr>
      <w:t>2</w:t>
    </w:r>
    <w:r w:rsidR="004F2472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4A" w:rsidRDefault="003E204A" w:rsidP="003B1B95">
      <w:r>
        <w:separator/>
      </w:r>
    </w:p>
  </w:footnote>
  <w:footnote w:type="continuationSeparator" w:id="0">
    <w:p w:rsidR="003E204A" w:rsidRDefault="003E204A" w:rsidP="003B1B95">
      <w:r>
        <w:continuationSeparator/>
      </w:r>
    </w:p>
  </w:footnote>
  <w:footnote w:type="continuationNotice" w:id="1">
    <w:p w:rsidR="003E204A" w:rsidRDefault="003E2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A" w:rsidRDefault="007F6DAA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461D9B">
    <w:pPr>
      <w:pStyle w:val="Header"/>
    </w:pPr>
  </w:p>
  <w:p w:rsidR="00461D9B" w:rsidRDefault="003E20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2" type="#_x0000_t75" alt="coloured logog jpeg.jpg" style="position:absolute;margin-left:56.7pt;margin-top:70.9pt;width:141.75pt;height:97.5pt;z-index:-1;visibility:visible;mso-position-horizontal-relative:page;mso-position-vertical-relative:page">
          <v:imagedata r:id="rId1" o:title="coloured logog jpeg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204.7pt;margin-top:61.5pt;width:286.65pt;height:110.7pt;z-index:-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" filled="f" stroked="f" strokecolor="#005541" strokeweight="1pt">
          <v:textbox style="mso-next-textbox:#Text Box 7" inset=",,0">
            <w:txbxContent>
              <w:p w:rsidR="00461D9B" w:rsidRPr="000C3C4D" w:rsidRDefault="00F921CB" w:rsidP="000C40E4">
                <w:pPr>
                  <w:jc w:val="right"/>
                  <w:rPr>
                    <w:color w:val="0091A5"/>
                    <w:sz w:val="96"/>
                    <w:szCs w:val="96"/>
                  </w:rPr>
                </w:pPr>
                <w:r>
                  <w:rPr>
                    <w:color w:val="0091A5"/>
                    <w:sz w:val="96"/>
                    <w:szCs w:val="96"/>
                  </w:rPr>
                  <w:t>Papur Bwrdd</w:t>
                </w:r>
                <w:r w:rsidR="00461D9B" w:rsidRPr="000C3C4D">
                  <w:rPr>
                    <w:color w:val="0091A5"/>
                    <w:sz w:val="96"/>
                    <w:szCs w:val="96"/>
                  </w:rPr>
                  <w:t xml:space="preserve"> </w:t>
                </w:r>
                <w:r w:rsidR="00461D9B" w:rsidRPr="000C3C4D">
                  <w:rPr>
                    <w:color w:val="0091A5"/>
                    <w:sz w:val="96"/>
                    <w:szCs w:val="96"/>
                  </w:rPr>
                  <w:br/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C00"/>
    <w:multiLevelType w:val="hybridMultilevel"/>
    <w:tmpl w:val="69124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3F02"/>
    <w:multiLevelType w:val="hybridMultilevel"/>
    <w:tmpl w:val="8FDA0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5F78"/>
    <w:multiLevelType w:val="hybridMultilevel"/>
    <w:tmpl w:val="906C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4A1"/>
    <w:multiLevelType w:val="hybridMultilevel"/>
    <w:tmpl w:val="BBDA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128"/>
    <w:multiLevelType w:val="hybridMultilevel"/>
    <w:tmpl w:val="8900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639A"/>
    <w:multiLevelType w:val="hybridMultilevel"/>
    <w:tmpl w:val="9142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6A0AC0"/>
    <w:multiLevelType w:val="hybridMultilevel"/>
    <w:tmpl w:val="3EE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37B6"/>
    <w:multiLevelType w:val="hybridMultilevel"/>
    <w:tmpl w:val="2266E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346301A5"/>
    <w:multiLevelType w:val="hybridMultilevel"/>
    <w:tmpl w:val="9002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1E1A"/>
    <w:multiLevelType w:val="hybridMultilevel"/>
    <w:tmpl w:val="F5CE7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6933"/>
    <w:multiLevelType w:val="hybridMultilevel"/>
    <w:tmpl w:val="49BA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E10831"/>
    <w:multiLevelType w:val="hybridMultilevel"/>
    <w:tmpl w:val="F918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408E"/>
    <w:multiLevelType w:val="hybridMultilevel"/>
    <w:tmpl w:val="6F5C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99A3121"/>
    <w:multiLevelType w:val="hybridMultilevel"/>
    <w:tmpl w:val="1876EC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00BBE"/>
    <w:multiLevelType w:val="hybridMultilevel"/>
    <w:tmpl w:val="00EE28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42C1"/>
    <w:multiLevelType w:val="hybridMultilevel"/>
    <w:tmpl w:val="803C1C2A"/>
    <w:lvl w:ilvl="0" w:tplc="4EDA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C2CAC"/>
    <w:multiLevelType w:val="hybridMultilevel"/>
    <w:tmpl w:val="2F8A3CB4"/>
    <w:lvl w:ilvl="0" w:tplc="5FF24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856B8B"/>
    <w:multiLevelType w:val="hybridMultilevel"/>
    <w:tmpl w:val="833C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70CB"/>
    <w:multiLevelType w:val="hybridMultilevel"/>
    <w:tmpl w:val="EC46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E25A0"/>
    <w:multiLevelType w:val="hybridMultilevel"/>
    <w:tmpl w:val="6642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912DD"/>
    <w:multiLevelType w:val="hybridMultilevel"/>
    <w:tmpl w:val="C50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9" w15:restartNumberingAfterBreak="0">
    <w:nsid w:val="73455C1D"/>
    <w:multiLevelType w:val="hybridMultilevel"/>
    <w:tmpl w:val="B4CEC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448B4"/>
    <w:multiLevelType w:val="hybridMultilevel"/>
    <w:tmpl w:val="020A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19"/>
  </w:num>
  <w:num w:numId="8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0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4"/>
  </w:num>
  <w:num w:numId="12">
    <w:abstractNumId w:val="15"/>
  </w:num>
  <w:num w:numId="13">
    <w:abstractNumId w:val="6"/>
  </w:num>
  <w:num w:numId="14">
    <w:abstractNumId w:val="10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24"/>
  </w:num>
  <w:num w:numId="16">
    <w:abstractNumId w:val="29"/>
  </w:num>
  <w:num w:numId="17">
    <w:abstractNumId w:val="8"/>
  </w:num>
  <w:num w:numId="18">
    <w:abstractNumId w:val="11"/>
  </w:num>
  <w:num w:numId="19">
    <w:abstractNumId w:val="25"/>
  </w:num>
  <w:num w:numId="20">
    <w:abstractNumId w:val="13"/>
  </w:num>
  <w:num w:numId="21">
    <w:abstractNumId w:val="0"/>
  </w:num>
  <w:num w:numId="22">
    <w:abstractNumId w:val="5"/>
  </w:num>
  <w:num w:numId="23">
    <w:abstractNumId w:val="17"/>
  </w:num>
  <w:num w:numId="24">
    <w:abstractNumId w:val="27"/>
  </w:num>
  <w:num w:numId="25">
    <w:abstractNumId w:val="12"/>
  </w:num>
  <w:num w:numId="26">
    <w:abstractNumId w:val="2"/>
  </w:num>
  <w:num w:numId="27">
    <w:abstractNumId w:val="16"/>
  </w:num>
  <w:num w:numId="28">
    <w:abstractNumId w:val="5"/>
  </w:num>
  <w:num w:numId="29">
    <w:abstractNumId w:val="3"/>
  </w:num>
  <w:num w:numId="30">
    <w:abstractNumId w:val="4"/>
  </w:num>
  <w:num w:numId="31">
    <w:abstractNumId w:val="20"/>
  </w:num>
  <w:num w:numId="32">
    <w:abstractNumId w:val="2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0"/>
  </w:num>
  <w:num w:numId="36">
    <w:abstractNumId w:val="2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5" strokecolor="none [3206]">
      <v:stroke color="none [3206]" weight="1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7F23AFDA-D649-4195-9588-7E0CA7C49CE5}"/>
    <w:docVar w:name="dgnword-eventsink" w:val="230931832"/>
  </w:docVars>
  <w:rsids>
    <w:rsidRoot w:val="00D4775D"/>
    <w:rsid w:val="00004C6E"/>
    <w:rsid w:val="0000571E"/>
    <w:rsid w:val="00006132"/>
    <w:rsid w:val="000105A2"/>
    <w:rsid w:val="00026B19"/>
    <w:rsid w:val="000326C4"/>
    <w:rsid w:val="00053B3F"/>
    <w:rsid w:val="000540E9"/>
    <w:rsid w:val="00063BCF"/>
    <w:rsid w:val="00075503"/>
    <w:rsid w:val="000A08E4"/>
    <w:rsid w:val="000A11D7"/>
    <w:rsid w:val="000A4FBB"/>
    <w:rsid w:val="000A7B62"/>
    <w:rsid w:val="000B674C"/>
    <w:rsid w:val="000B7F1A"/>
    <w:rsid w:val="000C3C4D"/>
    <w:rsid w:val="000C40E4"/>
    <w:rsid w:val="000C63DB"/>
    <w:rsid w:val="000C7B7A"/>
    <w:rsid w:val="000D2F02"/>
    <w:rsid w:val="000D475E"/>
    <w:rsid w:val="000D5F53"/>
    <w:rsid w:val="000D72C8"/>
    <w:rsid w:val="000D7A1A"/>
    <w:rsid w:val="000E062E"/>
    <w:rsid w:val="000E0655"/>
    <w:rsid w:val="000E1591"/>
    <w:rsid w:val="000E5B28"/>
    <w:rsid w:val="000F3464"/>
    <w:rsid w:val="000F3DF6"/>
    <w:rsid w:val="00103EDD"/>
    <w:rsid w:val="001171FB"/>
    <w:rsid w:val="001346FD"/>
    <w:rsid w:val="00136E13"/>
    <w:rsid w:val="00140A7F"/>
    <w:rsid w:val="00142956"/>
    <w:rsid w:val="00143B55"/>
    <w:rsid w:val="001441AC"/>
    <w:rsid w:val="00145FD3"/>
    <w:rsid w:val="00152A0A"/>
    <w:rsid w:val="00153C7F"/>
    <w:rsid w:val="00157D30"/>
    <w:rsid w:val="001607C0"/>
    <w:rsid w:val="001608DC"/>
    <w:rsid w:val="001620E0"/>
    <w:rsid w:val="001654BC"/>
    <w:rsid w:val="0016741F"/>
    <w:rsid w:val="00173511"/>
    <w:rsid w:val="0017418F"/>
    <w:rsid w:val="001754E5"/>
    <w:rsid w:val="00185FD5"/>
    <w:rsid w:val="00187F84"/>
    <w:rsid w:val="00190707"/>
    <w:rsid w:val="001B32C6"/>
    <w:rsid w:val="001C1730"/>
    <w:rsid w:val="001C1E84"/>
    <w:rsid w:val="001D2533"/>
    <w:rsid w:val="001E5C1F"/>
    <w:rsid w:val="001E6A43"/>
    <w:rsid w:val="001E6CF0"/>
    <w:rsid w:val="001F1162"/>
    <w:rsid w:val="001F2BED"/>
    <w:rsid w:val="001F701F"/>
    <w:rsid w:val="002006DE"/>
    <w:rsid w:val="0020242D"/>
    <w:rsid w:val="0020481F"/>
    <w:rsid w:val="002110E3"/>
    <w:rsid w:val="002131B6"/>
    <w:rsid w:val="002153A7"/>
    <w:rsid w:val="002233F2"/>
    <w:rsid w:val="002248D8"/>
    <w:rsid w:val="0022514E"/>
    <w:rsid w:val="00227446"/>
    <w:rsid w:val="00230F56"/>
    <w:rsid w:val="0023396F"/>
    <w:rsid w:val="00237CB7"/>
    <w:rsid w:val="00252BBF"/>
    <w:rsid w:val="00260694"/>
    <w:rsid w:val="00261F14"/>
    <w:rsid w:val="00264F27"/>
    <w:rsid w:val="0027633E"/>
    <w:rsid w:val="00281A50"/>
    <w:rsid w:val="00291868"/>
    <w:rsid w:val="00291ED9"/>
    <w:rsid w:val="002971B1"/>
    <w:rsid w:val="00297EFC"/>
    <w:rsid w:val="002A6EC7"/>
    <w:rsid w:val="002B18C4"/>
    <w:rsid w:val="002B7AEB"/>
    <w:rsid w:val="002C4650"/>
    <w:rsid w:val="002C53F8"/>
    <w:rsid w:val="002C618F"/>
    <w:rsid w:val="002D1C88"/>
    <w:rsid w:val="002E162B"/>
    <w:rsid w:val="002E5949"/>
    <w:rsid w:val="002E639B"/>
    <w:rsid w:val="00310134"/>
    <w:rsid w:val="00310BDF"/>
    <w:rsid w:val="00314923"/>
    <w:rsid w:val="00326C4D"/>
    <w:rsid w:val="00327A29"/>
    <w:rsid w:val="0033436D"/>
    <w:rsid w:val="00334E03"/>
    <w:rsid w:val="003463D7"/>
    <w:rsid w:val="003474B6"/>
    <w:rsid w:val="00362705"/>
    <w:rsid w:val="003752B4"/>
    <w:rsid w:val="00375C27"/>
    <w:rsid w:val="00382059"/>
    <w:rsid w:val="003831C1"/>
    <w:rsid w:val="003875D5"/>
    <w:rsid w:val="00387D9C"/>
    <w:rsid w:val="00393247"/>
    <w:rsid w:val="003A3DEE"/>
    <w:rsid w:val="003A5B38"/>
    <w:rsid w:val="003A609A"/>
    <w:rsid w:val="003A64A3"/>
    <w:rsid w:val="003A7F9B"/>
    <w:rsid w:val="003B09E7"/>
    <w:rsid w:val="003B1B95"/>
    <w:rsid w:val="003C6980"/>
    <w:rsid w:val="003D45F4"/>
    <w:rsid w:val="003E204A"/>
    <w:rsid w:val="003E251F"/>
    <w:rsid w:val="003E309B"/>
    <w:rsid w:val="003F0DF9"/>
    <w:rsid w:val="003F4735"/>
    <w:rsid w:val="003F6E4B"/>
    <w:rsid w:val="00402185"/>
    <w:rsid w:val="004023F5"/>
    <w:rsid w:val="004052BF"/>
    <w:rsid w:val="00412625"/>
    <w:rsid w:val="00412DCF"/>
    <w:rsid w:val="00417477"/>
    <w:rsid w:val="004236A1"/>
    <w:rsid w:val="00431453"/>
    <w:rsid w:val="0043145C"/>
    <w:rsid w:val="00433B8F"/>
    <w:rsid w:val="00436436"/>
    <w:rsid w:val="00437BB9"/>
    <w:rsid w:val="00460F66"/>
    <w:rsid w:val="00461D9B"/>
    <w:rsid w:val="004639BD"/>
    <w:rsid w:val="00466B3C"/>
    <w:rsid w:val="00470648"/>
    <w:rsid w:val="00473748"/>
    <w:rsid w:val="0048344C"/>
    <w:rsid w:val="00491BEC"/>
    <w:rsid w:val="004937B9"/>
    <w:rsid w:val="004B17B4"/>
    <w:rsid w:val="004B55D4"/>
    <w:rsid w:val="004B5D42"/>
    <w:rsid w:val="004C5460"/>
    <w:rsid w:val="004D7561"/>
    <w:rsid w:val="004D76BA"/>
    <w:rsid w:val="004F2472"/>
    <w:rsid w:val="0050774C"/>
    <w:rsid w:val="00507FC7"/>
    <w:rsid w:val="00510977"/>
    <w:rsid w:val="005169FE"/>
    <w:rsid w:val="00516AF5"/>
    <w:rsid w:val="00523A02"/>
    <w:rsid w:val="005277FA"/>
    <w:rsid w:val="00544030"/>
    <w:rsid w:val="005465DA"/>
    <w:rsid w:val="00555DD9"/>
    <w:rsid w:val="0057428C"/>
    <w:rsid w:val="00577C10"/>
    <w:rsid w:val="00580BCC"/>
    <w:rsid w:val="00582CFA"/>
    <w:rsid w:val="0059072E"/>
    <w:rsid w:val="0059314C"/>
    <w:rsid w:val="005A209E"/>
    <w:rsid w:val="005A22D8"/>
    <w:rsid w:val="005B2DA4"/>
    <w:rsid w:val="005C0754"/>
    <w:rsid w:val="005D458A"/>
    <w:rsid w:val="005D50B6"/>
    <w:rsid w:val="005D7FF6"/>
    <w:rsid w:val="005E0759"/>
    <w:rsid w:val="005E09BB"/>
    <w:rsid w:val="005E35F6"/>
    <w:rsid w:val="00600462"/>
    <w:rsid w:val="00603DC3"/>
    <w:rsid w:val="006116A4"/>
    <w:rsid w:val="0061451E"/>
    <w:rsid w:val="006148AE"/>
    <w:rsid w:val="00615F99"/>
    <w:rsid w:val="0062187F"/>
    <w:rsid w:val="006242DD"/>
    <w:rsid w:val="00627474"/>
    <w:rsid w:val="0063537F"/>
    <w:rsid w:val="006500DD"/>
    <w:rsid w:val="00667FAD"/>
    <w:rsid w:val="006818BC"/>
    <w:rsid w:val="00685F7D"/>
    <w:rsid w:val="006908E3"/>
    <w:rsid w:val="00692296"/>
    <w:rsid w:val="00693493"/>
    <w:rsid w:val="006A70AB"/>
    <w:rsid w:val="006B439F"/>
    <w:rsid w:val="006B460C"/>
    <w:rsid w:val="006C19FD"/>
    <w:rsid w:val="006C3E52"/>
    <w:rsid w:val="006C7AE1"/>
    <w:rsid w:val="006D0A3E"/>
    <w:rsid w:val="006D10E3"/>
    <w:rsid w:val="006D3F4A"/>
    <w:rsid w:val="006E1121"/>
    <w:rsid w:val="006E1C20"/>
    <w:rsid w:val="006F0BAE"/>
    <w:rsid w:val="006F1FBB"/>
    <w:rsid w:val="006F5D6D"/>
    <w:rsid w:val="00705F6B"/>
    <w:rsid w:val="00711F51"/>
    <w:rsid w:val="0071255D"/>
    <w:rsid w:val="00712997"/>
    <w:rsid w:val="00716770"/>
    <w:rsid w:val="007229E2"/>
    <w:rsid w:val="00731ED3"/>
    <w:rsid w:val="00736282"/>
    <w:rsid w:val="00751EE4"/>
    <w:rsid w:val="00752167"/>
    <w:rsid w:val="00753E74"/>
    <w:rsid w:val="007727CA"/>
    <w:rsid w:val="00773040"/>
    <w:rsid w:val="00780D50"/>
    <w:rsid w:val="00781C41"/>
    <w:rsid w:val="00783CEA"/>
    <w:rsid w:val="007840F0"/>
    <w:rsid w:val="00784CC7"/>
    <w:rsid w:val="007909F5"/>
    <w:rsid w:val="00792CE9"/>
    <w:rsid w:val="00794037"/>
    <w:rsid w:val="007A0892"/>
    <w:rsid w:val="007A4E07"/>
    <w:rsid w:val="007A6119"/>
    <w:rsid w:val="007B70A0"/>
    <w:rsid w:val="007D410C"/>
    <w:rsid w:val="007D5008"/>
    <w:rsid w:val="007D52B8"/>
    <w:rsid w:val="007D64D2"/>
    <w:rsid w:val="007E1CD8"/>
    <w:rsid w:val="007E23E7"/>
    <w:rsid w:val="007E4103"/>
    <w:rsid w:val="007F21C5"/>
    <w:rsid w:val="007F5DF1"/>
    <w:rsid w:val="007F6DAA"/>
    <w:rsid w:val="00800876"/>
    <w:rsid w:val="00800D33"/>
    <w:rsid w:val="00802913"/>
    <w:rsid w:val="00803590"/>
    <w:rsid w:val="00816C51"/>
    <w:rsid w:val="008220C4"/>
    <w:rsid w:val="00827241"/>
    <w:rsid w:val="008319B7"/>
    <w:rsid w:val="008332BA"/>
    <w:rsid w:val="00845406"/>
    <w:rsid w:val="008606B0"/>
    <w:rsid w:val="00862B03"/>
    <w:rsid w:val="008658E4"/>
    <w:rsid w:val="00865AB6"/>
    <w:rsid w:val="0087454E"/>
    <w:rsid w:val="00875E7C"/>
    <w:rsid w:val="00881097"/>
    <w:rsid w:val="00896F96"/>
    <w:rsid w:val="008A29F8"/>
    <w:rsid w:val="008C0F74"/>
    <w:rsid w:val="008F11CB"/>
    <w:rsid w:val="008F53E2"/>
    <w:rsid w:val="008F5E20"/>
    <w:rsid w:val="00900DBF"/>
    <w:rsid w:val="00901468"/>
    <w:rsid w:val="00902F89"/>
    <w:rsid w:val="0092599B"/>
    <w:rsid w:val="009309F5"/>
    <w:rsid w:val="00932AF2"/>
    <w:rsid w:val="009344FC"/>
    <w:rsid w:val="009475A7"/>
    <w:rsid w:val="0095542C"/>
    <w:rsid w:val="00962697"/>
    <w:rsid w:val="00970063"/>
    <w:rsid w:val="00975685"/>
    <w:rsid w:val="0097787D"/>
    <w:rsid w:val="0099625D"/>
    <w:rsid w:val="009A364E"/>
    <w:rsid w:val="009B397D"/>
    <w:rsid w:val="009B54E9"/>
    <w:rsid w:val="009C11D3"/>
    <w:rsid w:val="009C4557"/>
    <w:rsid w:val="009D5924"/>
    <w:rsid w:val="009D6133"/>
    <w:rsid w:val="009E03D9"/>
    <w:rsid w:val="009E4E34"/>
    <w:rsid w:val="009F5CAF"/>
    <w:rsid w:val="00A054FD"/>
    <w:rsid w:val="00A1088B"/>
    <w:rsid w:val="00A11615"/>
    <w:rsid w:val="00A153EB"/>
    <w:rsid w:val="00A17429"/>
    <w:rsid w:val="00A17613"/>
    <w:rsid w:val="00A27978"/>
    <w:rsid w:val="00A3764F"/>
    <w:rsid w:val="00A43728"/>
    <w:rsid w:val="00A45B84"/>
    <w:rsid w:val="00A50D7D"/>
    <w:rsid w:val="00A548B7"/>
    <w:rsid w:val="00A63022"/>
    <w:rsid w:val="00A764FC"/>
    <w:rsid w:val="00A77D3D"/>
    <w:rsid w:val="00A80456"/>
    <w:rsid w:val="00A9378C"/>
    <w:rsid w:val="00A94FE6"/>
    <w:rsid w:val="00AA5EF3"/>
    <w:rsid w:val="00AB5766"/>
    <w:rsid w:val="00AB621C"/>
    <w:rsid w:val="00AB7169"/>
    <w:rsid w:val="00AC250F"/>
    <w:rsid w:val="00AC66B3"/>
    <w:rsid w:val="00AD43A6"/>
    <w:rsid w:val="00AF42F2"/>
    <w:rsid w:val="00AF57EE"/>
    <w:rsid w:val="00B104A1"/>
    <w:rsid w:val="00B11A28"/>
    <w:rsid w:val="00B11A87"/>
    <w:rsid w:val="00B14496"/>
    <w:rsid w:val="00B16187"/>
    <w:rsid w:val="00B30144"/>
    <w:rsid w:val="00B3076F"/>
    <w:rsid w:val="00B30C6D"/>
    <w:rsid w:val="00B33E9F"/>
    <w:rsid w:val="00B47A7C"/>
    <w:rsid w:val="00B50898"/>
    <w:rsid w:val="00B60D68"/>
    <w:rsid w:val="00B63278"/>
    <w:rsid w:val="00B67068"/>
    <w:rsid w:val="00B67541"/>
    <w:rsid w:val="00B67DC6"/>
    <w:rsid w:val="00B70C01"/>
    <w:rsid w:val="00B82E52"/>
    <w:rsid w:val="00B85CC2"/>
    <w:rsid w:val="00B90A54"/>
    <w:rsid w:val="00B96327"/>
    <w:rsid w:val="00BA5661"/>
    <w:rsid w:val="00BD4869"/>
    <w:rsid w:val="00BD6CDF"/>
    <w:rsid w:val="00BE1BB4"/>
    <w:rsid w:val="00BE46F6"/>
    <w:rsid w:val="00BE5D78"/>
    <w:rsid w:val="00BF2C8E"/>
    <w:rsid w:val="00C0422D"/>
    <w:rsid w:val="00C046DD"/>
    <w:rsid w:val="00C0597D"/>
    <w:rsid w:val="00C25B77"/>
    <w:rsid w:val="00C26819"/>
    <w:rsid w:val="00C332A7"/>
    <w:rsid w:val="00C34E3F"/>
    <w:rsid w:val="00C3736D"/>
    <w:rsid w:val="00C37E1F"/>
    <w:rsid w:val="00C41AB6"/>
    <w:rsid w:val="00C41D3E"/>
    <w:rsid w:val="00C46474"/>
    <w:rsid w:val="00C46899"/>
    <w:rsid w:val="00C50FEC"/>
    <w:rsid w:val="00C60967"/>
    <w:rsid w:val="00C63B03"/>
    <w:rsid w:val="00C67535"/>
    <w:rsid w:val="00C76750"/>
    <w:rsid w:val="00C86806"/>
    <w:rsid w:val="00C95B9A"/>
    <w:rsid w:val="00CA02FC"/>
    <w:rsid w:val="00CA0B37"/>
    <w:rsid w:val="00CA47CE"/>
    <w:rsid w:val="00CB3322"/>
    <w:rsid w:val="00CB687D"/>
    <w:rsid w:val="00CC3CC4"/>
    <w:rsid w:val="00CC3EE7"/>
    <w:rsid w:val="00CC67ED"/>
    <w:rsid w:val="00CC6B31"/>
    <w:rsid w:val="00CE3172"/>
    <w:rsid w:val="00CF21D0"/>
    <w:rsid w:val="00CF37E9"/>
    <w:rsid w:val="00CF68DB"/>
    <w:rsid w:val="00CF76BC"/>
    <w:rsid w:val="00D057FF"/>
    <w:rsid w:val="00D05EA8"/>
    <w:rsid w:val="00D10262"/>
    <w:rsid w:val="00D108BA"/>
    <w:rsid w:val="00D11A24"/>
    <w:rsid w:val="00D12D6E"/>
    <w:rsid w:val="00D1798F"/>
    <w:rsid w:val="00D2224E"/>
    <w:rsid w:val="00D23558"/>
    <w:rsid w:val="00D3125C"/>
    <w:rsid w:val="00D348C7"/>
    <w:rsid w:val="00D44F27"/>
    <w:rsid w:val="00D44FC3"/>
    <w:rsid w:val="00D45FDD"/>
    <w:rsid w:val="00D4775D"/>
    <w:rsid w:val="00D50A7F"/>
    <w:rsid w:val="00D60DE9"/>
    <w:rsid w:val="00D66A03"/>
    <w:rsid w:val="00D6702E"/>
    <w:rsid w:val="00D70A91"/>
    <w:rsid w:val="00D76ED5"/>
    <w:rsid w:val="00D800DC"/>
    <w:rsid w:val="00D802CA"/>
    <w:rsid w:val="00D83952"/>
    <w:rsid w:val="00DA157D"/>
    <w:rsid w:val="00DB79D7"/>
    <w:rsid w:val="00DC05BA"/>
    <w:rsid w:val="00DC5D40"/>
    <w:rsid w:val="00DC73B7"/>
    <w:rsid w:val="00DC7DEC"/>
    <w:rsid w:val="00DD2ACE"/>
    <w:rsid w:val="00DD679B"/>
    <w:rsid w:val="00DE4429"/>
    <w:rsid w:val="00DE4F92"/>
    <w:rsid w:val="00DF7343"/>
    <w:rsid w:val="00E01368"/>
    <w:rsid w:val="00E020E9"/>
    <w:rsid w:val="00E02463"/>
    <w:rsid w:val="00E10D04"/>
    <w:rsid w:val="00E138BB"/>
    <w:rsid w:val="00E21AF5"/>
    <w:rsid w:val="00E21CF4"/>
    <w:rsid w:val="00E24F74"/>
    <w:rsid w:val="00E27F11"/>
    <w:rsid w:val="00E3072A"/>
    <w:rsid w:val="00E31B0F"/>
    <w:rsid w:val="00E33962"/>
    <w:rsid w:val="00E34D43"/>
    <w:rsid w:val="00E5598C"/>
    <w:rsid w:val="00E60768"/>
    <w:rsid w:val="00E7797B"/>
    <w:rsid w:val="00E80350"/>
    <w:rsid w:val="00E869C6"/>
    <w:rsid w:val="00EA1333"/>
    <w:rsid w:val="00EA7016"/>
    <w:rsid w:val="00EB05BD"/>
    <w:rsid w:val="00EB4078"/>
    <w:rsid w:val="00EB5188"/>
    <w:rsid w:val="00EB700B"/>
    <w:rsid w:val="00ED3342"/>
    <w:rsid w:val="00EE245F"/>
    <w:rsid w:val="00EE37F1"/>
    <w:rsid w:val="00EE59E7"/>
    <w:rsid w:val="00EE6DC1"/>
    <w:rsid w:val="00EF51A6"/>
    <w:rsid w:val="00EF7EC0"/>
    <w:rsid w:val="00F1212F"/>
    <w:rsid w:val="00F179BD"/>
    <w:rsid w:val="00F2092A"/>
    <w:rsid w:val="00F34084"/>
    <w:rsid w:val="00F46AF1"/>
    <w:rsid w:val="00F51D55"/>
    <w:rsid w:val="00F553C7"/>
    <w:rsid w:val="00F64831"/>
    <w:rsid w:val="00F74202"/>
    <w:rsid w:val="00F75142"/>
    <w:rsid w:val="00F82A81"/>
    <w:rsid w:val="00F8490A"/>
    <w:rsid w:val="00F9065E"/>
    <w:rsid w:val="00F921CB"/>
    <w:rsid w:val="00F97922"/>
    <w:rsid w:val="00FA098C"/>
    <w:rsid w:val="00FA0BF3"/>
    <w:rsid w:val="00FB0388"/>
    <w:rsid w:val="00FB4AAC"/>
    <w:rsid w:val="00FB610F"/>
    <w:rsid w:val="00FC01EF"/>
    <w:rsid w:val="00FC78CE"/>
    <w:rsid w:val="00FD0C2E"/>
    <w:rsid w:val="00FD0E5A"/>
    <w:rsid w:val="00FD3FEE"/>
    <w:rsid w:val="00FF051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rokecolor="none [3206]">
      <v:stroke color="none [3206]" weight="1pt"/>
    </o:shapedefaults>
    <o:shapelayout v:ext="edit">
      <o:idmap v:ext="edit" data="1"/>
    </o:shapelayout>
  </w:shapeDefaults>
  <w:decimalSymbol w:val="."/>
  <w:listSeparator w:val=","/>
  <w15:docId w15:val="{35006315-42DD-4221-ABC1-567B9EE9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7787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7787D"/>
    <w:rPr>
      <w:lang w:eastAsia="en-US"/>
    </w:rPr>
  </w:style>
  <w:style w:type="character" w:styleId="FootnoteReference">
    <w:name w:val="footnote reference"/>
    <w:semiHidden/>
    <w:unhideWhenUsed/>
    <w:rsid w:val="009778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E34"/>
    <w:pPr>
      <w:ind w:left="720"/>
    </w:pPr>
  </w:style>
  <w:style w:type="character" w:styleId="FollowedHyperlink">
    <w:name w:val="FollowedHyperlink"/>
    <w:semiHidden/>
    <w:unhideWhenUsed/>
    <w:rsid w:val="003C6980"/>
    <w:rPr>
      <w:color w:val="954F72"/>
      <w:u w:val="single"/>
    </w:rPr>
  </w:style>
  <w:style w:type="character" w:customStyle="1" w:styleId="tgc">
    <w:name w:val="_tgc"/>
    <w:rsid w:val="005D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LongProperties xmlns="http://schemas.microsoft.com/office/2006/metadata/longProperties"/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4CD580228A41BDCE4C5F7C341591" ma:contentTypeVersion="6" ma:contentTypeDescription="Create a new document." ma:contentTypeScope="" ma:versionID="18d747c4abd646a9931ec2a061a6096a">
  <xsd:schema xmlns:xsd="http://www.w3.org/2001/XMLSchema" xmlns:xs="http://www.w3.org/2001/XMLSchema" xmlns:p="http://schemas.microsoft.com/office/2006/metadata/properties" xmlns:ns2="0f097789-e04c-4dfe-b142-89966146c1db" xmlns:ns3="d56c92cb-d91e-4d33-990d-1d0ce2c653f2" targetNamespace="http://schemas.microsoft.com/office/2006/metadata/properties" ma:root="true" ma:fieldsID="f38aaa7c00e7cf0f11c85a05fb5e11eb" ns2:_="" ns3:_="">
    <xsd:import namespace="0f097789-e04c-4dfe-b142-89966146c1db"/>
    <xsd:import namespace="d56c92cb-d91e-4d33-990d-1d0ce2c65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c92cb-d91e-4d33-990d-1d0ce2c65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7AE77-49A6-4A32-B6D7-56A02FEFA1B6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B20D778D-0C49-4C2A-8E1F-FC4AE115CCAE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141DBBFA-7BB5-4648-9A37-0014AE0D6F81}">
  <ds:schemaRefs>
    <ds:schemaRef ds:uri="http://schemas.microsoft.com/office/2006/metadata/longProperties"/>
  </ds:schemaRefs>
</ds:datastoreItem>
</file>

<file path=customXml/itemProps12.xml><?xml version="1.0" encoding="utf-8"?>
<ds:datastoreItem xmlns:ds="http://schemas.openxmlformats.org/officeDocument/2006/customXml" ds:itemID="{3A9B8122-7CE7-4106-A7A4-1C9729402886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23948CA7-CBB9-4DC8-85F8-505818FC5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FC652-6597-4E13-ABA3-A580A4983D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72C936-8E37-4E0C-B31F-FC2D9C59C2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6A0B57-9CC8-4838-940A-56FD1DCC6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d56c92cb-d91e-4d33-990d-1d0ce2c65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70B267-1DFD-4C2C-AC41-D1CBF7317D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B11B0B7-FDD5-4605-8802-C7104D4AA4A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4A43F05-896C-4D30-AFCD-D863286F09B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CA60F382-2F6F-4E50-8BD7-AB1F854222D5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595F6C92-5087-400F-B656-9AE14E217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Grizli777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Mills, Geralene</cp:lastModifiedBy>
  <cp:revision>3</cp:revision>
  <cp:lastPrinted>2017-03-12T23:17:00Z</cp:lastPrinted>
  <dcterms:created xsi:type="dcterms:W3CDTF">2017-03-13T16:09:00Z</dcterms:created>
  <dcterms:modified xsi:type="dcterms:W3CDTF">2017-03-15T13:55:00Z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0x01010030D14CD580228A41BDCE4C5F7C341591</vt:lpwstr>
  </property>
  <property fmtid="{D5CDD505-2E9C-101B-9397-08002B2CF9AE}" pid="4" name="_dlc_DocId">
    <vt:lpwstr>GOVE-48-360</vt:lpwstr>
  </property>
  <property fmtid="{D5CDD505-2E9C-101B-9397-08002B2CF9AE}" pid="5" name="_dlc_DocIdItemGuid">
    <vt:lpwstr>a6f57c31-0783-4368-9e71-f12966d90eaa</vt:lpwstr>
  </property>
  <property fmtid="{D5CDD505-2E9C-101B-9397-08002B2CF9AE}" pid="6" name="_dlc_DocIdUrl">
    <vt:lpwstr>https://cyfoethnaturiolcymru.sharepoint.com/teams/governance/Corporate-Planning/_layouts/15/DocIdRedir.aspx?ID=GOVE-48-360, GOVE-48-360</vt:lpwstr>
  </property>
  <property fmtid="{D5CDD505-2E9C-101B-9397-08002B2CF9AE}" pid="7" name="display_urn:schemas-microsoft-com:office:office#SharedWithUsers">
    <vt:lpwstr>Jones, Mark;Hughes, Mark;Davies, Howard;Ginley, Sue</vt:lpwstr>
  </property>
  <property fmtid="{D5CDD505-2E9C-101B-9397-08002B2CF9AE}" pid="8" name="SharedWithUsers">
    <vt:lpwstr>43;#Jones, Mark;#99;#Hughes, Mark;#989;#Davies, Howard;#148;#Ginley, Sue</vt:lpwstr>
  </property>
</Properties>
</file>