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C3569" w14:textId="77777777" w:rsidR="00AD1148" w:rsidRPr="005673FA" w:rsidRDefault="00AD1148" w:rsidP="00191D52">
      <w:pPr>
        <w:rPr>
          <w:rFonts w:cs="Arial"/>
          <w:sz w:val="20"/>
          <w:szCs w:val="20"/>
        </w:rPr>
        <w:sectPr w:rsidR="00AD1148" w:rsidRPr="005673FA"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0159E659" w14:textId="77777777" w:rsidR="005A0D35" w:rsidRPr="00EA19D7" w:rsidRDefault="005A0D35" w:rsidP="00DE6B62">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EA19D7">
        <w:rPr>
          <w:rFonts w:eastAsia="Calibri" w:cs="Arial"/>
          <w:b/>
          <w:bCs/>
          <w:sz w:val="18"/>
          <w:szCs w:val="18"/>
          <w:lang w:eastAsia="en-GB"/>
        </w:rPr>
        <w:t>You should only use this form if your intended activity is limited to discharging treated domestic sewage effluent of up to 15 cubic metres (15m3) a day to ground</w:t>
      </w:r>
      <w:r w:rsidR="00564668" w:rsidRPr="00EA19D7">
        <w:rPr>
          <w:rFonts w:eastAsia="Calibri" w:cs="Arial"/>
          <w:b/>
          <w:bCs/>
          <w:sz w:val="18"/>
          <w:szCs w:val="18"/>
          <w:lang w:eastAsia="en-GB"/>
        </w:rPr>
        <w:t>,</w:t>
      </w:r>
      <w:r w:rsidRPr="00EA19D7">
        <w:rPr>
          <w:rFonts w:eastAsia="Calibri" w:cs="Arial"/>
          <w:b/>
          <w:bCs/>
          <w:sz w:val="18"/>
          <w:szCs w:val="18"/>
          <w:lang w:eastAsia="en-GB"/>
        </w:rPr>
        <w:t xml:space="preserve"> or</w:t>
      </w:r>
      <w:r w:rsidR="00952BF2" w:rsidRPr="00EA19D7">
        <w:rPr>
          <w:rFonts w:eastAsia="Calibri" w:cs="Arial"/>
          <w:b/>
          <w:bCs/>
          <w:sz w:val="18"/>
          <w:szCs w:val="18"/>
          <w:lang w:eastAsia="en-GB"/>
        </w:rPr>
        <w:t xml:space="preserve"> </w:t>
      </w:r>
      <w:r w:rsidRPr="00EA19D7">
        <w:rPr>
          <w:rFonts w:eastAsia="Calibri" w:cs="Arial"/>
          <w:b/>
          <w:bCs/>
          <w:sz w:val="18"/>
          <w:szCs w:val="18"/>
          <w:lang w:eastAsia="en-GB"/>
        </w:rPr>
        <w:t xml:space="preserve">up to 20 </w:t>
      </w:r>
      <w:r w:rsidR="00077175" w:rsidRPr="00EA19D7">
        <w:rPr>
          <w:rFonts w:eastAsia="Calibri" w:cs="Arial"/>
          <w:b/>
          <w:bCs/>
          <w:sz w:val="18"/>
          <w:szCs w:val="18"/>
          <w:lang w:eastAsia="en-GB"/>
        </w:rPr>
        <w:t>cubic meters</w:t>
      </w:r>
      <w:r w:rsidRPr="00EA19D7">
        <w:rPr>
          <w:rFonts w:eastAsia="Calibri" w:cs="Arial"/>
          <w:b/>
          <w:bCs/>
          <w:sz w:val="18"/>
          <w:szCs w:val="18"/>
          <w:lang w:eastAsia="en-GB"/>
        </w:rPr>
        <w:t xml:space="preserve"> (20m3) a day to surface water.</w:t>
      </w:r>
    </w:p>
    <w:p w14:paraId="70E698B4" w14:textId="77777777" w:rsidR="00564668" w:rsidRPr="00EA19D7" w:rsidRDefault="00564668" w:rsidP="00DE6B62">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597D3052" w14:textId="77777777" w:rsidR="007860A4" w:rsidRPr="00EA19D7" w:rsidRDefault="007860A4" w:rsidP="00DE6B62">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EA19D7">
        <w:rPr>
          <w:rFonts w:eastAsia="Calibri" w:cs="Arial"/>
          <w:bCs/>
          <w:sz w:val="18"/>
          <w:szCs w:val="18"/>
          <w:lang w:eastAsia="en-GB"/>
        </w:rPr>
        <w:t>You do not need a permit i</w:t>
      </w:r>
      <w:r w:rsidR="009805C7" w:rsidRPr="00EA19D7">
        <w:rPr>
          <w:rFonts w:eastAsia="Calibri" w:cs="Arial"/>
          <w:bCs/>
          <w:sz w:val="18"/>
          <w:szCs w:val="18"/>
          <w:lang w:eastAsia="en-GB"/>
        </w:rPr>
        <w:t xml:space="preserve">f </w:t>
      </w:r>
      <w:r w:rsidR="009E7539" w:rsidRPr="00EA19D7">
        <w:rPr>
          <w:rFonts w:eastAsia="Calibri" w:cs="Arial"/>
          <w:bCs/>
          <w:sz w:val="18"/>
          <w:szCs w:val="18"/>
          <w:lang w:eastAsia="en-GB"/>
        </w:rPr>
        <w:t>you</w:t>
      </w:r>
      <w:r w:rsidRPr="00EA19D7">
        <w:rPr>
          <w:rFonts w:eastAsia="Calibri" w:cs="Arial"/>
          <w:bCs/>
          <w:sz w:val="18"/>
          <w:szCs w:val="18"/>
          <w:lang w:eastAsia="en-GB"/>
        </w:rPr>
        <w:t xml:space="preserve"> discharge to </w:t>
      </w:r>
      <w:r w:rsidR="009805C7" w:rsidRPr="00EA19D7">
        <w:rPr>
          <w:rFonts w:eastAsia="Calibri" w:cs="Arial"/>
          <w:bCs/>
          <w:sz w:val="18"/>
          <w:szCs w:val="18"/>
          <w:lang w:eastAsia="en-GB"/>
        </w:rPr>
        <w:t xml:space="preserve">a lake or pond that does </w:t>
      </w:r>
      <w:r w:rsidR="009805C7" w:rsidRPr="00EA19D7">
        <w:rPr>
          <w:rFonts w:eastAsia="Calibri" w:cs="Arial"/>
          <w:bCs/>
          <w:i/>
          <w:sz w:val="18"/>
          <w:szCs w:val="18"/>
          <w:lang w:eastAsia="en-GB"/>
        </w:rPr>
        <w:t>not</w:t>
      </w:r>
      <w:r w:rsidR="009805C7" w:rsidRPr="00EA19D7">
        <w:rPr>
          <w:rFonts w:eastAsia="Calibri" w:cs="Arial"/>
          <w:bCs/>
          <w:sz w:val="18"/>
          <w:szCs w:val="18"/>
          <w:lang w:eastAsia="en-GB"/>
        </w:rPr>
        <w:t xml:space="preserve"> discharge into</w:t>
      </w:r>
      <w:r w:rsidRPr="00EA19D7">
        <w:rPr>
          <w:rFonts w:eastAsia="Calibri" w:cs="Arial"/>
          <w:bCs/>
          <w:sz w:val="18"/>
          <w:szCs w:val="18"/>
          <w:lang w:eastAsia="en-GB"/>
        </w:rPr>
        <w:t>:</w:t>
      </w:r>
    </w:p>
    <w:p w14:paraId="32B393A1" w14:textId="77777777" w:rsidR="007860A4" w:rsidRPr="00EA19D7" w:rsidRDefault="007860A4" w:rsidP="00DE6B62">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EA19D7">
        <w:rPr>
          <w:rFonts w:eastAsia="Calibri" w:cs="Arial"/>
          <w:bCs/>
          <w:sz w:val="18"/>
          <w:szCs w:val="18"/>
          <w:lang w:eastAsia="en-GB"/>
        </w:rPr>
        <w:t>-</w:t>
      </w:r>
      <w:r w:rsidR="009805C7" w:rsidRPr="00EA19D7">
        <w:rPr>
          <w:rFonts w:eastAsia="Calibri" w:cs="Arial"/>
          <w:bCs/>
          <w:sz w:val="18"/>
          <w:szCs w:val="18"/>
          <w:lang w:eastAsia="en-GB"/>
        </w:rPr>
        <w:t xml:space="preserve"> a river or watercourse</w:t>
      </w:r>
      <w:r w:rsidR="009E7539" w:rsidRPr="00EA19D7">
        <w:rPr>
          <w:rFonts w:eastAsia="Calibri" w:cs="Arial"/>
          <w:bCs/>
          <w:sz w:val="18"/>
          <w:szCs w:val="18"/>
          <w:lang w:eastAsia="en-GB"/>
        </w:rPr>
        <w:t>,</w:t>
      </w:r>
      <w:r w:rsidR="009805C7" w:rsidRPr="00EA19D7">
        <w:rPr>
          <w:rFonts w:eastAsia="Calibri" w:cs="Arial"/>
          <w:bCs/>
          <w:sz w:val="18"/>
          <w:szCs w:val="18"/>
          <w:lang w:eastAsia="en-GB"/>
        </w:rPr>
        <w:t xml:space="preserve"> or </w:t>
      </w:r>
    </w:p>
    <w:p w14:paraId="2E335929" w14:textId="77777777" w:rsidR="007860A4" w:rsidRPr="00EA19D7" w:rsidRDefault="007860A4" w:rsidP="00DE6B62">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EA19D7">
        <w:rPr>
          <w:rFonts w:eastAsia="Calibri" w:cs="Arial"/>
          <w:bCs/>
          <w:sz w:val="18"/>
          <w:szCs w:val="18"/>
          <w:lang w:eastAsia="en-GB"/>
        </w:rPr>
        <w:t xml:space="preserve">- </w:t>
      </w:r>
      <w:r w:rsidR="009805C7" w:rsidRPr="00EA19D7">
        <w:rPr>
          <w:rFonts w:eastAsia="Calibri" w:cs="Arial"/>
          <w:bCs/>
          <w:sz w:val="18"/>
          <w:szCs w:val="18"/>
          <w:lang w:eastAsia="en-GB"/>
        </w:rPr>
        <w:t>another pond that then discharges</w:t>
      </w:r>
      <w:r w:rsidRPr="00EA19D7">
        <w:rPr>
          <w:rFonts w:eastAsia="Calibri" w:cs="Arial"/>
          <w:bCs/>
          <w:sz w:val="18"/>
          <w:szCs w:val="18"/>
          <w:lang w:eastAsia="en-GB"/>
        </w:rPr>
        <w:t xml:space="preserve"> into a river or a watercourse</w:t>
      </w:r>
    </w:p>
    <w:p w14:paraId="02F0534A" w14:textId="77777777" w:rsidR="009805C7" w:rsidRPr="00EA19D7" w:rsidRDefault="007860A4" w:rsidP="00DE6B62">
      <w:pPr>
        <w:pBdr>
          <w:top w:val="single" w:sz="12" w:space="1" w:color="auto"/>
          <w:left w:val="single" w:sz="12" w:space="4" w:color="auto"/>
          <w:bottom w:val="single" w:sz="12" w:space="1" w:color="auto"/>
          <w:right w:val="single" w:sz="12" w:space="4" w:color="auto"/>
        </w:pBdr>
        <w:autoSpaceDE w:val="0"/>
        <w:autoSpaceDN w:val="0"/>
        <w:adjustRightInd w:val="0"/>
        <w:rPr>
          <w:rFonts w:eastAsia="Calibri"/>
          <w:sz w:val="18"/>
          <w:szCs w:val="18"/>
        </w:rPr>
      </w:pPr>
      <w:r w:rsidRPr="00EA19D7">
        <w:rPr>
          <w:rFonts w:eastAsia="Calibri"/>
          <w:b/>
          <w:sz w:val="18"/>
          <w:szCs w:val="18"/>
        </w:rPr>
        <w:t>u</w:t>
      </w:r>
      <w:r w:rsidR="006C5003" w:rsidRPr="00EA19D7">
        <w:rPr>
          <w:rFonts w:eastAsia="Calibri"/>
          <w:b/>
          <w:sz w:val="18"/>
          <w:szCs w:val="18"/>
        </w:rPr>
        <w:t>nless</w:t>
      </w:r>
      <w:r w:rsidR="006C5003" w:rsidRPr="00EA19D7">
        <w:rPr>
          <w:rFonts w:eastAsia="Calibri"/>
          <w:sz w:val="18"/>
          <w:szCs w:val="18"/>
        </w:rPr>
        <w:t xml:space="preserve"> a notice has been served under Schedule 21 of the Environmental Permitting (England and Wales) Regulations 2016.</w:t>
      </w:r>
    </w:p>
    <w:p w14:paraId="58B7E5BE" w14:textId="77777777" w:rsidR="007860A4" w:rsidRPr="00EA19D7" w:rsidRDefault="007860A4" w:rsidP="00DE6B62">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p>
    <w:p w14:paraId="21F59C25" w14:textId="77777777" w:rsidR="009E7539" w:rsidRPr="00EA19D7" w:rsidRDefault="009E7539" w:rsidP="00DE6B62">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EA19D7">
        <w:rPr>
          <w:rFonts w:eastAsia="Calibri" w:cs="Arial"/>
          <w:bCs/>
          <w:sz w:val="18"/>
          <w:szCs w:val="18"/>
          <w:lang w:eastAsia="en-GB"/>
        </w:rPr>
        <w:t>If you want to carry out any other activities, fill in the appropriate parts of the EPR application form. These can be found on our website.</w:t>
      </w:r>
    </w:p>
    <w:p w14:paraId="6673F40E" w14:textId="77777777" w:rsidR="009E7539" w:rsidRPr="00EA19D7" w:rsidRDefault="009E7539" w:rsidP="00DE6B62">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65C90B40" w14:textId="6CC17D0D" w:rsidR="00DE6B62" w:rsidRDefault="007860A4" w:rsidP="00DE6B62">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EA19D7">
        <w:rPr>
          <w:rFonts w:eastAsia="Calibri" w:cs="Arial"/>
          <w:bCs/>
          <w:sz w:val="18"/>
          <w:szCs w:val="18"/>
          <w:lang w:eastAsia="en-GB"/>
        </w:rPr>
        <w:t>Please check that this is the latest version of the form</w:t>
      </w:r>
    </w:p>
    <w:p w14:paraId="245D7ADE" w14:textId="77777777" w:rsidR="00DE6B62" w:rsidRPr="00EA19D7" w:rsidRDefault="00DE6B62" w:rsidP="00DE6B62">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EA19D7">
        <w:rPr>
          <w:rFonts w:eastAsia="Calibri" w:cs="Arial"/>
          <w:bCs/>
          <w:sz w:val="18"/>
          <w:szCs w:val="18"/>
          <w:lang w:eastAsia="en-GB"/>
        </w:rPr>
        <w:t xml:space="preserve">available from our website. All relevant guidance documents </w:t>
      </w:r>
    </w:p>
    <w:p w14:paraId="1C07A2EE" w14:textId="77777777" w:rsidR="007860A4" w:rsidRPr="00EA19D7" w:rsidRDefault="007860A4" w:rsidP="00DE6B62">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EA19D7">
        <w:rPr>
          <w:rFonts w:eastAsia="Calibri" w:cs="Arial"/>
          <w:bCs/>
          <w:sz w:val="18"/>
          <w:szCs w:val="18"/>
          <w:lang w:eastAsia="en-GB"/>
        </w:rPr>
        <w:t xml:space="preserve">can be found on our website.  </w:t>
      </w:r>
    </w:p>
    <w:p w14:paraId="6C024892" w14:textId="77777777" w:rsidR="007860A4" w:rsidRPr="00EA19D7" w:rsidRDefault="007860A4" w:rsidP="00DE6B62">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2EA6E726" w14:textId="77777777" w:rsidR="005A0D35" w:rsidRPr="00EA19D7" w:rsidRDefault="005A0D35" w:rsidP="00DE6B62">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EA19D7">
        <w:rPr>
          <w:rFonts w:eastAsia="Calibri" w:cs="Arial"/>
          <w:sz w:val="18"/>
          <w:szCs w:val="18"/>
          <w:lang w:eastAsia="en-GB"/>
        </w:rPr>
        <w:t>Contents</w:t>
      </w:r>
    </w:p>
    <w:p w14:paraId="53FE7C0A" w14:textId="3A5BE912" w:rsidR="008A0F6E" w:rsidRPr="00DE6B62" w:rsidRDefault="008A0F6E" w:rsidP="00DE6B62">
      <w:pPr>
        <w:pStyle w:val="ListParagraph"/>
        <w:numPr>
          <w:ilvl w:val="0"/>
          <w:numId w:val="19"/>
        </w:num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DE6B62">
        <w:rPr>
          <w:rFonts w:eastAsia="Calibri" w:cs="Arial"/>
          <w:sz w:val="18"/>
          <w:szCs w:val="18"/>
          <w:lang w:eastAsia="en-GB"/>
        </w:rPr>
        <w:t>About you</w:t>
      </w:r>
    </w:p>
    <w:p w14:paraId="64E9604D" w14:textId="4E47AD01" w:rsidR="008A0F6E" w:rsidRPr="00DE6B62" w:rsidRDefault="008A0F6E" w:rsidP="00DE6B62">
      <w:pPr>
        <w:pStyle w:val="ListParagraph"/>
        <w:numPr>
          <w:ilvl w:val="0"/>
          <w:numId w:val="19"/>
        </w:num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DE6B62">
        <w:rPr>
          <w:rFonts w:eastAsia="Calibri" w:cs="Arial"/>
          <w:sz w:val="18"/>
          <w:szCs w:val="18"/>
          <w:lang w:eastAsia="en-GB"/>
        </w:rPr>
        <w:t>About this application</w:t>
      </w:r>
    </w:p>
    <w:p w14:paraId="68204D8D" w14:textId="300C45C6" w:rsidR="008A0F6E" w:rsidRPr="00DE6B62" w:rsidRDefault="008A0F6E" w:rsidP="00DE6B62">
      <w:pPr>
        <w:pStyle w:val="ListParagraph"/>
        <w:numPr>
          <w:ilvl w:val="0"/>
          <w:numId w:val="19"/>
        </w:num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DE6B62">
        <w:rPr>
          <w:rFonts w:eastAsia="Calibri" w:cs="Arial"/>
          <w:sz w:val="18"/>
          <w:szCs w:val="18"/>
          <w:lang w:eastAsia="en-GB"/>
        </w:rPr>
        <w:t>Your management system</w:t>
      </w:r>
    </w:p>
    <w:p w14:paraId="3A4C036C" w14:textId="42181923" w:rsidR="008A0F6E" w:rsidRPr="00DE6B62" w:rsidRDefault="008A0F6E" w:rsidP="00DE6B62">
      <w:pPr>
        <w:pStyle w:val="ListParagraph"/>
        <w:numPr>
          <w:ilvl w:val="0"/>
          <w:numId w:val="19"/>
        </w:num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DE6B62">
        <w:rPr>
          <w:rFonts w:eastAsia="Calibri" w:cs="Arial"/>
          <w:sz w:val="18"/>
          <w:szCs w:val="18"/>
          <w:lang w:eastAsia="en-GB"/>
        </w:rPr>
        <w:t>Your site plan</w:t>
      </w:r>
    </w:p>
    <w:p w14:paraId="112C20FA" w14:textId="234EB3B2" w:rsidR="008A0F6E" w:rsidRPr="00DE6B62" w:rsidRDefault="008A0F6E" w:rsidP="00DE6B62">
      <w:pPr>
        <w:pStyle w:val="ListParagraph"/>
        <w:numPr>
          <w:ilvl w:val="0"/>
          <w:numId w:val="19"/>
        </w:num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DE6B62">
        <w:rPr>
          <w:rFonts w:eastAsia="Calibri" w:cs="Arial"/>
          <w:sz w:val="18"/>
          <w:szCs w:val="18"/>
          <w:lang w:eastAsia="en-GB"/>
        </w:rPr>
        <w:t>About your discharge</w:t>
      </w:r>
    </w:p>
    <w:p w14:paraId="64F9C905" w14:textId="6B8F4CC1" w:rsidR="00CC0EB9" w:rsidRPr="00DE6B62" w:rsidRDefault="00CC0EB9" w:rsidP="00DE6B62">
      <w:pPr>
        <w:pStyle w:val="ListParagraph"/>
        <w:numPr>
          <w:ilvl w:val="0"/>
          <w:numId w:val="19"/>
        </w:num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DE6B62">
        <w:rPr>
          <w:rFonts w:eastAsia="Calibri" w:cs="Arial"/>
          <w:sz w:val="18"/>
          <w:szCs w:val="18"/>
          <w:lang w:eastAsia="en-GB"/>
        </w:rPr>
        <w:t>Discharges to a river, stream, ditch or canal</w:t>
      </w:r>
    </w:p>
    <w:p w14:paraId="5DA1B97A" w14:textId="26723382" w:rsidR="00564668" w:rsidRPr="00DE6B62" w:rsidRDefault="00564668" w:rsidP="00DE6B62">
      <w:pPr>
        <w:pStyle w:val="ListParagraph"/>
        <w:numPr>
          <w:ilvl w:val="0"/>
          <w:numId w:val="19"/>
        </w:num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DE6B62">
        <w:rPr>
          <w:rFonts w:eastAsia="Calibri" w:cs="Arial"/>
          <w:sz w:val="18"/>
          <w:szCs w:val="18"/>
          <w:lang w:eastAsia="en-GB"/>
        </w:rPr>
        <w:t>Discharges into land (drainage field)</w:t>
      </w:r>
    </w:p>
    <w:p w14:paraId="3CF57A7D" w14:textId="2846A1EF" w:rsidR="00DE6B62" w:rsidRPr="00DE6B62" w:rsidRDefault="00DE6B62" w:rsidP="00DE6B62">
      <w:pPr>
        <w:pStyle w:val="ListParagraph"/>
        <w:numPr>
          <w:ilvl w:val="0"/>
          <w:numId w:val="19"/>
        </w:num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DE6B62">
        <w:rPr>
          <w:rFonts w:eastAsia="Calibri" w:cs="Arial"/>
          <w:sz w:val="18"/>
          <w:szCs w:val="18"/>
          <w:lang w:eastAsia="en-GB"/>
        </w:rPr>
        <w:t>Discharges to tidal river, tidal stream, estuary or coastal waters</w:t>
      </w:r>
    </w:p>
    <w:p w14:paraId="23351918" w14:textId="77777777" w:rsidR="00DE6B62" w:rsidRPr="00DE6B62" w:rsidRDefault="00DE6B62" w:rsidP="00DE6B62">
      <w:pPr>
        <w:pStyle w:val="ListParagraph"/>
        <w:numPr>
          <w:ilvl w:val="0"/>
          <w:numId w:val="19"/>
        </w:num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DE6B62">
        <w:rPr>
          <w:rFonts w:eastAsia="Calibri" w:cs="Arial"/>
          <w:sz w:val="18"/>
          <w:szCs w:val="18"/>
          <w:lang w:eastAsia="en-GB"/>
        </w:rPr>
        <w:t>Discharges to a lake or pond</w:t>
      </w:r>
    </w:p>
    <w:p w14:paraId="09AC3BA4" w14:textId="334DD3B5" w:rsidR="00564668" w:rsidRPr="00DE6B62" w:rsidRDefault="00564668" w:rsidP="00DE6B62">
      <w:pPr>
        <w:pStyle w:val="ListParagraph"/>
        <w:numPr>
          <w:ilvl w:val="0"/>
          <w:numId w:val="19"/>
        </w:num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DE6B62">
        <w:rPr>
          <w:rFonts w:eastAsia="Calibri" w:cs="Arial"/>
          <w:sz w:val="18"/>
          <w:szCs w:val="18"/>
          <w:lang w:eastAsia="en-GB"/>
        </w:rPr>
        <w:t xml:space="preserve">Discharges </w:t>
      </w:r>
      <w:r w:rsidR="00DE6B62">
        <w:rPr>
          <w:rFonts w:eastAsia="Calibri" w:cs="Arial"/>
          <w:sz w:val="18"/>
          <w:szCs w:val="18"/>
          <w:lang w:eastAsia="en-GB"/>
        </w:rPr>
        <w:t>on</w:t>
      </w:r>
      <w:r w:rsidRPr="00DE6B62">
        <w:rPr>
          <w:rFonts w:eastAsia="Calibri" w:cs="Arial"/>
          <w:sz w:val="18"/>
          <w:szCs w:val="18"/>
          <w:lang w:eastAsia="en-GB"/>
        </w:rPr>
        <w:t>to</w:t>
      </w:r>
      <w:r w:rsidR="00DE6B62">
        <w:rPr>
          <w:rFonts w:eastAsia="Calibri" w:cs="Arial"/>
          <w:sz w:val="18"/>
          <w:szCs w:val="18"/>
          <w:lang w:eastAsia="en-GB"/>
        </w:rPr>
        <w:t xml:space="preserve"> land</w:t>
      </w:r>
    </w:p>
    <w:p w14:paraId="79B0C70A" w14:textId="0EDEF8A8" w:rsidR="008A0F6E" w:rsidRPr="00DE6B62" w:rsidRDefault="008A0F6E" w:rsidP="00DE6B62">
      <w:pPr>
        <w:pStyle w:val="ListParagraph"/>
        <w:numPr>
          <w:ilvl w:val="0"/>
          <w:numId w:val="19"/>
        </w:num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DE6B62">
        <w:rPr>
          <w:rFonts w:eastAsia="Calibri" w:cs="Arial"/>
          <w:sz w:val="18"/>
          <w:szCs w:val="18"/>
          <w:lang w:eastAsia="en-GB"/>
        </w:rPr>
        <w:t>Payment</w:t>
      </w:r>
    </w:p>
    <w:p w14:paraId="0DD0BDF3" w14:textId="551205C8" w:rsidR="008A0F6E" w:rsidRPr="00DE6B62" w:rsidRDefault="008A0F6E" w:rsidP="00DE6B62">
      <w:pPr>
        <w:pStyle w:val="ListParagraph"/>
        <w:numPr>
          <w:ilvl w:val="0"/>
          <w:numId w:val="19"/>
        </w:num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DE6B62">
        <w:rPr>
          <w:rFonts w:eastAsia="Calibri" w:cs="Arial"/>
          <w:sz w:val="18"/>
          <w:szCs w:val="18"/>
          <w:lang w:eastAsia="en-GB"/>
        </w:rPr>
        <w:t>The Data Protection Act 1998</w:t>
      </w:r>
    </w:p>
    <w:p w14:paraId="1C13DBBC" w14:textId="5B2268FD" w:rsidR="008A0F6E" w:rsidRPr="00DE6B62" w:rsidRDefault="008A0F6E" w:rsidP="00DE6B62">
      <w:pPr>
        <w:pStyle w:val="ListParagraph"/>
        <w:numPr>
          <w:ilvl w:val="0"/>
          <w:numId w:val="19"/>
        </w:num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DE6B62">
        <w:rPr>
          <w:rFonts w:eastAsia="Calibri" w:cs="Arial"/>
          <w:sz w:val="18"/>
          <w:szCs w:val="18"/>
          <w:lang w:eastAsia="en-GB"/>
        </w:rPr>
        <w:t>Confidentiality and national security</w:t>
      </w:r>
    </w:p>
    <w:p w14:paraId="40E18793" w14:textId="3C45BA9B" w:rsidR="008A0F6E" w:rsidRPr="00DE6B62" w:rsidRDefault="008A0F6E" w:rsidP="00DE6B62">
      <w:pPr>
        <w:pStyle w:val="ListParagraph"/>
        <w:numPr>
          <w:ilvl w:val="0"/>
          <w:numId w:val="19"/>
        </w:num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DE6B62">
        <w:rPr>
          <w:rFonts w:eastAsia="Calibri" w:cs="Arial"/>
          <w:sz w:val="18"/>
          <w:szCs w:val="18"/>
          <w:lang w:eastAsia="en-GB"/>
        </w:rPr>
        <w:t>Declaration</w:t>
      </w:r>
    </w:p>
    <w:p w14:paraId="271AE8CC" w14:textId="77777777" w:rsidR="009805C7" w:rsidRPr="00EA19D7" w:rsidRDefault="009805C7" w:rsidP="00DE6B62">
      <w:pPr>
        <w:pBdr>
          <w:top w:val="single" w:sz="12" w:space="1" w:color="auto"/>
          <w:left w:val="single" w:sz="12" w:space="4" w:color="auto"/>
          <w:bottom w:val="single" w:sz="12" w:space="1" w:color="auto"/>
          <w:right w:val="single" w:sz="12" w:space="4" w:color="auto"/>
        </w:pBdr>
        <w:autoSpaceDE w:val="0"/>
        <w:autoSpaceDN w:val="0"/>
        <w:adjustRightInd w:val="0"/>
        <w:rPr>
          <w:rFonts w:cs="Arial"/>
          <w:sz w:val="18"/>
          <w:szCs w:val="18"/>
        </w:rPr>
      </w:pPr>
    </w:p>
    <w:p w14:paraId="5F12957D" w14:textId="77777777" w:rsidR="00191D52" w:rsidRPr="00077175" w:rsidRDefault="00191D52" w:rsidP="005E5AE4">
      <w:pPr>
        <w:pBdr>
          <w:top w:val="single" w:sz="12" w:space="1" w:color="auto"/>
          <w:left w:val="single" w:sz="12" w:space="4" w:color="auto"/>
          <w:bottom w:val="single" w:sz="12" w:space="1" w:color="auto"/>
          <w:right w:val="single" w:sz="12" w:space="4" w:color="auto"/>
        </w:pBdr>
        <w:autoSpaceDE w:val="0"/>
        <w:autoSpaceDN w:val="0"/>
        <w:adjustRightInd w:val="0"/>
        <w:rPr>
          <w:rFonts w:cs="Arial"/>
          <w:sz w:val="18"/>
          <w:szCs w:val="18"/>
        </w:rPr>
        <w:sectPr w:rsidR="00191D52" w:rsidRPr="00077175"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11FCC896" w14:textId="77777777" w:rsidR="004A3F6D" w:rsidRDefault="004A3F6D" w:rsidP="00A93545">
      <w:pPr>
        <w:pStyle w:val="Sectionheading"/>
        <w:spacing w:before="60" w:after="0"/>
      </w:pPr>
    </w:p>
    <w:p w14:paraId="29A7DF7C" w14:textId="77777777" w:rsidR="00D943DC" w:rsidRDefault="00D943DC" w:rsidP="00C86DE2">
      <w:pPr>
        <w:pStyle w:val="Sectionheading"/>
        <w:spacing w:before="0" w:after="0"/>
      </w:pPr>
    </w:p>
    <w:p w14:paraId="28356C58" w14:textId="77777777" w:rsidR="00F11566" w:rsidRDefault="00F11566" w:rsidP="00C86DE2">
      <w:pPr>
        <w:pStyle w:val="Sectionheading"/>
        <w:spacing w:before="0" w:after="0"/>
        <w:sectPr w:rsidR="00F11566" w:rsidSect="00CD37D2">
          <w:headerReference w:type="default" r:id="rId18"/>
          <w:footerReference w:type="default" r:id="rId19"/>
          <w:type w:val="continuous"/>
          <w:pgSz w:w="11906" w:h="16838"/>
          <w:pgMar w:top="902" w:right="924" w:bottom="709" w:left="1259" w:header="567" w:footer="340" w:gutter="0"/>
          <w:cols w:space="708"/>
          <w:titlePg/>
          <w:docGrid w:linePitch="360"/>
        </w:sectPr>
      </w:pPr>
    </w:p>
    <w:tbl>
      <w:tblPr>
        <w:tblW w:w="99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15"/>
        <w:gridCol w:w="130"/>
        <w:gridCol w:w="14"/>
        <w:gridCol w:w="161"/>
        <w:gridCol w:w="80"/>
        <w:gridCol w:w="63"/>
        <w:gridCol w:w="103"/>
        <w:gridCol w:w="134"/>
        <w:gridCol w:w="8"/>
        <w:gridCol w:w="134"/>
        <w:gridCol w:w="19"/>
        <w:gridCol w:w="72"/>
        <w:gridCol w:w="306"/>
        <w:gridCol w:w="740"/>
        <w:gridCol w:w="414"/>
        <w:gridCol w:w="6"/>
        <w:gridCol w:w="246"/>
        <w:gridCol w:w="98"/>
        <w:gridCol w:w="247"/>
        <w:gridCol w:w="35"/>
        <w:gridCol w:w="365"/>
        <w:gridCol w:w="16"/>
        <w:gridCol w:w="26"/>
        <w:gridCol w:w="133"/>
        <w:gridCol w:w="274"/>
        <w:gridCol w:w="271"/>
        <w:gridCol w:w="187"/>
        <w:gridCol w:w="64"/>
        <w:gridCol w:w="296"/>
        <w:gridCol w:w="28"/>
        <w:gridCol w:w="6"/>
        <w:gridCol w:w="232"/>
        <w:gridCol w:w="233"/>
        <w:gridCol w:w="92"/>
        <w:gridCol w:w="45"/>
        <w:gridCol w:w="103"/>
        <w:gridCol w:w="146"/>
        <w:gridCol w:w="273"/>
        <w:gridCol w:w="10"/>
        <w:gridCol w:w="148"/>
        <w:gridCol w:w="155"/>
        <w:gridCol w:w="139"/>
        <w:gridCol w:w="271"/>
        <w:gridCol w:w="960"/>
        <w:gridCol w:w="136"/>
        <w:gridCol w:w="38"/>
        <w:gridCol w:w="12"/>
        <w:gridCol w:w="150"/>
        <w:gridCol w:w="911"/>
        <w:gridCol w:w="17"/>
        <w:gridCol w:w="15"/>
        <w:gridCol w:w="449"/>
        <w:gridCol w:w="28"/>
        <w:gridCol w:w="8"/>
      </w:tblGrid>
      <w:tr w:rsidR="007A1470" w:rsidRPr="007A1470" w14:paraId="63E1F331" w14:textId="77777777" w:rsidTr="004A3F6D">
        <w:trPr>
          <w:gridAfter w:val="1"/>
          <w:wAfter w:w="8" w:type="dxa"/>
          <w:trHeight w:val="489"/>
        </w:trPr>
        <w:tc>
          <w:tcPr>
            <w:tcW w:w="9927" w:type="dxa"/>
            <w:gridSpan w:val="54"/>
            <w:tcBorders>
              <w:top w:val="nil"/>
              <w:left w:val="nil"/>
              <w:bottom w:val="nil"/>
              <w:right w:val="nil"/>
            </w:tcBorders>
            <w:shd w:val="clear" w:color="auto" w:fill="auto"/>
            <w:vAlign w:val="bottom"/>
          </w:tcPr>
          <w:p w14:paraId="248A2CB5" w14:textId="77777777" w:rsidR="00D642F3" w:rsidRPr="007E1561" w:rsidRDefault="008A0F6E" w:rsidP="005673FA">
            <w:pPr>
              <w:pStyle w:val="Questiontext"/>
            </w:pPr>
            <w:r>
              <w:rPr>
                <w:rFonts w:eastAsia="Calibri"/>
                <w:lang w:eastAsia="en-GB"/>
              </w:rPr>
              <w:t>Note: You will need to fill in one form for each sewage treatment facility you are applying for.</w:t>
            </w:r>
          </w:p>
        </w:tc>
      </w:tr>
      <w:tr w:rsidR="008A0F6E" w:rsidRPr="007A1470" w14:paraId="002A5CB8" w14:textId="77777777" w:rsidTr="004A3F6D">
        <w:trPr>
          <w:gridAfter w:val="1"/>
          <w:wAfter w:w="8" w:type="dxa"/>
          <w:trHeight w:val="489"/>
        </w:trPr>
        <w:tc>
          <w:tcPr>
            <w:tcW w:w="9927" w:type="dxa"/>
            <w:gridSpan w:val="54"/>
            <w:tcBorders>
              <w:top w:val="nil"/>
              <w:left w:val="nil"/>
              <w:bottom w:val="nil"/>
              <w:right w:val="nil"/>
            </w:tcBorders>
            <w:shd w:val="clear" w:color="auto" w:fill="auto"/>
            <w:vAlign w:val="bottom"/>
          </w:tcPr>
          <w:p w14:paraId="6E3B9E07" w14:textId="77777777" w:rsidR="008A0F6E" w:rsidRPr="00FC5EF6" w:rsidRDefault="008A0F6E" w:rsidP="00FC5EF6">
            <w:pPr>
              <w:pStyle w:val="Sectionheading"/>
              <w:rPr>
                <w:rFonts w:eastAsia="Calibri"/>
              </w:rPr>
            </w:pPr>
            <w:r w:rsidRPr="00FC5EF6">
              <w:rPr>
                <w:rFonts w:eastAsia="Calibri"/>
              </w:rPr>
              <w:t>1 About you</w:t>
            </w:r>
          </w:p>
        </w:tc>
      </w:tr>
      <w:tr w:rsidR="00077175" w:rsidRPr="007C08F6" w14:paraId="0085EBDC"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7433C127" w14:textId="77777777" w:rsidR="00077175" w:rsidRPr="007E1561" w:rsidRDefault="00077175" w:rsidP="00992C68">
            <w:pPr>
              <w:pStyle w:val="SubQuestion"/>
            </w:pPr>
            <w:r>
              <w:t xml:space="preserve">1a </w:t>
            </w:r>
            <w:r w:rsidR="00992C68">
              <w:t>Who will be named on the permit</w:t>
            </w:r>
            <w:r>
              <w:t>?</w:t>
            </w:r>
          </w:p>
        </w:tc>
      </w:tr>
      <w:tr w:rsidR="00077175" w:rsidRPr="007C08F6" w14:paraId="5F43B685"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2CB60DFF" w14:textId="77777777" w:rsidR="00077175" w:rsidRPr="007C08F6" w:rsidRDefault="00992C68" w:rsidP="00077175">
            <w:pPr>
              <w:autoSpaceDE w:val="0"/>
              <w:autoSpaceDN w:val="0"/>
              <w:adjustRightInd w:val="0"/>
              <w:spacing w:before="120" w:after="60"/>
              <w:rPr>
                <w:rFonts w:cs="Arial"/>
                <w:sz w:val="20"/>
                <w:szCs w:val="20"/>
              </w:rPr>
            </w:pPr>
            <w:r>
              <w:rPr>
                <w:rFonts w:ascii="MetaNormalLF-Roman" w:eastAsia="Calibri" w:hAnsi="MetaNormalLF-Roman" w:cs="MetaNormalLF-Roman"/>
                <w:sz w:val="20"/>
                <w:szCs w:val="20"/>
                <w:lang w:eastAsia="en-GB"/>
              </w:rPr>
              <w:t>Please give us the following details of who you want to be named on the permit.</w:t>
            </w:r>
          </w:p>
        </w:tc>
      </w:tr>
      <w:tr w:rsidR="00077175" w:rsidRPr="007C08F6" w14:paraId="67F56582"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43BDEB37" w14:textId="5D780C65" w:rsidR="00077175" w:rsidRPr="007E1561" w:rsidRDefault="00077175" w:rsidP="00992C68">
            <w:pPr>
              <w:pStyle w:val="SubQuestion"/>
            </w:pPr>
            <w:r w:rsidRPr="007E1561">
              <w:t>A</w:t>
            </w:r>
            <w:r w:rsidR="00992C68">
              <w:t>n in</w:t>
            </w:r>
            <w:r w:rsidRPr="007E1561">
              <w:t>dividual</w:t>
            </w:r>
            <w:r w:rsidR="00992C68">
              <w:t xml:space="preserve">, </w:t>
            </w:r>
            <w:r w:rsidR="00C9752D">
              <w:t xml:space="preserve">or </w:t>
            </w:r>
            <w:r w:rsidR="001370A8">
              <w:t>a group, or an organisation o</w:t>
            </w:r>
            <w:r w:rsidR="00992C68">
              <w:t>f individual</w:t>
            </w:r>
            <w:r w:rsidRPr="007E1561">
              <w:t>s</w:t>
            </w:r>
          </w:p>
        </w:tc>
      </w:tr>
      <w:tr w:rsidR="00077175" w:rsidRPr="007C08F6" w14:paraId="6D6C5503"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4C4425D6" w14:textId="77777777" w:rsidR="00077175" w:rsidRDefault="00992C68" w:rsidP="00077175">
            <w:pPr>
              <w:pStyle w:val="Questiontext"/>
            </w:pPr>
            <w:r>
              <w:rPr>
                <w:rFonts w:ascii="MetaNormalLF-Roman" w:eastAsia="Calibri" w:hAnsi="MetaNormalLF-Roman" w:cs="MetaNormalLF-Roman"/>
                <w:lang w:eastAsia="en-GB"/>
              </w:rPr>
              <w:t>Please give the details of the individual or, where relevant for groups or organisations of individuals, the main representative.</w:t>
            </w:r>
          </w:p>
        </w:tc>
      </w:tr>
      <w:tr w:rsidR="004A3F6D" w:rsidRPr="007C08F6" w14:paraId="622B6B7D"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8" w:type="dxa"/>
            <w:gridSpan w:val="25"/>
            <w:tcBorders>
              <w:right w:val="single" w:sz="4" w:space="0" w:color="auto"/>
            </w:tcBorders>
            <w:shd w:val="clear" w:color="auto" w:fill="auto"/>
          </w:tcPr>
          <w:p w14:paraId="70063EDC" w14:textId="77777777" w:rsidR="004A3F6D" w:rsidRPr="007C08F6" w:rsidRDefault="004A3F6D" w:rsidP="004A3F6D">
            <w:pPr>
              <w:spacing w:before="120" w:after="60"/>
              <w:rPr>
                <w:rFonts w:cs="Arial"/>
                <w:color w:val="000000"/>
                <w:sz w:val="20"/>
                <w:szCs w:val="20"/>
              </w:rPr>
            </w:pPr>
            <w:r w:rsidRPr="007C08F6">
              <w:rPr>
                <w:rFonts w:cs="Arial"/>
                <w:color w:val="000000"/>
                <w:sz w:val="20"/>
                <w:szCs w:val="20"/>
              </w:rPr>
              <w:t>Title</w:t>
            </w:r>
          </w:p>
        </w:tc>
        <w:sdt>
          <w:sdtPr>
            <w:rPr>
              <w:rStyle w:val="Responseboxtext"/>
            </w:rPr>
            <w:id w:val="-1683966056"/>
            <w:placeholder>
              <w:docPart w:val="2DABC1DCD99841C59581C5E88F6774AF"/>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3AA677FB" w14:textId="77777777" w:rsidR="004A3F6D" w:rsidRPr="00F77607" w:rsidRDefault="004A3F6D" w:rsidP="004A3F6D">
                <w:pPr>
                  <w:pStyle w:val="Paragraph"/>
                  <w:spacing w:before="120" w:after="60"/>
                  <w:rPr>
                    <w:rStyle w:val="Responseboxtext"/>
                  </w:rPr>
                </w:pPr>
                <w:r>
                  <w:rPr>
                    <w:rStyle w:val="Responseboxtext"/>
                    <w:rFonts w:eastAsia="Calibri"/>
                  </w:rPr>
                  <w:t xml:space="preserve">                                     </w:t>
                </w:r>
              </w:p>
            </w:tc>
          </w:sdtContent>
        </w:sdt>
        <w:tc>
          <w:tcPr>
            <w:tcW w:w="336" w:type="dxa"/>
            <w:gridSpan w:val="4"/>
            <w:tcBorders>
              <w:left w:val="single" w:sz="4" w:space="0" w:color="auto"/>
            </w:tcBorders>
            <w:shd w:val="clear" w:color="auto" w:fill="auto"/>
            <w:vAlign w:val="center"/>
          </w:tcPr>
          <w:p w14:paraId="1F55ADFB" w14:textId="77777777" w:rsidR="004A3F6D" w:rsidRPr="007C08F6" w:rsidRDefault="004A3F6D" w:rsidP="004A3F6D">
            <w:pPr>
              <w:spacing w:before="120" w:after="60"/>
              <w:rPr>
                <w:rFonts w:cs="Arial"/>
                <w:sz w:val="20"/>
                <w:szCs w:val="20"/>
              </w:rPr>
            </w:pPr>
          </w:p>
        </w:tc>
        <w:sdt>
          <w:sdtPr>
            <w:rPr>
              <w:rStyle w:val="Responseboxtext"/>
            </w:rPr>
            <w:id w:val="967478204"/>
            <w:placeholder>
              <w:docPart w:val="CDBB21E02B3749689FF7ECA12D2C517B"/>
            </w:placeholder>
          </w:sdtPr>
          <w:sdtEndPr>
            <w:rPr>
              <w:rStyle w:val="DefaultParagraphFont"/>
              <w:rFonts w:cs="Arial"/>
              <w:sz w:val="24"/>
              <w:szCs w:val="20"/>
            </w:rPr>
          </w:sdtEndPr>
          <w:sdtContent>
            <w:tc>
              <w:tcPr>
                <w:tcW w:w="1428" w:type="dxa"/>
                <w:gridSpan w:val="6"/>
                <w:tcBorders>
                  <w:left w:val="single" w:sz="4" w:space="0" w:color="auto"/>
                  <w:bottom w:val="single" w:sz="4" w:space="0" w:color="auto"/>
                  <w:right w:val="single" w:sz="4" w:space="0" w:color="auto"/>
                </w:tcBorders>
                <w:shd w:val="clear" w:color="auto" w:fill="auto"/>
                <w:vAlign w:val="center"/>
              </w:tcPr>
              <w:p w14:paraId="350028D6" w14:textId="77777777" w:rsidR="004A3F6D" w:rsidRPr="007C08F6" w:rsidRDefault="004A3F6D" w:rsidP="004A3F6D">
                <w:pPr>
                  <w:spacing w:before="120" w:after="60"/>
                  <w:rPr>
                    <w:rFonts w:cs="Arial"/>
                    <w:sz w:val="20"/>
                    <w:szCs w:val="20"/>
                  </w:rPr>
                </w:pPr>
                <w:r>
                  <w:rPr>
                    <w:rStyle w:val="Responseboxtext"/>
                  </w:rPr>
                  <w:t xml:space="preserve">          </w:t>
                </w:r>
              </w:p>
            </w:tc>
          </w:sdtContent>
        </w:sdt>
      </w:tr>
      <w:tr w:rsidR="007A33CD" w:rsidRPr="007C08F6" w14:paraId="0EF00F9D"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36C77AC5" w14:textId="77777777" w:rsidR="007A33CD" w:rsidRPr="00815492" w:rsidRDefault="007A33CD" w:rsidP="00CF1095">
            <w:pPr>
              <w:spacing w:before="120" w:after="60"/>
              <w:rPr>
                <w:rFonts w:cs="Arial"/>
                <w:color w:val="000000"/>
                <w:sz w:val="2"/>
                <w:szCs w:val="2"/>
              </w:rPr>
            </w:pPr>
          </w:p>
        </w:tc>
        <w:tc>
          <w:tcPr>
            <w:tcW w:w="5689" w:type="dxa"/>
            <w:gridSpan w:val="29"/>
            <w:shd w:val="clear" w:color="auto" w:fill="auto"/>
            <w:vAlign w:val="center"/>
          </w:tcPr>
          <w:p w14:paraId="1DBDA1AC" w14:textId="77777777" w:rsidR="007A33CD" w:rsidRPr="00815492" w:rsidRDefault="007A33CD" w:rsidP="00CF1095">
            <w:pPr>
              <w:spacing w:before="120" w:after="60"/>
              <w:rPr>
                <w:rFonts w:cs="Arial"/>
                <w:sz w:val="2"/>
                <w:szCs w:val="2"/>
              </w:rPr>
            </w:pPr>
          </w:p>
        </w:tc>
      </w:tr>
      <w:tr w:rsidR="00077175" w:rsidRPr="007C08F6" w14:paraId="4D0EAFEF"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2A93C27E" w14:textId="77777777" w:rsidR="00077175" w:rsidRPr="007C08F6" w:rsidRDefault="00077175" w:rsidP="00077175">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189960699"/>
            <w:placeholder>
              <w:docPart w:val="1283A27F8E8F4069B1F646DF47538175"/>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0199280E" w14:textId="77777777" w:rsidR="00077175" w:rsidRPr="00C82EC0" w:rsidRDefault="00412952" w:rsidP="00412952">
                <w:pPr>
                  <w:pStyle w:val="Paragraph"/>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6BA2511D" w14:textId="77777777" w:rsidR="00077175" w:rsidRPr="007C08F6" w:rsidRDefault="00077175" w:rsidP="00077175">
            <w:pPr>
              <w:spacing w:before="120" w:after="60"/>
              <w:rPr>
                <w:rFonts w:cs="Arial"/>
                <w:sz w:val="20"/>
                <w:szCs w:val="20"/>
              </w:rPr>
            </w:pPr>
          </w:p>
        </w:tc>
      </w:tr>
      <w:tr w:rsidR="007A33CD" w:rsidRPr="007C08F6" w14:paraId="4F564873"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47804681" w14:textId="77777777" w:rsidR="007A33CD" w:rsidRPr="00815492" w:rsidRDefault="007A33CD" w:rsidP="00CF1095">
            <w:pPr>
              <w:spacing w:before="120" w:after="60"/>
              <w:rPr>
                <w:rFonts w:cs="Arial"/>
                <w:color w:val="000000"/>
                <w:sz w:val="2"/>
                <w:szCs w:val="2"/>
              </w:rPr>
            </w:pPr>
          </w:p>
        </w:tc>
        <w:tc>
          <w:tcPr>
            <w:tcW w:w="5689" w:type="dxa"/>
            <w:gridSpan w:val="29"/>
            <w:shd w:val="clear" w:color="auto" w:fill="auto"/>
            <w:vAlign w:val="center"/>
          </w:tcPr>
          <w:p w14:paraId="1F1DA52C" w14:textId="77777777" w:rsidR="007A33CD" w:rsidRPr="00815492" w:rsidRDefault="007A33CD" w:rsidP="00CF1095">
            <w:pPr>
              <w:spacing w:before="120" w:after="60"/>
              <w:rPr>
                <w:rFonts w:cs="Arial"/>
                <w:sz w:val="2"/>
                <w:szCs w:val="2"/>
              </w:rPr>
            </w:pPr>
          </w:p>
        </w:tc>
      </w:tr>
      <w:tr w:rsidR="00412952" w:rsidRPr="007C08F6" w14:paraId="1655C013"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3C2637D9" w14:textId="77777777" w:rsidR="00412952" w:rsidRPr="007C08F6" w:rsidRDefault="00412952" w:rsidP="00077175">
            <w:pPr>
              <w:spacing w:before="120" w:after="60"/>
              <w:rPr>
                <w:rFonts w:cs="Arial"/>
                <w:color w:val="000000"/>
                <w:sz w:val="20"/>
                <w:szCs w:val="20"/>
              </w:rPr>
            </w:pPr>
            <w:r w:rsidRPr="007C08F6">
              <w:rPr>
                <w:rFonts w:cs="Arial"/>
                <w:color w:val="000000"/>
                <w:sz w:val="20"/>
                <w:szCs w:val="20"/>
              </w:rPr>
              <w:t>Last name</w:t>
            </w:r>
          </w:p>
        </w:tc>
        <w:sdt>
          <w:sdtPr>
            <w:rPr>
              <w:rStyle w:val="Responseboxtext"/>
              <w:rFonts w:eastAsia="Calibri"/>
            </w:rPr>
            <w:id w:val="-1705478011"/>
            <w:placeholder>
              <w:docPart w:val="D9C822E0A2214C6EBED766CE6A6DEF6D"/>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21395208" w14:textId="77777777" w:rsidR="00412952" w:rsidRPr="00C82EC0" w:rsidRDefault="00412952" w:rsidP="00077175">
                <w:pPr>
                  <w:pStyle w:val="Paragraph"/>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2F0CBA59" w14:textId="77777777" w:rsidR="00412952" w:rsidRPr="007C08F6" w:rsidRDefault="00412952" w:rsidP="003A4387">
            <w:pPr>
              <w:spacing w:before="120" w:after="60"/>
              <w:rPr>
                <w:rFonts w:cs="Arial"/>
                <w:sz w:val="20"/>
                <w:szCs w:val="20"/>
              </w:rPr>
            </w:pPr>
          </w:p>
        </w:tc>
      </w:tr>
      <w:tr w:rsidR="00992C68" w:rsidRPr="00992C68" w14:paraId="5AA4E87B"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72B66746" w14:textId="77777777" w:rsidR="00992C68" w:rsidRPr="00992C68" w:rsidRDefault="00C9752D" w:rsidP="00992C68">
            <w:pPr>
              <w:pStyle w:val="SubQuestion"/>
            </w:pPr>
            <w:r>
              <w:rPr>
                <w:color w:val="000000"/>
              </w:rPr>
              <w:t>Now complete your address in 1b</w:t>
            </w:r>
          </w:p>
        </w:tc>
      </w:tr>
      <w:tr w:rsidR="0098750E" w:rsidRPr="007C08F6" w14:paraId="1F62DA29"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0377A0DC" w14:textId="77777777" w:rsidR="0098750E" w:rsidRPr="007C08F6" w:rsidRDefault="0098750E" w:rsidP="00404DC5">
            <w:pPr>
              <w:pStyle w:val="SubQuestion"/>
              <w:rPr>
                <w:color w:val="FFFFFF"/>
              </w:rPr>
            </w:pPr>
            <w:r>
              <w:lastRenderedPageBreak/>
              <w:t>More than one individual</w:t>
            </w:r>
          </w:p>
        </w:tc>
      </w:tr>
      <w:tr w:rsidR="0098750E" w:rsidRPr="007C08F6" w14:paraId="18CE9C8A"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2E582040" w14:textId="77777777" w:rsidR="004A3F6D" w:rsidRDefault="0098750E" w:rsidP="0098750E">
            <w:pPr>
              <w:pStyle w:val="Questiontext"/>
              <w:rPr>
                <w:rFonts w:eastAsia="Calibri"/>
              </w:rPr>
            </w:pPr>
            <w:r>
              <w:rPr>
                <w:rFonts w:eastAsia="Calibri"/>
              </w:rPr>
              <w:t>I</w:t>
            </w:r>
            <w:r w:rsidRPr="0098750E">
              <w:rPr>
                <w:rFonts w:eastAsia="Calibri"/>
              </w:rPr>
              <w:t>f more than one individual will be named on the permit</w:t>
            </w:r>
            <w:r>
              <w:rPr>
                <w:rFonts w:eastAsia="Calibri"/>
              </w:rPr>
              <w:t>,</w:t>
            </w:r>
            <w:r w:rsidRPr="0098750E">
              <w:rPr>
                <w:rFonts w:eastAsia="Calibri"/>
              </w:rPr>
              <w:t xml:space="preserve"> the details for each additional individual required above along with their </w:t>
            </w:r>
            <w:r w:rsidR="00C9752D">
              <w:rPr>
                <w:rFonts w:eastAsia="Calibri"/>
              </w:rPr>
              <w:t>address required by 1b</w:t>
            </w:r>
            <w:r w:rsidRPr="0098750E">
              <w:rPr>
                <w:rFonts w:eastAsia="Calibri"/>
              </w:rPr>
              <w:t xml:space="preserve"> below</w:t>
            </w:r>
            <w:r>
              <w:rPr>
                <w:rFonts w:eastAsia="Calibri"/>
              </w:rPr>
              <w:t>,</w:t>
            </w:r>
            <w:r w:rsidRPr="0098750E">
              <w:rPr>
                <w:rFonts w:eastAsia="Calibri"/>
              </w:rPr>
              <w:t xml:space="preserve"> must be provided together on a separate sheet</w:t>
            </w:r>
            <w:r>
              <w:rPr>
                <w:rFonts w:eastAsia="Calibri"/>
              </w:rPr>
              <w:t xml:space="preserve">.  </w:t>
            </w:r>
          </w:p>
          <w:p w14:paraId="05DA0A6D" w14:textId="77777777" w:rsidR="0098750E" w:rsidRPr="0098750E" w:rsidRDefault="0098750E" w:rsidP="0098750E">
            <w:pPr>
              <w:pStyle w:val="Questiontext"/>
            </w:pPr>
            <w:r>
              <w:rPr>
                <w:rFonts w:eastAsia="Calibri"/>
              </w:rPr>
              <w:t>Tell</w:t>
            </w:r>
            <w:r w:rsidRPr="0098750E">
              <w:rPr>
                <w:rFonts w:eastAsia="Calibri"/>
              </w:rPr>
              <w:t xml:space="preserve"> us the document reference you have given this sheet.</w:t>
            </w:r>
          </w:p>
        </w:tc>
      </w:tr>
      <w:tr w:rsidR="0098750E" w:rsidRPr="007C08F6" w14:paraId="35DF68A0"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495822AA" w14:textId="77777777" w:rsidR="0098750E" w:rsidRPr="007C08F6" w:rsidRDefault="0098750E" w:rsidP="00404DC5">
            <w:pPr>
              <w:pStyle w:val="Questiontext"/>
            </w:pPr>
            <w:r>
              <w:t>Document reference</w:t>
            </w:r>
          </w:p>
        </w:tc>
        <w:sdt>
          <w:sdtPr>
            <w:rPr>
              <w:rStyle w:val="Responseboxtext"/>
              <w:rFonts w:eastAsia="Calibri"/>
            </w:rPr>
            <w:id w:val="1444185329"/>
            <w:placeholder>
              <w:docPart w:val="1125B67B0A2645F399C1478FD2D0C156"/>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5536A701" w14:textId="77777777" w:rsidR="0098750E" w:rsidRPr="00C82EC0" w:rsidRDefault="0098750E" w:rsidP="00404DC5">
                <w:pPr>
                  <w:pStyle w:val="Paragraph"/>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2CB1A3A3" w14:textId="77777777" w:rsidR="0098750E" w:rsidRPr="00C82EC0" w:rsidRDefault="0098750E" w:rsidP="00404DC5">
            <w:pPr>
              <w:spacing w:before="120" w:after="60"/>
              <w:rPr>
                <w:rStyle w:val="Responseboxtext"/>
              </w:rPr>
            </w:pPr>
          </w:p>
        </w:tc>
      </w:tr>
      <w:tr w:rsidR="00077175" w:rsidRPr="007C08F6" w14:paraId="42268F23"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56BD95BE" w14:textId="77777777" w:rsidR="00077175" w:rsidRPr="007C08F6" w:rsidRDefault="00992C68" w:rsidP="00992C68">
            <w:pPr>
              <w:pStyle w:val="SubQuestion"/>
              <w:rPr>
                <w:color w:val="FFFFFF"/>
              </w:rPr>
            </w:pPr>
            <w:r>
              <w:t>An o</w:t>
            </w:r>
            <w:r w:rsidR="00077175">
              <w:t>rganisation</w:t>
            </w:r>
            <w:r>
              <w:t xml:space="preserve"> (group) </w:t>
            </w:r>
            <w:r w:rsidR="00077175">
              <w:t>of individuals</w:t>
            </w:r>
          </w:p>
        </w:tc>
      </w:tr>
      <w:tr w:rsidR="00077175" w:rsidRPr="007C08F6" w14:paraId="38913E98"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5C4E07E2" w14:textId="77777777" w:rsidR="00077175" w:rsidRDefault="0098750E" w:rsidP="0098750E">
            <w:pPr>
              <w:pStyle w:val="Questiontext"/>
            </w:pPr>
            <w:r>
              <w:rPr>
                <w:rFonts w:eastAsia="Calibri"/>
                <w:lang w:eastAsia="en-GB"/>
              </w:rPr>
              <w:t>Please give us the following details of the organisation of individuals.</w:t>
            </w:r>
          </w:p>
        </w:tc>
      </w:tr>
      <w:tr w:rsidR="00B370B2" w:rsidRPr="00BC0621" w14:paraId="2F0A210D"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vMerge w:val="restart"/>
            <w:tcBorders>
              <w:right w:val="single" w:sz="4" w:space="0" w:color="auto"/>
            </w:tcBorders>
            <w:shd w:val="clear" w:color="auto" w:fill="auto"/>
          </w:tcPr>
          <w:p w14:paraId="371B30B9" w14:textId="77777777" w:rsidR="00B370B2" w:rsidRPr="007C08F6" w:rsidRDefault="00B370B2" w:rsidP="00383321">
            <w:pPr>
              <w:pStyle w:val="Questiontext"/>
            </w:pPr>
            <w:r>
              <w:t xml:space="preserve">Type of </w:t>
            </w:r>
            <w:r w:rsidRPr="00B370B2">
              <w:t xml:space="preserve">organisation - </w:t>
            </w:r>
            <w:r w:rsidRPr="00B370B2">
              <w:rPr>
                <w:rFonts w:eastAsia="Calibri"/>
              </w:rPr>
              <w:t xml:space="preserve">For example, </w:t>
            </w:r>
            <w:r w:rsidR="00383321">
              <w:rPr>
                <w:rFonts w:eastAsia="Calibri"/>
              </w:rPr>
              <w:t xml:space="preserve">a </w:t>
            </w:r>
            <w:r w:rsidRPr="00B370B2">
              <w:rPr>
                <w:rFonts w:eastAsia="Calibri"/>
              </w:rPr>
              <w:t xml:space="preserve">charity, </w:t>
            </w:r>
            <w:r w:rsidR="006C5003">
              <w:rPr>
                <w:rFonts w:eastAsia="Calibri"/>
              </w:rPr>
              <w:t xml:space="preserve">a </w:t>
            </w:r>
            <w:r w:rsidRPr="00B370B2">
              <w:rPr>
                <w:rFonts w:eastAsia="Calibri"/>
              </w:rPr>
              <w:t xml:space="preserve">partnership, </w:t>
            </w:r>
            <w:r w:rsidR="00383321" w:rsidRPr="00B370B2">
              <w:rPr>
                <w:rFonts w:eastAsia="Calibri"/>
              </w:rPr>
              <w:t>a club</w:t>
            </w:r>
            <w:r w:rsidR="00383321">
              <w:rPr>
                <w:rFonts w:ascii="MetaNormalLF-Roman" w:eastAsia="Calibri" w:hAnsi="MetaNormalLF-Roman" w:cs="MetaNormalLF-Roman"/>
                <w:lang w:eastAsia="en-GB"/>
              </w:rPr>
              <w:t xml:space="preserve">, a </w:t>
            </w:r>
            <w:r w:rsidRPr="00B370B2">
              <w:rPr>
                <w:rFonts w:eastAsia="Calibri"/>
              </w:rPr>
              <w:t xml:space="preserve">group of individual householders, </w:t>
            </w:r>
            <w:r w:rsidR="00383321">
              <w:rPr>
                <w:rFonts w:ascii="MetaNormalLF-Roman" w:eastAsia="Calibri" w:hAnsi="MetaNormalLF-Roman" w:cs="MetaNormalLF-Roman"/>
                <w:lang w:eastAsia="en-GB"/>
              </w:rPr>
              <w:t>etc.</w:t>
            </w:r>
          </w:p>
        </w:tc>
        <w:sdt>
          <w:sdtPr>
            <w:rPr>
              <w:rStyle w:val="Responseboxtext"/>
            </w:rPr>
            <w:id w:val="201754879"/>
            <w:placeholder>
              <w:docPart w:val="8B455DE9938D4D6B871D41C5B8667B5D"/>
            </w:placeholder>
            <w:showingPlcHdr/>
            <w:dropDownList>
              <w:listItem w:value="Choose an item."/>
              <w:listItem w:displayText="Group of individual housholders" w:value="Group of individual housholders"/>
              <w:listItem w:displayText="Partnership" w:value="Partnership"/>
              <w:listItem w:displayText="Charity" w:value="Charity"/>
              <w:listItem w:displayText="Club" w:value="Club"/>
              <w:listItem w:displayText="Other (please specify)" w:value="Other (please specify)"/>
            </w:dropDownList>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29290B71" w14:textId="77777777" w:rsidR="00B370B2" w:rsidRPr="007C08F6" w:rsidRDefault="004A3F6D" w:rsidP="00DA5CA9">
                <w:pPr>
                  <w:pStyle w:val="Questiontext"/>
                  <w:rPr>
                    <w:color w:val="595959" w:themeColor="text1" w:themeTint="A6"/>
                  </w:rPr>
                </w:pPr>
                <w:r>
                  <w:rPr>
                    <w:rStyle w:val="Responseboxtext"/>
                    <w:rFonts w:eastAsia="Calibri"/>
                  </w:rPr>
                  <w:t xml:space="preserve">                                              </w:t>
                </w:r>
              </w:p>
            </w:tc>
          </w:sdtContent>
        </w:sdt>
        <w:tc>
          <w:tcPr>
            <w:tcW w:w="1756" w:type="dxa"/>
            <w:gridSpan w:val="9"/>
            <w:tcBorders>
              <w:left w:val="single" w:sz="4" w:space="0" w:color="auto"/>
            </w:tcBorders>
            <w:shd w:val="clear" w:color="auto" w:fill="auto"/>
            <w:vAlign w:val="center"/>
          </w:tcPr>
          <w:p w14:paraId="26A8A68C" w14:textId="77777777" w:rsidR="00B370B2" w:rsidRPr="007C08F6" w:rsidRDefault="00B370B2" w:rsidP="00DA5CA9">
            <w:pPr>
              <w:pStyle w:val="Questiontext"/>
            </w:pPr>
          </w:p>
        </w:tc>
      </w:tr>
      <w:tr w:rsidR="00B370B2" w:rsidRPr="007C08F6" w14:paraId="019E25B9"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5"/>
        </w:trPr>
        <w:tc>
          <w:tcPr>
            <w:tcW w:w="4238" w:type="dxa"/>
            <w:gridSpan w:val="25"/>
            <w:vMerge/>
            <w:shd w:val="clear" w:color="auto" w:fill="auto"/>
          </w:tcPr>
          <w:p w14:paraId="32A2C18C" w14:textId="77777777" w:rsidR="00B370B2" w:rsidRPr="007C08F6" w:rsidRDefault="00B370B2" w:rsidP="00DA5CA9">
            <w:pPr>
              <w:pStyle w:val="Questiontext"/>
            </w:pPr>
          </w:p>
        </w:tc>
        <w:tc>
          <w:tcPr>
            <w:tcW w:w="3933" w:type="dxa"/>
            <w:gridSpan w:val="20"/>
            <w:tcBorders>
              <w:top w:val="single" w:sz="4" w:space="0" w:color="auto"/>
            </w:tcBorders>
            <w:shd w:val="clear" w:color="auto" w:fill="auto"/>
            <w:vAlign w:val="center"/>
          </w:tcPr>
          <w:p w14:paraId="28E7D8D3" w14:textId="77777777" w:rsidR="00B370B2" w:rsidRPr="00C82EC0" w:rsidRDefault="00B370B2" w:rsidP="00DA5CA9">
            <w:pPr>
              <w:pStyle w:val="Questiontext"/>
              <w:rPr>
                <w:rStyle w:val="Responseboxtext"/>
              </w:rPr>
            </w:pPr>
          </w:p>
        </w:tc>
        <w:tc>
          <w:tcPr>
            <w:tcW w:w="1756" w:type="dxa"/>
            <w:gridSpan w:val="9"/>
            <w:tcBorders>
              <w:left w:val="nil"/>
            </w:tcBorders>
            <w:shd w:val="clear" w:color="auto" w:fill="auto"/>
            <w:vAlign w:val="center"/>
          </w:tcPr>
          <w:p w14:paraId="6175DCA2" w14:textId="77777777" w:rsidR="00B370B2" w:rsidRPr="00C82EC0" w:rsidRDefault="00B370B2" w:rsidP="00DA5CA9">
            <w:pPr>
              <w:pStyle w:val="Questiontext"/>
              <w:rPr>
                <w:rStyle w:val="Responseboxtext"/>
              </w:rPr>
            </w:pPr>
          </w:p>
        </w:tc>
      </w:tr>
      <w:tr w:rsidR="00D373B5" w:rsidRPr="00412952" w14:paraId="37AA1B98"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shd w:val="clear" w:color="auto" w:fill="auto"/>
          </w:tcPr>
          <w:p w14:paraId="2B19C8C8" w14:textId="77777777" w:rsidR="00D373B5" w:rsidRPr="00412952" w:rsidRDefault="00D373B5" w:rsidP="00404DC5">
            <w:pPr>
              <w:spacing w:before="120" w:after="60"/>
              <w:rPr>
                <w:rFonts w:cs="Arial"/>
                <w:color w:val="000000"/>
                <w:sz w:val="2"/>
                <w:szCs w:val="2"/>
              </w:rPr>
            </w:pPr>
          </w:p>
        </w:tc>
        <w:tc>
          <w:tcPr>
            <w:tcW w:w="3933" w:type="dxa"/>
            <w:gridSpan w:val="20"/>
            <w:shd w:val="clear" w:color="auto" w:fill="auto"/>
            <w:vAlign w:val="center"/>
          </w:tcPr>
          <w:p w14:paraId="17385855" w14:textId="77777777" w:rsidR="00D373B5" w:rsidRPr="00412952" w:rsidRDefault="00D373B5" w:rsidP="00404DC5">
            <w:pPr>
              <w:spacing w:before="120" w:after="60"/>
              <w:rPr>
                <w:rStyle w:val="Responseboxtext"/>
                <w:sz w:val="2"/>
                <w:szCs w:val="2"/>
              </w:rPr>
            </w:pPr>
          </w:p>
        </w:tc>
        <w:tc>
          <w:tcPr>
            <w:tcW w:w="1756" w:type="dxa"/>
            <w:gridSpan w:val="9"/>
            <w:shd w:val="clear" w:color="auto" w:fill="auto"/>
            <w:vAlign w:val="center"/>
          </w:tcPr>
          <w:p w14:paraId="67A17248" w14:textId="77777777" w:rsidR="00D373B5" w:rsidRPr="00412952" w:rsidRDefault="00D373B5" w:rsidP="00404DC5">
            <w:pPr>
              <w:spacing w:before="120" w:after="60"/>
              <w:rPr>
                <w:rStyle w:val="Responseboxtext"/>
                <w:sz w:val="2"/>
                <w:szCs w:val="2"/>
              </w:rPr>
            </w:pPr>
          </w:p>
        </w:tc>
      </w:tr>
      <w:tr w:rsidR="0021183A" w:rsidRPr="00412952" w14:paraId="19DA2E75"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13F179E0" w14:textId="77777777" w:rsidR="0021183A" w:rsidRPr="00412952" w:rsidRDefault="0021183A" w:rsidP="00404DC5">
            <w:pPr>
              <w:pStyle w:val="Questiontext"/>
            </w:pPr>
            <w:r>
              <w:t>If ‘Other’, Please specify</w:t>
            </w:r>
          </w:p>
        </w:tc>
        <w:sdt>
          <w:sdtPr>
            <w:rPr>
              <w:rStyle w:val="Responseboxtext"/>
              <w:rFonts w:eastAsia="Calibri"/>
            </w:rPr>
            <w:id w:val="-1136096749"/>
            <w:placeholder>
              <w:docPart w:val="671A2BBDF1FD424FBFAB141BC8D88229"/>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31DD502E" w14:textId="77777777" w:rsidR="0021183A" w:rsidRPr="00412952" w:rsidRDefault="0021183A" w:rsidP="00404DC5">
                <w:pPr>
                  <w:pStyle w:val="Questiontext"/>
                  <w:rPr>
                    <w:rStyle w:val="Responseboxtext"/>
                    <w:sz w:val="2"/>
                    <w:szCs w:val="2"/>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1259CB55" w14:textId="77777777" w:rsidR="0021183A" w:rsidRPr="00412952" w:rsidRDefault="0021183A" w:rsidP="00404DC5">
            <w:pPr>
              <w:pStyle w:val="Questiontext"/>
              <w:rPr>
                <w:rStyle w:val="Responseboxtext"/>
                <w:sz w:val="2"/>
                <w:szCs w:val="2"/>
              </w:rPr>
            </w:pPr>
          </w:p>
        </w:tc>
      </w:tr>
      <w:tr w:rsidR="0021183A" w:rsidRPr="00412952" w14:paraId="55D87C90"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shd w:val="clear" w:color="auto" w:fill="auto"/>
          </w:tcPr>
          <w:p w14:paraId="62350948" w14:textId="77777777" w:rsidR="0021183A" w:rsidRPr="00412952" w:rsidRDefault="0021183A" w:rsidP="00404DC5">
            <w:pPr>
              <w:spacing w:before="120" w:after="60"/>
              <w:rPr>
                <w:rFonts w:cs="Arial"/>
                <w:color w:val="000000"/>
                <w:sz w:val="2"/>
                <w:szCs w:val="2"/>
              </w:rPr>
            </w:pPr>
          </w:p>
        </w:tc>
        <w:tc>
          <w:tcPr>
            <w:tcW w:w="3933" w:type="dxa"/>
            <w:gridSpan w:val="20"/>
            <w:tcBorders>
              <w:top w:val="single" w:sz="4" w:space="0" w:color="auto"/>
            </w:tcBorders>
            <w:shd w:val="clear" w:color="auto" w:fill="auto"/>
            <w:vAlign w:val="center"/>
          </w:tcPr>
          <w:p w14:paraId="27B1F3A3" w14:textId="77777777" w:rsidR="0021183A" w:rsidRPr="00412952" w:rsidRDefault="0021183A" w:rsidP="00404DC5">
            <w:pPr>
              <w:spacing w:before="120" w:after="60"/>
              <w:rPr>
                <w:rStyle w:val="Responseboxtext"/>
                <w:sz w:val="2"/>
                <w:szCs w:val="2"/>
              </w:rPr>
            </w:pPr>
          </w:p>
        </w:tc>
        <w:tc>
          <w:tcPr>
            <w:tcW w:w="1756" w:type="dxa"/>
            <w:gridSpan w:val="9"/>
            <w:shd w:val="clear" w:color="auto" w:fill="auto"/>
            <w:vAlign w:val="center"/>
          </w:tcPr>
          <w:p w14:paraId="70DC7DF1" w14:textId="77777777" w:rsidR="0021183A" w:rsidRPr="00412952" w:rsidRDefault="0021183A" w:rsidP="00404DC5">
            <w:pPr>
              <w:spacing w:before="120" w:after="60"/>
              <w:rPr>
                <w:rStyle w:val="Responseboxtext"/>
                <w:sz w:val="2"/>
                <w:szCs w:val="2"/>
              </w:rPr>
            </w:pPr>
          </w:p>
        </w:tc>
      </w:tr>
      <w:tr w:rsidR="00412952" w:rsidRPr="007C08F6" w14:paraId="22D19F07"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6D2F7D72" w14:textId="77777777" w:rsidR="00412952" w:rsidRPr="007C08F6" w:rsidRDefault="00412952" w:rsidP="00077175">
            <w:pPr>
              <w:pStyle w:val="Questiontext"/>
            </w:pPr>
            <w:r w:rsidRPr="007C08F6">
              <w:t>Organisation name</w:t>
            </w:r>
            <w:r w:rsidR="00D373B5">
              <w:t xml:space="preserve"> </w:t>
            </w:r>
            <w:r w:rsidR="00D373B5">
              <w:rPr>
                <w:color w:val="000000"/>
              </w:rPr>
              <w:t>(if relevant)</w:t>
            </w:r>
          </w:p>
        </w:tc>
        <w:sdt>
          <w:sdtPr>
            <w:rPr>
              <w:rStyle w:val="Responseboxtext"/>
              <w:rFonts w:eastAsia="Calibri"/>
            </w:rPr>
            <w:id w:val="-1798291243"/>
            <w:placeholder>
              <w:docPart w:val="58D82C4518314546A7894CCB54E95CB8"/>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51EC7626" w14:textId="77777777" w:rsidR="00412952" w:rsidRPr="00C82EC0" w:rsidRDefault="00412952" w:rsidP="00077175">
                <w:pPr>
                  <w:pStyle w:val="Paragraph"/>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777D73D5" w14:textId="77777777" w:rsidR="00412952" w:rsidRPr="00C82EC0" w:rsidRDefault="00412952" w:rsidP="00077175">
            <w:pPr>
              <w:spacing w:before="120" w:after="60"/>
              <w:rPr>
                <w:rStyle w:val="Responseboxtext"/>
              </w:rPr>
            </w:pPr>
          </w:p>
        </w:tc>
      </w:tr>
      <w:tr w:rsidR="007A33CD" w:rsidRPr="007C08F6" w14:paraId="04582F60"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5ECE91B4" w14:textId="77777777" w:rsidR="007A33CD" w:rsidRPr="00815492" w:rsidRDefault="007A33CD" w:rsidP="00CF1095">
            <w:pPr>
              <w:spacing w:before="120" w:after="60"/>
              <w:rPr>
                <w:rFonts w:cs="Arial"/>
                <w:color w:val="000000"/>
                <w:sz w:val="2"/>
                <w:szCs w:val="2"/>
              </w:rPr>
            </w:pPr>
          </w:p>
        </w:tc>
        <w:tc>
          <w:tcPr>
            <w:tcW w:w="5689" w:type="dxa"/>
            <w:gridSpan w:val="29"/>
            <w:shd w:val="clear" w:color="auto" w:fill="auto"/>
            <w:vAlign w:val="center"/>
          </w:tcPr>
          <w:p w14:paraId="35B88F24" w14:textId="77777777" w:rsidR="007A33CD" w:rsidRPr="00815492" w:rsidRDefault="007A33CD" w:rsidP="00CF1095">
            <w:pPr>
              <w:spacing w:before="120" w:after="60"/>
              <w:rPr>
                <w:rFonts w:cs="Arial"/>
                <w:sz w:val="2"/>
                <w:szCs w:val="2"/>
              </w:rPr>
            </w:pPr>
          </w:p>
        </w:tc>
      </w:tr>
      <w:tr w:rsidR="001329FA" w:rsidRPr="007C08F6" w14:paraId="0BE92D1B"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461E1A71" w14:textId="77777777" w:rsidR="001329FA" w:rsidRPr="007C08F6" w:rsidRDefault="001329FA" w:rsidP="00404DC5">
            <w:pPr>
              <w:pStyle w:val="SubQuestion"/>
              <w:rPr>
                <w:color w:val="FFFFFF"/>
              </w:rPr>
            </w:pPr>
            <w:r>
              <w:t>A registered company or other corporate body</w:t>
            </w:r>
          </w:p>
        </w:tc>
      </w:tr>
      <w:tr w:rsidR="001329FA" w:rsidRPr="007C08F6" w14:paraId="1B5452F3"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0B74264D" w14:textId="77777777" w:rsidR="001329FA" w:rsidRPr="007C08F6" w:rsidRDefault="001329FA" w:rsidP="00404DC5">
            <w:pPr>
              <w:spacing w:before="120" w:after="60"/>
              <w:rPr>
                <w:rFonts w:cs="Arial"/>
                <w:color w:val="000000"/>
                <w:sz w:val="20"/>
                <w:szCs w:val="20"/>
              </w:rPr>
            </w:pPr>
            <w:r w:rsidRPr="007C08F6">
              <w:rPr>
                <w:rFonts w:cs="Arial"/>
                <w:color w:val="000000"/>
                <w:sz w:val="20"/>
                <w:szCs w:val="20"/>
              </w:rPr>
              <w:t>Company name</w:t>
            </w:r>
          </w:p>
        </w:tc>
        <w:sdt>
          <w:sdtPr>
            <w:rPr>
              <w:rStyle w:val="Responseboxtext"/>
              <w:rFonts w:eastAsia="Calibri"/>
            </w:rPr>
            <w:id w:val="1959906570"/>
            <w:placeholder>
              <w:docPart w:val="8C09FE46C13C40918716FC4861E7BB86"/>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01EE0203" w14:textId="77777777" w:rsidR="001329FA" w:rsidRPr="00C82EC0" w:rsidRDefault="001329FA" w:rsidP="00404DC5">
                <w:pPr>
                  <w:pStyle w:val="Paragraph"/>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22CFDCBF" w14:textId="77777777" w:rsidR="001329FA" w:rsidRPr="007C08F6" w:rsidRDefault="001329FA" w:rsidP="00404DC5">
            <w:pPr>
              <w:spacing w:before="120" w:after="60"/>
              <w:rPr>
                <w:rFonts w:cs="Arial"/>
                <w:i/>
                <w:sz w:val="20"/>
                <w:szCs w:val="20"/>
              </w:rPr>
            </w:pPr>
          </w:p>
        </w:tc>
      </w:tr>
      <w:tr w:rsidR="001329FA" w:rsidRPr="007C08F6" w14:paraId="0E6B10B2"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0CFEEA4E" w14:textId="77777777" w:rsidR="001329FA" w:rsidRPr="00815492" w:rsidRDefault="001329FA" w:rsidP="00404DC5">
            <w:pPr>
              <w:spacing w:before="120" w:after="60"/>
              <w:rPr>
                <w:rFonts w:cs="Arial"/>
                <w:color w:val="000000"/>
                <w:sz w:val="2"/>
                <w:szCs w:val="2"/>
              </w:rPr>
            </w:pPr>
          </w:p>
        </w:tc>
        <w:tc>
          <w:tcPr>
            <w:tcW w:w="5689" w:type="dxa"/>
            <w:gridSpan w:val="29"/>
            <w:shd w:val="clear" w:color="auto" w:fill="auto"/>
            <w:vAlign w:val="center"/>
          </w:tcPr>
          <w:p w14:paraId="2A6F6464" w14:textId="77777777" w:rsidR="001329FA" w:rsidRPr="00815492" w:rsidRDefault="001329FA" w:rsidP="00404DC5">
            <w:pPr>
              <w:spacing w:before="120" w:after="60"/>
              <w:rPr>
                <w:rFonts w:cs="Arial"/>
                <w:sz w:val="2"/>
                <w:szCs w:val="2"/>
              </w:rPr>
            </w:pPr>
          </w:p>
        </w:tc>
      </w:tr>
      <w:tr w:rsidR="001329FA" w:rsidRPr="007C08F6" w14:paraId="190AFF59"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3C6C3144" w14:textId="77777777" w:rsidR="001329FA" w:rsidRPr="007C08F6" w:rsidRDefault="001329FA" w:rsidP="00404DC5">
            <w:pPr>
              <w:spacing w:before="120" w:after="60"/>
              <w:rPr>
                <w:rFonts w:cs="Arial"/>
                <w:color w:val="000000"/>
                <w:sz w:val="20"/>
                <w:szCs w:val="20"/>
              </w:rPr>
            </w:pPr>
            <w:r w:rsidRPr="007C08F6">
              <w:rPr>
                <w:rFonts w:cs="Arial"/>
                <w:color w:val="000000"/>
                <w:sz w:val="20"/>
                <w:szCs w:val="20"/>
              </w:rPr>
              <w:t>Company registration number</w:t>
            </w:r>
          </w:p>
        </w:tc>
        <w:sdt>
          <w:sdtPr>
            <w:rPr>
              <w:rStyle w:val="Responseboxtext"/>
              <w:rFonts w:eastAsia="Calibri"/>
            </w:rPr>
            <w:id w:val="1859841104"/>
            <w:placeholder>
              <w:docPart w:val="B8639239DC9748A8952FBF4EB5E4205B"/>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1DAAC4D0" w14:textId="77777777" w:rsidR="001329FA" w:rsidRPr="00C82EC0" w:rsidRDefault="001329FA" w:rsidP="00404DC5">
                <w:pPr>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3B4D2180" w14:textId="77777777" w:rsidR="001329FA" w:rsidRPr="007C08F6" w:rsidRDefault="001329FA" w:rsidP="00404DC5">
            <w:pPr>
              <w:spacing w:before="120" w:after="60"/>
              <w:rPr>
                <w:rFonts w:cs="Arial"/>
                <w:sz w:val="20"/>
                <w:szCs w:val="20"/>
              </w:rPr>
            </w:pPr>
          </w:p>
        </w:tc>
      </w:tr>
      <w:tr w:rsidR="001329FA" w:rsidRPr="007C08F6" w14:paraId="626C3E14"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55F2B69F" w14:textId="77777777" w:rsidR="001329FA" w:rsidRPr="00815492" w:rsidRDefault="001329FA" w:rsidP="00404DC5">
            <w:pPr>
              <w:spacing w:before="120" w:after="60"/>
              <w:rPr>
                <w:rFonts w:cs="Arial"/>
                <w:color w:val="000000"/>
                <w:sz w:val="2"/>
                <w:szCs w:val="2"/>
              </w:rPr>
            </w:pPr>
          </w:p>
        </w:tc>
        <w:tc>
          <w:tcPr>
            <w:tcW w:w="5689" w:type="dxa"/>
            <w:gridSpan w:val="29"/>
            <w:shd w:val="clear" w:color="auto" w:fill="auto"/>
            <w:vAlign w:val="center"/>
          </w:tcPr>
          <w:p w14:paraId="5B54E1EE" w14:textId="77777777" w:rsidR="001329FA" w:rsidRPr="00815492" w:rsidRDefault="001329FA" w:rsidP="00404DC5">
            <w:pPr>
              <w:spacing w:before="120" w:after="60"/>
              <w:rPr>
                <w:rFonts w:cs="Arial"/>
                <w:sz w:val="2"/>
                <w:szCs w:val="2"/>
              </w:rPr>
            </w:pPr>
          </w:p>
        </w:tc>
      </w:tr>
      <w:tr w:rsidR="001329FA" w:rsidRPr="007C08F6" w14:paraId="741D2C6F"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6D965E34" w14:textId="77777777" w:rsidR="001329FA" w:rsidRPr="007C08F6" w:rsidRDefault="001329FA" w:rsidP="00404DC5">
            <w:pPr>
              <w:spacing w:before="120" w:after="60"/>
              <w:rPr>
                <w:rFonts w:cs="Arial"/>
                <w:color w:val="000000"/>
                <w:sz w:val="20"/>
                <w:szCs w:val="20"/>
              </w:rPr>
            </w:pPr>
            <w:r w:rsidRPr="007C08F6">
              <w:rPr>
                <w:rFonts w:cs="Arial"/>
                <w:color w:val="000000"/>
                <w:sz w:val="20"/>
                <w:szCs w:val="20"/>
              </w:rPr>
              <w:t>Date of registration</w:t>
            </w:r>
            <w:r>
              <w:rPr>
                <w:rFonts w:cs="Arial"/>
                <w:color w:val="000000"/>
                <w:sz w:val="20"/>
                <w:szCs w:val="20"/>
              </w:rPr>
              <w:t xml:space="preserve"> (DD/MM/YYYY)</w:t>
            </w:r>
          </w:p>
        </w:tc>
        <w:sdt>
          <w:sdtPr>
            <w:rPr>
              <w:rStyle w:val="Responseboxtext"/>
            </w:rPr>
            <w:id w:val="1182778147"/>
            <w:placeholder>
              <w:docPart w:val="044EDC4B34AA4421942841616B27B977"/>
            </w:placeholder>
            <w:showingPlcHdr/>
            <w:date>
              <w:dateFormat w:val="dd/MM/yyyy"/>
              <w:lid w:val="en-GB"/>
              <w:storeMappedDataAs w:val="dateTime"/>
              <w:calendar w:val="gregorian"/>
            </w:date>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3CA8E208" w14:textId="77777777" w:rsidR="001329FA" w:rsidRPr="00C82EC0" w:rsidRDefault="001329FA" w:rsidP="00404DC5">
                <w:pPr>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35F43189" w14:textId="77777777" w:rsidR="001329FA" w:rsidRPr="001A49B6" w:rsidRDefault="001329FA" w:rsidP="00404DC5">
            <w:pPr>
              <w:spacing w:before="120" w:after="60"/>
              <w:rPr>
                <w:rFonts w:cs="Arial"/>
                <w:i/>
                <w:sz w:val="20"/>
                <w:szCs w:val="20"/>
              </w:rPr>
            </w:pPr>
          </w:p>
        </w:tc>
      </w:tr>
      <w:tr w:rsidR="001329FA" w:rsidRPr="007C08F6" w14:paraId="6091529A"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1E3E8C19" w14:textId="77777777" w:rsidR="001329FA" w:rsidRDefault="001329FA" w:rsidP="00404DC5">
            <w:pPr>
              <w:pStyle w:val="Questiontext"/>
            </w:pPr>
            <w:r w:rsidRPr="007C08F6">
              <w:t xml:space="preserve">If </w:t>
            </w:r>
            <w:r>
              <w:t>you are applying as a corporate organisation that is now a limited company, please provide evidence of your status and tell us the reference number you have given this document with this evidence.</w:t>
            </w:r>
          </w:p>
        </w:tc>
      </w:tr>
      <w:tr w:rsidR="001329FA" w:rsidRPr="00BC0621" w14:paraId="54DE685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421ACEA3" w14:textId="77777777" w:rsidR="001329FA" w:rsidRPr="007C08F6" w:rsidRDefault="001329FA" w:rsidP="00404DC5">
            <w:pPr>
              <w:spacing w:before="120" w:after="60"/>
              <w:rPr>
                <w:rFonts w:cs="Arial"/>
                <w:color w:val="000000"/>
                <w:sz w:val="20"/>
                <w:szCs w:val="20"/>
              </w:rPr>
            </w:pPr>
            <w:r>
              <w:rPr>
                <w:rFonts w:cs="Arial"/>
                <w:color w:val="000000"/>
                <w:sz w:val="20"/>
                <w:szCs w:val="20"/>
              </w:rPr>
              <w:t>Document reference</w:t>
            </w:r>
          </w:p>
        </w:tc>
        <w:sdt>
          <w:sdtPr>
            <w:rPr>
              <w:rStyle w:val="Responseboxtext"/>
              <w:rFonts w:eastAsia="Calibri"/>
            </w:rPr>
            <w:id w:val="1516803341"/>
            <w:placeholder>
              <w:docPart w:val="AFE4533EECA94DE18140A05A59B354E6"/>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19762440" w14:textId="77777777" w:rsidR="001329FA" w:rsidRPr="007C08F6" w:rsidRDefault="001329FA" w:rsidP="00404DC5">
                <w:pPr>
                  <w:spacing w:before="120" w:after="60"/>
                  <w:rPr>
                    <w:rFonts w:cs="Arial"/>
                    <w:color w:val="595959" w:themeColor="text1" w:themeTint="A6"/>
                    <w:sz w:val="20"/>
                    <w:szCs w:val="20"/>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64596757" w14:textId="77777777" w:rsidR="001329FA" w:rsidRPr="007C08F6" w:rsidRDefault="001329FA" w:rsidP="00404DC5">
            <w:pPr>
              <w:spacing w:before="120" w:after="60"/>
              <w:rPr>
                <w:rFonts w:cs="Arial"/>
                <w:sz w:val="20"/>
                <w:szCs w:val="20"/>
              </w:rPr>
            </w:pPr>
          </w:p>
        </w:tc>
      </w:tr>
      <w:tr w:rsidR="001329FA" w:rsidRPr="007C08F6" w14:paraId="64836C8D"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7356D056" w14:textId="77777777" w:rsidR="001329FA" w:rsidRPr="007C08F6" w:rsidRDefault="001329FA" w:rsidP="00404DC5">
            <w:pPr>
              <w:pStyle w:val="SubQuestion"/>
            </w:pPr>
            <w:r>
              <w:t>Contact name for the company</w:t>
            </w:r>
            <w:r w:rsidRPr="007C08F6">
              <w:t xml:space="preserve"> </w:t>
            </w:r>
          </w:p>
        </w:tc>
      </w:tr>
      <w:tr w:rsidR="00383321" w:rsidRPr="007C08F6" w14:paraId="5F325985"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8" w:type="dxa"/>
            <w:gridSpan w:val="25"/>
            <w:tcBorders>
              <w:right w:val="single" w:sz="4" w:space="0" w:color="auto"/>
            </w:tcBorders>
            <w:shd w:val="clear" w:color="auto" w:fill="auto"/>
          </w:tcPr>
          <w:p w14:paraId="20E83A10" w14:textId="77777777" w:rsidR="00383321" w:rsidRPr="007C08F6" w:rsidRDefault="00383321" w:rsidP="00435523">
            <w:pPr>
              <w:spacing w:before="120" w:after="60"/>
              <w:rPr>
                <w:rFonts w:cs="Arial"/>
                <w:color w:val="000000"/>
                <w:sz w:val="20"/>
                <w:szCs w:val="20"/>
              </w:rPr>
            </w:pPr>
            <w:r w:rsidRPr="007C08F6">
              <w:rPr>
                <w:rFonts w:cs="Arial"/>
                <w:color w:val="000000"/>
                <w:sz w:val="20"/>
                <w:szCs w:val="20"/>
              </w:rPr>
              <w:t>Title</w:t>
            </w:r>
          </w:p>
        </w:tc>
        <w:sdt>
          <w:sdtPr>
            <w:rPr>
              <w:rStyle w:val="Responseboxtext"/>
            </w:rPr>
            <w:id w:val="-2037653153"/>
            <w:placeholder>
              <w:docPart w:val="2DF4F2411A7F466CB3CC325D22E24CA9"/>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08082D51" w14:textId="77777777" w:rsidR="00383321" w:rsidRPr="00F77607" w:rsidRDefault="00383321" w:rsidP="00435523">
                <w:pPr>
                  <w:pStyle w:val="Paragraph"/>
                  <w:spacing w:before="120" w:after="60"/>
                  <w:rPr>
                    <w:rStyle w:val="Responseboxtext"/>
                  </w:rPr>
                </w:pPr>
                <w:r>
                  <w:rPr>
                    <w:rStyle w:val="Responseboxtext"/>
                    <w:rFonts w:eastAsia="Calibri"/>
                  </w:rPr>
                  <w:t xml:space="preserve">                                     </w:t>
                </w:r>
              </w:p>
            </w:tc>
          </w:sdtContent>
        </w:sdt>
        <w:tc>
          <w:tcPr>
            <w:tcW w:w="336" w:type="dxa"/>
            <w:gridSpan w:val="4"/>
            <w:tcBorders>
              <w:left w:val="single" w:sz="4" w:space="0" w:color="auto"/>
            </w:tcBorders>
            <w:shd w:val="clear" w:color="auto" w:fill="auto"/>
            <w:vAlign w:val="center"/>
          </w:tcPr>
          <w:p w14:paraId="3CBF2410" w14:textId="77777777" w:rsidR="00383321" w:rsidRPr="007C08F6" w:rsidRDefault="00383321" w:rsidP="00435523">
            <w:pPr>
              <w:spacing w:before="120" w:after="60"/>
              <w:rPr>
                <w:rFonts w:cs="Arial"/>
                <w:sz w:val="20"/>
                <w:szCs w:val="20"/>
              </w:rPr>
            </w:pPr>
          </w:p>
        </w:tc>
        <w:sdt>
          <w:sdtPr>
            <w:rPr>
              <w:rStyle w:val="Responseboxtext"/>
            </w:rPr>
            <w:id w:val="1937553370"/>
            <w:placeholder>
              <w:docPart w:val="EB3CE02A436C4815AF6DDA3B32AEB21E"/>
            </w:placeholder>
            <w:showingPlcHdr/>
          </w:sdtPr>
          <w:sdtEndPr>
            <w:rPr>
              <w:rStyle w:val="DefaultParagraphFont"/>
              <w:rFonts w:cs="Arial"/>
              <w:sz w:val="24"/>
              <w:szCs w:val="20"/>
            </w:rPr>
          </w:sdtEndPr>
          <w:sdtContent>
            <w:tc>
              <w:tcPr>
                <w:tcW w:w="1428" w:type="dxa"/>
                <w:gridSpan w:val="6"/>
                <w:tcBorders>
                  <w:left w:val="single" w:sz="4" w:space="0" w:color="auto"/>
                  <w:bottom w:val="single" w:sz="4" w:space="0" w:color="auto"/>
                  <w:right w:val="single" w:sz="4" w:space="0" w:color="auto"/>
                </w:tcBorders>
                <w:shd w:val="clear" w:color="auto" w:fill="auto"/>
                <w:vAlign w:val="center"/>
              </w:tcPr>
              <w:p w14:paraId="0BD75707" w14:textId="77777777" w:rsidR="00383321" w:rsidRPr="007C08F6" w:rsidRDefault="00383321" w:rsidP="00435523">
                <w:pPr>
                  <w:spacing w:before="120" w:after="60"/>
                  <w:rPr>
                    <w:rFonts w:cs="Arial"/>
                    <w:sz w:val="20"/>
                    <w:szCs w:val="20"/>
                  </w:rPr>
                </w:pPr>
                <w:r>
                  <w:rPr>
                    <w:rStyle w:val="Responseboxtext"/>
                  </w:rPr>
                  <w:t xml:space="preserve">          </w:t>
                </w:r>
              </w:p>
            </w:tc>
          </w:sdtContent>
        </w:sdt>
      </w:tr>
      <w:tr w:rsidR="001329FA" w:rsidRPr="007C08F6" w14:paraId="086DA6A5"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29A12314" w14:textId="77777777" w:rsidR="001329FA" w:rsidRPr="00815492" w:rsidRDefault="001329FA" w:rsidP="00404DC5">
            <w:pPr>
              <w:spacing w:before="120" w:after="60"/>
              <w:rPr>
                <w:rFonts w:cs="Arial"/>
                <w:color w:val="000000"/>
                <w:sz w:val="2"/>
                <w:szCs w:val="2"/>
              </w:rPr>
            </w:pPr>
          </w:p>
        </w:tc>
        <w:tc>
          <w:tcPr>
            <w:tcW w:w="5689" w:type="dxa"/>
            <w:gridSpan w:val="29"/>
            <w:shd w:val="clear" w:color="auto" w:fill="auto"/>
            <w:vAlign w:val="center"/>
          </w:tcPr>
          <w:p w14:paraId="25CB6EFD" w14:textId="77777777" w:rsidR="001329FA" w:rsidRPr="00815492" w:rsidRDefault="001329FA" w:rsidP="00404DC5">
            <w:pPr>
              <w:spacing w:before="120" w:after="60"/>
              <w:rPr>
                <w:rFonts w:cs="Arial"/>
                <w:sz w:val="2"/>
                <w:szCs w:val="2"/>
              </w:rPr>
            </w:pPr>
          </w:p>
        </w:tc>
      </w:tr>
      <w:tr w:rsidR="001329FA" w:rsidRPr="007C08F6" w14:paraId="25746D2C"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719ECD66" w14:textId="77777777" w:rsidR="001329FA" w:rsidRPr="007C08F6" w:rsidRDefault="001329FA" w:rsidP="00404DC5">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10384991"/>
            <w:placeholder>
              <w:docPart w:val="702D46E849C44E8180258B1F05B6C411"/>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743AAA80" w14:textId="77777777" w:rsidR="001329FA" w:rsidRPr="00C82EC0" w:rsidRDefault="001329FA" w:rsidP="00404DC5">
                <w:pPr>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09ABF8CC" w14:textId="77777777" w:rsidR="001329FA" w:rsidRPr="007C08F6" w:rsidRDefault="001329FA" w:rsidP="00404DC5">
            <w:pPr>
              <w:spacing w:before="120" w:after="60"/>
              <w:rPr>
                <w:rFonts w:cs="Arial"/>
                <w:sz w:val="20"/>
                <w:szCs w:val="20"/>
              </w:rPr>
            </w:pPr>
          </w:p>
        </w:tc>
      </w:tr>
      <w:tr w:rsidR="001329FA" w:rsidRPr="007C08F6" w14:paraId="533369C8"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7E8CFA43" w14:textId="77777777" w:rsidR="001329FA" w:rsidRPr="00815492" w:rsidRDefault="001329FA" w:rsidP="00404DC5">
            <w:pPr>
              <w:spacing w:before="120" w:after="60"/>
              <w:rPr>
                <w:rFonts w:cs="Arial"/>
                <w:color w:val="000000"/>
                <w:sz w:val="2"/>
                <w:szCs w:val="2"/>
              </w:rPr>
            </w:pPr>
          </w:p>
        </w:tc>
        <w:tc>
          <w:tcPr>
            <w:tcW w:w="5689" w:type="dxa"/>
            <w:gridSpan w:val="29"/>
            <w:shd w:val="clear" w:color="auto" w:fill="auto"/>
            <w:vAlign w:val="center"/>
          </w:tcPr>
          <w:p w14:paraId="0169CEE9" w14:textId="77777777" w:rsidR="001329FA" w:rsidRPr="00815492" w:rsidRDefault="001329FA" w:rsidP="00404DC5">
            <w:pPr>
              <w:spacing w:before="120" w:after="60"/>
              <w:rPr>
                <w:rFonts w:cs="Arial"/>
                <w:sz w:val="2"/>
                <w:szCs w:val="2"/>
              </w:rPr>
            </w:pPr>
          </w:p>
        </w:tc>
      </w:tr>
      <w:tr w:rsidR="001329FA" w:rsidRPr="007C08F6" w14:paraId="11CFC56F"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766DECC7" w14:textId="77777777" w:rsidR="001329FA" w:rsidRPr="007C08F6" w:rsidRDefault="001329FA" w:rsidP="00404DC5">
            <w:pPr>
              <w:spacing w:before="120" w:after="60"/>
              <w:rPr>
                <w:rFonts w:cs="Arial"/>
                <w:color w:val="000000"/>
                <w:sz w:val="20"/>
                <w:szCs w:val="20"/>
              </w:rPr>
            </w:pPr>
            <w:r w:rsidRPr="007C08F6">
              <w:rPr>
                <w:rFonts w:cs="Arial"/>
                <w:color w:val="000000"/>
                <w:sz w:val="20"/>
                <w:szCs w:val="20"/>
              </w:rPr>
              <w:t>Last name</w:t>
            </w:r>
          </w:p>
        </w:tc>
        <w:sdt>
          <w:sdtPr>
            <w:rPr>
              <w:rStyle w:val="Responseboxtext"/>
              <w:rFonts w:eastAsia="Calibri"/>
            </w:rPr>
            <w:id w:val="1372957258"/>
            <w:placeholder>
              <w:docPart w:val="F06C0977150E41FEB0EA021026720B33"/>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722192C3" w14:textId="77777777" w:rsidR="001329FA" w:rsidRPr="00C82EC0" w:rsidRDefault="001329FA" w:rsidP="00404DC5">
                <w:pPr>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0D084871" w14:textId="77777777" w:rsidR="001329FA" w:rsidRPr="007C08F6" w:rsidRDefault="001329FA" w:rsidP="00404DC5">
            <w:pPr>
              <w:spacing w:before="120" w:after="60"/>
              <w:rPr>
                <w:rFonts w:cs="Arial"/>
                <w:sz w:val="20"/>
                <w:szCs w:val="20"/>
              </w:rPr>
            </w:pPr>
          </w:p>
        </w:tc>
      </w:tr>
      <w:tr w:rsidR="007A33CD" w:rsidRPr="007C08F6" w14:paraId="2D851B4E"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6AD5F782" w14:textId="77777777" w:rsidR="007A33CD" w:rsidRPr="007C08F6" w:rsidRDefault="0021183A" w:rsidP="00C82556">
            <w:pPr>
              <w:pStyle w:val="SubQuestion"/>
            </w:pPr>
            <w:r>
              <w:t>1b</w:t>
            </w:r>
            <w:r w:rsidR="007A33CD">
              <w:t xml:space="preserve"> Your </w:t>
            </w:r>
            <w:r w:rsidR="007A33CD" w:rsidRPr="007C08F6">
              <w:t>address</w:t>
            </w:r>
          </w:p>
        </w:tc>
      </w:tr>
      <w:tr w:rsidR="007A33CD" w:rsidRPr="007C08F6" w14:paraId="3F1EA2B1"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66755A86" w14:textId="77777777" w:rsidR="007A33CD" w:rsidRPr="007C08F6" w:rsidRDefault="007A33CD" w:rsidP="007A33CD">
            <w:pPr>
              <w:autoSpaceDE w:val="0"/>
              <w:autoSpaceDN w:val="0"/>
              <w:adjustRightInd w:val="0"/>
              <w:spacing w:before="120" w:after="60"/>
              <w:rPr>
                <w:rFonts w:cs="Arial"/>
                <w:sz w:val="20"/>
                <w:szCs w:val="20"/>
              </w:rPr>
            </w:pPr>
            <w:r w:rsidRPr="007C08F6">
              <w:rPr>
                <w:rFonts w:cs="Arial"/>
                <w:sz w:val="20"/>
                <w:szCs w:val="20"/>
              </w:rPr>
              <w:t xml:space="preserve">For companies this </w:t>
            </w:r>
            <w:r w:rsidRPr="007C08F6">
              <w:rPr>
                <w:rFonts w:cs="Arial"/>
                <w:i/>
                <w:sz w:val="20"/>
                <w:szCs w:val="20"/>
              </w:rPr>
              <w:t>must</w:t>
            </w:r>
            <w:r w:rsidRPr="007C08F6">
              <w:rPr>
                <w:rFonts w:cs="Arial"/>
                <w:sz w:val="20"/>
                <w:szCs w:val="20"/>
              </w:rPr>
              <w:t xml:space="preserve"> be the address on record at Companies House.</w:t>
            </w:r>
          </w:p>
        </w:tc>
      </w:tr>
      <w:tr w:rsidR="007A33CD" w:rsidRPr="007C08F6" w14:paraId="064343FC"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15543C3E"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Address</w:t>
            </w:r>
          </w:p>
        </w:tc>
        <w:sdt>
          <w:sdtPr>
            <w:rPr>
              <w:rStyle w:val="Responseboxtext"/>
              <w:rFonts w:eastAsia="Calibri"/>
            </w:rPr>
            <w:id w:val="44415521"/>
            <w:placeholder>
              <w:docPart w:val="D23C15B6F13E4990AFE904446EAF1D94"/>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5B97C521" w14:textId="77777777"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68725C13" w14:textId="77777777" w:rsidR="007A33CD" w:rsidRPr="007C08F6" w:rsidRDefault="007A33CD" w:rsidP="007A33CD">
            <w:pPr>
              <w:spacing w:before="120" w:after="60"/>
              <w:rPr>
                <w:rFonts w:cs="Arial"/>
                <w:sz w:val="20"/>
                <w:szCs w:val="20"/>
              </w:rPr>
            </w:pPr>
          </w:p>
        </w:tc>
      </w:tr>
      <w:tr w:rsidR="007A33CD" w:rsidRPr="007C08F6" w14:paraId="0B42FA17"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5D93D06B" w14:textId="77777777" w:rsidR="007A33CD" w:rsidRPr="00815492" w:rsidRDefault="007A33CD" w:rsidP="007A33CD">
            <w:pPr>
              <w:spacing w:before="120" w:after="60"/>
              <w:rPr>
                <w:rFonts w:cs="Arial"/>
                <w:color w:val="000000"/>
                <w:sz w:val="2"/>
                <w:szCs w:val="2"/>
              </w:rPr>
            </w:pPr>
          </w:p>
        </w:tc>
        <w:tc>
          <w:tcPr>
            <w:tcW w:w="5689" w:type="dxa"/>
            <w:gridSpan w:val="29"/>
            <w:shd w:val="clear" w:color="auto" w:fill="auto"/>
            <w:vAlign w:val="center"/>
          </w:tcPr>
          <w:p w14:paraId="0AAF89B7" w14:textId="77777777" w:rsidR="007A33CD" w:rsidRPr="00815492" w:rsidRDefault="007A33CD" w:rsidP="007A33CD">
            <w:pPr>
              <w:spacing w:before="120" w:after="60"/>
              <w:rPr>
                <w:rFonts w:cs="Arial"/>
                <w:sz w:val="2"/>
                <w:szCs w:val="2"/>
              </w:rPr>
            </w:pPr>
          </w:p>
        </w:tc>
      </w:tr>
      <w:tr w:rsidR="00085EFD" w:rsidRPr="007C08F6" w14:paraId="1A5D0BC7"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2380F835"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1508128345"/>
            <w:placeholder>
              <w:docPart w:val="1C816E6F57DA4D5B86BF160D5B44C6EF"/>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25BED768"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255A7591" w14:textId="77777777" w:rsidR="00085EFD" w:rsidRPr="007C08F6" w:rsidRDefault="00085EFD" w:rsidP="00CF1095">
            <w:pPr>
              <w:spacing w:before="120" w:after="60"/>
              <w:rPr>
                <w:rFonts w:cs="Arial"/>
                <w:sz w:val="20"/>
                <w:szCs w:val="20"/>
              </w:rPr>
            </w:pPr>
          </w:p>
        </w:tc>
      </w:tr>
      <w:tr w:rsidR="00085EFD" w:rsidRPr="007C08F6" w14:paraId="51D90CE5"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7E998B6F" w14:textId="77777777" w:rsidR="00085EFD" w:rsidRPr="00815492" w:rsidRDefault="00085EFD" w:rsidP="00CF1095">
            <w:pPr>
              <w:spacing w:before="120" w:after="60"/>
              <w:rPr>
                <w:rFonts w:cs="Arial"/>
                <w:color w:val="000000"/>
                <w:sz w:val="2"/>
                <w:szCs w:val="2"/>
              </w:rPr>
            </w:pPr>
          </w:p>
        </w:tc>
        <w:tc>
          <w:tcPr>
            <w:tcW w:w="5689" w:type="dxa"/>
            <w:gridSpan w:val="29"/>
            <w:shd w:val="clear" w:color="auto" w:fill="auto"/>
            <w:vAlign w:val="center"/>
          </w:tcPr>
          <w:p w14:paraId="63871FBA" w14:textId="77777777" w:rsidR="00085EFD" w:rsidRPr="00815492" w:rsidRDefault="00085EFD" w:rsidP="00CF1095">
            <w:pPr>
              <w:spacing w:before="120" w:after="60"/>
              <w:rPr>
                <w:rFonts w:cs="Arial"/>
                <w:sz w:val="2"/>
                <w:szCs w:val="2"/>
              </w:rPr>
            </w:pPr>
          </w:p>
        </w:tc>
      </w:tr>
      <w:tr w:rsidR="00085EFD" w:rsidRPr="007C08F6" w14:paraId="0BE1B49A"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0ED07D5E"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1985840599"/>
            <w:placeholder>
              <w:docPart w:val="4E64809B12B44289BDE95B914C3C5B5E"/>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6F664042"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40BC1E43" w14:textId="77777777" w:rsidR="00085EFD" w:rsidRPr="007C08F6" w:rsidRDefault="00085EFD" w:rsidP="00CF1095">
            <w:pPr>
              <w:spacing w:before="120" w:after="60"/>
              <w:rPr>
                <w:rFonts w:cs="Arial"/>
                <w:sz w:val="20"/>
                <w:szCs w:val="20"/>
              </w:rPr>
            </w:pPr>
          </w:p>
        </w:tc>
      </w:tr>
      <w:tr w:rsidR="00085EFD" w:rsidRPr="007C08F6" w14:paraId="0D99E42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6CDA3DA0" w14:textId="77777777" w:rsidR="00085EFD" w:rsidRPr="00815492" w:rsidRDefault="00085EFD" w:rsidP="00CF1095">
            <w:pPr>
              <w:spacing w:before="120" w:after="60"/>
              <w:rPr>
                <w:rFonts w:cs="Arial"/>
                <w:color w:val="000000"/>
                <w:sz w:val="2"/>
                <w:szCs w:val="2"/>
              </w:rPr>
            </w:pPr>
          </w:p>
        </w:tc>
        <w:tc>
          <w:tcPr>
            <w:tcW w:w="5689" w:type="dxa"/>
            <w:gridSpan w:val="29"/>
            <w:shd w:val="clear" w:color="auto" w:fill="auto"/>
            <w:vAlign w:val="center"/>
          </w:tcPr>
          <w:p w14:paraId="0B7B207C" w14:textId="77777777" w:rsidR="00085EFD" w:rsidRPr="00815492" w:rsidRDefault="00085EFD" w:rsidP="00CF1095">
            <w:pPr>
              <w:spacing w:before="120" w:after="60"/>
              <w:rPr>
                <w:rFonts w:cs="Arial"/>
                <w:sz w:val="2"/>
                <w:szCs w:val="2"/>
              </w:rPr>
            </w:pPr>
          </w:p>
        </w:tc>
      </w:tr>
      <w:tr w:rsidR="00085EFD" w:rsidRPr="007C08F6" w14:paraId="0AD842B3"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63D375DA"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1279411352"/>
            <w:placeholder>
              <w:docPart w:val="FB15772C84A24F10A3020A806664C800"/>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425D0E6D"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06FF4A76" w14:textId="77777777" w:rsidR="00085EFD" w:rsidRPr="007C08F6" w:rsidRDefault="00085EFD" w:rsidP="00CF1095">
            <w:pPr>
              <w:spacing w:before="120" w:after="60"/>
              <w:rPr>
                <w:rFonts w:cs="Arial"/>
                <w:sz w:val="20"/>
                <w:szCs w:val="20"/>
              </w:rPr>
            </w:pPr>
          </w:p>
        </w:tc>
      </w:tr>
      <w:tr w:rsidR="00085EFD" w:rsidRPr="007C08F6" w14:paraId="2DC46CDC"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2583787D" w14:textId="77777777" w:rsidR="00085EFD" w:rsidRPr="00815492" w:rsidRDefault="00085EFD" w:rsidP="00CF1095">
            <w:pPr>
              <w:spacing w:before="120" w:after="60"/>
              <w:rPr>
                <w:rFonts w:cs="Arial"/>
                <w:color w:val="000000"/>
                <w:sz w:val="2"/>
                <w:szCs w:val="2"/>
              </w:rPr>
            </w:pPr>
          </w:p>
        </w:tc>
        <w:tc>
          <w:tcPr>
            <w:tcW w:w="5689" w:type="dxa"/>
            <w:gridSpan w:val="29"/>
            <w:shd w:val="clear" w:color="auto" w:fill="auto"/>
            <w:vAlign w:val="center"/>
          </w:tcPr>
          <w:p w14:paraId="3FB21460" w14:textId="77777777" w:rsidR="00085EFD" w:rsidRPr="00815492" w:rsidRDefault="00085EFD" w:rsidP="00CF1095">
            <w:pPr>
              <w:spacing w:before="120" w:after="60"/>
              <w:rPr>
                <w:rFonts w:cs="Arial"/>
                <w:sz w:val="2"/>
                <w:szCs w:val="2"/>
              </w:rPr>
            </w:pPr>
          </w:p>
        </w:tc>
      </w:tr>
      <w:tr w:rsidR="007A33CD" w:rsidRPr="007C08F6" w14:paraId="4B6C1451"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6391006C"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Postcode</w:t>
            </w:r>
          </w:p>
        </w:tc>
        <w:sdt>
          <w:sdtPr>
            <w:rPr>
              <w:rStyle w:val="Responseboxtext"/>
              <w:rFonts w:eastAsia="Calibri"/>
            </w:rPr>
            <w:id w:val="575323765"/>
            <w:placeholder>
              <w:docPart w:val="CB6D76660C2E4F2CB9E7CB065DF28352"/>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4CCA1A88" w14:textId="77777777"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0068B172" w14:textId="77777777" w:rsidR="007A33CD" w:rsidRPr="007C08F6" w:rsidRDefault="007A33CD" w:rsidP="007A33CD">
            <w:pPr>
              <w:spacing w:before="120" w:after="60"/>
              <w:rPr>
                <w:rFonts w:cs="Arial"/>
                <w:sz w:val="20"/>
                <w:szCs w:val="20"/>
              </w:rPr>
            </w:pPr>
          </w:p>
        </w:tc>
      </w:tr>
      <w:tr w:rsidR="007A33CD" w:rsidRPr="007C08F6" w14:paraId="38351BF7"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0C544039" w14:textId="77777777" w:rsidR="007A33CD" w:rsidRPr="00815492" w:rsidRDefault="007A33CD" w:rsidP="007A33CD">
            <w:pPr>
              <w:spacing w:before="120" w:after="60"/>
              <w:rPr>
                <w:rFonts w:cs="Arial"/>
                <w:color w:val="000000"/>
                <w:sz w:val="2"/>
                <w:szCs w:val="2"/>
              </w:rPr>
            </w:pPr>
          </w:p>
        </w:tc>
        <w:tc>
          <w:tcPr>
            <w:tcW w:w="5689" w:type="dxa"/>
            <w:gridSpan w:val="29"/>
            <w:shd w:val="clear" w:color="auto" w:fill="auto"/>
            <w:vAlign w:val="center"/>
          </w:tcPr>
          <w:p w14:paraId="17306F93" w14:textId="77777777" w:rsidR="007A33CD" w:rsidRPr="00815492" w:rsidRDefault="007A33CD" w:rsidP="007A33CD">
            <w:pPr>
              <w:spacing w:before="120" w:after="60"/>
              <w:rPr>
                <w:rFonts w:cs="Arial"/>
                <w:sz w:val="2"/>
                <w:szCs w:val="2"/>
              </w:rPr>
            </w:pPr>
          </w:p>
        </w:tc>
      </w:tr>
      <w:tr w:rsidR="007A33CD" w:rsidRPr="007C08F6" w14:paraId="7EF853C2"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687EAA18"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Telephone - mobile</w:t>
            </w:r>
          </w:p>
        </w:tc>
        <w:sdt>
          <w:sdtPr>
            <w:rPr>
              <w:rStyle w:val="Responseboxtext"/>
              <w:rFonts w:eastAsia="Calibri"/>
            </w:rPr>
            <w:id w:val="1081180640"/>
            <w:placeholder>
              <w:docPart w:val="D23090B2763544D5BB1BF424C3709070"/>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5E5052FA" w14:textId="77777777"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4A8C2F1D" w14:textId="77777777" w:rsidR="007A33CD" w:rsidRPr="007C08F6" w:rsidRDefault="007A33CD" w:rsidP="007A33CD">
            <w:pPr>
              <w:spacing w:before="120" w:after="60"/>
              <w:rPr>
                <w:rFonts w:cs="Arial"/>
                <w:sz w:val="20"/>
                <w:szCs w:val="20"/>
              </w:rPr>
            </w:pPr>
          </w:p>
        </w:tc>
      </w:tr>
      <w:tr w:rsidR="007A33CD" w:rsidRPr="007C08F6" w14:paraId="6E9B7D25"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17B22CB8" w14:textId="77777777" w:rsidR="007A33CD" w:rsidRPr="00815492" w:rsidRDefault="007A33CD" w:rsidP="007A33CD">
            <w:pPr>
              <w:spacing w:before="120" w:after="60"/>
              <w:rPr>
                <w:rFonts w:cs="Arial"/>
                <w:color w:val="000000"/>
                <w:sz w:val="2"/>
                <w:szCs w:val="2"/>
              </w:rPr>
            </w:pPr>
          </w:p>
        </w:tc>
        <w:tc>
          <w:tcPr>
            <w:tcW w:w="5689" w:type="dxa"/>
            <w:gridSpan w:val="29"/>
            <w:shd w:val="clear" w:color="auto" w:fill="auto"/>
            <w:vAlign w:val="center"/>
          </w:tcPr>
          <w:p w14:paraId="296A5068" w14:textId="77777777" w:rsidR="007A33CD" w:rsidRPr="00815492" w:rsidRDefault="007A33CD" w:rsidP="007A33CD">
            <w:pPr>
              <w:spacing w:before="120" w:after="60"/>
              <w:rPr>
                <w:rFonts w:cs="Arial"/>
                <w:sz w:val="2"/>
                <w:szCs w:val="2"/>
              </w:rPr>
            </w:pPr>
          </w:p>
        </w:tc>
      </w:tr>
      <w:tr w:rsidR="007A33CD" w:rsidRPr="007C08F6" w14:paraId="3C8B1F39"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80"/>
        </w:trPr>
        <w:tc>
          <w:tcPr>
            <w:tcW w:w="4238" w:type="dxa"/>
            <w:gridSpan w:val="25"/>
            <w:tcBorders>
              <w:right w:val="single" w:sz="4" w:space="0" w:color="auto"/>
            </w:tcBorders>
            <w:shd w:val="clear" w:color="auto" w:fill="auto"/>
          </w:tcPr>
          <w:p w14:paraId="5E1CECB3"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Telephone - office</w:t>
            </w:r>
          </w:p>
        </w:tc>
        <w:sdt>
          <w:sdtPr>
            <w:rPr>
              <w:rStyle w:val="Responseboxtext"/>
              <w:rFonts w:eastAsia="Calibri"/>
            </w:rPr>
            <w:id w:val="16519843"/>
            <w:placeholder>
              <w:docPart w:val="D929DA0535DF4673B8F93AC3E418E6CE"/>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16B17D66" w14:textId="77777777"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32247AE3" w14:textId="77777777" w:rsidR="007A33CD" w:rsidRPr="007C08F6" w:rsidRDefault="007A33CD" w:rsidP="007A33CD">
            <w:pPr>
              <w:spacing w:before="120" w:after="60"/>
              <w:rPr>
                <w:rFonts w:cs="Arial"/>
                <w:sz w:val="20"/>
                <w:szCs w:val="20"/>
              </w:rPr>
            </w:pPr>
          </w:p>
        </w:tc>
      </w:tr>
      <w:tr w:rsidR="007A33CD" w:rsidRPr="007C08F6" w14:paraId="4AF4AEE4"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40398F7F" w14:textId="77777777" w:rsidR="007A33CD" w:rsidRPr="00815492" w:rsidRDefault="007A33CD" w:rsidP="007A33CD">
            <w:pPr>
              <w:spacing w:before="120" w:after="60"/>
              <w:rPr>
                <w:rFonts w:cs="Arial"/>
                <w:color w:val="000000"/>
                <w:sz w:val="2"/>
                <w:szCs w:val="2"/>
              </w:rPr>
            </w:pPr>
          </w:p>
        </w:tc>
        <w:tc>
          <w:tcPr>
            <w:tcW w:w="5689" w:type="dxa"/>
            <w:gridSpan w:val="29"/>
            <w:shd w:val="clear" w:color="auto" w:fill="auto"/>
            <w:vAlign w:val="center"/>
          </w:tcPr>
          <w:p w14:paraId="7B42C10B" w14:textId="77777777" w:rsidR="007A33CD" w:rsidRPr="00815492" w:rsidRDefault="007A33CD" w:rsidP="007A33CD">
            <w:pPr>
              <w:spacing w:before="120" w:after="60"/>
              <w:rPr>
                <w:rFonts w:cs="Arial"/>
                <w:sz w:val="2"/>
                <w:szCs w:val="2"/>
              </w:rPr>
            </w:pPr>
          </w:p>
        </w:tc>
      </w:tr>
      <w:tr w:rsidR="007A33CD" w:rsidRPr="007C08F6" w14:paraId="104D3357"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27E65040" w14:textId="77777777" w:rsidR="007A33CD" w:rsidRPr="007C08F6" w:rsidRDefault="007A33CD" w:rsidP="007A33CD">
            <w:pPr>
              <w:spacing w:before="120" w:after="60"/>
              <w:rPr>
                <w:rFonts w:cs="Arial"/>
                <w:color w:val="000000"/>
                <w:sz w:val="20"/>
                <w:szCs w:val="20"/>
              </w:rPr>
            </w:pPr>
            <w:r>
              <w:rPr>
                <w:rFonts w:cs="Arial"/>
                <w:color w:val="000000"/>
                <w:sz w:val="20"/>
                <w:szCs w:val="20"/>
              </w:rPr>
              <w:t>E</w:t>
            </w:r>
            <w:r w:rsidRPr="007C08F6">
              <w:rPr>
                <w:rFonts w:cs="Arial"/>
                <w:color w:val="000000"/>
                <w:sz w:val="20"/>
                <w:szCs w:val="20"/>
              </w:rPr>
              <w:t>mail address</w:t>
            </w:r>
          </w:p>
        </w:tc>
        <w:sdt>
          <w:sdtPr>
            <w:rPr>
              <w:rStyle w:val="Responseboxtext"/>
              <w:rFonts w:eastAsia="Calibri"/>
            </w:rPr>
            <w:id w:val="2046560968"/>
            <w:placeholder>
              <w:docPart w:val="05CB85FBE6D74BB98B1681B6C5E44FE0"/>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49A15E8C" w14:textId="77777777"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4EB4FCA5" w14:textId="77777777" w:rsidR="007A33CD" w:rsidRPr="007C08F6" w:rsidRDefault="007A33CD" w:rsidP="007A33CD">
            <w:pPr>
              <w:spacing w:before="120" w:after="60"/>
              <w:rPr>
                <w:rFonts w:cs="Arial"/>
                <w:sz w:val="20"/>
                <w:szCs w:val="20"/>
              </w:rPr>
            </w:pPr>
          </w:p>
        </w:tc>
      </w:tr>
      <w:tr w:rsidR="007A33CD" w:rsidRPr="007C08F6" w14:paraId="1EDB1E5F"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7CB74B92" w14:textId="77777777" w:rsidR="007A33CD" w:rsidRPr="004457E0" w:rsidRDefault="0021183A" w:rsidP="007A33CD">
            <w:pPr>
              <w:pStyle w:val="SubQuestion"/>
            </w:pPr>
            <w:r>
              <w:t>1c</w:t>
            </w:r>
            <w:r w:rsidR="007A33CD">
              <w:t xml:space="preserve"> </w:t>
            </w:r>
            <w:r w:rsidR="00C82556" w:rsidRPr="00C82556">
              <w:t>Agent or others acting on behalf of the applicant</w:t>
            </w:r>
          </w:p>
        </w:tc>
      </w:tr>
      <w:tr w:rsidR="007A33CD" w:rsidRPr="007C08F6" w14:paraId="56160C07"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5728DF94" w14:textId="77777777" w:rsidR="007A33CD" w:rsidRDefault="00C82556" w:rsidP="00C82556">
            <w:pPr>
              <w:pStyle w:val="Questiontext"/>
              <w:rPr>
                <w:b/>
                <w:color w:val="000000"/>
              </w:rPr>
            </w:pPr>
            <w:r>
              <w:rPr>
                <w:rFonts w:eastAsia="Calibri"/>
                <w:lang w:eastAsia="en-GB"/>
              </w:rPr>
              <w:t>If you want us to contact an agent or another person not named above i</w:t>
            </w:r>
            <w:r w:rsidR="00B370B2">
              <w:rPr>
                <w:rFonts w:eastAsia="Calibri"/>
                <w:lang w:eastAsia="en-GB"/>
              </w:rPr>
              <w:t>n 1a,</w:t>
            </w:r>
            <w:r>
              <w:rPr>
                <w:rFonts w:eastAsia="Calibri"/>
                <w:lang w:eastAsia="en-GB"/>
              </w:rPr>
              <w:t xml:space="preserve"> their details must be provided below.  This can be someone acting as a consultant or an ‘agent’ for you.</w:t>
            </w:r>
          </w:p>
        </w:tc>
      </w:tr>
      <w:tr w:rsidR="00383321" w:rsidRPr="007C08F6" w14:paraId="2F7E91E0"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8" w:type="dxa"/>
            <w:gridSpan w:val="25"/>
            <w:tcBorders>
              <w:right w:val="single" w:sz="4" w:space="0" w:color="auto"/>
            </w:tcBorders>
            <w:shd w:val="clear" w:color="auto" w:fill="auto"/>
          </w:tcPr>
          <w:p w14:paraId="26D84B86" w14:textId="77777777" w:rsidR="00383321" w:rsidRPr="007C08F6" w:rsidRDefault="00383321" w:rsidP="00435523">
            <w:pPr>
              <w:spacing w:before="120" w:after="60"/>
              <w:rPr>
                <w:rFonts w:cs="Arial"/>
                <w:color w:val="000000"/>
                <w:sz w:val="20"/>
                <w:szCs w:val="20"/>
              </w:rPr>
            </w:pPr>
            <w:r w:rsidRPr="007C08F6">
              <w:rPr>
                <w:rFonts w:cs="Arial"/>
                <w:color w:val="000000"/>
                <w:sz w:val="20"/>
                <w:szCs w:val="20"/>
              </w:rPr>
              <w:t>Title</w:t>
            </w:r>
          </w:p>
        </w:tc>
        <w:sdt>
          <w:sdtPr>
            <w:rPr>
              <w:rStyle w:val="Responseboxtext"/>
            </w:rPr>
            <w:id w:val="552746010"/>
            <w:placeholder>
              <w:docPart w:val="8EB8A9D0714D4500AD58F42987FD06DD"/>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52D62B7F" w14:textId="77777777" w:rsidR="00383321" w:rsidRPr="00F77607" w:rsidRDefault="00383321" w:rsidP="00435523">
                <w:pPr>
                  <w:pStyle w:val="Paragraph"/>
                  <w:spacing w:before="120" w:after="60"/>
                  <w:rPr>
                    <w:rStyle w:val="Responseboxtext"/>
                  </w:rPr>
                </w:pPr>
                <w:r>
                  <w:rPr>
                    <w:rStyle w:val="Responseboxtext"/>
                    <w:rFonts w:eastAsia="Calibri"/>
                  </w:rPr>
                  <w:t xml:space="preserve">                                     </w:t>
                </w:r>
              </w:p>
            </w:tc>
          </w:sdtContent>
        </w:sdt>
        <w:tc>
          <w:tcPr>
            <w:tcW w:w="336" w:type="dxa"/>
            <w:gridSpan w:val="4"/>
            <w:tcBorders>
              <w:left w:val="single" w:sz="4" w:space="0" w:color="auto"/>
            </w:tcBorders>
            <w:shd w:val="clear" w:color="auto" w:fill="auto"/>
            <w:vAlign w:val="center"/>
          </w:tcPr>
          <w:p w14:paraId="7D4F7C7A" w14:textId="77777777" w:rsidR="00383321" w:rsidRPr="007C08F6" w:rsidRDefault="00383321" w:rsidP="00435523">
            <w:pPr>
              <w:spacing w:before="120" w:after="60"/>
              <w:rPr>
                <w:rFonts w:cs="Arial"/>
                <w:sz w:val="20"/>
                <w:szCs w:val="20"/>
              </w:rPr>
            </w:pPr>
          </w:p>
        </w:tc>
        <w:sdt>
          <w:sdtPr>
            <w:rPr>
              <w:rStyle w:val="Responseboxtext"/>
            </w:rPr>
            <w:id w:val="268819887"/>
            <w:placeholder>
              <w:docPart w:val="0934341ED33746298BA5C5446B7B59E0"/>
            </w:placeholder>
            <w:showingPlcHdr/>
          </w:sdtPr>
          <w:sdtEndPr>
            <w:rPr>
              <w:rStyle w:val="DefaultParagraphFont"/>
              <w:rFonts w:cs="Arial"/>
              <w:sz w:val="24"/>
              <w:szCs w:val="20"/>
            </w:rPr>
          </w:sdtEndPr>
          <w:sdtContent>
            <w:tc>
              <w:tcPr>
                <w:tcW w:w="1428" w:type="dxa"/>
                <w:gridSpan w:val="6"/>
                <w:tcBorders>
                  <w:left w:val="single" w:sz="4" w:space="0" w:color="auto"/>
                  <w:bottom w:val="single" w:sz="4" w:space="0" w:color="auto"/>
                  <w:right w:val="single" w:sz="4" w:space="0" w:color="auto"/>
                </w:tcBorders>
                <w:shd w:val="clear" w:color="auto" w:fill="auto"/>
                <w:vAlign w:val="center"/>
              </w:tcPr>
              <w:p w14:paraId="6D675040" w14:textId="77777777" w:rsidR="00383321" w:rsidRPr="007C08F6" w:rsidRDefault="00383321" w:rsidP="00435523">
                <w:pPr>
                  <w:spacing w:before="120" w:after="60"/>
                  <w:rPr>
                    <w:rFonts w:cs="Arial"/>
                    <w:sz w:val="20"/>
                    <w:szCs w:val="20"/>
                  </w:rPr>
                </w:pPr>
                <w:r>
                  <w:rPr>
                    <w:rStyle w:val="Responseboxtext"/>
                  </w:rPr>
                  <w:t xml:space="preserve">          </w:t>
                </w:r>
              </w:p>
            </w:tc>
          </w:sdtContent>
        </w:sdt>
      </w:tr>
      <w:tr w:rsidR="007A33CD" w:rsidRPr="007C08F6" w14:paraId="6381505C"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25AF0423" w14:textId="77777777" w:rsidR="007A33CD" w:rsidRPr="00815492" w:rsidRDefault="007A33CD" w:rsidP="007A33CD">
            <w:pPr>
              <w:spacing w:before="120" w:after="60"/>
              <w:rPr>
                <w:rFonts w:cs="Arial"/>
                <w:color w:val="000000"/>
                <w:sz w:val="2"/>
                <w:szCs w:val="2"/>
              </w:rPr>
            </w:pPr>
          </w:p>
        </w:tc>
        <w:tc>
          <w:tcPr>
            <w:tcW w:w="5689" w:type="dxa"/>
            <w:gridSpan w:val="29"/>
            <w:shd w:val="clear" w:color="auto" w:fill="auto"/>
            <w:vAlign w:val="center"/>
          </w:tcPr>
          <w:p w14:paraId="463E6A50" w14:textId="77777777" w:rsidR="007A33CD" w:rsidRPr="00815492" w:rsidRDefault="007A33CD" w:rsidP="007A33CD">
            <w:pPr>
              <w:spacing w:before="120" w:after="60"/>
              <w:rPr>
                <w:rFonts w:cs="Arial"/>
                <w:sz w:val="2"/>
                <w:szCs w:val="2"/>
              </w:rPr>
            </w:pPr>
          </w:p>
        </w:tc>
      </w:tr>
      <w:tr w:rsidR="007A33CD" w:rsidRPr="007C08F6" w14:paraId="2C75CC18"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72F4B655"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2017811414"/>
            <w:placeholder>
              <w:docPart w:val="9BDFA898741448A7AE9217C869E467C2"/>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3103BDB6" w14:textId="77777777" w:rsidR="007A33CD" w:rsidRPr="00C82EC0" w:rsidRDefault="007A33CD" w:rsidP="007A33CD">
                <w:pPr>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7791B911" w14:textId="77777777" w:rsidR="007A33CD" w:rsidRPr="007C08F6" w:rsidRDefault="007A33CD" w:rsidP="007A33CD">
            <w:pPr>
              <w:spacing w:before="120" w:after="60"/>
              <w:rPr>
                <w:rFonts w:cs="Arial"/>
                <w:sz w:val="20"/>
                <w:szCs w:val="20"/>
              </w:rPr>
            </w:pPr>
          </w:p>
        </w:tc>
      </w:tr>
      <w:tr w:rsidR="007A33CD" w:rsidRPr="007C08F6" w14:paraId="56AE6B45"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3E238591" w14:textId="77777777" w:rsidR="007A33CD" w:rsidRPr="00815492" w:rsidRDefault="007A33CD" w:rsidP="007A33CD">
            <w:pPr>
              <w:spacing w:before="120" w:after="60"/>
              <w:rPr>
                <w:rFonts w:cs="Arial"/>
                <w:color w:val="000000"/>
                <w:sz w:val="2"/>
                <w:szCs w:val="2"/>
              </w:rPr>
            </w:pPr>
          </w:p>
        </w:tc>
        <w:tc>
          <w:tcPr>
            <w:tcW w:w="5689" w:type="dxa"/>
            <w:gridSpan w:val="29"/>
            <w:shd w:val="clear" w:color="auto" w:fill="auto"/>
            <w:vAlign w:val="center"/>
          </w:tcPr>
          <w:p w14:paraId="73C7E523" w14:textId="77777777" w:rsidR="007A33CD" w:rsidRPr="00815492" w:rsidRDefault="007A33CD" w:rsidP="007A33CD">
            <w:pPr>
              <w:spacing w:before="120" w:after="60"/>
              <w:rPr>
                <w:rFonts w:cs="Arial"/>
                <w:sz w:val="2"/>
                <w:szCs w:val="2"/>
              </w:rPr>
            </w:pPr>
          </w:p>
        </w:tc>
      </w:tr>
      <w:tr w:rsidR="007A33CD" w:rsidRPr="007C08F6" w14:paraId="76FD61E0"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7C562422"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Last name</w:t>
            </w:r>
          </w:p>
        </w:tc>
        <w:sdt>
          <w:sdtPr>
            <w:rPr>
              <w:rStyle w:val="Responseboxtext"/>
              <w:rFonts w:eastAsia="Calibri"/>
            </w:rPr>
            <w:id w:val="-101883932"/>
            <w:placeholder>
              <w:docPart w:val="18AC414ED8444BFFA36BE3E1FBC6CB25"/>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0FB5260A" w14:textId="77777777" w:rsidR="007A33CD" w:rsidRPr="00C82EC0" w:rsidRDefault="007A33CD" w:rsidP="007A33CD">
                <w:pPr>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33810083" w14:textId="77777777" w:rsidR="007A33CD" w:rsidRPr="007C08F6" w:rsidRDefault="007A33CD" w:rsidP="007A33CD">
            <w:pPr>
              <w:spacing w:before="120" w:after="60"/>
              <w:rPr>
                <w:rFonts w:cs="Arial"/>
                <w:sz w:val="20"/>
                <w:szCs w:val="20"/>
              </w:rPr>
            </w:pPr>
          </w:p>
        </w:tc>
      </w:tr>
      <w:tr w:rsidR="007A33CD" w:rsidRPr="007C08F6" w14:paraId="30949F8D"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71A0C8BB" w14:textId="77777777" w:rsidR="007A33CD" w:rsidRPr="00815492" w:rsidRDefault="007A33CD" w:rsidP="007A33CD">
            <w:pPr>
              <w:spacing w:before="120" w:after="60"/>
              <w:rPr>
                <w:rFonts w:cs="Arial"/>
                <w:color w:val="000000"/>
                <w:sz w:val="2"/>
                <w:szCs w:val="2"/>
              </w:rPr>
            </w:pPr>
          </w:p>
        </w:tc>
        <w:tc>
          <w:tcPr>
            <w:tcW w:w="5689" w:type="dxa"/>
            <w:gridSpan w:val="29"/>
            <w:shd w:val="clear" w:color="auto" w:fill="auto"/>
            <w:vAlign w:val="center"/>
          </w:tcPr>
          <w:p w14:paraId="40419F9A" w14:textId="77777777" w:rsidR="007A33CD" w:rsidRPr="00815492" w:rsidRDefault="007A33CD" w:rsidP="007A33CD">
            <w:pPr>
              <w:spacing w:before="120" w:after="60"/>
              <w:rPr>
                <w:rFonts w:cs="Arial"/>
                <w:sz w:val="2"/>
                <w:szCs w:val="2"/>
              </w:rPr>
            </w:pPr>
          </w:p>
        </w:tc>
      </w:tr>
      <w:tr w:rsidR="00C82556" w:rsidRPr="007C08F6" w14:paraId="7DF802ED"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50B9BE70" w14:textId="77777777" w:rsidR="00C82556" w:rsidRPr="007C08F6" w:rsidRDefault="00C82556" w:rsidP="00404DC5">
            <w:pPr>
              <w:spacing w:before="120" w:after="60"/>
              <w:rPr>
                <w:rFonts w:cs="Arial"/>
                <w:color w:val="000000"/>
                <w:sz w:val="20"/>
                <w:szCs w:val="20"/>
              </w:rPr>
            </w:pPr>
            <w:r>
              <w:rPr>
                <w:rFonts w:cs="Arial"/>
                <w:color w:val="000000"/>
                <w:sz w:val="20"/>
                <w:szCs w:val="20"/>
              </w:rPr>
              <w:t>Position</w:t>
            </w:r>
          </w:p>
        </w:tc>
        <w:sdt>
          <w:sdtPr>
            <w:rPr>
              <w:rStyle w:val="Responseboxtext"/>
              <w:rFonts w:eastAsia="Calibri"/>
            </w:rPr>
            <w:id w:val="-772940340"/>
            <w:placeholder>
              <w:docPart w:val="20DE288931124B7C80A90B80A3CF22F8"/>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00CB9CD8" w14:textId="77777777" w:rsidR="00C82556" w:rsidRPr="00C82EC0" w:rsidRDefault="00C82556" w:rsidP="00404DC5">
                <w:pPr>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1E4CA8E4" w14:textId="77777777" w:rsidR="00C82556" w:rsidRPr="007C08F6" w:rsidRDefault="00C82556" w:rsidP="00404DC5">
            <w:pPr>
              <w:spacing w:before="120" w:after="60"/>
              <w:rPr>
                <w:rFonts w:cs="Arial"/>
                <w:sz w:val="20"/>
                <w:szCs w:val="20"/>
              </w:rPr>
            </w:pPr>
          </w:p>
        </w:tc>
      </w:tr>
      <w:tr w:rsidR="00C82556" w:rsidRPr="007C08F6" w14:paraId="7D5546BB"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2E952A1C" w14:textId="77777777" w:rsidR="00C82556" w:rsidRPr="00815492" w:rsidRDefault="00C82556" w:rsidP="00404DC5">
            <w:pPr>
              <w:spacing w:before="120" w:after="60"/>
              <w:rPr>
                <w:rFonts w:cs="Arial"/>
                <w:color w:val="000000"/>
                <w:sz w:val="2"/>
                <w:szCs w:val="2"/>
              </w:rPr>
            </w:pPr>
          </w:p>
        </w:tc>
        <w:tc>
          <w:tcPr>
            <w:tcW w:w="5689" w:type="dxa"/>
            <w:gridSpan w:val="29"/>
            <w:shd w:val="clear" w:color="auto" w:fill="auto"/>
            <w:vAlign w:val="center"/>
          </w:tcPr>
          <w:p w14:paraId="2B7D3489" w14:textId="77777777" w:rsidR="00C82556" w:rsidRPr="00815492" w:rsidRDefault="00C82556" w:rsidP="00404DC5">
            <w:pPr>
              <w:spacing w:before="120" w:after="60"/>
              <w:rPr>
                <w:rFonts w:cs="Arial"/>
                <w:sz w:val="2"/>
                <w:szCs w:val="2"/>
              </w:rPr>
            </w:pPr>
          </w:p>
        </w:tc>
      </w:tr>
      <w:tr w:rsidR="007A33CD" w:rsidRPr="007C08F6" w14:paraId="3526EF7C"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4B876167"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Address</w:t>
            </w:r>
          </w:p>
        </w:tc>
        <w:sdt>
          <w:sdtPr>
            <w:rPr>
              <w:rStyle w:val="Responseboxtext"/>
              <w:rFonts w:eastAsia="Calibri"/>
            </w:rPr>
            <w:id w:val="332647065"/>
            <w:placeholder>
              <w:docPart w:val="9857E900617A459C8240B28B5A74A0CA"/>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23B094CC" w14:textId="77777777"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48490A8F" w14:textId="77777777" w:rsidR="007A33CD" w:rsidRPr="007C08F6" w:rsidRDefault="007A33CD" w:rsidP="007A33CD">
            <w:pPr>
              <w:spacing w:before="120" w:after="60"/>
              <w:rPr>
                <w:rFonts w:cs="Arial"/>
                <w:sz w:val="20"/>
                <w:szCs w:val="20"/>
              </w:rPr>
            </w:pPr>
          </w:p>
        </w:tc>
      </w:tr>
      <w:tr w:rsidR="007A33CD" w:rsidRPr="007C08F6" w14:paraId="6ABB6BF4"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31BE323A" w14:textId="77777777" w:rsidR="007A33CD" w:rsidRPr="00815492" w:rsidRDefault="007A33CD" w:rsidP="007A33CD">
            <w:pPr>
              <w:spacing w:before="120" w:after="60"/>
              <w:rPr>
                <w:rFonts w:cs="Arial"/>
                <w:color w:val="000000"/>
                <w:sz w:val="2"/>
                <w:szCs w:val="2"/>
              </w:rPr>
            </w:pPr>
          </w:p>
        </w:tc>
        <w:tc>
          <w:tcPr>
            <w:tcW w:w="5689" w:type="dxa"/>
            <w:gridSpan w:val="29"/>
            <w:shd w:val="clear" w:color="auto" w:fill="auto"/>
            <w:vAlign w:val="center"/>
          </w:tcPr>
          <w:p w14:paraId="6899AE2A" w14:textId="77777777" w:rsidR="007A33CD" w:rsidRPr="00815492" w:rsidRDefault="007A33CD" w:rsidP="007A33CD">
            <w:pPr>
              <w:spacing w:before="120" w:after="60"/>
              <w:rPr>
                <w:rFonts w:cs="Arial"/>
                <w:sz w:val="2"/>
                <w:szCs w:val="2"/>
              </w:rPr>
            </w:pPr>
          </w:p>
        </w:tc>
      </w:tr>
      <w:tr w:rsidR="00085EFD" w:rsidRPr="007C08F6" w14:paraId="3FEE0722"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332962A8"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1905487608"/>
            <w:placeholder>
              <w:docPart w:val="257FCD35CC5B479382174DE7F7766076"/>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55BA99E7"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72AF08B5" w14:textId="77777777" w:rsidR="00085EFD" w:rsidRPr="007C08F6" w:rsidRDefault="00085EFD" w:rsidP="00CF1095">
            <w:pPr>
              <w:spacing w:before="120" w:after="60"/>
              <w:rPr>
                <w:rFonts w:cs="Arial"/>
                <w:sz w:val="20"/>
                <w:szCs w:val="20"/>
              </w:rPr>
            </w:pPr>
          </w:p>
        </w:tc>
      </w:tr>
      <w:tr w:rsidR="00085EFD" w:rsidRPr="007C08F6" w14:paraId="72B25927"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2994751A" w14:textId="77777777" w:rsidR="00085EFD" w:rsidRPr="00815492" w:rsidRDefault="00085EFD" w:rsidP="00CF1095">
            <w:pPr>
              <w:spacing w:before="120" w:after="60"/>
              <w:rPr>
                <w:rFonts w:cs="Arial"/>
                <w:color w:val="000000"/>
                <w:sz w:val="2"/>
                <w:szCs w:val="2"/>
              </w:rPr>
            </w:pPr>
          </w:p>
        </w:tc>
        <w:tc>
          <w:tcPr>
            <w:tcW w:w="5689" w:type="dxa"/>
            <w:gridSpan w:val="29"/>
            <w:shd w:val="clear" w:color="auto" w:fill="auto"/>
            <w:vAlign w:val="center"/>
          </w:tcPr>
          <w:p w14:paraId="3F5D2071" w14:textId="77777777" w:rsidR="00085EFD" w:rsidRPr="00815492" w:rsidRDefault="00085EFD" w:rsidP="00CF1095">
            <w:pPr>
              <w:spacing w:before="120" w:after="60"/>
              <w:rPr>
                <w:rFonts w:cs="Arial"/>
                <w:sz w:val="2"/>
                <w:szCs w:val="2"/>
              </w:rPr>
            </w:pPr>
          </w:p>
        </w:tc>
      </w:tr>
      <w:tr w:rsidR="00085EFD" w:rsidRPr="007C08F6" w14:paraId="0ABF015A"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3F131FA9"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2074157659"/>
            <w:placeholder>
              <w:docPart w:val="2F44A0C75C7140388F308C6E5365FE4A"/>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5BB25ED9"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64ED9D78" w14:textId="77777777" w:rsidR="00085EFD" w:rsidRPr="007C08F6" w:rsidRDefault="00085EFD" w:rsidP="00CF1095">
            <w:pPr>
              <w:spacing w:before="120" w:after="60"/>
              <w:rPr>
                <w:rFonts w:cs="Arial"/>
                <w:sz w:val="20"/>
                <w:szCs w:val="20"/>
              </w:rPr>
            </w:pPr>
          </w:p>
        </w:tc>
      </w:tr>
      <w:tr w:rsidR="00085EFD" w:rsidRPr="007C08F6" w14:paraId="34154A42"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5CA39DBB" w14:textId="77777777" w:rsidR="00085EFD" w:rsidRPr="00815492" w:rsidRDefault="00085EFD" w:rsidP="00CF1095">
            <w:pPr>
              <w:spacing w:before="120" w:after="60"/>
              <w:rPr>
                <w:rFonts w:cs="Arial"/>
                <w:color w:val="000000"/>
                <w:sz w:val="2"/>
                <w:szCs w:val="2"/>
              </w:rPr>
            </w:pPr>
          </w:p>
        </w:tc>
        <w:tc>
          <w:tcPr>
            <w:tcW w:w="5689" w:type="dxa"/>
            <w:gridSpan w:val="29"/>
            <w:shd w:val="clear" w:color="auto" w:fill="auto"/>
            <w:vAlign w:val="center"/>
          </w:tcPr>
          <w:p w14:paraId="0BE6E614" w14:textId="77777777" w:rsidR="00085EFD" w:rsidRPr="00815492" w:rsidRDefault="00085EFD" w:rsidP="00CF1095">
            <w:pPr>
              <w:spacing w:before="120" w:after="60"/>
              <w:rPr>
                <w:rFonts w:cs="Arial"/>
                <w:sz w:val="2"/>
                <w:szCs w:val="2"/>
              </w:rPr>
            </w:pPr>
          </w:p>
        </w:tc>
      </w:tr>
      <w:tr w:rsidR="00085EFD" w:rsidRPr="007C08F6" w14:paraId="434573AD"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2FCE9A46"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1481571861"/>
            <w:placeholder>
              <w:docPart w:val="BB1A98534E8444EDA93E659E4ECD38D4"/>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2401302B"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5CA1B910" w14:textId="77777777" w:rsidR="00085EFD" w:rsidRPr="007C08F6" w:rsidRDefault="00085EFD" w:rsidP="00CF1095">
            <w:pPr>
              <w:spacing w:before="120" w:after="60"/>
              <w:rPr>
                <w:rFonts w:cs="Arial"/>
                <w:sz w:val="20"/>
                <w:szCs w:val="20"/>
              </w:rPr>
            </w:pPr>
          </w:p>
        </w:tc>
      </w:tr>
      <w:tr w:rsidR="00085EFD" w:rsidRPr="007C08F6" w14:paraId="386FE83A"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5A739E05" w14:textId="77777777" w:rsidR="00085EFD" w:rsidRPr="00815492" w:rsidRDefault="00085EFD" w:rsidP="00CF1095">
            <w:pPr>
              <w:spacing w:before="120" w:after="60"/>
              <w:rPr>
                <w:rFonts w:cs="Arial"/>
                <w:color w:val="000000"/>
                <w:sz w:val="2"/>
                <w:szCs w:val="2"/>
              </w:rPr>
            </w:pPr>
          </w:p>
        </w:tc>
        <w:tc>
          <w:tcPr>
            <w:tcW w:w="5689" w:type="dxa"/>
            <w:gridSpan w:val="29"/>
            <w:shd w:val="clear" w:color="auto" w:fill="auto"/>
            <w:vAlign w:val="center"/>
          </w:tcPr>
          <w:p w14:paraId="20820E6B" w14:textId="77777777" w:rsidR="00085EFD" w:rsidRPr="00815492" w:rsidRDefault="00085EFD" w:rsidP="00CF1095">
            <w:pPr>
              <w:spacing w:before="120" w:after="60"/>
              <w:rPr>
                <w:rFonts w:cs="Arial"/>
                <w:sz w:val="2"/>
                <w:szCs w:val="2"/>
              </w:rPr>
            </w:pPr>
          </w:p>
        </w:tc>
      </w:tr>
      <w:tr w:rsidR="007A33CD" w:rsidRPr="007C08F6" w14:paraId="1056801C"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382CCC3E"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Postcode</w:t>
            </w:r>
          </w:p>
        </w:tc>
        <w:sdt>
          <w:sdtPr>
            <w:rPr>
              <w:rStyle w:val="Responseboxtext"/>
              <w:rFonts w:eastAsia="Calibri"/>
            </w:rPr>
            <w:id w:val="-2042201360"/>
            <w:placeholder>
              <w:docPart w:val="01C959A900D8497485A9C017B1D456EF"/>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29A431D4" w14:textId="77777777"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1B185A8C" w14:textId="77777777" w:rsidR="007A33CD" w:rsidRPr="007C08F6" w:rsidRDefault="007A33CD" w:rsidP="007A33CD">
            <w:pPr>
              <w:spacing w:before="120" w:after="60"/>
              <w:rPr>
                <w:rFonts w:cs="Arial"/>
                <w:sz w:val="20"/>
                <w:szCs w:val="20"/>
              </w:rPr>
            </w:pPr>
          </w:p>
        </w:tc>
      </w:tr>
      <w:tr w:rsidR="007A33CD" w:rsidRPr="007C08F6" w14:paraId="08672342"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617D5E14" w14:textId="77777777" w:rsidR="007A33CD" w:rsidRPr="00815492" w:rsidRDefault="007A33CD" w:rsidP="007A33CD">
            <w:pPr>
              <w:spacing w:before="120" w:after="60"/>
              <w:rPr>
                <w:rFonts w:cs="Arial"/>
                <w:color w:val="000000"/>
                <w:sz w:val="2"/>
                <w:szCs w:val="2"/>
              </w:rPr>
            </w:pPr>
          </w:p>
        </w:tc>
        <w:tc>
          <w:tcPr>
            <w:tcW w:w="5689" w:type="dxa"/>
            <w:gridSpan w:val="29"/>
            <w:shd w:val="clear" w:color="auto" w:fill="auto"/>
            <w:vAlign w:val="center"/>
          </w:tcPr>
          <w:p w14:paraId="218F100A" w14:textId="77777777" w:rsidR="007A33CD" w:rsidRPr="00815492" w:rsidRDefault="007A33CD" w:rsidP="007A33CD">
            <w:pPr>
              <w:spacing w:before="120" w:after="60"/>
              <w:rPr>
                <w:rFonts w:cs="Arial"/>
                <w:sz w:val="2"/>
                <w:szCs w:val="2"/>
              </w:rPr>
            </w:pPr>
          </w:p>
        </w:tc>
      </w:tr>
      <w:tr w:rsidR="007A33CD" w:rsidRPr="007C08F6" w14:paraId="1BBCC59A"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77C0435C"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Telephone - mobile</w:t>
            </w:r>
          </w:p>
        </w:tc>
        <w:sdt>
          <w:sdtPr>
            <w:rPr>
              <w:rStyle w:val="Responseboxtext"/>
              <w:rFonts w:eastAsia="Calibri"/>
            </w:rPr>
            <w:id w:val="-1659368762"/>
            <w:placeholder>
              <w:docPart w:val="A41C47F2DD0647CDA63F9822E6A4C212"/>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25E51CF4" w14:textId="77777777"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61949248" w14:textId="77777777" w:rsidR="007A33CD" w:rsidRPr="007C08F6" w:rsidRDefault="007A33CD" w:rsidP="007A33CD">
            <w:pPr>
              <w:spacing w:before="120" w:after="60"/>
              <w:rPr>
                <w:rFonts w:cs="Arial"/>
                <w:sz w:val="20"/>
                <w:szCs w:val="20"/>
              </w:rPr>
            </w:pPr>
          </w:p>
        </w:tc>
      </w:tr>
      <w:tr w:rsidR="007A33CD" w:rsidRPr="007C08F6" w14:paraId="34DF8974"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33F55892" w14:textId="77777777" w:rsidR="007A33CD" w:rsidRPr="00815492" w:rsidRDefault="007A33CD" w:rsidP="007A33CD">
            <w:pPr>
              <w:spacing w:before="120" w:after="60"/>
              <w:rPr>
                <w:rFonts w:cs="Arial"/>
                <w:color w:val="000000"/>
                <w:sz w:val="2"/>
                <w:szCs w:val="2"/>
              </w:rPr>
            </w:pPr>
          </w:p>
        </w:tc>
        <w:tc>
          <w:tcPr>
            <w:tcW w:w="5689" w:type="dxa"/>
            <w:gridSpan w:val="29"/>
            <w:shd w:val="clear" w:color="auto" w:fill="auto"/>
            <w:vAlign w:val="center"/>
          </w:tcPr>
          <w:p w14:paraId="6653B8A5" w14:textId="77777777" w:rsidR="007A33CD" w:rsidRPr="00815492" w:rsidRDefault="007A33CD" w:rsidP="007A33CD">
            <w:pPr>
              <w:spacing w:before="120" w:after="60"/>
              <w:rPr>
                <w:rFonts w:cs="Arial"/>
                <w:sz w:val="2"/>
                <w:szCs w:val="2"/>
              </w:rPr>
            </w:pPr>
          </w:p>
        </w:tc>
      </w:tr>
      <w:tr w:rsidR="007A33CD" w:rsidRPr="007C08F6" w14:paraId="0CE8CAFA"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80"/>
        </w:trPr>
        <w:tc>
          <w:tcPr>
            <w:tcW w:w="4238" w:type="dxa"/>
            <w:gridSpan w:val="25"/>
            <w:tcBorders>
              <w:right w:val="single" w:sz="4" w:space="0" w:color="auto"/>
            </w:tcBorders>
            <w:shd w:val="clear" w:color="auto" w:fill="auto"/>
          </w:tcPr>
          <w:p w14:paraId="7EA8F61D"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Telephone - office</w:t>
            </w:r>
          </w:p>
        </w:tc>
        <w:sdt>
          <w:sdtPr>
            <w:rPr>
              <w:rStyle w:val="Responseboxtext"/>
              <w:rFonts w:eastAsia="Calibri"/>
            </w:rPr>
            <w:id w:val="1267575914"/>
            <w:placeholder>
              <w:docPart w:val="318DFBBCDCAA45828E2BE0B8AFABD50A"/>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32F6A19C" w14:textId="77777777"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3AA2A6E1" w14:textId="77777777" w:rsidR="007A33CD" w:rsidRPr="007C08F6" w:rsidRDefault="007A33CD" w:rsidP="007A33CD">
            <w:pPr>
              <w:spacing w:before="120" w:after="60"/>
              <w:rPr>
                <w:rFonts w:cs="Arial"/>
                <w:sz w:val="20"/>
                <w:szCs w:val="20"/>
              </w:rPr>
            </w:pPr>
          </w:p>
        </w:tc>
      </w:tr>
      <w:tr w:rsidR="007A33CD" w:rsidRPr="007C08F6" w14:paraId="316711BB"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59BF8600" w14:textId="77777777" w:rsidR="007A33CD" w:rsidRPr="00815492" w:rsidRDefault="007A33CD" w:rsidP="007A33CD">
            <w:pPr>
              <w:spacing w:before="120" w:after="60"/>
              <w:rPr>
                <w:rFonts w:cs="Arial"/>
                <w:color w:val="000000"/>
                <w:sz w:val="2"/>
                <w:szCs w:val="2"/>
              </w:rPr>
            </w:pPr>
          </w:p>
        </w:tc>
        <w:tc>
          <w:tcPr>
            <w:tcW w:w="5689" w:type="dxa"/>
            <w:gridSpan w:val="29"/>
            <w:shd w:val="clear" w:color="auto" w:fill="auto"/>
            <w:vAlign w:val="center"/>
          </w:tcPr>
          <w:p w14:paraId="23849C26" w14:textId="77777777" w:rsidR="007A33CD" w:rsidRPr="00815492" w:rsidRDefault="007A33CD" w:rsidP="007A33CD">
            <w:pPr>
              <w:spacing w:before="120" w:after="60"/>
              <w:rPr>
                <w:rFonts w:cs="Arial"/>
                <w:sz w:val="2"/>
                <w:szCs w:val="2"/>
              </w:rPr>
            </w:pPr>
          </w:p>
        </w:tc>
      </w:tr>
      <w:tr w:rsidR="007A33CD" w:rsidRPr="007C08F6" w14:paraId="22326EB2"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5A20080D" w14:textId="77777777" w:rsidR="007A33CD" w:rsidRPr="007C08F6" w:rsidRDefault="007A33CD" w:rsidP="007A33CD">
            <w:pPr>
              <w:spacing w:before="120" w:after="60"/>
              <w:rPr>
                <w:rFonts w:cs="Arial"/>
                <w:color w:val="000000"/>
                <w:sz w:val="20"/>
                <w:szCs w:val="20"/>
              </w:rPr>
            </w:pPr>
            <w:r>
              <w:rPr>
                <w:rFonts w:cs="Arial"/>
                <w:color w:val="000000"/>
                <w:sz w:val="20"/>
                <w:szCs w:val="20"/>
              </w:rPr>
              <w:t>E</w:t>
            </w:r>
            <w:r w:rsidRPr="007C08F6">
              <w:rPr>
                <w:rFonts w:cs="Arial"/>
                <w:color w:val="000000"/>
                <w:sz w:val="20"/>
                <w:szCs w:val="20"/>
              </w:rPr>
              <w:t>mail address</w:t>
            </w:r>
          </w:p>
        </w:tc>
        <w:sdt>
          <w:sdtPr>
            <w:rPr>
              <w:rStyle w:val="Responseboxtext"/>
              <w:rFonts w:eastAsia="Calibri"/>
            </w:rPr>
            <w:id w:val="1859925270"/>
            <w:placeholder>
              <w:docPart w:val="732ABF6D140144D6A149588EE0796447"/>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19E1C1C0" w14:textId="77777777" w:rsidR="007A33CD" w:rsidRPr="00C82EC0" w:rsidRDefault="007A33CD" w:rsidP="007A33CD">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04D2B33A" w14:textId="77777777" w:rsidR="007A33CD" w:rsidRPr="007C08F6" w:rsidRDefault="007A33CD" w:rsidP="007A33CD">
            <w:pPr>
              <w:spacing w:before="120" w:after="60"/>
              <w:rPr>
                <w:rFonts w:cs="Arial"/>
                <w:sz w:val="20"/>
                <w:szCs w:val="20"/>
              </w:rPr>
            </w:pPr>
          </w:p>
        </w:tc>
      </w:tr>
      <w:tr w:rsidR="007A33CD" w:rsidRPr="007C08F6" w14:paraId="79D2B933" w14:textId="77777777" w:rsidTr="004A3F6D">
        <w:trPr>
          <w:gridAfter w:val="1"/>
          <w:wAfter w:w="8" w:type="dxa"/>
          <w:trHeight w:val="413"/>
        </w:trPr>
        <w:tc>
          <w:tcPr>
            <w:tcW w:w="9927" w:type="dxa"/>
            <w:gridSpan w:val="54"/>
            <w:tcBorders>
              <w:top w:val="nil"/>
              <w:left w:val="nil"/>
              <w:bottom w:val="nil"/>
              <w:right w:val="nil"/>
            </w:tcBorders>
            <w:shd w:val="clear" w:color="auto" w:fill="auto"/>
          </w:tcPr>
          <w:p w14:paraId="03CD661B" w14:textId="77777777" w:rsidR="007A33CD" w:rsidRPr="00FC5EF6" w:rsidRDefault="007A33CD" w:rsidP="007A33CD">
            <w:pPr>
              <w:pStyle w:val="Sectionheading"/>
            </w:pPr>
            <w:r w:rsidRPr="00FC5EF6">
              <w:rPr>
                <w:rFonts w:eastAsia="Calibri"/>
              </w:rPr>
              <w:t>2 About this application</w:t>
            </w:r>
          </w:p>
        </w:tc>
      </w:tr>
      <w:tr w:rsidR="007A33CD" w:rsidRPr="007B7529" w14:paraId="42A6C5A4"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bottom"/>
          </w:tcPr>
          <w:p w14:paraId="2417DDDA" w14:textId="77777777" w:rsidR="007A33CD" w:rsidRPr="007B7529" w:rsidRDefault="007A33CD" w:rsidP="007A33CD">
            <w:pPr>
              <w:pStyle w:val="SubQuestion"/>
            </w:pPr>
            <w:r>
              <w:rPr>
                <w:rFonts w:eastAsia="Calibri"/>
              </w:rPr>
              <w:t>2</w:t>
            </w:r>
            <w:r w:rsidRPr="007B7529">
              <w:rPr>
                <w:rFonts w:eastAsia="Calibri"/>
              </w:rPr>
              <w:t>a Discussions before your application</w:t>
            </w:r>
          </w:p>
        </w:tc>
      </w:tr>
      <w:tr w:rsidR="007A33CD" w:rsidRPr="007B7529" w14:paraId="77D1A32F"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12F90F6E" w14:textId="77777777" w:rsidR="007A33CD" w:rsidRPr="007B7529" w:rsidRDefault="007A33CD" w:rsidP="007A33CD">
            <w:pPr>
              <w:pStyle w:val="Questiontext"/>
            </w:pPr>
            <w:r w:rsidRPr="007B7529">
              <w:rPr>
                <w:rFonts w:eastAsia="Calibri"/>
              </w:rPr>
              <w:t xml:space="preserve">If you have had discussions with us before your application, give us the case reference </w:t>
            </w:r>
            <w:r>
              <w:rPr>
                <w:rFonts w:eastAsia="Calibri"/>
              </w:rPr>
              <w:t>or details on a separate sheet.</w:t>
            </w:r>
          </w:p>
        </w:tc>
      </w:tr>
      <w:tr w:rsidR="00CF1095" w:rsidRPr="00BC0621" w14:paraId="131D65D4"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406E3311" w14:textId="77777777" w:rsidR="00CF1095" w:rsidRPr="007C08F6" w:rsidRDefault="00CF1095" w:rsidP="00CF1095">
            <w:pPr>
              <w:spacing w:before="120" w:after="60"/>
              <w:rPr>
                <w:rFonts w:cs="Arial"/>
                <w:color w:val="000000"/>
                <w:sz w:val="20"/>
                <w:szCs w:val="20"/>
              </w:rPr>
            </w:pPr>
            <w:r w:rsidRPr="00CF1095">
              <w:rPr>
                <w:rFonts w:cs="Arial"/>
                <w:color w:val="000000"/>
                <w:sz w:val="20"/>
                <w:szCs w:val="20"/>
              </w:rPr>
              <w:lastRenderedPageBreak/>
              <w:t>Case or document reference</w:t>
            </w:r>
          </w:p>
        </w:tc>
        <w:sdt>
          <w:sdtPr>
            <w:rPr>
              <w:rStyle w:val="Responseboxtext"/>
              <w:rFonts w:eastAsia="Calibri"/>
            </w:rPr>
            <w:id w:val="1323473932"/>
            <w:placeholder>
              <w:docPart w:val="AE681F5C6F8A4BF4B681F63F74825543"/>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5EA9E9B7" w14:textId="77777777" w:rsidR="00CF1095" w:rsidRPr="007C08F6" w:rsidRDefault="00CF1095" w:rsidP="00CF1095">
                <w:pPr>
                  <w:spacing w:before="120" w:after="60"/>
                  <w:rPr>
                    <w:rFonts w:cs="Arial"/>
                    <w:color w:val="595959" w:themeColor="text1" w:themeTint="A6"/>
                    <w:sz w:val="20"/>
                    <w:szCs w:val="20"/>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377809D1" w14:textId="77777777" w:rsidR="00CF1095" w:rsidRPr="007C08F6" w:rsidRDefault="00CF1095" w:rsidP="00CF1095">
            <w:pPr>
              <w:spacing w:before="120" w:after="60"/>
              <w:rPr>
                <w:rFonts w:cs="Arial"/>
                <w:sz w:val="20"/>
                <w:szCs w:val="20"/>
              </w:rPr>
            </w:pPr>
          </w:p>
        </w:tc>
      </w:tr>
      <w:tr w:rsidR="007A33CD" w:rsidRPr="007C08F6" w14:paraId="264666BB" w14:textId="77777777" w:rsidTr="004A3F6D">
        <w:trPr>
          <w:gridAfter w:val="1"/>
          <w:wAfter w:w="8" w:type="dxa"/>
          <w:trHeight w:val="413"/>
        </w:trPr>
        <w:tc>
          <w:tcPr>
            <w:tcW w:w="9927" w:type="dxa"/>
            <w:gridSpan w:val="54"/>
            <w:tcBorders>
              <w:top w:val="nil"/>
              <w:left w:val="nil"/>
              <w:bottom w:val="nil"/>
              <w:right w:val="nil"/>
            </w:tcBorders>
            <w:shd w:val="clear" w:color="auto" w:fill="auto"/>
          </w:tcPr>
          <w:p w14:paraId="69D833C1" w14:textId="77777777" w:rsidR="007A33CD" w:rsidRPr="007C08F6" w:rsidRDefault="007A33CD" w:rsidP="007A33CD">
            <w:pPr>
              <w:pStyle w:val="SubQuestion"/>
              <w:rPr>
                <w:i/>
              </w:rPr>
            </w:pPr>
            <w:r>
              <w:rPr>
                <w:rFonts w:eastAsia="Calibri"/>
                <w:lang w:eastAsia="en-GB"/>
              </w:rPr>
              <w:t>2b About your sewage treatment facility</w:t>
            </w:r>
          </w:p>
        </w:tc>
      </w:tr>
      <w:tr w:rsidR="007A33CD" w:rsidRPr="007C08F6" w14:paraId="268166D8" w14:textId="77777777" w:rsidTr="004A3F6D">
        <w:trPr>
          <w:gridAfter w:val="1"/>
          <w:wAfter w:w="8" w:type="dxa"/>
          <w:trHeight w:val="413"/>
        </w:trPr>
        <w:tc>
          <w:tcPr>
            <w:tcW w:w="9927" w:type="dxa"/>
            <w:gridSpan w:val="54"/>
            <w:tcBorders>
              <w:top w:val="nil"/>
              <w:left w:val="nil"/>
              <w:bottom w:val="nil"/>
              <w:right w:val="nil"/>
            </w:tcBorders>
            <w:shd w:val="clear" w:color="auto" w:fill="auto"/>
          </w:tcPr>
          <w:p w14:paraId="75DFD1D2" w14:textId="77777777" w:rsidR="007A33CD" w:rsidRDefault="007A33CD" w:rsidP="000A0E47">
            <w:pPr>
              <w:pStyle w:val="Questiontext"/>
              <w:rPr>
                <w:rFonts w:ascii="MetaBoldLF-Roman" w:eastAsia="Calibri" w:hAnsi="MetaBoldLF-Roman" w:cs="MetaBoldLF-Roman"/>
                <w:b/>
                <w:bCs/>
                <w:szCs w:val="22"/>
                <w:lang w:eastAsia="en-GB"/>
              </w:rPr>
            </w:pPr>
            <w:r>
              <w:rPr>
                <w:rFonts w:eastAsia="Calibri"/>
                <w:lang w:eastAsia="en-GB"/>
              </w:rPr>
              <w:t xml:space="preserve">The term ‘sewage treatment facility’ is used throughout this application </w:t>
            </w:r>
            <w:r w:rsidRPr="003A4387">
              <w:rPr>
                <w:rFonts w:eastAsia="Calibri"/>
                <w:lang w:eastAsia="en-GB"/>
              </w:rPr>
              <w:t>form. That term is explained in more detail in the guidance document that accompanies this application form.</w:t>
            </w:r>
          </w:p>
        </w:tc>
      </w:tr>
      <w:tr w:rsidR="000A0E47" w:rsidRPr="007C08F6" w14:paraId="095394B6" w14:textId="77777777" w:rsidTr="004A3F6D">
        <w:trPr>
          <w:gridAfter w:val="1"/>
          <w:wAfter w:w="8" w:type="dxa"/>
          <w:trHeight w:val="413"/>
        </w:trPr>
        <w:tc>
          <w:tcPr>
            <w:tcW w:w="9927" w:type="dxa"/>
            <w:gridSpan w:val="54"/>
            <w:tcBorders>
              <w:top w:val="nil"/>
              <w:left w:val="nil"/>
              <w:bottom w:val="nil"/>
              <w:right w:val="nil"/>
            </w:tcBorders>
            <w:shd w:val="clear" w:color="auto" w:fill="auto"/>
          </w:tcPr>
          <w:p w14:paraId="4D532231" w14:textId="77777777" w:rsidR="000A0E47" w:rsidRDefault="000A0E47" w:rsidP="000A0E47">
            <w:pPr>
              <w:pStyle w:val="Questiontext"/>
              <w:rPr>
                <w:rFonts w:eastAsia="Calibri"/>
                <w:lang w:eastAsia="en-GB"/>
              </w:rPr>
            </w:pPr>
            <w:r>
              <w:rPr>
                <w:rFonts w:eastAsia="Calibri"/>
                <w:lang w:eastAsia="en-GB"/>
              </w:rPr>
              <w:t>Where is the sewage treatment facility?</w:t>
            </w:r>
          </w:p>
        </w:tc>
      </w:tr>
      <w:tr w:rsidR="007A33CD" w:rsidRPr="007C08F6" w14:paraId="233E173D"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shd w:val="clear" w:color="auto" w:fill="auto"/>
          </w:tcPr>
          <w:p w14:paraId="667CB499" w14:textId="77777777" w:rsidR="007A33CD" w:rsidRPr="007C08F6" w:rsidRDefault="007A33CD" w:rsidP="0021183A">
            <w:pPr>
              <w:spacing w:before="120" w:after="60"/>
              <w:rPr>
                <w:rFonts w:cs="Arial"/>
                <w:color w:val="000000"/>
                <w:sz w:val="20"/>
                <w:szCs w:val="20"/>
              </w:rPr>
            </w:pPr>
            <w:r w:rsidRPr="007C08F6">
              <w:rPr>
                <w:rFonts w:cs="Arial"/>
                <w:color w:val="000000"/>
                <w:sz w:val="20"/>
                <w:szCs w:val="20"/>
              </w:rPr>
              <w:t xml:space="preserve">Same as the </w:t>
            </w:r>
            <w:r>
              <w:rPr>
                <w:rFonts w:cs="Arial"/>
                <w:color w:val="000000"/>
                <w:sz w:val="20"/>
                <w:szCs w:val="20"/>
              </w:rPr>
              <w:t xml:space="preserve">address given </w:t>
            </w:r>
            <w:r w:rsidRPr="00C27011">
              <w:rPr>
                <w:rFonts w:cs="Arial"/>
                <w:color w:val="000000"/>
                <w:sz w:val="20"/>
                <w:szCs w:val="20"/>
              </w:rPr>
              <w:t>in 1</w:t>
            </w:r>
            <w:r w:rsidR="0021183A" w:rsidRPr="00C27011">
              <w:rPr>
                <w:rFonts w:cs="Arial"/>
                <w:color w:val="000000"/>
                <w:sz w:val="20"/>
                <w:szCs w:val="20"/>
              </w:rPr>
              <w:t>b</w:t>
            </w:r>
            <w:r w:rsidRPr="00C27011">
              <w:rPr>
                <w:rFonts w:cs="Arial"/>
                <w:color w:val="000000"/>
                <w:sz w:val="20"/>
                <w:szCs w:val="20"/>
              </w:rPr>
              <w:t xml:space="preserve"> above</w:t>
            </w:r>
          </w:p>
        </w:tc>
        <w:sdt>
          <w:sdtPr>
            <w:rPr>
              <w:rFonts w:cs="Arial"/>
              <w:color w:val="595959" w:themeColor="text1" w:themeTint="A6"/>
              <w:sz w:val="20"/>
              <w:szCs w:val="20"/>
            </w:rPr>
            <w:id w:val="-126856403"/>
            <w14:checkbox>
              <w14:checked w14:val="0"/>
              <w14:checkedState w14:val="2612" w14:font="MS Gothic"/>
              <w14:uncheckedState w14:val="2610" w14:font="MS Gothic"/>
            </w14:checkbox>
          </w:sdtPr>
          <w:sdtEndPr/>
          <w:sdtContent>
            <w:tc>
              <w:tcPr>
                <w:tcW w:w="3933" w:type="dxa"/>
                <w:gridSpan w:val="20"/>
                <w:shd w:val="clear" w:color="auto" w:fill="auto"/>
                <w:vAlign w:val="center"/>
              </w:tcPr>
              <w:p w14:paraId="59295169" w14:textId="77777777" w:rsidR="007A33CD" w:rsidRPr="007C08F6" w:rsidRDefault="007A33CD" w:rsidP="007A33CD">
                <w:pPr>
                  <w:spacing w:before="120" w:after="60"/>
                  <w:rPr>
                    <w:rFonts w:cs="Arial"/>
                    <w:color w:val="595959" w:themeColor="text1" w:themeTint="A6"/>
                    <w:sz w:val="20"/>
                    <w:szCs w:val="20"/>
                  </w:rPr>
                </w:pPr>
                <w:r w:rsidRPr="007C08F6">
                  <w:rPr>
                    <w:rFonts w:ascii="MS Gothic" w:eastAsia="MS Gothic" w:hAnsi="MS Gothic" w:cs="Arial" w:hint="eastAsia"/>
                    <w:color w:val="595959" w:themeColor="text1" w:themeTint="A6"/>
                    <w:sz w:val="20"/>
                    <w:szCs w:val="20"/>
                  </w:rPr>
                  <w:t>☐</w:t>
                </w:r>
              </w:p>
            </w:tc>
          </w:sdtContent>
        </w:sdt>
        <w:tc>
          <w:tcPr>
            <w:tcW w:w="1756" w:type="dxa"/>
            <w:gridSpan w:val="9"/>
            <w:shd w:val="clear" w:color="auto" w:fill="auto"/>
            <w:vAlign w:val="center"/>
          </w:tcPr>
          <w:p w14:paraId="2124FE57" w14:textId="77777777" w:rsidR="007A33CD" w:rsidRPr="007C08F6" w:rsidRDefault="007A33CD" w:rsidP="007A33CD">
            <w:pPr>
              <w:spacing w:before="120" w:after="60"/>
              <w:rPr>
                <w:rFonts w:cs="Arial"/>
                <w:sz w:val="20"/>
                <w:szCs w:val="20"/>
              </w:rPr>
            </w:pPr>
          </w:p>
        </w:tc>
      </w:tr>
      <w:tr w:rsidR="007A33CD" w:rsidRPr="007C08F6" w14:paraId="764AF98D"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200E4B84" w14:textId="77777777" w:rsidR="007A33CD" w:rsidRPr="00815492" w:rsidRDefault="007A33CD" w:rsidP="007A33CD">
            <w:pPr>
              <w:spacing w:before="120" w:after="60"/>
              <w:rPr>
                <w:rFonts w:cs="Arial"/>
                <w:color w:val="000000"/>
                <w:sz w:val="2"/>
                <w:szCs w:val="2"/>
              </w:rPr>
            </w:pPr>
          </w:p>
        </w:tc>
        <w:tc>
          <w:tcPr>
            <w:tcW w:w="5689" w:type="dxa"/>
            <w:gridSpan w:val="29"/>
            <w:shd w:val="clear" w:color="auto" w:fill="auto"/>
            <w:vAlign w:val="center"/>
          </w:tcPr>
          <w:p w14:paraId="5F73BDF3" w14:textId="77777777" w:rsidR="007A33CD" w:rsidRPr="00815492" w:rsidRDefault="007A33CD" w:rsidP="007A33CD">
            <w:pPr>
              <w:spacing w:before="120" w:after="60"/>
              <w:rPr>
                <w:rFonts w:cs="Arial"/>
                <w:sz w:val="2"/>
                <w:szCs w:val="2"/>
              </w:rPr>
            </w:pPr>
          </w:p>
        </w:tc>
      </w:tr>
      <w:tr w:rsidR="007A33CD" w:rsidRPr="007C08F6" w14:paraId="27F29D72"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3554941A"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Address</w:t>
            </w:r>
          </w:p>
        </w:tc>
        <w:sdt>
          <w:sdtPr>
            <w:rPr>
              <w:rStyle w:val="Responseboxtext"/>
              <w:rFonts w:eastAsia="Calibri"/>
            </w:rPr>
            <w:id w:val="-1765065310"/>
            <w:placeholder>
              <w:docPart w:val="22F996A52B1F499D9687D4FA78511F7C"/>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08C28948" w14:textId="77777777" w:rsidR="007A33CD" w:rsidRPr="00BF6CE8" w:rsidRDefault="007A33CD" w:rsidP="007A33CD">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2A194ED9" w14:textId="77777777" w:rsidR="007A33CD" w:rsidRPr="007C08F6" w:rsidRDefault="007A33CD" w:rsidP="007A33CD">
            <w:pPr>
              <w:spacing w:before="120" w:after="60"/>
              <w:rPr>
                <w:rFonts w:cs="Arial"/>
                <w:sz w:val="20"/>
                <w:szCs w:val="20"/>
              </w:rPr>
            </w:pPr>
          </w:p>
        </w:tc>
      </w:tr>
      <w:tr w:rsidR="007A33CD" w:rsidRPr="007C08F6" w14:paraId="366C041A"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218EE440" w14:textId="77777777" w:rsidR="007A33CD" w:rsidRPr="00815492" w:rsidRDefault="007A33CD" w:rsidP="007A33CD">
            <w:pPr>
              <w:spacing w:before="120" w:after="60"/>
              <w:rPr>
                <w:rFonts w:cs="Arial"/>
                <w:color w:val="000000"/>
                <w:sz w:val="2"/>
                <w:szCs w:val="2"/>
              </w:rPr>
            </w:pPr>
          </w:p>
        </w:tc>
        <w:tc>
          <w:tcPr>
            <w:tcW w:w="5689" w:type="dxa"/>
            <w:gridSpan w:val="29"/>
            <w:shd w:val="clear" w:color="auto" w:fill="auto"/>
            <w:vAlign w:val="center"/>
          </w:tcPr>
          <w:p w14:paraId="01D729D2" w14:textId="77777777" w:rsidR="007A33CD" w:rsidRPr="00815492" w:rsidRDefault="007A33CD" w:rsidP="007A33CD">
            <w:pPr>
              <w:spacing w:before="120" w:after="60"/>
              <w:rPr>
                <w:rFonts w:cs="Arial"/>
                <w:sz w:val="2"/>
                <w:szCs w:val="2"/>
              </w:rPr>
            </w:pPr>
          </w:p>
        </w:tc>
      </w:tr>
      <w:tr w:rsidR="00085EFD" w:rsidRPr="007C08F6" w14:paraId="420FA9C9"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68E636BB"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771703125"/>
            <w:placeholder>
              <w:docPart w:val="997A878332E84AF8937FC0256E110730"/>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62CE9A3E"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2B003576" w14:textId="77777777" w:rsidR="00085EFD" w:rsidRPr="007C08F6" w:rsidRDefault="00085EFD" w:rsidP="00CF1095">
            <w:pPr>
              <w:spacing w:before="120" w:after="60"/>
              <w:rPr>
                <w:rFonts w:cs="Arial"/>
                <w:sz w:val="20"/>
                <w:szCs w:val="20"/>
              </w:rPr>
            </w:pPr>
          </w:p>
        </w:tc>
      </w:tr>
      <w:tr w:rsidR="00085EFD" w:rsidRPr="007C08F6" w14:paraId="35431DD5"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6DF16D84" w14:textId="77777777" w:rsidR="00085EFD" w:rsidRPr="00815492" w:rsidRDefault="00085EFD" w:rsidP="00CF1095">
            <w:pPr>
              <w:spacing w:before="120" w:after="60"/>
              <w:rPr>
                <w:rFonts w:cs="Arial"/>
                <w:color w:val="000000"/>
                <w:sz w:val="2"/>
                <w:szCs w:val="2"/>
              </w:rPr>
            </w:pPr>
          </w:p>
        </w:tc>
        <w:tc>
          <w:tcPr>
            <w:tcW w:w="5689" w:type="dxa"/>
            <w:gridSpan w:val="29"/>
            <w:shd w:val="clear" w:color="auto" w:fill="auto"/>
            <w:vAlign w:val="center"/>
          </w:tcPr>
          <w:p w14:paraId="62035790" w14:textId="77777777" w:rsidR="00085EFD" w:rsidRPr="00815492" w:rsidRDefault="00085EFD" w:rsidP="00CF1095">
            <w:pPr>
              <w:spacing w:before="120" w:after="60"/>
              <w:rPr>
                <w:rFonts w:cs="Arial"/>
                <w:sz w:val="2"/>
                <w:szCs w:val="2"/>
              </w:rPr>
            </w:pPr>
          </w:p>
        </w:tc>
      </w:tr>
      <w:tr w:rsidR="00085EFD" w:rsidRPr="007C08F6" w14:paraId="1A888A41"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6ADC4B25"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69935596"/>
            <w:placeholder>
              <w:docPart w:val="81DA17FCF740471B9918712EEDE80E3A"/>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203BB152"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2D0E5967" w14:textId="77777777" w:rsidR="00085EFD" w:rsidRPr="007C08F6" w:rsidRDefault="00085EFD" w:rsidP="00CF1095">
            <w:pPr>
              <w:spacing w:before="120" w:after="60"/>
              <w:rPr>
                <w:rFonts w:cs="Arial"/>
                <w:sz w:val="20"/>
                <w:szCs w:val="20"/>
              </w:rPr>
            </w:pPr>
          </w:p>
        </w:tc>
      </w:tr>
      <w:tr w:rsidR="00085EFD" w:rsidRPr="007C08F6" w14:paraId="2E4A3CC1"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032C9E2F" w14:textId="77777777" w:rsidR="00085EFD" w:rsidRPr="00815492" w:rsidRDefault="00085EFD" w:rsidP="00CF1095">
            <w:pPr>
              <w:spacing w:before="120" w:after="60"/>
              <w:rPr>
                <w:rFonts w:cs="Arial"/>
                <w:color w:val="000000"/>
                <w:sz w:val="2"/>
                <w:szCs w:val="2"/>
              </w:rPr>
            </w:pPr>
          </w:p>
        </w:tc>
        <w:tc>
          <w:tcPr>
            <w:tcW w:w="5689" w:type="dxa"/>
            <w:gridSpan w:val="29"/>
            <w:shd w:val="clear" w:color="auto" w:fill="auto"/>
            <w:vAlign w:val="center"/>
          </w:tcPr>
          <w:p w14:paraId="61BD17E3" w14:textId="77777777" w:rsidR="00085EFD" w:rsidRPr="00815492" w:rsidRDefault="00085EFD" w:rsidP="00CF1095">
            <w:pPr>
              <w:spacing w:before="120" w:after="60"/>
              <w:rPr>
                <w:rFonts w:cs="Arial"/>
                <w:sz w:val="2"/>
                <w:szCs w:val="2"/>
              </w:rPr>
            </w:pPr>
          </w:p>
        </w:tc>
      </w:tr>
      <w:tr w:rsidR="00085EFD" w:rsidRPr="007C08F6" w14:paraId="0E2C1A58"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7109880F" w14:textId="77777777" w:rsidR="00085EFD" w:rsidRPr="007C08F6" w:rsidRDefault="00085EFD" w:rsidP="00CF1095">
            <w:pPr>
              <w:spacing w:before="120" w:after="60"/>
              <w:rPr>
                <w:rFonts w:cs="Arial"/>
                <w:color w:val="000000"/>
                <w:sz w:val="20"/>
                <w:szCs w:val="20"/>
              </w:rPr>
            </w:pPr>
          </w:p>
        </w:tc>
        <w:sdt>
          <w:sdtPr>
            <w:rPr>
              <w:rStyle w:val="Responseboxtext"/>
              <w:rFonts w:eastAsia="Calibri"/>
            </w:rPr>
            <w:id w:val="-1756433783"/>
            <w:placeholder>
              <w:docPart w:val="915C2CDB857548EB9E26279C9097C750"/>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15B5A063" w14:textId="77777777" w:rsidR="00085EFD" w:rsidRPr="00C82EC0" w:rsidRDefault="00085EFD" w:rsidP="00CF1095">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73D6B008" w14:textId="77777777" w:rsidR="00085EFD" w:rsidRPr="007C08F6" w:rsidRDefault="00085EFD" w:rsidP="00CF1095">
            <w:pPr>
              <w:spacing w:before="120" w:after="60"/>
              <w:rPr>
                <w:rFonts w:cs="Arial"/>
                <w:sz w:val="20"/>
                <w:szCs w:val="20"/>
              </w:rPr>
            </w:pPr>
          </w:p>
        </w:tc>
      </w:tr>
      <w:tr w:rsidR="00085EFD" w:rsidRPr="007C08F6" w14:paraId="3337F735"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4CFB6A20" w14:textId="77777777" w:rsidR="00085EFD" w:rsidRPr="00815492" w:rsidRDefault="00085EFD" w:rsidP="00CF1095">
            <w:pPr>
              <w:spacing w:before="120" w:after="60"/>
              <w:rPr>
                <w:rFonts w:cs="Arial"/>
                <w:color w:val="000000"/>
                <w:sz w:val="2"/>
                <w:szCs w:val="2"/>
              </w:rPr>
            </w:pPr>
          </w:p>
        </w:tc>
        <w:tc>
          <w:tcPr>
            <w:tcW w:w="5689" w:type="dxa"/>
            <w:gridSpan w:val="29"/>
            <w:shd w:val="clear" w:color="auto" w:fill="auto"/>
            <w:vAlign w:val="center"/>
          </w:tcPr>
          <w:p w14:paraId="64232464" w14:textId="77777777" w:rsidR="00085EFD" w:rsidRPr="00815492" w:rsidRDefault="00085EFD" w:rsidP="00CF1095">
            <w:pPr>
              <w:spacing w:before="120" w:after="60"/>
              <w:rPr>
                <w:rFonts w:cs="Arial"/>
                <w:sz w:val="2"/>
                <w:szCs w:val="2"/>
              </w:rPr>
            </w:pPr>
          </w:p>
        </w:tc>
      </w:tr>
      <w:tr w:rsidR="007A33CD" w:rsidRPr="007C08F6" w14:paraId="54642B02"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05136ECB"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Postcode</w:t>
            </w:r>
          </w:p>
        </w:tc>
        <w:sdt>
          <w:sdtPr>
            <w:rPr>
              <w:rStyle w:val="Responseboxtext"/>
              <w:rFonts w:eastAsia="Calibri"/>
            </w:rPr>
            <w:id w:val="-68577222"/>
            <w:placeholder>
              <w:docPart w:val="5FF73FB59F8842A18EE1F39F8A513A64"/>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558E209C" w14:textId="77777777" w:rsidR="007A33CD" w:rsidRPr="00BF6CE8" w:rsidRDefault="007A33CD" w:rsidP="007A33CD">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4885E9B9" w14:textId="77777777" w:rsidR="007A33CD" w:rsidRPr="007C08F6" w:rsidRDefault="007A33CD" w:rsidP="007A33CD">
            <w:pPr>
              <w:spacing w:before="120" w:after="60"/>
              <w:rPr>
                <w:rFonts w:cs="Arial"/>
                <w:sz w:val="20"/>
                <w:szCs w:val="20"/>
              </w:rPr>
            </w:pPr>
          </w:p>
        </w:tc>
      </w:tr>
      <w:tr w:rsidR="007A33CD" w:rsidRPr="007C08F6" w14:paraId="4BF1308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21D2CC89" w14:textId="77777777" w:rsidR="007A33CD" w:rsidRPr="00815492" w:rsidRDefault="007A33CD" w:rsidP="007A33CD">
            <w:pPr>
              <w:spacing w:before="120" w:after="60"/>
              <w:rPr>
                <w:rFonts w:cs="Arial"/>
                <w:color w:val="000000"/>
                <w:sz w:val="2"/>
                <w:szCs w:val="2"/>
              </w:rPr>
            </w:pPr>
          </w:p>
        </w:tc>
        <w:tc>
          <w:tcPr>
            <w:tcW w:w="5689" w:type="dxa"/>
            <w:gridSpan w:val="29"/>
            <w:shd w:val="clear" w:color="auto" w:fill="auto"/>
            <w:vAlign w:val="center"/>
          </w:tcPr>
          <w:p w14:paraId="2EFD7152" w14:textId="77777777" w:rsidR="007A33CD" w:rsidRPr="00815492" w:rsidRDefault="007A33CD" w:rsidP="007A33CD">
            <w:pPr>
              <w:spacing w:before="120" w:after="60"/>
              <w:rPr>
                <w:rFonts w:cs="Arial"/>
                <w:sz w:val="2"/>
                <w:szCs w:val="2"/>
              </w:rPr>
            </w:pPr>
          </w:p>
        </w:tc>
      </w:tr>
      <w:tr w:rsidR="007A33CD" w:rsidRPr="007C08F6" w14:paraId="20CCF1C6"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7EE08249"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Telephone - mobile</w:t>
            </w:r>
          </w:p>
        </w:tc>
        <w:sdt>
          <w:sdtPr>
            <w:rPr>
              <w:rStyle w:val="Responseboxtext"/>
              <w:rFonts w:eastAsia="Calibri"/>
            </w:rPr>
            <w:id w:val="1670521368"/>
            <w:placeholder>
              <w:docPart w:val="A93E79CD7D6A469E9A8172A9F9D3A6AF"/>
            </w:placeholder>
            <w:showingPlcHdr/>
          </w:sdtPr>
          <w:sdtEndPr>
            <w:rPr>
              <w:rStyle w:val="Responseboxtext"/>
            </w:rPr>
          </w:sdtEndPr>
          <w:sdtContent>
            <w:bookmarkStart w:id="0" w:name="_GoBack" w:displacedByCustomXml="prev"/>
            <w:tc>
              <w:tcPr>
                <w:tcW w:w="3933" w:type="dxa"/>
                <w:gridSpan w:val="20"/>
                <w:tcBorders>
                  <w:left w:val="single" w:sz="4" w:space="0" w:color="auto"/>
                  <w:bottom w:val="single" w:sz="4" w:space="0" w:color="auto"/>
                  <w:right w:val="single" w:sz="4" w:space="0" w:color="auto"/>
                </w:tcBorders>
                <w:shd w:val="clear" w:color="auto" w:fill="auto"/>
                <w:vAlign w:val="center"/>
              </w:tcPr>
              <w:p w14:paraId="05F32E66" w14:textId="77777777" w:rsidR="007A33CD" w:rsidRPr="00BF6CE8" w:rsidRDefault="007A33CD" w:rsidP="007A33CD">
                <w:pPr>
                  <w:pStyle w:val="Paragraph"/>
                  <w:spacing w:before="120" w:after="60"/>
                  <w:rPr>
                    <w:rStyle w:val="Responseboxtext"/>
                    <w:rFonts w:eastAsia="Calibri"/>
                  </w:rPr>
                </w:pPr>
                <w:r>
                  <w:rPr>
                    <w:rStyle w:val="Responseboxtext"/>
                  </w:rPr>
                  <w:t xml:space="preserve">                                            </w:t>
                </w:r>
              </w:p>
            </w:tc>
            <w:bookmarkEnd w:id="0" w:displacedByCustomXml="next"/>
          </w:sdtContent>
        </w:sdt>
        <w:tc>
          <w:tcPr>
            <w:tcW w:w="1756" w:type="dxa"/>
            <w:gridSpan w:val="9"/>
            <w:tcBorders>
              <w:left w:val="single" w:sz="4" w:space="0" w:color="auto"/>
            </w:tcBorders>
            <w:shd w:val="clear" w:color="auto" w:fill="auto"/>
            <w:vAlign w:val="center"/>
          </w:tcPr>
          <w:p w14:paraId="5D47A68A" w14:textId="77777777" w:rsidR="007A33CD" w:rsidRPr="007C08F6" w:rsidRDefault="007A33CD" w:rsidP="007A33CD">
            <w:pPr>
              <w:spacing w:before="120" w:after="60"/>
              <w:rPr>
                <w:rFonts w:cs="Arial"/>
                <w:sz w:val="20"/>
                <w:szCs w:val="20"/>
              </w:rPr>
            </w:pPr>
          </w:p>
        </w:tc>
      </w:tr>
      <w:tr w:rsidR="007A33CD" w:rsidRPr="007C08F6" w14:paraId="512B2CB0"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7163F325" w14:textId="77777777" w:rsidR="007A33CD" w:rsidRPr="00815492" w:rsidRDefault="007A33CD" w:rsidP="007A33CD">
            <w:pPr>
              <w:spacing w:before="120" w:after="60"/>
              <w:rPr>
                <w:rFonts w:cs="Arial"/>
                <w:color w:val="000000"/>
                <w:sz w:val="2"/>
                <w:szCs w:val="2"/>
              </w:rPr>
            </w:pPr>
          </w:p>
        </w:tc>
        <w:tc>
          <w:tcPr>
            <w:tcW w:w="5689" w:type="dxa"/>
            <w:gridSpan w:val="29"/>
            <w:shd w:val="clear" w:color="auto" w:fill="auto"/>
            <w:vAlign w:val="center"/>
          </w:tcPr>
          <w:p w14:paraId="2273D7D1" w14:textId="77777777" w:rsidR="007A33CD" w:rsidRPr="00815492" w:rsidRDefault="007A33CD" w:rsidP="007A33CD">
            <w:pPr>
              <w:spacing w:before="120" w:after="60"/>
              <w:rPr>
                <w:rFonts w:cs="Arial"/>
                <w:sz w:val="2"/>
                <w:szCs w:val="2"/>
              </w:rPr>
            </w:pPr>
          </w:p>
        </w:tc>
      </w:tr>
      <w:tr w:rsidR="007A33CD" w:rsidRPr="007C08F6" w14:paraId="65FD3AB0"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80"/>
        </w:trPr>
        <w:tc>
          <w:tcPr>
            <w:tcW w:w="4238" w:type="dxa"/>
            <w:gridSpan w:val="25"/>
            <w:tcBorders>
              <w:right w:val="single" w:sz="4" w:space="0" w:color="auto"/>
            </w:tcBorders>
            <w:shd w:val="clear" w:color="auto" w:fill="auto"/>
          </w:tcPr>
          <w:p w14:paraId="005E4BE2"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Telephone - office</w:t>
            </w:r>
          </w:p>
        </w:tc>
        <w:sdt>
          <w:sdtPr>
            <w:rPr>
              <w:rStyle w:val="Responseboxtext"/>
              <w:rFonts w:eastAsia="Calibri"/>
            </w:rPr>
            <w:id w:val="1170612115"/>
            <w:placeholder>
              <w:docPart w:val="4B8699B822674A70AFC72254C942B3DE"/>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3C91DED0" w14:textId="77777777" w:rsidR="007A33CD" w:rsidRPr="00BF6CE8" w:rsidRDefault="007A33CD" w:rsidP="007A33CD">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431DB6DE" w14:textId="77777777" w:rsidR="007A33CD" w:rsidRPr="007C08F6" w:rsidRDefault="007A33CD" w:rsidP="007A33CD">
            <w:pPr>
              <w:spacing w:before="120" w:after="60"/>
              <w:rPr>
                <w:rFonts w:cs="Arial"/>
                <w:sz w:val="20"/>
                <w:szCs w:val="20"/>
              </w:rPr>
            </w:pPr>
          </w:p>
        </w:tc>
      </w:tr>
      <w:tr w:rsidR="007A33CD" w:rsidRPr="007C08F6" w14:paraId="13408D2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3EC15C30" w14:textId="77777777" w:rsidR="007A33CD" w:rsidRPr="00815492" w:rsidRDefault="007A33CD" w:rsidP="007A33CD">
            <w:pPr>
              <w:spacing w:before="120" w:after="60"/>
              <w:rPr>
                <w:rFonts w:cs="Arial"/>
                <w:color w:val="000000"/>
                <w:sz w:val="2"/>
                <w:szCs w:val="2"/>
              </w:rPr>
            </w:pPr>
          </w:p>
        </w:tc>
        <w:tc>
          <w:tcPr>
            <w:tcW w:w="5689" w:type="dxa"/>
            <w:gridSpan w:val="29"/>
            <w:shd w:val="clear" w:color="auto" w:fill="auto"/>
            <w:vAlign w:val="center"/>
          </w:tcPr>
          <w:p w14:paraId="1AFA66A5" w14:textId="77777777" w:rsidR="007A33CD" w:rsidRPr="00815492" w:rsidRDefault="007A33CD" w:rsidP="007A33CD">
            <w:pPr>
              <w:spacing w:before="120" w:after="60"/>
              <w:rPr>
                <w:rFonts w:cs="Arial"/>
                <w:sz w:val="2"/>
                <w:szCs w:val="2"/>
              </w:rPr>
            </w:pPr>
          </w:p>
        </w:tc>
      </w:tr>
      <w:tr w:rsidR="007A33CD" w:rsidRPr="007C08F6" w14:paraId="17688082"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2E74CAE5" w14:textId="77777777" w:rsidR="007A33CD" w:rsidRPr="007C08F6" w:rsidRDefault="007A33CD" w:rsidP="007A33CD">
            <w:pPr>
              <w:spacing w:before="120" w:after="60"/>
              <w:rPr>
                <w:rFonts w:cs="Arial"/>
                <w:color w:val="000000"/>
                <w:sz w:val="20"/>
                <w:szCs w:val="20"/>
              </w:rPr>
            </w:pPr>
            <w:r>
              <w:rPr>
                <w:rFonts w:cs="Arial"/>
                <w:color w:val="000000"/>
                <w:sz w:val="20"/>
                <w:szCs w:val="20"/>
              </w:rPr>
              <w:t>E</w:t>
            </w:r>
            <w:r w:rsidRPr="007C08F6">
              <w:rPr>
                <w:rFonts w:cs="Arial"/>
                <w:color w:val="000000"/>
                <w:sz w:val="20"/>
                <w:szCs w:val="20"/>
              </w:rPr>
              <w:t>mail address</w:t>
            </w:r>
          </w:p>
        </w:tc>
        <w:sdt>
          <w:sdtPr>
            <w:rPr>
              <w:rStyle w:val="Responseboxtext"/>
              <w:rFonts w:eastAsia="Calibri"/>
            </w:rPr>
            <w:id w:val="150644817"/>
            <w:placeholder>
              <w:docPart w:val="36BB3481D13A49F78FF04859E7077A59"/>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51987AF9" w14:textId="77777777" w:rsidR="007A33CD" w:rsidRPr="00BF6CE8" w:rsidRDefault="007A33CD" w:rsidP="007A33CD">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61B27CBE" w14:textId="77777777" w:rsidR="007A33CD" w:rsidRPr="007C08F6" w:rsidRDefault="007A33CD" w:rsidP="007A33CD">
            <w:pPr>
              <w:spacing w:before="120" w:after="60"/>
              <w:rPr>
                <w:rFonts w:cs="Arial"/>
                <w:sz w:val="20"/>
                <w:szCs w:val="20"/>
              </w:rPr>
            </w:pPr>
          </w:p>
        </w:tc>
      </w:tr>
      <w:tr w:rsidR="007A33CD" w:rsidRPr="007C08F6" w14:paraId="4632EA4D" w14:textId="77777777" w:rsidTr="004A3F6D">
        <w:trPr>
          <w:gridAfter w:val="1"/>
          <w:wAfter w:w="8" w:type="dxa"/>
          <w:trHeight w:val="413"/>
        </w:trPr>
        <w:tc>
          <w:tcPr>
            <w:tcW w:w="9927" w:type="dxa"/>
            <w:gridSpan w:val="54"/>
            <w:tcBorders>
              <w:top w:val="nil"/>
              <w:left w:val="nil"/>
              <w:bottom w:val="nil"/>
              <w:right w:val="nil"/>
            </w:tcBorders>
            <w:shd w:val="clear" w:color="auto" w:fill="auto"/>
          </w:tcPr>
          <w:p w14:paraId="1F16BBE4" w14:textId="77777777" w:rsidR="007A33CD" w:rsidRDefault="007A33CD" w:rsidP="007A33CD">
            <w:pPr>
              <w:pStyle w:val="SubQuestion"/>
              <w:rPr>
                <w:rFonts w:eastAsia="Calibri"/>
                <w:lang w:eastAsia="en-GB"/>
              </w:rPr>
            </w:pPr>
            <w:r>
              <w:rPr>
                <w:rFonts w:eastAsia="Calibri"/>
                <w:lang w:eastAsia="en-GB"/>
              </w:rPr>
              <w:t>2c National Grid Reference for the centre of your sewage treatment facility</w:t>
            </w:r>
          </w:p>
        </w:tc>
      </w:tr>
      <w:tr w:rsidR="00CF1095" w:rsidRPr="00BC0621" w14:paraId="064DE12F"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2A5368F6" w14:textId="77777777" w:rsidR="00CF1095" w:rsidRPr="007C08F6" w:rsidRDefault="00CF1095" w:rsidP="00CF1095">
            <w:pPr>
              <w:pStyle w:val="Questiontext"/>
              <w:rPr>
                <w:color w:val="000000"/>
              </w:rPr>
            </w:pPr>
            <w:r w:rsidRPr="007B7529">
              <w:t>National grid reference for the site (</w:t>
            </w:r>
            <w:r>
              <w:t>12 digit</w:t>
            </w:r>
            <w:r w:rsidRPr="007B7529">
              <w:t>)</w:t>
            </w:r>
          </w:p>
        </w:tc>
        <w:sdt>
          <w:sdtPr>
            <w:rPr>
              <w:rStyle w:val="Responseboxtext"/>
              <w:rFonts w:eastAsia="Calibri"/>
            </w:rPr>
            <w:id w:val="-1662613174"/>
            <w:placeholder>
              <w:docPart w:val="C47354AF1C874688987CA1B2283EDD0C"/>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5CEE68CD" w14:textId="77777777" w:rsidR="00CF1095" w:rsidRPr="007C08F6" w:rsidRDefault="00CF1095" w:rsidP="00CF1095">
                <w:pPr>
                  <w:spacing w:before="120" w:after="60"/>
                  <w:rPr>
                    <w:rFonts w:cs="Arial"/>
                    <w:color w:val="595959" w:themeColor="text1" w:themeTint="A6"/>
                    <w:sz w:val="20"/>
                    <w:szCs w:val="20"/>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41376C98" w14:textId="77777777" w:rsidR="00CF1095" w:rsidRPr="007C08F6" w:rsidRDefault="00CF1095" w:rsidP="00CF1095">
            <w:pPr>
              <w:spacing w:before="120" w:after="60"/>
              <w:rPr>
                <w:rFonts w:cs="Arial"/>
                <w:sz w:val="20"/>
                <w:szCs w:val="20"/>
              </w:rPr>
            </w:pPr>
          </w:p>
        </w:tc>
      </w:tr>
      <w:tr w:rsidR="007A33CD" w:rsidRPr="007C08F6" w14:paraId="2F7CF0A4" w14:textId="77777777" w:rsidTr="004A3F6D">
        <w:trPr>
          <w:gridAfter w:val="1"/>
          <w:wAfter w:w="8" w:type="dxa"/>
          <w:trHeight w:val="29"/>
        </w:trPr>
        <w:tc>
          <w:tcPr>
            <w:tcW w:w="9927" w:type="dxa"/>
            <w:gridSpan w:val="54"/>
            <w:tcBorders>
              <w:top w:val="nil"/>
              <w:left w:val="nil"/>
              <w:bottom w:val="nil"/>
              <w:right w:val="nil"/>
            </w:tcBorders>
            <w:shd w:val="clear" w:color="auto" w:fill="auto"/>
          </w:tcPr>
          <w:p w14:paraId="74C47301" w14:textId="77777777" w:rsidR="007A33CD" w:rsidRPr="00BF6CE8" w:rsidRDefault="007A33CD" w:rsidP="007A33CD">
            <w:pPr>
              <w:pStyle w:val="Sectionheading"/>
              <w:rPr>
                <w:rFonts w:eastAsia="Calibri"/>
              </w:rPr>
            </w:pPr>
            <w:r w:rsidRPr="00BF6CE8">
              <w:rPr>
                <w:rFonts w:eastAsia="Calibri"/>
              </w:rPr>
              <w:t>3 Your management system</w:t>
            </w:r>
            <w:r w:rsidRPr="00BF6CE8">
              <w:rPr>
                <w:rFonts w:eastAsia="Calibri"/>
                <w:b w:val="0"/>
              </w:rPr>
              <w:t xml:space="preserve"> </w:t>
            </w:r>
            <w:r w:rsidRPr="00D943DC">
              <w:rPr>
                <w:rFonts w:eastAsia="Calibri"/>
                <w:b w:val="0"/>
                <w:sz w:val="20"/>
                <w:szCs w:val="20"/>
              </w:rPr>
              <w:t>(see guidance note to part B6.5)</w:t>
            </w:r>
          </w:p>
        </w:tc>
      </w:tr>
      <w:tr w:rsidR="007A33CD" w:rsidRPr="007C08F6" w14:paraId="17C5163E" w14:textId="77777777" w:rsidTr="004A3F6D">
        <w:trPr>
          <w:gridAfter w:val="1"/>
          <w:wAfter w:w="8" w:type="dxa"/>
          <w:trHeight w:val="29"/>
        </w:trPr>
        <w:tc>
          <w:tcPr>
            <w:tcW w:w="9927" w:type="dxa"/>
            <w:gridSpan w:val="54"/>
            <w:tcBorders>
              <w:top w:val="nil"/>
              <w:left w:val="nil"/>
              <w:bottom w:val="nil"/>
              <w:right w:val="nil"/>
            </w:tcBorders>
            <w:shd w:val="clear" w:color="auto" w:fill="auto"/>
          </w:tcPr>
          <w:p w14:paraId="6728800B" w14:textId="77777777" w:rsidR="007A33CD" w:rsidRPr="00BF6CE8" w:rsidRDefault="007A33CD" w:rsidP="007A33CD">
            <w:pPr>
              <w:pStyle w:val="Questiontext"/>
              <w:rPr>
                <w:rFonts w:ascii="MetaBoldLF-Roman" w:eastAsia="Calibri" w:hAnsi="MetaBoldLF-Roman" w:cs="MetaBoldLF-Roman"/>
                <w:b/>
                <w:bCs/>
                <w:szCs w:val="22"/>
                <w:lang w:eastAsia="en-GB"/>
              </w:rPr>
            </w:pPr>
            <w:r w:rsidRPr="00BF6CE8">
              <w:rPr>
                <w:rFonts w:eastAsia="Calibri"/>
                <w:lang w:eastAsia="en-GB"/>
              </w:rPr>
              <w:t xml:space="preserve">You must have a written management system to make sure that your sewage treatment facility is maintained and run effectively. </w:t>
            </w:r>
            <w:r>
              <w:rPr>
                <w:rFonts w:eastAsia="Calibri"/>
                <w:lang w:eastAsia="en-GB"/>
              </w:rPr>
              <w:t xml:space="preserve">You can find guidance on management systems in our ‘How to Comply’ document. </w:t>
            </w:r>
            <w:r w:rsidRPr="00F609EC">
              <w:rPr>
                <w:rFonts w:eastAsia="Calibri"/>
                <w:lang w:eastAsia="en-GB"/>
              </w:rPr>
              <w:t>We have also developed environmental management toolkits for some business sectors which you can use to produce your own management system. You can get this by calling 0300 065 3000 or by downloading it from our guidance webpages</w:t>
            </w:r>
            <w:r>
              <w:rPr>
                <w:rFonts w:eastAsia="Calibri"/>
                <w:lang w:eastAsia="en-GB"/>
              </w:rPr>
              <w:t>.</w:t>
            </w:r>
          </w:p>
        </w:tc>
      </w:tr>
      <w:tr w:rsidR="007A33CD" w:rsidRPr="007C08F6" w14:paraId="74691767" w14:textId="77777777" w:rsidTr="006628A9">
        <w:trPr>
          <w:gridAfter w:val="1"/>
          <w:wAfter w:w="8" w:type="dxa"/>
          <w:trHeight w:val="29"/>
        </w:trPr>
        <w:tc>
          <w:tcPr>
            <w:tcW w:w="9435" w:type="dxa"/>
            <w:gridSpan w:val="51"/>
            <w:tcBorders>
              <w:top w:val="nil"/>
              <w:left w:val="nil"/>
              <w:bottom w:val="nil"/>
              <w:right w:val="nil"/>
            </w:tcBorders>
            <w:shd w:val="clear" w:color="auto" w:fill="auto"/>
          </w:tcPr>
          <w:p w14:paraId="7EF2FFBE" w14:textId="77777777" w:rsidR="007A33CD" w:rsidRPr="00D943DC" w:rsidRDefault="007A33CD" w:rsidP="007A33CD">
            <w:pPr>
              <w:pStyle w:val="Questiontext"/>
              <w:rPr>
                <w:rFonts w:ascii="MetaBoldLF-Roman" w:eastAsia="Calibri" w:hAnsi="MetaBoldLF-Roman" w:cs="MetaBoldLF-Roman"/>
                <w:b/>
                <w:bCs/>
                <w:szCs w:val="22"/>
                <w:lang w:eastAsia="en-GB"/>
              </w:rPr>
            </w:pPr>
            <w:r w:rsidRPr="00D943DC">
              <w:rPr>
                <w:rFonts w:ascii="MetaMediumLF-Roman" w:eastAsia="Calibri" w:hAnsi="MetaMediumLF-Roman" w:cs="MetaMediumLF-Roman"/>
                <w:b/>
                <w:lang w:eastAsia="en-GB"/>
              </w:rPr>
              <w:t>Tick this box to confirm that you have read the application form guidance and that your management system will meet our requirements</w:t>
            </w:r>
            <w:r w:rsidRPr="00D943DC">
              <w:rPr>
                <w:rFonts w:eastAsia="Calibri"/>
                <w:b/>
                <w:lang w:eastAsia="en-GB"/>
              </w:rPr>
              <w:t>.</w:t>
            </w:r>
          </w:p>
        </w:tc>
        <w:sdt>
          <w:sdtPr>
            <w:rPr>
              <w:rStyle w:val="Responseboxtext"/>
              <w:rFonts w:eastAsia="Calibri"/>
            </w:rPr>
            <w:id w:val="1197041312"/>
            <w14:checkbox>
              <w14:checked w14:val="0"/>
              <w14:checkedState w14:val="2612" w14:font="MS Gothic"/>
              <w14:uncheckedState w14:val="2610" w14:font="MS Gothic"/>
            </w14:checkbox>
          </w:sdtPr>
          <w:sdtEndPr>
            <w:rPr>
              <w:rStyle w:val="Responseboxtext"/>
            </w:rPr>
          </w:sdtEndPr>
          <w:sdtContent>
            <w:tc>
              <w:tcPr>
                <w:tcW w:w="492" w:type="dxa"/>
                <w:gridSpan w:val="3"/>
                <w:tcBorders>
                  <w:top w:val="nil"/>
                  <w:left w:val="nil"/>
                  <w:bottom w:val="nil"/>
                  <w:right w:val="nil"/>
                </w:tcBorders>
                <w:shd w:val="clear" w:color="auto" w:fill="auto"/>
              </w:tcPr>
              <w:p w14:paraId="4B4A1735" w14:textId="77777777" w:rsidR="007A33CD" w:rsidRPr="00BF6CE8" w:rsidRDefault="007A33CD" w:rsidP="007A33CD">
                <w:pPr>
                  <w:pStyle w:val="Questiontext"/>
                  <w:rPr>
                    <w:rStyle w:val="Responseboxtext"/>
                    <w:rFonts w:eastAsia="Calibri"/>
                  </w:rPr>
                </w:pPr>
                <w:r w:rsidRPr="00BF6CE8">
                  <w:rPr>
                    <w:rStyle w:val="Responseboxtext"/>
                    <w:rFonts w:eastAsia="MS Gothic" w:hint="eastAsia"/>
                  </w:rPr>
                  <w:t>☐</w:t>
                </w:r>
              </w:p>
            </w:tc>
          </w:sdtContent>
        </w:sdt>
      </w:tr>
      <w:tr w:rsidR="007A33CD" w:rsidRPr="007C08F6" w14:paraId="53821B4C" w14:textId="77777777" w:rsidTr="004A3F6D">
        <w:trPr>
          <w:gridAfter w:val="1"/>
          <w:wAfter w:w="8" w:type="dxa"/>
          <w:trHeight w:val="29"/>
        </w:trPr>
        <w:tc>
          <w:tcPr>
            <w:tcW w:w="9927" w:type="dxa"/>
            <w:gridSpan w:val="54"/>
            <w:tcBorders>
              <w:top w:val="nil"/>
              <w:left w:val="nil"/>
              <w:bottom w:val="nil"/>
              <w:right w:val="nil"/>
            </w:tcBorders>
            <w:shd w:val="clear" w:color="auto" w:fill="auto"/>
          </w:tcPr>
          <w:p w14:paraId="7EB3D1BC" w14:textId="77777777" w:rsidR="007A33CD" w:rsidRPr="00FC5EF6" w:rsidRDefault="007A33CD" w:rsidP="007A33CD">
            <w:pPr>
              <w:pStyle w:val="Sectionheading"/>
              <w:rPr>
                <w:rFonts w:eastAsia="Calibri"/>
              </w:rPr>
            </w:pPr>
            <w:r w:rsidRPr="00FC5EF6">
              <w:rPr>
                <w:rFonts w:eastAsia="Calibri"/>
              </w:rPr>
              <w:t>4 Your site plan</w:t>
            </w:r>
            <w:r>
              <w:rPr>
                <w:rFonts w:eastAsia="Calibri"/>
              </w:rPr>
              <w:t xml:space="preserve"> </w:t>
            </w:r>
            <w:r w:rsidRPr="00D943DC">
              <w:rPr>
                <w:rFonts w:eastAsia="Calibri"/>
                <w:b w:val="0"/>
                <w:sz w:val="20"/>
                <w:szCs w:val="20"/>
              </w:rPr>
              <w:t>(see guidance note to part B6.5)</w:t>
            </w:r>
          </w:p>
        </w:tc>
      </w:tr>
      <w:tr w:rsidR="007A33CD" w:rsidRPr="007C08F6" w14:paraId="5D91A9DB" w14:textId="77777777" w:rsidTr="004A3F6D">
        <w:trPr>
          <w:gridAfter w:val="1"/>
          <w:wAfter w:w="8" w:type="dxa"/>
          <w:trHeight w:val="29"/>
        </w:trPr>
        <w:tc>
          <w:tcPr>
            <w:tcW w:w="9927" w:type="dxa"/>
            <w:gridSpan w:val="54"/>
            <w:tcBorders>
              <w:top w:val="nil"/>
              <w:left w:val="nil"/>
              <w:bottom w:val="nil"/>
              <w:right w:val="nil"/>
            </w:tcBorders>
            <w:shd w:val="clear" w:color="auto" w:fill="auto"/>
          </w:tcPr>
          <w:p w14:paraId="415E1225" w14:textId="77777777" w:rsidR="007A33CD" w:rsidRDefault="007A33CD" w:rsidP="007A33CD">
            <w:pPr>
              <w:pStyle w:val="Questiontext"/>
              <w:rPr>
                <w:rFonts w:eastAsia="Calibri"/>
                <w:lang w:eastAsia="en-GB"/>
              </w:rPr>
            </w:pPr>
            <w:r>
              <w:rPr>
                <w:rFonts w:eastAsia="Calibri"/>
                <w:lang w:eastAsia="en-GB"/>
              </w:rPr>
              <w:t xml:space="preserve">You </w:t>
            </w:r>
            <w:r w:rsidRPr="00853019">
              <w:rPr>
                <w:rFonts w:eastAsia="Calibri"/>
                <w:b/>
                <w:lang w:eastAsia="en-GB"/>
              </w:rPr>
              <w:t xml:space="preserve">must </w:t>
            </w:r>
            <w:r>
              <w:rPr>
                <w:rFonts w:eastAsia="Calibri"/>
                <w:lang w:eastAsia="en-GB"/>
              </w:rPr>
              <w:t>provide a plan for your sewage treatment facility as part of your application. See the guidance notes on Part B6.5 for what should be included on the plan.</w:t>
            </w:r>
          </w:p>
          <w:p w14:paraId="50EADF9F" w14:textId="77777777" w:rsidR="007A33CD" w:rsidRPr="00BF6CE8" w:rsidRDefault="007A33CD" w:rsidP="007A33CD">
            <w:pPr>
              <w:pStyle w:val="Questiontext"/>
              <w:rPr>
                <w:rFonts w:eastAsia="Calibri"/>
                <w:b/>
                <w:lang w:eastAsia="en-GB"/>
              </w:rPr>
            </w:pPr>
            <w:r>
              <w:rPr>
                <w:rFonts w:eastAsia="Calibri"/>
                <w:b/>
                <w:lang w:eastAsia="en-GB"/>
              </w:rPr>
              <w:t xml:space="preserve">We cannot </w:t>
            </w:r>
            <w:r w:rsidRPr="00B02EF6">
              <w:rPr>
                <w:rFonts w:eastAsia="Calibri"/>
                <w:b/>
                <w:lang w:eastAsia="en-GB"/>
              </w:rPr>
              <w:t xml:space="preserve">process your application without </w:t>
            </w:r>
            <w:r>
              <w:rPr>
                <w:rFonts w:eastAsia="Calibri"/>
                <w:b/>
                <w:lang w:eastAsia="en-GB"/>
              </w:rPr>
              <w:t>a plan. If you do not send a plan we will have to contact you before we can progress your application.</w:t>
            </w:r>
          </w:p>
        </w:tc>
      </w:tr>
      <w:tr w:rsidR="00CF1095" w:rsidRPr="00BC0621" w14:paraId="1E07BB38"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382E2142" w14:textId="77777777" w:rsidR="00CF1095" w:rsidRPr="007C08F6" w:rsidRDefault="00CF1095" w:rsidP="00CF1095">
            <w:pPr>
              <w:pStyle w:val="Questiontext"/>
              <w:rPr>
                <w:color w:val="000000"/>
              </w:rPr>
            </w:pPr>
            <w:r>
              <w:t>Document reference</w:t>
            </w:r>
          </w:p>
        </w:tc>
        <w:sdt>
          <w:sdtPr>
            <w:rPr>
              <w:rStyle w:val="Responseboxtext"/>
              <w:rFonts w:eastAsia="Calibri"/>
            </w:rPr>
            <w:id w:val="948443035"/>
            <w:placeholder>
              <w:docPart w:val="4CD1C2C34C3F46C78919CA55F2508AB8"/>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5CBEADA0" w14:textId="77777777" w:rsidR="00CF1095" w:rsidRPr="007C08F6" w:rsidRDefault="00CF1095" w:rsidP="00CF1095">
                <w:pPr>
                  <w:spacing w:before="120" w:after="60"/>
                  <w:rPr>
                    <w:rFonts w:cs="Arial"/>
                    <w:color w:val="595959" w:themeColor="text1" w:themeTint="A6"/>
                    <w:sz w:val="20"/>
                    <w:szCs w:val="20"/>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1A17CC5D" w14:textId="77777777" w:rsidR="00CF1095" w:rsidRPr="007C08F6" w:rsidRDefault="00CF1095" w:rsidP="00CF1095">
            <w:pPr>
              <w:spacing w:before="120" w:after="60"/>
              <w:rPr>
                <w:rFonts w:cs="Arial"/>
                <w:sz w:val="20"/>
                <w:szCs w:val="20"/>
              </w:rPr>
            </w:pPr>
          </w:p>
        </w:tc>
      </w:tr>
      <w:tr w:rsidR="007A33CD" w:rsidRPr="00CC0EB9" w14:paraId="6140D962" w14:textId="77777777" w:rsidTr="004A3F6D">
        <w:trPr>
          <w:gridAfter w:val="1"/>
          <w:wAfter w:w="8" w:type="dxa"/>
          <w:trHeight w:val="29"/>
        </w:trPr>
        <w:tc>
          <w:tcPr>
            <w:tcW w:w="9927" w:type="dxa"/>
            <w:gridSpan w:val="54"/>
            <w:tcBorders>
              <w:top w:val="nil"/>
              <w:left w:val="nil"/>
              <w:bottom w:val="nil"/>
              <w:right w:val="nil"/>
            </w:tcBorders>
            <w:shd w:val="clear" w:color="auto" w:fill="auto"/>
          </w:tcPr>
          <w:p w14:paraId="29A605FF" w14:textId="77777777" w:rsidR="007A33CD" w:rsidRPr="00CC0EB9" w:rsidRDefault="007A33CD" w:rsidP="00CC0EB9">
            <w:pPr>
              <w:pStyle w:val="Sectionheading"/>
              <w:rPr>
                <w:rFonts w:eastAsia="Calibri"/>
              </w:rPr>
            </w:pPr>
            <w:r w:rsidRPr="00CC0EB9">
              <w:rPr>
                <w:rFonts w:eastAsia="Calibri"/>
              </w:rPr>
              <w:lastRenderedPageBreak/>
              <w:t>5 About your discharge</w:t>
            </w:r>
          </w:p>
        </w:tc>
      </w:tr>
      <w:tr w:rsidR="007A33CD" w:rsidRPr="00853019" w14:paraId="2E8DFB79" w14:textId="77777777" w:rsidTr="004A3F6D">
        <w:trPr>
          <w:gridAfter w:val="1"/>
          <w:wAfter w:w="8" w:type="dxa"/>
          <w:trHeight w:val="413"/>
        </w:trPr>
        <w:tc>
          <w:tcPr>
            <w:tcW w:w="9927" w:type="dxa"/>
            <w:gridSpan w:val="54"/>
            <w:tcBorders>
              <w:top w:val="nil"/>
              <w:left w:val="nil"/>
              <w:bottom w:val="nil"/>
              <w:right w:val="nil"/>
            </w:tcBorders>
            <w:shd w:val="clear" w:color="auto" w:fill="auto"/>
          </w:tcPr>
          <w:p w14:paraId="0FE064F6" w14:textId="77777777" w:rsidR="007A33CD" w:rsidRPr="00853019" w:rsidRDefault="007A33CD" w:rsidP="007A33CD">
            <w:pPr>
              <w:pStyle w:val="SubQuestion"/>
              <w:rPr>
                <w:rFonts w:eastAsia="Calibri"/>
              </w:rPr>
            </w:pPr>
            <w:r w:rsidRPr="00853019">
              <w:rPr>
                <w:rFonts w:eastAsia="Calibri"/>
              </w:rPr>
              <w:t>5a What type of premises does your sewage treatment facility serve</w:t>
            </w:r>
            <w:r>
              <w:rPr>
                <w:rFonts w:eastAsia="Calibri"/>
              </w:rPr>
              <w:t>?</w:t>
            </w:r>
          </w:p>
        </w:tc>
      </w:tr>
      <w:tr w:rsidR="00F37BDE" w:rsidRPr="007C08F6" w14:paraId="51FD1C7A"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vMerge w:val="restart"/>
            <w:tcBorders>
              <w:right w:val="single" w:sz="4" w:space="0" w:color="auto"/>
            </w:tcBorders>
            <w:shd w:val="clear" w:color="auto" w:fill="auto"/>
          </w:tcPr>
          <w:p w14:paraId="17F51D16" w14:textId="77777777" w:rsidR="00F37BDE" w:rsidRPr="007C08F6" w:rsidRDefault="00F37BDE" w:rsidP="00404DC5">
            <w:pPr>
              <w:pStyle w:val="Questiontext"/>
            </w:pPr>
            <w:r>
              <w:rPr>
                <w:rFonts w:eastAsia="Calibri"/>
                <w:lang w:eastAsia="en-GB"/>
              </w:rPr>
              <w:t>For example, the number of houses or a description such as a pub, café, restaurant, office and so on.</w:t>
            </w:r>
          </w:p>
        </w:tc>
        <w:sdt>
          <w:sdtPr>
            <w:rPr>
              <w:rStyle w:val="Responseboxtext"/>
              <w:rFonts w:eastAsia="Calibri"/>
            </w:rPr>
            <w:id w:val="1570154772"/>
            <w:placeholder>
              <w:docPart w:val="3B6221639A894D888AAD026A7D2C297A"/>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31699D73" w14:textId="672703D4" w:rsidR="00F37BDE" w:rsidRPr="00C82EC0" w:rsidRDefault="009D07F3" w:rsidP="00404DC5">
                <w:pPr>
                  <w:pStyle w:val="Questiontext"/>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3BCA110E" w14:textId="77777777" w:rsidR="00F37BDE" w:rsidRPr="00C82EC0" w:rsidRDefault="00F37BDE" w:rsidP="00404DC5">
            <w:pPr>
              <w:pStyle w:val="Questiontext"/>
              <w:rPr>
                <w:rStyle w:val="Responseboxtext"/>
              </w:rPr>
            </w:pPr>
          </w:p>
        </w:tc>
      </w:tr>
      <w:tr w:rsidR="00F37BDE" w:rsidRPr="007C08F6" w14:paraId="630FE715"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vMerge/>
            <w:shd w:val="clear" w:color="auto" w:fill="auto"/>
          </w:tcPr>
          <w:p w14:paraId="763A5EB7" w14:textId="77777777" w:rsidR="00F37BDE" w:rsidRDefault="00F37BDE" w:rsidP="00404DC5">
            <w:pPr>
              <w:pStyle w:val="Questiontext"/>
              <w:rPr>
                <w:rFonts w:eastAsia="Calibri"/>
                <w:lang w:eastAsia="en-GB"/>
              </w:rPr>
            </w:pPr>
          </w:p>
        </w:tc>
        <w:tc>
          <w:tcPr>
            <w:tcW w:w="3933" w:type="dxa"/>
            <w:gridSpan w:val="20"/>
            <w:tcBorders>
              <w:top w:val="single" w:sz="4" w:space="0" w:color="auto"/>
            </w:tcBorders>
            <w:shd w:val="clear" w:color="auto" w:fill="auto"/>
            <w:vAlign w:val="center"/>
          </w:tcPr>
          <w:p w14:paraId="38508FFC" w14:textId="77777777" w:rsidR="00F37BDE" w:rsidRDefault="00F37BDE" w:rsidP="00404DC5">
            <w:pPr>
              <w:pStyle w:val="Questiontext"/>
              <w:rPr>
                <w:rStyle w:val="Responseboxtext"/>
              </w:rPr>
            </w:pPr>
          </w:p>
        </w:tc>
        <w:tc>
          <w:tcPr>
            <w:tcW w:w="1756" w:type="dxa"/>
            <w:gridSpan w:val="9"/>
            <w:shd w:val="clear" w:color="auto" w:fill="auto"/>
            <w:vAlign w:val="center"/>
          </w:tcPr>
          <w:p w14:paraId="05B099FB" w14:textId="77777777" w:rsidR="00F37BDE" w:rsidRPr="00C82EC0" w:rsidRDefault="00F37BDE" w:rsidP="00404DC5">
            <w:pPr>
              <w:pStyle w:val="Questiontext"/>
              <w:rPr>
                <w:rStyle w:val="Responseboxtext"/>
              </w:rPr>
            </w:pPr>
          </w:p>
        </w:tc>
      </w:tr>
      <w:tr w:rsidR="007C09B1" w:rsidRPr="007C08F6" w14:paraId="2F2E7F7D" w14:textId="77777777" w:rsidTr="004A3F6D">
        <w:trPr>
          <w:gridAfter w:val="1"/>
          <w:wAfter w:w="8" w:type="dxa"/>
          <w:trHeight w:val="413"/>
        </w:trPr>
        <w:tc>
          <w:tcPr>
            <w:tcW w:w="9927" w:type="dxa"/>
            <w:gridSpan w:val="54"/>
            <w:tcBorders>
              <w:top w:val="nil"/>
              <w:left w:val="nil"/>
              <w:bottom w:val="nil"/>
              <w:right w:val="nil"/>
            </w:tcBorders>
            <w:shd w:val="clear" w:color="auto" w:fill="auto"/>
          </w:tcPr>
          <w:p w14:paraId="7420F39B" w14:textId="77777777" w:rsidR="007C09B1" w:rsidRDefault="00F37BDE" w:rsidP="00404DC5">
            <w:pPr>
              <w:pStyle w:val="SubQuestion"/>
              <w:rPr>
                <w:rFonts w:eastAsia="Calibri"/>
                <w:lang w:eastAsia="en-GB"/>
              </w:rPr>
            </w:pPr>
            <w:r>
              <w:rPr>
                <w:rFonts w:eastAsia="Calibri"/>
                <w:lang w:eastAsia="en-GB"/>
              </w:rPr>
              <w:t>5b</w:t>
            </w:r>
            <w:r w:rsidR="007C09B1">
              <w:rPr>
                <w:rFonts w:eastAsia="Calibri"/>
                <w:lang w:eastAsia="en-GB"/>
              </w:rPr>
              <w:t xml:space="preserve"> When did your discharge start? (New or Existing)</w:t>
            </w:r>
          </w:p>
        </w:tc>
      </w:tr>
      <w:tr w:rsidR="00F37BDE" w:rsidRPr="007C08F6" w14:paraId="59C700CF" w14:textId="77777777" w:rsidTr="006628A9">
        <w:trPr>
          <w:gridAfter w:val="1"/>
          <w:wAfter w:w="8" w:type="dxa"/>
          <w:trHeight w:val="413"/>
        </w:trPr>
        <w:tc>
          <w:tcPr>
            <w:tcW w:w="3066" w:type="dxa"/>
            <w:gridSpan w:val="16"/>
            <w:tcBorders>
              <w:top w:val="nil"/>
              <w:left w:val="nil"/>
              <w:bottom w:val="nil"/>
              <w:right w:val="nil"/>
            </w:tcBorders>
            <w:shd w:val="clear" w:color="auto" w:fill="auto"/>
          </w:tcPr>
          <w:p w14:paraId="25DDB3C1" w14:textId="77777777" w:rsidR="00F37BDE" w:rsidRPr="006939AF" w:rsidRDefault="00F37BDE" w:rsidP="00404DC5">
            <w:pPr>
              <w:pStyle w:val="Questiontext"/>
              <w:rPr>
                <w:rFonts w:eastAsia="Calibri"/>
              </w:rPr>
            </w:pPr>
            <w:r>
              <w:rPr>
                <w:rFonts w:eastAsia="Calibri"/>
                <w:lang w:eastAsia="en-GB"/>
              </w:rPr>
              <w:t>Before 1 April 2010 (Existing)</w:t>
            </w:r>
          </w:p>
        </w:tc>
        <w:tc>
          <w:tcPr>
            <w:tcW w:w="597" w:type="dxa"/>
            <w:gridSpan w:val="4"/>
            <w:tcBorders>
              <w:top w:val="nil"/>
              <w:left w:val="nil"/>
              <w:bottom w:val="nil"/>
              <w:right w:val="nil"/>
            </w:tcBorders>
            <w:shd w:val="clear" w:color="auto" w:fill="auto"/>
          </w:tcPr>
          <w:sdt>
            <w:sdtPr>
              <w:rPr>
                <w:rStyle w:val="Responseboxtext"/>
                <w:rFonts w:eastAsia="Calibri"/>
              </w:rPr>
              <w:id w:val="447055661"/>
              <w14:checkbox>
                <w14:checked w14:val="0"/>
                <w14:checkedState w14:val="2612" w14:font="MS Gothic"/>
                <w14:uncheckedState w14:val="2610" w14:font="MS Gothic"/>
              </w14:checkbox>
            </w:sdtPr>
            <w:sdtEndPr>
              <w:rPr>
                <w:rStyle w:val="Responseboxtext"/>
              </w:rPr>
            </w:sdtEndPr>
            <w:sdtContent>
              <w:p w14:paraId="4545C8AE" w14:textId="77777777" w:rsidR="00F37BDE" w:rsidRPr="002D5846" w:rsidRDefault="00F37BDE" w:rsidP="00404DC5">
                <w:pPr>
                  <w:pStyle w:val="Questiontext"/>
                  <w:rPr>
                    <w:rStyle w:val="Responseboxtext"/>
                    <w:rFonts w:eastAsia="Calibri"/>
                  </w:rPr>
                </w:pPr>
                <w:r w:rsidRPr="002D5846">
                  <w:rPr>
                    <w:rStyle w:val="Responseboxtext"/>
                    <w:rFonts w:eastAsia="MS Gothic" w:hint="eastAsia"/>
                  </w:rPr>
                  <w:t>☐</w:t>
                </w:r>
              </w:p>
            </w:sdtContent>
          </w:sdt>
        </w:tc>
        <w:tc>
          <w:tcPr>
            <w:tcW w:w="3548" w:type="dxa"/>
            <w:gridSpan w:val="24"/>
            <w:tcBorders>
              <w:top w:val="nil"/>
              <w:left w:val="nil"/>
              <w:bottom w:val="nil"/>
              <w:right w:val="single" w:sz="4" w:space="0" w:color="auto"/>
            </w:tcBorders>
            <w:shd w:val="clear" w:color="auto" w:fill="auto"/>
          </w:tcPr>
          <w:p w14:paraId="2130A5B0" w14:textId="77777777" w:rsidR="00F37BDE" w:rsidRPr="002D5846" w:rsidRDefault="00F37BDE" w:rsidP="00404DC5">
            <w:pPr>
              <w:pStyle w:val="Questiontext"/>
              <w:rPr>
                <w:rStyle w:val="Responseboxtext"/>
                <w:rFonts w:eastAsia="Calibri"/>
              </w:rPr>
            </w:pPr>
            <w:r>
              <w:rPr>
                <w:rFonts w:ascii="MetaNormalLF-Roman" w:eastAsia="Calibri" w:hAnsi="MetaNormalLF-Roman" w:cs="MetaNormalLF-Roman"/>
                <w:lang w:eastAsia="en-GB"/>
              </w:rPr>
              <w:t>When was it built? (DD/MM/YYYY)</w:t>
            </w:r>
          </w:p>
        </w:tc>
        <w:sdt>
          <w:sdtPr>
            <w:rPr>
              <w:rStyle w:val="Responseboxtext"/>
              <w:rFonts w:eastAsia="Calibri"/>
            </w:rPr>
            <w:id w:val="1658645714"/>
            <w:placeholder>
              <w:docPart w:val="99438933D8C340208EC7396CA43188E9"/>
            </w:placeholder>
            <w:showingPlcHdr/>
            <w:date>
              <w:dateFormat w:val="dd/MM/yyyy"/>
              <w:lid w:val="en-GB"/>
              <w:storeMappedDataAs w:val="dateTime"/>
              <w:calendar w:val="gregorian"/>
            </w:date>
          </w:sdtPr>
          <w:sdtEndPr>
            <w:rPr>
              <w:rStyle w:val="DefaultParagraphFont"/>
              <w:lang w:eastAsia="en-GB"/>
            </w:rPr>
          </w:sdtEndPr>
          <w:sdtContent>
            <w:tc>
              <w:tcPr>
                <w:tcW w:w="2716" w:type="dxa"/>
                <w:gridSpan w:val="10"/>
                <w:tcBorders>
                  <w:top w:val="nil"/>
                  <w:left w:val="single" w:sz="4" w:space="0" w:color="auto"/>
                  <w:bottom w:val="single" w:sz="4" w:space="0" w:color="auto"/>
                  <w:right w:val="single" w:sz="4" w:space="0" w:color="auto"/>
                </w:tcBorders>
                <w:shd w:val="clear" w:color="auto" w:fill="auto"/>
              </w:tcPr>
              <w:p w14:paraId="625108AF" w14:textId="77777777" w:rsidR="00F37BDE" w:rsidRPr="002D5846" w:rsidRDefault="00F37BDE" w:rsidP="00404DC5">
                <w:pPr>
                  <w:pStyle w:val="Questiontext"/>
                  <w:rPr>
                    <w:rStyle w:val="Responseboxtext"/>
                    <w:rFonts w:eastAsia="Calibri"/>
                  </w:rPr>
                </w:pPr>
                <w:r>
                  <w:rPr>
                    <w:rStyle w:val="Responseboxtext"/>
                  </w:rPr>
                  <w:t xml:space="preserve">                                     </w:t>
                </w:r>
              </w:p>
            </w:tc>
          </w:sdtContent>
        </w:sdt>
      </w:tr>
      <w:tr w:rsidR="00F37BDE" w:rsidRPr="00853019" w14:paraId="6490FD3A" w14:textId="77777777" w:rsidTr="004A3F6D">
        <w:trPr>
          <w:gridAfter w:val="1"/>
          <w:wAfter w:w="8" w:type="dxa"/>
          <w:trHeight w:val="413"/>
        </w:trPr>
        <w:tc>
          <w:tcPr>
            <w:tcW w:w="9927" w:type="dxa"/>
            <w:gridSpan w:val="54"/>
            <w:tcBorders>
              <w:top w:val="nil"/>
              <w:left w:val="nil"/>
              <w:bottom w:val="nil"/>
              <w:right w:val="nil"/>
            </w:tcBorders>
            <w:shd w:val="clear" w:color="auto" w:fill="auto"/>
          </w:tcPr>
          <w:p w14:paraId="4276D9DE" w14:textId="77777777" w:rsidR="00F37BDE" w:rsidRPr="00383321" w:rsidRDefault="00F37BDE" w:rsidP="00383321">
            <w:pPr>
              <w:pStyle w:val="Questiontext"/>
              <w:rPr>
                <w:rFonts w:eastAsia="Calibri"/>
                <w:b/>
              </w:rPr>
            </w:pPr>
            <w:r w:rsidRPr="00383321">
              <w:rPr>
                <w:rFonts w:eastAsia="Calibri"/>
                <w:b/>
              </w:rPr>
              <w:t>N</w:t>
            </w:r>
            <w:r w:rsidR="00557414" w:rsidRPr="00383321">
              <w:rPr>
                <w:rFonts w:eastAsia="Calibri"/>
                <w:b/>
              </w:rPr>
              <w:t>ow go to 5e</w:t>
            </w:r>
          </w:p>
        </w:tc>
      </w:tr>
      <w:tr w:rsidR="00383321" w:rsidRPr="007C08F6" w14:paraId="506FC0B8" w14:textId="77777777" w:rsidTr="006628A9">
        <w:trPr>
          <w:gridAfter w:val="1"/>
          <w:wAfter w:w="8" w:type="dxa"/>
          <w:trHeight w:val="413"/>
        </w:trPr>
        <w:tc>
          <w:tcPr>
            <w:tcW w:w="3066" w:type="dxa"/>
            <w:gridSpan w:val="16"/>
            <w:tcBorders>
              <w:top w:val="nil"/>
              <w:left w:val="nil"/>
              <w:bottom w:val="nil"/>
              <w:right w:val="nil"/>
            </w:tcBorders>
            <w:shd w:val="clear" w:color="auto" w:fill="auto"/>
          </w:tcPr>
          <w:p w14:paraId="294F8345" w14:textId="77777777" w:rsidR="00383321" w:rsidRPr="006939AF" w:rsidRDefault="00383321" w:rsidP="00404DC5">
            <w:pPr>
              <w:pStyle w:val="Questiontext"/>
              <w:rPr>
                <w:rFonts w:eastAsia="Calibri"/>
              </w:rPr>
            </w:pPr>
            <w:r>
              <w:rPr>
                <w:rFonts w:eastAsia="Calibri"/>
                <w:lang w:eastAsia="en-GB"/>
              </w:rPr>
              <w:t>On or after 1 April 2010 (New)</w:t>
            </w:r>
          </w:p>
        </w:tc>
        <w:tc>
          <w:tcPr>
            <w:tcW w:w="597" w:type="dxa"/>
            <w:gridSpan w:val="4"/>
            <w:tcBorders>
              <w:top w:val="nil"/>
              <w:left w:val="nil"/>
              <w:bottom w:val="nil"/>
              <w:right w:val="nil"/>
            </w:tcBorders>
            <w:shd w:val="clear" w:color="auto" w:fill="auto"/>
          </w:tcPr>
          <w:sdt>
            <w:sdtPr>
              <w:rPr>
                <w:rStyle w:val="Responseboxtext"/>
                <w:rFonts w:eastAsia="Calibri"/>
              </w:rPr>
              <w:id w:val="748856409"/>
              <w14:checkbox>
                <w14:checked w14:val="0"/>
                <w14:checkedState w14:val="2612" w14:font="MS Gothic"/>
                <w14:uncheckedState w14:val="2610" w14:font="MS Gothic"/>
              </w14:checkbox>
            </w:sdtPr>
            <w:sdtEndPr>
              <w:rPr>
                <w:rStyle w:val="Responseboxtext"/>
              </w:rPr>
            </w:sdtEndPr>
            <w:sdtContent>
              <w:p w14:paraId="6A6BC8CD" w14:textId="77777777" w:rsidR="00383321" w:rsidRPr="0005222F" w:rsidRDefault="00383321" w:rsidP="00404DC5">
                <w:pPr>
                  <w:pStyle w:val="Questiontext"/>
                  <w:rPr>
                    <w:rStyle w:val="Responseboxtext"/>
                    <w:rFonts w:eastAsia="Calibri" w:cs="Times New Roman"/>
                    <w:szCs w:val="24"/>
                  </w:rPr>
                </w:pPr>
                <w:r w:rsidRPr="002D5846">
                  <w:rPr>
                    <w:rStyle w:val="Responseboxtext"/>
                    <w:rFonts w:eastAsia="MS Gothic" w:hint="eastAsia"/>
                  </w:rPr>
                  <w:t>☐</w:t>
                </w:r>
              </w:p>
            </w:sdtContent>
          </w:sdt>
        </w:tc>
        <w:tc>
          <w:tcPr>
            <w:tcW w:w="6264" w:type="dxa"/>
            <w:gridSpan w:val="34"/>
            <w:tcBorders>
              <w:top w:val="nil"/>
              <w:left w:val="nil"/>
              <w:bottom w:val="nil"/>
              <w:right w:val="nil"/>
            </w:tcBorders>
            <w:shd w:val="clear" w:color="auto" w:fill="auto"/>
          </w:tcPr>
          <w:p w14:paraId="44035F67" w14:textId="77777777" w:rsidR="00383321" w:rsidRPr="00383321" w:rsidRDefault="00F11566" w:rsidP="00383321">
            <w:pPr>
              <w:pStyle w:val="Questiontext"/>
              <w:rPr>
                <w:rStyle w:val="Responseboxtext"/>
                <w:rFonts w:eastAsia="Calibri"/>
                <w:i/>
              </w:rPr>
            </w:pPr>
            <w:r>
              <w:rPr>
                <w:i/>
              </w:rPr>
              <w:t>Now complete the rest of this section.</w:t>
            </w:r>
          </w:p>
        </w:tc>
      </w:tr>
      <w:tr w:rsidR="007A33CD" w:rsidRPr="001A6961" w14:paraId="366D89AA" w14:textId="77777777" w:rsidTr="006628A9">
        <w:trPr>
          <w:gridAfter w:val="1"/>
          <w:wAfter w:w="8" w:type="dxa"/>
        </w:trPr>
        <w:tc>
          <w:tcPr>
            <w:tcW w:w="6215" w:type="dxa"/>
            <w:gridSpan w:val="38"/>
            <w:tcBorders>
              <w:top w:val="nil"/>
              <w:left w:val="nil"/>
              <w:bottom w:val="nil"/>
              <w:right w:val="single" w:sz="4" w:space="0" w:color="auto"/>
            </w:tcBorders>
            <w:shd w:val="clear" w:color="auto" w:fill="auto"/>
          </w:tcPr>
          <w:p w14:paraId="6A412590" w14:textId="77777777" w:rsidR="007A33CD" w:rsidRDefault="00F37BDE" w:rsidP="002E4F68">
            <w:pPr>
              <w:pStyle w:val="SubQuestion"/>
              <w:rPr>
                <w:rFonts w:eastAsia="Calibri"/>
                <w:lang w:eastAsia="en-GB"/>
              </w:rPr>
            </w:pPr>
            <w:r>
              <w:rPr>
                <w:rFonts w:eastAsia="Calibri"/>
                <w:lang w:eastAsia="en-GB"/>
              </w:rPr>
              <w:t>5c</w:t>
            </w:r>
            <w:r w:rsidR="007A33CD">
              <w:rPr>
                <w:rFonts w:eastAsia="Calibri"/>
                <w:lang w:eastAsia="en-GB"/>
              </w:rPr>
              <w:t xml:space="preserve"> How far away is the nearest sewer (in metres)?</w:t>
            </w:r>
          </w:p>
        </w:tc>
        <w:sdt>
          <w:sdtPr>
            <w:rPr>
              <w:rStyle w:val="Responseboxtext"/>
              <w:rFonts w:eastAsia="Calibri"/>
            </w:rPr>
            <w:id w:val="96301172"/>
            <w:placeholder>
              <w:docPart w:val="42A478711102473E8B4AF737764D52DC"/>
            </w:placeholder>
            <w:showingPlcHdr/>
          </w:sdtPr>
          <w:sdtEndPr>
            <w:rPr>
              <w:rStyle w:val="Responseboxtext"/>
            </w:rPr>
          </w:sdtEndPr>
          <w:sdtContent>
            <w:tc>
              <w:tcPr>
                <w:tcW w:w="3712" w:type="dxa"/>
                <w:gridSpan w:val="16"/>
                <w:tcBorders>
                  <w:top w:val="nil"/>
                  <w:left w:val="single" w:sz="4" w:space="0" w:color="auto"/>
                  <w:bottom w:val="single" w:sz="4" w:space="0" w:color="auto"/>
                  <w:right w:val="single" w:sz="4" w:space="0" w:color="auto"/>
                </w:tcBorders>
                <w:shd w:val="clear" w:color="auto" w:fill="auto"/>
                <w:vAlign w:val="center"/>
              </w:tcPr>
              <w:p w14:paraId="604AF388" w14:textId="77777777" w:rsidR="007A33CD" w:rsidRPr="00020D1D" w:rsidRDefault="007A33CD" w:rsidP="002E4F68">
                <w:pPr>
                  <w:pStyle w:val="Questiontext"/>
                  <w:rPr>
                    <w:rFonts w:eastAsia="Calibri"/>
                  </w:rPr>
                </w:pPr>
                <w:r>
                  <w:rPr>
                    <w:rStyle w:val="Responseboxtext"/>
                  </w:rPr>
                  <w:t xml:space="preserve">                                            </w:t>
                </w:r>
              </w:p>
            </w:tc>
          </w:sdtContent>
        </w:sdt>
      </w:tr>
      <w:tr w:rsidR="007A33CD" w:rsidRPr="001A6961" w14:paraId="78344683" w14:textId="77777777" w:rsidTr="004A3F6D">
        <w:trPr>
          <w:gridAfter w:val="1"/>
          <w:wAfter w:w="8" w:type="dxa"/>
          <w:trHeight w:val="602"/>
        </w:trPr>
        <w:tc>
          <w:tcPr>
            <w:tcW w:w="9927" w:type="dxa"/>
            <w:gridSpan w:val="54"/>
            <w:tcBorders>
              <w:top w:val="nil"/>
              <w:left w:val="nil"/>
              <w:bottom w:val="nil"/>
              <w:right w:val="nil"/>
            </w:tcBorders>
            <w:shd w:val="clear" w:color="auto" w:fill="auto"/>
          </w:tcPr>
          <w:p w14:paraId="23470FC2" w14:textId="77777777" w:rsidR="007A33CD" w:rsidRDefault="007A33CD" w:rsidP="007A33CD">
            <w:pPr>
              <w:pStyle w:val="Questiontext"/>
              <w:rPr>
                <w:rFonts w:eastAsia="Calibri"/>
                <w:lang w:eastAsia="en-GB"/>
              </w:rPr>
            </w:pPr>
            <w:r>
              <w:rPr>
                <w:rFonts w:eastAsia="Calibri"/>
                <w:lang w:eastAsia="en-GB"/>
              </w:rPr>
              <w:t>You will need to check this with your sewerage undertaker (usually your local water company) and you may also need to check if it is possible to connect to a private sewer.</w:t>
            </w:r>
          </w:p>
        </w:tc>
      </w:tr>
      <w:tr w:rsidR="007A33CD" w:rsidRPr="001A6961" w14:paraId="7EB646BC" w14:textId="77777777" w:rsidTr="004A3F6D">
        <w:trPr>
          <w:gridAfter w:val="1"/>
          <w:wAfter w:w="8" w:type="dxa"/>
        </w:trPr>
        <w:tc>
          <w:tcPr>
            <w:tcW w:w="9927" w:type="dxa"/>
            <w:gridSpan w:val="54"/>
            <w:tcBorders>
              <w:top w:val="nil"/>
              <w:left w:val="nil"/>
              <w:bottom w:val="nil"/>
              <w:right w:val="nil"/>
            </w:tcBorders>
            <w:shd w:val="clear" w:color="auto" w:fill="auto"/>
          </w:tcPr>
          <w:p w14:paraId="088202E8" w14:textId="77777777" w:rsidR="007A33CD" w:rsidRDefault="00F37BDE" w:rsidP="007A33CD">
            <w:pPr>
              <w:pStyle w:val="SubQuestion"/>
              <w:rPr>
                <w:rFonts w:ascii="MetaNormalLF-Roman" w:eastAsia="Calibri" w:hAnsi="MetaNormalLF-Roman" w:cs="MetaNormalLF-Roman"/>
                <w:lang w:eastAsia="en-GB"/>
              </w:rPr>
            </w:pPr>
            <w:r>
              <w:rPr>
                <w:rFonts w:eastAsia="Calibri"/>
                <w:lang w:eastAsia="en-GB"/>
              </w:rPr>
              <w:t>5d</w:t>
            </w:r>
            <w:r w:rsidR="007A33CD">
              <w:rPr>
                <w:rFonts w:eastAsia="Calibri"/>
                <w:lang w:eastAsia="en-GB"/>
              </w:rPr>
              <w:t xml:space="preserve"> Tell us why you think you cannot discharge your effluent into a sewer.</w:t>
            </w:r>
          </w:p>
        </w:tc>
      </w:tr>
      <w:tr w:rsidR="007A33CD" w:rsidRPr="001A6961" w14:paraId="1B1EF068" w14:textId="77777777" w:rsidTr="004A3F6D">
        <w:trPr>
          <w:gridAfter w:val="1"/>
          <w:wAfter w:w="8" w:type="dxa"/>
          <w:trHeight w:val="602"/>
        </w:trPr>
        <w:tc>
          <w:tcPr>
            <w:tcW w:w="9927" w:type="dxa"/>
            <w:gridSpan w:val="54"/>
            <w:tcBorders>
              <w:top w:val="nil"/>
              <w:left w:val="nil"/>
              <w:bottom w:val="nil"/>
              <w:right w:val="nil"/>
            </w:tcBorders>
            <w:shd w:val="clear" w:color="auto" w:fill="auto"/>
          </w:tcPr>
          <w:p w14:paraId="31C48CF0" w14:textId="77777777" w:rsidR="008F226F" w:rsidRDefault="008F226F" w:rsidP="008F226F">
            <w:pPr>
              <w:pStyle w:val="Questiontext"/>
              <w:rPr>
                <w:rFonts w:eastAsia="Calibri"/>
                <w:lang w:eastAsia="en-GB"/>
              </w:rPr>
            </w:pPr>
            <w:r>
              <w:rPr>
                <w:rFonts w:eastAsia="Calibri"/>
                <w:lang w:eastAsia="en-GB"/>
              </w:rPr>
              <w:t xml:space="preserve">Wherever feasible, you should connect to a public or private sewer, unless the distance from the boundary of </w:t>
            </w:r>
            <w:r>
              <w:rPr>
                <w:rFonts w:eastAsia="Calibri"/>
                <w:b/>
                <w:lang w:eastAsia="en-GB"/>
              </w:rPr>
              <w:t>all</w:t>
            </w:r>
            <w:r w:rsidR="0027490B">
              <w:rPr>
                <w:rFonts w:eastAsia="Calibri"/>
                <w:lang w:eastAsia="en-GB"/>
              </w:rPr>
              <w:t xml:space="preserve"> premises served by the sewage treatment facility, is</w:t>
            </w:r>
            <w:r>
              <w:rPr>
                <w:rFonts w:eastAsia="Calibri"/>
                <w:lang w:eastAsia="en-GB"/>
              </w:rPr>
              <w:t xml:space="preserve"> </w:t>
            </w:r>
            <w:r w:rsidRPr="008F226F">
              <w:rPr>
                <w:rFonts w:eastAsia="Calibri"/>
                <w:b/>
                <w:lang w:eastAsia="en-GB"/>
              </w:rPr>
              <w:t>greater than</w:t>
            </w:r>
            <w:r w:rsidR="00F11566">
              <w:rPr>
                <w:rFonts w:eastAsia="Calibri"/>
                <w:lang w:eastAsia="en-GB"/>
              </w:rPr>
              <w:t xml:space="preserve"> </w:t>
            </w:r>
            <w:r w:rsidR="00212E72">
              <w:rPr>
                <w:rFonts w:eastAsia="Calibri"/>
                <w:lang w:eastAsia="en-GB"/>
              </w:rPr>
              <w:t xml:space="preserve">the number of premises </w:t>
            </w:r>
            <w:r w:rsidR="00F11566">
              <w:rPr>
                <w:rFonts w:eastAsia="Calibri"/>
                <w:lang w:eastAsia="en-GB"/>
              </w:rPr>
              <w:t>served, multiplied</w:t>
            </w:r>
            <w:r>
              <w:rPr>
                <w:rFonts w:eastAsia="Calibri"/>
                <w:lang w:eastAsia="en-GB"/>
              </w:rPr>
              <w:t xml:space="preserve"> by a distance of </w:t>
            </w:r>
            <w:r w:rsidR="0027490B">
              <w:rPr>
                <w:rFonts w:eastAsia="Calibri"/>
                <w:lang w:eastAsia="en-GB"/>
              </w:rPr>
              <w:t>30 metres</w:t>
            </w:r>
            <w:r>
              <w:rPr>
                <w:rFonts w:eastAsia="Calibri"/>
                <w:lang w:eastAsia="en-GB"/>
              </w:rPr>
              <w:t xml:space="preserve">.  Use the </w:t>
            </w:r>
            <w:r w:rsidR="00F11566">
              <w:rPr>
                <w:rFonts w:eastAsia="Calibri"/>
                <w:lang w:eastAsia="en-GB"/>
              </w:rPr>
              <w:t>following</w:t>
            </w:r>
            <w:r>
              <w:rPr>
                <w:rFonts w:eastAsia="Calibri"/>
                <w:lang w:eastAsia="en-GB"/>
              </w:rPr>
              <w:t xml:space="preserve"> formula to help you calculate</w:t>
            </w:r>
            <w:r w:rsidR="00212E72">
              <w:rPr>
                <w:rFonts w:eastAsia="Calibri"/>
                <w:lang w:eastAsia="en-GB"/>
              </w:rPr>
              <w:t xml:space="preserve"> if this is the case.</w:t>
            </w:r>
            <w:r>
              <w:rPr>
                <w:rFonts w:eastAsia="Calibri"/>
                <w:lang w:eastAsia="en-GB"/>
              </w:rPr>
              <w:t xml:space="preserve"> </w:t>
            </w:r>
          </w:p>
          <w:p w14:paraId="5C5FA9BA" w14:textId="77777777" w:rsidR="008F226F" w:rsidRPr="008F226F" w:rsidRDefault="008F226F" w:rsidP="00F11566">
            <w:pPr>
              <w:pStyle w:val="Questiontext"/>
              <w:spacing w:after="120"/>
              <w:jc w:val="center"/>
              <w:rPr>
                <w:rFonts w:eastAsia="Calibri"/>
                <w:b/>
                <w:lang w:eastAsia="en-GB"/>
              </w:rPr>
            </w:pPr>
            <w:r w:rsidRPr="008F226F">
              <w:rPr>
                <w:rFonts w:eastAsia="Calibri"/>
                <w:b/>
                <w:lang w:eastAsia="en-GB"/>
              </w:rPr>
              <w:t xml:space="preserve">Distance to sewer from closest boundary point &gt; number of premises served x 30 </w:t>
            </w:r>
            <w:r w:rsidR="00954DC2">
              <w:rPr>
                <w:rFonts w:eastAsia="Calibri"/>
                <w:b/>
                <w:lang w:eastAsia="en-GB"/>
              </w:rPr>
              <w:t>metres</w:t>
            </w:r>
          </w:p>
          <w:p w14:paraId="5CFF3CE7" w14:textId="77777777" w:rsidR="008F226F" w:rsidRDefault="00212E72" w:rsidP="008F226F">
            <w:pPr>
              <w:pStyle w:val="Questiontext"/>
              <w:rPr>
                <w:rFonts w:eastAsia="Calibri"/>
                <w:lang w:eastAsia="en-GB"/>
              </w:rPr>
            </w:pPr>
            <w:r>
              <w:rPr>
                <w:rFonts w:eastAsia="Calibri"/>
                <w:lang w:eastAsia="en-GB"/>
              </w:rPr>
              <w:t xml:space="preserve">If the distance to the sewer is </w:t>
            </w:r>
            <w:r w:rsidRPr="00212E72">
              <w:rPr>
                <w:rFonts w:eastAsia="Calibri"/>
                <w:i/>
                <w:lang w:eastAsia="en-GB"/>
              </w:rPr>
              <w:t xml:space="preserve">not </w:t>
            </w:r>
            <w:r>
              <w:rPr>
                <w:rFonts w:eastAsia="Calibri"/>
                <w:lang w:eastAsia="en-GB"/>
              </w:rPr>
              <w:t>greater than the number of premises x 30</w:t>
            </w:r>
            <w:r w:rsidR="00383321">
              <w:rPr>
                <w:rFonts w:eastAsia="Calibri"/>
                <w:lang w:eastAsia="en-GB"/>
              </w:rPr>
              <w:t xml:space="preserve"> </w:t>
            </w:r>
            <w:r w:rsidR="00954DC2">
              <w:rPr>
                <w:rFonts w:eastAsia="Calibri"/>
                <w:lang w:eastAsia="en-GB"/>
              </w:rPr>
              <w:t>metres</w:t>
            </w:r>
            <w:r>
              <w:rPr>
                <w:rFonts w:eastAsia="Calibri"/>
                <w:lang w:eastAsia="en-GB"/>
              </w:rPr>
              <w:t>, you</w:t>
            </w:r>
            <w:r w:rsidR="008F226F">
              <w:rPr>
                <w:rFonts w:eastAsia="Calibri"/>
                <w:lang w:eastAsia="en-GB"/>
              </w:rPr>
              <w:t xml:space="preserve"> </w:t>
            </w:r>
            <w:r w:rsidR="008F226F" w:rsidRPr="00212E72">
              <w:rPr>
                <w:rFonts w:eastAsia="Calibri"/>
                <w:b/>
                <w:lang w:eastAsia="en-GB"/>
              </w:rPr>
              <w:t>must</w:t>
            </w:r>
            <w:r w:rsidR="008F226F">
              <w:rPr>
                <w:rFonts w:eastAsia="Calibri"/>
                <w:lang w:eastAsia="en-GB"/>
              </w:rPr>
              <w:t xml:space="preserve"> explain why you cannot discharge your effluent into a public or private sewer.  </w:t>
            </w:r>
          </w:p>
          <w:p w14:paraId="46D05F2E" w14:textId="77777777" w:rsidR="007A33CD" w:rsidRDefault="007A33CD" w:rsidP="007A33CD">
            <w:pPr>
              <w:pStyle w:val="Questiontext"/>
              <w:rPr>
                <w:rFonts w:eastAsia="Calibri"/>
                <w:lang w:eastAsia="en-GB"/>
              </w:rPr>
            </w:pPr>
            <w:r>
              <w:rPr>
                <w:rFonts w:eastAsia="Calibri"/>
                <w:lang w:eastAsia="en-GB"/>
              </w:rPr>
              <w:t>Your justification must:</w:t>
            </w:r>
          </w:p>
          <w:p w14:paraId="42E04BD1" w14:textId="77777777" w:rsidR="007A33CD" w:rsidRDefault="007A33CD" w:rsidP="00383321">
            <w:pPr>
              <w:pStyle w:val="Questiontext"/>
              <w:numPr>
                <w:ilvl w:val="0"/>
                <w:numId w:val="18"/>
              </w:numPr>
              <w:rPr>
                <w:rFonts w:eastAsia="Calibri"/>
                <w:lang w:eastAsia="en-GB"/>
              </w:rPr>
            </w:pPr>
            <w:r>
              <w:rPr>
                <w:rFonts w:eastAsia="Calibri"/>
                <w:lang w:eastAsia="en-GB"/>
              </w:rPr>
              <w:t>show the extra cost of connecting to a sewer compared to the treatment you propose</w:t>
            </w:r>
          </w:p>
          <w:p w14:paraId="31C95E2E" w14:textId="77777777" w:rsidR="007A33CD" w:rsidRDefault="007A33CD" w:rsidP="00383321">
            <w:pPr>
              <w:pStyle w:val="Questiontext"/>
              <w:numPr>
                <w:ilvl w:val="0"/>
                <w:numId w:val="18"/>
              </w:numPr>
              <w:rPr>
                <w:rFonts w:eastAsia="Calibri"/>
                <w:lang w:eastAsia="en-GB"/>
              </w:rPr>
            </w:pPr>
            <w:r>
              <w:rPr>
                <w:rFonts w:eastAsia="Calibri"/>
                <w:lang w:eastAsia="en-GB"/>
              </w:rPr>
              <w:t xml:space="preserve">provide details of any physical obstacles; for example, roads, railways, rivers or canals. </w:t>
            </w:r>
          </w:p>
          <w:p w14:paraId="152EC89B" w14:textId="77777777" w:rsidR="007A33CD" w:rsidRDefault="007A33CD" w:rsidP="007A33CD">
            <w:pPr>
              <w:pStyle w:val="Questiontext"/>
              <w:rPr>
                <w:rFonts w:eastAsia="Calibri"/>
                <w:lang w:eastAsia="en-GB"/>
              </w:rPr>
            </w:pPr>
            <w:r>
              <w:rPr>
                <w:rFonts w:eastAsia="Calibri"/>
                <w:lang w:eastAsia="en-GB"/>
              </w:rPr>
              <w:t xml:space="preserve">Where you are proposing a discharge from a private sewage treatment system in an area where it appears reasonable to discharge your effluent into a sewer, you must, </w:t>
            </w:r>
            <w:r w:rsidRPr="00860724">
              <w:rPr>
                <w:rFonts w:eastAsia="Calibri"/>
                <w:i/>
                <w:lang w:eastAsia="en-GB"/>
              </w:rPr>
              <w:t>as a minimum</w:t>
            </w:r>
            <w:r>
              <w:rPr>
                <w:rFonts w:eastAsia="Calibri"/>
                <w:lang w:eastAsia="en-GB"/>
              </w:rPr>
              <w:t>:</w:t>
            </w:r>
          </w:p>
          <w:p w14:paraId="3ED29722" w14:textId="77777777" w:rsidR="007A33CD" w:rsidRDefault="007A33CD" w:rsidP="00383321">
            <w:pPr>
              <w:pStyle w:val="Questiontext"/>
              <w:numPr>
                <w:ilvl w:val="0"/>
                <w:numId w:val="18"/>
              </w:numPr>
              <w:rPr>
                <w:rFonts w:eastAsia="Calibri"/>
                <w:lang w:eastAsia="en-GB"/>
              </w:rPr>
            </w:pPr>
            <w:r>
              <w:rPr>
                <w:rFonts w:eastAsia="Calibri"/>
                <w:lang w:eastAsia="en-GB"/>
              </w:rPr>
              <w:t>send us evidence that you have approached the sewerage undertaker, and</w:t>
            </w:r>
          </w:p>
          <w:p w14:paraId="2FFCCF5D" w14:textId="77777777" w:rsidR="007A33CD" w:rsidRDefault="007A33CD" w:rsidP="00383321">
            <w:pPr>
              <w:pStyle w:val="Questiontext"/>
              <w:numPr>
                <w:ilvl w:val="0"/>
                <w:numId w:val="18"/>
              </w:numPr>
              <w:rPr>
                <w:rFonts w:eastAsia="Calibri"/>
                <w:lang w:eastAsia="en-GB"/>
              </w:rPr>
            </w:pPr>
            <w:r>
              <w:rPr>
                <w:rFonts w:eastAsia="Calibri"/>
                <w:lang w:eastAsia="en-GB"/>
              </w:rPr>
              <w:t xml:space="preserve">send us their formal response regarding connection. </w:t>
            </w:r>
          </w:p>
          <w:p w14:paraId="10ABFEBA" w14:textId="61806CD6" w:rsidR="007A33CD" w:rsidRDefault="007A33CD" w:rsidP="007A33CD">
            <w:pPr>
              <w:pStyle w:val="Questiontext"/>
              <w:rPr>
                <w:rFonts w:eastAsia="Calibri"/>
                <w:lang w:eastAsia="en-GB"/>
              </w:rPr>
            </w:pPr>
            <w:r>
              <w:rPr>
                <w:rFonts w:eastAsia="Calibri"/>
                <w:lang w:eastAsia="en-GB"/>
              </w:rPr>
              <w:t>The guidance notes on part B6</w:t>
            </w:r>
            <w:r w:rsidR="001370A8">
              <w:rPr>
                <w:rFonts w:eastAsia="Calibri"/>
                <w:lang w:eastAsia="en-GB"/>
              </w:rPr>
              <w:t>.5</w:t>
            </w:r>
            <w:r>
              <w:rPr>
                <w:rFonts w:eastAsia="Calibri"/>
                <w:lang w:eastAsia="en-GB"/>
              </w:rPr>
              <w:t xml:space="preserve"> will help you understand what information you need to provide in answer to this question. </w:t>
            </w:r>
          </w:p>
          <w:p w14:paraId="3157D42D" w14:textId="77777777" w:rsidR="007A33CD" w:rsidRDefault="007A33CD" w:rsidP="007A33CD">
            <w:pPr>
              <w:pStyle w:val="Questiontext"/>
              <w:rPr>
                <w:rFonts w:eastAsia="Calibri"/>
                <w:lang w:eastAsia="en-GB"/>
              </w:rPr>
            </w:pPr>
            <w:r w:rsidRPr="00BF6CE8">
              <w:rPr>
                <w:rFonts w:eastAsia="Calibri"/>
                <w:b/>
                <w:lang w:eastAsia="en-GB"/>
              </w:rPr>
              <w:t>If you fail to send this information with your application, it may be returned to you without processing.</w:t>
            </w:r>
          </w:p>
          <w:p w14:paraId="11739B71" w14:textId="77777777" w:rsidR="007A33CD" w:rsidRDefault="007A33CD" w:rsidP="007A33CD">
            <w:pPr>
              <w:pStyle w:val="Questiontext"/>
              <w:rPr>
                <w:rFonts w:eastAsia="Calibri"/>
                <w:lang w:eastAsia="en-GB"/>
              </w:rPr>
            </w:pPr>
            <w:r>
              <w:rPr>
                <w:rFonts w:eastAsia="Calibri"/>
                <w:lang w:eastAsia="en-GB"/>
              </w:rPr>
              <w:t xml:space="preserve">Tell us your justification in the box below or on a separate sheet if necessary and give us the reference for the extra sheet. </w:t>
            </w:r>
          </w:p>
        </w:tc>
      </w:tr>
      <w:tr w:rsidR="00CF1095" w:rsidRPr="00BC0621" w14:paraId="70B83060"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0CF97BA8" w14:textId="77777777" w:rsidR="00CF1095" w:rsidRPr="007C08F6" w:rsidRDefault="00CF1095" w:rsidP="00CF1095">
            <w:pPr>
              <w:pStyle w:val="Questiontext"/>
              <w:rPr>
                <w:color w:val="000000"/>
              </w:rPr>
            </w:pPr>
            <w:r>
              <w:t>Document reference</w:t>
            </w:r>
          </w:p>
        </w:tc>
        <w:sdt>
          <w:sdtPr>
            <w:rPr>
              <w:rStyle w:val="Responseboxtext"/>
              <w:rFonts w:eastAsia="Calibri"/>
            </w:rPr>
            <w:id w:val="230046256"/>
            <w:placeholder>
              <w:docPart w:val="AB8D804E3461405D88DB138DC047167F"/>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5A09A682" w14:textId="77777777" w:rsidR="00CF1095" w:rsidRPr="007C08F6" w:rsidRDefault="00CF1095" w:rsidP="00CF1095">
                <w:pPr>
                  <w:spacing w:before="120" w:after="60"/>
                  <w:rPr>
                    <w:rFonts w:cs="Arial"/>
                    <w:color w:val="595959" w:themeColor="text1" w:themeTint="A6"/>
                    <w:sz w:val="20"/>
                    <w:szCs w:val="20"/>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3F45B832" w14:textId="77777777" w:rsidR="00CF1095" w:rsidRPr="007C08F6" w:rsidRDefault="00CF1095" w:rsidP="00CF1095">
            <w:pPr>
              <w:spacing w:before="120" w:after="60"/>
              <w:rPr>
                <w:rFonts w:cs="Arial"/>
                <w:sz w:val="20"/>
                <w:szCs w:val="20"/>
              </w:rPr>
            </w:pPr>
          </w:p>
        </w:tc>
      </w:tr>
      <w:tr w:rsidR="007A33CD" w:rsidRPr="007C08F6" w14:paraId="1C9A6482"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6524C763" w14:textId="77777777" w:rsidR="007A33CD" w:rsidRPr="00815492" w:rsidRDefault="007A33CD" w:rsidP="007A33CD">
            <w:pPr>
              <w:spacing w:before="120" w:after="60"/>
              <w:rPr>
                <w:rFonts w:cs="Arial"/>
                <w:color w:val="000000"/>
                <w:sz w:val="2"/>
                <w:szCs w:val="2"/>
              </w:rPr>
            </w:pPr>
          </w:p>
        </w:tc>
        <w:tc>
          <w:tcPr>
            <w:tcW w:w="5689" w:type="dxa"/>
            <w:gridSpan w:val="29"/>
            <w:shd w:val="clear" w:color="auto" w:fill="auto"/>
            <w:vAlign w:val="center"/>
          </w:tcPr>
          <w:p w14:paraId="4F020C30" w14:textId="77777777" w:rsidR="007A33CD" w:rsidRPr="00815492" w:rsidRDefault="007A33CD" w:rsidP="007A33CD">
            <w:pPr>
              <w:spacing w:before="120" w:after="60"/>
              <w:rPr>
                <w:rFonts w:cs="Arial"/>
                <w:sz w:val="2"/>
                <w:szCs w:val="2"/>
              </w:rPr>
            </w:pPr>
          </w:p>
        </w:tc>
      </w:tr>
      <w:tr w:rsidR="007A33CD" w:rsidRPr="001A6961" w14:paraId="4A1AC0AA" w14:textId="77777777" w:rsidTr="0038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157"/>
        </w:trPr>
        <w:sdt>
          <w:sdtPr>
            <w:rPr>
              <w:rStyle w:val="Responseboxtext"/>
              <w:rFonts w:eastAsia="Calibri"/>
            </w:rPr>
            <w:id w:val="-104890342"/>
            <w:placeholder>
              <w:docPart w:val="739BD498FB044E7799A1B7806BE84AFD"/>
            </w:placeholder>
            <w:showingPlcHdr/>
          </w:sdtPr>
          <w:sdtEndPr>
            <w:rPr>
              <w:rStyle w:val="Responseboxtext"/>
            </w:rPr>
          </w:sdtEndPr>
          <w:sdtContent>
            <w:tc>
              <w:tcPr>
                <w:tcW w:w="9927" w:type="dxa"/>
                <w:gridSpan w:val="54"/>
                <w:tcBorders>
                  <w:top w:val="single" w:sz="4" w:space="0" w:color="auto"/>
                  <w:left w:val="single" w:sz="4" w:space="0" w:color="auto"/>
                  <w:bottom w:val="single" w:sz="4" w:space="0" w:color="auto"/>
                  <w:right w:val="single" w:sz="4" w:space="0" w:color="auto"/>
                </w:tcBorders>
                <w:shd w:val="clear" w:color="auto" w:fill="auto"/>
              </w:tcPr>
              <w:p w14:paraId="6A0E853F" w14:textId="77777777" w:rsidR="007A33CD" w:rsidRPr="00805232" w:rsidRDefault="007A33CD" w:rsidP="002E4F68">
                <w:pPr>
                  <w:pStyle w:val="Questiontext"/>
                </w:pPr>
                <w:r>
                  <w:rPr>
                    <w:rStyle w:val="Responseboxtext"/>
                  </w:rPr>
                  <w:t xml:space="preserve">                                            </w:t>
                </w:r>
              </w:p>
            </w:tc>
          </w:sdtContent>
        </w:sdt>
      </w:tr>
      <w:tr w:rsidR="007A33CD" w:rsidRPr="007C08F6" w14:paraId="59111002" w14:textId="77777777" w:rsidTr="004A3F6D">
        <w:trPr>
          <w:gridAfter w:val="1"/>
          <w:wAfter w:w="8" w:type="dxa"/>
          <w:trHeight w:val="276"/>
        </w:trPr>
        <w:tc>
          <w:tcPr>
            <w:tcW w:w="9927" w:type="dxa"/>
            <w:gridSpan w:val="54"/>
            <w:tcBorders>
              <w:top w:val="single" w:sz="4" w:space="0" w:color="auto"/>
              <w:left w:val="nil"/>
              <w:bottom w:val="nil"/>
              <w:right w:val="nil"/>
            </w:tcBorders>
            <w:shd w:val="clear" w:color="auto" w:fill="auto"/>
          </w:tcPr>
          <w:p w14:paraId="7F5E207B" w14:textId="77777777" w:rsidR="007A33CD" w:rsidRDefault="00F37BDE" w:rsidP="00C526A7">
            <w:pPr>
              <w:pStyle w:val="SubQuestion"/>
              <w:spacing w:before="240"/>
              <w:rPr>
                <w:rFonts w:ascii="MetaBoldLF-Roman" w:eastAsia="Calibri" w:hAnsi="MetaBoldLF-Roman" w:cs="MetaBoldLF-Roman"/>
                <w:bCs/>
                <w:szCs w:val="22"/>
                <w:lang w:eastAsia="en-GB"/>
              </w:rPr>
            </w:pPr>
            <w:r>
              <w:rPr>
                <w:rFonts w:eastAsia="Calibri"/>
                <w:lang w:eastAsia="en-GB"/>
              </w:rPr>
              <w:t>5e</w:t>
            </w:r>
            <w:r w:rsidR="007A33CD">
              <w:rPr>
                <w:rFonts w:eastAsia="Calibri"/>
                <w:lang w:eastAsia="en-GB"/>
              </w:rPr>
              <w:t xml:space="preserve"> </w:t>
            </w:r>
            <w:r w:rsidR="00573732">
              <w:rPr>
                <w:rFonts w:eastAsia="Calibri"/>
                <w:lang w:eastAsia="en-GB"/>
              </w:rPr>
              <w:t>W</w:t>
            </w:r>
            <w:r w:rsidR="00C526A7">
              <w:rPr>
                <w:rFonts w:eastAsia="Calibri"/>
                <w:lang w:eastAsia="en-GB"/>
              </w:rPr>
              <w:t>hat is</w:t>
            </w:r>
            <w:r w:rsidR="00573732">
              <w:rPr>
                <w:rFonts w:eastAsia="Calibri"/>
                <w:lang w:eastAsia="en-GB"/>
              </w:rPr>
              <w:t xml:space="preserve"> </w:t>
            </w:r>
            <w:r w:rsidR="007A33CD">
              <w:rPr>
                <w:rFonts w:eastAsia="Calibri"/>
                <w:lang w:eastAsia="en-GB"/>
              </w:rPr>
              <w:t>the maximum volume of effluent you will discharge in a day (in cubic metres)?</w:t>
            </w:r>
          </w:p>
        </w:tc>
      </w:tr>
      <w:tr w:rsidR="00C526A7" w:rsidRPr="00BC0621" w14:paraId="3429C9B4"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7EA00A58" w14:textId="77777777" w:rsidR="00C526A7" w:rsidRPr="007C08F6" w:rsidRDefault="00C526A7" w:rsidP="00404DC5">
            <w:pPr>
              <w:pStyle w:val="Questiontext"/>
              <w:rPr>
                <w:color w:val="000000"/>
              </w:rPr>
            </w:pPr>
            <w:r>
              <w:t>Maximum daily volume</w:t>
            </w:r>
          </w:p>
        </w:tc>
        <w:sdt>
          <w:sdtPr>
            <w:rPr>
              <w:rStyle w:val="Responseboxtext"/>
              <w:rFonts w:eastAsia="Calibri"/>
            </w:rPr>
            <w:id w:val="-550001519"/>
            <w:placeholder>
              <w:docPart w:val="DD11D7F1B49E40CB8CE80167650C8DB3"/>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5CB9C834" w14:textId="77777777" w:rsidR="00C526A7" w:rsidRPr="007C08F6" w:rsidRDefault="00C526A7" w:rsidP="00404DC5">
                <w:pPr>
                  <w:spacing w:before="120" w:after="60"/>
                  <w:rPr>
                    <w:rFonts w:cs="Arial"/>
                    <w:color w:val="595959" w:themeColor="text1" w:themeTint="A6"/>
                    <w:sz w:val="20"/>
                    <w:szCs w:val="20"/>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5E426501" w14:textId="77777777" w:rsidR="00C526A7" w:rsidRPr="007C08F6" w:rsidRDefault="00C526A7" w:rsidP="00404DC5">
            <w:pPr>
              <w:spacing w:before="120" w:after="60"/>
              <w:rPr>
                <w:rFonts w:cs="Arial"/>
                <w:sz w:val="20"/>
                <w:szCs w:val="20"/>
              </w:rPr>
            </w:pPr>
          </w:p>
        </w:tc>
      </w:tr>
      <w:tr w:rsidR="007A33CD" w:rsidRPr="007C08F6" w14:paraId="282154F3" w14:textId="77777777" w:rsidTr="004A3F6D">
        <w:trPr>
          <w:gridAfter w:val="1"/>
          <w:wAfter w:w="8" w:type="dxa"/>
          <w:trHeight w:val="29"/>
        </w:trPr>
        <w:tc>
          <w:tcPr>
            <w:tcW w:w="9927" w:type="dxa"/>
            <w:gridSpan w:val="54"/>
            <w:tcBorders>
              <w:top w:val="nil"/>
              <w:left w:val="nil"/>
              <w:bottom w:val="nil"/>
              <w:right w:val="nil"/>
            </w:tcBorders>
            <w:shd w:val="clear" w:color="auto" w:fill="auto"/>
          </w:tcPr>
          <w:p w14:paraId="422BDF46" w14:textId="77777777" w:rsidR="007A33CD" w:rsidRPr="00573732" w:rsidRDefault="00C526A7" w:rsidP="00573732">
            <w:pPr>
              <w:pStyle w:val="SubQuestion"/>
              <w:spacing w:before="240"/>
              <w:rPr>
                <w:rFonts w:eastAsia="Calibri"/>
              </w:rPr>
            </w:pPr>
            <w:r w:rsidRPr="00573732">
              <w:rPr>
                <w:rFonts w:eastAsia="Calibri"/>
              </w:rPr>
              <w:t>If your discharge comes</w:t>
            </w:r>
            <w:r w:rsidR="007A33CD" w:rsidRPr="00573732">
              <w:rPr>
                <w:rFonts w:eastAsia="Calibri"/>
              </w:rPr>
              <w:t xml:space="preserve"> from a single domestic property, use Table 1 below to work this</w:t>
            </w:r>
            <w:r w:rsidR="00F37BDE" w:rsidRPr="00573732">
              <w:rPr>
                <w:rFonts w:eastAsia="Calibri"/>
              </w:rPr>
              <w:t xml:space="preserve"> out</w:t>
            </w:r>
            <w:r w:rsidR="00573732">
              <w:rPr>
                <w:rFonts w:eastAsia="Calibri"/>
              </w:rPr>
              <w:t>.</w:t>
            </w:r>
          </w:p>
        </w:tc>
      </w:tr>
      <w:tr w:rsidR="007A33CD" w:rsidRPr="009A6C04" w14:paraId="149CFFD1" w14:textId="77777777" w:rsidTr="004A3F6D">
        <w:trPr>
          <w:gridAfter w:val="1"/>
          <w:wAfter w:w="8" w:type="dxa"/>
          <w:trHeight w:val="29"/>
        </w:trPr>
        <w:tc>
          <w:tcPr>
            <w:tcW w:w="9927" w:type="dxa"/>
            <w:gridSpan w:val="54"/>
            <w:tcBorders>
              <w:top w:val="single" w:sz="4" w:space="0" w:color="auto"/>
            </w:tcBorders>
            <w:shd w:val="clear" w:color="auto" w:fill="auto"/>
          </w:tcPr>
          <w:p w14:paraId="21C4C3EC" w14:textId="77777777" w:rsidR="007A33CD" w:rsidRPr="009A6C04" w:rsidRDefault="007A33CD" w:rsidP="007A33CD">
            <w:pPr>
              <w:pStyle w:val="SubQuestion"/>
              <w:rPr>
                <w:rFonts w:eastAsia="Calibri"/>
                <w:sz w:val="18"/>
                <w:szCs w:val="18"/>
              </w:rPr>
            </w:pPr>
            <w:r w:rsidRPr="009A6C04">
              <w:rPr>
                <w:rFonts w:eastAsia="Calibri"/>
                <w:sz w:val="18"/>
                <w:szCs w:val="18"/>
              </w:rPr>
              <w:t>Table 1 – discharges from a single domestic property</w:t>
            </w:r>
          </w:p>
        </w:tc>
      </w:tr>
      <w:tr w:rsidR="007A33CD" w:rsidRPr="009A6C04" w14:paraId="4E10A487" w14:textId="77777777" w:rsidTr="006628A9">
        <w:trPr>
          <w:gridAfter w:val="1"/>
          <w:wAfter w:w="8" w:type="dxa"/>
          <w:trHeight w:val="139"/>
        </w:trPr>
        <w:tc>
          <w:tcPr>
            <w:tcW w:w="5034" w:type="dxa"/>
            <w:gridSpan w:val="29"/>
            <w:tcBorders>
              <w:bottom w:val="double" w:sz="4" w:space="0" w:color="auto"/>
            </w:tcBorders>
            <w:shd w:val="clear" w:color="auto" w:fill="auto"/>
          </w:tcPr>
          <w:p w14:paraId="660EA88D" w14:textId="77777777" w:rsidR="007A33CD" w:rsidRPr="009A6C04" w:rsidRDefault="007A33CD" w:rsidP="007A33CD">
            <w:pPr>
              <w:pStyle w:val="Questiontext"/>
              <w:rPr>
                <w:sz w:val="18"/>
                <w:szCs w:val="18"/>
              </w:rPr>
            </w:pPr>
            <w:r w:rsidRPr="009A6C04">
              <w:rPr>
                <w:rFonts w:eastAsia="Calibri"/>
                <w:sz w:val="18"/>
                <w:szCs w:val="18"/>
              </w:rPr>
              <w:t xml:space="preserve">Number of bedrooms in your house </w:t>
            </w:r>
          </w:p>
        </w:tc>
        <w:tc>
          <w:tcPr>
            <w:tcW w:w="4893" w:type="dxa"/>
            <w:gridSpan w:val="25"/>
            <w:tcBorders>
              <w:bottom w:val="double" w:sz="4" w:space="0" w:color="auto"/>
            </w:tcBorders>
            <w:shd w:val="clear" w:color="auto" w:fill="auto"/>
          </w:tcPr>
          <w:p w14:paraId="5B6508D4" w14:textId="77777777" w:rsidR="007A33CD" w:rsidRPr="009A6C04" w:rsidRDefault="007A33CD" w:rsidP="007A33CD">
            <w:pPr>
              <w:pStyle w:val="Questiontext"/>
              <w:rPr>
                <w:sz w:val="18"/>
                <w:szCs w:val="18"/>
              </w:rPr>
            </w:pPr>
            <w:r w:rsidRPr="009A6C04">
              <w:rPr>
                <w:rFonts w:eastAsia="Calibri"/>
                <w:sz w:val="18"/>
                <w:szCs w:val="18"/>
              </w:rPr>
              <w:t>Daily volume (cubic metres per day)</w:t>
            </w:r>
          </w:p>
        </w:tc>
      </w:tr>
      <w:tr w:rsidR="007A33CD" w:rsidRPr="009A6C04" w14:paraId="4A68063F" w14:textId="77777777" w:rsidTr="006628A9">
        <w:trPr>
          <w:gridAfter w:val="1"/>
          <w:wAfter w:w="8" w:type="dxa"/>
          <w:trHeight w:val="138"/>
        </w:trPr>
        <w:tc>
          <w:tcPr>
            <w:tcW w:w="5034" w:type="dxa"/>
            <w:gridSpan w:val="29"/>
            <w:tcBorders>
              <w:top w:val="double" w:sz="4" w:space="0" w:color="auto"/>
            </w:tcBorders>
            <w:shd w:val="clear" w:color="auto" w:fill="auto"/>
          </w:tcPr>
          <w:p w14:paraId="6F849E04" w14:textId="77777777" w:rsidR="007A33CD" w:rsidRPr="009A6C04" w:rsidRDefault="007A33CD" w:rsidP="007A33CD">
            <w:pPr>
              <w:pStyle w:val="Questiontext"/>
              <w:rPr>
                <w:rFonts w:eastAsia="Calibri"/>
                <w:sz w:val="18"/>
                <w:szCs w:val="18"/>
              </w:rPr>
            </w:pPr>
            <w:r w:rsidRPr="009A6C04">
              <w:rPr>
                <w:rFonts w:eastAsia="Calibri"/>
                <w:sz w:val="18"/>
                <w:szCs w:val="18"/>
              </w:rPr>
              <w:t>1 to 3</w:t>
            </w:r>
          </w:p>
        </w:tc>
        <w:tc>
          <w:tcPr>
            <w:tcW w:w="4893" w:type="dxa"/>
            <w:gridSpan w:val="25"/>
            <w:tcBorders>
              <w:top w:val="double" w:sz="4" w:space="0" w:color="auto"/>
            </w:tcBorders>
            <w:shd w:val="clear" w:color="auto" w:fill="auto"/>
          </w:tcPr>
          <w:p w14:paraId="4DAEEA86" w14:textId="77777777" w:rsidR="007A33CD" w:rsidRPr="009A6C04" w:rsidRDefault="007A33CD" w:rsidP="007A33CD">
            <w:pPr>
              <w:pStyle w:val="Questiontext"/>
              <w:rPr>
                <w:rFonts w:eastAsia="Calibri"/>
                <w:sz w:val="18"/>
                <w:szCs w:val="18"/>
              </w:rPr>
            </w:pPr>
            <w:r w:rsidRPr="009A6C04">
              <w:rPr>
                <w:rFonts w:eastAsia="Calibri"/>
                <w:sz w:val="18"/>
                <w:szCs w:val="18"/>
              </w:rPr>
              <w:t>1</w:t>
            </w:r>
          </w:p>
        </w:tc>
      </w:tr>
      <w:tr w:rsidR="007A33CD" w:rsidRPr="009A6C04" w14:paraId="342EB100" w14:textId="77777777" w:rsidTr="006628A9">
        <w:trPr>
          <w:gridAfter w:val="1"/>
          <w:wAfter w:w="8" w:type="dxa"/>
          <w:trHeight w:val="138"/>
        </w:trPr>
        <w:tc>
          <w:tcPr>
            <w:tcW w:w="5034" w:type="dxa"/>
            <w:gridSpan w:val="29"/>
            <w:shd w:val="clear" w:color="auto" w:fill="auto"/>
          </w:tcPr>
          <w:p w14:paraId="13C48A7D" w14:textId="77777777" w:rsidR="007A33CD" w:rsidRPr="009A6C04" w:rsidRDefault="007A33CD" w:rsidP="007A33CD">
            <w:pPr>
              <w:pStyle w:val="Questiontext"/>
              <w:rPr>
                <w:rFonts w:eastAsia="Calibri"/>
                <w:sz w:val="18"/>
                <w:szCs w:val="18"/>
              </w:rPr>
            </w:pPr>
            <w:r w:rsidRPr="009A6C04">
              <w:rPr>
                <w:rFonts w:eastAsia="Calibri"/>
                <w:sz w:val="18"/>
                <w:szCs w:val="18"/>
              </w:rPr>
              <w:t>4 to 6</w:t>
            </w:r>
          </w:p>
        </w:tc>
        <w:tc>
          <w:tcPr>
            <w:tcW w:w="4893" w:type="dxa"/>
            <w:gridSpan w:val="25"/>
            <w:shd w:val="clear" w:color="auto" w:fill="auto"/>
          </w:tcPr>
          <w:p w14:paraId="76018A97" w14:textId="77777777" w:rsidR="007A33CD" w:rsidRPr="009A6C04" w:rsidRDefault="007A33CD" w:rsidP="007A33CD">
            <w:pPr>
              <w:pStyle w:val="Questiontext"/>
              <w:rPr>
                <w:rFonts w:eastAsia="Calibri"/>
                <w:sz w:val="18"/>
                <w:szCs w:val="18"/>
              </w:rPr>
            </w:pPr>
            <w:r w:rsidRPr="009A6C04">
              <w:rPr>
                <w:rFonts w:eastAsia="Calibri"/>
                <w:sz w:val="18"/>
                <w:szCs w:val="18"/>
              </w:rPr>
              <w:t>1.5</w:t>
            </w:r>
          </w:p>
        </w:tc>
      </w:tr>
      <w:tr w:rsidR="007A33CD" w:rsidRPr="009A6C04" w14:paraId="1E8D15F6" w14:textId="77777777" w:rsidTr="006628A9">
        <w:trPr>
          <w:gridAfter w:val="1"/>
          <w:wAfter w:w="8" w:type="dxa"/>
          <w:trHeight w:val="138"/>
        </w:trPr>
        <w:tc>
          <w:tcPr>
            <w:tcW w:w="5034" w:type="dxa"/>
            <w:gridSpan w:val="29"/>
            <w:tcBorders>
              <w:bottom w:val="single" w:sz="4" w:space="0" w:color="auto"/>
            </w:tcBorders>
            <w:shd w:val="clear" w:color="auto" w:fill="auto"/>
          </w:tcPr>
          <w:p w14:paraId="7E49276F" w14:textId="77777777" w:rsidR="007A33CD" w:rsidRPr="009A6C04" w:rsidRDefault="007A33CD" w:rsidP="007A33CD">
            <w:pPr>
              <w:pStyle w:val="Questiontext"/>
              <w:rPr>
                <w:sz w:val="18"/>
                <w:szCs w:val="18"/>
              </w:rPr>
            </w:pPr>
            <w:r w:rsidRPr="009A6C04">
              <w:rPr>
                <w:rFonts w:eastAsia="Calibri"/>
                <w:sz w:val="18"/>
                <w:szCs w:val="18"/>
              </w:rPr>
              <w:t xml:space="preserve">7 to 8 </w:t>
            </w:r>
          </w:p>
        </w:tc>
        <w:tc>
          <w:tcPr>
            <w:tcW w:w="4893" w:type="dxa"/>
            <w:gridSpan w:val="25"/>
            <w:tcBorders>
              <w:bottom w:val="single" w:sz="4" w:space="0" w:color="auto"/>
            </w:tcBorders>
            <w:shd w:val="clear" w:color="auto" w:fill="auto"/>
          </w:tcPr>
          <w:p w14:paraId="577AD6BE" w14:textId="77777777" w:rsidR="007A33CD" w:rsidRPr="009A6C04" w:rsidRDefault="007A33CD" w:rsidP="007A33CD">
            <w:pPr>
              <w:pStyle w:val="Questiontext"/>
              <w:rPr>
                <w:sz w:val="18"/>
                <w:szCs w:val="18"/>
              </w:rPr>
            </w:pPr>
            <w:r w:rsidRPr="009A6C04">
              <w:rPr>
                <w:sz w:val="18"/>
                <w:szCs w:val="18"/>
              </w:rPr>
              <w:t>2</w:t>
            </w:r>
          </w:p>
        </w:tc>
      </w:tr>
      <w:tr w:rsidR="007A33CD" w:rsidRPr="007C08F6" w14:paraId="28A113F6"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tcBorders>
              <w:top w:val="single" w:sz="4" w:space="0" w:color="auto"/>
            </w:tcBorders>
            <w:shd w:val="clear" w:color="auto" w:fill="auto"/>
            <w:vAlign w:val="center"/>
          </w:tcPr>
          <w:p w14:paraId="2590372A" w14:textId="77777777" w:rsidR="007A33CD" w:rsidRDefault="00C526A7" w:rsidP="00C526A7">
            <w:pPr>
              <w:pStyle w:val="SubQuestion"/>
              <w:spacing w:before="240"/>
            </w:pPr>
            <w:r>
              <w:t xml:space="preserve">How to calculate maximum daily discharge volume from </w:t>
            </w:r>
            <w:r w:rsidR="007A33CD">
              <w:t>multiple domestic properties.</w:t>
            </w:r>
          </w:p>
        </w:tc>
      </w:tr>
      <w:tr w:rsidR="007A33CD" w:rsidRPr="007C08F6" w14:paraId="58213337" w14:textId="77777777" w:rsidTr="004A3F6D">
        <w:trPr>
          <w:gridAfter w:val="1"/>
          <w:wAfter w:w="8" w:type="dxa"/>
          <w:trHeight w:val="413"/>
        </w:trPr>
        <w:tc>
          <w:tcPr>
            <w:tcW w:w="9927" w:type="dxa"/>
            <w:gridSpan w:val="54"/>
            <w:tcBorders>
              <w:top w:val="nil"/>
              <w:left w:val="nil"/>
              <w:bottom w:val="nil"/>
              <w:right w:val="nil"/>
            </w:tcBorders>
            <w:shd w:val="clear" w:color="auto" w:fill="auto"/>
          </w:tcPr>
          <w:p w14:paraId="468785B4" w14:textId="77777777" w:rsidR="007A33CD" w:rsidRPr="00FC5EF6" w:rsidRDefault="007A33CD" w:rsidP="00C526A7">
            <w:pPr>
              <w:pStyle w:val="Questiontext"/>
              <w:rPr>
                <w:rFonts w:eastAsia="Calibri"/>
              </w:rPr>
            </w:pPr>
            <w:r w:rsidRPr="00FC5EF6">
              <w:rPr>
                <w:rFonts w:eastAsia="Calibri"/>
              </w:rPr>
              <w:t>If you are discharging sewage from premises other than a single domestic property (for example, from a group of houses, a guest</w:t>
            </w:r>
            <w:r>
              <w:rPr>
                <w:rFonts w:eastAsia="Calibri"/>
              </w:rPr>
              <w:t xml:space="preserve"> </w:t>
            </w:r>
            <w:r w:rsidRPr="00FC5EF6">
              <w:rPr>
                <w:rFonts w:eastAsia="Calibri"/>
              </w:rPr>
              <w:t>house or a very large house), the volume should be worked out using the industry code of practice known as ‘Flows and Loads – 4’,</w:t>
            </w:r>
            <w:r>
              <w:rPr>
                <w:rFonts w:eastAsia="Calibri"/>
              </w:rPr>
              <w:t xml:space="preserve"> </w:t>
            </w:r>
            <w:r w:rsidRPr="00FC5EF6">
              <w:rPr>
                <w:rFonts w:eastAsia="Calibri"/>
              </w:rPr>
              <w:t xml:space="preserve">which is available from the British Water </w:t>
            </w:r>
            <w:r w:rsidRPr="00BF6CE8">
              <w:rPr>
                <w:rFonts w:eastAsia="Calibri"/>
              </w:rPr>
              <w:t>website. (To help you calculate this, we recommend you read the guidance notes on part B6.5 for more information.</w:t>
            </w:r>
            <w:r>
              <w:rPr>
                <w:rFonts w:eastAsia="Calibri"/>
              </w:rPr>
              <w:t>)</w:t>
            </w:r>
          </w:p>
        </w:tc>
      </w:tr>
      <w:tr w:rsidR="00C526A7" w:rsidRPr="007C08F6" w14:paraId="55A14854" w14:textId="77777777" w:rsidTr="004A3F6D">
        <w:trPr>
          <w:gridAfter w:val="1"/>
          <w:wAfter w:w="8" w:type="dxa"/>
          <w:trHeight w:val="413"/>
        </w:trPr>
        <w:tc>
          <w:tcPr>
            <w:tcW w:w="9927" w:type="dxa"/>
            <w:gridSpan w:val="54"/>
            <w:tcBorders>
              <w:top w:val="nil"/>
              <w:left w:val="nil"/>
              <w:bottom w:val="nil"/>
              <w:right w:val="nil"/>
            </w:tcBorders>
            <w:shd w:val="clear" w:color="auto" w:fill="auto"/>
          </w:tcPr>
          <w:p w14:paraId="0CB6A33E" w14:textId="77777777" w:rsidR="00C526A7" w:rsidRPr="00C526A7" w:rsidRDefault="00C526A7" w:rsidP="00573732">
            <w:pPr>
              <w:pStyle w:val="Questiontext"/>
              <w:rPr>
                <w:rFonts w:eastAsia="Calibri"/>
                <w:b/>
              </w:rPr>
            </w:pPr>
            <w:r w:rsidRPr="00C526A7">
              <w:rPr>
                <w:rFonts w:eastAsia="Calibri"/>
                <w:b/>
                <w:lang w:eastAsia="en-GB"/>
              </w:rPr>
              <w:t>Show how you calculated the figure given in the box below</w:t>
            </w:r>
            <w:r w:rsidR="00573732">
              <w:rPr>
                <w:rFonts w:eastAsia="Calibri"/>
                <w:b/>
                <w:lang w:eastAsia="en-GB"/>
              </w:rPr>
              <w:t>. C</w:t>
            </w:r>
            <w:r w:rsidRPr="00C526A7">
              <w:rPr>
                <w:rFonts w:eastAsia="Calibri"/>
                <w:b/>
                <w:lang w:eastAsia="en-GB"/>
              </w:rPr>
              <w:t xml:space="preserve">ontinue on a separate sheet if necessary, </w:t>
            </w:r>
            <w:r w:rsidR="00573732">
              <w:rPr>
                <w:rFonts w:eastAsia="Calibri"/>
                <w:b/>
                <w:lang w:eastAsia="en-GB"/>
              </w:rPr>
              <w:t>and give the</w:t>
            </w:r>
            <w:r w:rsidRPr="00C526A7">
              <w:rPr>
                <w:rFonts w:eastAsia="Calibri"/>
                <w:b/>
                <w:lang w:eastAsia="en-GB"/>
              </w:rPr>
              <w:t xml:space="preserve"> reference for the extra sheet</w:t>
            </w:r>
            <w:r w:rsidR="00573732">
              <w:rPr>
                <w:rFonts w:eastAsia="Calibri"/>
                <w:b/>
                <w:lang w:eastAsia="en-GB"/>
              </w:rPr>
              <w:t xml:space="preserve"> below</w:t>
            </w:r>
            <w:r w:rsidRPr="00C526A7">
              <w:rPr>
                <w:rFonts w:eastAsia="Calibri"/>
                <w:b/>
                <w:lang w:eastAsia="en-GB"/>
              </w:rPr>
              <w:t>.</w:t>
            </w:r>
          </w:p>
        </w:tc>
      </w:tr>
      <w:tr w:rsidR="007A33CD" w:rsidRPr="001A6961" w14:paraId="437EE1AA" w14:textId="77777777" w:rsidTr="00EA1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808"/>
        </w:trPr>
        <w:sdt>
          <w:sdtPr>
            <w:rPr>
              <w:rStyle w:val="Responseboxtext"/>
              <w:rFonts w:eastAsia="Calibri"/>
            </w:rPr>
            <w:id w:val="1052113284"/>
            <w:placeholder>
              <w:docPart w:val="A1A9A52E3D014B7B92F130A4119D7BB5"/>
            </w:placeholder>
            <w:showingPlcHdr/>
          </w:sdtPr>
          <w:sdtEndPr>
            <w:rPr>
              <w:rStyle w:val="Responseboxtext"/>
            </w:rPr>
          </w:sdtEndPr>
          <w:sdtContent>
            <w:tc>
              <w:tcPr>
                <w:tcW w:w="9927" w:type="dxa"/>
                <w:gridSpan w:val="54"/>
                <w:tcBorders>
                  <w:top w:val="single" w:sz="4" w:space="0" w:color="auto"/>
                  <w:left w:val="single" w:sz="4" w:space="0" w:color="auto"/>
                  <w:bottom w:val="single" w:sz="4" w:space="0" w:color="auto"/>
                  <w:right w:val="single" w:sz="4" w:space="0" w:color="auto"/>
                </w:tcBorders>
                <w:shd w:val="clear" w:color="auto" w:fill="auto"/>
              </w:tcPr>
              <w:p w14:paraId="2760B14F" w14:textId="77777777" w:rsidR="007A33CD" w:rsidRPr="00805232" w:rsidRDefault="007A33CD" w:rsidP="00243451">
                <w:pPr>
                  <w:pStyle w:val="Questiontext"/>
                </w:pPr>
                <w:r>
                  <w:rPr>
                    <w:rStyle w:val="Responseboxtext"/>
                  </w:rPr>
                  <w:t xml:space="preserve">                                            </w:t>
                </w:r>
              </w:p>
            </w:tc>
          </w:sdtContent>
        </w:sdt>
      </w:tr>
      <w:tr w:rsidR="00C526A7" w:rsidRPr="007C08F6" w14:paraId="039573F2"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75A418E9" w14:textId="77777777" w:rsidR="00C526A7" w:rsidRPr="00815492" w:rsidRDefault="00C526A7" w:rsidP="00404DC5">
            <w:pPr>
              <w:spacing w:before="120" w:after="60"/>
              <w:rPr>
                <w:rFonts w:cs="Arial"/>
                <w:color w:val="000000"/>
                <w:sz w:val="2"/>
                <w:szCs w:val="2"/>
              </w:rPr>
            </w:pPr>
          </w:p>
        </w:tc>
        <w:tc>
          <w:tcPr>
            <w:tcW w:w="5689" w:type="dxa"/>
            <w:gridSpan w:val="29"/>
            <w:shd w:val="clear" w:color="auto" w:fill="auto"/>
            <w:vAlign w:val="center"/>
          </w:tcPr>
          <w:p w14:paraId="335CA0E6" w14:textId="77777777" w:rsidR="00C526A7" w:rsidRPr="00815492" w:rsidRDefault="00C526A7" w:rsidP="00404DC5">
            <w:pPr>
              <w:spacing w:before="120" w:after="60"/>
              <w:rPr>
                <w:rFonts w:cs="Arial"/>
                <w:sz w:val="2"/>
                <w:szCs w:val="2"/>
              </w:rPr>
            </w:pPr>
          </w:p>
        </w:tc>
      </w:tr>
      <w:tr w:rsidR="00C526A7" w:rsidRPr="00BC0621" w14:paraId="66721FB3"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178DBCF8" w14:textId="77777777" w:rsidR="00C526A7" w:rsidRPr="007C08F6" w:rsidRDefault="00C526A7" w:rsidP="00404DC5">
            <w:pPr>
              <w:pStyle w:val="Questiontext"/>
              <w:rPr>
                <w:color w:val="000000"/>
              </w:rPr>
            </w:pPr>
            <w:r>
              <w:t>Document reference</w:t>
            </w:r>
          </w:p>
        </w:tc>
        <w:sdt>
          <w:sdtPr>
            <w:rPr>
              <w:rStyle w:val="Responseboxtext"/>
              <w:rFonts w:eastAsia="Calibri"/>
            </w:rPr>
            <w:id w:val="148645651"/>
            <w:placeholder>
              <w:docPart w:val="D7ED61E3095F402FB28BF80877282E38"/>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33973675" w14:textId="77777777" w:rsidR="00C526A7" w:rsidRPr="007C08F6" w:rsidRDefault="00C526A7" w:rsidP="00404DC5">
                <w:pPr>
                  <w:spacing w:before="120" w:after="60"/>
                  <w:rPr>
                    <w:rFonts w:cs="Arial"/>
                    <w:color w:val="595959" w:themeColor="text1" w:themeTint="A6"/>
                    <w:sz w:val="20"/>
                    <w:szCs w:val="20"/>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4B110177" w14:textId="77777777" w:rsidR="00C526A7" w:rsidRPr="007C08F6" w:rsidRDefault="00C526A7" w:rsidP="00404DC5">
            <w:pPr>
              <w:spacing w:before="120" w:after="60"/>
              <w:rPr>
                <w:rFonts w:cs="Arial"/>
                <w:sz w:val="20"/>
                <w:szCs w:val="20"/>
              </w:rPr>
            </w:pPr>
          </w:p>
        </w:tc>
      </w:tr>
      <w:tr w:rsidR="007A33CD" w:rsidRPr="007C08F6" w14:paraId="2FC7B05D" w14:textId="77777777" w:rsidTr="004A3F6D">
        <w:trPr>
          <w:gridAfter w:val="1"/>
          <w:wAfter w:w="8" w:type="dxa"/>
          <w:trHeight w:val="413"/>
        </w:trPr>
        <w:tc>
          <w:tcPr>
            <w:tcW w:w="9927" w:type="dxa"/>
            <w:gridSpan w:val="54"/>
            <w:tcBorders>
              <w:top w:val="nil"/>
              <w:left w:val="nil"/>
              <w:bottom w:val="nil"/>
              <w:right w:val="nil"/>
            </w:tcBorders>
            <w:shd w:val="clear" w:color="auto" w:fill="auto"/>
          </w:tcPr>
          <w:p w14:paraId="4336FE54" w14:textId="77777777" w:rsidR="007A33CD" w:rsidRDefault="007A33CD" w:rsidP="00557414">
            <w:pPr>
              <w:pStyle w:val="SubQuestion"/>
              <w:spacing w:before="240"/>
              <w:rPr>
                <w:rFonts w:ascii="MetaBoldLF-Roman" w:eastAsia="Calibri" w:hAnsi="MetaBoldLF-Roman" w:cs="MetaBoldLF-Roman"/>
                <w:bCs/>
                <w:szCs w:val="22"/>
                <w:lang w:eastAsia="en-GB"/>
              </w:rPr>
            </w:pPr>
            <w:r>
              <w:rPr>
                <w:rFonts w:eastAsia="Calibri"/>
                <w:lang w:eastAsia="en-GB"/>
              </w:rPr>
              <w:t>5</w:t>
            </w:r>
            <w:r w:rsidR="00557414">
              <w:rPr>
                <w:rFonts w:eastAsia="Calibri"/>
                <w:lang w:eastAsia="en-GB"/>
              </w:rPr>
              <w:t>f</w:t>
            </w:r>
            <w:r>
              <w:rPr>
                <w:rFonts w:eastAsia="Calibri"/>
                <w:lang w:eastAsia="en-GB"/>
              </w:rPr>
              <w:t xml:space="preserve"> What type of sewage treatment system will you be using to treat your effluent?</w:t>
            </w:r>
          </w:p>
        </w:tc>
      </w:tr>
      <w:tr w:rsidR="007A33CD" w:rsidRPr="007C08F6" w14:paraId="54B2D328" w14:textId="77777777" w:rsidTr="006628A9">
        <w:trPr>
          <w:gridAfter w:val="1"/>
          <w:wAfter w:w="8" w:type="dxa"/>
          <w:trHeight w:val="185"/>
        </w:trPr>
        <w:tc>
          <w:tcPr>
            <w:tcW w:w="4238" w:type="dxa"/>
            <w:gridSpan w:val="25"/>
            <w:tcBorders>
              <w:top w:val="nil"/>
              <w:left w:val="nil"/>
              <w:bottom w:val="nil"/>
              <w:right w:val="nil"/>
            </w:tcBorders>
            <w:shd w:val="clear" w:color="auto" w:fill="auto"/>
          </w:tcPr>
          <w:p w14:paraId="1AC59D14" w14:textId="77777777" w:rsidR="007A33CD" w:rsidRPr="003B229F" w:rsidRDefault="007A33CD" w:rsidP="007A33CD">
            <w:pPr>
              <w:pStyle w:val="Questiontext"/>
              <w:rPr>
                <w:rFonts w:ascii="EuropeanPi-One" w:eastAsia="Calibri" w:hAnsi="EuropeanPi-One" w:cs="EuropeanPi-One"/>
                <w:sz w:val="16"/>
                <w:szCs w:val="16"/>
              </w:rPr>
            </w:pPr>
            <w:r w:rsidRPr="003B229F">
              <w:rPr>
                <w:rFonts w:eastAsia="Calibri"/>
                <w:lang w:eastAsia="en-GB"/>
              </w:rPr>
              <w:t xml:space="preserve">Package treatment plant that meets British Standard BS 12566 </w:t>
            </w:r>
          </w:p>
        </w:tc>
        <w:sdt>
          <w:sdtPr>
            <w:rPr>
              <w:rStyle w:val="Responseboxtext"/>
              <w:rFonts w:eastAsia="Calibri"/>
            </w:rPr>
            <w:id w:val="-984623057"/>
            <w14:checkbox>
              <w14:checked w14:val="0"/>
              <w14:checkedState w14:val="2612" w14:font="MS Gothic"/>
              <w14:uncheckedState w14:val="2610" w14:font="MS Gothic"/>
            </w14:checkbox>
          </w:sdtPr>
          <w:sdtEndPr>
            <w:rPr>
              <w:rStyle w:val="Responseboxtext"/>
            </w:rPr>
          </w:sdtEndPr>
          <w:sdtContent>
            <w:tc>
              <w:tcPr>
                <w:tcW w:w="5689" w:type="dxa"/>
                <w:gridSpan w:val="29"/>
                <w:tcBorders>
                  <w:top w:val="nil"/>
                  <w:left w:val="nil"/>
                  <w:bottom w:val="nil"/>
                  <w:right w:val="nil"/>
                </w:tcBorders>
                <w:shd w:val="clear" w:color="auto" w:fill="auto"/>
              </w:tcPr>
              <w:p w14:paraId="2A27D212" w14:textId="77777777" w:rsidR="007A33CD" w:rsidRPr="002D5846" w:rsidRDefault="007A33CD" w:rsidP="007A33CD">
                <w:pPr>
                  <w:pStyle w:val="Questiontext"/>
                  <w:rPr>
                    <w:rStyle w:val="Responseboxtext"/>
                    <w:rFonts w:eastAsia="Calibri"/>
                  </w:rPr>
                </w:pPr>
                <w:r w:rsidRPr="002D5846">
                  <w:rPr>
                    <w:rStyle w:val="Responseboxtext"/>
                    <w:rFonts w:eastAsia="MS Gothic" w:hint="eastAsia"/>
                  </w:rPr>
                  <w:t>☐</w:t>
                </w:r>
              </w:p>
            </w:tc>
          </w:sdtContent>
        </w:sdt>
      </w:tr>
      <w:tr w:rsidR="007A33CD" w:rsidRPr="007C08F6" w14:paraId="6548BAEC" w14:textId="77777777" w:rsidTr="006628A9">
        <w:trPr>
          <w:gridAfter w:val="1"/>
          <w:wAfter w:w="8" w:type="dxa"/>
          <w:trHeight w:val="184"/>
        </w:trPr>
        <w:tc>
          <w:tcPr>
            <w:tcW w:w="4238" w:type="dxa"/>
            <w:gridSpan w:val="25"/>
            <w:tcBorders>
              <w:top w:val="nil"/>
              <w:left w:val="nil"/>
              <w:bottom w:val="nil"/>
              <w:right w:val="nil"/>
            </w:tcBorders>
            <w:shd w:val="clear" w:color="auto" w:fill="auto"/>
          </w:tcPr>
          <w:p w14:paraId="6B5B7E78" w14:textId="77777777" w:rsidR="007A33CD" w:rsidRPr="003B229F" w:rsidRDefault="007A33CD" w:rsidP="007A33CD">
            <w:pPr>
              <w:pStyle w:val="Questiontext"/>
              <w:rPr>
                <w:rFonts w:ascii="EuropeanPi-One" w:eastAsia="Calibri" w:hAnsi="EuropeanPi-One" w:cs="EuropeanPi-One"/>
                <w:sz w:val="16"/>
                <w:szCs w:val="16"/>
              </w:rPr>
            </w:pPr>
            <w:r w:rsidRPr="003B229F">
              <w:rPr>
                <w:rFonts w:eastAsia="Calibri"/>
                <w:lang w:eastAsia="en-GB"/>
              </w:rPr>
              <w:t xml:space="preserve">Septic tank </w:t>
            </w:r>
          </w:p>
        </w:tc>
        <w:sdt>
          <w:sdtPr>
            <w:rPr>
              <w:rStyle w:val="Responseboxtext"/>
              <w:rFonts w:eastAsia="Calibri"/>
            </w:rPr>
            <w:id w:val="-494495635"/>
            <w14:checkbox>
              <w14:checked w14:val="0"/>
              <w14:checkedState w14:val="2612" w14:font="MS Gothic"/>
              <w14:uncheckedState w14:val="2610" w14:font="MS Gothic"/>
            </w14:checkbox>
          </w:sdtPr>
          <w:sdtEndPr>
            <w:rPr>
              <w:rStyle w:val="Responseboxtext"/>
            </w:rPr>
          </w:sdtEndPr>
          <w:sdtContent>
            <w:tc>
              <w:tcPr>
                <w:tcW w:w="5689" w:type="dxa"/>
                <w:gridSpan w:val="29"/>
                <w:tcBorders>
                  <w:top w:val="nil"/>
                  <w:left w:val="nil"/>
                  <w:bottom w:val="nil"/>
                  <w:right w:val="nil"/>
                </w:tcBorders>
                <w:shd w:val="clear" w:color="auto" w:fill="auto"/>
              </w:tcPr>
              <w:p w14:paraId="300FB2BD" w14:textId="77777777" w:rsidR="007A33CD" w:rsidRPr="002D5846" w:rsidRDefault="007A33CD" w:rsidP="007A33CD">
                <w:pPr>
                  <w:pStyle w:val="Questiontext"/>
                  <w:rPr>
                    <w:rStyle w:val="Responseboxtext"/>
                    <w:rFonts w:eastAsia="Calibri"/>
                  </w:rPr>
                </w:pPr>
                <w:r w:rsidRPr="002D5846">
                  <w:rPr>
                    <w:rStyle w:val="Responseboxtext"/>
                    <w:rFonts w:eastAsia="MS Gothic" w:hint="eastAsia"/>
                  </w:rPr>
                  <w:t>☐</w:t>
                </w:r>
              </w:p>
            </w:tc>
          </w:sdtContent>
        </w:sdt>
      </w:tr>
      <w:tr w:rsidR="007A33CD" w:rsidRPr="007C08F6" w14:paraId="27E35569" w14:textId="77777777" w:rsidTr="006628A9">
        <w:trPr>
          <w:gridAfter w:val="1"/>
          <w:wAfter w:w="8" w:type="dxa"/>
          <w:trHeight w:val="184"/>
        </w:trPr>
        <w:tc>
          <w:tcPr>
            <w:tcW w:w="4238" w:type="dxa"/>
            <w:gridSpan w:val="25"/>
            <w:tcBorders>
              <w:top w:val="nil"/>
              <w:left w:val="nil"/>
              <w:bottom w:val="single" w:sz="4" w:space="0" w:color="auto"/>
              <w:right w:val="nil"/>
            </w:tcBorders>
            <w:shd w:val="clear" w:color="auto" w:fill="auto"/>
          </w:tcPr>
          <w:p w14:paraId="3237EDC4" w14:textId="77777777" w:rsidR="007A33CD" w:rsidRDefault="007A33CD" w:rsidP="007A33CD">
            <w:pPr>
              <w:pStyle w:val="Questiontext"/>
              <w:spacing w:after="240"/>
            </w:pPr>
            <w:r w:rsidRPr="003B229F">
              <w:rPr>
                <w:rFonts w:eastAsia="Calibri"/>
                <w:lang w:eastAsia="en-GB"/>
              </w:rPr>
              <w:t>Other</w:t>
            </w:r>
          </w:p>
        </w:tc>
        <w:sdt>
          <w:sdtPr>
            <w:rPr>
              <w:rStyle w:val="Responseboxtext"/>
              <w:rFonts w:eastAsia="Calibri"/>
            </w:rPr>
            <w:id w:val="-974067854"/>
            <w14:checkbox>
              <w14:checked w14:val="0"/>
              <w14:checkedState w14:val="2612" w14:font="MS Gothic"/>
              <w14:uncheckedState w14:val="2610" w14:font="MS Gothic"/>
            </w14:checkbox>
          </w:sdtPr>
          <w:sdtEndPr>
            <w:rPr>
              <w:rStyle w:val="Responseboxtext"/>
            </w:rPr>
          </w:sdtEndPr>
          <w:sdtContent>
            <w:tc>
              <w:tcPr>
                <w:tcW w:w="545" w:type="dxa"/>
                <w:gridSpan w:val="2"/>
                <w:tcBorders>
                  <w:top w:val="nil"/>
                  <w:left w:val="nil"/>
                  <w:bottom w:val="single" w:sz="4" w:space="0" w:color="auto"/>
                  <w:right w:val="nil"/>
                </w:tcBorders>
                <w:shd w:val="clear" w:color="auto" w:fill="auto"/>
              </w:tcPr>
              <w:p w14:paraId="26A93F9D" w14:textId="77777777" w:rsidR="007A33CD" w:rsidRPr="002D5846" w:rsidRDefault="007A33CD" w:rsidP="007A33CD">
                <w:pPr>
                  <w:pStyle w:val="Questiontext"/>
                  <w:spacing w:after="240"/>
                  <w:rPr>
                    <w:rStyle w:val="Responseboxtext"/>
                    <w:rFonts w:eastAsia="Calibri"/>
                  </w:rPr>
                </w:pPr>
                <w:r w:rsidRPr="002D5846">
                  <w:rPr>
                    <w:rStyle w:val="Responseboxtext"/>
                    <w:rFonts w:eastAsia="MS Gothic" w:hint="eastAsia"/>
                  </w:rPr>
                  <w:t>☐</w:t>
                </w:r>
              </w:p>
            </w:tc>
          </w:sdtContent>
        </w:sdt>
        <w:tc>
          <w:tcPr>
            <w:tcW w:w="5144" w:type="dxa"/>
            <w:gridSpan w:val="27"/>
            <w:tcBorders>
              <w:top w:val="nil"/>
              <w:left w:val="nil"/>
              <w:bottom w:val="single" w:sz="4" w:space="0" w:color="auto"/>
              <w:right w:val="nil"/>
            </w:tcBorders>
            <w:shd w:val="clear" w:color="auto" w:fill="auto"/>
          </w:tcPr>
          <w:p w14:paraId="45FA217B" w14:textId="77777777" w:rsidR="007A33CD" w:rsidRPr="002D5846" w:rsidRDefault="007A33CD" w:rsidP="007A33CD">
            <w:pPr>
              <w:pStyle w:val="Questiontext"/>
              <w:spacing w:after="240"/>
              <w:rPr>
                <w:rStyle w:val="Responseboxtext"/>
                <w:rFonts w:eastAsia="Calibri"/>
              </w:rPr>
            </w:pPr>
            <w:r>
              <w:rPr>
                <w:rFonts w:eastAsia="Calibri"/>
                <w:lang w:eastAsia="en-GB"/>
              </w:rPr>
              <w:t>You must provide design details in the box below.</w:t>
            </w:r>
          </w:p>
        </w:tc>
      </w:tr>
      <w:tr w:rsidR="007A33CD" w:rsidRPr="001A6961" w14:paraId="40E3C1E8"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366"/>
        </w:trPr>
        <w:sdt>
          <w:sdtPr>
            <w:rPr>
              <w:rStyle w:val="Responseboxtext"/>
              <w:rFonts w:eastAsia="Calibri"/>
            </w:rPr>
            <w:id w:val="719721892"/>
            <w:placeholder>
              <w:docPart w:val="4A2B188BBF5649219BB1C66BE2EE1E94"/>
            </w:placeholder>
            <w:showingPlcHdr/>
          </w:sdtPr>
          <w:sdtEndPr>
            <w:rPr>
              <w:rStyle w:val="Responseboxtext"/>
            </w:rPr>
          </w:sdtEndPr>
          <w:sdtContent>
            <w:tc>
              <w:tcPr>
                <w:tcW w:w="9927" w:type="dxa"/>
                <w:gridSpan w:val="54"/>
                <w:tcBorders>
                  <w:top w:val="single" w:sz="4" w:space="0" w:color="auto"/>
                  <w:left w:val="single" w:sz="4" w:space="0" w:color="auto"/>
                  <w:bottom w:val="single" w:sz="4" w:space="0" w:color="auto"/>
                  <w:right w:val="single" w:sz="4" w:space="0" w:color="auto"/>
                </w:tcBorders>
                <w:shd w:val="clear" w:color="auto" w:fill="auto"/>
              </w:tcPr>
              <w:p w14:paraId="57505BEF" w14:textId="77777777" w:rsidR="007A33CD" w:rsidRPr="00805232" w:rsidRDefault="007A33CD" w:rsidP="00243451">
                <w:pPr>
                  <w:pStyle w:val="Questiontext"/>
                </w:pPr>
                <w:r>
                  <w:rPr>
                    <w:rStyle w:val="Responseboxtext"/>
                  </w:rPr>
                  <w:t xml:space="preserve">                                            </w:t>
                </w:r>
              </w:p>
            </w:tc>
          </w:sdtContent>
        </w:sdt>
      </w:tr>
      <w:tr w:rsidR="007A33CD" w:rsidRPr="007C08F6" w14:paraId="22CB5553" w14:textId="77777777" w:rsidTr="004A3F6D">
        <w:trPr>
          <w:gridAfter w:val="1"/>
          <w:wAfter w:w="8" w:type="dxa"/>
          <w:trHeight w:val="413"/>
        </w:trPr>
        <w:tc>
          <w:tcPr>
            <w:tcW w:w="9927" w:type="dxa"/>
            <w:gridSpan w:val="54"/>
            <w:tcBorders>
              <w:top w:val="single" w:sz="4" w:space="0" w:color="auto"/>
              <w:left w:val="nil"/>
              <w:bottom w:val="nil"/>
              <w:right w:val="nil"/>
            </w:tcBorders>
            <w:shd w:val="clear" w:color="auto" w:fill="auto"/>
          </w:tcPr>
          <w:p w14:paraId="7C92B233" w14:textId="77777777" w:rsidR="007A33CD" w:rsidRPr="00205093" w:rsidRDefault="007A33CD" w:rsidP="00EA19D7">
            <w:pPr>
              <w:pStyle w:val="SubQuestion"/>
              <w:spacing w:before="240"/>
              <w:rPr>
                <w:rFonts w:eastAsia="Calibri"/>
                <w:lang w:eastAsia="en-GB"/>
              </w:rPr>
            </w:pPr>
            <w:r>
              <w:rPr>
                <w:rFonts w:eastAsia="Calibri"/>
                <w:lang w:eastAsia="en-GB"/>
              </w:rPr>
              <w:t>5</w:t>
            </w:r>
            <w:r w:rsidR="00EA19D7">
              <w:rPr>
                <w:rFonts w:eastAsia="Calibri"/>
                <w:lang w:eastAsia="en-GB"/>
              </w:rPr>
              <w:t>g</w:t>
            </w:r>
            <w:r>
              <w:rPr>
                <w:rFonts w:eastAsia="Calibri"/>
                <w:lang w:eastAsia="en-GB"/>
              </w:rPr>
              <w:t xml:space="preserve"> Sample point location</w:t>
            </w:r>
          </w:p>
        </w:tc>
      </w:tr>
      <w:tr w:rsidR="007A33CD" w:rsidRPr="007C08F6" w14:paraId="5C78EAC8" w14:textId="77777777" w:rsidTr="004A3F6D">
        <w:trPr>
          <w:gridAfter w:val="1"/>
          <w:wAfter w:w="8" w:type="dxa"/>
          <w:trHeight w:val="413"/>
        </w:trPr>
        <w:tc>
          <w:tcPr>
            <w:tcW w:w="9927" w:type="dxa"/>
            <w:gridSpan w:val="54"/>
            <w:tcBorders>
              <w:top w:val="nil"/>
              <w:left w:val="nil"/>
              <w:bottom w:val="nil"/>
              <w:right w:val="nil"/>
            </w:tcBorders>
            <w:shd w:val="clear" w:color="auto" w:fill="auto"/>
          </w:tcPr>
          <w:p w14:paraId="6D95224C" w14:textId="77777777" w:rsidR="007A33CD" w:rsidRDefault="007A33CD" w:rsidP="007A33CD">
            <w:pPr>
              <w:pStyle w:val="Questiontext"/>
              <w:rPr>
                <w:rFonts w:eastAsia="Calibri"/>
                <w:lang w:eastAsia="en-GB"/>
              </w:rPr>
            </w:pPr>
            <w:r>
              <w:rPr>
                <w:rFonts w:eastAsia="Calibri"/>
                <w:lang w:eastAsia="en-GB"/>
              </w:rPr>
              <w:t>This does not apply if you are discharging to ground up to 5 cubic metres (5m</w:t>
            </w:r>
            <w:r>
              <w:rPr>
                <w:rFonts w:eastAsia="Calibri"/>
                <w:sz w:val="11"/>
                <w:szCs w:val="11"/>
                <w:lang w:eastAsia="en-GB"/>
              </w:rPr>
              <w:t>3</w:t>
            </w:r>
            <w:r>
              <w:rPr>
                <w:rFonts w:eastAsia="Calibri"/>
                <w:lang w:eastAsia="en-GB"/>
              </w:rPr>
              <w:t>) a day from an existing system.</w:t>
            </w:r>
          </w:p>
          <w:p w14:paraId="0D51B2F3" w14:textId="77777777" w:rsidR="007A33CD" w:rsidRDefault="007A33CD" w:rsidP="007A33CD">
            <w:pPr>
              <w:pStyle w:val="Questiontext"/>
              <w:rPr>
                <w:rFonts w:eastAsia="Calibri"/>
                <w:lang w:eastAsia="en-GB"/>
              </w:rPr>
            </w:pPr>
            <w:r>
              <w:rPr>
                <w:rFonts w:eastAsia="Calibri"/>
                <w:lang w:eastAsia="en-GB"/>
              </w:rPr>
              <w:t xml:space="preserve">If you are making a discharge to ground from a new system, or a discharge to a surface water, you must provide a sample point where a sample of your discharge can be safely taken before it has mixed with any other discharges </w:t>
            </w:r>
            <w:r w:rsidRPr="00BF6CE8">
              <w:rPr>
                <w:rFonts w:eastAsia="Calibri"/>
                <w:lang w:eastAsia="en-GB"/>
              </w:rPr>
              <w:t>such as rainwater run-off. You must also identify it on the plan required by section 4</w:t>
            </w:r>
          </w:p>
          <w:p w14:paraId="124AD924" w14:textId="4DA6A095" w:rsidR="007A33CD" w:rsidRPr="00FC5EF6" w:rsidRDefault="007A33CD" w:rsidP="00A93545">
            <w:pPr>
              <w:pStyle w:val="Questiontext"/>
              <w:rPr>
                <w:rFonts w:eastAsia="Calibri"/>
              </w:rPr>
            </w:pPr>
            <w:r>
              <w:rPr>
                <w:rFonts w:eastAsia="Calibri"/>
                <w:lang w:eastAsia="en-GB"/>
              </w:rPr>
              <w:t xml:space="preserve">Tell us where your </w:t>
            </w:r>
            <w:r w:rsidR="00A93545">
              <w:rPr>
                <w:rFonts w:eastAsia="Calibri"/>
                <w:lang w:eastAsia="en-GB"/>
              </w:rPr>
              <w:t>sample point</w:t>
            </w:r>
            <w:r>
              <w:rPr>
                <w:rFonts w:eastAsia="Calibri"/>
                <w:lang w:eastAsia="en-GB"/>
              </w:rPr>
              <w:t xml:space="preserve"> is:</w:t>
            </w:r>
          </w:p>
        </w:tc>
      </w:tr>
      <w:tr w:rsidR="007A33CD" w:rsidRPr="007C08F6" w14:paraId="1A2340FA"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783" w:type="dxa"/>
            <w:gridSpan w:val="27"/>
            <w:shd w:val="clear" w:color="auto" w:fill="auto"/>
          </w:tcPr>
          <w:p w14:paraId="25D3D70B"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 xml:space="preserve">Same as the </w:t>
            </w:r>
            <w:r>
              <w:rPr>
                <w:rFonts w:cs="Arial"/>
                <w:color w:val="000000"/>
                <w:sz w:val="20"/>
                <w:szCs w:val="20"/>
              </w:rPr>
              <w:t>outlet point</w:t>
            </w:r>
          </w:p>
        </w:tc>
        <w:sdt>
          <w:sdtPr>
            <w:rPr>
              <w:rFonts w:cs="Arial"/>
              <w:color w:val="595959" w:themeColor="text1" w:themeTint="A6"/>
              <w:sz w:val="20"/>
              <w:szCs w:val="20"/>
            </w:rPr>
            <w:id w:val="705298740"/>
            <w14:checkbox>
              <w14:checked w14:val="0"/>
              <w14:checkedState w14:val="2612" w14:font="MS Gothic"/>
              <w14:uncheckedState w14:val="2610" w14:font="MS Gothic"/>
            </w14:checkbox>
          </w:sdtPr>
          <w:sdtEndPr/>
          <w:sdtContent>
            <w:tc>
              <w:tcPr>
                <w:tcW w:w="575" w:type="dxa"/>
                <w:gridSpan w:val="4"/>
                <w:shd w:val="clear" w:color="auto" w:fill="auto"/>
                <w:vAlign w:val="center"/>
              </w:tcPr>
              <w:p w14:paraId="4AED9969" w14:textId="77777777" w:rsidR="007A33CD" w:rsidRPr="007C08F6" w:rsidRDefault="007A33CD" w:rsidP="007A33CD">
                <w:pPr>
                  <w:spacing w:before="120" w:after="60"/>
                  <w:rPr>
                    <w:rFonts w:cs="Arial"/>
                    <w:color w:val="595959" w:themeColor="text1" w:themeTint="A6"/>
                    <w:sz w:val="20"/>
                    <w:szCs w:val="20"/>
                  </w:rPr>
                </w:pPr>
                <w:r w:rsidRPr="007C08F6">
                  <w:rPr>
                    <w:rFonts w:ascii="MS Gothic" w:eastAsia="MS Gothic" w:hAnsi="MS Gothic" w:cs="Arial" w:hint="eastAsia"/>
                    <w:color w:val="595959" w:themeColor="text1" w:themeTint="A6"/>
                    <w:sz w:val="20"/>
                    <w:szCs w:val="20"/>
                  </w:rPr>
                  <w:t>☐</w:t>
                </w:r>
              </w:p>
            </w:tc>
          </w:sdtContent>
        </w:sdt>
        <w:tc>
          <w:tcPr>
            <w:tcW w:w="4569" w:type="dxa"/>
            <w:gridSpan w:val="23"/>
            <w:shd w:val="clear" w:color="auto" w:fill="auto"/>
            <w:vAlign w:val="center"/>
          </w:tcPr>
          <w:p w14:paraId="182337E0" w14:textId="77777777" w:rsidR="007A33CD" w:rsidRPr="006C2439" w:rsidRDefault="007A33CD" w:rsidP="00435523">
            <w:pPr>
              <w:spacing w:before="120" w:after="60"/>
              <w:rPr>
                <w:rFonts w:cs="Arial"/>
                <w:i/>
                <w:sz w:val="20"/>
                <w:szCs w:val="20"/>
              </w:rPr>
            </w:pPr>
            <w:r>
              <w:rPr>
                <w:rFonts w:cs="Arial"/>
                <w:i/>
                <w:sz w:val="20"/>
                <w:szCs w:val="20"/>
              </w:rPr>
              <w:t>Go to section 5</w:t>
            </w:r>
            <w:r w:rsidR="00435523">
              <w:rPr>
                <w:rFonts w:cs="Arial"/>
                <w:i/>
                <w:sz w:val="20"/>
                <w:szCs w:val="20"/>
              </w:rPr>
              <w:t>h</w:t>
            </w:r>
          </w:p>
        </w:tc>
      </w:tr>
      <w:tr w:rsidR="007A33CD" w:rsidRPr="007C08F6" w14:paraId="6178C435"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783" w:type="dxa"/>
            <w:gridSpan w:val="27"/>
            <w:shd w:val="clear" w:color="auto" w:fill="auto"/>
          </w:tcPr>
          <w:p w14:paraId="55807DED" w14:textId="77777777" w:rsidR="007A33CD" w:rsidRPr="007C08F6" w:rsidRDefault="007A33CD" w:rsidP="007A33CD">
            <w:pPr>
              <w:spacing w:before="120" w:after="60"/>
              <w:rPr>
                <w:rFonts w:cs="Arial"/>
                <w:color w:val="000000"/>
                <w:sz w:val="20"/>
                <w:szCs w:val="20"/>
              </w:rPr>
            </w:pPr>
            <w:r>
              <w:rPr>
                <w:rFonts w:cs="Arial"/>
                <w:color w:val="000000"/>
                <w:sz w:val="20"/>
                <w:szCs w:val="20"/>
              </w:rPr>
              <w:t>Different to t</w:t>
            </w:r>
            <w:r w:rsidRPr="007C08F6">
              <w:rPr>
                <w:rFonts w:cs="Arial"/>
                <w:color w:val="000000"/>
                <w:sz w:val="20"/>
                <w:szCs w:val="20"/>
              </w:rPr>
              <w:t xml:space="preserve">he </w:t>
            </w:r>
            <w:r>
              <w:rPr>
                <w:rFonts w:cs="Arial"/>
                <w:color w:val="000000"/>
                <w:sz w:val="20"/>
                <w:szCs w:val="20"/>
              </w:rPr>
              <w:t>outlet point</w:t>
            </w:r>
          </w:p>
        </w:tc>
        <w:sdt>
          <w:sdtPr>
            <w:rPr>
              <w:rFonts w:cs="Arial"/>
              <w:color w:val="595959" w:themeColor="text1" w:themeTint="A6"/>
              <w:sz w:val="20"/>
              <w:szCs w:val="20"/>
            </w:rPr>
            <w:id w:val="-236022562"/>
            <w14:checkbox>
              <w14:checked w14:val="0"/>
              <w14:checkedState w14:val="2612" w14:font="MS Gothic"/>
              <w14:uncheckedState w14:val="2610" w14:font="MS Gothic"/>
            </w14:checkbox>
          </w:sdtPr>
          <w:sdtEndPr/>
          <w:sdtContent>
            <w:tc>
              <w:tcPr>
                <w:tcW w:w="575" w:type="dxa"/>
                <w:gridSpan w:val="4"/>
                <w:shd w:val="clear" w:color="auto" w:fill="auto"/>
                <w:vAlign w:val="center"/>
              </w:tcPr>
              <w:p w14:paraId="3D6BD566" w14:textId="77777777" w:rsidR="007A33CD" w:rsidRPr="007C08F6" w:rsidRDefault="007A33CD" w:rsidP="007A33CD">
                <w:pPr>
                  <w:spacing w:before="120" w:after="60"/>
                  <w:rPr>
                    <w:rFonts w:cs="Arial"/>
                    <w:color w:val="595959" w:themeColor="text1" w:themeTint="A6"/>
                    <w:sz w:val="20"/>
                    <w:szCs w:val="20"/>
                  </w:rPr>
                </w:pPr>
                <w:r w:rsidRPr="007C08F6">
                  <w:rPr>
                    <w:rFonts w:ascii="MS Gothic" w:eastAsia="MS Gothic" w:hAnsi="MS Gothic" w:cs="Arial" w:hint="eastAsia"/>
                    <w:color w:val="595959" w:themeColor="text1" w:themeTint="A6"/>
                    <w:sz w:val="20"/>
                    <w:szCs w:val="20"/>
                  </w:rPr>
                  <w:t>☐</w:t>
                </w:r>
              </w:p>
            </w:tc>
          </w:sdtContent>
        </w:sdt>
        <w:tc>
          <w:tcPr>
            <w:tcW w:w="4569" w:type="dxa"/>
            <w:gridSpan w:val="23"/>
            <w:shd w:val="clear" w:color="auto" w:fill="auto"/>
            <w:vAlign w:val="center"/>
          </w:tcPr>
          <w:p w14:paraId="6CE67DE6" w14:textId="77777777" w:rsidR="007A33CD" w:rsidRPr="007C08F6" w:rsidRDefault="007A33CD" w:rsidP="007A33CD">
            <w:pPr>
              <w:spacing w:before="120" w:after="60"/>
              <w:rPr>
                <w:rFonts w:cs="Arial"/>
                <w:sz w:val="20"/>
                <w:szCs w:val="20"/>
              </w:rPr>
            </w:pPr>
            <w:r>
              <w:rPr>
                <w:rFonts w:cs="Arial"/>
                <w:sz w:val="20"/>
                <w:szCs w:val="20"/>
              </w:rPr>
              <w:t>Provide a grid reference</w:t>
            </w:r>
          </w:p>
        </w:tc>
      </w:tr>
      <w:tr w:rsidR="00243451" w:rsidRPr="00BC0621" w14:paraId="28EFB3B8"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364" w:type="dxa"/>
            <w:gridSpan w:val="32"/>
            <w:tcBorders>
              <w:right w:val="single" w:sz="4" w:space="0" w:color="auto"/>
            </w:tcBorders>
            <w:shd w:val="clear" w:color="auto" w:fill="auto"/>
          </w:tcPr>
          <w:p w14:paraId="710C1592" w14:textId="77777777" w:rsidR="00243451" w:rsidRPr="00243451" w:rsidRDefault="00243451" w:rsidP="00243451">
            <w:pPr>
              <w:pStyle w:val="Questiontext"/>
            </w:pPr>
            <w:r w:rsidRPr="007B7529">
              <w:t>National grid reference for the</w:t>
            </w:r>
            <w:r>
              <w:t xml:space="preserve"> sample point</w:t>
            </w:r>
            <w:r w:rsidRPr="007B7529">
              <w:t xml:space="preserve"> (</w:t>
            </w:r>
            <w:r>
              <w:t>12 digit</w:t>
            </w:r>
            <w:r w:rsidRPr="007B7529">
              <w:t>)</w:t>
            </w:r>
          </w:p>
        </w:tc>
        <w:sdt>
          <w:sdtPr>
            <w:rPr>
              <w:rStyle w:val="Responseboxtext"/>
              <w:rFonts w:eastAsia="Calibri"/>
            </w:rPr>
            <w:id w:val="-473455315"/>
            <w:placeholder>
              <w:docPart w:val="F7AF497402A14FB1A5F7B99DA82F405F"/>
            </w:placeholder>
            <w:showingPlcHdr/>
          </w:sdtPr>
          <w:sdtEndPr>
            <w:rPr>
              <w:rStyle w:val="Responseboxtext"/>
            </w:rPr>
          </w:sdtEndPr>
          <w:sdtContent>
            <w:tc>
              <w:tcPr>
                <w:tcW w:w="2981" w:type="dxa"/>
                <w:gridSpan w:val="15"/>
                <w:tcBorders>
                  <w:left w:val="single" w:sz="4" w:space="0" w:color="auto"/>
                  <w:bottom w:val="single" w:sz="4" w:space="0" w:color="auto"/>
                  <w:right w:val="single" w:sz="4" w:space="0" w:color="auto"/>
                </w:tcBorders>
                <w:shd w:val="clear" w:color="auto" w:fill="auto"/>
                <w:vAlign w:val="center"/>
              </w:tcPr>
              <w:p w14:paraId="77A46697" w14:textId="77777777" w:rsidR="00243451" w:rsidRPr="007C08F6" w:rsidRDefault="00243451" w:rsidP="004E58F5">
                <w:pPr>
                  <w:spacing w:before="120" w:after="60"/>
                  <w:rPr>
                    <w:rFonts w:cs="Arial"/>
                    <w:color w:val="595959" w:themeColor="text1" w:themeTint="A6"/>
                    <w:sz w:val="20"/>
                    <w:szCs w:val="20"/>
                  </w:rPr>
                </w:pPr>
                <w:r>
                  <w:rPr>
                    <w:rStyle w:val="Responseboxtext"/>
                  </w:rPr>
                  <w:t xml:space="preserve">                                            </w:t>
                </w:r>
              </w:p>
            </w:tc>
          </w:sdtContent>
        </w:sdt>
        <w:tc>
          <w:tcPr>
            <w:tcW w:w="1582" w:type="dxa"/>
            <w:gridSpan w:val="7"/>
            <w:tcBorders>
              <w:left w:val="single" w:sz="4" w:space="0" w:color="auto"/>
            </w:tcBorders>
            <w:shd w:val="clear" w:color="auto" w:fill="auto"/>
            <w:vAlign w:val="center"/>
          </w:tcPr>
          <w:p w14:paraId="7900A610" w14:textId="77777777" w:rsidR="00243451" w:rsidRPr="007C08F6" w:rsidRDefault="00243451" w:rsidP="004E58F5">
            <w:pPr>
              <w:spacing w:before="120" w:after="60"/>
              <w:rPr>
                <w:rFonts w:cs="Arial"/>
                <w:sz w:val="20"/>
                <w:szCs w:val="20"/>
              </w:rPr>
            </w:pPr>
          </w:p>
        </w:tc>
      </w:tr>
      <w:tr w:rsidR="00435523" w:rsidRPr="007C08F6" w14:paraId="1BD51053" w14:textId="77777777" w:rsidTr="00435523">
        <w:trPr>
          <w:gridAfter w:val="1"/>
          <w:wAfter w:w="8" w:type="dxa"/>
          <w:trHeight w:val="413"/>
        </w:trPr>
        <w:tc>
          <w:tcPr>
            <w:tcW w:w="9927" w:type="dxa"/>
            <w:gridSpan w:val="54"/>
            <w:tcBorders>
              <w:top w:val="nil"/>
              <w:left w:val="nil"/>
              <w:bottom w:val="nil"/>
              <w:right w:val="nil"/>
            </w:tcBorders>
            <w:shd w:val="clear" w:color="auto" w:fill="auto"/>
          </w:tcPr>
          <w:p w14:paraId="0ECE4FB8" w14:textId="77777777" w:rsidR="00435523" w:rsidRDefault="006628A9" w:rsidP="00435523">
            <w:pPr>
              <w:pStyle w:val="SubQuestion"/>
              <w:rPr>
                <w:rFonts w:ascii="MetaBoldLF-Roman" w:eastAsia="Calibri" w:hAnsi="MetaBoldLF-Roman" w:cs="MetaBoldLF-Roman"/>
                <w:bCs/>
                <w:szCs w:val="22"/>
                <w:lang w:eastAsia="en-GB"/>
              </w:rPr>
            </w:pPr>
            <w:r>
              <w:rPr>
                <w:rFonts w:eastAsia="Calibri"/>
                <w:lang w:eastAsia="en-GB"/>
              </w:rPr>
              <w:t>5h Discharge point location</w:t>
            </w:r>
          </w:p>
        </w:tc>
      </w:tr>
      <w:tr w:rsidR="00435523" w:rsidRPr="00BC0621" w14:paraId="7FA61EEC"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364" w:type="dxa"/>
            <w:gridSpan w:val="32"/>
            <w:tcBorders>
              <w:right w:val="single" w:sz="4" w:space="0" w:color="auto"/>
            </w:tcBorders>
            <w:shd w:val="clear" w:color="auto" w:fill="auto"/>
          </w:tcPr>
          <w:p w14:paraId="57E008C2" w14:textId="77777777" w:rsidR="00435523" w:rsidRPr="006628A9" w:rsidRDefault="00435523" w:rsidP="00435523">
            <w:pPr>
              <w:pStyle w:val="Questiontext"/>
              <w:rPr>
                <w:color w:val="000000"/>
              </w:rPr>
            </w:pPr>
            <w:r w:rsidRPr="006628A9">
              <w:t>National grid reference for the discharge point (12 digit)</w:t>
            </w:r>
          </w:p>
        </w:tc>
        <w:sdt>
          <w:sdtPr>
            <w:rPr>
              <w:rStyle w:val="Responseboxtext"/>
              <w:rFonts w:eastAsia="Calibri"/>
            </w:rPr>
            <w:id w:val="1775893305"/>
            <w:placeholder>
              <w:docPart w:val="3CDB60FB95EE4ED3B73C26EAA3B55C40"/>
            </w:placeholder>
            <w:showingPlcHdr/>
          </w:sdtPr>
          <w:sdtEndPr>
            <w:rPr>
              <w:rStyle w:val="Responseboxtext"/>
            </w:rPr>
          </w:sdtEndPr>
          <w:sdtContent>
            <w:tc>
              <w:tcPr>
                <w:tcW w:w="2981" w:type="dxa"/>
                <w:gridSpan w:val="15"/>
                <w:tcBorders>
                  <w:left w:val="single" w:sz="4" w:space="0" w:color="auto"/>
                  <w:bottom w:val="single" w:sz="4" w:space="0" w:color="auto"/>
                  <w:right w:val="single" w:sz="4" w:space="0" w:color="auto"/>
                </w:tcBorders>
                <w:shd w:val="clear" w:color="auto" w:fill="auto"/>
                <w:vAlign w:val="center"/>
              </w:tcPr>
              <w:p w14:paraId="48BCD4B1" w14:textId="77777777" w:rsidR="00435523" w:rsidRPr="006628A9" w:rsidRDefault="00435523" w:rsidP="00435523">
                <w:pPr>
                  <w:spacing w:before="120" w:after="60"/>
                  <w:rPr>
                    <w:rFonts w:cs="Arial"/>
                    <w:color w:val="595959" w:themeColor="text1" w:themeTint="A6"/>
                    <w:sz w:val="20"/>
                    <w:szCs w:val="20"/>
                  </w:rPr>
                </w:pPr>
                <w:r w:rsidRPr="006628A9">
                  <w:rPr>
                    <w:rStyle w:val="Responseboxtext"/>
                  </w:rPr>
                  <w:t xml:space="preserve">                                            </w:t>
                </w:r>
              </w:p>
            </w:tc>
          </w:sdtContent>
        </w:sdt>
        <w:tc>
          <w:tcPr>
            <w:tcW w:w="1582" w:type="dxa"/>
            <w:gridSpan w:val="7"/>
            <w:tcBorders>
              <w:left w:val="single" w:sz="4" w:space="0" w:color="auto"/>
            </w:tcBorders>
            <w:shd w:val="clear" w:color="auto" w:fill="auto"/>
            <w:vAlign w:val="center"/>
          </w:tcPr>
          <w:p w14:paraId="0F385874" w14:textId="77777777" w:rsidR="00435523" w:rsidRPr="006628A9" w:rsidRDefault="00435523" w:rsidP="00435523">
            <w:pPr>
              <w:spacing w:before="120" w:after="60"/>
              <w:rPr>
                <w:rFonts w:cs="Arial"/>
                <w:sz w:val="20"/>
                <w:szCs w:val="20"/>
              </w:rPr>
            </w:pPr>
          </w:p>
        </w:tc>
      </w:tr>
      <w:tr w:rsidR="007A33CD" w:rsidRPr="007C08F6" w14:paraId="67AE70BF" w14:textId="77777777" w:rsidTr="004A3F6D">
        <w:trPr>
          <w:gridAfter w:val="1"/>
          <w:wAfter w:w="8" w:type="dxa"/>
          <w:trHeight w:val="413"/>
        </w:trPr>
        <w:tc>
          <w:tcPr>
            <w:tcW w:w="9927" w:type="dxa"/>
            <w:gridSpan w:val="54"/>
            <w:tcBorders>
              <w:top w:val="nil"/>
              <w:left w:val="nil"/>
              <w:bottom w:val="nil"/>
              <w:right w:val="nil"/>
            </w:tcBorders>
            <w:shd w:val="clear" w:color="auto" w:fill="auto"/>
          </w:tcPr>
          <w:p w14:paraId="22FD3A33" w14:textId="77777777" w:rsidR="007A33CD" w:rsidRDefault="007A33CD" w:rsidP="00435523">
            <w:pPr>
              <w:pStyle w:val="SubQuestion"/>
              <w:rPr>
                <w:rFonts w:ascii="MetaBoldLF-Roman" w:eastAsia="Calibri" w:hAnsi="MetaBoldLF-Roman" w:cs="MetaBoldLF-Roman"/>
                <w:bCs/>
                <w:szCs w:val="22"/>
                <w:lang w:eastAsia="en-GB"/>
              </w:rPr>
            </w:pPr>
            <w:r>
              <w:rPr>
                <w:rFonts w:eastAsia="Calibri"/>
                <w:lang w:eastAsia="en-GB"/>
              </w:rPr>
              <w:t>5</w:t>
            </w:r>
            <w:r w:rsidR="00435523">
              <w:rPr>
                <w:rFonts w:eastAsia="Calibri"/>
                <w:lang w:eastAsia="en-GB"/>
              </w:rPr>
              <w:t>i Where will your treated effluent discharge to</w:t>
            </w:r>
            <w:r>
              <w:rPr>
                <w:rFonts w:eastAsia="Calibri"/>
                <w:lang w:eastAsia="en-GB"/>
              </w:rPr>
              <w:t>?</w:t>
            </w:r>
          </w:p>
        </w:tc>
      </w:tr>
      <w:tr w:rsidR="007A33CD" w:rsidRPr="00203663" w14:paraId="1F8AF7BA" w14:textId="77777777" w:rsidTr="004A3F6D">
        <w:trPr>
          <w:gridAfter w:val="1"/>
          <w:wAfter w:w="8" w:type="dxa"/>
          <w:trHeight w:val="413"/>
        </w:trPr>
        <w:tc>
          <w:tcPr>
            <w:tcW w:w="9927" w:type="dxa"/>
            <w:gridSpan w:val="54"/>
            <w:tcBorders>
              <w:top w:val="nil"/>
              <w:left w:val="nil"/>
              <w:bottom w:val="single" w:sz="4" w:space="0" w:color="auto"/>
              <w:right w:val="nil"/>
            </w:tcBorders>
            <w:shd w:val="clear" w:color="auto" w:fill="auto"/>
          </w:tcPr>
          <w:p w14:paraId="2A282E66" w14:textId="77777777" w:rsidR="007A33CD" w:rsidRDefault="007A33CD" w:rsidP="00203663">
            <w:pPr>
              <w:pStyle w:val="Questiontext"/>
              <w:rPr>
                <w:rFonts w:eastAsia="Calibri"/>
              </w:rPr>
            </w:pPr>
            <w:r w:rsidRPr="00203663">
              <w:rPr>
                <w:rFonts w:eastAsia="Calibri"/>
              </w:rPr>
              <w:t>Mark in Table 2 below where this effluent discharges to</w:t>
            </w:r>
            <w:r w:rsidR="00435523">
              <w:rPr>
                <w:rFonts w:eastAsia="Calibri"/>
              </w:rPr>
              <w:t>,</w:t>
            </w:r>
            <w:r w:rsidRPr="00203663">
              <w:rPr>
                <w:rFonts w:eastAsia="Calibri"/>
              </w:rPr>
              <w:t xml:space="preserve"> and </w:t>
            </w:r>
            <w:r w:rsidR="00EA19D7">
              <w:rPr>
                <w:rFonts w:eastAsia="Calibri"/>
              </w:rPr>
              <w:t>complete the</w:t>
            </w:r>
            <w:r w:rsidRPr="00203663">
              <w:rPr>
                <w:rFonts w:eastAsia="Calibri"/>
              </w:rPr>
              <w:t xml:space="preserve"> relevant section</w:t>
            </w:r>
            <w:r w:rsidR="00203663" w:rsidRPr="00203663">
              <w:rPr>
                <w:rFonts w:eastAsia="Calibri"/>
              </w:rPr>
              <w:t>.</w:t>
            </w:r>
          </w:p>
          <w:p w14:paraId="6288BED1" w14:textId="77777777" w:rsidR="00EA19D7" w:rsidRPr="00EA19D7" w:rsidRDefault="00EA19D7" w:rsidP="00EA19D7">
            <w:pPr>
              <w:pStyle w:val="Questiontext"/>
              <w:rPr>
                <w:rFonts w:eastAsia="Calibri"/>
                <w:b/>
              </w:rPr>
            </w:pPr>
            <w:r w:rsidRPr="00EA19D7">
              <w:rPr>
                <w:rFonts w:eastAsia="Calibri"/>
                <w:b/>
              </w:rPr>
              <w:t xml:space="preserve">If you are proposing to discharge multiple effluents, you must complete a separate application form for </w:t>
            </w:r>
            <w:r w:rsidRPr="00435523">
              <w:rPr>
                <w:rFonts w:eastAsia="Calibri"/>
                <w:b/>
                <w:i/>
              </w:rPr>
              <w:t>each effluent</w:t>
            </w:r>
            <w:r w:rsidRPr="00EA19D7">
              <w:rPr>
                <w:rFonts w:eastAsia="Calibri"/>
                <w:b/>
              </w:rPr>
              <w:t xml:space="preserve"> and submit the form, along with the correct application fee, for assessment. </w:t>
            </w:r>
          </w:p>
          <w:p w14:paraId="330D47DF" w14:textId="77777777" w:rsidR="00EA19D7" w:rsidRPr="00203663" w:rsidRDefault="00EA19D7" w:rsidP="00D943DC">
            <w:pPr>
              <w:pStyle w:val="Questiontext"/>
              <w:spacing w:after="120"/>
              <w:rPr>
                <w:rFonts w:eastAsia="Calibri"/>
              </w:rPr>
            </w:pPr>
            <w:r w:rsidRPr="00EA19D7">
              <w:rPr>
                <w:rFonts w:eastAsia="Calibri"/>
              </w:rPr>
              <w:t xml:space="preserve">Once </w:t>
            </w:r>
            <w:r>
              <w:rPr>
                <w:rFonts w:eastAsia="Calibri"/>
              </w:rPr>
              <w:t>you h</w:t>
            </w:r>
            <w:r w:rsidR="008C38A3">
              <w:rPr>
                <w:rFonts w:eastAsia="Calibri"/>
              </w:rPr>
              <w:t>a</w:t>
            </w:r>
            <w:r>
              <w:rPr>
                <w:rFonts w:eastAsia="Calibri"/>
              </w:rPr>
              <w:t xml:space="preserve">ve answered </w:t>
            </w:r>
            <w:r w:rsidRPr="00EA19D7">
              <w:rPr>
                <w:rFonts w:eastAsia="Calibri"/>
              </w:rPr>
              <w:t xml:space="preserve">all </w:t>
            </w:r>
            <w:r>
              <w:rPr>
                <w:rFonts w:eastAsia="Calibri"/>
              </w:rPr>
              <w:t xml:space="preserve">relevant </w:t>
            </w:r>
            <w:r w:rsidRPr="00EA19D7">
              <w:rPr>
                <w:rFonts w:eastAsia="Calibri"/>
              </w:rPr>
              <w:t>questions in th</w:t>
            </w:r>
            <w:r w:rsidR="00435523">
              <w:rPr>
                <w:rFonts w:eastAsia="Calibri"/>
              </w:rPr>
              <w:t>e</w:t>
            </w:r>
            <w:r w:rsidRPr="00EA19D7">
              <w:rPr>
                <w:rFonts w:eastAsia="Calibri"/>
              </w:rPr>
              <w:t xml:space="preserve"> section</w:t>
            </w:r>
            <w:r>
              <w:rPr>
                <w:rFonts w:eastAsia="Calibri"/>
              </w:rPr>
              <w:t xml:space="preserve">, continue to </w:t>
            </w:r>
            <w:r w:rsidR="00D943DC">
              <w:rPr>
                <w:rFonts w:eastAsia="Calibri"/>
              </w:rPr>
              <w:t xml:space="preserve">section </w:t>
            </w:r>
            <w:r>
              <w:rPr>
                <w:rFonts w:eastAsia="Calibri"/>
              </w:rPr>
              <w:t>11.</w:t>
            </w:r>
          </w:p>
        </w:tc>
      </w:tr>
      <w:tr w:rsidR="007A33CD" w:rsidRPr="001E0865" w14:paraId="25CCC03F" w14:textId="77777777" w:rsidTr="004A3F6D">
        <w:trPr>
          <w:gridAfter w:val="1"/>
          <w:wAfter w:w="8" w:type="dxa"/>
          <w:trHeight w:val="29"/>
        </w:trPr>
        <w:tc>
          <w:tcPr>
            <w:tcW w:w="9927" w:type="dxa"/>
            <w:gridSpan w:val="54"/>
            <w:tcBorders>
              <w:top w:val="single" w:sz="4" w:space="0" w:color="auto"/>
            </w:tcBorders>
            <w:shd w:val="clear" w:color="auto" w:fill="auto"/>
          </w:tcPr>
          <w:p w14:paraId="314E5983" w14:textId="77777777" w:rsidR="007A33CD" w:rsidRPr="001E0865" w:rsidRDefault="00557414" w:rsidP="006628A9">
            <w:pPr>
              <w:pStyle w:val="SubQuestion"/>
              <w:rPr>
                <w:rFonts w:eastAsia="Calibri"/>
                <w:sz w:val="18"/>
                <w:szCs w:val="18"/>
              </w:rPr>
            </w:pPr>
            <w:r>
              <w:rPr>
                <w:rFonts w:eastAsia="Calibri"/>
                <w:sz w:val="18"/>
                <w:szCs w:val="18"/>
              </w:rPr>
              <w:t>Table 2</w:t>
            </w:r>
          </w:p>
        </w:tc>
      </w:tr>
      <w:tr w:rsidR="007A33CD" w:rsidRPr="001E0865" w14:paraId="617102CC" w14:textId="77777777" w:rsidTr="006628A9">
        <w:trPr>
          <w:gridAfter w:val="1"/>
          <w:wAfter w:w="8" w:type="dxa"/>
          <w:trHeight w:val="79"/>
        </w:trPr>
        <w:tc>
          <w:tcPr>
            <w:tcW w:w="5921" w:type="dxa"/>
            <w:gridSpan w:val="35"/>
            <w:tcBorders>
              <w:bottom w:val="double" w:sz="4" w:space="0" w:color="auto"/>
              <w:right w:val="nil"/>
            </w:tcBorders>
            <w:shd w:val="clear" w:color="auto" w:fill="auto"/>
          </w:tcPr>
          <w:p w14:paraId="3AF7F991" w14:textId="77777777" w:rsidR="007A33CD" w:rsidRPr="001E0865" w:rsidRDefault="007A33CD" w:rsidP="007A33CD">
            <w:pPr>
              <w:pStyle w:val="Questiontext"/>
              <w:rPr>
                <w:sz w:val="18"/>
                <w:szCs w:val="18"/>
              </w:rPr>
            </w:pPr>
            <w:r w:rsidRPr="001E0865">
              <w:rPr>
                <w:rFonts w:eastAsia="Calibri"/>
                <w:sz w:val="18"/>
                <w:szCs w:val="18"/>
                <w:lang w:eastAsia="en-GB"/>
              </w:rPr>
              <w:t xml:space="preserve">Receiving </w:t>
            </w:r>
          </w:p>
        </w:tc>
        <w:tc>
          <w:tcPr>
            <w:tcW w:w="567" w:type="dxa"/>
            <w:gridSpan w:val="4"/>
            <w:tcBorders>
              <w:left w:val="nil"/>
              <w:bottom w:val="double" w:sz="4" w:space="0" w:color="auto"/>
            </w:tcBorders>
            <w:shd w:val="clear" w:color="auto" w:fill="auto"/>
          </w:tcPr>
          <w:p w14:paraId="562E10DB" w14:textId="77777777" w:rsidR="007A33CD" w:rsidRPr="001E0865" w:rsidRDefault="007A33CD" w:rsidP="007A33CD">
            <w:pPr>
              <w:pStyle w:val="Questiontext"/>
              <w:rPr>
                <w:sz w:val="18"/>
                <w:szCs w:val="18"/>
              </w:rPr>
            </w:pPr>
          </w:p>
        </w:tc>
        <w:tc>
          <w:tcPr>
            <w:tcW w:w="3439" w:type="dxa"/>
            <w:gridSpan w:val="15"/>
            <w:tcBorders>
              <w:bottom w:val="double" w:sz="4" w:space="0" w:color="auto"/>
            </w:tcBorders>
            <w:shd w:val="clear" w:color="auto" w:fill="auto"/>
          </w:tcPr>
          <w:p w14:paraId="404991F4" w14:textId="77777777" w:rsidR="007A33CD" w:rsidRPr="001E0865" w:rsidRDefault="007A33CD" w:rsidP="00203663">
            <w:pPr>
              <w:pStyle w:val="Questiontext"/>
              <w:rPr>
                <w:sz w:val="18"/>
                <w:szCs w:val="18"/>
              </w:rPr>
            </w:pPr>
            <w:r w:rsidRPr="001E0865">
              <w:rPr>
                <w:rFonts w:eastAsia="Calibri"/>
                <w:sz w:val="18"/>
                <w:szCs w:val="18"/>
                <w:lang w:eastAsia="en-GB"/>
              </w:rPr>
              <w:t xml:space="preserve">Relevant </w:t>
            </w:r>
            <w:r>
              <w:rPr>
                <w:rFonts w:eastAsia="Calibri"/>
                <w:sz w:val="18"/>
                <w:szCs w:val="18"/>
                <w:lang w:eastAsia="en-GB"/>
              </w:rPr>
              <w:t>sections</w:t>
            </w:r>
            <w:r w:rsidR="00203663">
              <w:rPr>
                <w:rFonts w:eastAsia="Calibri"/>
                <w:sz w:val="18"/>
                <w:szCs w:val="18"/>
                <w:lang w:eastAsia="en-GB"/>
              </w:rPr>
              <w:t xml:space="preserve"> to complete</w:t>
            </w:r>
          </w:p>
        </w:tc>
      </w:tr>
      <w:tr w:rsidR="007A33CD" w:rsidRPr="001E0865" w14:paraId="3D92C546" w14:textId="77777777" w:rsidTr="006628A9">
        <w:trPr>
          <w:gridAfter w:val="1"/>
          <w:wAfter w:w="8" w:type="dxa"/>
          <w:trHeight w:val="79"/>
        </w:trPr>
        <w:tc>
          <w:tcPr>
            <w:tcW w:w="5921" w:type="dxa"/>
            <w:gridSpan w:val="35"/>
            <w:tcBorders>
              <w:top w:val="double" w:sz="4" w:space="0" w:color="auto"/>
              <w:bottom w:val="single" w:sz="4" w:space="0" w:color="auto"/>
              <w:right w:val="nil"/>
            </w:tcBorders>
            <w:shd w:val="clear" w:color="auto" w:fill="auto"/>
          </w:tcPr>
          <w:p w14:paraId="47853F0D" w14:textId="77777777" w:rsidR="007A33CD" w:rsidRPr="001E0865" w:rsidRDefault="007A33CD" w:rsidP="007A33CD">
            <w:pPr>
              <w:pStyle w:val="Questiontext"/>
              <w:rPr>
                <w:rFonts w:eastAsia="Calibri"/>
                <w:sz w:val="18"/>
                <w:szCs w:val="18"/>
              </w:rPr>
            </w:pPr>
            <w:r w:rsidRPr="001E0865">
              <w:rPr>
                <w:rFonts w:eastAsia="Calibri"/>
                <w:sz w:val="18"/>
                <w:szCs w:val="18"/>
                <w:lang w:eastAsia="en-GB"/>
              </w:rPr>
              <w:t xml:space="preserve">River, stream, ditch or canal </w:t>
            </w:r>
          </w:p>
        </w:tc>
        <w:sdt>
          <w:sdtPr>
            <w:rPr>
              <w:rStyle w:val="Responseboxtext"/>
              <w:rFonts w:eastAsia="Calibri"/>
              <w:sz w:val="18"/>
              <w:szCs w:val="18"/>
            </w:rPr>
            <w:id w:val="-1168170327"/>
            <w14:checkbox>
              <w14:checked w14:val="0"/>
              <w14:checkedState w14:val="2612" w14:font="MS Gothic"/>
              <w14:uncheckedState w14:val="2610" w14:font="MS Gothic"/>
            </w14:checkbox>
          </w:sdtPr>
          <w:sdtEndPr>
            <w:rPr>
              <w:rStyle w:val="Responseboxtext"/>
            </w:rPr>
          </w:sdtEndPr>
          <w:sdtContent>
            <w:tc>
              <w:tcPr>
                <w:tcW w:w="567" w:type="dxa"/>
                <w:gridSpan w:val="4"/>
                <w:tcBorders>
                  <w:top w:val="double" w:sz="4" w:space="0" w:color="auto"/>
                  <w:left w:val="nil"/>
                  <w:bottom w:val="single" w:sz="4" w:space="0" w:color="auto"/>
                </w:tcBorders>
                <w:shd w:val="clear" w:color="auto" w:fill="auto"/>
              </w:tcPr>
              <w:p w14:paraId="5DD0A1A0" w14:textId="77777777" w:rsidR="007A33CD" w:rsidRPr="001E0865" w:rsidRDefault="007A33CD" w:rsidP="007A33CD">
                <w:pPr>
                  <w:pStyle w:val="Questiontext"/>
                  <w:rPr>
                    <w:rStyle w:val="Responseboxtext"/>
                    <w:rFonts w:eastAsia="Calibri"/>
                    <w:sz w:val="18"/>
                    <w:szCs w:val="18"/>
                  </w:rPr>
                </w:pPr>
                <w:r w:rsidRPr="001E0865">
                  <w:rPr>
                    <w:rStyle w:val="Responseboxtext"/>
                    <w:rFonts w:ascii="Segoe UI Symbol" w:eastAsia="MS Gothic" w:hAnsi="Segoe UI Symbol" w:cs="Segoe UI Symbol"/>
                    <w:sz w:val="18"/>
                    <w:szCs w:val="18"/>
                  </w:rPr>
                  <w:t>☐</w:t>
                </w:r>
              </w:p>
            </w:tc>
          </w:sdtContent>
        </w:sdt>
        <w:tc>
          <w:tcPr>
            <w:tcW w:w="3439" w:type="dxa"/>
            <w:gridSpan w:val="15"/>
            <w:tcBorders>
              <w:top w:val="double" w:sz="4" w:space="0" w:color="auto"/>
            </w:tcBorders>
            <w:shd w:val="clear" w:color="auto" w:fill="auto"/>
          </w:tcPr>
          <w:p w14:paraId="27D5510A" w14:textId="77777777" w:rsidR="007A33CD" w:rsidRPr="001E0865" w:rsidRDefault="007A33CD" w:rsidP="00203663">
            <w:pPr>
              <w:pStyle w:val="Questiontext"/>
              <w:rPr>
                <w:rFonts w:eastAsia="Calibri"/>
                <w:sz w:val="18"/>
                <w:szCs w:val="18"/>
              </w:rPr>
            </w:pPr>
            <w:r>
              <w:rPr>
                <w:rFonts w:eastAsia="Calibri"/>
                <w:sz w:val="18"/>
                <w:szCs w:val="18"/>
              </w:rPr>
              <w:t xml:space="preserve">Answer </w:t>
            </w:r>
            <w:r w:rsidR="00203663">
              <w:rPr>
                <w:rFonts w:eastAsia="Calibri"/>
                <w:b/>
                <w:sz w:val="18"/>
                <w:szCs w:val="18"/>
              </w:rPr>
              <w:t>section 6</w:t>
            </w:r>
          </w:p>
        </w:tc>
      </w:tr>
      <w:tr w:rsidR="00203663" w:rsidRPr="001E0865" w14:paraId="6C959094" w14:textId="77777777" w:rsidTr="006628A9">
        <w:trPr>
          <w:gridAfter w:val="1"/>
          <w:wAfter w:w="8" w:type="dxa"/>
          <w:trHeight w:val="79"/>
        </w:trPr>
        <w:tc>
          <w:tcPr>
            <w:tcW w:w="5921" w:type="dxa"/>
            <w:gridSpan w:val="35"/>
            <w:tcBorders>
              <w:top w:val="single" w:sz="4" w:space="0" w:color="auto"/>
              <w:bottom w:val="single" w:sz="4" w:space="0" w:color="auto"/>
              <w:right w:val="nil"/>
            </w:tcBorders>
            <w:shd w:val="clear" w:color="auto" w:fill="auto"/>
          </w:tcPr>
          <w:p w14:paraId="42A6E3B3" w14:textId="77777777" w:rsidR="00203663" w:rsidRPr="001E0865" w:rsidRDefault="00203663" w:rsidP="00203663">
            <w:pPr>
              <w:pStyle w:val="Questiontext"/>
              <w:rPr>
                <w:rFonts w:eastAsia="Calibri"/>
                <w:sz w:val="18"/>
                <w:szCs w:val="18"/>
              </w:rPr>
            </w:pPr>
            <w:r w:rsidRPr="001E0865">
              <w:rPr>
                <w:rFonts w:eastAsia="Calibri"/>
                <w:sz w:val="18"/>
                <w:szCs w:val="18"/>
                <w:lang w:eastAsia="en-GB"/>
              </w:rPr>
              <w:t xml:space="preserve">Into land (drainage field) </w:t>
            </w:r>
          </w:p>
        </w:tc>
        <w:sdt>
          <w:sdtPr>
            <w:rPr>
              <w:rStyle w:val="Responseboxtext"/>
              <w:rFonts w:eastAsia="Calibri"/>
              <w:sz w:val="18"/>
              <w:szCs w:val="18"/>
            </w:rPr>
            <w:id w:val="-902522742"/>
            <w14:checkbox>
              <w14:checked w14:val="0"/>
              <w14:checkedState w14:val="2612" w14:font="MS Gothic"/>
              <w14:uncheckedState w14:val="2610" w14:font="MS Gothic"/>
            </w14:checkbox>
          </w:sdtPr>
          <w:sdtEndPr>
            <w:rPr>
              <w:rStyle w:val="Responseboxtext"/>
            </w:rPr>
          </w:sdtEndPr>
          <w:sdtContent>
            <w:tc>
              <w:tcPr>
                <w:tcW w:w="567" w:type="dxa"/>
                <w:gridSpan w:val="4"/>
                <w:tcBorders>
                  <w:top w:val="single" w:sz="4" w:space="0" w:color="auto"/>
                  <w:left w:val="nil"/>
                  <w:bottom w:val="single" w:sz="4" w:space="0" w:color="auto"/>
                </w:tcBorders>
                <w:shd w:val="clear" w:color="auto" w:fill="auto"/>
              </w:tcPr>
              <w:p w14:paraId="177A18A1" w14:textId="77777777" w:rsidR="00203663" w:rsidRPr="001E0865" w:rsidRDefault="00203663" w:rsidP="00203663">
                <w:pPr>
                  <w:pStyle w:val="Questiontext"/>
                  <w:rPr>
                    <w:rStyle w:val="Responseboxtext"/>
                    <w:rFonts w:eastAsia="Calibri"/>
                    <w:sz w:val="18"/>
                    <w:szCs w:val="18"/>
                  </w:rPr>
                </w:pPr>
                <w:r w:rsidRPr="001E0865">
                  <w:rPr>
                    <w:rStyle w:val="Responseboxtext"/>
                    <w:rFonts w:ascii="Segoe UI Symbol" w:eastAsia="MS Gothic" w:hAnsi="Segoe UI Symbol" w:cs="Segoe UI Symbol"/>
                    <w:sz w:val="18"/>
                    <w:szCs w:val="18"/>
                  </w:rPr>
                  <w:t>☐</w:t>
                </w:r>
              </w:p>
            </w:tc>
          </w:sdtContent>
        </w:sdt>
        <w:tc>
          <w:tcPr>
            <w:tcW w:w="3439" w:type="dxa"/>
            <w:gridSpan w:val="15"/>
            <w:shd w:val="clear" w:color="auto" w:fill="auto"/>
          </w:tcPr>
          <w:p w14:paraId="420FA0B8" w14:textId="77777777" w:rsidR="00203663" w:rsidRPr="001E0865" w:rsidRDefault="00203663" w:rsidP="00203663">
            <w:pPr>
              <w:pStyle w:val="Questiontext"/>
              <w:rPr>
                <w:rFonts w:eastAsia="Calibri"/>
                <w:sz w:val="18"/>
                <w:szCs w:val="18"/>
              </w:rPr>
            </w:pPr>
            <w:r w:rsidRPr="006A3D43">
              <w:rPr>
                <w:rFonts w:eastAsia="Calibri"/>
                <w:sz w:val="18"/>
                <w:szCs w:val="18"/>
              </w:rPr>
              <w:t xml:space="preserve">Answer </w:t>
            </w:r>
            <w:r w:rsidRPr="006A3D43">
              <w:rPr>
                <w:rFonts w:eastAsia="Calibri"/>
                <w:b/>
                <w:sz w:val="18"/>
                <w:szCs w:val="18"/>
              </w:rPr>
              <w:t>s</w:t>
            </w:r>
            <w:r>
              <w:rPr>
                <w:rFonts w:eastAsia="Calibri"/>
                <w:b/>
                <w:sz w:val="18"/>
                <w:szCs w:val="18"/>
              </w:rPr>
              <w:t>ection 7</w:t>
            </w:r>
          </w:p>
        </w:tc>
      </w:tr>
      <w:tr w:rsidR="00203663" w:rsidRPr="001E0865" w14:paraId="7C9F2589" w14:textId="77777777" w:rsidTr="006628A9">
        <w:trPr>
          <w:gridAfter w:val="1"/>
          <w:wAfter w:w="8" w:type="dxa"/>
          <w:trHeight w:val="79"/>
        </w:trPr>
        <w:tc>
          <w:tcPr>
            <w:tcW w:w="5921" w:type="dxa"/>
            <w:gridSpan w:val="35"/>
            <w:tcBorders>
              <w:top w:val="single" w:sz="4" w:space="0" w:color="auto"/>
              <w:bottom w:val="single" w:sz="4" w:space="0" w:color="auto"/>
              <w:right w:val="nil"/>
            </w:tcBorders>
            <w:shd w:val="clear" w:color="auto" w:fill="auto"/>
          </w:tcPr>
          <w:p w14:paraId="40D86085" w14:textId="77777777" w:rsidR="00203663" w:rsidRPr="001E0865" w:rsidRDefault="00203663" w:rsidP="00203663">
            <w:pPr>
              <w:pStyle w:val="Questiontext"/>
              <w:rPr>
                <w:rFonts w:eastAsia="Calibri"/>
                <w:sz w:val="18"/>
                <w:szCs w:val="18"/>
              </w:rPr>
            </w:pPr>
            <w:r w:rsidRPr="001E0865">
              <w:rPr>
                <w:rFonts w:eastAsia="Calibri"/>
                <w:sz w:val="18"/>
                <w:szCs w:val="18"/>
                <w:lang w:eastAsia="en-GB"/>
              </w:rPr>
              <w:t>Tidal river, tidal stream, estuary or coastal waters</w:t>
            </w:r>
          </w:p>
        </w:tc>
        <w:sdt>
          <w:sdtPr>
            <w:rPr>
              <w:rStyle w:val="Responseboxtext"/>
              <w:rFonts w:eastAsia="Calibri"/>
              <w:sz w:val="18"/>
              <w:szCs w:val="18"/>
            </w:rPr>
            <w:id w:val="-1680345291"/>
            <w14:checkbox>
              <w14:checked w14:val="0"/>
              <w14:checkedState w14:val="2612" w14:font="MS Gothic"/>
              <w14:uncheckedState w14:val="2610" w14:font="MS Gothic"/>
            </w14:checkbox>
          </w:sdtPr>
          <w:sdtEndPr>
            <w:rPr>
              <w:rStyle w:val="Responseboxtext"/>
            </w:rPr>
          </w:sdtEndPr>
          <w:sdtContent>
            <w:tc>
              <w:tcPr>
                <w:tcW w:w="567" w:type="dxa"/>
                <w:gridSpan w:val="4"/>
                <w:tcBorders>
                  <w:top w:val="single" w:sz="4" w:space="0" w:color="auto"/>
                  <w:left w:val="nil"/>
                  <w:bottom w:val="single" w:sz="4" w:space="0" w:color="auto"/>
                </w:tcBorders>
                <w:shd w:val="clear" w:color="auto" w:fill="auto"/>
              </w:tcPr>
              <w:p w14:paraId="47FBB7BE" w14:textId="77777777" w:rsidR="00203663" w:rsidRPr="001E0865" w:rsidRDefault="00203663" w:rsidP="00203663">
                <w:pPr>
                  <w:pStyle w:val="Questiontext"/>
                  <w:rPr>
                    <w:rStyle w:val="Responseboxtext"/>
                    <w:rFonts w:eastAsia="Calibri"/>
                    <w:sz w:val="18"/>
                    <w:szCs w:val="18"/>
                  </w:rPr>
                </w:pPr>
                <w:r w:rsidRPr="001E0865">
                  <w:rPr>
                    <w:rStyle w:val="Responseboxtext"/>
                    <w:rFonts w:ascii="Segoe UI Symbol" w:eastAsia="MS Gothic" w:hAnsi="Segoe UI Symbol" w:cs="Segoe UI Symbol"/>
                    <w:sz w:val="18"/>
                    <w:szCs w:val="18"/>
                  </w:rPr>
                  <w:t>☐</w:t>
                </w:r>
              </w:p>
            </w:tc>
          </w:sdtContent>
        </w:sdt>
        <w:tc>
          <w:tcPr>
            <w:tcW w:w="3439" w:type="dxa"/>
            <w:gridSpan w:val="15"/>
            <w:tcBorders>
              <w:bottom w:val="single" w:sz="4" w:space="0" w:color="auto"/>
            </w:tcBorders>
            <w:shd w:val="clear" w:color="auto" w:fill="auto"/>
          </w:tcPr>
          <w:p w14:paraId="1EC4BD4E" w14:textId="77777777" w:rsidR="00203663" w:rsidRPr="001E0865" w:rsidRDefault="00203663" w:rsidP="00203663">
            <w:pPr>
              <w:pStyle w:val="Questiontext"/>
              <w:rPr>
                <w:rFonts w:eastAsia="Calibri"/>
                <w:sz w:val="18"/>
                <w:szCs w:val="18"/>
              </w:rPr>
            </w:pPr>
            <w:r w:rsidRPr="006A3D43">
              <w:rPr>
                <w:rFonts w:eastAsia="Calibri"/>
                <w:sz w:val="18"/>
                <w:szCs w:val="18"/>
              </w:rPr>
              <w:t xml:space="preserve">Answer </w:t>
            </w:r>
            <w:r w:rsidRPr="006A3D43">
              <w:rPr>
                <w:rFonts w:eastAsia="Calibri"/>
                <w:b/>
                <w:sz w:val="18"/>
                <w:szCs w:val="18"/>
              </w:rPr>
              <w:t>s</w:t>
            </w:r>
            <w:r>
              <w:rPr>
                <w:rFonts w:eastAsia="Calibri"/>
                <w:b/>
                <w:sz w:val="18"/>
                <w:szCs w:val="18"/>
              </w:rPr>
              <w:t>ection 8</w:t>
            </w:r>
          </w:p>
        </w:tc>
      </w:tr>
      <w:tr w:rsidR="00203663" w:rsidRPr="001E0865" w14:paraId="69AB1FBE" w14:textId="77777777" w:rsidTr="006628A9">
        <w:trPr>
          <w:gridAfter w:val="1"/>
          <w:wAfter w:w="8" w:type="dxa"/>
          <w:trHeight w:val="79"/>
        </w:trPr>
        <w:tc>
          <w:tcPr>
            <w:tcW w:w="5921" w:type="dxa"/>
            <w:gridSpan w:val="35"/>
            <w:tcBorders>
              <w:top w:val="single" w:sz="4" w:space="0" w:color="auto"/>
              <w:bottom w:val="single" w:sz="4" w:space="0" w:color="auto"/>
              <w:right w:val="nil"/>
            </w:tcBorders>
            <w:shd w:val="clear" w:color="auto" w:fill="auto"/>
          </w:tcPr>
          <w:p w14:paraId="006FEE90" w14:textId="77777777" w:rsidR="00203663" w:rsidRPr="001E0865" w:rsidRDefault="00203663" w:rsidP="00203663">
            <w:pPr>
              <w:pStyle w:val="Questiontext"/>
              <w:rPr>
                <w:sz w:val="18"/>
                <w:szCs w:val="18"/>
              </w:rPr>
            </w:pPr>
            <w:r w:rsidRPr="001E0865">
              <w:rPr>
                <w:rFonts w:eastAsia="Calibri"/>
                <w:sz w:val="18"/>
                <w:szCs w:val="18"/>
                <w:lang w:eastAsia="en-GB"/>
              </w:rPr>
              <w:t>Lake or pond</w:t>
            </w:r>
          </w:p>
        </w:tc>
        <w:sdt>
          <w:sdtPr>
            <w:rPr>
              <w:rStyle w:val="Responseboxtext"/>
              <w:rFonts w:eastAsia="Calibri"/>
              <w:sz w:val="18"/>
              <w:szCs w:val="18"/>
            </w:rPr>
            <w:id w:val="2109070421"/>
            <w14:checkbox>
              <w14:checked w14:val="0"/>
              <w14:checkedState w14:val="2612" w14:font="MS Gothic"/>
              <w14:uncheckedState w14:val="2610" w14:font="MS Gothic"/>
            </w14:checkbox>
          </w:sdtPr>
          <w:sdtEndPr>
            <w:rPr>
              <w:rStyle w:val="Responseboxtext"/>
            </w:rPr>
          </w:sdtEndPr>
          <w:sdtContent>
            <w:tc>
              <w:tcPr>
                <w:tcW w:w="567" w:type="dxa"/>
                <w:gridSpan w:val="4"/>
                <w:tcBorders>
                  <w:top w:val="single" w:sz="4" w:space="0" w:color="auto"/>
                  <w:left w:val="nil"/>
                  <w:bottom w:val="single" w:sz="4" w:space="0" w:color="auto"/>
                  <w:right w:val="single" w:sz="4" w:space="0" w:color="auto"/>
                </w:tcBorders>
                <w:shd w:val="clear" w:color="auto" w:fill="auto"/>
              </w:tcPr>
              <w:p w14:paraId="611FAC1A" w14:textId="77777777" w:rsidR="00203663" w:rsidRPr="001E0865" w:rsidRDefault="00203663" w:rsidP="00203663">
                <w:pPr>
                  <w:pStyle w:val="Questiontext"/>
                  <w:rPr>
                    <w:rStyle w:val="Responseboxtext"/>
                    <w:rFonts w:eastAsia="Calibri"/>
                    <w:sz w:val="18"/>
                    <w:szCs w:val="18"/>
                  </w:rPr>
                </w:pPr>
                <w:r w:rsidRPr="001E0865">
                  <w:rPr>
                    <w:rStyle w:val="Responseboxtext"/>
                    <w:rFonts w:ascii="Segoe UI Symbol" w:eastAsia="MS Gothic" w:hAnsi="Segoe UI Symbol" w:cs="Segoe UI Symbol"/>
                    <w:sz w:val="18"/>
                    <w:szCs w:val="18"/>
                  </w:rPr>
                  <w:t>☐</w:t>
                </w:r>
              </w:p>
            </w:tc>
          </w:sdtContent>
        </w:sdt>
        <w:tc>
          <w:tcPr>
            <w:tcW w:w="3439" w:type="dxa"/>
            <w:gridSpan w:val="15"/>
            <w:tcBorders>
              <w:left w:val="single" w:sz="4" w:space="0" w:color="auto"/>
              <w:bottom w:val="single" w:sz="4" w:space="0" w:color="auto"/>
            </w:tcBorders>
            <w:shd w:val="clear" w:color="auto" w:fill="auto"/>
          </w:tcPr>
          <w:p w14:paraId="171A5E94" w14:textId="77777777" w:rsidR="00203663" w:rsidRPr="001E0865" w:rsidRDefault="00203663" w:rsidP="00203663">
            <w:pPr>
              <w:pStyle w:val="Questiontext"/>
              <w:rPr>
                <w:rFonts w:eastAsia="Calibri"/>
                <w:sz w:val="18"/>
                <w:szCs w:val="18"/>
              </w:rPr>
            </w:pPr>
            <w:r w:rsidRPr="006A3D43">
              <w:rPr>
                <w:rFonts w:eastAsia="Calibri"/>
                <w:sz w:val="18"/>
                <w:szCs w:val="18"/>
              </w:rPr>
              <w:t xml:space="preserve">Answer </w:t>
            </w:r>
            <w:r w:rsidRPr="006A3D43">
              <w:rPr>
                <w:rFonts w:eastAsia="Calibri"/>
                <w:b/>
                <w:sz w:val="18"/>
                <w:szCs w:val="18"/>
              </w:rPr>
              <w:t>s</w:t>
            </w:r>
            <w:r>
              <w:rPr>
                <w:rFonts w:eastAsia="Calibri"/>
                <w:b/>
                <w:sz w:val="18"/>
                <w:szCs w:val="18"/>
              </w:rPr>
              <w:t>ection 9</w:t>
            </w:r>
          </w:p>
        </w:tc>
      </w:tr>
      <w:tr w:rsidR="00203663" w:rsidRPr="001E0865" w14:paraId="031243FB" w14:textId="77777777" w:rsidTr="006628A9">
        <w:trPr>
          <w:gridAfter w:val="1"/>
          <w:wAfter w:w="8" w:type="dxa"/>
          <w:trHeight w:val="79"/>
        </w:trPr>
        <w:tc>
          <w:tcPr>
            <w:tcW w:w="5921" w:type="dxa"/>
            <w:gridSpan w:val="35"/>
            <w:tcBorders>
              <w:top w:val="single" w:sz="4" w:space="0" w:color="auto"/>
              <w:bottom w:val="single" w:sz="4" w:space="0" w:color="auto"/>
              <w:right w:val="nil"/>
            </w:tcBorders>
            <w:shd w:val="clear" w:color="auto" w:fill="auto"/>
          </w:tcPr>
          <w:p w14:paraId="64ED9CE7" w14:textId="77777777" w:rsidR="00203663" w:rsidRPr="001E0865" w:rsidRDefault="00203663" w:rsidP="00203663">
            <w:pPr>
              <w:pStyle w:val="Questiontext"/>
              <w:rPr>
                <w:rFonts w:eastAsia="Calibri"/>
                <w:sz w:val="18"/>
                <w:szCs w:val="18"/>
              </w:rPr>
            </w:pPr>
            <w:r w:rsidRPr="001E0865">
              <w:rPr>
                <w:rFonts w:eastAsia="Calibri"/>
                <w:sz w:val="18"/>
                <w:szCs w:val="18"/>
                <w:lang w:eastAsia="en-GB"/>
              </w:rPr>
              <w:t xml:space="preserve">Onto land (e.g. via reed bed or grass plot) </w:t>
            </w:r>
          </w:p>
        </w:tc>
        <w:sdt>
          <w:sdtPr>
            <w:rPr>
              <w:rStyle w:val="Responseboxtext"/>
              <w:rFonts w:eastAsia="Calibri"/>
              <w:sz w:val="18"/>
              <w:szCs w:val="18"/>
            </w:rPr>
            <w:id w:val="1444111659"/>
            <w14:checkbox>
              <w14:checked w14:val="0"/>
              <w14:checkedState w14:val="2612" w14:font="MS Gothic"/>
              <w14:uncheckedState w14:val="2610" w14:font="MS Gothic"/>
            </w14:checkbox>
          </w:sdtPr>
          <w:sdtEndPr>
            <w:rPr>
              <w:rStyle w:val="Responseboxtext"/>
            </w:rPr>
          </w:sdtEndPr>
          <w:sdtContent>
            <w:tc>
              <w:tcPr>
                <w:tcW w:w="567" w:type="dxa"/>
                <w:gridSpan w:val="4"/>
                <w:tcBorders>
                  <w:top w:val="single" w:sz="4" w:space="0" w:color="auto"/>
                  <w:left w:val="nil"/>
                  <w:bottom w:val="single" w:sz="4" w:space="0" w:color="auto"/>
                </w:tcBorders>
                <w:shd w:val="clear" w:color="auto" w:fill="auto"/>
              </w:tcPr>
              <w:p w14:paraId="0AA944CE" w14:textId="77777777" w:rsidR="00203663" w:rsidRPr="001E0865" w:rsidRDefault="00203663" w:rsidP="00203663">
                <w:pPr>
                  <w:pStyle w:val="Questiontext"/>
                  <w:rPr>
                    <w:rStyle w:val="Responseboxtext"/>
                    <w:rFonts w:eastAsia="Calibri"/>
                    <w:sz w:val="18"/>
                    <w:szCs w:val="18"/>
                  </w:rPr>
                </w:pPr>
                <w:r w:rsidRPr="001E0865">
                  <w:rPr>
                    <w:rStyle w:val="Responseboxtext"/>
                    <w:rFonts w:ascii="Segoe UI Symbol" w:eastAsia="MS Gothic" w:hAnsi="Segoe UI Symbol" w:cs="Segoe UI Symbol"/>
                    <w:sz w:val="18"/>
                    <w:szCs w:val="18"/>
                  </w:rPr>
                  <w:t>☐</w:t>
                </w:r>
              </w:p>
            </w:tc>
          </w:sdtContent>
        </w:sdt>
        <w:tc>
          <w:tcPr>
            <w:tcW w:w="3439" w:type="dxa"/>
            <w:gridSpan w:val="15"/>
            <w:tcBorders>
              <w:bottom w:val="single" w:sz="4" w:space="0" w:color="auto"/>
            </w:tcBorders>
            <w:shd w:val="clear" w:color="auto" w:fill="auto"/>
          </w:tcPr>
          <w:p w14:paraId="1AC1421E" w14:textId="77777777" w:rsidR="00203663" w:rsidRPr="001E0865" w:rsidRDefault="00203663" w:rsidP="00203663">
            <w:pPr>
              <w:pStyle w:val="Questiontext"/>
              <w:rPr>
                <w:rFonts w:eastAsia="Calibri"/>
                <w:sz w:val="18"/>
                <w:szCs w:val="18"/>
              </w:rPr>
            </w:pPr>
            <w:r w:rsidRPr="006A3D43">
              <w:rPr>
                <w:rFonts w:eastAsia="Calibri"/>
                <w:sz w:val="18"/>
                <w:szCs w:val="18"/>
              </w:rPr>
              <w:t xml:space="preserve">Answer </w:t>
            </w:r>
            <w:r w:rsidRPr="006A3D43">
              <w:rPr>
                <w:rFonts w:eastAsia="Calibri"/>
                <w:b/>
                <w:sz w:val="18"/>
                <w:szCs w:val="18"/>
              </w:rPr>
              <w:t>s</w:t>
            </w:r>
            <w:r>
              <w:rPr>
                <w:rFonts w:eastAsia="Calibri"/>
                <w:b/>
                <w:sz w:val="18"/>
                <w:szCs w:val="18"/>
              </w:rPr>
              <w:t>ection 10</w:t>
            </w:r>
          </w:p>
        </w:tc>
      </w:tr>
      <w:tr w:rsidR="00203663" w:rsidRPr="00412F9C" w14:paraId="56208FCF" w14:textId="77777777" w:rsidTr="004A3F6D">
        <w:trPr>
          <w:gridAfter w:val="1"/>
          <w:wAfter w:w="8" w:type="dxa"/>
          <w:trHeight w:val="413"/>
        </w:trPr>
        <w:tc>
          <w:tcPr>
            <w:tcW w:w="9927" w:type="dxa"/>
            <w:gridSpan w:val="54"/>
            <w:tcBorders>
              <w:top w:val="single" w:sz="4" w:space="0" w:color="auto"/>
              <w:left w:val="nil"/>
              <w:bottom w:val="nil"/>
              <w:right w:val="nil"/>
            </w:tcBorders>
            <w:shd w:val="clear" w:color="auto" w:fill="auto"/>
          </w:tcPr>
          <w:p w14:paraId="6EC6A7CF" w14:textId="77777777" w:rsidR="00203663" w:rsidRPr="00412F9C" w:rsidRDefault="00203663" w:rsidP="00404DC5">
            <w:pPr>
              <w:pStyle w:val="Sectionheading"/>
              <w:rPr>
                <w:rFonts w:eastAsia="Calibri"/>
              </w:rPr>
            </w:pPr>
            <w:r w:rsidRPr="00412F9C">
              <w:rPr>
                <w:rFonts w:eastAsia="Calibri"/>
              </w:rPr>
              <w:t xml:space="preserve">6 </w:t>
            </w:r>
            <w:r w:rsidRPr="00395B19">
              <w:rPr>
                <w:rFonts w:eastAsia="Calibri"/>
              </w:rPr>
              <w:t>Discharges to a river, stream, ditch or canal</w:t>
            </w:r>
          </w:p>
        </w:tc>
      </w:tr>
      <w:tr w:rsidR="007A33CD" w:rsidRPr="007C08F6" w14:paraId="59638279"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52"/>
        </w:trPr>
        <w:tc>
          <w:tcPr>
            <w:tcW w:w="9927" w:type="dxa"/>
            <w:gridSpan w:val="54"/>
            <w:shd w:val="clear" w:color="auto" w:fill="auto"/>
          </w:tcPr>
          <w:p w14:paraId="3A39E06D" w14:textId="77777777" w:rsidR="007A33CD" w:rsidRPr="00BF4527" w:rsidRDefault="00203663" w:rsidP="006628A9">
            <w:pPr>
              <w:pStyle w:val="SubQuestion"/>
              <w:rPr>
                <w:rStyle w:val="Responseboxtext"/>
                <w:rFonts w:eastAsia="Calibri"/>
              </w:rPr>
            </w:pPr>
            <w:r>
              <w:rPr>
                <w:rFonts w:eastAsia="Calibri"/>
              </w:rPr>
              <w:t>6</w:t>
            </w:r>
            <w:r w:rsidR="006628A9">
              <w:rPr>
                <w:rFonts w:eastAsia="Calibri"/>
              </w:rPr>
              <w:t>a</w:t>
            </w:r>
            <w:r w:rsidR="007A33CD" w:rsidRPr="00395B19">
              <w:rPr>
                <w:rFonts w:eastAsia="Calibri"/>
              </w:rPr>
              <w:t xml:space="preserve"> Give the name of the watercourse, canal or the main watercourse it is a tributary of if you know it</w:t>
            </w:r>
          </w:p>
        </w:tc>
      </w:tr>
      <w:tr w:rsidR="00243451" w:rsidRPr="00BC0621" w14:paraId="54A0EE4C"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599143BB" w14:textId="77777777" w:rsidR="00243451" w:rsidRPr="007C08F6" w:rsidRDefault="00243451" w:rsidP="004E58F5">
            <w:pPr>
              <w:pStyle w:val="Questiontext"/>
              <w:rPr>
                <w:color w:val="000000"/>
              </w:rPr>
            </w:pPr>
            <w:r>
              <w:rPr>
                <w:rFonts w:eastAsia="Calibri"/>
              </w:rPr>
              <w:t>Watercourse name</w:t>
            </w:r>
          </w:p>
        </w:tc>
        <w:sdt>
          <w:sdtPr>
            <w:rPr>
              <w:rStyle w:val="Responseboxtext"/>
              <w:rFonts w:eastAsia="Calibri"/>
            </w:rPr>
            <w:id w:val="-1925555982"/>
            <w:placeholder>
              <w:docPart w:val="6622052BD78B45CFAAD206941289CB9C"/>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34E04CBA" w14:textId="77777777" w:rsidR="00243451" w:rsidRPr="007C08F6" w:rsidRDefault="00243451" w:rsidP="004E58F5">
                <w:pPr>
                  <w:spacing w:before="120" w:after="60"/>
                  <w:rPr>
                    <w:rFonts w:cs="Arial"/>
                    <w:color w:val="595959" w:themeColor="text1" w:themeTint="A6"/>
                    <w:sz w:val="20"/>
                    <w:szCs w:val="20"/>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1BEC55B6" w14:textId="77777777" w:rsidR="00243451" w:rsidRPr="007C08F6" w:rsidRDefault="00243451" w:rsidP="004E58F5">
            <w:pPr>
              <w:spacing w:before="120" w:after="60"/>
              <w:rPr>
                <w:rFonts w:cs="Arial"/>
                <w:sz w:val="20"/>
                <w:szCs w:val="20"/>
              </w:rPr>
            </w:pPr>
          </w:p>
        </w:tc>
      </w:tr>
      <w:tr w:rsidR="007A33CD" w:rsidRPr="007C08F6" w14:paraId="63412F76"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01"/>
        </w:trPr>
        <w:tc>
          <w:tcPr>
            <w:tcW w:w="9927" w:type="dxa"/>
            <w:gridSpan w:val="54"/>
            <w:shd w:val="clear" w:color="auto" w:fill="auto"/>
          </w:tcPr>
          <w:p w14:paraId="3CE2C8E1" w14:textId="77777777" w:rsidR="007A33CD" w:rsidRPr="00395B19" w:rsidRDefault="00203663" w:rsidP="006628A9">
            <w:pPr>
              <w:pStyle w:val="SubQuestion"/>
              <w:rPr>
                <w:rFonts w:eastAsia="Calibri"/>
              </w:rPr>
            </w:pPr>
            <w:r>
              <w:rPr>
                <w:rFonts w:eastAsia="Calibri"/>
              </w:rPr>
              <w:t>6</w:t>
            </w:r>
            <w:r w:rsidR="006628A9">
              <w:rPr>
                <w:rFonts w:eastAsia="Calibri"/>
              </w:rPr>
              <w:t>b</w:t>
            </w:r>
            <w:r w:rsidR="007A33CD" w:rsidRPr="00395B19">
              <w:rPr>
                <w:rFonts w:eastAsia="Calibri"/>
              </w:rPr>
              <w:t xml:space="preserve"> Is the discharge into a</w:t>
            </w:r>
          </w:p>
        </w:tc>
      </w:tr>
      <w:tr w:rsidR="007A33CD" w:rsidRPr="007C08F6" w14:paraId="632CB01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53"/>
        </w:trPr>
        <w:tc>
          <w:tcPr>
            <w:tcW w:w="2652" w:type="dxa"/>
            <w:gridSpan w:val="15"/>
            <w:shd w:val="clear" w:color="auto" w:fill="auto"/>
          </w:tcPr>
          <w:p w14:paraId="56C6A5E5" w14:textId="77777777" w:rsidR="007A33CD" w:rsidRPr="00395B19" w:rsidRDefault="007A33CD" w:rsidP="007A33CD">
            <w:pPr>
              <w:pStyle w:val="Questiontext"/>
              <w:rPr>
                <w:rFonts w:eastAsia="Calibri"/>
              </w:rPr>
            </w:pPr>
            <w:r w:rsidRPr="00395B19">
              <w:rPr>
                <w:rFonts w:eastAsia="Calibri"/>
              </w:rPr>
              <w:t xml:space="preserve">River, stream or ditch </w:t>
            </w:r>
          </w:p>
        </w:tc>
        <w:sdt>
          <w:sdtPr>
            <w:rPr>
              <w:rStyle w:val="Responseboxtext"/>
              <w:rFonts w:eastAsia="Calibri"/>
            </w:rPr>
            <w:id w:val="-1633560057"/>
            <w14:checkbox>
              <w14:checked w14:val="0"/>
              <w14:checkedState w14:val="2612" w14:font="MS Gothic"/>
              <w14:uncheckedState w14:val="2610" w14:font="MS Gothic"/>
            </w14:checkbox>
          </w:sdtPr>
          <w:sdtEndPr>
            <w:rPr>
              <w:rStyle w:val="Responseboxtext"/>
            </w:rPr>
          </w:sdtEndPr>
          <w:sdtContent>
            <w:tc>
              <w:tcPr>
                <w:tcW w:w="7275" w:type="dxa"/>
                <w:gridSpan w:val="39"/>
                <w:shd w:val="clear" w:color="auto" w:fill="auto"/>
              </w:tcPr>
              <w:p w14:paraId="1DD72ED7" w14:textId="77777777" w:rsidR="007A33CD" w:rsidRPr="002D5846" w:rsidRDefault="007A33CD" w:rsidP="007A33CD">
                <w:pPr>
                  <w:pStyle w:val="Questiontext"/>
                  <w:rPr>
                    <w:rStyle w:val="Responseboxtext"/>
                    <w:rFonts w:eastAsia="Calibri"/>
                  </w:rPr>
                </w:pPr>
                <w:r w:rsidRPr="002D5846">
                  <w:rPr>
                    <w:rStyle w:val="Responseboxtext"/>
                    <w:rFonts w:eastAsia="MS Gothic" w:hint="eastAsia"/>
                  </w:rPr>
                  <w:t>☐</w:t>
                </w:r>
              </w:p>
            </w:tc>
          </w:sdtContent>
        </w:sdt>
      </w:tr>
      <w:tr w:rsidR="007A33CD" w:rsidRPr="007C08F6" w14:paraId="4DEC92D9"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52"/>
        </w:trPr>
        <w:tc>
          <w:tcPr>
            <w:tcW w:w="2652" w:type="dxa"/>
            <w:gridSpan w:val="15"/>
            <w:shd w:val="clear" w:color="auto" w:fill="auto"/>
          </w:tcPr>
          <w:p w14:paraId="446D49B6" w14:textId="77777777" w:rsidR="007A33CD" w:rsidRPr="00395B19" w:rsidRDefault="007A33CD" w:rsidP="007A33CD">
            <w:pPr>
              <w:pStyle w:val="Questiontext"/>
            </w:pPr>
            <w:r w:rsidRPr="00395B19">
              <w:rPr>
                <w:rFonts w:eastAsia="Calibri"/>
              </w:rPr>
              <w:lastRenderedPageBreak/>
              <w:t>Canal</w:t>
            </w:r>
          </w:p>
        </w:tc>
        <w:sdt>
          <w:sdtPr>
            <w:rPr>
              <w:rStyle w:val="Responseboxtext"/>
              <w:rFonts w:eastAsia="Calibri"/>
            </w:rPr>
            <w:id w:val="-1709722385"/>
            <w14:checkbox>
              <w14:checked w14:val="0"/>
              <w14:checkedState w14:val="2612" w14:font="MS Gothic"/>
              <w14:uncheckedState w14:val="2610" w14:font="MS Gothic"/>
            </w14:checkbox>
          </w:sdtPr>
          <w:sdtEndPr>
            <w:rPr>
              <w:rStyle w:val="Responseboxtext"/>
            </w:rPr>
          </w:sdtEndPr>
          <w:sdtContent>
            <w:tc>
              <w:tcPr>
                <w:tcW w:w="7275" w:type="dxa"/>
                <w:gridSpan w:val="39"/>
                <w:shd w:val="clear" w:color="auto" w:fill="auto"/>
              </w:tcPr>
              <w:p w14:paraId="2FB1AAA7" w14:textId="77777777" w:rsidR="007A33CD" w:rsidRPr="002D5846" w:rsidRDefault="007A33CD" w:rsidP="007A33CD">
                <w:pPr>
                  <w:pStyle w:val="Questiontext"/>
                  <w:rPr>
                    <w:rStyle w:val="Responseboxtext"/>
                    <w:rFonts w:eastAsia="Calibri"/>
                  </w:rPr>
                </w:pPr>
                <w:r w:rsidRPr="002D5846">
                  <w:rPr>
                    <w:rStyle w:val="Responseboxtext"/>
                    <w:rFonts w:eastAsia="MS Gothic" w:hint="eastAsia"/>
                  </w:rPr>
                  <w:t>☐</w:t>
                </w:r>
              </w:p>
            </w:tc>
          </w:sdtContent>
        </w:sdt>
      </w:tr>
      <w:tr w:rsidR="007A33CD" w:rsidRPr="007C08F6" w14:paraId="7A1BABCB"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01"/>
        </w:trPr>
        <w:tc>
          <w:tcPr>
            <w:tcW w:w="9927" w:type="dxa"/>
            <w:gridSpan w:val="54"/>
            <w:shd w:val="clear" w:color="auto" w:fill="auto"/>
          </w:tcPr>
          <w:p w14:paraId="07CA61EE" w14:textId="77777777" w:rsidR="007A33CD" w:rsidRPr="00395B19" w:rsidRDefault="00203663" w:rsidP="006628A9">
            <w:pPr>
              <w:pStyle w:val="SubQuestion"/>
              <w:rPr>
                <w:rFonts w:eastAsia="Calibri"/>
              </w:rPr>
            </w:pPr>
            <w:r>
              <w:rPr>
                <w:rFonts w:eastAsia="Calibri"/>
              </w:rPr>
              <w:t>6</w:t>
            </w:r>
            <w:r w:rsidR="006628A9">
              <w:rPr>
                <w:rFonts w:eastAsia="Calibri"/>
              </w:rPr>
              <w:t>c</w:t>
            </w:r>
            <w:r w:rsidR="007A33CD" w:rsidRPr="00395B19">
              <w:rPr>
                <w:rFonts w:eastAsia="Calibri"/>
              </w:rPr>
              <w:t xml:space="preserve"> Does the watercourse dry up for part of the year?</w:t>
            </w:r>
          </w:p>
        </w:tc>
      </w:tr>
      <w:tr w:rsidR="007A33CD" w:rsidRPr="007C08F6" w14:paraId="03D8108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53"/>
        </w:trPr>
        <w:tc>
          <w:tcPr>
            <w:tcW w:w="688" w:type="dxa"/>
            <w:gridSpan w:val="2"/>
            <w:shd w:val="clear" w:color="auto" w:fill="auto"/>
          </w:tcPr>
          <w:p w14:paraId="129A7DC4" w14:textId="77777777" w:rsidR="007A33CD" w:rsidRPr="00395B19" w:rsidRDefault="007A33CD" w:rsidP="007A33CD">
            <w:pPr>
              <w:pStyle w:val="Questiontext"/>
              <w:rPr>
                <w:rFonts w:eastAsia="Calibri"/>
              </w:rPr>
            </w:pPr>
            <w:r w:rsidRPr="00395B19">
              <w:rPr>
                <w:rFonts w:eastAsia="Calibri"/>
              </w:rPr>
              <w:t>Yes</w:t>
            </w:r>
          </w:p>
        </w:tc>
        <w:sdt>
          <w:sdtPr>
            <w:rPr>
              <w:rStyle w:val="Responseboxtext"/>
              <w:rFonts w:eastAsia="Calibri"/>
            </w:rPr>
            <w:id w:val="-1764837484"/>
            <w14:checkbox>
              <w14:checked w14:val="0"/>
              <w14:checkedState w14:val="2612" w14:font="MS Gothic"/>
              <w14:uncheckedState w14:val="2610" w14:font="MS Gothic"/>
            </w14:checkbox>
          </w:sdtPr>
          <w:sdtEndPr>
            <w:rPr>
              <w:rStyle w:val="Responseboxtext"/>
            </w:rPr>
          </w:sdtEndPr>
          <w:sdtContent>
            <w:tc>
              <w:tcPr>
                <w:tcW w:w="551" w:type="dxa"/>
                <w:gridSpan w:val="6"/>
                <w:shd w:val="clear" w:color="auto" w:fill="auto"/>
              </w:tcPr>
              <w:p w14:paraId="4BD774C9" w14:textId="77777777" w:rsidR="007A33CD" w:rsidRPr="002D5846" w:rsidRDefault="007A33CD" w:rsidP="007A33CD">
                <w:pPr>
                  <w:pStyle w:val="Questiontext"/>
                  <w:rPr>
                    <w:rStyle w:val="Responseboxtext"/>
                    <w:rFonts w:eastAsia="Calibri"/>
                  </w:rPr>
                </w:pPr>
                <w:r w:rsidRPr="002D5846">
                  <w:rPr>
                    <w:rStyle w:val="Responseboxtext"/>
                    <w:rFonts w:eastAsia="MS Gothic" w:hint="eastAsia"/>
                  </w:rPr>
                  <w:t>☐</w:t>
                </w:r>
              </w:p>
            </w:tc>
          </w:sdtContent>
        </w:sdt>
        <w:tc>
          <w:tcPr>
            <w:tcW w:w="8688" w:type="dxa"/>
            <w:gridSpan w:val="46"/>
            <w:shd w:val="clear" w:color="auto" w:fill="auto"/>
          </w:tcPr>
          <w:p w14:paraId="23A81FC8" w14:textId="77777777" w:rsidR="007A33CD" w:rsidRPr="00395B19" w:rsidRDefault="007A33CD" w:rsidP="007A33CD">
            <w:pPr>
              <w:pStyle w:val="Questiontext"/>
              <w:rPr>
                <w:rFonts w:eastAsia="Calibri"/>
              </w:rPr>
            </w:pPr>
          </w:p>
        </w:tc>
      </w:tr>
      <w:tr w:rsidR="007A33CD" w:rsidRPr="007C08F6" w14:paraId="564C6E2D"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52"/>
        </w:trPr>
        <w:tc>
          <w:tcPr>
            <w:tcW w:w="688" w:type="dxa"/>
            <w:gridSpan w:val="2"/>
            <w:shd w:val="clear" w:color="auto" w:fill="auto"/>
          </w:tcPr>
          <w:p w14:paraId="12FFC359" w14:textId="77777777" w:rsidR="007A33CD" w:rsidRPr="00395B19" w:rsidRDefault="007A33CD" w:rsidP="007A33CD">
            <w:pPr>
              <w:pStyle w:val="Questiontext"/>
              <w:rPr>
                <w:rFonts w:eastAsia="Calibri"/>
              </w:rPr>
            </w:pPr>
            <w:r w:rsidRPr="00395B19">
              <w:rPr>
                <w:rFonts w:eastAsia="Calibri"/>
              </w:rPr>
              <w:t>No</w:t>
            </w:r>
          </w:p>
        </w:tc>
        <w:sdt>
          <w:sdtPr>
            <w:rPr>
              <w:rStyle w:val="Responseboxtext"/>
              <w:rFonts w:eastAsia="Calibri"/>
            </w:rPr>
            <w:id w:val="230434350"/>
            <w14:checkbox>
              <w14:checked w14:val="0"/>
              <w14:checkedState w14:val="2612" w14:font="MS Gothic"/>
              <w14:uncheckedState w14:val="2610" w14:font="MS Gothic"/>
            </w14:checkbox>
          </w:sdtPr>
          <w:sdtEndPr>
            <w:rPr>
              <w:rStyle w:val="Responseboxtext"/>
            </w:rPr>
          </w:sdtEndPr>
          <w:sdtContent>
            <w:tc>
              <w:tcPr>
                <w:tcW w:w="551" w:type="dxa"/>
                <w:gridSpan w:val="6"/>
                <w:shd w:val="clear" w:color="auto" w:fill="auto"/>
              </w:tcPr>
              <w:p w14:paraId="78F5E3CD" w14:textId="77777777" w:rsidR="007A33CD" w:rsidRPr="002D5846" w:rsidRDefault="007A33CD" w:rsidP="007A33CD">
                <w:pPr>
                  <w:pStyle w:val="Questiontext"/>
                  <w:rPr>
                    <w:rStyle w:val="Responseboxtext"/>
                    <w:rFonts w:eastAsia="Calibri"/>
                  </w:rPr>
                </w:pPr>
                <w:r w:rsidRPr="002D5846">
                  <w:rPr>
                    <w:rStyle w:val="Responseboxtext"/>
                    <w:rFonts w:eastAsia="MS Gothic" w:hint="eastAsia"/>
                  </w:rPr>
                  <w:t>☐</w:t>
                </w:r>
              </w:p>
            </w:tc>
          </w:sdtContent>
        </w:sdt>
        <w:tc>
          <w:tcPr>
            <w:tcW w:w="8688" w:type="dxa"/>
            <w:gridSpan w:val="46"/>
            <w:shd w:val="clear" w:color="auto" w:fill="auto"/>
          </w:tcPr>
          <w:p w14:paraId="0C3131B4" w14:textId="77777777" w:rsidR="007A33CD" w:rsidRPr="00395B19" w:rsidRDefault="007A33CD" w:rsidP="007A33CD">
            <w:pPr>
              <w:pStyle w:val="Questiontext"/>
              <w:rPr>
                <w:rFonts w:eastAsia="Calibri"/>
              </w:rPr>
            </w:pPr>
          </w:p>
        </w:tc>
      </w:tr>
      <w:tr w:rsidR="007A33CD" w:rsidRPr="007C08F6" w14:paraId="1D929B3D"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55"/>
        </w:trPr>
        <w:tc>
          <w:tcPr>
            <w:tcW w:w="9927" w:type="dxa"/>
            <w:gridSpan w:val="54"/>
            <w:shd w:val="clear" w:color="auto" w:fill="auto"/>
          </w:tcPr>
          <w:p w14:paraId="4D2B9F7F" w14:textId="77777777" w:rsidR="007A33CD" w:rsidRPr="00395B19" w:rsidRDefault="00203663" w:rsidP="006628A9">
            <w:pPr>
              <w:pStyle w:val="SubQuestion"/>
              <w:rPr>
                <w:rFonts w:eastAsia="Calibri"/>
              </w:rPr>
            </w:pPr>
            <w:r>
              <w:rPr>
                <w:rFonts w:eastAsia="Calibri"/>
              </w:rPr>
              <w:t>6</w:t>
            </w:r>
            <w:r w:rsidR="006628A9">
              <w:rPr>
                <w:rFonts w:eastAsia="Calibri"/>
              </w:rPr>
              <w:t>d</w:t>
            </w:r>
            <w:r w:rsidR="007A33CD" w:rsidRPr="00395B19">
              <w:rPr>
                <w:rFonts w:eastAsia="Calibri"/>
              </w:rPr>
              <w:t xml:space="preserve"> Does the discharge reach the watercourse or canal by flowing through a surface water sewer?</w:t>
            </w:r>
          </w:p>
        </w:tc>
      </w:tr>
      <w:tr w:rsidR="006628A9" w:rsidRPr="007C08F6" w14:paraId="7312F314"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53"/>
        </w:trPr>
        <w:tc>
          <w:tcPr>
            <w:tcW w:w="688" w:type="dxa"/>
            <w:gridSpan w:val="2"/>
            <w:shd w:val="clear" w:color="auto" w:fill="auto"/>
          </w:tcPr>
          <w:p w14:paraId="1C5A2D4F" w14:textId="77777777" w:rsidR="006628A9" w:rsidRPr="00395B19" w:rsidRDefault="006628A9" w:rsidP="006628A9">
            <w:pPr>
              <w:pStyle w:val="Questiontext"/>
              <w:rPr>
                <w:rFonts w:eastAsia="Calibri"/>
              </w:rPr>
            </w:pPr>
            <w:r w:rsidRPr="00395B19">
              <w:rPr>
                <w:rFonts w:eastAsia="Calibri"/>
              </w:rPr>
              <w:t>No</w:t>
            </w:r>
          </w:p>
        </w:tc>
        <w:sdt>
          <w:sdtPr>
            <w:rPr>
              <w:rStyle w:val="Responseboxtext"/>
              <w:rFonts w:eastAsia="Calibri"/>
            </w:rPr>
            <w:id w:val="854855200"/>
            <w14:checkbox>
              <w14:checked w14:val="0"/>
              <w14:checkedState w14:val="2612" w14:font="MS Gothic"/>
              <w14:uncheckedState w14:val="2610" w14:font="MS Gothic"/>
            </w14:checkbox>
          </w:sdtPr>
          <w:sdtEndPr>
            <w:rPr>
              <w:rStyle w:val="Responseboxtext"/>
            </w:rPr>
          </w:sdtEndPr>
          <w:sdtContent>
            <w:tc>
              <w:tcPr>
                <w:tcW w:w="551" w:type="dxa"/>
                <w:gridSpan w:val="6"/>
                <w:shd w:val="clear" w:color="auto" w:fill="auto"/>
              </w:tcPr>
              <w:p w14:paraId="4A88E160" w14:textId="77777777" w:rsidR="006628A9" w:rsidRPr="002D5846" w:rsidRDefault="006628A9" w:rsidP="006628A9">
                <w:pPr>
                  <w:pStyle w:val="Questiontext"/>
                  <w:rPr>
                    <w:rStyle w:val="Responseboxtext"/>
                    <w:rFonts w:eastAsia="Calibri"/>
                  </w:rPr>
                </w:pPr>
                <w:r w:rsidRPr="002D5846">
                  <w:rPr>
                    <w:rStyle w:val="Responseboxtext"/>
                    <w:rFonts w:eastAsia="MS Gothic" w:hint="eastAsia"/>
                  </w:rPr>
                  <w:t>☐</w:t>
                </w:r>
              </w:p>
            </w:tc>
          </w:sdtContent>
        </w:sdt>
        <w:tc>
          <w:tcPr>
            <w:tcW w:w="2177" w:type="dxa"/>
            <w:gridSpan w:val="11"/>
            <w:shd w:val="clear" w:color="auto" w:fill="auto"/>
          </w:tcPr>
          <w:p w14:paraId="003B0A21" w14:textId="77777777" w:rsidR="006628A9" w:rsidRPr="00395B19" w:rsidRDefault="006628A9" w:rsidP="006628A9">
            <w:pPr>
              <w:pStyle w:val="Questiontext"/>
              <w:rPr>
                <w:rFonts w:eastAsia="Calibri"/>
              </w:rPr>
            </w:pPr>
          </w:p>
        </w:tc>
        <w:tc>
          <w:tcPr>
            <w:tcW w:w="2180" w:type="dxa"/>
            <w:gridSpan w:val="14"/>
            <w:shd w:val="clear" w:color="auto" w:fill="auto"/>
          </w:tcPr>
          <w:p w14:paraId="740036D4" w14:textId="77777777" w:rsidR="006628A9" w:rsidRPr="00395B19" w:rsidRDefault="006628A9" w:rsidP="006628A9">
            <w:pPr>
              <w:pStyle w:val="Questiontext"/>
              <w:rPr>
                <w:rFonts w:eastAsia="Calibri"/>
              </w:rPr>
            </w:pPr>
          </w:p>
        </w:tc>
        <w:tc>
          <w:tcPr>
            <w:tcW w:w="2575" w:type="dxa"/>
            <w:gridSpan w:val="12"/>
            <w:shd w:val="clear" w:color="auto" w:fill="auto"/>
          </w:tcPr>
          <w:p w14:paraId="47444E9D" w14:textId="77777777" w:rsidR="006628A9" w:rsidRPr="00395B19" w:rsidRDefault="006628A9" w:rsidP="006628A9">
            <w:pPr>
              <w:pStyle w:val="Questiontext"/>
              <w:rPr>
                <w:rFonts w:eastAsia="Calibri"/>
              </w:rPr>
            </w:pPr>
          </w:p>
        </w:tc>
        <w:tc>
          <w:tcPr>
            <w:tcW w:w="1756" w:type="dxa"/>
            <w:gridSpan w:val="9"/>
            <w:shd w:val="clear" w:color="auto" w:fill="auto"/>
          </w:tcPr>
          <w:p w14:paraId="2288BEF8" w14:textId="77777777" w:rsidR="006628A9" w:rsidRPr="00BF4527" w:rsidRDefault="006628A9" w:rsidP="006628A9">
            <w:pPr>
              <w:pStyle w:val="Questiontext"/>
              <w:rPr>
                <w:rFonts w:eastAsia="Calibri"/>
                <w:i/>
              </w:rPr>
            </w:pPr>
          </w:p>
        </w:tc>
      </w:tr>
      <w:tr w:rsidR="006628A9" w:rsidRPr="007C08F6" w14:paraId="61E4662A"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53"/>
        </w:trPr>
        <w:tc>
          <w:tcPr>
            <w:tcW w:w="688" w:type="dxa"/>
            <w:gridSpan w:val="2"/>
            <w:shd w:val="clear" w:color="auto" w:fill="auto"/>
          </w:tcPr>
          <w:p w14:paraId="39042EF1" w14:textId="77777777" w:rsidR="006628A9" w:rsidRPr="00395B19" w:rsidRDefault="006628A9" w:rsidP="006628A9">
            <w:pPr>
              <w:pStyle w:val="Questiontext"/>
              <w:rPr>
                <w:rFonts w:eastAsia="Calibri"/>
              </w:rPr>
            </w:pPr>
            <w:r w:rsidRPr="00395B19">
              <w:rPr>
                <w:rFonts w:eastAsia="Calibri"/>
              </w:rPr>
              <w:t>Yes</w:t>
            </w:r>
          </w:p>
        </w:tc>
        <w:sdt>
          <w:sdtPr>
            <w:rPr>
              <w:rStyle w:val="Responseboxtext"/>
              <w:rFonts w:eastAsia="Calibri"/>
            </w:rPr>
            <w:id w:val="-67972124"/>
            <w14:checkbox>
              <w14:checked w14:val="0"/>
              <w14:checkedState w14:val="2612" w14:font="MS Gothic"/>
              <w14:uncheckedState w14:val="2610" w14:font="MS Gothic"/>
            </w14:checkbox>
          </w:sdtPr>
          <w:sdtEndPr>
            <w:rPr>
              <w:rStyle w:val="Responseboxtext"/>
            </w:rPr>
          </w:sdtEndPr>
          <w:sdtContent>
            <w:tc>
              <w:tcPr>
                <w:tcW w:w="551" w:type="dxa"/>
                <w:gridSpan w:val="6"/>
                <w:shd w:val="clear" w:color="auto" w:fill="auto"/>
              </w:tcPr>
              <w:p w14:paraId="7089A3F2" w14:textId="77777777" w:rsidR="006628A9" w:rsidRDefault="006628A9" w:rsidP="006628A9">
                <w:pPr>
                  <w:pStyle w:val="Questiontext"/>
                  <w:rPr>
                    <w:rStyle w:val="Responseboxtext"/>
                    <w:rFonts w:eastAsia="Calibri"/>
                  </w:rPr>
                </w:pPr>
                <w:r w:rsidRPr="002D5846">
                  <w:rPr>
                    <w:rStyle w:val="Responseboxtext"/>
                    <w:rFonts w:eastAsia="MS Gothic" w:hint="eastAsia"/>
                  </w:rPr>
                  <w:t>☐</w:t>
                </w:r>
              </w:p>
            </w:tc>
          </w:sdtContent>
        </w:sdt>
        <w:tc>
          <w:tcPr>
            <w:tcW w:w="8688" w:type="dxa"/>
            <w:gridSpan w:val="46"/>
            <w:shd w:val="clear" w:color="auto" w:fill="auto"/>
          </w:tcPr>
          <w:p w14:paraId="6B63774B" w14:textId="77777777" w:rsidR="006628A9" w:rsidRPr="006628A9" w:rsidRDefault="006628A9" w:rsidP="006628A9">
            <w:pPr>
              <w:pStyle w:val="Questiontext"/>
              <w:rPr>
                <w:rFonts w:eastAsia="Calibri"/>
                <w:i/>
              </w:rPr>
            </w:pPr>
            <w:r>
              <w:rPr>
                <w:i/>
              </w:rPr>
              <w:t>Tell us the n</w:t>
            </w:r>
            <w:r w:rsidRPr="006628A9">
              <w:rPr>
                <w:i/>
              </w:rPr>
              <w:t>ational grid reference for the entrance point</w:t>
            </w:r>
            <w:r>
              <w:rPr>
                <w:i/>
              </w:rPr>
              <w:t xml:space="preserve"> below.</w:t>
            </w:r>
          </w:p>
        </w:tc>
      </w:tr>
      <w:tr w:rsidR="006628A9" w:rsidRPr="007C08F6" w14:paraId="0D5E58B3"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52"/>
        </w:trPr>
        <w:tc>
          <w:tcPr>
            <w:tcW w:w="688" w:type="dxa"/>
            <w:gridSpan w:val="2"/>
            <w:shd w:val="clear" w:color="auto" w:fill="auto"/>
          </w:tcPr>
          <w:p w14:paraId="12304515" w14:textId="77777777" w:rsidR="006628A9" w:rsidRPr="00395B19" w:rsidRDefault="006628A9" w:rsidP="007A33CD">
            <w:pPr>
              <w:pStyle w:val="Questiontext"/>
              <w:rPr>
                <w:rFonts w:eastAsia="Calibri"/>
              </w:rPr>
            </w:pPr>
          </w:p>
        </w:tc>
        <w:tc>
          <w:tcPr>
            <w:tcW w:w="551" w:type="dxa"/>
            <w:gridSpan w:val="6"/>
            <w:shd w:val="clear" w:color="auto" w:fill="auto"/>
          </w:tcPr>
          <w:p w14:paraId="60D6F8B7" w14:textId="77777777" w:rsidR="006628A9" w:rsidRPr="002D5846" w:rsidRDefault="006628A9" w:rsidP="007A33CD">
            <w:pPr>
              <w:pStyle w:val="Questiontext"/>
              <w:rPr>
                <w:rStyle w:val="Responseboxtext"/>
                <w:rFonts w:eastAsia="Calibri"/>
              </w:rPr>
            </w:pPr>
          </w:p>
        </w:tc>
        <w:tc>
          <w:tcPr>
            <w:tcW w:w="4119" w:type="dxa"/>
            <w:gridSpan w:val="23"/>
            <w:tcBorders>
              <w:right w:val="single" w:sz="4" w:space="0" w:color="auto"/>
            </w:tcBorders>
            <w:shd w:val="clear" w:color="auto" w:fill="auto"/>
          </w:tcPr>
          <w:p w14:paraId="32106643" w14:textId="77777777" w:rsidR="006628A9" w:rsidRPr="00395B19" w:rsidRDefault="006628A9" w:rsidP="006628A9">
            <w:pPr>
              <w:pStyle w:val="Questiontext"/>
              <w:rPr>
                <w:rFonts w:eastAsia="Calibri"/>
              </w:rPr>
            </w:pPr>
            <w:r w:rsidRPr="007B7529">
              <w:t>National grid reference (</w:t>
            </w:r>
            <w:r>
              <w:t>12 digit</w:t>
            </w:r>
            <w:r w:rsidRPr="007B7529">
              <w:t>)</w:t>
            </w:r>
          </w:p>
        </w:tc>
        <w:tc>
          <w:tcPr>
            <w:tcW w:w="2999" w:type="dxa"/>
            <w:gridSpan w:val="17"/>
            <w:tcBorders>
              <w:left w:val="single" w:sz="4" w:space="0" w:color="auto"/>
              <w:bottom w:val="single" w:sz="4" w:space="0" w:color="auto"/>
              <w:right w:val="single" w:sz="4" w:space="0" w:color="auto"/>
            </w:tcBorders>
            <w:shd w:val="clear" w:color="auto" w:fill="auto"/>
          </w:tcPr>
          <w:p w14:paraId="3A2FF3C1" w14:textId="77777777" w:rsidR="006628A9" w:rsidRPr="00395B19" w:rsidRDefault="006628A9" w:rsidP="006628A9">
            <w:pPr>
              <w:pStyle w:val="Questiontext"/>
              <w:rPr>
                <w:rFonts w:eastAsia="Calibri"/>
              </w:rPr>
            </w:pPr>
          </w:p>
        </w:tc>
        <w:tc>
          <w:tcPr>
            <w:tcW w:w="1570" w:type="dxa"/>
            <w:gridSpan w:val="6"/>
            <w:tcBorders>
              <w:left w:val="single" w:sz="4" w:space="0" w:color="auto"/>
            </w:tcBorders>
            <w:shd w:val="clear" w:color="auto" w:fill="auto"/>
          </w:tcPr>
          <w:p w14:paraId="5CA6FDAA" w14:textId="77777777" w:rsidR="006628A9" w:rsidRPr="00395B19" w:rsidRDefault="006628A9" w:rsidP="007A33CD">
            <w:pPr>
              <w:pStyle w:val="Questiontext"/>
              <w:rPr>
                <w:rFonts w:eastAsia="Calibri"/>
              </w:rPr>
            </w:pPr>
          </w:p>
        </w:tc>
      </w:tr>
      <w:tr w:rsidR="006A5195" w:rsidRPr="006A5195" w14:paraId="23DB3301"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53"/>
        </w:trPr>
        <w:tc>
          <w:tcPr>
            <w:tcW w:w="9927" w:type="dxa"/>
            <w:gridSpan w:val="54"/>
            <w:shd w:val="clear" w:color="auto" w:fill="auto"/>
          </w:tcPr>
          <w:p w14:paraId="777D7AC1" w14:textId="77777777" w:rsidR="006A5195" w:rsidRPr="006A5195" w:rsidRDefault="006A5195" w:rsidP="006628A9">
            <w:pPr>
              <w:pStyle w:val="Sectionheading"/>
              <w:rPr>
                <w:rFonts w:eastAsia="Calibri"/>
              </w:rPr>
            </w:pPr>
            <w:r w:rsidRPr="006A5195">
              <w:rPr>
                <w:rFonts w:eastAsia="Calibri"/>
              </w:rPr>
              <w:t xml:space="preserve">Now </w:t>
            </w:r>
            <w:r w:rsidR="006628A9">
              <w:rPr>
                <w:rFonts w:eastAsia="Calibri"/>
              </w:rPr>
              <w:t>go to section 11.</w:t>
            </w:r>
          </w:p>
        </w:tc>
      </w:tr>
      <w:tr w:rsidR="002608E2" w:rsidRPr="00790A0D" w14:paraId="61E0D1FB" w14:textId="77777777" w:rsidTr="004A3F6D">
        <w:trPr>
          <w:gridAfter w:val="1"/>
          <w:wAfter w:w="8" w:type="dxa"/>
          <w:trHeight w:val="58"/>
        </w:trPr>
        <w:tc>
          <w:tcPr>
            <w:tcW w:w="9927" w:type="dxa"/>
            <w:gridSpan w:val="54"/>
            <w:tcBorders>
              <w:top w:val="nil"/>
              <w:left w:val="nil"/>
              <w:bottom w:val="nil"/>
              <w:right w:val="nil"/>
            </w:tcBorders>
            <w:shd w:val="clear" w:color="auto" w:fill="auto"/>
          </w:tcPr>
          <w:p w14:paraId="2B406EA1" w14:textId="77777777" w:rsidR="002608E2" w:rsidRPr="00790A0D" w:rsidRDefault="002608E2" w:rsidP="00F11566">
            <w:pPr>
              <w:pStyle w:val="Sectionheading"/>
              <w:rPr>
                <w:rFonts w:eastAsia="Calibri"/>
              </w:rPr>
            </w:pPr>
            <w:r w:rsidRPr="00790A0D">
              <w:rPr>
                <w:rFonts w:eastAsia="Calibri"/>
              </w:rPr>
              <w:t xml:space="preserve">7 </w:t>
            </w:r>
            <w:r w:rsidR="00F11566">
              <w:rPr>
                <w:rFonts w:eastAsia="Calibri"/>
              </w:rPr>
              <w:t>Discharges i</w:t>
            </w:r>
            <w:r w:rsidR="00790A0D" w:rsidRPr="00790A0D">
              <w:rPr>
                <w:rFonts w:eastAsia="Calibri"/>
              </w:rPr>
              <w:t>nto land (drainage field)</w:t>
            </w:r>
          </w:p>
        </w:tc>
      </w:tr>
      <w:tr w:rsidR="002608E2" w:rsidRPr="001A6961" w14:paraId="3E25BD1C"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6"/>
        </w:trPr>
        <w:tc>
          <w:tcPr>
            <w:tcW w:w="9927" w:type="dxa"/>
            <w:gridSpan w:val="54"/>
            <w:shd w:val="clear" w:color="auto" w:fill="auto"/>
          </w:tcPr>
          <w:p w14:paraId="08E46C91" w14:textId="77777777" w:rsidR="002608E2" w:rsidRPr="009B4C20" w:rsidRDefault="00790A0D" w:rsidP="006628A9">
            <w:pPr>
              <w:pStyle w:val="SubQuestion"/>
              <w:rPr>
                <w:rFonts w:eastAsia="Calibri"/>
              </w:rPr>
            </w:pPr>
            <w:r>
              <w:rPr>
                <w:rFonts w:eastAsia="Calibri"/>
                <w:lang w:eastAsia="en-GB"/>
              </w:rPr>
              <w:t>7</w:t>
            </w:r>
            <w:r w:rsidR="006628A9">
              <w:rPr>
                <w:rFonts w:eastAsia="Calibri"/>
                <w:lang w:eastAsia="en-GB"/>
              </w:rPr>
              <w:t>a</w:t>
            </w:r>
            <w:r w:rsidR="002608E2">
              <w:rPr>
                <w:rFonts w:eastAsia="Calibri"/>
                <w:lang w:eastAsia="en-GB"/>
              </w:rPr>
              <w:t xml:space="preserve"> Is your infiltration system new or existing?</w:t>
            </w:r>
          </w:p>
        </w:tc>
      </w:tr>
      <w:tr w:rsidR="006628A9" w:rsidRPr="007C08F6" w14:paraId="11DEC1E6" w14:textId="77777777" w:rsidTr="006628A9">
        <w:trPr>
          <w:gridAfter w:val="1"/>
          <w:wAfter w:w="8" w:type="dxa"/>
          <w:trHeight w:val="413"/>
        </w:trPr>
        <w:tc>
          <w:tcPr>
            <w:tcW w:w="3072" w:type="dxa"/>
            <w:gridSpan w:val="17"/>
            <w:tcBorders>
              <w:top w:val="nil"/>
              <w:left w:val="nil"/>
              <w:bottom w:val="nil"/>
              <w:right w:val="nil"/>
            </w:tcBorders>
            <w:shd w:val="clear" w:color="auto" w:fill="auto"/>
          </w:tcPr>
          <w:p w14:paraId="48D4AB1F" w14:textId="77777777" w:rsidR="006628A9" w:rsidRPr="006939AF" w:rsidRDefault="006628A9" w:rsidP="00404DC5">
            <w:pPr>
              <w:pStyle w:val="Questiontext"/>
              <w:rPr>
                <w:rFonts w:eastAsia="Calibri"/>
              </w:rPr>
            </w:pPr>
            <w:r>
              <w:rPr>
                <w:rFonts w:eastAsia="Calibri"/>
                <w:lang w:eastAsia="en-GB"/>
              </w:rPr>
              <w:t>On or after 1 April 2010 (New)</w:t>
            </w:r>
          </w:p>
        </w:tc>
        <w:tc>
          <w:tcPr>
            <w:tcW w:w="626" w:type="dxa"/>
            <w:gridSpan w:val="4"/>
            <w:tcBorders>
              <w:top w:val="nil"/>
              <w:left w:val="nil"/>
              <w:bottom w:val="nil"/>
              <w:right w:val="nil"/>
            </w:tcBorders>
            <w:shd w:val="clear" w:color="auto" w:fill="auto"/>
          </w:tcPr>
          <w:sdt>
            <w:sdtPr>
              <w:rPr>
                <w:rStyle w:val="Responseboxtext"/>
                <w:rFonts w:eastAsia="Calibri"/>
              </w:rPr>
              <w:id w:val="-1999261053"/>
              <w14:checkbox>
                <w14:checked w14:val="0"/>
                <w14:checkedState w14:val="2612" w14:font="MS Gothic"/>
                <w14:uncheckedState w14:val="2610" w14:font="MS Gothic"/>
              </w14:checkbox>
            </w:sdtPr>
            <w:sdtEndPr>
              <w:rPr>
                <w:rStyle w:val="Responseboxtext"/>
              </w:rPr>
            </w:sdtEndPr>
            <w:sdtContent>
              <w:p w14:paraId="21B596D6" w14:textId="77777777" w:rsidR="006628A9" w:rsidRPr="0005222F" w:rsidRDefault="006628A9" w:rsidP="00404DC5">
                <w:pPr>
                  <w:pStyle w:val="Questiontext"/>
                  <w:rPr>
                    <w:rStyle w:val="Responseboxtext"/>
                    <w:rFonts w:eastAsia="Calibri" w:cs="Times New Roman"/>
                    <w:szCs w:val="24"/>
                  </w:rPr>
                </w:pPr>
                <w:r w:rsidRPr="002D5846">
                  <w:rPr>
                    <w:rStyle w:val="Responseboxtext"/>
                    <w:rFonts w:eastAsia="MS Gothic" w:hint="eastAsia"/>
                  </w:rPr>
                  <w:t>☐</w:t>
                </w:r>
              </w:p>
            </w:sdtContent>
          </w:sdt>
        </w:tc>
        <w:tc>
          <w:tcPr>
            <w:tcW w:w="6229" w:type="dxa"/>
            <w:gridSpan w:val="33"/>
            <w:tcBorders>
              <w:top w:val="nil"/>
              <w:left w:val="nil"/>
              <w:bottom w:val="nil"/>
              <w:right w:val="nil"/>
            </w:tcBorders>
            <w:shd w:val="clear" w:color="auto" w:fill="auto"/>
          </w:tcPr>
          <w:p w14:paraId="4E6849A9" w14:textId="77777777" w:rsidR="006628A9" w:rsidRPr="0005222F" w:rsidRDefault="006628A9" w:rsidP="00D943DC">
            <w:pPr>
              <w:pStyle w:val="Questiontext"/>
              <w:rPr>
                <w:rStyle w:val="Responseboxtext"/>
                <w:rFonts w:eastAsia="Calibri"/>
                <w:i/>
              </w:rPr>
            </w:pPr>
            <w:r>
              <w:rPr>
                <w:rStyle w:val="Responseboxtext"/>
                <w:rFonts w:eastAsia="Calibri"/>
                <w:i/>
              </w:rPr>
              <w:t xml:space="preserve">You </w:t>
            </w:r>
            <w:r w:rsidRPr="006628A9">
              <w:rPr>
                <w:rStyle w:val="Responseboxtext"/>
                <w:rFonts w:eastAsia="Calibri"/>
                <w:b/>
                <w:i/>
              </w:rPr>
              <w:t xml:space="preserve">must </w:t>
            </w:r>
            <w:r>
              <w:rPr>
                <w:rStyle w:val="Responseboxtext"/>
                <w:rFonts w:eastAsia="Calibri"/>
                <w:i/>
              </w:rPr>
              <w:t>answer questions 7</w:t>
            </w:r>
            <w:r w:rsidR="00D943DC">
              <w:rPr>
                <w:rStyle w:val="Responseboxtext"/>
                <w:rFonts w:eastAsia="Calibri"/>
                <w:i/>
              </w:rPr>
              <w:t>b</w:t>
            </w:r>
            <w:r>
              <w:rPr>
                <w:rStyle w:val="Responseboxtext"/>
                <w:rFonts w:eastAsia="Calibri"/>
                <w:i/>
              </w:rPr>
              <w:t xml:space="preserve"> to 7i, below.</w:t>
            </w:r>
          </w:p>
        </w:tc>
      </w:tr>
      <w:tr w:rsidR="002608E2" w:rsidRPr="007C08F6" w14:paraId="6FB285DE" w14:textId="77777777" w:rsidTr="00D943DC">
        <w:trPr>
          <w:gridAfter w:val="1"/>
          <w:wAfter w:w="8" w:type="dxa"/>
          <w:trHeight w:val="413"/>
        </w:trPr>
        <w:tc>
          <w:tcPr>
            <w:tcW w:w="3072" w:type="dxa"/>
            <w:gridSpan w:val="17"/>
            <w:tcBorders>
              <w:top w:val="nil"/>
              <w:left w:val="nil"/>
              <w:bottom w:val="nil"/>
              <w:right w:val="nil"/>
            </w:tcBorders>
            <w:shd w:val="clear" w:color="auto" w:fill="auto"/>
          </w:tcPr>
          <w:p w14:paraId="29C13E71" w14:textId="77777777" w:rsidR="002608E2" w:rsidRPr="006939AF" w:rsidRDefault="002608E2" w:rsidP="00404DC5">
            <w:pPr>
              <w:pStyle w:val="Questiontext"/>
              <w:rPr>
                <w:rFonts w:eastAsia="Calibri"/>
              </w:rPr>
            </w:pPr>
            <w:r>
              <w:rPr>
                <w:rFonts w:eastAsia="Calibri"/>
                <w:lang w:eastAsia="en-GB"/>
              </w:rPr>
              <w:t>Before 1 April 2010 (Existing)</w:t>
            </w:r>
          </w:p>
        </w:tc>
        <w:tc>
          <w:tcPr>
            <w:tcW w:w="626" w:type="dxa"/>
            <w:gridSpan w:val="4"/>
            <w:tcBorders>
              <w:top w:val="nil"/>
              <w:left w:val="nil"/>
              <w:bottom w:val="nil"/>
              <w:right w:val="nil"/>
            </w:tcBorders>
            <w:shd w:val="clear" w:color="auto" w:fill="auto"/>
          </w:tcPr>
          <w:sdt>
            <w:sdtPr>
              <w:rPr>
                <w:rStyle w:val="Responseboxtext"/>
                <w:rFonts w:eastAsia="Calibri"/>
              </w:rPr>
              <w:id w:val="-1619294790"/>
              <w14:checkbox>
                <w14:checked w14:val="0"/>
                <w14:checkedState w14:val="2612" w14:font="MS Gothic"/>
                <w14:uncheckedState w14:val="2610" w14:font="MS Gothic"/>
              </w14:checkbox>
            </w:sdtPr>
            <w:sdtEndPr>
              <w:rPr>
                <w:rStyle w:val="Responseboxtext"/>
              </w:rPr>
            </w:sdtEndPr>
            <w:sdtContent>
              <w:p w14:paraId="75853D21" w14:textId="77777777" w:rsidR="002608E2" w:rsidRPr="002D5846" w:rsidRDefault="002608E2" w:rsidP="00404DC5">
                <w:pPr>
                  <w:pStyle w:val="Questiontext"/>
                  <w:rPr>
                    <w:rStyle w:val="Responseboxtext"/>
                    <w:rFonts w:eastAsia="Calibri"/>
                  </w:rPr>
                </w:pPr>
                <w:r w:rsidRPr="002D5846">
                  <w:rPr>
                    <w:rStyle w:val="Responseboxtext"/>
                    <w:rFonts w:eastAsia="MS Gothic" w:hint="eastAsia"/>
                  </w:rPr>
                  <w:t>☐</w:t>
                </w:r>
              </w:p>
            </w:sdtContent>
          </w:sdt>
        </w:tc>
        <w:tc>
          <w:tcPr>
            <w:tcW w:w="3242" w:type="dxa"/>
            <w:gridSpan w:val="22"/>
            <w:tcBorders>
              <w:top w:val="nil"/>
              <w:left w:val="nil"/>
              <w:bottom w:val="nil"/>
              <w:right w:val="single" w:sz="4" w:space="0" w:color="auto"/>
            </w:tcBorders>
            <w:shd w:val="clear" w:color="auto" w:fill="auto"/>
          </w:tcPr>
          <w:p w14:paraId="13871127" w14:textId="77777777" w:rsidR="002608E2" w:rsidRPr="002D5846" w:rsidRDefault="002608E2" w:rsidP="00404DC5">
            <w:pPr>
              <w:pStyle w:val="Questiontext"/>
              <w:rPr>
                <w:rStyle w:val="Responseboxtext"/>
                <w:rFonts w:eastAsia="Calibri"/>
              </w:rPr>
            </w:pPr>
            <w:r>
              <w:rPr>
                <w:rFonts w:ascii="MetaNormalLF-Roman" w:eastAsia="Calibri" w:hAnsi="MetaNormalLF-Roman" w:cs="MetaNormalLF-Roman"/>
                <w:lang w:eastAsia="en-GB"/>
              </w:rPr>
              <w:t>When was it built?</w:t>
            </w:r>
          </w:p>
        </w:tc>
        <w:sdt>
          <w:sdtPr>
            <w:rPr>
              <w:rStyle w:val="Responseboxtext"/>
              <w:rFonts w:eastAsia="Calibri"/>
            </w:rPr>
            <w:id w:val="306983000"/>
            <w:placeholder>
              <w:docPart w:val="7EF1F76FEFCC4CADB841996D85C0A336"/>
            </w:placeholder>
            <w:showingPlcHdr/>
            <w:date>
              <w:dateFormat w:val="dd/MM/yyyy"/>
              <w:lid w:val="en-GB"/>
              <w:storeMappedDataAs w:val="dateTime"/>
              <w:calendar w:val="gregorian"/>
            </w:date>
          </w:sdtPr>
          <w:sdtEndPr>
            <w:rPr>
              <w:rStyle w:val="Responseboxtext"/>
            </w:rPr>
          </w:sdtEndPr>
          <w:sdtContent>
            <w:tc>
              <w:tcPr>
                <w:tcW w:w="2987" w:type="dxa"/>
                <w:gridSpan w:val="11"/>
                <w:tcBorders>
                  <w:top w:val="nil"/>
                  <w:left w:val="single" w:sz="4" w:space="0" w:color="auto"/>
                  <w:bottom w:val="single" w:sz="4" w:space="0" w:color="auto"/>
                  <w:right w:val="single" w:sz="4" w:space="0" w:color="auto"/>
                </w:tcBorders>
                <w:shd w:val="clear" w:color="auto" w:fill="auto"/>
                <w:vAlign w:val="center"/>
              </w:tcPr>
              <w:p w14:paraId="3FA9C9E1" w14:textId="77777777" w:rsidR="002608E2" w:rsidRPr="002D5846" w:rsidRDefault="002608E2" w:rsidP="00404DC5">
                <w:pPr>
                  <w:pStyle w:val="Questiontext"/>
                  <w:rPr>
                    <w:rStyle w:val="Responseboxtext"/>
                    <w:rFonts w:eastAsia="Calibri"/>
                  </w:rPr>
                </w:pPr>
                <w:r>
                  <w:rPr>
                    <w:rStyle w:val="Responseboxtext"/>
                  </w:rPr>
                  <w:t xml:space="preserve">                                     </w:t>
                </w:r>
              </w:p>
            </w:tc>
          </w:sdtContent>
        </w:sdt>
      </w:tr>
      <w:tr w:rsidR="006628A9" w:rsidRPr="007C08F6" w14:paraId="36D2CF25" w14:textId="77777777" w:rsidTr="00D943DC">
        <w:trPr>
          <w:gridAfter w:val="1"/>
          <w:wAfter w:w="8" w:type="dxa"/>
          <w:trHeight w:val="413"/>
        </w:trPr>
        <w:tc>
          <w:tcPr>
            <w:tcW w:w="3072" w:type="dxa"/>
            <w:gridSpan w:val="17"/>
            <w:tcBorders>
              <w:top w:val="nil"/>
              <w:left w:val="nil"/>
              <w:bottom w:val="nil"/>
              <w:right w:val="nil"/>
            </w:tcBorders>
            <w:shd w:val="clear" w:color="auto" w:fill="auto"/>
          </w:tcPr>
          <w:p w14:paraId="2EC67A47" w14:textId="77777777" w:rsidR="006628A9" w:rsidRDefault="006628A9" w:rsidP="00404DC5">
            <w:pPr>
              <w:pStyle w:val="Questiontext"/>
              <w:rPr>
                <w:rFonts w:eastAsia="Calibri"/>
                <w:lang w:eastAsia="en-GB"/>
              </w:rPr>
            </w:pPr>
          </w:p>
        </w:tc>
        <w:tc>
          <w:tcPr>
            <w:tcW w:w="6855" w:type="dxa"/>
            <w:gridSpan w:val="37"/>
            <w:tcBorders>
              <w:top w:val="nil"/>
              <w:left w:val="nil"/>
              <w:bottom w:val="nil"/>
              <w:right w:val="nil"/>
            </w:tcBorders>
            <w:shd w:val="clear" w:color="auto" w:fill="auto"/>
          </w:tcPr>
          <w:p w14:paraId="0F4DCD8A" w14:textId="77777777" w:rsidR="006628A9" w:rsidRPr="00F11566" w:rsidRDefault="006628A9" w:rsidP="00D943DC">
            <w:pPr>
              <w:pStyle w:val="Questiontext"/>
              <w:rPr>
                <w:rStyle w:val="Responseboxtext"/>
                <w:rFonts w:eastAsia="Calibri"/>
                <w:i/>
              </w:rPr>
            </w:pPr>
            <w:r w:rsidRPr="00F11566">
              <w:rPr>
                <w:rFonts w:eastAsia="Calibri"/>
                <w:i/>
              </w:rPr>
              <w:t>Answer questions 7</w:t>
            </w:r>
            <w:r w:rsidR="00D943DC" w:rsidRPr="00F11566">
              <w:rPr>
                <w:rFonts w:eastAsia="Calibri"/>
                <w:i/>
              </w:rPr>
              <w:t>b</w:t>
            </w:r>
            <w:r w:rsidRPr="00F11566">
              <w:rPr>
                <w:rFonts w:eastAsia="Calibri"/>
                <w:i/>
              </w:rPr>
              <w:t>–7f if you are able to, if not leave them blank and go to question 7g.</w:t>
            </w:r>
          </w:p>
        </w:tc>
      </w:tr>
      <w:tr w:rsidR="002608E2" w:rsidRPr="00790A0D" w14:paraId="4B161416"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48"/>
        </w:trPr>
        <w:tc>
          <w:tcPr>
            <w:tcW w:w="9927" w:type="dxa"/>
            <w:gridSpan w:val="54"/>
            <w:shd w:val="clear" w:color="auto" w:fill="auto"/>
          </w:tcPr>
          <w:p w14:paraId="50619821" w14:textId="77777777" w:rsidR="002608E2" w:rsidRPr="00790A0D" w:rsidRDefault="00790A0D" w:rsidP="006628A9">
            <w:pPr>
              <w:pStyle w:val="SubQuestion"/>
              <w:rPr>
                <w:rFonts w:eastAsia="Calibri"/>
              </w:rPr>
            </w:pPr>
            <w:r>
              <w:rPr>
                <w:rFonts w:eastAsia="Calibri"/>
              </w:rPr>
              <w:t>7</w:t>
            </w:r>
            <w:r w:rsidR="006628A9">
              <w:rPr>
                <w:rFonts w:eastAsia="Calibri"/>
              </w:rPr>
              <w:t>b</w:t>
            </w:r>
            <w:r w:rsidR="002608E2" w:rsidRPr="00790A0D">
              <w:rPr>
                <w:rFonts w:eastAsia="Calibri"/>
              </w:rPr>
              <w:t xml:space="preserve"> Is your infiltration system designed and built to British Standard 6297:2007 + A1:2008?</w:t>
            </w:r>
          </w:p>
        </w:tc>
      </w:tr>
      <w:tr w:rsidR="002608E2" w:rsidRPr="001A6961" w14:paraId="2BAE49D9"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94"/>
        </w:trPr>
        <w:tc>
          <w:tcPr>
            <w:tcW w:w="818" w:type="dxa"/>
            <w:gridSpan w:val="3"/>
            <w:shd w:val="clear" w:color="auto" w:fill="auto"/>
          </w:tcPr>
          <w:p w14:paraId="290D71A0" w14:textId="77777777" w:rsidR="002608E2" w:rsidRPr="00D22CC6" w:rsidRDefault="002608E2" w:rsidP="00404DC5">
            <w:pPr>
              <w:pStyle w:val="Questiontext"/>
              <w:rPr>
                <w:rFonts w:eastAsia="Calibri"/>
              </w:rPr>
            </w:pPr>
            <w:r w:rsidRPr="00D22CC6">
              <w:rPr>
                <w:rFonts w:eastAsia="Calibri"/>
              </w:rPr>
              <w:t>Yes</w:t>
            </w:r>
          </w:p>
        </w:tc>
        <w:sdt>
          <w:sdtPr>
            <w:rPr>
              <w:rStyle w:val="Responseboxtext"/>
              <w:rFonts w:eastAsia="Calibri"/>
            </w:rPr>
            <w:id w:val="251870152"/>
            <w14:checkbox>
              <w14:checked w14:val="0"/>
              <w14:checkedState w14:val="2612" w14:font="MS Gothic"/>
              <w14:uncheckedState w14:val="2610" w14:font="MS Gothic"/>
            </w14:checkbox>
          </w:sdtPr>
          <w:sdtEndPr>
            <w:rPr>
              <w:rStyle w:val="Responseboxtext"/>
            </w:rPr>
          </w:sdtEndPr>
          <w:sdtContent>
            <w:tc>
              <w:tcPr>
                <w:tcW w:w="555" w:type="dxa"/>
                <w:gridSpan w:val="6"/>
                <w:shd w:val="clear" w:color="auto" w:fill="auto"/>
              </w:tcPr>
              <w:p w14:paraId="03CCD49B" w14:textId="77777777" w:rsidR="002608E2" w:rsidRPr="00FE62AA" w:rsidRDefault="002608E2" w:rsidP="00404DC5">
                <w:pPr>
                  <w:pStyle w:val="Questiontext"/>
                  <w:rPr>
                    <w:rStyle w:val="Responseboxtext"/>
                  </w:rPr>
                </w:pPr>
                <w:r w:rsidRPr="00FE62AA">
                  <w:rPr>
                    <w:rStyle w:val="Responseboxtext"/>
                    <w:rFonts w:eastAsia="MS Gothic" w:hint="eastAsia"/>
                  </w:rPr>
                  <w:t>☐</w:t>
                </w:r>
              </w:p>
            </w:tc>
          </w:sdtContent>
        </w:sdt>
        <w:tc>
          <w:tcPr>
            <w:tcW w:w="8554" w:type="dxa"/>
            <w:gridSpan w:val="45"/>
            <w:shd w:val="clear" w:color="auto" w:fill="auto"/>
          </w:tcPr>
          <w:p w14:paraId="6404EABD" w14:textId="77777777" w:rsidR="002608E2" w:rsidRPr="00D22CC6" w:rsidRDefault="002608E2" w:rsidP="00404DC5">
            <w:pPr>
              <w:pStyle w:val="Questiontext"/>
              <w:rPr>
                <w:rFonts w:eastAsia="Calibri"/>
              </w:rPr>
            </w:pPr>
          </w:p>
        </w:tc>
      </w:tr>
      <w:tr w:rsidR="002608E2" w:rsidRPr="001A6961" w14:paraId="6190D6E1"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93"/>
        </w:trPr>
        <w:tc>
          <w:tcPr>
            <w:tcW w:w="818" w:type="dxa"/>
            <w:gridSpan w:val="3"/>
            <w:shd w:val="clear" w:color="auto" w:fill="auto"/>
          </w:tcPr>
          <w:p w14:paraId="5853E6F7" w14:textId="77777777" w:rsidR="002608E2" w:rsidRPr="00D22CC6" w:rsidRDefault="002608E2" w:rsidP="00404DC5">
            <w:pPr>
              <w:pStyle w:val="Questiontext"/>
              <w:rPr>
                <w:rFonts w:eastAsia="Calibri"/>
              </w:rPr>
            </w:pPr>
            <w:r w:rsidRPr="00D22CC6">
              <w:rPr>
                <w:rFonts w:eastAsia="Calibri"/>
              </w:rPr>
              <w:t>No</w:t>
            </w:r>
          </w:p>
        </w:tc>
        <w:sdt>
          <w:sdtPr>
            <w:rPr>
              <w:rStyle w:val="Responseboxtext"/>
              <w:rFonts w:eastAsia="Calibri"/>
            </w:rPr>
            <w:id w:val="-913541303"/>
            <w14:checkbox>
              <w14:checked w14:val="0"/>
              <w14:checkedState w14:val="2612" w14:font="MS Gothic"/>
              <w14:uncheckedState w14:val="2610" w14:font="MS Gothic"/>
            </w14:checkbox>
          </w:sdtPr>
          <w:sdtEndPr>
            <w:rPr>
              <w:rStyle w:val="Responseboxtext"/>
            </w:rPr>
          </w:sdtEndPr>
          <w:sdtContent>
            <w:tc>
              <w:tcPr>
                <w:tcW w:w="555" w:type="dxa"/>
                <w:gridSpan w:val="6"/>
                <w:shd w:val="clear" w:color="auto" w:fill="auto"/>
              </w:tcPr>
              <w:p w14:paraId="25D08978" w14:textId="77777777" w:rsidR="002608E2" w:rsidRPr="00FE62AA" w:rsidRDefault="002608E2" w:rsidP="00404DC5">
                <w:pPr>
                  <w:pStyle w:val="Questiontext"/>
                  <w:rPr>
                    <w:rStyle w:val="Responseboxtext"/>
                  </w:rPr>
                </w:pPr>
                <w:r w:rsidRPr="00FE62AA">
                  <w:rPr>
                    <w:rStyle w:val="Responseboxtext"/>
                    <w:rFonts w:eastAsia="MS Gothic" w:hint="eastAsia"/>
                  </w:rPr>
                  <w:t>☐</w:t>
                </w:r>
              </w:p>
            </w:tc>
          </w:sdtContent>
        </w:sdt>
        <w:tc>
          <w:tcPr>
            <w:tcW w:w="8554" w:type="dxa"/>
            <w:gridSpan w:val="45"/>
            <w:shd w:val="clear" w:color="auto" w:fill="auto"/>
          </w:tcPr>
          <w:p w14:paraId="4C367E1C" w14:textId="22E99776" w:rsidR="002608E2" w:rsidRPr="00D22CC6" w:rsidRDefault="002608E2" w:rsidP="00404DC5">
            <w:pPr>
              <w:pStyle w:val="Questiontext"/>
              <w:rPr>
                <w:rFonts w:eastAsia="Calibri"/>
              </w:rPr>
            </w:pPr>
            <w:r w:rsidRPr="00D22CC6">
              <w:rPr>
                <w:rFonts w:eastAsia="Calibri"/>
              </w:rPr>
              <w:t>Please provide details, on a separate sheet, of the design criteria used for your infiltration system</w:t>
            </w:r>
            <w:r w:rsidR="001370A8">
              <w:rPr>
                <w:rFonts w:eastAsia="Calibri"/>
              </w:rPr>
              <w:t xml:space="preserve">.  You must justify why it is not designed to </w:t>
            </w:r>
            <w:r w:rsidR="001370A8" w:rsidRPr="00790A0D">
              <w:rPr>
                <w:rFonts w:eastAsia="Calibri"/>
              </w:rPr>
              <w:t>British Standard 6297:2007 + A1:2008</w:t>
            </w:r>
            <w:r w:rsidR="001370A8">
              <w:rPr>
                <w:rFonts w:eastAsia="Calibri"/>
              </w:rPr>
              <w:t>.</w:t>
            </w:r>
          </w:p>
        </w:tc>
      </w:tr>
      <w:tr w:rsidR="002608E2" w:rsidRPr="00BC0621" w14:paraId="44C5A722"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gridAfter w:val="1"/>
          <w:wBefore w:w="1381" w:type="dxa"/>
          <w:wAfter w:w="8" w:type="dxa"/>
        </w:trPr>
        <w:tc>
          <w:tcPr>
            <w:tcW w:w="2698" w:type="dxa"/>
            <w:gridSpan w:val="13"/>
            <w:tcBorders>
              <w:right w:val="single" w:sz="4" w:space="0" w:color="auto"/>
            </w:tcBorders>
            <w:shd w:val="clear" w:color="auto" w:fill="auto"/>
          </w:tcPr>
          <w:p w14:paraId="0C90665C" w14:textId="77777777" w:rsidR="002608E2" w:rsidRPr="007C08F6" w:rsidRDefault="002608E2" w:rsidP="00404DC5">
            <w:pPr>
              <w:pStyle w:val="Questiontext"/>
              <w:rPr>
                <w:color w:val="000000"/>
              </w:rPr>
            </w:pPr>
            <w:r>
              <w:rPr>
                <w:rFonts w:eastAsia="Calibri"/>
              </w:rPr>
              <w:t>Document reference</w:t>
            </w:r>
          </w:p>
        </w:tc>
        <w:sdt>
          <w:sdtPr>
            <w:rPr>
              <w:rStyle w:val="Responseboxtext"/>
              <w:rFonts w:eastAsia="Calibri"/>
            </w:rPr>
            <w:id w:val="1710602823"/>
            <w:placeholder>
              <w:docPart w:val="AC958CBCAD9D4A5AB69A4723EA06108B"/>
            </w:placeholder>
            <w:showingPlcHdr/>
          </w:sdtPr>
          <w:sdtEndPr>
            <w:rPr>
              <w:rStyle w:val="Responseboxtext"/>
            </w:rPr>
          </w:sdtEndPr>
          <w:sdtContent>
            <w:tc>
              <w:tcPr>
                <w:tcW w:w="4092" w:type="dxa"/>
                <w:gridSpan w:val="22"/>
                <w:tcBorders>
                  <w:left w:val="single" w:sz="4" w:space="0" w:color="auto"/>
                  <w:bottom w:val="single" w:sz="4" w:space="0" w:color="auto"/>
                  <w:right w:val="single" w:sz="4" w:space="0" w:color="auto"/>
                </w:tcBorders>
                <w:shd w:val="clear" w:color="auto" w:fill="auto"/>
                <w:vAlign w:val="center"/>
              </w:tcPr>
              <w:p w14:paraId="1AB38B20" w14:textId="77777777" w:rsidR="002608E2" w:rsidRPr="007C08F6" w:rsidRDefault="002608E2" w:rsidP="00404DC5">
                <w:pPr>
                  <w:spacing w:before="120" w:after="60"/>
                  <w:rPr>
                    <w:rFonts w:cs="Arial"/>
                    <w:color w:val="595959" w:themeColor="text1" w:themeTint="A6"/>
                    <w:sz w:val="20"/>
                    <w:szCs w:val="20"/>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74ED0AD6" w14:textId="77777777" w:rsidR="002608E2" w:rsidRPr="007C08F6" w:rsidRDefault="002608E2" w:rsidP="00404DC5">
            <w:pPr>
              <w:spacing w:before="120" w:after="60"/>
              <w:rPr>
                <w:rFonts w:cs="Arial"/>
                <w:sz w:val="20"/>
                <w:szCs w:val="20"/>
              </w:rPr>
            </w:pPr>
          </w:p>
        </w:tc>
      </w:tr>
      <w:tr w:rsidR="002608E2" w:rsidRPr="00815492" w14:paraId="171B3CC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40" w:type="dxa"/>
            <w:gridSpan w:val="43"/>
            <w:shd w:val="clear" w:color="auto" w:fill="auto"/>
          </w:tcPr>
          <w:p w14:paraId="6DA992B3" w14:textId="77777777" w:rsidR="002608E2" w:rsidRPr="00815492" w:rsidRDefault="002608E2" w:rsidP="00404DC5">
            <w:pPr>
              <w:pStyle w:val="SubQuestion"/>
              <w:rPr>
                <w:rStyle w:val="Responseboxtext"/>
                <w:rFonts w:eastAsia="Calibri"/>
                <w:sz w:val="2"/>
                <w:szCs w:val="2"/>
              </w:rPr>
            </w:pPr>
          </w:p>
        </w:tc>
        <w:tc>
          <w:tcPr>
            <w:tcW w:w="2995" w:type="dxa"/>
            <w:gridSpan w:val="12"/>
            <w:shd w:val="clear" w:color="auto" w:fill="auto"/>
            <w:vAlign w:val="center"/>
          </w:tcPr>
          <w:p w14:paraId="1D6DC495" w14:textId="77777777" w:rsidR="002608E2" w:rsidRPr="00815492" w:rsidRDefault="002608E2" w:rsidP="00404DC5">
            <w:pPr>
              <w:pStyle w:val="Questiontext"/>
              <w:tabs>
                <w:tab w:val="left" w:pos="5349"/>
              </w:tabs>
              <w:rPr>
                <w:rStyle w:val="Responseboxtext"/>
                <w:rFonts w:eastAsia="Calibri"/>
                <w:sz w:val="2"/>
                <w:szCs w:val="2"/>
              </w:rPr>
            </w:pPr>
          </w:p>
        </w:tc>
      </w:tr>
      <w:tr w:rsidR="002608E2" w:rsidRPr="001A6961" w14:paraId="29CC80E0"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90"/>
        </w:trPr>
        <w:tc>
          <w:tcPr>
            <w:tcW w:w="6940" w:type="dxa"/>
            <w:gridSpan w:val="43"/>
            <w:tcBorders>
              <w:right w:val="single" w:sz="4" w:space="0" w:color="auto"/>
            </w:tcBorders>
            <w:shd w:val="clear" w:color="auto" w:fill="auto"/>
          </w:tcPr>
          <w:p w14:paraId="0AF878EA" w14:textId="77777777" w:rsidR="002608E2" w:rsidRDefault="00790A0D" w:rsidP="006628A9">
            <w:pPr>
              <w:pStyle w:val="SubQuestion"/>
              <w:rPr>
                <w:rFonts w:eastAsia="Calibri"/>
                <w:lang w:eastAsia="en-GB"/>
              </w:rPr>
            </w:pPr>
            <w:r>
              <w:rPr>
                <w:rFonts w:eastAsia="Calibri"/>
                <w:lang w:eastAsia="en-GB"/>
              </w:rPr>
              <w:t>7</w:t>
            </w:r>
            <w:r w:rsidR="006628A9">
              <w:rPr>
                <w:rFonts w:eastAsia="Calibri"/>
                <w:lang w:eastAsia="en-GB"/>
              </w:rPr>
              <w:t>c</w:t>
            </w:r>
            <w:r w:rsidR="002608E2">
              <w:rPr>
                <w:rFonts w:eastAsia="Calibri"/>
                <w:lang w:eastAsia="en-GB"/>
              </w:rPr>
              <w:t xml:space="preserve"> On what date did you carry out a percolation test and dig a trial hole in line with British Standard 6297:2007 + A1:2008?</w:t>
            </w:r>
          </w:p>
        </w:tc>
        <w:sdt>
          <w:sdtPr>
            <w:rPr>
              <w:rStyle w:val="Responseboxtext"/>
              <w:rFonts w:eastAsia="Calibri"/>
            </w:rPr>
            <w:id w:val="-268780804"/>
            <w:placeholder>
              <w:docPart w:val="B11BFD315DB2485296CE1C86A4623C07"/>
            </w:placeholder>
            <w:showingPlcHdr/>
            <w:date>
              <w:dateFormat w:val="dd/MM/yyyy"/>
              <w:lid w:val="en-GB"/>
              <w:storeMappedDataAs w:val="dateTime"/>
              <w:calendar w:val="gregorian"/>
            </w:date>
          </w:sdtPr>
          <w:sdtEndPr>
            <w:rPr>
              <w:rStyle w:val="DefaultParagraphFont"/>
              <w:rFonts w:ascii="MetaNormalLF-Roman" w:hAnsi="MetaNormalLF-Roman" w:cs="MetaNormalLF-Roman"/>
              <w:lang w:eastAsia="en-GB"/>
            </w:rPr>
          </w:sdtEndPr>
          <w:sdtContent>
            <w:tc>
              <w:tcPr>
                <w:tcW w:w="2987" w:type="dxa"/>
                <w:gridSpan w:val="11"/>
                <w:tcBorders>
                  <w:left w:val="single" w:sz="4" w:space="0" w:color="auto"/>
                  <w:bottom w:val="single" w:sz="4" w:space="0" w:color="auto"/>
                  <w:right w:val="single" w:sz="4" w:space="0" w:color="auto"/>
                </w:tcBorders>
                <w:shd w:val="clear" w:color="auto" w:fill="auto"/>
              </w:tcPr>
              <w:p w14:paraId="794366D2" w14:textId="77777777" w:rsidR="002608E2" w:rsidRDefault="002608E2" w:rsidP="00404DC5">
                <w:pPr>
                  <w:pStyle w:val="Questiontext"/>
                  <w:rPr>
                    <w:rFonts w:ascii="MetaNormalLF-Roman" w:eastAsia="Calibri" w:hAnsi="MetaNormalLF-Roman" w:cs="MetaNormalLF-Roman"/>
                    <w:lang w:eastAsia="en-GB"/>
                  </w:rPr>
                </w:pPr>
                <w:r>
                  <w:rPr>
                    <w:rStyle w:val="Responseboxtext"/>
                  </w:rPr>
                  <w:t xml:space="preserve">                                     </w:t>
                </w:r>
              </w:p>
            </w:tc>
          </w:sdtContent>
        </w:sdt>
      </w:tr>
      <w:tr w:rsidR="002608E2" w:rsidRPr="00815492" w14:paraId="3ABCCCDB"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40" w:type="dxa"/>
            <w:gridSpan w:val="43"/>
            <w:shd w:val="clear" w:color="auto" w:fill="auto"/>
          </w:tcPr>
          <w:p w14:paraId="2578CB26" w14:textId="77777777" w:rsidR="002608E2" w:rsidRPr="00815492" w:rsidRDefault="002608E2" w:rsidP="00404DC5">
            <w:pPr>
              <w:pStyle w:val="SubQuestion"/>
              <w:rPr>
                <w:rStyle w:val="Responseboxtext"/>
                <w:rFonts w:eastAsia="Calibri"/>
                <w:sz w:val="2"/>
                <w:szCs w:val="2"/>
              </w:rPr>
            </w:pPr>
          </w:p>
        </w:tc>
        <w:tc>
          <w:tcPr>
            <w:tcW w:w="2995" w:type="dxa"/>
            <w:gridSpan w:val="12"/>
            <w:shd w:val="clear" w:color="auto" w:fill="auto"/>
            <w:vAlign w:val="center"/>
          </w:tcPr>
          <w:p w14:paraId="26162601" w14:textId="77777777" w:rsidR="002608E2" w:rsidRPr="00815492" w:rsidRDefault="002608E2" w:rsidP="00404DC5">
            <w:pPr>
              <w:pStyle w:val="Questiontext"/>
              <w:tabs>
                <w:tab w:val="left" w:pos="5349"/>
              </w:tabs>
              <w:rPr>
                <w:rStyle w:val="Responseboxtext"/>
                <w:rFonts w:eastAsia="Calibri"/>
                <w:sz w:val="2"/>
                <w:szCs w:val="2"/>
              </w:rPr>
            </w:pPr>
          </w:p>
        </w:tc>
      </w:tr>
      <w:tr w:rsidR="002608E2" w:rsidRPr="001A6961" w14:paraId="26743F0B"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90"/>
        </w:trPr>
        <w:tc>
          <w:tcPr>
            <w:tcW w:w="6940" w:type="dxa"/>
            <w:gridSpan w:val="43"/>
            <w:tcBorders>
              <w:right w:val="single" w:sz="4" w:space="0" w:color="auto"/>
            </w:tcBorders>
            <w:shd w:val="clear" w:color="auto" w:fill="auto"/>
          </w:tcPr>
          <w:p w14:paraId="780BB4E3" w14:textId="77777777" w:rsidR="002608E2" w:rsidRDefault="006628A9" w:rsidP="00404DC5">
            <w:pPr>
              <w:pStyle w:val="SubQuestion"/>
              <w:rPr>
                <w:rFonts w:eastAsia="Calibri"/>
                <w:lang w:eastAsia="en-GB"/>
              </w:rPr>
            </w:pPr>
            <w:r>
              <w:rPr>
                <w:rFonts w:eastAsia="Calibri"/>
                <w:lang w:eastAsia="en-GB"/>
              </w:rPr>
              <w:t>7d</w:t>
            </w:r>
            <w:r w:rsidR="002608E2">
              <w:rPr>
                <w:rFonts w:eastAsia="Calibri"/>
                <w:lang w:eastAsia="en-GB"/>
              </w:rPr>
              <w:t xml:space="preserve"> What is your percolation value (Vp) result (seconds per millimetre)? </w:t>
            </w:r>
          </w:p>
        </w:tc>
        <w:sdt>
          <w:sdtPr>
            <w:rPr>
              <w:rStyle w:val="Responseboxtext"/>
              <w:rFonts w:eastAsia="Calibri"/>
            </w:rPr>
            <w:id w:val="963321010"/>
            <w:placeholder>
              <w:docPart w:val="FD2A3BFDFC4A4345BE30429F12FC7C5E"/>
            </w:placeholder>
            <w:showingPlcHdr/>
          </w:sdtPr>
          <w:sdtEndPr>
            <w:rPr>
              <w:rStyle w:val="Responseboxtext"/>
            </w:rPr>
          </w:sdtEndPr>
          <w:sdtContent>
            <w:tc>
              <w:tcPr>
                <w:tcW w:w="2987" w:type="dxa"/>
                <w:gridSpan w:val="11"/>
                <w:tcBorders>
                  <w:left w:val="single" w:sz="4" w:space="0" w:color="auto"/>
                  <w:bottom w:val="single" w:sz="4" w:space="0" w:color="auto"/>
                  <w:right w:val="single" w:sz="4" w:space="0" w:color="auto"/>
                </w:tcBorders>
                <w:shd w:val="clear" w:color="auto" w:fill="auto"/>
                <w:vAlign w:val="center"/>
              </w:tcPr>
              <w:p w14:paraId="742765AB" w14:textId="77777777" w:rsidR="002608E2" w:rsidRDefault="002608E2" w:rsidP="00404DC5">
                <w:pPr>
                  <w:pStyle w:val="Questiontext"/>
                  <w:rPr>
                    <w:rFonts w:eastAsia="Calibri"/>
                    <w:lang w:eastAsia="en-GB"/>
                  </w:rPr>
                </w:pPr>
                <w:r>
                  <w:rPr>
                    <w:rStyle w:val="Responseboxtext"/>
                  </w:rPr>
                  <w:t xml:space="preserve">                                            </w:t>
                </w:r>
              </w:p>
            </w:tc>
          </w:sdtContent>
        </w:sdt>
      </w:tr>
      <w:tr w:rsidR="002608E2" w:rsidRPr="001A6961" w14:paraId="1805A098"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90"/>
        </w:trPr>
        <w:tc>
          <w:tcPr>
            <w:tcW w:w="9927" w:type="dxa"/>
            <w:gridSpan w:val="54"/>
            <w:tcBorders>
              <w:bottom w:val="single" w:sz="4" w:space="0" w:color="auto"/>
            </w:tcBorders>
            <w:shd w:val="clear" w:color="auto" w:fill="auto"/>
          </w:tcPr>
          <w:p w14:paraId="54A34E74" w14:textId="77777777" w:rsidR="002608E2" w:rsidRDefault="002608E2" w:rsidP="00404DC5">
            <w:pPr>
              <w:pStyle w:val="Questiontext"/>
              <w:spacing w:after="120"/>
              <w:rPr>
                <w:rFonts w:eastAsia="Calibri"/>
                <w:lang w:eastAsia="en-GB"/>
              </w:rPr>
            </w:pPr>
            <w:r>
              <w:rPr>
                <w:rFonts w:eastAsia="Calibri"/>
                <w:lang w:eastAsia="en-GB"/>
              </w:rPr>
              <w:t>You must show in the table below how you worked out the percolation value.</w:t>
            </w:r>
          </w:p>
        </w:tc>
      </w:tr>
      <w:tr w:rsidR="002608E2" w:rsidRPr="00291D6A" w14:paraId="272F97E1"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16"/>
        </w:trPr>
        <w:tc>
          <w:tcPr>
            <w:tcW w:w="818" w:type="dxa"/>
            <w:gridSpan w:val="3"/>
            <w:tcBorders>
              <w:top w:val="single" w:sz="4" w:space="0" w:color="auto"/>
              <w:left w:val="single" w:sz="4" w:space="0" w:color="auto"/>
              <w:bottom w:val="single" w:sz="4" w:space="0" w:color="auto"/>
              <w:right w:val="single" w:sz="4" w:space="0" w:color="auto"/>
            </w:tcBorders>
            <w:shd w:val="clear" w:color="auto" w:fill="auto"/>
          </w:tcPr>
          <w:p w14:paraId="2AEEA2A3" w14:textId="77777777" w:rsidR="002608E2" w:rsidRPr="00291D6A" w:rsidRDefault="002608E2" w:rsidP="00404DC5">
            <w:pPr>
              <w:pStyle w:val="Questiontext"/>
              <w:rPr>
                <w:rFonts w:eastAsia="Calibri"/>
                <w:sz w:val="18"/>
                <w:szCs w:val="18"/>
                <w:lang w:eastAsia="en-GB"/>
              </w:rPr>
            </w:pPr>
          </w:p>
        </w:tc>
        <w:tc>
          <w:tcPr>
            <w:tcW w:w="2500" w:type="dxa"/>
            <w:gridSpan w:val="15"/>
            <w:tcBorders>
              <w:top w:val="single" w:sz="4" w:space="0" w:color="auto"/>
              <w:left w:val="single" w:sz="4" w:space="0" w:color="auto"/>
              <w:bottom w:val="single" w:sz="4" w:space="0" w:color="auto"/>
              <w:right w:val="single" w:sz="4" w:space="0" w:color="auto"/>
            </w:tcBorders>
            <w:shd w:val="clear" w:color="auto" w:fill="auto"/>
          </w:tcPr>
          <w:p w14:paraId="1FE222A1" w14:textId="77777777" w:rsidR="002608E2" w:rsidRPr="00291D6A" w:rsidRDefault="002608E2" w:rsidP="00404DC5">
            <w:pPr>
              <w:pStyle w:val="Questiontext"/>
              <w:rPr>
                <w:sz w:val="18"/>
                <w:szCs w:val="18"/>
              </w:rPr>
            </w:pPr>
            <w:r w:rsidRPr="00291D6A">
              <w:rPr>
                <w:rFonts w:eastAsia="Calibri"/>
                <w:sz w:val="18"/>
                <w:szCs w:val="18"/>
              </w:rPr>
              <w:t>Trial</w:t>
            </w:r>
            <w:r w:rsidRPr="00291D6A">
              <w:rPr>
                <w:rFonts w:eastAsia="Calibri"/>
                <w:sz w:val="18"/>
                <w:szCs w:val="18"/>
                <w:lang w:eastAsia="en-GB"/>
              </w:rPr>
              <w:t xml:space="preserve"> 1</w:t>
            </w:r>
          </w:p>
        </w:tc>
        <w:tc>
          <w:tcPr>
            <w:tcW w:w="2511" w:type="dxa"/>
            <w:gridSpan w:val="16"/>
            <w:tcBorders>
              <w:top w:val="single" w:sz="4" w:space="0" w:color="auto"/>
              <w:left w:val="single" w:sz="4" w:space="0" w:color="auto"/>
              <w:bottom w:val="single" w:sz="4" w:space="0" w:color="auto"/>
              <w:right w:val="single" w:sz="4" w:space="0" w:color="auto"/>
            </w:tcBorders>
            <w:shd w:val="clear" w:color="auto" w:fill="auto"/>
          </w:tcPr>
          <w:p w14:paraId="4157450B" w14:textId="77777777" w:rsidR="002608E2" w:rsidRPr="00291D6A" w:rsidRDefault="002608E2" w:rsidP="00404DC5">
            <w:pPr>
              <w:pStyle w:val="Questiontext"/>
              <w:rPr>
                <w:sz w:val="18"/>
                <w:szCs w:val="18"/>
              </w:rPr>
            </w:pPr>
            <w:r w:rsidRPr="00291D6A">
              <w:rPr>
                <w:rFonts w:eastAsia="Calibri"/>
                <w:sz w:val="18"/>
                <w:szCs w:val="18"/>
              </w:rPr>
              <w:t>Trial 2</w:t>
            </w:r>
          </w:p>
        </w:tc>
        <w:tc>
          <w:tcPr>
            <w:tcW w:w="2516" w:type="dxa"/>
            <w:gridSpan w:val="13"/>
            <w:tcBorders>
              <w:top w:val="single" w:sz="4" w:space="0" w:color="auto"/>
              <w:left w:val="single" w:sz="4" w:space="0" w:color="auto"/>
              <w:bottom w:val="single" w:sz="4" w:space="0" w:color="auto"/>
              <w:right w:val="single" w:sz="4" w:space="0" w:color="auto"/>
            </w:tcBorders>
            <w:shd w:val="clear" w:color="auto" w:fill="auto"/>
          </w:tcPr>
          <w:p w14:paraId="4C008692" w14:textId="77777777" w:rsidR="002608E2" w:rsidRPr="00291D6A" w:rsidRDefault="002608E2" w:rsidP="00404DC5">
            <w:pPr>
              <w:pStyle w:val="Questiontext"/>
              <w:rPr>
                <w:sz w:val="18"/>
                <w:szCs w:val="18"/>
              </w:rPr>
            </w:pPr>
            <w:r w:rsidRPr="00291D6A">
              <w:rPr>
                <w:rFonts w:eastAsia="Calibri"/>
                <w:sz w:val="18"/>
                <w:szCs w:val="18"/>
              </w:rPr>
              <w:t>Trial 3</w:t>
            </w:r>
          </w:p>
        </w:tc>
        <w:tc>
          <w:tcPr>
            <w:tcW w:w="1582" w:type="dxa"/>
            <w:gridSpan w:val="7"/>
            <w:tcBorders>
              <w:top w:val="single" w:sz="4" w:space="0" w:color="auto"/>
              <w:left w:val="single" w:sz="4" w:space="0" w:color="auto"/>
              <w:bottom w:val="single" w:sz="4" w:space="0" w:color="auto"/>
              <w:right w:val="single" w:sz="4" w:space="0" w:color="auto"/>
            </w:tcBorders>
            <w:shd w:val="clear" w:color="auto" w:fill="auto"/>
          </w:tcPr>
          <w:p w14:paraId="4B376522" w14:textId="77777777" w:rsidR="002608E2" w:rsidRPr="00291D6A" w:rsidRDefault="002608E2" w:rsidP="00404DC5">
            <w:pPr>
              <w:pStyle w:val="Questiontext"/>
              <w:rPr>
                <w:rFonts w:eastAsia="Calibri"/>
                <w:sz w:val="18"/>
                <w:szCs w:val="18"/>
              </w:rPr>
            </w:pPr>
            <w:r w:rsidRPr="00291D6A">
              <w:rPr>
                <w:rFonts w:eastAsia="Calibri"/>
                <w:sz w:val="18"/>
                <w:szCs w:val="18"/>
              </w:rPr>
              <w:t>Average</w:t>
            </w:r>
          </w:p>
        </w:tc>
      </w:tr>
      <w:tr w:rsidR="002608E2" w:rsidRPr="00291D6A" w14:paraId="0BE1C2CD"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16"/>
        </w:trPr>
        <w:tc>
          <w:tcPr>
            <w:tcW w:w="818" w:type="dxa"/>
            <w:gridSpan w:val="3"/>
            <w:tcBorders>
              <w:top w:val="single" w:sz="4" w:space="0" w:color="auto"/>
              <w:left w:val="single" w:sz="4" w:space="0" w:color="auto"/>
              <w:bottom w:val="single" w:sz="4" w:space="0" w:color="auto"/>
              <w:right w:val="single" w:sz="4" w:space="0" w:color="auto"/>
            </w:tcBorders>
            <w:shd w:val="clear" w:color="auto" w:fill="auto"/>
          </w:tcPr>
          <w:p w14:paraId="67E25400" w14:textId="77777777" w:rsidR="002608E2" w:rsidRPr="00291D6A" w:rsidRDefault="002608E2" w:rsidP="00404DC5">
            <w:pPr>
              <w:pStyle w:val="Questiontext"/>
              <w:rPr>
                <w:rFonts w:eastAsia="Calibri"/>
                <w:sz w:val="18"/>
                <w:szCs w:val="18"/>
                <w:lang w:eastAsia="en-GB"/>
              </w:rPr>
            </w:pPr>
            <w:r w:rsidRPr="00291D6A">
              <w:rPr>
                <w:rFonts w:eastAsia="Calibri"/>
                <w:sz w:val="18"/>
                <w:szCs w:val="18"/>
                <w:lang w:eastAsia="en-GB"/>
              </w:rPr>
              <w:t>Hole 1</w:t>
            </w:r>
          </w:p>
        </w:tc>
        <w:sdt>
          <w:sdtPr>
            <w:rPr>
              <w:rStyle w:val="Responseboxtext"/>
              <w:rFonts w:eastAsia="Calibri"/>
            </w:rPr>
            <w:id w:val="6407703"/>
            <w:placeholder>
              <w:docPart w:val="ED9177F24A314B959B1480DC55AA7B57"/>
            </w:placeholder>
          </w:sdtPr>
          <w:sdtEndPr>
            <w:rPr>
              <w:rStyle w:val="Responseboxtext"/>
            </w:rPr>
          </w:sdtEndPr>
          <w:sdtContent>
            <w:tc>
              <w:tcPr>
                <w:tcW w:w="2500" w:type="dxa"/>
                <w:gridSpan w:val="15"/>
                <w:tcBorders>
                  <w:top w:val="single" w:sz="4" w:space="0" w:color="auto"/>
                  <w:left w:val="single" w:sz="4" w:space="0" w:color="auto"/>
                  <w:bottom w:val="single" w:sz="4" w:space="0" w:color="auto"/>
                  <w:right w:val="single" w:sz="4" w:space="0" w:color="auto"/>
                </w:tcBorders>
                <w:shd w:val="clear" w:color="auto" w:fill="auto"/>
              </w:tcPr>
              <w:p w14:paraId="70BD65DB" w14:textId="77777777" w:rsidR="002608E2" w:rsidRDefault="002608E2" w:rsidP="00404DC5">
                <w:pPr>
                  <w:pStyle w:val="Questiontext"/>
                  <w:rPr>
                    <w:rStyle w:val="Responseboxtext"/>
                    <w:rFonts w:eastAsia="Calibri"/>
                  </w:rPr>
                </w:pPr>
              </w:p>
              <w:p w14:paraId="2CF964F1" w14:textId="77777777" w:rsidR="002608E2" w:rsidRPr="00291D6A" w:rsidRDefault="002608E2" w:rsidP="00404DC5">
                <w:pPr>
                  <w:pStyle w:val="Questiontext"/>
                  <w:rPr>
                    <w:rStyle w:val="Responseboxtext"/>
                    <w:rFonts w:eastAsia="Calibri"/>
                    <w:sz w:val="18"/>
                    <w:szCs w:val="18"/>
                  </w:rPr>
                </w:pPr>
              </w:p>
            </w:tc>
          </w:sdtContent>
        </w:sdt>
        <w:sdt>
          <w:sdtPr>
            <w:rPr>
              <w:rStyle w:val="Responseboxtext"/>
              <w:rFonts w:eastAsia="Calibri"/>
            </w:rPr>
            <w:id w:val="-1978680043"/>
            <w:placeholder>
              <w:docPart w:val="2E408FB625304AFAB7443ADECAB8C55C"/>
            </w:placeholder>
          </w:sdtPr>
          <w:sdtEndPr>
            <w:rPr>
              <w:rStyle w:val="Responseboxtext"/>
            </w:rPr>
          </w:sdtEndPr>
          <w:sdtContent>
            <w:tc>
              <w:tcPr>
                <w:tcW w:w="2511" w:type="dxa"/>
                <w:gridSpan w:val="16"/>
                <w:tcBorders>
                  <w:top w:val="single" w:sz="4" w:space="0" w:color="auto"/>
                  <w:left w:val="single" w:sz="4" w:space="0" w:color="auto"/>
                  <w:bottom w:val="single" w:sz="4" w:space="0" w:color="auto"/>
                  <w:right w:val="single" w:sz="4" w:space="0" w:color="auto"/>
                </w:tcBorders>
                <w:shd w:val="clear" w:color="auto" w:fill="auto"/>
              </w:tcPr>
              <w:p w14:paraId="76A2380E" w14:textId="77777777" w:rsidR="002608E2" w:rsidRDefault="002608E2" w:rsidP="00404DC5">
                <w:pPr>
                  <w:pStyle w:val="Questiontext"/>
                  <w:rPr>
                    <w:rStyle w:val="Responseboxtext"/>
                    <w:rFonts w:eastAsia="Calibri"/>
                  </w:rPr>
                </w:pPr>
              </w:p>
              <w:p w14:paraId="484D6E5E" w14:textId="77777777" w:rsidR="002608E2" w:rsidRPr="00291D6A" w:rsidRDefault="002608E2" w:rsidP="00404DC5">
                <w:pPr>
                  <w:pStyle w:val="Questiontext"/>
                  <w:rPr>
                    <w:rStyle w:val="Responseboxtext"/>
                    <w:rFonts w:eastAsia="Calibri"/>
                    <w:sz w:val="18"/>
                    <w:szCs w:val="18"/>
                  </w:rPr>
                </w:pPr>
              </w:p>
            </w:tc>
          </w:sdtContent>
        </w:sdt>
        <w:sdt>
          <w:sdtPr>
            <w:rPr>
              <w:rStyle w:val="Responseboxtext"/>
              <w:rFonts w:eastAsia="Calibri"/>
            </w:rPr>
            <w:id w:val="1406809855"/>
            <w:placeholder>
              <w:docPart w:val="4958E354FAFC4F588F12104705C03345"/>
            </w:placeholder>
          </w:sdtPr>
          <w:sdtEndPr>
            <w:rPr>
              <w:rStyle w:val="Responseboxtext"/>
            </w:rPr>
          </w:sdtEndPr>
          <w:sdtContent>
            <w:tc>
              <w:tcPr>
                <w:tcW w:w="2516" w:type="dxa"/>
                <w:gridSpan w:val="13"/>
                <w:tcBorders>
                  <w:top w:val="single" w:sz="4" w:space="0" w:color="auto"/>
                  <w:left w:val="single" w:sz="4" w:space="0" w:color="auto"/>
                  <w:bottom w:val="single" w:sz="4" w:space="0" w:color="auto"/>
                  <w:right w:val="single" w:sz="4" w:space="0" w:color="auto"/>
                </w:tcBorders>
                <w:shd w:val="clear" w:color="auto" w:fill="auto"/>
              </w:tcPr>
              <w:p w14:paraId="5D8FDA99" w14:textId="77777777" w:rsidR="002608E2" w:rsidRDefault="002608E2" w:rsidP="00404DC5">
                <w:pPr>
                  <w:pStyle w:val="Questiontext"/>
                  <w:rPr>
                    <w:rStyle w:val="Responseboxtext"/>
                    <w:rFonts w:eastAsia="Calibri"/>
                  </w:rPr>
                </w:pPr>
              </w:p>
              <w:p w14:paraId="72C2003D" w14:textId="77777777" w:rsidR="002608E2" w:rsidRPr="00291D6A" w:rsidRDefault="002608E2" w:rsidP="00404DC5">
                <w:pPr>
                  <w:pStyle w:val="Questiontext"/>
                  <w:rPr>
                    <w:rStyle w:val="Responseboxtext"/>
                    <w:rFonts w:eastAsia="Calibri"/>
                    <w:sz w:val="18"/>
                    <w:szCs w:val="18"/>
                  </w:rPr>
                </w:pPr>
              </w:p>
            </w:tc>
          </w:sdtContent>
        </w:sdt>
        <w:sdt>
          <w:sdtPr>
            <w:rPr>
              <w:rStyle w:val="Responseboxtext"/>
              <w:rFonts w:eastAsia="Calibri"/>
            </w:rPr>
            <w:id w:val="-1269846781"/>
            <w:placeholder>
              <w:docPart w:val="051F5C4DB1E846218448E14CF3FD8E1B"/>
            </w:placeholder>
            <w:showingPlcHdr/>
          </w:sdtPr>
          <w:sdtEndPr>
            <w:rPr>
              <w:rStyle w:val="Responseboxtext"/>
            </w:rPr>
          </w:sdtEndPr>
          <w:sdtContent>
            <w:tc>
              <w:tcPr>
                <w:tcW w:w="1582" w:type="dxa"/>
                <w:gridSpan w:val="7"/>
                <w:tcBorders>
                  <w:top w:val="single" w:sz="4" w:space="0" w:color="auto"/>
                  <w:left w:val="single" w:sz="4" w:space="0" w:color="auto"/>
                  <w:bottom w:val="single" w:sz="4" w:space="0" w:color="auto"/>
                  <w:right w:val="single" w:sz="4" w:space="0" w:color="auto"/>
                </w:tcBorders>
                <w:shd w:val="clear" w:color="auto" w:fill="auto"/>
              </w:tcPr>
              <w:p w14:paraId="17900A24" w14:textId="77777777" w:rsidR="002608E2" w:rsidRPr="00291D6A" w:rsidRDefault="002608E2" w:rsidP="00404DC5">
                <w:pPr>
                  <w:pStyle w:val="Questiontext"/>
                  <w:rPr>
                    <w:rStyle w:val="Responseboxtext"/>
                    <w:rFonts w:eastAsia="Calibri"/>
                    <w:sz w:val="18"/>
                    <w:szCs w:val="18"/>
                  </w:rPr>
                </w:pPr>
                <w:r>
                  <w:rPr>
                    <w:rStyle w:val="Responseboxtext"/>
                  </w:rPr>
                  <w:t xml:space="preserve">                     </w:t>
                </w:r>
              </w:p>
            </w:tc>
          </w:sdtContent>
        </w:sdt>
      </w:tr>
      <w:tr w:rsidR="002608E2" w:rsidRPr="00291D6A" w14:paraId="723B5875"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16"/>
        </w:trPr>
        <w:tc>
          <w:tcPr>
            <w:tcW w:w="818" w:type="dxa"/>
            <w:gridSpan w:val="3"/>
            <w:tcBorders>
              <w:top w:val="single" w:sz="4" w:space="0" w:color="auto"/>
              <w:left w:val="single" w:sz="4" w:space="0" w:color="auto"/>
              <w:bottom w:val="single" w:sz="4" w:space="0" w:color="auto"/>
              <w:right w:val="single" w:sz="4" w:space="0" w:color="auto"/>
            </w:tcBorders>
            <w:shd w:val="clear" w:color="auto" w:fill="auto"/>
          </w:tcPr>
          <w:p w14:paraId="6EFADD08" w14:textId="77777777" w:rsidR="002608E2" w:rsidRPr="00291D6A" w:rsidRDefault="002608E2" w:rsidP="00404DC5">
            <w:pPr>
              <w:pStyle w:val="Questiontext"/>
              <w:rPr>
                <w:sz w:val="18"/>
                <w:szCs w:val="18"/>
              </w:rPr>
            </w:pPr>
            <w:r w:rsidRPr="00291D6A">
              <w:rPr>
                <w:rFonts w:eastAsia="Calibri"/>
                <w:sz w:val="18"/>
                <w:szCs w:val="18"/>
                <w:lang w:eastAsia="en-GB"/>
              </w:rPr>
              <w:t>Hole 2</w:t>
            </w:r>
          </w:p>
        </w:tc>
        <w:sdt>
          <w:sdtPr>
            <w:rPr>
              <w:rStyle w:val="Responseboxtext"/>
              <w:rFonts w:eastAsia="Calibri"/>
            </w:rPr>
            <w:id w:val="1454209887"/>
            <w:placeholder>
              <w:docPart w:val="46C34AF812B04F59AB75CEEE8DF13172"/>
            </w:placeholder>
          </w:sdtPr>
          <w:sdtEndPr>
            <w:rPr>
              <w:rStyle w:val="Responseboxtext"/>
            </w:rPr>
          </w:sdtEndPr>
          <w:sdtContent>
            <w:tc>
              <w:tcPr>
                <w:tcW w:w="2500" w:type="dxa"/>
                <w:gridSpan w:val="15"/>
                <w:tcBorders>
                  <w:top w:val="single" w:sz="4" w:space="0" w:color="auto"/>
                  <w:left w:val="single" w:sz="4" w:space="0" w:color="auto"/>
                  <w:bottom w:val="single" w:sz="4" w:space="0" w:color="auto"/>
                  <w:right w:val="single" w:sz="4" w:space="0" w:color="auto"/>
                </w:tcBorders>
                <w:shd w:val="clear" w:color="auto" w:fill="auto"/>
              </w:tcPr>
              <w:p w14:paraId="28FE5C57" w14:textId="77777777" w:rsidR="002608E2" w:rsidRDefault="002608E2" w:rsidP="00404DC5">
                <w:pPr>
                  <w:pStyle w:val="Questiontext"/>
                  <w:rPr>
                    <w:rStyle w:val="Responseboxtext"/>
                    <w:rFonts w:eastAsia="Calibri"/>
                  </w:rPr>
                </w:pPr>
              </w:p>
              <w:p w14:paraId="412946C1" w14:textId="77777777" w:rsidR="002608E2" w:rsidRPr="00291D6A" w:rsidRDefault="002608E2" w:rsidP="00404DC5">
                <w:pPr>
                  <w:pStyle w:val="Questiontext"/>
                  <w:rPr>
                    <w:rStyle w:val="Responseboxtext"/>
                    <w:rFonts w:eastAsia="Calibri"/>
                    <w:sz w:val="18"/>
                    <w:szCs w:val="18"/>
                  </w:rPr>
                </w:pPr>
              </w:p>
            </w:tc>
          </w:sdtContent>
        </w:sdt>
        <w:sdt>
          <w:sdtPr>
            <w:rPr>
              <w:rStyle w:val="Responseboxtext"/>
              <w:rFonts w:eastAsia="Calibri"/>
            </w:rPr>
            <w:id w:val="1870712770"/>
            <w:placeholder>
              <w:docPart w:val="8DABF68D8AEA490FBBC7F0C7CE3D3279"/>
            </w:placeholder>
          </w:sdtPr>
          <w:sdtEndPr>
            <w:rPr>
              <w:rStyle w:val="Responseboxtext"/>
            </w:rPr>
          </w:sdtEndPr>
          <w:sdtContent>
            <w:tc>
              <w:tcPr>
                <w:tcW w:w="2511" w:type="dxa"/>
                <w:gridSpan w:val="16"/>
                <w:tcBorders>
                  <w:top w:val="single" w:sz="4" w:space="0" w:color="auto"/>
                  <w:left w:val="single" w:sz="4" w:space="0" w:color="auto"/>
                  <w:bottom w:val="single" w:sz="4" w:space="0" w:color="auto"/>
                  <w:right w:val="single" w:sz="4" w:space="0" w:color="auto"/>
                </w:tcBorders>
                <w:shd w:val="clear" w:color="auto" w:fill="auto"/>
              </w:tcPr>
              <w:p w14:paraId="678C2916" w14:textId="77777777" w:rsidR="002608E2" w:rsidRDefault="002608E2" w:rsidP="00404DC5">
                <w:pPr>
                  <w:pStyle w:val="Questiontext"/>
                  <w:rPr>
                    <w:rStyle w:val="Responseboxtext"/>
                    <w:rFonts w:eastAsia="Calibri"/>
                  </w:rPr>
                </w:pPr>
              </w:p>
              <w:p w14:paraId="07111C12" w14:textId="77777777" w:rsidR="002608E2" w:rsidRPr="00291D6A" w:rsidRDefault="002608E2" w:rsidP="00404DC5">
                <w:pPr>
                  <w:pStyle w:val="Questiontext"/>
                  <w:rPr>
                    <w:rStyle w:val="Responseboxtext"/>
                    <w:rFonts w:eastAsia="Calibri"/>
                    <w:sz w:val="18"/>
                    <w:szCs w:val="18"/>
                  </w:rPr>
                </w:pPr>
              </w:p>
            </w:tc>
          </w:sdtContent>
        </w:sdt>
        <w:sdt>
          <w:sdtPr>
            <w:rPr>
              <w:rStyle w:val="Responseboxtext"/>
              <w:rFonts w:eastAsia="Calibri"/>
            </w:rPr>
            <w:id w:val="-722907414"/>
            <w:placeholder>
              <w:docPart w:val="ADFA7CCF4C754182B7F9EA18379EA243"/>
            </w:placeholder>
          </w:sdtPr>
          <w:sdtEndPr>
            <w:rPr>
              <w:rStyle w:val="Responseboxtext"/>
            </w:rPr>
          </w:sdtEndPr>
          <w:sdtContent>
            <w:tc>
              <w:tcPr>
                <w:tcW w:w="2516" w:type="dxa"/>
                <w:gridSpan w:val="13"/>
                <w:tcBorders>
                  <w:top w:val="single" w:sz="4" w:space="0" w:color="auto"/>
                  <w:left w:val="single" w:sz="4" w:space="0" w:color="auto"/>
                  <w:bottom w:val="single" w:sz="4" w:space="0" w:color="auto"/>
                  <w:right w:val="single" w:sz="4" w:space="0" w:color="auto"/>
                </w:tcBorders>
                <w:shd w:val="clear" w:color="auto" w:fill="auto"/>
              </w:tcPr>
              <w:p w14:paraId="366E814F" w14:textId="77777777" w:rsidR="002608E2" w:rsidRDefault="002608E2" w:rsidP="00404DC5">
                <w:pPr>
                  <w:pStyle w:val="Questiontext"/>
                  <w:rPr>
                    <w:rStyle w:val="Responseboxtext"/>
                    <w:rFonts w:eastAsia="Calibri"/>
                  </w:rPr>
                </w:pPr>
              </w:p>
              <w:p w14:paraId="486371F7" w14:textId="77777777" w:rsidR="002608E2" w:rsidRPr="00291D6A" w:rsidRDefault="002608E2" w:rsidP="00404DC5">
                <w:pPr>
                  <w:pStyle w:val="Questiontext"/>
                  <w:rPr>
                    <w:rStyle w:val="Responseboxtext"/>
                    <w:rFonts w:eastAsia="Calibri"/>
                    <w:sz w:val="18"/>
                    <w:szCs w:val="18"/>
                  </w:rPr>
                </w:pPr>
              </w:p>
            </w:tc>
          </w:sdtContent>
        </w:sdt>
        <w:sdt>
          <w:sdtPr>
            <w:rPr>
              <w:rStyle w:val="Responseboxtext"/>
              <w:rFonts w:eastAsia="Calibri"/>
            </w:rPr>
            <w:id w:val="-1376156146"/>
            <w:placeholder>
              <w:docPart w:val="B6D09754A21E46CCBD057EF0F4C8F45A"/>
            </w:placeholder>
            <w:showingPlcHdr/>
          </w:sdtPr>
          <w:sdtEndPr>
            <w:rPr>
              <w:rStyle w:val="Responseboxtext"/>
            </w:rPr>
          </w:sdtEndPr>
          <w:sdtContent>
            <w:tc>
              <w:tcPr>
                <w:tcW w:w="1582" w:type="dxa"/>
                <w:gridSpan w:val="7"/>
                <w:tcBorders>
                  <w:top w:val="single" w:sz="4" w:space="0" w:color="auto"/>
                  <w:left w:val="single" w:sz="4" w:space="0" w:color="auto"/>
                  <w:bottom w:val="single" w:sz="4" w:space="0" w:color="auto"/>
                  <w:right w:val="single" w:sz="4" w:space="0" w:color="auto"/>
                </w:tcBorders>
                <w:shd w:val="clear" w:color="auto" w:fill="auto"/>
              </w:tcPr>
              <w:p w14:paraId="2A17E866" w14:textId="77777777" w:rsidR="002608E2" w:rsidRPr="00291D6A" w:rsidRDefault="002608E2" w:rsidP="00404DC5">
                <w:pPr>
                  <w:pStyle w:val="Questiontext"/>
                  <w:rPr>
                    <w:rStyle w:val="Responseboxtext"/>
                    <w:rFonts w:eastAsia="Calibri"/>
                    <w:sz w:val="18"/>
                    <w:szCs w:val="18"/>
                  </w:rPr>
                </w:pPr>
                <w:r>
                  <w:rPr>
                    <w:rStyle w:val="Responseboxtext"/>
                  </w:rPr>
                  <w:t xml:space="preserve">                     </w:t>
                </w:r>
              </w:p>
            </w:tc>
          </w:sdtContent>
        </w:sdt>
      </w:tr>
      <w:tr w:rsidR="002608E2" w:rsidRPr="00291D6A" w14:paraId="76406B6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16"/>
        </w:trPr>
        <w:tc>
          <w:tcPr>
            <w:tcW w:w="818" w:type="dxa"/>
            <w:gridSpan w:val="3"/>
            <w:tcBorders>
              <w:top w:val="single" w:sz="4" w:space="0" w:color="auto"/>
              <w:left w:val="single" w:sz="4" w:space="0" w:color="auto"/>
              <w:bottom w:val="single" w:sz="4" w:space="0" w:color="auto"/>
              <w:right w:val="single" w:sz="4" w:space="0" w:color="auto"/>
            </w:tcBorders>
            <w:shd w:val="clear" w:color="auto" w:fill="auto"/>
          </w:tcPr>
          <w:p w14:paraId="69BD84AD" w14:textId="77777777" w:rsidR="002608E2" w:rsidRPr="00291D6A" w:rsidRDefault="002608E2" w:rsidP="00404DC5">
            <w:pPr>
              <w:pStyle w:val="Questiontext"/>
              <w:rPr>
                <w:sz w:val="18"/>
                <w:szCs w:val="18"/>
              </w:rPr>
            </w:pPr>
            <w:r w:rsidRPr="00291D6A">
              <w:rPr>
                <w:rFonts w:eastAsia="Calibri"/>
                <w:sz w:val="18"/>
                <w:szCs w:val="18"/>
                <w:lang w:eastAsia="en-GB"/>
              </w:rPr>
              <w:t>Hole 3</w:t>
            </w:r>
          </w:p>
        </w:tc>
        <w:sdt>
          <w:sdtPr>
            <w:rPr>
              <w:rStyle w:val="Responseboxtext"/>
              <w:rFonts w:eastAsia="Calibri"/>
            </w:rPr>
            <w:id w:val="-1480061263"/>
            <w:placeholder>
              <w:docPart w:val="7AC3011AA7BF43F8839AE99D0C6C0AEC"/>
            </w:placeholder>
          </w:sdtPr>
          <w:sdtEndPr>
            <w:rPr>
              <w:rStyle w:val="Responseboxtext"/>
            </w:rPr>
          </w:sdtEndPr>
          <w:sdtContent>
            <w:tc>
              <w:tcPr>
                <w:tcW w:w="2500" w:type="dxa"/>
                <w:gridSpan w:val="15"/>
                <w:tcBorders>
                  <w:top w:val="single" w:sz="4" w:space="0" w:color="auto"/>
                  <w:left w:val="single" w:sz="4" w:space="0" w:color="auto"/>
                  <w:bottom w:val="single" w:sz="4" w:space="0" w:color="auto"/>
                  <w:right w:val="single" w:sz="4" w:space="0" w:color="auto"/>
                </w:tcBorders>
                <w:shd w:val="clear" w:color="auto" w:fill="auto"/>
              </w:tcPr>
              <w:p w14:paraId="2697CA93" w14:textId="77777777" w:rsidR="002608E2" w:rsidRDefault="002608E2" w:rsidP="00404DC5">
                <w:pPr>
                  <w:pStyle w:val="Questiontext"/>
                  <w:rPr>
                    <w:rStyle w:val="Responseboxtext"/>
                    <w:rFonts w:eastAsia="Calibri"/>
                  </w:rPr>
                </w:pPr>
              </w:p>
              <w:p w14:paraId="28432832" w14:textId="77777777" w:rsidR="002608E2" w:rsidRPr="00291D6A" w:rsidRDefault="002608E2" w:rsidP="00404DC5">
                <w:pPr>
                  <w:pStyle w:val="Questiontext"/>
                  <w:rPr>
                    <w:rStyle w:val="Responseboxtext"/>
                    <w:rFonts w:eastAsia="Calibri"/>
                    <w:sz w:val="18"/>
                    <w:szCs w:val="18"/>
                  </w:rPr>
                </w:pPr>
              </w:p>
            </w:tc>
          </w:sdtContent>
        </w:sdt>
        <w:sdt>
          <w:sdtPr>
            <w:rPr>
              <w:rStyle w:val="Responseboxtext"/>
              <w:rFonts w:eastAsia="Calibri"/>
            </w:rPr>
            <w:id w:val="-1768378036"/>
            <w:placeholder>
              <w:docPart w:val="03583C01AFF34D07941B2422723BF7B3"/>
            </w:placeholder>
          </w:sdtPr>
          <w:sdtEndPr>
            <w:rPr>
              <w:rStyle w:val="Responseboxtext"/>
            </w:rPr>
          </w:sdtEndPr>
          <w:sdtContent>
            <w:tc>
              <w:tcPr>
                <w:tcW w:w="2511" w:type="dxa"/>
                <w:gridSpan w:val="16"/>
                <w:tcBorders>
                  <w:top w:val="single" w:sz="4" w:space="0" w:color="auto"/>
                  <w:left w:val="single" w:sz="4" w:space="0" w:color="auto"/>
                  <w:bottom w:val="single" w:sz="4" w:space="0" w:color="auto"/>
                  <w:right w:val="single" w:sz="4" w:space="0" w:color="auto"/>
                </w:tcBorders>
                <w:shd w:val="clear" w:color="auto" w:fill="auto"/>
              </w:tcPr>
              <w:p w14:paraId="3369C1E2" w14:textId="77777777" w:rsidR="002608E2" w:rsidRDefault="002608E2" w:rsidP="00404DC5">
                <w:pPr>
                  <w:pStyle w:val="Questiontext"/>
                  <w:rPr>
                    <w:rStyle w:val="Responseboxtext"/>
                    <w:rFonts w:eastAsia="Calibri"/>
                  </w:rPr>
                </w:pPr>
              </w:p>
              <w:p w14:paraId="7B3FCC05" w14:textId="77777777" w:rsidR="002608E2" w:rsidRPr="00291D6A" w:rsidRDefault="002608E2" w:rsidP="00404DC5">
                <w:pPr>
                  <w:pStyle w:val="Questiontext"/>
                  <w:rPr>
                    <w:rStyle w:val="Responseboxtext"/>
                    <w:rFonts w:eastAsia="Calibri"/>
                    <w:sz w:val="18"/>
                    <w:szCs w:val="18"/>
                  </w:rPr>
                </w:pPr>
              </w:p>
            </w:tc>
          </w:sdtContent>
        </w:sdt>
        <w:sdt>
          <w:sdtPr>
            <w:rPr>
              <w:rStyle w:val="Responseboxtext"/>
              <w:rFonts w:eastAsia="Calibri"/>
            </w:rPr>
            <w:id w:val="440814526"/>
            <w:placeholder>
              <w:docPart w:val="49C65D9A328E42868FF1719D15CBA922"/>
            </w:placeholder>
          </w:sdtPr>
          <w:sdtEndPr>
            <w:rPr>
              <w:rStyle w:val="Responseboxtext"/>
            </w:rPr>
          </w:sdtEndPr>
          <w:sdtContent>
            <w:tc>
              <w:tcPr>
                <w:tcW w:w="2516" w:type="dxa"/>
                <w:gridSpan w:val="13"/>
                <w:tcBorders>
                  <w:top w:val="single" w:sz="4" w:space="0" w:color="auto"/>
                  <w:left w:val="single" w:sz="4" w:space="0" w:color="auto"/>
                  <w:bottom w:val="single" w:sz="4" w:space="0" w:color="auto"/>
                  <w:right w:val="single" w:sz="4" w:space="0" w:color="auto"/>
                </w:tcBorders>
                <w:shd w:val="clear" w:color="auto" w:fill="auto"/>
              </w:tcPr>
              <w:p w14:paraId="5982E29C" w14:textId="77777777" w:rsidR="002608E2" w:rsidRDefault="002608E2" w:rsidP="00404DC5">
                <w:pPr>
                  <w:pStyle w:val="Questiontext"/>
                  <w:rPr>
                    <w:rStyle w:val="Responseboxtext"/>
                    <w:rFonts w:eastAsia="Calibri"/>
                  </w:rPr>
                </w:pPr>
              </w:p>
              <w:p w14:paraId="0D3C7230" w14:textId="77777777" w:rsidR="002608E2" w:rsidRPr="00291D6A" w:rsidRDefault="002608E2" w:rsidP="00404DC5">
                <w:pPr>
                  <w:pStyle w:val="Questiontext"/>
                  <w:rPr>
                    <w:rStyle w:val="Responseboxtext"/>
                    <w:rFonts w:eastAsia="Calibri"/>
                    <w:sz w:val="18"/>
                    <w:szCs w:val="18"/>
                  </w:rPr>
                </w:pPr>
              </w:p>
            </w:tc>
          </w:sdtContent>
        </w:sdt>
        <w:sdt>
          <w:sdtPr>
            <w:rPr>
              <w:rStyle w:val="Responseboxtext"/>
              <w:rFonts w:eastAsia="Calibri"/>
            </w:rPr>
            <w:id w:val="770594074"/>
            <w:placeholder>
              <w:docPart w:val="4896248FA5774740A19A7CF339F9C1D5"/>
            </w:placeholder>
            <w:showingPlcHdr/>
          </w:sdtPr>
          <w:sdtEndPr>
            <w:rPr>
              <w:rStyle w:val="Responseboxtext"/>
            </w:rPr>
          </w:sdtEndPr>
          <w:sdtContent>
            <w:tc>
              <w:tcPr>
                <w:tcW w:w="1582" w:type="dxa"/>
                <w:gridSpan w:val="7"/>
                <w:tcBorders>
                  <w:top w:val="single" w:sz="4" w:space="0" w:color="auto"/>
                  <w:left w:val="single" w:sz="4" w:space="0" w:color="auto"/>
                  <w:bottom w:val="single" w:sz="4" w:space="0" w:color="auto"/>
                  <w:right w:val="single" w:sz="4" w:space="0" w:color="auto"/>
                </w:tcBorders>
                <w:shd w:val="clear" w:color="auto" w:fill="auto"/>
              </w:tcPr>
              <w:p w14:paraId="62F5440C" w14:textId="77777777" w:rsidR="002608E2" w:rsidRPr="00291D6A" w:rsidRDefault="002608E2" w:rsidP="00404DC5">
                <w:pPr>
                  <w:pStyle w:val="Questiontext"/>
                  <w:rPr>
                    <w:rStyle w:val="Responseboxtext"/>
                    <w:rFonts w:eastAsia="Calibri"/>
                    <w:sz w:val="18"/>
                    <w:szCs w:val="18"/>
                  </w:rPr>
                </w:pPr>
                <w:r>
                  <w:rPr>
                    <w:rStyle w:val="Responseboxtext"/>
                  </w:rPr>
                  <w:t xml:space="preserve">                     </w:t>
                </w:r>
              </w:p>
            </w:tc>
          </w:sdtContent>
        </w:sdt>
      </w:tr>
      <w:tr w:rsidR="002608E2" w:rsidRPr="00291D6A" w14:paraId="3A035CEC"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16"/>
        </w:trPr>
        <w:tc>
          <w:tcPr>
            <w:tcW w:w="818" w:type="dxa"/>
            <w:gridSpan w:val="3"/>
            <w:tcBorders>
              <w:top w:val="single" w:sz="4" w:space="0" w:color="auto"/>
              <w:left w:val="single" w:sz="4" w:space="0" w:color="auto"/>
              <w:bottom w:val="single" w:sz="4" w:space="0" w:color="auto"/>
              <w:right w:val="single" w:sz="4" w:space="0" w:color="auto"/>
            </w:tcBorders>
            <w:shd w:val="clear" w:color="auto" w:fill="auto"/>
          </w:tcPr>
          <w:p w14:paraId="20664A75" w14:textId="77777777" w:rsidR="002608E2" w:rsidRPr="00291D6A" w:rsidRDefault="002608E2" w:rsidP="00404DC5">
            <w:pPr>
              <w:pStyle w:val="Questiontext"/>
              <w:rPr>
                <w:sz w:val="18"/>
                <w:szCs w:val="18"/>
              </w:rPr>
            </w:pPr>
            <w:r w:rsidRPr="00291D6A">
              <w:rPr>
                <w:rFonts w:eastAsia="Calibri"/>
                <w:sz w:val="18"/>
                <w:szCs w:val="18"/>
                <w:lang w:eastAsia="en-GB"/>
              </w:rPr>
              <w:lastRenderedPageBreak/>
              <w:t>Hole 4</w:t>
            </w:r>
          </w:p>
        </w:tc>
        <w:sdt>
          <w:sdtPr>
            <w:rPr>
              <w:rStyle w:val="Responseboxtext"/>
              <w:rFonts w:eastAsia="Calibri"/>
            </w:rPr>
            <w:id w:val="-719673133"/>
            <w:placeholder>
              <w:docPart w:val="23C3F6591EC94441993C84FF9C27AF64"/>
            </w:placeholder>
          </w:sdtPr>
          <w:sdtEndPr>
            <w:rPr>
              <w:rStyle w:val="Responseboxtext"/>
            </w:rPr>
          </w:sdtEndPr>
          <w:sdtContent>
            <w:tc>
              <w:tcPr>
                <w:tcW w:w="2500" w:type="dxa"/>
                <w:gridSpan w:val="15"/>
                <w:tcBorders>
                  <w:top w:val="single" w:sz="4" w:space="0" w:color="auto"/>
                  <w:left w:val="single" w:sz="4" w:space="0" w:color="auto"/>
                  <w:bottom w:val="single" w:sz="4" w:space="0" w:color="auto"/>
                  <w:right w:val="single" w:sz="4" w:space="0" w:color="auto"/>
                </w:tcBorders>
                <w:shd w:val="clear" w:color="auto" w:fill="auto"/>
              </w:tcPr>
              <w:p w14:paraId="0F4328C6" w14:textId="77777777" w:rsidR="002608E2" w:rsidRDefault="002608E2" w:rsidP="00404DC5">
                <w:pPr>
                  <w:pStyle w:val="Questiontext"/>
                  <w:rPr>
                    <w:rStyle w:val="Responseboxtext"/>
                    <w:rFonts w:eastAsia="Calibri"/>
                  </w:rPr>
                </w:pPr>
              </w:p>
              <w:p w14:paraId="1E7FE53C" w14:textId="77777777" w:rsidR="002608E2" w:rsidRPr="00291D6A" w:rsidRDefault="002608E2" w:rsidP="00404DC5">
                <w:pPr>
                  <w:pStyle w:val="Questiontext"/>
                  <w:rPr>
                    <w:rStyle w:val="Responseboxtext"/>
                    <w:rFonts w:eastAsia="Calibri"/>
                    <w:sz w:val="18"/>
                    <w:szCs w:val="18"/>
                  </w:rPr>
                </w:pPr>
              </w:p>
            </w:tc>
          </w:sdtContent>
        </w:sdt>
        <w:sdt>
          <w:sdtPr>
            <w:rPr>
              <w:rStyle w:val="Responseboxtext"/>
              <w:rFonts w:eastAsia="Calibri"/>
            </w:rPr>
            <w:id w:val="-1803602924"/>
            <w:placeholder>
              <w:docPart w:val="FBEF741F68A04FEF971E5B0510E7571F"/>
            </w:placeholder>
          </w:sdtPr>
          <w:sdtEndPr>
            <w:rPr>
              <w:rStyle w:val="Responseboxtext"/>
            </w:rPr>
          </w:sdtEndPr>
          <w:sdtContent>
            <w:tc>
              <w:tcPr>
                <w:tcW w:w="2511" w:type="dxa"/>
                <w:gridSpan w:val="16"/>
                <w:tcBorders>
                  <w:top w:val="single" w:sz="4" w:space="0" w:color="auto"/>
                  <w:left w:val="single" w:sz="4" w:space="0" w:color="auto"/>
                  <w:bottom w:val="single" w:sz="4" w:space="0" w:color="auto"/>
                  <w:right w:val="single" w:sz="4" w:space="0" w:color="auto"/>
                </w:tcBorders>
                <w:shd w:val="clear" w:color="auto" w:fill="auto"/>
              </w:tcPr>
              <w:p w14:paraId="2B89F635" w14:textId="77777777" w:rsidR="002608E2" w:rsidRDefault="002608E2" w:rsidP="00404DC5">
                <w:pPr>
                  <w:pStyle w:val="Questiontext"/>
                  <w:rPr>
                    <w:rStyle w:val="Responseboxtext"/>
                    <w:rFonts w:eastAsia="Calibri"/>
                  </w:rPr>
                </w:pPr>
              </w:p>
              <w:p w14:paraId="66B706B3" w14:textId="77777777" w:rsidR="002608E2" w:rsidRPr="00291D6A" w:rsidRDefault="002608E2" w:rsidP="00404DC5">
                <w:pPr>
                  <w:pStyle w:val="Questiontext"/>
                  <w:rPr>
                    <w:rStyle w:val="Responseboxtext"/>
                    <w:rFonts w:eastAsia="Calibri"/>
                    <w:sz w:val="18"/>
                    <w:szCs w:val="18"/>
                  </w:rPr>
                </w:pPr>
              </w:p>
            </w:tc>
          </w:sdtContent>
        </w:sdt>
        <w:sdt>
          <w:sdtPr>
            <w:rPr>
              <w:rStyle w:val="Responseboxtext"/>
              <w:rFonts w:eastAsia="Calibri"/>
            </w:rPr>
            <w:id w:val="-998569558"/>
            <w:placeholder>
              <w:docPart w:val="CB884314BBA24F8B8F2925F24E7F14B2"/>
            </w:placeholder>
          </w:sdtPr>
          <w:sdtEndPr>
            <w:rPr>
              <w:rStyle w:val="Responseboxtext"/>
            </w:rPr>
          </w:sdtEndPr>
          <w:sdtContent>
            <w:tc>
              <w:tcPr>
                <w:tcW w:w="2516" w:type="dxa"/>
                <w:gridSpan w:val="13"/>
                <w:tcBorders>
                  <w:top w:val="single" w:sz="4" w:space="0" w:color="auto"/>
                  <w:left w:val="single" w:sz="4" w:space="0" w:color="auto"/>
                  <w:bottom w:val="single" w:sz="4" w:space="0" w:color="auto"/>
                  <w:right w:val="single" w:sz="4" w:space="0" w:color="auto"/>
                </w:tcBorders>
                <w:shd w:val="clear" w:color="auto" w:fill="auto"/>
              </w:tcPr>
              <w:p w14:paraId="1688EAC1" w14:textId="77777777" w:rsidR="002608E2" w:rsidRDefault="002608E2" w:rsidP="00404DC5">
                <w:pPr>
                  <w:pStyle w:val="Questiontext"/>
                  <w:rPr>
                    <w:rStyle w:val="Responseboxtext"/>
                    <w:rFonts w:eastAsia="Calibri"/>
                  </w:rPr>
                </w:pPr>
              </w:p>
              <w:p w14:paraId="1DA2ACE8" w14:textId="77777777" w:rsidR="002608E2" w:rsidRPr="00291D6A" w:rsidRDefault="002608E2" w:rsidP="00404DC5">
                <w:pPr>
                  <w:pStyle w:val="Questiontext"/>
                  <w:rPr>
                    <w:rStyle w:val="Responseboxtext"/>
                    <w:rFonts w:eastAsia="Calibri"/>
                    <w:sz w:val="18"/>
                    <w:szCs w:val="18"/>
                  </w:rPr>
                </w:pPr>
              </w:p>
            </w:tc>
          </w:sdtContent>
        </w:sdt>
        <w:sdt>
          <w:sdtPr>
            <w:rPr>
              <w:rStyle w:val="Responseboxtext"/>
              <w:rFonts w:eastAsia="Calibri"/>
            </w:rPr>
            <w:id w:val="1656189203"/>
            <w:placeholder>
              <w:docPart w:val="1DB8D05EC7C64C6EAFE09B8783A64F10"/>
            </w:placeholder>
            <w:showingPlcHdr/>
          </w:sdtPr>
          <w:sdtEndPr>
            <w:rPr>
              <w:rStyle w:val="Responseboxtext"/>
            </w:rPr>
          </w:sdtEndPr>
          <w:sdtContent>
            <w:tc>
              <w:tcPr>
                <w:tcW w:w="1582" w:type="dxa"/>
                <w:gridSpan w:val="7"/>
                <w:tcBorders>
                  <w:top w:val="single" w:sz="4" w:space="0" w:color="auto"/>
                  <w:left w:val="single" w:sz="4" w:space="0" w:color="auto"/>
                  <w:bottom w:val="single" w:sz="4" w:space="0" w:color="auto"/>
                  <w:right w:val="single" w:sz="4" w:space="0" w:color="auto"/>
                </w:tcBorders>
                <w:shd w:val="clear" w:color="auto" w:fill="auto"/>
              </w:tcPr>
              <w:p w14:paraId="04CFFC01" w14:textId="77777777" w:rsidR="002608E2" w:rsidRPr="00291D6A" w:rsidRDefault="002608E2" w:rsidP="00404DC5">
                <w:pPr>
                  <w:pStyle w:val="Questiontext"/>
                  <w:rPr>
                    <w:rStyle w:val="Responseboxtext"/>
                    <w:rFonts w:eastAsia="Calibri"/>
                    <w:sz w:val="18"/>
                    <w:szCs w:val="18"/>
                  </w:rPr>
                </w:pPr>
                <w:r>
                  <w:rPr>
                    <w:rStyle w:val="Responseboxtext"/>
                  </w:rPr>
                  <w:t xml:space="preserve">                     </w:t>
                </w:r>
              </w:p>
            </w:tc>
          </w:sdtContent>
        </w:sdt>
      </w:tr>
      <w:tr w:rsidR="002608E2" w:rsidRPr="00815492" w14:paraId="1B89E8AC"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40" w:type="dxa"/>
            <w:gridSpan w:val="43"/>
            <w:shd w:val="clear" w:color="auto" w:fill="auto"/>
          </w:tcPr>
          <w:p w14:paraId="2E10AA2B" w14:textId="77777777" w:rsidR="002608E2" w:rsidRPr="00815492" w:rsidRDefault="002608E2" w:rsidP="00404DC5">
            <w:pPr>
              <w:pStyle w:val="SubQuestion"/>
              <w:rPr>
                <w:rStyle w:val="Responseboxtext"/>
                <w:rFonts w:eastAsia="Calibri"/>
                <w:sz w:val="2"/>
                <w:szCs w:val="2"/>
              </w:rPr>
            </w:pPr>
          </w:p>
        </w:tc>
        <w:tc>
          <w:tcPr>
            <w:tcW w:w="2995" w:type="dxa"/>
            <w:gridSpan w:val="12"/>
            <w:shd w:val="clear" w:color="auto" w:fill="auto"/>
            <w:vAlign w:val="center"/>
          </w:tcPr>
          <w:p w14:paraId="505D04B1" w14:textId="77777777" w:rsidR="002608E2" w:rsidRPr="00815492" w:rsidRDefault="002608E2" w:rsidP="00404DC5">
            <w:pPr>
              <w:pStyle w:val="Questiontext"/>
              <w:tabs>
                <w:tab w:val="left" w:pos="5349"/>
              </w:tabs>
              <w:rPr>
                <w:rStyle w:val="Responseboxtext"/>
                <w:rFonts w:eastAsia="Calibri"/>
                <w:sz w:val="2"/>
                <w:szCs w:val="2"/>
              </w:rPr>
            </w:pPr>
          </w:p>
        </w:tc>
      </w:tr>
      <w:tr w:rsidR="002608E2" w:rsidRPr="00790A0D" w14:paraId="1EF457DD"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48"/>
        </w:trPr>
        <w:tc>
          <w:tcPr>
            <w:tcW w:w="7211" w:type="dxa"/>
            <w:gridSpan w:val="44"/>
            <w:tcBorders>
              <w:right w:val="single" w:sz="4" w:space="0" w:color="auto"/>
            </w:tcBorders>
            <w:shd w:val="clear" w:color="auto" w:fill="auto"/>
          </w:tcPr>
          <w:p w14:paraId="14AFD751" w14:textId="77777777" w:rsidR="002608E2" w:rsidRPr="00790A0D" w:rsidRDefault="00DB63E8" w:rsidP="00790A0D">
            <w:pPr>
              <w:pStyle w:val="SubQuestion"/>
              <w:rPr>
                <w:rFonts w:eastAsia="Calibri"/>
              </w:rPr>
            </w:pPr>
            <w:r>
              <w:rPr>
                <w:rFonts w:eastAsia="Calibri"/>
              </w:rPr>
              <w:t>7e</w:t>
            </w:r>
            <w:r w:rsidR="002608E2" w:rsidRPr="00790A0D">
              <w:rPr>
                <w:rFonts w:eastAsia="Calibri"/>
              </w:rPr>
              <w:t xml:space="preserve"> What is the surface area of your infiltration system (in square metres)?</w:t>
            </w:r>
          </w:p>
        </w:tc>
        <w:sdt>
          <w:sdtPr>
            <w:rPr>
              <w:rStyle w:val="Responseboxtext"/>
              <w:rFonts w:eastAsia="Calibri"/>
            </w:rPr>
            <w:id w:val="1165362191"/>
            <w:placeholder>
              <w:docPart w:val="35DBFFA52E1E426DBC607EEF207B14E5"/>
            </w:placeholder>
            <w:showingPlcHdr/>
          </w:sdtPr>
          <w:sdtEndPr>
            <w:rPr>
              <w:rStyle w:val="Responseboxtext"/>
            </w:rPr>
          </w:sdtEndPr>
          <w:sdtContent>
            <w:tc>
              <w:tcPr>
                <w:tcW w:w="2716" w:type="dxa"/>
                <w:gridSpan w:val="10"/>
                <w:tcBorders>
                  <w:left w:val="single" w:sz="4" w:space="0" w:color="auto"/>
                  <w:bottom w:val="single" w:sz="4" w:space="0" w:color="auto"/>
                  <w:right w:val="single" w:sz="4" w:space="0" w:color="auto"/>
                </w:tcBorders>
                <w:shd w:val="clear" w:color="auto" w:fill="auto"/>
                <w:vAlign w:val="center"/>
              </w:tcPr>
              <w:p w14:paraId="38E4072F" w14:textId="77777777" w:rsidR="002608E2" w:rsidRPr="00790A0D" w:rsidRDefault="002608E2" w:rsidP="00790A0D">
                <w:pPr>
                  <w:pStyle w:val="SubQuestion"/>
                  <w:rPr>
                    <w:rFonts w:eastAsia="Calibri"/>
                  </w:rPr>
                </w:pPr>
                <w:r w:rsidRPr="00790A0D">
                  <w:rPr>
                    <w:rStyle w:val="Responseboxtext"/>
                  </w:rPr>
                  <w:t xml:space="preserve">                                            </w:t>
                </w:r>
              </w:p>
            </w:tc>
          </w:sdtContent>
        </w:sdt>
      </w:tr>
      <w:tr w:rsidR="002608E2" w:rsidRPr="00790A0D" w14:paraId="65AB66B2"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48"/>
        </w:trPr>
        <w:tc>
          <w:tcPr>
            <w:tcW w:w="9927" w:type="dxa"/>
            <w:gridSpan w:val="54"/>
            <w:shd w:val="clear" w:color="auto" w:fill="auto"/>
          </w:tcPr>
          <w:p w14:paraId="1EDB7F32" w14:textId="77777777" w:rsidR="002608E2" w:rsidRPr="00790A0D" w:rsidRDefault="00DB63E8" w:rsidP="00790A0D">
            <w:pPr>
              <w:pStyle w:val="SubQuestion"/>
              <w:rPr>
                <w:rFonts w:eastAsia="Calibri"/>
              </w:rPr>
            </w:pPr>
            <w:r>
              <w:rPr>
                <w:rFonts w:eastAsia="Calibri"/>
              </w:rPr>
              <w:t>7f</w:t>
            </w:r>
            <w:r w:rsidR="002608E2" w:rsidRPr="00790A0D">
              <w:rPr>
                <w:rFonts w:eastAsia="Calibri"/>
              </w:rPr>
              <w:t xml:space="preserve"> If known, mark on the plan you have provided the extent of the infiltration system</w:t>
            </w:r>
          </w:p>
        </w:tc>
      </w:tr>
      <w:tr w:rsidR="002608E2" w:rsidRPr="00790A0D" w14:paraId="517CC54A"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48"/>
        </w:trPr>
        <w:tc>
          <w:tcPr>
            <w:tcW w:w="9927" w:type="dxa"/>
            <w:gridSpan w:val="54"/>
            <w:shd w:val="clear" w:color="auto" w:fill="auto"/>
          </w:tcPr>
          <w:p w14:paraId="7B8FAA14" w14:textId="77777777" w:rsidR="002608E2" w:rsidRPr="00790A0D" w:rsidRDefault="00DB63E8" w:rsidP="00790A0D">
            <w:pPr>
              <w:pStyle w:val="SubQuestion"/>
              <w:rPr>
                <w:rFonts w:eastAsia="Calibri"/>
              </w:rPr>
            </w:pPr>
            <w:r>
              <w:rPr>
                <w:rFonts w:eastAsia="Calibri"/>
              </w:rPr>
              <w:t>7g</w:t>
            </w:r>
            <w:r w:rsidR="002608E2" w:rsidRPr="00790A0D">
              <w:rPr>
                <w:rFonts w:eastAsia="Calibri"/>
              </w:rPr>
              <w:t xml:space="preserve"> Is any part of your infiltration system within 50 metres of a well, spring or borehole?</w:t>
            </w:r>
          </w:p>
        </w:tc>
      </w:tr>
      <w:tr w:rsidR="002608E2" w:rsidRPr="001A6961" w14:paraId="5CA911E4"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90"/>
        </w:trPr>
        <w:tc>
          <w:tcPr>
            <w:tcW w:w="818" w:type="dxa"/>
            <w:gridSpan w:val="3"/>
            <w:shd w:val="clear" w:color="auto" w:fill="auto"/>
          </w:tcPr>
          <w:p w14:paraId="3AA983D2" w14:textId="77777777" w:rsidR="002608E2" w:rsidRDefault="002608E2" w:rsidP="00404DC5">
            <w:pPr>
              <w:pStyle w:val="Questiontext"/>
              <w:rPr>
                <w:rFonts w:eastAsia="Calibri"/>
                <w:lang w:eastAsia="en-GB"/>
              </w:rPr>
            </w:pPr>
            <w:r>
              <w:rPr>
                <w:rFonts w:eastAsia="Calibri"/>
                <w:lang w:eastAsia="en-GB"/>
              </w:rPr>
              <w:t>No</w:t>
            </w:r>
          </w:p>
        </w:tc>
        <w:sdt>
          <w:sdtPr>
            <w:rPr>
              <w:rStyle w:val="Responseboxtext"/>
              <w:rFonts w:eastAsia="Calibri"/>
            </w:rPr>
            <w:id w:val="1488901969"/>
            <w14:checkbox>
              <w14:checked w14:val="0"/>
              <w14:checkedState w14:val="2612" w14:font="MS Gothic"/>
              <w14:uncheckedState w14:val="2610" w14:font="MS Gothic"/>
            </w14:checkbox>
          </w:sdtPr>
          <w:sdtEndPr>
            <w:rPr>
              <w:rStyle w:val="Responseboxtext"/>
            </w:rPr>
          </w:sdtEndPr>
          <w:sdtContent>
            <w:tc>
              <w:tcPr>
                <w:tcW w:w="697" w:type="dxa"/>
                <w:gridSpan w:val="8"/>
                <w:shd w:val="clear" w:color="auto" w:fill="auto"/>
              </w:tcPr>
              <w:p w14:paraId="1432E443" w14:textId="77777777" w:rsidR="002608E2" w:rsidRPr="00FE62AA" w:rsidRDefault="002608E2" w:rsidP="00404DC5">
                <w:pPr>
                  <w:pStyle w:val="Questiontext"/>
                  <w:rPr>
                    <w:rStyle w:val="Responseboxtext"/>
                  </w:rPr>
                </w:pPr>
                <w:r w:rsidRPr="00FE62AA">
                  <w:rPr>
                    <w:rStyle w:val="Responseboxtext"/>
                    <w:rFonts w:eastAsia="MS Gothic" w:hint="eastAsia"/>
                  </w:rPr>
                  <w:t>☐</w:t>
                </w:r>
              </w:p>
            </w:tc>
          </w:sdtContent>
        </w:sdt>
        <w:tc>
          <w:tcPr>
            <w:tcW w:w="8412" w:type="dxa"/>
            <w:gridSpan w:val="43"/>
            <w:shd w:val="clear" w:color="auto" w:fill="auto"/>
          </w:tcPr>
          <w:p w14:paraId="7F6B9110" w14:textId="2D5B7DCF" w:rsidR="002608E2" w:rsidRPr="001370A8" w:rsidRDefault="001370A8" w:rsidP="00404DC5">
            <w:pPr>
              <w:pStyle w:val="Questiontext"/>
              <w:rPr>
                <w:rFonts w:eastAsia="Calibri"/>
                <w:i/>
                <w:lang w:eastAsia="en-GB"/>
              </w:rPr>
            </w:pPr>
            <w:r>
              <w:rPr>
                <w:rFonts w:eastAsia="Calibri"/>
                <w:i/>
                <w:lang w:eastAsia="en-GB"/>
              </w:rPr>
              <w:t>Go to question 7i</w:t>
            </w:r>
          </w:p>
        </w:tc>
      </w:tr>
      <w:tr w:rsidR="002608E2" w:rsidRPr="001A6961" w14:paraId="2C16D26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90"/>
        </w:trPr>
        <w:tc>
          <w:tcPr>
            <w:tcW w:w="818" w:type="dxa"/>
            <w:gridSpan w:val="3"/>
            <w:shd w:val="clear" w:color="auto" w:fill="auto"/>
          </w:tcPr>
          <w:p w14:paraId="5D203410" w14:textId="77777777" w:rsidR="002608E2" w:rsidRDefault="002608E2" w:rsidP="00404DC5">
            <w:pPr>
              <w:pStyle w:val="Questiontext"/>
              <w:rPr>
                <w:rFonts w:eastAsia="Calibri"/>
                <w:lang w:eastAsia="en-GB"/>
              </w:rPr>
            </w:pPr>
            <w:r>
              <w:rPr>
                <w:rFonts w:eastAsia="Calibri"/>
                <w:lang w:eastAsia="en-GB"/>
              </w:rPr>
              <w:t>Yes</w:t>
            </w:r>
          </w:p>
        </w:tc>
        <w:sdt>
          <w:sdtPr>
            <w:rPr>
              <w:rStyle w:val="Responseboxtext"/>
              <w:rFonts w:eastAsia="Calibri"/>
            </w:rPr>
            <w:id w:val="2060045926"/>
            <w14:checkbox>
              <w14:checked w14:val="0"/>
              <w14:checkedState w14:val="2612" w14:font="MS Gothic"/>
              <w14:uncheckedState w14:val="2610" w14:font="MS Gothic"/>
            </w14:checkbox>
          </w:sdtPr>
          <w:sdtEndPr>
            <w:rPr>
              <w:rStyle w:val="Responseboxtext"/>
            </w:rPr>
          </w:sdtEndPr>
          <w:sdtContent>
            <w:tc>
              <w:tcPr>
                <w:tcW w:w="697" w:type="dxa"/>
                <w:gridSpan w:val="8"/>
                <w:shd w:val="clear" w:color="auto" w:fill="auto"/>
              </w:tcPr>
              <w:p w14:paraId="377A3AA8" w14:textId="77777777" w:rsidR="002608E2" w:rsidRPr="00FE62AA" w:rsidRDefault="002608E2" w:rsidP="00404DC5">
                <w:pPr>
                  <w:pStyle w:val="Questiontext"/>
                  <w:rPr>
                    <w:rStyle w:val="Responseboxtext"/>
                  </w:rPr>
                </w:pPr>
                <w:r w:rsidRPr="00FE62AA">
                  <w:rPr>
                    <w:rStyle w:val="Responseboxtext"/>
                    <w:rFonts w:eastAsia="MS Gothic" w:hint="eastAsia"/>
                  </w:rPr>
                  <w:t>☐</w:t>
                </w:r>
              </w:p>
            </w:tc>
          </w:sdtContent>
        </w:sdt>
        <w:tc>
          <w:tcPr>
            <w:tcW w:w="8412" w:type="dxa"/>
            <w:gridSpan w:val="43"/>
            <w:shd w:val="clear" w:color="auto" w:fill="auto"/>
          </w:tcPr>
          <w:p w14:paraId="672907A2" w14:textId="77777777" w:rsidR="002608E2" w:rsidRDefault="00D943DC" w:rsidP="00404DC5">
            <w:pPr>
              <w:pStyle w:val="Questiontext"/>
              <w:rPr>
                <w:rFonts w:eastAsia="Calibri"/>
                <w:lang w:eastAsia="en-GB"/>
              </w:rPr>
            </w:pPr>
            <w:r>
              <w:rPr>
                <w:rFonts w:eastAsia="Calibri"/>
                <w:lang w:eastAsia="en-GB"/>
              </w:rPr>
              <w:t xml:space="preserve">You </w:t>
            </w:r>
            <w:r>
              <w:rPr>
                <w:rFonts w:eastAsia="Calibri"/>
                <w:b/>
                <w:lang w:eastAsia="en-GB"/>
              </w:rPr>
              <w:t xml:space="preserve">must </w:t>
            </w:r>
            <w:r>
              <w:rPr>
                <w:rFonts w:eastAsia="Calibri"/>
                <w:lang w:eastAsia="en-GB"/>
              </w:rPr>
              <w:t>i</w:t>
            </w:r>
            <w:r w:rsidR="002608E2">
              <w:rPr>
                <w:rFonts w:eastAsia="Calibri"/>
                <w:lang w:eastAsia="en-GB"/>
              </w:rPr>
              <w:t>dentify the location of the well spring or borehole on the plan you have provided.</w:t>
            </w:r>
          </w:p>
        </w:tc>
      </w:tr>
      <w:tr w:rsidR="002608E2" w:rsidRPr="001A6961" w14:paraId="72A5E151"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48"/>
        </w:trPr>
        <w:tc>
          <w:tcPr>
            <w:tcW w:w="9927" w:type="dxa"/>
            <w:gridSpan w:val="54"/>
            <w:shd w:val="clear" w:color="auto" w:fill="auto"/>
          </w:tcPr>
          <w:p w14:paraId="0293941D" w14:textId="77777777" w:rsidR="002608E2" w:rsidRDefault="00790A0D" w:rsidP="00DB63E8">
            <w:pPr>
              <w:pStyle w:val="SubQuestion"/>
              <w:rPr>
                <w:rFonts w:eastAsia="Calibri"/>
                <w:lang w:eastAsia="en-GB"/>
              </w:rPr>
            </w:pPr>
            <w:r>
              <w:rPr>
                <w:rFonts w:eastAsia="Calibri"/>
                <w:lang w:eastAsia="en-GB"/>
              </w:rPr>
              <w:t>7</w:t>
            </w:r>
            <w:r w:rsidR="00DB63E8">
              <w:rPr>
                <w:rFonts w:eastAsia="Calibri"/>
                <w:lang w:eastAsia="en-GB"/>
              </w:rPr>
              <w:t>h</w:t>
            </w:r>
            <w:r w:rsidR="002608E2">
              <w:rPr>
                <w:rFonts w:eastAsia="Calibri"/>
                <w:lang w:eastAsia="en-GB"/>
              </w:rPr>
              <w:t xml:space="preserve"> Is the well spring or borehole you have identified used to supply water?</w:t>
            </w:r>
          </w:p>
        </w:tc>
      </w:tr>
      <w:tr w:rsidR="002608E2" w:rsidRPr="001A6961" w14:paraId="73D7A8D1"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90"/>
        </w:trPr>
        <w:tc>
          <w:tcPr>
            <w:tcW w:w="818" w:type="dxa"/>
            <w:gridSpan w:val="3"/>
            <w:shd w:val="clear" w:color="auto" w:fill="auto"/>
          </w:tcPr>
          <w:p w14:paraId="60C1D6E3" w14:textId="77777777" w:rsidR="002608E2" w:rsidRDefault="002608E2" w:rsidP="00404DC5">
            <w:pPr>
              <w:pStyle w:val="Questiontext"/>
              <w:rPr>
                <w:rFonts w:eastAsia="Calibri"/>
                <w:lang w:eastAsia="en-GB"/>
              </w:rPr>
            </w:pPr>
            <w:r>
              <w:rPr>
                <w:rFonts w:eastAsia="Calibri"/>
                <w:lang w:eastAsia="en-GB"/>
              </w:rPr>
              <w:t>No</w:t>
            </w:r>
          </w:p>
        </w:tc>
        <w:sdt>
          <w:sdtPr>
            <w:rPr>
              <w:rStyle w:val="Responseboxtext"/>
              <w:rFonts w:eastAsia="Calibri"/>
            </w:rPr>
            <w:id w:val="-1927568920"/>
            <w14:checkbox>
              <w14:checked w14:val="0"/>
              <w14:checkedState w14:val="2612" w14:font="MS Gothic"/>
              <w14:uncheckedState w14:val="2610" w14:font="MS Gothic"/>
            </w14:checkbox>
          </w:sdtPr>
          <w:sdtEndPr>
            <w:rPr>
              <w:rStyle w:val="Responseboxtext"/>
            </w:rPr>
          </w:sdtEndPr>
          <w:sdtContent>
            <w:tc>
              <w:tcPr>
                <w:tcW w:w="697" w:type="dxa"/>
                <w:gridSpan w:val="8"/>
                <w:shd w:val="clear" w:color="auto" w:fill="auto"/>
              </w:tcPr>
              <w:p w14:paraId="075DB9FB" w14:textId="77777777" w:rsidR="002608E2" w:rsidRPr="00FE62AA" w:rsidRDefault="002608E2" w:rsidP="00404DC5">
                <w:pPr>
                  <w:pStyle w:val="Questiontext"/>
                  <w:rPr>
                    <w:rStyle w:val="Responseboxtext"/>
                  </w:rPr>
                </w:pPr>
                <w:r w:rsidRPr="00FE62AA">
                  <w:rPr>
                    <w:rStyle w:val="Responseboxtext"/>
                    <w:rFonts w:eastAsia="MS Gothic" w:hint="eastAsia"/>
                  </w:rPr>
                  <w:t>☐</w:t>
                </w:r>
              </w:p>
            </w:tc>
          </w:sdtContent>
        </w:sdt>
        <w:tc>
          <w:tcPr>
            <w:tcW w:w="8412" w:type="dxa"/>
            <w:gridSpan w:val="43"/>
            <w:shd w:val="clear" w:color="auto" w:fill="auto"/>
          </w:tcPr>
          <w:p w14:paraId="31B47ACC" w14:textId="77777777" w:rsidR="002608E2" w:rsidRDefault="002608E2" w:rsidP="00404DC5">
            <w:pPr>
              <w:pStyle w:val="Questiontext"/>
              <w:rPr>
                <w:rFonts w:eastAsia="Calibri"/>
                <w:lang w:eastAsia="en-GB"/>
              </w:rPr>
            </w:pPr>
          </w:p>
        </w:tc>
      </w:tr>
      <w:tr w:rsidR="002608E2" w:rsidRPr="001A6961" w14:paraId="19198F6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90"/>
        </w:trPr>
        <w:tc>
          <w:tcPr>
            <w:tcW w:w="818" w:type="dxa"/>
            <w:gridSpan w:val="3"/>
            <w:shd w:val="clear" w:color="auto" w:fill="auto"/>
          </w:tcPr>
          <w:p w14:paraId="3374496C" w14:textId="77777777" w:rsidR="002608E2" w:rsidRDefault="002608E2" w:rsidP="00404DC5">
            <w:pPr>
              <w:pStyle w:val="Questiontext"/>
              <w:spacing w:after="120"/>
              <w:rPr>
                <w:rFonts w:eastAsia="Calibri"/>
                <w:lang w:eastAsia="en-GB"/>
              </w:rPr>
            </w:pPr>
            <w:r>
              <w:rPr>
                <w:rFonts w:eastAsia="Calibri"/>
                <w:lang w:eastAsia="en-GB"/>
              </w:rPr>
              <w:t>Yes</w:t>
            </w:r>
          </w:p>
        </w:tc>
        <w:sdt>
          <w:sdtPr>
            <w:rPr>
              <w:rStyle w:val="Responseboxtext"/>
              <w:rFonts w:eastAsia="Calibri"/>
            </w:rPr>
            <w:alias w:val="Enter description"/>
            <w:tag w:val="Enter description"/>
            <w:id w:val="-1714259339"/>
            <w14:checkbox>
              <w14:checked w14:val="0"/>
              <w14:checkedState w14:val="2612" w14:font="MS Gothic"/>
              <w14:uncheckedState w14:val="2610" w14:font="MS Gothic"/>
            </w14:checkbox>
          </w:sdtPr>
          <w:sdtEndPr>
            <w:rPr>
              <w:rStyle w:val="Responseboxtext"/>
            </w:rPr>
          </w:sdtEndPr>
          <w:sdtContent>
            <w:tc>
              <w:tcPr>
                <w:tcW w:w="697" w:type="dxa"/>
                <w:gridSpan w:val="8"/>
                <w:shd w:val="clear" w:color="auto" w:fill="auto"/>
              </w:tcPr>
              <w:p w14:paraId="0F317281" w14:textId="77777777" w:rsidR="002608E2" w:rsidRPr="00FE62AA" w:rsidRDefault="002608E2" w:rsidP="00404DC5">
                <w:pPr>
                  <w:pStyle w:val="Questiontext"/>
                  <w:spacing w:after="120"/>
                  <w:rPr>
                    <w:rStyle w:val="Responseboxtext"/>
                  </w:rPr>
                </w:pPr>
                <w:r w:rsidRPr="00FE62AA">
                  <w:rPr>
                    <w:rStyle w:val="Responseboxtext"/>
                    <w:rFonts w:eastAsia="MS Gothic" w:hint="eastAsia"/>
                  </w:rPr>
                  <w:t>☐</w:t>
                </w:r>
              </w:p>
            </w:tc>
          </w:sdtContent>
        </w:sdt>
        <w:tc>
          <w:tcPr>
            <w:tcW w:w="5425" w:type="dxa"/>
            <w:gridSpan w:val="32"/>
            <w:shd w:val="clear" w:color="auto" w:fill="auto"/>
          </w:tcPr>
          <w:p w14:paraId="7702702A" w14:textId="77777777" w:rsidR="002608E2" w:rsidRDefault="002608E2" w:rsidP="00404DC5">
            <w:pPr>
              <w:pStyle w:val="Questiontext"/>
              <w:spacing w:after="120"/>
              <w:rPr>
                <w:rFonts w:eastAsia="Calibri"/>
                <w:lang w:eastAsia="en-GB"/>
              </w:rPr>
            </w:pPr>
            <w:r>
              <w:rPr>
                <w:rFonts w:eastAsia="Calibri"/>
                <w:lang w:eastAsia="en-GB"/>
              </w:rPr>
              <w:t>You must describe what the water supplied is used for.</w:t>
            </w:r>
          </w:p>
        </w:tc>
        <w:tc>
          <w:tcPr>
            <w:tcW w:w="2987" w:type="dxa"/>
            <w:gridSpan w:val="11"/>
            <w:shd w:val="clear" w:color="auto" w:fill="auto"/>
          </w:tcPr>
          <w:p w14:paraId="3395E907" w14:textId="77777777" w:rsidR="002608E2" w:rsidRDefault="002608E2" w:rsidP="00404DC5">
            <w:pPr>
              <w:pStyle w:val="Questiontext"/>
              <w:spacing w:after="120"/>
              <w:rPr>
                <w:rFonts w:eastAsia="Calibri"/>
                <w:lang w:eastAsia="en-GB"/>
              </w:rPr>
            </w:pPr>
          </w:p>
        </w:tc>
      </w:tr>
      <w:tr w:rsidR="002608E2" w:rsidRPr="001A6961" w14:paraId="11C2ACEB" w14:textId="77777777" w:rsidTr="004A3F6D">
        <w:trPr>
          <w:gridAfter w:val="1"/>
          <w:wAfter w:w="8" w:type="dxa"/>
          <w:trHeight w:val="1314"/>
        </w:trPr>
        <w:sdt>
          <w:sdtPr>
            <w:rPr>
              <w:rStyle w:val="Responseboxtext"/>
              <w:rFonts w:eastAsia="Calibri"/>
            </w:rPr>
            <w:id w:val="1554202022"/>
            <w:placeholder>
              <w:docPart w:val="7765043911E0408AB24D8E255785F74C"/>
            </w:placeholder>
            <w:showingPlcHdr/>
          </w:sdtPr>
          <w:sdtEndPr>
            <w:rPr>
              <w:rStyle w:val="Responseboxtext"/>
            </w:rPr>
          </w:sdtEndPr>
          <w:sdtContent>
            <w:tc>
              <w:tcPr>
                <w:tcW w:w="9927" w:type="dxa"/>
                <w:gridSpan w:val="54"/>
                <w:tcBorders>
                  <w:top w:val="single" w:sz="4" w:space="0" w:color="auto"/>
                  <w:bottom w:val="single" w:sz="4" w:space="0" w:color="auto"/>
                </w:tcBorders>
                <w:shd w:val="clear" w:color="auto" w:fill="auto"/>
              </w:tcPr>
              <w:p w14:paraId="04A0394B" w14:textId="77777777" w:rsidR="002608E2" w:rsidRPr="00BC6550" w:rsidRDefault="002608E2" w:rsidP="00790A0D">
                <w:pPr>
                  <w:pStyle w:val="Questiontext"/>
                  <w:rPr>
                    <w:rFonts w:eastAsia="Calibri"/>
                  </w:rPr>
                </w:pPr>
                <w:r>
                  <w:rPr>
                    <w:rStyle w:val="Responseboxtext"/>
                  </w:rPr>
                  <w:t xml:space="preserve">                                            </w:t>
                </w:r>
              </w:p>
            </w:tc>
          </w:sdtContent>
        </w:sdt>
      </w:tr>
      <w:tr w:rsidR="002608E2" w:rsidRPr="001A6961" w14:paraId="1870F5A2"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48"/>
        </w:trPr>
        <w:tc>
          <w:tcPr>
            <w:tcW w:w="9927" w:type="dxa"/>
            <w:gridSpan w:val="54"/>
            <w:shd w:val="clear" w:color="auto" w:fill="auto"/>
          </w:tcPr>
          <w:p w14:paraId="74706F76" w14:textId="77777777" w:rsidR="002608E2" w:rsidRDefault="00790A0D" w:rsidP="00DB63E8">
            <w:pPr>
              <w:pStyle w:val="SubQuestion"/>
              <w:spacing w:before="240"/>
              <w:rPr>
                <w:rFonts w:eastAsia="Calibri"/>
                <w:lang w:eastAsia="en-GB"/>
              </w:rPr>
            </w:pPr>
            <w:r>
              <w:rPr>
                <w:rFonts w:eastAsia="Calibri"/>
                <w:lang w:eastAsia="en-GB"/>
              </w:rPr>
              <w:t>7</w:t>
            </w:r>
            <w:r w:rsidR="00DB63E8">
              <w:rPr>
                <w:rFonts w:eastAsia="Calibri"/>
                <w:lang w:eastAsia="en-GB"/>
              </w:rPr>
              <w:t>i</w:t>
            </w:r>
            <w:r w:rsidR="002608E2">
              <w:rPr>
                <w:rFonts w:eastAsia="Calibri"/>
                <w:lang w:eastAsia="en-GB"/>
              </w:rPr>
              <w:t xml:space="preserve"> Is any part of your infiltration system within 10 metres of a watercourse?</w:t>
            </w:r>
          </w:p>
        </w:tc>
      </w:tr>
      <w:tr w:rsidR="002608E2" w:rsidRPr="001A6961" w14:paraId="3EACE658"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90"/>
        </w:trPr>
        <w:tc>
          <w:tcPr>
            <w:tcW w:w="818" w:type="dxa"/>
            <w:gridSpan w:val="3"/>
            <w:shd w:val="clear" w:color="auto" w:fill="auto"/>
          </w:tcPr>
          <w:p w14:paraId="408C13C1" w14:textId="77777777" w:rsidR="002608E2" w:rsidRDefault="002608E2" w:rsidP="00404DC5">
            <w:pPr>
              <w:pStyle w:val="Questiontext"/>
              <w:rPr>
                <w:rFonts w:eastAsia="Calibri"/>
                <w:lang w:eastAsia="en-GB"/>
              </w:rPr>
            </w:pPr>
            <w:r>
              <w:rPr>
                <w:rFonts w:eastAsia="Calibri"/>
                <w:lang w:eastAsia="en-GB"/>
              </w:rPr>
              <w:t>No</w:t>
            </w:r>
          </w:p>
        </w:tc>
        <w:sdt>
          <w:sdtPr>
            <w:rPr>
              <w:rStyle w:val="Responseboxtext"/>
              <w:rFonts w:eastAsia="Calibri"/>
            </w:rPr>
            <w:id w:val="2144533428"/>
            <w14:checkbox>
              <w14:checked w14:val="0"/>
              <w14:checkedState w14:val="2612" w14:font="MS Gothic"/>
              <w14:uncheckedState w14:val="2610" w14:font="MS Gothic"/>
            </w14:checkbox>
          </w:sdtPr>
          <w:sdtEndPr>
            <w:rPr>
              <w:rStyle w:val="Responseboxtext"/>
            </w:rPr>
          </w:sdtEndPr>
          <w:sdtContent>
            <w:tc>
              <w:tcPr>
                <w:tcW w:w="697" w:type="dxa"/>
                <w:gridSpan w:val="8"/>
                <w:shd w:val="clear" w:color="auto" w:fill="auto"/>
              </w:tcPr>
              <w:p w14:paraId="58DEAD07" w14:textId="77777777" w:rsidR="002608E2" w:rsidRPr="00FE62AA" w:rsidRDefault="002608E2" w:rsidP="00404DC5">
                <w:pPr>
                  <w:pStyle w:val="Questiontext"/>
                  <w:rPr>
                    <w:rStyle w:val="Responseboxtext"/>
                  </w:rPr>
                </w:pPr>
                <w:r w:rsidRPr="00FE62AA">
                  <w:rPr>
                    <w:rStyle w:val="Responseboxtext"/>
                    <w:rFonts w:eastAsia="MS Gothic" w:hint="eastAsia"/>
                  </w:rPr>
                  <w:t>☐</w:t>
                </w:r>
              </w:p>
            </w:tc>
          </w:sdtContent>
        </w:sdt>
        <w:tc>
          <w:tcPr>
            <w:tcW w:w="8412" w:type="dxa"/>
            <w:gridSpan w:val="43"/>
            <w:shd w:val="clear" w:color="auto" w:fill="auto"/>
          </w:tcPr>
          <w:p w14:paraId="71A0BE2E" w14:textId="77777777" w:rsidR="002608E2" w:rsidRDefault="002608E2" w:rsidP="00404DC5">
            <w:pPr>
              <w:pStyle w:val="Questiontext"/>
              <w:rPr>
                <w:rFonts w:eastAsia="Calibri"/>
                <w:lang w:eastAsia="en-GB"/>
              </w:rPr>
            </w:pPr>
          </w:p>
        </w:tc>
      </w:tr>
      <w:tr w:rsidR="002608E2" w:rsidRPr="001A6961" w14:paraId="12898CA3"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90"/>
        </w:trPr>
        <w:tc>
          <w:tcPr>
            <w:tcW w:w="818" w:type="dxa"/>
            <w:gridSpan w:val="3"/>
            <w:shd w:val="clear" w:color="auto" w:fill="auto"/>
          </w:tcPr>
          <w:p w14:paraId="0A0D8CB9" w14:textId="77777777" w:rsidR="002608E2" w:rsidRDefault="002608E2" w:rsidP="00404DC5">
            <w:pPr>
              <w:pStyle w:val="Questiontext"/>
              <w:rPr>
                <w:rFonts w:eastAsia="Calibri"/>
                <w:lang w:eastAsia="en-GB"/>
              </w:rPr>
            </w:pPr>
            <w:r>
              <w:rPr>
                <w:rFonts w:eastAsia="Calibri"/>
                <w:lang w:eastAsia="en-GB"/>
              </w:rPr>
              <w:t>Yes</w:t>
            </w:r>
          </w:p>
        </w:tc>
        <w:sdt>
          <w:sdtPr>
            <w:rPr>
              <w:rStyle w:val="Responseboxtext"/>
              <w:rFonts w:eastAsia="Calibri"/>
            </w:rPr>
            <w:id w:val="-1112513713"/>
            <w14:checkbox>
              <w14:checked w14:val="0"/>
              <w14:checkedState w14:val="2612" w14:font="MS Gothic"/>
              <w14:uncheckedState w14:val="2610" w14:font="MS Gothic"/>
            </w14:checkbox>
          </w:sdtPr>
          <w:sdtEndPr>
            <w:rPr>
              <w:rStyle w:val="Responseboxtext"/>
            </w:rPr>
          </w:sdtEndPr>
          <w:sdtContent>
            <w:tc>
              <w:tcPr>
                <w:tcW w:w="697" w:type="dxa"/>
                <w:gridSpan w:val="8"/>
                <w:shd w:val="clear" w:color="auto" w:fill="auto"/>
              </w:tcPr>
              <w:p w14:paraId="44DC4503" w14:textId="77777777" w:rsidR="002608E2" w:rsidRPr="00FE62AA" w:rsidRDefault="002608E2" w:rsidP="00404DC5">
                <w:pPr>
                  <w:pStyle w:val="Questiontext"/>
                  <w:rPr>
                    <w:rStyle w:val="Responseboxtext"/>
                  </w:rPr>
                </w:pPr>
                <w:r w:rsidRPr="00FE62AA">
                  <w:rPr>
                    <w:rStyle w:val="Responseboxtext"/>
                    <w:rFonts w:eastAsia="MS Gothic" w:hint="eastAsia"/>
                  </w:rPr>
                  <w:t>☐</w:t>
                </w:r>
              </w:p>
            </w:tc>
          </w:sdtContent>
        </w:sdt>
        <w:tc>
          <w:tcPr>
            <w:tcW w:w="8412" w:type="dxa"/>
            <w:gridSpan w:val="43"/>
            <w:shd w:val="clear" w:color="auto" w:fill="auto"/>
          </w:tcPr>
          <w:p w14:paraId="51505995" w14:textId="77777777" w:rsidR="002608E2" w:rsidRDefault="002608E2" w:rsidP="00404DC5">
            <w:pPr>
              <w:pStyle w:val="Questiontext"/>
              <w:rPr>
                <w:rFonts w:eastAsia="Calibri"/>
                <w:lang w:eastAsia="en-GB"/>
              </w:rPr>
            </w:pPr>
            <w:r>
              <w:rPr>
                <w:rFonts w:ascii="MetaNormalLF-Roman" w:eastAsia="Calibri" w:hAnsi="MetaNormalLF-Roman" w:cs="MetaNormalLF-Roman"/>
                <w:lang w:eastAsia="en-GB"/>
              </w:rPr>
              <w:t>Identify the location of the watercourse on the plan you have provided.</w:t>
            </w:r>
          </w:p>
        </w:tc>
      </w:tr>
      <w:tr w:rsidR="006A5195" w:rsidRPr="006A5195" w14:paraId="0A00D57E"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53"/>
        </w:trPr>
        <w:tc>
          <w:tcPr>
            <w:tcW w:w="9927" w:type="dxa"/>
            <w:gridSpan w:val="54"/>
            <w:shd w:val="clear" w:color="auto" w:fill="auto"/>
          </w:tcPr>
          <w:p w14:paraId="41E50515" w14:textId="77777777" w:rsidR="006A5195" w:rsidRPr="006A5195" w:rsidRDefault="00DB63E8" w:rsidP="00DB63E8">
            <w:pPr>
              <w:pStyle w:val="Sectionheading"/>
              <w:rPr>
                <w:rFonts w:eastAsia="Calibri"/>
                <w:i/>
              </w:rPr>
            </w:pPr>
            <w:r w:rsidRPr="006A5195">
              <w:rPr>
                <w:rFonts w:eastAsia="Calibri"/>
              </w:rPr>
              <w:t xml:space="preserve">Now </w:t>
            </w:r>
            <w:r>
              <w:rPr>
                <w:rFonts w:eastAsia="Calibri"/>
              </w:rPr>
              <w:t>go to section 11.</w:t>
            </w:r>
          </w:p>
        </w:tc>
      </w:tr>
      <w:tr w:rsidR="0027490B" w:rsidRPr="0027490B" w14:paraId="085689C5" w14:textId="77777777" w:rsidTr="004A3F6D">
        <w:trPr>
          <w:gridAfter w:val="1"/>
          <w:wAfter w:w="8" w:type="dxa"/>
          <w:trHeight w:val="58"/>
        </w:trPr>
        <w:tc>
          <w:tcPr>
            <w:tcW w:w="9927" w:type="dxa"/>
            <w:gridSpan w:val="54"/>
            <w:tcBorders>
              <w:top w:val="nil"/>
              <w:left w:val="nil"/>
              <w:bottom w:val="nil"/>
              <w:right w:val="nil"/>
            </w:tcBorders>
            <w:shd w:val="clear" w:color="auto" w:fill="auto"/>
          </w:tcPr>
          <w:p w14:paraId="5D0AF499" w14:textId="77777777" w:rsidR="00790A0D" w:rsidRPr="0027490B" w:rsidRDefault="00790A0D" w:rsidP="00790A0D">
            <w:pPr>
              <w:pStyle w:val="Sectionheading"/>
              <w:rPr>
                <w:rFonts w:eastAsia="Calibri"/>
              </w:rPr>
            </w:pPr>
            <w:r w:rsidRPr="0027490B">
              <w:rPr>
                <w:rFonts w:eastAsia="Calibri"/>
              </w:rPr>
              <w:t>8 Discharges to tidal river, tidal stream, estuary or coastal waters</w:t>
            </w:r>
          </w:p>
        </w:tc>
      </w:tr>
      <w:tr w:rsidR="0027490B" w:rsidRPr="007C08F6" w14:paraId="558896FB"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253"/>
        </w:trPr>
        <w:tc>
          <w:tcPr>
            <w:tcW w:w="6801" w:type="dxa"/>
            <w:gridSpan w:val="42"/>
            <w:tcBorders>
              <w:right w:val="single" w:sz="4" w:space="0" w:color="auto"/>
            </w:tcBorders>
            <w:shd w:val="clear" w:color="auto" w:fill="auto"/>
          </w:tcPr>
          <w:p w14:paraId="7AF00B87" w14:textId="77777777" w:rsidR="0027490B" w:rsidRPr="007976ED" w:rsidRDefault="00383321" w:rsidP="00DB63E8">
            <w:pPr>
              <w:pStyle w:val="SubQuestion"/>
              <w:rPr>
                <w:rStyle w:val="Responseboxtext"/>
                <w:rFonts w:eastAsia="Calibri"/>
              </w:rPr>
            </w:pPr>
            <w:r>
              <w:rPr>
                <w:rStyle w:val="Responseboxtext"/>
                <w:rFonts w:eastAsia="Calibri"/>
              </w:rPr>
              <w:t>8</w:t>
            </w:r>
            <w:r w:rsidR="00DB63E8">
              <w:rPr>
                <w:rStyle w:val="Responseboxtext"/>
                <w:rFonts w:eastAsia="Calibri"/>
              </w:rPr>
              <w:t>a</w:t>
            </w:r>
            <w:r w:rsidR="0027490B" w:rsidRPr="007976ED">
              <w:rPr>
                <w:rStyle w:val="Responseboxtext"/>
                <w:rFonts w:eastAsia="Calibri"/>
              </w:rPr>
              <w:t xml:space="preserve"> Give the name of the tidal river, tidal stream, estuary or area of coastal water if you know it</w:t>
            </w:r>
          </w:p>
        </w:tc>
        <w:sdt>
          <w:sdtPr>
            <w:rPr>
              <w:rStyle w:val="Responseboxtext"/>
              <w:rFonts w:eastAsia="Calibri"/>
            </w:rPr>
            <w:id w:val="889307419"/>
            <w:placeholder>
              <w:docPart w:val="39DDE98A525F4CA8AF0DEA71891519D6"/>
            </w:placeholder>
            <w:showingPlcHdr/>
          </w:sdtPr>
          <w:sdtEndPr>
            <w:rPr>
              <w:rStyle w:val="Responseboxtext"/>
            </w:rPr>
          </w:sdtEndPr>
          <w:sdtContent>
            <w:tc>
              <w:tcPr>
                <w:tcW w:w="3098" w:type="dxa"/>
                <w:gridSpan w:val="11"/>
                <w:tcBorders>
                  <w:left w:val="single" w:sz="4" w:space="0" w:color="auto"/>
                  <w:bottom w:val="single" w:sz="4" w:space="0" w:color="auto"/>
                  <w:right w:val="single" w:sz="4" w:space="0" w:color="auto"/>
                </w:tcBorders>
                <w:shd w:val="clear" w:color="auto" w:fill="auto"/>
                <w:vAlign w:val="center"/>
              </w:tcPr>
              <w:p w14:paraId="65F72663" w14:textId="77777777" w:rsidR="0027490B" w:rsidRPr="007976ED" w:rsidRDefault="0027490B" w:rsidP="0027490B">
                <w:pPr>
                  <w:pStyle w:val="Questiontext"/>
                  <w:rPr>
                    <w:rStyle w:val="Responseboxtext"/>
                  </w:rPr>
                </w:pPr>
                <w:r>
                  <w:rPr>
                    <w:rStyle w:val="Responseboxtext"/>
                  </w:rPr>
                  <w:t xml:space="preserve">                                            </w:t>
                </w:r>
              </w:p>
            </w:tc>
          </w:sdtContent>
        </w:sdt>
      </w:tr>
      <w:tr w:rsidR="0027490B" w:rsidRPr="007C08F6" w14:paraId="61FD64E1"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253"/>
        </w:trPr>
        <w:tc>
          <w:tcPr>
            <w:tcW w:w="9899" w:type="dxa"/>
            <w:gridSpan w:val="53"/>
            <w:shd w:val="clear" w:color="auto" w:fill="auto"/>
          </w:tcPr>
          <w:p w14:paraId="7414EE0D" w14:textId="77777777" w:rsidR="0027490B" w:rsidRPr="0069776D" w:rsidRDefault="00DB63E8" w:rsidP="0027490B">
            <w:pPr>
              <w:pStyle w:val="SubQuestion"/>
              <w:rPr>
                <w:rFonts w:eastAsia="Calibri"/>
              </w:rPr>
            </w:pPr>
            <w:r>
              <w:rPr>
                <w:rFonts w:eastAsia="Calibri"/>
                <w:lang w:eastAsia="en-GB"/>
              </w:rPr>
              <w:t>8b</w:t>
            </w:r>
            <w:r w:rsidR="0027490B">
              <w:rPr>
                <w:rFonts w:eastAsia="Calibri"/>
                <w:lang w:eastAsia="en-GB"/>
              </w:rPr>
              <w:t xml:space="preserve"> Is the discharge into a</w:t>
            </w:r>
          </w:p>
        </w:tc>
      </w:tr>
      <w:tr w:rsidR="0027490B" w:rsidRPr="007C08F6" w14:paraId="0D9DEF2C"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127"/>
        </w:trPr>
        <w:tc>
          <w:tcPr>
            <w:tcW w:w="4105" w:type="dxa"/>
            <w:gridSpan w:val="24"/>
            <w:shd w:val="clear" w:color="auto" w:fill="auto"/>
          </w:tcPr>
          <w:p w14:paraId="5113E4D4" w14:textId="77777777" w:rsidR="0027490B" w:rsidRPr="006A0E18" w:rsidRDefault="0027490B" w:rsidP="0027490B">
            <w:pPr>
              <w:pStyle w:val="Questiontext"/>
              <w:rPr>
                <w:rFonts w:ascii="EuropeanPi-One" w:eastAsia="Calibri" w:hAnsi="EuropeanPi-One" w:cs="EuropeanPi-One"/>
                <w:sz w:val="16"/>
                <w:szCs w:val="16"/>
              </w:rPr>
            </w:pPr>
            <w:r w:rsidRPr="006A0E18">
              <w:rPr>
                <w:rFonts w:eastAsia="Calibri"/>
                <w:lang w:eastAsia="en-GB"/>
              </w:rPr>
              <w:t xml:space="preserve">Tidal river </w:t>
            </w:r>
          </w:p>
        </w:tc>
        <w:sdt>
          <w:sdtPr>
            <w:rPr>
              <w:rStyle w:val="Responseboxtext"/>
              <w:rFonts w:eastAsia="Calibri"/>
            </w:rPr>
            <w:id w:val="-397737029"/>
            <w14:checkbox>
              <w14:checked w14:val="0"/>
              <w14:checkedState w14:val="2612" w14:font="MS Gothic"/>
              <w14:uncheckedState w14:val="2610" w14:font="MS Gothic"/>
            </w14:checkbox>
          </w:sdtPr>
          <w:sdtEndPr>
            <w:rPr>
              <w:rStyle w:val="Responseboxtext"/>
            </w:rPr>
          </w:sdtEndPr>
          <w:sdtContent>
            <w:tc>
              <w:tcPr>
                <w:tcW w:w="5794" w:type="dxa"/>
                <w:gridSpan w:val="29"/>
                <w:shd w:val="clear" w:color="auto" w:fill="auto"/>
              </w:tcPr>
              <w:p w14:paraId="033E71BC" w14:textId="77777777" w:rsidR="0027490B" w:rsidRPr="002D5846" w:rsidRDefault="0027490B" w:rsidP="0027490B">
                <w:pPr>
                  <w:pStyle w:val="Questiontext"/>
                  <w:rPr>
                    <w:rStyle w:val="Responseboxtext"/>
                    <w:rFonts w:eastAsia="Calibri"/>
                  </w:rPr>
                </w:pPr>
                <w:r w:rsidRPr="002D5846">
                  <w:rPr>
                    <w:rStyle w:val="Responseboxtext"/>
                    <w:rFonts w:eastAsia="MS Gothic" w:hint="eastAsia"/>
                  </w:rPr>
                  <w:t>☐</w:t>
                </w:r>
              </w:p>
            </w:tc>
          </w:sdtContent>
        </w:sdt>
      </w:tr>
      <w:tr w:rsidR="0027490B" w:rsidRPr="007C08F6" w14:paraId="576C0A40"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126"/>
        </w:trPr>
        <w:tc>
          <w:tcPr>
            <w:tcW w:w="4105" w:type="dxa"/>
            <w:gridSpan w:val="24"/>
            <w:shd w:val="clear" w:color="auto" w:fill="auto"/>
          </w:tcPr>
          <w:p w14:paraId="7EED3576" w14:textId="77777777" w:rsidR="0027490B" w:rsidRPr="006A0E18" w:rsidRDefault="0027490B" w:rsidP="0027490B">
            <w:pPr>
              <w:pStyle w:val="Questiontext"/>
              <w:rPr>
                <w:rFonts w:ascii="EuropeanPi-One" w:eastAsia="Calibri" w:hAnsi="EuropeanPi-One" w:cs="EuropeanPi-One"/>
                <w:sz w:val="16"/>
                <w:szCs w:val="16"/>
              </w:rPr>
            </w:pPr>
            <w:r w:rsidRPr="006A0E18">
              <w:rPr>
                <w:rFonts w:eastAsia="Calibri"/>
                <w:lang w:eastAsia="en-GB"/>
              </w:rPr>
              <w:t xml:space="preserve">Tidal stream </w:t>
            </w:r>
          </w:p>
        </w:tc>
        <w:sdt>
          <w:sdtPr>
            <w:rPr>
              <w:rStyle w:val="Responseboxtext"/>
              <w:rFonts w:eastAsia="Calibri"/>
            </w:rPr>
            <w:id w:val="1643390158"/>
            <w14:checkbox>
              <w14:checked w14:val="0"/>
              <w14:checkedState w14:val="2612" w14:font="MS Gothic"/>
              <w14:uncheckedState w14:val="2610" w14:font="MS Gothic"/>
            </w14:checkbox>
          </w:sdtPr>
          <w:sdtEndPr>
            <w:rPr>
              <w:rStyle w:val="Responseboxtext"/>
            </w:rPr>
          </w:sdtEndPr>
          <w:sdtContent>
            <w:tc>
              <w:tcPr>
                <w:tcW w:w="5794" w:type="dxa"/>
                <w:gridSpan w:val="29"/>
                <w:shd w:val="clear" w:color="auto" w:fill="auto"/>
              </w:tcPr>
              <w:p w14:paraId="6D28F5D6" w14:textId="77777777" w:rsidR="0027490B" w:rsidRPr="002D5846" w:rsidRDefault="0027490B" w:rsidP="0027490B">
                <w:pPr>
                  <w:pStyle w:val="Questiontext"/>
                  <w:rPr>
                    <w:rStyle w:val="Responseboxtext"/>
                    <w:rFonts w:eastAsia="Calibri"/>
                  </w:rPr>
                </w:pPr>
                <w:r w:rsidRPr="002D5846">
                  <w:rPr>
                    <w:rStyle w:val="Responseboxtext"/>
                    <w:rFonts w:eastAsia="MS Gothic" w:hint="eastAsia"/>
                  </w:rPr>
                  <w:t>☐</w:t>
                </w:r>
              </w:p>
            </w:tc>
          </w:sdtContent>
        </w:sdt>
      </w:tr>
      <w:tr w:rsidR="0027490B" w:rsidRPr="007C08F6" w14:paraId="5F3EBCB2"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126"/>
        </w:trPr>
        <w:tc>
          <w:tcPr>
            <w:tcW w:w="4105" w:type="dxa"/>
            <w:gridSpan w:val="24"/>
            <w:shd w:val="clear" w:color="auto" w:fill="auto"/>
          </w:tcPr>
          <w:p w14:paraId="66D22EA9" w14:textId="77777777" w:rsidR="0027490B" w:rsidRPr="006A0E18" w:rsidRDefault="0027490B" w:rsidP="0027490B">
            <w:pPr>
              <w:pStyle w:val="Questiontext"/>
              <w:rPr>
                <w:rFonts w:ascii="EuropeanPi-One" w:eastAsia="Calibri" w:hAnsi="EuropeanPi-One" w:cs="EuropeanPi-One"/>
                <w:sz w:val="16"/>
                <w:szCs w:val="16"/>
              </w:rPr>
            </w:pPr>
            <w:r w:rsidRPr="006A0E18">
              <w:rPr>
                <w:rFonts w:eastAsia="Calibri"/>
                <w:lang w:eastAsia="en-GB"/>
              </w:rPr>
              <w:t xml:space="preserve">Estuary </w:t>
            </w:r>
          </w:p>
        </w:tc>
        <w:sdt>
          <w:sdtPr>
            <w:rPr>
              <w:rStyle w:val="Responseboxtext"/>
              <w:rFonts w:eastAsia="Calibri"/>
            </w:rPr>
            <w:id w:val="791174343"/>
            <w14:checkbox>
              <w14:checked w14:val="0"/>
              <w14:checkedState w14:val="2612" w14:font="MS Gothic"/>
              <w14:uncheckedState w14:val="2610" w14:font="MS Gothic"/>
            </w14:checkbox>
          </w:sdtPr>
          <w:sdtEndPr>
            <w:rPr>
              <w:rStyle w:val="Responseboxtext"/>
            </w:rPr>
          </w:sdtEndPr>
          <w:sdtContent>
            <w:tc>
              <w:tcPr>
                <w:tcW w:w="5794" w:type="dxa"/>
                <w:gridSpan w:val="29"/>
                <w:shd w:val="clear" w:color="auto" w:fill="auto"/>
              </w:tcPr>
              <w:p w14:paraId="2854FB70" w14:textId="77777777" w:rsidR="0027490B" w:rsidRPr="002D5846" w:rsidRDefault="0027490B" w:rsidP="0027490B">
                <w:pPr>
                  <w:pStyle w:val="Questiontext"/>
                  <w:rPr>
                    <w:rStyle w:val="Responseboxtext"/>
                    <w:rFonts w:eastAsia="Calibri"/>
                  </w:rPr>
                </w:pPr>
                <w:r w:rsidRPr="002D5846">
                  <w:rPr>
                    <w:rStyle w:val="Responseboxtext"/>
                    <w:rFonts w:eastAsia="MS Gothic" w:hint="eastAsia"/>
                  </w:rPr>
                  <w:t>☐</w:t>
                </w:r>
              </w:p>
            </w:tc>
          </w:sdtContent>
        </w:sdt>
      </w:tr>
      <w:tr w:rsidR="0027490B" w:rsidRPr="007C08F6" w14:paraId="377EB2D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126"/>
        </w:trPr>
        <w:tc>
          <w:tcPr>
            <w:tcW w:w="4105" w:type="dxa"/>
            <w:gridSpan w:val="24"/>
            <w:shd w:val="clear" w:color="auto" w:fill="auto"/>
          </w:tcPr>
          <w:p w14:paraId="04D9DDAC" w14:textId="77777777" w:rsidR="0027490B" w:rsidRDefault="0027490B" w:rsidP="0027490B">
            <w:pPr>
              <w:pStyle w:val="Questiontext"/>
            </w:pPr>
            <w:r w:rsidRPr="006A0E18">
              <w:rPr>
                <w:rFonts w:eastAsia="Calibri"/>
                <w:lang w:eastAsia="en-GB"/>
              </w:rPr>
              <w:t>Coastal water</w:t>
            </w:r>
          </w:p>
        </w:tc>
        <w:sdt>
          <w:sdtPr>
            <w:rPr>
              <w:rStyle w:val="Responseboxtext"/>
              <w:rFonts w:eastAsia="Calibri"/>
            </w:rPr>
            <w:id w:val="-1544353734"/>
            <w14:checkbox>
              <w14:checked w14:val="0"/>
              <w14:checkedState w14:val="2612" w14:font="MS Gothic"/>
              <w14:uncheckedState w14:val="2610" w14:font="MS Gothic"/>
            </w14:checkbox>
          </w:sdtPr>
          <w:sdtEndPr>
            <w:rPr>
              <w:rStyle w:val="Responseboxtext"/>
            </w:rPr>
          </w:sdtEndPr>
          <w:sdtContent>
            <w:tc>
              <w:tcPr>
                <w:tcW w:w="5794" w:type="dxa"/>
                <w:gridSpan w:val="29"/>
                <w:shd w:val="clear" w:color="auto" w:fill="auto"/>
              </w:tcPr>
              <w:p w14:paraId="3519BD44" w14:textId="77777777" w:rsidR="0027490B" w:rsidRPr="002D5846" w:rsidRDefault="0027490B" w:rsidP="0027490B">
                <w:pPr>
                  <w:pStyle w:val="Questiontext"/>
                  <w:rPr>
                    <w:rStyle w:val="Responseboxtext"/>
                    <w:rFonts w:eastAsia="Calibri"/>
                  </w:rPr>
                </w:pPr>
                <w:r w:rsidRPr="002D5846">
                  <w:rPr>
                    <w:rStyle w:val="Responseboxtext"/>
                    <w:rFonts w:eastAsia="MS Gothic" w:hint="eastAsia"/>
                  </w:rPr>
                  <w:t>☐</w:t>
                </w:r>
              </w:p>
            </w:tc>
          </w:sdtContent>
        </w:sdt>
      </w:tr>
      <w:tr w:rsidR="0027490B" w:rsidRPr="007C08F6" w14:paraId="3E186AFF"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126"/>
        </w:trPr>
        <w:tc>
          <w:tcPr>
            <w:tcW w:w="9899" w:type="dxa"/>
            <w:gridSpan w:val="53"/>
            <w:shd w:val="clear" w:color="auto" w:fill="auto"/>
          </w:tcPr>
          <w:p w14:paraId="12A0CE56" w14:textId="77777777" w:rsidR="0027490B" w:rsidRPr="001E2132" w:rsidRDefault="00383321" w:rsidP="00DB63E8">
            <w:pPr>
              <w:pStyle w:val="SubQuestion"/>
              <w:rPr>
                <w:rFonts w:eastAsia="Calibri"/>
              </w:rPr>
            </w:pPr>
            <w:r>
              <w:rPr>
                <w:rFonts w:eastAsia="Calibri"/>
                <w:lang w:eastAsia="en-GB"/>
              </w:rPr>
              <w:t>8</w:t>
            </w:r>
            <w:r w:rsidR="00DB63E8">
              <w:rPr>
                <w:rFonts w:eastAsia="Calibri"/>
                <w:lang w:eastAsia="en-GB"/>
              </w:rPr>
              <w:t>c</w:t>
            </w:r>
            <w:r w:rsidR="0027490B">
              <w:rPr>
                <w:rFonts w:eastAsia="Calibri"/>
                <w:lang w:eastAsia="en-GB"/>
              </w:rPr>
              <w:t xml:space="preserve"> Is the discharge point above the mean low water spring tide mark?</w:t>
            </w:r>
          </w:p>
        </w:tc>
      </w:tr>
      <w:tr w:rsidR="0027490B" w:rsidRPr="005E5AE4" w14:paraId="65B2985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252"/>
        </w:trPr>
        <w:tc>
          <w:tcPr>
            <w:tcW w:w="993" w:type="dxa"/>
            <w:gridSpan w:val="5"/>
            <w:shd w:val="clear" w:color="auto" w:fill="auto"/>
          </w:tcPr>
          <w:p w14:paraId="49CD837D" w14:textId="77777777" w:rsidR="0027490B" w:rsidRPr="005E5AE4" w:rsidRDefault="0027490B" w:rsidP="0027490B">
            <w:pPr>
              <w:pStyle w:val="Questiontext"/>
              <w:rPr>
                <w:rFonts w:eastAsia="Calibri"/>
              </w:rPr>
            </w:pPr>
            <w:r w:rsidRPr="005E5AE4">
              <w:rPr>
                <w:rFonts w:eastAsia="Calibri"/>
              </w:rPr>
              <w:t>No</w:t>
            </w:r>
          </w:p>
        </w:tc>
        <w:sdt>
          <w:sdtPr>
            <w:rPr>
              <w:rStyle w:val="Responseboxtext"/>
              <w:rFonts w:eastAsia="Calibri"/>
            </w:rPr>
            <w:id w:val="-168568974"/>
            <w14:checkbox>
              <w14:checked w14:val="0"/>
              <w14:checkedState w14:val="2612" w14:font="MS Gothic"/>
              <w14:uncheckedState w14:val="2610" w14:font="MS Gothic"/>
            </w14:checkbox>
          </w:sdtPr>
          <w:sdtEndPr>
            <w:rPr>
              <w:rStyle w:val="Responseboxtext"/>
            </w:rPr>
          </w:sdtEndPr>
          <w:sdtContent>
            <w:tc>
              <w:tcPr>
                <w:tcW w:w="613" w:type="dxa"/>
                <w:gridSpan w:val="8"/>
                <w:shd w:val="clear" w:color="auto" w:fill="auto"/>
              </w:tcPr>
              <w:p w14:paraId="6C3A3DDB" w14:textId="77777777" w:rsidR="0027490B" w:rsidRPr="005E5AE4" w:rsidRDefault="0027490B" w:rsidP="0027490B">
                <w:pPr>
                  <w:pStyle w:val="Questiontext"/>
                  <w:rPr>
                    <w:rStyle w:val="Responseboxtext"/>
                    <w:rFonts w:eastAsia="Calibri"/>
                  </w:rPr>
                </w:pPr>
                <w:r w:rsidRPr="005E5AE4">
                  <w:rPr>
                    <w:rStyle w:val="Responseboxtext"/>
                    <w:rFonts w:eastAsia="MS Gothic" w:hint="eastAsia"/>
                  </w:rPr>
                  <w:t>☐</w:t>
                </w:r>
              </w:p>
            </w:tc>
          </w:sdtContent>
        </w:sdt>
        <w:tc>
          <w:tcPr>
            <w:tcW w:w="5334" w:type="dxa"/>
            <w:gridSpan w:val="30"/>
            <w:shd w:val="clear" w:color="auto" w:fill="auto"/>
          </w:tcPr>
          <w:p w14:paraId="1163E689" w14:textId="77777777" w:rsidR="0027490B" w:rsidRPr="005E5AE4" w:rsidRDefault="0027490B" w:rsidP="0027490B">
            <w:pPr>
              <w:pStyle w:val="Questiontext"/>
              <w:rPr>
                <w:rFonts w:eastAsia="Calibri"/>
              </w:rPr>
            </w:pPr>
            <w:r>
              <w:rPr>
                <w:rFonts w:eastAsia="Calibri"/>
                <w:i/>
              </w:rPr>
              <w:t>Go to section 5</w:t>
            </w:r>
          </w:p>
        </w:tc>
        <w:tc>
          <w:tcPr>
            <w:tcW w:w="2959" w:type="dxa"/>
            <w:gridSpan w:val="10"/>
            <w:shd w:val="clear" w:color="auto" w:fill="auto"/>
          </w:tcPr>
          <w:p w14:paraId="408FBF81" w14:textId="77777777" w:rsidR="0027490B" w:rsidRPr="005E5AE4" w:rsidRDefault="0027490B" w:rsidP="0027490B">
            <w:pPr>
              <w:pStyle w:val="Questiontext"/>
              <w:rPr>
                <w:rFonts w:eastAsia="Calibri"/>
                <w:i/>
              </w:rPr>
            </w:pPr>
          </w:p>
        </w:tc>
      </w:tr>
      <w:tr w:rsidR="0027490B" w:rsidRPr="005E5AE4" w14:paraId="3E278E7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253"/>
        </w:trPr>
        <w:tc>
          <w:tcPr>
            <w:tcW w:w="993" w:type="dxa"/>
            <w:gridSpan w:val="5"/>
            <w:tcBorders>
              <w:bottom w:val="single" w:sz="4" w:space="0" w:color="auto"/>
            </w:tcBorders>
            <w:shd w:val="clear" w:color="auto" w:fill="auto"/>
          </w:tcPr>
          <w:p w14:paraId="0F8C4C8E" w14:textId="77777777" w:rsidR="0027490B" w:rsidRPr="005E5AE4" w:rsidRDefault="0027490B" w:rsidP="0027490B">
            <w:pPr>
              <w:pStyle w:val="Questiontext"/>
              <w:spacing w:after="240"/>
              <w:rPr>
                <w:rFonts w:eastAsia="Calibri"/>
              </w:rPr>
            </w:pPr>
            <w:r w:rsidRPr="005E5AE4">
              <w:rPr>
                <w:rFonts w:eastAsia="Calibri"/>
              </w:rPr>
              <w:t>Yes</w:t>
            </w:r>
          </w:p>
        </w:tc>
        <w:sdt>
          <w:sdtPr>
            <w:rPr>
              <w:rStyle w:val="Responseboxtext"/>
              <w:rFonts w:eastAsia="Calibri"/>
            </w:rPr>
            <w:id w:val="-1553304218"/>
            <w14:checkbox>
              <w14:checked w14:val="0"/>
              <w14:checkedState w14:val="2612" w14:font="MS Gothic"/>
              <w14:uncheckedState w14:val="2610" w14:font="MS Gothic"/>
            </w14:checkbox>
          </w:sdtPr>
          <w:sdtEndPr>
            <w:rPr>
              <w:rStyle w:val="Responseboxtext"/>
            </w:rPr>
          </w:sdtEndPr>
          <w:sdtContent>
            <w:tc>
              <w:tcPr>
                <w:tcW w:w="613" w:type="dxa"/>
                <w:gridSpan w:val="8"/>
                <w:tcBorders>
                  <w:bottom w:val="single" w:sz="4" w:space="0" w:color="auto"/>
                </w:tcBorders>
                <w:shd w:val="clear" w:color="auto" w:fill="auto"/>
              </w:tcPr>
              <w:p w14:paraId="1461A779" w14:textId="77777777" w:rsidR="0027490B" w:rsidRPr="005E5AE4" w:rsidRDefault="0027490B" w:rsidP="0027490B">
                <w:pPr>
                  <w:pStyle w:val="Questiontext"/>
                  <w:spacing w:after="240"/>
                  <w:rPr>
                    <w:rStyle w:val="Responseboxtext"/>
                    <w:rFonts w:eastAsia="Calibri"/>
                  </w:rPr>
                </w:pPr>
                <w:r w:rsidRPr="005E5AE4">
                  <w:rPr>
                    <w:rStyle w:val="Responseboxtext"/>
                    <w:rFonts w:eastAsia="MS Gothic" w:hint="eastAsia"/>
                  </w:rPr>
                  <w:t>☐</w:t>
                </w:r>
              </w:p>
            </w:tc>
          </w:sdtContent>
        </w:sdt>
        <w:tc>
          <w:tcPr>
            <w:tcW w:w="8293" w:type="dxa"/>
            <w:gridSpan w:val="40"/>
            <w:tcBorders>
              <w:bottom w:val="single" w:sz="4" w:space="0" w:color="auto"/>
            </w:tcBorders>
            <w:shd w:val="clear" w:color="auto" w:fill="auto"/>
          </w:tcPr>
          <w:p w14:paraId="0162962B" w14:textId="77777777" w:rsidR="0027490B" w:rsidRPr="005E5AE4" w:rsidRDefault="0027490B" w:rsidP="0027490B">
            <w:pPr>
              <w:pStyle w:val="Questiontext"/>
              <w:spacing w:after="240"/>
              <w:rPr>
                <w:rFonts w:eastAsia="Calibri"/>
              </w:rPr>
            </w:pPr>
            <w:r>
              <w:rPr>
                <w:rFonts w:eastAsia="Calibri"/>
              </w:rPr>
              <w:t xml:space="preserve">You must explain below </w:t>
            </w:r>
            <w:r w:rsidRPr="00825E07">
              <w:rPr>
                <w:rFonts w:eastAsia="Calibri"/>
              </w:rPr>
              <w:t xml:space="preserve">why the discharge cannot be </w:t>
            </w:r>
            <w:r w:rsidRPr="007976ED">
              <w:rPr>
                <w:rFonts w:eastAsia="Calibri"/>
              </w:rPr>
              <w:t>made below this</w:t>
            </w:r>
            <w:r w:rsidRPr="00825E07">
              <w:rPr>
                <w:rFonts w:eastAsia="Calibri"/>
              </w:rPr>
              <w:t xml:space="preserve"> point</w:t>
            </w:r>
            <w:r>
              <w:rPr>
                <w:rFonts w:eastAsia="Calibri"/>
              </w:rPr>
              <w:t>.</w:t>
            </w:r>
          </w:p>
        </w:tc>
      </w:tr>
      <w:tr w:rsidR="0027490B" w:rsidRPr="007C08F6" w14:paraId="1D605C09"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1316"/>
        </w:trPr>
        <w:sdt>
          <w:sdtPr>
            <w:rPr>
              <w:rStyle w:val="Responseboxtext"/>
              <w:rFonts w:eastAsia="Calibri"/>
            </w:rPr>
            <w:id w:val="-2118598416"/>
            <w:placeholder>
              <w:docPart w:val="4A2EE545BD5B45BB978F01CD8EDB0A79"/>
            </w:placeholder>
            <w:showingPlcHdr/>
          </w:sdtPr>
          <w:sdtEndPr>
            <w:rPr>
              <w:rStyle w:val="Responseboxtext"/>
            </w:rPr>
          </w:sdtEndPr>
          <w:sdtContent>
            <w:tc>
              <w:tcPr>
                <w:tcW w:w="9899" w:type="dxa"/>
                <w:gridSpan w:val="53"/>
                <w:tcBorders>
                  <w:top w:val="single" w:sz="4" w:space="0" w:color="auto"/>
                  <w:left w:val="single" w:sz="4" w:space="0" w:color="auto"/>
                  <w:bottom w:val="single" w:sz="4" w:space="0" w:color="auto"/>
                  <w:right w:val="single" w:sz="4" w:space="0" w:color="auto"/>
                </w:tcBorders>
                <w:shd w:val="clear" w:color="auto" w:fill="auto"/>
              </w:tcPr>
              <w:p w14:paraId="0E924B53" w14:textId="77777777" w:rsidR="0027490B" w:rsidRPr="00614D4A" w:rsidRDefault="0027490B" w:rsidP="0027490B">
                <w:pPr>
                  <w:pStyle w:val="Questiontext"/>
                  <w:rPr>
                    <w:sz w:val="16"/>
                  </w:rPr>
                </w:pPr>
                <w:r>
                  <w:rPr>
                    <w:rStyle w:val="Responseboxtext"/>
                  </w:rPr>
                  <w:t xml:space="preserve">                                            </w:t>
                </w:r>
              </w:p>
            </w:tc>
          </w:sdtContent>
        </w:sdt>
      </w:tr>
      <w:tr w:rsidR="0027490B" w:rsidRPr="007C08F6" w14:paraId="623D73E7"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253"/>
        </w:trPr>
        <w:tc>
          <w:tcPr>
            <w:tcW w:w="9899" w:type="dxa"/>
            <w:gridSpan w:val="53"/>
            <w:shd w:val="clear" w:color="auto" w:fill="auto"/>
          </w:tcPr>
          <w:p w14:paraId="14B7978B" w14:textId="77777777" w:rsidR="0027490B" w:rsidRPr="0069776D" w:rsidRDefault="00DB63E8" w:rsidP="0027490B">
            <w:pPr>
              <w:pStyle w:val="SubQuestion"/>
              <w:spacing w:before="240"/>
              <w:rPr>
                <w:rFonts w:eastAsia="Calibri"/>
              </w:rPr>
            </w:pPr>
            <w:r>
              <w:rPr>
                <w:rFonts w:eastAsia="Calibri"/>
                <w:lang w:eastAsia="en-GB"/>
              </w:rPr>
              <w:t>8d</w:t>
            </w:r>
            <w:r w:rsidR="0027490B">
              <w:rPr>
                <w:rFonts w:eastAsia="Calibri"/>
                <w:lang w:eastAsia="en-GB"/>
              </w:rPr>
              <w:t xml:space="preserve"> Does the discharge reach the tidal river, tidal stream, estuary or area of coastal water by flowing through a surface water sewer?</w:t>
            </w:r>
          </w:p>
        </w:tc>
      </w:tr>
      <w:tr w:rsidR="0027490B" w:rsidRPr="007C08F6" w14:paraId="14E26C61"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252"/>
        </w:trPr>
        <w:tc>
          <w:tcPr>
            <w:tcW w:w="993" w:type="dxa"/>
            <w:gridSpan w:val="5"/>
            <w:shd w:val="clear" w:color="auto" w:fill="auto"/>
          </w:tcPr>
          <w:p w14:paraId="6A945EE6" w14:textId="77777777" w:rsidR="0027490B" w:rsidRPr="00395B19" w:rsidRDefault="0027490B" w:rsidP="0027490B">
            <w:pPr>
              <w:pStyle w:val="Questiontext"/>
              <w:rPr>
                <w:rFonts w:eastAsia="Calibri"/>
              </w:rPr>
            </w:pPr>
            <w:r w:rsidRPr="00395B19">
              <w:rPr>
                <w:rFonts w:eastAsia="Calibri"/>
              </w:rPr>
              <w:t>No</w:t>
            </w:r>
          </w:p>
        </w:tc>
        <w:sdt>
          <w:sdtPr>
            <w:rPr>
              <w:rStyle w:val="Responseboxtext"/>
              <w:rFonts w:eastAsia="Calibri"/>
            </w:rPr>
            <w:id w:val="-1682039366"/>
            <w14:checkbox>
              <w14:checked w14:val="0"/>
              <w14:checkedState w14:val="2612" w14:font="MS Gothic"/>
              <w14:uncheckedState w14:val="2610" w14:font="MS Gothic"/>
            </w14:checkbox>
          </w:sdtPr>
          <w:sdtEndPr>
            <w:rPr>
              <w:rStyle w:val="Responseboxtext"/>
            </w:rPr>
          </w:sdtEndPr>
          <w:sdtContent>
            <w:tc>
              <w:tcPr>
                <w:tcW w:w="613" w:type="dxa"/>
                <w:gridSpan w:val="8"/>
                <w:shd w:val="clear" w:color="auto" w:fill="auto"/>
              </w:tcPr>
              <w:p w14:paraId="590992AB" w14:textId="77777777" w:rsidR="0027490B" w:rsidRPr="002D5846" w:rsidRDefault="0027490B" w:rsidP="0027490B">
                <w:pPr>
                  <w:pStyle w:val="Questiontext"/>
                  <w:rPr>
                    <w:rStyle w:val="Responseboxtext"/>
                    <w:rFonts w:eastAsia="Calibri"/>
                  </w:rPr>
                </w:pPr>
                <w:r w:rsidRPr="002D5846">
                  <w:rPr>
                    <w:rStyle w:val="Responseboxtext"/>
                    <w:rFonts w:eastAsia="MS Gothic" w:hint="eastAsia"/>
                  </w:rPr>
                  <w:t>☐</w:t>
                </w:r>
              </w:p>
            </w:tc>
          </w:sdtContent>
        </w:sdt>
        <w:tc>
          <w:tcPr>
            <w:tcW w:w="8293" w:type="dxa"/>
            <w:gridSpan w:val="40"/>
            <w:shd w:val="clear" w:color="auto" w:fill="auto"/>
          </w:tcPr>
          <w:p w14:paraId="5F4C8049" w14:textId="77777777" w:rsidR="0027490B" w:rsidRPr="00395B19" w:rsidRDefault="0027490B" w:rsidP="00F11566">
            <w:pPr>
              <w:pStyle w:val="Questiontext"/>
              <w:rPr>
                <w:rFonts w:eastAsia="Calibri"/>
              </w:rPr>
            </w:pPr>
            <w:r>
              <w:rPr>
                <w:rFonts w:eastAsia="Calibri"/>
              </w:rPr>
              <w:t>You’ve completed this section.</w:t>
            </w:r>
            <w:r w:rsidR="00F11566">
              <w:rPr>
                <w:rFonts w:eastAsia="Calibri"/>
              </w:rPr>
              <w:t xml:space="preserve"> Now go to section 11.</w:t>
            </w:r>
          </w:p>
        </w:tc>
      </w:tr>
      <w:tr w:rsidR="00F11566" w:rsidRPr="007C08F6" w14:paraId="13BBF956" w14:textId="77777777" w:rsidTr="00191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253"/>
        </w:trPr>
        <w:tc>
          <w:tcPr>
            <w:tcW w:w="993" w:type="dxa"/>
            <w:gridSpan w:val="5"/>
            <w:shd w:val="clear" w:color="auto" w:fill="auto"/>
          </w:tcPr>
          <w:p w14:paraId="4D648261" w14:textId="77777777" w:rsidR="00F11566" w:rsidRPr="00395B19" w:rsidRDefault="00F11566" w:rsidP="0027490B">
            <w:pPr>
              <w:pStyle w:val="Questiontext"/>
              <w:rPr>
                <w:rFonts w:eastAsia="Calibri"/>
              </w:rPr>
            </w:pPr>
            <w:r w:rsidRPr="00395B19">
              <w:rPr>
                <w:rFonts w:eastAsia="Calibri"/>
              </w:rPr>
              <w:t>Yes</w:t>
            </w:r>
          </w:p>
        </w:tc>
        <w:sdt>
          <w:sdtPr>
            <w:rPr>
              <w:rStyle w:val="Responseboxtext"/>
              <w:rFonts w:eastAsia="Calibri"/>
            </w:rPr>
            <w:id w:val="-1051913867"/>
            <w14:checkbox>
              <w14:checked w14:val="0"/>
              <w14:checkedState w14:val="2612" w14:font="MS Gothic"/>
              <w14:uncheckedState w14:val="2610" w14:font="MS Gothic"/>
            </w14:checkbox>
          </w:sdtPr>
          <w:sdtEndPr>
            <w:rPr>
              <w:rStyle w:val="Responseboxtext"/>
            </w:rPr>
          </w:sdtEndPr>
          <w:sdtContent>
            <w:tc>
              <w:tcPr>
                <w:tcW w:w="613" w:type="dxa"/>
                <w:gridSpan w:val="8"/>
                <w:shd w:val="clear" w:color="auto" w:fill="auto"/>
              </w:tcPr>
              <w:p w14:paraId="23EAA579" w14:textId="77777777" w:rsidR="00F11566" w:rsidRPr="002D5846" w:rsidRDefault="00F11566" w:rsidP="0027490B">
                <w:pPr>
                  <w:pStyle w:val="Questiontext"/>
                  <w:rPr>
                    <w:rStyle w:val="Responseboxtext"/>
                    <w:rFonts w:eastAsia="Calibri"/>
                  </w:rPr>
                </w:pPr>
                <w:r w:rsidRPr="002D5846">
                  <w:rPr>
                    <w:rStyle w:val="Responseboxtext"/>
                    <w:rFonts w:eastAsia="MS Gothic" w:hint="eastAsia"/>
                  </w:rPr>
                  <w:t>☐</w:t>
                </w:r>
              </w:p>
            </w:tc>
          </w:sdtContent>
        </w:sdt>
        <w:tc>
          <w:tcPr>
            <w:tcW w:w="8293" w:type="dxa"/>
            <w:gridSpan w:val="40"/>
            <w:shd w:val="clear" w:color="auto" w:fill="auto"/>
          </w:tcPr>
          <w:p w14:paraId="7BDACB73" w14:textId="77777777" w:rsidR="00F11566" w:rsidRPr="005E5AE4" w:rsidRDefault="00F11566" w:rsidP="0027490B">
            <w:pPr>
              <w:pStyle w:val="Questiontext"/>
              <w:rPr>
                <w:rFonts w:eastAsia="Calibri"/>
                <w:i/>
              </w:rPr>
            </w:pPr>
            <w:r w:rsidRPr="00F11566">
              <w:rPr>
                <w:rFonts w:eastAsia="Calibri"/>
              </w:rPr>
              <w:t>You must provide the National Grid Reference, below.</w:t>
            </w:r>
          </w:p>
        </w:tc>
      </w:tr>
      <w:tr w:rsidR="0027490B" w:rsidRPr="007C08F6" w14:paraId="5B85BFE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253"/>
        </w:trPr>
        <w:tc>
          <w:tcPr>
            <w:tcW w:w="6940" w:type="dxa"/>
            <w:gridSpan w:val="43"/>
            <w:tcBorders>
              <w:right w:val="single" w:sz="4" w:space="0" w:color="auto"/>
            </w:tcBorders>
            <w:shd w:val="clear" w:color="auto" w:fill="auto"/>
          </w:tcPr>
          <w:p w14:paraId="2D5903C7" w14:textId="77777777" w:rsidR="0027490B" w:rsidRDefault="00383321" w:rsidP="00DB63E8">
            <w:pPr>
              <w:pStyle w:val="SubQuestion"/>
              <w:rPr>
                <w:rFonts w:eastAsia="Calibri"/>
                <w:lang w:eastAsia="en-GB"/>
              </w:rPr>
            </w:pPr>
            <w:r>
              <w:rPr>
                <w:rFonts w:eastAsia="Calibri"/>
                <w:lang w:eastAsia="en-GB"/>
              </w:rPr>
              <w:t>8</w:t>
            </w:r>
            <w:r w:rsidR="00DB63E8">
              <w:rPr>
                <w:rFonts w:eastAsia="Calibri"/>
                <w:lang w:eastAsia="en-GB"/>
              </w:rPr>
              <w:t>e</w:t>
            </w:r>
            <w:r w:rsidR="0027490B">
              <w:rPr>
                <w:rFonts w:eastAsia="Calibri"/>
                <w:lang w:eastAsia="en-GB"/>
              </w:rPr>
              <w:t xml:space="preserve"> Give the National Grid Reference where the discharge enters the surface water sewer (for example, ST 12345 67890)</w:t>
            </w:r>
          </w:p>
        </w:tc>
        <w:sdt>
          <w:sdtPr>
            <w:rPr>
              <w:rStyle w:val="Responseboxtext"/>
              <w:rFonts w:eastAsia="Calibri"/>
            </w:rPr>
            <w:id w:val="-2031097071"/>
            <w:placeholder>
              <w:docPart w:val="ADB48D4DD05141AEAAEE8D79F35F019C"/>
            </w:placeholder>
            <w:showingPlcHdr/>
          </w:sdtPr>
          <w:sdtEndPr>
            <w:rPr>
              <w:rStyle w:val="Responseboxtext"/>
            </w:rPr>
          </w:sdtEndPr>
          <w:sdtContent>
            <w:tc>
              <w:tcPr>
                <w:tcW w:w="2959" w:type="dxa"/>
                <w:gridSpan w:val="10"/>
                <w:tcBorders>
                  <w:left w:val="single" w:sz="4" w:space="0" w:color="auto"/>
                  <w:bottom w:val="single" w:sz="4" w:space="0" w:color="auto"/>
                  <w:right w:val="single" w:sz="4" w:space="0" w:color="auto"/>
                </w:tcBorders>
                <w:shd w:val="clear" w:color="auto" w:fill="auto"/>
                <w:vAlign w:val="center"/>
              </w:tcPr>
              <w:p w14:paraId="4AF2B139" w14:textId="77777777" w:rsidR="0027490B" w:rsidRPr="001E2132" w:rsidRDefault="0027490B" w:rsidP="0027490B">
                <w:pPr>
                  <w:pStyle w:val="Questiontext"/>
                  <w:tabs>
                    <w:tab w:val="left" w:pos="5349"/>
                  </w:tabs>
                  <w:rPr>
                    <w:rFonts w:eastAsia="Calibri"/>
                  </w:rPr>
                </w:pPr>
                <w:r>
                  <w:rPr>
                    <w:rStyle w:val="Responseboxtext"/>
                  </w:rPr>
                  <w:t xml:space="preserve">                                            </w:t>
                </w:r>
              </w:p>
            </w:tc>
          </w:sdtContent>
        </w:sdt>
      </w:tr>
      <w:tr w:rsidR="006A5195" w:rsidRPr="006A5195" w14:paraId="4E24BACD"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53"/>
        </w:trPr>
        <w:tc>
          <w:tcPr>
            <w:tcW w:w="9927" w:type="dxa"/>
            <w:gridSpan w:val="54"/>
            <w:shd w:val="clear" w:color="auto" w:fill="auto"/>
          </w:tcPr>
          <w:p w14:paraId="352100B4" w14:textId="77777777" w:rsidR="006A5195" w:rsidRPr="006A5195" w:rsidRDefault="00DB63E8" w:rsidP="00DB63E8">
            <w:pPr>
              <w:pStyle w:val="Sectionheading"/>
              <w:rPr>
                <w:rFonts w:eastAsia="Calibri"/>
                <w:i/>
              </w:rPr>
            </w:pPr>
            <w:r w:rsidRPr="006A5195">
              <w:rPr>
                <w:rFonts w:eastAsia="Calibri"/>
              </w:rPr>
              <w:t xml:space="preserve">Now </w:t>
            </w:r>
            <w:r>
              <w:rPr>
                <w:rFonts w:eastAsia="Calibri"/>
              </w:rPr>
              <w:t>go to section 11.</w:t>
            </w:r>
          </w:p>
        </w:tc>
      </w:tr>
      <w:tr w:rsidR="00544989" w:rsidRPr="00904D58" w14:paraId="330B1CD8"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55"/>
        </w:trPr>
        <w:tc>
          <w:tcPr>
            <w:tcW w:w="9927" w:type="dxa"/>
            <w:gridSpan w:val="54"/>
            <w:shd w:val="clear" w:color="auto" w:fill="auto"/>
          </w:tcPr>
          <w:p w14:paraId="721F3A43" w14:textId="77777777" w:rsidR="00544989" w:rsidRPr="00904D58" w:rsidRDefault="00904D58" w:rsidP="00904D58">
            <w:pPr>
              <w:pStyle w:val="Sectionheading"/>
              <w:rPr>
                <w:rFonts w:eastAsia="Calibri"/>
              </w:rPr>
            </w:pPr>
            <w:r w:rsidRPr="00904D58">
              <w:rPr>
                <w:rFonts w:eastAsia="Calibri"/>
              </w:rPr>
              <w:t xml:space="preserve">9 </w:t>
            </w:r>
            <w:r w:rsidR="00544989" w:rsidRPr="00904D58">
              <w:rPr>
                <w:rFonts w:eastAsia="Calibri"/>
              </w:rPr>
              <w:t>Discharges to a lake or pond</w:t>
            </w:r>
          </w:p>
        </w:tc>
      </w:tr>
      <w:tr w:rsidR="00544989" w:rsidRPr="007976ED" w14:paraId="09BA0D05"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53"/>
        </w:trPr>
        <w:tc>
          <w:tcPr>
            <w:tcW w:w="6646" w:type="dxa"/>
            <w:gridSpan w:val="41"/>
            <w:tcBorders>
              <w:right w:val="single" w:sz="4" w:space="0" w:color="auto"/>
            </w:tcBorders>
            <w:shd w:val="clear" w:color="auto" w:fill="auto"/>
          </w:tcPr>
          <w:p w14:paraId="4C5E51BA" w14:textId="77777777" w:rsidR="00544989" w:rsidRPr="007976ED" w:rsidRDefault="00D91B7E" w:rsidP="00DB63E8">
            <w:pPr>
              <w:pStyle w:val="SubQuestion"/>
              <w:rPr>
                <w:rStyle w:val="Responseboxtext"/>
                <w:rFonts w:eastAsia="Calibri"/>
              </w:rPr>
            </w:pPr>
            <w:r>
              <w:rPr>
                <w:rStyle w:val="Responseboxtext"/>
                <w:rFonts w:eastAsia="Calibri"/>
              </w:rPr>
              <w:t>9</w:t>
            </w:r>
            <w:r w:rsidR="00DB63E8">
              <w:rPr>
                <w:rStyle w:val="Responseboxtext"/>
                <w:rFonts w:eastAsia="Calibri"/>
              </w:rPr>
              <w:t>a</w:t>
            </w:r>
            <w:r w:rsidR="00544989" w:rsidRPr="007976ED">
              <w:rPr>
                <w:rStyle w:val="Responseboxtext"/>
                <w:rFonts w:eastAsia="Calibri"/>
              </w:rPr>
              <w:t xml:space="preserve"> Give the name of the lake or pond if you know it</w:t>
            </w:r>
          </w:p>
        </w:tc>
        <w:sdt>
          <w:sdtPr>
            <w:rPr>
              <w:rStyle w:val="Responseboxtext"/>
              <w:rFonts w:eastAsia="Calibri"/>
            </w:rPr>
            <w:id w:val="-791594564"/>
            <w:placeholder>
              <w:docPart w:val="2597987922F746058A2DEC784511B167"/>
            </w:placeholder>
            <w:showingPlcHdr/>
          </w:sdtPr>
          <w:sdtEndPr>
            <w:rPr>
              <w:rStyle w:val="Responseboxtext"/>
            </w:rPr>
          </w:sdtEndPr>
          <w:sdtContent>
            <w:tc>
              <w:tcPr>
                <w:tcW w:w="3281" w:type="dxa"/>
                <w:gridSpan w:val="13"/>
                <w:tcBorders>
                  <w:left w:val="single" w:sz="4" w:space="0" w:color="auto"/>
                  <w:bottom w:val="single" w:sz="4" w:space="0" w:color="auto"/>
                  <w:right w:val="single" w:sz="4" w:space="0" w:color="auto"/>
                </w:tcBorders>
                <w:shd w:val="clear" w:color="auto" w:fill="auto"/>
                <w:vAlign w:val="center"/>
              </w:tcPr>
              <w:p w14:paraId="59721C71" w14:textId="77777777" w:rsidR="00544989" w:rsidRPr="007976ED" w:rsidRDefault="00544989" w:rsidP="00404DC5">
                <w:pPr>
                  <w:pStyle w:val="Questiontext"/>
                  <w:rPr>
                    <w:rStyle w:val="Responseboxtext"/>
                  </w:rPr>
                </w:pPr>
                <w:r>
                  <w:rPr>
                    <w:rStyle w:val="Responseboxtext"/>
                  </w:rPr>
                  <w:t xml:space="preserve">                                            </w:t>
                </w:r>
              </w:p>
            </w:tc>
          </w:sdtContent>
        </w:sdt>
      </w:tr>
      <w:tr w:rsidR="00544989" w:rsidRPr="00815492" w14:paraId="7C0A0557"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26"/>
        </w:trPr>
        <w:tc>
          <w:tcPr>
            <w:tcW w:w="6069" w:type="dxa"/>
            <w:gridSpan w:val="37"/>
            <w:shd w:val="clear" w:color="auto" w:fill="auto"/>
          </w:tcPr>
          <w:p w14:paraId="419236DB" w14:textId="77777777" w:rsidR="00544989" w:rsidRPr="00815492" w:rsidRDefault="00544989" w:rsidP="00404DC5">
            <w:pPr>
              <w:pStyle w:val="SubQuestion"/>
              <w:rPr>
                <w:rStyle w:val="Responseboxtext"/>
                <w:rFonts w:eastAsia="Calibri"/>
                <w:sz w:val="2"/>
                <w:szCs w:val="2"/>
              </w:rPr>
            </w:pPr>
          </w:p>
        </w:tc>
        <w:tc>
          <w:tcPr>
            <w:tcW w:w="3858" w:type="dxa"/>
            <w:gridSpan w:val="17"/>
            <w:shd w:val="clear" w:color="auto" w:fill="auto"/>
            <w:vAlign w:val="center"/>
          </w:tcPr>
          <w:p w14:paraId="214F58AF" w14:textId="77777777" w:rsidR="00544989" w:rsidRPr="00815492" w:rsidRDefault="00544989" w:rsidP="00404DC5">
            <w:pPr>
              <w:pStyle w:val="Questiontext"/>
              <w:tabs>
                <w:tab w:val="left" w:pos="5349"/>
              </w:tabs>
              <w:rPr>
                <w:rStyle w:val="Responseboxtext"/>
                <w:rFonts w:eastAsia="Calibri"/>
                <w:sz w:val="2"/>
                <w:szCs w:val="2"/>
              </w:rPr>
            </w:pPr>
          </w:p>
        </w:tc>
      </w:tr>
      <w:tr w:rsidR="00544989" w:rsidRPr="007976ED" w14:paraId="7085C41D"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6646" w:type="dxa"/>
            <w:gridSpan w:val="41"/>
            <w:tcBorders>
              <w:right w:val="single" w:sz="4" w:space="0" w:color="auto"/>
            </w:tcBorders>
            <w:shd w:val="clear" w:color="auto" w:fill="auto"/>
          </w:tcPr>
          <w:p w14:paraId="277BDDA8" w14:textId="77777777" w:rsidR="00544989" w:rsidRPr="007976ED" w:rsidRDefault="00D91B7E" w:rsidP="00DB63E8">
            <w:pPr>
              <w:pStyle w:val="SubQuestion"/>
              <w:rPr>
                <w:rStyle w:val="Responseboxtext"/>
                <w:rFonts w:eastAsia="Calibri"/>
              </w:rPr>
            </w:pPr>
            <w:r>
              <w:rPr>
                <w:rFonts w:eastAsia="Calibri"/>
              </w:rPr>
              <w:t>9</w:t>
            </w:r>
            <w:r w:rsidR="00DB63E8">
              <w:rPr>
                <w:rFonts w:eastAsia="Calibri"/>
              </w:rPr>
              <w:t>b</w:t>
            </w:r>
            <w:r w:rsidR="00544989" w:rsidRPr="00D91B7E">
              <w:rPr>
                <w:rFonts w:eastAsia="Calibri"/>
              </w:rPr>
              <w:t xml:space="preserve"> What is the surface area of the lake or pond in square</w:t>
            </w:r>
            <w:r w:rsidR="00544989" w:rsidRPr="007976ED">
              <w:rPr>
                <w:rStyle w:val="Responseboxtext"/>
                <w:rFonts w:eastAsia="Calibri"/>
              </w:rPr>
              <w:t xml:space="preserve"> </w:t>
            </w:r>
            <w:r w:rsidR="00544989" w:rsidRPr="00D91B7E">
              <w:rPr>
                <w:rStyle w:val="Responseboxtext"/>
                <w:rFonts w:eastAsia="Calibri"/>
              </w:rPr>
              <w:t>metres</w:t>
            </w:r>
            <w:r w:rsidR="00544989" w:rsidRPr="007976ED">
              <w:rPr>
                <w:rStyle w:val="Responseboxtext"/>
                <w:rFonts w:eastAsia="Calibri"/>
              </w:rPr>
              <w:t>?</w:t>
            </w:r>
          </w:p>
        </w:tc>
        <w:sdt>
          <w:sdtPr>
            <w:rPr>
              <w:rStyle w:val="Responseboxtext"/>
              <w:rFonts w:eastAsia="Calibri"/>
            </w:rPr>
            <w:id w:val="60529579"/>
            <w:placeholder>
              <w:docPart w:val="0B5FE8E92CCC4EAEA6D55C12F8A67623"/>
            </w:placeholder>
            <w:showingPlcHdr/>
          </w:sdtPr>
          <w:sdtEndPr>
            <w:rPr>
              <w:rStyle w:val="Responseboxtext"/>
            </w:rPr>
          </w:sdtEndPr>
          <w:sdtContent>
            <w:tc>
              <w:tcPr>
                <w:tcW w:w="3281" w:type="dxa"/>
                <w:gridSpan w:val="13"/>
                <w:tcBorders>
                  <w:left w:val="single" w:sz="4" w:space="0" w:color="auto"/>
                  <w:bottom w:val="single" w:sz="4" w:space="0" w:color="auto"/>
                  <w:right w:val="single" w:sz="4" w:space="0" w:color="auto"/>
                </w:tcBorders>
                <w:shd w:val="clear" w:color="auto" w:fill="auto"/>
                <w:vAlign w:val="center"/>
              </w:tcPr>
              <w:p w14:paraId="55F34408" w14:textId="77777777" w:rsidR="00544989" w:rsidRPr="007976ED" w:rsidRDefault="00544989" w:rsidP="00404DC5">
                <w:pPr>
                  <w:pStyle w:val="Questiontext"/>
                  <w:tabs>
                    <w:tab w:val="left" w:pos="5349"/>
                  </w:tabs>
                  <w:rPr>
                    <w:rStyle w:val="Responseboxtext"/>
                    <w:rFonts w:eastAsia="Calibri"/>
                  </w:rPr>
                </w:pPr>
                <w:r>
                  <w:rPr>
                    <w:rStyle w:val="Responseboxtext"/>
                  </w:rPr>
                  <w:t xml:space="preserve">                                            </w:t>
                </w:r>
              </w:p>
            </w:tc>
          </w:sdtContent>
        </w:sdt>
      </w:tr>
      <w:tr w:rsidR="00544989" w:rsidRPr="00815492" w14:paraId="6D393053"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26"/>
        </w:trPr>
        <w:tc>
          <w:tcPr>
            <w:tcW w:w="6646" w:type="dxa"/>
            <w:gridSpan w:val="41"/>
            <w:shd w:val="clear" w:color="auto" w:fill="auto"/>
          </w:tcPr>
          <w:p w14:paraId="56C18B3D" w14:textId="77777777" w:rsidR="00544989" w:rsidRPr="00815492" w:rsidRDefault="00544989" w:rsidP="00404DC5">
            <w:pPr>
              <w:pStyle w:val="SubQuestion"/>
              <w:rPr>
                <w:rStyle w:val="Responseboxtext"/>
                <w:rFonts w:eastAsia="Calibri"/>
                <w:sz w:val="2"/>
                <w:szCs w:val="2"/>
              </w:rPr>
            </w:pPr>
          </w:p>
        </w:tc>
        <w:tc>
          <w:tcPr>
            <w:tcW w:w="3281" w:type="dxa"/>
            <w:gridSpan w:val="13"/>
            <w:tcBorders>
              <w:top w:val="single" w:sz="4" w:space="0" w:color="auto"/>
            </w:tcBorders>
            <w:shd w:val="clear" w:color="auto" w:fill="auto"/>
            <w:vAlign w:val="center"/>
          </w:tcPr>
          <w:p w14:paraId="5A0782FE" w14:textId="77777777" w:rsidR="00544989" w:rsidRPr="00815492" w:rsidRDefault="00544989" w:rsidP="00404DC5">
            <w:pPr>
              <w:pStyle w:val="Questiontext"/>
              <w:tabs>
                <w:tab w:val="left" w:pos="5349"/>
              </w:tabs>
              <w:rPr>
                <w:rStyle w:val="Responseboxtext"/>
                <w:rFonts w:eastAsia="Calibri"/>
                <w:sz w:val="2"/>
                <w:szCs w:val="2"/>
              </w:rPr>
            </w:pPr>
          </w:p>
        </w:tc>
      </w:tr>
      <w:tr w:rsidR="00544989" w:rsidRPr="007976ED" w14:paraId="56028916"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26"/>
        </w:trPr>
        <w:tc>
          <w:tcPr>
            <w:tcW w:w="6646" w:type="dxa"/>
            <w:gridSpan w:val="41"/>
            <w:tcBorders>
              <w:right w:val="single" w:sz="4" w:space="0" w:color="auto"/>
            </w:tcBorders>
            <w:shd w:val="clear" w:color="auto" w:fill="auto"/>
          </w:tcPr>
          <w:p w14:paraId="45FFC920" w14:textId="77777777" w:rsidR="00544989" w:rsidRPr="007976ED" w:rsidRDefault="00DB63E8" w:rsidP="00404DC5">
            <w:pPr>
              <w:pStyle w:val="SubQuestion"/>
              <w:rPr>
                <w:rStyle w:val="Responseboxtext"/>
                <w:rFonts w:eastAsia="Calibri"/>
              </w:rPr>
            </w:pPr>
            <w:r>
              <w:rPr>
                <w:rStyle w:val="Responseboxtext"/>
                <w:rFonts w:eastAsia="Calibri"/>
              </w:rPr>
              <w:t>9c</w:t>
            </w:r>
            <w:r w:rsidR="00544989" w:rsidRPr="007976ED">
              <w:rPr>
                <w:rStyle w:val="Responseboxtext"/>
                <w:rFonts w:eastAsia="Calibri"/>
              </w:rPr>
              <w:t xml:space="preserve"> What is the maximum </w:t>
            </w:r>
            <w:r w:rsidR="00544989" w:rsidRPr="00D91B7E">
              <w:rPr>
                <w:rFonts w:eastAsia="Calibri"/>
              </w:rPr>
              <w:t>depth of the lake or pond in metres?</w:t>
            </w:r>
          </w:p>
        </w:tc>
        <w:sdt>
          <w:sdtPr>
            <w:rPr>
              <w:rStyle w:val="Responseboxtext"/>
              <w:rFonts w:eastAsia="Calibri"/>
            </w:rPr>
            <w:id w:val="1428848977"/>
            <w:placeholder>
              <w:docPart w:val="D918A98DCD0D46DF8A230CE1B73FDA55"/>
            </w:placeholder>
            <w:showingPlcHdr/>
          </w:sdtPr>
          <w:sdtEndPr>
            <w:rPr>
              <w:rStyle w:val="Responseboxtext"/>
            </w:rPr>
          </w:sdtEndPr>
          <w:sdtContent>
            <w:tc>
              <w:tcPr>
                <w:tcW w:w="3281" w:type="dxa"/>
                <w:gridSpan w:val="13"/>
                <w:tcBorders>
                  <w:left w:val="single" w:sz="4" w:space="0" w:color="auto"/>
                  <w:bottom w:val="single" w:sz="4" w:space="0" w:color="auto"/>
                  <w:right w:val="single" w:sz="4" w:space="0" w:color="auto"/>
                </w:tcBorders>
                <w:shd w:val="clear" w:color="auto" w:fill="auto"/>
                <w:vAlign w:val="center"/>
              </w:tcPr>
              <w:p w14:paraId="00D3BCE7" w14:textId="77777777" w:rsidR="00544989" w:rsidRPr="007976ED" w:rsidRDefault="00544989" w:rsidP="00404DC5">
                <w:pPr>
                  <w:pStyle w:val="Questiontext"/>
                  <w:tabs>
                    <w:tab w:val="left" w:pos="5349"/>
                  </w:tabs>
                  <w:rPr>
                    <w:rStyle w:val="Responseboxtext"/>
                    <w:rFonts w:eastAsia="Calibri"/>
                  </w:rPr>
                </w:pPr>
                <w:r>
                  <w:rPr>
                    <w:rStyle w:val="Responseboxtext"/>
                  </w:rPr>
                  <w:t xml:space="preserve">                                            </w:t>
                </w:r>
              </w:p>
            </w:tc>
          </w:sdtContent>
        </w:sdt>
      </w:tr>
      <w:tr w:rsidR="00544989" w:rsidRPr="00815492" w14:paraId="095F1BD7"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26"/>
        </w:trPr>
        <w:tc>
          <w:tcPr>
            <w:tcW w:w="6646" w:type="dxa"/>
            <w:gridSpan w:val="41"/>
            <w:shd w:val="clear" w:color="auto" w:fill="auto"/>
          </w:tcPr>
          <w:p w14:paraId="3A52006A" w14:textId="77777777" w:rsidR="00544989" w:rsidRPr="00815492" w:rsidRDefault="00544989" w:rsidP="00404DC5">
            <w:pPr>
              <w:pStyle w:val="SubQuestion"/>
              <w:rPr>
                <w:rStyle w:val="Responseboxtext"/>
                <w:rFonts w:eastAsia="Calibri"/>
                <w:sz w:val="2"/>
                <w:szCs w:val="2"/>
              </w:rPr>
            </w:pPr>
          </w:p>
        </w:tc>
        <w:tc>
          <w:tcPr>
            <w:tcW w:w="3281" w:type="dxa"/>
            <w:gridSpan w:val="13"/>
            <w:tcBorders>
              <w:top w:val="single" w:sz="4" w:space="0" w:color="auto"/>
            </w:tcBorders>
            <w:shd w:val="clear" w:color="auto" w:fill="auto"/>
            <w:vAlign w:val="center"/>
          </w:tcPr>
          <w:p w14:paraId="76E6A544" w14:textId="77777777" w:rsidR="00544989" w:rsidRPr="00815492" w:rsidRDefault="00544989" w:rsidP="00404DC5">
            <w:pPr>
              <w:pStyle w:val="Questiontext"/>
              <w:tabs>
                <w:tab w:val="left" w:pos="5349"/>
              </w:tabs>
              <w:rPr>
                <w:rStyle w:val="Responseboxtext"/>
                <w:rFonts w:eastAsia="Calibri"/>
                <w:sz w:val="2"/>
                <w:szCs w:val="2"/>
              </w:rPr>
            </w:pPr>
          </w:p>
        </w:tc>
      </w:tr>
      <w:tr w:rsidR="00544989" w:rsidRPr="007976ED" w14:paraId="7B25987C"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26"/>
        </w:trPr>
        <w:tc>
          <w:tcPr>
            <w:tcW w:w="6646" w:type="dxa"/>
            <w:gridSpan w:val="41"/>
            <w:tcBorders>
              <w:right w:val="single" w:sz="4" w:space="0" w:color="auto"/>
            </w:tcBorders>
            <w:shd w:val="clear" w:color="auto" w:fill="auto"/>
          </w:tcPr>
          <w:p w14:paraId="20BBBD95" w14:textId="77777777" w:rsidR="00544989" w:rsidRPr="00D91B7E" w:rsidRDefault="00D91B7E" w:rsidP="00DB63E8">
            <w:pPr>
              <w:pStyle w:val="SubQuestion"/>
              <w:rPr>
                <w:rStyle w:val="Responseboxtext"/>
                <w:rFonts w:eastAsia="Calibri"/>
              </w:rPr>
            </w:pPr>
            <w:r>
              <w:rPr>
                <w:rStyle w:val="Responseboxtext"/>
                <w:rFonts w:eastAsia="Calibri"/>
              </w:rPr>
              <w:t>9</w:t>
            </w:r>
            <w:r w:rsidR="00DB63E8">
              <w:rPr>
                <w:rStyle w:val="Responseboxtext"/>
                <w:rFonts w:eastAsia="Calibri"/>
              </w:rPr>
              <w:t>d</w:t>
            </w:r>
            <w:r w:rsidR="00544989" w:rsidRPr="00D91B7E">
              <w:rPr>
                <w:rStyle w:val="Responseboxtext"/>
                <w:rFonts w:eastAsia="Calibri"/>
              </w:rPr>
              <w:t xml:space="preserve"> What is the average depth of the lake or pond in metres?</w:t>
            </w:r>
          </w:p>
        </w:tc>
        <w:sdt>
          <w:sdtPr>
            <w:rPr>
              <w:rStyle w:val="Responseboxtext"/>
              <w:rFonts w:eastAsia="Calibri"/>
            </w:rPr>
            <w:id w:val="1476102510"/>
            <w:placeholder>
              <w:docPart w:val="4928A620039249C8A8BB5FD89EF97A3F"/>
            </w:placeholder>
            <w:showingPlcHdr/>
          </w:sdtPr>
          <w:sdtEndPr>
            <w:rPr>
              <w:rStyle w:val="Responseboxtext"/>
            </w:rPr>
          </w:sdtEndPr>
          <w:sdtContent>
            <w:tc>
              <w:tcPr>
                <w:tcW w:w="3281" w:type="dxa"/>
                <w:gridSpan w:val="13"/>
                <w:tcBorders>
                  <w:left w:val="single" w:sz="4" w:space="0" w:color="auto"/>
                  <w:bottom w:val="single" w:sz="4" w:space="0" w:color="auto"/>
                  <w:right w:val="single" w:sz="4" w:space="0" w:color="auto"/>
                </w:tcBorders>
                <w:shd w:val="clear" w:color="auto" w:fill="auto"/>
                <w:vAlign w:val="center"/>
              </w:tcPr>
              <w:p w14:paraId="5D64B2A0" w14:textId="77777777" w:rsidR="00544989" w:rsidRPr="007976ED" w:rsidRDefault="00544989" w:rsidP="00404DC5">
                <w:pPr>
                  <w:pStyle w:val="Questiontext"/>
                  <w:tabs>
                    <w:tab w:val="left" w:pos="5349"/>
                  </w:tabs>
                  <w:rPr>
                    <w:rStyle w:val="Responseboxtext"/>
                    <w:rFonts w:eastAsia="Calibri"/>
                  </w:rPr>
                </w:pPr>
                <w:r>
                  <w:rPr>
                    <w:rStyle w:val="Responseboxtext"/>
                  </w:rPr>
                  <w:t xml:space="preserve">                                            </w:t>
                </w:r>
              </w:p>
            </w:tc>
          </w:sdtContent>
        </w:sdt>
      </w:tr>
      <w:tr w:rsidR="00DB63E8" w:rsidRPr="006A5195" w14:paraId="7FEB3C19" w14:textId="77777777" w:rsidTr="008C3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53"/>
        </w:trPr>
        <w:tc>
          <w:tcPr>
            <w:tcW w:w="9927" w:type="dxa"/>
            <w:gridSpan w:val="54"/>
            <w:shd w:val="clear" w:color="auto" w:fill="auto"/>
          </w:tcPr>
          <w:p w14:paraId="6C57D09E" w14:textId="77777777" w:rsidR="00DB63E8" w:rsidRPr="006A5195" w:rsidRDefault="00DB63E8" w:rsidP="008C38A3">
            <w:pPr>
              <w:pStyle w:val="Sectionheading"/>
              <w:rPr>
                <w:rFonts w:eastAsia="Calibri"/>
                <w:i/>
              </w:rPr>
            </w:pPr>
            <w:r w:rsidRPr="006A5195">
              <w:rPr>
                <w:rFonts w:eastAsia="Calibri"/>
              </w:rPr>
              <w:t xml:space="preserve">Now </w:t>
            </w:r>
            <w:r>
              <w:rPr>
                <w:rFonts w:eastAsia="Calibri"/>
              </w:rPr>
              <w:t>go to section 11.</w:t>
            </w:r>
          </w:p>
        </w:tc>
      </w:tr>
      <w:tr w:rsidR="00C20EFE" w:rsidRPr="00C20EFE" w14:paraId="4C6B36EB"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55"/>
        </w:trPr>
        <w:tc>
          <w:tcPr>
            <w:tcW w:w="9927" w:type="dxa"/>
            <w:gridSpan w:val="54"/>
            <w:shd w:val="clear" w:color="auto" w:fill="auto"/>
          </w:tcPr>
          <w:p w14:paraId="7E6D9146" w14:textId="77777777" w:rsidR="00C20EFE" w:rsidRPr="00C20EFE" w:rsidRDefault="00C20EFE" w:rsidP="00C20EFE">
            <w:pPr>
              <w:pStyle w:val="Sectionheading"/>
              <w:rPr>
                <w:rFonts w:eastAsia="Calibri"/>
              </w:rPr>
            </w:pPr>
            <w:r w:rsidRPr="00C20EFE">
              <w:br w:type="page"/>
            </w:r>
            <w:r>
              <w:rPr>
                <w:rFonts w:eastAsia="Calibri"/>
              </w:rPr>
              <w:t>10</w:t>
            </w:r>
            <w:r w:rsidRPr="00C20EFE">
              <w:rPr>
                <w:rFonts w:eastAsia="Calibri"/>
              </w:rPr>
              <w:t xml:space="preserve"> Discharges onto land</w:t>
            </w:r>
          </w:p>
        </w:tc>
      </w:tr>
      <w:tr w:rsidR="00C20EFE" w:rsidRPr="00395B19" w14:paraId="126F5603"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01"/>
        </w:trPr>
        <w:tc>
          <w:tcPr>
            <w:tcW w:w="9927" w:type="dxa"/>
            <w:gridSpan w:val="54"/>
            <w:tcBorders>
              <w:bottom w:val="single" w:sz="4" w:space="0" w:color="auto"/>
            </w:tcBorders>
            <w:shd w:val="clear" w:color="auto" w:fill="auto"/>
          </w:tcPr>
          <w:p w14:paraId="4826C564" w14:textId="77777777" w:rsidR="00C20EFE" w:rsidRPr="00395B19" w:rsidRDefault="00C20EFE" w:rsidP="00DB63E8">
            <w:pPr>
              <w:pStyle w:val="SubQuestion"/>
              <w:spacing w:after="240"/>
              <w:rPr>
                <w:rFonts w:eastAsia="Calibri"/>
              </w:rPr>
            </w:pPr>
            <w:r>
              <w:rPr>
                <w:rFonts w:eastAsia="Calibri"/>
                <w:lang w:eastAsia="en-GB"/>
              </w:rPr>
              <w:t>10</w:t>
            </w:r>
            <w:r w:rsidR="00DB63E8">
              <w:rPr>
                <w:rFonts w:eastAsia="Calibri"/>
                <w:lang w:eastAsia="en-GB"/>
              </w:rPr>
              <w:t>a</w:t>
            </w:r>
            <w:r>
              <w:rPr>
                <w:rFonts w:eastAsia="Calibri"/>
                <w:lang w:eastAsia="en-GB"/>
              </w:rPr>
              <w:t xml:space="preserve"> Select from the table below the type of area where the effluent is disposed of</w:t>
            </w:r>
          </w:p>
        </w:tc>
      </w:tr>
      <w:tr w:rsidR="00C20EFE" w:rsidRPr="00E71E24" w14:paraId="54211901"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85"/>
        </w:trPr>
        <w:tc>
          <w:tcPr>
            <w:tcW w:w="4063" w:type="dxa"/>
            <w:gridSpan w:val="22"/>
            <w:tcBorders>
              <w:top w:val="single" w:sz="4" w:space="0" w:color="auto"/>
              <w:left w:val="single" w:sz="4" w:space="0" w:color="auto"/>
              <w:bottom w:val="double" w:sz="4" w:space="0" w:color="auto"/>
              <w:right w:val="single" w:sz="4" w:space="0" w:color="auto"/>
            </w:tcBorders>
            <w:shd w:val="clear" w:color="auto" w:fill="auto"/>
          </w:tcPr>
          <w:p w14:paraId="54436BE8" w14:textId="77777777" w:rsidR="00C20EFE" w:rsidRPr="00E71E24" w:rsidRDefault="00C20EFE" w:rsidP="00404DC5">
            <w:pPr>
              <w:pStyle w:val="Questiontext"/>
              <w:rPr>
                <w:rFonts w:eastAsia="Calibri"/>
                <w:sz w:val="18"/>
                <w:szCs w:val="18"/>
              </w:rPr>
            </w:pPr>
            <w:r w:rsidRPr="00E71E24">
              <w:rPr>
                <w:rFonts w:eastAsia="Calibri"/>
                <w:sz w:val="18"/>
                <w:szCs w:val="18"/>
                <w:lang w:eastAsia="en-GB"/>
              </w:rPr>
              <w:t xml:space="preserve">Area type </w:t>
            </w:r>
          </w:p>
        </w:tc>
        <w:tc>
          <w:tcPr>
            <w:tcW w:w="5864" w:type="dxa"/>
            <w:gridSpan w:val="32"/>
            <w:tcBorders>
              <w:top w:val="single" w:sz="4" w:space="0" w:color="auto"/>
              <w:left w:val="single" w:sz="4" w:space="0" w:color="auto"/>
              <w:bottom w:val="double" w:sz="4" w:space="0" w:color="auto"/>
              <w:right w:val="single" w:sz="4" w:space="0" w:color="auto"/>
            </w:tcBorders>
            <w:shd w:val="clear" w:color="auto" w:fill="auto"/>
          </w:tcPr>
          <w:p w14:paraId="398F93AD" w14:textId="77777777" w:rsidR="00C20EFE" w:rsidRPr="00E71E24" w:rsidRDefault="00C20EFE" w:rsidP="00404DC5">
            <w:pPr>
              <w:pStyle w:val="Questiontext"/>
              <w:rPr>
                <w:rFonts w:ascii="MetaNormalLF-Roman" w:eastAsia="Calibri" w:hAnsi="MetaNormalLF-Roman" w:cs="MetaNormalLF-Roman"/>
                <w:sz w:val="18"/>
                <w:szCs w:val="18"/>
                <w:lang w:eastAsia="en-GB"/>
              </w:rPr>
            </w:pPr>
            <w:r>
              <w:rPr>
                <w:rFonts w:eastAsia="Calibri"/>
                <w:sz w:val="18"/>
                <w:szCs w:val="18"/>
                <w:lang w:eastAsia="en-GB"/>
              </w:rPr>
              <w:t xml:space="preserve">Tick the relevant area type </w:t>
            </w:r>
            <w:r w:rsidRPr="00E71E24">
              <w:rPr>
                <w:rFonts w:eastAsia="Calibri"/>
                <w:sz w:val="18"/>
                <w:szCs w:val="18"/>
                <w:lang w:eastAsia="en-GB"/>
              </w:rPr>
              <w:t>X</w:t>
            </w:r>
          </w:p>
        </w:tc>
      </w:tr>
      <w:tr w:rsidR="00C20EFE" w:rsidRPr="00E71E24" w14:paraId="404E2813"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84"/>
        </w:trPr>
        <w:tc>
          <w:tcPr>
            <w:tcW w:w="4063" w:type="dxa"/>
            <w:gridSpan w:val="22"/>
            <w:tcBorders>
              <w:top w:val="double" w:sz="4" w:space="0" w:color="auto"/>
              <w:left w:val="single" w:sz="4" w:space="0" w:color="auto"/>
              <w:bottom w:val="single" w:sz="4" w:space="0" w:color="auto"/>
              <w:right w:val="single" w:sz="4" w:space="0" w:color="auto"/>
            </w:tcBorders>
            <w:shd w:val="clear" w:color="auto" w:fill="auto"/>
          </w:tcPr>
          <w:p w14:paraId="14C92E4E" w14:textId="77777777" w:rsidR="00C20EFE" w:rsidRPr="00E71E24" w:rsidRDefault="00C20EFE" w:rsidP="00404DC5">
            <w:pPr>
              <w:pStyle w:val="Questiontext"/>
              <w:rPr>
                <w:rFonts w:ascii="MetaNormalLF-Roman" w:eastAsia="Calibri" w:hAnsi="MetaNormalLF-Roman" w:cs="MetaNormalLF-Roman"/>
                <w:sz w:val="18"/>
                <w:szCs w:val="18"/>
              </w:rPr>
            </w:pPr>
            <w:r w:rsidRPr="00E71E24">
              <w:rPr>
                <w:rFonts w:ascii="MetaNormalLF-Roman" w:eastAsia="Calibri" w:hAnsi="MetaNormalLF-Roman" w:cs="MetaNormalLF-Roman"/>
                <w:sz w:val="18"/>
                <w:szCs w:val="18"/>
                <w:lang w:eastAsia="en-GB"/>
              </w:rPr>
              <w:t>Unlined reed bed</w:t>
            </w:r>
          </w:p>
        </w:tc>
        <w:sdt>
          <w:sdtPr>
            <w:rPr>
              <w:rStyle w:val="Responseboxtext"/>
              <w:rFonts w:eastAsia="Calibri"/>
              <w:sz w:val="18"/>
              <w:szCs w:val="18"/>
            </w:rPr>
            <w:id w:val="-1034965219"/>
            <w14:checkbox>
              <w14:checked w14:val="0"/>
              <w14:checkedState w14:val="2612" w14:font="MS Gothic"/>
              <w14:uncheckedState w14:val="2610" w14:font="MS Gothic"/>
            </w14:checkbox>
          </w:sdtPr>
          <w:sdtEndPr>
            <w:rPr>
              <w:rStyle w:val="Responseboxtext"/>
            </w:rPr>
          </w:sdtEndPr>
          <w:sdtContent>
            <w:tc>
              <w:tcPr>
                <w:tcW w:w="5864" w:type="dxa"/>
                <w:gridSpan w:val="32"/>
                <w:tcBorders>
                  <w:top w:val="double" w:sz="4" w:space="0" w:color="auto"/>
                  <w:left w:val="single" w:sz="4" w:space="0" w:color="auto"/>
                  <w:bottom w:val="single" w:sz="4" w:space="0" w:color="auto"/>
                  <w:right w:val="single" w:sz="4" w:space="0" w:color="auto"/>
                </w:tcBorders>
                <w:shd w:val="clear" w:color="auto" w:fill="auto"/>
              </w:tcPr>
              <w:p w14:paraId="0502323E" w14:textId="77777777" w:rsidR="00C20EFE" w:rsidRPr="00E71E24" w:rsidRDefault="00C20EFE" w:rsidP="00404DC5">
                <w:pPr>
                  <w:pStyle w:val="Questiontext"/>
                  <w:rPr>
                    <w:rStyle w:val="Responseboxtext"/>
                    <w:rFonts w:eastAsia="Calibri"/>
                    <w:sz w:val="18"/>
                    <w:szCs w:val="18"/>
                  </w:rPr>
                </w:pPr>
                <w:r w:rsidRPr="00E71E24">
                  <w:rPr>
                    <w:rStyle w:val="Responseboxtext"/>
                    <w:rFonts w:eastAsia="MS Gothic" w:hint="eastAsia"/>
                    <w:sz w:val="18"/>
                    <w:szCs w:val="18"/>
                  </w:rPr>
                  <w:t>☐</w:t>
                </w:r>
              </w:p>
            </w:tc>
          </w:sdtContent>
        </w:sdt>
      </w:tr>
      <w:tr w:rsidR="00C20EFE" w:rsidRPr="00E71E24" w14:paraId="224053C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84"/>
        </w:trPr>
        <w:tc>
          <w:tcPr>
            <w:tcW w:w="4063" w:type="dxa"/>
            <w:gridSpan w:val="22"/>
            <w:tcBorders>
              <w:top w:val="single" w:sz="4" w:space="0" w:color="auto"/>
              <w:left w:val="single" w:sz="4" w:space="0" w:color="auto"/>
              <w:bottom w:val="single" w:sz="4" w:space="0" w:color="auto"/>
              <w:right w:val="single" w:sz="4" w:space="0" w:color="auto"/>
            </w:tcBorders>
            <w:shd w:val="clear" w:color="auto" w:fill="auto"/>
          </w:tcPr>
          <w:p w14:paraId="1164398C" w14:textId="77777777" w:rsidR="00C20EFE" w:rsidRPr="00E71E24" w:rsidRDefault="00C20EFE" w:rsidP="00404DC5">
            <w:pPr>
              <w:pStyle w:val="Questiontext"/>
              <w:rPr>
                <w:rFonts w:ascii="MetaNormalLF-Roman" w:eastAsia="Calibri" w:hAnsi="MetaNormalLF-Roman" w:cs="MetaNormalLF-Roman"/>
                <w:sz w:val="18"/>
                <w:szCs w:val="18"/>
              </w:rPr>
            </w:pPr>
            <w:r w:rsidRPr="00E71E24">
              <w:rPr>
                <w:rFonts w:ascii="MetaNormalLF-Roman" w:eastAsia="Calibri" w:hAnsi="MetaNormalLF-Roman" w:cs="MetaNormalLF-Roman"/>
                <w:sz w:val="18"/>
                <w:szCs w:val="18"/>
                <w:lang w:eastAsia="en-GB"/>
              </w:rPr>
              <w:t>Unlined grass plot</w:t>
            </w:r>
          </w:p>
        </w:tc>
        <w:sdt>
          <w:sdtPr>
            <w:rPr>
              <w:rStyle w:val="Responseboxtext"/>
              <w:rFonts w:eastAsia="Calibri"/>
              <w:sz w:val="18"/>
              <w:szCs w:val="18"/>
            </w:rPr>
            <w:id w:val="-590480287"/>
            <w14:checkbox>
              <w14:checked w14:val="0"/>
              <w14:checkedState w14:val="2612" w14:font="MS Gothic"/>
              <w14:uncheckedState w14:val="2610" w14:font="MS Gothic"/>
            </w14:checkbox>
          </w:sdtPr>
          <w:sdtEndPr>
            <w:rPr>
              <w:rStyle w:val="Responseboxtext"/>
            </w:rPr>
          </w:sdtEndPr>
          <w:sdtContent>
            <w:tc>
              <w:tcPr>
                <w:tcW w:w="5864" w:type="dxa"/>
                <w:gridSpan w:val="32"/>
                <w:tcBorders>
                  <w:top w:val="single" w:sz="4" w:space="0" w:color="auto"/>
                  <w:left w:val="single" w:sz="4" w:space="0" w:color="auto"/>
                  <w:bottom w:val="single" w:sz="4" w:space="0" w:color="auto"/>
                  <w:right w:val="single" w:sz="4" w:space="0" w:color="auto"/>
                </w:tcBorders>
                <w:shd w:val="clear" w:color="auto" w:fill="auto"/>
              </w:tcPr>
              <w:p w14:paraId="4D005EC4" w14:textId="77777777" w:rsidR="00C20EFE" w:rsidRPr="00E71E24" w:rsidRDefault="00C20EFE" w:rsidP="00404DC5">
                <w:pPr>
                  <w:pStyle w:val="Questiontext"/>
                  <w:rPr>
                    <w:rStyle w:val="Responseboxtext"/>
                    <w:rFonts w:eastAsia="Calibri"/>
                    <w:sz w:val="18"/>
                    <w:szCs w:val="18"/>
                  </w:rPr>
                </w:pPr>
                <w:r w:rsidRPr="00E71E24">
                  <w:rPr>
                    <w:rStyle w:val="Responseboxtext"/>
                    <w:rFonts w:eastAsia="MS Gothic" w:hint="eastAsia"/>
                    <w:sz w:val="18"/>
                    <w:szCs w:val="18"/>
                  </w:rPr>
                  <w:t>☐</w:t>
                </w:r>
              </w:p>
            </w:tc>
          </w:sdtContent>
        </w:sdt>
      </w:tr>
      <w:tr w:rsidR="00C20EFE" w:rsidRPr="00E71E24" w14:paraId="3709B067"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84"/>
        </w:trPr>
        <w:tc>
          <w:tcPr>
            <w:tcW w:w="4063" w:type="dxa"/>
            <w:gridSpan w:val="22"/>
            <w:tcBorders>
              <w:top w:val="single" w:sz="4" w:space="0" w:color="auto"/>
              <w:left w:val="single" w:sz="4" w:space="0" w:color="auto"/>
              <w:bottom w:val="single" w:sz="4" w:space="0" w:color="auto"/>
              <w:right w:val="single" w:sz="4" w:space="0" w:color="auto"/>
            </w:tcBorders>
            <w:shd w:val="clear" w:color="auto" w:fill="auto"/>
          </w:tcPr>
          <w:p w14:paraId="18DBCE12" w14:textId="77777777" w:rsidR="00C20EFE" w:rsidRPr="00E71E24" w:rsidRDefault="00C20EFE" w:rsidP="00404DC5">
            <w:pPr>
              <w:pStyle w:val="Questiontext"/>
              <w:rPr>
                <w:rFonts w:ascii="MetaNormalLF-Roman" w:eastAsia="Calibri" w:hAnsi="MetaNormalLF-Roman" w:cs="MetaNormalLF-Roman"/>
                <w:sz w:val="18"/>
                <w:szCs w:val="18"/>
              </w:rPr>
            </w:pPr>
            <w:r w:rsidRPr="00E71E24">
              <w:rPr>
                <w:rFonts w:ascii="MetaNormalLF-Roman" w:eastAsia="Calibri" w:hAnsi="MetaNormalLF-Roman" w:cs="MetaNormalLF-Roman"/>
                <w:sz w:val="18"/>
                <w:szCs w:val="18"/>
                <w:lang w:eastAsia="en-GB"/>
              </w:rPr>
              <w:t>Unlined wetland</w:t>
            </w:r>
          </w:p>
        </w:tc>
        <w:sdt>
          <w:sdtPr>
            <w:rPr>
              <w:rStyle w:val="Responseboxtext"/>
              <w:rFonts w:eastAsia="Calibri"/>
              <w:sz w:val="18"/>
              <w:szCs w:val="18"/>
            </w:rPr>
            <w:id w:val="569465406"/>
            <w14:checkbox>
              <w14:checked w14:val="0"/>
              <w14:checkedState w14:val="2612" w14:font="MS Gothic"/>
              <w14:uncheckedState w14:val="2610" w14:font="MS Gothic"/>
            </w14:checkbox>
          </w:sdtPr>
          <w:sdtEndPr>
            <w:rPr>
              <w:rStyle w:val="Responseboxtext"/>
            </w:rPr>
          </w:sdtEndPr>
          <w:sdtContent>
            <w:tc>
              <w:tcPr>
                <w:tcW w:w="5864" w:type="dxa"/>
                <w:gridSpan w:val="32"/>
                <w:tcBorders>
                  <w:top w:val="single" w:sz="4" w:space="0" w:color="auto"/>
                  <w:left w:val="single" w:sz="4" w:space="0" w:color="auto"/>
                  <w:bottom w:val="single" w:sz="4" w:space="0" w:color="auto"/>
                  <w:right w:val="single" w:sz="4" w:space="0" w:color="auto"/>
                </w:tcBorders>
                <w:shd w:val="clear" w:color="auto" w:fill="auto"/>
              </w:tcPr>
              <w:p w14:paraId="437D3FE9" w14:textId="77777777" w:rsidR="00C20EFE" w:rsidRPr="00E71E24" w:rsidRDefault="00C20EFE" w:rsidP="00404DC5">
                <w:pPr>
                  <w:pStyle w:val="Questiontext"/>
                  <w:rPr>
                    <w:rStyle w:val="Responseboxtext"/>
                    <w:rFonts w:eastAsia="Calibri"/>
                    <w:sz w:val="18"/>
                    <w:szCs w:val="18"/>
                  </w:rPr>
                </w:pPr>
                <w:r w:rsidRPr="00E71E24">
                  <w:rPr>
                    <w:rStyle w:val="Responseboxtext"/>
                    <w:rFonts w:eastAsia="MS Gothic" w:hint="eastAsia"/>
                    <w:sz w:val="18"/>
                    <w:szCs w:val="18"/>
                  </w:rPr>
                  <w:t>☐</w:t>
                </w:r>
              </w:p>
            </w:tc>
          </w:sdtContent>
        </w:sdt>
      </w:tr>
      <w:tr w:rsidR="00C20EFE" w:rsidRPr="00E71E24" w14:paraId="53DD0BD7"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84"/>
        </w:trPr>
        <w:tc>
          <w:tcPr>
            <w:tcW w:w="4063" w:type="dxa"/>
            <w:gridSpan w:val="22"/>
            <w:tcBorders>
              <w:top w:val="single" w:sz="4" w:space="0" w:color="auto"/>
              <w:left w:val="single" w:sz="4" w:space="0" w:color="auto"/>
              <w:bottom w:val="single" w:sz="4" w:space="0" w:color="auto"/>
              <w:right w:val="single" w:sz="4" w:space="0" w:color="auto"/>
            </w:tcBorders>
            <w:shd w:val="clear" w:color="auto" w:fill="auto"/>
          </w:tcPr>
          <w:p w14:paraId="09C12255" w14:textId="77777777" w:rsidR="00C20EFE" w:rsidRPr="00E71E24" w:rsidRDefault="00C20EFE" w:rsidP="00404DC5">
            <w:pPr>
              <w:pStyle w:val="Questiontext"/>
              <w:spacing w:after="120"/>
              <w:rPr>
                <w:sz w:val="18"/>
                <w:szCs w:val="18"/>
              </w:rPr>
            </w:pPr>
            <w:r w:rsidRPr="00E71E24">
              <w:rPr>
                <w:rFonts w:ascii="MetaNormalLF-Roman" w:eastAsia="Calibri" w:hAnsi="MetaNormalLF-Roman" w:cs="MetaNormalLF-Roman"/>
                <w:sz w:val="18"/>
                <w:szCs w:val="18"/>
                <w:lang w:eastAsia="en-GB"/>
              </w:rPr>
              <w:t xml:space="preserve">Other </w:t>
            </w:r>
          </w:p>
        </w:tc>
        <w:sdt>
          <w:sdtPr>
            <w:rPr>
              <w:rStyle w:val="Responseboxtext"/>
              <w:rFonts w:eastAsia="Calibri"/>
              <w:sz w:val="18"/>
              <w:szCs w:val="18"/>
            </w:rPr>
            <w:id w:val="985669302"/>
            <w14:checkbox>
              <w14:checked w14:val="0"/>
              <w14:checkedState w14:val="2612" w14:font="MS Gothic"/>
              <w14:uncheckedState w14:val="2610" w14:font="MS Gothic"/>
            </w14:checkbox>
          </w:sdtPr>
          <w:sdtEndPr>
            <w:rPr>
              <w:rStyle w:val="Responseboxtext"/>
            </w:rPr>
          </w:sdtEndPr>
          <w:sdtContent>
            <w:tc>
              <w:tcPr>
                <w:tcW w:w="449" w:type="dxa"/>
                <w:gridSpan w:val="4"/>
                <w:tcBorders>
                  <w:top w:val="single" w:sz="4" w:space="0" w:color="auto"/>
                  <w:left w:val="single" w:sz="4" w:space="0" w:color="auto"/>
                  <w:bottom w:val="single" w:sz="4" w:space="0" w:color="auto"/>
                </w:tcBorders>
                <w:shd w:val="clear" w:color="auto" w:fill="auto"/>
              </w:tcPr>
              <w:p w14:paraId="514ED239" w14:textId="77777777" w:rsidR="00C20EFE" w:rsidRPr="00E71E24" w:rsidRDefault="00C20EFE" w:rsidP="00404DC5">
                <w:pPr>
                  <w:pStyle w:val="Questiontext"/>
                  <w:spacing w:after="120"/>
                  <w:rPr>
                    <w:rStyle w:val="Responseboxtext"/>
                    <w:rFonts w:eastAsia="Calibri"/>
                    <w:sz w:val="18"/>
                    <w:szCs w:val="18"/>
                  </w:rPr>
                </w:pPr>
                <w:r w:rsidRPr="00E71E24">
                  <w:rPr>
                    <w:rStyle w:val="Responseboxtext"/>
                    <w:rFonts w:eastAsia="MS Gothic" w:hint="eastAsia"/>
                    <w:sz w:val="18"/>
                    <w:szCs w:val="18"/>
                  </w:rPr>
                  <w:t>☐</w:t>
                </w:r>
              </w:p>
            </w:tc>
          </w:sdtContent>
        </w:sdt>
        <w:tc>
          <w:tcPr>
            <w:tcW w:w="5415" w:type="dxa"/>
            <w:gridSpan w:val="28"/>
            <w:tcBorders>
              <w:top w:val="single" w:sz="4" w:space="0" w:color="auto"/>
              <w:bottom w:val="single" w:sz="4" w:space="0" w:color="auto"/>
              <w:right w:val="single" w:sz="4" w:space="0" w:color="auto"/>
            </w:tcBorders>
            <w:shd w:val="clear" w:color="auto" w:fill="auto"/>
          </w:tcPr>
          <w:p w14:paraId="57E3A926" w14:textId="77777777" w:rsidR="00C20EFE" w:rsidRPr="00E71E24" w:rsidRDefault="00C20EFE" w:rsidP="00404DC5">
            <w:pPr>
              <w:pStyle w:val="Questiontext"/>
              <w:spacing w:after="120"/>
              <w:rPr>
                <w:rStyle w:val="Responseboxtext"/>
                <w:rFonts w:eastAsia="Calibri"/>
                <w:sz w:val="18"/>
                <w:szCs w:val="18"/>
              </w:rPr>
            </w:pPr>
            <w:r w:rsidRPr="00E71E24">
              <w:rPr>
                <w:rFonts w:eastAsia="Calibri"/>
                <w:sz w:val="18"/>
                <w:szCs w:val="18"/>
                <w:lang w:eastAsia="en-GB"/>
              </w:rPr>
              <w:t>You must provide details in the box below.</w:t>
            </w:r>
          </w:p>
        </w:tc>
      </w:tr>
      <w:tr w:rsidR="00C20EFE" w:rsidRPr="00E71E24" w14:paraId="6DEA75BC" w14:textId="77777777" w:rsidTr="00DB6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142"/>
        </w:trPr>
        <w:sdt>
          <w:sdtPr>
            <w:rPr>
              <w:rStyle w:val="Responseboxtext"/>
              <w:rFonts w:eastAsia="Calibri"/>
            </w:rPr>
            <w:id w:val="81879734"/>
            <w:placeholder>
              <w:docPart w:val="87559AA00BF54DDEA40FD20B0DB4FF9B"/>
            </w:placeholder>
            <w:showingPlcHdr/>
          </w:sdtPr>
          <w:sdtEndPr>
            <w:rPr>
              <w:rStyle w:val="Responseboxtext"/>
            </w:rPr>
          </w:sdtEndPr>
          <w:sdtContent>
            <w:tc>
              <w:tcPr>
                <w:tcW w:w="9927" w:type="dxa"/>
                <w:gridSpan w:val="54"/>
                <w:tcBorders>
                  <w:top w:val="single" w:sz="4" w:space="0" w:color="auto"/>
                  <w:left w:val="single" w:sz="4" w:space="0" w:color="auto"/>
                  <w:bottom w:val="single" w:sz="4" w:space="0" w:color="auto"/>
                  <w:right w:val="single" w:sz="4" w:space="0" w:color="auto"/>
                </w:tcBorders>
                <w:shd w:val="clear" w:color="auto" w:fill="auto"/>
              </w:tcPr>
              <w:p w14:paraId="621C2CAB" w14:textId="77777777" w:rsidR="00C20EFE" w:rsidRPr="00E71E24" w:rsidRDefault="00C20EFE" w:rsidP="00CE003E">
                <w:pPr>
                  <w:pStyle w:val="Questiontext"/>
                </w:pPr>
                <w:r>
                  <w:rPr>
                    <w:rStyle w:val="Responseboxtext"/>
                  </w:rPr>
                  <w:t xml:space="preserve">                                            </w:t>
                </w:r>
              </w:p>
            </w:tc>
          </w:sdtContent>
        </w:sdt>
      </w:tr>
      <w:tr w:rsidR="00C20EFE" w:rsidRPr="00412952" w14:paraId="41B88B6D"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85"/>
        </w:trPr>
        <w:tc>
          <w:tcPr>
            <w:tcW w:w="9927" w:type="dxa"/>
            <w:gridSpan w:val="54"/>
            <w:tcBorders>
              <w:top w:val="single" w:sz="4" w:space="0" w:color="auto"/>
            </w:tcBorders>
            <w:shd w:val="clear" w:color="auto" w:fill="auto"/>
            <w:vAlign w:val="center"/>
          </w:tcPr>
          <w:p w14:paraId="56B3906D" w14:textId="77777777" w:rsidR="00C20EFE" w:rsidRPr="00412952" w:rsidRDefault="00C20EFE" w:rsidP="00404DC5">
            <w:pPr>
              <w:pStyle w:val="Questiontext"/>
              <w:rPr>
                <w:rStyle w:val="Responseboxtext"/>
                <w:rFonts w:eastAsia="Calibri"/>
                <w:sz w:val="2"/>
                <w:szCs w:val="2"/>
              </w:rPr>
            </w:pPr>
          </w:p>
        </w:tc>
      </w:tr>
      <w:tr w:rsidR="00C20EFE" w:rsidRPr="001E2132" w14:paraId="1B59593C"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101"/>
        </w:trPr>
        <w:tc>
          <w:tcPr>
            <w:tcW w:w="8171" w:type="dxa"/>
            <w:gridSpan w:val="45"/>
            <w:tcBorders>
              <w:right w:val="single" w:sz="4" w:space="0" w:color="auto"/>
            </w:tcBorders>
            <w:shd w:val="clear" w:color="auto" w:fill="auto"/>
          </w:tcPr>
          <w:p w14:paraId="5FC9A8AA" w14:textId="025ADF10" w:rsidR="00C20EFE" w:rsidRDefault="00C20EFE" w:rsidP="001370A8">
            <w:pPr>
              <w:pStyle w:val="SubQuestion"/>
              <w:rPr>
                <w:rFonts w:eastAsia="Calibri"/>
                <w:lang w:eastAsia="en-GB"/>
              </w:rPr>
            </w:pPr>
            <w:r>
              <w:rPr>
                <w:rFonts w:eastAsia="Calibri"/>
                <w:lang w:eastAsia="en-GB"/>
              </w:rPr>
              <w:t>10</w:t>
            </w:r>
            <w:r w:rsidR="001370A8">
              <w:rPr>
                <w:rFonts w:eastAsia="Calibri"/>
                <w:lang w:eastAsia="en-GB"/>
              </w:rPr>
              <w:t>b</w:t>
            </w:r>
            <w:r>
              <w:rPr>
                <w:rFonts w:eastAsia="Calibri"/>
                <w:lang w:eastAsia="en-GB"/>
              </w:rPr>
              <w:t xml:space="preserve"> What is the surface area (in square metres) of the land used for your disposal?</w:t>
            </w:r>
          </w:p>
        </w:tc>
        <w:sdt>
          <w:sdtPr>
            <w:rPr>
              <w:rStyle w:val="Responseboxtext"/>
              <w:rFonts w:eastAsia="Calibri"/>
            </w:rPr>
            <w:id w:val="1187095644"/>
            <w:placeholder>
              <w:docPart w:val="D1A8E51C7F674376959DD8285DAD558C"/>
            </w:placeholder>
            <w:showingPlcHdr/>
          </w:sdtPr>
          <w:sdtEndPr>
            <w:rPr>
              <w:rStyle w:val="Responseboxtext"/>
            </w:rPr>
          </w:sdtEndPr>
          <w:sdtContent>
            <w:tc>
              <w:tcPr>
                <w:tcW w:w="1756" w:type="dxa"/>
                <w:gridSpan w:val="9"/>
                <w:tcBorders>
                  <w:left w:val="single" w:sz="4" w:space="0" w:color="auto"/>
                  <w:bottom w:val="single" w:sz="4" w:space="0" w:color="auto"/>
                  <w:right w:val="single" w:sz="4" w:space="0" w:color="auto"/>
                </w:tcBorders>
                <w:shd w:val="clear" w:color="auto" w:fill="auto"/>
                <w:vAlign w:val="center"/>
              </w:tcPr>
              <w:p w14:paraId="56587A51" w14:textId="77777777" w:rsidR="00C20EFE" w:rsidRPr="001E2132" w:rsidRDefault="00C20EFE" w:rsidP="00404DC5">
                <w:pPr>
                  <w:pStyle w:val="Questiontext"/>
                  <w:tabs>
                    <w:tab w:val="left" w:pos="5349"/>
                  </w:tabs>
                  <w:rPr>
                    <w:rFonts w:eastAsia="Calibri"/>
                  </w:rPr>
                </w:pPr>
                <w:r>
                  <w:rPr>
                    <w:rStyle w:val="Responseboxtext"/>
                  </w:rPr>
                  <w:t xml:space="preserve">                  </w:t>
                </w:r>
              </w:p>
            </w:tc>
          </w:sdtContent>
        </w:sdt>
      </w:tr>
      <w:tr w:rsidR="00C20EFE" w:rsidRPr="007A48AC" w14:paraId="00CA00BA"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48"/>
        </w:trPr>
        <w:tc>
          <w:tcPr>
            <w:tcW w:w="9927" w:type="dxa"/>
            <w:gridSpan w:val="54"/>
            <w:shd w:val="clear" w:color="auto" w:fill="auto"/>
          </w:tcPr>
          <w:p w14:paraId="4DC1042D" w14:textId="7D0FA285" w:rsidR="00C20EFE" w:rsidRPr="007A48AC" w:rsidRDefault="001370A8" w:rsidP="00404DC5">
            <w:pPr>
              <w:pStyle w:val="SubQuestion"/>
              <w:rPr>
                <w:rFonts w:eastAsia="Calibri"/>
              </w:rPr>
            </w:pPr>
            <w:r>
              <w:rPr>
                <w:rFonts w:eastAsia="Calibri"/>
              </w:rPr>
              <w:t>10c</w:t>
            </w:r>
            <w:r w:rsidR="00C20EFE" w:rsidRPr="007A48AC">
              <w:rPr>
                <w:rFonts w:eastAsia="Calibri"/>
              </w:rPr>
              <w:t xml:space="preserve"> Is any part of your infiltration system within 50 metres of a well, spring or borehole?</w:t>
            </w:r>
          </w:p>
        </w:tc>
      </w:tr>
      <w:tr w:rsidR="00C20EFE" w14:paraId="39C6A6A5"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90"/>
        </w:trPr>
        <w:tc>
          <w:tcPr>
            <w:tcW w:w="832" w:type="dxa"/>
            <w:gridSpan w:val="4"/>
            <w:shd w:val="clear" w:color="auto" w:fill="auto"/>
          </w:tcPr>
          <w:p w14:paraId="608A92E5" w14:textId="77777777" w:rsidR="00C20EFE" w:rsidRDefault="00C20EFE" w:rsidP="00404DC5">
            <w:pPr>
              <w:pStyle w:val="Questiontext"/>
              <w:rPr>
                <w:rFonts w:eastAsia="Calibri"/>
                <w:lang w:eastAsia="en-GB"/>
              </w:rPr>
            </w:pPr>
            <w:r>
              <w:rPr>
                <w:rFonts w:eastAsia="Calibri"/>
                <w:lang w:eastAsia="en-GB"/>
              </w:rPr>
              <w:lastRenderedPageBreak/>
              <w:t>No</w:t>
            </w:r>
          </w:p>
        </w:tc>
        <w:sdt>
          <w:sdtPr>
            <w:rPr>
              <w:rStyle w:val="Responseboxtext"/>
              <w:rFonts w:eastAsia="Calibri"/>
            </w:rPr>
            <w:id w:val="961850009"/>
            <w14:checkbox>
              <w14:checked w14:val="0"/>
              <w14:checkedState w14:val="2612" w14:font="MS Gothic"/>
              <w14:uncheckedState w14:val="2610" w14:font="MS Gothic"/>
            </w14:checkbox>
          </w:sdtPr>
          <w:sdtEndPr>
            <w:rPr>
              <w:rStyle w:val="Responseboxtext"/>
            </w:rPr>
          </w:sdtEndPr>
          <w:sdtContent>
            <w:tc>
              <w:tcPr>
                <w:tcW w:w="702" w:type="dxa"/>
                <w:gridSpan w:val="8"/>
                <w:shd w:val="clear" w:color="auto" w:fill="auto"/>
              </w:tcPr>
              <w:p w14:paraId="3F32454B" w14:textId="77777777" w:rsidR="00C20EFE" w:rsidRPr="00FE62AA" w:rsidRDefault="00C20EFE" w:rsidP="00404DC5">
                <w:pPr>
                  <w:pStyle w:val="Questiontext"/>
                  <w:rPr>
                    <w:rStyle w:val="Responseboxtext"/>
                  </w:rPr>
                </w:pPr>
                <w:r w:rsidRPr="00FE62AA">
                  <w:rPr>
                    <w:rStyle w:val="Responseboxtext"/>
                    <w:rFonts w:eastAsia="MS Gothic" w:hint="eastAsia"/>
                  </w:rPr>
                  <w:t>☐</w:t>
                </w:r>
              </w:p>
            </w:tc>
          </w:sdtContent>
        </w:sdt>
        <w:tc>
          <w:tcPr>
            <w:tcW w:w="8393" w:type="dxa"/>
            <w:gridSpan w:val="42"/>
            <w:shd w:val="clear" w:color="auto" w:fill="auto"/>
          </w:tcPr>
          <w:p w14:paraId="069914FB" w14:textId="5F55B855" w:rsidR="00C20EFE" w:rsidRPr="001370A8" w:rsidRDefault="001370A8" w:rsidP="00404DC5">
            <w:pPr>
              <w:pStyle w:val="Questiontext"/>
              <w:rPr>
                <w:rFonts w:eastAsia="Calibri"/>
                <w:i/>
                <w:lang w:eastAsia="en-GB"/>
              </w:rPr>
            </w:pPr>
            <w:r>
              <w:rPr>
                <w:rFonts w:eastAsia="Calibri"/>
                <w:i/>
                <w:lang w:eastAsia="en-GB"/>
              </w:rPr>
              <w:t>Go to question 10e</w:t>
            </w:r>
          </w:p>
        </w:tc>
      </w:tr>
      <w:tr w:rsidR="00C20EFE" w14:paraId="29AD943B"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90"/>
        </w:trPr>
        <w:tc>
          <w:tcPr>
            <w:tcW w:w="832" w:type="dxa"/>
            <w:gridSpan w:val="4"/>
            <w:shd w:val="clear" w:color="auto" w:fill="auto"/>
          </w:tcPr>
          <w:p w14:paraId="14F3CA08" w14:textId="77777777" w:rsidR="00C20EFE" w:rsidRDefault="00C20EFE" w:rsidP="00404DC5">
            <w:pPr>
              <w:pStyle w:val="Questiontext"/>
              <w:rPr>
                <w:rFonts w:eastAsia="Calibri"/>
                <w:lang w:eastAsia="en-GB"/>
              </w:rPr>
            </w:pPr>
            <w:r>
              <w:rPr>
                <w:rFonts w:eastAsia="Calibri"/>
                <w:lang w:eastAsia="en-GB"/>
              </w:rPr>
              <w:t>Yes</w:t>
            </w:r>
          </w:p>
        </w:tc>
        <w:sdt>
          <w:sdtPr>
            <w:rPr>
              <w:rStyle w:val="Responseboxtext"/>
              <w:rFonts w:eastAsia="Calibri"/>
            </w:rPr>
            <w:id w:val="283935989"/>
            <w14:checkbox>
              <w14:checked w14:val="0"/>
              <w14:checkedState w14:val="2612" w14:font="MS Gothic"/>
              <w14:uncheckedState w14:val="2610" w14:font="MS Gothic"/>
            </w14:checkbox>
          </w:sdtPr>
          <w:sdtEndPr>
            <w:rPr>
              <w:rStyle w:val="Responseboxtext"/>
            </w:rPr>
          </w:sdtEndPr>
          <w:sdtContent>
            <w:tc>
              <w:tcPr>
                <w:tcW w:w="702" w:type="dxa"/>
                <w:gridSpan w:val="8"/>
                <w:shd w:val="clear" w:color="auto" w:fill="auto"/>
              </w:tcPr>
              <w:p w14:paraId="679A5053" w14:textId="77777777" w:rsidR="00C20EFE" w:rsidRPr="00FE62AA" w:rsidRDefault="00C20EFE" w:rsidP="00404DC5">
                <w:pPr>
                  <w:pStyle w:val="Questiontext"/>
                  <w:rPr>
                    <w:rStyle w:val="Responseboxtext"/>
                  </w:rPr>
                </w:pPr>
                <w:r w:rsidRPr="00FE62AA">
                  <w:rPr>
                    <w:rStyle w:val="Responseboxtext"/>
                    <w:rFonts w:eastAsia="MS Gothic" w:hint="eastAsia"/>
                  </w:rPr>
                  <w:t>☐</w:t>
                </w:r>
              </w:p>
            </w:tc>
          </w:sdtContent>
        </w:sdt>
        <w:tc>
          <w:tcPr>
            <w:tcW w:w="8393" w:type="dxa"/>
            <w:gridSpan w:val="42"/>
            <w:shd w:val="clear" w:color="auto" w:fill="auto"/>
          </w:tcPr>
          <w:p w14:paraId="26085B91" w14:textId="77777777" w:rsidR="00C20EFE" w:rsidRDefault="00C20EFE" w:rsidP="00404DC5">
            <w:pPr>
              <w:pStyle w:val="Questiontext"/>
              <w:rPr>
                <w:rFonts w:eastAsia="Calibri"/>
                <w:lang w:eastAsia="en-GB"/>
              </w:rPr>
            </w:pPr>
            <w:r>
              <w:rPr>
                <w:rFonts w:eastAsia="Calibri"/>
                <w:lang w:eastAsia="en-GB"/>
              </w:rPr>
              <w:t>Identify the location of the well spring or borehole on the plan you have provided.</w:t>
            </w:r>
          </w:p>
        </w:tc>
      </w:tr>
      <w:tr w:rsidR="00C20EFE" w14:paraId="744201D1"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48"/>
        </w:trPr>
        <w:tc>
          <w:tcPr>
            <w:tcW w:w="9927" w:type="dxa"/>
            <w:gridSpan w:val="54"/>
            <w:shd w:val="clear" w:color="auto" w:fill="auto"/>
          </w:tcPr>
          <w:p w14:paraId="031C6B03" w14:textId="74651B63" w:rsidR="00C20EFE" w:rsidRDefault="001370A8" w:rsidP="00404DC5">
            <w:pPr>
              <w:pStyle w:val="SubQuestion"/>
              <w:rPr>
                <w:rFonts w:eastAsia="Calibri"/>
                <w:lang w:eastAsia="en-GB"/>
              </w:rPr>
            </w:pPr>
            <w:r>
              <w:rPr>
                <w:rFonts w:eastAsia="Calibri"/>
                <w:lang w:eastAsia="en-GB"/>
              </w:rPr>
              <w:t>10d</w:t>
            </w:r>
            <w:r w:rsidR="00C20EFE">
              <w:rPr>
                <w:rFonts w:eastAsia="Calibri"/>
                <w:lang w:eastAsia="en-GB"/>
              </w:rPr>
              <w:t xml:space="preserve"> Is the well spring or borehole you have identified used to supply water?</w:t>
            </w:r>
          </w:p>
        </w:tc>
      </w:tr>
      <w:tr w:rsidR="00C20EFE" w14:paraId="0E6586F4"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90"/>
        </w:trPr>
        <w:tc>
          <w:tcPr>
            <w:tcW w:w="832" w:type="dxa"/>
            <w:gridSpan w:val="4"/>
            <w:shd w:val="clear" w:color="auto" w:fill="auto"/>
          </w:tcPr>
          <w:p w14:paraId="234CA3D1" w14:textId="77777777" w:rsidR="00C20EFE" w:rsidRDefault="00C20EFE" w:rsidP="00404DC5">
            <w:pPr>
              <w:pStyle w:val="Questiontext"/>
              <w:rPr>
                <w:rFonts w:eastAsia="Calibri"/>
                <w:lang w:eastAsia="en-GB"/>
              </w:rPr>
            </w:pPr>
            <w:r>
              <w:rPr>
                <w:rFonts w:eastAsia="Calibri"/>
                <w:lang w:eastAsia="en-GB"/>
              </w:rPr>
              <w:t>No</w:t>
            </w:r>
          </w:p>
        </w:tc>
        <w:sdt>
          <w:sdtPr>
            <w:rPr>
              <w:rStyle w:val="Responseboxtext"/>
              <w:rFonts w:eastAsia="Calibri"/>
            </w:rPr>
            <w:id w:val="1519118483"/>
            <w14:checkbox>
              <w14:checked w14:val="0"/>
              <w14:checkedState w14:val="2612" w14:font="MS Gothic"/>
              <w14:uncheckedState w14:val="2610" w14:font="MS Gothic"/>
            </w14:checkbox>
          </w:sdtPr>
          <w:sdtEndPr>
            <w:rPr>
              <w:rStyle w:val="Responseboxtext"/>
            </w:rPr>
          </w:sdtEndPr>
          <w:sdtContent>
            <w:tc>
              <w:tcPr>
                <w:tcW w:w="702" w:type="dxa"/>
                <w:gridSpan w:val="8"/>
                <w:shd w:val="clear" w:color="auto" w:fill="auto"/>
              </w:tcPr>
              <w:p w14:paraId="4E356144" w14:textId="77777777" w:rsidR="00C20EFE" w:rsidRPr="00FE62AA" w:rsidRDefault="00C20EFE" w:rsidP="00404DC5">
                <w:pPr>
                  <w:pStyle w:val="Questiontext"/>
                  <w:rPr>
                    <w:rStyle w:val="Responseboxtext"/>
                  </w:rPr>
                </w:pPr>
                <w:r w:rsidRPr="00FE62AA">
                  <w:rPr>
                    <w:rStyle w:val="Responseboxtext"/>
                    <w:rFonts w:eastAsia="MS Gothic" w:hint="eastAsia"/>
                  </w:rPr>
                  <w:t>☐</w:t>
                </w:r>
              </w:p>
            </w:tc>
          </w:sdtContent>
        </w:sdt>
        <w:tc>
          <w:tcPr>
            <w:tcW w:w="8393" w:type="dxa"/>
            <w:gridSpan w:val="42"/>
            <w:shd w:val="clear" w:color="auto" w:fill="auto"/>
          </w:tcPr>
          <w:p w14:paraId="70E14D75" w14:textId="77777777" w:rsidR="00C20EFE" w:rsidRDefault="00C20EFE" w:rsidP="00404DC5">
            <w:pPr>
              <w:pStyle w:val="Questiontext"/>
              <w:rPr>
                <w:rFonts w:eastAsia="Calibri"/>
                <w:lang w:eastAsia="en-GB"/>
              </w:rPr>
            </w:pPr>
          </w:p>
        </w:tc>
      </w:tr>
      <w:tr w:rsidR="00C20EFE" w14:paraId="14CA3A81"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90"/>
        </w:trPr>
        <w:tc>
          <w:tcPr>
            <w:tcW w:w="832" w:type="dxa"/>
            <w:gridSpan w:val="4"/>
            <w:shd w:val="clear" w:color="auto" w:fill="auto"/>
          </w:tcPr>
          <w:p w14:paraId="67F70572" w14:textId="77777777" w:rsidR="00C20EFE" w:rsidRDefault="00C20EFE" w:rsidP="00404DC5">
            <w:pPr>
              <w:pStyle w:val="Questiontext"/>
              <w:spacing w:after="120"/>
              <w:rPr>
                <w:rFonts w:eastAsia="Calibri"/>
                <w:lang w:eastAsia="en-GB"/>
              </w:rPr>
            </w:pPr>
            <w:r>
              <w:rPr>
                <w:rFonts w:eastAsia="Calibri"/>
                <w:lang w:eastAsia="en-GB"/>
              </w:rPr>
              <w:t>Yes</w:t>
            </w:r>
          </w:p>
        </w:tc>
        <w:sdt>
          <w:sdtPr>
            <w:rPr>
              <w:rStyle w:val="Responseboxtext"/>
              <w:rFonts w:eastAsia="Calibri"/>
            </w:rPr>
            <w:alias w:val="Enter description"/>
            <w:tag w:val="Enter description"/>
            <w:id w:val="-827975257"/>
            <w14:checkbox>
              <w14:checked w14:val="0"/>
              <w14:checkedState w14:val="2612" w14:font="MS Gothic"/>
              <w14:uncheckedState w14:val="2610" w14:font="MS Gothic"/>
            </w14:checkbox>
          </w:sdtPr>
          <w:sdtEndPr>
            <w:rPr>
              <w:rStyle w:val="Responseboxtext"/>
            </w:rPr>
          </w:sdtEndPr>
          <w:sdtContent>
            <w:tc>
              <w:tcPr>
                <w:tcW w:w="702" w:type="dxa"/>
                <w:gridSpan w:val="8"/>
                <w:shd w:val="clear" w:color="auto" w:fill="auto"/>
              </w:tcPr>
              <w:p w14:paraId="0A98D935" w14:textId="77777777" w:rsidR="00C20EFE" w:rsidRPr="00FE62AA" w:rsidRDefault="00C20EFE" w:rsidP="00404DC5">
                <w:pPr>
                  <w:pStyle w:val="Questiontext"/>
                  <w:spacing w:after="120"/>
                  <w:rPr>
                    <w:rStyle w:val="Responseboxtext"/>
                  </w:rPr>
                </w:pPr>
                <w:r w:rsidRPr="00FE62AA">
                  <w:rPr>
                    <w:rStyle w:val="Responseboxtext"/>
                    <w:rFonts w:eastAsia="MS Gothic" w:hint="eastAsia"/>
                  </w:rPr>
                  <w:t>☐</w:t>
                </w:r>
              </w:p>
            </w:tc>
          </w:sdtContent>
        </w:sdt>
        <w:tc>
          <w:tcPr>
            <w:tcW w:w="8393" w:type="dxa"/>
            <w:gridSpan w:val="42"/>
            <w:shd w:val="clear" w:color="auto" w:fill="auto"/>
          </w:tcPr>
          <w:p w14:paraId="24D18439" w14:textId="77777777" w:rsidR="00C20EFE" w:rsidRDefault="00C20EFE" w:rsidP="00404DC5">
            <w:pPr>
              <w:pStyle w:val="Questiontext"/>
              <w:spacing w:after="120"/>
              <w:rPr>
                <w:rFonts w:eastAsia="Calibri"/>
                <w:lang w:eastAsia="en-GB"/>
              </w:rPr>
            </w:pPr>
            <w:r>
              <w:rPr>
                <w:rFonts w:eastAsia="Calibri"/>
                <w:lang w:eastAsia="en-GB"/>
              </w:rPr>
              <w:t>You must describe in the box below, what the water supplied is used for.</w:t>
            </w:r>
          </w:p>
        </w:tc>
      </w:tr>
      <w:tr w:rsidR="00C20EFE" w:rsidRPr="00BC6550" w14:paraId="1C3B90A4" w14:textId="77777777" w:rsidTr="004A3F6D">
        <w:trPr>
          <w:gridAfter w:val="1"/>
          <w:wAfter w:w="8" w:type="dxa"/>
          <w:trHeight w:val="1100"/>
        </w:trPr>
        <w:sdt>
          <w:sdtPr>
            <w:rPr>
              <w:rStyle w:val="Responseboxtext"/>
              <w:rFonts w:eastAsia="Calibri"/>
            </w:rPr>
            <w:id w:val="-609734142"/>
            <w:placeholder>
              <w:docPart w:val="BEAE37E907CC4AA9983F3FB62D875381"/>
            </w:placeholder>
            <w:showingPlcHdr/>
          </w:sdtPr>
          <w:sdtEndPr>
            <w:rPr>
              <w:rStyle w:val="Responseboxtext"/>
            </w:rPr>
          </w:sdtEndPr>
          <w:sdtContent>
            <w:tc>
              <w:tcPr>
                <w:tcW w:w="9927" w:type="dxa"/>
                <w:gridSpan w:val="54"/>
                <w:tcBorders>
                  <w:top w:val="single" w:sz="4" w:space="0" w:color="auto"/>
                  <w:bottom w:val="single" w:sz="4" w:space="0" w:color="auto"/>
                </w:tcBorders>
                <w:shd w:val="clear" w:color="auto" w:fill="auto"/>
              </w:tcPr>
              <w:p w14:paraId="2D331864" w14:textId="77777777" w:rsidR="00C20EFE" w:rsidRPr="00BC6550" w:rsidRDefault="00C20EFE" w:rsidP="00404DC5">
                <w:pPr>
                  <w:pStyle w:val="Questiontext"/>
                  <w:rPr>
                    <w:rFonts w:eastAsia="Calibri"/>
                  </w:rPr>
                </w:pPr>
                <w:r>
                  <w:rPr>
                    <w:rStyle w:val="Responseboxtext"/>
                  </w:rPr>
                  <w:t xml:space="preserve">                                            </w:t>
                </w:r>
              </w:p>
            </w:tc>
          </w:sdtContent>
        </w:sdt>
      </w:tr>
      <w:tr w:rsidR="00C20EFE" w14:paraId="18B59208"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48"/>
        </w:trPr>
        <w:tc>
          <w:tcPr>
            <w:tcW w:w="9927" w:type="dxa"/>
            <w:gridSpan w:val="54"/>
            <w:shd w:val="clear" w:color="auto" w:fill="auto"/>
          </w:tcPr>
          <w:p w14:paraId="3428B507" w14:textId="41372BF6" w:rsidR="00C20EFE" w:rsidRDefault="00C20EFE" w:rsidP="00DB63E8">
            <w:pPr>
              <w:pStyle w:val="SubQuestion"/>
              <w:spacing w:before="240"/>
              <w:rPr>
                <w:rFonts w:eastAsia="Calibri"/>
                <w:lang w:eastAsia="en-GB"/>
              </w:rPr>
            </w:pPr>
            <w:r>
              <w:rPr>
                <w:rFonts w:eastAsia="Calibri"/>
                <w:lang w:eastAsia="en-GB"/>
              </w:rPr>
              <w:t>10</w:t>
            </w:r>
            <w:r w:rsidR="001370A8">
              <w:rPr>
                <w:rFonts w:eastAsia="Calibri"/>
                <w:lang w:eastAsia="en-GB"/>
              </w:rPr>
              <w:t>e</w:t>
            </w:r>
            <w:r>
              <w:rPr>
                <w:rFonts w:eastAsia="Calibri"/>
                <w:lang w:eastAsia="en-GB"/>
              </w:rPr>
              <w:t xml:space="preserve"> Is any part of your infiltration system within 10 metres of a watercourse?</w:t>
            </w:r>
          </w:p>
        </w:tc>
      </w:tr>
      <w:tr w:rsidR="00C20EFE" w14:paraId="4F2A9F8B"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90"/>
        </w:trPr>
        <w:tc>
          <w:tcPr>
            <w:tcW w:w="832" w:type="dxa"/>
            <w:gridSpan w:val="4"/>
            <w:shd w:val="clear" w:color="auto" w:fill="auto"/>
          </w:tcPr>
          <w:p w14:paraId="08AFF123" w14:textId="77777777" w:rsidR="00C20EFE" w:rsidRDefault="00C20EFE" w:rsidP="00404DC5">
            <w:pPr>
              <w:pStyle w:val="Questiontext"/>
              <w:rPr>
                <w:rFonts w:eastAsia="Calibri"/>
                <w:lang w:eastAsia="en-GB"/>
              </w:rPr>
            </w:pPr>
            <w:r>
              <w:rPr>
                <w:rFonts w:eastAsia="Calibri"/>
                <w:lang w:eastAsia="en-GB"/>
              </w:rPr>
              <w:t>No</w:t>
            </w:r>
          </w:p>
        </w:tc>
        <w:sdt>
          <w:sdtPr>
            <w:rPr>
              <w:rStyle w:val="Responseboxtext"/>
              <w:rFonts w:eastAsia="Calibri"/>
            </w:rPr>
            <w:id w:val="-1365061656"/>
            <w14:checkbox>
              <w14:checked w14:val="0"/>
              <w14:checkedState w14:val="2612" w14:font="MS Gothic"/>
              <w14:uncheckedState w14:val="2610" w14:font="MS Gothic"/>
            </w14:checkbox>
          </w:sdtPr>
          <w:sdtEndPr>
            <w:rPr>
              <w:rStyle w:val="Responseboxtext"/>
            </w:rPr>
          </w:sdtEndPr>
          <w:sdtContent>
            <w:tc>
              <w:tcPr>
                <w:tcW w:w="702" w:type="dxa"/>
                <w:gridSpan w:val="8"/>
                <w:shd w:val="clear" w:color="auto" w:fill="auto"/>
              </w:tcPr>
              <w:p w14:paraId="60C26FFA" w14:textId="77777777" w:rsidR="00C20EFE" w:rsidRPr="00FE62AA" w:rsidRDefault="00C20EFE" w:rsidP="00404DC5">
                <w:pPr>
                  <w:pStyle w:val="Questiontext"/>
                  <w:rPr>
                    <w:rStyle w:val="Responseboxtext"/>
                  </w:rPr>
                </w:pPr>
                <w:r w:rsidRPr="00FE62AA">
                  <w:rPr>
                    <w:rStyle w:val="Responseboxtext"/>
                    <w:rFonts w:eastAsia="MS Gothic" w:hint="eastAsia"/>
                  </w:rPr>
                  <w:t>☐</w:t>
                </w:r>
              </w:p>
            </w:tc>
          </w:sdtContent>
        </w:sdt>
        <w:tc>
          <w:tcPr>
            <w:tcW w:w="8393" w:type="dxa"/>
            <w:gridSpan w:val="42"/>
            <w:shd w:val="clear" w:color="auto" w:fill="auto"/>
          </w:tcPr>
          <w:p w14:paraId="1E4EC6BA" w14:textId="77777777" w:rsidR="00C20EFE" w:rsidRDefault="00C20EFE" w:rsidP="00404DC5">
            <w:pPr>
              <w:pStyle w:val="Questiontext"/>
              <w:rPr>
                <w:rFonts w:eastAsia="Calibri"/>
                <w:lang w:eastAsia="en-GB"/>
              </w:rPr>
            </w:pPr>
          </w:p>
        </w:tc>
      </w:tr>
      <w:tr w:rsidR="00C20EFE" w14:paraId="2D29E4AD"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290"/>
        </w:trPr>
        <w:tc>
          <w:tcPr>
            <w:tcW w:w="832" w:type="dxa"/>
            <w:gridSpan w:val="4"/>
            <w:shd w:val="clear" w:color="auto" w:fill="auto"/>
          </w:tcPr>
          <w:p w14:paraId="31376666" w14:textId="77777777" w:rsidR="00C20EFE" w:rsidRDefault="00C20EFE" w:rsidP="00404DC5">
            <w:pPr>
              <w:pStyle w:val="Questiontext"/>
              <w:rPr>
                <w:rFonts w:eastAsia="Calibri"/>
                <w:lang w:eastAsia="en-GB"/>
              </w:rPr>
            </w:pPr>
            <w:r>
              <w:rPr>
                <w:rFonts w:eastAsia="Calibri"/>
                <w:lang w:eastAsia="en-GB"/>
              </w:rPr>
              <w:t>Yes</w:t>
            </w:r>
          </w:p>
        </w:tc>
        <w:sdt>
          <w:sdtPr>
            <w:rPr>
              <w:rStyle w:val="Responseboxtext"/>
              <w:rFonts w:eastAsia="Calibri"/>
            </w:rPr>
            <w:id w:val="1683239161"/>
            <w14:checkbox>
              <w14:checked w14:val="0"/>
              <w14:checkedState w14:val="2612" w14:font="MS Gothic"/>
              <w14:uncheckedState w14:val="2610" w14:font="MS Gothic"/>
            </w14:checkbox>
          </w:sdtPr>
          <w:sdtEndPr>
            <w:rPr>
              <w:rStyle w:val="Responseboxtext"/>
            </w:rPr>
          </w:sdtEndPr>
          <w:sdtContent>
            <w:tc>
              <w:tcPr>
                <w:tcW w:w="702" w:type="dxa"/>
                <w:gridSpan w:val="8"/>
                <w:shd w:val="clear" w:color="auto" w:fill="auto"/>
              </w:tcPr>
              <w:p w14:paraId="356014CC" w14:textId="77777777" w:rsidR="00C20EFE" w:rsidRPr="00FE62AA" w:rsidRDefault="00C20EFE" w:rsidP="00404DC5">
                <w:pPr>
                  <w:pStyle w:val="Questiontext"/>
                  <w:rPr>
                    <w:rStyle w:val="Responseboxtext"/>
                  </w:rPr>
                </w:pPr>
                <w:r w:rsidRPr="00FE62AA">
                  <w:rPr>
                    <w:rStyle w:val="Responseboxtext"/>
                    <w:rFonts w:eastAsia="MS Gothic" w:hint="eastAsia"/>
                  </w:rPr>
                  <w:t>☐</w:t>
                </w:r>
              </w:p>
            </w:tc>
          </w:sdtContent>
        </w:sdt>
        <w:tc>
          <w:tcPr>
            <w:tcW w:w="8393" w:type="dxa"/>
            <w:gridSpan w:val="42"/>
            <w:shd w:val="clear" w:color="auto" w:fill="auto"/>
          </w:tcPr>
          <w:p w14:paraId="420AA35C" w14:textId="77777777" w:rsidR="00C20EFE" w:rsidRDefault="00C20EFE" w:rsidP="00404DC5">
            <w:pPr>
              <w:pStyle w:val="Questiontext"/>
              <w:rPr>
                <w:rFonts w:eastAsia="Calibri"/>
                <w:lang w:eastAsia="en-GB"/>
              </w:rPr>
            </w:pPr>
            <w:r>
              <w:rPr>
                <w:rFonts w:ascii="MetaNormalLF-Roman" w:eastAsia="Calibri" w:hAnsi="MetaNormalLF-Roman" w:cs="MetaNormalLF-Roman"/>
                <w:lang w:eastAsia="en-GB"/>
              </w:rPr>
              <w:t>Identify the location of the watercourse on the plan you have provided.</w:t>
            </w:r>
          </w:p>
        </w:tc>
      </w:tr>
      <w:tr w:rsidR="00790A0D" w:rsidRPr="00790A0D" w14:paraId="390CE148" w14:textId="77777777" w:rsidTr="004A3F6D">
        <w:trPr>
          <w:gridAfter w:val="1"/>
          <w:wAfter w:w="8" w:type="dxa"/>
          <w:trHeight w:val="58"/>
        </w:trPr>
        <w:tc>
          <w:tcPr>
            <w:tcW w:w="9927" w:type="dxa"/>
            <w:gridSpan w:val="54"/>
            <w:tcBorders>
              <w:top w:val="nil"/>
              <w:left w:val="nil"/>
              <w:bottom w:val="nil"/>
              <w:right w:val="nil"/>
            </w:tcBorders>
            <w:shd w:val="clear" w:color="auto" w:fill="auto"/>
          </w:tcPr>
          <w:p w14:paraId="3B369C09" w14:textId="77777777" w:rsidR="00790A0D" w:rsidRDefault="0048759D" w:rsidP="00CC752A">
            <w:pPr>
              <w:pStyle w:val="Sectionheading"/>
              <w:rPr>
                <w:rFonts w:eastAsia="Calibri"/>
              </w:rPr>
            </w:pPr>
            <w:r>
              <w:rPr>
                <w:rFonts w:eastAsia="Calibri"/>
              </w:rPr>
              <w:t>1</w:t>
            </w:r>
            <w:r w:rsidR="00CC752A">
              <w:rPr>
                <w:rFonts w:eastAsia="Calibri"/>
              </w:rPr>
              <w:t>1</w:t>
            </w:r>
            <w:r>
              <w:rPr>
                <w:rFonts w:eastAsia="Calibri"/>
              </w:rPr>
              <w:t xml:space="preserve"> </w:t>
            </w:r>
            <w:r w:rsidR="00D91B7E">
              <w:rPr>
                <w:rFonts w:eastAsia="Calibri"/>
              </w:rPr>
              <w:t xml:space="preserve">Payment </w:t>
            </w:r>
          </w:p>
        </w:tc>
      </w:tr>
      <w:tr w:rsidR="007A33CD" w:rsidRPr="001A6961" w14:paraId="15748D08" w14:textId="77777777" w:rsidTr="006628A9">
        <w:trPr>
          <w:gridAfter w:val="1"/>
          <w:wAfter w:w="8" w:type="dxa"/>
        </w:trPr>
        <w:tc>
          <w:tcPr>
            <w:tcW w:w="6498" w:type="dxa"/>
            <w:gridSpan w:val="40"/>
            <w:tcBorders>
              <w:top w:val="nil"/>
              <w:left w:val="nil"/>
              <w:bottom w:val="nil"/>
              <w:right w:val="single" w:sz="4" w:space="0" w:color="auto"/>
            </w:tcBorders>
            <w:shd w:val="clear" w:color="auto" w:fill="auto"/>
          </w:tcPr>
          <w:p w14:paraId="3E2B6318" w14:textId="77777777" w:rsidR="007A33CD" w:rsidRPr="00356F58" w:rsidRDefault="00CC752A" w:rsidP="007A33CD">
            <w:pPr>
              <w:pStyle w:val="SubQuestion"/>
              <w:rPr>
                <w:rFonts w:eastAsia="Calibri"/>
              </w:rPr>
            </w:pPr>
            <w:r>
              <w:rPr>
                <w:rFonts w:eastAsia="Calibri"/>
              </w:rPr>
              <w:t>11</w:t>
            </w:r>
            <w:r w:rsidR="0048759D">
              <w:rPr>
                <w:rFonts w:eastAsia="Calibri"/>
              </w:rPr>
              <w:t>a</w:t>
            </w:r>
            <w:r w:rsidR="007A33CD" w:rsidRPr="003D30E9">
              <w:rPr>
                <w:rFonts w:eastAsia="Calibri"/>
              </w:rPr>
              <w:t xml:space="preserve"> What date do you want the per</w:t>
            </w:r>
            <w:r w:rsidR="007A33CD">
              <w:rPr>
                <w:rFonts w:eastAsia="Calibri"/>
              </w:rPr>
              <w:t>mit for this effluent to start?</w:t>
            </w:r>
          </w:p>
        </w:tc>
        <w:sdt>
          <w:sdtPr>
            <w:rPr>
              <w:rStyle w:val="Responseboxtext"/>
              <w:rFonts w:eastAsia="Calibri"/>
            </w:rPr>
            <w:id w:val="-243718973"/>
            <w:placeholder>
              <w:docPart w:val="9D1F91F73364420AB2E3BF34C698E544"/>
            </w:placeholder>
            <w:showingPlcHdr/>
            <w:date>
              <w:dateFormat w:val="dd/MM/yyyy"/>
              <w:lid w:val="en-GB"/>
              <w:storeMappedDataAs w:val="dateTime"/>
              <w:calendar w:val="gregorian"/>
            </w:date>
          </w:sdtPr>
          <w:sdtEndPr>
            <w:rPr>
              <w:rStyle w:val="DefaultParagraphFont"/>
              <w:rFonts w:ascii="MetaBoldLF-Roman" w:hAnsi="MetaBoldLF-Roman" w:cs="MetaBoldLF-Roman"/>
              <w:b/>
              <w:bCs/>
              <w:lang w:eastAsia="en-GB"/>
            </w:rPr>
          </w:sdtEndPr>
          <w:sdtContent>
            <w:tc>
              <w:tcPr>
                <w:tcW w:w="3429" w:type="dxa"/>
                <w:gridSpan w:val="14"/>
                <w:tcBorders>
                  <w:top w:val="nil"/>
                  <w:left w:val="single" w:sz="4" w:space="0" w:color="auto"/>
                  <w:bottom w:val="single" w:sz="4" w:space="0" w:color="auto"/>
                  <w:right w:val="single" w:sz="4" w:space="0" w:color="auto"/>
                </w:tcBorders>
                <w:shd w:val="clear" w:color="auto" w:fill="auto"/>
              </w:tcPr>
              <w:p w14:paraId="218564B1" w14:textId="77777777" w:rsidR="007A33CD" w:rsidRDefault="007A33CD" w:rsidP="007A33CD">
                <w:pPr>
                  <w:pStyle w:val="Questiontext"/>
                  <w:rPr>
                    <w:rFonts w:ascii="MetaBoldLF-Roman" w:eastAsia="Calibri" w:hAnsi="MetaBoldLF-Roman" w:cs="MetaBoldLF-Roman"/>
                    <w:b/>
                    <w:bCs/>
                    <w:lang w:eastAsia="en-GB"/>
                  </w:rPr>
                </w:pPr>
                <w:r>
                  <w:rPr>
                    <w:rStyle w:val="Responseboxtext"/>
                  </w:rPr>
                  <w:t xml:space="preserve">                                     </w:t>
                </w:r>
              </w:p>
            </w:tc>
          </w:sdtContent>
        </w:sdt>
      </w:tr>
      <w:tr w:rsidR="007A33CD" w:rsidRPr="007C08F6" w14:paraId="16BCA637" w14:textId="77777777" w:rsidTr="004A3F6D">
        <w:trPr>
          <w:gridAfter w:val="1"/>
          <w:wAfter w:w="8" w:type="dxa"/>
          <w:trHeight w:val="29"/>
        </w:trPr>
        <w:tc>
          <w:tcPr>
            <w:tcW w:w="9927" w:type="dxa"/>
            <w:gridSpan w:val="54"/>
            <w:tcBorders>
              <w:top w:val="nil"/>
              <w:left w:val="nil"/>
              <w:bottom w:val="nil"/>
              <w:right w:val="nil"/>
            </w:tcBorders>
            <w:shd w:val="clear" w:color="auto" w:fill="auto"/>
          </w:tcPr>
          <w:p w14:paraId="33531E42" w14:textId="77777777" w:rsidR="007A33CD" w:rsidRDefault="007A33CD" w:rsidP="007A33CD">
            <w:pPr>
              <w:pStyle w:val="Questiontext"/>
              <w:rPr>
                <w:rFonts w:ascii="MetaBoldLF-Roman" w:eastAsia="Calibri" w:hAnsi="MetaBoldLF-Roman" w:cs="MetaBoldLF-Roman"/>
                <w:b/>
                <w:bCs/>
                <w:szCs w:val="22"/>
                <w:lang w:eastAsia="en-GB"/>
              </w:rPr>
            </w:pPr>
            <w:r>
              <w:rPr>
                <w:rFonts w:eastAsia="Calibri"/>
                <w:lang w:eastAsia="en-GB"/>
              </w:rPr>
              <w:t>Please note that this is the date that your annual subsistence charges will start, even if you have not started to discharge, unless you contact us to change (delay) the start date.</w:t>
            </w:r>
          </w:p>
        </w:tc>
      </w:tr>
      <w:tr w:rsidR="007A33CD" w:rsidRPr="001A6961" w14:paraId="0B9EB57A" w14:textId="77777777" w:rsidTr="004A3F6D">
        <w:trPr>
          <w:gridAfter w:val="1"/>
          <w:wAfter w:w="8" w:type="dxa"/>
        </w:trPr>
        <w:tc>
          <w:tcPr>
            <w:tcW w:w="9927" w:type="dxa"/>
            <w:gridSpan w:val="54"/>
            <w:tcBorders>
              <w:top w:val="nil"/>
              <w:left w:val="nil"/>
              <w:bottom w:val="nil"/>
              <w:right w:val="nil"/>
            </w:tcBorders>
            <w:shd w:val="clear" w:color="auto" w:fill="auto"/>
          </w:tcPr>
          <w:p w14:paraId="5E415675" w14:textId="77777777" w:rsidR="007A33CD" w:rsidRDefault="00CC752A" w:rsidP="007A33CD">
            <w:pPr>
              <w:pStyle w:val="SubQuestion"/>
              <w:rPr>
                <w:rFonts w:ascii="MetaNormalLF-Roman" w:eastAsia="Calibri" w:hAnsi="MetaNormalLF-Roman" w:cs="MetaNormalLF-Roman"/>
                <w:lang w:eastAsia="en-GB"/>
              </w:rPr>
            </w:pPr>
            <w:r>
              <w:rPr>
                <w:rFonts w:eastAsia="Calibri"/>
                <w:lang w:eastAsia="en-GB"/>
              </w:rPr>
              <w:t>11</w:t>
            </w:r>
            <w:r w:rsidR="0048759D">
              <w:rPr>
                <w:rFonts w:eastAsia="Calibri"/>
                <w:lang w:eastAsia="en-GB"/>
              </w:rPr>
              <w:t>b</w:t>
            </w:r>
            <w:r w:rsidR="007A33CD">
              <w:rPr>
                <w:rFonts w:eastAsia="Calibri"/>
                <w:lang w:eastAsia="en-GB"/>
              </w:rPr>
              <w:t xml:space="preserve"> Will the discharge take place all year?</w:t>
            </w:r>
          </w:p>
        </w:tc>
      </w:tr>
      <w:tr w:rsidR="007A33CD" w:rsidRPr="001A6961" w14:paraId="3385DC99" w14:textId="77777777" w:rsidTr="006628A9">
        <w:trPr>
          <w:gridAfter w:val="1"/>
          <w:wAfter w:w="8" w:type="dxa"/>
        </w:trPr>
        <w:tc>
          <w:tcPr>
            <w:tcW w:w="688" w:type="dxa"/>
            <w:gridSpan w:val="2"/>
            <w:tcBorders>
              <w:top w:val="nil"/>
              <w:left w:val="nil"/>
              <w:bottom w:val="nil"/>
              <w:right w:val="nil"/>
            </w:tcBorders>
            <w:shd w:val="clear" w:color="auto" w:fill="auto"/>
          </w:tcPr>
          <w:p w14:paraId="62A4BD2B" w14:textId="77777777" w:rsidR="007A33CD" w:rsidRDefault="007A33CD" w:rsidP="007A33CD">
            <w:pPr>
              <w:pStyle w:val="Questiontext"/>
              <w:rPr>
                <w:rFonts w:eastAsia="Calibri"/>
                <w:lang w:eastAsia="en-GB"/>
              </w:rPr>
            </w:pPr>
            <w:r>
              <w:rPr>
                <w:rFonts w:eastAsia="Calibri"/>
                <w:lang w:eastAsia="en-GB"/>
              </w:rPr>
              <w:t>Yes</w:t>
            </w:r>
          </w:p>
        </w:tc>
        <w:sdt>
          <w:sdtPr>
            <w:id w:val="665527179"/>
            <w14:checkbox>
              <w14:checked w14:val="0"/>
              <w14:checkedState w14:val="2612" w14:font="MS Gothic"/>
              <w14:uncheckedState w14:val="2610" w14:font="MS Gothic"/>
            </w14:checkbox>
          </w:sdtPr>
          <w:sdtEndPr/>
          <w:sdtContent>
            <w:tc>
              <w:tcPr>
                <w:tcW w:w="448" w:type="dxa"/>
                <w:gridSpan w:val="5"/>
                <w:tcBorders>
                  <w:top w:val="nil"/>
                  <w:left w:val="nil"/>
                  <w:bottom w:val="nil"/>
                  <w:right w:val="nil"/>
                </w:tcBorders>
                <w:shd w:val="clear" w:color="auto" w:fill="auto"/>
              </w:tcPr>
              <w:p w14:paraId="64FA0F22" w14:textId="77777777" w:rsidR="007A33CD" w:rsidRDefault="0048759D" w:rsidP="007A33CD">
                <w:pPr>
                  <w:pStyle w:val="Questiontext"/>
                </w:pPr>
                <w:r>
                  <w:rPr>
                    <w:rFonts w:ascii="MS Gothic" w:eastAsia="MS Gothic" w:hAnsi="MS Gothic" w:hint="eastAsia"/>
                  </w:rPr>
                  <w:t>☐</w:t>
                </w:r>
              </w:p>
            </w:tc>
          </w:sdtContent>
        </w:sdt>
        <w:tc>
          <w:tcPr>
            <w:tcW w:w="8791" w:type="dxa"/>
            <w:gridSpan w:val="47"/>
            <w:tcBorders>
              <w:top w:val="nil"/>
              <w:left w:val="nil"/>
              <w:bottom w:val="nil"/>
              <w:right w:val="nil"/>
            </w:tcBorders>
            <w:shd w:val="clear" w:color="auto" w:fill="auto"/>
          </w:tcPr>
          <w:p w14:paraId="6823767F" w14:textId="77777777" w:rsidR="007A33CD" w:rsidRDefault="007A33CD" w:rsidP="007A33CD">
            <w:pPr>
              <w:pStyle w:val="Questiontext"/>
              <w:rPr>
                <w:rFonts w:eastAsia="Calibri"/>
                <w:lang w:eastAsia="en-GB"/>
              </w:rPr>
            </w:pPr>
          </w:p>
        </w:tc>
      </w:tr>
      <w:tr w:rsidR="007A33CD" w:rsidRPr="001A6961" w14:paraId="5104FEC1" w14:textId="77777777" w:rsidTr="006628A9">
        <w:trPr>
          <w:gridAfter w:val="1"/>
          <w:wAfter w:w="8" w:type="dxa"/>
        </w:trPr>
        <w:tc>
          <w:tcPr>
            <w:tcW w:w="688" w:type="dxa"/>
            <w:gridSpan w:val="2"/>
            <w:tcBorders>
              <w:top w:val="nil"/>
              <w:left w:val="nil"/>
              <w:bottom w:val="single" w:sz="4" w:space="0" w:color="auto"/>
              <w:right w:val="nil"/>
            </w:tcBorders>
            <w:shd w:val="clear" w:color="auto" w:fill="auto"/>
          </w:tcPr>
          <w:p w14:paraId="316CBA17" w14:textId="77777777" w:rsidR="007A33CD" w:rsidRDefault="007A33CD" w:rsidP="007A33CD">
            <w:pPr>
              <w:pStyle w:val="Questiontext"/>
              <w:spacing w:after="240"/>
              <w:rPr>
                <w:rFonts w:eastAsia="Calibri"/>
                <w:lang w:eastAsia="en-GB"/>
              </w:rPr>
            </w:pPr>
            <w:r>
              <w:rPr>
                <w:rFonts w:eastAsia="Calibri"/>
                <w:lang w:eastAsia="en-GB"/>
              </w:rPr>
              <w:t>No</w:t>
            </w:r>
          </w:p>
        </w:tc>
        <w:sdt>
          <w:sdtPr>
            <w:alias w:val="Enter details"/>
            <w:tag w:val="Enter details"/>
            <w:id w:val="-608347865"/>
            <w14:checkbox>
              <w14:checked w14:val="0"/>
              <w14:checkedState w14:val="2612" w14:font="MS Gothic"/>
              <w14:uncheckedState w14:val="2610" w14:font="MS Gothic"/>
            </w14:checkbox>
          </w:sdtPr>
          <w:sdtEndPr/>
          <w:sdtContent>
            <w:tc>
              <w:tcPr>
                <w:tcW w:w="448" w:type="dxa"/>
                <w:gridSpan w:val="5"/>
                <w:tcBorders>
                  <w:top w:val="nil"/>
                  <w:left w:val="nil"/>
                  <w:bottom w:val="single" w:sz="4" w:space="0" w:color="auto"/>
                  <w:right w:val="nil"/>
                </w:tcBorders>
                <w:shd w:val="clear" w:color="auto" w:fill="auto"/>
              </w:tcPr>
              <w:p w14:paraId="332BDC66" w14:textId="77777777" w:rsidR="007A33CD" w:rsidRDefault="007A33CD" w:rsidP="007A33CD">
                <w:pPr>
                  <w:pStyle w:val="Questiontext"/>
                  <w:spacing w:after="240"/>
                </w:pPr>
                <w:r>
                  <w:rPr>
                    <w:rFonts w:ascii="MS Gothic" w:eastAsia="MS Gothic" w:hAnsi="MS Gothic" w:hint="eastAsia"/>
                  </w:rPr>
                  <w:t>☐</w:t>
                </w:r>
              </w:p>
            </w:tc>
          </w:sdtContent>
        </w:sdt>
        <w:tc>
          <w:tcPr>
            <w:tcW w:w="8791" w:type="dxa"/>
            <w:gridSpan w:val="47"/>
            <w:tcBorders>
              <w:top w:val="nil"/>
              <w:left w:val="nil"/>
              <w:bottom w:val="single" w:sz="4" w:space="0" w:color="auto"/>
              <w:right w:val="nil"/>
            </w:tcBorders>
            <w:shd w:val="clear" w:color="auto" w:fill="auto"/>
          </w:tcPr>
          <w:p w14:paraId="34B2F8F1" w14:textId="77777777" w:rsidR="007A33CD" w:rsidRPr="00805232" w:rsidRDefault="007A33CD" w:rsidP="007A33CD">
            <w:pPr>
              <w:pStyle w:val="Questiontext"/>
              <w:spacing w:after="240"/>
            </w:pPr>
            <w:r>
              <w:rPr>
                <w:rFonts w:eastAsia="Calibri"/>
                <w:lang w:eastAsia="en-GB"/>
              </w:rPr>
              <w:t>Please give details of the months when you will make the discharge</w:t>
            </w:r>
          </w:p>
        </w:tc>
      </w:tr>
      <w:tr w:rsidR="007A33CD" w:rsidRPr="001A6961" w14:paraId="7DB6A2A9" w14:textId="77777777" w:rsidTr="004A3F6D">
        <w:trPr>
          <w:gridAfter w:val="1"/>
          <w:wAfter w:w="8" w:type="dxa"/>
          <w:trHeight w:val="1003"/>
        </w:trPr>
        <w:sdt>
          <w:sdtPr>
            <w:rPr>
              <w:rStyle w:val="Responseboxtext"/>
              <w:rFonts w:eastAsia="Calibri"/>
            </w:rPr>
            <w:id w:val="-1633394584"/>
            <w:placeholder>
              <w:docPart w:val="E914CCFC32A44A509C57BB15C49288E2"/>
            </w:placeholder>
            <w:showingPlcHdr/>
          </w:sdtPr>
          <w:sdtEndPr>
            <w:rPr>
              <w:rStyle w:val="Responseboxtext"/>
            </w:rPr>
          </w:sdtEndPr>
          <w:sdtContent>
            <w:tc>
              <w:tcPr>
                <w:tcW w:w="9927" w:type="dxa"/>
                <w:gridSpan w:val="54"/>
                <w:tcBorders>
                  <w:top w:val="single" w:sz="4" w:space="0" w:color="auto"/>
                  <w:left w:val="single" w:sz="4" w:space="0" w:color="auto"/>
                  <w:bottom w:val="single" w:sz="4" w:space="0" w:color="auto"/>
                  <w:right w:val="single" w:sz="4" w:space="0" w:color="auto"/>
                </w:tcBorders>
                <w:shd w:val="clear" w:color="auto" w:fill="auto"/>
              </w:tcPr>
              <w:p w14:paraId="47AE1DB6" w14:textId="77777777" w:rsidR="007A33CD" w:rsidRDefault="007A33CD" w:rsidP="00243451">
                <w:pPr>
                  <w:pStyle w:val="Questiontext"/>
                  <w:rPr>
                    <w:rStyle w:val="Responseboxtext"/>
                  </w:rPr>
                </w:pPr>
                <w:r>
                  <w:rPr>
                    <w:rStyle w:val="Responseboxtext"/>
                  </w:rPr>
                  <w:t xml:space="preserve">                                            </w:t>
                </w:r>
              </w:p>
            </w:tc>
          </w:sdtContent>
        </w:sdt>
      </w:tr>
      <w:tr w:rsidR="0048759D" w:rsidRPr="007C08F6" w14:paraId="0DAC5793" w14:textId="77777777" w:rsidTr="004A3F6D">
        <w:trPr>
          <w:gridAfter w:val="1"/>
          <w:wAfter w:w="8" w:type="dxa"/>
          <w:trHeight w:val="55"/>
        </w:trPr>
        <w:tc>
          <w:tcPr>
            <w:tcW w:w="9927" w:type="dxa"/>
            <w:gridSpan w:val="54"/>
            <w:tcBorders>
              <w:top w:val="nil"/>
              <w:left w:val="nil"/>
              <w:bottom w:val="nil"/>
              <w:right w:val="nil"/>
            </w:tcBorders>
            <w:shd w:val="clear" w:color="auto" w:fill="auto"/>
          </w:tcPr>
          <w:p w14:paraId="628B1B8A" w14:textId="77777777" w:rsidR="0048759D" w:rsidRDefault="00CC752A" w:rsidP="001947DC">
            <w:pPr>
              <w:pStyle w:val="SubQuestion"/>
              <w:rPr>
                <w:rFonts w:ascii="MetaBoldLF-Roman" w:eastAsia="Calibri" w:hAnsi="MetaBoldLF-Roman" w:cs="MetaBoldLF-Roman"/>
                <w:bCs/>
                <w:szCs w:val="22"/>
                <w:lang w:eastAsia="en-GB"/>
              </w:rPr>
            </w:pPr>
            <w:r>
              <w:rPr>
                <w:rFonts w:eastAsia="Calibri"/>
                <w:lang w:eastAsia="en-GB"/>
              </w:rPr>
              <w:t>11</w:t>
            </w:r>
            <w:r w:rsidR="00795256">
              <w:rPr>
                <w:rFonts w:eastAsia="Calibri"/>
                <w:lang w:eastAsia="en-GB"/>
              </w:rPr>
              <w:t>c</w:t>
            </w:r>
            <w:r w:rsidR="0048759D">
              <w:rPr>
                <w:rFonts w:eastAsia="Calibri"/>
                <w:lang w:eastAsia="en-GB"/>
              </w:rPr>
              <w:t xml:space="preserve"> Is the maximum volume of effluent you will discharge five cubic metres (5m</w:t>
            </w:r>
            <w:r w:rsidR="0048759D">
              <w:rPr>
                <w:rFonts w:eastAsia="Calibri"/>
                <w:sz w:val="11"/>
                <w:szCs w:val="11"/>
                <w:lang w:eastAsia="en-GB"/>
              </w:rPr>
              <w:t>3</w:t>
            </w:r>
            <w:r w:rsidR="0048759D">
              <w:rPr>
                <w:rFonts w:eastAsia="Calibri"/>
                <w:lang w:eastAsia="en-GB"/>
              </w:rPr>
              <w:t>) or less a day?</w:t>
            </w:r>
          </w:p>
        </w:tc>
      </w:tr>
      <w:tr w:rsidR="0048759D" w:rsidRPr="007C08F6" w14:paraId="0154FA82" w14:textId="77777777" w:rsidTr="004A3F6D">
        <w:trPr>
          <w:gridAfter w:val="1"/>
          <w:wAfter w:w="8" w:type="dxa"/>
          <w:trHeight w:val="55"/>
        </w:trPr>
        <w:tc>
          <w:tcPr>
            <w:tcW w:w="9927" w:type="dxa"/>
            <w:gridSpan w:val="54"/>
            <w:tcBorders>
              <w:top w:val="nil"/>
              <w:left w:val="nil"/>
              <w:bottom w:val="nil"/>
              <w:right w:val="nil"/>
            </w:tcBorders>
            <w:shd w:val="clear" w:color="auto" w:fill="auto"/>
          </w:tcPr>
          <w:p w14:paraId="27A85F19" w14:textId="77777777" w:rsidR="0048759D" w:rsidRDefault="0048759D" w:rsidP="00957313">
            <w:pPr>
              <w:pStyle w:val="Questiontext"/>
              <w:rPr>
                <w:rFonts w:ascii="MetaBoldLF-Roman" w:eastAsia="Calibri" w:hAnsi="MetaBoldLF-Roman" w:cs="MetaBoldLF-Roman"/>
                <w:b/>
                <w:bCs/>
                <w:szCs w:val="22"/>
                <w:lang w:eastAsia="en-GB"/>
              </w:rPr>
            </w:pPr>
            <w:r>
              <w:rPr>
                <w:rFonts w:eastAsia="Calibri"/>
                <w:lang w:eastAsia="en-GB"/>
              </w:rPr>
              <w:t xml:space="preserve">The maximum volume is the figure you have given in section </w:t>
            </w:r>
            <w:r w:rsidRPr="00412F9C">
              <w:rPr>
                <w:rFonts w:eastAsia="Calibri"/>
                <w:lang w:eastAsia="en-GB"/>
              </w:rPr>
              <w:t>5</w:t>
            </w:r>
            <w:r w:rsidR="00957313">
              <w:rPr>
                <w:rFonts w:eastAsia="Calibri"/>
                <w:lang w:eastAsia="en-GB"/>
              </w:rPr>
              <w:t>e</w:t>
            </w:r>
            <w:r w:rsidRPr="00412F9C">
              <w:rPr>
                <w:rFonts w:eastAsia="Calibri"/>
                <w:lang w:eastAsia="en-GB"/>
              </w:rPr>
              <w:t>.</w:t>
            </w:r>
          </w:p>
        </w:tc>
      </w:tr>
      <w:tr w:rsidR="0048759D" w:rsidRPr="007C08F6" w14:paraId="7E0E13F1" w14:textId="77777777" w:rsidTr="006628A9">
        <w:trPr>
          <w:gridAfter w:val="1"/>
          <w:wAfter w:w="8" w:type="dxa"/>
          <w:trHeight w:val="277"/>
        </w:trPr>
        <w:tc>
          <w:tcPr>
            <w:tcW w:w="573" w:type="dxa"/>
            <w:tcBorders>
              <w:top w:val="nil"/>
              <w:left w:val="nil"/>
              <w:bottom w:val="nil"/>
              <w:right w:val="nil"/>
            </w:tcBorders>
            <w:shd w:val="clear" w:color="auto" w:fill="auto"/>
          </w:tcPr>
          <w:p w14:paraId="341AF816" w14:textId="77777777" w:rsidR="0048759D" w:rsidRPr="002D5846" w:rsidRDefault="0048759D" w:rsidP="001947DC">
            <w:pPr>
              <w:pStyle w:val="Questiontext"/>
              <w:rPr>
                <w:rFonts w:eastAsia="Calibri"/>
              </w:rPr>
            </w:pPr>
            <w:r w:rsidRPr="002D5846">
              <w:rPr>
                <w:rFonts w:eastAsia="Calibri"/>
              </w:rPr>
              <w:t>Yes</w:t>
            </w:r>
          </w:p>
        </w:tc>
        <w:sdt>
          <w:sdtPr>
            <w:rPr>
              <w:rStyle w:val="Responseboxtext"/>
              <w:rFonts w:eastAsia="Calibri"/>
            </w:rPr>
            <w:id w:val="1357303137"/>
            <w14:checkbox>
              <w14:checked w14:val="0"/>
              <w14:checkedState w14:val="2612" w14:font="MS Gothic"/>
              <w14:uncheckedState w14:val="2610" w14:font="MS Gothic"/>
            </w14:checkbox>
          </w:sdtPr>
          <w:sdtEndPr>
            <w:rPr>
              <w:rStyle w:val="Responseboxtext"/>
            </w:rPr>
          </w:sdtEndPr>
          <w:sdtContent>
            <w:tc>
              <w:tcPr>
                <w:tcW w:w="500" w:type="dxa"/>
                <w:gridSpan w:val="5"/>
                <w:tcBorders>
                  <w:top w:val="nil"/>
                  <w:left w:val="nil"/>
                  <w:bottom w:val="nil"/>
                  <w:right w:val="nil"/>
                </w:tcBorders>
                <w:shd w:val="clear" w:color="auto" w:fill="auto"/>
              </w:tcPr>
              <w:p w14:paraId="09AC39F1" w14:textId="77777777" w:rsidR="0048759D" w:rsidRPr="002D5846" w:rsidRDefault="0048759D" w:rsidP="001947DC">
                <w:pPr>
                  <w:pStyle w:val="Questiontext"/>
                  <w:rPr>
                    <w:rStyle w:val="Responseboxtext"/>
                    <w:rFonts w:eastAsia="Calibri"/>
                  </w:rPr>
                </w:pPr>
                <w:r w:rsidRPr="002D5846">
                  <w:rPr>
                    <w:rStyle w:val="Responseboxtext"/>
                    <w:rFonts w:eastAsia="MS Gothic" w:hint="eastAsia"/>
                  </w:rPr>
                  <w:t>☐</w:t>
                </w:r>
              </w:p>
            </w:tc>
          </w:sdtContent>
        </w:sdt>
        <w:tc>
          <w:tcPr>
            <w:tcW w:w="8854" w:type="dxa"/>
            <w:gridSpan w:val="48"/>
            <w:tcBorders>
              <w:top w:val="nil"/>
              <w:left w:val="nil"/>
              <w:bottom w:val="nil"/>
              <w:right w:val="nil"/>
            </w:tcBorders>
            <w:shd w:val="clear" w:color="auto" w:fill="auto"/>
          </w:tcPr>
          <w:p w14:paraId="2F377847" w14:textId="77777777" w:rsidR="0048759D" w:rsidRPr="00DD5CFB" w:rsidRDefault="0048759D" w:rsidP="003D4DE6">
            <w:pPr>
              <w:pStyle w:val="Questiontext"/>
              <w:rPr>
                <w:rFonts w:ascii="MetaBoldLF-Roman" w:eastAsia="Calibri" w:hAnsi="MetaBoldLF-Roman" w:cs="MetaBoldLF-Roman"/>
                <w:b/>
                <w:bCs/>
                <w:szCs w:val="22"/>
                <w:lang w:eastAsia="en-GB"/>
              </w:rPr>
            </w:pPr>
            <w:r w:rsidRPr="00DD5CFB">
              <w:rPr>
                <w:rFonts w:eastAsia="Calibri"/>
                <w:lang w:eastAsia="en-GB"/>
              </w:rPr>
              <w:t xml:space="preserve">The reduced application fee applies and you do not have to pay an annual subsistence charge. </w:t>
            </w:r>
            <w:r w:rsidRPr="00CC752A">
              <w:rPr>
                <w:rFonts w:eastAsia="Calibri"/>
                <w:b/>
                <w:lang w:eastAsia="en-GB"/>
              </w:rPr>
              <w:t xml:space="preserve">Now </w:t>
            </w:r>
            <w:r w:rsidR="00CC752A" w:rsidRPr="00CC752A">
              <w:rPr>
                <w:rFonts w:eastAsia="Calibri"/>
                <w:b/>
                <w:lang w:eastAsia="en-GB"/>
              </w:rPr>
              <w:t>go to section 11e</w:t>
            </w:r>
            <w:r w:rsidR="003D4DE6" w:rsidRPr="00CC752A">
              <w:rPr>
                <w:rFonts w:eastAsia="Calibri"/>
                <w:b/>
                <w:lang w:eastAsia="en-GB"/>
              </w:rPr>
              <w:t>.</w:t>
            </w:r>
          </w:p>
        </w:tc>
      </w:tr>
      <w:tr w:rsidR="0048759D" w:rsidRPr="007C08F6" w14:paraId="1154A495" w14:textId="77777777" w:rsidTr="006628A9">
        <w:trPr>
          <w:gridAfter w:val="1"/>
          <w:wAfter w:w="8" w:type="dxa"/>
          <w:trHeight w:val="276"/>
        </w:trPr>
        <w:tc>
          <w:tcPr>
            <w:tcW w:w="573" w:type="dxa"/>
            <w:tcBorders>
              <w:top w:val="nil"/>
              <w:left w:val="nil"/>
              <w:bottom w:val="nil"/>
              <w:right w:val="nil"/>
            </w:tcBorders>
            <w:shd w:val="clear" w:color="auto" w:fill="auto"/>
          </w:tcPr>
          <w:p w14:paraId="7D200C6E" w14:textId="77777777" w:rsidR="0048759D" w:rsidRPr="002D5846" w:rsidRDefault="0048759D" w:rsidP="001947DC">
            <w:pPr>
              <w:pStyle w:val="Questiontext"/>
              <w:rPr>
                <w:rFonts w:eastAsia="Calibri"/>
              </w:rPr>
            </w:pPr>
            <w:r w:rsidRPr="002D5846">
              <w:rPr>
                <w:rFonts w:eastAsia="Calibri"/>
              </w:rPr>
              <w:t>No</w:t>
            </w:r>
          </w:p>
        </w:tc>
        <w:sdt>
          <w:sdtPr>
            <w:rPr>
              <w:rStyle w:val="Responseboxtext"/>
              <w:rFonts w:eastAsia="Calibri"/>
            </w:rPr>
            <w:id w:val="262281200"/>
            <w14:checkbox>
              <w14:checked w14:val="0"/>
              <w14:checkedState w14:val="2612" w14:font="MS Gothic"/>
              <w14:uncheckedState w14:val="2610" w14:font="MS Gothic"/>
            </w14:checkbox>
          </w:sdtPr>
          <w:sdtEndPr>
            <w:rPr>
              <w:rStyle w:val="Responseboxtext"/>
            </w:rPr>
          </w:sdtEndPr>
          <w:sdtContent>
            <w:tc>
              <w:tcPr>
                <w:tcW w:w="500" w:type="dxa"/>
                <w:gridSpan w:val="5"/>
                <w:tcBorders>
                  <w:top w:val="nil"/>
                  <w:left w:val="nil"/>
                  <w:bottom w:val="nil"/>
                  <w:right w:val="nil"/>
                </w:tcBorders>
                <w:shd w:val="clear" w:color="auto" w:fill="auto"/>
              </w:tcPr>
              <w:p w14:paraId="5189D491" w14:textId="77777777" w:rsidR="0048759D" w:rsidRPr="002D5846" w:rsidRDefault="0048759D" w:rsidP="001947DC">
                <w:pPr>
                  <w:pStyle w:val="Questiontext"/>
                  <w:rPr>
                    <w:rStyle w:val="Responseboxtext"/>
                    <w:rFonts w:eastAsia="Calibri"/>
                  </w:rPr>
                </w:pPr>
                <w:r w:rsidRPr="002D5846">
                  <w:rPr>
                    <w:rStyle w:val="Responseboxtext"/>
                    <w:rFonts w:eastAsia="MS Gothic" w:hint="eastAsia"/>
                  </w:rPr>
                  <w:t>☐</w:t>
                </w:r>
              </w:p>
            </w:tc>
          </w:sdtContent>
        </w:sdt>
        <w:tc>
          <w:tcPr>
            <w:tcW w:w="8854" w:type="dxa"/>
            <w:gridSpan w:val="48"/>
            <w:tcBorders>
              <w:top w:val="nil"/>
              <w:left w:val="nil"/>
              <w:bottom w:val="nil"/>
              <w:right w:val="nil"/>
            </w:tcBorders>
            <w:shd w:val="clear" w:color="auto" w:fill="auto"/>
          </w:tcPr>
          <w:p w14:paraId="2FAC9B37" w14:textId="77777777" w:rsidR="0048759D" w:rsidRDefault="0048759D" w:rsidP="001947DC">
            <w:pPr>
              <w:pStyle w:val="Questiontext"/>
              <w:rPr>
                <w:rFonts w:eastAsia="Calibri"/>
                <w:lang w:eastAsia="en-GB"/>
              </w:rPr>
            </w:pPr>
            <w:r w:rsidRPr="00DD5CFB">
              <w:rPr>
                <w:rFonts w:eastAsia="Calibri"/>
                <w:lang w:eastAsia="en-GB"/>
              </w:rPr>
              <w:t xml:space="preserve">The standard application fee applies. Please note that there is an annual subsistence charge to cover the costs we incur in the ongoing regulation of the permit. </w:t>
            </w:r>
          </w:p>
          <w:p w14:paraId="0BCB4CF9" w14:textId="77777777" w:rsidR="0048759D" w:rsidRPr="00CC752A" w:rsidRDefault="0048759D" w:rsidP="001947DC">
            <w:pPr>
              <w:pStyle w:val="Questiontext"/>
              <w:rPr>
                <w:rFonts w:ascii="MetaBoldLF-Roman" w:eastAsia="Calibri" w:hAnsi="MetaBoldLF-Roman" w:cs="MetaBoldLF-Roman"/>
                <w:b/>
                <w:bCs/>
                <w:szCs w:val="22"/>
                <w:lang w:eastAsia="en-GB"/>
              </w:rPr>
            </w:pPr>
            <w:r w:rsidRPr="00CC752A">
              <w:rPr>
                <w:rFonts w:eastAsia="Calibri"/>
                <w:b/>
                <w:lang w:eastAsia="en-GB"/>
              </w:rPr>
              <w:t>Now continue to fill in the questions in this section.</w:t>
            </w:r>
          </w:p>
        </w:tc>
      </w:tr>
      <w:tr w:rsidR="00795256" w:rsidRPr="00291D6A" w14:paraId="1EB837C0"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773A9D7A" w14:textId="77777777" w:rsidR="00795256" w:rsidRPr="00C27011" w:rsidRDefault="00CC752A" w:rsidP="001947DC">
            <w:pPr>
              <w:pStyle w:val="SubQuestion"/>
            </w:pPr>
            <w:r>
              <w:t>11</w:t>
            </w:r>
            <w:r w:rsidR="00795256" w:rsidRPr="00C27011">
              <w:t>d Who can we talk to about your billing or invoice?</w:t>
            </w:r>
          </w:p>
        </w:tc>
      </w:tr>
      <w:tr w:rsidR="00795256" w:rsidRPr="00291D6A" w14:paraId="7C86B05C"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shd w:val="clear" w:color="auto" w:fill="auto"/>
          </w:tcPr>
          <w:p w14:paraId="1C3F7FEB" w14:textId="77777777" w:rsidR="00795256" w:rsidRPr="00C27011" w:rsidRDefault="00795256" w:rsidP="001947DC">
            <w:pPr>
              <w:spacing w:before="120" w:after="60"/>
              <w:rPr>
                <w:rFonts w:cs="Arial"/>
                <w:color w:val="000000"/>
                <w:sz w:val="20"/>
                <w:szCs w:val="20"/>
              </w:rPr>
            </w:pPr>
            <w:r w:rsidRPr="00C27011">
              <w:rPr>
                <w:rFonts w:cs="Arial"/>
                <w:color w:val="000000"/>
                <w:sz w:val="20"/>
                <w:szCs w:val="20"/>
              </w:rPr>
              <w:t>Same as the application contact in 1b</w:t>
            </w:r>
          </w:p>
        </w:tc>
        <w:sdt>
          <w:sdtPr>
            <w:rPr>
              <w:rFonts w:cs="Arial"/>
              <w:color w:val="595959" w:themeColor="text1" w:themeTint="A6"/>
              <w:sz w:val="20"/>
              <w:szCs w:val="20"/>
            </w:rPr>
            <w:id w:val="474037215"/>
            <w14:checkbox>
              <w14:checked w14:val="0"/>
              <w14:checkedState w14:val="2612" w14:font="MS Gothic"/>
              <w14:uncheckedState w14:val="2610" w14:font="MS Gothic"/>
            </w14:checkbox>
          </w:sdtPr>
          <w:sdtEndPr/>
          <w:sdtContent>
            <w:tc>
              <w:tcPr>
                <w:tcW w:w="732" w:type="dxa"/>
                <w:gridSpan w:val="3"/>
                <w:shd w:val="clear" w:color="auto" w:fill="auto"/>
                <w:vAlign w:val="center"/>
              </w:tcPr>
              <w:p w14:paraId="4B1B1291" w14:textId="77777777" w:rsidR="00795256" w:rsidRPr="00C27011" w:rsidRDefault="00795256" w:rsidP="001947DC">
                <w:pPr>
                  <w:spacing w:before="120" w:after="60"/>
                  <w:rPr>
                    <w:rFonts w:cs="Arial"/>
                    <w:color w:val="595959" w:themeColor="text1" w:themeTint="A6"/>
                    <w:sz w:val="20"/>
                    <w:szCs w:val="20"/>
                  </w:rPr>
                </w:pPr>
                <w:r w:rsidRPr="00C27011">
                  <w:rPr>
                    <w:rFonts w:ascii="MS Gothic" w:eastAsia="MS Gothic" w:hAnsi="MS Gothic" w:cs="Arial" w:hint="eastAsia"/>
                    <w:color w:val="595959" w:themeColor="text1" w:themeTint="A6"/>
                    <w:sz w:val="20"/>
                    <w:szCs w:val="20"/>
                  </w:rPr>
                  <w:t>☐</w:t>
                </w:r>
              </w:p>
            </w:tc>
          </w:sdtContent>
        </w:sdt>
        <w:tc>
          <w:tcPr>
            <w:tcW w:w="4957" w:type="dxa"/>
            <w:gridSpan w:val="26"/>
            <w:shd w:val="clear" w:color="auto" w:fill="auto"/>
            <w:vAlign w:val="center"/>
          </w:tcPr>
          <w:p w14:paraId="68A4275B" w14:textId="77777777" w:rsidR="00795256" w:rsidRPr="00C27011" w:rsidRDefault="00795256" w:rsidP="00FC528C">
            <w:pPr>
              <w:spacing w:before="120" w:after="60"/>
              <w:rPr>
                <w:rFonts w:cs="Arial"/>
                <w:i/>
                <w:sz w:val="20"/>
                <w:szCs w:val="20"/>
              </w:rPr>
            </w:pPr>
            <w:r w:rsidRPr="00C27011">
              <w:rPr>
                <w:rFonts w:cs="Arial"/>
                <w:i/>
                <w:sz w:val="20"/>
                <w:szCs w:val="20"/>
              </w:rPr>
              <w:t>Go to section 1</w:t>
            </w:r>
            <w:r w:rsidR="00FC528C">
              <w:rPr>
                <w:rFonts w:cs="Arial"/>
                <w:i/>
                <w:sz w:val="20"/>
                <w:szCs w:val="20"/>
              </w:rPr>
              <w:t>1</w:t>
            </w:r>
            <w:r w:rsidRPr="00C27011">
              <w:rPr>
                <w:rFonts w:cs="Arial"/>
                <w:i/>
                <w:sz w:val="20"/>
                <w:szCs w:val="20"/>
              </w:rPr>
              <w:t>e</w:t>
            </w:r>
          </w:p>
        </w:tc>
      </w:tr>
      <w:tr w:rsidR="00F40F87" w:rsidRPr="007C08F6" w14:paraId="061BE54F"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8" w:type="dxa"/>
            <w:gridSpan w:val="25"/>
            <w:tcBorders>
              <w:right w:val="single" w:sz="4" w:space="0" w:color="auto"/>
            </w:tcBorders>
            <w:shd w:val="clear" w:color="auto" w:fill="auto"/>
          </w:tcPr>
          <w:p w14:paraId="5628C59D" w14:textId="77777777" w:rsidR="00F40F87" w:rsidRPr="007C08F6" w:rsidRDefault="00F40F87" w:rsidP="00435523">
            <w:pPr>
              <w:spacing w:before="120" w:after="60"/>
              <w:rPr>
                <w:rFonts w:cs="Arial"/>
                <w:color w:val="000000"/>
                <w:sz w:val="20"/>
                <w:szCs w:val="20"/>
              </w:rPr>
            </w:pPr>
            <w:r w:rsidRPr="007C08F6">
              <w:rPr>
                <w:rFonts w:cs="Arial"/>
                <w:color w:val="000000"/>
                <w:sz w:val="20"/>
                <w:szCs w:val="20"/>
              </w:rPr>
              <w:t>Title</w:t>
            </w:r>
          </w:p>
        </w:tc>
        <w:sdt>
          <w:sdtPr>
            <w:rPr>
              <w:rStyle w:val="Responseboxtext"/>
            </w:rPr>
            <w:id w:val="-405919188"/>
            <w:placeholder>
              <w:docPart w:val="86E513F0122A4DA9B56FDA4D829B3F79"/>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7531EC2D" w14:textId="77777777" w:rsidR="00F40F87" w:rsidRPr="00F77607" w:rsidRDefault="00F40F87" w:rsidP="00435523">
                <w:pPr>
                  <w:pStyle w:val="Paragraph"/>
                  <w:spacing w:before="120" w:after="60"/>
                  <w:rPr>
                    <w:rStyle w:val="Responseboxtext"/>
                  </w:rPr>
                </w:pPr>
                <w:r>
                  <w:rPr>
                    <w:rStyle w:val="Responseboxtext"/>
                    <w:rFonts w:eastAsia="Calibri"/>
                  </w:rPr>
                  <w:t xml:space="preserve">                                     </w:t>
                </w:r>
              </w:p>
            </w:tc>
          </w:sdtContent>
        </w:sdt>
        <w:tc>
          <w:tcPr>
            <w:tcW w:w="336" w:type="dxa"/>
            <w:gridSpan w:val="4"/>
            <w:tcBorders>
              <w:left w:val="single" w:sz="4" w:space="0" w:color="auto"/>
            </w:tcBorders>
            <w:shd w:val="clear" w:color="auto" w:fill="auto"/>
            <w:vAlign w:val="center"/>
          </w:tcPr>
          <w:p w14:paraId="173E79E1" w14:textId="77777777" w:rsidR="00F40F87" w:rsidRPr="007C08F6" w:rsidRDefault="00F40F87" w:rsidP="00435523">
            <w:pPr>
              <w:spacing w:before="120" w:after="60"/>
              <w:rPr>
                <w:rFonts w:cs="Arial"/>
                <w:sz w:val="20"/>
                <w:szCs w:val="20"/>
              </w:rPr>
            </w:pPr>
          </w:p>
        </w:tc>
        <w:sdt>
          <w:sdtPr>
            <w:rPr>
              <w:rStyle w:val="Responseboxtext"/>
            </w:rPr>
            <w:id w:val="387082267"/>
            <w:placeholder>
              <w:docPart w:val="2EC251D71BF749B19A6A5FA4B54CD2F7"/>
            </w:placeholder>
            <w:showingPlcHdr/>
          </w:sdtPr>
          <w:sdtEndPr>
            <w:rPr>
              <w:rStyle w:val="DefaultParagraphFont"/>
              <w:rFonts w:cs="Arial"/>
              <w:sz w:val="24"/>
              <w:szCs w:val="20"/>
            </w:rPr>
          </w:sdtEndPr>
          <w:sdtContent>
            <w:tc>
              <w:tcPr>
                <w:tcW w:w="1428" w:type="dxa"/>
                <w:gridSpan w:val="6"/>
                <w:tcBorders>
                  <w:left w:val="single" w:sz="4" w:space="0" w:color="auto"/>
                  <w:bottom w:val="single" w:sz="4" w:space="0" w:color="auto"/>
                  <w:right w:val="single" w:sz="4" w:space="0" w:color="auto"/>
                </w:tcBorders>
                <w:shd w:val="clear" w:color="auto" w:fill="auto"/>
                <w:vAlign w:val="center"/>
              </w:tcPr>
              <w:p w14:paraId="52D66635" w14:textId="77777777" w:rsidR="00F40F87" w:rsidRPr="007C08F6" w:rsidRDefault="00F40F87" w:rsidP="00435523">
                <w:pPr>
                  <w:spacing w:before="120" w:after="60"/>
                  <w:rPr>
                    <w:rFonts w:cs="Arial"/>
                    <w:sz w:val="20"/>
                    <w:szCs w:val="20"/>
                  </w:rPr>
                </w:pPr>
                <w:r>
                  <w:rPr>
                    <w:rStyle w:val="Responseboxtext"/>
                  </w:rPr>
                  <w:t xml:space="preserve">          </w:t>
                </w:r>
              </w:p>
            </w:tc>
          </w:sdtContent>
        </w:sdt>
      </w:tr>
      <w:tr w:rsidR="00795256" w:rsidRPr="007C08F6" w14:paraId="5EB24A1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7738CA4F" w14:textId="77777777" w:rsidR="00795256" w:rsidRPr="00815492" w:rsidRDefault="00795256" w:rsidP="001947DC">
            <w:pPr>
              <w:spacing w:before="120" w:after="60"/>
              <w:rPr>
                <w:rFonts w:cs="Arial"/>
                <w:color w:val="000000"/>
                <w:sz w:val="2"/>
                <w:szCs w:val="2"/>
              </w:rPr>
            </w:pPr>
          </w:p>
        </w:tc>
        <w:tc>
          <w:tcPr>
            <w:tcW w:w="5689" w:type="dxa"/>
            <w:gridSpan w:val="29"/>
            <w:shd w:val="clear" w:color="auto" w:fill="auto"/>
            <w:vAlign w:val="center"/>
          </w:tcPr>
          <w:p w14:paraId="58B624E5" w14:textId="77777777" w:rsidR="00795256" w:rsidRPr="00815492" w:rsidRDefault="00795256" w:rsidP="001947DC">
            <w:pPr>
              <w:spacing w:before="120" w:after="60"/>
              <w:rPr>
                <w:rFonts w:cs="Arial"/>
                <w:sz w:val="2"/>
                <w:szCs w:val="2"/>
              </w:rPr>
            </w:pPr>
          </w:p>
        </w:tc>
      </w:tr>
      <w:tr w:rsidR="00795256" w:rsidRPr="00291D6A" w14:paraId="21355EB7"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78D2546F" w14:textId="77777777" w:rsidR="00795256" w:rsidRPr="00291D6A" w:rsidRDefault="00795256" w:rsidP="001947DC">
            <w:pPr>
              <w:spacing w:before="120" w:after="60"/>
              <w:rPr>
                <w:rFonts w:cs="Arial"/>
                <w:color w:val="000000"/>
                <w:sz w:val="20"/>
                <w:szCs w:val="20"/>
              </w:rPr>
            </w:pPr>
            <w:r w:rsidRPr="00291D6A">
              <w:rPr>
                <w:rFonts w:cs="Arial"/>
                <w:color w:val="000000"/>
                <w:sz w:val="20"/>
                <w:szCs w:val="20"/>
              </w:rPr>
              <w:lastRenderedPageBreak/>
              <w:t>First name</w:t>
            </w:r>
          </w:p>
        </w:tc>
        <w:sdt>
          <w:sdtPr>
            <w:rPr>
              <w:rStyle w:val="Responseboxtext"/>
              <w:rFonts w:eastAsia="Calibri"/>
            </w:rPr>
            <w:id w:val="1560595621"/>
            <w:placeholder>
              <w:docPart w:val="8E7DB55D0D9E475A9AE91BEEABF7F5EA"/>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37FE29F9" w14:textId="77777777" w:rsidR="00795256" w:rsidRPr="00291D6A" w:rsidRDefault="00795256" w:rsidP="001947DC">
                <w:pPr>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2C9D14D8" w14:textId="77777777" w:rsidR="00795256" w:rsidRPr="00291D6A" w:rsidRDefault="00795256" w:rsidP="001947DC">
            <w:pPr>
              <w:spacing w:before="120" w:after="60"/>
              <w:rPr>
                <w:rFonts w:cs="Arial"/>
                <w:sz w:val="20"/>
                <w:szCs w:val="20"/>
              </w:rPr>
            </w:pPr>
          </w:p>
        </w:tc>
      </w:tr>
      <w:tr w:rsidR="00795256" w:rsidRPr="007C08F6" w14:paraId="57B3A10D"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177F4775" w14:textId="77777777" w:rsidR="00795256" w:rsidRPr="00815492" w:rsidRDefault="00795256" w:rsidP="001947DC">
            <w:pPr>
              <w:spacing w:before="120" w:after="60"/>
              <w:rPr>
                <w:rFonts w:cs="Arial"/>
                <w:color w:val="000000"/>
                <w:sz w:val="2"/>
                <w:szCs w:val="2"/>
              </w:rPr>
            </w:pPr>
          </w:p>
        </w:tc>
        <w:tc>
          <w:tcPr>
            <w:tcW w:w="5689" w:type="dxa"/>
            <w:gridSpan w:val="29"/>
            <w:shd w:val="clear" w:color="auto" w:fill="auto"/>
            <w:vAlign w:val="center"/>
          </w:tcPr>
          <w:p w14:paraId="08E51718" w14:textId="77777777" w:rsidR="00795256" w:rsidRPr="00815492" w:rsidRDefault="00795256" w:rsidP="001947DC">
            <w:pPr>
              <w:spacing w:before="120" w:after="60"/>
              <w:rPr>
                <w:rFonts w:cs="Arial"/>
                <w:sz w:val="2"/>
                <w:szCs w:val="2"/>
              </w:rPr>
            </w:pPr>
          </w:p>
        </w:tc>
      </w:tr>
      <w:tr w:rsidR="00795256" w:rsidRPr="00291D6A" w14:paraId="11FFF043"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21364571" w14:textId="77777777" w:rsidR="00795256" w:rsidRPr="00291D6A" w:rsidRDefault="00795256" w:rsidP="001947DC">
            <w:pPr>
              <w:spacing w:before="120" w:after="60"/>
              <w:rPr>
                <w:rFonts w:cs="Arial"/>
                <w:color w:val="000000"/>
                <w:sz w:val="20"/>
                <w:szCs w:val="20"/>
              </w:rPr>
            </w:pPr>
            <w:r w:rsidRPr="00291D6A">
              <w:rPr>
                <w:rFonts w:cs="Arial"/>
                <w:color w:val="000000"/>
                <w:sz w:val="20"/>
                <w:szCs w:val="20"/>
              </w:rPr>
              <w:t>Last name</w:t>
            </w:r>
          </w:p>
        </w:tc>
        <w:sdt>
          <w:sdtPr>
            <w:rPr>
              <w:rStyle w:val="Responseboxtext"/>
              <w:rFonts w:eastAsia="Calibri"/>
            </w:rPr>
            <w:id w:val="-23946729"/>
            <w:placeholder>
              <w:docPart w:val="A9581FEDBD0949158008BF0E754672A4"/>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3A12D219" w14:textId="77777777" w:rsidR="00795256" w:rsidRPr="00291D6A" w:rsidRDefault="00795256" w:rsidP="001947DC">
                <w:pPr>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7F12DEF2" w14:textId="77777777" w:rsidR="00795256" w:rsidRPr="00291D6A" w:rsidRDefault="00795256" w:rsidP="001947DC">
            <w:pPr>
              <w:spacing w:before="120" w:after="60"/>
              <w:rPr>
                <w:rFonts w:cs="Arial"/>
                <w:sz w:val="20"/>
                <w:szCs w:val="20"/>
              </w:rPr>
            </w:pPr>
          </w:p>
        </w:tc>
      </w:tr>
      <w:tr w:rsidR="00795256" w:rsidRPr="007C08F6" w14:paraId="7A8658B3"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22B1080B" w14:textId="77777777" w:rsidR="00795256" w:rsidRPr="00815492" w:rsidRDefault="00795256" w:rsidP="001947DC">
            <w:pPr>
              <w:spacing w:before="120" w:after="60"/>
              <w:rPr>
                <w:rFonts w:cs="Arial"/>
                <w:color w:val="000000"/>
                <w:sz w:val="2"/>
                <w:szCs w:val="2"/>
              </w:rPr>
            </w:pPr>
          </w:p>
        </w:tc>
        <w:tc>
          <w:tcPr>
            <w:tcW w:w="5689" w:type="dxa"/>
            <w:gridSpan w:val="29"/>
            <w:shd w:val="clear" w:color="auto" w:fill="auto"/>
            <w:vAlign w:val="center"/>
          </w:tcPr>
          <w:p w14:paraId="7C8E4F55" w14:textId="77777777" w:rsidR="00795256" w:rsidRPr="00815492" w:rsidRDefault="00795256" w:rsidP="001947DC">
            <w:pPr>
              <w:spacing w:before="120" w:after="60"/>
              <w:rPr>
                <w:rFonts w:cs="Arial"/>
                <w:sz w:val="2"/>
                <w:szCs w:val="2"/>
              </w:rPr>
            </w:pPr>
          </w:p>
        </w:tc>
      </w:tr>
      <w:tr w:rsidR="00795256" w:rsidRPr="00291D6A" w14:paraId="21DA81F6"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0F05CFBB" w14:textId="77777777" w:rsidR="00795256" w:rsidRPr="00291D6A" w:rsidRDefault="00795256" w:rsidP="001947DC">
            <w:pPr>
              <w:spacing w:before="120" w:after="60"/>
              <w:rPr>
                <w:rFonts w:cs="Arial"/>
                <w:color w:val="000000"/>
                <w:sz w:val="20"/>
                <w:szCs w:val="20"/>
              </w:rPr>
            </w:pPr>
            <w:r w:rsidRPr="00291D6A">
              <w:rPr>
                <w:rFonts w:cs="Arial"/>
                <w:color w:val="000000"/>
                <w:sz w:val="20"/>
                <w:szCs w:val="20"/>
              </w:rPr>
              <w:t>Address</w:t>
            </w:r>
          </w:p>
        </w:tc>
        <w:sdt>
          <w:sdtPr>
            <w:rPr>
              <w:rStyle w:val="Responseboxtext"/>
              <w:rFonts w:eastAsia="Calibri"/>
            </w:rPr>
            <w:id w:val="-633952539"/>
            <w:placeholder>
              <w:docPart w:val="02C2C1AA74BA4F6892909BE717A0F1CE"/>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6CFEE06B" w14:textId="77777777" w:rsidR="00795256" w:rsidRPr="00291D6A" w:rsidRDefault="00795256" w:rsidP="001947DC">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08F45E83" w14:textId="77777777" w:rsidR="00795256" w:rsidRPr="00291D6A" w:rsidRDefault="00795256" w:rsidP="001947DC">
            <w:pPr>
              <w:spacing w:before="120" w:after="60"/>
              <w:rPr>
                <w:rFonts w:cs="Arial"/>
                <w:sz w:val="20"/>
                <w:szCs w:val="20"/>
              </w:rPr>
            </w:pPr>
          </w:p>
        </w:tc>
      </w:tr>
      <w:tr w:rsidR="00795256" w:rsidRPr="007C08F6" w14:paraId="1A06BD97"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56B880F3" w14:textId="77777777" w:rsidR="00795256" w:rsidRPr="00815492" w:rsidRDefault="00795256" w:rsidP="001947DC">
            <w:pPr>
              <w:spacing w:before="120" w:after="60"/>
              <w:rPr>
                <w:rFonts w:cs="Arial"/>
                <w:color w:val="000000"/>
                <w:sz w:val="2"/>
                <w:szCs w:val="2"/>
              </w:rPr>
            </w:pPr>
          </w:p>
        </w:tc>
        <w:tc>
          <w:tcPr>
            <w:tcW w:w="5689" w:type="dxa"/>
            <w:gridSpan w:val="29"/>
            <w:shd w:val="clear" w:color="auto" w:fill="auto"/>
            <w:vAlign w:val="center"/>
          </w:tcPr>
          <w:p w14:paraId="7F37C829" w14:textId="77777777" w:rsidR="00795256" w:rsidRPr="00815492" w:rsidRDefault="00795256" w:rsidP="001947DC">
            <w:pPr>
              <w:spacing w:before="120" w:after="60"/>
              <w:rPr>
                <w:rFonts w:cs="Arial"/>
                <w:sz w:val="2"/>
                <w:szCs w:val="2"/>
              </w:rPr>
            </w:pPr>
          </w:p>
        </w:tc>
      </w:tr>
      <w:tr w:rsidR="00795256" w:rsidRPr="007C08F6" w14:paraId="47F8A9BA"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0FA40487" w14:textId="77777777" w:rsidR="00795256" w:rsidRPr="007C08F6" w:rsidRDefault="00795256" w:rsidP="001947DC">
            <w:pPr>
              <w:spacing w:before="120" w:after="60"/>
              <w:rPr>
                <w:rFonts w:cs="Arial"/>
                <w:color w:val="000000"/>
                <w:sz w:val="20"/>
                <w:szCs w:val="20"/>
              </w:rPr>
            </w:pPr>
          </w:p>
        </w:tc>
        <w:sdt>
          <w:sdtPr>
            <w:rPr>
              <w:rStyle w:val="Responseboxtext"/>
              <w:rFonts w:eastAsia="Calibri"/>
            </w:rPr>
            <w:id w:val="1301191590"/>
            <w:placeholder>
              <w:docPart w:val="27C580A1030F48F08DF280577AC7415E"/>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224E6B23" w14:textId="77777777" w:rsidR="00795256" w:rsidRPr="00C82EC0" w:rsidRDefault="00795256" w:rsidP="001947DC">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3570EB1E" w14:textId="77777777" w:rsidR="00795256" w:rsidRPr="007C08F6" w:rsidRDefault="00795256" w:rsidP="001947DC">
            <w:pPr>
              <w:spacing w:before="120" w:after="60"/>
              <w:rPr>
                <w:rFonts w:cs="Arial"/>
                <w:sz w:val="20"/>
                <w:szCs w:val="20"/>
              </w:rPr>
            </w:pPr>
          </w:p>
        </w:tc>
      </w:tr>
      <w:tr w:rsidR="00795256" w:rsidRPr="007C08F6" w14:paraId="719CE45F"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29941785" w14:textId="77777777" w:rsidR="00795256" w:rsidRPr="00815492" w:rsidRDefault="00795256" w:rsidP="001947DC">
            <w:pPr>
              <w:spacing w:before="120" w:after="60"/>
              <w:rPr>
                <w:rFonts w:cs="Arial"/>
                <w:color w:val="000000"/>
                <w:sz w:val="2"/>
                <w:szCs w:val="2"/>
              </w:rPr>
            </w:pPr>
          </w:p>
        </w:tc>
        <w:tc>
          <w:tcPr>
            <w:tcW w:w="5689" w:type="dxa"/>
            <w:gridSpan w:val="29"/>
            <w:shd w:val="clear" w:color="auto" w:fill="auto"/>
            <w:vAlign w:val="center"/>
          </w:tcPr>
          <w:p w14:paraId="3156FFB7" w14:textId="77777777" w:rsidR="00795256" w:rsidRPr="00815492" w:rsidRDefault="00795256" w:rsidP="001947DC">
            <w:pPr>
              <w:spacing w:before="120" w:after="60"/>
              <w:rPr>
                <w:rFonts w:cs="Arial"/>
                <w:sz w:val="2"/>
                <w:szCs w:val="2"/>
              </w:rPr>
            </w:pPr>
          </w:p>
        </w:tc>
      </w:tr>
      <w:tr w:rsidR="00795256" w:rsidRPr="007C08F6" w14:paraId="5117424A"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2AF208FF" w14:textId="77777777" w:rsidR="00795256" w:rsidRPr="007C08F6" w:rsidRDefault="00795256" w:rsidP="001947DC">
            <w:pPr>
              <w:spacing w:before="120" w:after="60"/>
              <w:rPr>
                <w:rFonts w:cs="Arial"/>
                <w:color w:val="000000"/>
                <w:sz w:val="20"/>
                <w:szCs w:val="20"/>
              </w:rPr>
            </w:pPr>
          </w:p>
        </w:tc>
        <w:sdt>
          <w:sdtPr>
            <w:rPr>
              <w:rStyle w:val="Responseboxtext"/>
              <w:rFonts w:eastAsia="Calibri"/>
            </w:rPr>
            <w:id w:val="-2131619389"/>
            <w:placeholder>
              <w:docPart w:val="68B88447FC724D17B21FE7D0E7F7AE1F"/>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224FFB7A" w14:textId="77777777" w:rsidR="00795256" w:rsidRPr="00C82EC0" w:rsidRDefault="00795256" w:rsidP="001947DC">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716F2CD1" w14:textId="77777777" w:rsidR="00795256" w:rsidRPr="007C08F6" w:rsidRDefault="00795256" w:rsidP="001947DC">
            <w:pPr>
              <w:spacing w:before="120" w:after="60"/>
              <w:rPr>
                <w:rFonts w:cs="Arial"/>
                <w:sz w:val="20"/>
                <w:szCs w:val="20"/>
              </w:rPr>
            </w:pPr>
          </w:p>
        </w:tc>
      </w:tr>
      <w:tr w:rsidR="00795256" w:rsidRPr="007C08F6" w14:paraId="770B7418"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0456EE2C" w14:textId="77777777" w:rsidR="00795256" w:rsidRPr="00815492" w:rsidRDefault="00795256" w:rsidP="001947DC">
            <w:pPr>
              <w:spacing w:before="120" w:after="60"/>
              <w:rPr>
                <w:rFonts w:cs="Arial"/>
                <w:color w:val="000000"/>
                <w:sz w:val="2"/>
                <w:szCs w:val="2"/>
              </w:rPr>
            </w:pPr>
          </w:p>
        </w:tc>
        <w:tc>
          <w:tcPr>
            <w:tcW w:w="5689" w:type="dxa"/>
            <w:gridSpan w:val="29"/>
            <w:shd w:val="clear" w:color="auto" w:fill="auto"/>
            <w:vAlign w:val="center"/>
          </w:tcPr>
          <w:p w14:paraId="15FBC6EF" w14:textId="77777777" w:rsidR="00795256" w:rsidRPr="00815492" w:rsidRDefault="00795256" w:rsidP="001947DC">
            <w:pPr>
              <w:spacing w:before="120" w:after="60"/>
              <w:rPr>
                <w:rFonts w:cs="Arial"/>
                <w:sz w:val="2"/>
                <w:szCs w:val="2"/>
              </w:rPr>
            </w:pPr>
          </w:p>
        </w:tc>
      </w:tr>
      <w:tr w:rsidR="00795256" w:rsidRPr="007C08F6" w14:paraId="0F6A9F34"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0D71C28B" w14:textId="77777777" w:rsidR="00795256" w:rsidRPr="007C08F6" w:rsidRDefault="00795256" w:rsidP="001947DC">
            <w:pPr>
              <w:spacing w:before="120" w:after="60"/>
              <w:rPr>
                <w:rFonts w:cs="Arial"/>
                <w:color w:val="000000"/>
                <w:sz w:val="20"/>
                <w:szCs w:val="20"/>
              </w:rPr>
            </w:pPr>
          </w:p>
        </w:tc>
        <w:sdt>
          <w:sdtPr>
            <w:rPr>
              <w:rStyle w:val="Responseboxtext"/>
              <w:rFonts w:eastAsia="Calibri"/>
            </w:rPr>
            <w:id w:val="-1588375636"/>
            <w:placeholder>
              <w:docPart w:val="E112EAB65B0F4397822A2853F2DA28D8"/>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604111DB" w14:textId="77777777" w:rsidR="00795256" w:rsidRPr="00C82EC0" w:rsidRDefault="00795256" w:rsidP="001947DC">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3B56E3B6" w14:textId="77777777" w:rsidR="00795256" w:rsidRPr="007C08F6" w:rsidRDefault="00795256" w:rsidP="001947DC">
            <w:pPr>
              <w:spacing w:before="120" w:after="60"/>
              <w:rPr>
                <w:rFonts w:cs="Arial"/>
                <w:sz w:val="20"/>
                <w:szCs w:val="20"/>
              </w:rPr>
            </w:pPr>
          </w:p>
        </w:tc>
      </w:tr>
      <w:tr w:rsidR="00795256" w:rsidRPr="007C08F6" w14:paraId="3BEB0CB1"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086A3874" w14:textId="77777777" w:rsidR="00795256" w:rsidRPr="00815492" w:rsidRDefault="00795256" w:rsidP="001947DC">
            <w:pPr>
              <w:spacing w:before="120" w:after="60"/>
              <w:rPr>
                <w:rFonts w:cs="Arial"/>
                <w:color w:val="000000"/>
                <w:sz w:val="2"/>
                <w:szCs w:val="2"/>
              </w:rPr>
            </w:pPr>
          </w:p>
        </w:tc>
        <w:tc>
          <w:tcPr>
            <w:tcW w:w="5689" w:type="dxa"/>
            <w:gridSpan w:val="29"/>
            <w:shd w:val="clear" w:color="auto" w:fill="auto"/>
            <w:vAlign w:val="center"/>
          </w:tcPr>
          <w:p w14:paraId="6E047435" w14:textId="77777777" w:rsidR="00795256" w:rsidRPr="00815492" w:rsidRDefault="00795256" w:rsidP="001947DC">
            <w:pPr>
              <w:spacing w:before="120" w:after="60"/>
              <w:rPr>
                <w:rFonts w:cs="Arial"/>
                <w:sz w:val="2"/>
                <w:szCs w:val="2"/>
              </w:rPr>
            </w:pPr>
          </w:p>
        </w:tc>
      </w:tr>
      <w:tr w:rsidR="00795256" w:rsidRPr="00291D6A" w14:paraId="01191874"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4352AA75" w14:textId="77777777" w:rsidR="00795256" w:rsidRPr="00291D6A" w:rsidRDefault="00795256" w:rsidP="001947DC">
            <w:pPr>
              <w:spacing w:before="120" w:after="60"/>
              <w:rPr>
                <w:rFonts w:cs="Arial"/>
                <w:color w:val="000000"/>
                <w:sz w:val="20"/>
                <w:szCs w:val="20"/>
              </w:rPr>
            </w:pPr>
            <w:r w:rsidRPr="00291D6A">
              <w:rPr>
                <w:rFonts w:cs="Arial"/>
                <w:color w:val="000000"/>
                <w:sz w:val="20"/>
                <w:szCs w:val="20"/>
              </w:rPr>
              <w:t>Postcode</w:t>
            </w:r>
          </w:p>
        </w:tc>
        <w:sdt>
          <w:sdtPr>
            <w:rPr>
              <w:rStyle w:val="Responseboxtext"/>
              <w:rFonts w:eastAsia="Calibri"/>
            </w:rPr>
            <w:id w:val="1853381996"/>
            <w:placeholder>
              <w:docPart w:val="EBF290B9FF1249FDA8FC0051386464D5"/>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55622145" w14:textId="77777777" w:rsidR="00795256" w:rsidRPr="00291D6A" w:rsidRDefault="00795256" w:rsidP="001947DC">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30A33AF2" w14:textId="77777777" w:rsidR="00795256" w:rsidRPr="00291D6A" w:rsidRDefault="00795256" w:rsidP="001947DC">
            <w:pPr>
              <w:spacing w:before="120" w:after="60"/>
              <w:rPr>
                <w:rFonts w:cs="Arial"/>
                <w:sz w:val="20"/>
                <w:szCs w:val="20"/>
              </w:rPr>
            </w:pPr>
          </w:p>
        </w:tc>
      </w:tr>
      <w:tr w:rsidR="00795256" w:rsidRPr="007C08F6" w14:paraId="6F578EC5"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3ACBD902" w14:textId="77777777" w:rsidR="00795256" w:rsidRPr="00815492" w:rsidRDefault="00795256" w:rsidP="001947DC">
            <w:pPr>
              <w:spacing w:before="120" w:after="60"/>
              <w:rPr>
                <w:rFonts w:cs="Arial"/>
                <w:color w:val="000000"/>
                <w:sz w:val="2"/>
                <w:szCs w:val="2"/>
              </w:rPr>
            </w:pPr>
          </w:p>
        </w:tc>
        <w:tc>
          <w:tcPr>
            <w:tcW w:w="5689" w:type="dxa"/>
            <w:gridSpan w:val="29"/>
            <w:shd w:val="clear" w:color="auto" w:fill="auto"/>
            <w:vAlign w:val="center"/>
          </w:tcPr>
          <w:p w14:paraId="3950E46A" w14:textId="77777777" w:rsidR="00795256" w:rsidRPr="00815492" w:rsidRDefault="00795256" w:rsidP="001947DC">
            <w:pPr>
              <w:spacing w:before="120" w:after="60"/>
              <w:rPr>
                <w:rFonts w:cs="Arial"/>
                <w:sz w:val="2"/>
                <w:szCs w:val="2"/>
              </w:rPr>
            </w:pPr>
          </w:p>
        </w:tc>
      </w:tr>
      <w:tr w:rsidR="00795256" w:rsidRPr="00291D6A" w14:paraId="3499B580"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0D0D1AB9" w14:textId="77777777" w:rsidR="00795256" w:rsidRPr="00291D6A" w:rsidRDefault="00795256" w:rsidP="001947DC">
            <w:pPr>
              <w:spacing w:before="120" w:after="60"/>
              <w:rPr>
                <w:rFonts w:cs="Arial"/>
                <w:color w:val="000000"/>
                <w:sz w:val="20"/>
                <w:szCs w:val="20"/>
              </w:rPr>
            </w:pPr>
            <w:r w:rsidRPr="00291D6A">
              <w:rPr>
                <w:rFonts w:cs="Arial"/>
                <w:color w:val="000000"/>
                <w:sz w:val="20"/>
                <w:szCs w:val="20"/>
              </w:rPr>
              <w:t>Telephone - mobile</w:t>
            </w:r>
          </w:p>
        </w:tc>
        <w:sdt>
          <w:sdtPr>
            <w:rPr>
              <w:rStyle w:val="Responseboxtext"/>
              <w:rFonts w:eastAsia="Calibri"/>
            </w:rPr>
            <w:id w:val="-1793280701"/>
            <w:placeholder>
              <w:docPart w:val="045CAE857BD74AD1954BC8E2DB7633BD"/>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4AC6E820" w14:textId="77777777" w:rsidR="00795256" w:rsidRPr="00291D6A" w:rsidRDefault="00795256" w:rsidP="001947DC">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4BC3E0F3" w14:textId="77777777" w:rsidR="00795256" w:rsidRPr="00291D6A" w:rsidRDefault="00795256" w:rsidP="001947DC">
            <w:pPr>
              <w:spacing w:before="120" w:after="60"/>
              <w:rPr>
                <w:rFonts w:cs="Arial"/>
                <w:sz w:val="20"/>
                <w:szCs w:val="20"/>
              </w:rPr>
            </w:pPr>
          </w:p>
        </w:tc>
      </w:tr>
      <w:tr w:rsidR="00795256" w:rsidRPr="007C08F6" w14:paraId="0F478F3B"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07D4C692" w14:textId="77777777" w:rsidR="00795256" w:rsidRPr="00815492" w:rsidRDefault="00795256" w:rsidP="001947DC">
            <w:pPr>
              <w:spacing w:before="120" w:after="60"/>
              <w:rPr>
                <w:rFonts w:cs="Arial"/>
                <w:color w:val="000000"/>
                <w:sz w:val="2"/>
                <w:szCs w:val="2"/>
              </w:rPr>
            </w:pPr>
          </w:p>
        </w:tc>
        <w:tc>
          <w:tcPr>
            <w:tcW w:w="5689" w:type="dxa"/>
            <w:gridSpan w:val="29"/>
            <w:shd w:val="clear" w:color="auto" w:fill="auto"/>
            <w:vAlign w:val="center"/>
          </w:tcPr>
          <w:p w14:paraId="08D28511" w14:textId="77777777" w:rsidR="00795256" w:rsidRPr="00815492" w:rsidRDefault="00795256" w:rsidP="001947DC">
            <w:pPr>
              <w:spacing w:before="120" w:after="60"/>
              <w:rPr>
                <w:rFonts w:cs="Arial"/>
                <w:sz w:val="2"/>
                <w:szCs w:val="2"/>
              </w:rPr>
            </w:pPr>
          </w:p>
        </w:tc>
      </w:tr>
      <w:tr w:rsidR="00795256" w:rsidRPr="00291D6A" w14:paraId="77649C06"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80"/>
        </w:trPr>
        <w:tc>
          <w:tcPr>
            <w:tcW w:w="4238" w:type="dxa"/>
            <w:gridSpan w:val="25"/>
            <w:tcBorders>
              <w:right w:val="single" w:sz="4" w:space="0" w:color="auto"/>
            </w:tcBorders>
            <w:shd w:val="clear" w:color="auto" w:fill="auto"/>
          </w:tcPr>
          <w:p w14:paraId="474E8ACC" w14:textId="77777777" w:rsidR="00795256" w:rsidRPr="00291D6A" w:rsidRDefault="00795256" w:rsidP="001947DC">
            <w:pPr>
              <w:spacing w:before="120" w:after="60"/>
              <w:rPr>
                <w:rFonts w:cs="Arial"/>
                <w:color w:val="000000"/>
                <w:sz w:val="20"/>
                <w:szCs w:val="20"/>
              </w:rPr>
            </w:pPr>
            <w:r w:rsidRPr="00291D6A">
              <w:rPr>
                <w:rFonts w:cs="Arial"/>
                <w:color w:val="000000"/>
                <w:sz w:val="20"/>
                <w:szCs w:val="20"/>
              </w:rPr>
              <w:t>Telephone - office</w:t>
            </w:r>
          </w:p>
        </w:tc>
        <w:sdt>
          <w:sdtPr>
            <w:rPr>
              <w:rStyle w:val="Responseboxtext"/>
              <w:rFonts w:eastAsia="Calibri"/>
            </w:rPr>
            <w:id w:val="-282276123"/>
            <w:placeholder>
              <w:docPart w:val="0D4ECE62057E4D5289D5CACFC0EE2D52"/>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2B2F8F13" w14:textId="77777777" w:rsidR="00795256" w:rsidRPr="00291D6A" w:rsidRDefault="00795256" w:rsidP="001947DC">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5A909302" w14:textId="77777777" w:rsidR="00795256" w:rsidRPr="00291D6A" w:rsidRDefault="00795256" w:rsidP="001947DC">
            <w:pPr>
              <w:spacing w:before="120" w:after="60"/>
              <w:rPr>
                <w:rFonts w:cs="Arial"/>
                <w:sz w:val="20"/>
                <w:szCs w:val="20"/>
              </w:rPr>
            </w:pPr>
          </w:p>
        </w:tc>
      </w:tr>
      <w:tr w:rsidR="00795256" w:rsidRPr="007C08F6" w14:paraId="30CB9E70"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5"/>
        </w:trPr>
        <w:tc>
          <w:tcPr>
            <w:tcW w:w="4238" w:type="dxa"/>
            <w:gridSpan w:val="25"/>
            <w:shd w:val="clear" w:color="auto" w:fill="auto"/>
          </w:tcPr>
          <w:p w14:paraId="69C28C63" w14:textId="77777777" w:rsidR="00795256" w:rsidRPr="00815492" w:rsidRDefault="00795256" w:rsidP="001947DC">
            <w:pPr>
              <w:spacing w:before="120" w:after="60"/>
              <w:rPr>
                <w:rFonts w:cs="Arial"/>
                <w:color w:val="000000"/>
                <w:sz w:val="2"/>
                <w:szCs w:val="2"/>
              </w:rPr>
            </w:pPr>
          </w:p>
        </w:tc>
        <w:tc>
          <w:tcPr>
            <w:tcW w:w="5689" w:type="dxa"/>
            <w:gridSpan w:val="29"/>
            <w:shd w:val="clear" w:color="auto" w:fill="auto"/>
            <w:vAlign w:val="center"/>
          </w:tcPr>
          <w:p w14:paraId="679095B1" w14:textId="77777777" w:rsidR="00795256" w:rsidRPr="00815492" w:rsidRDefault="00795256" w:rsidP="001947DC">
            <w:pPr>
              <w:spacing w:before="120" w:after="60"/>
              <w:rPr>
                <w:rFonts w:cs="Arial"/>
                <w:sz w:val="2"/>
                <w:szCs w:val="2"/>
              </w:rPr>
            </w:pPr>
          </w:p>
        </w:tc>
      </w:tr>
      <w:tr w:rsidR="00795256" w:rsidRPr="00291D6A" w14:paraId="0D972A5F"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0E8A0130" w14:textId="77777777" w:rsidR="00795256" w:rsidRPr="00291D6A" w:rsidRDefault="00795256" w:rsidP="001947DC">
            <w:pPr>
              <w:spacing w:before="120" w:after="60"/>
              <w:rPr>
                <w:rFonts w:cs="Arial"/>
                <w:color w:val="000000"/>
                <w:sz w:val="20"/>
                <w:szCs w:val="20"/>
              </w:rPr>
            </w:pPr>
            <w:r w:rsidRPr="00291D6A">
              <w:rPr>
                <w:rFonts w:cs="Arial"/>
                <w:color w:val="000000"/>
                <w:sz w:val="20"/>
                <w:szCs w:val="20"/>
              </w:rPr>
              <w:t>Email address</w:t>
            </w:r>
          </w:p>
        </w:tc>
        <w:sdt>
          <w:sdtPr>
            <w:rPr>
              <w:rStyle w:val="Responseboxtext"/>
              <w:rFonts w:eastAsia="Calibri"/>
            </w:rPr>
            <w:id w:val="2102606899"/>
            <w:placeholder>
              <w:docPart w:val="F633573A798C45608A175FC412EC1D25"/>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5F5C4163" w14:textId="77777777" w:rsidR="00795256" w:rsidRPr="00291D6A" w:rsidRDefault="00795256" w:rsidP="001947DC">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71456095" w14:textId="77777777" w:rsidR="00795256" w:rsidRPr="00291D6A" w:rsidRDefault="00795256" w:rsidP="001947DC">
            <w:pPr>
              <w:spacing w:before="120" w:after="60"/>
              <w:rPr>
                <w:rFonts w:cs="Arial"/>
                <w:sz w:val="20"/>
                <w:szCs w:val="20"/>
              </w:rPr>
            </w:pPr>
          </w:p>
        </w:tc>
      </w:tr>
      <w:tr w:rsidR="007A33CD" w:rsidRPr="007C08F6" w14:paraId="0D0B20E6"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8"/>
        </w:trPr>
        <w:tc>
          <w:tcPr>
            <w:tcW w:w="9927" w:type="dxa"/>
            <w:gridSpan w:val="54"/>
            <w:shd w:val="clear" w:color="auto" w:fill="auto"/>
          </w:tcPr>
          <w:p w14:paraId="7B4123E6" w14:textId="77777777" w:rsidR="007A33CD" w:rsidRPr="00013B62" w:rsidRDefault="00CC752A" w:rsidP="007A33CD">
            <w:pPr>
              <w:autoSpaceDE w:val="0"/>
              <w:autoSpaceDN w:val="0"/>
              <w:adjustRightInd w:val="0"/>
              <w:spacing w:before="120" w:after="60"/>
              <w:rPr>
                <w:rFonts w:cs="Arial"/>
                <w:b/>
                <w:bCs/>
                <w:sz w:val="20"/>
                <w:szCs w:val="20"/>
              </w:rPr>
            </w:pPr>
            <w:r>
              <w:rPr>
                <w:rFonts w:cs="Arial"/>
                <w:b/>
                <w:bCs/>
                <w:sz w:val="20"/>
                <w:szCs w:val="20"/>
              </w:rPr>
              <w:t>11</w:t>
            </w:r>
            <w:r w:rsidR="003D4DE6">
              <w:rPr>
                <w:rFonts w:cs="Arial"/>
                <w:b/>
                <w:bCs/>
                <w:sz w:val="20"/>
                <w:szCs w:val="20"/>
              </w:rPr>
              <w:t>e</w:t>
            </w:r>
            <w:r w:rsidR="007A33CD" w:rsidRPr="00291D6A">
              <w:rPr>
                <w:rFonts w:cs="Arial"/>
                <w:b/>
                <w:bCs/>
                <w:sz w:val="20"/>
                <w:szCs w:val="20"/>
              </w:rPr>
              <w:t xml:space="preserve"> How do you want to pay</w:t>
            </w:r>
            <w:r w:rsidR="00F948CB">
              <w:rPr>
                <w:rFonts w:cs="Arial"/>
                <w:b/>
                <w:bCs/>
                <w:sz w:val="20"/>
                <w:szCs w:val="20"/>
              </w:rPr>
              <w:t xml:space="preserve"> your application fee</w:t>
            </w:r>
            <w:r w:rsidR="007A33CD" w:rsidRPr="00291D6A">
              <w:rPr>
                <w:rFonts w:cs="Arial"/>
                <w:b/>
                <w:bCs/>
                <w:sz w:val="20"/>
                <w:szCs w:val="20"/>
              </w:rPr>
              <w:t>?</w:t>
            </w:r>
            <w:r w:rsidR="00F948CB">
              <w:rPr>
                <w:rFonts w:cs="Arial"/>
                <w:b/>
                <w:bCs/>
                <w:sz w:val="20"/>
                <w:szCs w:val="20"/>
              </w:rPr>
              <w:t xml:space="preserve"> </w:t>
            </w:r>
          </w:p>
        </w:tc>
      </w:tr>
      <w:tr w:rsidR="007A33CD" w:rsidRPr="007C08F6" w14:paraId="5102B729"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7EF9D238" w14:textId="77777777" w:rsidR="007A33CD" w:rsidRPr="00013B62" w:rsidRDefault="007A33CD" w:rsidP="007A33CD">
            <w:pPr>
              <w:spacing w:before="120" w:after="60"/>
              <w:rPr>
                <w:rFonts w:cs="Arial"/>
                <w:sz w:val="20"/>
                <w:szCs w:val="20"/>
              </w:rPr>
            </w:pPr>
            <w:r w:rsidRPr="00013B62">
              <w:rPr>
                <w:rFonts w:cs="Arial"/>
                <w:bCs/>
                <w:sz w:val="20"/>
                <w:szCs w:val="20"/>
              </w:rPr>
              <w:t>Tick an option below to show how you will pay.</w:t>
            </w:r>
          </w:p>
        </w:tc>
      </w:tr>
      <w:tr w:rsidR="007A33CD" w:rsidRPr="007C08F6" w14:paraId="101E42A7" w14:textId="77777777" w:rsidTr="00137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330" w:type="dxa"/>
            <w:gridSpan w:val="30"/>
            <w:shd w:val="clear" w:color="auto" w:fill="auto"/>
          </w:tcPr>
          <w:p w14:paraId="703993CE" w14:textId="77777777" w:rsidR="007A33CD" w:rsidRPr="00013B62" w:rsidRDefault="007A33CD" w:rsidP="007A33CD">
            <w:pPr>
              <w:spacing w:before="120" w:after="60"/>
              <w:rPr>
                <w:rFonts w:cs="Arial"/>
                <w:sz w:val="20"/>
                <w:szCs w:val="20"/>
              </w:rPr>
            </w:pPr>
            <w:r w:rsidRPr="00013B62">
              <w:rPr>
                <w:rFonts w:cs="Arial"/>
                <w:color w:val="000000"/>
                <w:sz w:val="20"/>
                <w:szCs w:val="20"/>
              </w:rPr>
              <w:t>Electronic transfer (for example, BACS)</w:t>
            </w:r>
          </w:p>
        </w:tc>
        <w:sdt>
          <w:sdtPr>
            <w:rPr>
              <w:rStyle w:val="Responseboxtext"/>
            </w:rPr>
            <w:id w:val="1693342125"/>
            <w14:checkbox>
              <w14:checked w14:val="0"/>
              <w14:checkedState w14:val="2612" w14:font="MS Gothic"/>
              <w14:uncheckedState w14:val="2610" w14:font="MS Gothic"/>
            </w14:checkbox>
          </w:sdtPr>
          <w:sdtEndPr>
            <w:rPr>
              <w:rStyle w:val="Responseboxtext"/>
            </w:rPr>
          </w:sdtEndPr>
          <w:sdtContent>
            <w:tc>
              <w:tcPr>
                <w:tcW w:w="636" w:type="dxa"/>
                <w:gridSpan w:val="6"/>
                <w:shd w:val="clear" w:color="auto" w:fill="auto"/>
              </w:tcPr>
              <w:p w14:paraId="6BE845F6" w14:textId="77777777" w:rsidR="007A33CD" w:rsidRPr="00A9322A" w:rsidRDefault="007A33CD" w:rsidP="007A33CD">
                <w:pPr>
                  <w:spacing w:before="120" w:after="60"/>
                  <w:rPr>
                    <w:rStyle w:val="Responseboxtext"/>
                  </w:rPr>
                </w:pPr>
                <w:r w:rsidRPr="00A9322A">
                  <w:rPr>
                    <w:rStyle w:val="Responseboxtext"/>
                    <w:rFonts w:ascii="Segoe UI Symbol" w:eastAsia="MS Gothic" w:hAnsi="Segoe UI Symbol" w:cs="Segoe UI Symbol"/>
                  </w:rPr>
                  <w:t>☐</w:t>
                </w:r>
              </w:p>
            </w:tc>
          </w:sdtContent>
        </w:sdt>
        <w:tc>
          <w:tcPr>
            <w:tcW w:w="3961" w:type="dxa"/>
            <w:gridSpan w:val="18"/>
            <w:shd w:val="clear" w:color="auto" w:fill="auto"/>
          </w:tcPr>
          <w:p w14:paraId="48D0DF95" w14:textId="77777777" w:rsidR="007A33CD" w:rsidRPr="00795256" w:rsidRDefault="007A33CD" w:rsidP="00F11566">
            <w:pPr>
              <w:spacing w:before="120" w:after="60"/>
              <w:rPr>
                <w:rFonts w:cs="Arial"/>
                <w:i/>
                <w:sz w:val="20"/>
                <w:szCs w:val="20"/>
              </w:rPr>
            </w:pPr>
            <w:r w:rsidRPr="00795256">
              <w:rPr>
                <w:rFonts w:cs="Arial"/>
                <w:i/>
                <w:sz w:val="20"/>
                <w:szCs w:val="20"/>
              </w:rPr>
              <w:t xml:space="preserve">Go to section </w:t>
            </w:r>
            <w:r w:rsidR="00795256" w:rsidRPr="00795256">
              <w:rPr>
                <w:rFonts w:cs="Arial"/>
                <w:i/>
                <w:sz w:val="20"/>
                <w:szCs w:val="20"/>
              </w:rPr>
              <w:t>1</w:t>
            </w:r>
            <w:r w:rsidR="00F11566">
              <w:rPr>
                <w:rFonts w:cs="Arial"/>
                <w:i/>
                <w:sz w:val="20"/>
                <w:szCs w:val="20"/>
              </w:rPr>
              <w:t>1</w:t>
            </w:r>
            <w:r w:rsidR="00795256" w:rsidRPr="00795256">
              <w:rPr>
                <w:rFonts w:cs="Arial"/>
                <w:i/>
                <w:sz w:val="20"/>
                <w:szCs w:val="20"/>
              </w:rPr>
              <w:t>f</w:t>
            </w:r>
          </w:p>
        </w:tc>
      </w:tr>
      <w:tr w:rsidR="007A33CD" w:rsidRPr="007C08F6" w14:paraId="65F77C1E" w14:textId="77777777" w:rsidTr="00137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330" w:type="dxa"/>
            <w:gridSpan w:val="30"/>
            <w:shd w:val="clear" w:color="auto" w:fill="auto"/>
          </w:tcPr>
          <w:p w14:paraId="73EFCD3E" w14:textId="77777777" w:rsidR="007A33CD" w:rsidRPr="00013B62" w:rsidRDefault="007A33CD" w:rsidP="007A33CD">
            <w:pPr>
              <w:spacing w:before="120" w:after="60"/>
              <w:rPr>
                <w:rFonts w:cs="Arial"/>
                <w:sz w:val="20"/>
                <w:szCs w:val="20"/>
              </w:rPr>
            </w:pPr>
            <w:r w:rsidRPr="00013B62">
              <w:rPr>
                <w:rFonts w:cs="Arial"/>
                <w:color w:val="000000"/>
                <w:sz w:val="20"/>
                <w:szCs w:val="20"/>
              </w:rPr>
              <w:t>Credit or debit card</w:t>
            </w:r>
          </w:p>
        </w:tc>
        <w:sdt>
          <w:sdtPr>
            <w:rPr>
              <w:rStyle w:val="Responseboxtext"/>
            </w:rPr>
            <w:id w:val="-1844155834"/>
            <w14:checkbox>
              <w14:checked w14:val="0"/>
              <w14:checkedState w14:val="2612" w14:font="MS Gothic"/>
              <w14:uncheckedState w14:val="2610" w14:font="MS Gothic"/>
            </w14:checkbox>
          </w:sdtPr>
          <w:sdtEndPr>
            <w:rPr>
              <w:rStyle w:val="Responseboxtext"/>
            </w:rPr>
          </w:sdtEndPr>
          <w:sdtContent>
            <w:tc>
              <w:tcPr>
                <w:tcW w:w="636" w:type="dxa"/>
                <w:gridSpan w:val="6"/>
                <w:shd w:val="clear" w:color="auto" w:fill="auto"/>
              </w:tcPr>
              <w:p w14:paraId="51A1B5CA" w14:textId="77777777" w:rsidR="007A33CD" w:rsidRPr="00A9322A" w:rsidRDefault="007A33CD" w:rsidP="007A33CD">
                <w:pPr>
                  <w:spacing w:before="120" w:after="60"/>
                  <w:rPr>
                    <w:rStyle w:val="Responseboxtext"/>
                  </w:rPr>
                </w:pPr>
                <w:r w:rsidRPr="00A9322A">
                  <w:rPr>
                    <w:rStyle w:val="Responseboxtext"/>
                    <w:rFonts w:ascii="Segoe UI Symbol" w:eastAsia="MS Gothic" w:hAnsi="Segoe UI Symbol" w:cs="Segoe UI Symbol"/>
                  </w:rPr>
                  <w:t>☐</w:t>
                </w:r>
              </w:p>
            </w:tc>
          </w:sdtContent>
        </w:sdt>
        <w:tc>
          <w:tcPr>
            <w:tcW w:w="3961" w:type="dxa"/>
            <w:gridSpan w:val="18"/>
            <w:shd w:val="clear" w:color="auto" w:fill="auto"/>
          </w:tcPr>
          <w:p w14:paraId="43C7E05F" w14:textId="77777777" w:rsidR="007A33CD" w:rsidRPr="00795256" w:rsidRDefault="007A33CD" w:rsidP="007A33CD">
            <w:pPr>
              <w:spacing w:before="120" w:after="60"/>
              <w:rPr>
                <w:rFonts w:cs="Arial"/>
                <w:i/>
                <w:sz w:val="20"/>
                <w:szCs w:val="20"/>
              </w:rPr>
            </w:pPr>
            <w:r w:rsidRPr="00795256">
              <w:rPr>
                <w:rFonts w:cs="Arial"/>
                <w:i/>
                <w:sz w:val="20"/>
                <w:szCs w:val="20"/>
              </w:rPr>
              <w:t xml:space="preserve">Go to section </w:t>
            </w:r>
            <w:r w:rsidR="00F11566">
              <w:rPr>
                <w:rFonts w:cs="Arial"/>
                <w:i/>
                <w:sz w:val="20"/>
                <w:szCs w:val="20"/>
              </w:rPr>
              <w:t>11</w:t>
            </w:r>
            <w:r w:rsidR="00795256" w:rsidRPr="00795256">
              <w:rPr>
                <w:rFonts w:cs="Arial"/>
                <w:i/>
                <w:sz w:val="20"/>
                <w:szCs w:val="20"/>
              </w:rPr>
              <w:t>g</w:t>
            </w:r>
          </w:p>
        </w:tc>
      </w:tr>
      <w:tr w:rsidR="007A33CD" w:rsidRPr="007C08F6" w14:paraId="569AEB96" w14:textId="77777777" w:rsidTr="00137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330" w:type="dxa"/>
            <w:gridSpan w:val="30"/>
            <w:shd w:val="clear" w:color="auto" w:fill="auto"/>
          </w:tcPr>
          <w:p w14:paraId="62618268" w14:textId="77777777" w:rsidR="007A33CD" w:rsidRPr="00013B62" w:rsidRDefault="007A33CD" w:rsidP="007A33CD">
            <w:pPr>
              <w:spacing w:before="120" w:after="60"/>
              <w:rPr>
                <w:rFonts w:cs="Arial"/>
                <w:sz w:val="20"/>
                <w:szCs w:val="20"/>
              </w:rPr>
            </w:pPr>
            <w:r w:rsidRPr="00013B62">
              <w:rPr>
                <w:rFonts w:cs="Arial"/>
                <w:sz w:val="20"/>
                <w:szCs w:val="20"/>
              </w:rPr>
              <w:t>Cheque</w:t>
            </w:r>
            <w:r w:rsidRPr="00013B62">
              <w:rPr>
                <w:rFonts w:cs="Arial"/>
                <w:sz w:val="20"/>
                <w:szCs w:val="20"/>
              </w:rPr>
              <w:tab/>
            </w:r>
          </w:p>
        </w:tc>
        <w:sdt>
          <w:sdtPr>
            <w:rPr>
              <w:rStyle w:val="Responseboxtext"/>
            </w:rPr>
            <w:id w:val="1614100037"/>
            <w14:checkbox>
              <w14:checked w14:val="0"/>
              <w14:checkedState w14:val="2612" w14:font="MS Gothic"/>
              <w14:uncheckedState w14:val="2610" w14:font="MS Gothic"/>
            </w14:checkbox>
          </w:sdtPr>
          <w:sdtEndPr>
            <w:rPr>
              <w:rStyle w:val="Responseboxtext"/>
            </w:rPr>
          </w:sdtEndPr>
          <w:sdtContent>
            <w:tc>
              <w:tcPr>
                <w:tcW w:w="636" w:type="dxa"/>
                <w:gridSpan w:val="6"/>
                <w:shd w:val="clear" w:color="auto" w:fill="auto"/>
              </w:tcPr>
              <w:p w14:paraId="51D4C51E" w14:textId="77777777" w:rsidR="007A33CD" w:rsidRPr="00A9322A" w:rsidRDefault="007A33CD" w:rsidP="007A33CD">
                <w:pPr>
                  <w:spacing w:before="120" w:after="60"/>
                  <w:rPr>
                    <w:rStyle w:val="Responseboxtext"/>
                  </w:rPr>
                </w:pPr>
                <w:r w:rsidRPr="00A9322A">
                  <w:rPr>
                    <w:rStyle w:val="Responseboxtext"/>
                    <w:rFonts w:ascii="Segoe UI Symbol" w:eastAsia="MS Gothic" w:hAnsi="Segoe UI Symbol" w:cs="Segoe UI Symbol"/>
                  </w:rPr>
                  <w:t>☐</w:t>
                </w:r>
              </w:p>
            </w:tc>
          </w:sdtContent>
        </w:sdt>
        <w:tc>
          <w:tcPr>
            <w:tcW w:w="3961" w:type="dxa"/>
            <w:gridSpan w:val="18"/>
            <w:shd w:val="clear" w:color="auto" w:fill="auto"/>
          </w:tcPr>
          <w:p w14:paraId="6A9AFAF8" w14:textId="77777777" w:rsidR="007A33CD" w:rsidRPr="00795256" w:rsidRDefault="007A33CD" w:rsidP="007A33CD">
            <w:pPr>
              <w:spacing w:before="120" w:after="60"/>
              <w:rPr>
                <w:rFonts w:cs="Arial"/>
                <w:i/>
                <w:sz w:val="20"/>
                <w:szCs w:val="20"/>
              </w:rPr>
            </w:pPr>
            <w:r w:rsidRPr="00795256">
              <w:rPr>
                <w:rFonts w:cs="Arial"/>
                <w:i/>
                <w:sz w:val="20"/>
                <w:szCs w:val="20"/>
              </w:rPr>
              <w:t xml:space="preserve">Go to section </w:t>
            </w:r>
            <w:r w:rsidR="00F11566">
              <w:rPr>
                <w:rFonts w:cs="Arial"/>
                <w:i/>
                <w:sz w:val="20"/>
                <w:szCs w:val="20"/>
              </w:rPr>
              <w:t>11</w:t>
            </w:r>
            <w:r w:rsidR="00795256" w:rsidRPr="00795256">
              <w:rPr>
                <w:rFonts w:cs="Arial"/>
                <w:i/>
                <w:sz w:val="20"/>
                <w:szCs w:val="20"/>
              </w:rPr>
              <w:t>h</w:t>
            </w:r>
          </w:p>
        </w:tc>
      </w:tr>
      <w:tr w:rsidR="007A33CD" w:rsidRPr="007C08F6" w14:paraId="39C34189" w14:textId="77777777" w:rsidTr="00137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330" w:type="dxa"/>
            <w:gridSpan w:val="30"/>
            <w:shd w:val="clear" w:color="auto" w:fill="auto"/>
          </w:tcPr>
          <w:p w14:paraId="104CBE20" w14:textId="77777777" w:rsidR="007A33CD" w:rsidRPr="00013B62" w:rsidRDefault="007A33CD" w:rsidP="007A33CD">
            <w:pPr>
              <w:spacing w:before="120" w:after="60"/>
              <w:rPr>
                <w:rFonts w:cs="Arial"/>
                <w:sz w:val="20"/>
                <w:szCs w:val="20"/>
              </w:rPr>
            </w:pPr>
            <w:r w:rsidRPr="00013B62">
              <w:rPr>
                <w:rFonts w:cs="Arial"/>
                <w:color w:val="000000"/>
                <w:sz w:val="20"/>
                <w:szCs w:val="20"/>
              </w:rPr>
              <w:t>Postal order</w:t>
            </w:r>
          </w:p>
        </w:tc>
        <w:sdt>
          <w:sdtPr>
            <w:rPr>
              <w:rStyle w:val="Responseboxtext"/>
            </w:rPr>
            <w:id w:val="1442567354"/>
            <w14:checkbox>
              <w14:checked w14:val="0"/>
              <w14:checkedState w14:val="2612" w14:font="MS Gothic"/>
              <w14:uncheckedState w14:val="2610" w14:font="MS Gothic"/>
            </w14:checkbox>
          </w:sdtPr>
          <w:sdtEndPr>
            <w:rPr>
              <w:rStyle w:val="Responseboxtext"/>
            </w:rPr>
          </w:sdtEndPr>
          <w:sdtContent>
            <w:tc>
              <w:tcPr>
                <w:tcW w:w="636" w:type="dxa"/>
                <w:gridSpan w:val="6"/>
                <w:shd w:val="clear" w:color="auto" w:fill="auto"/>
              </w:tcPr>
              <w:p w14:paraId="6B2682ED" w14:textId="77777777" w:rsidR="007A33CD" w:rsidRPr="00A9322A" w:rsidRDefault="007A33CD" w:rsidP="007A33CD">
                <w:pPr>
                  <w:spacing w:before="120" w:after="60"/>
                  <w:rPr>
                    <w:rStyle w:val="Responseboxtext"/>
                  </w:rPr>
                </w:pPr>
                <w:r w:rsidRPr="00A9322A">
                  <w:rPr>
                    <w:rStyle w:val="Responseboxtext"/>
                    <w:rFonts w:ascii="Segoe UI Symbol" w:eastAsia="MS Gothic" w:hAnsi="Segoe UI Symbol" w:cs="Segoe UI Symbol"/>
                  </w:rPr>
                  <w:t>☐</w:t>
                </w:r>
              </w:p>
            </w:tc>
          </w:sdtContent>
        </w:sdt>
        <w:tc>
          <w:tcPr>
            <w:tcW w:w="3961" w:type="dxa"/>
            <w:gridSpan w:val="18"/>
            <w:shd w:val="clear" w:color="auto" w:fill="auto"/>
          </w:tcPr>
          <w:p w14:paraId="3F79ABDE" w14:textId="77777777" w:rsidR="007A33CD" w:rsidRPr="00795256" w:rsidRDefault="007A33CD" w:rsidP="007A33CD">
            <w:pPr>
              <w:spacing w:before="120" w:after="60"/>
              <w:rPr>
                <w:rFonts w:cs="Arial"/>
                <w:i/>
                <w:sz w:val="20"/>
                <w:szCs w:val="20"/>
              </w:rPr>
            </w:pPr>
            <w:r w:rsidRPr="00795256">
              <w:rPr>
                <w:rFonts w:cs="Arial"/>
                <w:i/>
                <w:sz w:val="20"/>
                <w:szCs w:val="20"/>
              </w:rPr>
              <w:t xml:space="preserve">Go to section </w:t>
            </w:r>
            <w:r w:rsidR="00F11566">
              <w:rPr>
                <w:rFonts w:cs="Arial"/>
                <w:i/>
                <w:sz w:val="20"/>
                <w:szCs w:val="20"/>
              </w:rPr>
              <w:t>11</w:t>
            </w:r>
            <w:r w:rsidR="00795256" w:rsidRPr="00795256">
              <w:rPr>
                <w:rFonts w:cs="Arial"/>
                <w:i/>
                <w:sz w:val="20"/>
                <w:szCs w:val="20"/>
              </w:rPr>
              <w:t>h</w:t>
            </w:r>
          </w:p>
        </w:tc>
      </w:tr>
      <w:tr w:rsidR="007A33CD" w:rsidRPr="007C08F6" w14:paraId="68A2731D"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12B5EF1A" w14:textId="77777777" w:rsidR="007A33CD" w:rsidRPr="007C08F6" w:rsidRDefault="003D4DE6" w:rsidP="00CC752A">
            <w:pPr>
              <w:spacing w:before="120" w:after="60"/>
              <w:rPr>
                <w:rFonts w:cs="Arial"/>
                <w:b/>
                <w:color w:val="FFFFFF"/>
                <w:sz w:val="20"/>
                <w:szCs w:val="20"/>
              </w:rPr>
            </w:pPr>
            <w:r>
              <w:rPr>
                <w:rFonts w:cs="Arial"/>
                <w:b/>
                <w:sz w:val="20"/>
                <w:szCs w:val="20"/>
              </w:rPr>
              <w:t>1</w:t>
            </w:r>
            <w:r w:rsidR="00CC752A">
              <w:rPr>
                <w:rFonts w:cs="Arial"/>
                <w:b/>
                <w:sz w:val="20"/>
                <w:szCs w:val="20"/>
              </w:rPr>
              <w:t>1</w:t>
            </w:r>
            <w:r>
              <w:rPr>
                <w:rFonts w:cs="Arial"/>
                <w:b/>
                <w:sz w:val="20"/>
                <w:szCs w:val="20"/>
              </w:rPr>
              <w:t>f</w:t>
            </w:r>
            <w:r w:rsidR="007A33CD" w:rsidRPr="007C08F6">
              <w:rPr>
                <w:rFonts w:cs="Arial"/>
                <w:b/>
                <w:sz w:val="20"/>
                <w:szCs w:val="20"/>
              </w:rPr>
              <w:t xml:space="preserve"> </w:t>
            </w:r>
            <w:r w:rsidR="007A33CD">
              <w:rPr>
                <w:rFonts w:cs="Arial"/>
                <w:b/>
                <w:sz w:val="20"/>
                <w:szCs w:val="20"/>
              </w:rPr>
              <w:t>Paying by electronic transfer</w:t>
            </w:r>
          </w:p>
        </w:tc>
      </w:tr>
      <w:tr w:rsidR="007A33CD" w:rsidRPr="007C08F6" w14:paraId="62843AAC"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3B2701FE" w14:textId="77777777" w:rsidR="007A33CD" w:rsidRPr="00013B62" w:rsidRDefault="007A33CD" w:rsidP="007A33CD">
            <w:pPr>
              <w:autoSpaceDE w:val="0"/>
              <w:autoSpaceDN w:val="0"/>
              <w:adjustRightInd w:val="0"/>
              <w:spacing w:before="120" w:after="60"/>
              <w:rPr>
                <w:rFonts w:cs="Arial"/>
                <w:sz w:val="20"/>
                <w:szCs w:val="20"/>
              </w:rPr>
            </w:pPr>
            <w:r w:rsidRPr="00154604">
              <w:rPr>
                <w:rFonts w:cs="Arial"/>
                <w:sz w:val="20"/>
                <w:szCs w:val="20"/>
              </w:rPr>
              <w:t>If you choose to pay by electronic transfe</w:t>
            </w:r>
            <w:r>
              <w:rPr>
                <w:rFonts w:cs="Arial"/>
                <w:sz w:val="20"/>
                <w:szCs w:val="20"/>
              </w:rPr>
              <w:t xml:space="preserve">r </w:t>
            </w:r>
            <w:r w:rsidRPr="00154604">
              <w:rPr>
                <w:rFonts w:cs="Arial"/>
                <w:sz w:val="20"/>
                <w:szCs w:val="20"/>
              </w:rPr>
              <w:t>use the following information to make your paymen</w:t>
            </w:r>
            <w:r>
              <w:rPr>
                <w:rFonts w:cs="Arial"/>
                <w:sz w:val="20"/>
                <w:szCs w:val="20"/>
              </w:rPr>
              <w:t>t.</w:t>
            </w:r>
          </w:p>
        </w:tc>
      </w:tr>
      <w:tr w:rsidR="007A33CD" w:rsidRPr="007C08F6" w14:paraId="6FBC4581"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1912" w:type="dxa"/>
            <w:gridSpan w:val="14"/>
            <w:shd w:val="clear" w:color="auto" w:fill="auto"/>
            <w:vAlign w:val="center"/>
          </w:tcPr>
          <w:p w14:paraId="05CBCAAE" w14:textId="77777777" w:rsidR="007A33CD" w:rsidRPr="00810C7D" w:rsidRDefault="007A33CD" w:rsidP="007A33CD">
            <w:pPr>
              <w:pStyle w:val="Questiontext"/>
            </w:pPr>
            <w:r w:rsidRPr="00810C7D">
              <w:t>Company name:</w:t>
            </w:r>
          </w:p>
        </w:tc>
        <w:tc>
          <w:tcPr>
            <w:tcW w:w="8015" w:type="dxa"/>
            <w:gridSpan w:val="40"/>
            <w:shd w:val="clear" w:color="auto" w:fill="auto"/>
            <w:vAlign w:val="center"/>
          </w:tcPr>
          <w:p w14:paraId="762B21CA" w14:textId="77777777" w:rsidR="007A33CD" w:rsidRPr="00810C7D" w:rsidRDefault="007A33CD" w:rsidP="007A33CD">
            <w:pPr>
              <w:pStyle w:val="Questiontext"/>
            </w:pPr>
            <w:r w:rsidRPr="00810C7D">
              <w:t>Natural Resources Wales</w:t>
            </w:r>
          </w:p>
        </w:tc>
      </w:tr>
      <w:tr w:rsidR="007A33CD" w:rsidRPr="007C08F6" w14:paraId="5FB1A417"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1912" w:type="dxa"/>
            <w:gridSpan w:val="14"/>
            <w:shd w:val="clear" w:color="auto" w:fill="auto"/>
            <w:vAlign w:val="center"/>
          </w:tcPr>
          <w:p w14:paraId="24C36146" w14:textId="77777777" w:rsidR="007A33CD" w:rsidRPr="00810C7D" w:rsidRDefault="007A33CD" w:rsidP="007A33CD">
            <w:pPr>
              <w:pStyle w:val="Questiontext"/>
            </w:pPr>
            <w:r w:rsidRPr="00810C7D">
              <w:t>Company address:</w:t>
            </w:r>
          </w:p>
        </w:tc>
        <w:tc>
          <w:tcPr>
            <w:tcW w:w="8015" w:type="dxa"/>
            <w:gridSpan w:val="40"/>
            <w:shd w:val="clear" w:color="auto" w:fill="auto"/>
            <w:vAlign w:val="center"/>
          </w:tcPr>
          <w:p w14:paraId="76777432" w14:textId="77777777" w:rsidR="007A33CD" w:rsidRPr="00810C7D" w:rsidRDefault="007A33CD" w:rsidP="007A33CD">
            <w:pPr>
              <w:pStyle w:val="Questiontext"/>
            </w:pPr>
            <w:r w:rsidRPr="00810C7D">
              <w:t xml:space="preserve">Income Dept., </w:t>
            </w:r>
            <w:r>
              <w:t>PO BOX 663, Cardiff, CF24 0TP</w:t>
            </w:r>
          </w:p>
        </w:tc>
      </w:tr>
      <w:tr w:rsidR="007A33CD" w:rsidRPr="007C08F6" w14:paraId="5F60DFE1"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1912" w:type="dxa"/>
            <w:gridSpan w:val="14"/>
            <w:shd w:val="clear" w:color="auto" w:fill="auto"/>
            <w:vAlign w:val="center"/>
          </w:tcPr>
          <w:p w14:paraId="3CF0DEFF" w14:textId="77777777" w:rsidR="007A33CD" w:rsidRPr="00810C7D" w:rsidRDefault="007A33CD" w:rsidP="007A33CD">
            <w:pPr>
              <w:pStyle w:val="Questiontext"/>
            </w:pPr>
            <w:r w:rsidRPr="00810C7D">
              <w:t>Bank:</w:t>
            </w:r>
          </w:p>
        </w:tc>
        <w:tc>
          <w:tcPr>
            <w:tcW w:w="8015" w:type="dxa"/>
            <w:gridSpan w:val="40"/>
            <w:shd w:val="clear" w:color="auto" w:fill="auto"/>
            <w:vAlign w:val="center"/>
          </w:tcPr>
          <w:p w14:paraId="7FA7B1E7" w14:textId="77777777" w:rsidR="007A33CD" w:rsidRPr="00810C7D" w:rsidRDefault="007A33CD" w:rsidP="007A33CD">
            <w:pPr>
              <w:pStyle w:val="Questiontext"/>
            </w:pPr>
            <w:r>
              <w:t>RBS</w:t>
            </w:r>
          </w:p>
        </w:tc>
      </w:tr>
      <w:tr w:rsidR="007A33CD" w:rsidRPr="007C08F6" w14:paraId="28DE76AF"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1912" w:type="dxa"/>
            <w:gridSpan w:val="14"/>
            <w:shd w:val="clear" w:color="auto" w:fill="auto"/>
            <w:vAlign w:val="center"/>
          </w:tcPr>
          <w:p w14:paraId="2279A969" w14:textId="77777777" w:rsidR="007A33CD" w:rsidRPr="00810C7D" w:rsidRDefault="007A33CD" w:rsidP="007A33CD">
            <w:pPr>
              <w:pStyle w:val="Questiontext"/>
            </w:pPr>
            <w:r w:rsidRPr="00810C7D">
              <w:t>Address:</w:t>
            </w:r>
          </w:p>
        </w:tc>
        <w:tc>
          <w:tcPr>
            <w:tcW w:w="8015" w:type="dxa"/>
            <w:gridSpan w:val="40"/>
            <w:shd w:val="clear" w:color="auto" w:fill="auto"/>
            <w:vAlign w:val="center"/>
          </w:tcPr>
          <w:p w14:paraId="3064DF7C" w14:textId="77777777" w:rsidR="007A33CD" w:rsidRPr="00810C7D" w:rsidRDefault="007A33CD" w:rsidP="007A33CD">
            <w:pPr>
              <w:pStyle w:val="Questiontext"/>
            </w:pPr>
            <w:r>
              <w:t>National Westminster Bank Plc, 2 ½ Devonshire Square, London, EC2M 4BA</w:t>
            </w:r>
          </w:p>
        </w:tc>
      </w:tr>
      <w:tr w:rsidR="007A33CD" w:rsidRPr="007C08F6" w14:paraId="40ABDA16"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1912" w:type="dxa"/>
            <w:gridSpan w:val="14"/>
            <w:shd w:val="clear" w:color="auto" w:fill="auto"/>
            <w:vAlign w:val="center"/>
          </w:tcPr>
          <w:p w14:paraId="797BDADB" w14:textId="77777777" w:rsidR="007A33CD" w:rsidRPr="00810C7D" w:rsidRDefault="007A33CD" w:rsidP="007A33CD">
            <w:pPr>
              <w:pStyle w:val="Questiontext"/>
            </w:pPr>
            <w:r w:rsidRPr="00810C7D">
              <w:t>Sort code:</w:t>
            </w:r>
          </w:p>
        </w:tc>
        <w:tc>
          <w:tcPr>
            <w:tcW w:w="8015" w:type="dxa"/>
            <w:gridSpan w:val="40"/>
            <w:shd w:val="clear" w:color="auto" w:fill="auto"/>
            <w:vAlign w:val="center"/>
          </w:tcPr>
          <w:p w14:paraId="1F88081C" w14:textId="77777777" w:rsidR="007A33CD" w:rsidRPr="00810C7D" w:rsidRDefault="007A33CD" w:rsidP="007A33CD">
            <w:pPr>
              <w:pStyle w:val="Questiontext"/>
            </w:pPr>
            <w:r>
              <w:t>60-70-80</w:t>
            </w:r>
          </w:p>
        </w:tc>
      </w:tr>
      <w:tr w:rsidR="007A33CD" w:rsidRPr="007C08F6" w14:paraId="3D7FF181"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1912" w:type="dxa"/>
            <w:gridSpan w:val="14"/>
            <w:shd w:val="clear" w:color="auto" w:fill="auto"/>
            <w:vAlign w:val="center"/>
          </w:tcPr>
          <w:p w14:paraId="1BDA5583" w14:textId="77777777" w:rsidR="007A33CD" w:rsidRPr="00810C7D" w:rsidRDefault="007A33CD" w:rsidP="007A33CD">
            <w:pPr>
              <w:pStyle w:val="Questiontext"/>
            </w:pPr>
            <w:r w:rsidRPr="00810C7D">
              <w:t>Account number:</w:t>
            </w:r>
          </w:p>
        </w:tc>
        <w:tc>
          <w:tcPr>
            <w:tcW w:w="8015" w:type="dxa"/>
            <w:gridSpan w:val="40"/>
            <w:shd w:val="clear" w:color="auto" w:fill="auto"/>
            <w:vAlign w:val="center"/>
          </w:tcPr>
          <w:p w14:paraId="220F3C10" w14:textId="77777777" w:rsidR="007A33CD" w:rsidRPr="00810C7D" w:rsidRDefault="007A33CD" w:rsidP="007A33CD">
            <w:pPr>
              <w:pStyle w:val="Questiontext"/>
            </w:pPr>
            <w:r>
              <w:t>10014438</w:t>
            </w:r>
          </w:p>
        </w:tc>
      </w:tr>
      <w:tr w:rsidR="007A33CD" w:rsidRPr="007C08F6" w14:paraId="0D44FCA8"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7060A479" w14:textId="77777777" w:rsidR="007A33CD" w:rsidRPr="00EC43F4" w:rsidRDefault="007A33CD" w:rsidP="007A33CD">
            <w:pPr>
              <w:autoSpaceDE w:val="0"/>
              <w:autoSpaceDN w:val="0"/>
              <w:adjustRightInd w:val="0"/>
              <w:spacing w:before="120" w:after="60"/>
              <w:rPr>
                <w:rFonts w:cs="Arial"/>
                <w:sz w:val="20"/>
                <w:szCs w:val="20"/>
                <w:u w:val="single"/>
              </w:rPr>
            </w:pPr>
            <w:r w:rsidRPr="00EC43F4">
              <w:rPr>
                <w:rFonts w:cs="Arial"/>
                <w:sz w:val="20"/>
                <w:szCs w:val="20"/>
                <w:u w:val="single"/>
              </w:rPr>
              <w:t>Reference number</w:t>
            </w:r>
          </w:p>
          <w:p w14:paraId="4692A227" w14:textId="77777777" w:rsidR="007A33CD" w:rsidRPr="00F07DB5" w:rsidRDefault="007A33CD" w:rsidP="007A33CD">
            <w:pPr>
              <w:autoSpaceDE w:val="0"/>
              <w:autoSpaceDN w:val="0"/>
              <w:adjustRightInd w:val="0"/>
              <w:spacing w:before="120" w:after="60"/>
              <w:rPr>
                <w:rFonts w:cs="Arial"/>
                <w:sz w:val="20"/>
                <w:szCs w:val="20"/>
              </w:rPr>
            </w:pPr>
            <w:r w:rsidRPr="00F07DB5">
              <w:rPr>
                <w:rFonts w:cs="Arial"/>
                <w:sz w:val="20"/>
                <w:szCs w:val="20"/>
              </w:rPr>
              <w:t xml:space="preserve">You can use any reference number but we prefer the number to be ‘EPR’ followed by the first five letters of your organisation name followed by a four-digit number. </w:t>
            </w:r>
          </w:p>
          <w:p w14:paraId="0263971A" w14:textId="77777777" w:rsidR="007A33CD" w:rsidRPr="00F07DB5" w:rsidRDefault="007A33CD" w:rsidP="007A33CD">
            <w:pPr>
              <w:autoSpaceDE w:val="0"/>
              <w:autoSpaceDN w:val="0"/>
              <w:adjustRightInd w:val="0"/>
              <w:spacing w:before="120" w:after="60"/>
              <w:rPr>
                <w:rFonts w:cs="Arial"/>
                <w:sz w:val="20"/>
                <w:szCs w:val="20"/>
              </w:rPr>
            </w:pPr>
            <w:r w:rsidRPr="00F07DB5">
              <w:rPr>
                <w:rFonts w:cs="Arial"/>
                <w:sz w:val="20"/>
                <w:szCs w:val="20"/>
              </w:rPr>
              <w:lastRenderedPageBreak/>
              <w:t>For example, for a company named Joe Bloggs Ltd, the reference number might be EPRJOEBLOGGS0001. (Remember you can use any four-digit number at the end.)</w:t>
            </w:r>
          </w:p>
          <w:p w14:paraId="41A86742" w14:textId="77777777" w:rsidR="007A33CD" w:rsidRPr="00154604" w:rsidRDefault="007A33CD" w:rsidP="007A33CD">
            <w:pPr>
              <w:autoSpaceDE w:val="0"/>
              <w:autoSpaceDN w:val="0"/>
              <w:adjustRightInd w:val="0"/>
              <w:spacing w:before="120" w:after="60"/>
              <w:rPr>
                <w:rFonts w:cs="Arial"/>
                <w:sz w:val="20"/>
                <w:szCs w:val="20"/>
              </w:rPr>
            </w:pPr>
            <w:r w:rsidRPr="00F07DB5">
              <w:rPr>
                <w:rFonts w:cs="Arial"/>
                <w:sz w:val="20"/>
                <w:szCs w:val="20"/>
              </w:rPr>
              <w:t>The reference number you will provide will appear on our bank statements so we can check your payment. We may need to contact your bank to make sure the reference number</w:t>
            </w:r>
            <w:r w:rsidRPr="00154604">
              <w:rPr>
                <w:rFonts w:cs="Arial"/>
                <w:sz w:val="20"/>
                <w:szCs w:val="20"/>
              </w:rPr>
              <w:t xml:space="preserve"> is quoted correctly.</w:t>
            </w:r>
          </w:p>
          <w:p w14:paraId="748E2C43" w14:textId="77777777" w:rsidR="007A33CD" w:rsidRPr="00D337A5" w:rsidRDefault="007A33CD" w:rsidP="007A33CD">
            <w:pPr>
              <w:autoSpaceDE w:val="0"/>
              <w:autoSpaceDN w:val="0"/>
              <w:adjustRightInd w:val="0"/>
              <w:spacing w:before="120" w:after="60"/>
              <w:rPr>
                <w:rFonts w:cs="Arial"/>
                <w:color w:val="FF0000"/>
                <w:sz w:val="20"/>
                <w:szCs w:val="20"/>
              </w:rPr>
            </w:pPr>
            <w:r w:rsidRPr="00623D4A">
              <w:rPr>
                <w:rFonts w:cs="Arial"/>
                <w:sz w:val="20"/>
                <w:szCs w:val="20"/>
              </w:rPr>
              <w:t xml:space="preserve">You should also email your payment details and payment reference number to </w:t>
            </w:r>
            <w:hyperlink r:id="rId20" w:history="1">
              <w:r>
                <w:rPr>
                  <w:rStyle w:val="Hyperlink"/>
                  <w:rFonts w:cs="Arial"/>
                  <w:color w:val="auto"/>
                  <w:sz w:val="20"/>
                  <w:szCs w:val="20"/>
                </w:rPr>
                <w:t>banking.team@naturalresourceswales.gov.uk</w:t>
              </w:r>
            </w:hyperlink>
            <w:r w:rsidRPr="00623D4A">
              <w:rPr>
                <w:rFonts w:cs="Arial"/>
                <w:sz w:val="20"/>
                <w:szCs w:val="20"/>
              </w:rPr>
              <w:t xml:space="preserve"> / </w:t>
            </w:r>
            <w:hyperlink r:id="rId21" w:history="1">
              <w:r>
                <w:rPr>
                  <w:rStyle w:val="Hyperlink"/>
                  <w:rFonts w:cs="Arial"/>
                  <w:color w:val="auto"/>
                  <w:sz w:val="20"/>
                  <w:szCs w:val="20"/>
                </w:rPr>
                <w:t>banking.team@cyfoethnaturiolcymru.gov.uk</w:t>
              </w:r>
            </w:hyperlink>
            <w:r w:rsidRPr="00623D4A">
              <w:rPr>
                <w:rFonts w:cs="Arial"/>
                <w:sz w:val="20"/>
                <w:szCs w:val="20"/>
              </w:rPr>
              <w:t xml:space="preserve"> or fax it to 0300 065 3001 and enter it in the space provided below.</w:t>
            </w:r>
          </w:p>
        </w:tc>
      </w:tr>
      <w:tr w:rsidR="00243451" w:rsidRPr="007C08F6" w14:paraId="728DD6BF"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2A9D6551" w14:textId="77777777" w:rsidR="00243451" w:rsidRPr="007C08F6" w:rsidRDefault="00243451" w:rsidP="004E58F5">
            <w:pPr>
              <w:spacing w:before="120" w:after="60"/>
              <w:rPr>
                <w:rFonts w:cs="Arial"/>
                <w:color w:val="000000"/>
                <w:sz w:val="20"/>
                <w:szCs w:val="20"/>
              </w:rPr>
            </w:pPr>
            <w:r w:rsidRPr="00E64DD4">
              <w:rPr>
                <w:rFonts w:cs="Arial"/>
                <w:color w:val="000000"/>
                <w:sz w:val="20"/>
                <w:szCs w:val="20"/>
              </w:rPr>
              <w:lastRenderedPageBreak/>
              <w:t>BACS reference</w:t>
            </w:r>
          </w:p>
        </w:tc>
        <w:sdt>
          <w:sdtPr>
            <w:rPr>
              <w:rStyle w:val="Responseboxtext"/>
            </w:rPr>
            <w:id w:val="1438709898"/>
            <w:placeholder>
              <w:docPart w:val="8BBB054DBA9F4EF89AE649AB90DAEFA0"/>
            </w:placeholder>
            <w:showingPlcHdr/>
            <w:text/>
          </w:sdtPr>
          <w:sdtEndPr>
            <w:rPr>
              <w:rStyle w:val="Responseboxtext"/>
            </w:rPr>
          </w:sdtEndPr>
          <w:sdtContent>
            <w:tc>
              <w:tcPr>
                <w:tcW w:w="4069" w:type="dxa"/>
                <w:gridSpan w:val="21"/>
                <w:tcBorders>
                  <w:left w:val="single" w:sz="4" w:space="0" w:color="auto"/>
                  <w:bottom w:val="single" w:sz="4" w:space="0" w:color="auto"/>
                  <w:right w:val="single" w:sz="4" w:space="0" w:color="auto"/>
                </w:tcBorders>
                <w:shd w:val="clear" w:color="auto" w:fill="auto"/>
                <w:vAlign w:val="center"/>
              </w:tcPr>
              <w:p w14:paraId="73449550" w14:textId="77777777" w:rsidR="00243451" w:rsidRPr="00F77607" w:rsidRDefault="00243451" w:rsidP="004E58F5">
                <w:pPr>
                  <w:pStyle w:val="Paragraph"/>
                  <w:spacing w:before="120" w:after="60"/>
                  <w:rPr>
                    <w:rStyle w:val="Responseboxtext"/>
                  </w:rPr>
                </w:pPr>
                <w:r>
                  <w:rPr>
                    <w:rStyle w:val="Responseboxtext"/>
                  </w:rPr>
                  <w:t xml:space="preserve">                                      </w:t>
                </w:r>
              </w:p>
            </w:tc>
          </w:sdtContent>
        </w:sdt>
        <w:tc>
          <w:tcPr>
            <w:tcW w:w="1620" w:type="dxa"/>
            <w:gridSpan w:val="8"/>
            <w:tcBorders>
              <w:left w:val="single" w:sz="4" w:space="0" w:color="auto"/>
            </w:tcBorders>
            <w:shd w:val="clear" w:color="auto" w:fill="auto"/>
            <w:vAlign w:val="center"/>
          </w:tcPr>
          <w:p w14:paraId="29210371" w14:textId="77777777" w:rsidR="00243451" w:rsidRPr="007C08F6" w:rsidRDefault="00243451" w:rsidP="004E58F5">
            <w:pPr>
              <w:spacing w:before="120" w:after="60"/>
              <w:rPr>
                <w:rFonts w:cs="Arial"/>
                <w:sz w:val="20"/>
                <w:szCs w:val="20"/>
              </w:rPr>
            </w:pPr>
          </w:p>
        </w:tc>
      </w:tr>
      <w:tr w:rsidR="00243451" w:rsidRPr="003A523A" w14:paraId="611630F8"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shd w:val="clear" w:color="auto" w:fill="auto"/>
          </w:tcPr>
          <w:p w14:paraId="46744F47" w14:textId="77777777" w:rsidR="00243451" w:rsidRPr="003A523A" w:rsidRDefault="00243451" w:rsidP="004E58F5">
            <w:pPr>
              <w:pStyle w:val="Questiontext"/>
              <w:spacing w:before="60"/>
              <w:rPr>
                <w:sz w:val="2"/>
                <w:szCs w:val="2"/>
              </w:rPr>
            </w:pPr>
          </w:p>
        </w:tc>
        <w:tc>
          <w:tcPr>
            <w:tcW w:w="4069" w:type="dxa"/>
            <w:gridSpan w:val="21"/>
            <w:tcBorders>
              <w:top w:val="single" w:sz="4" w:space="0" w:color="auto"/>
            </w:tcBorders>
            <w:shd w:val="clear" w:color="auto" w:fill="auto"/>
            <w:vAlign w:val="center"/>
          </w:tcPr>
          <w:p w14:paraId="7712343A" w14:textId="77777777" w:rsidR="00243451" w:rsidRPr="003A523A" w:rsidRDefault="00243451" w:rsidP="004E58F5">
            <w:pPr>
              <w:pStyle w:val="Paragraph"/>
              <w:spacing w:before="60" w:after="60"/>
              <w:rPr>
                <w:rStyle w:val="Responseboxtext"/>
                <w:sz w:val="2"/>
                <w:szCs w:val="2"/>
              </w:rPr>
            </w:pPr>
          </w:p>
        </w:tc>
        <w:tc>
          <w:tcPr>
            <w:tcW w:w="1620" w:type="dxa"/>
            <w:gridSpan w:val="8"/>
            <w:shd w:val="clear" w:color="auto" w:fill="auto"/>
            <w:vAlign w:val="center"/>
          </w:tcPr>
          <w:p w14:paraId="106A8252" w14:textId="77777777" w:rsidR="00243451" w:rsidRPr="003A523A" w:rsidRDefault="00243451" w:rsidP="004E58F5">
            <w:pPr>
              <w:spacing w:before="60" w:after="60"/>
              <w:rPr>
                <w:rFonts w:cs="Arial"/>
                <w:sz w:val="2"/>
                <w:szCs w:val="2"/>
              </w:rPr>
            </w:pPr>
          </w:p>
        </w:tc>
      </w:tr>
      <w:tr w:rsidR="00243451" w:rsidRPr="007C08F6" w14:paraId="116D1E39"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2B61883D" w14:textId="77777777" w:rsidR="00243451" w:rsidRPr="007C08F6" w:rsidRDefault="00243451" w:rsidP="004E58F5">
            <w:pPr>
              <w:spacing w:before="120" w:after="60"/>
              <w:rPr>
                <w:rFonts w:cs="Arial"/>
                <w:color w:val="000000"/>
                <w:sz w:val="20"/>
                <w:szCs w:val="20"/>
              </w:rPr>
            </w:pPr>
            <w:r>
              <w:rPr>
                <w:rFonts w:cs="Arial"/>
                <w:color w:val="000000"/>
                <w:sz w:val="20"/>
                <w:szCs w:val="20"/>
              </w:rPr>
              <w:t>Amount paid</w:t>
            </w:r>
          </w:p>
        </w:tc>
        <w:sdt>
          <w:sdtPr>
            <w:rPr>
              <w:rStyle w:val="Responseboxtext"/>
            </w:rPr>
            <w:id w:val="407118686"/>
            <w:placeholder>
              <w:docPart w:val="EF14142B5AF94B89A235F063B76F0778"/>
            </w:placeholder>
            <w:showingPlcHdr/>
            <w:text/>
          </w:sdtPr>
          <w:sdtEndPr>
            <w:rPr>
              <w:rStyle w:val="Responseboxtext"/>
            </w:rPr>
          </w:sdtEndPr>
          <w:sdtContent>
            <w:tc>
              <w:tcPr>
                <w:tcW w:w="4069" w:type="dxa"/>
                <w:gridSpan w:val="21"/>
                <w:tcBorders>
                  <w:left w:val="single" w:sz="4" w:space="0" w:color="auto"/>
                  <w:bottom w:val="single" w:sz="4" w:space="0" w:color="auto"/>
                  <w:right w:val="single" w:sz="4" w:space="0" w:color="auto"/>
                </w:tcBorders>
                <w:shd w:val="clear" w:color="auto" w:fill="auto"/>
              </w:tcPr>
              <w:p w14:paraId="57B46673" w14:textId="77777777" w:rsidR="00243451" w:rsidRPr="00F77607" w:rsidRDefault="00243451" w:rsidP="004E58F5">
                <w:pPr>
                  <w:pStyle w:val="Paragraph"/>
                  <w:spacing w:before="120" w:after="60"/>
                  <w:rPr>
                    <w:rStyle w:val="Responseboxtext"/>
                  </w:rPr>
                </w:pPr>
                <w:r>
                  <w:rPr>
                    <w:rStyle w:val="Responseboxtext"/>
                  </w:rPr>
                  <w:t xml:space="preserve">                                      </w:t>
                </w:r>
              </w:p>
            </w:tc>
          </w:sdtContent>
        </w:sdt>
        <w:tc>
          <w:tcPr>
            <w:tcW w:w="1620" w:type="dxa"/>
            <w:gridSpan w:val="8"/>
            <w:tcBorders>
              <w:left w:val="single" w:sz="4" w:space="0" w:color="auto"/>
            </w:tcBorders>
            <w:shd w:val="clear" w:color="auto" w:fill="auto"/>
            <w:vAlign w:val="center"/>
          </w:tcPr>
          <w:p w14:paraId="3ECB1EE5" w14:textId="77777777" w:rsidR="00243451" w:rsidRPr="007C08F6" w:rsidRDefault="00243451" w:rsidP="004E58F5">
            <w:pPr>
              <w:spacing w:before="120" w:after="60"/>
              <w:rPr>
                <w:rFonts w:cs="Arial"/>
                <w:sz w:val="20"/>
                <w:szCs w:val="20"/>
              </w:rPr>
            </w:pPr>
          </w:p>
        </w:tc>
      </w:tr>
      <w:tr w:rsidR="007A33CD" w:rsidRPr="007C08F6" w14:paraId="2FCD7F2C"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222D1AD2" w14:textId="77777777" w:rsidR="007A33CD" w:rsidRDefault="007A33CD" w:rsidP="007A33CD">
            <w:pPr>
              <w:pStyle w:val="Questiontext"/>
            </w:pPr>
            <w:r w:rsidRPr="004C25C5">
              <w:rPr>
                <w:b/>
              </w:rPr>
              <w:t>Making payments from outside the UK</w:t>
            </w:r>
          </w:p>
          <w:p w14:paraId="376AA0EA" w14:textId="77777777" w:rsidR="007A33CD" w:rsidRDefault="007A33CD" w:rsidP="007A33CD">
            <w:pPr>
              <w:pStyle w:val="Questiontext"/>
            </w:pPr>
            <w:r>
              <w:t>These details have changed. If you are making your payment from outside the United Kingdom (which must be received in sterling), our IBAN number is GB70 NWBK6070 8010 0144 38 and our SWIFT/BIC number is NWBKGB2L.</w:t>
            </w:r>
          </w:p>
          <w:p w14:paraId="10ABF472" w14:textId="77777777" w:rsidR="007A33CD" w:rsidRPr="00154604" w:rsidRDefault="007A33CD" w:rsidP="007A33CD">
            <w:pPr>
              <w:pStyle w:val="Questiontext"/>
            </w:pPr>
            <w:r w:rsidRPr="000D796D">
              <w:t>If you do not quote your payment reference number, there may be a delay in processing your payment and application.</w:t>
            </w:r>
          </w:p>
        </w:tc>
      </w:tr>
      <w:tr w:rsidR="007A33CD" w:rsidRPr="007C08F6" w14:paraId="54BC4D36"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799498F1" w14:textId="77777777" w:rsidR="007A33CD" w:rsidRPr="007C08F6" w:rsidRDefault="00CC752A" w:rsidP="007A33CD">
            <w:pPr>
              <w:spacing w:before="120" w:after="60"/>
              <w:rPr>
                <w:rFonts w:cs="Arial"/>
                <w:b/>
                <w:color w:val="FFFFFF"/>
                <w:sz w:val="20"/>
                <w:szCs w:val="20"/>
              </w:rPr>
            </w:pPr>
            <w:r>
              <w:rPr>
                <w:rFonts w:cs="Arial"/>
                <w:b/>
                <w:sz w:val="20"/>
                <w:szCs w:val="20"/>
              </w:rPr>
              <w:t>11</w:t>
            </w:r>
            <w:r w:rsidR="003D4DE6">
              <w:rPr>
                <w:rFonts w:cs="Arial"/>
                <w:b/>
                <w:sz w:val="20"/>
                <w:szCs w:val="20"/>
              </w:rPr>
              <w:t>g</w:t>
            </w:r>
            <w:r w:rsidR="007A33CD" w:rsidRPr="007C08F6">
              <w:rPr>
                <w:rFonts w:cs="Arial"/>
                <w:b/>
                <w:sz w:val="20"/>
                <w:szCs w:val="20"/>
              </w:rPr>
              <w:t xml:space="preserve"> </w:t>
            </w:r>
            <w:r w:rsidR="007A33CD">
              <w:rPr>
                <w:rFonts w:cs="Arial"/>
                <w:b/>
                <w:sz w:val="20"/>
                <w:szCs w:val="20"/>
              </w:rPr>
              <w:t>Paying by credit or debit card</w:t>
            </w:r>
          </w:p>
        </w:tc>
      </w:tr>
      <w:tr w:rsidR="007A33CD" w:rsidRPr="007C08F6" w14:paraId="51376325"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56EAED9A" w14:textId="77777777" w:rsidR="007A33CD" w:rsidRDefault="007A33CD" w:rsidP="007A33CD">
            <w:pPr>
              <w:autoSpaceDE w:val="0"/>
              <w:autoSpaceDN w:val="0"/>
              <w:adjustRightInd w:val="0"/>
              <w:spacing w:before="120" w:after="60"/>
              <w:rPr>
                <w:rFonts w:cs="Arial"/>
                <w:sz w:val="20"/>
                <w:szCs w:val="20"/>
              </w:rPr>
            </w:pPr>
            <w:r w:rsidRPr="00C611C7">
              <w:rPr>
                <w:rFonts w:cs="Arial"/>
                <w:sz w:val="20"/>
                <w:szCs w:val="20"/>
              </w:rPr>
              <w:t xml:space="preserve">If you are paying by credit or debit card, please fill in the separate form CC1. </w:t>
            </w:r>
          </w:p>
          <w:p w14:paraId="0DAA16BF" w14:textId="77777777" w:rsidR="007A33CD" w:rsidRPr="00013B62" w:rsidRDefault="007A33CD" w:rsidP="007A33CD">
            <w:pPr>
              <w:autoSpaceDE w:val="0"/>
              <w:autoSpaceDN w:val="0"/>
              <w:adjustRightInd w:val="0"/>
              <w:spacing w:before="120" w:after="60"/>
              <w:rPr>
                <w:rFonts w:cs="Arial"/>
                <w:sz w:val="20"/>
                <w:szCs w:val="20"/>
              </w:rPr>
            </w:pPr>
            <w:r w:rsidRPr="00D60844">
              <w:rPr>
                <w:rFonts w:cs="Arial"/>
                <w:sz w:val="20"/>
                <w:szCs w:val="20"/>
              </w:rPr>
              <w:t>You c</w:t>
            </w:r>
            <w:r>
              <w:rPr>
                <w:rFonts w:cs="Arial"/>
                <w:sz w:val="20"/>
                <w:szCs w:val="20"/>
              </w:rPr>
              <w:t xml:space="preserve">an download this from our website </w:t>
            </w:r>
            <w:r w:rsidRPr="00D60844">
              <w:rPr>
                <w:rFonts w:cs="Arial"/>
                <w:sz w:val="20"/>
                <w:szCs w:val="20"/>
              </w:rPr>
              <w:t>or you can ask for one of our customer service providers to send one by post. We will destroy your card details</w:t>
            </w:r>
            <w:r w:rsidRPr="00C611C7">
              <w:rPr>
                <w:rFonts w:cs="Arial"/>
                <w:sz w:val="20"/>
                <w:szCs w:val="20"/>
              </w:rPr>
              <w:t xml:space="preserve"> once we have processed your payment. We can accept payments by Visa, MasterCard or Maestro </w:t>
            </w:r>
            <w:r>
              <w:rPr>
                <w:rFonts w:cs="Arial"/>
                <w:sz w:val="20"/>
                <w:szCs w:val="20"/>
              </w:rPr>
              <w:t xml:space="preserve">UK </w:t>
            </w:r>
            <w:r w:rsidRPr="00C611C7">
              <w:rPr>
                <w:rFonts w:cs="Arial"/>
                <w:sz w:val="20"/>
                <w:szCs w:val="20"/>
              </w:rPr>
              <w:t>card only.</w:t>
            </w:r>
          </w:p>
        </w:tc>
      </w:tr>
      <w:tr w:rsidR="007A33CD" w:rsidRPr="007C08F6" w14:paraId="31F620B7"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54E36067" w14:textId="77777777" w:rsidR="007A33CD" w:rsidRPr="007C08F6" w:rsidRDefault="00CC752A" w:rsidP="007A33CD">
            <w:pPr>
              <w:spacing w:before="120" w:after="60"/>
              <w:rPr>
                <w:rFonts w:cs="Arial"/>
                <w:b/>
                <w:color w:val="FFFFFF"/>
                <w:sz w:val="20"/>
                <w:szCs w:val="20"/>
              </w:rPr>
            </w:pPr>
            <w:r>
              <w:rPr>
                <w:rFonts w:cs="Arial"/>
                <w:b/>
                <w:sz w:val="20"/>
                <w:szCs w:val="20"/>
              </w:rPr>
              <w:t>11</w:t>
            </w:r>
            <w:r w:rsidR="003D4DE6">
              <w:rPr>
                <w:rFonts w:cs="Arial"/>
                <w:b/>
                <w:sz w:val="20"/>
                <w:szCs w:val="20"/>
              </w:rPr>
              <w:t>h</w:t>
            </w:r>
            <w:r w:rsidR="007A33CD" w:rsidRPr="007C08F6">
              <w:rPr>
                <w:rFonts w:cs="Arial"/>
                <w:b/>
                <w:sz w:val="20"/>
                <w:szCs w:val="20"/>
              </w:rPr>
              <w:t xml:space="preserve"> </w:t>
            </w:r>
            <w:r w:rsidR="007A33CD">
              <w:rPr>
                <w:rFonts w:cs="Arial"/>
                <w:b/>
                <w:sz w:val="20"/>
                <w:szCs w:val="20"/>
              </w:rPr>
              <w:t>Paying by cheque or postal order</w:t>
            </w:r>
          </w:p>
        </w:tc>
      </w:tr>
      <w:tr w:rsidR="007A33CD" w:rsidRPr="007C08F6" w14:paraId="41A1E2C6"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4A51E964" w14:textId="77777777" w:rsidR="007A33CD" w:rsidRPr="00C611C7" w:rsidRDefault="007A33CD" w:rsidP="007A33CD">
            <w:pPr>
              <w:autoSpaceDE w:val="0"/>
              <w:autoSpaceDN w:val="0"/>
              <w:adjustRightInd w:val="0"/>
              <w:spacing w:before="120" w:after="60"/>
              <w:rPr>
                <w:rFonts w:cs="Arial"/>
                <w:sz w:val="20"/>
                <w:szCs w:val="20"/>
              </w:rPr>
            </w:pPr>
            <w:r w:rsidRPr="00C611C7">
              <w:rPr>
                <w:rFonts w:cs="Arial"/>
                <w:sz w:val="20"/>
                <w:szCs w:val="20"/>
              </w:rPr>
              <w:t>You should make cheques or postal orders payable to Natural Resources Wales and they should be marked ‘A/c Payee’.</w:t>
            </w:r>
          </w:p>
          <w:p w14:paraId="43738429" w14:textId="77777777" w:rsidR="007A33CD" w:rsidRPr="00013B62" w:rsidRDefault="007A33CD" w:rsidP="007A33CD">
            <w:pPr>
              <w:autoSpaceDE w:val="0"/>
              <w:autoSpaceDN w:val="0"/>
              <w:adjustRightInd w:val="0"/>
              <w:spacing w:before="120" w:after="60"/>
              <w:rPr>
                <w:rFonts w:cs="Arial"/>
                <w:sz w:val="20"/>
                <w:szCs w:val="20"/>
              </w:rPr>
            </w:pPr>
            <w:r w:rsidRPr="00C611C7">
              <w:rPr>
                <w:rFonts w:cs="Arial"/>
                <w:sz w:val="20"/>
                <w:szCs w:val="20"/>
              </w:rPr>
              <w:t xml:space="preserve">We </w:t>
            </w:r>
            <w:r w:rsidRPr="00D337A5">
              <w:rPr>
                <w:rFonts w:cs="Arial"/>
                <w:i/>
                <w:sz w:val="20"/>
                <w:szCs w:val="20"/>
                <w:u w:val="single"/>
              </w:rPr>
              <w:t>will not</w:t>
            </w:r>
            <w:r w:rsidRPr="00C611C7">
              <w:rPr>
                <w:rFonts w:cs="Arial"/>
                <w:sz w:val="20"/>
                <w:szCs w:val="20"/>
              </w:rPr>
              <w:t xml:space="preserve"> accept post-dated cheques (cheques with a future date written on them).</w:t>
            </w:r>
          </w:p>
        </w:tc>
      </w:tr>
      <w:tr w:rsidR="00243451" w:rsidRPr="007C08F6" w14:paraId="2FE1ECAA"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7A85A383" w14:textId="77777777" w:rsidR="00243451" w:rsidRPr="007C08F6" w:rsidRDefault="00243451" w:rsidP="004E58F5">
            <w:pPr>
              <w:spacing w:before="120" w:after="60"/>
              <w:rPr>
                <w:rFonts w:cs="Arial"/>
                <w:color w:val="000000"/>
                <w:sz w:val="20"/>
                <w:szCs w:val="20"/>
              </w:rPr>
            </w:pPr>
            <w:r>
              <w:rPr>
                <w:rFonts w:cs="Arial"/>
                <w:color w:val="000000"/>
                <w:sz w:val="20"/>
                <w:szCs w:val="20"/>
              </w:rPr>
              <w:t>Cheque/ postal order number</w:t>
            </w:r>
          </w:p>
        </w:tc>
        <w:sdt>
          <w:sdtPr>
            <w:rPr>
              <w:rStyle w:val="Responseboxtext"/>
            </w:rPr>
            <w:id w:val="229974148"/>
            <w:placeholder>
              <w:docPart w:val="679D528EE78D4AC4A05B4BE8CC1BC283"/>
            </w:placeholder>
            <w:showingPlcHdr/>
            <w:text/>
          </w:sdtPr>
          <w:sdtEndPr>
            <w:rPr>
              <w:rStyle w:val="Responseboxtext"/>
            </w:rPr>
          </w:sdtEndPr>
          <w:sdtContent>
            <w:tc>
              <w:tcPr>
                <w:tcW w:w="4069" w:type="dxa"/>
                <w:gridSpan w:val="21"/>
                <w:tcBorders>
                  <w:left w:val="single" w:sz="4" w:space="0" w:color="auto"/>
                  <w:bottom w:val="single" w:sz="4" w:space="0" w:color="auto"/>
                  <w:right w:val="single" w:sz="4" w:space="0" w:color="auto"/>
                </w:tcBorders>
                <w:shd w:val="clear" w:color="auto" w:fill="auto"/>
                <w:vAlign w:val="center"/>
              </w:tcPr>
              <w:p w14:paraId="73DED3C5" w14:textId="77777777" w:rsidR="00243451" w:rsidRPr="00F77607" w:rsidRDefault="00243451" w:rsidP="004E58F5">
                <w:pPr>
                  <w:pStyle w:val="Paragraph"/>
                  <w:spacing w:before="120" w:after="60"/>
                  <w:rPr>
                    <w:rStyle w:val="Responseboxtext"/>
                  </w:rPr>
                </w:pPr>
                <w:r>
                  <w:rPr>
                    <w:rStyle w:val="Responseboxtext"/>
                  </w:rPr>
                  <w:t xml:space="preserve">                                      </w:t>
                </w:r>
              </w:p>
            </w:tc>
          </w:sdtContent>
        </w:sdt>
        <w:tc>
          <w:tcPr>
            <w:tcW w:w="1620" w:type="dxa"/>
            <w:gridSpan w:val="8"/>
            <w:tcBorders>
              <w:left w:val="single" w:sz="4" w:space="0" w:color="auto"/>
            </w:tcBorders>
            <w:shd w:val="clear" w:color="auto" w:fill="auto"/>
            <w:vAlign w:val="center"/>
          </w:tcPr>
          <w:p w14:paraId="466F1E15" w14:textId="77777777" w:rsidR="00243451" w:rsidRPr="007C08F6" w:rsidRDefault="00243451" w:rsidP="004E58F5">
            <w:pPr>
              <w:spacing w:before="120" w:after="60"/>
              <w:rPr>
                <w:rFonts w:cs="Arial"/>
                <w:sz w:val="20"/>
                <w:szCs w:val="20"/>
              </w:rPr>
            </w:pPr>
          </w:p>
        </w:tc>
      </w:tr>
      <w:tr w:rsidR="00243451" w:rsidRPr="003A523A" w14:paraId="4264B117"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shd w:val="clear" w:color="auto" w:fill="auto"/>
          </w:tcPr>
          <w:p w14:paraId="0940F1DB" w14:textId="77777777" w:rsidR="00243451" w:rsidRPr="003A523A" w:rsidRDefault="00243451" w:rsidP="004E58F5">
            <w:pPr>
              <w:pStyle w:val="Questiontext"/>
              <w:spacing w:before="60"/>
              <w:rPr>
                <w:sz w:val="2"/>
                <w:szCs w:val="2"/>
              </w:rPr>
            </w:pPr>
          </w:p>
        </w:tc>
        <w:tc>
          <w:tcPr>
            <w:tcW w:w="4069" w:type="dxa"/>
            <w:gridSpan w:val="21"/>
            <w:tcBorders>
              <w:top w:val="single" w:sz="4" w:space="0" w:color="auto"/>
            </w:tcBorders>
            <w:shd w:val="clear" w:color="auto" w:fill="auto"/>
            <w:vAlign w:val="center"/>
          </w:tcPr>
          <w:p w14:paraId="1B8B0599" w14:textId="77777777" w:rsidR="00243451" w:rsidRPr="003A523A" w:rsidRDefault="00243451" w:rsidP="004E58F5">
            <w:pPr>
              <w:pStyle w:val="Paragraph"/>
              <w:spacing w:before="60" w:after="60"/>
              <w:rPr>
                <w:rStyle w:val="Responseboxtext"/>
                <w:sz w:val="2"/>
                <w:szCs w:val="2"/>
              </w:rPr>
            </w:pPr>
          </w:p>
        </w:tc>
        <w:tc>
          <w:tcPr>
            <w:tcW w:w="1620" w:type="dxa"/>
            <w:gridSpan w:val="8"/>
            <w:shd w:val="clear" w:color="auto" w:fill="auto"/>
            <w:vAlign w:val="center"/>
          </w:tcPr>
          <w:p w14:paraId="3F628A69" w14:textId="77777777" w:rsidR="00243451" w:rsidRPr="003A523A" w:rsidRDefault="00243451" w:rsidP="004E58F5">
            <w:pPr>
              <w:spacing w:before="60" w:after="60"/>
              <w:rPr>
                <w:rFonts w:cs="Arial"/>
                <w:sz w:val="2"/>
                <w:szCs w:val="2"/>
              </w:rPr>
            </w:pPr>
          </w:p>
        </w:tc>
      </w:tr>
      <w:tr w:rsidR="00243451" w:rsidRPr="007C08F6" w14:paraId="1647817D"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2BEA9C1E" w14:textId="77777777" w:rsidR="00243451" w:rsidRPr="007C08F6" w:rsidRDefault="00243451" w:rsidP="004E58F5">
            <w:pPr>
              <w:spacing w:before="120" w:after="60"/>
              <w:rPr>
                <w:rFonts w:cs="Arial"/>
                <w:color w:val="000000"/>
                <w:sz w:val="20"/>
                <w:szCs w:val="20"/>
              </w:rPr>
            </w:pPr>
            <w:r>
              <w:rPr>
                <w:rFonts w:cs="Arial"/>
                <w:color w:val="000000"/>
                <w:sz w:val="20"/>
                <w:szCs w:val="20"/>
              </w:rPr>
              <w:t>Amount paid</w:t>
            </w:r>
          </w:p>
        </w:tc>
        <w:sdt>
          <w:sdtPr>
            <w:rPr>
              <w:rStyle w:val="Responseboxtext"/>
            </w:rPr>
            <w:id w:val="-1295678188"/>
            <w:placeholder>
              <w:docPart w:val="BE9FFC46DC314E48B064C218431ACB04"/>
            </w:placeholder>
            <w:showingPlcHdr/>
            <w:text/>
          </w:sdtPr>
          <w:sdtEndPr>
            <w:rPr>
              <w:rStyle w:val="Responseboxtext"/>
            </w:rPr>
          </w:sdtEndPr>
          <w:sdtContent>
            <w:tc>
              <w:tcPr>
                <w:tcW w:w="4069" w:type="dxa"/>
                <w:gridSpan w:val="21"/>
                <w:tcBorders>
                  <w:left w:val="single" w:sz="4" w:space="0" w:color="auto"/>
                  <w:bottom w:val="single" w:sz="4" w:space="0" w:color="auto"/>
                  <w:right w:val="single" w:sz="4" w:space="0" w:color="auto"/>
                </w:tcBorders>
                <w:shd w:val="clear" w:color="auto" w:fill="auto"/>
              </w:tcPr>
              <w:p w14:paraId="6273FFCA" w14:textId="77777777" w:rsidR="00243451" w:rsidRPr="00F77607" w:rsidRDefault="00243451" w:rsidP="004E58F5">
                <w:pPr>
                  <w:pStyle w:val="Paragraph"/>
                  <w:spacing w:before="120" w:after="60"/>
                  <w:rPr>
                    <w:rStyle w:val="Responseboxtext"/>
                  </w:rPr>
                </w:pPr>
                <w:r>
                  <w:rPr>
                    <w:rStyle w:val="Responseboxtext"/>
                  </w:rPr>
                  <w:t xml:space="preserve">                                      </w:t>
                </w:r>
              </w:p>
            </w:tc>
          </w:sdtContent>
        </w:sdt>
        <w:tc>
          <w:tcPr>
            <w:tcW w:w="1620" w:type="dxa"/>
            <w:gridSpan w:val="8"/>
            <w:tcBorders>
              <w:left w:val="single" w:sz="4" w:space="0" w:color="auto"/>
            </w:tcBorders>
            <w:shd w:val="clear" w:color="auto" w:fill="auto"/>
            <w:vAlign w:val="center"/>
          </w:tcPr>
          <w:p w14:paraId="1728E0DF" w14:textId="77777777" w:rsidR="00243451" w:rsidRPr="007C08F6" w:rsidRDefault="00243451" w:rsidP="004E58F5">
            <w:pPr>
              <w:spacing w:before="120" w:after="60"/>
              <w:rPr>
                <w:rFonts w:cs="Arial"/>
                <w:sz w:val="20"/>
                <w:szCs w:val="20"/>
              </w:rPr>
            </w:pPr>
          </w:p>
        </w:tc>
      </w:tr>
      <w:tr w:rsidR="007A33CD" w:rsidRPr="005E3127" w14:paraId="279CB1A6" w14:textId="77777777" w:rsidTr="004A3F6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8" w:type="dxa"/>
        </w:trPr>
        <w:tc>
          <w:tcPr>
            <w:tcW w:w="9927" w:type="dxa"/>
            <w:gridSpan w:val="54"/>
            <w:tcBorders>
              <w:top w:val="nil"/>
              <w:left w:val="nil"/>
              <w:bottom w:val="nil"/>
              <w:right w:val="nil"/>
            </w:tcBorders>
            <w:shd w:val="clear" w:color="auto" w:fill="auto"/>
            <w:vAlign w:val="center"/>
          </w:tcPr>
          <w:p w14:paraId="503F4DE9" w14:textId="77777777" w:rsidR="007A33CD" w:rsidRPr="005E3127" w:rsidRDefault="00CC752A" w:rsidP="007A33CD">
            <w:pPr>
              <w:pStyle w:val="Sectionheading"/>
            </w:pPr>
            <w:r>
              <w:t>12</w:t>
            </w:r>
            <w:r w:rsidR="007A33CD" w:rsidRPr="005E3127">
              <w:t xml:space="preserve"> The data Protection Act 1998</w:t>
            </w:r>
          </w:p>
        </w:tc>
      </w:tr>
      <w:tr w:rsidR="007A33CD" w:rsidRPr="007C08F6" w14:paraId="06EDE5DF" w14:textId="77777777" w:rsidTr="004A3F6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8" w:type="dxa"/>
        </w:trPr>
        <w:tc>
          <w:tcPr>
            <w:tcW w:w="9927" w:type="dxa"/>
            <w:gridSpan w:val="54"/>
            <w:tcBorders>
              <w:top w:val="nil"/>
              <w:left w:val="nil"/>
              <w:bottom w:val="nil"/>
              <w:right w:val="nil"/>
            </w:tcBorders>
            <w:shd w:val="clear" w:color="auto" w:fill="auto"/>
            <w:vAlign w:val="center"/>
          </w:tcPr>
          <w:p w14:paraId="4157E427" w14:textId="77777777" w:rsidR="007A33CD" w:rsidRPr="00032B56" w:rsidRDefault="007A33CD" w:rsidP="007A33CD">
            <w:pPr>
              <w:pStyle w:val="Questiontext"/>
            </w:pPr>
            <w:r w:rsidRPr="00032B56">
              <w:t>We, the Natural Resources Body for Wales (hereafter “Natural Resources Wales”), will process the information you provide so that we can:</w:t>
            </w:r>
          </w:p>
          <w:p w14:paraId="63D88482" w14:textId="77777777" w:rsidR="007A33CD" w:rsidRPr="00032B56" w:rsidRDefault="007A33CD" w:rsidP="007A33CD">
            <w:pPr>
              <w:pStyle w:val="Questiontext"/>
              <w:numPr>
                <w:ilvl w:val="0"/>
                <w:numId w:val="16"/>
              </w:numPr>
            </w:pPr>
            <w:r w:rsidRPr="00032B56">
              <w:t>deal with your application;</w:t>
            </w:r>
          </w:p>
          <w:p w14:paraId="04604EFD" w14:textId="77777777" w:rsidR="007A33CD" w:rsidRPr="00032B56" w:rsidRDefault="007A33CD" w:rsidP="007A33CD">
            <w:pPr>
              <w:pStyle w:val="Questiontext"/>
              <w:numPr>
                <w:ilvl w:val="0"/>
                <w:numId w:val="16"/>
              </w:numPr>
            </w:pPr>
            <w:r w:rsidRPr="00032B56">
              <w:t>make sure you keep to the conditions of the licence, permit or registration;</w:t>
            </w:r>
          </w:p>
          <w:p w14:paraId="7DC2F8A1" w14:textId="77777777" w:rsidR="007A33CD" w:rsidRPr="00032B56" w:rsidRDefault="007A33CD" w:rsidP="007A33CD">
            <w:pPr>
              <w:pStyle w:val="Questiontext"/>
              <w:numPr>
                <w:ilvl w:val="0"/>
                <w:numId w:val="16"/>
              </w:numPr>
            </w:pPr>
            <w:r w:rsidRPr="00032B56">
              <w:t>process renewals; and</w:t>
            </w:r>
          </w:p>
          <w:p w14:paraId="3BC92596" w14:textId="77777777" w:rsidR="007A33CD" w:rsidRPr="00032B56" w:rsidRDefault="007A33CD" w:rsidP="007A33CD">
            <w:pPr>
              <w:pStyle w:val="Questiontext"/>
              <w:numPr>
                <w:ilvl w:val="0"/>
                <w:numId w:val="16"/>
              </w:numPr>
            </w:pPr>
            <w:r w:rsidRPr="00032B56">
              <w:t>keep the public registers up to date.</w:t>
            </w:r>
          </w:p>
          <w:p w14:paraId="2EB3B0F4" w14:textId="77777777" w:rsidR="007A33CD" w:rsidRPr="00032B56" w:rsidRDefault="007A33CD" w:rsidP="007A33CD">
            <w:pPr>
              <w:pStyle w:val="Questiontext"/>
              <w:numPr>
                <w:ilvl w:val="0"/>
                <w:numId w:val="16"/>
              </w:numPr>
            </w:pPr>
            <w:r w:rsidRPr="00032B56">
              <w:t>We may also process or release the information to:</w:t>
            </w:r>
          </w:p>
          <w:p w14:paraId="3E9842BA" w14:textId="77777777" w:rsidR="007A33CD" w:rsidRPr="00032B56" w:rsidRDefault="007A33CD" w:rsidP="007A33CD">
            <w:pPr>
              <w:pStyle w:val="Questiontext"/>
              <w:numPr>
                <w:ilvl w:val="0"/>
                <w:numId w:val="16"/>
              </w:numPr>
            </w:pPr>
            <w:r w:rsidRPr="00032B56">
              <w:t>offer you documents or services relating to environmental matters;</w:t>
            </w:r>
          </w:p>
          <w:p w14:paraId="7244BB59" w14:textId="77777777" w:rsidR="007A33CD" w:rsidRPr="00032B56" w:rsidRDefault="007A33CD" w:rsidP="007A33CD">
            <w:pPr>
              <w:pStyle w:val="Questiontext"/>
              <w:numPr>
                <w:ilvl w:val="0"/>
                <w:numId w:val="16"/>
              </w:numPr>
            </w:pPr>
            <w:bookmarkStart w:id="1" w:name="_bookmark12"/>
            <w:bookmarkEnd w:id="1"/>
            <w:r w:rsidRPr="00032B56">
              <w:lastRenderedPageBreak/>
              <w:t>consult the public, public organisations and other organisations (for example, the Health and Safety Executive, local authorities, the emergency services, the Department for Environment, Food and Rural Affairs) on environmental issues;</w:t>
            </w:r>
          </w:p>
          <w:p w14:paraId="51D4471B" w14:textId="77777777" w:rsidR="007A33CD" w:rsidRPr="00032B56" w:rsidRDefault="007A33CD" w:rsidP="007A33CD">
            <w:pPr>
              <w:pStyle w:val="Questiontext"/>
              <w:numPr>
                <w:ilvl w:val="0"/>
                <w:numId w:val="16"/>
              </w:numPr>
            </w:pPr>
            <w:r w:rsidRPr="00032B56">
              <w:t>carry out research and development work on environmental issues;</w:t>
            </w:r>
          </w:p>
          <w:p w14:paraId="57B8C7B9" w14:textId="77777777" w:rsidR="007A33CD" w:rsidRPr="00032B56" w:rsidRDefault="007A33CD" w:rsidP="007A33CD">
            <w:pPr>
              <w:pStyle w:val="Questiontext"/>
              <w:numPr>
                <w:ilvl w:val="0"/>
                <w:numId w:val="16"/>
              </w:numPr>
            </w:pPr>
            <w:r w:rsidRPr="00032B56">
              <w:t>provide information from the public register to anyone who asks;</w:t>
            </w:r>
          </w:p>
          <w:p w14:paraId="66D2FA24" w14:textId="77777777" w:rsidR="007A33CD" w:rsidRPr="00032B56" w:rsidRDefault="007A33CD" w:rsidP="007A33CD">
            <w:pPr>
              <w:pStyle w:val="Questiontext"/>
              <w:numPr>
                <w:ilvl w:val="0"/>
                <w:numId w:val="16"/>
              </w:numPr>
            </w:pPr>
            <w:r w:rsidRPr="00032B56">
              <w:t>prevent anyone from breaking environmental law, investigate cases where environmental law may have been broken, and take any action that is needed;</w:t>
            </w:r>
          </w:p>
          <w:p w14:paraId="46D33389" w14:textId="77777777" w:rsidR="007A33CD" w:rsidRPr="00032B56" w:rsidRDefault="007A33CD" w:rsidP="007A33CD">
            <w:pPr>
              <w:pStyle w:val="Questiontext"/>
              <w:numPr>
                <w:ilvl w:val="0"/>
                <w:numId w:val="16"/>
              </w:numPr>
            </w:pPr>
            <w:r w:rsidRPr="00032B56">
              <w:t>assess whether customers are satisfied with our service, and to improve our service; and</w:t>
            </w:r>
          </w:p>
          <w:p w14:paraId="2F6CDD4C" w14:textId="77777777" w:rsidR="007A33CD" w:rsidRPr="00032B56" w:rsidRDefault="007A33CD" w:rsidP="007A33CD">
            <w:pPr>
              <w:pStyle w:val="Questiontext"/>
              <w:numPr>
                <w:ilvl w:val="0"/>
                <w:numId w:val="16"/>
              </w:numPr>
            </w:pPr>
            <w:r w:rsidRPr="00032B56">
              <w:t>respond to requests for information under the Freedom of Information Act 2000 and the Environmental Information Regulations 2004 (if the Data Protection Act allows).</w:t>
            </w:r>
          </w:p>
          <w:p w14:paraId="7E726DDE" w14:textId="77777777" w:rsidR="007A33CD" w:rsidRPr="00032B56" w:rsidRDefault="007A33CD" w:rsidP="007A33CD">
            <w:pPr>
              <w:pStyle w:val="Questiontext"/>
            </w:pPr>
            <w:r w:rsidRPr="00032B56">
              <w:t>We may pass the information on to our agents or representatives to do these things for us.</w:t>
            </w:r>
          </w:p>
        </w:tc>
      </w:tr>
      <w:tr w:rsidR="007A33CD" w:rsidRPr="005E3127" w14:paraId="427BB115" w14:textId="77777777" w:rsidTr="004A3F6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8" w:type="dxa"/>
        </w:trPr>
        <w:tc>
          <w:tcPr>
            <w:tcW w:w="9927" w:type="dxa"/>
            <w:gridSpan w:val="54"/>
            <w:tcBorders>
              <w:top w:val="nil"/>
              <w:left w:val="nil"/>
              <w:bottom w:val="nil"/>
              <w:right w:val="nil"/>
            </w:tcBorders>
            <w:shd w:val="clear" w:color="auto" w:fill="auto"/>
            <w:vAlign w:val="center"/>
          </w:tcPr>
          <w:p w14:paraId="6F98582D" w14:textId="77777777" w:rsidR="007A33CD" w:rsidRPr="005E3127" w:rsidRDefault="00CE003E" w:rsidP="00CC752A">
            <w:pPr>
              <w:pStyle w:val="Sectionheading"/>
            </w:pPr>
            <w:r>
              <w:lastRenderedPageBreak/>
              <w:t>1</w:t>
            </w:r>
            <w:r w:rsidR="00CC752A">
              <w:t>3</w:t>
            </w:r>
            <w:r w:rsidR="007A33CD" w:rsidRPr="005E3127">
              <w:t xml:space="preserve"> Confidentiality and national security</w:t>
            </w:r>
          </w:p>
        </w:tc>
      </w:tr>
      <w:tr w:rsidR="007A33CD" w:rsidRPr="007C08F6" w14:paraId="595D268D" w14:textId="77777777" w:rsidTr="004A3F6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8" w:type="dxa"/>
        </w:trPr>
        <w:tc>
          <w:tcPr>
            <w:tcW w:w="9927" w:type="dxa"/>
            <w:gridSpan w:val="54"/>
            <w:tcBorders>
              <w:top w:val="nil"/>
              <w:left w:val="nil"/>
              <w:bottom w:val="nil"/>
              <w:right w:val="nil"/>
            </w:tcBorders>
            <w:shd w:val="clear" w:color="auto" w:fill="auto"/>
            <w:vAlign w:val="center"/>
          </w:tcPr>
          <w:p w14:paraId="1E453A7D" w14:textId="77777777" w:rsidR="007A33CD" w:rsidRDefault="007A33CD" w:rsidP="007A33CD">
            <w:pPr>
              <w:pStyle w:val="Questiontext"/>
            </w:pPr>
            <w:r w:rsidRPr="00DA2382">
              <w:t>We will normally put all the information in your application on a public register of environmental information. However, we may not include certain information in the public register if this is in the interests of national security, or because the information is confidential.</w:t>
            </w:r>
          </w:p>
          <w:p w14:paraId="60E1884D" w14:textId="77777777" w:rsidR="007A33CD" w:rsidRPr="00291D6A" w:rsidRDefault="007A33CD" w:rsidP="007A33CD">
            <w:pPr>
              <w:pStyle w:val="Questiontext"/>
              <w:rPr>
                <w:b/>
              </w:rPr>
            </w:pPr>
            <w:r w:rsidRPr="00291D6A">
              <w:rPr>
                <w:b/>
              </w:rPr>
              <w:t>Confidentiality</w:t>
            </w:r>
            <w:r w:rsidRPr="00291D6A">
              <w:rPr>
                <w:rFonts w:eastAsia="Calibri"/>
                <w:b/>
              </w:rPr>
              <w:tab/>
            </w:r>
          </w:p>
          <w:p w14:paraId="4736E955" w14:textId="77777777" w:rsidR="007A33CD" w:rsidRDefault="007A33CD" w:rsidP="007A33CD">
            <w:pPr>
              <w:pStyle w:val="Questiontext"/>
            </w:pPr>
            <w:r w:rsidRPr="00DA2382">
              <w:t xml:space="preserve">You can ask for information to be made confidential by </w:t>
            </w:r>
            <w:r>
              <w:t xml:space="preserve">ticking the box below and </w:t>
            </w:r>
            <w:r w:rsidRPr="00DA2382">
              <w:t>enclosing a letter with your application giving your reasons. If we agree with your request, we will tell you and not include the information in the public register. If we do not agree with your request, we will let you know how to appeal against our decision, or you</w:t>
            </w:r>
            <w:r>
              <w:t xml:space="preserve"> can withdraw your application.</w:t>
            </w:r>
          </w:p>
          <w:p w14:paraId="20A24948" w14:textId="77777777" w:rsidR="007A33CD" w:rsidRDefault="007A33CD" w:rsidP="007A33CD">
            <w:pPr>
              <w:pStyle w:val="Questiontext"/>
              <w:rPr>
                <w:rFonts w:eastAsia="Calibri"/>
                <w:lang w:eastAsia="en-GB"/>
              </w:rPr>
            </w:pPr>
            <w:r>
              <w:rPr>
                <w:rFonts w:eastAsia="Calibri"/>
                <w:lang w:eastAsia="en-GB"/>
              </w:rPr>
              <w:t>Confidentiality is unlikely to be applicable for a small-scale sewage discharge except for information about ex-directory telephone numbers. In those cases please write to tell us that information should not go on the public register.</w:t>
            </w:r>
          </w:p>
          <w:p w14:paraId="0CE21C1C" w14:textId="77777777" w:rsidR="007A33CD" w:rsidRPr="00DA2382" w:rsidRDefault="007A33CD" w:rsidP="007A33CD">
            <w:pPr>
              <w:pStyle w:val="Questiontext"/>
            </w:pPr>
            <w:r>
              <w:rPr>
                <w:rFonts w:eastAsia="Calibri"/>
                <w:b/>
              </w:rPr>
              <w:t>Only tick the box below if you wish to claim confidentiality for your application.</w:t>
            </w:r>
          </w:p>
        </w:tc>
      </w:tr>
      <w:tr w:rsidR="007A33CD" w:rsidRPr="00D63332" w14:paraId="36C5AC6A" w14:textId="77777777" w:rsidTr="006628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 w:type="dxa"/>
          <w:trHeight w:val="27"/>
        </w:trPr>
        <w:tc>
          <w:tcPr>
            <w:tcW w:w="9418" w:type="dxa"/>
            <w:gridSpan w:val="50"/>
            <w:tcBorders>
              <w:top w:val="nil"/>
              <w:left w:val="nil"/>
              <w:bottom w:val="nil"/>
              <w:right w:val="nil"/>
            </w:tcBorders>
            <w:shd w:val="clear" w:color="auto" w:fill="auto"/>
            <w:vAlign w:val="center"/>
          </w:tcPr>
          <w:p w14:paraId="659CDAE5" w14:textId="77777777" w:rsidR="007A33CD" w:rsidRPr="00416561" w:rsidRDefault="007A33CD" w:rsidP="007A33CD">
            <w:pPr>
              <w:pStyle w:val="Questiontext"/>
            </w:pPr>
            <w:r w:rsidRPr="00416561">
              <w:t>Please treat the information in my application as confidential.</w:t>
            </w:r>
          </w:p>
        </w:tc>
        <w:sdt>
          <w:sdtPr>
            <w:id w:val="-449241208"/>
            <w14:checkbox>
              <w14:checked w14:val="0"/>
              <w14:checkedState w14:val="2612" w14:font="MS Gothic"/>
              <w14:uncheckedState w14:val="2610" w14:font="MS Gothic"/>
            </w14:checkbox>
          </w:sdtPr>
          <w:sdtEndPr/>
          <w:sdtContent>
            <w:tc>
              <w:tcPr>
                <w:tcW w:w="509" w:type="dxa"/>
                <w:gridSpan w:val="4"/>
                <w:tcBorders>
                  <w:top w:val="nil"/>
                  <w:left w:val="nil"/>
                  <w:bottom w:val="nil"/>
                  <w:right w:val="nil"/>
                </w:tcBorders>
                <w:shd w:val="clear" w:color="auto" w:fill="auto"/>
                <w:vAlign w:val="center"/>
              </w:tcPr>
              <w:p w14:paraId="4D865DB4" w14:textId="77777777" w:rsidR="007A33CD" w:rsidRPr="00D63332" w:rsidRDefault="007A33CD" w:rsidP="007A33CD">
                <w:pPr>
                  <w:pStyle w:val="Questiontext"/>
                </w:pPr>
                <w:r w:rsidRPr="00D63332">
                  <w:rPr>
                    <w:rFonts w:eastAsia="MS Gothic" w:hint="eastAsia"/>
                  </w:rPr>
                  <w:t>☐</w:t>
                </w:r>
              </w:p>
            </w:tc>
          </w:sdtContent>
        </w:sdt>
      </w:tr>
      <w:tr w:rsidR="007A33CD" w:rsidRPr="007C08F6" w14:paraId="726B5F6A" w14:textId="77777777" w:rsidTr="004A3F6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8" w:type="dxa"/>
        </w:trPr>
        <w:tc>
          <w:tcPr>
            <w:tcW w:w="9927" w:type="dxa"/>
            <w:gridSpan w:val="54"/>
            <w:tcBorders>
              <w:top w:val="nil"/>
              <w:left w:val="nil"/>
              <w:bottom w:val="nil"/>
              <w:right w:val="nil"/>
            </w:tcBorders>
            <w:shd w:val="clear" w:color="auto" w:fill="auto"/>
            <w:vAlign w:val="center"/>
          </w:tcPr>
          <w:p w14:paraId="5874392B" w14:textId="77777777" w:rsidR="007A33CD" w:rsidRDefault="007A33CD" w:rsidP="007A33CD">
            <w:pPr>
              <w:pStyle w:val="Questiontext"/>
            </w:pPr>
            <w:r w:rsidRPr="006D49FD">
              <w:rPr>
                <w:rFonts w:eastAsia="Calibri"/>
                <w:b/>
              </w:rPr>
              <w:t>National security</w:t>
            </w:r>
            <w:r w:rsidRPr="00DA2382">
              <w:t xml:space="preserve"> </w:t>
            </w:r>
          </w:p>
          <w:p w14:paraId="7DC21E94" w14:textId="77777777" w:rsidR="007A33CD" w:rsidRPr="00DA2382" w:rsidRDefault="007A33CD" w:rsidP="007A33CD">
            <w:pPr>
              <w:pStyle w:val="Questiontext"/>
            </w:pPr>
            <w:r w:rsidRPr="00DA2382">
              <w:t>You can tell the Secretary of State that you believe including information on a public register would not be in the interests of national security. You must enclose a letter with your application telling us that you have told the Welsh Ministers and you must still include the information in your application. We will not include the information in the public register unless the Welsh Ministers decides that it should be included.</w:t>
            </w:r>
          </w:p>
          <w:p w14:paraId="1B1C0C8D" w14:textId="77777777" w:rsidR="007A33CD" w:rsidRDefault="007A33CD" w:rsidP="007A33CD">
            <w:pPr>
              <w:pStyle w:val="Questiontext"/>
              <w:rPr>
                <w:rFonts w:eastAsia="Calibri"/>
                <w:lang w:eastAsia="en-GB"/>
              </w:rPr>
            </w:pPr>
            <w:r>
              <w:rPr>
                <w:rFonts w:eastAsia="Calibri"/>
                <w:lang w:eastAsia="en-GB"/>
              </w:rPr>
              <w:t xml:space="preserve">You can find guidance on national security in ‘Core Environmental Permitting Guidance’ published by Defra. </w:t>
            </w:r>
          </w:p>
          <w:p w14:paraId="1E1A4F92" w14:textId="77777777" w:rsidR="007A33CD" w:rsidRPr="00DA2382" w:rsidRDefault="007A33CD" w:rsidP="007A33CD">
            <w:pPr>
              <w:pStyle w:val="Questiontext"/>
            </w:pPr>
            <w:r w:rsidRPr="00291D6A">
              <w:rPr>
                <w:rFonts w:eastAsia="Calibri"/>
                <w:b/>
                <w:lang w:eastAsia="en-GB"/>
              </w:rPr>
              <w:t>You cannot apply for national security via this application</w:t>
            </w:r>
            <w:r>
              <w:rPr>
                <w:rFonts w:eastAsia="Calibri"/>
                <w:lang w:eastAsia="en-GB"/>
              </w:rPr>
              <w:t>.</w:t>
            </w:r>
          </w:p>
        </w:tc>
      </w:tr>
      <w:tr w:rsidR="007A33CD" w:rsidRPr="00BF4527" w14:paraId="39161AB6" w14:textId="77777777" w:rsidTr="004A3F6D">
        <w:trPr>
          <w:gridAfter w:val="1"/>
          <w:wAfter w:w="8" w:type="dxa"/>
          <w:trHeight w:val="55"/>
        </w:trPr>
        <w:tc>
          <w:tcPr>
            <w:tcW w:w="9927" w:type="dxa"/>
            <w:gridSpan w:val="54"/>
            <w:tcBorders>
              <w:top w:val="nil"/>
              <w:left w:val="nil"/>
              <w:bottom w:val="nil"/>
              <w:right w:val="nil"/>
            </w:tcBorders>
            <w:shd w:val="clear" w:color="auto" w:fill="auto"/>
          </w:tcPr>
          <w:p w14:paraId="1C385B5F" w14:textId="77777777" w:rsidR="007A33CD" w:rsidRPr="00BF4527" w:rsidRDefault="007A33CD" w:rsidP="00CE003E">
            <w:pPr>
              <w:pStyle w:val="Sectionheading"/>
              <w:rPr>
                <w:rFonts w:eastAsia="Calibri"/>
              </w:rPr>
            </w:pPr>
            <w:r>
              <w:rPr>
                <w:rFonts w:eastAsia="Calibri"/>
              </w:rPr>
              <w:t>1</w:t>
            </w:r>
            <w:r w:rsidR="00CC752A">
              <w:rPr>
                <w:rFonts w:eastAsia="Calibri"/>
              </w:rPr>
              <w:t>4</w:t>
            </w:r>
            <w:r w:rsidRPr="00BF4527">
              <w:rPr>
                <w:rFonts w:eastAsia="Calibri"/>
              </w:rPr>
              <w:t xml:space="preserve"> Declaration</w:t>
            </w:r>
          </w:p>
        </w:tc>
      </w:tr>
      <w:tr w:rsidR="007A33CD" w:rsidRPr="007C08F6" w14:paraId="3DF7D8FC"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200B91BC" w14:textId="77777777" w:rsidR="007A33CD" w:rsidRPr="00D41A7F" w:rsidRDefault="007A33CD" w:rsidP="007A33CD">
            <w:pPr>
              <w:pStyle w:val="Questiontext"/>
              <w:rPr>
                <w:b/>
              </w:rPr>
            </w:pPr>
            <w:r w:rsidRPr="00D41A7F">
              <w:rPr>
                <w:b/>
              </w:rPr>
              <w:t>You must read this section before making the declaration and sending your form to us.</w:t>
            </w:r>
          </w:p>
          <w:p w14:paraId="76E29610" w14:textId="77777777" w:rsidR="007A33CD" w:rsidRDefault="007A33CD" w:rsidP="007A33CD">
            <w:pPr>
              <w:pStyle w:val="Questiontext"/>
            </w:pPr>
            <w:r w:rsidRPr="00EE0866">
              <w:rPr>
                <w:b/>
              </w:rPr>
              <w:t>A relevant person should make the declaration.</w:t>
            </w:r>
            <w:r w:rsidRPr="006D7634">
              <w:t xml:space="preserve"> </w:t>
            </w:r>
          </w:p>
          <w:p w14:paraId="6DA3C990" w14:textId="77777777" w:rsidR="007A33CD" w:rsidRDefault="007A33CD" w:rsidP="007A33CD">
            <w:pPr>
              <w:pStyle w:val="Questiontext"/>
            </w:pPr>
            <w:r w:rsidRPr="006D7634">
              <w:t>You</w:t>
            </w:r>
            <w:r w:rsidRPr="00B51B1F">
              <w:t xml:space="preserve"> must</w:t>
            </w:r>
            <w:r>
              <w:t xml:space="preserve"> be a relevant person or</w:t>
            </w:r>
            <w:r w:rsidRPr="00B51B1F">
              <w:t xml:space="preserve"> have the authority of </w:t>
            </w:r>
            <w:r>
              <w:t>a relevant person to sign this application on their behalf</w:t>
            </w:r>
            <w:r w:rsidRPr="00B51B1F">
              <w:t>.</w:t>
            </w:r>
            <w:r>
              <w:t xml:space="preserve"> An agent acting on behalf of an applicant is NOT a relevant person.</w:t>
            </w:r>
          </w:p>
          <w:p w14:paraId="3F788CED" w14:textId="77777777" w:rsidR="007A33CD" w:rsidRDefault="007A33CD" w:rsidP="007A33CD">
            <w:pPr>
              <w:pStyle w:val="Questiontext"/>
            </w:pPr>
            <w:r>
              <w:t>Each individual (or individual trustee) who is applying for their name to appear on the permit must complete this declaration. You can send a separate document with the relevant information if there are not enough spaces to sign, below.</w:t>
            </w:r>
          </w:p>
          <w:p w14:paraId="0EC3446E" w14:textId="77777777" w:rsidR="007A33CD" w:rsidRPr="00154604" w:rsidRDefault="007A33CD" w:rsidP="007A33CD">
            <w:pPr>
              <w:pStyle w:val="Questiontext"/>
            </w:pPr>
            <w:r w:rsidRPr="00154604">
              <w:lastRenderedPageBreak/>
              <w:t>Relevant people means each applicant, and in the case of a company, a director, manager, company secretary or any similar officer or employee listed on current appointments in Companies House. In the case of a Limited Liability Partnership (LLP), it includes any partner.</w:t>
            </w:r>
            <w:r>
              <w:t xml:space="preserve"> If the permit holder is an organisation of individuals, e</w:t>
            </w:r>
            <w:r w:rsidRPr="00154604">
              <w:t>ach indivi</w:t>
            </w:r>
            <w:r>
              <w:t xml:space="preserve">dual (or individual trustee) </w:t>
            </w:r>
            <w:r w:rsidRPr="00154604">
              <w:t>must complete th</w:t>
            </w:r>
            <w:r>
              <w:t>e</w:t>
            </w:r>
            <w:r w:rsidRPr="00154604">
              <w:t xml:space="preserve"> declaration.</w:t>
            </w:r>
          </w:p>
          <w:p w14:paraId="7424EBC0" w14:textId="77777777" w:rsidR="007A33CD" w:rsidRPr="00154604" w:rsidRDefault="007A33CD" w:rsidP="007A33CD">
            <w:pPr>
              <w:pStyle w:val="Questiontext"/>
            </w:pPr>
            <w:r w:rsidRPr="00154604">
              <w:t>To simplify and speed up the application process we recommend that the declaration is filled in by an officer of a company or one of the partners in a Limited Liability Partnership (LLP).</w:t>
            </w:r>
          </w:p>
          <w:p w14:paraId="47752301" w14:textId="77777777" w:rsidR="007A33CD" w:rsidRDefault="007A33CD" w:rsidP="007A33CD">
            <w:pPr>
              <w:pStyle w:val="Questiontext"/>
            </w:pPr>
            <w:r w:rsidRPr="00154604">
              <w:t>If you wish a manager</w:t>
            </w:r>
            <w:r>
              <w:t xml:space="preserve">, </w:t>
            </w:r>
            <w:r w:rsidRPr="00154604">
              <w:t>employee</w:t>
            </w:r>
            <w:r>
              <w:t xml:space="preserve"> or consultant etc. </w:t>
            </w:r>
            <w:r w:rsidRPr="00154604">
              <w:t xml:space="preserve">to sign the declaration on behalf of </w:t>
            </w:r>
            <w:r>
              <w:t xml:space="preserve">a relevant person, </w:t>
            </w:r>
            <w:r w:rsidRPr="00154604">
              <w:t xml:space="preserve">we will need </w:t>
            </w:r>
            <w:r>
              <w:t>written confirmation from</w:t>
            </w:r>
            <w:r w:rsidRPr="00154604">
              <w:t xml:space="preserve"> a relevant person; that is, an officer of the company</w:t>
            </w:r>
            <w:r>
              <w:t>,</w:t>
            </w:r>
            <w:r w:rsidRPr="00154604">
              <w:t xml:space="preserve"> a partner in the LLP </w:t>
            </w:r>
            <w:r>
              <w:t xml:space="preserve">or the individual, </w:t>
            </w:r>
            <w:r w:rsidRPr="00154604">
              <w:t>confirming that the person has the author</w:t>
            </w:r>
            <w:r>
              <w:t>ity to fill in the declaration.</w:t>
            </w:r>
          </w:p>
          <w:p w14:paraId="73CCB9BF" w14:textId="77777777" w:rsidR="007A33CD" w:rsidRDefault="007A33CD" w:rsidP="007A33CD">
            <w:pPr>
              <w:pStyle w:val="Questiontext"/>
            </w:pPr>
            <w:r>
              <w:rPr>
                <w:rFonts w:ascii="EAMetaNormal-Roman" w:eastAsia="Calibri" w:hAnsi="EAMetaNormal-Roman" w:cs="EAMetaNormal-Roman"/>
                <w:lang w:eastAsia="en-GB"/>
              </w:rPr>
              <w:t>If you are joint permit holders you should each fill in your own declaration. We have provided extra spaces for this below. Please send in a separate sheet with your application if you need more room for signatories.</w:t>
            </w:r>
          </w:p>
          <w:p w14:paraId="0FFED32B" w14:textId="77777777" w:rsidR="007A33CD" w:rsidRPr="00F86E55" w:rsidRDefault="007A33CD" w:rsidP="007A33CD">
            <w:pPr>
              <w:pStyle w:val="Questiontext"/>
            </w:pPr>
            <w:r w:rsidRPr="00154604">
              <w:t>Where the operator is the subj</w:t>
            </w:r>
            <w:r>
              <w:t xml:space="preserve">ect of any insolvency procedure, </w:t>
            </w:r>
            <w:r w:rsidRPr="00154604">
              <w:t xml:space="preserve">the declaration </w:t>
            </w:r>
            <w:r>
              <w:t xml:space="preserve">must </w:t>
            </w:r>
            <w:r w:rsidRPr="00154604">
              <w:t>be filled in by the official receiver/appointed in</w:t>
            </w:r>
            <w:r>
              <w:t>solvency practitioner.</w:t>
            </w:r>
          </w:p>
        </w:tc>
      </w:tr>
      <w:tr w:rsidR="007A33CD" w:rsidRPr="007C08F6" w14:paraId="4A0866B2"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684C1682" w14:textId="77777777" w:rsidR="007A33CD" w:rsidRPr="00895D26" w:rsidRDefault="00CE003E" w:rsidP="007A33CD">
            <w:pPr>
              <w:pStyle w:val="SubQuestion"/>
            </w:pPr>
            <w:r>
              <w:lastRenderedPageBreak/>
              <w:t>15</w:t>
            </w:r>
            <w:r w:rsidR="007A33CD">
              <w:t xml:space="preserve">a Are you signing the form on </w:t>
            </w:r>
            <w:r w:rsidR="007A33CD" w:rsidRPr="002F2752">
              <w:rPr>
                <w:i/>
              </w:rPr>
              <w:t>behalf of</w:t>
            </w:r>
            <w:r w:rsidR="007A33CD">
              <w:t xml:space="preserve"> a relevant person?</w:t>
            </w:r>
          </w:p>
        </w:tc>
      </w:tr>
      <w:tr w:rsidR="007A33CD" w:rsidRPr="007C08F6" w14:paraId="4670B193"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3F58A2F7" w14:textId="77777777" w:rsidR="007A33CD" w:rsidRDefault="007A33CD" w:rsidP="007A33CD">
            <w:pPr>
              <w:pStyle w:val="Questiontext"/>
            </w:pPr>
            <w:r>
              <w:t xml:space="preserve">If you are </w:t>
            </w:r>
            <w:r w:rsidRPr="00AC5ADE">
              <w:rPr>
                <w:i/>
              </w:rPr>
              <w:t xml:space="preserve">not </w:t>
            </w:r>
            <w:r>
              <w:t>a relevant person, but want to sign the application on their behalf, you must include confirmation that you can do this.</w:t>
            </w:r>
          </w:p>
        </w:tc>
      </w:tr>
      <w:tr w:rsidR="007A33CD" w:rsidRPr="00B51B1F" w14:paraId="6347D14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450" w:type="dxa"/>
            <w:gridSpan w:val="52"/>
            <w:shd w:val="clear" w:color="auto" w:fill="auto"/>
            <w:vAlign w:val="center"/>
          </w:tcPr>
          <w:p w14:paraId="6C59380E" w14:textId="77777777" w:rsidR="007A33CD" w:rsidRDefault="007A33CD" w:rsidP="007A33CD">
            <w:pPr>
              <w:pStyle w:val="Questiontext"/>
            </w:pPr>
            <w:r>
              <w:t>I have included written confirmation from</w:t>
            </w:r>
            <w:r w:rsidRPr="00154604">
              <w:t xml:space="preserve"> a relevant person</w:t>
            </w:r>
            <w:r>
              <w:t xml:space="preserve"> to confirm I can sign on their behalf.</w:t>
            </w:r>
          </w:p>
        </w:tc>
        <w:sdt>
          <w:sdtPr>
            <w:id w:val="228887447"/>
            <w14:checkbox>
              <w14:checked w14:val="0"/>
              <w14:checkedState w14:val="2612" w14:font="MS Gothic"/>
              <w14:uncheckedState w14:val="2610" w14:font="MS Gothic"/>
            </w14:checkbox>
          </w:sdtPr>
          <w:sdtEndPr/>
          <w:sdtContent>
            <w:tc>
              <w:tcPr>
                <w:tcW w:w="477" w:type="dxa"/>
                <w:gridSpan w:val="2"/>
                <w:shd w:val="clear" w:color="auto" w:fill="auto"/>
                <w:vAlign w:val="center"/>
              </w:tcPr>
              <w:p w14:paraId="35C86141" w14:textId="77777777" w:rsidR="007A33CD" w:rsidRDefault="007A33CD" w:rsidP="007A33CD">
                <w:pPr>
                  <w:pStyle w:val="Questiontext"/>
                </w:pPr>
                <w:r w:rsidRPr="00D34923">
                  <w:rPr>
                    <w:rFonts w:ascii="Segoe UI Symbol" w:eastAsia="MS Gothic" w:hAnsi="Segoe UI Symbol" w:cs="Segoe UI Symbol"/>
                  </w:rPr>
                  <w:t>☐</w:t>
                </w:r>
              </w:p>
            </w:tc>
          </w:sdtContent>
        </w:sdt>
      </w:tr>
      <w:tr w:rsidR="007A33CD" w:rsidRPr="00D41A7F" w14:paraId="0012A08C"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55357D3E" w14:textId="77777777" w:rsidR="007A33CD" w:rsidRPr="00D41A7F" w:rsidRDefault="00CE003E" w:rsidP="007A33CD">
            <w:pPr>
              <w:pStyle w:val="SubQuestion"/>
            </w:pPr>
            <w:r>
              <w:t>15</w:t>
            </w:r>
            <w:r w:rsidR="007A33CD">
              <w:t>b</w:t>
            </w:r>
            <w:r w:rsidR="007A33CD" w:rsidRPr="00D41A7F">
              <w:t xml:space="preserve"> </w:t>
            </w:r>
            <w:r w:rsidR="007A33CD">
              <w:rPr>
                <w:rFonts w:eastAsia="Calibri"/>
              </w:rPr>
              <w:t>Declaration</w:t>
            </w:r>
          </w:p>
        </w:tc>
      </w:tr>
      <w:tr w:rsidR="007A33CD" w:rsidRPr="007C08F6" w14:paraId="70534EB8"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65A5D959" w14:textId="77777777" w:rsidR="007A33CD" w:rsidRPr="006D7634" w:rsidRDefault="007A33CD" w:rsidP="007A33CD">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CC752A">
              <w:t>6</w:t>
            </w:r>
            <w:r w:rsidRPr="006D7634">
              <w:t xml:space="preserve">. </w:t>
            </w:r>
          </w:p>
          <w:p w14:paraId="269017E8" w14:textId="77777777" w:rsidR="007A33CD" w:rsidRPr="006C0534" w:rsidRDefault="007A33CD" w:rsidP="007A33CD">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00F1E7F7" w14:textId="77777777" w:rsidR="007A33CD" w:rsidRPr="006C0534" w:rsidRDefault="007A33CD" w:rsidP="007A33CD">
            <w:pPr>
              <w:pStyle w:val="Questiontext"/>
              <w:rPr>
                <w:b/>
              </w:rPr>
            </w:pPr>
            <w:r w:rsidRPr="006C0534">
              <w:rPr>
                <w:b/>
              </w:rPr>
              <w:t>I understand that if I knowingly or recklessly make a false or misleading statement:</w:t>
            </w:r>
          </w:p>
          <w:p w14:paraId="5B5CA98C" w14:textId="77777777" w:rsidR="007A33CD" w:rsidRPr="006C0534" w:rsidRDefault="007A33CD" w:rsidP="007A33CD">
            <w:pPr>
              <w:pStyle w:val="Questiontext"/>
              <w:numPr>
                <w:ilvl w:val="0"/>
                <w:numId w:val="13"/>
              </w:numPr>
              <w:rPr>
                <w:b/>
              </w:rPr>
            </w:pPr>
            <w:r w:rsidRPr="006C0534">
              <w:rPr>
                <w:b/>
              </w:rPr>
              <w:t>I may</w:t>
            </w:r>
            <w:r>
              <w:rPr>
                <w:b/>
              </w:rPr>
              <w:t xml:space="preserve"> be</w:t>
            </w:r>
            <w:r w:rsidRPr="006C0534">
              <w:rPr>
                <w:b/>
              </w:rPr>
              <w:t xml:space="preserve"> prosecuted; and</w:t>
            </w:r>
          </w:p>
          <w:p w14:paraId="0CE15042" w14:textId="77777777" w:rsidR="007A33CD" w:rsidRPr="006C0534" w:rsidRDefault="007A33CD" w:rsidP="007A33CD">
            <w:pPr>
              <w:pStyle w:val="Questiontext"/>
              <w:numPr>
                <w:ilvl w:val="0"/>
                <w:numId w:val="13"/>
              </w:numPr>
              <w:rPr>
                <w:b/>
              </w:rPr>
            </w:pPr>
            <w:r w:rsidRPr="006C0534">
              <w:rPr>
                <w:b/>
              </w:rPr>
              <w:t>if convicted, I may have to pay a fine and/or go to prison.</w:t>
            </w:r>
          </w:p>
          <w:p w14:paraId="3AD09E3D" w14:textId="77777777" w:rsidR="007A33CD" w:rsidRPr="006C0534" w:rsidRDefault="007A33CD" w:rsidP="007A33CD">
            <w:pPr>
              <w:pStyle w:val="Questiontext"/>
              <w:rPr>
                <w:b/>
              </w:rPr>
            </w:pPr>
            <w:r>
              <w:t>By signing below, you are confirming that you understand and agree with the declaration above.</w:t>
            </w:r>
          </w:p>
        </w:tc>
      </w:tr>
      <w:tr w:rsidR="00F40F87" w:rsidRPr="007C08F6" w14:paraId="4525F00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8" w:type="dxa"/>
            <w:gridSpan w:val="25"/>
            <w:tcBorders>
              <w:right w:val="single" w:sz="4" w:space="0" w:color="auto"/>
            </w:tcBorders>
            <w:shd w:val="clear" w:color="auto" w:fill="auto"/>
          </w:tcPr>
          <w:p w14:paraId="46FFCA66" w14:textId="77777777" w:rsidR="00F40F87" w:rsidRPr="007C08F6" w:rsidRDefault="00F40F87" w:rsidP="00435523">
            <w:pPr>
              <w:spacing w:before="120" w:after="60"/>
              <w:rPr>
                <w:rFonts w:cs="Arial"/>
                <w:color w:val="000000"/>
                <w:sz w:val="20"/>
                <w:szCs w:val="20"/>
              </w:rPr>
            </w:pPr>
            <w:r w:rsidRPr="007C08F6">
              <w:rPr>
                <w:rFonts w:cs="Arial"/>
                <w:color w:val="000000"/>
                <w:sz w:val="20"/>
                <w:szCs w:val="20"/>
              </w:rPr>
              <w:t>Title</w:t>
            </w:r>
          </w:p>
        </w:tc>
        <w:sdt>
          <w:sdtPr>
            <w:rPr>
              <w:rStyle w:val="Responseboxtext"/>
            </w:rPr>
            <w:id w:val="1387152627"/>
            <w:placeholder>
              <w:docPart w:val="95975E963648408582246CD4ECCE9542"/>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5E049813" w14:textId="77777777" w:rsidR="00F40F87" w:rsidRPr="00F77607" w:rsidRDefault="00F40F87" w:rsidP="00435523">
                <w:pPr>
                  <w:pStyle w:val="Paragraph"/>
                  <w:spacing w:before="120" w:after="60"/>
                  <w:rPr>
                    <w:rStyle w:val="Responseboxtext"/>
                  </w:rPr>
                </w:pPr>
                <w:r>
                  <w:rPr>
                    <w:rStyle w:val="Responseboxtext"/>
                    <w:rFonts w:eastAsia="Calibri"/>
                  </w:rPr>
                  <w:t xml:space="preserve">                                     </w:t>
                </w:r>
              </w:p>
            </w:tc>
          </w:sdtContent>
        </w:sdt>
        <w:tc>
          <w:tcPr>
            <w:tcW w:w="336" w:type="dxa"/>
            <w:gridSpan w:val="4"/>
            <w:tcBorders>
              <w:left w:val="single" w:sz="4" w:space="0" w:color="auto"/>
            </w:tcBorders>
            <w:shd w:val="clear" w:color="auto" w:fill="auto"/>
            <w:vAlign w:val="center"/>
          </w:tcPr>
          <w:p w14:paraId="714AF5C1" w14:textId="77777777" w:rsidR="00F40F87" w:rsidRPr="007C08F6" w:rsidRDefault="00F40F87" w:rsidP="00435523">
            <w:pPr>
              <w:spacing w:before="120" w:after="60"/>
              <w:rPr>
                <w:rFonts w:cs="Arial"/>
                <w:sz w:val="20"/>
                <w:szCs w:val="20"/>
              </w:rPr>
            </w:pPr>
          </w:p>
        </w:tc>
        <w:sdt>
          <w:sdtPr>
            <w:rPr>
              <w:rStyle w:val="Responseboxtext"/>
            </w:rPr>
            <w:id w:val="-2135158109"/>
            <w:placeholder>
              <w:docPart w:val="F5D87C0D6E6847DE9F8F6F811917E8F6"/>
            </w:placeholder>
            <w:showingPlcHdr/>
          </w:sdtPr>
          <w:sdtEndPr>
            <w:rPr>
              <w:rStyle w:val="DefaultParagraphFont"/>
              <w:rFonts w:cs="Arial"/>
              <w:sz w:val="24"/>
              <w:szCs w:val="20"/>
            </w:rPr>
          </w:sdtEndPr>
          <w:sdtContent>
            <w:tc>
              <w:tcPr>
                <w:tcW w:w="1428" w:type="dxa"/>
                <w:gridSpan w:val="6"/>
                <w:tcBorders>
                  <w:left w:val="single" w:sz="4" w:space="0" w:color="auto"/>
                  <w:bottom w:val="single" w:sz="4" w:space="0" w:color="auto"/>
                  <w:right w:val="single" w:sz="4" w:space="0" w:color="auto"/>
                </w:tcBorders>
                <w:shd w:val="clear" w:color="auto" w:fill="auto"/>
                <w:vAlign w:val="center"/>
              </w:tcPr>
              <w:p w14:paraId="63C2D9AF" w14:textId="77777777" w:rsidR="00F40F87" w:rsidRPr="007C08F6" w:rsidRDefault="00F40F87" w:rsidP="00435523">
                <w:pPr>
                  <w:spacing w:before="120" w:after="60"/>
                  <w:rPr>
                    <w:rFonts w:cs="Arial"/>
                    <w:sz w:val="20"/>
                    <w:szCs w:val="20"/>
                  </w:rPr>
                </w:pPr>
                <w:r>
                  <w:rPr>
                    <w:rStyle w:val="Responseboxtext"/>
                  </w:rPr>
                  <w:t xml:space="preserve">          </w:t>
                </w:r>
              </w:p>
            </w:tc>
          </w:sdtContent>
        </w:sdt>
      </w:tr>
      <w:tr w:rsidR="007A33CD" w:rsidRPr="00815492" w14:paraId="25438A5B"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40" w:type="dxa"/>
            <w:gridSpan w:val="43"/>
            <w:shd w:val="clear" w:color="auto" w:fill="auto"/>
          </w:tcPr>
          <w:p w14:paraId="5B772EFD" w14:textId="77777777" w:rsidR="007A33CD" w:rsidRPr="00815492" w:rsidRDefault="007A33CD" w:rsidP="007A33CD">
            <w:pPr>
              <w:pStyle w:val="SubQuestion"/>
              <w:rPr>
                <w:rStyle w:val="Responseboxtext"/>
                <w:rFonts w:eastAsia="Calibri"/>
                <w:sz w:val="2"/>
                <w:szCs w:val="2"/>
              </w:rPr>
            </w:pPr>
          </w:p>
        </w:tc>
        <w:tc>
          <w:tcPr>
            <w:tcW w:w="2995" w:type="dxa"/>
            <w:gridSpan w:val="12"/>
            <w:shd w:val="clear" w:color="auto" w:fill="auto"/>
            <w:vAlign w:val="center"/>
          </w:tcPr>
          <w:p w14:paraId="06527AF4" w14:textId="77777777" w:rsidR="007A33CD" w:rsidRPr="00815492" w:rsidRDefault="007A33CD" w:rsidP="007A33CD">
            <w:pPr>
              <w:pStyle w:val="Questiontext"/>
              <w:tabs>
                <w:tab w:val="left" w:pos="5349"/>
              </w:tabs>
              <w:rPr>
                <w:rStyle w:val="Responseboxtext"/>
                <w:rFonts w:eastAsia="Calibri"/>
                <w:sz w:val="2"/>
                <w:szCs w:val="2"/>
              </w:rPr>
            </w:pPr>
          </w:p>
        </w:tc>
      </w:tr>
      <w:tr w:rsidR="007A33CD" w:rsidRPr="007C08F6" w14:paraId="5003DA55"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2B1F82E0"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908204109"/>
            <w:placeholder>
              <w:docPart w:val="7318D82B7CC54B6A94E873A3020114C8"/>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72EC9F97" w14:textId="77777777" w:rsidR="007A33CD" w:rsidRPr="007A2E2A" w:rsidRDefault="007A33CD" w:rsidP="007A33CD">
                <w:pPr>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7AB36A59" w14:textId="77777777" w:rsidR="007A33CD" w:rsidRPr="0012633A" w:rsidRDefault="007A33CD" w:rsidP="007A33CD">
            <w:pPr>
              <w:spacing w:before="120" w:after="60"/>
              <w:rPr>
                <w:rFonts w:cs="Arial"/>
                <w:sz w:val="20"/>
                <w:szCs w:val="20"/>
              </w:rPr>
            </w:pPr>
          </w:p>
        </w:tc>
      </w:tr>
      <w:tr w:rsidR="007A33CD" w:rsidRPr="00815492" w14:paraId="09C46D09"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40" w:type="dxa"/>
            <w:gridSpan w:val="43"/>
            <w:shd w:val="clear" w:color="auto" w:fill="auto"/>
          </w:tcPr>
          <w:p w14:paraId="3EDBCE6A" w14:textId="77777777" w:rsidR="007A33CD" w:rsidRPr="00815492" w:rsidRDefault="007A33CD" w:rsidP="007A33CD">
            <w:pPr>
              <w:pStyle w:val="SubQuestion"/>
              <w:rPr>
                <w:rStyle w:val="Responseboxtext"/>
                <w:rFonts w:eastAsia="Calibri"/>
                <w:sz w:val="2"/>
                <w:szCs w:val="2"/>
              </w:rPr>
            </w:pPr>
          </w:p>
        </w:tc>
        <w:tc>
          <w:tcPr>
            <w:tcW w:w="2995" w:type="dxa"/>
            <w:gridSpan w:val="12"/>
            <w:shd w:val="clear" w:color="auto" w:fill="auto"/>
            <w:vAlign w:val="center"/>
          </w:tcPr>
          <w:p w14:paraId="118A82B1" w14:textId="77777777" w:rsidR="007A33CD" w:rsidRPr="00815492" w:rsidRDefault="007A33CD" w:rsidP="007A33CD">
            <w:pPr>
              <w:pStyle w:val="Questiontext"/>
              <w:tabs>
                <w:tab w:val="left" w:pos="5349"/>
              </w:tabs>
              <w:rPr>
                <w:rStyle w:val="Responseboxtext"/>
                <w:rFonts w:eastAsia="Calibri"/>
                <w:sz w:val="2"/>
                <w:szCs w:val="2"/>
              </w:rPr>
            </w:pPr>
          </w:p>
        </w:tc>
      </w:tr>
      <w:tr w:rsidR="007A33CD" w:rsidRPr="007C08F6" w14:paraId="54202DF4"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4F97B69A" w14:textId="77777777" w:rsidR="007A33CD" w:rsidRPr="00981AF9" w:rsidRDefault="007A33CD" w:rsidP="007A33CD">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rPr>
            <w:id w:val="-1377078527"/>
            <w:placeholder>
              <w:docPart w:val="EA778598A24B40929BE75B26AC16D590"/>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0A4524F7" w14:textId="77777777" w:rsidR="007A33CD" w:rsidRPr="007A2E2A" w:rsidRDefault="007A33CD" w:rsidP="007A33CD">
                <w:pPr>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19A7C43E" w14:textId="77777777" w:rsidR="007A33CD" w:rsidRPr="0012633A" w:rsidRDefault="007A33CD" w:rsidP="007A33CD">
            <w:pPr>
              <w:spacing w:before="120" w:after="60"/>
              <w:rPr>
                <w:rFonts w:cs="Arial"/>
                <w:sz w:val="20"/>
                <w:szCs w:val="20"/>
              </w:rPr>
            </w:pPr>
          </w:p>
        </w:tc>
      </w:tr>
      <w:tr w:rsidR="007A33CD" w:rsidRPr="00815492" w14:paraId="25C54ABA"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40" w:type="dxa"/>
            <w:gridSpan w:val="43"/>
            <w:shd w:val="clear" w:color="auto" w:fill="auto"/>
          </w:tcPr>
          <w:p w14:paraId="718FC2A7" w14:textId="77777777" w:rsidR="007A33CD" w:rsidRPr="00815492" w:rsidRDefault="007A33CD" w:rsidP="007A33CD">
            <w:pPr>
              <w:pStyle w:val="SubQuestion"/>
              <w:rPr>
                <w:rStyle w:val="Responseboxtext"/>
                <w:rFonts w:eastAsia="Calibri"/>
                <w:sz w:val="2"/>
                <w:szCs w:val="2"/>
              </w:rPr>
            </w:pPr>
          </w:p>
        </w:tc>
        <w:tc>
          <w:tcPr>
            <w:tcW w:w="2995" w:type="dxa"/>
            <w:gridSpan w:val="12"/>
            <w:shd w:val="clear" w:color="auto" w:fill="auto"/>
            <w:vAlign w:val="center"/>
          </w:tcPr>
          <w:p w14:paraId="332B78C7" w14:textId="77777777" w:rsidR="007A33CD" w:rsidRPr="00815492" w:rsidRDefault="007A33CD" w:rsidP="007A33CD">
            <w:pPr>
              <w:pStyle w:val="Questiontext"/>
              <w:tabs>
                <w:tab w:val="left" w:pos="5349"/>
              </w:tabs>
              <w:rPr>
                <w:rStyle w:val="Responseboxtext"/>
                <w:rFonts w:eastAsia="Calibri"/>
                <w:sz w:val="2"/>
                <w:szCs w:val="2"/>
              </w:rPr>
            </w:pPr>
          </w:p>
        </w:tc>
      </w:tr>
      <w:tr w:rsidR="007A33CD" w:rsidRPr="007C08F6" w14:paraId="6154A4ED"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1CD092A5" w14:textId="77777777" w:rsidR="007A33CD" w:rsidRPr="00981AF9" w:rsidRDefault="007A33CD" w:rsidP="007A33CD">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rPr>
            <w:id w:val="820080581"/>
            <w:placeholder>
              <w:docPart w:val="2BB85069D53E406A8CF78CE4EBB49933"/>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08968BF4" w14:textId="77777777" w:rsidR="007A33CD" w:rsidRPr="007A2E2A" w:rsidRDefault="007A33CD" w:rsidP="007A33CD">
                <w:pPr>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1283B21C" w14:textId="77777777" w:rsidR="007A33CD" w:rsidRPr="0012633A" w:rsidRDefault="007A33CD" w:rsidP="007A33CD">
            <w:pPr>
              <w:spacing w:before="120" w:after="60"/>
              <w:rPr>
                <w:rFonts w:cs="Arial"/>
                <w:sz w:val="20"/>
                <w:szCs w:val="20"/>
              </w:rPr>
            </w:pPr>
          </w:p>
        </w:tc>
      </w:tr>
      <w:tr w:rsidR="007A33CD" w:rsidRPr="00815492" w14:paraId="2388B36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40" w:type="dxa"/>
            <w:gridSpan w:val="43"/>
            <w:shd w:val="clear" w:color="auto" w:fill="auto"/>
          </w:tcPr>
          <w:p w14:paraId="07480040" w14:textId="77777777" w:rsidR="007A33CD" w:rsidRPr="00815492" w:rsidRDefault="007A33CD" w:rsidP="007A33CD">
            <w:pPr>
              <w:pStyle w:val="SubQuestion"/>
              <w:rPr>
                <w:rStyle w:val="Responseboxtext"/>
                <w:rFonts w:eastAsia="Calibri"/>
                <w:sz w:val="2"/>
                <w:szCs w:val="2"/>
              </w:rPr>
            </w:pPr>
          </w:p>
        </w:tc>
        <w:tc>
          <w:tcPr>
            <w:tcW w:w="2995" w:type="dxa"/>
            <w:gridSpan w:val="12"/>
            <w:shd w:val="clear" w:color="auto" w:fill="auto"/>
            <w:vAlign w:val="center"/>
          </w:tcPr>
          <w:p w14:paraId="703E5D28" w14:textId="77777777" w:rsidR="007A33CD" w:rsidRPr="00815492" w:rsidRDefault="007A33CD" w:rsidP="007A33CD">
            <w:pPr>
              <w:pStyle w:val="Questiontext"/>
              <w:tabs>
                <w:tab w:val="left" w:pos="5349"/>
              </w:tabs>
              <w:rPr>
                <w:rStyle w:val="Responseboxtext"/>
                <w:rFonts w:eastAsia="Calibri"/>
                <w:sz w:val="2"/>
                <w:szCs w:val="2"/>
              </w:rPr>
            </w:pPr>
          </w:p>
        </w:tc>
      </w:tr>
      <w:tr w:rsidR="007A33CD" w:rsidRPr="007C08F6" w14:paraId="1C980630"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4E584C04" w14:textId="77777777" w:rsidR="007A33CD" w:rsidRPr="00981AF9" w:rsidRDefault="007A33CD" w:rsidP="007A33CD">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2127808380"/>
            <w:placeholder>
              <w:docPart w:val="EDA529C473F345708AF3961B0824B8C3"/>
            </w:placeholder>
            <w:showingPlcHdr/>
            <w:date>
              <w:dateFormat w:val="dd/MM/yyyy"/>
              <w:lid w:val="en-GB"/>
              <w:storeMappedDataAs w:val="dateTime"/>
              <w:calendar w:val="gregorian"/>
            </w:date>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2C69131D" w14:textId="77777777" w:rsidR="007A33CD" w:rsidRPr="007A2E2A" w:rsidRDefault="007A33CD" w:rsidP="007A33CD">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560F1B52" w14:textId="77777777" w:rsidR="007A33CD" w:rsidRPr="0012633A" w:rsidRDefault="007A33CD" w:rsidP="007A33CD">
            <w:pPr>
              <w:spacing w:before="120" w:after="60"/>
              <w:rPr>
                <w:rFonts w:cs="Arial"/>
                <w:sz w:val="20"/>
                <w:szCs w:val="20"/>
              </w:rPr>
            </w:pPr>
          </w:p>
        </w:tc>
      </w:tr>
      <w:tr w:rsidR="00795256" w:rsidRPr="007C08F6" w14:paraId="7E3385AA"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0F321A69" w14:textId="77777777" w:rsidR="001708AD" w:rsidRDefault="001708AD" w:rsidP="001708AD">
            <w:pPr>
              <w:pStyle w:val="SubQuestion"/>
            </w:pPr>
            <w:r>
              <w:t>If you are applying as an individual or corporate body, you do not need to provide any further signatures in the sections below.</w:t>
            </w:r>
          </w:p>
          <w:p w14:paraId="102BDFC0" w14:textId="77777777" w:rsidR="00795256" w:rsidRDefault="00795256" w:rsidP="001708AD">
            <w:pPr>
              <w:pStyle w:val="SubQuestion"/>
            </w:pPr>
            <w:r>
              <w:t xml:space="preserve">If </w:t>
            </w:r>
            <w:r w:rsidR="001708AD">
              <w:t>the applicant is a group or organisation of individuals, use the additional signatory sections below. See the guidance notes on B6.5 for more information on who needs to sign.</w:t>
            </w:r>
          </w:p>
        </w:tc>
      </w:tr>
      <w:tr w:rsidR="007A33CD" w:rsidRPr="007C08F6" w14:paraId="70366079"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199BBE73" w14:textId="77777777" w:rsidR="007A33CD" w:rsidRPr="006D7634" w:rsidRDefault="007A33CD" w:rsidP="007A33CD">
            <w:pPr>
              <w:pStyle w:val="Questiontext"/>
            </w:pPr>
            <w:r w:rsidRPr="006D7634">
              <w:lastRenderedPageBreak/>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CC752A">
              <w:t>6</w:t>
            </w:r>
            <w:r w:rsidRPr="006D7634">
              <w:t xml:space="preserve">. </w:t>
            </w:r>
          </w:p>
          <w:p w14:paraId="06E606A4" w14:textId="77777777" w:rsidR="007A33CD" w:rsidRPr="006C0534" w:rsidRDefault="007A33CD" w:rsidP="007A33CD">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41997248" w14:textId="77777777" w:rsidR="007A33CD" w:rsidRPr="006C0534" w:rsidRDefault="007A33CD" w:rsidP="007A33CD">
            <w:pPr>
              <w:pStyle w:val="Questiontext"/>
              <w:rPr>
                <w:b/>
              </w:rPr>
            </w:pPr>
            <w:r w:rsidRPr="006C0534">
              <w:rPr>
                <w:b/>
              </w:rPr>
              <w:t>I understand that if I knowingly or recklessly make a false or misleading statement:</w:t>
            </w:r>
          </w:p>
          <w:p w14:paraId="36C2108B" w14:textId="77777777" w:rsidR="007A33CD" w:rsidRPr="006C0534" w:rsidRDefault="007A33CD" w:rsidP="007A33CD">
            <w:pPr>
              <w:pStyle w:val="Questiontext"/>
              <w:numPr>
                <w:ilvl w:val="0"/>
                <w:numId w:val="13"/>
              </w:numPr>
              <w:rPr>
                <w:b/>
              </w:rPr>
            </w:pPr>
            <w:r w:rsidRPr="006C0534">
              <w:rPr>
                <w:b/>
              </w:rPr>
              <w:t>I may</w:t>
            </w:r>
            <w:r>
              <w:rPr>
                <w:b/>
              </w:rPr>
              <w:t xml:space="preserve"> be</w:t>
            </w:r>
            <w:r w:rsidRPr="006C0534">
              <w:rPr>
                <w:b/>
              </w:rPr>
              <w:t xml:space="preserve"> prosecuted; and</w:t>
            </w:r>
          </w:p>
          <w:p w14:paraId="4E017CE9" w14:textId="77777777" w:rsidR="007A33CD" w:rsidRPr="006C0534" w:rsidRDefault="007A33CD" w:rsidP="007A33CD">
            <w:pPr>
              <w:pStyle w:val="Questiontext"/>
              <w:numPr>
                <w:ilvl w:val="0"/>
                <w:numId w:val="13"/>
              </w:numPr>
              <w:rPr>
                <w:b/>
              </w:rPr>
            </w:pPr>
            <w:r w:rsidRPr="006C0534">
              <w:rPr>
                <w:b/>
              </w:rPr>
              <w:t>if convicted, I may have to pay a fine and/or go to prison.</w:t>
            </w:r>
          </w:p>
          <w:p w14:paraId="2A21DD5F" w14:textId="77777777" w:rsidR="007A33CD" w:rsidRPr="006C0534" w:rsidRDefault="007A33CD" w:rsidP="007A33CD">
            <w:pPr>
              <w:pStyle w:val="Questiontext"/>
              <w:rPr>
                <w:b/>
              </w:rPr>
            </w:pPr>
            <w:r>
              <w:t>By signing below, you are confirming that you understand and agree with the declaration above.</w:t>
            </w:r>
          </w:p>
        </w:tc>
      </w:tr>
      <w:tr w:rsidR="00F40F87" w:rsidRPr="007C08F6" w14:paraId="0677D8E4"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8" w:type="dxa"/>
            <w:gridSpan w:val="25"/>
            <w:tcBorders>
              <w:right w:val="single" w:sz="4" w:space="0" w:color="auto"/>
            </w:tcBorders>
            <w:shd w:val="clear" w:color="auto" w:fill="auto"/>
          </w:tcPr>
          <w:p w14:paraId="711FEF6D" w14:textId="77777777" w:rsidR="00F40F87" w:rsidRPr="007C08F6" w:rsidRDefault="00F40F87" w:rsidP="00435523">
            <w:pPr>
              <w:spacing w:before="120" w:after="60"/>
              <w:rPr>
                <w:rFonts w:cs="Arial"/>
                <w:color w:val="000000"/>
                <w:sz w:val="20"/>
                <w:szCs w:val="20"/>
              </w:rPr>
            </w:pPr>
            <w:r w:rsidRPr="007C08F6">
              <w:rPr>
                <w:rFonts w:cs="Arial"/>
                <w:color w:val="000000"/>
                <w:sz w:val="20"/>
                <w:szCs w:val="20"/>
              </w:rPr>
              <w:t>Title</w:t>
            </w:r>
          </w:p>
        </w:tc>
        <w:sdt>
          <w:sdtPr>
            <w:rPr>
              <w:rStyle w:val="Responseboxtext"/>
            </w:rPr>
            <w:id w:val="-766923648"/>
            <w:placeholder>
              <w:docPart w:val="2E162AFE5DD643AA9910361C4330ACA1"/>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713110F8" w14:textId="77777777" w:rsidR="00F40F87" w:rsidRPr="00F77607" w:rsidRDefault="00F40F87" w:rsidP="00435523">
                <w:pPr>
                  <w:pStyle w:val="Paragraph"/>
                  <w:spacing w:before="120" w:after="60"/>
                  <w:rPr>
                    <w:rStyle w:val="Responseboxtext"/>
                  </w:rPr>
                </w:pPr>
                <w:r>
                  <w:rPr>
                    <w:rStyle w:val="Responseboxtext"/>
                    <w:rFonts w:eastAsia="Calibri"/>
                  </w:rPr>
                  <w:t xml:space="preserve">                                     </w:t>
                </w:r>
              </w:p>
            </w:tc>
          </w:sdtContent>
        </w:sdt>
        <w:tc>
          <w:tcPr>
            <w:tcW w:w="336" w:type="dxa"/>
            <w:gridSpan w:val="4"/>
            <w:tcBorders>
              <w:left w:val="single" w:sz="4" w:space="0" w:color="auto"/>
            </w:tcBorders>
            <w:shd w:val="clear" w:color="auto" w:fill="auto"/>
            <w:vAlign w:val="center"/>
          </w:tcPr>
          <w:p w14:paraId="0264FB59" w14:textId="77777777" w:rsidR="00F40F87" w:rsidRPr="007C08F6" w:rsidRDefault="00F40F87" w:rsidP="00435523">
            <w:pPr>
              <w:spacing w:before="120" w:after="60"/>
              <w:rPr>
                <w:rFonts w:cs="Arial"/>
                <w:sz w:val="20"/>
                <w:szCs w:val="20"/>
              </w:rPr>
            </w:pPr>
          </w:p>
        </w:tc>
        <w:sdt>
          <w:sdtPr>
            <w:rPr>
              <w:rStyle w:val="Responseboxtext"/>
            </w:rPr>
            <w:id w:val="172999821"/>
            <w:placeholder>
              <w:docPart w:val="044B550BD09243ED8605E56304BD563C"/>
            </w:placeholder>
            <w:showingPlcHdr/>
          </w:sdtPr>
          <w:sdtEndPr>
            <w:rPr>
              <w:rStyle w:val="DefaultParagraphFont"/>
              <w:rFonts w:cs="Arial"/>
              <w:sz w:val="24"/>
              <w:szCs w:val="20"/>
            </w:rPr>
          </w:sdtEndPr>
          <w:sdtContent>
            <w:tc>
              <w:tcPr>
                <w:tcW w:w="1428" w:type="dxa"/>
                <w:gridSpan w:val="6"/>
                <w:tcBorders>
                  <w:left w:val="single" w:sz="4" w:space="0" w:color="auto"/>
                  <w:bottom w:val="single" w:sz="4" w:space="0" w:color="auto"/>
                  <w:right w:val="single" w:sz="4" w:space="0" w:color="auto"/>
                </w:tcBorders>
                <w:shd w:val="clear" w:color="auto" w:fill="auto"/>
                <w:vAlign w:val="center"/>
              </w:tcPr>
              <w:p w14:paraId="770B458B" w14:textId="77777777" w:rsidR="00F40F87" w:rsidRPr="007C08F6" w:rsidRDefault="00F40F87" w:rsidP="00435523">
                <w:pPr>
                  <w:spacing w:before="120" w:after="60"/>
                  <w:rPr>
                    <w:rFonts w:cs="Arial"/>
                    <w:sz w:val="20"/>
                    <w:szCs w:val="20"/>
                  </w:rPr>
                </w:pPr>
                <w:r>
                  <w:rPr>
                    <w:rStyle w:val="Responseboxtext"/>
                  </w:rPr>
                  <w:t xml:space="preserve">          </w:t>
                </w:r>
              </w:p>
            </w:tc>
          </w:sdtContent>
        </w:sdt>
      </w:tr>
      <w:tr w:rsidR="007A33CD" w:rsidRPr="00815492" w14:paraId="513F63BF"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40" w:type="dxa"/>
            <w:gridSpan w:val="43"/>
            <w:shd w:val="clear" w:color="auto" w:fill="auto"/>
          </w:tcPr>
          <w:p w14:paraId="3EC862E4" w14:textId="77777777" w:rsidR="007A33CD" w:rsidRPr="00815492" w:rsidRDefault="007A33CD" w:rsidP="007A33CD">
            <w:pPr>
              <w:pStyle w:val="SubQuestion"/>
              <w:rPr>
                <w:rStyle w:val="Responseboxtext"/>
                <w:rFonts w:eastAsia="Calibri"/>
                <w:sz w:val="2"/>
                <w:szCs w:val="2"/>
              </w:rPr>
            </w:pPr>
          </w:p>
        </w:tc>
        <w:tc>
          <w:tcPr>
            <w:tcW w:w="2995" w:type="dxa"/>
            <w:gridSpan w:val="12"/>
            <w:shd w:val="clear" w:color="auto" w:fill="auto"/>
            <w:vAlign w:val="center"/>
          </w:tcPr>
          <w:p w14:paraId="2886AA48" w14:textId="77777777" w:rsidR="007A33CD" w:rsidRPr="00815492" w:rsidRDefault="007A33CD" w:rsidP="007A33CD">
            <w:pPr>
              <w:pStyle w:val="Questiontext"/>
              <w:tabs>
                <w:tab w:val="left" w:pos="5349"/>
              </w:tabs>
              <w:rPr>
                <w:rStyle w:val="Responseboxtext"/>
                <w:rFonts w:eastAsia="Calibri"/>
                <w:sz w:val="2"/>
                <w:szCs w:val="2"/>
              </w:rPr>
            </w:pPr>
          </w:p>
        </w:tc>
      </w:tr>
      <w:tr w:rsidR="007A33CD" w:rsidRPr="007C08F6" w14:paraId="57A6EFCF"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07E27D31"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1273056631"/>
            <w:placeholder>
              <w:docPart w:val="78CC74458BFD4E328FE6A80ACB2B74CF"/>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16E97C5F" w14:textId="77777777" w:rsidR="007A33CD" w:rsidRPr="007A2E2A" w:rsidRDefault="007A33CD" w:rsidP="007A33CD">
                <w:pPr>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16550B80" w14:textId="77777777" w:rsidR="007A33CD" w:rsidRPr="0012633A" w:rsidRDefault="007A33CD" w:rsidP="007A33CD">
            <w:pPr>
              <w:spacing w:before="120" w:after="60"/>
              <w:rPr>
                <w:rFonts w:cs="Arial"/>
                <w:sz w:val="20"/>
                <w:szCs w:val="20"/>
              </w:rPr>
            </w:pPr>
          </w:p>
        </w:tc>
      </w:tr>
      <w:tr w:rsidR="007A33CD" w:rsidRPr="00815492" w14:paraId="1F46F8A2"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40" w:type="dxa"/>
            <w:gridSpan w:val="43"/>
            <w:shd w:val="clear" w:color="auto" w:fill="auto"/>
          </w:tcPr>
          <w:p w14:paraId="3A4ACEE3" w14:textId="77777777" w:rsidR="007A33CD" w:rsidRPr="00815492" w:rsidRDefault="007A33CD" w:rsidP="007A33CD">
            <w:pPr>
              <w:pStyle w:val="SubQuestion"/>
              <w:rPr>
                <w:rStyle w:val="Responseboxtext"/>
                <w:rFonts w:eastAsia="Calibri"/>
                <w:sz w:val="2"/>
                <w:szCs w:val="2"/>
              </w:rPr>
            </w:pPr>
          </w:p>
        </w:tc>
        <w:tc>
          <w:tcPr>
            <w:tcW w:w="2995" w:type="dxa"/>
            <w:gridSpan w:val="12"/>
            <w:shd w:val="clear" w:color="auto" w:fill="auto"/>
            <w:vAlign w:val="center"/>
          </w:tcPr>
          <w:p w14:paraId="62EFA983" w14:textId="77777777" w:rsidR="007A33CD" w:rsidRPr="00815492" w:rsidRDefault="007A33CD" w:rsidP="007A33CD">
            <w:pPr>
              <w:pStyle w:val="Questiontext"/>
              <w:tabs>
                <w:tab w:val="left" w:pos="5349"/>
              </w:tabs>
              <w:rPr>
                <w:rStyle w:val="Responseboxtext"/>
                <w:rFonts w:eastAsia="Calibri"/>
                <w:sz w:val="2"/>
                <w:szCs w:val="2"/>
              </w:rPr>
            </w:pPr>
          </w:p>
        </w:tc>
      </w:tr>
      <w:tr w:rsidR="007A33CD" w:rsidRPr="007C08F6" w14:paraId="1F2D924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00BD23DD" w14:textId="77777777" w:rsidR="007A33CD" w:rsidRPr="00981AF9" w:rsidRDefault="007A33CD" w:rsidP="007A33CD">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rPr>
            <w:id w:val="-1179733080"/>
            <w:placeholder>
              <w:docPart w:val="1D4980A5E17743C28D9BFE93891B5984"/>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731593EC" w14:textId="77777777" w:rsidR="007A33CD" w:rsidRPr="007A2E2A" w:rsidRDefault="007A33CD" w:rsidP="007A33CD">
                <w:pPr>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1DD8BF3F" w14:textId="77777777" w:rsidR="007A33CD" w:rsidRPr="0012633A" w:rsidRDefault="007A33CD" w:rsidP="007A33CD">
            <w:pPr>
              <w:spacing w:before="120" w:after="60"/>
              <w:rPr>
                <w:rFonts w:cs="Arial"/>
                <w:sz w:val="20"/>
                <w:szCs w:val="20"/>
              </w:rPr>
            </w:pPr>
          </w:p>
        </w:tc>
      </w:tr>
      <w:tr w:rsidR="007A33CD" w:rsidRPr="00815492" w14:paraId="52FE4605"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40" w:type="dxa"/>
            <w:gridSpan w:val="43"/>
            <w:shd w:val="clear" w:color="auto" w:fill="auto"/>
          </w:tcPr>
          <w:p w14:paraId="32527994" w14:textId="77777777" w:rsidR="007A33CD" w:rsidRPr="00815492" w:rsidRDefault="007A33CD" w:rsidP="007A33CD">
            <w:pPr>
              <w:pStyle w:val="SubQuestion"/>
              <w:rPr>
                <w:rStyle w:val="Responseboxtext"/>
                <w:rFonts w:eastAsia="Calibri"/>
                <w:sz w:val="2"/>
                <w:szCs w:val="2"/>
              </w:rPr>
            </w:pPr>
          </w:p>
        </w:tc>
        <w:tc>
          <w:tcPr>
            <w:tcW w:w="2995" w:type="dxa"/>
            <w:gridSpan w:val="12"/>
            <w:shd w:val="clear" w:color="auto" w:fill="auto"/>
            <w:vAlign w:val="center"/>
          </w:tcPr>
          <w:p w14:paraId="210EE1EF" w14:textId="77777777" w:rsidR="007A33CD" w:rsidRPr="00815492" w:rsidRDefault="007A33CD" w:rsidP="007A33CD">
            <w:pPr>
              <w:pStyle w:val="Questiontext"/>
              <w:tabs>
                <w:tab w:val="left" w:pos="5349"/>
              </w:tabs>
              <w:rPr>
                <w:rStyle w:val="Responseboxtext"/>
                <w:rFonts w:eastAsia="Calibri"/>
                <w:sz w:val="2"/>
                <w:szCs w:val="2"/>
              </w:rPr>
            </w:pPr>
          </w:p>
        </w:tc>
      </w:tr>
      <w:tr w:rsidR="007A33CD" w:rsidRPr="007C08F6" w14:paraId="57E299CF"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7FD1107E" w14:textId="77777777" w:rsidR="007A33CD" w:rsidRPr="00981AF9" w:rsidRDefault="007A33CD" w:rsidP="007A33CD">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rPr>
            <w:id w:val="817538275"/>
            <w:placeholder>
              <w:docPart w:val="AE8F6AF266254FEF9AF162D21D63A0AB"/>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1272BA72" w14:textId="77777777" w:rsidR="007A33CD" w:rsidRPr="007A2E2A" w:rsidRDefault="007A33CD" w:rsidP="007A33CD">
                <w:pPr>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566766E1" w14:textId="77777777" w:rsidR="007A33CD" w:rsidRPr="0012633A" w:rsidRDefault="007A33CD" w:rsidP="007A33CD">
            <w:pPr>
              <w:spacing w:before="120" w:after="60"/>
              <w:rPr>
                <w:rFonts w:cs="Arial"/>
                <w:sz w:val="20"/>
                <w:szCs w:val="20"/>
              </w:rPr>
            </w:pPr>
          </w:p>
        </w:tc>
      </w:tr>
      <w:tr w:rsidR="007A33CD" w:rsidRPr="00815492" w14:paraId="134DD9E1"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40" w:type="dxa"/>
            <w:gridSpan w:val="43"/>
            <w:shd w:val="clear" w:color="auto" w:fill="auto"/>
          </w:tcPr>
          <w:p w14:paraId="2B336C66" w14:textId="77777777" w:rsidR="007A33CD" w:rsidRPr="00815492" w:rsidRDefault="007A33CD" w:rsidP="007A33CD">
            <w:pPr>
              <w:pStyle w:val="SubQuestion"/>
              <w:rPr>
                <w:rStyle w:val="Responseboxtext"/>
                <w:rFonts w:eastAsia="Calibri"/>
                <w:sz w:val="2"/>
                <w:szCs w:val="2"/>
              </w:rPr>
            </w:pPr>
          </w:p>
        </w:tc>
        <w:tc>
          <w:tcPr>
            <w:tcW w:w="2995" w:type="dxa"/>
            <w:gridSpan w:val="12"/>
            <w:shd w:val="clear" w:color="auto" w:fill="auto"/>
            <w:vAlign w:val="center"/>
          </w:tcPr>
          <w:p w14:paraId="6ED2427E" w14:textId="77777777" w:rsidR="007A33CD" w:rsidRPr="00815492" w:rsidRDefault="007A33CD" w:rsidP="007A33CD">
            <w:pPr>
              <w:pStyle w:val="Questiontext"/>
              <w:tabs>
                <w:tab w:val="left" w:pos="5349"/>
              </w:tabs>
              <w:rPr>
                <w:rStyle w:val="Responseboxtext"/>
                <w:rFonts w:eastAsia="Calibri"/>
                <w:sz w:val="2"/>
                <w:szCs w:val="2"/>
              </w:rPr>
            </w:pPr>
          </w:p>
        </w:tc>
      </w:tr>
      <w:tr w:rsidR="007A33CD" w:rsidRPr="007C08F6" w14:paraId="6C5B3DBE"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2CAC5B31" w14:textId="77777777" w:rsidR="007A33CD" w:rsidRPr="00981AF9" w:rsidRDefault="007A33CD" w:rsidP="007A33CD">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1254194451"/>
            <w:placeholder>
              <w:docPart w:val="4EC1F0518FFA47FDB577045AA83101C6"/>
            </w:placeholder>
            <w:showingPlcHdr/>
            <w:date>
              <w:dateFormat w:val="dd/MM/yyyy"/>
              <w:lid w:val="en-GB"/>
              <w:storeMappedDataAs w:val="dateTime"/>
              <w:calendar w:val="gregorian"/>
            </w:date>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6B332118" w14:textId="77777777" w:rsidR="007A33CD" w:rsidRPr="007A2E2A" w:rsidRDefault="007A33CD" w:rsidP="007A33CD">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23897BB3" w14:textId="77777777" w:rsidR="007A33CD" w:rsidRPr="0012633A" w:rsidRDefault="007A33CD" w:rsidP="007A33CD">
            <w:pPr>
              <w:spacing w:before="120" w:after="60"/>
              <w:rPr>
                <w:rFonts w:cs="Arial"/>
                <w:sz w:val="20"/>
                <w:szCs w:val="20"/>
              </w:rPr>
            </w:pPr>
          </w:p>
        </w:tc>
      </w:tr>
      <w:tr w:rsidR="007A33CD" w:rsidRPr="007C08F6" w14:paraId="0D2AAD88" w14:textId="77777777" w:rsidTr="004A3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9927" w:type="dxa"/>
            <w:gridSpan w:val="54"/>
            <w:shd w:val="clear" w:color="auto" w:fill="auto"/>
            <w:vAlign w:val="center"/>
          </w:tcPr>
          <w:p w14:paraId="035C9950" w14:textId="77777777" w:rsidR="007A33CD" w:rsidRPr="006D7634" w:rsidRDefault="007A33CD" w:rsidP="007A33CD">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CC752A">
              <w:t>6</w:t>
            </w:r>
            <w:r w:rsidRPr="006D7634">
              <w:t xml:space="preserve">. </w:t>
            </w:r>
          </w:p>
          <w:p w14:paraId="12724C23" w14:textId="77777777" w:rsidR="007A33CD" w:rsidRPr="006C0534" w:rsidRDefault="007A33CD" w:rsidP="007A33CD">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45DF856D" w14:textId="77777777" w:rsidR="007A33CD" w:rsidRPr="006C0534" w:rsidRDefault="007A33CD" w:rsidP="007A33CD">
            <w:pPr>
              <w:pStyle w:val="Questiontext"/>
              <w:rPr>
                <w:b/>
              </w:rPr>
            </w:pPr>
            <w:r w:rsidRPr="006C0534">
              <w:rPr>
                <w:b/>
              </w:rPr>
              <w:t>I understand that if I knowingly or recklessly make a false or misleading statement:</w:t>
            </w:r>
          </w:p>
          <w:p w14:paraId="2B0E6E9B" w14:textId="77777777" w:rsidR="007A33CD" w:rsidRPr="006C0534" w:rsidRDefault="007A33CD" w:rsidP="007A33CD">
            <w:pPr>
              <w:pStyle w:val="Questiontext"/>
              <w:numPr>
                <w:ilvl w:val="0"/>
                <w:numId w:val="13"/>
              </w:numPr>
              <w:rPr>
                <w:b/>
              </w:rPr>
            </w:pPr>
            <w:r w:rsidRPr="006C0534">
              <w:rPr>
                <w:b/>
              </w:rPr>
              <w:t>I may</w:t>
            </w:r>
            <w:r>
              <w:rPr>
                <w:b/>
              </w:rPr>
              <w:t xml:space="preserve"> be</w:t>
            </w:r>
            <w:r w:rsidRPr="006C0534">
              <w:rPr>
                <w:b/>
              </w:rPr>
              <w:t xml:space="preserve"> prosecuted; and</w:t>
            </w:r>
          </w:p>
          <w:p w14:paraId="63B5F923" w14:textId="77777777" w:rsidR="007A33CD" w:rsidRPr="006C0534" w:rsidRDefault="007A33CD" w:rsidP="007A33CD">
            <w:pPr>
              <w:pStyle w:val="Questiontext"/>
              <w:numPr>
                <w:ilvl w:val="0"/>
                <w:numId w:val="13"/>
              </w:numPr>
              <w:rPr>
                <w:b/>
              </w:rPr>
            </w:pPr>
            <w:r w:rsidRPr="006C0534">
              <w:rPr>
                <w:b/>
              </w:rPr>
              <w:t>if convicted, I may have to pay a fine and/or go to prison.</w:t>
            </w:r>
          </w:p>
          <w:p w14:paraId="5723A2D5" w14:textId="77777777" w:rsidR="007A33CD" w:rsidRPr="006C0534" w:rsidRDefault="007A33CD" w:rsidP="007A33CD">
            <w:pPr>
              <w:pStyle w:val="Questiontext"/>
              <w:rPr>
                <w:b/>
              </w:rPr>
            </w:pPr>
            <w:r>
              <w:t>By signing below, you are confirming that you understand and agree with the declaration above.</w:t>
            </w:r>
          </w:p>
        </w:tc>
      </w:tr>
      <w:tr w:rsidR="00F40F87" w:rsidRPr="007C08F6" w14:paraId="4F1A66FA"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8" w:type="dxa"/>
            <w:gridSpan w:val="25"/>
            <w:tcBorders>
              <w:right w:val="single" w:sz="4" w:space="0" w:color="auto"/>
            </w:tcBorders>
            <w:shd w:val="clear" w:color="auto" w:fill="auto"/>
          </w:tcPr>
          <w:p w14:paraId="39500051" w14:textId="77777777" w:rsidR="00F40F87" w:rsidRPr="007C08F6" w:rsidRDefault="00F40F87" w:rsidP="00435523">
            <w:pPr>
              <w:spacing w:before="120" w:after="60"/>
              <w:rPr>
                <w:rFonts w:cs="Arial"/>
                <w:color w:val="000000"/>
                <w:sz w:val="20"/>
                <w:szCs w:val="20"/>
              </w:rPr>
            </w:pPr>
            <w:r w:rsidRPr="007C08F6">
              <w:rPr>
                <w:rFonts w:cs="Arial"/>
                <w:color w:val="000000"/>
                <w:sz w:val="20"/>
                <w:szCs w:val="20"/>
              </w:rPr>
              <w:t>Title</w:t>
            </w:r>
          </w:p>
        </w:tc>
        <w:sdt>
          <w:sdtPr>
            <w:rPr>
              <w:rStyle w:val="Responseboxtext"/>
            </w:rPr>
            <w:id w:val="1421065319"/>
            <w:placeholder>
              <w:docPart w:val="2824BFD383E744969A8F2217F5B3D857"/>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4D28E8F5" w14:textId="77777777" w:rsidR="00F40F87" w:rsidRPr="00F77607" w:rsidRDefault="00F40F87" w:rsidP="00435523">
                <w:pPr>
                  <w:pStyle w:val="Paragraph"/>
                  <w:spacing w:before="120" w:after="60"/>
                  <w:rPr>
                    <w:rStyle w:val="Responseboxtext"/>
                  </w:rPr>
                </w:pPr>
                <w:r>
                  <w:rPr>
                    <w:rStyle w:val="Responseboxtext"/>
                    <w:rFonts w:eastAsia="Calibri"/>
                  </w:rPr>
                  <w:t xml:space="preserve">                                     </w:t>
                </w:r>
              </w:p>
            </w:tc>
          </w:sdtContent>
        </w:sdt>
        <w:tc>
          <w:tcPr>
            <w:tcW w:w="336" w:type="dxa"/>
            <w:gridSpan w:val="4"/>
            <w:tcBorders>
              <w:left w:val="single" w:sz="4" w:space="0" w:color="auto"/>
            </w:tcBorders>
            <w:shd w:val="clear" w:color="auto" w:fill="auto"/>
            <w:vAlign w:val="center"/>
          </w:tcPr>
          <w:p w14:paraId="357DEE6C" w14:textId="77777777" w:rsidR="00F40F87" w:rsidRPr="007C08F6" w:rsidRDefault="00F40F87" w:rsidP="00435523">
            <w:pPr>
              <w:spacing w:before="120" w:after="60"/>
              <w:rPr>
                <w:rFonts w:cs="Arial"/>
                <w:sz w:val="20"/>
                <w:szCs w:val="20"/>
              </w:rPr>
            </w:pPr>
          </w:p>
        </w:tc>
        <w:sdt>
          <w:sdtPr>
            <w:rPr>
              <w:rStyle w:val="Responseboxtext"/>
            </w:rPr>
            <w:id w:val="289790189"/>
            <w:placeholder>
              <w:docPart w:val="DAA5A97FE9974A518E22ABDFFA214083"/>
            </w:placeholder>
            <w:showingPlcHdr/>
          </w:sdtPr>
          <w:sdtEndPr>
            <w:rPr>
              <w:rStyle w:val="DefaultParagraphFont"/>
              <w:rFonts w:cs="Arial"/>
              <w:sz w:val="24"/>
              <w:szCs w:val="20"/>
            </w:rPr>
          </w:sdtEndPr>
          <w:sdtContent>
            <w:tc>
              <w:tcPr>
                <w:tcW w:w="1428" w:type="dxa"/>
                <w:gridSpan w:val="6"/>
                <w:tcBorders>
                  <w:left w:val="single" w:sz="4" w:space="0" w:color="auto"/>
                  <w:bottom w:val="single" w:sz="4" w:space="0" w:color="auto"/>
                  <w:right w:val="single" w:sz="4" w:space="0" w:color="auto"/>
                </w:tcBorders>
                <w:shd w:val="clear" w:color="auto" w:fill="auto"/>
                <w:vAlign w:val="center"/>
              </w:tcPr>
              <w:p w14:paraId="3B3082E5" w14:textId="77777777" w:rsidR="00F40F87" w:rsidRPr="007C08F6" w:rsidRDefault="00F40F87" w:rsidP="00435523">
                <w:pPr>
                  <w:spacing w:before="120" w:after="60"/>
                  <w:rPr>
                    <w:rFonts w:cs="Arial"/>
                    <w:sz w:val="20"/>
                    <w:szCs w:val="20"/>
                  </w:rPr>
                </w:pPr>
                <w:r>
                  <w:rPr>
                    <w:rStyle w:val="Responseboxtext"/>
                  </w:rPr>
                  <w:t xml:space="preserve">          </w:t>
                </w:r>
              </w:p>
            </w:tc>
          </w:sdtContent>
        </w:sdt>
      </w:tr>
      <w:tr w:rsidR="007A33CD" w:rsidRPr="00815492" w14:paraId="7BF79A06"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40" w:type="dxa"/>
            <w:gridSpan w:val="43"/>
            <w:shd w:val="clear" w:color="auto" w:fill="auto"/>
          </w:tcPr>
          <w:p w14:paraId="42ED7237" w14:textId="77777777" w:rsidR="007A33CD" w:rsidRPr="00815492" w:rsidRDefault="007A33CD" w:rsidP="007A33CD">
            <w:pPr>
              <w:pStyle w:val="SubQuestion"/>
              <w:rPr>
                <w:rStyle w:val="Responseboxtext"/>
                <w:rFonts w:eastAsia="Calibri"/>
                <w:sz w:val="2"/>
                <w:szCs w:val="2"/>
              </w:rPr>
            </w:pPr>
          </w:p>
        </w:tc>
        <w:tc>
          <w:tcPr>
            <w:tcW w:w="2995" w:type="dxa"/>
            <w:gridSpan w:val="12"/>
            <w:shd w:val="clear" w:color="auto" w:fill="auto"/>
            <w:vAlign w:val="center"/>
          </w:tcPr>
          <w:p w14:paraId="2A438950" w14:textId="77777777" w:rsidR="007A33CD" w:rsidRPr="00815492" w:rsidRDefault="007A33CD" w:rsidP="007A33CD">
            <w:pPr>
              <w:pStyle w:val="Questiontext"/>
              <w:tabs>
                <w:tab w:val="left" w:pos="5349"/>
              </w:tabs>
              <w:rPr>
                <w:rStyle w:val="Responseboxtext"/>
                <w:rFonts w:eastAsia="Calibri"/>
                <w:sz w:val="2"/>
                <w:szCs w:val="2"/>
              </w:rPr>
            </w:pPr>
          </w:p>
        </w:tc>
      </w:tr>
      <w:tr w:rsidR="007A33CD" w:rsidRPr="007C08F6" w14:paraId="5625E8F4"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64DCE1D2" w14:textId="77777777" w:rsidR="007A33CD" w:rsidRPr="007C08F6" w:rsidRDefault="007A33CD" w:rsidP="007A33CD">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678347034"/>
            <w:placeholder>
              <w:docPart w:val="E918E005E4DB47F6921DDB752268FA31"/>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08D0290F" w14:textId="77777777" w:rsidR="007A33CD" w:rsidRPr="007A2E2A" w:rsidRDefault="007A33CD" w:rsidP="007A33CD">
                <w:pPr>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34C3C9EA" w14:textId="77777777" w:rsidR="007A33CD" w:rsidRPr="0012633A" w:rsidRDefault="007A33CD" w:rsidP="007A33CD">
            <w:pPr>
              <w:spacing w:before="120" w:after="60"/>
              <w:rPr>
                <w:rFonts w:cs="Arial"/>
                <w:sz w:val="20"/>
                <w:szCs w:val="20"/>
              </w:rPr>
            </w:pPr>
          </w:p>
        </w:tc>
      </w:tr>
      <w:tr w:rsidR="007A33CD" w:rsidRPr="00815492" w14:paraId="54BAA02F"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40" w:type="dxa"/>
            <w:gridSpan w:val="43"/>
            <w:shd w:val="clear" w:color="auto" w:fill="auto"/>
          </w:tcPr>
          <w:p w14:paraId="0766B568" w14:textId="77777777" w:rsidR="007A33CD" w:rsidRPr="00815492" w:rsidRDefault="007A33CD" w:rsidP="007A33CD">
            <w:pPr>
              <w:pStyle w:val="SubQuestion"/>
              <w:rPr>
                <w:rStyle w:val="Responseboxtext"/>
                <w:rFonts w:eastAsia="Calibri"/>
                <w:sz w:val="2"/>
                <w:szCs w:val="2"/>
              </w:rPr>
            </w:pPr>
          </w:p>
        </w:tc>
        <w:tc>
          <w:tcPr>
            <w:tcW w:w="2995" w:type="dxa"/>
            <w:gridSpan w:val="12"/>
            <w:shd w:val="clear" w:color="auto" w:fill="auto"/>
            <w:vAlign w:val="center"/>
          </w:tcPr>
          <w:p w14:paraId="0A4A0551" w14:textId="77777777" w:rsidR="007A33CD" w:rsidRPr="00815492" w:rsidRDefault="007A33CD" w:rsidP="007A33CD">
            <w:pPr>
              <w:pStyle w:val="Questiontext"/>
              <w:tabs>
                <w:tab w:val="left" w:pos="5349"/>
              </w:tabs>
              <w:rPr>
                <w:rStyle w:val="Responseboxtext"/>
                <w:rFonts w:eastAsia="Calibri"/>
                <w:sz w:val="2"/>
                <w:szCs w:val="2"/>
              </w:rPr>
            </w:pPr>
          </w:p>
        </w:tc>
      </w:tr>
      <w:tr w:rsidR="007A33CD" w:rsidRPr="007C08F6" w14:paraId="53EEAC48"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16A007EA" w14:textId="77777777" w:rsidR="007A33CD" w:rsidRPr="00981AF9" w:rsidRDefault="007A33CD" w:rsidP="007A33CD">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rPr>
            <w:id w:val="1683086189"/>
            <w:placeholder>
              <w:docPart w:val="35B8ED868869441C883FC238025E0DB0"/>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145C5182" w14:textId="77777777" w:rsidR="007A33CD" w:rsidRPr="007A2E2A" w:rsidRDefault="007A33CD" w:rsidP="007A33CD">
                <w:pPr>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34AFB63A" w14:textId="77777777" w:rsidR="007A33CD" w:rsidRPr="0012633A" w:rsidRDefault="007A33CD" w:rsidP="007A33CD">
            <w:pPr>
              <w:spacing w:before="120" w:after="60"/>
              <w:rPr>
                <w:rFonts w:cs="Arial"/>
                <w:sz w:val="20"/>
                <w:szCs w:val="20"/>
              </w:rPr>
            </w:pPr>
          </w:p>
        </w:tc>
      </w:tr>
      <w:tr w:rsidR="007A33CD" w:rsidRPr="00815492" w14:paraId="2641A947"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40" w:type="dxa"/>
            <w:gridSpan w:val="43"/>
            <w:shd w:val="clear" w:color="auto" w:fill="auto"/>
          </w:tcPr>
          <w:p w14:paraId="06541E80" w14:textId="77777777" w:rsidR="007A33CD" w:rsidRPr="00815492" w:rsidRDefault="007A33CD" w:rsidP="007A33CD">
            <w:pPr>
              <w:pStyle w:val="SubQuestion"/>
              <w:rPr>
                <w:rStyle w:val="Responseboxtext"/>
                <w:rFonts w:eastAsia="Calibri"/>
                <w:sz w:val="2"/>
                <w:szCs w:val="2"/>
              </w:rPr>
            </w:pPr>
          </w:p>
        </w:tc>
        <w:tc>
          <w:tcPr>
            <w:tcW w:w="2995" w:type="dxa"/>
            <w:gridSpan w:val="12"/>
            <w:shd w:val="clear" w:color="auto" w:fill="auto"/>
            <w:vAlign w:val="center"/>
          </w:tcPr>
          <w:p w14:paraId="6422CDE5" w14:textId="77777777" w:rsidR="007A33CD" w:rsidRPr="00815492" w:rsidRDefault="007A33CD" w:rsidP="007A33CD">
            <w:pPr>
              <w:pStyle w:val="Questiontext"/>
              <w:tabs>
                <w:tab w:val="left" w:pos="5349"/>
              </w:tabs>
              <w:rPr>
                <w:rStyle w:val="Responseboxtext"/>
                <w:rFonts w:eastAsia="Calibri"/>
                <w:sz w:val="2"/>
                <w:szCs w:val="2"/>
              </w:rPr>
            </w:pPr>
          </w:p>
        </w:tc>
      </w:tr>
      <w:tr w:rsidR="007A33CD" w:rsidRPr="007C08F6" w14:paraId="59E5550F"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4007CF87" w14:textId="77777777" w:rsidR="007A33CD" w:rsidRPr="00981AF9" w:rsidRDefault="007A33CD" w:rsidP="007A33CD">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rPr>
            <w:id w:val="-835069029"/>
            <w:placeholder>
              <w:docPart w:val="A2C00F985144486F891B8099F5A9F78B"/>
            </w:placeholder>
            <w:showingPlcHdr/>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06B13381" w14:textId="77777777" w:rsidR="007A33CD" w:rsidRPr="007A2E2A" w:rsidRDefault="007A33CD" w:rsidP="007A33CD">
                <w:pPr>
                  <w:spacing w:before="120" w:after="60"/>
                  <w:rPr>
                    <w:rStyle w:val="Responseboxtext"/>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57119DF3" w14:textId="77777777" w:rsidR="007A33CD" w:rsidRPr="0012633A" w:rsidRDefault="007A33CD" w:rsidP="007A33CD">
            <w:pPr>
              <w:spacing w:before="120" w:after="60"/>
              <w:rPr>
                <w:rFonts w:cs="Arial"/>
                <w:sz w:val="20"/>
                <w:szCs w:val="20"/>
              </w:rPr>
            </w:pPr>
          </w:p>
        </w:tc>
      </w:tr>
      <w:tr w:rsidR="007A33CD" w:rsidRPr="00815492" w14:paraId="113A62AF"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6940" w:type="dxa"/>
            <w:gridSpan w:val="43"/>
            <w:shd w:val="clear" w:color="auto" w:fill="auto"/>
          </w:tcPr>
          <w:p w14:paraId="4DFCFBDC" w14:textId="77777777" w:rsidR="007A33CD" w:rsidRPr="00815492" w:rsidRDefault="007A33CD" w:rsidP="007A33CD">
            <w:pPr>
              <w:pStyle w:val="SubQuestion"/>
              <w:rPr>
                <w:rStyle w:val="Responseboxtext"/>
                <w:rFonts w:eastAsia="Calibri"/>
                <w:sz w:val="2"/>
                <w:szCs w:val="2"/>
              </w:rPr>
            </w:pPr>
          </w:p>
        </w:tc>
        <w:tc>
          <w:tcPr>
            <w:tcW w:w="2995" w:type="dxa"/>
            <w:gridSpan w:val="12"/>
            <w:shd w:val="clear" w:color="auto" w:fill="auto"/>
            <w:vAlign w:val="center"/>
          </w:tcPr>
          <w:p w14:paraId="7D5717D6" w14:textId="77777777" w:rsidR="007A33CD" w:rsidRPr="00815492" w:rsidRDefault="007A33CD" w:rsidP="007A33CD">
            <w:pPr>
              <w:pStyle w:val="Questiontext"/>
              <w:tabs>
                <w:tab w:val="left" w:pos="5349"/>
              </w:tabs>
              <w:rPr>
                <w:rStyle w:val="Responseboxtext"/>
                <w:rFonts w:eastAsia="Calibri"/>
                <w:sz w:val="2"/>
                <w:szCs w:val="2"/>
              </w:rPr>
            </w:pPr>
          </w:p>
        </w:tc>
      </w:tr>
      <w:tr w:rsidR="007A33CD" w:rsidRPr="007C08F6" w14:paraId="74A1FD31" w14:textId="77777777" w:rsidTr="006628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238" w:type="dxa"/>
            <w:gridSpan w:val="25"/>
            <w:tcBorders>
              <w:right w:val="single" w:sz="4" w:space="0" w:color="auto"/>
            </w:tcBorders>
            <w:shd w:val="clear" w:color="auto" w:fill="auto"/>
          </w:tcPr>
          <w:p w14:paraId="07E88375" w14:textId="77777777" w:rsidR="007A33CD" w:rsidRPr="00981AF9" w:rsidRDefault="007A33CD" w:rsidP="007A33CD">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1266840924"/>
            <w:placeholder>
              <w:docPart w:val="C890D9D723E646FD8FB31A8557CC76E5"/>
            </w:placeholder>
            <w:showingPlcHdr/>
            <w:date>
              <w:dateFormat w:val="dd/MM/yyyy"/>
              <w:lid w:val="en-GB"/>
              <w:storeMappedDataAs w:val="dateTime"/>
              <w:calendar w:val="gregorian"/>
            </w:date>
          </w:sdtPr>
          <w:sdtEndPr>
            <w:rPr>
              <w:rStyle w:val="Responseboxtext"/>
            </w:rPr>
          </w:sdtEndPr>
          <w:sdtContent>
            <w:tc>
              <w:tcPr>
                <w:tcW w:w="3933" w:type="dxa"/>
                <w:gridSpan w:val="20"/>
                <w:tcBorders>
                  <w:left w:val="single" w:sz="4" w:space="0" w:color="auto"/>
                  <w:bottom w:val="single" w:sz="4" w:space="0" w:color="auto"/>
                  <w:right w:val="single" w:sz="4" w:space="0" w:color="auto"/>
                </w:tcBorders>
                <w:shd w:val="clear" w:color="auto" w:fill="auto"/>
                <w:vAlign w:val="center"/>
              </w:tcPr>
              <w:p w14:paraId="7E07D599" w14:textId="77777777" w:rsidR="007A33CD" w:rsidRPr="007A2E2A" w:rsidRDefault="007A33CD" w:rsidP="007A33CD">
                <w:pPr>
                  <w:pStyle w:val="Paragraph"/>
                  <w:spacing w:before="120" w:after="60"/>
                  <w:rPr>
                    <w:rStyle w:val="Responseboxtext"/>
                    <w:rFonts w:eastAsia="Calibri"/>
                  </w:rPr>
                </w:pPr>
                <w:r>
                  <w:rPr>
                    <w:rStyle w:val="Responseboxtext"/>
                  </w:rPr>
                  <w:t xml:space="preserve">                                     </w:t>
                </w:r>
              </w:p>
            </w:tc>
          </w:sdtContent>
        </w:sdt>
        <w:tc>
          <w:tcPr>
            <w:tcW w:w="1756" w:type="dxa"/>
            <w:gridSpan w:val="9"/>
            <w:tcBorders>
              <w:left w:val="single" w:sz="4" w:space="0" w:color="auto"/>
            </w:tcBorders>
            <w:shd w:val="clear" w:color="auto" w:fill="auto"/>
            <w:vAlign w:val="center"/>
          </w:tcPr>
          <w:p w14:paraId="0D9A5455" w14:textId="77777777" w:rsidR="007A33CD" w:rsidRPr="0012633A" w:rsidRDefault="007A33CD" w:rsidP="007A33CD">
            <w:pPr>
              <w:spacing w:before="120" w:after="60"/>
              <w:rPr>
                <w:rFonts w:cs="Arial"/>
                <w:sz w:val="20"/>
                <w:szCs w:val="20"/>
              </w:rPr>
            </w:pPr>
          </w:p>
        </w:tc>
      </w:tr>
    </w:tbl>
    <w:p w14:paraId="057B4979" w14:textId="77777777" w:rsidR="00825E07" w:rsidRDefault="00825E07" w:rsidP="00CE003E"/>
    <w:sectPr w:rsidR="00825E07"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725CD" w14:textId="77777777" w:rsidR="00191D52" w:rsidRDefault="00191D52" w:rsidP="001F125D">
      <w:r>
        <w:separator/>
      </w:r>
    </w:p>
  </w:endnote>
  <w:endnote w:type="continuationSeparator" w:id="0">
    <w:p w14:paraId="22B5EBE3" w14:textId="77777777" w:rsidR="00191D52" w:rsidRDefault="00191D52"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NormalLF-Roman">
    <w:panose1 w:val="00000000000000000000"/>
    <w:charset w:val="00"/>
    <w:family w:val="swiss"/>
    <w:notTrueType/>
    <w:pitch w:val="default"/>
    <w:sig w:usb0="00000003" w:usb1="00000000" w:usb2="00000000" w:usb3="00000000" w:csb0="00000001" w:csb1="00000000"/>
  </w:font>
  <w:font w:name="MetaBoldLF-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MediumLF-Roman">
    <w:panose1 w:val="00000000000000000000"/>
    <w:charset w:val="00"/>
    <w:family w:val="swiss"/>
    <w:notTrueType/>
    <w:pitch w:val="default"/>
    <w:sig w:usb0="00000003" w:usb1="00000000" w:usb2="00000000" w:usb3="00000000" w:csb0="00000001" w:csb1="00000000"/>
  </w:font>
  <w:font w:name="EuropeanPi-One">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EAMetaNormal-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6059" w14:textId="77777777" w:rsidR="00191D52" w:rsidRPr="00623D4A" w:rsidRDefault="00191D52">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32E8AE4E" wp14:editId="2373ADBF">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C02EB83" w14:textId="77777777" w:rsidR="00191D52" w:rsidRPr="00D4360E" w:rsidRDefault="00191D52"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14</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8AE4E"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3C02EB83" w14:textId="77777777" w:rsidR="00191D52" w:rsidRPr="00D4360E" w:rsidRDefault="00191D52"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14</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14</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005D6" w14:textId="10928BEF" w:rsidR="00191D52" w:rsidRPr="005B00CB" w:rsidRDefault="00191D52"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4B551299" wp14:editId="19B759D1">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0F5D6A7" w14:textId="77777777" w:rsidR="00191D52" w:rsidRPr="00D4360E" w:rsidRDefault="00191D52"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A92CB3">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A92CB3">
                            <w:rPr>
                              <w:noProof/>
                              <w:color w:val="0091A5"/>
                              <w:sz w:val="20"/>
                              <w:szCs w:val="20"/>
                            </w:rPr>
                            <w:t>14</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51299"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60F5D6A7" w14:textId="77777777" w:rsidR="00191D52" w:rsidRPr="00D4360E" w:rsidRDefault="00191D52"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A92CB3">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A92CB3">
                      <w:rPr>
                        <w:noProof/>
                        <w:color w:val="0091A5"/>
                        <w:sz w:val="20"/>
                        <w:szCs w:val="20"/>
                      </w:rPr>
                      <w:t>14</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w:t>
    </w:r>
    <w:r>
      <w:rPr>
        <w:bCs/>
        <w:sz w:val="16"/>
        <w:szCs w:val="16"/>
      </w:rPr>
      <w:t xml:space="preserve"> B6.5</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A92CB3">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A92CB3">
      <w:rPr>
        <w:b/>
        <w:bCs/>
        <w:noProof/>
        <w:sz w:val="16"/>
        <w:szCs w:val="16"/>
      </w:rPr>
      <w:t>14</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noProof/>
        <w:sz w:val="16"/>
        <w:szCs w:val="16"/>
      </w:rPr>
      <w:t>NRW</w:t>
    </w:r>
    <w:r>
      <w:rPr>
        <w:b/>
        <w:bCs/>
        <w:noProof/>
        <w:sz w:val="16"/>
        <w:szCs w:val="16"/>
      </w:rPr>
      <w:t xml:space="preserve"> </w:t>
    </w:r>
    <w:r w:rsidRPr="005B00CB">
      <w:rPr>
        <w:bCs/>
        <w:sz w:val="16"/>
        <w:szCs w:val="16"/>
      </w:rPr>
      <w:t xml:space="preserve">Version </w:t>
    </w:r>
    <w:r>
      <w:rPr>
        <w:bCs/>
        <w:sz w:val="16"/>
        <w:szCs w:val="16"/>
      </w:rPr>
      <w:t>3,</w:t>
    </w:r>
    <w:r w:rsidR="00662FA3">
      <w:rPr>
        <w:bCs/>
        <w:sz w:val="16"/>
        <w:szCs w:val="16"/>
      </w:rPr>
      <w:t xml:space="preserve"> March</w:t>
    </w:r>
    <w:r>
      <w:rPr>
        <w:bCs/>
        <w:sz w:val="16"/>
        <w:szCs w:val="16"/>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94FB" w14:textId="77777777" w:rsidR="00191D52" w:rsidRPr="005B00CB" w:rsidRDefault="00191D52"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4896" behindDoc="0" locked="0" layoutInCell="1" allowOverlap="1" wp14:anchorId="29FD5F6C" wp14:editId="78428A6C">
              <wp:simplePos x="0" y="0"/>
              <wp:positionH relativeFrom="page">
                <wp:posOffset>8561705</wp:posOffset>
              </wp:positionH>
              <wp:positionV relativeFrom="page">
                <wp:posOffset>7203440</wp:posOffset>
              </wp:positionV>
              <wp:extent cx="1140460" cy="217805"/>
              <wp:effectExtent l="0" t="0" r="254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1C6ABA8" w14:textId="77777777" w:rsidR="00191D52" w:rsidRPr="00D4360E" w:rsidRDefault="00191D52"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14</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5F6C" id="_x0000_t202" coordsize="21600,21600" o:spt="202" path="m,l,21600r21600,l21600,xe">
              <v:stroke joinstyle="miter"/>
              <v:path gradientshapeok="t" o:connecttype="rect"/>
            </v:shapetype>
            <v:shape id="_x0000_s1028" type="#_x0000_t202" style="position:absolute;margin-left:674.15pt;margin-top:567.2pt;width:89.8pt;height:17.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" stroked="f" strokecolor="#005541" strokeweight="1pt">
              <v:textbox inset="0,0">
                <w:txbxContent>
                  <w:p w14:paraId="61C6ABA8" w14:textId="77777777" w:rsidR="00191D52" w:rsidRPr="00D4360E" w:rsidRDefault="00191D52"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14</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x</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2</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14</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Pr>
        <w:bCs/>
        <w:sz w:val="16"/>
        <w:szCs w:val="16"/>
      </w:rPr>
      <w:t>1</w:t>
    </w:r>
    <w:r w:rsidRPr="005B00CB">
      <w:rPr>
        <w:bCs/>
        <w:sz w:val="16"/>
        <w:szCs w:val="16"/>
      </w:rPr>
      <w:t>, June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F15F7" w14:textId="6BB79237" w:rsidR="00191D52" w:rsidRPr="005B00CB" w:rsidRDefault="00191D52"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2BC5496C" wp14:editId="4A9E7532">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2F56F7F" w14:textId="77777777" w:rsidR="00191D52" w:rsidRPr="00D4360E" w:rsidRDefault="00191D52"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A92CB3">
                            <w:rPr>
                              <w:noProof/>
                              <w:color w:val="0091A5"/>
                              <w:sz w:val="20"/>
                              <w:szCs w:val="20"/>
                            </w:rPr>
                            <w:t>5</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A92CB3">
                            <w:rPr>
                              <w:noProof/>
                              <w:color w:val="0091A5"/>
                              <w:sz w:val="20"/>
                              <w:szCs w:val="20"/>
                            </w:rPr>
                            <w:t>14</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5496C" id="_x0000_t202" coordsize="21600,21600" o:spt="202" path="m,l,21600r21600,l21600,xe">
              <v:stroke joinstyle="miter"/>
              <v:path gradientshapeok="t" o:connecttype="rect"/>
            </v:shapetype>
            <v:shape id="_x0000_s1029"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" stroked="f" strokecolor="#005541" strokeweight="1pt">
              <v:textbox inset="0,0">
                <w:txbxContent>
                  <w:p w14:paraId="22F56F7F" w14:textId="77777777" w:rsidR="00191D52" w:rsidRPr="00D4360E" w:rsidRDefault="00191D52"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A92CB3">
                      <w:rPr>
                        <w:noProof/>
                        <w:color w:val="0091A5"/>
                        <w:sz w:val="20"/>
                        <w:szCs w:val="20"/>
                      </w:rPr>
                      <w:t>5</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A92CB3">
                      <w:rPr>
                        <w:noProof/>
                        <w:color w:val="0091A5"/>
                        <w:sz w:val="20"/>
                        <w:szCs w:val="20"/>
                      </w:rPr>
                      <w:t>14</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B6.5</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A92CB3">
      <w:rPr>
        <w:b/>
        <w:bCs/>
        <w:noProof/>
        <w:sz w:val="16"/>
        <w:szCs w:val="16"/>
      </w:rPr>
      <w:t>5</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A92CB3">
      <w:rPr>
        <w:b/>
        <w:bCs/>
        <w:noProof/>
        <w:sz w:val="16"/>
        <w:szCs w:val="16"/>
      </w:rPr>
      <w:t>14</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Pr>
        <w:bCs/>
        <w:sz w:val="16"/>
        <w:szCs w:val="16"/>
      </w:rPr>
      <w:t xml:space="preserve">v3, </w:t>
    </w:r>
    <w:r w:rsidR="00662FA3">
      <w:rPr>
        <w:bCs/>
        <w:sz w:val="16"/>
        <w:szCs w:val="16"/>
      </w:rPr>
      <w:t>March</w:t>
    </w:r>
    <w:r>
      <w:rPr>
        <w:bCs/>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0AF88" w14:textId="77777777" w:rsidR="00191D52" w:rsidRDefault="00191D52" w:rsidP="001F125D">
      <w:r>
        <w:separator/>
      </w:r>
    </w:p>
  </w:footnote>
  <w:footnote w:type="continuationSeparator" w:id="0">
    <w:p w14:paraId="5905675B" w14:textId="77777777" w:rsidR="00191D52" w:rsidRDefault="00191D52" w:rsidP="001F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3"/>
    </w:tblGrid>
    <w:tr w:rsidR="00191D52" w14:paraId="79CFDEA6" w14:textId="77777777" w:rsidTr="001947DC">
      <w:trPr>
        <w:trHeight w:val="933"/>
      </w:trPr>
      <w:tc>
        <w:tcPr>
          <w:tcW w:w="9903" w:type="dxa"/>
        </w:tcPr>
        <w:p w14:paraId="25F0ACAB" w14:textId="77777777" w:rsidR="00191D52" w:rsidRDefault="00191D52"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1D1CED7F" w14:textId="77777777" w:rsidR="00191D52" w:rsidRPr="00077175" w:rsidRDefault="00191D52" w:rsidP="00CF1095">
          <w:pPr>
            <w:autoSpaceDE w:val="0"/>
            <w:autoSpaceDN w:val="0"/>
            <w:adjustRightInd w:val="0"/>
            <w:spacing w:before="60" w:after="120"/>
            <w:ind w:left="2090" w:right="-103" w:hanging="71"/>
            <w:rPr>
              <w:b/>
              <w:bCs/>
              <w:color w:val="00A0AA"/>
              <w:sz w:val="32"/>
              <w:szCs w:val="32"/>
            </w:rPr>
          </w:pPr>
          <w:r>
            <w:rPr>
              <w:noProof/>
              <w:lang w:eastAsia="en-GB"/>
            </w:rPr>
            <w:drawing>
              <wp:anchor distT="0" distB="0" distL="114300" distR="114300" simplePos="0" relativeHeight="251666944" behindDoc="0" locked="0" layoutInCell="1" allowOverlap="1" wp14:anchorId="27DD2FD6" wp14:editId="6B80E81A">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4"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B6.5 – Discharging treated domestic sewage effluent of up to 15 cubic metres (15m</w:t>
          </w:r>
          <w:r>
            <w:rPr>
              <w:b/>
              <w:bCs/>
              <w:color w:val="00A0AA"/>
              <w:sz w:val="32"/>
              <w:szCs w:val="32"/>
              <w:vertAlign w:val="superscript"/>
            </w:rPr>
            <w:t>3</w:t>
          </w:r>
          <w:r>
            <w:rPr>
              <w:b/>
              <w:bCs/>
              <w:color w:val="00A0AA"/>
              <w:sz w:val="32"/>
              <w:szCs w:val="32"/>
            </w:rPr>
            <w:t>) a day into ground or up to 20 cubic metres (20m</w:t>
          </w:r>
          <w:r>
            <w:rPr>
              <w:b/>
              <w:bCs/>
              <w:color w:val="00A0AA"/>
              <w:sz w:val="32"/>
              <w:szCs w:val="32"/>
              <w:vertAlign w:val="superscript"/>
            </w:rPr>
            <w:t>3</w:t>
          </w:r>
          <w:r>
            <w:rPr>
              <w:b/>
              <w:bCs/>
              <w:color w:val="00A0AA"/>
              <w:sz w:val="32"/>
              <w:szCs w:val="32"/>
            </w:rPr>
            <w:t>) a day to   surface water</w:t>
          </w:r>
        </w:p>
      </w:tc>
    </w:tr>
  </w:tbl>
  <w:p w14:paraId="369D8B61" w14:textId="77777777" w:rsidR="00191D52" w:rsidRDefault="00191D52" w:rsidP="00CF1095">
    <w:pPr>
      <w:keepNext/>
      <w:keepLines/>
      <w:widowControl w:val="0"/>
      <w:pBdr>
        <w:bottom w:val="single" w:sz="12" w:space="0" w:color="auto"/>
      </w:pBdr>
      <w:tabs>
        <w:tab w:val="left" w:pos="4262"/>
      </w:tabs>
      <w:ind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41BD2" w14:textId="77777777" w:rsidR="00191D52" w:rsidRDefault="00191D52" w:rsidP="00762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24C8" w14:textId="77777777" w:rsidR="00191D52" w:rsidRDefault="00191D52" w:rsidP="00762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0B84"/>
    <w:multiLevelType w:val="hybridMultilevel"/>
    <w:tmpl w:val="CDE2FB84"/>
    <w:lvl w:ilvl="0" w:tplc="6B669D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17C41"/>
    <w:multiLevelType w:val="hybridMultilevel"/>
    <w:tmpl w:val="5BC4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B78AE"/>
    <w:multiLevelType w:val="hybridMultilevel"/>
    <w:tmpl w:val="19CC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40F12BB7"/>
    <w:multiLevelType w:val="hybridMultilevel"/>
    <w:tmpl w:val="96C810EE"/>
    <w:lvl w:ilvl="0" w:tplc="06A2BFC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01E7"/>
    <w:multiLevelType w:val="hybridMultilevel"/>
    <w:tmpl w:val="5FE8CBF4"/>
    <w:lvl w:ilvl="0" w:tplc="E15291F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51324058"/>
    <w:multiLevelType w:val="hybridMultilevel"/>
    <w:tmpl w:val="64E648D0"/>
    <w:lvl w:ilvl="0" w:tplc="B2864186">
      <w:numFmt w:val="bullet"/>
      <w:lvlText w:val="•"/>
      <w:lvlJc w:val="left"/>
      <w:pPr>
        <w:ind w:left="170" w:hanging="17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FB545D"/>
    <w:multiLevelType w:val="hybridMultilevel"/>
    <w:tmpl w:val="0DD8874C"/>
    <w:lvl w:ilvl="0" w:tplc="2660AB46">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2C571D"/>
    <w:multiLevelType w:val="hybridMultilevel"/>
    <w:tmpl w:val="6752334E"/>
    <w:lvl w:ilvl="0" w:tplc="06A2BFC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D80C4D"/>
    <w:multiLevelType w:val="hybridMultilevel"/>
    <w:tmpl w:val="442A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930C00"/>
    <w:multiLevelType w:val="hybridMultilevel"/>
    <w:tmpl w:val="FE8A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8"/>
  </w:num>
  <w:num w:numId="4">
    <w:abstractNumId w:val="9"/>
  </w:num>
  <w:num w:numId="5">
    <w:abstractNumId w:val="2"/>
  </w:num>
  <w:num w:numId="6">
    <w:abstractNumId w:val="1"/>
  </w:num>
  <w:num w:numId="7">
    <w:abstractNumId w:val="17"/>
  </w:num>
  <w:num w:numId="8">
    <w:abstractNumId w:val="15"/>
  </w:num>
  <w:num w:numId="9">
    <w:abstractNumId w:val="7"/>
  </w:num>
  <w:num w:numId="10">
    <w:abstractNumId w:val="8"/>
  </w:num>
  <w:num w:numId="11">
    <w:abstractNumId w:val="11"/>
  </w:num>
  <w:num w:numId="12">
    <w:abstractNumId w:val="3"/>
  </w:num>
  <w:num w:numId="13">
    <w:abstractNumId w:val="0"/>
  </w:num>
  <w:num w:numId="14">
    <w:abstractNumId w:val="4"/>
  </w:num>
  <w:num w:numId="15">
    <w:abstractNumId w:val="16"/>
  </w:num>
  <w:num w:numId="16">
    <w:abstractNumId w:val="14"/>
  </w:num>
  <w:num w:numId="17">
    <w:abstractNumId w:val="6"/>
  </w:num>
  <w:num w:numId="18">
    <w:abstractNumId w:val="13"/>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forms" w:enforcement="1" w:cryptProviderType="rsaAES" w:cryptAlgorithmClass="hash" w:cryptAlgorithmType="typeAny" w:cryptAlgorithmSid="14" w:cryptSpinCount="100000" w:hash="wggLVgyB+PUeA36kzytxU+JMfyvtoaUqhBQZ9UQN/aDgsl79JbYvsLQtYARzLUL93SQBlNSgL55Dno81iuOa0g==" w:salt="SFpg9n6+cSAsEZfxS3AgNg=="/>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71"/>
    <w:rsid w:val="0000040F"/>
    <w:rsid w:val="000013B3"/>
    <w:rsid w:val="00001856"/>
    <w:rsid w:val="00006940"/>
    <w:rsid w:val="00006C0F"/>
    <w:rsid w:val="00006C21"/>
    <w:rsid w:val="00013B62"/>
    <w:rsid w:val="00020D1D"/>
    <w:rsid w:val="000244F5"/>
    <w:rsid w:val="0002546F"/>
    <w:rsid w:val="0002713C"/>
    <w:rsid w:val="00030A6E"/>
    <w:rsid w:val="0003100A"/>
    <w:rsid w:val="0003441D"/>
    <w:rsid w:val="00040468"/>
    <w:rsid w:val="00046E76"/>
    <w:rsid w:val="000503A6"/>
    <w:rsid w:val="0005222F"/>
    <w:rsid w:val="00062382"/>
    <w:rsid w:val="00067727"/>
    <w:rsid w:val="00067922"/>
    <w:rsid w:val="0007055A"/>
    <w:rsid w:val="00077175"/>
    <w:rsid w:val="000813DA"/>
    <w:rsid w:val="00083217"/>
    <w:rsid w:val="00083F54"/>
    <w:rsid w:val="00085EFD"/>
    <w:rsid w:val="0009030F"/>
    <w:rsid w:val="00090E43"/>
    <w:rsid w:val="00091368"/>
    <w:rsid w:val="0009172D"/>
    <w:rsid w:val="000965AB"/>
    <w:rsid w:val="00096644"/>
    <w:rsid w:val="000A0E47"/>
    <w:rsid w:val="000A136B"/>
    <w:rsid w:val="000A6EF7"/>
    <w:rsid w:val="000C17AA"/>
    <w:rsid w:val="000C21C2"/>
    <w:rsid w:val="000C430E"/>
    <w:rsid w:val="000C6A50"/>
    <w:rsid w:val="000D2911"/>
    <w:rsid w:val="000E52B6"/>
    <w:rsid w:val="000E7F94"/>
    <w:rsid w:val="000F0B38"/>
    <w:rsid w:val="000F2092"/>
    <w:rsid w:val="00101B25"/>
    <w:rsid w:val="00111846"/>
    <w:rsid w:val="001129A0"/>
    <w:rsid w:val="00115B37"/>
    <w:rsid w:val="001164A6"/>
    <w:rsid w:val="00124080"/>
    <w:rsid w:val="001329FA"/>
    <w:rsid w:val="00132EEC"/>
    <w:rsid w:val="00135A5A"/>
    <w:rsid w:val="001370A8"/>
    <w:rsid w:val="00146BFF"/>
    <w:rsid w:val="0015270F"/>
    <w:rsid w:val="00154604"/>
    <w:rsid w:val="00154C55"/>
    <w:rsid w:val="00165CA2"/>
    <w:rsid w:val="001708AD"/>
    <w:rsid w:val="00172C1A"/>
    <w:rsid w:val="00181A95"/>
    <w:rsid w:val="0018266F"/>
    <w:rsid w:val="001843D3"/>
    <w:rsid w:val="0018476A"/>
    <w:rsid w:val="0018715B"/>
    <w:rsid w:val="00191D52"/>
    <w:rsid w:val="00192776"/>
    <w:rsid w:val="001929C5"/>
    <w:rsid w:val="001947DC"/>
    <w:rsid w:val="00195620"/>
    <w:rsid w:val="00197C0F"/>
    <w:rsid w:val="001A49B6"/>
    <w:rsid w:val="001A5DA8"/>
    <w:rsid w:val="001A689E"/>
    <w:rsid w:val="001B4171"/>
    <w:rsid w:val="001B76CD"/>
    <w:rsid w:val="001C1CF7"/>
    <w:rsid w:val="001C2393"/>
    <w:rsid w:val="001C433E"/>
    <w:rsid w:val="001E0622"/>
    <w:rsid w:val="001E0865"/>
    <w:rsid w:val="001E2041"/>
    <w:rsid w:val="001E2132"/>
    <w:rsid w:val="001E225C"/>
    <w:rsid w:val="001E284A"/>
    <w:rsid w:val="001E552A"/>
    <w:rsid w:val="001E76AB"/>
    <w:rsid w:val="001F125D"/>
    <w:rsid w:val="001F2FE6"/>
    <w:rsid w:val="001F38BB"/>
    <w:rsid w:val="00200D39"/>
    <w:rsid w:val="00203663"/>
    <w:rsid w:val="00205093"/>
    <w:rsid w:val="0021183A"/>
    <w:rsid w:val="00212E72"/>
    <w:rsid w:val="0021483B"/>
    <w:rsid w:val="002152F2"/>
    <w:rsid w:val="002312BB"/>
    <w:rsid w:val="00232E91"/>
    <w:rsid w:val="0023388B"/>
    <w:rsid w:val="002360DE"/>
    <w:rsid w:val="00241D12"/>
    <w:rsid w:val="00243250"/>
    <w:rsid w:val="00243451"/>
    <w:rsid w:val="002469C3"/>
    <w:rsid w:val="002504EB"/>
    <w:rsid w:val="00253BC6"/>
    <w:rsid w:val="00256F08"/>
    <w:rsid w:val="002608E2"/>
    <w:rsid w:val="00260AC8"/>
    <w:rsid w:val="002643C0"/>
    <w:rsid w:val="00266AE3"/>
    <w:rsid w:val="00270336"/>
    <w:rsid w:val="002729FA"/>
    <w:rsid w:val="0027337E"/>
    <w:rsid w:val="0027490B"/>
    <w:rsid w:val="00274B87"/>
    <w:rsid w:val="00276D27"/>
    <w:rsid w:val="00284050"/>
    <w:rsid w:val="00286063"/>
    <w:rsid w:val="00291D6A"/>
    <w:rsid w:val="0029659D"/>
    <w:rsid w:val="002A177F"/>
    <w:rsid w:val="002A3B1C"/>
    <w:rsid w:val="002A5AD9"/>
    <w:rsid w:val="002B12C2"/>
    <w:rsid w:val="002B3968"/>
    <w:rsid w:val="002B3A48"/>
    <w:rsid w:val="002B42D9"/>
    <w:rsid w:val="002B6D08"/>
    <w:rsid w:val="002C235E"/>
    <w:rsid w:val="002C259B"/>
    <w:rsid w:val="002C2C36"/>
    <w:rsid w:val="002D2F32"/>
    <w:rsid w:val="002D3A03"/>
    <w:rsid w:val="002D5846"/>
    <w:rsid w:val="002E4F68"/>
    <w:rsid w:val="002E694E"/>
    <w:rsid w:val="002E7C82"/>
    <w:rsid w:val="002F0C4C"/>
    <w:rsid w:val="002F1445"/>
    <w:rsid w:val="002F4D92"/>
    <w:rsid w:val="002F65EB"/>
    <w:rsid w:val="00303210"/>
    <w:rsid w:val="00304978"/>
    <w:rsid w:val="003100B4"/>
    <w:rsid w:val="003124FE"/>
    <w:rsid w:val="003229C2"/>
    <w:rsid w:val="003536A6"/>
    <w:rsid w:val="003539DD"/>
    <w:rsid w:val="00354F88"/>
    <w:rsid w:val="0036239E"/>
    <w:rsid w:val="00364EF4"/>
    <w:rsid w:val="003721CD"/>
    <w:rsid w:val="003727FC"/>
    <w:rsid w:val="00375AAB"/>
    <w:rsid w:val="00375FC5"/>
    <w:rsid w:val="00383321"/>
    <w:rsid w:val="00394581"/>
    <w:rsid w:val="00395B19"/>
    <w:rsid w:val="00397504"/>
    <w:rsid w:val="003A178C"/>
    <w:rsid w:val="003A4387"/>
    <w:rsid w:val="003A4CBB"/>
    <w:rsid w:val="003A6FB1"/>
    <w:rsid w:val="003B586C"/>
    <w:rsid w:val="003B7C13"/>
    <w:rsid w:val="003C153E"/>
    <w:rsid w:val="003C605E"/>
    <w:rsid w:val="003C746C"/>
    <w:rsid w:val="003D1549"/>
    <w:rsid w:val="003D1F99"/>
    <w:rsid w:val="003D4656"/>
    <w:rsid w:val="003D4DE6"/>
    <w:rsid w:val="003E065E"/>
    <w:rsid w:val="003E0CC4"/>
    <w:rsid w:val="003E38BF"/>
    <w:rsid w:val="003F2B9A"/>
    <w:rsid w:val="003F5146"/>
    <w:rsid w:val="00404DC5"/>
    <w:rsid w:val="00412952"/>
    <w:rsid w:val="00412F9C"/>
    <w:rsid w:val="00414443"/>
    <w:rsid w:val="00416CC2"/>
    <w:rsid w:val="00417435"/>
    <w:rsid w:val="00417BD2"/>
    <w:rsid w:val="004232BE"/>
    <w:rsid w:val="0043084C"/>
    <w:rsid w:val="00435523"/>
    <w:rsid w:val="00435747"/>
    <w:rsid w:val="004457E0"/>
    <w:rsid w:val="00452965"/>
    <w:rsid w:val="00460CE1"/>
    <w:rsid w:val="004610AB"/>
    <w:rsid w:val="0048759D"/>
    <w:rsid w:val="004907AF"/>
    <w:rsid w:val="00496ED7"/>
    <w:rsid w:val="004A1A67"/>
    <w:rsid w:val="004A1AF2"/>
    <w:rsid w:val="004A3F6D"/>
    <w:rsid w:val="004C3809"/>
    <w:rsid w:val="004C4D20"/>
    <w:rsid w:val="004C72D0"/>
    <w:rsid w:val="004D7878"/>
    <w:rsid w:val="004E58F5"/>
    <w:rsid w:val="004E5B0D"/>
    <w:rsid w:val="004F267A"/>
    <w:rsid w:val="004F30FF"/>
    <w:rsid w:val="004F596B"/>
    <w:rsid w:val="005017DF"/>
    <w:rsid w:val="0050498A"/>
    <w:rsid w:val="00504EA4"/>
    <w:rsid w:val="00505974"/>
    <w:rsid w:val="005068D5"/>
    <w:rsid w:val="00515E3A"/>
    <w:rsid w:val="00516E72"/>
    <w:rsid w:val="00517059"/>
    <w:rsid w:val="00521893"/>
    <w:rsid w:val="00522982"/>
    <w:rsid w:val="005243E0"/>
    <w:rsid w:val="00532AFC"/>
    <w:rsid w:val="00544989"/>
    <w:rsid w:val="00545716"/>
    <w:rsid w:val="0055022F"/>
    <w:rsid w:val="00553CF2"/>
    <w:rsid w:val="00557414"/>
    <w:rsid w:val="00564668"/>
    <w:rsid w:val="005673FA"/>
    <w:rsid w:val="00571538"/>
    <w:rsid w:val="00573732"/>
    <w:rsid w:val="00574AFF"/>
    <w:rsid w:val="00590FC3"/>
    <w:rsid w:val="005A0D35"/>
    <w:rsid w:val="005A730A"/>
    <w:rsid w:val="005B00CB"/>
    <w:rsid w:val="005B0F50"/>
    <w:rsid w:val="005B6068"/>
    <w:rsid w:val="005C3D2C"/>
    <w:rsid w:val="005C57C3"/>
    <w:rsid w:val="005D0380"/>
    <w:rsid w:val="005D673D"/>
    <w:rsid w:val="005E3127"/>
    <w:rsid w:val="005E53EB"/>
    <w:rsid w:val="005E5AE4"/>
    <w:rsid w:val="005E68EA"/>
    <w:rsid w:val="00614D4A"/>
    <w:rsid w:val="00614F15"/>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28A9"/>
    <w:rsid w:val="00662FA3"/>
    <w:rsid w:val="00665063"/>
    <w:rsid w:val="00665851"/>
    <w:rsid w:val="00672949"/>
    <w:rsid w:val="00675B02"/>
    <w:rsid w:val="0068006E"/>
    <w:rsid w:val="0069776D"/>
    <w:rsid w:val="006A5195"/>
    <w:rsid w:val="006A568A"/>
    <w:rsid w:val="006A6928"/>
    <w:rsid w:val="006B5A7C"/>
    <w:rsid w:val="006B5FFE"/>
    <w:rsid w:val="006B68F6"/>
    <w:rsid w:val="006B7463"/>
    <w:rsid w:val="006C095B"/>
    <w:rsid w:val="006C2439"/>
    <w:rsid w:val="006C4744"/>
    <w:rsid w:val="006C5003"/>
    <w:rsid w:val="006C745D"/>
    <w:rsid w:val="006C797A"/>
    <w:rsid w:val="006D21E7"/>
    <w:rsid w:val="006D69D8"/>
    <w:rsid w:val="006D767C"/>
    <w:rsid w:val="006E6E00"/>
    <w:rsid w:val="006F6079"/>
    <w:rsid w:val="006F7E90"/>
    <w:rsid w:val="00706913"/>
    <w:rsid w:val="00715872"/>
    <w:rsid w:val="00723D79"/>
    <w:rsid w:val="007317B6"/>
    <w:rsid w:val="007319C6"/>
    <w:rsid w:val="00734A32"/>
    <w:rsid w:val="007438D8"/>
    <w:rsid w:val="00743C8B"/>
    <w:rsid w:val="00754AD2"/>
    <w:rsid w:val="00762488"/>
    <w:rsid w:val="00762F8C"/>
    <w:rsid w:val="00763519"/>
    <w:rsid w:val="0077102E"/>
    <w:rsid w:val="00775661"/>
    <w:rsid w:val="007772C1"/>
    <w:rsid w:val="00783756"/>
    <w:rsid w:val="007860A4"/>
    <w:rsid w:val="007862C6"/>
    <w:rsid w:val="00786897"/>
    <w:rsid w:val="00786F5F"/>
    <w:rsid w:val="00790A0D"/>
    <w:rsid w:val="00795256"/>
    <w:rsid w:val="007970E0"/>
    <w:rsid w:val="007976ED"/>
    <w:rsid w:val="007A1470"/>
    <w:rsid w:val="007A3298"/>
    <w:rsid w:val="007A33CD"/>
    <w:rsid w:val="007B015C"/>
    <w:rsid w:val="007B6214"/>
    <w:rsid w:val="007C08F6"/>
    <w:rsid w:val="007C09B1"/>
    <w:rsid w:val="007C42F3"/>
    <w:rsid w:val="007C5265"/>
    <w:rsid w:val="007C76C3"/>
    <w:rsid w:val="007E1561"/>
    <w:rsid w:val="007E2297"/>
    <w:rsid w:val="007E320F"/>
    <w:rsid w:val="007E46AB"/>
    <w:rsid w:val="007F128C"/>
    <w:rsid w:val="007F12BD"/>
    <w:rsid w:val="007F12C3"/>
    <w:rsid w:val="007F6BF0"/>
    <w:rsid w:val="00804E94"/>
    <w:rsid w:val="0080581A"/>
    <w:rsid w:val="008076FF"/>
    <w:rsid w:val="00807FC4"/>
    <w:rsid w:val="00810ABD"/>
    <w:rsid w:val="00815492"/>
    <w:rsid w:val="008257D7"/>
    <w:rsid w:val="00825E07"/>
    <w:rsid w:val="00832798"/>
    <w:rsid w:val="00840954"/>
    <w:rsid w:val="008438C3"/>
    <w:rsid w:val="008468F6"/>
    <w:rsid w:val="008514FA"/>
    <w:rsid w:val="00853019"/>
    <w:rsid w:val="008546F4"/>
    <w:rsid w:val="00854ECA"/>
    <w:rsid w:val="008568B7"/>
    <w:rsid w:val="00873232"/>
    <w:rsid w:val="00882989"/>
    <w:rsid w:val="00884834"/>
    <w:rsid w:val="00884F9A"/>
    <w:rsid w:val="008857ED"/>
    <w:rsid w:val="008872AF"/>
    <w:rsid w:val="00887DDF"/>
    <w:rsid w:val="00895F66"/>
    <w:rsid w:val="008A0F6E"/>
    <w:rsid w:val="008A25A2"/>
    <w:rsid w:val="008A33F6"/>
    <w:rsid w:val="008A4A47"/>
    <w:rsid w:val="008A5125"/>
    <w:rsid w:val="008A6168"/>
    <w:rsid w:val="008A6727"/>
    <w:rsid w:val="008B2382"/>
    <w:rsid w:val="008C0AFF"/>
    <w:rsid w:val="008C38A3"/>
    <w:rsid w:val="008D4D7F"/>
    <w:rsid w:val="008D5A28"/>
    <w:rsid w:val="008D65E3"/>
    <w:rsid w:val="008E0D3B"/>
    <w:rsid w:val="008E30A7"/>
    <w:rsid w:val="008F226F"/>
    <w:rsid w:val="008F7947"/>
    <w:rsid w:val="00904D58"/>
    <w:rsid w:val="00917A13"/>
    <w:rsid w:val="0092535A"/>
    <w:rsid w:val="009253E1"/>
    <w:rsid w:val="009344AE"/>
    <w:rsid w:val="00934A43"/>
    <w:rsid w:val="009429DE"/>
    <w:rsid w:val="009467FD"/>
    <w:rsid w:val="00946869"/>
    <w:rsid w:val="00951192"/>
    <w:rsid w:val="00952BF2"/>
    <w:rsid w:val="00953E12"/>
    <w:rsid w:val="00953E59"/>
    <w:rsid w:val="00954DC2"/>
    <w:rsid w:val="00957313"/>
    <w:rsid w:val="0096007E"/>
    <w:rsid w:val="00960A97"/>
    <w:rsid w:val="009642B1"/>
    <w:rsid w:val="009805C7"/>
    <w:rsid w:val="00981AD8"/>
    <w:rsid w:val="009827E6"/>
    <w:rsid w:val="00983A33"/>
    <w:rsid w:val="0098750E"/>
    <w:rsid w:val="00990F12"/>
    <w:rsid w:val="00992C68"/>
    <w:rsid w:val="009A5AFB"/>
    <w:rsid w:val="009A6C04"/>
    <w:rsid w:val="009B2428"/>
    <w:rsid w:val="009B7F3C"/>
    <w:rsid w:val="009C7D5F"/>
    <w:rsid w:val="009D07F3"/>
    <w:rsid w:val="009D13A0"/>
    <w:rsid w:val="009D3DAF"/>
    <w:rsid w:val="009D4196"/>
    <w:rsid w:val="009E7471"/>
    <w:rsid w:val="009E7539"/>
    <w:rsid w:val="009F65FF"/>
    <w:rsid w:val="00A07646"/>
    <w:rsid w:val="00A07B61"/>
    <w:rsid w:val="00A11570"/>
    <w:rsid w:val="00A31D8C"/>
    <w:rsid w:val="00A3460C"/>
    <w:rsid w:val="00A34E99"/>
    <w:rsid w:val="00A4140B"/>
    <w:rsid w:val="00A4266D"/>
    <w:rsid w:val="00A42C10"/>
    <w:rsid w:val="00A42FE7"/>
    <w:rsid w:val="00A50554"/>
    <w:rsid w:val="00A51319"/>
    <w:rsid w:val="00A5287F"/>
    <w:rsid w:val="00A54709"/>
    <w:rsid w:val="00A56C65"/>
    <w:rsid w:val="00A57BC6"/>
    <w:rsid w:val="00A77A20"/>
    <w:rsid w:val="00A850BD"/>
    <w:rsid w:val="00A92CB3"/>
    <w:rsid w:val="00A93545"/>
    <w:rsid w:val="00A96894"/>
    <w:rsid w:val="00AA0881"/>
    <w:rsid w:val="00AA2883"/>
    <w:rsid w:val="00AB1BF0"/>
    <w:rsid w:val="00AB765E"/>
    <w:rsid w:val="00AC26E7"/>
    <w:rsid w:val="00AC3254"/>
    <w:rsid w:val="00AC5476"/>
    <w:rsid w:val="00AD1148"/>
    <w:rsid w:val="00AE56F6"/>
    <w:rsid w:val="00AE6A93"/>
    <w:rsid w:val="00AF0A6B"/>
    <w:rsid w:val="00B02EF6"/>
    <w:rsid w:val="00B1628B"/>
    <w:rsid w:val="00B20940"/>
    <w:rsid w:val="00B2128A"/>
    <w:rsid w:val="00B24F92"/>
    <w:rsid w:val="00B304C7"/>
    <w:rsid w:val="00B3544B"/>
    <w:rsid w:val="00B370B2"/>
    <w:rsid w:val="00B40625"/>
    <w:rsid w:val="00B4199E"/>
    <w:rsid w:val="00B44F4F"/>
    <w:rsid w:val="00B51B1F"/>
    <w:rsid w:val="00B54F7F"/>
    <w:rsid w:val="00B56FAC"/>
    <w:rsid w:val="00B6164E"/>
    <w:rsid w:val="00B63384"/>
    <w:rsid w:val="00B725B9"/>
    <w:rsid w:val="00B72A99"/>
    <w:rsid w:val="00B7313E"/>
    <w:rsid w:val="00B731DB"/>
    <w:rsid w:val="00B76640"/>
    <w:rsid w:val="00B77B24"/>
    <w:rsid w:val="00B86EB7"/>
    <w:rsid w:val="00B877C6"/>
    <w:rsid w:val="00B90F1B"/>
    <w:rsid w:val="00B97845"/>
    <w:rsid w:val="00B97EEE"/>
    <w:rsid w:val="00BB5EE0"/>
    <w:rsid w:val="00BC0621"/>
    <w:rsid w:val="00BD259E"/>
    <w:rsid w:val="00BD5073"/>
    <w:rsid w:val="00BF00FF"/>
    <w:rsid w:val="00BF088E"/>
    <w:rsid w:val="00BF4527"/>
    <w:rsid w:val="00BF6CE8"/>
    <w:rsid w:val="00C07452"/>
    <w:rsid w:val="00C1725C"/>
    <w:rsid w:val="00C17823"/>
    <w:rsid w:val="00C20B28"/>
    <w:rsid w:val="00C20EFE"/>
    <w:rsid w:val="00C2148C"/>
    <w:rsid w:val="00C22D00"/>
    <w:rsid w:val="00C27011"/>
    <w:rsid w:val="00C30998"/>
    <w:rsid w:val="00C32786"/>
    <w:rsid w:val="00C40271"/>
    <w:rsid w:val="00C526A7"/>
    <w:rsid w:val="00C5546A"/>
    <w:rsid w:val="00C61555"/>
    <w:rsid w:val="00C769D1"/>
    <w:rsid w:val="00C820B7"/>
    <w:rsid w:val="00C82556"/>
    <w:rsid w:val="00C83CAD"/>
    <w:rsid w:val="00C84A2B"/>
    <w:rsid w:val="00C86DE2"/>
    <w:rsid w:val="00C9752D"/>
    <w:rsid w:val="00CA40C3"/>
    <w:rsid w:val="00CB42F4"/>
    <w:rsid w:val="00CB488E"/>
    <w:rsid w:val="00CB5302"/>
    <w:rsid w:val="00CC0EB9"/>
    <w:rsid w:val="00CC3C53"/>
    <w:rsid w:val="00CC752A"/>
    <w:rsid w:val="00CD0FF4"/>
    <w:rsid w:val="00CD121D"/>
    <w:rsid w:val="00CD37D2"/>
    <w:rsid w:val="00CE003E"/>
    <w:rsid w:val="00CE07DE"/>
    <w:rsid w:val="00CE6A95"/>
    <w:rsid w:val="00CF1095"/>
    <w:rsid w:val="00CF2F13"/>
    <w:rsid w:val="00CF3CB4"/>
    <w:rsid w:val="00CF675B"/>
    <w:rsid w:val="00D051B5"/>
    <w:rsid w:val="00D0563A"/>
    <w:rsid w:val="00D12357"/>
    <w:rsid w:val="00D16293"/>
    <w:rsid w:val="00D21CB2"/>
    <w:rsid w:val="00D22F27"/>
    <w:rsid w:val="00D23599"/>
    <w:rsid w:val="00D32A2D"/>
    <w:rsid w:val="00D337A5"/>
    <w:rsid w:val="00D373B5"/>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91B7E"/>
    <w:rsid w:val="00D943DC"/>
    <w:rsid w:val="00D94923"/>
    <w:rsid w:val="00DA1EF8"/>
    <w:rsid w:val="00DA5A47"/>
    <w:rsid w:val="00DA5CA9"/>
    <w:rsid w:val="00DA640E"/>
    <w:rsid w:val="00DB33B3"/>
    <w:rsid w:val="00DB63E8"/>
    <w:rsid w:val="00DB7394"/>
    <w:rsid w:val="00DB774D"/>
    <w:rsid w:val="00DC6840"/>
    <w:rsid w:val="00DD2F31"/>
    <w:rsid w:val="00DD5AD6"/>
    <w:rsid w:val="00DD5CFB"/>
    <w:rsid w:val="00DD66AA"/>
    <w:rsid w:val="00DE2898"/>
    <w:rsid w:val="00DE6B62"/>
    <w:rsid w:val="00DF082D"/>
    <w:rsid w:val="00DF1D00"/>
    <w:rsid w:val="00E10508"/>
    <w:rsid w:val="00E11336"/>
    <w:rsid w:val="00E15672"/>
    <w:rsid w:val="00E16240"/>
    <w:rsid w:val="00E2735A"/>
    <w:rsid w:val="00E27DDB"/>
    <w:rsid w:val="00E3330C"/>
    <w:rsid w:val="00E3362A"/>
    <w:rsid w:val="00E33DCB"/>
    <w:rsid w:val="00E34A1F"/>
    <w:rsid w:val="00E35597"/>
    <w:rsid w:val="00E35674"/>
    <w:rsid w:val="00E451BF"/>
    <w:rsid w:val="00E47408"/>
    <w:rsid w:val="00E520DC"/>
    <w:rsid w:val="00E56FCB"/>
    <w:rsid w:val="00E71E24"/>
    <w:rsid w:val="00E73CFF"/>
    <w:rsid w:val="00E84684"/>
    <w:rsid w:val="00E860EA"/>
    <w:rsid w:val="00E8700A"/>
    <w:rsid w:val="00E945E9"/>
    <w:rsid w:val="00E95EC7"/>
    <w:rsid w:val="00E968EA"/>
    <w:rsid w:val="00E97B7D"/>
    <w:rsid w:val="00EA19D7"/>
    <w:rsid w:val="00EA3196"/>
    <w:rsid w:val="00EA4892"/>
    <w:rsid w:val="00EA6971"/>
    <w:rsid w:val="00EB1E2A"/>
    <w:rsid w:val="00EB22FD"/>
    <w:rsid w:val="00EC43F4"/>
    <w:rsid w:val="00EC492B"/>
    <w:rsid w:val="00EC5DBE"/>
    <w:rsid w:val="00ED0D73"/>
    <w:rsid w:val="00ED355A"/>
    <w:rsid w:val="00ED41C2"/>
    <w:rsid w:val="00ED5350"/>
    <w:rsid w:val="00EE0866"/>
    <w:rsid w:val="00EF484D"/>
    <w:rsid w:val="00EF68BC"/>
    <w:rsid w:val="00F014BA"/>
    <w:rsid w:val="00F028C9"/>
    <w:rsid w:val="00F11566"/>
    <w:rsid w:val="00F13623"/>
    <w:rsid w:val="00F16F80"/>
    <w:rsid w:val="00F245F5"/>
    <w:rsid w:val="00F2764F"/>
    <w:rsid w:val="00F31B29"/>
    <w:rsid w:val="00F37BDE"/>
    <w:rsid w:val="00F40F87"/>
    <w:rsid w:val="00F417C6"/>
    <w:rsid w:val="00F52B17"/>
    <w:rsid w:val="00F56F84"/>
    <w:rsid w:val="00F5700F"/>
    <w:rsid w:val="00F617F4"/>
    <w:rsid w:val="00F63879"/>
    <w:rsid w:val="00F66792"/>
    <w:rsid w:val="00F7170E"/>
    <w:rsid w:val="00F8556A"/>
    <w:rsid w:val="00F86552"/>
    <w:rsid w:val="00F87EB8"/>
    <w:rsid w:val="00F948CB"/>
    <w:rsid w:val="00F96849"/>
    <w:rsid w:val="00FC0297"/>
    <w:rsid w:val="00FC44C7"/>
    <w:rsid w:val="00FC528C"/>
    <w:rsid w:val="00FC5EF6"/>
    <w:rsid w:val="00FC76FD"/>
    <w:rsid w:val="00FD4A47"/>
    <w:rsid w:val="00FE36F5"/>
    <w:rsid w:val="00FE6642"/>
    <w:rsid w:val="00FE67AB"/>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BD2C7F"/>
  <w15:chartTrackingRefBased/>
  <w15:docId w15:val="{EA8BCECC-3558-43E2-867B-725B8D95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7976ED"/>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character" w:customStyle="1" w:styleId="Style1">
    <w:name w:val="Style1"/>
    <w:basedOn w:val="DefaultParagraphFont"/>
    <w:uiPriority w:val="1"/>
    <w:qFormat/>
    <w:rsid w:val="005E3127"/>
    <w:rPr>
      <w:rFonts w:ascii="Arial" w:hAnsi="Arial"/>
      <w:sz w:val="20"/>
    </w:rPr>
  </w:style>
  <w:style w:type="paragraph" w:styleId="Revision">
    <w:name w:val="Revision"/>
    <w:hidden/>
    <w:uiPriority w:val="99"/>
    <w:semiHidden/>
    <w:rsid w:val="00CE003E"/>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 w:id="19412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banking.team@cyfoethnaturiolcymru.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banking.team@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a.jones\Desktop\EPR%20App%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83A27F8E8F4069B1F646DF47538175"/>
        <w:category>
          <w:name w:val="General"/>
          <w:gallery w:val="placeholder"/>
        </w:category>
        <w:types>
          <w:type w:val="bbPlcHdr"/>
        </w:types>
        <w:behaviors>
          <w:behavior w:val="content"/>
        </w:behaviors>
        <w:guid w:val="{1BDF2820-C5D4-4C7F-B475-D5E5D8DF86E8}"/>
      </w:docPartPr>
      <w:docPartBody>
        <w:p w:rsidR="005C50A3" w:rsidRDefault="003D544D" w:rsidP="003D544D">
          <w:pPr>
            <w:pStyle w:val="1283A27F8E8F4069B1F646DF475381759"/>
          </w:pPr>
          <w:r>
            <w:rPr>
              <w:rStyle w:val="Responseboxtext"/>
            </w:rPr>
            <w:t xml:space="preserve">                                            </w:t>
          </w:r>
        </w:p>
      </w:docPartBody>
    </w:docPart>
    <w:docPart>
      <w:docPartPr>
        <w:name w:val="58D82C4518314546A7894CCB54E95CB8"/>
        <w:category>
          <w:name w:val="General"/>
          <w:gallery w:val="placeholder"/>
        </w:category>
        <w:types>
          <w:type w:val="bbPlcHdr"/>
        </w:types>
        <w:behaviors>
          <w:behavior w:val="content"/>
        </w:behaviors>
        <w:guid w:val="{84EEF697-209A-4E23-93BF-0C5F4690206E}"/>
      </w:docPartPr>
      <w:docPartBody>
        <w:p w:rsidR="006B4B8B" w:rsidRDefault="003D544D" w:rsidP="003D544D">
          <w:pPr>
            <w:pStyle w:val="58D82C4518314546A7894CCB54E95CB88"/>
          </w:pPr>
          <w:r>
            <w:rPr>
              <w:rStyle w:val="Responseboxtext"/>
            </w:rPr>
            <w:t xml:space="preserve">                                            </w:t>
          </w:r>
        </w:p>
      </w:docPartBody>
    </w:docPart>
    <w:docPart>
      <w:docPartPr>
        <w:name w:val="D9C822E0A2214C6EBED766CE6A6DEF6D"/>
        <w:category>
          <w:name w:val="General"/>
          <w:gallery w:val="placeholder"/>
        </w:category>
        <w:types>
          <w:type w:val="bbPlcHdr"/>
        </w:types>
        <w:behaviors>
          <w:behavior w:val="content"/>
        </w:behaviors>
        <w:guid w:val="{D8251FEC-B646-448D-A77A-696981947CA1}"/>
      </w:docPartPr>
      <w:docPartBody>
        <w:p w:rsidR="006B4B8B" w:rsidRDefault="003D544D" w:rsidP="003D544D">
          <w:pPr>
            <w:pStyle w:val="D9C822E0A2214C6EBED766CE6A6DEF6D8"/>
          </w:pPr>
          <w:r>
            <w:rPr>
              <w:rStyle w:val="Responseboxtext"/>
            </w:rPr>
            <w:t xml:space="preserve">                                            </w:t>
          </w:r>
        </w:p>
      </w:docPartBody>
    </w:docPart>
    <w:docPart>
      <w:docPartPr>
        <w:name w:val="D23C15B6F13E4990AFE904446EAF1D94"/>
        <w:category>
          <w:name w:val="General"/>
          <w:gallery w:val="placeholder"/>
        </w:category>
        <w:types>
          <w:type w:val="bbPlcHdr"/>
        </w:types>
        <w:behaviors>
          <w:behavior w:val="content"/>
        </w:behaviors>
        <w:guid w:val="{418CA1CC-0BE1-4CC6-AD3D-A9949D1C53D1}"/>
      </w:docPartPr>
      <w:docPartBody>
        <w:p w:rsidR="001D2C2C" w:rsidRDefault="003D544D" w:rsidP="003D544D">
          <w:pPr>
            <w:pStyle w:val="D23C15B6F13E4990AFE904446EAF1D946"/>
          </w:pPr>
          <w:r>
            <w:rPr>
              <w:rStyle w:val="Responseboxtext"/>
            </w:rPr>
            <w:t xml:space="preserve">                                            </w:t>
          </w:r>
        </w:p>
      </w:docPartBody>
    </w:docPart>
    <w:docPart>
      <w:docPartPr>
        <w:name w:val="CB6D76660C2E4F2CB9E7CB065DF28352"/>
        <w:category>
          <w:name w:val="General"/>
          <w:gallery w:val="placeholder"/>
        </w:category>
        <w:types>
          <w:type w:val="bbPlcHdr"/>
        </w:types>
        <w:behaviors>
          <w:behavior w:val="content"/>
        </w:behaviors>
        <w:guid w:val="{2268013B-0B68-418A-99F6-2316B5C46505}"/>
      </w:docPartPr>
      <w:docPartBody>
        <w:p w:rsidR="001D2C2C" w:rsidRDefault="003D544D" w:rsidP="003D544D">
          <w:pPr>
            <w:pStyle w:val="CB6D76660C2E4F2CB9E7CB065DF283526"/>
          </w:pPr>
          <w:r>
            <w:rPr>
              <w:rStyle w:val="Responseboxtext"/>
            </w:rPr>
            <w:t xml:space="preserve">                                            </w:t>
          </w:r>
        </w:p>
      </w:docPartBody>
    </w:docPart>
    <w:docPart>
      <w:docPartPr>
        <w:name w:val="D23090B2763544D5BB1BF424C3709070"/>
        <w:category>
          <w:name w:val="General"/>
          <w:gallery w:val="placeholder"/>
        </w:category>
        <w:types>
          <w:type w:val="bbPlcHdr"/>
        </w:types>
        <w:behaviors>
          <w:behavior w:val="content"/>
        </w:behaviors>
        <w:guid w:val="{AB89F7C0-26E7-4E61-B826-270F606C45AB}"/>
      </w:docPartPr>
      <w:docPartBody>
        <w:p w:rsidR="001D2C2C" w:rsidRDefault="003D544D" w:rsidP="003D544D">
          <w:pPr>
            <w:pStyle w:val="D23090B2763544D5BB1BF424C37090706"/>
          </w:pPr>
          <w:r>
            <w:rPr>
              <w:rStyle w:val="Responseboxtext"/>
            </w:rPr>
            <w:t xml:space="preserve">                                            </w:t>
          </w:r>
        </w:p>
      </w:docPartBody>
    </w:docPart>
    <w:docPart>
      <w:docPartPr>
        <w:name w:val="D929DA0535DF4673B8F93AC3E418E6CE"/>
        <w:category>
          <w:name w:val="General"/>
          <w:gallery w:val="placeholder"/>
        </w:category>
        <w:types>
          <w:type w:val="bbPlcHdr"/>
        </w:types>
        <w:behaviors>
          <w:behavior w:val="content"/>
        </w:behaviors>
        <w:guid w:val="{4966CD33-F064-46DB-B76F-4FD9F2ED47A1}"/>
      </w:docPartPr>
      <w:docPartBody>
        <w:p w:rsidR="001D2C2C" w:rsidRDefault="003D544D" w:rsidP="003D544D">
          <w:pPr>
            <w:pStyle w:val="D929DA0535DF4673B8F93AC3E418E6CE6"/>
          </w:pPr>
          <w:r>
            <w:rPr>
              <w:rStyle w:val="Responseboxtext"/>
            </w:rPr>
            <w:t xml:space="preserve">                                            </w:t>
          </w:r>
        </w:p>
      </w:docPartBody>
    </w:docPart>
    <w:docPart>
      <w:docPartPr>
        <w:name w:val="05CB85FBE6D74BB98B1681B6C5E44FE0"/>
        <w:category>
          <w:name w:val="General"/>
          <w:gallery w:val="placeholder"/>
        </w:category>
        <w:types>
          <w:type w:val="bbPlcHdr"/>
        </w:types>
        <w:behaviors>
          <w:behavior w:val="content"/>
        </w:behaviors>
        <w:guid w:val="{D2D183CD-B20C-4B27-B95C-4176D9BD0C1A}"/>
      </w:docPartPr>
      <w:docPartBody>
        <w:p w:rsidR="001D2C2C" w:rsidRDefault="003D544D" w:rsidP="003D544D">
          <w:pPr>
            <w:pStyle w:val="05CB85FBE6D74BB98B1681B6C5E44FE06"/>
          </w:pPr>
          <w:r>
            <w:rPr>
              <w:rStyle w:val="Responseboxtext"/>
            </w:rPr>
            <w:t xml:space="preserve">                                            </w:t>
          </w:r>
        </w:p>
      </w:docPartBody>
    </w:docPart>
    <w:docPart>
      <w:docPartPr>
        <w:name w:val="9BDFA898741448A7AE9217C869E467C2"/>
        <w:category>
          <w:name w:val="General"/>
          <w:gallery w:val="placeholder"/>
        </w:category>
        <w:types>
          <w:type w:val="bbPlcHdr"/>
        </w:types>
        <w:behaviors>
          <w:behavior w:val="content"/>
        </w:behaviors>
        <w:guid w:val="{EEE83F17-4C5D-4EC8-BB37-F99A868C77D2}"/>
      </w:docPartPr>
      <w:docPartBody>
        <w:p w:rsidR="001D2C2C" w:rsidRDefault="003D544D" w:rsidP="003D544D">
          <w:pPr>
            <w:pStyle w:val="9BDFA898741448A7AE9217C869E467C26"/>
          </w:pPr>
          <w:r>
            <w:rPr>
              <w:rStyle w:val="Responseboxtext"/>
            </w:rPr>
            <w:t xml:space="preserve">                                            </w:t>
          </w:r>
        </w:p>
      </w:docPartBody>
    </w:docPart>
    <w:docPart>
      <w:docPartPr>
        <w:name w:val="18AC414ED8444BFFA36BE3E1FBC6CB25"/>
        <w:category>
          <w:name w:val="General"/>
          <w:gallery w:val="placeholder"/>
        </w:category>
        <w:types>
          <w:type w:val="bbPlcHdr"/>
        </w:types>
        <w:behaviors>
          <w:behavior w:val="content"/>
        </w:behaviors>
        <w:guid w:val="{5662575C-110E-4517-9A21-29FC662A0127}"/>
      </w:docPartPr>
      <w:docPartBody>
        <w:p w:rsidR="001D2C2C" w:rsidRDefault="003D544D" w:rsidP="003D544D">
          <w:pPr>
            <w:pStyle w:val="18AC414ED8444BFFA36BE3E1FBC6CB256"/>
          </w:pPr>
          <w:r>
            <w:rPr>
              <w:rStyle w:val="Responseboxtext"/>
            </w:rPr>
            <w:t xml:space="preserve">                                            </w:t>
          </w:r>
        </w:p>
      </w:docPartBody>
    </w:docPart>
    <w:docPart>
      <w:docPartPr>
        <w:name w:val="9857E900617A459C8240B28B5A74A0CA"/>
        <w:category>
          <w:name w:val="General"/>
          <w:gallery w:val="placeholder"/>
        </w:category>
        <w:types>
          <w:type w:val="bbPlcHdr"/>
        </w:types>
        <w:behaviors>
          <w:behavior w:val="content"/>
        </w:behaviors>
        <w:guid w:val="{2E50DE77-610F-4A9E-B060-6C98DC35EF25}"/>
      </w:docPartPr>
      <w:docPartBody>
        <w:p w:rsidR="001D2C2C" w:rsidRDefault="003D544D" w:rsidP="003D544D">
          <w:pPr>
            <w:pStyle w:val="9857E900617A459C8240B28B5A74A0CA6"/>
          </w:pPr>
          <w:r>
            <w:rPr>
              <w:rStyle w:val="Responseboxtext"/>
            </w:rPr>
            <w:t xml:space="preserve">                                            </w:t>
          </w:r>
        </w:p>
      </w:docPartBody>
    </w:docPart>
    <w:docPart>
      <w:docPartPr>
        <w:name w:val="01C959A900D8497485A9C017B1D456EF"/>
        <w:category>
          <w:name w:val="General"/>
          <w:gallery w:val="placeholder"/>
        </w:category>
        <w:types>
          <w:type w:val="bbPlcHdr"/>
        </w:types>
        <w:behaviors>
          <w:behavior w:val="content"/>
        </w:behaviors>
        <w:guid w:val="{399DA29F-2090-49EE-8B58-5AEBAF71DF40}"/>
      </w:docPartPr>
      <w:docPartBody>
        <w:p w:rsidR="001D2C2C" w:rsidRDefault="003D544D" w:rsidP="003D544D">
          <w:pPr>
            <w:pStyle w:val="01C959A900D8497485A9C017B1D456EF6"/>
          </w:pPr>
          <w:r>
            <w:rPr>
              <w:rStyle w:val="Responseboxtext"/>
            </w:rPr>
            <w:t xml:space="preserve">                                            </w:t>
          </w:r>
        </w:p>
      </w:docPartBody>
    </w:docPart>
    <w:docPart>
      <w:docPartPr>
        <w:name w:val="A41C47F2DD0647CDA63F9822E6A4C212"/>
        <w:category>
          <w:name w:val="General"/>
          <w:gallery w:val="placeholder"/>
        </w:category>
        <w:types>
          <w:type w:val="bbPlcHdr"/>
        </w:types>
        <w:behaviors>
          <w:behavior w:val="content"/>
        </w:behaviors>
        <w:guid w:val="{7ECA5F50-D993-4255-B5F8-650A2E2F201E}"/>
      </w:docPartPr>
      <w:docPartBody>
        <w:p w:rsidR="001D2C2C" w:rsidRDefault="003D544D" w:rsidP="003D544D">
          <w:pPr>
            <w:pStyle w:val="A41C47F2DD0647CDA63F9822E6A4C2126"/>
          </w:pPr>
          <w:r>
            <w:rPr>
              <w:rStyle w:val="Responseboxtext"/>
            </w:rPr>
            <w:t xml:space="preserve">                                            </w:t>
          </w:r>
        </w:p>
      </w:docPartBody>
    </w:docPart>
    <w:docPart>
      <w:docPartPr>
        <w:name w:val="318DFBBCDCAA45828E2BE0B8AFABD50A"/>
        <w:category>
          <w:name w:val="General"/>
          <w:gallery w:val="placeholder"/>
        </w:category>
        <w:types>
          <w:type w:val="bbPlcHdr"/>
        </w:types>
        <w:behaviors>
          <w:behavior w:val="content"/>
        </w:behaviors>
        <w:guid w:val="{EF9BC228-CDF1-4730-BE6C-E57374BD37EA}"/>
      </w:docPartPr>
      <w:docPartBody>
        <w:p w:rsidR="001D2C2C" w:rsidRDefault="003D544D" w:rsidP="003D544D">
          <w:pPr>
            <w:pStyle w:val="318DFBBCDCAA45828E2BE0B8AFABD50A6"/>
          </w:pPr>
          <w:r>
            <w:rPr>
              <w:rStyle w:val="Responseboxtext"/>
            </w:rPr>
            <w:t xml:space="preserve">                                            </w:t>
          </w:r>
        </w:p>
      </w:docPartBody>
    </w:docPart>
    <w:docPart>
      <w:docPartPr>
        <w:name w:val="732ABF6D140144D6A149588EE0796447"/>
        <w:category>
          <w:name w:val="General"/>
          <w:gallery w:val="placeholder"/>
        </w:category>
        <w:types>
          <w:type w:val="bbPlcHdr"/>
        </w:types>
        <w:behaviors>
          <w:behavior w:val="content"/>
        </w:behaviors>
        <w:guid w:val="{C67869B0-E1E4-4969-A40F-7F7275D8CC3A}"/>
      </w:docPartPr>
      <w:docPartBody>
        <w:p w:rsidR="001D2C2C" w:rsidRDefault="003D544D" w:rsidP="003D544D">
          <w:pPr>
            <w:pStyle w:val="732ABF6D140144D6A149588EE07964476"/>
          </w:pPr>
          <w:r>
            <w:rPr>
              <w:rStyle w:val="Responseboxtext"/>
            </w:rPr>
            <w:t xml:space="preserve">                                            </w:t>
          </w:r>
        </w:p>
      </w:docPartBody>
    </w:docPart>
    <w:docPart>
      <w:docPartPr>
        <w:name w:val="22F996A52B1F499D9687D4FA78511F7C"/>
        <w:category>
          <w:name w:val="General"/>
          <w:gallery w:val="placeholder"/>
        </w:category>
        <w:types>
          <w:type w:val="bbPlcHdr"/>
        </w:types>
        <w:behaviors>
          <w:behavior w:val="content"/>
        </w:behaviors>
        <w:guid w:val="{6AA7CA5B-E2F7-4F5F-87AE-77DF8D5D24CE}"/>
      </w:docPartPr>
      <w:docPartBody>
        <w:p w:rsidR="001D2C2C" w:rsidRDefault="003D544D" w:rsidP="003D544D">
          <w:pPr>
            <w:pStyle w:val="22F996A52B1F499D9687D4FA78511F7C6"/>
          </w:pPr>
          <w:r>
            <w:rPr>
              <w:rStyle w:val="Responseboxtext"/>
            </w:rPr>
            <w:t xml:space="preserve">                                            </w:t>
          </w:r>
        </w:p>
      </w:docPartBody>
    </w:docPart>
    <w:docPart>
      <w:docPartPr>
        <w:name w:val="5FF73FB59F8842A18EE1F39F8A513A64"/>
        <w:category>
          <w:name w:val="General"/>
          <w:gallery w:val="placeholder"/>
        </w:category>
        <w:types>
          <w:type w:val="bbPlcHdr"/>
        </w:types>
        <w:behaviors>
          <w:behavior w:val="content"/>
        </w:behaviors>
        <w:guid w:val="{97D47224-98B7-4912-9377-09EF53D9CDF0}"/>
      </w:docPartPr>
      <w:docPartBody>
        <w:p w:rsidR="001D2C2C" w:rsidRDefault="003D544D" w:rsidP="003D544D">
          <w:pPr>
            <w:pStyle w:val="5FF73FB59F8842A18EE1F39F8A513A646"/>
          </w:pPr>
          <w:r>
            <w:rPr>
              <w:rStyle w:val="Responseboxtext"/>
            </w:rPr>
            <w:t xml:space="preserve">                                            </w:t>
          </w:r>
        </w:p>
      </w:docPartBody>
    </w:docPart>
    <w:docPart>
      <w:docPartPr>
        <w:name w:val="A93E79CD7D6A469E9A8172A9F9D3A6AF"/>
        <w:category>
          <w:name w:val="General"/>
          <w:gallery w:val="placeholder"/>
        </w:category>
        <w:types>
          <w:type w:val="bbPlcHdr"/>
        </w:types>
        <w:behaviors>
          <w:behavior w:val="content"/>
        </w:behaviors>
        <w:guid w:val="{1D1A0A9F-C036-4F71-B9C9-3722C71BB8D4}"/>
      </w:docPartPr>
      <w:docPartBody>
        <w:p w:rsidR="001D2C2C" w:rsidRDefault="003D544D" w:rsidP="003D544D">
          <w:pPr>
            <w:pStyle w:val="A93E79CD7D6A469E9A8172A9F9D3A6AF6"/>
          </w:pPr>
          <w:r>
            <w:rPr>
              <w:rStyle w:val="Responseboxtext"/>
            </w:rPr>
            <w:t xml:space="preserve">                                            </w:t>
          </w:r>
        </w:p>
      </w:docPartBody>
    </w:docPart>
    <w:docPart>
      <w:docPartPr>
        <w:name w:val="4B8699B822674A70AFC72254C942B3DE"/>
        <w:category>
          <w:name w:val="General"/>
          <w:gallery w:val="placeholder"/>
        </w:category>
        <w:types>
          <w:type w:val="bbPlcHdr"/>
        </w:types>
        <w:behaviors>
          <w:behavior w:val="content"/>
        </w:behaviors>
        <w:guid w:val="{E0D9CD79-CEB1-41A6-888B-594554D3BDA0}"/>
      </w:docPartPr>
      <w:docPartBody>
        <w:p w:rsidR="001D2C2C" w:rsidRDefault="003D544D" w:rsidP="003D544D">
          <w:pPr>
            <w:pStyle w:val="4B8699B822674A70AFC72254C942B3DE6"/>
          </w:pPr>
          <w:r>
            <w:rPr>
              <w:rStyle w:val="Responseboxtext"/>
            </w:rPr>
            <w:t xml:space="preserve">                                            </w:t>
          </w:r>
        </w:p>
      </w:docPartBody>
    </w:docPart>
    <w:docPart>
      <w:docPartPr>
        <w:name w:val="36BB3481D13A49F78FF04859E7077A59"/>
        <w:category>
          <w:name w:val="General"/>
          <w:gallery w:val="placeholder"/>
        </w:category>
        <w:types>
          <w:type w:val="bbPlcHdr"/>
        </w:types>
        <w:behaviors>
          <w:behavior w:val="content"/>
        </w:behaviors>
        <w:guid w:val="{B796DB46-9097-48A8-9C2D-30E554AF2CC4}"/>
      </w:docPartPr>
      <w:docPartBody>
        <w:p w:rsidR="001D2C2C" w:rsidRDefault="003D544D" w:rsidP="003D544D">
          <w:pPr>
            <w:pStyle w:val="36BB3481D13A49F78FF04859E7077A596"/>
          </w:pPr>
          <w:r>
            <w:rPr>
              <w:rStyle w:val="Responseboxtext"/>
            </w:rPr>
            <w:t xml:space="preserve">                                            </w:t>
          </w:r>
        </w:p>
      </w:docPartBody>
    </w:docPart>
    <w:docPart>
      <w:docPartPr>
        <w:name w:val="42A478711102473E8B4AF737764D52DC"/>
        <w:category>
          <w:name w:val="General"/>
          <w:gallery w:val="placeholder"/>
        </w:category>
        <w:types>
          <w:type w:val="bbPlcHdr"/>
        </w:types>
        <w:behaviors>
          <w:behavior w:val="content"/>
        </w:behaviors>
        <w:guid w:val="{D1CCCD0D-9D35-49ED-9048-072696441B07}"/>
      </w:docPartPr>
      <w:docPartBody>
        <w:p w:rsidR="001D2C2C" w:rsidRDefault="003D544D" w:rsidP="003D544D">
          <w:pPr>
            <w:pStyle w:val="42A478711102473E8B4AF737764D52DC6"/>
          </w:pPr>
          <w:r>
            <w:rPr>
              <w:rStyle w:val="Responseboxtext"/>
            </w:rPr>
            <w:t xml:space="preserve">                                            </w:t>
          </w:r>
        </w:p>
      </w:docPartBody>
    </w:docPart>
    <w:docPart>
      <w:docPartPr>
        <w:name w:val="739BD498FB044E7799A1B7806BE84AFD"/>
        <w:category>
          <w:name w:val="General"/>
          <w:gallery w:val="placeholder"/>
        </w:category>
        <w:types>
          <w:type w:val="bbPlcHdr"/>
        </w:types>
        <w:behaviors>
          <w:behavior w:val="content"/>
        </w:behaviors>
        <w:guid w:val="{0690BC03-C924-4B93-8188-B4BCBFC45F02}"/>
      </w:docPartPr>
      <w:docPartBody>
        <w:p w:rsidR="001D2C2C" w:rsidRDefault="003D544D" w:rsidP="003D544D">
          <w:pPr>
            <w:pStyle w:val="739BD498FB044E7799A1B7806BE84AFD6"/>
          </w:pPr>
          <w:r>
            <w:rPr>
              <w:rStyle w:val="Responseboxtext"/>
            </w:rPr>
            <w:t xml:space="preserve">                                            </w:t>
          </w:r>
        </w:p>
      </w:docPartBody>
    </w:docPart>
    <w:docPart>
      <w:docPartPr>
        <w:name w:val="A1A9A52E3D014B7B92F130A4119D7BB5"/>
        <w:category>
          <w:name w:val="General"/>
          <w:gallery w:val="placeholder"/>
        </w:category>
        <w:types>
          <w:type w:val="bbPlcHdr"/>
        </w:types>
        <w:behaviors>
          <w:behavior w:val="content"/>
        </w:behaviors>
        <w:guid w:val="{FE962BDA-FFFD-4E27-B2A1-3F396A0759B6}"/>
      </w:docPartPr>
      <w:docPartBody>
        <w:p w:rsidR="001D2C2C" w:rsidRDefault="003D544D" w:rsidP="003D544D">
          <w:pPr>
            <w:pStyle w:val="A1A9A52E3D014B7B92F130A4119D7BB56"/>
          </w:pPr>
          <w:r>
            <w:rPr>
              <w:rStyle w:val="Responseboxtext"/>
            </w:rPr>
            <w:t xml:space="preserve">                                            </w:t>
          </w:r>
        </w:p>
      </w:docPartBody>
    </w:docPart>
    <w:docPart>
      <w:docPartPr>
        <w:name w:val="4A2B188BBF5649219BB1C66BE2EE1E94"/>
        <w:category>
          <w:name w:val="General"/>
          <w:gallery w:val="placeholder"/>
        </w:category>
        <w:types>
          <w:type w:val="bbPlcHdr"/>
        </w:types>
        <w:behaviors>
          <w:behavior w:val="content"/>
        </w:behaviors>
        <w:guid w:val="{C5D32368-49FA-4C1E-8074-DE9D0A45BB0A}"/>
      </w:docPartPr>
      <w:docPartBody>
        <w:p w:rsidR="001D2C2C" w:rsidRDefault="003D544D" w:rsidP="003D544D">
          <w:pPr>
            <w:pStyle w:val="4A2B188BBF5649219BB1C66BE2EE1E946"/>
          </w:pPr>
          <w:r>
            <w:rPr>
              <w:rStyle w:val="Responseboxtext"/>
            </w:rPr>
            <w:t xml:space="preserve">                                            </w:t>
          </w:r>
        </w:p>
      </w:docPartBody>
    </w:docPart>
    <w:docPart>
      <w:docPartPr>
        <w:name w:val="9D1F91F73364420AB2E3BF34C698E544"/>
        <w:category>
          <w:name w:val="General"/>
          <w:gallery w:val="placeholder"/>
        </w:category>
        <w:types>
          <w:type w:val="bbPlcHdr"/>
        </w:types>
        <w:behaviors>
          <w:behavior w:val="content"/>
        </w:behaviors>
        <w:guid w:val="{1458F518-D307-4BD3-8E34-D717436ED27D}"/>
      </w:docPartPr>
      <w:docPartBody>
        <w:p w:rsidR="001D2C2C" w:rsidRDefault="003D544D" w:rsidP="003D544D">
          <w:pPr>
            <w:pStyle w:val="9D1F91F73364420AB2E3BF34C698E5446"/>
          </w:pPr>
          <w:r>
            <w:rPr>
              <w:rStyle w:val="Responseboxtext"/>
            </w:rPr>
            <w:t xml:space="preserve">                                     </w:t>
          </w:r>
        </w:p>
      </w:docPartBody>
    </w:docPart>
    <w:docPart>
      <w:docPartPr>
        <w:name w:val="E914CCFC32A44A509C57BB15C49288E2"/>
        <w:category>
          <w:name w:val="General"/>
          <w:gallery w:val="placeholder"/>
        </w:category>
        <w:types>
          <w:type w:val="bbPlcHdr"/>
        </w:types>
        <w:behaviors>
          <w:behavior w:val="content"/>
        </w:behaviors>
        <w:guid w:val="{17960B5C-54F4-4BC3-BF20-BC483A260B10}"/>
      </w:docPartPr>
      <w:docPartBody>
        <w:p w:rsidR="001D2C2C" w:rsidRDefault="003D544D" w:rsidP="003D544D">
          <w:pPr>
            <w:pStyle w:val="E914CCFC32A44A509C57BB15C49288E26"/>
          </w:pPr>
          <w:r>
            <w:rPr>
              <w:rStyle w:val="Responseboxtext"/>
            </w:rPr>
            <w:t xml:space="preserve">                                            </w:t>
          </w:r>
        </w:p>
      </w:docPartBody>
    </w:docPart>
    <w:docPart>
      <w:docPartPr>
        <w:name w:val="7318D82B7CC54B6A94E873A3020114C8"/>
        <w:category>
          <w:name w:val="General"/>
          <w:gallery w:val="placeholder"/>
        </w:category>
        <w:types>
          <w:type w:val="bbPlcHdr"/>
        </w:types>
        <w:behaviors>
          <w:behavior w:val="content"/>
        </w:behaviors>
        <w:guid w:val="{49CDF2FB-17F5-4C72-B511-01FB5466B482}"/>
      </w:docPartPr>
      <w:docPartBody>
        <w:p w:rsidR="001D2C2C" w:rsidRDefault="003D544D" w:rsidP="003D544D">
          <w:pPr>
            <w:pStyle w:val="7318D82B7CC54B6A94E873A3020114C86"/>
          </w:pPr>
          <w:r>
            <w:rPr>
              <w:rStyle w:val="Responseboxtext"/>
            </w:rPr>
            <w:t xml:space="preserve">                                            </w:t>
          </w:r>
        </w:p>
      </w:docPartBody>
    </w:docPart>
    <w:docPart>
      <w:docPartPr>
        <w:name w:val="EA778598A24B40929BE75B26AC16D590"/>
        <w:category>
          <w:name w:val="General"/>
          <w:gallery w:val="placeholder"/>
        </w:category>
        <w:types>
          <w:type w:val="bbPlcHdr"/>
        </w:types>
        <w:behaviors>
          <w:behavior w:val="content"/>
        </w:behaviors>
        <w:guid w:val="{08738414-4B88-46A7-9AF9-98C732197BD4}"/>
      </w:docPartPr>
      <w:docPartBody>
        <w:p w:rsidR="001D2C2C" w:rsidRDefault="003D544D" w:rsidP="003D544D">
          <w:pPr>
            <w:pStyle w:val="EA778598A24B40929BE75B26AC16D5906"/>
          </w:pPr>
          <w:r>
            <w:rPr>
              <w:rStyle w:val="Responseboxtext"/>
            </w:rPr>
            <w:t xml:space="preserve">                                            </w:t>
          </w:r>
        </w:p>
      </w:docPartBody>
    </w:docPart>
    <w:docPart>
      <w:docPartPr>
        <w:name w:val="2BB85069D53E406A8CF78CE4EBB49933"/>
        <w:category>
          <w:name w:val="General"/>
          <w:gallery w:val="placeholder"/>
        </w:category>
        <w:types>
          <w:type w:val="bbPlcHdr"/>
        </w:types>
        <w:behaviors>
          <w:behavior w:val="content"/>
        </w:behaviors>
        <w:guid w:val="{048164BC-A285-402F-AB92-657CE9471856}"/>
      </w:docPartPr>
      <w:docPartBody>
        <w:p w:rsidR="001D2C2C" w:rsidRDefault="003D544D" w:rsidP="003D544D">
          <w:pPr>
            <w:pStyle w:val="2BB85069D53E406A8CF78CE4EBB499336"/>
          </w:pPr>
          <w:r>
            <w:rPr>
              <w:rStyle w:val="Responseboxtext"/>
            </w:rPr>
            <w:t xml:space="preserve">                                            </w:t>
          </w:r>
        </w:p>
      </w:docPartBody>
    </w:docPart>
    <w:docPart>
      <w:docPartPr>
        <w:name w:val="EDA529C473F345708AF3961B0824B8C3"/>
        <w:category>
          <w:name w:val="General"/>
          <w:gallery w:val="placeholder"/>
        </w:category>
        <w:types>
          <w:type w:val="bbPlcHdr"/>
        </w:types>
        <w:behaviors>
          <w:behavior w:val="content"/>
        </w:behaviors>
        <w:guid w:val="{A622F1DF-9CD9-4F5E-9FA2-53302FB4F14C}"/>
      </w:docPartPr>
      <w:docPartBody>
        <w:p w:rsidR="001D2C2C" w:rsidRDefault="003D544D" w:rsidP="003D544D">
          <w:pPr>
            <w:pStyle w:val="EDA529C473F345708AF3961B0824B8C36"/>
          </w:pPr>
          <w:r>
            <w:rPr>
              <w:rStyle w:val="Responseboxtext"/>
            </w:rPr>
            <w:t xml:space="preserve">                                     </w:t>
          </w:r>
        </w:p>
      </w:docPartBody>
    </w:docPart>
    <w:docPart>
      <w:docPartPr>
        <w:name w:val="78CC74458BFD4E328FE6A80ACB2B74CF"/>
        <w:category>
          <w:name w:val="General"/>
          <w:gallery w:val="placeholder"/>
        </w:category>
        <w:types>
          <w:type w:val="bbPlcHdr"/>
        </w:types>
        <w:behaviors>
          <w:behavior w:val="content"/>
        </w:behaviors>
        <w:guid w:val="{09AED249-7AE1-4407-A80F-58818F8A0FBF}"/>
      </w:docPartPr>
      <w:docPartBody>
        <w:p w:rsidR="001D2C2C" w:rsidRDefault="003D544D" w:rsidP="003D544D">
          <w:pPr>
            <w:pStyle w:val="78CC74458BFD4E328FE6A80ACB2B74CF6"/>
          </w:pPr>
          <w:r>
            <w:rPr>
              <w:rStyle w:val="Responseboxtext"/>
            </w:rPr>
            <w:t xml:space="preserve">                                            </w:t>
          </w:r>
        </w:p>
      </w:docPartBody>
    </w:docPart>
    <w:docPart>
      <w:docPartPr>
        <w:name w:val="1D4980A5E17743C28D9BFE93891B5984"/>
        <w:category>
          <w:name w:val="General"/>
          <w:gallery w:val="placeholder"/>
        </w:category>
        <w:types>
          <w:type w:val="bbPlcHdr"/>
        </w:types>
        <w:behaviors>
          <w:behavior w:val="content"/>
        </w:behaviors>
        <w:guid w:val="{C8B298A4-A61A-429E-B6FB-FF3004423C6C}"/>
      </w:docPartPr>
      <w:docPartBody>
        <w:p w:rsidR="001D2C2C" w:rsidRDefault="003D544D" w:rsidP="003D544D">
          <w:pPr>
            <w:pStyle w:val="1D4980A5E17743C28D9BFE93891B59846"/>
          </w:pPr>
          <w:r>
            <w:rPr>
              <w:rStyle w:val="Responseboxtext"/>
            </w:rPr>
            <w:t xml:space="preserve">                                            </w:t>
          </w:r>
        </w:p>
      </w:docPartBody>
    </w:docPart>
    <w:docPart>
      <w:docPartPr>
        <w:name w:val="AE8F6AF266254FEF9AF162D21D63A0AB"/>
        <w:category>
          <w:name w:val="General"/>
          <w:gallery w:val="placeholder"/>
        </w:category>
        <w:types>
          <w:type w:val="bbPlcHdr"/>
        </w:types>
        <w:behaviors>
          <w:behavior w:val="content"/>
        </w:behaviors>
        <w:guid w:val="{A3A94BEE-821F-4A9A-BE71-9933D3323BD3}"/>
      </w:docPartPr>
      <w:docPartBody>
        <w:p w:rsidR="001D2C2C" w:rsidRDefault="003D544D" w:rsidP="003D544D">
          <w:pPr>
            <w:pStyle w:val="AE8F6AF266254FEF9AF162D21D63A0AB6"/>
          </w:pPr>
          <w:r>
            <w:rPr>
              <w:rStyle w:val="Responseboxtext"/>
            </w:rPr>
            <w:t xml:space="preserve">                                            </w:t>
          </w:r>
        </w:p>
      </w:docPartBody>
    </w:docPart>
    <w:docPart>
      <w:docPartPr>
        <w:name w:val="4EC1F0518FFA47FDB577045AA83101C6"/>
        <w:category>
          <w:name w:val="General"/>
          <w:gallery w:val="placeholder"/>
        </w:category>
        <w:types>
          <w:type w:val="bbPlcHdr"/>
        </w:types>
        <w:behaviors>
          <w:behavior w:val="content"/>
        </w:behaviors>
        <w:guid w:val="{BCB2F903-6650-4574-965F-9BFC1D8C3B22}"/>
      </w:docPartPr>
      <w:docPartBody>
        <w:p w:rsidR="001D2C2C" w:rsidRDefault="003D544D" w:rsidP="003D544D">
          <w:pPr>
            <w:pStyle w:val="4EC1F0518FFA47FDB577045AA83101C66"/>
          </w:pPr>
          <w:r>
            <w:rPr>
              <w:rStyle w:val="Responseboxtext"/>
            </w:rPr>
            <w:t xml:space="preserve">                                     </w:t>
          </w:r>
        </w:p>
      </w:docPartBody>
    </w:docPart>
    <w:docPart>
      <w:docPartPr>
        <w:name w:val="E918E005E4DB47F6921DDB752268FA31"/>
        <w:category>
          <w:name w:val="General"/>
          <w:gallery w:val="placeholder"/>
        </w:category>
        <w:types>
          <w:type w:val="bbPlcHdr"/>
        </w:types>
        <w:behaviors>
          <w:behavior w:val="content"/>
        </w:behaviors>
        <w:guid w:val="{EACD53F8-F363-4794-A586-C320BFC8DFBB}"/>
      </w:docPartPr>
      <w:docPartBody>
        <w:p w:rsidR="001D2C2C" w:rsidRDefault="003D544D" w:rsidP="003D544D">
          <w:pPr>
            <w:pStyle w:val="E918E005E4DB47F6921DDB752268FA316"/>
          </w:pPr>
          <w:r>
            <w:rPr>
              <w:rStyle w:val="Responseboxtext"/>
            </w:rPr>
            <w:t xml:space="preserve">                                            </w:t>
          </w:r>
        </w:p>
      </w:docPartBody>
    </w:docPart>
    <w:docPart>
      <w:docPartPr>
        <w:name w:val="35B8ED868869441C883FC238025E0DB0"/>
        <w:category>
          <w:name w:val="General"/>
          <w:gallery w:val="placeholder"/>
        </w:category>
        <w:types>
          <w:type w:val="bbPlcHdr"/>
        </w:types>
        <w:behaviors>
          <w:behavior w:val="content"/>
        </w:behaviors>
        <w:guid w:val="{A3993D35-A073-4F4A-AC30-0961461AC05A}"/>
      </w:docPartPr>
      <w:docPartBody>
        <w:p w:rsidR="001D2C2C" w:rsidRDefault="003D544D" w:rsidP="003D544D">
          <w:pPr>
            <w:pStyle w:val="35B8ED868869441C883FC238025E0DB06"/>
          </w:pPr>
          <w:r>
            <w:rPr>
              <w:rStyle w:val="Responseboxtext"/>
            </w:rPr>
            <w:t xml:space="preserve">                                            </w:t>
          </w:r>
        </w:p>
      </w:docPartBody>
    </w:docPart>
    <w:docPart>
      <w:docPartPr>
        <w:name w:val="A2C00F985144486F891B8099F5A9F78B"/>
        <w:category>
          <w:name w:val="General"/>
          <w:gallery w:val="placeholder"/>
        </w:category>
        <w:types>
          <w:type w:val="bbPlcHdr"/>
        </w:types>
        <w:behaviors>
          <w:behavior w:val="content"/>
        </w:behaviors>
        <w:guid w:val="{EDEA7808-ADE0-457F-B138-51BB1D1300ED}"/>
      </w:docPartPr>
      <w:docPartBody>
        <w:p w:rsidR="001D2C2C" w:rsidRDefault="003D544D" w:rsidP="003D544D">
          <w:pPr>
            <w:pStyle w:val="A2C00F985144486F891B8099F5A9F78B6"/>
          </w:pPr>
          <w:r>
            <w:rPr>
              <w:rStyle w:val="Responseboxtext"/>
            </w:rPr>
            <w:t xml:space="preserve">                                            </w:t>
          </w:r>
        </w:p>
      </w:docPartBody>
    </w:docPart>
    <w:docPart>
      <w:docPartPr>
        <w:name w:val="C890D9D723E646FD8FB31A8557CC76E5"/>
        <w:category>
          <w:name w:val="General"/>
          <w:gallery w:val="placeholder"/>
        </w:category>
        <w:types>
          <w:type w:val="bbPlcHdr"/>
        </w:types>
        <w:behaviors>
          <w:behavior w:val="content"/>
        </w:behaviors>
        <w:guid w:val="{E6F1A96B-92E5-4C65-B009-A228A5B126C3}"/>
      </w:docPartPr>
      <w:docPartBody>
        <w:p w:rsidR="001D2C2C" w:rsidRDefault="003D544D" w:rsidP="003D544D">
          <w:pPr>
            <w:pStyle w:val="C890D9D723E646FD8FB31A8557CC76E56"/>
          </w:pPr>
          <w:r>
            <w:rPr>
              <w:rStyle w:val="Responseboxtext"/>
            </w:rPr>
            <w:t xml:space="preserve">                                     </w:t>
          </w:r>
        </w:p>
      </w:docPartBody>
    </w:docPart>
    <w:docPart>
      <w:docPartPr>
        <w:name w:val="1C816E6F57DA4D5B86BF160D5B44C6EF"/>
        <w:category>
          <w:name w:val="General"/>
          <w:gallery w:val="placeholder"/>
        </w:category>
        <w:types>
          <w:type w:val="bbPlcHdr"/>
        </w:types>
        <w:behaviors>
          <w:behavior w:val="content"/>
        </w:behaviors>
        <w:guid w:val="{A30527B9-3BDC-47DC-98D4-08D45F851DA0}"/>
      </w:docPartPr>
      <w:docPartBody>
        <w:p w:rsidR="0076796F" w:rsidRDefault="003D544D" w:rsidP="003D544D">
          <w:pPr>
            <w:pStyle w:val="1C816E6F57DA4D5B86BF160D5B44C6EF5"/>
          </w:pPr>
          <w:r>
            <w:rPr>
              <w:rStyle w:val="Responseboxtext"/>
            </w:rPr>
            <w:t xml:space="preserve">                                            </w:t>
          </w:r>
        </w:p>
      </w:docPartBody>
    </w:docPart>
    <w:docPart>
      <w:docPartPr>
        <w:name w:val="FB15772C84A24F10A3020A806664C800"/>
        <w:category>
          <w:name w:val="General"/>
          <w:gallery w:val="placeholder"/>
        </w:category>
        <w:types>
          <w:type w:val="bbPlcHdr"/>
        </w:types>
        <w:behaviors>
          <w:behavior w:val="content"/>
        </w:behaviors>
        <w:guid w:val="{266D0314-7C04-475F-BA89-B83A9E651FBA}"/>
      </w:docPartPr>
      <w:docPartBody>
        <w:p w:rsidR="0076796F" w:rsidRDefault="003D544D" w:rsidP="003D544D">
          <w:pPr>
            <w:pStyle w:val="FB15772C84A24F10A3020A806664C8005"/>
          </w:pPr>
          <w:r>
            <w:rPr>
              <w:rStyle w:val="Responseboxtext"/>
            </w:rPr>
            <w:t xml:space="preserve">                                            </w:t>
          </w:r>
        </w:p>
      </w:docPartBody>
    </w:docPart>
    <w:docPart>
      <w:docPartPr>
        <w:name w:val="4E64809B12B44289BDE95B914C3C5B5E"/>
        <w:category>
          <w:name w:val="General"/>
          <w:gallery w:val="placeholder"/>
        </w:category>
        <w:types>
          <w:type w:val="bbPlcHdr"/>
        </w:types>
        <w:behaviors>
          <w:behavior w:val="content"/>
        </w:behaviors>
        <w:guid w:val="{AE046904-F891-484B-ACE4-19831DC49AE8}"/>
      </w:docPartPr>
      <w:docPartBody>
        <w:p w:rsidR="0076796F" w:rsidRDefault="003D544D" w:rsidP="003D544D">
          <w:pPr>
            <w:pStyle w:val="4E64809B12B44289BDE95B914C3C5B5E5"/>
          </w:pPr>
          <w:r>
            <w:rPr>
              <w:rStyle w:val="Responseboxtext"/>
            </w:rPr>
            <w:t xml:space="preserve">                                            </w:t>
          </w:r>
        </w:p>
      </w:docPartBody>
    </w:docPart>
    <w:docPart>
      <w:docPartPr>
        <w:name w:val="257FCD35CC5B479382174DE7F7766076"/>
        <w:category>
          <w:name w:val="General"/>
          <w:gallery w:val="placeholder"/>
        </w:category>
        <w:types>
          <w:type w:val="bbPlcHdr"/>
        </w:types>
        <w:behaviors>
          <w:behavior w:val="content"/>
        </w:behaviors>
        <w:guid w:val="{BB20DB44-AEB9-4207-BDC4-51C8306FB583}"/>
      </w:docPartPr>
      <w:docPartBody>
        <w:p w:rsidR="0076796F" w:rsidRDefault="003D544D" w:rsidP="003D544D">
          <w:pPr>
            <w:pStyle w:val="257FCD35CC5B479382174DE7F77660765"/>
          </w:pPr>
          <w:r>
            <w:rPr>
              <w:rStyle w:val="Responseboxtext"/>
            </w:rPr>
            <w:t xml:space="preserve">                                            </w:t>
          </w:r>
        </w:p>
      </w:docPartBody>
    </w:docPart>
    <w:docPart>
      <w:docPartPr>
        <w:name w:val="2F44A0C75C7140388F308C6E5365FE4A"/>
        <w:category>
          <w:name w:val="General"/>
          <w:gallery w:val="placeholder"/>
        </w:category>
        <w:types>
          <w:type w:val="bbPlcHdr"/>
        </w:types>
        <w:behaviors>
          <w:behavior w:val="content"/>
        </w:behaviors>
        <w:guid w:val="{09079709-BD70-420D-B3FF-8786581A2D20}"/>
      </w:docPartPr>
      <w:docPartBody>
        <w:p w:rsidR="0076796F" w:rsidRDefault="003D544D" w:rsidP="003D544D">
          <w:pPr>
            <w:pStyle w:val="2F44A0C75C7140388F308C6E5365FE4A5"/>
          </w:pPr>
          <w:r>
            <w:rPr>
              <w:rStyle w:val="Responseboxtext"/>
            </w:rPr>
            <w:t xml:space="preserve">                                            </w:t>
          </w:r>
        </w:p>
      </w:docPartBody>
    </w:docPart>
    <w:docPart>
      <w:docPartPr>
        <w:name w:val="BB1A98534E8444EDA93E659E4ECD38D4"/>
        <w:category>
          <w:name w:val="General"/>
          <w:gallery w:val="placeholder"/>
        </w:category>
        <w:types>
          <w:type w:val="bbPlcHdr"/>
        </w:types>
        <w:behaviors>
          <w:behavior w:val="content"/>
        </w:behaviors>
        <w:guid w:val="{A51904E5-DB3B-4AA9-B1F8-9E76C9E1DA63}"/>
      </w:docPartPr>
      <w:docPartBody>
        <w:p w:rsidR="0076796F" w:rsidRDefault="003D544D" w:rsidP="003D544D">
          <w:pPr>
            <w:pStyle w:val="BB1A98534E8444EDA93E659E4ECD38D45"/>
          </w:pPr>
          <w:r>
            <w:rPr>
              <w:rStyle w:val="Responseboxtext"/>
            </w:rPr>
            <w:t xml:space="preserve">                                            </w:t>
          </w:r>
        </w:p>
      </w:docPartBody>
    </w:docPart>
    <w:docPart>
      <w:docPartPr>
        <w:name w:val="997A878332E84AF8937FC0256E110730"/>
        <w:category>
          <w:name w:val="General"/>
          <w:gallery w:val="placeholder"/>
        </w:category>
        <w:types>
          <w:type w:val="bbPlcHdr"/>
        </w:types>
        <w:behaviors>
          <w:behavior w:val="content"/>
        </w:behaviors>
        <w:guid w:val="{D85E76CC-226B-45F5-A94F-798445DB2B57}"/>
      </w:docPartPr>
      <w:docPartBody>
        <w:p w:rsidR="0076796F" w:rsidRDefault="003D544D" w:rsidP="003D544D">
          <w:pPr>
            <w:pStyle w:val="997A878332E84AF8937FC0256E1107305"/>
          </w:pPr>
          <w:r>
            <w:rPr>
              <w:rStyle w:val="Responseboxtext"/>
            </w:rPr>
            <w:t xml:space="preserve">                                            </w:t>
          </w:r>
        </w:p>
      </w:docPartBody>
    </w:docPart>
    <w:docPart>
      <w:docPartPr>
        <w:name w:val="81DA17FCF740471B9918712EEDE80E3A"/>
        <w:category>
          <w:name w:val="General"/>
          <w:gallery w:val="placeholder"/>
        </w:category>
        <w:types>
          <w:type w:val="bbPlcHdr"/>
        </w:types>
        <w:behaviors>
          <w:behavior w:val="content"/>
        </w:behaviors>
        <w:guid w:val="{3FAD8D0E-F2C7-4D6A-94FC-1D36D6BED754}"/>
      </w:docPartPr>
      <w:docPartBody>
        <w:p w:rsidR="0076796F" w:rsidRDefault="003D544D" w:rsidP="003D544D">
          <w:pPr>
            <w:pStyle w:val="81DA17FCF740471B9918712EEDE80E3A5"/>
          </w:pPr>
          <w:r>
            <w:rPr>
              <w:rStyle w:val="Responseboxtext"/>
            </w:rPr>
            <w:t xml:space="preserve">                                            </w:t>
          </w:r>
        </w:p>
      </w:docPartBody>
    </w:docPart>
    <w:docPart>
      <w:docPartPr>
        <w:name w:val="915C2CDB857548EB9E26279C9097C750"/>
        <w:category>
          <w:name w:val="General"/>
          <w:gallery w:val="placeholder"/>
        </w:category>
        <w:types>
          <w:type w:val="bbPlcHdr"/>
        </w:types>
        <w:behaviors>
          <w:behavior w:val="content"/>
        </w:behaviors>
        <w:guid w:val="{5CB56B92-974E-4537-A620-E24A43FC8AE1}"/>
      </w:docPartPr>
      <w:docPartBody>
        <w:p w:rsidR="0076796F" w:rsidRDefault="003D544D" w:rsidP="003D544D">
          <w:pPr>
            <w:pStyle w:val="915C2CDB857548EB9E26279C9097C7505"/>
          </w:pPr>
          <w:r>
            <w:rPr>
              <w:rStyle w:val="Responseboxtext"/>
            </w:rPr>
            <w:t xml:space="preserve">                                            </w:t>
          </w:r>
        </w:p>
      </w:docPartBody>
    </w:docPart>
    <w:docPart>
      <w:docPartPr>
        <w:name w:val="AE681F5C6F8A4BF4B681F63F74825543"/>
        <w:category>
          <w:name w:val="General"/>
          <w:gallery w:val="placeholder"/>
        </w:category>
        <w:types>
          <w:type w:val="bbPlcHdr"/>
        </w:types>
        <w:behaviors>
          <w:behavior w:val="content"/>
        </w:behaviors>
        <w:guid w:val="{DF50196A-78B6-4CC7-9322-1B95D0CF4FE0}"/>
      </w:docPartPr>
      <w:docPartBody>
        <w:p w:rsidR="0076796F" w:rsidRDefault="003D544D" w:rsidP="003D544D">
          <w:pPr>
            <w:pStyle w:val="AE681F5C6F8A4BF4B681F63F748255433"/>
          </w:pPr>
          <w:r>
            <w:rPr>
              <w:rStyle w:val="Responseboxtext"/>
            </w:rPr>
            <w:t xml:space="preserve">                                            </w:t>
          </w:r>
        </w:p>
      </w:docPartBody>
    </w:docPart>
    <w:docPart>
      <w:docPartPr>
        <w:name w:val="C47354AF1C874688987CA1B2283EDD0C"/>
        <w:category>
          <w:name w:val="General"/>
          <w:gallery w:val="placeholder"/>
        </w:category>
        <w:types>
          <w:type w:val="bbPlcHdr"/>
        </w:types>
        <w:behaviors>
          <w:behavior w:val="content"/>
        </w:behaviors>
        <w:guid w:val="{ECE15CEE-3268-4D61-880B-E9B233409373}"/>
      </w:docPartPr>
      <w:docPartBody>
        <w:p w:rsidR="0076796F" w:rsidRDefault="003D544D" w:rsidP="003D544D">
          <w:pPr>
            <w:pStyle w:val="C47354AF1C874688987CA1B2283EDD0C3"/>
          </w:pPr>
          <w:r>
            <w:rPr>
              <w:rStyle w:val="Responseboxtext"/>
            </w:rPr>
            <w:t xml:space="preserve">                                            </w:t>
          </w:r>
        </w:p>
      </w:docPartBody>
    </w:docPart>
    <w:docPart>
      <w:docPartPr>
        <w:name w:val="4CD1C2C34C3F46C78919CA55F2508AB8"/>
        <w:category>
          <w:name w:val="General"/>
          <w:gallery w:val="placeholder"/>
        </w:category>
        <w:types>
          <w:type w:val="bbPlcHdr"/>
        </w:types>
        <w:behaviors>
          <w:behavior w:val="content"/>
        </w:behaviors>
        <w:guid w:val="{8902FDF6-422D-4017-AC2F-D5077F4D7E6E}"/>
      </w:docPartPr>
      <w:docPartBody>
        <w:p w:rsidR="0076796F" w:rsidRDefault="003D544D" w:rsidP="003D544D">
          <w:pPr>
            <w:pStyle w:val="4CD1C2C34C3F46C78919CA55F2508AB83"/>
          </w:pPr>
          <w:r>
            <w:rPr>
              <w:rStyle w:val="Responseboxtext"/>
            </w:rPr>
            <w:t xml:space="preserve">                                            </w:t>
          </w:r>
        </w:p>
      </w:docPartBody>
    </w:docPart>
    <w:docPart>
      <w:docPartPr>
        <w:name w:val="AB8D804E3461405D88DB138DC047167F"/>
        <w:category>
          <w:name w:val="General"/>
          <w:gallery w:val="placeholder"/>
        </w:category>
        <w:types>
          <w:type w:val="bbPlcHdr"/>
        </w:types>
        <w:behaviors>
          <w:behavior w:val="content"/>
        </w:behaviors>
        <w:guid w:val="{A93826E3-7914-4866-ACFC-F50FCF73355A}"/>
      </w:docPartPr>
      <w:docPartBody>
        <w:p w:rsidR="0076796F" w:rsidRDefault="003D544D" w:rsidP="003D544D">
          <w:pPr>
            <w:pStyle w:val="AB8D804E3461405D88DB138DC047167F3"/>
          </w:pPr>
          <w:r>
            <w:rPr>
              <w:rStyle w:val="Responseboxtext"/>
            </w:rPr>
            <w:t xml:space="preserve">                                            </w:t>
          </w:r>
        </w:p>
      </w:docPartBody>
    </w:docPart>
    <w:docPart>
      <w:docPartPr>
        <w:name w:val="F7AF497402A14FB1A5F7B99DA82F405F"/>
        <w:category>
          <w:name w:val="General"/>
          <w:gallery w:val="placeholder"/>
        </w:category>
        <w:types>
          <w:type w:val="bbPlcHdr"/>
        </w:types>
        <w:behaviors>
          <w:behavior w:val="content"/>
        </w:behaviors>
        <w:guid w:val="{6F2DF3A3-1429-4497-8E50-1422387B9514}"/>
      </w:docPartPr>
      <w:docPartBody>
        <w:p w:rsidR="001F315F" w:rsidRDefault="003D544D" w:rsidP="003D544D">
          <w:pPr>
            <w:pStyle w:val="F7AF497402A14FB1A5F7B99DA82F405F3"/>
          </w:pPr>
          <w:r>
            <w:rPr>
              <w:rStyle w:val="Responseboxtext"/>
            </w:rPr>
            <w:t xml:space="preserve">                                            </w:t>
          </w:r>
        </w:p>
      </w:docPartBody>
    </w:docPart>
    <w:docPart>
      <w:docPartPr>
        <w:name w:val="6622052BD78B45CFAAD206941289CB9C"/>
        <w:category>
          <w:name w:val="General"/>
          <w:gallery w:val="placeholder"/>
        </w:category>
        <w:types>
          <w:type w:val="bbPlcHdr"/>
        </w:types>
        <w:behaviors>
          <w:behavior w:val="content"/>
        </w:behaviors>
        <w:guid w:val="{DA6D27BF-35F3-4C67-9B44-D1D91758ECE2}"/>
      </w:docPartPr>
      <w:docPartBody>
        <w:p w:rsidR="001F315F" w:rsidRDefault="003D544D" w:rsidP="003D544D">
          <w:pPr>
            <w:pStyle w:val="6622052BD78B45CFAAD206941289CB9C3"/>
          </w:pPr>
          <w:r>
            <w:rPr>
              <w:rStyle w:val="Responseboxtext"/>
            </w:rPr>
            <w:t xml:space="preserve">                                            </w:t>
          </w:r>
        </w:p>
      </w:docPartBody>
    </w:docPart>
    <w:docPart>
      <w:docPartPr>
        <w:name w:val="8BBB054DBA9F4EF89AE649AB90DAEFA0"/>
        <w:category>
          <w:name w:val="General"/>
          <w:gallery w:val="placeholder"/>
        </w:category>
        <w:types>
          <w:type w:val="bbPlcHdr"/>
        </w:types>
        <w:behaviors>
          <w:behavior w:val="content"/>
        </w:behaviors>
        <w:guid w:val="{E8976C8D-962C-41EC-8170-53670D4B1743}"/>
      </w:docPartPr>
      <w:docPartBody>
        <w:p w:rsidR="001F315F" w:rsidRDefault="003D544D" w:rsidP="003D544D">
          <w:pPr>
            <w:pStyle w:val="8BBB054DBA9F4EF89AE649AB90DAEFA03"/>
          </w:pPr>
          <w:r>
            <w:rPr>
              <w:rStyle w:val="Responseboxtext"/>
            </w:rPr>
            <w:t xml:space="preserve">                                      </w:t>
          </w:r>
        </w:p>
      </w:docPartBody>
    </w:docPart>
    <w:docPart>
      <w:docPartPr>
        <w:name w:val="EF14142B5AF94B89A235F063B76F0778"/>
        <w:category>
          <w:name w:val="General"/>
          <w:gallery w:val="placeholder"/>
        </w:category>
        <w:types>
          <w:type w:val="bbPlcHdr"/>
        </w:types>
        <w:behaviors>
          <w:behavior w:val="content"/>
        </w:behaviors>
        <w:guid w:val="{ED048934-E068-4C30-A181-F94D0F46E4E5}"/>
      </w:docPartPr>
      <w:docPartBody>
        <w:p w:rsidR="001F315F" w:rsidRDefault="003D544D" w:rsidP="003D544D">
          <w:pPr>
            <w:pStyle w:val="EF14142B5AF94B89A235F063B76F07783"/>
          </w:pPr>
          <w:r>
            <w:rPr>
              <w:rStyle w:val="Responseboxtext"/>
            </w:rPr>
            <w:t xml:space="preserve">                                      </w:t>
          </w:r>
        </w:p>
      </w:docPartBody>
    </w:docPart>
    <w:docPart>
      <w:docPartPr>
        <w:name w:val="679D528EE78D4AC4A05B4BE8CC1BC283"/>
        <w:category>
          <w:name w:val="General"/>
          <w:gallery w:val="placeholder"/>
        </w:category>
        <w:types>
          <w:type w:val="bbPlcHdr"/>
        </w:types>
        <w:behaviors>
          <w:behavior w:val="content"/>
        </w:behaviors>
        <w:guid w:val="{6D6227F0-2CA7-44A5-A568-A47BA85576C7}"/>
      </w:docPartPr>
      <w:docPartBody>
        <w:p w:rsidR="001F315F" w:rsidRDefault="003D544D" w:rsidP="003D544D">
          <w:pPr>
            <w:pStyle w:val="679D528EE78D4AC4A05B4BE8CC1BC2833"/>
          </w:pPr>
          <w:r>
            <w:rPr>
              <w:rStyle w:val="Responseboxtext"/>
            </w:rPr>
            <w:t xml:space="preserve">                                      </w:t>
          </w:r>
        </w:p>
      </w:docPartBody>
    </w:docPart>
    <w:docPart>
      <w:docPartPr>
        <w:name w:val="BE9FFC46DC314E48B064C218431ACB04"/>
        <w:category>
          <w:name w:val="General"/>
          <w:gallery w:val="placeholder"/>
        </w:category>
        <w:types>
          <w:type w:val="bbPlcHdr"/>
        </w:types>
        <w:behaviors>
          <w:behavior w:val="content"/>
        </w:behaviors>
        <w:guid w:val="{BF07FCD9-6021-4B31-A439-0AE466EF4944}"/>
      </w:docPartPr>
      <w:docPartBody>
        <w:p w:rsidR="001F315F" w:rsidRDefault="003D544D" w:rsidP="003D544D">
          <w:pPr>
            <w:pStyle w:val="BE9FFC46DC314E48B064C218431ACB043"/>
          </w:pPr>
          <w:r>
            <w:rPr>
              <w:rStyle w:val="Responseboxtext"/>
            </w:rPr>
            <w:t xml:space="preserve">                                      </w:t>
          </w:r>
        </w:p>
      </w:docPartBody>
    </w:docPart>
    <w:docPart>
      <w:docPartPr>
        <w:name w:val="1125B67B0A2645F399C1478FD2D0C156"/>
        <w:category>
          <w:name w:val="General"/>
          <w:gallery w:val="placeholder"/>
        </w:category>
        <w:types>
          <w:type w:val="bbPlcHdr"/>
        </w:types>
        <w:behaviors>
          <w:behavior w:val="content"/>
        </w:behaviors>
        <w:guid w:val="{ABEE5EFC-5BF6-4185-B0A7-8EA247AC1645}"/>
      </w:docPartPr>
      <w:docPartBody>
        <w:p w:rsidR="008A0C09" w:rsidRDefault="003D544D" w:rsidP="003D544D">
          <w:pPr>
            <w:pStyle w:val="1125B67B0A2645F399C1478FD2D0C1561"/>
          </w:pPr>
          <w:r>
            <w:rPr>
              <w:rStyle w:val="Responseboxtext"/>
            </w:rPr>
            <w:t xml:space="preserve">                                            </w:t>
          </w:r>
        </w:p>
      </w:docPartBody>
    </w:docPart>
    <w:docPart>
      <w:docPartPr>
        <w:name w:val="8C09FE46C13C40918716FC4861E7BB86"/>
        <w:category>
          <w:name w:val="General"/>
          <w:gallery w:val="placeholder"/>
        </w:category>
        <w:types>
          <w:type w:val="bbPlcHdr"/>
        </w:types>
        <w:behaviors>
          <w:behavior w:val="content"/>
        </w:behaviors>
        <w:guid w:val="{FB79F3A4-0E1E-43CF-8B76-DD082365132C}"/>
      </w:docPartPr>
      <w:docPartBody>
        <w:p w:rsidR="008A0C09" w:rsidRDefault="003D544D" w:rsidP="003D544D">
          <w:pPr>
            <w:pStyle w:val="8C09FE46C13C40918716FC4861E7BB861"/>
          </w:pPr>
          <w:r>
            <w:rPr>
              <w:rStyle w:val="Responseboxtext"/>
            </w:rPr>
            <w:t xml:space="preserve">                                            </w:t>
          </w:r>
        </w:p>
      </w:docPartBody>
    </w:docPart>
    <w:docPart>
      <w:docPartPr>
        <w:name w:val="B8639239DC9748A8952FBF4EB5E4205B"/>
        <w:category>
          <w:name w:val="General"/>
          <w:gallery w:val="placeholder"/>
        </w:category>
        <w:types>
          <w:type w:val="bbPlcHdr"/>
        </w:types>
        <w:behaviors>
          <w:behavior w:val="content"/>
        </w:behaviors>
        <w:guid w:val="{3E96F8EC-DEC8-42BC-90AD-F8B30801A8F7}"/>
      </w:docPartPr>
      <w:docPartBody>
        <w:p w:rsidR="008A0C09" w:rsidRDefault="003D544D" w:rsidP="003D544D">
          <w:pPr>
            <w:pStyle w:val="B8639239DC9748A8952FBF4EB5E4205B1"/>
          </w:pPr>
          <w:r>
            <w:rPr>
              <w:rStyle w:val="Responseboxtext"/>
            </w:rPr>
            <w:t xml:space="preserve">                                            </w:t>
          </w:r>
        </w:p>
      </w:docPartBody>
    </w:docPart>
    <w:docPart>
      <w:docPartPr>
        <w:name w:val="044EDC4B34AA4421942841616B27B977"/>
        <w:category>
          <w:name w:val="General"/>
          <w:gallery w:val="placeholder"/>
        </w:category>
        <w:types>
          <w:type w:val="bbPlcHdr"/>
        </w:types>
        <w:behaviors>
          <w:behavior w:val="content"/>
        </w:behaviors>
        <w:guid w:val="{2FB25DA3-A1FE-48CD-8B7C-0D58049EC19A}"/>
      </w:docPartPr>
      <w:docPartBody>
        <w:p w:rsidR="008A0C09" w:rsidRDefault="003D544D" w:rsidP="003D544D">
          <w:pPr>
            <w:pStyle w:val="044EDC4B34AA4421942841616B27B9771"/>
          </w:pPr>
          <w:r>
            <w:rPr>
              <w:rStyle w:val="Responseboxtext"/>
            </w:rPr>
            <w:t xml:space="preserve">                                              </w:t>
          </w:r>
        </w:p>
      </w:docPartBody>
    </w:docPart>
    <w:docPart>
      <w:docPartPr>
        <w:name w:val="AFE4533EECA94DE18140A05A59B354E6"/>
        <w:category>
          <w:name w:val="General"/>
          <w:gallery w:val="placeholder"/>
        </w:category>
        <w:types>
          <w:type w:val="bbPlcHdr"/>
        </w:types>
        <w:behaviors>
          <w:behavior w:val="content"/>
        </w:behaviors>
        <w:guid w:val="{25A3F5B6-4C3B-4D12-A644-03D6D0206178}"/>
      </w:docPartPr>
      <w:docPartBody>
        <w:p w:rsidR="008A0C09" w:rsidRDefault="003D544D" w:rsidP="003D544D">
          <w:pPr>
            <w:pStyle w:val="AFE4533EECA94DE18140A05A59B354E61"/>
          </w:pPr>
          <w:r>
            <w:rPr>
              <w:rStyle w:val="Responseboxtext"/>
            </w:rPr>
            <w:t xml:space="preserve">                                            </w:t>
          </w:r>
        </w:p>
      </w:docPartBody>
    </w:docPart>
    <w:docPart>
      <w:docPartPr>
        <w:name w:val="702D46E849C44E8180258B1F05B6C411"/>
        <w:category>
          <w:name w:val="General"/>
          <w:gallery w:val="placeholder"/>
        </w:category>
        <w:types>
          <w:type w:val="bbPlcHdr"/>
        </w:types>
        <w:behaviors>
          <w:behavior w:val="content"/>
        </w:behaviors>
        <w:guid w:val="{4D042423-4B51-4499-8BA6-4A75CAE76E82}"/>
      </w:docPartPr>
      <w:docPartBody>
        <w:p w:rsidR="008A0C09" w:rsidRDefault="003D544D" w:rsidP="003D544D">
          <w:pPr>
            <w:pStyle w:val="702D46E849C44E8180258B1F05B6C4111"/>
          </w:pPr>
          <w:r>
            <w:rPr>
              <w:rStyle w:val="Responseboxtext"/>
            </w:rPr>
            <w:t xml:space="preserve">                                            </w:t>
          </w:r>
        </w:p>
      </w:docPartBody>
    </w:docPart>
    <w:docPart>
      <w:docPartPr>
        <w:name w:val="F06C0977150E41FEB0EA021026720B33"/>
        <w:category>
          <w:name w:val="General"/>
          <w:gallery w:val="placeholder"/>
        </w:category>
        <w:types>
          <w:type w:val="bbPlcHdr"/>
        </w:types>
        <w:behaviors>
          <w:behavior w:val="content"/>
        </w:behaviors>
        <w:guid w:val="{453BCA7A-C94A-4103-98BB-1282A82E5519}"/>
      </w:docPartPr>
      <w:docPartBody>
        <w:p w:rsidR="008A0C09" w:rsidRDefault="003D544D" w:rsidP="003D544D">
          <w:pPr>
            <w:pStyle w:val="F06C0977150E41FEB0EA021026720B331"/>
          </w:pPr>
          <w:r>
            <w:rPr>
              <w:rStyle w:val="Responseboxtext"/>
            </w:rPr>
            <w:t xml:space="preserve">                                            </w:t>
          </w:r>
        </w:p>
      </w:docPartBody>
    </w:docPart>
    <w:docPart>
      <w:docPartPr>
        <w:name w:val="20DE288931124B7C80A90B80A3CF22F8"/>
        <w:category>
          <w:name w:val="General"/>
          <w:gallery w:val="placeholder"/>
        </w:category>
        <w:types>
          <w:type w:val="bbPlcHdr"/>
        </w:types>
        <w:behaviors>
          <w:behavior w:val="content"/>
        </w:behaviors>
        <w:guid w:val="{FC4C2BE2-EAB0-45F4-BD8A-5595D905C486}"/>
      </w:docPartPr>
      <w:docPartBody>
        <w:p w:rsidR="008A0C09" w:rsidRDefault="003D544D" w:rsidP="003D544D">
          <w:pPr>
            <w:pStyle w:val="20DE288931124B7C80A90B80A3CF22F81"/>
          </w:pPr>
          <w:r>
            <w:rPr>
              <w:rStyle w:val="Responseboxtext"/>
            </w:rPr>
            <w:t xml:space="preserve">                                            </w:t>
          </w:r>
        </w:p>
      </w:docPartBody>
    </w:docPart>
    <w:docPart>
      <w:docPartPr>
        <w:name w:val="671A2BBDF1FD424FBFAB141BC8D88229"/>
        <w:category>
          <w:name w:val="General"/>
          <w:gallery w:val="placeholder"/>
        </w:category>
        <w:types>
          <w:type w:val="bbPlcHdr"/>
        </w:types>
        <w:behaviors>
          <w:behavior w:val="content"/>
        </w:behaviors>
        <w:guid w:val="{462F480A-6918-4A3D-9D9B-9DE46EA518E4}"/>
      </w:docPartPr>
      <w:docPartBody>
        <w:p w:rsidR="008A0C09" w:rsidRDefault="003D544D" w:rsidP="003D544D">
          <w:pPr>
            <w:pStyle w:val="671A2BBDF1FD424FBFAB141BC8D882291"/>
          </w:pPr>
          <w:r>
            <w:rPr>
              <w:rStyle w:val="Responseboxtext"/>
            </w:rPr>
            <w:t xml:space="preserve">                                            </w:t>
          </w:r>
        </w:p>
      </w:docPartBody>
    </w:docPart>
    <w:docPart>
      <w:docPartPr>
        <w:name w:val="99438933D8C340208EC7396CA43188E9"/>
        <w:category>
          <w:name w:val="General"/>
          <w:gallery w:val="placeholder"/>
        </w:category>
        <w:types>
          <w:type w:val="bbPlcHdr"/>
        </w:types>
        <w:behaviors>
          <w:behavior w:val="content"/>
        </w:behaviors>
        <w:guid w:val="{B1C9985E-38DE-4D09-8683-99A053E2DF4F}"/>
      </w:docPartPr>
      <w:docPartBody>
        <w:p w:rsidR="008A0C09" w:rsidRDefault="003D544D" w:rsidP="003D544D">
          <w:pPr>
            <w:pStyle w:val="99438933D8C340208EC7396CA43188E91"/>
          </w:pPr>
          <w:r>
            <w:rPr>
              <w:rStyle w:val="Responseboxtext"/>
            </w:rPr>
            <w:t xml:space="preserve">                                     </w:t>
          </w:r>
        </w:p>
      </w:docPartBody>
    </w:docPart>
    <w:docPart>
      <w:docPartPr>
        <w:name w:val="DD11D7F1B49E40CB8CE80167650C8DB3"/>
        <w:category>
          <w:name w:val="General"/>
          <w:gallery w:val="placeholder"/>
        </w:category>
        <w:types>
          <w:type w:val="bbPlcHdr"/>
        </w:types>
        <w:behaviors>
          <w:behavior w:val="content"/>
        </w:behaviors>
        <w:guid w:val="{6ECA6F1D-7B3C-4B1A-B27E-63D68CCB93A8}"/>
      </w:docPartPr>
      <w:docPartBody>
        <w:p w:rsidR="008A0C09" w:rsidRDefault="003D544D" w:rsidP="003D544D">
          <w:pPr>
            <w:pStyle w:val="DD11D7F1B49E40CB8CE80167650C8DB31"/>
          </w:pPr>
          <w:r>
            <w:rPr>
              <w:rStyle w:val="Responseboxtext"/>
            </w:rPr>
            <w:t xml:space="preserve">                                            </w:t>
          </w:r>
        </w:p>
      </w:docPartBody>
    </w:docPart>
    <w:docPart>
      <w:docPartPr>
        <w:name w:val="D7ED61E3095F402FB28BF80877282E38"/>
        <w:category>
          <w:name w:val="General"/>
          <w:gallery w:val="placeholder"/>
        </w:category>
        <w:types>
          <w:type w:val="bbPlcHdr"/>
        </w:types>
        <w:behaviors>
          <w:behavior w:val="content"/>
        </w:behaviors>
        <w:guid w:val="{F27B9E14-D2F2-4E8A-8BD4-527B2E7B8F15}"/>
      </w:docPartPr>
      <w:docPartBody>
        <w:p w:rsidR="008A0C09" w:rsidRDefault="003D544D" w:rsidP="003D544D">
          <w:pPr>
            <w:pStyle w:val="D7ED61E3095F402FB28BF80877282E381"/>
          </w:pPr>
          <w:r>
            <w:rPr>
              <w:rStyle w:val="Responseboxtext"/>
            </w:rPr>
            <w:t xml:space="preserve">                                            </w:t>
          </w:r>
        </w:p>
      </w:docPartBody>
    </w:docPart>
    <w:docPart>
      <w:docPartPr>
        <w:name w:val="7EF1F76FEFCC4CADB841996D85C0A336"/>
        <w:category>
          <w:name w:val="General"/>
          <w:gallery w:val="placeholder"/>
        </w:category>
        <w:types>
          <w:type w:val="bbPlcHdr"/>
        </w:types>
        <w:behaviors>
          <w:behavior w:val="content"/>
        </w:behaviors>
        <w:guid w:val="{C77D42C1-89AF-447B-8DAF-68AE1B07E724}"/>
      </w:docPartPr>
      <w:docPartBody>
        <w:p w:rsidR="008A0C09" w:rsidRDefault="003D544D" w:rsidP="003D544D">
          <w:pPr>
            <w:pStyle w:val="7EF1F76FEFCC4CADB841996D85C0A3361"/>
          </w:pPr>
          <w:r>
            <w:rPr>
              <w:rStyle w:val="Responseboxtext"/>
            </w:rPr>
            <w:t xml:space="preserve">                                     </w:t>
          </w:r>
        </w:p>
      </w:docPartBody>
    </w:docPart>
    <w:docPart>
      <w:docPartPr>
        <w:name w:val="AC958CBCAD9D4A5AB69A4723EA06108B"/>
        <w:category>
          <w:name w:val="General"/>
          <w:gallery w:val="placeholder"/>
        </w:category>
        <w:types>
          <w:type w:val="bbPlcHdr"/>
        </w:types>
        <w:behaviors>
          <w:behavior w:val="content"/>
        </w:behaviors>
        <w:guid w:val="{6F1D00F9-6684-420D-B3C3-8FB4E6083F8B}"/>
      </w:docPartPr>
      <w:docPartBody>
        <w:p w:rsidR="008A0C09" w:rsidRDefault="003D544D" w:rsidP="003D544D">
          <w:pPr>
            <w:pStyle w:val="AC958CBCAD9D4A5AB69A4723EA06108B1"/>
          </w:pPr>
          <w:r>
            <w:rPr>
              <w:rStyle w:val="Responseboxtext"/>
            </w:rPr>
            <w:t xml:space="preserve">                                            </w:t>
          </w:r>
        </w:p>
      </w:docPartBody>
    </w:docPart>
    <w:docPart>
      <w:docPartPr>
        <w:name w:val="B11BFD315DB2485296CE1C86A4623C07"/>
        <w:category>
          <w:name w:val="General"/>
          <w:gallery w:val="placeholder"/>
        </w:category>
        <w:types>
          <w:type w:val="bbPlcHdr"/>
        </w:types>
        <w:behaviors>
          <w:behavior w:val="content"/>
        </w:behaviors>
        <w:guid w:val="{8DEF1CCB-0E20-4EB9-99F4-A3B304E64E14}"/>
      </w:docPartPr>
      <w:docPartBody>
        <w:p w:rsidR="008A0C09" w:rsidRDefault="003D544D" w:rsidP="003D544D">
          <w:pPr>
            <w:pStyle w:val="B11BFD315DB2485296CE1C86A4623C071"/>
          </w:pPr>
          <w:r>
            <w:rPr>
              <w:rStyle w:val="Responseboxtext"/>
            </w:rPr>
            <w:t xml:space="preserve">                                     </w:t>
          </w:r>
        </w:p>
      </w:docPartBody>
    </w:docPart>
    <w:docPart>
      <w:docPartPr>
        <w:name w:val="FD2A3BFDFC4A4345BE30429F12FC7C5E"/>
        <w:category>
          <w:name w:val="General"/>
          <w:gallery w:val="placeholder"/>
        </w:category>
        <w:types>
          <w:type w:val="bbPlcHdr"/>
        </w:types>
        <w:behaviors>
          <w:behavior w:val="content"/>
        </w:behaviors>
        <w:guid w:val="{4448EEFD-DA6D-49C5-BCC2-E06D73EC23CB}"/>
      </w:docPartPr>
      <w:docPartBody>
        <w:p w:rsidR="008A0C09" w:rsidRDefault="003D544D" w:rsidP="003D544D">
          <w:pPr>
            <w:pStyle w:val="FD2A3BFDFC4A4345BE30429F12FC7C5E1"/>
          </w:pPr>
          <w:r>
            <w:rPr>
              <w:rStyle w:val="Responseboxtext"/>
            </w:rPr>
            <w:t xml:space="preserve">                                            </w:t>
          </w:r>
        </w:p>
      </w:docPartBody>
    </w:docPart>
    <w:docPart>
      <w:docPartPr>
        <w:name w:val="ED9177F24A314B959B1480DC55AA7B57"/>
        <w:category>
          <w:name w:val="General"/>
          <w:gallery w:val="placeholder"/>
        </w:category>
        <w:types>
          <w:type w:val="bbPlcHdr"/>
        </w:types>
        <w:behaviors>
          <w:behavior w:val="content"/>
        </w:behaviors>
        <w:guid w:val="{BE840491-A48C-4BD9-B319-D3A2446BD530}"/>
      </w:docPartPr>
      <w:docPartBody>
        <w:p w:rsidR="008A0C09" w:rsidRDefault="008A0C09" w:rsidP="008A0C09">
          <w:pPr>
            <w:pStyle w:val="ED9177F24A314B959B1480DC55AA7B57"/>
          </w:pPr>
          <w:r>
            <w:rPr>
              <w:rStyle w:val="Responseboxtext"/>
            </w:rPr>
            <w:t xml:space="preserve">                     </w:t>
          </w:r>
        </w:p>
      </w:docPartBody>
    </w:docPart>
    <w:docPart>
      <w:docPartPr>
        <w:name w:val="2E408FB625304AFAB7443ADECAB8C55C"/>
        <w:category>
          <w:name w:val="General"/>
          <w:gallery w:val="placeholder"/>
        </w:category>
        <w:types>
          <w:type w:val="bbPlcHdr"/>
        </w:types>
        <w:behaviors>
          <w:behavior w:val="content"/>
        </w:behaviors>
        <w:guid w:val="{2763D5A3-8598-4481-95B3-2D1FB00B3171}"/>
      </w:docPartPr>
      <w:docPartBody>
        <w:p w:rsidR="008A0C09" w:rsidRDefault="008A0C09" w:rsidP="008A0C09">
          <w:pPr>
            <w:pStyle w:val="2E408FB625304AFAB7443ADECAB8C55C"/>
          </w:pPr>
          <w:r>
            <w:rPr>
              <w:rStyle w:val="Responseboxtext"/>
            </w:rPr>
            <w:t xml:space="preserve">                     </w:t>
          </w:r>
        </w:p>
      </w:docPartBody>
    </w:docPart>
    <w:docPart>
      <w:docPartPr>
        <w:name w:val="4958E354FAFC4F588F12104705C03345"/>
        <w:category>
          <w:name w:val="General"/>
          <w:gallery w:val="placeholder"/>
        </w:category>
        <w:types>
          <w:type w:val="bbPlcHdr"/>
        </w:types>
        <w:behaviors>
          <w:behavior w:val="content"/>
        </w:behaviors>
        <w:guid w:val="{48247CB2-199F-400F-BC9E-C285204E90A1}"/>
      </w:docPartPr>
      <w:docPartBody>
        <w:p w:rsidR="008A0C09" w:rsidRDefault="008A0C09" w:rsidP="008A0C09">
          <w:pPr>
            <w:pStyle w:val="4958E354FAFC4F588F12104705C03345"/>
          </w:pPr>
          <w:r>
            <w:rPr>
              <w:rStyle w:val="Responseboxtext"/>
            </w:rPr>
            <w:t xml:space="preserve">                     </w:t>
          </w:r>
        </w:p>
      </w:docPartBody>
    </w:docPart>
    <w:docPart>
      <w:docPartPr>
        <w:name w:val="051F5C4DB1E846218448E14CF3FD8E1B"/>
        <w:category>
          <w:name w:val="General"/>
          <w:gallery w:val="placeholder"/>
        </w:category>
        <w:types>
          <w:type w:val="bbPlcHdr"/>
        </w:types>
        <w:behaviors>
          <w:behavior w:val="content"/>
        </w:behaviors>
        <w:guid w:val="{517E3642-197E-4A6D-AB6C-71AE88BF488C}"/>
      </w:docPartPr>
      <w:docPartBody>
        <w:p w:rsidR="008A0C09" w:rsidRDefault="003D544D" w:rsidP="003D544D">
          <w:pPr>
            <w:pStyle w:val="051F5C4DB1E846218448E14CF3FD8E1B1"/>
          </w:pPr>
          <w:r>
            <w:rPr>
              <w:rStyle w:val="Responseboxtext"/>
            </w:rPr>
            <w:t xml:space="preserve">                     </w:t>
          </w:r>
        </w:p>
      </w:docPartBody>
    </w:docPart>
    <w:docPart>
      <w:docPartPr>
        <w:name w:val="46C34AF812B04F59AB75CEEE8DF13172"/>
        <w:category>
          <w:name w:val="General"/>
          <w:gallery w:val="placeholder"/>
        </w:category>
        <w:types>
          <w:type w:val="bbPlcHdr"/>
        </w:types>
        <w:behaviors>
          <w:behavior w:val="content"/>
        </w:behaviors>
        <w:guid w:val="{04E1CC28-9738-448E-928E-5B5AC1973942}"/>
      </w:docPartPr>
      <w:docPartBody>
        <w:p w:rsidR="008A0C09" w:rsidRDefault="008A0C09" w:rsidP="008A0C09">
          <w:pPr>
            <w:pStyle w:val="46C34AF812B04F59AB75CEEE8DF13172"/>
          </w:pPr>
          <w:r>
            <w:rPr>
              <w:rStyle w:val="Responseboxtext"/>
            </w:rPr>
            <w:t xml:space="preserve">                     </w:t>
          </w:r>
        </w:p>
      </w:docPartBody>
    </w:docPart>
    <w:docPart>
      <w:docPartPr>
        <w:name w:val="8DABF68D8AEA490FBBC7F0C7CE3D3279"/>
        <w:category>
          <w:name w:val="General"/>
          <w:gallery w:val="placeholder"/>
        </w:category>
        <w:types>
          <w:type w:val="bbPlcHdr"/>
        </w:types>
        <w:behaviors>
          <w:behavior w:val="content"/>
        </w:behaviors>
        <w:guid w:val="{6DFA9341-2353-4ACC-AA93-2FD9C0963209}"/>
      </w:docPartPr>
      <w:docPartBody>
        <w:p w:rsidR="008A0C09" w:rsidRDefault="008A0C09" w:rsidP="008A0C09">
          <w:pPr>
            <w:pStyle w:val="8DABF68D8AEA490FBBC7F0C7CE3D3279"/>
          </w:pPr>
          <w:r>
            <w:rPr>
              <w:rStyle w:val="Responseboxtext"/>
            </w:rPr>
            <w:t xml:space="preserve">                     </w:t>
          </w:r>
        </w:p>
      </w:docPartBody>
    </w:docPart>
    <w:docPart>
      <w:docPartPr>
        <w:name w:val="ADFA7CCF4C754182B7F9EA18379EA243"/>
        <w:category>
          <w:name w:val="General"/>
          <w:gallery w:val="placeholder"/>
        </w:category>
        <w:types>
          <w:type w:val="bbPlcHdr"/>
        </w:types>
        <w:behaviors>
          <w:behavior w:val="content"/>
        </w:behaviors>
        <w:guid w:val="{9A10814C-0140-4333-8C7C-4032B2DEE947}"/>
      </w:docPartPr>
      <w:docPartBody>
        <w:p w:rsidR="008A0C09" w:rsidRDefault="008A0C09" w:rsidP="008A0C09">
          <w:pPr>
            <w:pStyle w:val="ADFA7CCF4C754182B7F9EA18379EA243"/>
          </w:pPr>
          <w:r>
            <w:rPr>
              <w:rStyle w:val="Responseboxtext"/>
            </w:rPr>
            <w:t xml:space="preserve">                     </w:t>
          </w:r>
        </w:p>
      </w:docPartBody>
    </w:docPart>
    <w:docPart>
      <w:docPartPr>
        <w:name w:val="B6D09754A21E46CCBD057EF0F4C8F45A"/>
        <w:category>
          <w:name w:val="General"/>
          <w:gallery w:val="placeholder"/>
        </w:category>
        <w:types>
          <w:type w:val="bbPlcHdr"/>
        </w:types>
        <w:behaviors>
          <w:behavior w:val="content"/>
        </w:behaviors>
        <w:guid w:val="{8AF02AEA-1F8E-4AB7-9A67-D8C289BAE21D}"/>
      </w:docPartPr>
      <w:docPartBody>
        <w:p w:rsidR="008A0C09" w:rsidRDefault="003D544D" w:rsidP="003D544D">
          <w:pPr>
            <w:pStyle w:val="B6D09754A21E46CCBD057EF0F4C8F45A1"/>
          </w:pPr>
          <w:r>
            <w:rPr>
              <w:rStyle w:val="Responseboxtext"/>
            </w:rPr>
            <w:t xml:space="preserve">                     </w:t>
          </w:r>
        </w:p>
      </w:docPartBody>
    </w:docPart>
    <w:docPart>
      <w:docPartPr>
        <w:name w:val="7AC3011AA7BF43F8839AE99D0C6C0AEC"/>
        <w:category>
          <w:name w:val="General"/>
          <w:gallery w:val="placeholder"/>
        </w:category>
        <w:types>
          <w:type w:val="bbPlcHdr"/>
        </w:types>
        <w:behaviors>
          <w:behavior w:val="content"/>
        </w:behaviors>
        <w:guid w:val="{3362C5D3-4C23-40C5-8C74-249358EA4768}"/>
      </w:docPartPr>
      <w:docPartBody>
        <w:p w:rsidR="008A0C09" w:rsidRDefault="008A0C09" w:rsidP="008A0C09">
          <w:pPr>
            <w:pStyle w:val="7AC3011AA7BF43F8839AE99D0C6C0AEC"/>
          </w:pPr>
          <w:r>
            <w:rPr>
              <w:rStyle w:val="Responseboxtext"/>
            </w:rPr>
            <w:t xml:space="preserve">                     </w:t>
          </w:r>
        </w:p>
      </w:docPartBody>
    </w:docPart>
    <w:docPart>
      <w:docPartPr>
        <w:name w:val="03583C01AFF34D07941B2422723BF7B3"/>
        <w:category>
          <w:name w:val="General"/>
          <w:gallery w:val="placeholder"/>
        </w:category>
        <w:types>
          <w:type w:val="bbPlcHdr"/>
        </w:types>
        <w:behaviors>
          <w:behavior w:val="content"/>
        </w:behaviors>
        <w:guid w:val="{CB1A2863-2709-49AC-9FF2-E46A17F8F5C1}"/>
      </w:docPartPr>
      <w:docPartBody>
        <w:p w:rsidR="008A0C09" w:rsidRDefault="008A0C09" w:rsidP="008A0C09">
          <w:pPr>
            <w:pStyle w:val="03583C01AFF34D07941B2422723BF7B3"/>
          </w:pPr>
          <w:r>
            <w:rPr>
              <w:rStyle w:val="Responseboxtext"/>
            </w:rPr>
            <w:t xml:space="preserve">                     </w:t>
          </w:r>
        </w:p>
      </w:docPartBody>
    </w:docPart>
    <w:docPart>
      <w:docPartPr>
        <w:name w:val="49C65D9A328E42868FF1719D15CBA922"/>
        <w:category>
          <w:name w:val="General"/>
          <w:gallery w:val="placeholder"/>
        </w:category>
        <w:types>
          <w:type w:val="bbPlcHdr"/>
        </w:types>
        <w:behaviors>
          <w:behavior w:val="content"/>
        </w:behaviors>
        <w:guid w:val="{C2BE07FE-81FB-43C2-B4F9-73AA3E2E3C18}"/>
      </w:docPartPr>
      <w:docPartBody>
        <w:p w:rsidR="008A0C09" w:rsidRDefault="008A0C09" w:rsidP="008A0C09">
          <w:pPr>
            <w:pStyle w:val="49C65D9A328E42868FF1719D15CBA922"/>
          </w:pPr>
          <w:r>
            <w:rPr>
              <w:rStyle w:val="Responseboxtext"/>
            </w:rPr>
            <w:t xml:space="preserve">                     </w:t>
          </w:r>
        </w:p>
      </w:docPartBody>
    </w:docPart>
    <w:docPart>
      <w:docPartPr>
        <w:name w:val="4896248FA5774740A19A7CF339F9C1D5"/>
        <w:category>
          <w:name w:val="General"/>
          <w:gallery w:val="placeholder"/>
        </w:category>
        <w:types>
          <w:type w:val="bbPlcHdr"/>
        </w:types>
        <w:behaviors>
          <w:behavior w:val="content"/>
        </w:behaviors>
        <w:guid w:val="{CA44EA18-EB35-44BC-8696-45174D1D4CA9}"/>
      </w:docPartPr>
      <w:docPartBody>
        <w:p w:rsidR="008A0C09" w:rsidRDefault="003D544D" w:rsidP="003D544D">
          <w:pPr>
            <w:pStyle w:val="4896248FA5774740A19A7CF339F9C1D51"/>
          </w:pPr>
          <w:r>
            <w:rPr>
              <w:rStyle w:val="Responseboxtext"/>
            </w:rPr>
            <w:t xml:space="preserve">                     </w:t>
          </w:r>
        </w:p>
      </w:docPartBody>
    </w:docPart>
    <w:docPart>
      <w:docPartPr>
        <w:name w:val="23C3F6591EC94441993C84FF9C27AF64"/>
        <w:category>
          <w:name w:val="General"/>
          <w:gallery w:val="placeholder"/>
        </w:category>
        <w:types>
          <w:type w:val="bbPlcHdr"/>
        </w:types>
        <w:behaviors>
          <w:behavior w:val="content"/>
        </w:behaviors>
        <w:guid w:val="{8701C10D-E85A-451A-9021-7D29D3EEDEBA}"/>
      </w:docPartPr>
      <w:docPartBody>
        <w:p w:rsidR="008A0C09" w:rsidRDefault="008A0C09" w:rsidP="008A0C09">
          <w:pPr>
            <w:pStyle w:val="23C3F6591EC94441993C84FF9C27AF64"/>
          </w:pPr>
          <w:r>
            <w:rPr>
              <w:rStyle w:val="Responseboxtext"/>
            </w:rPr>
            <w:t xml:space="preserve">                     </w:t>
          </w:r>
        </w:p>
      </w:docPartBody>
    </w:docPart>
    <w:docPart>
      <w:docPartPr>
        <w:name w:val="FBEF741F68A04FEF971E5B0510E7571F"/>
        <w:category>
          <w:name w:val="General"/>
          <w:gallery w:val="placeholder"/>
        </w:category>
        <w:types>
          <w:type w:val="bbPlcHdr"/>
        </w:types>
        <w:behaviors>
          <w:behavior w:val="content"/>
        </w:behaviors>
        <w:guid w:val="{26A08F38-2A9D-418F-8902-2D1CCA4B77BF}"/>
      </w:docPartPr>
      <w:docPartBody>
        <w:p w:rsidR="008A0C09" w:rsidRDefault="008A0C09" w:rsidP="008A0C09">
          <w:pPr>
            <w:pStyle w:val="FBEF741F68A04FEF971E5B0510E7571F"/>
          </w:pPr>
          <w:r>
            <w:rPr>
              <w:rStyle w:val="Responseboxtext"/>
            </w:rPr>
            <w:t xml:space="preserve">                     </w:t>
          </w:r>
        </w:p>
      </w:docPartBody>
    </w:docPart>
    <w:docPart>
      <w:docPartPr>
        <w:name w:val="CB884314BBA24F8B8F2925F24E7F14B2"/>
        <w:category>
          <w:name w:val="General"/>
          <w:gallery w:val="placeholder"/>
        </w:category>
        <w:types>
          <w:type w:val="bbPlcHdr"/>
        </w:types>
        <w:behaviors>
          <w:behavior w:val="content"/>
        </w:behaviors>
        <w:guid w:val="{2B6DC741-9EBF-4C62-B1CD-F40BFBD627E3}"/>
      </w:docPartPr>
      <w:docPartBody>
        <w:p w:rsidR="008A0C09" w:rsidRDefault="008A0C09" w:rsidP="008A0C09">
          <w:pPr>
            <w:pStyle w:val="CB884314BBA24F8B8F2925F24E7F14B2"/>
          </w:pPr>
          <w:r>
            <w:rPr>
              <w:rStyle w:val="Responseboxtext"/>
            </w:rPr>
            <w:t xml:space="preserve">                     </w:t>
          </w:r>
        </w:p>
      </w:docPartBody>
    </w:docPart>
    <w:docPart>
      <w:docPartPr>
        <w:name w:val="1DB8D05EC7C64C6EAFE09B8783A64F10"/>
        <w:category>
          <w:name w:val="General"/>
          <w:gallery w:val="placeholder"/>
        </w:category>
        <w:types>
          <w:type w:val="bbPlcHdr"/>
        </w:types>
        <w:behaviors>
          <w:behavior w:val="content"/>
        </w:behaviors>
        <w:guid w:val="{53BCE491-5F69-428F-B627-479DA19707C7}"/>
      </w:docPartPr>
      <w:docPartBody>
        <w:p w:rsidR="008A0C09" w:rsidRDefault="003D544D" w:rsidP="003D544D">
          <w:pPr>
            <w:pStyle w:val="1DB8D05EC7C64C6EAFE09B8783A64F101"/>
          </w:pPr>
          <w:r>
            <w:rPr>
              <w:rStyle w:val="Responseboxtext"/>
            </w:rPr>
            <w:t xml:space="preserve">                     </w:t>
          </w:r>
        </w:p>
      </w:docPartBody>
    </w:docPart>
    <w:docPart>
      <w:docPartPr>
        <w:name w:val="35DBFFA52E1E426DBC607EEF207B14E5"/>
        <w:category>
          <w:name w:val="General"/>
          <w:gallery w:val="placeholder"/>
        </w:category>
        <w:types>
          <w:type w:val="bbPlcHdr"/>
        </w:types>
        <w:behaviors>
          <w:behavior w:val="content"/>
        </w:behaviors>
        <w:guid w:val="{1E738634-69F2-4DE9-8A69-440B2297F3BC}"/>
      </w:docPartPr>
      <w:docPartBody>
        <w:p w:rsidR="008A0C09" w:rsidRDefault="003D544D" w:rsidP="003D544D">
          <w:pPr>
            <w:pStyle w:val="35DBFFA52E1E426DBC607EEF207B14E51"/>
          </w:pPr>
          <w:r w:rsidRPr="00790A0D">
            <w:rPr>
              <w:rStyle w:val="Responseboxtext"/>
            </w:rPr>
            <w:t xml:space="preserve">                                            </w:t>
          </w:r>
        </w:p>
      </w:docPartBody>
    </w:docPart>
    <w:docPart>
      <w:docPartPr>
        <w:name w:val="7765043911E0408AB24D8E255785F74C"/>
        <w:category>
          <w:name w:val="General"/>
          <w:gallery w:val="placeholder"/>
        </w:category>
        <w:types>
          <w:type w:val="bbPlcHdr"/>
        </w:types>
        <w:behaviors>
          <w:behavior w:val="content"/>
        </w:behaviors>
        <w:guid w:val="{AA754AA9-02AF-4B0F-80E8-DAB97DBD3D0D}"/>
      </w:docPartPr>
      <w:docPartBody>
        <w:p w:rsidR="008A0C09" w:rsidRDefault="003D544D" w:rsidP="003D544D">
          <w:pPr>
            <w:pStyle w:val="7765043911E0408AB24D8E255785F74C1"/>
          </w:pPr>
          <w:r>
            <w:rPr>
              <w:rStyle w:val="Responseboxtext"/>
            </w:rPr>
            <w:t xml:space="preserve">                                            </w:t>
          </w:r>
        </w:p>
      </w:docPartBody>
    </w:docPart>
    <w:docPart>
      <w:docPartPr>
        <w:name w:val="2597987922F746058A2DEC784511B167"/>
        <w:category>
          <w:name w:val="General"/>
          <w:gallery w:val="placeholder"/>
        </w:category>
        <w:types>
          <w:type w:val="bbPlcHdr"/>
        </w:types>
        <w:behaviors>
          <w:behavior w:val="content"/>
        </w:behaviors>
        <w:guid w:val="{1113D60C-804C-4711-80E3-179F36844AAF}"/>
      </w:docPartPr>
      <w:docPartBody>
        <w:p w:rsidR="008A0C09" w:rsidRDefault="003D544D" w:rsidP="003D544D">
          <w:pPr>
            <w:pStyle w:val="2597987922F746058A2DEC784511B1671"/>
          </w:pPr>
          <w:r>
            <w:rPr>
              <w:rStyle w:val="Responseboxtext"/>
            </w:rPr>
            <w:t xml:space="preserve">                                            </w:t>
          </w:r>
        </w:p>
      </w:docPartBody>
    </w:docPart>
    <w:docPart>
      <w:docPartPr>
        <w:name w:val="0B5FE8E92CCC4EAEA6D55C12F8A67623"/>
        <w:category>
          <w:name w:val="General"/>
          <w:gallery w:val="placeholder"/>
        </w:category>
        <w:types>
          <w:type w:val="bbPlcHdr"/>
        </w:types>
        <w:behaviors>
          <w:behavior w:val="content"/>
        </w:behaviors>
        <w:guid w:val="{F6686770-8DF4-4768-95D7-9B4F9F906EC8}"/>
      </w:docPartPr>
      <w:docPartBody>
        <w:p w:rsidR="008A0C09" w:rsidRDefault="003D544D" w:rsidP="003D544D">
          <w:pPr>
            <w:pStyle w:val="0B5FE8E92CCC4EAEA6D55C12F8A676231"/>
          </w:pPr>
          <w:r>
            <w:rPr>
              <w:rStyle w:val="Responseboxtext"/>
            </w:rPr>
            <w:t xml:space="preserve">                                            </w:t>
          </w:r>
        </w:p>
      </w:docPartBody>
    </w:docPart>
    <w:docPart>
      <w:docPartPr>
        <w:name w:val="D918A98DCD0D46DF8A230CE1B73FDA55"/>
        <w:category>
          <w:name w:val="General"/>
          <w:gallery w:val="placeholder"/>
        </w:category>
        <w:types>
          <w:type w:val="bbPlcHdr"/>
        </w:types>
        <w:behaviors>
          <w:behavior w:val="content"/>
        </w:behaviors>
        <w:guid w:val="{4C943A35-CB53-42B5-B5D5-6728CFE9CF56}"/>
      </w:docPartPr>
      <w:docPartBody>
        <w:p w:rsidR="008A0C09" w:rsidRDefault="003D544D" w:rsidP="003D544D">
          <w:pPr>
            <w:pStyle w:val="D918A98DCD0D46DF8A230CE1B73FDA551"/>
          </w:pPr>
          <w:r>
            <w:rPr>
              <w:rStyle w:val="Responseboxtext"/>
            </w:rPr>
            <w:t xml:space="preserve">                                            </w:t>
          </w:r>
        </w:p>
      </w:docPartBody>
    </w:docPart>
    <w:docPart>
      <w:docPartPr>
        <w:name w:val="4928A620039249C8A8BB5FD89EF97A3F"/>
        <w:category>
          <w:name w:val="General"/>
          <w:gallery w:val="placeholder"/>
        </w:category>
        <w:types>
          <w:type w:val="bbPlcHdr"/>
        </w:types>
        <w:behaviors>
          <w:behavior w:val="content"/>
        </w:behaviors>
        <w:guid w:val="{07F45063-32E6-4E57-9630-77EE31D1B084}"/>
      </w:docPartPr>
      <w:docPartBody>
        <w:p w:rsidR="008A0C09" w:rsidRDefault="003D544D" w:rsidP="003D544D">
          <w:pPr>
            <w:pStyle w:val="4928A620039249C8A8BB5FD89EF97A3F1"/>
          </w:pPr>
          <w:r>
            <w:rPr>
              <w:rStyle w:val="Responseboxtext"/>
            </w:rPr>
            <w:t xml:space="preserve">                                            </w:t>
          </w:r>
        </w:p>
      </w:docPartBody>
    </w:docPart>
    <w:docPart>
      <w:docPartPr>
        <w:name w:val="87559AA00BF54DDEA40FD20B0DB4FF9B"/>
        <w:category>
          <w:name w:val="General"/>
          <w:gallery w:val="placeholder"/>
        </w:category>
        <w:types>
          <w:type w:val="bbPlcHdr"/>
        </w:types>
        <w:behaviors>
          <w:behavior w:val="content"/>
        </w:behaviors>
        <w:guid w:val="{B2E5D10F-0DFE-40DA-8686-472634EB07ED}"/>
      </w:docPartPr>
      <w:docPartBody>
        <w:p w:rsidR="008A0C09" w:rsidRDefault="003D544D" w:rsidP="003D544D">
          <w:pPr>
            <w:pStyle w:val="87559AA00BF54DDEA40FD20B0DB4FF9B1"/>
          </w:pPr>
          <w:r>
            <w:rPr>
              <w:rStyle w:val="Responseboxtext"/>
            </w:rPr>
            <w:t xml:space="preserve">                                            </w:t>
          </w:r>
        </w:p>
      </w:docPartBody>
    </w:docPart>
    <w:docPart>
      <w:docPartPr>
        <w:name w:val="D1A8E51C7F674376959DD8285DAD558C"/>
        <w:category>
          <w:name w:val="General"/>
          <w:gallery w:val="placeholder"/>
        </w:category>
        <w:types>
          <w:type w:val="bbPlcHdr"/>
        </w:types>
        <w:behaviors>
          <w:behavior w:val="content"/>
        </w:behaviors>
        <w:guid w:val="{A5AA07D4-15B8-4ECB-A6EC-3A29637C8F98}"/>
      </w:docPartPr>
      <w:docPartBody>
        <w:p w:rsidR="008A0C09" w:rsidRDefault="003D544D" w:rsidP="003D544D">
          <w:pPr>
            <w:pStyle w:val="D1A8E51C7F674376959DD8285DAD558C1"/>
          </w:pPr>
          <w:r>
            <w:rPr>
              <w:rStyle w:val="Responseboxtext"/>
            </w:rPr>
            <w:t xml:space="preserve">                  </w:t>
          </w:r>
        </w:p>
      </w:docPartBody>
    </w:docPart>
    <w:docPart>
      <w:docPartPr>
        <w:name w:val="BEAE37E907CC4AA9983F3FB62D875381"/>
        <w:category>
          <w:name w:val="General"/>
          <w:gallery w:val="placeholder"/>
        </w:category>
        <w:types>
          <w:type w:val="bbPlcHdr"/>
        </w:types>
        <w:behaviors>
          <w:behavior w:val="content"/>
        </w:behaviors>
        <w:guid w:val="{B933EB5C-AFB4-4D7F-A248-7056EFFCF4AC}"/>
      </w:docPartPr>
      <w:docPartBody>
        <w:p w:rsidR="008A0C09" w:rsidRDefault="003D544D" w:rsidP="003D544D">
          <w:pPr>
            <w:pStyle w:val="BEAE37E907CC4AA9983F3FB62D8753811"/>
          </w:pPr>
          <w:r>
            <w:rPr>
              <w:rStyle w:val="Responseboxtext"/>
            </w:rPr>
            <w:t xml:space="preserve">                                            </w:t>
          </w:r>
        </w:p>
      </w:docPartBody>
    </w:docPart>
    <w:docPart>
      <w:docPartPr>
        <w:name w:val="8E7DB55D0D9E475A9AE91BEEABF7F5EA"/>
        <w:category>
          <w:name w:val="General"/>
          <w:gallery w:val="placeholder"/>
        </w:category>
        <w:types>
          <w:type w:val="bbPlcHdr"/>
        </w:types>
        <w:behaviors>
          <w:behavior w:val="content"/>
        </w:behaviors>
        <w:guid w:val="{377395E8-A9A1-4B5C-97B2-FA2386D8D231}"/>
      </w:docPartPr>
      <w:docPartBody>
        <w:p w:rsidR="008A0C09" w:rsidRDefault="003D544D" w:rsidP="003D544D">
          <w:pPr>
            <w:pStyle w:val="8E7DB55D0D9E475A9AE91BEEABF7F5EA1"/>
          </w:pPr>
          <w:r>
            <w:rPr>
              <w:rStyle w:val="Responseboxtext"/>
            </w:rPr>
            <w:t xml:space="preserve">                                            </w:t>
          </w:r>
        </w:p>
      </w:docPartBody>
    </w:docPart>
    <w:docPart>
      <w:docPartPr>
        <w:name w:val="A9581FEDBD0949158008BF0E754672A4"/>
        <w:category>
          <w:name w:val="General"/>
          <w:gallery w:val="placeholder"/>
        </w:category>
        <w:types>
          <w:type w:val="bbPlcHdr"/>
        </w:types>
        <w:behaviors>
          <w:behavior w:val="content"/>
        </w:behaviors>
        <w:guid w:val="{CBD365D6-A1FD-4CBA-8235-17845B7079D0}"/>
      </w:docPartPr>
      <w:docPartBody>
        <w:p w:rsidR="008A0C09" w:rsidRDefault="003D544D" w:rsidP="003D544D">
          <w:pPr>
            <w:pStyle w:val="A9581FEDBD0949158008BF0E754672A41"/>
          </w:pPr>
          <w:r>
            <w:rPr>
              <w:rStyle w:val="Responseboxtext"/>
            </w:rPr>
            <w:t xml:space="preserve">                                            </w:t>
          </w:r>
        </w:p>
      </w:docPartBody>
    </w:docPart>
    <w:docPart>
      <w:docPartPr>
        <w:name w:val="02C2C1AA74BA4F6892909BE717A0F1CE"/>
        <w:category>
          <w:name w:val="General"/>
          <w:gallery w:val="placeholder"/>
        </w:category>
        <w:types>
          <w:type w:val="bbPlcHdr"/>
        </w:types>
        <w:behaviors>
          <w:behavior w:val="content"/>
        </w:behaviors>
        <w:guid w:val="{1346D78C-600E-48C5-B7EE-E34F75F6144F}"/>
      </w:docPartPr>
      <w:docPartBody>
        <w:p w:rsidR="008A0C09" w:rsidRDefault="003D544D" w:rsidP="003D544D">
          <w:pPr>
            <w:pStyle w:val="02C2C1AA74BA4F6892909BE717A0F1CE1"/>
          </w:pPr>
          <w:r>
            <w:rPr>
              <w:rStyle w:val="Responseboxtext"/>
            </w:rPr>
            <w:t xml:space="preserve">                                            </w:t>
          </w:r>
        </w:p>
      </w:docPartBody>
    </w:docPart>
    <w:docPart>
      <w:docPartPr>
        <w:name w:val="27C580A1030F48F08DF280577AC7415E"/>
        <w:category>
          <w:name w:val="General"/>
          <w:gallery w:val="placeholder"/>
        </w:category>
        <w:types>
          <w:type w:val="bbPlcHdr"/>
        </w:types>
        <w:behaviors>
          <w:behavior w:val="content"/>
        </w:behaviors>
        <w:guid w:val="{F6FA0203-3965-4332-899B-6AE2A3FC5F5F}"/>
      </w:docPartPr>
      <w:docPartBody>
        <w:p w:rsidR="008A0C09" w:rsidRDefault="003D544D" w:rsidP="003D544D">
          <w:pPr>
            <w:pStyle w:val="27C580A1030F48F08DF280577AC7415E1"/>
          </w:pPr>
          <w:r>
            <w:rPr>
              <w:rStyle w:val="Responseboxtext"/>
            </w:rPr>
            <w:t xml:space="preserve">                                            </w:t>
          </w:r>
        </w:p>
      </w:docPartBody>
    </w:docPart>
    <w:docPart>
      <w:docPartPr>
        <w:name w:val="68B88447FC724D17B21FE7D0E7F7AE1F"/>
        <w:category>
          <w:name w:val="General"/>
          <w:gallery w:val="placeholder"/>
        </w:category>
        <w:types>
          <w:type w:val="bbPlcHdr"/>
        </w:types>
        <w:behaviors>
          <w:behavior w:val="content"/>
        </w:behaviors>
        <w:guid w:val="{71AC7EA3-8D9A-4430-8650-67C193E0D5D1}"/>
      </w:docPartPr>
      <w:docPartBody>
        <w:p w:rsidR="008A0C09" w:rsidRDefault="003D544D" w:rsidP="003D544D">
          <w:pPr>
            <w:pStyle w:val="68B88447FC724D17B21FE7D0E7F7AE1F1"/>
          </w:pPr>
          <w:r>
            <w:rPr>
              <w:rStyle w:val="Responseboxtext"/>
            </w:rPr>
            <w:t xml:space="preserve">                                            </w:t>
          </w:r>
        </w:p>
      </w:docPartBody>
    </w:docPart>
    <w:docPart>
      <w:docPartPr>
        <w:name w:val="E112EAB65B0F4397822A2853F2DA28D8"/>
        <w:category>
          <w:name w:val="General"/>
          <w:gallery w:val="placeholder"/>
        </w:category>
        <w:types>
          <w:type w:val="bbPlcHdr"/>
        </w:types>
        <w:behaviors>
          <w:behavior w:val="content"/>
        </w:behaviors>
        <w:guid w:val="{294FC5DC-274B-4C1B-B236-903129A84BE4}"/>
      </w:docPartPr>
      <w:docPartBody>
        <w:p w:rsidR="008A0C09" w:rsidRDefault="003D544D" w:rsidP="003D544D">
          <w:pPr>
            <w:pStyle w:val="E112EAB65B0F4397822A2853F2DA28D81"/>
          </w:pPr>
          <w:r>
            <w:rPr>
              <w:rStyle w:val="Responseboxtext"/>
            </w:rPr>
            <w:t xml:space="preserve">                                            </w:t>
          </w:r>
        </w:p>
      </w:docPartBody>
    </w:docPart>
    <w:docPart>
      <w:docPartPr>
        <w:name w:val="EBF290B9FF1249FDA8FC0051386464D5"/>
        <w:category>
          <w:name w:val="General"/>
          <w:gallery w:val="placeholder"/>
        </w:category>
        <w:types>
          <w:type w:val="bbPlcHdr"/>
        </w:types>
        <w:behaviors>
          <w:behavior w:val="content"/>
        </w:behaviors>
        <w:guid w:val="{663D53DE-E6B6-4A1A-9489-821ADA063614}"/>
      </w:docPartPr>
      <w:docPartBody>
        <w:p w:rsidR="008A0C09" w:rsidRDefault="003D544D" w:rsidP="003D544D">
          <w:pPr>
            <w:pStyle w:val="EBF290B9FF1249FDA8FC0051386464D51"/>
          </w:pPr>
          <w:r>
            <w:rPr>
              <w:rStyle w:val="Responseboxtext"/>
            </w:rPr>
            <w:t xml:space="preserve">                                            </w:t>
          </w:r>
        </w:p>
      </w:docPartBody>
    </w:docPart>
    <w:docPart>
      <w:docPartPr>
        <w:name w:val="045CAE857BD74AD1954BC8E2DB7633BD"/>
        <w:category>
          <w:name w:val="General"/>
          <w:gallery w:val="placeholder"/>
        </w:category>
        <w:types>
          <w:type w:val="bbPlcHdr"/>
        </w:types>
        <w:behaviors>
          <w:behavior w:val="content"/>
        </w:behaviors>
        <w:guid w:val="{3B2B5263-EE6F-4A19-99CA-5B3E63CE065E}"/>
      </w:docPartPr>
      <w:docPartBody>
        <w:p w:rsidR="008A0C09" w:rsidRDefault="003D544D" w:rsidP="003D544D">
          <w:pPr>
            <w:pStyle w:val="045CAE857BD74AD1954BC8E2DB7633BD1"/>
          </w:pPr>
          <w:r>
            <w:rPr>
              <w:rStyle w:val="Responseboxtext"/>
            </w:rPr>
            <w:t xml:space="preserve">                                            </w:t>
          </w:r>
        </w:p>
      </w:docPartBody>
    </w:docPart>
    <w:docPart>
      <w:docPartPr>
        <w:name w:val="0D4ECE62057E4D5289D5CACFC0EE2D52"/>
        <w:category>
          <w:name w:val="General"/>
          <w:gallery w:val="placeholder"/>
        </w:category>
        <w:types>
          <w:type w:val="bbPlcHdr"/>
        </w:types>
        <w:behaviors>
          <w:behavior w:val="content"/>
        </w:behaviors>
        <w:guid w:val="{62E6B86A-B9FC-4288-96A8-3C505E96E403}"/>
      </w:docPartPr>
      <w:docPartBody>
        <w:p w:rsidR="008A0C09" w:rsidRDefault="003D544D" w:rsidP="003D544D">
          <w:pPr>
            <w:pStyle w:val="0D4ECE62057E4D5289D5CACFC0EE2D521"/>
          </w:pPr>
          <w:r>
            <w:rPr>
              <w:rStyle w:val="Responseboxtext"/>
            </w:rPr>
            <w:t xml:space="preserve">                                            </w:t>
          </w:r>
        </w:p>
      </w:docPartBody>
    </w:docPart>
    <w:docPart>
      <w:docPartPr>
        <w:name w:val="F633573A798C45608A175FC412EC1D25"/>
        <w:category>
          <w:name w:val="General"/>
          <w:gallery w:val="placeholder"/>
        </w:category>
        <w:types>
          <w:type w:val="bbPlcHdr"/>
        </w:types>
        <w:behaviors>
          <w:behavior w:val="content"/>
        </w:behaviors>
        <w:guid w:val="{65A095E5-0501-4ACD-ABFB-EEA9D694120B}"/>
      </w:docPartPr>
      <w:docPartBody>
        <w:p w:rsidR="008A0C09" w:rsidRDefault="003D544D" w:rsidP="003D544D">
          <w:pPr>
            <w:pStyle w:val="F633573A798C45608A175FC412EC1D251"/>
          </w:pPr>
          <w:r>
            <w:rPr>
              <w:rStyle w:val="Responseboxtext"/>
            </w:rPr>
            <w:t xml:space="preserve">                                            </w:t>
          </w:r>
        </w:p>
      </w:docPartBody>
    </w:docPart>
    <w:docPart>
      <w:docPartPr>
        <w:name w:val="39DDE98A525F4CA8AF0DEA71891519D6"/>
        <w:category>
          <w:name w:val="General"/>
          <w:gallery w:val="placeholder"/>
        </w:category>
        <w:types>
          <w:type w:val="bbPlcHdr"/>
        </w:types>
        <w:behaviors>
          <w:behavior w:val="content"/>
        </w:behaviors>
        <w:guid w:val="{60D296BF-B1C5-4451-8584-CF47C49A178A}"/>
      </w:docPartPr>
      <w:docPartBody>
        <w:p w:rsidR="009106EE" w:rsidRDefault="003D544D" w:rsidP="003D544D">
          <w:pPr>
            <w:pStyle w:val="39DDE98A525F4CA8AF0DEA71891519D61"/>
          </w:pPr>
          <w:r>
            <w:rPr>
              <w:rStyle w:val="Responseboxtext"/>
            </w:rPr>
            <w:t xml:space="preserve">                                            </w:t>
          </w:r>
        </w:p>
      </w:docPartBody>
    </w:docPart>
    <w:docPart>
      <w:docPartPr>
        <w:name w:val="4A2EE545BD5B45BB978F01CD8EDB0A79"/>
        <w:category>
          <w:name w:val="General"/>
          <w:gallery w:val="placeholder"/>
        </w:category>
        <w:types>
          <w:type w:val="bbPlcHdr"/>
        </w:types>
        <w:behaviors>
          <w:behavior w:val="content"/>
        </w:behaviors>
        <w:guid w:val="{46DDA4FB-D311-4174-9796-8C585AC1C38F}"/>
      </w:docPartPr>
      <w:docPartBody>
        <w:p w:rsidR="009106EE" w:rsidRDefault="003D544D" w:rsidP="003D544D">
          <w:pPr>
            <w:pStyle w:val="4A2EE545BD5B45BB978F01CD8EDB0A791"/>
          </w:pPr>
          <w:r>
            <w:rPr>
              <w:rStyle w:val="Responseboxtext"/>
            </w:rPr>
            <w:t xml:space="preserve">                                            </w:t>
          </w:r>
        </w:p>
      </w:docPartBody>
    </w:docPart>
    <w:docPart>
      <w:docPartPr>
        <w:name w:val="ADB48D4DD05141AEAAEE8D79F35F019C"/>
        <w:category>
          <w:name w:val="General"/>
          <w:gallery w:val="placeholder"/>
        </w:category>
        <w:types>
          <w:type w:val="bbPlcHdr"/>
        </w:types>
        <w:behaviors>
          <w:behavior w:val="content"/>
        </w:behaviors>
        <w:guid w:val="{7513325E-A94B-4D68-BCC4-CD64C6FB2686}"/>
      </w:docPartPr>
      <w:docPartBody>
        <w:p w:rsidR="009106EE" w:rsidRDefault="003D544D" w:rsidP="003D544D">
          <w:pPr>
            <w:pStyle w:val="ADB48D4DD05141AEAAEE8D79F35F019C1"/>
          </w:pPr>
          <w:r>
            <w:rPr>
              <w:rStyle w:val="Responseboxtext"/>
            </w:rPr>
            <w:t xml:space="preserve">                                            </w:t>
          </w:r>
        </w:p>
      </w:docPartBody>
    </w:docPart>
    <w:docPart>
      <w:docPartPr>
        <w:name w:val="2DABC1DCD99841C59581C5E88F6774AF"/>
        <w:category>
          <w:name w:val="General"/>
          <w:gallery w:val="placeholder"/>
        </w:category>
        <w:types>
          <w:type w:val="bbPlcHdr"/>
        </w:types>
        <w:behaviors>
          <w:behavior w:val="content"/>
        </w:behaviors>
        <w:guid w:val="{5B716C74-BD7C-42CC-AF60-C11F13BA152B}"/>
      </w:docPartPr>
      <w:docPartBody>
        <w:p w:rsidR="003D544D" w:rsidRDefault="003D544D" w:rsidP="003D544D">
          <w:pPr>
            <w:pStyle w:val="2DABC1DCD99841C59581C5E88F6774AF1"/>
          </w:pPr>
          <w:r>
            <w:rPr>
              <w:rStyle w:val="Responseboxtext"/>
              <w:rFonts w:eastAsia="Calibri"/>
            </w:rPr>
            <w:t xml:space="preserve">                                     </w:t>
          </w:r>
        </w:p>
      </w:docPartBody>
    </w:docPart>
    <w:docPart>
      <w:docPartPr>
        <w:name w:val="CDBB21E02B3749689FF7ECA12D2C517B"/>
        <w:category>
          <w:name w:val="General"/>
          <w:gallery w:val="placeholder"/>
        </w:category>
        <w:types>
          <w:type w:val="bbPlcHdr"/>
        </w:types>
        <w:behaviors>
          <w:behavior w:val="content"/>
        </w:behaviors>
        <w:guid w:val="{A38DCAC5-8E7C-43BA-A8F3-34CB15B2A8A8}"/>
      </w:docPartPr>
      <w:docPartBody>
        <w:p w:rsidR="003D544D" w:rsidRDefault="003D544D" w:rsidP="003D544D">
          <w:pPr>
            <w:pStyle w:val="CDBB21E02B3749689FF7ECA12D2C517B1"/>
          </w:pPr>
          <w:r>
            <w:rPr>
              <w:rStyle w:val="Responseboxtext"/>
            </w:rPr>
            <w:t xml:space="preserve">          </w:t>
          </w:r>
        </w:p>
      </w:docPartBody>
    </w:docPart>
    <w:docPart>
      <w:docPartPr>
        <w:name w:val="8B455DE9938D4D6B871D41C5B8667B5D"/>
        <w:category>
          <w:name w:val="General"/>
          <w:gallery w:val="placeholder"/>
        </w:category>
        <w:types>
          <w:type w:val="bbPlcHdr"/>
        </w:types>
        <w:behaviors>
          <w:behavior w:val="content"/>
        </w:behaviors>
        <w:guid w:val="{C3BEE5DE-16F2-4031-93FE-C61E061DC13E}"/>
      </w:docPartPr>
      <w:docPartBody>
        <w:p w:rsidR="003D544D" w:rsidRDefault="003D544D" w:rsidP="003D544D">
          <w:pPr>
            <w:pStyle w:val="8B455DE9938D4D6B871D41C5B8667B5D1"/>
          </w:pPr>
          <w:r>
            <w:rPr>
              <w:rStyle w:val="Responseboxtext"/>
              <w:rFonts w:eastAsia="Calibri"/>
            </w:rPr>
            <w:t xml:space="preserve">                                              </w:t>
          </w:r>
        </w:p>
      </w:docPartBody>
    </w:docPart>
    <w:docPart>
      <w:docPartPr>
        <w:name w:val="2DF4F2411A7F466CB3CC325D22E24CA9"/>
        <w:category>
          <w:name w:val="General"/>
          <w:gallery w:val="placeholder"/>
        </w:category>
        <w:types>
          <w:type w:val="bbPlcHdr"/>
        </w:types>
        <w:behaviors>
          <w:behavior w:val="content"/>
        </w:behaviors>
        <w:guid w:val="{1B2A1AFE-27AB-4D4E-BA5D-37AA5AFA44FC}"/>
      </w:docPartPr>
      <w:docPartBody>
        <w:p w:rsidR="00D75A4C" w:rsidRDefault="003D544D" w:rsidP="003D544D">
          <w:pPr>
            <w:pStyle w:val="2DF4F2411A7F466CB3CC325D22E24CA9"/>
          </w:pPr>
          <w:r>
            <w:rPr>
              <w:rStyle w:val="Responseboxtext"/>
              <w:rFonts w:eastAsia="Calibri"/>
            </w:rPr>
            <w:t xml:space="preserve">                                     </w:t>
          </w:r>
        </w:p>
      </w:docPartBody>
    </w:docPart>
    <w:docPart>
      <w:docPartPr>
        <w:name w:val="EB3CE02A436C4815AF6DDA3B32AEB21E"/>
        <w:category>
          <w:name w:val="General"/>
          <w:gallery w:val="placeholder"/>
        </w:category>
        <w:types>
          <w:type w:val="bbPlcHdr"/>
        </w:types>
        <w:behaviors>
          <w:behavior w:val="content"/>
        </w:behaviors>
        <w:guid w:val="{70BA2E48-B0B4-46C9-86C6-E722439525D5}"/>
      </w:docPartPr>
      <w:docPartBody>
        <w:p w:rsidR="00D75A4C" w:rsidRDefault="003D544D" w:rsidP="003D544D">
          <w:pPr>
            <w:pStyle w:val="EB3CE02A436C4815AF6DDA3B32AEB21E"/>
          </w:pPr>
          <w:r>
            <w:rPr>
              <w:rStyle w:val="Responseboxtext"/>
            </w:rPr>
            <w:t xml:space="preserve">          </w:t>
          </w:r>
        </w:p>
      </w:docPartBody>
    </w:docPart>
    <w:docPart>
      <w:docPartPr>
        <w:name w:val="8EB8A9D0714D4500AD58F42987FD06DD"/>
        <w:category>
          <w:name w:val="General"/>
          <w:gallery w:val="placeholder"/>
        </w:category>
        <w:types>
          <w:type w:val="bbPlcHdr"/>
        </w:types>
        <w:behaviors>
          <w:behavior w:val="content"/>
        </w:behaviors>
        <w:guid w:val="{17F1782D-FFD9-4873-A865-6371FEDDCE61}"/>
      </w:docPartPr>
      <w:docPartBody>
        <w:p w:rsidR="00D75A4C" w:rsidRDefault="003D544D" w:rsidP="003D544D">
          <w:pPr>
            <w:pStyle w:val="8EB8A9D0714D4500AD58F42987FD06DD"/>
          </w:pPr>
          <w:r>
            <w:rPr>
              <w:rStyle w:val="Responseboxtext"/>
              <w:rFonts w:eastAsia="Calibri"/>
            </w:rPr>
            <w:t xml:space="preserve">                                     </w:t>
          </w:r>
        </w:p>
      </w:docPartBody>
    </w:docPart>
    <w:docPart>
      <w:docPartPr>
        <w:name w:val="0934341ED33746298BA5C5446B7B59E0"/>
        <w:category>
          <w:name w:val="General"/>
          <w:gallery w:val="placeholder"/>
        </w:category>
        <w:types>
          <w:type w:val="bbPlcHdr"/>
        </w:types>
        <w:behaviors>
          <w:behavior w:val="content"/>
        </w:behaviors>
        <w:guid w:val="{AF997F76-3AA6-4923-BF0B-09D14F4A4A21}"/>
      </w:docPartPr>
      <w:docPartBody>
        <w:p w:rsidR="00D75A4C" w:rsidRDefault="003D544D" w:rsidP="003D544D">
          <w:pPr>
            <w:pStyle w:val="0934341ED33746298BA5C5446B7B59E0"/>
          </w:pPr>
          <w:r>
            <w:rPr>
              <w:rStyle w:val="Responseboxtext"/>
            </w:rPr>
            <w:t xml:space="preserve">          </w:t>
          </w:r>
        </w:p>
      </w:docPartBody>
    </w:docPart>
    <w:docPart>
      <w:docPartPr>
        <w:name w:val="86E513F0122A4DA9B56FDA4D829B3F79"/>
        <w:category>
          <w:name w:val="General"/>
          <w:gallery w:val="placeholder"/>
        </w:category>
        <w:types>
          <w:type w:val="bbPlcHdr"/>
        </w:types>
        <w:behaviors>
          <w:behavior w:val="content"/>
        </w:behaviors>
        <w:guid w:val="{EDE90D67-8EC6-46D7-B9AC-255567306299}"/>
      </w:docPartPr>
      <w:docPartBody>
        <w:p w:rsidR="00D75A4C" w:rsidRDefault="003D544D" w:rsidP="003D544D">
          <w:pPr>
            <w:pStyle w:val="86E513F0122A4DA9B56FDA4D829B3F79"/>
          </w:pPr>
          <w:r>
            <w:rPr>
              <w:rStyle w:val="Responseboxtext"/>
              <w:rFonts w:eastAsia="Calibri"/>
            </w:rPr>
            <w:t xml:space="preserve">                                     </w:t>
          </w:r>
        </w:p>
      </w:docPartBody>
    </w:docPart>
    <w:docPart>
      <w:docPartPr>
        <w:name w:val="2EC251D71BF749B19A6A5FA4B54CD2F7"/>
        <w:category>
          <w:name w:val="General"/>
          <w:gallery w:val="placeholder"/>
        </w:category>
        <w:types>
          <w:type w:val="bbPlcHdr"/>
        </w:types>
        <w:behaviors>
          <w:behavior w:val="content"/>
        </w:behaviors>
        <w:guid w:val="{8A6B378D-D825-4A63-822F-21C45E86210B}"/>
      </w:docPartPr>
      <w:docPartBody>
        <w:p w:rsidR="00D75A4C" w:rsidRDefault="003D544D" w:rsidP="003D544D">
          <w:pPr>
            <w:pStyle w:val="2EC251D71BF749B19A6A5FA4B54CD2F7"/>
          </w:pPr>
          <w:r>
            <w:rPr>
              <w:rStyle w:val="Responseboxtext"/>
            </w:rPr>
            <w:t xml:space="preserve">          </w:t>
          </w:r>
        </w:p>
      </w:docPartBody>
    </w:docPart>
    <w:docPart>
      <w:docPartPr>
        <w:name w:val="95975E963648408582246CD4ECCE9542"/>
        <w:category>
          <w:name w:val="General"/>
          <w:gallery w:val="placeholder"/>
        </w:category>
        <w:types>
          <w:type w:val="bbPlcHdr"/>
        </w:types>
        <w:behaviors>
          <w:behavior w:val="content"/>
        </w:behaviors>
        <w:guid w:val="{F5F57621-1DD7-4843-AB2E-7B3F7E43E7B1}"/>
      </w:docPartPr>
      <w:docPartBody>
        <w:p w:rsidR="00D75A4C" w:rsidRDefault="003D544D" w:rsidP="003D544D">
          <w:pPr>
            <w:pStyle w:val="95975E963648408582246CD4ECCE9542"/>
          </w:pPr>
          <w:r>
            <w:rPr>
              <w:rStyle w:val="Responseboxtext"/>
              <w:rFonts w:eastAsia="Calibri"/>
            </w:rPr>
            <w:t xml:space="preserve">                                     </w:t>
          </w:r>
        </w:p>
      </w:docPartBody>
    </w:docPart>
    <w:docPart>
      <w:docPartPr>
        <w:name w:val="F5D87C0D6E6847DE9F8F6F811917E8F6"/>
        <w:category>
          <w:name w:val="General"/>
          <w:gallery w:val="placeholder"/>
        </w:category>
        <w:types>
          <w:type w:val="bbPlcHdr"/>
        </w:types>
        <w:behaviors>
          <w:behavior w:val="content"/>
        </w:behaviors>
        <w:guid w:val="{664A4112-C723-4E7E-80B5-3A4EC8DEF248}"/>
      </w:docPartPr>
      <w:docPartBody>
        <w:p w:rsidR="00D75A4C" w:rsidRDefault="003D544D" w:rsidP="003D544D">
          <w:pPr>
            <w:pStyle w:val="F5D87C0D6E6847DE9F8F6F811917E8F6"/>
          </w:pPr>
          <w:r>
            <w:rPr>
              <w:rStyle w:val="Responseboxtext"/>
            </w:rPr>
            <w:t xml:space="preserve">          </w:t>
          </w:r>
        </w:p>
      </w:docPartBody>
    </w:docPart>
    <w:docPart>
      <w:docPartPr>
        <w:name w:val="2E162AFE5DD643AA9910361C4330ACA1"/>
        <w:category>
          <w:name w:val="General"/>
          <w:gallery w:val="placeholder"/>
        </w:category>
        <w:types>
          <w:type w:val="bbPlcHdr"/>
        </w:types>
        <w:behaviors>
          <w:behavior w:val="content"/>
        </w:behaviors>
        <w:guid w:val="{99F5C3B8-B532-4373-84D4-C47E816A075A}"/>
      </w:docPartPr>
      <w:docPartBody>
        <w:p w:rsidR="00D75A4C" w:rsidRDefault="003D544D" w:rsidP="003D544D">
          <w:pPr>
            <w:pStyle w:val="2E162AFE5DD643AA9910361C4330ACA1"/>
          </w:pPr>
          <w:r>
            <w:rPr>
              <w:rStyle w:val="Responseboxtext"/>
              <w:rFonts w:eastAsia="Calibri"/>
            </w:rPr>
            <w:t xml:space="preserve">                                     </w:t>
          </w:r>
        </w:p>
      </w:docPartBody>
    </w:docPart>
    <w:docPart>
      <w:docPartPr>
        <w:name w:val="044B550BD09243ED8605E56304BD563C"/>
        <w:category>
          <w:name w:val="General"/>
          <w:gallery w:val="placeholder"/>
        </w:category>
        <w:types>
          <w:type w:val="bbPlcHdr"/>
        </w:types>
        <w:behaviors>
          <w:behavior w:val="content"/>
        </w:behaviors>
        <w:guid w:val="{CD9F7537-FADF-4475-A26D-1767E3B04589}"/>
      </w:docPartPr>
      <w:docPartBody>
        <w:p w:rsidR="00D75A4C" w:rsidRDefault="003D544D" w:rsidP="003D544D">
          <w:pPr>
            <w:pStyle w:val="044B550BD09243ED8605E56304BD563C"/>
          </w:pPr>
          <w:r>
            <w:rPr>
              <w:rStyle w:val="Responseboxtext"/>
            </w:rPr>
            <w:t xml:space="preserve">          </w:t>
          </w:r>
        </w:p>
      </w:docPartBody>
    </w:docPart>
    <w:docPart>
      <w:docPartPr>
        <w:name w:val="2824BFD383E744969A8F2217F5B3D857"/>
        <w:category>
          <w:name w:val="General"/>
          <w:gallery w:val="placeholder"/>
        </w:category>
        <w:types>
          <w:type w:val="bbPlcHdr"/>
        </w:types>
        <w:behaviors>
          <w:behavior w:val="content"/>
        </w:behaviors>
        <w:guid w:val="{EF80942D-09A8-48E0-98A6-5752CB0D74C6}"/>
      </w:docPartPr>
      <w:docPartBody>
        <w:p w:rsidR="00D75A4C" w:rsidRDefault="003D544D" w:rsidP="003D544D">
          <w:pPr>
            <w:pStyle w:val="2824BFD383E744969A8F2217F5B3D857"/>
          </w:pPr>
          <w:r>
            <w:rPr>
              <w:rStyle w:val="Responseboxtext"/>
              <w:rFonts w:eastAsia="Calibri"/>
            </w:rPr>
            <w:t xml:space="preserve">                                     </w:t>
          </w:r>
        </w:p>
      </w:docPartBody>
    </w:docPart>
    <w:docPart>
      <w:docPartPr>
        <w:name w:val="DAA5A97FE9974A518E22ABDFFA214083"/>
        <w:category>
          <w:name w:val="General"/>
          <w:gallery w:val="placeholder"/>
        </w:category>
        <w:types>
          <w:type w:val="bbPlcHdr"/>
        </w:types>
        <w:behaviors>
          <w:behavior w:val="content"/>
        </w:behaviors>
        <w:guid w:val="{2A9522F9-54E5-455C-9AA9-A1A49E2FB910}"/>
      </w:docPartPr>
      <w:docPartBody>
        <w:p w:rsidR="00D75A4C" w:rsidRDefault="003D544D" w:rsidP="003D544D">
          <w:pPr>
            <w:pStyle w:val="DAA5A97FE9974A518E22ABDFFA214083"/>
          </w:pPr>
          <w:r>
            <w:rPr>
              <w:rStyle w:val="Responseboxtext"/>
            </w:rPr>
            <w:t xml:space="preserve">          </w:t>
          </w:r>
        </w:p>
      </w:docPartBody>
    </w:docPart>
    <w:docPart>
      <w:docPartPr>
        <w:name w:val="3CDB60FB95EE4ED3B73C26EAA3B55C40"/>
        <w:category>
          <w:name w:val="General"/>
          <w:gallery w:val="placeholder"/>
        </w:category>
        <w:types>
          <w:type w:val="bbPlcHdr"/>
        </w:types>
        <w:behaviors>
          <w:behavior w:val="content"/>
        </w:behaviors>
        <w:guid w:val="{3CE0B34A-5B14-45BB-BB2D-CDF5D96D82B2}"/>
      </w:docPartPr>
      <w:docPartBody>
        <w:p w:rsidR="00D75A4C" w:rsidRDefault="00D75A4C" w:rsidP="00D75A4C">
          <w:pPr>
            <w:pStyle w:val="3CDB60FB95EE4ED3B73C26EAA3B55C40"/>
          </w:pPr>
          <w:r w:rsidRPr="00983A33">
            <w:rPr>
              <w:rStyle w:val="Responseboxtext"/>
              <w:highlight w:val="yellow"/>
            </w:rPr>
            <w:t xml:space="preserve">                                            </w:t>
          </w:r>
        </w:p>
      </w:docPartBody>
    </w:docPart>
    <w:docPart>
      <w:docPartPr>
        <w:name w:val="3B6221639A894D888AAD026A7D2C297A"/>
        <w:category>
          <w:name w:val="General"/>
          <w:gallery w:val="placeholder"/>
        </w:category>
        <w:types>
          <w:type w:val="bbPlcHdr"/>
        </w:types>
        <w:behaviors>
          <w:behavior w:val="content"/>
        </w:behaviors>
        <w:guid w:val="{86D2321E-A7D9-4E22-AC76-6656F8AB257A}"/>
      </w:docPartPr>
      <w:docPartBody>
        <w:p w:rsidR="006917DE" w:rsidRDefault="002E2565" w:rsidP="002E2565">
          <w:pPr>
            <w:pStyle w:val="3B6221639A894D888AAD026A7D2C297A"/>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NormalLF-Roman">
    <w:panose1 w:val="00000000000000000000"/>
    <w:charset w:val="00"/>
    <w:family w:val="swiss"/>
    <w:notTrueType/>
    <w:pitch w:val="default"/>
    <w:sig w:usb0="00000003" w:usb1="00000000" w:usb2="00000000" w:usb3="00000000" w:csb0="00000001" w:csb1="00000000"/>
  </w:font>
  <w:font w:name="MetaBoldLF-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MediumLF-Roman">
    <w:panose1 w:val="00000000000000000000"/>
    <w:charset w:val="00"/>
    <w:family w:val="swiss"/>
    <w:notTrueType/>
    <w:pitch w:val="default"/>
    <w:sig w:usb0="00000003" w:usb1="00000000" w:usb2="00000000" w:usb3="00000000" w:csb0="00000001" w:csb1="00000000"/>
  </w:font>
  <w:font w:name="EuropeanPi-One">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EAMetaNormal-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E8"/>
    <w:rsid w:val="001D2C2C"/>
    <w:rsid w:val="001F315F"/>
    <w:rsid w:val="00220F06"/>
    <w:rsid w:val="002D024F"/>
    <w:rsid w:val="002E2565"/>
    <w:rsid w:val="003D544D"/>
    <w:rsid w:val="004A7D82"/>
    <w:rsid w:val="005B22ED"/>
    <w:rsid w:val="005C3219"/>
    <w:rsid w:val="005C50A3"/>
    <w:rsid w:val="005C5EC9"/>
    <w:rsid w:val="006560D1"/>
    <w:rsid w:val="006917DE"/>
    <w:rsid w:val="006B4B8B"/>
    <w:rsid w:val="00735D89"/>
    <w:rsid w:val="0076796F"/>
    <w:rsid w:val="007B48CC"/>
    <w:rsid w:val="0084419D"/>
    <w:rsid w:val="008A0C09"/>
    <w:rsid w:val="009106EE"/>
    <w:rsid w:val="00AE79DD"/>
    <w:rsid w:val="00AF1C02"/>
    <w:rsid w:val="00BC5E11"/>
    <w:rsid w:val="00C40776"/>
    <w:rsid w:val="00D75A4C"/>
    <w:rsid w:val="00DA416A"/>
    <w:rsid w:val="00DB4AE8"/>
    <w:rsid w:val="00E15F66"/>
    <w:rsid w:val="00E331DA"/>
    <w:rsid w:val="00F660CC"/>
    <w:rsid w:val="00FE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D544D"/>
    <w:rPr>
      <w:color w:val="808080"/>
    </w:rPr>
  </w:style>
  <w:style w:type="paragraph" w:customStyle="1" w:styleId="9B12E46E913C4CAA98C112242DDBEE1A">
    <w:name w:val="9B12E46E913C4CAA98C112242DDBEE1A"/>
  </w:style>
  <w:style w:type="paragraph" w:customStyle="1" w:styleId="3769DAFC500A41F8BCB4A03DC1A67B8E">
    <w:name w:val="3769DAFC500A41F8BCB4A03DC1A67B8E"/>
  </w:style>
  <w:style w:type="paragraph" w:customStyle="1" w:styleId="A054148EFEC24D87BEAD616BA5B5BA5F">
    <w:name w:val="A054148EFEC24D87BEAD616BA5B5BA5F"/>
  </w:style>
  <w:style w:type="paragraph" w:customStyle="1" w:styleId="49DD7A76C869479F87B71234569560A7">
    <w:name w:val="49DD7A76C869479F87B71234569560A7"/>
  </w:style>
  <w:style w:type="paragraph" w:customStyle="1" w:styleId="0B89CDBA5C84412AA6347E903EC85905">
    <w:name w:val="0B89CDBA5C84412AA6347E903EC85905"/>
  </w:style>
  <w:style w:type="paragraph" w:customStyle="1" w:styleId="F4F3C2AECB39417D92F9A8A4428131D0">
    <w:name w:val="F4F3C2AECB39417D92F9A8A4428131D0"/>
  </w:style>
  <w:style w:type="paragraph" w:customStyle="1" w:styleId="BD44910C0C1340EE9DD7F09FFA52BD92">
    <w:name w:val="BD44910C0C1340EE9DD7F09FFA52BD92"/>
  </w:style>
  <w:style w:type="paragraph" w:customStyle="1" w:styleId="6BE19877C2FF4312A40433705F97685F">
    <w:name w:val="6BE19877C2FF4312A40433705F97685F"/>
  </w:style>
  <w:style w:type="paragraph" w:customStyle="1" w:styleId="F507F044878C4566B394CA910F2374C3">
    <w:name w:val="F507F044878C4566B394CA910F2374C3"/>
  </w:style>
  <w:style w:type="paragraph" w:customStyle="1" w:styleId="F1DFE7B03D174C3292D280F943B20801">
    <w:name w:val="F1DFE7B03D174C3292D280F943B20801"/>
  </w:style>
  <w:style w:type="paragraph" w:customStyle="1" w:styleId="0D49628AF1BD4EDDB7B9872028EC203B">
    <w:name w:val="0D49628AF1BD4EDDB7B9872028EC203B"/>
  </w:style>
  <w:style w:type="paragraph" w:customStyle="1" w:styleId="F96C49B47AE440BD88FEA2D81C06D375">
    <w:name w:val="F96C49B47AE440BD88FEA2D81C06D375"/>
  </w:style>
  <w:style w:type="paragraph" w:customStyle="1" w:styleId="000E1BC3FB2A4742B4EB3EBCF8A8FD52">
    <w:name w:val="000E1BC3FB2A4742B4EB3EBCF8A8FD52"/>
  </w:style>
  <w:style w:type="paragraph" w:customStyle="1" w:styleId="07FFBD7FF4BD445A94CA8557AA74E102">
    <w:name w:val="07FFBD7FF4BD445A94CA8557AA74E102"/>
  </w:style>
  <w:style w:type="paragraph" w:customStyle="1" w:styleId="7C84F9746D6A4DFAB0A410003D48537E">
    <w:name w:val="7C84F9746D6A4DFAB0A410003D48537E"/>
  </w:style>
  <w:style w:type="paragraph" w:customStyle="1" w:styleId="CD914C3467BF428DACB9D99F91F2F6F8">
    <w:name w:val="CD914C3467BF428DACB9D99F91F2F6F8"/>
  </w:style>
  <w:style w:type="paragraph" w:customStyle="1" w:styleId="FCCE9EFF889E43578A9D7E1412B2C821">
    <w:name w:val="FCCE9EFF889E43578A9D7E1412B2C821"/>
  </w:style>
  <w:style w:type="paragraph" w:customStyle="1" w:styleId="B49CB54170B243CEAFC86BF70110F6AD">
    <w:name w:val="B49CB54170B243CEAFC86BF70110F6AD"/>
  </w:style>
  <w:style w:type="paragraph" w:customStyle="1" w:styleId="70F4432ACFF545549430CC06861E0D82">
    <w:name w:val="70F4432ACFF545549430CC06861E0D82"/>
  </w:style>
  <w:style w:type="paragraph" w:customStyle="1" w:styleId="F032567C7EFD4D16BAD2B79A2F6D072D">
    <w:name w:val="F032567C7EFD4D16BAD2B79A2F6D072D"/>
  </w:style>
  <w:style w:type="paragraph" w:customStyle="1" w:styleId="635DB75D74D143BD9F96EE0B38104990">
    <w:name w:val="635DB75D74D143BD9F96EE0B38104990"/>
  </w:style>
  <w:style w:type="paragraph" w:customStyle="1" w:styleId="39C5972C73604C11BB4555EFEB957A1F">
    <w:name w:val="39C5972C73604C11BB4555EFEB957A1F"/>
  </w:style>
  <w:style w:type="paragraph" w:customStyle="1" w:styleId="B6EC46010AD84064999E2C73F233361E">
    <w:name w:val="B6EC46010AD84064999E2C73F233361E"/>
  </w:style>
  <w:style w:type="paragraph" w:customStyle="1" w:styleId="5462805772934D8383C98A0574F01F06">
    <w:name w:val="5462805772934D8383C98A0574F01F06"/>
  </w:style>
  <w:style w:type="paragraph" w:customStyle="1" w:styleId="14F3345B00224156BD3322F7FC5758EC">
    <w:name w:val="14F3345B00224156BD3322F7FC5758EC"/>
  </w:style>
  <w:style w:type="paragraph" w:customStyle="1" w:styleId="6BD95B5F42A54221AF5A35B046506114">
    <w:name w:val="6BD95B5F42A54221AF5A35B046506114"/>
  </w:style>
  <w:style w:type="paragraph" w:customStyle="1" w:styleId="FE40E732F464454190148FE7321B0242">
    <w:name w:val="FE40E732F464454190148FE7321B0242"/>
  </w:style>
  <w:style w:type="paragraph" w:customStyle="1" w:styleId="335A718E2D79454E8F96D20B21F514E3">
    <w:name w:val="335A718E2D79454E8F96D20B21F514E3"/>
  </w:style>
  <w:style w:type="paragraph" w:customStyle="1" w:styleId="C1DD406DDD7B46A5B968EB4B13C6D0EC">
    <w:name w:val="C1DD406DDD7B46A5B968EB4B13C6D0EC"/>
  </w:style>
  <w:style w:type="paragraph" w:customStyle="1" w:styleId="2F497C942CF4454B8A43E451E455D4EA">
    <w:name w:val="2F497C942CF4454B8A43E451E455D4EA"/>
  </w:style>
  <w:style w:type="paragraph" w:customStyle="1" w:styleId="45E42E998A244C479BA9E27775DA924B">
    <w:name w:val="45E42E998A244C479BA9E27775DA924B"/>
  </w:style>
  <w:style w:type="paragraph" w:customStyle="1" w:styleId="C8DA142DA910480F982981E1F8161A16">
    <w:name w:val="C8DA142DA910480F982981E1F8161A16"/>
  </w:style>
  <w:style w:type="paragraph" w:customStyle="1" w:styleId="CF840430A0844CE3A793F99E136FDF32">
    <w:name w:val="CF840430A0844CE3A793F99E136FDF32"/>
  </w:style>
  <w:style w:type="paragraph" w:customStyle="1" w:styleId="78892993AFBF4677A356E4818406953A">
    <w:name w:val="78892993AFBF4677A356E4818406953A"/>
  </w:style>
  <w:style w:type="paragraph" w:customStyle="1" w:styleId="C5B04931F9684BAA8CD44CCA763C44D0">
    <w:name w:val="C5B04931F9684BAA8CD44CCA763C44D0"/>
  </w:style>
  <w:style w:type="paragraph" w:customStyle="1" w:styleId="6F1A90EC3C674B3C8392021F15176426">
    <w:name w:val="6F1A90EC3C674B3C8392021F15176426"/>
  </w:style>
  <w:style w:type="paragraph" w:customStyle="1" w:styleId="F216026B1BD747CDA76ED796905A6DAD">
    <w:name w:val="F216026B1BD747CDA76ED796905A6DAD"/>
  </w:style>
  <w:style w:type="paragraph" w:customStyle="1" w:styleId="C0425CF1C15147D294F1447D491D8C3E">
    <w:name w:val="C0425CF1C15147D294F1447D491D8C3E"/>
  </w:style>
  <w:style w:type="paragraph" w:customStyle="1" w:styleId="7867CD467DDD4411961D0C5F98A91AF2">
    <w:name w:val="7867CD467DDD4411961D0C5F98A91AF2"/>
  </w:style>
  <w:style w:type="paragraph" w:customStyle="1" w:styleId="32E8926863A64F30B3B557D78AF8898A">
    <w:name w:val="32E8926863A64F30B3B557D78AF8898A"/>
  </w:style>
  <w:style w:type="paragraph" w:customStyle="1" w:styleId="CBFC4819F72B4FE3A4018E580B630F24">
    <w:name w:val="CBFC4819F72B4FE3A4018E580B630F24"/>
  </w:style>
  <w:style w:type="paragraph" w:customStyle="1" w:styleId="BE4DAF724508446DA02A832846B4E6A3">
    <w:name w:val="BE4DAF724508446DA02A832846B4E6A3"/>
  </w:style>
  <w:style w:type="paragraph" w:customStyle="1" w:styleId="54053CF7B0FD46B1AA806F7078B4178B">
    <w:name w:val="54053CF7B0FD46B1AA806F7078B4178B"/>
  </w:style>
  <w:style w:type="paragraph" w:customStyle="1" w:styleId="4535225D99F04F399D8FCD4187E7685A">
    <w:name w:val="4535225D99F04F399D8FCD4187E7685A"/>
  </w:style>
  <w:style w:type="paragraph" w:customStyle="1" w:styleId="51F3867DACED4D54BA722F859BF4BE41">
    <w:name w:val="51F3867DACED4D54BA722F859BF4BE41"/>
  </w:style>
  <w:style w:type="paragraph" w:customStyle="1" w:styleId="9596C323AD1E4BDFAA15963FE53C2059">
    <w:name w:val="9596C323AD1E4BDFAA15963FE53C2059"/>
  </w:style>
  <w:style w:type="paragraph" w:customStyle="1" w:styleId="8CEE7E671887448E94CAD402A205B679">
    <w:name w:val="8CEE7E671887448E94CAD402A205B679"/>
  </w:style>
  <w:style w:type="paragraph" w:customStyle="1" w:styleId="6D26FC7D81864075B3370DB5D5D24B8F">
    <w:name w:val="6D26FC7D81864075B3370DB5D5D24B8F"/>
  </w:style>
  <w:style w:type="paragraph" w:customStyle="1" w:styleId="36E595CDA56949DCBBDBBEB4FD922198">
    <w:name w:val="36E595CDA56949DCBBDBBEB4FD922198"/>
  </w:style>
  <w:style w:type="paragraph" w:customStyle="1" w:styleId="1935B383DB664F83ABB5E4900E2FB6F6">
    <w:name w:val="1935B383DB664F83ABB5E4900E2FB6F6"/>
  </w:style>
  <w:style w:type="paragraph" w:customStyle="1" w:styleId="072B738CDBCA4CE69DE785B308FA4E37">
    <w:name w:val="072B738CDBCA4CE69DE785B308FA4E37"/>
  </w:style>
  <w:style w:type="paragraph" w:customStyle="1" w:styleId="66425CD494974A42A2D2417B9E601A86">
    <w:name w:val="66425CD494974A42A2D2417B9E601A86"/>
  </w:style>
  <w:style w:type="paragraph" w:customStyle="1" w:styleId="25B73E552D2F4FE1A7D7CCBE454E10CC">
    <w:name w:val="25B73E552D2F4FE1A7D7CCBE454E10CC"/>
  </w:style>
  <w:style w:type="paragraph" w:customStyle="1" w:styleId="AB9A5BC872DA44ECA7F6650F1208BA18">
    <w:name w:val="AB9A5BC872DA44ECA7F6650F1208BA18"/>
    <w:rsid w:val="00DB4AE8"/>
  </w:style>
  <w:style w:type="paragraph" w:customStyle="1" w:styleId="2E9FF62F348845D8B039CDBE7E371A89">
    <w:name w:val="2E9FF62F348845D8B039CDBE7E371A89"/>
    <w:rsid w:val="00DB4AE8"/>
  </w:style>
  <w:style w:type="paragraph" w:customStyle="1" w:styleId="E96BFEBA9F8847D89E8B0EF68ACA68A1">
    <w:name w:val="E96BFEBA9F8847D89E8B0EF68ACA68A1"/>
    <w:rsid w:val="00DB4AE8"/>
  </w:style>
  <w:style w:type="paragraph" w:customStyle="1" w:styleId="4E269165853A4D838F391ABDD44134BE">
    <w:name w:val="4E269165853A4D838F391ABDD44134BE"/>
    <w:rsid w:val="00DB4AE8"/>
  </w:style>
  <w:style w:type="paragraph" w:customStyle="1" w:styleId="9B6A15AA4E4742DB877F5AA23BE39836">
    <w:name w:val="9B6A15AA4E4742DB877F5AA23BE39836"/>
    <w:rsid w:val="00DB4AE8"/>
  </w:style>
  <w:style w:type="paragraph" w:customStyle="1" w:styleId="7D54503D8C2D4D37AD5EB4FA57D58DDA">
    <w:name w:val="7D54503D8C2D4D37AD5EB4FA57D58DDA"/>
    <w:rsid w:val="00F660CC"/>
  </w:style>
  <w:style w:type="paragraph" w:customStyle="1" w:styleId="3780E13E0F384E0AB75C9FF579CDFBFE">
    <w:name w:val="3780E13E0F384E0AB75C9FF579CDFBFE"/>
    <w:rsid w:val="00F660CC"/>
  </w:style>
  <w:style w:type="paragraph" w:customStyle="1" w:styleId="8EEFFFAB4DC54210B6B35D948C593938">
    <w:name w:val="8EEFFFAB4DC54210B6B35D948C593938"/>
    <w:rsid w:val="00F660CC"/>
  </w:style>
  <w:style w:type="paragraph" w:customStyle="1" w:styleId="2B4AA159CC814317A13E0D44ACF9ECF8">
    <w:name w:val="2B4AA159CC814317A13E0D44ACF9ECF8"/>
    <w:rsid w:val="00F660CC"/>
  </w:style>
  <w:style w:type="paragraph" w:customStyle="1" w:styleId="D164301180D948F298526C477C40F80D">
    <w:name w:val="D164301180D948F298526C477C40F80D"/>
    <w:rsid w:val="00F660CC"/>
  </w:style>
  <w:style w:type="paragraph" w:customStyle="1" w:styleId="18AA70D36C89436E893D89370ED474BC">
    <w:name w:val="18AA70D36C89436E893D89370ED474BC"/>
    <w:rsid w:val="00F660CC"/>
  </w:style>
  <w:style w:type="paragraph" w:customStyle="1" w:styleId="8F8F1891C70B42F08E0D9A0A240297ED">
    <w:name w:val="8F8F1891C70B42F08E0D9A0A240297ED"/>
    <w:rsid w:val="00F660CC"/>
  </w:style>
  <w:style w:type="paragraph" w:customStyle="1" w:styleId="469164E589C7484AB78DD21D576F07C4">
    <w:name w:val="469164E589C7484AB78DD21D576F07C4"/>
    <w:rsid w:val="00F660CC"/>
  </w:style>
  <w:style w:type="paragraph" w:customStyle="1" w:styleId="92409F4227104865A674643E319CB947">
    <w:name w:val="92409F4227104865A674643E319CB947"/>
    <w:rsid w:val="00F660CC"/>
  </w:style>
  <w:style w:type="paragraph" w:customStyle="1" w:styleId="6E4B393F78E6449DA57CC4ED28074E74">
    <w:name w:val="6E4B393F78E6449DA57CC4ED28074E74"/>
    <w:rsid w:val="00F660CC"/>
  </w:style>
  <w:style w:type="paragraph" w:customStyle="1" w:styleId="CBF57AB8B83C4CB38E2999357903F3B3">
    <w:name w:val="CBF57AB8B83C4CB38E2999357903F3B3"/>
    <w:rsid w:val="00F660CC"/>
  </w:style>
  <w:style w:type="paragraph" w:customStyle="1" w:styleId="135D1EA597524E0EA97E2A513FEFFB01">
    <w:name w:val="135D1EA597524E0EA97E2A513FEFFB01"/>
    <w:rsid w:val="00F660CC"/>
  </w:style>
  <w:style w:type="paragraph" w:customStyle="1" w:styleId="030C72C440CF40D28050FA7B93273119">
    <w:name w:val="030C72C440CF40D28050FA7B93273119"/>
    <w:rsid w:val="00F660CC"/>
  </w:style>
  <w:style w:type="paragraph" w:customStyle="1" w:styleId="93EE73FFA97E42BDA2204EBE7DFD60D3">
    <w:name w:val="93EE73FFA97E42BDA2204EBE7DFD60D3"/>
    <w:rsid w:val="00F660CC"/>
  </w:style>
  <w:style w:type="paragraph" w:customStyle="1" w:styleId="1680D5CB012542F384BA177436340664">
    <w:name w:val="1680D5CB012542F384BA177436340664"/>
    <w:rsid w:val="00F660CC"/>
  </w:style>
  <w:style w:type="paragraph" w:customStyle="1" w:styleId="382154113E544BCFAC3C21974930CB05">
    <w:name w:val="382154113E544BCFAC3C21974930CB05"/>
    <w:rsid w:val="00220F06"/>
  </w:style>
  <w:style w:type="paragraph" w:customStyle="1" w:styleId="4311C8E768234BB293E3660392DC45BD">
    <w:name w:val="4311C8E768234BB293E3660392DC45BD"/>
    <w:rsid w:val="00220F06"/>
  </w:style>
  <w:style w:type="paragraph" w:customStyle="1" w:styleId="2E725D02D05C43E0A6500BBA8F6B0FFE">
    <w:name w:val="2E725D02D05C43E0A6500BBA8F6B0FFE"/>
    <w:rsid w:val="00220F06"/>
  </w:style>
  <w:style w:type="paragraph" w:customStyle="1" w:styleId="08427AFEC20E4CE886B9B6927D10F91E">
    <w:name w:val="08427AFEC20E4CE886B9B6927D10F91E"/>
    <w:rsid w:val="00220F06"/>
  </w:style>
  <w:style w:type="paragraph" w:customStyle="1" w:styleId="E63C6958E9B2419DA575F8CFAE2D2ECD">
    <w:name w:val="E63C6958E9B2419DA575F8CFAE2D2ECD"/>
    <w:rsid w:val="00220F06"/>
  </w:style>
  <w:style w:type="paragraph" w:customStyle="1" w:styleId="0C28136EDFD54E3B9EDC9109D4F33C31">
    <w:name w:val="0C28136EDFD54E3B9EDC9109D4F33C31"/>
    <w:rsid w:val="00220F06"/>
  </w:style>
  <w:style w:type="paragraph" w:customStyle="1" w:styleId="11C90584E607493BB040BDDDB6A1A7EE">
    <w:name w:val="11C90584E607493BB040BDDDB6A1A7EE"/>
    <w:rsid w:val="00220F06"/>
  </w:style>
  <w:style w:type="paragraph" w:customStyle="1" w:styleId="A9C51DCA21C64B2AB52D05C04E42A99D">
    <w:name w:val="A9C51DCA21C64B2AB52D05C04E42A99D"/>
    <w:rsid w:val="00220F06"/>
  </w:style>
  <w:style w:type="paragraph" w:customStyle="1" w:styleId="53FC61D9AE124E52A7FD504687B360F2">
    <w:name w:val="53FC61D9AE124E52A7FD504687B360F2"/>
    <w:rsid w:val="00220F06"/>
  </w:style>
  <w:style w:type="paragraph" w:customStyle="1" w:styleId="41387E38CEEB4C508EDEC497FBBACC9B">
    <w:name w:val="41387E38CEEB4C508EDEC497FBBACC9B"/>
    <w:rsid w:val="00220F06"/>
  </w:style>
  <w:style w:type="paragraph" w:customStyle="1" w:styleId="6C6E6A6AAD15482DAEFBD4C6E4CFC8C9">
    <w:name w:val="6C6E6A6AAD15482DAEFBD4C6E4CFC8C9"/>
    <w:rsid w:val="00220F06"/>
  </w:style>
  <w:style w:type="paragraph" w:customStyle="1" w:styleId="973496172D6F46409F240804E3009409">
    <w:name w:val="973496172D6F46409F240804E3009409"/>
    <w:rsid w:val="00220F06"/>
  </w:style>
  <w:style w:type="paragraph" w:customStyle="1" w:styleId="92EA658EEC7A4C0C95D96DBE0B58EBEE">
    <w:name w:val="92EA658EEC7A4C0C95D96DBE0B58EBEE"/>
    <w:rsid w:val="00220F06"/>
  </w:style>
  <w:style w:type="paragraph" w:customStyle="1" w:styleId="7EB798CBE8D6497F9B97C4E1EF507853">
    <w:name w:val="7EB798CBE8D6497F9B97C4E1EF507853"/>
    <w:rsid w:val="00220F06"/>
  </w:style>
  <w:style w:type="paragraph" w:customStyle="1" w:styleId="5952E3AAB669417384233266F7021F97">
    <w:name w:val="5952E3AAB669417384233266F7021F97"/>
    <w:rsid w:val="00220F06"/>
  </w:style>
  <w:style w:type="paragraph" w:customStyle="1" w:styleId="06C1D21C5D9746E3894573497A15B9C8">
    <w:name w:val="06C1D21C5D9746E3894573497A15B9C8"/>
    <w:rsid w:val="00220F06"/>
  </w:style>
  <w:style w:type="paragraph" w:customStyle="1" w:styleId="5056F4065C214B21BB5D65FB13F315A6">
    <w:name w:val="5056F4065C214B21BB5D65FB13F315A6"/>
    <w:rsid w:val="00220F06"/>
  </w:style>
  <w:style w:type="paragraph" w:customStyle="1" w:styleId="9CD515943B0749D3BD7D421DC9C1BDBF">
    <w:name w:val="9CD515943B0749D3BD7D421DC9C1BDBF"/>
    <w:rsid w:val="00220F06"/>
  </w:style>
  <w:style w:type="paragraph" w:customStyle="1" w:styleId="59D753402F1A48D2952488959DA37C04">
    <w:name w:val="59D753402F1A48D2952488959DA37C04"/>
    <w:rsid w:val="00220F06"/>
  </w:style>
  <w:style w:type="paragraph" w:customStyle="1" w:styleId="3232A31DDB964A14AE22707B0DB2E860">
    <w:name w:val="3232A31DDB964A14AE22707B0DB2E860"/>
    <w:rsid w:val="00220F06"/>
  </w:style>
  <w:style w:type="paragraph" w:customStyle="1" w:styleId="C680FEB79B984AB499671176642B2666">
    <w:name w:val="C680FEB79B984AB499671176642B2666"/>
    <w:rsid w:val="00220F06"/>
  </w:style>
  <w:style w:type="paragraph" w:customStyle="1" w:styleId="28A945733FB3485797A270D91D8C3E92">
    <w:name w:val="28A945733FB3485797A270D91D8C3E92"/>
    <w:rsid w:val="00220F06"/>
  </w:style>
  <w:style w:type="paragraph" w:customStyle="1" w:styleId="89E30AD243284629A8E99E63829AFD2E">
    <w:name w:val="89E30AD243284629A8E99E63829AFD2E"/>
    <w:rsid w:val="00220F06"/>
  </w:style>
  <w:style w:type="paragraph" w:customStyle="1" w:styleId="ACD3EA187C144F18828E13537FFA0860">
    <w:name w:val="ACD3EA187C144F18828E13537FFA0860"/>
    <w:rsid w:val="00220F06"/>
  </w:style>
  <w:style w:type="paragraph" w:customStyle="1" w:styleId="2DC7709CF08C4CF08F29D0468310FE9C">
    <w:name w:val="2DC7709CF08C4CF08F29D0468310FE9C"/>
    <w:rsid w:val="00220F06"/>
  </w:style>
  <w:style w:type="paragraph" w:customStyle="1" w:styleId="5CF5AABDA0A64A4EB60FA0220BDF361C">
    <w:name w:val="5CF5AABDA0A64A4EB60FA0220BDF361C"/>
    <w:rsid w:val="00220F06"/>
  </w:style>
  <w:style w:type="paragraph" w:customStyle="1" w:styleId="0B117E2141F94A3B826BC1A03D457A5B">
    <w:name w:val="0B117E2141F94A3B826BC1A03D457A5B"/>
    <w:rsid w:val="00220F06"/>
  </w:style>
  <w:style w:type="paragraph" w:customStyle="1" w:styleId="013B7CBC045346F595DFEE3E511C1222">
    <w:name w:val="013B7CBC045346F595DFEE3E511C1222"/>
    <w:rsid w:val="00220F06"/>
  </w:style>
  <w:style w:type="paragraph" w:customStyle="1" w:styleId="ECC07CB4BCD346DDBC4619D55C45F6C0">
    <w:name w:val="ECC07CB4BCD346DDBC4619D55C45F6C0"/>
    <w:rsid w:val="00220F06"/>
  </w:style>
  <w:style w:type="paragraph" w:customStyle="1" w:styleId="2C20594DDDF54F86A81B9703C94A111F">
    <w:name w:val="2C20594DDDF54F86A81B9703C94A111F"/>
    <w:rsid w:val="00220F06"/>
  </w:style>
  <w:style w:type="paragraph" w:customStyle="1" w:styleId="5812DCAE048749D9AD055AEDE8873EF3">
    <w:name w:val="5812DCAE048749D9AD055AEDE8873EF3"/>
    <w:rsid w:val="00220F06"/>
  </w:style>
  <w:style w:type="paragraph" w:customStyle="1" w:styleId="74308522DE31467FAA6D84D2C86EACDE">
    <w:name w:val="74308522DE31467FAA6D84D2C86EACDE"/>
    <w:rsid w:val="00220F06"/>
  </w:style>
  <w:style w:type="paragraph" w:customStyle="1" w:styleId="6746CCB52B9E4285B9BDBB0A3B0044E4">
    <w:name w:val="6746CCB52B9E4285B9BDBB0A3B0044E4"/>
    <w:rsid w:val="00220F06"/>
  </w:style>
  <w:style w:type="paragraph" w:customStyle="1" w:styleId="0D5C7C2D5B4B4D4D9036E2F0D258F3C4">
    <w:name w:val="0D5C7C2D5B4B4D4D9036E2F0D258F3C4"/>
    <w:rsid w:val="00220F06"/>
  </w:style>
  <w:style w:type="paragraph" w:customStyle="1" w:styleId="F3D2846D9EA3428C982F5BF6EF2E8391">
    <w:name w:val="F3D2846D9EA3428C982F5BF6EF2E8391"/>
    <w:rsid w:val="00220F06"/>
  </w:style>
  <w:style w:type="paragraph" w:customStyle="1" w:styleId="269A57D5856741E38DFC8DC64B1C70BD">
    <w:name w:val="269A57D5856741E38DFC8DC64B1C70BD"/>
    <w:rsid w:val="00220F06"/>
  </w:style>
  <w:style w:type="paragraph" w:customStyle="1" w:styleId="E37C34DE5B7D4959AC89DD6873C50CD1">
    <w:name w:val="E37C34DE5B7D4959AC89DD6873C50CD1"/>
    <w:rsid w:val="00220F06"/>
  </w:style>
  <w:style w:type="paragraph" w:customStyle="1" w:styleId="48D936566A644013A2651115B85B9770">
    <w:name w:val="48D936566A644013A2651115B85B9770"/>
    <w:rsid w:val="00220F06"/>
  </w:style>
  <w:style w:type="paragraph" w:customStyle="1" w:styleId="810C8897365B498EBC2875419807E3B4">
    <w:name w:val="810C8897365B498EBC2875419807E3B4"/>
    <w:rsid w:val="00220F06"/>
  </w:style>
  <w:style w:type="paragraph" w:customStyle="1" w:styleId="94A0D0CAD9BC4C90B50AF2E95230C861">
    <w:name w:val="94A0D0CAD9BC4C90B50AF2E95230C861"/>
    <w:rsid w:val="00220F06"/>
  </w:style>
  <w:style w:type="paragraph" w:customStyle="1" w:styleId="CD9ABE02AD7244E4AB19F66A46B3C580">
    <w:name w:val="CD9ABE02AD7244E4AB19F66A46B3C580"/>
    <w:rsid w:val="00220F06"/>
  </w:style>
  <w:style w:type="paragraph" w:customStyle="1" w:styleId="6E15A071418C4DFAAD4BD6F591DA1337">
    <w:name w:val="6E15A071418C4DFAAD4BD6F591DA1337"/>
    <w:rsid w:val="00220F06"/>
  </w:style>
  <w:style w:type="paragraph" w:customStyle="1" w:styleId="F0CC637C7FA647768A109CB13194525D">
    <w:name w:val="F0CC637C7FA647768A109CB13194525D"/>
    <w:rsid w:val="00220F06"/>
  </w:style>
  <w:style w:type="paragraph" w:customStyle="1" w:styleId="7E139F88624743C7A3ECC1C52E839BA8">
    <w:name w:val="7E139F88624743C7A3ECC1C52E839BA8"/>
    <w:rsid w:val="00220F06"/>
  </w:style>
  <w:style w:type="paragraph" w:customStyle="1" w:styleId="46EFE26E7D8A45D7B67AFEFA608D8D62">
    <w:name w:val="46EFE26E7D8A45D7B67AFEFA608D8D62"/>
    <w:rsid w:val="00220F06"/>
  </w:style>
  <w:style w:type="paragraph" w:customStyle="1" w:styleId="1AC6DC73D7554F01B2DFE0FFE4974043">
    <w:name w:val="1AC6DC73D7554F01B2DFE0FFE4974043"/>
    <w:rsid w:val="00220F06"/>
  </w:style>
  <w:style w:type="paragraph" w:customStyle="1" w:styleId="CCADD2616BAD4AFFAAC2A5BCDB504F95">
    <w:name w:val="CCADD2616BAD4AFFAAC2A5BCDB504F95"/>
    <w:rsid w:val="00220F06"/>
  </w:style>
  <w:style w:type="paragraph" w:customStyle="1" w:styleId="0E790A9417A849FDBEC51D829AAC6F2B">
    <w:name w:val="0E790A9417A849FDBEC51D829AAC6F2B"/>
    <w:rsid w:val="00220F06"/>
  </w:style>
  <w:style w:type="paragraph" w:customStyle="1" w:styleId="F3CC01047CFE4F3A8D5C4DD4B94A03D9">
    <w:name w:val="F3CC01047CFE4F3A8D5C4DD4B94A03D9"/>
    <w:rsid w:val="00220F06"/>
  </w:style>
  <w:style w:type="paragraph" w:customStyle="1" w:styleId="DD9439AB2DE84F30BDC4F60D6714C909">
    <w:name w:val="DD9439AB2DE84F30BDC4F60D6714C909"/>
    <w:rsid w:val="00220F06"/>
  </w:style>
  <w:style w:type="paragraph" w:customStyle="1" w:styleId="34203732644C448598E3C2BADCEBB249">
    <w:name w:val="34203732644C448598E3C2BADCEBB249"/>
    <w:rsid w:val="00220F06"/>
  </w:style>
  <w:style w:type="paragraph" w:customStyle="1" w:styleId="00BE2302C89F4DC7B8F05E93102A1370">
    <w:name w:val="00BE2302C89F4DC7B8F05E93102A1370"/>
    <w:rsid w:val="00220F06"/>
  </w:style>
  <w:style w:type="paragraph" w:customStyle="1" w:styleId="F0731F68B4C942E6BEE124F030DCA414">
    <w:name w:val="F0731F68B4C942E6BEE124F030DCA414"/>
    <w:rsid w:val="00220F06"/>
  </w:style>
  <w:style w:type="paragraph" w:customStyle="1" w:styleId="44CF17BAB4DA4A1DA79CB00B7A8F3F46">
    <w:name w:val="44CF17BAB4DA4A1DA79CB00B7A8F3F46"/>
    <w:rsid w:val="00220F06"/>
  </w:style>
  <w:style w:type="paragraph" w:customStyle="1" w:styleId="1CFF64CE62F74C869D37B1BC41B5CBC9">
    <w:name w:val="1CFF64CE62F74C869D37B1BC41B5CBC9"/>
    <w:rsid w:val="00220F06"/>
  </w:style>
  <w:style w:type="paragraph" w:customStyle="1" w:styleId="FFB4CDABEFC54759BA5278BF77E89D0B">
    <w:name w:val="FFB4CDABEFC54759BA5278BF77E89D0B"/>
    <w:rsid w:val="00220F06"/>
  </w:style>
  <w:style w:type="paragraph" w:customStyle="1" w:styleId="97DA06BEB433425A951B38D533BA0D4C">
    <w:name w:val="97DA06BEB433425A951B38D533BA0D4C"/>
    <w:rsid w:val="00220F06"/>
  </w:style>
  <w:style w:type="paragraph" w:customStyle="1" w:styleId="F60C1567382C42D89CE09CB2CA9977EE">
    <w:name w:val="F60C1567382C42D89CE09CB2CA9977EE"/>
    <w:rsid w:val="00220F06"/>
  </w:style>
  <w:style w:type="paragraph" w:customStyle="1" w:styleId="02C57A8358F3420B8BD55EE1DEF8F2A8">
    <w:name w:val="02C57A8358F3420B8BD55EE1DEF8F2A8"/>
    <w:rsid w:val="00220F06"/>
  </w:style>
  <w:style w:type="paragraph" w:customStyle="1" w:styleId="531D0230A1F34D399637044D6C94815A">
    <w:name w:val="531D0230A1F34D399637044D6C94815A"/>
    <w:rsid w:val="00220F06"/>
  </w:style>
  <w:style w:type="paragraph" w:customStyle="1" w:styleId="35D3E88D8EF94A55847211CD88AC004C">
    <w:name w:val="35D3E88D8EF94A55847211CD88AC004C"/>
    <w:rsid w:val="00220F06"/>
  </w:style>
  <w:style w:type="paragraph" w:customStyle="1" w:styleId="1DB66FF31EFD45119E8AA5F53FF74B8C">
    <w:name w:val="1DB66FF31EFD45119E8AA5F53FF74B8C"/>
    <w:rsid w:val="00220F06"/>
  </w:style>
  <w:style w:type="paragraph" w:customStyle="1" w:styleId="268D084F3A504202BFCBDA7E065BC0D0">
    <w:name w:val="268D084F3A504202BFCBDA7E065BC0D0"/>
    <w:rsid w:val="00220F06"/>
  </w:style>
  <w:style w:type="paragraph" w:customStyle="1" w:styleId="78E2C4583365422F8CA36AC3566BABA6">
    <w:name w:val="78E2C4583365422F8CA36AC3566BABA6"/>
    <w:rsid w:val="00220F06"/>
  </w:style>
  <w:style w:type="paragraph" w:customStyle="1" w:styleId="08D6C82DA1A542BE8FC6AFDDD153C8F4">
    <w:name w:val="08D6C82DA1A542BE8FC6AFDDD153C8F4"/>
    <w:rsid w:val="00220F06"/>
  </w:style>
  <w:style w:type="paragraph" w:customStyle="1" w:styleId="5AB52064464F46DCABF1426CC4D6ED4B">
    <w:name w:val="5AB52064464F46DCABF1426CC4D6ED4B"/>
    <w:rsid w:val="00220F06"/>
  </w:style>
  <w:style w:type="paragraph" w:customStyle="1" w:styleId="C8FB56D9C89A499AA3BA63D33A956420">
    <w:name w:val="C8FB56D9C89A499AA3BA63D33A956420"/>
    <w:rsid w:val="00220F06"/>
  </w:style>
  <w:style w:type="paragraph" w:customStyle="1" w:styleId="0FBABCCF6D9C454BAC3758B896AFB87A">
    <w:name w:val="0FBABCCF6D9C454BAC3758B896AFB87A"/>
    <w:rsid w:val="00220F06"/>
  </w:style>
  <w:style w:type="paragraph" w:customStyle="1" w:styleId="EE0658C7B23D4EEFBCBAF1A9F99F9EBB">
    <w:name w:val="EE0658C7B23D4EEFBCBAF1A9F99F9EBB"/>
    <w:rsid w:val="00220F06"/>
  </w:style>
  <w:style w:type="paragraph" w:customStyle="1" w:styleId="854453A11BC045E18AFB70885A704D0E">
    <w:name w:val="854453A11BC045E18AFB70885A704D0E"/>
    <w:rsid w:val="00220F06"/>
  </w:style>
  <w:style w:type="paragraph" w:customStyle="1" w:styleId="5E72C6FCB4E340448767AA1B7011A364">
    <w:name w:val="5E72C6FCB4E340448767AA1B7011A364"/>
    <w:rsid w:val="00220F06"/>
  </w:style>
  <w:style w:type="paragraph" w:customStyle="1" w:styleId="FB2AEA8BE5F84608993B5FCFECE71276">
    <w:name w:val="FB2AEA8BE5F84608993B5FCFECE71276"/>
    <w:rsid w:val="00220F06"/>
  </w:style>
  <w:style w:type="paragraph" w:customStyle="1" w:styleId="8A2982692D6048CBA87386B8A5A672E6">
    <w:name w:val="8A2982692D6048CBA87386B8A5A672E6"/>
    <w:rsid w:val="00220F06"/>
  </w:style>
  <w:style w:type="paragraph" w:customStyle="1" w:styleId="9F9EF855326C4319B7BA8943676477A7">
    <w:name w:val="9F9EF855326C4319B7BA8943676477A7"/>
    <w:rsid w:val="00220F06"/>
  </w:style>
  <w:style w:type="paragraph" w:customStyle="1" w:styleId="3EFB417B575F4BE4AC8BE88F5243393C">
    <w:name w:val="3EFB417B575F4BE4AC8BE88F5243393C"/>
    <w:rsid w:val="00220F06"/>
  </w:style>
  <w:style w:type="paragraph" w:customStyle="1" w:styleId="67193553867242AA8D5AB4B72BE9246A">
    <w:name w:val="67193553867242AA8D5AB4B72BE9246A"/>
    <w:rsid w:val="00220F06"/>
  </w:style>
  <w:style w:type="paragraph" w:customStyle="1" w:styleId="0298502E923C4462BB6A6C1C6DB2B156">
    <w:name w:val="0298502E923C4462BB6A6C1C6DB2B156"/>
    <w:rsid w:val="00220F06"/>
  </w:style>
  <w:style w:type="paragraph" w:customStyle="1" w:styleId="B3607A579784452F9F3CC3A36F214431">
    <w:name w:val="B3607A579784452F9F3CC3A36F214431"/>
    <w:rsid w:val="00220F06"/>
  </w:style>
  <w:style w:type="paragraph" w:customStyle="1" w:styleId="164292F226924BEB977F03C65CDD96F8">
    <w:name w:val="164292F226924BEB977F03C65CDD96F8"/>
    <w:rsid w:val="00220F06"/>
  </w:style>
  <w:style w:type="paragraph" w:customStyle="1" w:styleId="2FB096B8C5464B1F9654FC60D853C5C5">
    <w:name w:val="2FB096B8C5464B1F9654FC60D853C5C5"/>
    <w:rsid w:val="00220F06"/>
  </w:style>
  <w:style w:type="paragraph" w:customStyle="1" w:styleId="C80EB094EFB94ECEB3E72B4D44DD9634">
    <w:name w:val="C80EB094EFB94ECEB3E72B4D44DD9634"/>
    <w:rsid w:val="00220F06"/>
  </w:style>
  <w:style w:type="paragraph" w:customStyle="1" w:styleId="DCEEC0467923457F90A017DBC8F89169">
    <w:name w:val="DCEEC0467923457F90A017DBC8F89169"/>
    <w:rsid w:val="00220F06"/>
  </w:style>
  <w:style w:type="paragraph" w:customStyle="1" w:styleId="0725DF18E8B04AC39ADB90A9994436C0">
    <w:name w:val="0725DF18E8B04AC39ADB90A9994436C0"/>
    <w:rsid w:val="00220F06"/>
  </w:style>
  <w:style w:type="paragraph" w:customStyle="1" w:styleId="98F26DFE4FB5468180D0D7851DB0A528">
    <w:name w:val="98F26DFE4FB5468180D0D7851DB0A528"/>
    <w:rsid w:val="00220F06"/>
  </w:style>
  <w:style w:type="paragraph" w:customStyle="1" w:styleId="D328F013D6514BC788D707CD30929DFD">
    <w:name w:val="D328F013D6514BC788D707CD30929DFD"/>
    <w:rsid w:val="00220F06"/>
  </w:style>
  <w:style w:type="paragraph" w:customStyle="1" w:styleId="FAE3D15233D34D09904FA470DD8B754F">
    <w:name w:val="FAE3D15233D34D09904FA470DD8B754F"/>
    <w:rsid w:val="00220F06"/>
  </w:style>
  <w:style w:type="paragraph" w:customStyle="1" w:styleId="F09CCEC3F300412FB2232A38897FD1F5">
    <w:name w:val="F09CCEC3F300412FB2232A38897FD1F5"/>
    <w:rsid w:val="00220F06"/>
  </w:style>
  <w:style w:type="paragraph" w:customStyle="1" w:styleId="47271E12141541C49081D817A0982AA4">
    <w:name w:val="47271E12141541C49081D817A0982AA4"/>
    <w:rsid w:val="00220F06"/>
  </w:style>
  <w:style w:type="paragraph" w:customStyle="1" w:styleId="DA3E281E21D74E03A1028A6ED7AAB985">
    <w:name w:val="DA3E281E21D74E03A1028A6ED7AAB985"/>
    <w:rsid w:val="00220F06"/>
  </w:style>
  <w:style w:type="paragraph" w:customStyle="1" w:styleId="2A54792363E84BBDA450B4E25B79AAE7">
    <w:name w:val="2A54792363E84BBDA450B4E25B79AAE7"/>
    <w:rsid w:val="00220F06"/>
  </w:style>
  <w:style w:type="paragraph" w:customStyle="1" w:styleId="6B665ACFAE6B40A6BB10D552F3480658">
    <w:name w:val="6B665ACFAE6B40A6BB10D552F3480658"/>
    <w:rsid w:val="00220F06"/>
  </w:style>
  <w:style w:type="paragraph" w:customStyle="1" w:styleId="A038918A5F154EE7860CF2145FC4F2B1">
    <w:name w:val="A038918A5F154EE7860CF2145FC4F2B1"/>
    <w:rsid w:val="00220F06"/>
  </w:style>
  <w:style w:type="paragraph" w:customStyle="1" w:styleId="4413D3034B9944B0B592C304B39C5248">
    <w:name w:val="4413D3034B9944B0B592C304B39C5248"/>
    <w:rsid w:val="00220F06"/>
  </w:style>
  <w:style w:type="paragraph" w:customStyle="1" w:styleId="0C4E930FD99B4B139DF3BBE1AB5335F0">
    <w:name w:val="0C4E930FD99B4B139DF3BBE1AB5335F0"/>
    <w:rsid w:val="00220F06"/>
  </w:style>
  <w:style w:type="paragraph" w:customStyle="1" w:styleId="28F25A7BC0144EA0AE72995A87274F0A">
    <w:name w:val="28F25A7BC0144EA0AE72995A87274F0A"/>
    <w:rsid w:val="00220F06"/>
  </w:style>
  <w:style w:type="paragraph" w:customStyle="1" w:styleId="FC1D06C64ABD409EA8D787127B0475CB">
    <w:name w:val="FC1D06C64ABD409EA8D787127B0475CB"/>
    <w:rsid w:val="00220F06"/>
  </w:style>
  <w:style w:type="paragraph" w:customStyle="1" w:styleId="E421963C8EE2452094F25556FBF9795F">
    <w:name w:val="E421963C8EE2452094F25556FBF9795F"/>
    <w:rsid w:val="00220F06"/>
  </w:style>
  <w:style w:type="paragraph" w:customStyle="1" w:styleId="2FD658DB3CF64B01B4F35AB5FB38B12E">
    <w:name w:val="2FD658DB3CF64B01B4F35AB5FB38B12E"/>
    <w:rsid w:val="00220F06"/>
  </w:style>
  <w:style w:type="paragraph" w:customStyle="1" w:styleId="1C9EC5264AE54308814E9CF609FE4B82">
    <w:name w:val="1C9EC5264AE54308814E9CF609FE4B82"/>
    <w:rsid w:val="00220F06"/>
  </w:style>
  <w:style w:type="paragraph" w:customStyle="1" w:styleId="D1801C6FA4314FC29377A0EB04355FD3">
    <w:name w:val="D1801C6FA4314FC29377A0EB04355FD3"/>
    <w:rsid w:val="00220F06"/>
  </w:style>
  <w:style w:type="paragraph" w:customStyle="1" w:styleId="D71E52DBF60E4075AB55E7D35843B4ED">
    <w:name w:val="D71E52DBF60E4075AB55E7D35843B4ED"/>
    <w:rsid w:val="00220F06"/>
  </w:style>
  <w:style w:type="paragraph" w:customStyle="1" w:styleId="FA1D1C922E704D7DA2D5C471AC870831">
    <w:name w:val="FA1D1C922E704D7DA2D5C471AC870831"/>
    <w:rsid w:val="00220F06"/>
  </w:style>
  <w:style w:type="paragraph" w:customStyle="1" w:styleId="D23A6806CB974B27BA84533FEFA74DD5">
    <w:name w:val="D23A6806CB974B27BA84533FEFA74DD5"/>
    <w:rsid w:val="00220F06"/>
  </w:style>
  <w:style w:type="paragraph" w:customStyle="1" w:styleId="5F0C15105BE84A6DAEAFC946EF9507FF">
    <w:name w:val="5F0C15105BE84A6DAEAFC946EF9507FF"/>
    <w:rsid w:val="00220F06"/>
  </w:style>
  <w:style w:type="paragraph" w:customStyle="1" w:styleId="7D91DF15510043E9BC3E818911A27D6D">
    <w:name w:val="7D91DF15510043E9BC3E818911A27D6D"/>
    <w:rsid w:val="00220F06"/>
  </w:style>
  <w:style w:type="paragraph" w:customStyle="1" w:styleId="532C74037EFE485495452CD213122026">
    <w:name w:val="532C74037EFE485495452CD213122026"/>
    <w:rsid w:val="00220F06"/>
  </w:style>
  <w:style w:type="paragraph" w:customStyle="1" w:styleId="1E5C4B22758D4F2BA188759C3A3A2C29">
    <w:name w:val="1E5C4B22758D4F2BA188759C3A3A2C29"/>
    <w:rsid w:val="00220F06"/>
  </w:style>
  <w:style w:type="paragraph" w:customStyle="1" w:styleId="498C4132E06045B8B039A7A935E6BF5C">
    <w:name w:val="498C4132E06045B8B039A7A935E6BF5C"/>
    <w:rsid w:val="00220F06"/>
  </w:style>
  <w:style w:type="paragraph" w:customStyle="1" w:styleId="6C401DEDD2294D95882F4FB4763ABB0E">
    <w:name w:val="6C401DEDD2294D95882F4FB4763ABB0E"/>
    <w:rsid w:val="00220F06"/>
  </w:style>
  <w:style w:type="paragraph" w:customStyle="1" w:styleId="57A9146B9B5940318C036EC6DBC12C09">
    <w:name w:val="57A9146B9B5940318C036EC6DBC12C09"/>
    <w:rsid w:val="00220F06"/>
  </w:style>
  <w:style w:type="paragraph" w:customStyle="1" w:styleId="090F6740D22D4DB8B5F967E3D72ED581">
    <w:name w:val="090F6740D22D4DB8B5F967E3D72ED581"/>
    <w:rsid w:val="00220F06"/>
  </w:style>
  <w:style w:type="paragraph" w:customStyle="1" w:styleId="85F494E296A04FDA87C017B099CB325A">
    <w:name w:val="85F494E296A04FDA87C017B099CB325A"/>
    <w:rsid w:val="00220F06"/>
  </w:style>
  <w:style w:type="paragraph" w:customStyle="1" w:styleId="71FBFE3E619D4F499CFD03751D605572">
    <w:name w:val="71FBFE3E619D4F499CFD03751D605572"/>
    <w:rsid w:val="00220F06"/>
  </w:style>
  <w:style w:type="paragraph" w:customStyle="1" w:styleId="21E977D997AC47BEB5B0D918C72D1418">
    <w:name w:val="21E977D997AC47BEB5B0D918C72D1418"/>
    <w:rsid w:val="00220F06"/>
  </w:style>
  <w:style w:type="paragraph" w:customStyle="1" w:styleId="62C97F4A779F4AF09A8CFA2F64351DBD">
    <w:name w:val="62C97F4A779F4AF09A8CFA2F64351DBD"/>
    <w:rsid w:val="00220F06"/>
  </w:style>
  <w:style w:type="paragraph" w:customStyle="1" w:styleId="81F0C74C823A4DF48496EEA73E9E3612">
    <w:name w:val="81F0C74C823A4DF48496EEA73E9E3612"/>
    <w:rsid w:val="00220F06"/>
  </w:style>
  <w:style w:type="paragraph" w:customStyle="1" w:styleId="15DC7B2D56224648B7CA5F391CF7A9B3">
    <w:name w:val="15DC7B2D56224648B7CA5F391CF7A9B3"/>
    <w:rsid w:val="00220F06"/>
  </w:style>
  <w:style w:type="paragraph" w:customStyle="1" w:styleId="DBD95554AE0447F38C6B88B269B7A715">
    <w:name w:val="DBD95554AE0447F38C6B88B269B7A715"/>
    <w:rsid w:val="00220F06"/>
  </w:style>
  <w:style w:type="paragraph" w:customStyle="1" w:styleId="8ED3277262B44D9AB8267B0D052C418E">
    <w:name w:val="8ED3277262B44D9AB8267B0D052C418E"/>
    <w:rsid w:val="00220F06"/>
  </w:style>
  <w:style w:type="paragraph" w:customStyle="1" w:styleId="B9B7A9BC3EEE45D19D7CA51690D04889">
    <w:name w:val="B9B7A9BC3EEE45D19D7CA51690D04889"/>
    <w:rsid w:val="00220F06"/>
  </w:style>
  <w:style w:type="paragraph" w:customStyle="1" w:styleId="4A266B85C2E64D4AACA9D645B91A0411">
    <w:name w:val="4A266B85C2E64D4AACA9D645B91A0411"/>
    <w:rsid w:val="00220F06"/>
  </w:style>
  <w:style w:type="paragraph" w:customStyle="1" w:styleId="56543055D0394369A860F59FB717BB1E">
    <w:name w:val="56543055D0394369A860F59FB717BB1E"/>
    <w:rsid w:val="00220F06"/>
  </w:style>
  <w:style w:type="paragraph" w:customStyle="1" w:styleId="06DE691C32424BA8932880BBA66D6325">
    <w:name w:val="06DE691C32424BA8932880BBA66D6325"/>
    <w:rsid w:val="00220F06"/>
  </w:style>
  <w:style w:type="paragraph" w:customStyle="1" w:styleId="F83B8556507249F3A85BCEB98011B2EF">
    <w:name w:val="F83B8556507249F3A85BCEB98011B2EF"/>
    <w:rsid w:val="00220F06"/>
  </w:style>
  <w:style w:type="paragraph" w:customStyle="1" w:styleId="F315F983FB044987AD7A8CEADA526E27">
    <w:name w:val="F315F983FB044987AD7A8CEADA526E27"/>
    <w:rsid w:val="00220F06"/>
  </w:style>
  <w:style w:type="paragraph" w:customStyle="1" w:styleId="847BEFD372504C63B7D5082CDF647DE8">
    <w:name w:val="847BEFD372504C63B7D5082CDF647DE8"/>
    <w:rsid w:val="00220F06"/>
  </w:style>
  <w:style w:type="paragraph" w:customStyle="1" w:styleId="02241D8890DD4A608D2372636711A76A">
    <w:name w:val="02241D8890DD4A608D2372636711A76A"/>
    <w:rsid w:val="00220F06"/>
  </w:style>
  <w:style w:type="paragraph" w:customStyle="1" w:styleId="6CDA73DDC2854A5F8421C40A4E97EE52">
    <w:name w:val="6CDA73DDC2854A5F8421C40A4E97EE52"/>
    <w:rsid w:val="00220F06"/>
  </w:style>
  <w:style w:type="paragraph" w:customStyle="1" w:styleId="0781992233A345ABA0BD0AC6D600305E">
    <w:name w:val="0781992233A345ABA0BD0AC6D600305E"/>
    <w:rsid w:val="00220F06"/>
  </w:style>
  <w:style w:type="paragraph" w:customStyle="1" w:styleId="3822A18809734B15B879B88C0D3FFC8A">
    <w:name w:val="3822A18809734B15B879B88C0D3FFC8A"/>
    <w:rsid w:val="00220F06"/>
  </w:style>
  <w:style w:type="paragraph" w:customStyle="1" w:styleId="11D070CD4D7F4A4690E0C46648A44B64">
    <w:name w:val="11D070CD4D7F4A4690E0C46648A44B64"/>
    <w:rsid w:val="00220F06"/>
  </w:style>
  <w:style w:type="paragraph" w:customStyle="1" w:styleId="3F10EA88AB5C4DDF88ABEDF21B1F191C">
    <w:name w:val="3F10EA88AB5C4DDF88ABEDF21B1F191C"/>
    <w:rsid w:val="00220F06"/>
  </w:style>
  <w:style w:type="paragraph" w:customStyle="1" w:styleId="4FDB83B4D2A24E72BFC6C61532DF122C">
    <w:name w:val="4FDB83B4D2A24E72BFC6C61532DF122C"/>
    <w:rsid w:val="00220F06"/>
  </w:style>
  <w:style w:type="paragraph" w:customStyle="1" w:styleId="1CC27507A5E244B7895E0B7B0ED12EE4">
    <w:name w:val="1CC27507A5E244B7895E0B7B0ED12EE4"/>
    <w:rsid w:val="00220F06"/>
  </w:style>
  <w:style w:type="paragraph" w:customStyle="1" w:styleId="FBCE9BCC4BF4473FB68A809F68C2E318">
    <w:name w:val="FBCE9BCC4BF4473FB68A809F68C2E318"/>
    <w:rsid w:val="00220F06"/>
  </w:style>
  <w:style w:type="paragraph" w:customStyle="1" w:styleId="1DD7EC52A36D434D8654D06A1E2DD42B">
    <w:name w:val="1DD7EC52A36D434D8654D06A1E2DD42B"/>
    <w:rsid w:val="00220F06"/>
  </w:style>
  <w:style w:type="paragraph" w:customStyle="1" w:styleId="B887B27C7C24469A858707959124DA5A">
    <w:name w:val="B887B27C7C24469A858707959124DA5A"/>
    <w:rsid w:val="00220F06"/>
  </w:style>
  <w:style w:type="paragraph" w:customStyle="1" w:styleId="A2F2D66C76BB46E19071AB309B570546">
    <w:name w:val="A2F2D66C76BB46E19071AB309B570546"/>
    <w:rsid w:val="00220F06"/>
  </w:style>
  <w:style w:type="paragraph" w:customStyle="1" w:styleId="8405E82B98984FCF844F665317B895E1">
    <w:name w:val="8405E82B98984FCF844F665317B895E1"/>
    <w:rsid w:val="00220F06"/>
  </w:style>
  <w:style w:type="paragraph" w:customStyle="1" w:styleId="89DFA2CDE75949FC90AF1C0C8435BD99">
    <w:name w:val="89DFA2CDE75949FC90AF1C0C8435BD99"/>
    <w:rsid w:val="00220F06"/>
  </w:style>
  <w:style w:type="paragraph" w:customStyle="1" w:styleId="B325CD03F86F401CACBDBD841CB829F0">
    <w:name w:val="B325CD03F86F401CACBDBD841CB829F0"/>
    <w:rsid w:val="00220F06"/>
  </w:style>
  <w:style w:type="paragraph" w:customStyle="1" w:styleId="ABD9F155AEFF4F27B0CB55F0F600DBF8">
    <w:name w:val="ABD9F155AEFF4F27B0CB55F0F600DBF8"/>
    <w:rsid w:val="00220F06"/>
  </w:style>
  <w:style w:type="paragraph" w:customStyle="1" w:styleId="393664A5C37C47E2B71DCBC1B5360A79">
    <w:name w:val="393664A5C37C47E2B71DCBC1B5360A79"/>
    <w:rsid w:val="00220F06"/>
  </w:style>
  <w:style w:type="paragraph" w:customStyle="1" w:styleId="A9F41E8E59864CA4B4C39FFD3C21AFFF">
    <w:name w:val="A9F41E8E59864CA4B4C39FFD3C21AFFF"/>
    <w:rsid w:val="00220F06"/>
  </w:style>
  <w:style w:type="paragraph" w:customStyle="1" w:styleId="2CA09B658741497F9CAFA60F07D118E0">
    <w:name w:val="2CA09B658741497F9CAFA60F07D118E0"/>
    <w:rsid w:val="00220F06"/>
  </w:style>
  <w:style w:type="paragraph" w:customStyle="1" w:styleId="AC545C52250D4BB3BD2C242DE27F586D">
    <w:name w:val="AC545C52250D4BB3BD2C242DE27F586D"/>
    <w:rsid w:val="00220F06"/>
  </w:style>
  <w:style w:type="paragraph" w:customStyle="1" w:styleId="7A9AD6BE9BE149A1A2A7FA741A2F6ACA">
    <w:name w:val="7A9AD6BE9BE149A1A2A7FA741A2F6ACA"/>
    <w:rsid w:val="00220F06"/>
  </w:style>
  <w:style w:type="paragraph" w:customStyle="1" w:styleId="210B987CBBFF40EBAA9BD37E9F6CAE50">
    <w:name w:val="210B987CBBFF40EBAA9BD37E9F6CAE50"/>
    <w:rsid w:val="00220F06"/>
  </w:style>
  <w:style w:type="paragraph" w:customStyle="1" w:styleId="9A0A238982F64A298D93656103C57021">
    <w:name w:val="9A0A238982F64A298D93656103C57021"/>
    <w:rsid w:val="00220F06"/>
  </w:style>
  <w:style w:type="paragraph" w:customStyle="1" w:styleId="C7F2845DB2A14F6C96CA85DFE5ACE742">
    <w:name w:val="C7F2845DB2A14F6C96CA85DFE5ACE742"/>
    <w:rsid w:val="00220F06"/>
  </w:style>
  <w:style w:type="paragraph" w:customStyle="1" w:styleId="B0A5C8E3ED1942D4A735A7F30BA93CC4">
    <w:name w:val="B0A5C8E3ED1942D4A735A7F30BA93CC4"/>
    <w:rsid w:val="00220F06"/>
  </w:style>
  <w:style w:type="paragraph" w:customStyle="1" w:styleId="77F347B6C3E844C1B8AF4CFA1607ACD8">
    <w:name w:val="77F347B6C3E844C1B8AF4CFA1607ACD8"/>
    <w:rsid w:val="00220F06"/>
  </w:style>
  <w:style w:type="paragraph" w:customStyle="1" w:styleId="5506D15EFF2C4E828CEB6F506B55AD5A">
    <w:name w:val="5506D15EFF2C4E828CEB6F506B55AD5A"/>
    <w:rsid w:val="00220F06"/>
  </w:style>
  <w:style w:type="paragraph" w:customStyle="1" w:styleId="20332B57D08C46D7AE8ADB9A9086A908">
    <w:name w:val="20332B57D08C46D7AE8ADB9A9086A908"/>
    <w:rsid w:val="00220F06"/>
  </w:style>
  <w:style w:type="paragraph" w:customStyle="1" w:styleId="F34362D872A0490383A0A1D513C7F5D7">
    <w:name w:val="F34362D872A0490383A0A1D513C7F5D7"/>
    <w:rsid w:val="00220F06"/>
  </w:style>
  <w:style w:type="paragraph" w:customStyle="1" w:styleId="648585FDDF5849ACA12B46CEF242B579">
    <w:name w:val="648585FDDF5849ACA12B46CEF242B579"/>
    <w:rsid w:val="00220F06"/>
  </w:style>
  <w:style w:type="paragraph" w:customStyle="1" w:styleId="B3E7772D495C426F99D5B6072C0187F8">
    <w:name w:val="B3E7772D495C426F99D5B6072C0187F8"/>
    <w:rsid w:val="00220F06"/>
  </w:style>
  <w:style w:type="paragraph" w:customStyle="1" w:styleId="BF00324CD15D4B8DA5F44002D0A52E8B">
    <w:name w:val="BF00324CD15D4B8DA5F44002D0A52E8B"/>
    <w:rsid w:val="00220F06"/>
  </w:style>
  <w:style w:type="paragraph" w:customStyle="1" w:styleId="5356DD337A95437BA2C64329C7D92BC5">
    <w:name w:val="5356DD337A95437BA2C64329C7D92BC5"/>
    <w:rsid w:val="00220F06"/>
  </w:style>
  <w:style w:type="paragraph" w:customStyle="1" w:styleId="DAF4B6879D954C8A8F8591F5739C7D56">
    <w:name w:val="DAF4B6879D954C8A8F8591F5739C7D56"/>
    <w:rsid w:val="00220F06"/>
  </w:style>
  <w:style w:type="paragraph" w:customStyle="1" w:styleId="E8D26D2582104D869CAA1BA3DDA6F5F8">
    <w:name w:val="E8D26D2582104D869CAA1BA3DDA6F5F8"/>
    <w:rsid w:val="00220F06"/>
  </w:style>
  <w:style w:type="paragraph" w:customStyle="1" w:styleId="06E3F67A433B42559886C4B7DF027674">
    <w:name w:val="06E3F67A433B42559886C4B7DF027674"/>
    <w:rsid w:val="00220F06"/>
  </w:style>
  <w:style w:type="paragraph" w:customStyle="1" w:styleId="F7DC561FC4724CDE9112BF6A76F77142">
    <w:name w:val="F7DC561FC4724CDE9112BF6A76F77142"/>
    <w:rsid w:val="00220F06"/>
  </w:style>
  <w:style w:type="paragraph" w:customStyle="1" w:styleId="486BF582042A42919331DFC057236223">
    <w:name w:val="486BF582042A42919331DFC057236223"/>
    <w:rsid w:val="00220F06"/>
  </w:style>
  <w:style w:type="paragraph" w:customStyle="1" w:styleId="8892D0C948C94CFE8946F7DEED801BA9">
    <w:name w:val="8892D0C948C94CFE8946F7DEED801BA9"/>
    <w:rsid w:val="00220F06"/>
  </w:style>
  <w:style w:type="paragraph" w:customStyle="1" w:styleId="412373940E814597871525D568BF7474">
    <w:name w:val="412373940E814597871525D568BF7474"/>
    <w:rsid w:val="00220F06"/>
  </w:style>
  <w:style w:type="paragraph" w:customStyle="1" w:styleId="1D6D86479C1245F2A5795C88E96611B4">
    <w:name w:val="1D6D86479C1245F2A5795C88E96611B4"/>
    <w:rsid w:val="00220F06"/>
  </w:style>
  <w:style w:type="paragraph" w:customStyle="1" w:styleId="F33745F7739D496DA01064EA7E26D654">
    <w:name w:val="F33745F7739D496DA01064EA7E26D654"/>
    <w:rsid w:val="00220F06"/>
  </w:style>
  <w:style w:type="paragraph" w:customStyle="1" w:styleId="DF4050D1068F464A8C240FDAE4FB179A">
    <w:name w:val="DF4050D1068F464A8C240FDAE4FB179A"/>
    <w:rsid w:val="00220F06"/>
  </w:style>
  <w:style w:type="paragraph" w:customStyle="1" w:styleId="75FD4E3367FE4DA5B8E65EA6457809EB">
    <w:name w:val="75FD4E3367FE4DA5B8E65EA6457809EB"/>
    <w:rsid w:val="00220F06"/>
  </w:style>
  <w:style w:type="paragraph" w:customStyle="1" w:styleId="A329C7EB7BB34330B447F420461BB05C">
    <w:name w:val="A329C7EB7BB34330B447F420461BB05C"/>
    <w:rsid w:val="00220F06"/>
  </w:style>
  <w:style w:type="paragraph" w:customStyle="1" w:styleId="7347597200FF405FA4FFF44F3E23E331">
    <w:name w:val="7347597200FF405FA4FFF44F3E23E331"/>
    <w:rsid w:val="00220F06"/>
  </w:style>
  <w:style w:type="paragraph" w:customStyle="1" w:styleId="9AE48999F6D34973B26236B21318DAB2">
    <w:name w:val="9AE48999F6D34973B26236B21318DAB2"/>
    <w:rsid w:val="00220F06"/>
  </w:style>
  <w:style w:type="paragraph" w:customStyle="1" w:styleId="4ADA275CCB7D4E87BE58184EBD5DE74A">
    <w:name w:val="4ADA275CCB7D4E87BE58184EBD5DE74A"/>
    <w:rsid w:val="00220F06"/>
  </w:style>
  <w:style w:type="paragraph" w:customStyle="1" w:styleId="3C08F87C6DCE43869E642BBA689A391E">
    <w:name w:val="3C08F87C6DCE43869E642BBA689A391E"/>
    <w:rsid w:val="00220F06"/>
  </w:style>
  <w:style w:type="paragraph" w:customStyle="1" w:styleId="6F8832140E7C46C5B98DFF34392738ED">
    <w:name w:val="6F8832140E7C46C5B98DFF34392738ED"/>
    <w:rsid w:val="00220F06"/>
  </w:style>
  <w:style w:type="paragraph" w:customStyle="1" w:styleId="A1AC52698CAD432A9C1A6C7D21993063">
    <w:name w:val="A1AC52698CAD432A9C1A6C7D21993063"/>
    <w:rsid w:val="00220F06"/>
  </w:style>
  <w:style w:type="paragraph" w:customStyle="1" w:styleId="918ECE35180D445BAE00EC77A5E80574">
    <w:name w:val="918ECE35180D445BAE00EC77A5E80574"/>
    <w:rsid w:val="00220F06"/>
  </w:style>
  <w:style w:type="paragraph" w:customStyle="1" w:styleId="28E7246F14B245E281F1121F03D7397C">
    <w:name w:val="28E7246F14B245E281F1121F03D7397C"/>
    <w:rsid w:val="00220F06"/>
  </w:style>
  <w:style w:type="paragraph" w:customStyle="1" w:styleId="A4B514D61BBC4E3E85F30927CFFBE68D">
    <w:name w:val="A4B514D61BBC4E3E85F30927CFFBE68D"/>
    <w:rsid w:val="00220F06"/>
  </w:style>
  <w:style w:type="paragraph" w:customStyle="1" w:styleId="41AC40E58B7A4F359593EF7066BE4CE5">
    <w:name w:val="41AC40E58B7A4F359593EF7066BE4CE5"/>
    <w:rsid w:val="00220F06"/>
  </w:style>
  <w:style w:type="paragraph" w:customStyle="1" w:styleId="A4E9A3D9A4964D03818ADA99FC0D2EED">
    <w:name w:val="A4E9A3D9A4964D03818ADA99FC0D2EED"/>
    <w:rsid w:val="00220F06"/>
  </w:style>
  <w:style w:type="paragraph" w:customStyle="1" w:styleId="8CA47A677C9B4FFA9688F88B4F2705B0">
    <w:name w:val="8CA47A677C9B4FFA9688F88B4F2705B0"/>
    <w:rsid w:val="00220F06"/>
  </w:style>
  <w:style w:type="paragraph" w:customStyle="1" w:styleId="AE6F30E4E9FA4E2FACDF2539967EBE5B">
    <w:name w:val="AE6F30E4E9FA4E2FACDF2539967EBE5B"/>
    <w:rsid w:val="00220F06"/>
  </w:style>
  <w:style w:type="paragraph" w:customStyle="1" w:styleId="D5C6DA6AFDCC47408ED42A174777F6F3">
    <w:name w:val="D5C6DA6AFDCC47408ED42A174777F6F3"/>
    <w:rsid w:val="00220F06"/>
  </w:style>
  <w:style w:type="paragraph" w:customStyle="1" w:styleId="3B4F87F153A64009AAFCF494772643FA">
    <w:name w:val="3B4F87F153A64009AAFCF494772643FA"/>
    <w:rsid w:val="00220F06"/>
  </w:style>
  <w:style w:type="paragraph" w:customStyle="1" w:styleId="6E2F7121796F48929B9A90C36772E209">
    <w:name w:val="6E2F7121796F48929B9A90C36772E209"/>
    <w:rsid w:val="00220F06"/>
  </w:style>
  <w:style w:type="paragraph" w:customStyle="1" w:styleId="F5240F15367248B4BD98B38D9205805D">
    <w:name w:val="F5240F15367248B4BD98B38D9205805D"/>
    <w:rsid w:val="00220F06"/>
  </w:style>
  <w:style w:type="paragraph" w:customStyle="1" w:styleId="3FC07285D31D445F884C780C89F9F9EE">
    <w:name w:val="3FC07285D31D445F884C780C89F9F9EE"/>
    <w:rsid w:val="00220F06"/>
  </w:style>
  <w:style w:type="paragraph" w:customStyle="1" w:styleId="F34A976307F949CDABA384BA153E2164">
    <w:name w:val="F34A976307F949CDABA384BA153E2164"/>
    <w:rsid w:val="00220F06"/>
  </w:style>
  <w:style w:type="paragraph" w:customStyle="1" w:styleId="D77F474EF4284291A78CA876FCF3A3DD">
    <w:name w:val="D77F474EF4284291A78CA876FCF3A3DD"/>
    <w:rsid w:val="00220F06"/>
  </w:style>
  <w:style w:type="paragraph" w:customStyle="1" w:styleId="DED5ECEC7CA74B6EB66CFE4E4DFE38E1">
    <w:name w:val="DED5ECEC7CA74B6EB66CFE4E4DFE38E1"/>
    <w:rsid w:val="00220F06"/>
  </w:style>
  <w:style w:type="paragraph" w:customStyle="1" w:styleId="5C66AC2A848B4625860717ED5D26F920">
    <w:name w:val="5C66AC2A848B4625860717ED5D26F920"/>
    <w:rsid w:val="00220F06"/>
  </w:style>
  <w:style w:type="paragraph" w:customStyle="1" w:styleId="706E4DF370FD4BEC9070F331A4E8D9A3">
    <w:name w:val="706E4DF370FD4BEC9070F331A4E8D9A3"/>
    <w:rsid w:val="00220F06"/>
  </w:style>
  <w:style w:type="paragraph" w:customStyle="1" w:styleId="AD7FFE8223AC4B058F632EC9E170173A">
    <w:name w:val="AD7FFE8223AC4B058F632EC9E170173A"/>
    <w:rsid w:val="00220F06"/>
  </w:style>
  <w:style w:type="paragraph" w:customStyle="1" w:styleId="4C8B170AD0A84380875875BE08903FF7">
    <w:name w:val="4C8B170AD0A84380875875BE08903FF7"/>
    <w:rsid w:val="00220F06"/>
  </w:style>
  <w:style w:type="paragraph" w:customStyle="1" w:styleId="2A153705F90C4652987AA3D3154D11D9">
    <w:name w:val="2A153705F90C4652987AA3D3154D11D9"/>
    <w:rsid w:val="00220F06"/>
  </w:style>
  <w:style w:type="paragraph" w:customStyle="1" w:styleId="5C00059504044011A6D585CABBD7AD98">
    <w:name w:val="5C00059504044011A6D585CABBD7AD98"/>
    <w:rsid w:val="00220F06"/>
  </w:style>
  <w:style w:type="paragraph" w:customStyle="1" w:styleId="666A2483CB824EB5982BAEED68132389">
    <w:name w:val="666A2483CB824EB5982BAEED68132389"/>
    <w:rsid w:val="00220F06"/>
  </w:style>
  <w:style w:type="paragraph" w:customStyle="1" w:styleId="21101F1806EF4AC0A0546FF6B13E509A">
    <w:name w:val="21101F1806EF4AC0A0546FF6B13E509A"/>
    <w:rsid w:val="00220F06"/>
  </w:style>
  <w:style w:type="paragraph" w:customStyle="1" w:styleId="4D595E592CBD4E718F7882BD9CA6E012">
    <w:name w:val="4D595E592CBD4E718F7882BD9CA6E012"/>
    <w:rsid w:val="00220F06"/>
  </w:style>
  <w:style w:type="paragraph" w:customStyle="1" w:styleId="9F086E8F9FAD4258AFD63EDE1527BB65">
    <w:name w:val="9F086E8F9FAD4258AFD63EDE1527BB65"/>
    <w:rsid w:val="00220F06"/>
  </w:style>
  <w:style w:type="paragraph" w:customStyle="1" w:styleId="D13E4BEED0404736BA3FD7C6F6455C7F">
    <w:name w:val="D13E4BEED0404736BA3FD7C6F6455C7F"/>
    <w:rsid w:val="00220F06"/>
  </w:style>
  <w:style w:type="paragraph" w:customStyle="1" w:styleId="9F420E7412D9459DA00CFEBEE3504ECC">
    <w:name w:val="9F420E7412D9459DA00CFEBEE3504ECC"/>
    <w:rsid w:val="00220F06"/>
  </w:style>
  <w:style w:type="paragraph" w:customStyle="1" w:styleId="F910FA2421244FFEA2F5B320D30533EF">
    <w:name w:val="F910FA2421244FFEA2F5B320D30533EF"/>
    <w:rsid w:val="00220F06"/>
  </w:style>
  <w:style w:type="paragraph" w:customStyle="1" w:styleId="5415EB6F6A7D4475AF57C63B81204147">
    <w:name w:val="5415EB6F6A7D4475AF57C63B81204147"/>
    <w:rsid w:val="00220F06"/>
  </w:style>
  <w:style w:type="paragraph" w:customStyle="1" w:styleId="4BCDBF51C03742F2A7F8D0C51C15F36D">
    <w:name w:val="4BCDBF51C03742F2A7F8D0C51C15F36D"/>
    <w:rsid w:val="00220F06"/>
  </w:style>
  <w:style w:type="paragraph" w:customStyle="1" w:styleId="B6D7E6C8FE2C44ABAA15B0CD4D49C92E">
    <w:name w:val="B6D7E6C8FE2C44ABAA15B0CD4D49C92E"/>
    <w:rsid w:val="00220F06"/>
  </w:style>
  <w:style w:type="paragraph" w:customStyle="1" w:styleId="223A351624174ACC899BD19BF7CF779B">
    <w:name w:val="223A351624174ACC899BD19BF7CF779B"/>
    <w:rsid w:val="00220F06"/>
  </w:style>
  <w:style w:type="paragraph" w:customStyle="1" w:styleId="0E5B73CCCEB84056948E3C51E888D241">
    <w:name w:val="0E5B73CCCEB84056948E3C51E888D241"/>
    <w:rsid w:val="00220F06"/>
  </w:style>
  <w:style w:type="paragraph" w:customStyle="1" w:styleId="87DC8C3D12D54213B9B732FB8F49153F">
    <w:name w:val="87DC8C3D12D54213B9B732FB8F49153F"/>
    <w:rsid w:val="00220F06"/>
  </w:style>
  <w:style w:type="paragraph" w:customStyle="1" w:styleId="DACF4722A0A54973AF3DF9604CD69A65">
    <w:name w:val="DACF4722A0A54973AF3DF9604CD69A65"/>
    <w:rsid w:val="00220F06"/>
  </w:style>
  <w:style w:type="paragraph" w:customStyle="1" w:styleId="E45FD382F8BE4FAAAE79BEB5D63BF4DA">
    <w:name w:val="E45FD382F8BE4FAAAE79BEB5D63BF4DA"/>
    <w:rsid w:val="00220F06"/>
  </w:style>
  <w:style w:type="paragraph" w:customStyle="1" w:styleId="39DF35CA439B417AB2EAAEBF1780C163">
    <w:name w:val="39DF35CA439B417AB2EAAEBF1780C163"/>
    <w:rsid w:val="00220F06"/>
  </w:style>
  <w:style w:type="paragraph" w:customStyle="1" w:styleId="36D526623A274650A3539ED61FE4DEE3">
    <w:name w:val="36D526623A274650A3539ED61FE4DEE3"/>
    <w:rsid w:val="00220F06"/>
  </w:style>
  <w:style w:type="paragraph" w:customStyle="1" w:styleId="FB9AA7342A904E8099B8B94777A980F7">
    <w:name w:val="FB9AA7342A904E8099B8B94777A980F7"/>
    <w:rsid w:val="00220F06"/>
  </w:style>
  <w:style w:type="paragraph" w:customStyle="1" w:styleId="5380B520293548D2B2F6DB323FB35FAF">
    <w:name w:val="5380B520293548D2B2F6DB323FB35FAF"/>
    <w:rsid w:val="00220F06"/>
  </w:style>
  <w:style w:type="paragraph" w:customStyle="1" w:styleId="851A5A9F6EC348AAB1B50DA7472F2E43">
    <w:name w:val="851A5A9F6EC348AAB1B50DA7472F2E43"/>
    <w:rsid w:val="00220F06"/>
  </w:style>
  <w:style w:type="paragraph" w:customStyle="1" w:styleId="D2C3C03E4A9E4944BA525E723B93E68D">
    <w:name w:val="D2C3C03E4A9E4944BA525E723B93E68D"/>
    <w:rsid w:val="00220F06"/>
  </w:style>
  <w:style w:type="paragraph" w:customStyle="1" w:styleId="5F49A7AA3AD5466DBD75FA3F0762AD9A">
    <w:name w:val="5F49A7AA3AD5466DBD75FA3F0762AD9A"/>
    <w:rsid w:val="00220F06"/>
  </w:style>
  <w:style w:type="paragraph" w:customStyle="1" w:styleId="E3EA4B6D0DDD4728A73CAF79C0AF4E84">
    <w:name w:val="E3EA4B6D0DDD4728A73CAF79C0AF4E84"/>
    <w:rsid w:val="00220F06"/>
  </w:style>
  <w:style w:type="paragraph" w:customStyle="1" w:styleId="AFF3391789FA4D56A7CCC47AB6396360">
    <w:name w:val="AFF3391789FA4D56A7CCC47AB6396360"/>
    <w:rsid w:val="00220F06"/>
  </w:style>
  <w:style w:type="paragraph" w:customStyle="1" w:styleId="0A479F2C1A47494780C7F61967CD5078">
    <w:name w:val="0A479F2C1A47494780C7F61967CD5078"/>
    <w:rsid w:val="00220F06"/>
  </w:style>
  <w:style w:type="paragraph" w:customStyle="1" w:styleId="5B82AA3483E445A3AD040BA2482AA48B">
    <w:name w:val="5B82AA3483E445A3AD040BA2482AA48B"/>
    <w:rsid w:val="00220F06"/>
  </w:style>
  <w:style w:type="paragraph" w:customStyle="1" w:styleId="5848281A0D7B43E98F5442C8398D64F2">
    <w:name w:val="5848281A0D7B43E98F5442C8398D64F2"/>
    <w:rsid w:val="00220F06"/>
  </w:style>
  <w:style w:type="paragraph" w:customStyle="1" w:styleId="ED6AEC8CDC0942CC83625B4DC5A4B19D">
    <w:name w:val="ED6AEC8CDC0942CC83625B4DC5A4B19D"/>
    <w:rsid w:val="00220F06"/>
  </w:style>
  <w:style w:type="paragraph" w:customStyle="1" w:styleId="78979F3EF1624AD09C01E32761C61C09">
    <w:name w:val="78979F3EF1624AD09C01E32761C61C09"/>
    <w:rsid w:val="00220F06"/>
  </w:style>
  <w:style w:type="paragraph" w:customStyle="1" w:styleId="493593914DFC4DE88153DE8459F2E06A">
    <w:name w:val="493593914DFC4DE88153DE8459F2E06A"/>
    <w:rsid w:val="00220F06"/>
  </w:style>
  <w:style w:type="paragraph" w:customStyle="1" w:styleId="8964BA298E7A426F8610FF4E840A670F">
    <w:name w:val="8964BA298E7A426F8610FF4E840A670F"/>
    <w:rsid w:val="00220F06"/>
  </w:style>
  <w:style w:type="paragraph" w:customStyle="1" w:styleId="6959D7FD442149DCAD7F587BAE393DF2">
    <w:name w:val="6959D7FD442149DCAD7F587BAE393DF2"/>
    <w:rsid w:val="00220F06"/>
  </w:style>
  <w:style w:type="paragraph" w:customStyle="1" w:styleId="93875106E4554FF3B8C2A6A2FDCC06DC">
    <w:name w:val="93875106E4554FF3B8C2A6A2FDCC06DC"/>
    <w:rsid w:val="00220F06"/>
  </w:style>
  <w:style w:type="paragraph" w:customStyle="1" w:styleId="9D7EBDD088AD4CB7BCDF4530FD83BFE0">
    <w:name w:val="9D7EBDD088AD4CB7BCDF4530FD83BFE0"/>
    <w:rsid w:val="00220F06"/>
  </w:style>
  <w:style w:type="paragraph" w:customStyle="1" w:styleId="DEBC5F300A494E40A5DE7CEA9E758301">
    <w:name w:val="DEBC5F300A494E40A5DE7CEA9E758301"/>
    <w:rsid w:val="00220F06"/>
  </w:style>
  <w:style w:type="paragraph" w:customStyle="1" w:styleId="C8F4DFD0E4CB4C7CBA19C33F8CC4462E">
    <w:name w:val="C8F4DFD0E4CB4C7CBA19C33F8CC4462E"/>
    <w:rsid w:val="00220F06"/>
  </w:style>
  <w:style w:type="paragraph" w:customStyle="1" w:styleId="AB3D4F37ECF74AA89F8AC0C2427439C3">
    <w:name w:val="AB3D4F37ECF74AA89F8AC0C2427439C3"/>
    <w:rsid w:val="00220F06"/>
  </w:style>
  <w:style w:type="paragraph" w:customStyle="1" w:styleId="0BC6849D513D4D7EB2058B10AED43D83">
    <w:name w:val="0BC6849D513D4D7EB2058B10AED43D83"/>
    <w:rsid w:val="00220F06"/>
  </w:style>
  <w:style w:type="paragraph" w:customStyle="1" w:styleId="09DFE1BC22B54BDC906E73846687B8F7">
    <w:name w:val="09DFE1BC22B54BDC906E73846687B8F7"/>
    <w:rsid w:val="00220F06"/>
  </w:style>
  <w:style w:type="paragraph" w:customStyle="1" w:styleId="7024B235E4194B77BA86939255615F81">
    <w:name w:val="7024B235E4194B77BA86939255615F81"/>
    <w:rsid w:val="00220F06"/>
  </w:style>
  <w:style w:type="paragraph" w:customStyle="1" w:styleId="F71C8472920D4725B67429F84FD8CEF5">
    <w:name w:val="F71C8472920D4725B67429F84FD8CEF5"/>
    <w:rsid w:val="00220F06"/>
  </w:style>
  <w:style w:type="paragraph" w:customStyle="1" w:styleId="95C743916D674BCA83DECD5D1D089BEB">
    <w:name w:val="95C743916D674BCA83DECD5D1D089BEB"/>
    <w:rsid w:val="00220F06"/>
  </w:style>
  <w:style w:type="paragraph" w:customStyle="1" w:styleId="202F4039E91441E28EB9316E239FCF0D">
    <w:name w:val="202F4039E91441E28EB9316E239FCF0D"/>
    <w:rsid w:val="00220F06"/>
  </w:style>
  <w:style w:type="paragraph" w:customStyle="1" w:styleId="2B1E549E148042008E9DD3B2944E131E">
    <w:name w:val="2B1E549E148042008E9DD3B2944E131E"/>
    <w:rsid w:val="00220F06"/>
  </w:style>
  <w:style w:type="paragraph" w:customStyle="1" w:styleId="24C2C3BE8D674B34B7A876E6A4B2A011">
    <w:name w:val="24C2C3BE8D674B34B7A876E6A4B2A011"/>
    <w:rsid w:val="00220F06"/>
  </w:style>
  <w:style w:type="paragraph" w:customStyle="1" w:styleId="764AEFAD47684B8CADAA6E61F660C310">
    <w:name w:val="764AEFAD47684B8CADAA6E61F660C310"/>
    <w:rsid w:val="00220F06"/>
  </w:style>
  <w:style w:type="paragraph" w:customStyle="1" w:styleId="863B7B144BF04FD887B8E6EF9ABE29C1">
    <w:name w:val="863B7B144BF04FD887B8E6EF9ABE29C1"/>
    <w:rsid w:val="00220F06"/>
  </w:style>
  <w:style w:type="paragraph" w:customStyle="1" w:styleId="56AB83EDB0C642D1B7582A62AFBCD256">
    <w:name w:val="56AB83EDB0C642D1B7582A62AFBCD256"/>
    <w:rsid w:val="00220F06"/>
  </w:style>
  <w:style w:type="paragraph" w:customStyle="1" w:styleId="64702532619E493E88A1B3C7324490EC">
    <w:name w:val="64702532619E493E88A1B3C7324490EC"/>
    <w:rsid w:val="00220F06"/>
  </w:style>
  <w:style w:type="paragraph" w:customStyle="1" w:styleId="9CF306C88F6A436E85FBBB93A786786F">
    <w:name w:val="9CF306C88F6A436E85FBBB93A786786F"/>
    <w:rsid w:val="00220F06"/>
  </w:style>
  <w:style w:type="paragraph" w:customStyle="1" w:styleId="98D8361DF77C435AB53019ADB6795DB5">
    <w:name w:val="98D8361DF77C435AB53019ADB6795DB5"/>
    <w:rsid w:val="00220F06"/>
  </w:style>
  <w:style w:type="paragraph" w:customStyle="1" w:styleId="7582CC8238D64F1B821924F5BC101978">
    <w:name w:val="7582CC8238D64F1B821924F5BC101978"/>
    <w:rsid w:val="00220F06"/>
  </w:style>
  <w:style w:type="paragraph" w:customStyle="1" w:styleId="DAC0D7542BCD4BA4A572B00679C08F31">
    <w:name w:val="DAC0D7542BCD4BA4A572B00679C08F31"/>
    <w:rsid w:val="00220F06"/>
  </w:style>
  <w:style w:type="paragraph" w:customStyle="1" w:styleId="1F1D19838F4A4805A3B58DE3C546363E">
    <w:name w:val="1F1D19838F4A4805A3B58DE3C546363E"/>
    <w:rsid w:val="00220F06"/>
  </w:style>
  <w:style w:type="paragraph" w:customStyle="1" w:styleId="9941A9075B5D41BB9ED4B0CBC4FA975F">
    <w:name w:val="9941A9075B5D41BB9ED4B0CBC4FA975F"/>
    <w:rsid w:val="00220F06"/>
  </w:style>
  <w:style w:type="paragraph" w:customStyle="1" w:styleId="05DBC9706E794417883BE4CD5A61D685">
    <w:name w:val="05DBC9706E794417883BE4CD5A61D685"/>
    <w:rsid w:val="00220F06"/>
  </w:style>
  <w:style w:type="paragraph" w:customStyle="1" w:styleId="A11398D4CC374FBD96DE566B1DA00B16">
    <w:name w:val="A11398D4CC374FBD96DE566B1DA00B16"/>
    <w:rsid w:val="00220F06"/>
  </w:style>
  <w:style w:type="paragraph" w:customStyle="1" w:styleId="EA48CFF840084A7397690233ACC91D3C">
    <w:name w:val="EA48CFF840084A7397690233ACC91D3C"/>
    <w:rsid w:val="00220F06"/>
  </w:style>
  <w:style w:type="paragraph" w:customStyle="1" w:styleId="8A4C8A08773D4A108F146CDD3D972BEC">
    <w:name w:val="8A4C8A08773D4A108F146CDD3D972BEC"/>
    <w:rsid w:val="00220F06"/>
  </w:style>
  <w:style w:type="paragraph" w:customStyle="1" w:styleId="D2376A7231C14D2F9813B596DEA9DD42">
    <w:name w:val="D2376A7231C14D2F9813B596DEA9DD42"/>
    <w:rsid w:val="00220F06"/>
  </w:style>
  <w:style w:type="paragraph" w:customStyle="1" w:styleId="7CD627F8B17C480EB59073C82B26587D">
    <w:name w:val="7CD627F8B17C480EB59073C82B26587D"/>
    <w:rsid w:val="00220F06"/>
  </w:style>
  <w:style w:type="paragraph" w:customStyle="1" w:styleId="2BA6D2D7696C453BB538F137F788D1B5">
    <w:name w:val="2BA6D2D7696C453BB538F137F788D1B5"/>
    <w:rsid w:val="00220F06"/>
  </w:style>
  <w:style w:type="paragraph" w:customStyle="1" w:styleId="4BE8B799D66A47CCA8023439EA73C85B">
    <w:name w:val="4BE8B799D66A47CCA8023439EA73C85B"/>
    <w:rsid w:val="00220F06"/>
  </w:style>
  <w:style w:type="paragraph" w:customStyle="1" w:styleId="8039DF473527427188F1079174E17D30">
    <w:name w:val="8039DF473527427188F1079174E17D30"/>
    <w:rsid w:val="00220F06"/>
  </w:style>
  <w:style w:type="paragraph" w:customStyle="1" w:styleId="366D73FD2B4049F18F8161B9BCB096DC">
    <w:name w:val="366D73FD2B4049F18F8161B9BCB096DC"/>
    <w:rsid w:val="00220F06"/>
  </w:style>
  <w:style w:type="paragraph" w:customStyle="1" w:styleId="C61F52AC20A8427BBDD6CFFF2A288DA0">
    <w:name w:val="C61F52AC20A8427BBDD6CFFF2A288DA0"/>
    <w:rsid w:val="00220F06"/>
  </w:style>
  <w:style w:type="paragraph" w:customStyle="1" w:styleId="9E5F76F5CA67422DB4C734964DC5C90D">
    <w:name w:val="9E5F76F5CA67422DB4C734964DC5C90D"/>
    <w:rsid w:val="00220F06"/>
  </w:style>
  <w:style w:type="paragraph" w:customStyle="1" w:styleId="6ABD59221BCE4B278C27CAA76B593A60">
    <w:name w:val="6ABD59221BCE4B278C27CAA76B593A60"/>
    <w:rsid w:val="00220F06"/>
  </w:style>
  <w:style w:type="paragraph" w:customStyle="1" w:styleId="841426A5FA484777A357A46A19F714AB">
    <w:name w:val="841426A5FA484777A357A46A19F714AB"/>
    <w:rsid w:val="00220F06"/>
  </w:style>
  <w:style w:type="paragraph" w:customStyle="1" w:styleId="F4C057DBF71C4AED8C05514EC703ABA9">
    <w:name w:val="F4C057DBF71C4AED8C05514EC703ABA9"/>
    <w:rsid w:val="00220F06"/>
  </w:style>
  <w:style w:type="paragraph" w:customStyle="1" w:styleId="1579340F05664A45B20DC1CD7DEBA943">
    <w:name w:val="1579340F05664A45B20DC1CD7DEBA943"/>
    <w:rsid w:val="00220F06"/>
  </w:style>
  <w:style w:type="paragraph" w:customStyle="1" w:styleId="AFD36195FADA46DDAFC952E25ADAB778">
    <w:name w:val="AFD36195FADA46DDAFC952E25ADAB778"/>
    <w:rsid w:val="00220F06"/>
  </w:style>
  <w:style w:type="paragraph" w:customStyle="1" w:styleId="CAF4CFE9D1F146DFA610E949876A79D0">
    <w:name w:val="CAF4CFE9D1F146DFA610E949876A79D0"/>
    <w:rsid w:val="00220F06"/>
  </w:style>
  <w:style w:type="paragraph" w:customStyle="1" w:styleId="37237227CDA247E2AFF145B7417D22E6">
    <w:name w:val="37237227CDA247E2AFF145B7417D22E6"/>
    <w:rsid w:val="00220F06"/>
  </w:style>
  <w:style w:type="paragraph" w:customStyle="1" w:styleId="AB593C21F0034B9DAEC5EBE22E2C5D00">
    <w:name w:val="AB593C21F0034B9DAEC5EBE22E2C5D00"/>
    <w:rsid w:val="00220F06"/>
  </w:style>
  <w:style w:type="paragraph" w:customStyle="1" w:styleId="50CBBDE04DFC48C88798B93DBBBCB43E">
    <w:name w:val="50CBBDE04DFC48C88798B93DBBBCB43E"/>
    <w:rsid w:val="00220F06"/>
  </w:style>
  <w:style w:type="paragraph" w:customStyle="1" w:styleId="2BC485B6D8AD4B138B6241B85F179DB2">
    <w:name w:val="2BC485B6D8AD4B138B6241B85F179DB2"/>
    <w:rsid w:val="00220F06"/>
  </w:style>
  <w:style w:type="paragraph" w:customStyle="1" w:styleId="8B6776C08B4849BA9E4EBB7350CC0799">
    <w:name w:val="8B6776C08B4849BA9E4EBB7350CC0799"/>
    <w:rsid w:val="00220F06"/>
  </w:style>
  <w:style w:type="paragraph" w:customStyle="1" w:styleId="8B66FF41CE3B4157BDF396D617011F19">
    <w:name w:val="8B66FF41CE3B4157BDF396D617011F19"/>
    <w:rsid w:val="00220F06"/>
  </w:style>
  <w:style w:type="paragraph" w:customStyle="1" w:styleId="DC1B460CF16E406C85124DFEF01D8AAB">
    <w:name w:val="DC1B460CF16E406C85124DFEF01D8AAB"/>
    <w:rsid w:val="00220F06"/>
  </w:style>
  <w:style w:type="paragraph" w:customStyle="1" w:styleId="85DFE9399FCE4324BFD706CA52EAF918">
    <w:name w:val="85DFE9399FCE4324BFD706CA52EAF918"/>
    <w:rsid w:val="00220F06"/>
  </w:style>
  <w:style w:type="paragraph" w:customStyle="1" w:styleId="C27C3CD8B42543FDB301E82F8AF5A8B1">
    <w:name w:val="C27C3CD8B42543FDB301E82F8AF5A8B1"/>
    <w:rsid w:val="00220F06"/>
  </w:style>
  <w:style w:type="paragraph" w:customStyle="1" w:styleId="010D6FE0A393432FB6B43136145BBBC9">
    <w:name w:val="010D6FE0A393432FB6B43136145BBBC9"/>
    <w:rsid w:val="00220F06"/>
  </w:style>
  <w:style w:type="paragraph" w:customStyle="1" w:styleId="8AFD151E5C3D46C39462E405248A0802">
    <w:name w:val="8AFD151E5C3D46C39462E405248A0802"/>
    <w:rsid w:val="00220F06"/>
  </w:style>
  <w:style w:type="paragraph" w:customStyle="1" w:styleId="2B0F1891CFEF409081054F461CF7DC82">
    <w:name w:val="2B0F1891CFEF409081054F461CF7DC82"/>
    <w:rsid w:val="00220F06"/>
  </w:style>
  <w:style w:type="paragraph" w:customStyle="1" w:styleId="E548963D77974838B960FFA353B3380B">
    <w:name w:val="E548963D77974838B960FFA353B3380B"/>
    <w:rsid w:val="00220F06"/>
  </w:style>
  <w:style w:type="paragraph" w:customStyle="1" w:styleId="298239B83F254191A50E00F22C63422E">
    <w:name w:val="298239B83F254191A50E00F22C63422E"/>
    <w:rsid w:val="00220F06"/>
  </w:style>
  <w:style w:type="paragraph" w:customStyle="1" w:styleId="C1FFD098771F4102ABF289293EA0F83E">
    <w:name w:val="C1FFD098771F4102ABF289293EA0F83E"/>
    <w:rsid w:val="00220F06"/>
  </w:style>
  <w:style w:type="paragraph" w:customStyle="1" w:styleId="C98B2353DA1C40B7ADE5878536A5F590">
    <w:name w:val="C98B2353DA1C40B7ADE5878536A5F590"/>
    <w:rsid w:val="00220F06"/>
  </w:style>
  <w:style w:type="paragraph" w:customStyle="1" w:styleId="E0D6C2CF1DE043B89387022E9BDC9DA5">
    <w:name w:val="E0D6C2CF1DE043B89387022E9BDC9DA5"/>
    <w:rsid w:val="00220F06"/>
  </w:style>
  <w:style w:type="paragraph" w:customStyle="1" w:styleId="1FE6AE69815B41ACA1E1F99289A58252">
    <w:name w:val="1FE6AE69815B41ACA1E1F99289A58252"/>
    <w:rsid w:val="00220F06"/>
  </w:style>
  <w:style w:type="paragraph" w:customStyle="1" w:styleId="DAC238D819EE4620B97D27364B243C20">
    <w:name w:val="DAC238D819EE4620B97D27364B243C20"/>
    <w:rsid w:val="00220F06"/>
  </w:style>
  <w:style w:type="paragraph" w:customStyle="1" w:styleId="2F2DC05056C048EC8BA007DB7E14D45B">
    <w:name w:val="2F2DC05056C048EC8BA007DB7E14D45B"/>
    <w:rsid w:val="00220F06"/>
  </w:style>
  <w:style w:type="paragraph" w:customStyle="1" w:styleId="E40EE35AD4F74F37A445C5FDBDC3503B">
    <w:name w:val="E40EE35AD4F74F37A445C5FDBDC3503B"/>
    <w:rsid w:val="00220F06"/>
  </w:style>
  <w:style w:type="paragraph" w:customStyle="1" w:styleId="DE27BE8DDD3A48A9B9CB9892C2791ED5">
    <w:name w:val="DE27BE8DDD3A48A9B9CB9892C2791ED5"/>
    <w:rsid w:val="00220F06"/>
  </w:style>
  <w:style w:type="paragraph" w:customStyle="1" w:styleId="DE1BFB387C234026940174D4B8559C26">
    <w:name w:val="DE1BFB387C234026940174D4B8559C26"/>
    <w:rsid w:val="00220F06"/>
  </w:style>
  <w:style w:type="paragraph" w:customStyle="1" w:styleId="52E1E5D8798F4761A3ED850D7DC62498">
    <w:name w:val="52E1E5D8798F4761A3ED850D7DC62498"/>
    <w:rsid w:val="00220F06"/>
  </w:style>
  <w:style w:type="paragraph" w:customStyle="1" w:styleId="D6BC723442F2475BAFB94F4AAFA46026">
    <w:name w:val="D6BC723442F2475BAFB94F4AAFA46026"/>
    <w:rsid w:val="00220F06"/>
  </w:style>
  <w:style w:type="paragraph" w:customStyle="1" w:styleId="95DF8310C958407EA07BCF1B5627EAD5">
    <w:name w:val="95DF8310C958407EA07BCF1B5627EAD5"/>
    <w:rsid w:val="00220F06"/>
  </w:style>
  <w:style w:type="paragraph" w:customStyle="1" w:styleId="4EFA2C3028D84757B720FEED9448EDBD">
    <w:name w:val="4EFA2C3028D84757B720FEED9448EDBD"/>
    <w:rsid w:val="00220F06"/>
  </w:style>
  <w:style w:type="paragraph" w:customStyle="1" w:styleId="83293B104C5246AB9E6879FF4D4230B3">
    <w:name w:val="83293B104C5246AB9E6879FF4D4230B3"/>
    <w:rsid w:val="00220F06"/>
  </w:style>
  <w:style w:type="paragraph" w:customStyle="1" w:styleId="3EB51AB528484258A6C08039A2157F79">
    <w:name w:val="3EB51AB528484258A6C08039A2157F79"/>
    <w:rsid w:val="00220F06"/>
  </w:style>
  <w:style w:type="paragraph" w:customStyle="1" w:styleId="CC98556183B54428A34D9095FB58CF72">
    <w:name w:val="CC98556183B54428A34D9095FB58CF72"/>
    <w:rsid w:val="00220F06"/>
  </w:style>
  <w:style w:type="paragraph" w:customStyle="1" w:styleId="BBDBC9076F944F9E9602AE1BFB0EAAA2">
    <w:name w:val="BBDBC9076F944F9E9602AE1BFB0EAAA2"/>
    <w:rsid w:val="00220F06"/>
  </w:style>
  <w:style w:type="paragraph" w:customStyle="1" w:styleId="324093A39492491481018652F3AD9518">
    <w:name w:val="324093A39492491481018652F3AD9518"/>
    <w:rsid w:val="00220F06"/>
  </w:style>
  <w:style w:type="paragraph" w:customStyle="1" w:styleId="B418BA5D8A0F4FC6A026117976FB990E">
    <w:name w:val="B418BA5D8A0F4FC6A026117976FB990E"/>
    <w:rsid w:val="00220F06"/>
  </w:style>
  <w:style w:type="paragraph" w:customStyle="1" w:styleId="D330E02825E847688238FABF6A4658E1">
    <w:name w:val="D330E02825E847688238FABF6A4658E1"/>
    <w:rsid w:val="00220F06"/>
  </w:style>
  <w:style w:type="paragraph" w:customStyle="1" w:styleId="5EFA5C0354984EA6A3D9031E4787F48F">
    <w:name w:val="5EFA5C0354984EA6A3D9031E4787F48F"/>
    <w:rsid w:val="00220F06"/>
  </w:style>
  <w:style w:type="paragraph" w:customStyle="1" w:styleId="3FDA6355527F477A824965EA2B93BEBE">
    <w:name w:val="3FDA6355527F477A824965EA2B93BEBE"/>
    <w:rsid w:val="00220F06"/>
  </w:style>
  <w:style w:type="paragraph" w:customStyle="1" w:styleId="8137089FABD945578299FB09595EFAF2">
    <w:name w:val="8137089FABD945578299FB09595EFAF2"/>
    <w:rsid w:val="00220F06"/>
  </w:style>
  <w:style w:type="paragraph" w:customStyle="1" w:styleId="05338C1803C347B5851A91B8A2C3ACD3">
    <w:name w:val="05338C1803C347B5851A91B8A2C3ACD3"/>
    <w:rsid w:val="00220F06"/>
  </w:style>
  <w:style w:type="paragraph" w:customStyle="1" w:styleId="F4AA4F71184A4302839BDDF6F6219D67">
    <w:name w:val="F4AA4F71184A4302839BDDF6F6219D67"/>
    <w:rsid w:val="00220F06"/>
  </w:style>
  <w:style w:type="paragraph" w:customStyle="1" w:styleId="48F1FBAD2E4744FDAB598B49FA917B22">
    <w:name w:val="48F1FBAD2E4744FDAB598B49FA917B22"/>
    <w:rsid w:val="00220F06"/>
  </w:style>
  <w:style w:type="paragraph" w:customStyle="1" w:styleId="3740C40C27D84AB19E2EEC3F0B1CABC4">
    <w:name w:val="3740C40C27D84AB19E2EEC3F0B1CABC4"/>
    <w:rsid w:val="00220F06"/>
  </w:style>
  <w:style w:type="paragraph" w:customStyle="1" w:styleId="69DE88D6501A4555A31A8C265E45B7E1">
    <w:name w:val="69DE88D6501A4555A31A8C265E45B7E1"/>
    <w:rsid w:val="00220F06"/>
  </w:style>
  <w:style w:type="paragraph" w:customStyle="1" w:styleId="A1440EEF291547438CE6491F0EDF4E8A">
    <w:name w:val="A1440EEF291547438CE6491F0EDF4E8A"/>
    <w:rsid w:val="00220F06"/>
  </w:style>
  <w:style w:type="paragraph" w:customStyle="1" w:styleId="A3632B67F5464564B3190AAA12783FBE">
    <w:name w:val="A3632B67F5464564B3190AAA12783FBE"/>
    <w:rsid w:val="00220F06"/>
  </w:style>
  <w:style w:type="paragraph" w:customStyle="1" w:styleId="9DFE0395B38D45EB9FCA5CBBF50F755E">
    <w:name w:val="9DFE0395B38D45EB9FCA5CBBF50F755E"/>
    <w:rsid w:val="00220F06"/>
  </w:style>
  <w:style w:type="paragraph" w:customStyle="1" w:styleId="B36F1F1DFE2343A68AD2355DD6EFCAA7">
    <w:name w:val="B36F1F1DFE2343A68AD2355DD6EFCAA7"/>
    <w:rsid w:val="00220F06"/>
  </w:style>
  <w:style w:type="paragraph" w:customStyle="1" w:styleId="F8D781C624C24841A15B8A7C143910B2">
    <w:name w:val="F8D781C624C24841A15B8A7C143910B2"/>
    <w:rsid w:val="00220F06"/>
  </w:style>
  <w:style w:type="paragraph" w:customStyle="1" w:styleId="27A142DE520D42798D7F4157EC406162">
    <w:name w:val="27A142DE520D42798D7F4157EC406162"/>
    <w:rsid w:val="00220F06"/>
  </w:style>
  <w:style w:type="paragraph" w:customStyle="1" w:styleId="EC223B51636347F0B9ADBEBBFD61C663">
    <w:name w:val="EC223B51636347F0B9ADBEBBFD61C663"/>
    <w:rsid w:val="00220F06"/>
  </w:style>
  <w:style w:type="paragraph" w:customStyle="1" w:styleId="19835659E0074F89A5F14B6EC7C3FBB6">
    <w:name w:val="19835659E0074F89A5F14B6EC7C3FBB6"/>
    <w:rsid w:val="00220F06"/>
  </w:style>
  <w:style w:type="paragraph" w:customStyle="1" w:styleId="602EEE28E90649A7B9159C3F4F88EACD">
    <w:name w:val="602EEE28E90649A7B9159C3F4F88EACD"/>
    <w:rsid w:val="00220F06"/>
  </w:style>
  <w:style w:type="paragraph" w:customStyle="1" w:styleId="61A91FD7C2E84D74976C03A74C1628AA">
    <w:name w:val="61A91FD7C2E84D74976C03A74C1628AA"/>
    <w:rsid w:val="00220F06"/>
  </w:style>
  <w:style w:type="paragraph" w:customStyle="1" w:styleId="A8A34736E8E54DFDB30454535DB7A727">
    <w:name w:val="A8A34736E8E54DFDB30454535DB7A727"/>
    <w:rsid w:val="00220F06"/>
  </w:style>
  <w:style w:type="paragraph" w:customStyle="1" w:styleId="CC02E6FF4CA44999BBEBFAB01FD0F20F">
    <w:name w:val="CC02E6FF4CA44999BBEBFAB01FD0F20F"/>
    <w:rsid w:val="00220F06"/>
  </w:style>
  <w:style w:type="paragraph" w:customStyle="1" w:styleId="863D7B1B28B2476C8F6DCC2FFE98627D">
    <w:name w:val="863D7B1B28B2476C8F6DCC2FFE98627D"/>
    <w:rsid w:val="00220F06"/>
  </w:style>
  <w:style w:type="paragraph" w:customStyle="1" w:styleId="33349423EECE4E6AB1E990EE77218CA0">
    <w:name w:val="33349423EECE4E6AB1E990EE77218CA0"/>
    <w:rsid w:val="00220F06"/>
  </w:style>
  <w:style w:type="paragraph" w:customStyle="1" w:styleId="E979E5B52FDA4F9FA3D31DB4F781CDDA">
    <w:name w:val="E979E5B52FDA4F9FA3D31DB4F781CDDA"/>
    <w:rsid w:val="00220F06"/>
  </w:style>
  <w:style w:type="paragraph" w:customStyle="1" w:styleId="0884C97E0E3345FCAC1D2230E12350F3">
    <w:name w:val="0884C97E0E3345FCAC1D2230E12350F3"/>
    <w:rsid w:val="00220F06"/>
  </w:style>
  <w:style w:type="paragraph" w:customStyle="1" w:styleId="40F1276B5CD8484281EC4650391CE172">
    <w:name w:val="40F1276B5CD8484281EC4650391CE172"/>
    <w:rsid w:val="00220F06"/>
  </w:style>
  <w:style w:type="paragraph" w:customStyle="1" w:styleId="991743F08C314A9285E0BED91B232DE3">
    <w:name w:val="991743F08C314A9285E0BED91B232DE3"/>
    <w:rsid w:val="00220F06"/>
  </w:style>
  <w:style w:type="paragraph" w:customStyle="1" w:styleId="C25C456D6F99467CBADC64BB581531B3">
    <w:name w:val="C25C456D6F99467CBADC64BB581531B3"/>
    <w:rsid w:val="00220F06"/>
  </w:style>
  <w:style w:type="paragraph" w:customStyle="1" w:styleId="113A540649E543B2970310A8F4F5AB35">
    <w:name w:val="113A540649E543B2970310A8F4F5AB35"/>
    <w:rsid w:val="00220F06"/>
  </w:style>
  <w:style w:type="paragraph" w:customStyle="1" w:styleId="23596036007C4073BE37716D2394DACD">
    <w:name w:val="23596036007C4073BE37716D2394DACD"/>
    <w:rsid w:val="00220F06"/>
  </w:style>
  <w:style w:type="paragraph" w:customStyle="1" w:styleId="939C68418C43451DAC7E969DD1A8812E">
    <w:name w:val="939C68418C43451DAC7E969DD1A8812E"/>
    <w:rsid w:val="00220F06"/>
  </w:style>
  <w:style w:type="paragraph" w:customStyle="1" w:styleId="6B034F1723EB4374BF712B318D48328B">
    <w:name w:val="6B034F1723EB4374BF712B318D48328B"/>
    <w:rsid w:val="00220F06"/>
  </w:style>
  <w:style w:type="paragraph" w:customStyle="1" w:styleId="4ADA81E75F034A88AE639CC711821D64">
    <w:name w:val="4ADA81E75F034A88AE639CC711821D64"/>
    <w:rsid w:val="00220F06"/>
  </w:style>
  <w:style w:type="paragraph" w:customStyle="1" w:styleId="051544D56A4A4854A1CCE733E38E7D1C">
    <w:name w:val="051544D56A4A4854A1CCE733E38E7D1C"/>
    <w:rsid w:val="00220F06"/>
  </w:style>
  <w:style w:type="paragraph" w:customStyle="1" w:styleId="CC381397E58844F9ABCC368AB2645442">
    <w:name w:val="CC381397E58844F9ABCC368AB2645442"/>
    <w:rsid w:val="00220F06"/>
  </w:style>
  <w:style w:type="paragraph" w:customStyle="1" w:styleId="ADCE580D511241C6B291AF921CB49A60">
    <w:name w:val="ADCE580D511241C6B291AF921CB49A60"/>
    <w:rsid w:val="00220F06"/>
  </w:style>
  <w:style w:type="paragraph" w:customStyle="1" w:styleId="5533AE2C9DF44223856BDBFE2CBD37C0">
    <w:name w:val="5533AE2C9DF44223856BDBFE2CBD37C0"/>
    <w:rsid w:val="00220F06"/>
  </w:style>
  <w:style w:type="paragraph" w:customStyle="1" w:styleId="ECA1BB435A574D32A5DFCAD30D7F3DE8">
    <w:name w:val="ECA1BB435A574D32A5DFCAD30D7F3DE8"/>
    <w:rsid w:val="00220F06"/>
  </w:style>
  <w:style w:type="paragraph" w:customStyle="1" w:styleId="EBBEA95909124BCD8832BCE6B9D84692">
    <w:name w:val="EBBEA95909124BCD8832BCE6B9D84692"/>
    <w:rsid w:val="00220F06"/>
  </w:style>
  <w:style w:type="paragraph" w:customStyle="1" w:styleId="C1A08FF368E640C48E46046507F171A0">
    <w:name w:val="C1A08FF368E640C48E46046507F171A0"/>
    <w:rsid w:val="00220F06"/>
  </w:style>
  <w:style w:type="paragraph" w:customStyle="1" w:styleId="70C423AD069C47B0A022BE6BC1CFC33F">
    <w:name w:val="70C423AD069C47B0A022BE6BC1CFC33F"/>
    <w:rsid w:val="00220F06"/>
  </w:style>
  <w:style w:type="paragraph" w:customStyle="1" w:styleId="60D17AE4EDAD4B23A8E2B05E23F5AFC1">
    <w:name w:val="60D17AE4EDAD4B23A8E2B05E23F5AFC1"/>
    <w:rsid w:val="00220F06"/>
  </w:style>
  <w:style w:type="paragraph" w:customStyle="1" w:styleId="A2CFA04A81E24442B3DEBC123E3CF1BE">
    <w:name w:val="A2CFA04A81E24442B3DEBC123E3CF1BE"/>
    <w:rsid w:val="00220F06"/>
  </w:style>
  <w:style w:type="paragraph" w:customStyle="1" w:styleId="CBA77FFEAF6E4E429B9ED440567FFC57">
    <w:name w:val="CBA77FFEAF6E4E429B9ED440567FFC57"/>
    <w:rsid w:val="00220F06"/>
  </w:style>
  <w:style w:type="paragraph" w:customStyle="1" w:styleId="90054FB780AB4F429FE043123919123A">
    <w:name w:val="90054FB780AB4F429FE043123919123A"/>
    <w:rsid w:val="00220F06"/>
  </w:style>
  <w:style w:type="paragraph" w:customStyle="1" w:styleId="962F1367A5D141D7A59A47294CB8E2F1">
    <w:name w:val="962F1367A5D141D7A59A47294CB8E2F1"/>
    <w:rsid w:val="00220F06"/>
  </w:style>
  <w:style w:type="paragraph" w:customStyle="1" w:styleId="2F7722BBDDBD4A1181DD77CCEF05F82E">
    <w:name w:val="2F7722BBDDBD4A1181DD77CCEF05F82E"/>
    <w:rsid w:val="00220F06"/>
  </w:style>
  <w:style w:type="paragraph" w:customStyle="1" w:styleId="BD14EF9B7AE64D6EB786B2CAA989E667">
    <w:name w:val="BD14EF9B7AE64D6EB786B2CAA989E667"/>
    <w:rsid w:val="00220F06"/>
  </w:style>
  <w:style w:type="paragraph" w:customStyle="1" w:styleId="FEB38739EBA24F4EB8A18874A09BAC7F">
    <w:name w:val="FEB38739EBA24F4EB8A18874A09BAC7F"/>
    <w:rsid w:val="00220F06"/>
  </w:style>
  <w:style w:type="paragraph" w:customStyle="1" w:styleId="6AB74D81E63C436DA36A7EC2949B9CB9">
    <w:name w:val="6AB74D81E63C436DA36A7EC2949B9CB9"/>
    <w:rsid w:val="00220F06"/>
  </w:style>
  <w:style w:type="paragraph" w:customStyle="1" w:styleId="714BA572D9C64F56BE80CD991B8838E7">
    <w:name w:val="714BA572D9C64F56BE80CD991B8838E7"/>
    <w:rsid w:val="00220F06"/>
  </w:style>
  <w:style w:type="paragraph" w:customStyle="1" w:styleId="86DDD535001E45EAA765E6D7CE199B70">
    <w:name w:val="86DDD535001E45EAA765E6D7CE199B70"/>
    <w:rsid w:val="00220F06"/>
  </w:style>
  <w:style w:type="paragraph" w:customStyle="1" w:styleId="C796C9320CA7408F8B77979CB5C85222">
    <w:name w:val="C796C9320CA7408F8B77979CB5C85222"/>
    <w:rsid w:val="00220F06"/>
  </w:style>
  <w:style w:type="paragraph" w:customStyle="1" w:styleId="7CA35F95BC2E42889459AB27535DB814">
    <w:name w:val="7CA35F95BC2E42889459AB27535DB814"/>
    <w:rsid w:val="00220F06"/>
  </w:style>
  <w:style w:type="paragraph" w:customStyle="1" w:styleId="D6922EFF1B114AD6B951F82B245B8237">
    <w:name w:val="D6922EFF1B114AD6B951F82B245B8237"/>
    <w:rsid w:val="00220F06"/>
  </w:style>
  <w:style w:type="paragraph" w:customStyle="1" w:styleId="29360026738A4A1881EED1F68B896C19">
    <w:name w:val="29360026738A4A1881EED1F68B896C19"/>
    <w:rsid w:val="00220F06"/>
  </w:style>
  <w:style w:type="paragraph" w:customStyle="1" w:styleId="29DD7E95F2C84C3199209E02C7265773">
    <w:name w:val="29DD7E95F2C84C3199209E02C7265773"/>
    <w:rsid w:val="00220F06"/>
  </w:style>
  <w:style w:type="paragraph" w:customStyle="1" w:styleId="91E762CA35694F12B423600EDF003C39">
    <w:name w:val="91E762CA35694F12B423600EDF003C39"/>
    <w:rsid w:val="00220F06"/>
  </w:style>
  <w:style w:type="paragraph" w:customStyle="1" w:styleId="E888CD7AB0B846DD9C312241136E525A">
    <w:name w:val="E888CD7AB0B846DD9C312241136E525A"/>
    <w:rsid w:val="00220F06"/>
  </w:style>
  <w:style w:type="paragraph" w:customStyle="1" w:styleId="4393A41B66D74EF5B4370A82144CEA00">
    <w:name w:val="4393A41B66D74EF5B4370A82144CEA00"/>
    <w:rsid w:val="00220F06"/>
  </w:style>
  <w:style w:type="paragraph" w:customStyle="1" w:styleId="F3333ED3DC644EBCBAC9BB3D7F2EFE18">
    <w:name w:val="F3333ED3DC644EBCBAC9BB3D7F2EFE18"/>
    <w:rsid w:val="00220F06"/>
  </w:style>
  <w:style w:type="paragraph" w:customStyle="1" w:styleId="3DB26D7BE1FB461FAC16C1261F117B1D">
    <w:name w:val="3DB26D7BE1FB461FAC16C1261F117B1D"/>
    <w:rsid w:val="00220F06"/>
  </w:style>
  <w:style w:type="paragraph" w:customStyle="1" w:styleId="4A0E81AC00444909871D2445A8A4475A">
    <w:name w:val="4A0E81AC00444909871D2445A8A4475A"/>
    <w:rsid w:val="00220F06"/>
  </w:style>
  <w:style w:type="paragraph" w:customStyle="1" w:styleId="C2C93DEED6794CA583F544F83A5FF3BC">
    <w:name w:val="C2C93DEED6794CA583F544F83A5FF3BC"/>
    <w:rsid w:val="00220F06"/>
  </w:style>
  <w:style w:type="paragraph" w:customStyle="1" w:styleId="7D1C964EB11D4EB4AF521484E17B62C4">
    <w:name w:val="7D1C964EB11D4EB4AF521484E17B62C4"/>
    <w:rsid w:val="00220F06"/>
  </w:style>
  <w:style w:type="paragraph" w:customStyle="1" w:styleId="8C3F41F23D59433FBD330ECDBDD3DEDF">
    <w:name w:val="8C3F41F23D59433FBD330ECDBDD3DEDF"/>
    <w:rsid w:val="00220F06"/>
  </w:style>
  <w:style w:type="paragraph" w:customStyle="1" w:styleId="8588CA3CB56D47B7B6C92F90F215C697">
    <w:name w:val="8588CA3CB56D47B7B6C92F90F215C697"/>
    <w:rsid w:val="00220F06"/>
  </w:style>
  <w:style w:type="paragraph" w:customStyle="1" w:styleId="191EB7B1F2094BDF8CC086DE0FC7471E">
    <w:name w:val="191EB7B1F2094BDF8CC086DE0FC7471E"/>
    <w:rsid w:val="00220F06"/>
  </w:style>
  <w:style w:type="paragraph" w:customStyle="1" w:styleId="BD174AE6CCD74BFEA4C80E4ED4EC62D3">
    <w:name w:val="BD174AE6CCD74BFEA4C80E4ED4EC62D3"/>
    <w:rsid w:val="00220F06"/>
  </w:style>
  <w:style w:type="paragraph" w:customStyle="1" w:styleId="739171FB777B4C839AA4D9D7C15730C3">
    <w:name w:val="739171FB777B4C839AA4D9D7C15730C3"/>
    <w:rsid w:val="00220F06"/>
  </w:style>
  <w:style w:type="paragraph" w:customStyle="1" w:styleId="5D558D37E5DC4B3491A7410B9F8C1DD5">
    <w:name w:val="5D558D37E5DC4B3491A7410B9F8C1DD5"/>
    <w:rsid w:val="00220F06"/>
  </w:style>
  <w:style w:type="paragraph" w:customStyle="1" w:styleId="912E09FC76A442A9BEF56690A02C21A6">
    <w:name w:val="912E09FC76A442A9BEF56690A02C21A6"/>
    <w:rsid w:val="00220F06"/>
  </w:style>
  <w:style w:type="paragraph" w:customStyle="1" w:styleId="4F6DE60AC84B41AF92F22B26C95CD756">
    <w:name w:val="4F6DE60AC84B41AF92F22B26C95CD756"/>
    <w:rsid w:val="00220F06"/>
  </w:style>
  <w:style w:type="paragraph" w:customStyle="1" w:styleId="6FF071D65E994358BD9A3C5846BCCA43">
    <w:name w:val="6FF071D65E994358BD9A3C5846BCCA43"/>
    <w:rsid w:val="00220F06"/>
  </w:style>
  <w:style w:type="paragraph" w:customStyle="1" w:styleId="1FB616EF52BA4A0CA6FA5D20E9ADB90C">
    <w:name w:val="1FB616EF52BA4A0CA6FA5D20E9ADB90C"/>
    <w:rsid w:val="00220F06"/>
  </w:style>
  <w:style w:type="paragraph" w:customStyle="1" w:styleId="CC064483C40044C79907C093449132E5">
    <w:name w:val="CC064483C40044C79907C093449132E5"/>
    <w:rsid w:val="00220F06"/>
  </w:style>
  <w:style w:type="paragraph" w:customStyle="1" w:styleId="F94BB5AD7ACE461F8DA2F2971F138EBA">
    <w:name w:val="F94BB5AD7ACE461F8DA2F2971F138EBA"/>
    <w:rsid w:val="00220F06"/>
  </w:style>
  <w:style w:type="paragraph" w:customStyle="1" w:styleId="DC06C4EFD71B4A18A799EF3F8A5D3A0C">
    <w:name w:val="DC06C4EFD71B4A18A799EF3F8A5D3A0C"/>
    <w:rsid w:val="00220F06"/>
  </w:style>
  <w:style w:type="paragraph" w:customStyle="1" w:styleId="252EFBAFE18F4868A6B70014D3FC1E36">
    <w:name w:val="252EFBAFE18F4868A6B70014D3FC1E36"/>
    <w:rsid w:val="00220F06"/>
  </w:style>
  <w:style w:type="paragraph" w:customStyle="1" w:styleId="EA451EA9695B47449F6AA5A89C9966DF">
    <w:name w:val="EA451EA9695B47449F6AA5A89C9966DF"/>
    <w:rsid w:val="00220F06"/>
  </w:style>
  <w:style w:type="paragraph" w:customStyle="1" w:styleId="C5E2E7740FB84B7C9FAAD5347044772C">
    <w:name w:val="C5E2E7740FB84B7C9FAAD5347044772C"/>
    <w:rsid w:val="00220F06"/>
  </w:style>
  <w:style w:type="paragraph" w:customStyle="1" w:styleId="90C964F3E93A486D8D0C859E96B3EE79">
    <w:name w:val="90C964F3E93A486D8D0C859E96B3EE79"/>
    <w:rsid w:val="00220F06"/>
  </w:style>
  <w:style w:type="paragraph" w:customStyle="1" w:styleId="14360CE58F7D44518EB94BCFA7DE6FBE">
    <w:name w:val="14360CE58F7D44518EB94BCFA7DE6FBE"/>
    <w:rsid w:val="00220F06"/>
  </w:style>
  <w:style w:type="paragraph" w:customStyle="1" w:styleId="BE0697DE200B48F090BF725D8EF621A4">
    <w:name w:val="BE0697DE200B48F090BF725D8EF621A4"/>
    <w:rsid w:val="00220F06"/>
  </w:style>
  <w:style w:type="paragraph" w:customStyle="1" w:styleId="CB0562F9F0FD496AB5365B276350C442">
    <w:name w:val="CB0562F9F0FD496AB5365B276350C442"/>
    <w:rsid w:val="00220F06"/>
  </w:style>
  <w:style w:type="paragraph" w:customStyle="1" w:styleId="7C42A55137C746958233F710FF1637FD">
    <w:name w:val="7C42A55137C746958233F710FF1637FD"/>
    <w:rsid w:val="00220F06"/>
  </w:style>
  <w:style w:type="paragraph" w:customStyle="1" w:styleId="D663DAB45DAE4FFC83E48EA3E274AF46">
    <w:name w:val="D663DAB45DAE4FFC83E48EA3E274AF46"/>
    <w:rsid w:val="00220F06"/>
  </w:style>
  <w:style w:type="paragraph" w:customStyle="1" w:styleId="165C05C5157D4FBDA5E931AEFAAF20B1">
    <w:name w:val="165C05C5157D4FBDA5E931AEFAAF20B1"/>
    <w:rsid w:val="00220F06"/>
  </w:style>
  <w:style w:type="paragraph" w:customStyle="1" w:styleId="3465FDA58E5D4DCBAAAB1BADF65638D1">
    <w:name w:val="3465FDA58E5D4DCBAAAB1BADF65638D1"/>
    <w:rsid w:val="00220F06"/>
  </w:style>
  <w:style w:type="paragraph" w:customStyle="1" w:styleId="1FC95FAE31BA43CFAE1D648C3B337F21">
    <w:name w:val="1FC95FAE31BA43CFAE1D648C3B337F21"/>
    <w:rsid w:val="00220F06"/>
  </w:style>
  <w:style w:type="paragraph" w:customStyle="1" w:styleId="3D6A8E8A77BE411BB70FE1936782F660">
    <w:name w:val="3D6A8E8A77BE411BB70FE1936782F660"/>
    <w:rsid w:val="00220F06"/>
  </w:style>
  <w:style w:type="paragraph" w:customStyle="1" w:styleId="EFB6DC9AF61340BD82FA90E8D0B50F4B">
    <w:name w:val="EFB6DC9AF61340BD82FA90E8D0B50F4B"/>
    <w:rsid w:val="00220F06"/>
  </w:style>
  <w:style w:type="paragraph" w:customStyle="1" w:styleId="BB38B6D6CDDF4E0A9FD033173F9FEC16">
    <w:name w:val="BB38B6D6CDDF4E0A9FD033173F9FEC16"/>
    <w:rsid w:val="00220F06"/>
  </w:style>
  <w:style w:type="paragraph" w:customStyle="1" w:styleId="EBF6DD3760CB4295BD78D267DC505846">
    <w:name w:val="EBF6DD3760CB4295BD78D267DC505846"/>
    <w:rsid w:val="00220F06"/>
  </w:style>
  <w:style w:type="paragraph" w:customStyle="1" w:styleId="137646A44BE74306A0D62E5AF356DB21">
    <w:name w:val="137646A44BE74306A0D62E5AF356DB21"/>
    <w:rsid w:val="00220F06"/>
  </w:style>
  <w:style w:type="paragraph" w:customStyle="1" w:styleId="A315F6A4F0D348A1B8352831C0C5CC25">
    <w:name w:val="A315F6A4F0D348A1B8352831C0C5CC25"/>
    <w:rsid w:val="00220F06"/>
  </w:style>
  <w:style w:type="paragraph" w:customStyle="1" w:styleId="7F8CCD2A6E714288BB8D74295594F945">
    <w:name w:val="7F8CCD2A6E714288BB8D74295594F945"/>
    <w:rsid w:val="00220F06"/>
  </w:style>
  <w:style w:type="paragraph" w:customStyle="1" w:styleId="D16F8FD9EB7F4F44B6748DB8BB878F8A">
    <w:name w:val="D16F8FD9EB7F4F44B6748DB8BB878F8A"/>
    <w:rsid w:val="00220F06"/>
  </w:style>
  <w:style w:type="paragraph" w:customStyle="1" w:styleId="435EF52E994545719F43B8ADF2899AED">
    <w:name w:val="435EF52E994545719F43B8ADF2899AED"/>
    <w:rsid w:val="00220F06"/>
  </w:style>
  <w:style w:type="paragraph" w:customStyle="1" w:styleId="E031463970514B52A88AB5F7768B6CBE">
    <w:name w:val="E031463970514B52A88AB5F7768B6CBE"/>
    <w:rsid w:val="00220F06"/>
  </w:style>
  <w:style w:type="paragraph" w:customStyle="1" w:styleId="465C5528FACE4A39AB76C2798E32A5D0">
    <w:name w:val="465C5528FACE4A39AB76C2798E32A5D0"/>
    <w:rsid w:val="00220F06"/>
  </w:style>
  <w:style w:type="paragraph" w:customStyle="1" w:styleId="9F9AE94EF0624A71A3A6E6F8D7E7F36B">
    <w:name w:val="9F9AE94EF0624A71A3A6E6F8D7E7F36B"/>
    <w:rsid w:val="00220F06"/>
  </w:style>
  <w:style w:type="paragraph" w:customStyle="1" w:styleId="3EA336A620A04D10A16F94BAB52DC402">
    <w:name w:val="3EA336A620A04D10A16F94BAB52DC402"/>
    <w:rsid w:val="00220F06"/>
  </w:style>
  <w:style w:type="paragraph" w:customStyle="1" w:styleId="7B59112DC90D4F0D97AA703E5673252E">
    <w:name w:val="7B59112DC90D4F0D97AA703E5673252E"/>
    <w:rsid w:val="00220F06"/>
  </w:style>
  <w:style w:type="paragraph" w:customStyle="1" w:styleId="E5959EEF1FAD4878B23CB9492B756FC1">
    <w:name w:val="E5959EEF1FAD4878B23CB9492B756FC1"/>
    <w:rsid w:val="00220F06"/>
  </w:style>
  <w:style w:type="paragraph" w:customStyle="1" w:styleId="F5ADDE3310A44002A67922375C3A9A58">
    <w:name w:val="F5ADDE3310A44002A67922375C3A9A58"/>
    <w:rsid w:val="00220F06"/>
  </w:style>
  <w:style w:type="paragraph" w:customStyle="1" w:styleId="52DF295117BD442CB59C8AC4CE91254E">
    <w:name w:val="52DF295117BD442CB59C8AC4CE91254E"/>
    <w:rsid w:val="00220F06"/>
  </w:style>
  <w:style w:type="paragraph" w:customStyle="1" w:styleId="0306EFAEF84D46CE9CF414B3EA304B81">
    <w:name w:val="0306EFAEF84D46CE9CF414B3EA304B81"/>
    <w:rsid w:val="005C3219"/>
  </w:style>
  <w:style w:type="paragraph" w:customStyle="1" w:styleId="6588477C46974867A86714CABCEF8592">
    <w:name w:val="6588477C46974867A86714CABCEF8592"/>
    <w:rsid w:val="005C3219"/>
  </w:style>
  <w:style w:type="paragraph" w:customStyle="1" w:styleId="80345E9919A54AA79485C5792CF94CD5">
    <w:name w:val="80345E9919A54AA79485C5792CF94CD5"/>
    <w:rsid w:val="005C3219"/>
  </w:style>
  <w:style w:type="paragraph" w:customStyle="1" w:styleId="1928E2C4F7A34017BFD6EB2475946803">
    <w:name w:val="1928E2C4F7A34017BFD6EB2475946803"/>
    <w:rsid w:val="005C3219"/>
  </w:style>
  <w:style w:type="paragraph" w:customStyle="1" w:styleId="131A5C93A8864F788C3BEBAC644BED54">
    <w:name w:val="131A5C93A8864F788C3BEBAC644BED54"/>
    <w:rsid w:val="005C3219"/>
  </w:style>
  <w:style w:type="paragraph" w:customStyle="1" w:styleId="3E1B361AAC2B4139ADB5AC0848C6EA1E">
    <w:name w:val="3E1B361AAC2B4139ADB5AC0848C6EA1E"/>
    <w:rsid w:val="005C3219"/>
  </w:style>
  <w:style w:type="paragraph" w:customStyle="1" w:styleId="79B5E17D67FA4D6A9BAA08EAAA61A08D">
    <w:name w:val="79B5E17D67FA4D6A9BAA08EAAA61A08D"/>
    <w:rsid w:val="005C3219"/>
  </w:style>
  <w:style w:type="paragraph" w:customStyle="1" w:styleId="C7401A61E157400FAC0B88B17D54CAAB">
    <w:name w:val="C7401A61E157400FAC0B88B17D54CAAB"/>
    <w:rsid w:val="005C3219"/>
  </w:style>
  <w:style w:type="paragraph" w:customStyle="1" w:styleId="5364E3DB3EFC4B88AB8973AA52542C12">
    <w:name w:val="5364E3DB3EFC4B88AB8973AA52542C12"/>
    <w:rsid w:val="005C3219"/>
  </w:style>
  <w:style w:type="paragraph" w:customStyle="1" w:styleId="8E86D0154D3D4EE9A4626F895FAAB01C">
    <w:name w:val="8E86D0154D3D4EE9A4626F895FAAB01C"/>
    <w:rsid w:val="005C3219"/>
  </w:style>
  <w:style w:type="paragraph" w:customStyle="1" w:styleId="E57EB90E837849AA851D3D19E3AC410A">
    <w:name w:val="E57EB90E837849AA851D3D19E3AC410A"/>
    <w:rsid w:val="005C3219"/>
  </w:style>
  <w:style w:type="paragraph" w:customStyle="1" w:styleId="F7AB5F3EE69543B8ACDE5B128A5F1B51">
    <w:name w:val="F7AB5F3EE69543B8ACDE5B128A5F1B51"/>
    <w:rsid w:val="005C3219"/>
  </w:style>
  <w:style w:type="paragraph" w:customStyle="1" w:styleId="822E1BB5E8E146C1AAAA9556895998A6">
    <w:name w:val="822E1BB5E8E146C1AAAA9556895998A6"/>
    <w:rsid w:val="005C3219"/>
  </w:style>
  <w:style w:type="paragraph" w:customStyle="1" w:styleId="1540C23AB1274912BCD390C264414F7F">
    <w:name w:val="1540C23AB1274912BCD390C264414F7F"/>
    <w:rsid w:val="005C3219"/>
  </w:style>
  <w:style w:type="paragraph" w:customStyle="1" w:styleId="ADA2A06C56AC4E96B0A18A70B27D8C45">
    <w:name w:val="ADA2A06C56AC4E96B0A18A70B27D8C45"/>
    <w:rsid w:val="005C3219"/>
  </w:style>
  <w:style w:type="paragraph" w:customStyle="1" w:styleId="240E95A1136A4856805D81E45E78A570">
    <w:name w:val="240E95A1136A4856805D81E45E78A570"/>
    <w:rsid w:val="005C3219"/>
  </w:style>
  <w:style w:type="paragraph" w:customStyle="1" w:styleId="15A14E2BAC144C0D9E9BCA46489BE21E">
    <w:name w:val="15A14E2BAC144C0D9E9BCA46489BE21E"/>
    <w:rsid w:val="005C3219"/>
  </w:style>
  <w:style w:type="paragraph" w:customStyle="1" w:styleId="6918CB9C7FFE4D9D822F410AA0EBDA44">
    <w:name w:val="6918CB9C7FFE4D9D822F410AA0EBDA44"/>
    <w:rsid w:val="005C3219"/>
  </w:style>
  <w:style w:type="paragraph" w:customStyle="1" w:styleId="83C3125D1C8E40458D98E0BD19F0AABE">
    <w:name w:val="83C3125D1C8E40458D98E0BD19F0AABE"/>
    <w:rsid w:val="005C3219"/>
  </w:style>
  <w:style w:type="paragraph" w:customStyle="1" w:styleId="8A5B1BD0EA0E49FF8375E4EF55B7A9A0">
    <w:name w:val="8A5B1BD0EA0E49FF8375E4EF55B7A9A0"/>
    <w:rsid w:val="005C3219"/>
  </w:style>
  <w:style w:type="paragraph" w:customStyle="1" w:styleId="59DCCF79C1B447399AB3FA8EB028965E">
    <w:name w:val="59DCCF79C1B447399AB3FA8EB028965E"/>
    <w:rsid w:val="005C3219"/>
  </w:style>
  <w:style w:type="paragraph" w:customStyle="1" w:styleId="507AF35CFB3F4948AC0BA1479E109A41">
    <w:name w:val="507AF35CFB3F4948AC0BA1479E109A41"/>
    <w:rsid w:val="005C3219"/>
  </w:style>
  <w:style w:type="paragraph" w:customStyle="1" w:styleId="08B03B9C418A4136B30DC564B26D105E">
    <w:name w:val="08B03B9C418A4136B30DC564B26D105E"/>
    <w:rsid w:val="005C3219"/>
  </w:style>
  <w:style w:type="paragraph" w:customStyle="1" w:styleId="40BD92E2C4E9435D82BBB36165589790">
    <w:name w:val="40BD92E2C4E9435D82BBB36165589790"/>
    <w:rsid w:val="005C3219"/>
  </w:style>
  <w:style w:type="paragraph" w:customStyle="1" w:styleId="1AF47A4B78F24ED19C611454C018CEB3">
    <w:name w:val="1AF47A4B78F24ED19C611454C018CEB3"/>
    <w:rsid w:val="005C3219"/>
  </w:style>
  <w:style w:type="paragraph" w:customStyle="1" w:styleId="F6F8D319F2104C37AF89450E8B5F3D1C">
    <w:name w:val="F6F8D319F2104C37AF89450E8B5F3D1C"/>
    <w:rsid w:val="005C3219"/>
  </w:style>
  <w:style w:type="paragraph" w:customStyle="1" w:styleId="1310366E43A049C1AB2074F12A2B4721">
    <w:name w:val="1310366E43A049C1AB2074F12A2B4721"/>
    <w:rsid w:val="005C3219"/>
  </w:style>
  <w:style w:type="paragraph" w:customStyle="1" w:styleId="797F33031107412A8EEDC83C6B77A188">
    <w:name w:val="797F33031107412A8EEDC83C6B77A188"/>
    <w:rsid w:val="005C3219"/>
  </w:style>
  <w:style w:type="paragraph" w:customStyle="1" w:styleId="A83EBCCBD6284B0BAD0638C5678ADC68">
    <w:name w:val="A83EBCCBD6284B0BAD0638C5678ADC68"/>
    <w:rsid w:val="005C3219"/>
  </w:style>
  <w:style w:type="paragraph" w:customStyle="1" w:styleId="E1D2FE643C164A92B7BC5CE0DB02070A">
    <w:name w:val="E1D2FE643C164A92B7BC5CE0DB02070A"/>
    <w:rsid w:val="005C3219"/>
  </w:style>
  <w:style w:type="paragraph" w:customStyle="1" w:styleId="A142F4247D3643989924C585452BDCF4">
    <w:name w:val="A142F4247D3643989924C585452BDCF4"/>
    <w:rsid w:val="005C3219"/>
  </w:style>
  <w:style w:type="paragraph" w:customStyle="1" w:styleId="AD00FC4A31984F259B822AE750472466">
    <w:name w:val="AD00FC4A31984F259B822AE750472466"/>
    <w:rsid w:val="005C3219"/>
  </w:style>
  <w:style w:type="paragraph" w:customStyle="1" w:styleId="E9904D8AB10F405D8B51B53680AB6330">
    <w:name w:val="E9904D8AB10F405D8B51B53680AB6330"/>
    <w:rsid w:val="005C3219"/>
  </w:style>
  <w:style w:type="paragraph" w:customStyle="1" w:styleId="C10F2A1066EF4FD6AADC3EBA1908D546">
    <w:name w:val="C10F2A1066EF4FD6AADC3EBA1908D546"/>
    <w:rsid w:val="005C3219"/>
  </w:style>
  <w:style w:type="paragraph" w:customStyle="1" w:styleId="C3B1DEABE34F466F9FB04EF2A7E2054A">
    <w:name w:val="C3B1DEABE34F466F9FB04EF2A7E2054A"/>
    <w:rsid w:val="005C3219"/>
  </w:style>
  <w:style w:type="paragraph" w:customStyle="1" w:styleId="BD7E3A29CC5343E6A66850D2D5612EC6">
    <w:name w:val="BD7E3A29CC5343E6A66850D2D5612EC6"/>
    <w:rsid w:val="005C3219"/>
  </w:style>
  <w:style w:type="paragraph" w:customStyle="1" w:styleId="878F312A7BC6463997E973F9DBBE14A5">
    <w:name w:val="878F312A7BC6463997E973F9DBBE14A5"/>
    <w:rsid w:val="005C3219"/>
  </w:style>
  <w:style w:type="paragraph" w:customStyle="1" w:styleId="0EFB6BD08FEF4FAD9F03C96C9F37322F">
    <w:name w:val="0EFB6BD08FEF4FAD9F03C96C9F37322F"/>
    <w:rsid w:val="005C3219"/>
  </w:style>
  <w:style w:type="paragraph" w:customStyle="1" w:styleId="DABF05305B154D679F5C356C90B8DFB8">
    <w:name w:val="DABF05305B154D679F5C356C90B8DFB8"/>
    <w:rsid w:val="005C3219"/>
  </w:style>
  <w:style w:type="paragraph" w:customStyle="1" w:styleId="DC0FD8D8A8794289AD75CA0400085B4E">
    <w:name w:val="DC0FD8D8A8794289AD75CA0400085B4E"/>
    <w:rsid w:val="005C3219"/>
  </w:style>
  <w:style w:type="paragraph" w:customStyle="1" w:styleId="50A55B70901A41D0A1E6DBEEF74417DF">
    <w:name w:val="50A55B70901A41D0A1E6DBEEF74417DF"/>
    <w:rsid w:val="005C3219"/>
  </w:style>
  <w:style w:type="paragraph" w:customStyle="1" w:styleId="4D217E91DDCE4E29B7769202494D9A67">
    <w:name w:val="4D217E91DDCE4E29B7769202494D9A67"/>
    <w:rsid w:val="005C3219"/>
  </w:style>
  <w:style w:type="paragraph" w:customStyle="1" w:styleId="D3C2C54F80E24450AFFAEB7486826BE3">
    <w:name w:val="D3C2C54F80E24450AFFAEB7486826BE3"/>
    <w:rsid w:val="005C3219"/>
  </w:style>
  <w:style w:type="paragraph" w:customStyle="1" w:styleId="E3146AF685E74479B1FD4CB1BFB1052A">
    <w:name w:val="E3146AF685E74479B1FD4CB1BFB1052A"/>
    <w:rsid w:val="005C3219"/>
  </w:style>
  <w:style w:type="paragraph" w:customStyle="1" w:styleId="5F1EC8F8029D482386A2AE702C64E95B">
    <w:name w:val="5F1EC8F8029D482386A2AE702C64E95B"/>
    <w:rsid w:val="005C3219"/>
  </w:style>
  <w:style w:type="paragraph" w:customStyle="1" w:styleId="C6789538991043DD8461CBE0EFAA319A">
    <w:name w:val="C6789538991043DD8461CBE0EFAA319A"/>
    <w:rsid w:val="005C3219"/>
  </w:style>
  <w:style w:type="paragraph" w:customStyle="1" w:styleId="D7B052327E884E6FADCBB62D3FB71B74">
    <w:name w:val="D7B052327E884E6FADCBB62D3FB71B74"/>
    <w:rsid w:val="005C3219"/>
  </w:style>
  <w:style w:type="paragraph" w:customStyle="1" w:styleId="81EEC9A9D12244C681A989FD2689CEAE">
    <w:name w:val="81EEC9A9D12244C681A989FD2689CEAE"/>
    <w:rsid w:val="005C3219"/>
  </w:style>
  <w:style w:type="paragraph" w:customStyle="1" w:styleId="CFE5F2964F534A4C81C4EBA2944996CD">
    <w:name w:val="CFE5F2964F534A4C81C4EBA2944996CD"/>
    <w:rsid w:val="005C3219"/>
  </w:style>
  <w:style w:type="paragraph" w:customStyle="1" w:styleId="1CEC37434142405D914DDFBEF9764319">
    <w:name w:val="1CEC37434142405D914DDFBEF9764319"/>
    <w:rsid w:val="005C3219"/>
  </w:style>
  <w:style w:type="paragraph" w:customStyle="1" w:styleId="8A0841C6BF9646E397025B6BFEDF707E">
    <w:name w:val="8A0841C6BF9646E397025B6BFEDF707E"/>
    <w:rsid w:val="005C3219"/>
  </w:style>
  <w:style w:type="paragraph" w:customStyle="1" w:styleId="C8520410610C499B9735E1AD7DC488D1">
    <w:name w:val="C8520410610C499B9735E1AD7DC488D1"/>
    <w:rsid w:val="005C3219"/>
  </w:style>
  <w:style w:type="paragraph" w:customStyle="1" w:styleId="550D1D68D52348B9BA67FE5AB52BF5F7">
    <w:name w:val="550D1D68D52348B9BA67FE5AB52BF5F7"/>
    <w:rsid w:val="005C3219"/>
  </w:style>
  <w:style w:type="paragraph" w:customStyle="1" w:styleId="E1820463C8CA44CD95785525A8540972">
    <w:name w:val="E1820463C8CA44CD95785525A8540972"/>
    <w:rsid w:val="005C3219"/>
  </w:style>
  <w:style w:type="paragraph" w:customStyle="1" w:styleId="B334851B61A94AA09E3CF199CB89A197">
    <w:name w:val="B334851B61A94AA09E3CF199CB89A197"/>
    <w:rsid w:val="005C3219"/>
  </w:style>
  <w:style w:type="paragraph" w:customStyle="1" w:styleId="46B96AA0B84F4ADABCFF02201D10D2A7">
    <w:name w:val="46B96AA0B84F4ADABCFF02201D10D2A7"/>
    <w:rsid w:val="005C3219"/>
  </w:style>
  <w:style w:type="paragraph" w:customStyle="1" w:styleId="6CF34F0A344042D1A512799A73E5A338">
    <w:name w:val="6CF34F0A344042D1A512799A73E5A338"/>
    <w:rsid w:val="005C3219"/>
  </w:style>
  <w:style w:type="paragraph" w:customStyle="1" w:styleId="A66DDECBA4A14FDB9315B4B251868A39">
    <w:name w:val="A66DDECBA4A14FDB9315B4B251868A39"/>
    <w:rsid w:val="005C3219"/>
  </w:style>
  <w:style w:type="paragraph" w:customStyle="1" w:styleId="6ABFCDD96F8F455CB7473C3DAD476D99">
    <w:name w:val="6ABFCDD96F8F455CB7473C3DAD476D99"/>
    <w:rsid w:val="005C3219"/>
  </w:style>
  <w:style w:type="paragraph" w:customStyle="1" w:styleId="F9A2051B6BA5490A8E92451F141AA70C">
    <w:name w:val="F9A2051B6BA5490A8E92451F141AA70C"/>
    <w:rsid w:val="005C3219"/>
  </w:style>
  <w:style w:type="paragraph" w:customStyle="1" w:styleId="1F81959D74E9432897B247E2B25D420C">
    <w:name w:val="1F81959D74E9432897B247E2B25D420C"/>
    <w:rsid w:val="005C3219"/>
  </w:style>
  <w:style w:type="paragraph" w:customStyle="1" w:styleId="151C3C44501842089FBD7B91AB61CBF2">
    <w:name w:val="151C3C44501842089FBD7B91AB61CBF2"/>
    <w:rsid w:val="005C3219"/>
  </w:style>
  <w:style w:type="paragraph" w:customStyle="1" w:styleId="93B106D4BC82485FA66E81F8C3E008E4">
    <w:name w:val="93B106D4BC82485FA66E81F8C3E008E4"/>
    <w:rsid w:val="005C3219"/>
  </w:style>
  <w:style w:type="paragraph" w:customStyle="1" w:styleId="C3B575D1343D4C13B2AB29E61D3505C9">
    <w:name w:val="C3B575D1343D4C13B2AB29E61D3505C9"/>
    <w:rsid w:val="005C3219"/>
  </w:style>
  <w:style w:type="paragraph" w:customStyle="1" w:styleId="42C4844A02C74909B96A7324B0C40996">
    <w:name w:val="42C4844A02C74909B96A7324B0C40996"/>
    <w:rsid w:val="005C3219"/>
  </w:style>
  <w:style w:type="paragraph" w:customStyle="1" w:styleId="78BD930D46224D9E876B1D94C7D9DDBD">
    <w:name w:val="78BD930D46224D9E876B1D94C7D9DDBD"/>
    <w:rsid w:val="005C3219"/>
  </w:style>
  <w:style w:type="paragraph" w:customStyle="1" w:styleId="812DB2C983C14AC68C75B6810CFDAC7F">
    <w:name w:val="812DB2C983C14AC68C75B6810CFDAC7F"/>
    <w:rsid w:val="005C3219"/>
  </w:style>
  <w:style w:type="paragraph" w:customStyle="1" w:styleId="2B83ABF4E29D4860AF40BA2E30483702">
    <w:name w:val="2B83ABF4E29D4860AF40BA2E30483702"/>
    <w:rsid w:val="005C3219"/>
  </w:style>
  <w:style w:type="paragraph" w:customStyle="1" w:styleId="F3760D4C34DF445CA9431383B4559A4B">
    <w:name w:val="F3760D4C34DF445CA9431383B4559A4B"/>
    <w:rsid w:val="005C3219"/>
  </w:style>
  <w:style w:type="paragraph" w:customStyle="1" w:styleId="512F3E9FAB894D8895BFFC6F35AB9BAE">
    <w:name w:val="512F3E9FAB894D8895BFFC6F35AB9BAE"/>
    <w:rsid w:val="005C3219"/>
  </w:style>
  <w:style w:type="paragraph" w:customStyle="1" w:styleId="A74F815882BE4DB9A9FA72990DF8ABCC">
    <w:name w:val="A74F815882BE4DB9A9FA72990DF8ABCC"/>
    <w:rsid w:val="005C3219"/>
  </w:style>
  <w:style w:type="paragraph" w:customStyle="1" w:styleId="68F61177116E45CBB81C71B875697291">
    <w:name w:val="68F61177116E45CBB81C71B875697291"/>
    <w:rsid w:val="005C3219"/>
  </w:style>
  <w:style w:type="paragraph" w:customStyle="1" w:styleId="FBA10FEDBA21426DB47845C7C3554A51">
    <w:name w:val="FBA10FEDBA21426DB47845C7C3554A51"/>
    <w:rsid w:val="005C3219"/>
  </w:style>
  <w:style w:type="paragraph" w:customStyle="1" w:styleId="E1BC974C909E4C3C9018DDD60B7A12A8">
    <w:name w:val="E1BC974C909E4C3C9018DDD60B7A12A8"/>
    <w:rsid w:val="005C3219"/>
  </w:style>
  <w:style w:type="paragraph" w:customStyle="1" w:styleId="6AF5EB3E28E64056BAEAE45F943D0DCE">
    <w:name w:val="6AF5EB3E28E64056BAEAE45F943D0DCE"/>
    <w:rsid w:val="005C3219"/>
  </w:style>
  <w:style w:type="paragraph" w:customStyle="1" w:styleId="048AA2370D354DE9B63756C965561658">
    <w:name w:val="048AA2370D354DE9B63756C965561658"/>
    <w:rsid w:val="005C3219"/>
  </w:style>
  <w:style w:type="paragraph" w:customStyle="1" w:styleId="1649F40F31F84381B671AEAA20339EDF">
    <w:name w:val="1649F40F31F84381B671AEAA20339EDF"/>
    <w:rsid w:val="005C3219"/>
  </w:style>
  <w:style w:type="paragraph" w:customStyle="1" w:styleId="6F607F3A75CB41F78DE966784C9C2263">
    <w:name w:val="6F607F3A75CB41F78DE966784C9C2263"/>
    <w:rsid w:val="005C3219"/>
  </w:style>
  <w:style w:type="paragraph" w:customStyle="1" w:styleId="3B534B60400341118D0D981D1512831C">
    <w:name w:val="3B534B60400341118D0D981D1512831C"/>
    <w:rsid w:val="005C3219"/>
  </w:style>
  <w:style w:type="paragraph" w:customStyle="1" w:styleId="8306F3A5E38F4AE18F0E5ABC539212DF">
    <w:name w:val="8306F3A5E38F4AE18F0E5ABC539212DF"/>
    <w:rsid w:val="005C3219"/>
  </w:style>
  <w:style w:type="paragraph" w:customStyle="1" w:styleId="163C83028405452CB332F21348EDD924">
    <w:name w:val="163C83028405452CB332F21348EDD924"/>
    <w:rsid w:val="005C3219"/>
  </w:style>
  <w:style w:type="paragraph" w:customStyle="1" w:styleId="F26E479E9EC34B989E0BC965EF09D6B8">
    <w:name w:val="F26E479E9EC34B989E0BC965EF09D6B8"/>
    <w:rsid w:val="005C3219"/>
  </w:style>
  <w:style w:type="paragraph" w:customStyle="1" w:styleId="0CAA0503057E492FA377134ED83B460B">
    <w:name w:val="0CAA0503057E492FA377134ED83B460B"/>
    <w:rsid w:val="005C3219"/>
  </w:style>
  <w:style w:type="paragraph" w:customStyle="1" w:styleId="AD284EB85D5C43E491237DA7B76DBCCC">
    <w:name w:val="AD284EB85D5C43E491237DA7B76DBCCC"/>
    <w:rsid w:val="005C3219"/>
  </w:style>
  <w:style w:type="paragraph" w:customStyle="1" w:styleId="512E15797EC540708B5EFED83D1AAA3E">
    <w:name w:val="512E15797EC540708B5EFED83D1AAA3E"/>
    <w:rsid w:val="005C3219"/>
  </w:style>
  <w:style w:type="paragraph" w:customStyle="1" w:styleId="DB05EF71D16241488BEBD5C23AFB55D8">
    <w:name w:val="DB05EF71D16241488BEBD5C23AFB55D8"/>
    <w:rsid w:val="005C3219"/>
  </w:style>
  <w:style w:type="paragraph" w:customStyle="1" w:styleId="84B563AB5DAF40069DA49B7BA564AC1C">
    <w:name w:val="84B563AB5DAF40069DA49B7BA564AC1C"/>
    <w:rsid w:val="005C3219"/>
  </w:style>
  <w:style w:type="paragraph" w:customStyle="1" w:styleId="001CEBD8D9494EEFA0EEC072267FF9AD">
    <w:name w:val="001CEBD8D9494EEFA0EEC072267FF9AD"/>
    <w:rsid w:val="005C3219"/>
  </w:style>
  <w:style w:type="paragraph" w:customStyle="1" w:styleId="E1C4CECEE6574EEBB260DCCA7D675972">
    <w:name w:val="E1C4CECEE6574EEBB260DCCA7D675972"/>
    <w:rsid w:val="005C3219"/>
  </w:style>
  <w:style w:type="paragraph" w:customStyle="1" w:styleId="F02B0E1F12324319B03790C4E5B833B1">
    <w:name w:val="F02B0E1F12324319B03790C4E5B833B1"/>
    <w:rsid w:val="005C3219"/>
  </w:style>
  <w:style w:type="paragraph" w:customStyle="1" w:styleId="2A6E0BC0A9C547F4BF5CF2C2FACC8F81">
    <w:name w:val="2A6E0BC0A9C547F4BF5CF2C2FACC8F81"/>
    <w:rsid w:val="005C3219"/>
  </w:style>
  <w:style w:type="paragraph" w:customStyle="1" w:styleId="58523F27182B486587F7C7474A9574A2">
    <w:name w:val="58523F27182B486587F7C7474A9574A2"/>
    <w:rsid w:val="005C3219"/>
  </w:style>
  <w:style w:type="paragraph" w:customStyle="1" w:styleId="EC7636CE93814C869E48FC208F08BECD">
    <w:name w:val="EC7636CE93814C869E48FC208F08BECD"/>
    <w:rsid w:val="005C3219"/>
  </w:style>
  <w:style w:type="paragraph" w:customStyle="1" w:styleId="A0EA62A0C986461BBAAFA96DEB1372C6">
    <w:name w:val="A0EA62A0C986461BBAAFA96DEB1372C6"/>
    <w:rsid w:val="005C3219"/>
  </w:style>
  <w:style w:type="paragraph" w:customStyle="1" w:styleId="687DDE01C23A4594A6940AD5A2966ECD">
    <w:name w:val="687DDE01C23A4594A6940AD5A2966ECD"/>
    <w:rsid w:val="005C3219"/>
  </w:style>
  <w:style w:type="paragraph" w:customStyle="1" w:styleId="D0CF8BC2B8B44D5781541AF28E4696B4">
    <w:name w:val="D0CF8BC2B8B44D5781541AF28E4696B4"/>
    <w:rsid w:val="005C3219"/>
  </w:style>
  <w:style w:type="paragraph" w:customStyle="1" w:styleId="8ACAE0A7B9774DAE82681B32E514E3F3">
    <w:name w:val="8ACAE0A7B9774DAE82681B32E514E3F3"/>
    <w:rsid w:val="005C3219"/>
  </w:style>
  <w:style w:type="paragraph" w:customStyle="1" w:styleId="0CE770D8A2DB40D3AC557F1DBF369AA4">
    <w:name w:val="0CE770D8A2DB40D3AC557F1DBF369AA4"/>
    <w:rsid w:val="005C3219"/>
  </w:style>
  <w:style w:type="paragraph" w:customStyle="1" w:styleId="2755B90729E94FC9AE206790799C2705">
    <w:name w:val="2755B90729E94FC9AE206790799C2705"/>
    <w:rsid w:val="005C3219"/>
  </w:style>
  <w:style w:type="paragraph" w:customStyle="1" w:styleId="C6F296A4970342F4A0B9AFCF8861387E">
    <w:name w:val="C6F296A4970342F4A0B9AFCF8861387E"/>
    <w:rsid w:val="005C3219"/>
  </w:style>
  <w:style w:type="paragraph" w:customStyle="1" w:styleId="1FE3747F510148BBBFE4B104E7235BF2">
    <w:name w:val="1FE3747F510148BBBFE4B104E7235BF2"/>
    <w:rsid w:val="005C3219"/>
  </w:style>
  <w:style w:type="paragraph" w:customStyle="1" w:styleId="57D240C958F74309B1C84026FAA637E0">
    <w:name w:val="57D240C958F74309B1C84026FAA637E0"/>
    <w:rsid w:val="005C3219"/>
  </w:style>
  <w:style w:type="paragraph" w:customStyle="1" w:styleId="4B60ABAD60D84E4E987EA26EB25269C5">
    <w:name w:val="4B60ABAD60D84E4E987EA26EB25269C5"/>
    <w:rsid w:val="005C3219"/>
  </w:style>
  <w:style w:type="paragraph" w:customStyle="1" w:styleId="FBE2ADFC088A493E885B5AA68CCF9A08">
    <w:name w:val="FBE2ADFC088A493E885B5AA68CCF9A08"/>
    <w:rsid w:val="005C3219"/>
  </w:style>
  <w:style w:type="paragraph" w:customStyle="1" w:styleId="57DEEA9087D14FE3AFB258C2EB1C78BE">
    <w:name w:val="57DEEA9087D14FE3AFB258C2EB1C78BE"/>
    <w:rsid w:val="005C3219"/>
  </w:style>
  <w:style w:type="paragraph" w:customStyle="1" w:styleId="17D4891528634CF9BF04D1A7D8A26EEA">
    <w:name w:val="17D4891528634CF9BF04D1A7D8A26EEA"/>
    <w:rsid w:val="005C3219"/>
  </w:style>
  <w:style w:type="paragraph" w:customStyle="1" w:styleId="29730179DAB34BD09A05366A796A658A">
    <w:name w:val="29730179DAB34BD09A05366A796A658A"/>
    <w:rsid w:val="005C3219"/>
  </w:style>
  <w:style w:type="paragraph" w:customStyle="1" w:styleId="79966629B8A44A4C9ADE7F31E0F05878">
    <w:name w:val="79966629B8A44A4C9ADE7F31E0F05878"/>
    <w:rsid w:val="005C3219"/>
  </w:style>
  <w:style w:type="paragraph" w:customStyle="1" w:styleId="E1D7C18877834D70BD4BC59463D50BF1">
    <w:name w:val="E1D7C18877834D70BD4BC59463D50BF1"/>
    <w:rsid w:val="005C3219"/>
  </w:style>
  <w:style w:type="paragraph" w:customStyle="1" w:styleId="4D9370D8E7C246379BFE8022924BF5A8">
    <w:name w:val="4D9370D8E7C246379BFE8022924BF5A8"/>
    <w:rsid w:val="005C3219"/>
  </w:style>
  <w:style w:type="paragraph" w:customStyle="1" w:styleId="B6CEF508DDC447FB877FCD6B715240A9">
    <w:name w:val="B6CEF508DDC447FB877FCD6B715240A9"/>
    <w:rsid w:val="005C3219"/>
  </w:style>
  <w:style w:type="paragraph" w:customStyle="1" w:styleId="C8A259C00D7641DFA298682F16538858">
    <w:name w:val="C8A259C00D7641DFA298682F16538858"/>
    <w:rsid w:val="005C3219"/>
  </w:style>
  <w:style w:type="paragraph" w:customStyle="1" w:styleId="4DC3F61FBC204208ACBCAE53028B0DE5">
    <w:name w:val="4DC3F61FBC204208ACBCAE53028B0DE5"/>
    <w:rsid w:val="005C3219"/>
  </w:style>
  <w:style w:type="paragraph" w:customStyle="1" w:styleId="1EE6C3E783C84E2487620810DBD79211">
    <w:name w:val="1EE6C3E783C84E2487620810DBD79211"/>
    <w:rsid w:val="005C3219"/>
  </w:style>
  <w:style w:type="paragraph" w:customStyle="1" w:styleId="23045FD28F2D400B8FC1EE2FDAF78B85">
    <w:name w:val="23045FD28F2D400B8FC1EE2FDAF78B85"/>
    <w:rsid w:val="005C3219"/>
  </w:style>
  <w:style w:type="paragraph" w:customStyle="1" w:styleId="1B44A15166494BB9864DCD5B9B2563E6">
    <w:name w:val="1B44A15166494BB9864DCD5B9B2563E6"/>
    <w:rsid w:val="005C3219"/>
  </w:style>
  <w:style w:type="paragraph" w:customStyle="1" w:styleId="7386F148E1F14627A61B677171E7DA05">
    <w:name w:val="7386F148E1F14627A61B677171E7DA05"/>
    <w:rsid w:val="005C3219"/>
  </w:style>
  <w:style w:type="paragraph" w:customStyle="1" w:styleId="0E16F7884B7243AA8D717B1CE545A873">
    <w:name w:val="0E16F7884B7243AA8D717B1CE545A873"/>
    <w:rsid w:val="005C3219"/>
  </w:style>
  <w:style w:type="paragraph" w:customStyle="1" w:styleId="14C17B45765D41BD9E76CF29B7F8341F">
    <w:name w:val="14C17B45765D41BD9E76CF29B7F8341F"/>
    <w:rsid w:val="005C3219"/>
  </w:style>
  <w:style w:type="paragraph" w:customStyle="1" w:styleId="37A96035B9BB4ADC83D4F184DB06A0CC">
    <w:name w:val="37A96035B9BB4ADC83D4F184DB06A0CC"/>
    <w:rsid w:val="005C3219"/>
  </w:style>
  <w:style w:type="paragraph" w:customStyle="1" w:styleId="8AA7CF9A4D17473BA1F6AF1EF2CDF2B8">
    <w:name w:val="8AA7CF9A4D17473BA1F6AF1EF2CDF2B8"/>
    <w:rsid w:val="005C3219"/>
  </w:style>
  <w:style w:type="paragraph" w:customStyle="1" w:styleId="C4A084B3A47A4E2E8FDEE5A5318204E6">
    <w:name w:val="C4A084B3A47A4E2E8FDEE5A5318204E6"/>
    <w:rsid w:val="005C3219"/>
  </w:style>
  <w:style w:type="paragraph" w:customStyle="1" w:styleId="23E91182A48549189056B1F09254EEFF">
    <w:name w:val="23E91182A48549189056B1F09254EEFF"/>
    <w:rsid w:val="005C3219"/>
  </w:style>
  <w:style w:type="paragraph" w:customStyle="1" w:styleId="5077474DFB814F7593D1A9CD08A74C5B">
    <w:name w:val="5077474DFB814F7593D1A9CD08A74C5B"/>
    <w:rsid w:val="005C3219"/>
  </w:style>
  <w:style w:type="paragraph" w:customStyle="1" w:styleId="3FD3E601D76A4FA48786B534AB99D8A1">
    <w:name w:val="3FD3E601D76A4FA48786B534AB99D8A1"/>
    <w:rsid w:val="005C3219"/>
  </w:style>
  <w:style w:type="paragraph" w:customStyle="1" w:styleId="EF73A44B6B4B4614A7A3F6D4A9DA6109">
    <w:name w:val="EF73A44B6B4B4614A7A3F6D4A9DA6109"/>
    <w:rsid w:val="005C3219"/>
  </w:style>
  <w:style w:type="paragraph" w:customStyle="1" w:styleId="D1BA5E8CD9354858844D7977D9267530">
    <w:name w:val="D1BA5E8CD9354858844D7977D9267530"/>
    <w:rsid w:val="005C3219"/>
  </w:style>
  <w:style w:type="paragraph" w:customStyle="1" w:styleId="F9D57ECB0F8447B99F33ADDE0A62CA5C">
    <w:name w:val="F9D57ECB0F8447B99F33ADDE0A62CA5C"/>
    <w:rsid w:val="005C3219"/>
  </w:style>
  <w:style w:type="paragraph" w:customStyle="1" w:styleId="29484BD3507A46D38DD5E95B01DE38BD">
    <w:name w:val="29484BD3507A46D38DD5E95B01DE38BD"/>
    <w:rsid w:val="005C3219"/>
  </w:style>
  <w:style w:type="paragraph" w:customStyle="1" w:styleId="54391942BCAB48A7876D6CB1EDE5CF6E">
    <w:name w:val="54391942BCAB48A7876D6CB1EDE5CF6E"/>
    <w:rsid w:val="005C3219"/>
  </w:style>
  <w:style w:type="paragraph" w:customStyle="1" w:styleId="5379928166834BDE8DEF78B045199515">
    <w:name w:val="5379928166834BDE8DEF78B045199515"/>
    <w:rsid w:val="005C3219"/>
  </w:style>
  <w:style w:type="paragraph" w:customStyle="1" w:styleId="42195371A603491BAF61FC397EBF9E45">
    <w:name w:val="42195371A603491BAF61FC397EBF9E45"/>
    <w:rsid w:val="005C3219"/>
  </w:style>
  <w:style w:type="paragraph" w:customStyle="1" w:styleId="80B26617C8704DA89988752F3E23D82D">
    <w:name w:val="80B26617C8704DA89988752F3E23D82D"/>
    <w:rsid w:val="005C3219"/>
  </w:style>
  <w:style w:type="paragraph" w:customStyle="1" w:styleId="BA4F189BD3F84545B534AE8719CF3302">
    <w:name w:val="BA4F189BD3F84545B534AE8719CF3302"/>
    <w:rsid w:val="005C3219"/>
  </w:style>
  <w:style w:type="paragraph" w:customStyle="1" w:styleId="EF48A7CEFAA949D8A57FDC4B5B11A36D">
    <w:name w:val="EF48A7CEFAA949D8A57FDC4B5B11A36D"/>
    <w:rsid w:val="005C3219"/>
  </w:style>
  <w:style w:type="paragraph" w:customStyle="1" w:styleId="C36253195C884440B516072C3174F594">
    <w:name w:val="C36253195C884440B516072C3174F594"/>
    <w:rsid w:val="005C3219"/>
  </w:style>
  <w:style w:type="paragraph" w:customStyle="1" w:styleId="380BEC9425464CDF8447D529849A90C2">
    <w:name w:val="380BEC9425464CDF8447D529849A90C2"/>
    <w:rsid w:val="005C3219"/>
  </w:style>
  <w:style w:type="paragraph" w:customStyle="1" w:styleId="A14C6FA4220A4F0982AEC4CB9F5A071C">
    <w:name w:val="A14C6FA4220A4F0982AEC4CB9F5A071C"/>
    <w:rsid w:val="005C3219"/>
  </w:style>
  <w:style w:type="paragraph" w:customStyle="1" w:styleId="9445BEA6A6A34091A59646E1DABB226A">
    <w:name w:val="9445BEA6A6A34091A59646E1DABB226A"/>
    <w:rsid w:val="005C3219"/>
  </w:style>
  <w:style w:type="paragraph" w:customStyle="1" w:styleId="7DC476BE6CC442E4B58479B38750C687">
    <w:name w:val="7DC476BE6CC442E4B58479B38750C687"/>
    <w:rsid w:val="005C3219"/>
  </w:style>
  <w:style w:type="paragraph" w:customStyle="1" w:styleId="5B1E2F27241B4F608E0833BE77F9E4A6">
    <w:name w:val="5B1E2F27241B4F608E0833BE77F9E4A6"/>
    <w:rsid w:val="005C3219"/>
  </w:style>
  <w:style w:type="paragraph" w:customStyle="1" w:styleId="09A1C9065BEC435AAFAB14C6A5507C8C">
    <w:name w:val="09A1C9065BEC435AAFAB14C6A5507C8C"/>
    <w:rsid w:val="005C3219"/>
  </w:style>
  <w:style w:type="paragraph" w:customStyle="1" w:styleId="BEB8418277F84AC48E41BE4940FCD7AC">
    <w:name w:val="BEB8418277F84AC48E41BE4940FCD7AC"/>
    <w:rsid w:val="005C3219"/>
  </w:style>
  <w:style w:type="paragraph" w:customStyle="1" w:styleId="E2E34FFA50D34811A1F755F0D4378EB3">
    <w:name w:val="E2E34FFA50D34811A1F755F0D4378EB3"/>
    <w:rsid w:val="005C3219"/>
  </w:style>
  <w:style w:type="paragraph" w:customStyle="1" w:styleId="97DCF197AE9C48A19A86583FE62CD1C9">
    <w:name w:val="97DCF197AE9C48A19A86583FE62CD1C9"/>
    <w:rsid w:val="005C3219"/>
  </w:style>
  <w:style w:type="paragraph" w:customStyle="1" w:styleId="1A7D3096F25744C1B4C65767B6F1EB1E">
    <w:name w:val="1A7D3096F25744C1B4C65767B6F1EB1E"/>
    <w:rsid w:val="005C3219"/>
  </w:style>
  <w:style w:type="paragraph" w:customStyle="1" w:styleId="496C8D2CB1DB428F9D73EC9C881F394C">
    <w:name w:val="496C8D2CB1DB428F9D73EC9C881F394C"/>
    <w:rsid w:val="005C3219"/>
  </w:style>
  <w:style w:type="paragraph" w:customStyle="1" w:styleId="D683F1BDCEA040C082FDC8FAFBAEB253">
    <w:name w:val="D683F1BDCEA040C082FDC8FAFBAEB253"/>
    <w:rsid w:val="005C3219"/>
  </w:style>
  <w:style w:type="paragraph" w:customStyle="1" w:styleId="C46B447F25C749D9BF43BD4C39306B39">
    <w:name w:val="C46B447F25C749D9BF43BD4C39306B39"/>
    <w:rsid w:val="005C3219"/>
  </w:style>
  <w:style w:type="paragraph" w:customStyle="1" w:styleId="A42B761372D44D1DB4E34E33A8C13224">
    <w:name w:val="A42B761372D44D1DB4E34E33A8C13224"/>
    <w:rsid w:val="005C3219"/>
  </w:style>
  <w:style w:type="paragraph" w:customStyle="1" w:styleId="9E46C89E9CA7423EAEC36F99CD7A68D9">
    <w:name w:val="9E46C89E9CA7423EAEC36F99CD7A68D9"/>
    <w:rsid w:val="005C3219"/>
  </w:style>
  <w:style w:type="paragraph" w:customStyle="1" w:styleId="D580CF23026440278F294F3CF58C2110">
    <w:name w:val="D580CF23026440278F294F3CF58C2110"/>
    <w:rsid w:val="005C3219"/>
  </w:style>
  <w:style w:type="paragraph" w:customStyle="1" w:styleId="1B8EA13621D14827BE25073BD4BDB90C">
    <w:name w:val="1B8EA13621D14827BE25073BD4BDB90C"/>
    <w:rsid w:val="005C3219"/>
  </w:style>
  <w:style w:type="paragraph" w:customStyle="1" w:styleId="7489224CD136475BB0D7685850D1F079">
    <w:name w:val="7489224CD136475BB0D7685850D1F079"/>
    <w:rsid w:val="005C3219"/>
  </w:style>
  <w:style w:type="paragraph" w:customStyle="1" w:styleId="40BC2197E2C44371B4DE703843F2BAF4">
    <w:name w:val="40BC2197E2C44371B4DE703843F2BAF4"/>
    <w:rsid w:val="005C3219"/>
  </w:style>
  <w:style w:type="paragraph" w:customStyle="1" w:styleId="33E44DA636EA46A8BD9A684714D6D42D">
    <w:name w:val="33E44DA636EA46A8BD9A684714D6D42D"/>
    <w:rsid w:val="005C3219"/>
  </w:style>
  <w:style w:type="paragraph" w:customStyle="1" w:styleId="BFC15DCA6C2C4AAFBFCF7E78751F46E9">
    <w:name w:val="BFC15DCA6C2C4AAFBFCF7E78751F46E9"/>
    <w:rsid w:val="005C3219"/>
  </w:style>
  <w:style w:type="paragraph" w:customStyle="1" w:styleId="0A3A3E9C01A94ECA96E1A647EACC3F9E">
    <w:name w:val="0A3A3E9C01A94ECA96E1A647EACC3F9E"/>
    <w:rsid w:val="005C3219"/>
  </w:style>
  <w:style w:type="paragraph" w:customStyle="1" w:styleId="BE116E05C2A6434EBEE2772B4A2FC0AA">
    <w:name w:val="BE116E05C2A6434EBEE2772B4A2FC0AA"/>
    <w:rsid w:val="005C3219"/>
  </w:style>
  <w:style w:type="paragraph" w:customStyle="1" w:styleId="C670C34D4D1F4DB1A6A28CAD3A0167BD">
    <w:name w:val="C670C34D4D1F4DB1A6A28CAD3A0167BD"/>
    <w:rsid w:val="005C3219"/>
  </w:style>
  <w:style w:type="paragraph" w:customStyle="1" w:styleId="95255B74CE2E4B77B5D1A85D3F2701A1">
    <w:name w:val="95255B74CE2E4B77B5D1A85D3F2701A1"/>
    <w:rsid w:val="005C3219"/>
  </w:style>
  <w:style w:type="paragraph" w:customStyle="1" w:styleId="210A637A103C4999A6A389A20CE01EEB">
    <w:name w:val="210A637A103C4999A6A389A20CE01EEB"/>
    <w:rsid w:val="005C3219"/>
  </w:style>
  <w:style w:type="paragraph" w:customStyle="1" w:styleId="D016A36C93B6436E91F69E69AD9ECEF6">
    <w:name w:val="D016A36C93B6436E91F69E69AD9ECEF6"/>
    <w:rsid w:val="005C3219"/>
  </w:style>
  <w:style w:type="paragraph" w:customStyle="1" w:styleId="700D732F12B440CE9FD442599B324E8F">
    <w:name w:val="700D732F12B440CE9FD442599B324E8F"/>
    <w:rsid w:val="005C3219"/>
  </w:style>
  <w:style w:type="paragraph" w:customStyle="1" w:styleId="D72B8D8E5C1E4E42ADE5061AA3871B95">
    <w:name w:val="D72B8D8E5C1E4E42ADE5061AA3871B95"/>
    <w:rsid w:val="005C3219"/>
  </w:style>
  <w:style w:type="paragraph" w:customStyle="1" w:styleId="0D70D5E4D55E43C9A227048F55C546C5">
    <w:name w:val="0D70D5E4D55E43C9A227048F55C546C5"/>
    <w:rsid w:val="005C3219"/>
  </w:style>
  <w:style w:type="paragraph" w:customStyle="1" w:styleId="DEE0305EC5434481B873090BDC3BE712">
    <w:name w:val="DEE0305EC5434481B873090BDC3BE712"/>
    <w:rsid w:val="005C3219"/>
  </w:style>
  <w:style w:type="paragraph" w:customStyle="1" w:styleId="0E5CC034B2E84A6E938D264008124D27">
    <w:name w:val="0E5CC034B2E84A6E938D264008124D27"/>
    <w:rsid w:val="005C3219"/>
  </w:style>
  <w:style w:type="paragraph" w:customStyle="1" w:styleId="9365F93529F0416BB95350AB4D4E1DF6">
    <w:name w:val="9365F93529F0416BB95350AB4D4E1DF6"/>
    <w:rsid w:val="005C3219"/>
  </w:style>
  <w:style w:type="paragraph" w:customStyle="1" w:styleId="ADD8ED72DE9C4ECC949280B2B74F2BC9">
    <w:name w:val="ADD8ED72DE9C4ECC949280B2B74F2BC9"/>
    <w:rsid w:val="005C3219"/>
  </w:style>
  <w:style w:type="paragraph" w:customStyle="1" w:styleId="01D3E5CD61F24E12B54F42FB7E69061E">
    <w:name w:val="01D3E5CD61F24E12B54F42FB7E69061E"/>
    <w:rsid w:val="005C3219"/>
  </w:style>
  <w:style w:type="paragraph" w:customStyle="1" w:styleId="BD77F033A9BB444CAA7D6120A26B6D4A">
    <w:name w:val="BD77F033A9BB444CAA7D6120A26B6D4A"/>
    <w:rsid w:val="005C3219"/>
  </w:style>
  <w:style w:type="paragraph" w:customStyle="1" w:styleId="CF436CC308374F40A5C3BB3569511A95">
    <w:name w:val="CF436CC308374F40A5C3BB3569511A95"/>
    <w:rsid w:val="005C3219"/>
  </w:style>
  <w:style w:type="paragraph" w:customStyle="1" w:styleId="636FAAFBCB6F4F10BA30D6BBAE0DC556">
    <w:name w:val="636FAAFBCB6F4F10BA30D6BBAE0DC556"/>
    <w:rsid w:val="005C3219"/>
  </w:style>
  <w:style w:type="paragraph" w:customStyle="1" w:styleId="81194DC2189645F9B7C4E026D1624EDC">
    <w:name w:val="81194DC2189645F9B7C4E026D1624EDC"/>
    <w:rsid w:val="005C3219"/>
  </w:style>
  <w:style w:type="paragraph" w:customStyle="1" w:styleId="0A6768BC5FFD4775A0DD526E443BF804">
    <w:name w:val="0A6768BC5FFD4775A0DD526E443BF804"/>
    <w:rsid w:val="005C3219"/>
  </w:style>
  <w:style w:type="paragraph" w:customStyle="1" w:styleId="A9E7C599EF5947A7A0F8F6B9EF47BE98">
    <w:name w:val="A9E7C599EF5947A7A0F8F6B9EF47BE98"/>
    <w:rsid w:val="005C3219"/>
  </w:style>
  <w:style w:type="paragraph" w:customStyle="1" w:styleId="C7849EF4B9D349E6966F436A1B776DFB">
    <w:name w:val="C7849EF4B9D349E6966F436A1B776DFB"/>
    <w:rsid w:val="005C3219"/>
  </w:style>
  <w:style w:type="paragraph" w:customStyle="1" w:styleId="52ED52EAE8574A7594600B3400773749">
    <w:name w:val="52ED52EAE8574A7594600B3400773749"/>
    <w:rsid w:val="005C3219"/>
  </w:style>
  <w:style w:type="paragraph" w:customStyle="1" w:styleId="3D3AEAFF476142C6B8E201D9280E5F14">
    <w:name w:val="3D3AEAFF476142C6B8E201D9280E5F14"/>
    <w:rsid w:val="005C3219"/>
  </w:style>
  <w:style w:type="paragraph" w:customStyle="1" w:styleId="B79E79FC288A4EE39DB6F21C5AC78895">
    <w:name w:val="B79E79FC288A4EE39DB6F21C5AC78895"/>
    <w:rsid w:val="005C3219"/>
  </w:style>
  <w:style w:type="paragraph" w:customStyle="1" w:styleId="ECC08890E2924E419F35E6501158A841">
    <w:name w:val="ECC08890E2924E419F35E6501158A841"/>
    <w:rsid w:val="005C3219"/>
  </w:style>
  <w:style w:type="paragraph" w:customStyle="1" w:styleId="8EDDC043982D4C32A10A4554DD29CC2C">
    <w:name w:val="8EDDC043982D4C32A10A4554DD29CC2C"/>
    <w:rsid w:val="005C3219"/>
  </w:style>
  <w:style w:type="paragraph" w:customStyle="1" w:styleId="C0C31B1921284278BE8B919E13001EF4">
    <w:name w:val="C0C31B1921284278BE8B919E13001EF4"/>
    <w:rsid w:val="005C3219"/>
  </w:style>
  <w:style w:type="paragraph" w:customStyle="1" w:styleId="79D9E44BB701454083EDA9F6B95DA33B">
    <w:name w:val="79D9E44BB701454083EDA9F6B95DA33B"/>
    <w:rsid w:val="005C3219"/>
  </w:style>
  <w:style w:type="paragraph" w:customStyle="1" w:styleId="F3AAE27D7C774D1EBE522DCBB50E4C3C">
    <w:name w:val="F3AAE27D7C774D1EBE522DCBB50E4C3C"/>
    <w:rsid w:val="005C3219"/>
  </w:style>
  <w:style w:type="paragraph" w:customStyle="1" w:styleId="AFFD0342BE484A20B6C53B255ECD2B15">
    <w:name w:val="AFFD0342BE484A20B6C53B255ECD2B15"/>
    <w:rsid w:val="005C3219"/>
  </w:style>
  <w:style w:type="paragraph" w:customStyle="1" w:styleId="C3E81082A1514ADCBF6A2DF6F5B6454F">
    <w:name w:val="C3E81082A1514ADCBF6A2DF6F5B6454F"/>
    <w:rsid w:val="005C3219"/>
  </w:style>
  <w:style w:type="paragraph" w:customStyle="1" w:styleId="D68147D92E634EBAAA7A7E6FAE40F8EB">
    <w:name w:val="D68147D92E634EBAAA7A7E6FAE40F8EB"/>
    <w:rsid w:val="005C3219"/>
  </w:style>
  <w:style w:type="paragraph" w:customStyle="1" w:styleId="09D93BB5340C488C9FB9547939D5B88B">
    <w:name w:val="09D93BB5340C488C9FB9547939D5B88B"/>
    <w:rsid w:val="005C3219"/>
  </w:style>
  <w:style w:type="paragraph" w:customStyle="1" w:styleId="B04B21D0D61E45C1A7FDAFFA04DC33F0">
    <w:name w:val="B04B21D0D61E45C1A7FDAFFA04DC33F0"/>
    <w:rsid w:val="005C3219"/>
  </w:style>
  <w:style w:type="paragraph" w:customStyle="1" w:styleId="0754476A330D4A27A01EADC46F5BACA4">
    <w:name w:val="0754476A330D4A27A01EADC46F5BACA4"/>
    <w:rsid w:val="005C3219"/>
  </w:style>
  <w:style w:type="paragraph" w:customStyle="1" w:styleId="7BA0E5C754D94F1FB874612FE989A9EE">
    <w:name w:val="7BA0E5C754D94F1FB874612FE989A9EE"/>
    <w:rsid w:val="005C3219"/>
  </w:style>
  <w:style w:type="paragraph" w:customStyle="1" w:styleId="C14D068E5AAF46BC9E98AF3FA1EF36A3">
    <w:name w:val="C14D068E5AAF46BC9E98AF3FA1EF36A3"/>
    <w:rsid w:val="005C3219"/>
  </w:style>
  <w:style w:type="paragraph" w:customStyle="1" w:styleId="6FBE66865AE04BCBB7AB53CA48E3E8E7">
    <w:name w:val="6FBE66865AE04BCBB7AB53CA48E3E8E7"/>
    <w:rsid w:val="005C3219"/>
  </w:style>
  <w:style w:type="paragraph" w:customStyle="1" w:styleId="E0132E4666964408849D50657A706D7A">
    <w:name w:val="E0132E4666964408849D50657A706D7A"/>
    <w:rsid w:val="005C3219"/>
  </w:style>
  <w:style w:type="paragraph" w:customStyle="1" w:styleId="3EF24F4EAD6D4BC1A6F231D4E05E42FC">
    <w:name w:val="3EF24F4EAD6D4BC1A6F231D4E05E42FC"/>
    <w:rsid w:val="005C3219"/>
  </w:style>
  <w:style w:type="paragraph" w:customStyle="1" w:styleId="5BB007838ACA46FFB9EFF0681914001C">
    <w:name w:val="5BB007838ACA46FFB9EFF0681914001C"/>
    <w:rsid w:val="005C3219"/>
  </w:style>
  <w:style w:type="paragraph" w:customStyle="1" w:styleId="D058778774BE41BF9F74AB2BB53F3A05">
    <w:name w:val="D058778774BE41BF9F74AB2BB53F3A05"/>
    <w:rsid w:val="005C3219"/>
  </w:style>
  <w:style w:type="paragraph" w:customStyle="1" w:styleId="15E1A2AB8508487FAF3994F3ACD9FF02">
    <w:name w:val="15E1A2AB8508487FAF3994F3ACD9FF02"/>
    <w:rsid w:val="005C3219"/>
  </w:style>
  <w:style w:type="paragraph" w:customStyle="1" w:styleId="1BBBD6008AA74C0CA20F45710272A4E2">
    <w:name w:val="1BBBD6008AA74C0CA20F45710272A4E2"/>
    <w:rsid w:val="005C3219"/>
  </w:style>
  <w:style w:type="paragraph" w:customStyle="1" w:styleId="C5A8263FB16B447B8ECB1F2112094FEF">
    <w:name w:val="C5A8263FB16B447B8ECB1F2112094FEF"/>
    <w:rsid w:val="005C3219"/>
  </w:style>
  <w:style w:type="paragraph" w:customStyle="1" w:styleId="4CF4FD9D829140AEA6CDAF740EB0EC03">
    <w:name w:val="4CF4FD9D829140AEA6CDAF740EB0EC03"/>
    <w:rsid w:val="005C3219"/>
  </w:style>
  <w:style w:type="paragraph" w:customStyle="1" w:styleId="50A5A9C53ABB40DE81BDFED1E5EDC2FA">
    <w:name w:val="50A5A9C53ABB40DE81BDFED1E5EDC2FA"/>
    <w:rsid w:val="005C3219"/>
  </w:style>
  <w:style w:type="paragraph" w:customStyle="1" w:styleId="167715B7600F4CD1ABE2C1C0D33CE46C">
    <w:name w:val="167715B7600F4CD1ABE2C1C0D33CE46C"/>
    <w:rsid w:val="005C3219"/>
  </w:style>
  <w:style w:type="paragraph" w:customStyle="1" w:styleId="4D91596B993A49A59DAB38722394E48F">
    <w:name w:val="4D91596B993A49A59DAB38722394E48F"/>
    <w:rsid w:val="005C3219"/>
  </w:style>
  <w:style w:type="paragraph" w:customStyle="1" w:styleId="B1A842329216483EA5E7D8251AC1A47B">
    <w:name w:val="B1A842329216483EA5E7D8251AC1A47B"/>
    <w:rsid w:val="005C3219"/>
  </w:style>
  <w:style w:type="paragraph" w:customStyle="1" w:styleId="0E79CE4708DE47FEAEF546DB56823A3C">
    <w:name w:val="0E79CE4708DE47FEAEF546DB56823A3C"/>
    <w:rsid w:val="005C3219"/>
  </w:style>
  <w:style w:type="paragraph" w:customStyle="1" w:styleId="3970714E96A94A1BA0A1A0E2D11042C4">
    <w:name w:val="3970714E96A94A1BA0A1A0E2D11042C4"/>
    <w:rsid w:val="005C3219"/>
  </w:style>
  <w:style w:type="paragraph" w:customStyle="1" w:styleId="BCC75B11F29E4AFAA4139E522E0756AF">
    <w:name w:val="BCC75B11F29E4AFAA4139E522E0756AF"/>
    <w:rsid w:val="005C3219"/>
  </w:style>
  <w:style w:type="paragraph" w:customStyle="1" w:styleId="9B7F0BB2B5C44DF6932F0172A7AF8B4B">
    <w:name w:val="9B7F0BB2B5C44DF6932F0172A7AF8B4B"/>
    <w:rsid w:val="005C3219"/>
  </w:style>
  <w:style w:type="paragraph" w:customStyle="1" w:styleId="F96D710492D447B5A7B6F5D13A2283B7">
    <w:name w:val="F96D710492D447B5A7B6F5D13A2283B7"/>
    <w:rsid w:val="005C3219"/>
  </w:style>
  <w:style w:type="paragraph" w:customStyle="1" w:styleId="5C7A51FAB10E4C0A865F6C10C5BB9A24">
    <w:name w:val="5C7A51FAB10E4C0A865F6C10C5BB9A24"/>
    <w:rsid w:val="005C3219"/>
  </w:style>
  <w:style w:type="paragraph" w:customStyle="1" w:styleId="390E861297B5470AAE90C4B136AA71DC">
    <w:name w:val="390E861297B5470AAE90C4B136AA71DC"/>
    <w:rsid w:val="005C3219"/>
  </w:style>
  <w:style w:type="paragraph" w:customStyle="1" w:styleId="4721B5E9D0164AFDAA17D0DF3DE03544">
    <w:name w:val="4721B5E9D0164AFDAA17D0DF3DE03544"/>
    <w:rsid w:val="005C3219"/>
  </w:style>
  <w:style w:type="paragraph" w:customStyle="1" w:styleId="919A9F8E6BAA40DA91E6353E114B2ED2">
    <w:name w:val="919A9F8E6BAA40DA91E6353E114B2ED2"/>
    <w:rsid w:val="005C3219"/>
  </w:style>
  <w:style w:type="paragraph" w:customStyle="1" w:styleId="109DF8060B7A4E9585EF381C8EC9FDF5">
    <w:name w:val="109DF8060B7A4E9585EF381C8EC9FDF5"/>
    <w:rsid w:val="005C3219"/>
  </w:style>
  <w:style w:type="paragraph" w:customStyle="1" w:styleId="7A5A21A8613041B58F4C4DA3CADEDAF9">
    <w:name w:val="7A5A21A8613041B58F4C4DA3CADEDAF9"/>
    <w:rsid w:val="005C3219"/>
  </w:style>
  <w:style w:type="paragraph" w:customStyle="1" w:styleId="3AB0BE0C404B4654B9B30019F6EC8E95">
    <w:name w:val="3AB0BE0C404B4654B9B30019F6EC8E95"/>
    <w:rsid w:val="005C3219"/>
  </w:style>
  <w:style w:type="paragraph" w:customStyle="1" w:styleId="1DF8885DAC3045F0BC5168FC8A946FDF">
    <w:name w:val="1DF8885DAC3045F0BC5168FC8A946FDF"/>
    <w:rsid w:val="005C3219"/>
  </w:style>
  <w:style w:type="paragraph" w:customStyle="1" w:styleId="3367B25589C94B129410428D52F811AC">
    <w:name w:val="3367B25589C94B129410428D52F811AC"/>
    <w:rsid w:val="005C3219"/>
  </w:style>
  <w:style w:type="paragraph" w:customStyle="1" w:styleId="CB433DA3356849F69FB9107E3CE01D46">
    <w:name w:val="CB433DA3356849F69FB9107E3CE01D46"/>
    <w:rsid w:val="005C3219"/>
  </w:style>
  <w:style w:type="paragraph" w:customStyle="1" w:styleId="466E770800B9433FBD1D25A03B2D3126">
    <w:name w:val="466E770800B9433FBD1D25A03B2D3126"/>
    <w:rsid w:val="005C3219"/>
  </w:style>
  <w:style w:type="paragraph" w:customStyle="1" w:styleId="0A45B349406E444589DC25E6829E3F7C">
    <w:name w:val="0A45B349406E444589DC25E6829E3F7C"/>
    <w:rsid w:val="005C3219"/>
  </w:style>
  <w:style w:type="paragraph" w:customStyle="1" w:styleId="7F660EE3CA6148F8AC47EB4F90A0B284">
    <w:name w:val="7F660EE3CA6148F8AC47EB4F90A0B284"/>
    <w:rsid w:val="005C3219"/>
  </w:style>
  <w:style w:type="paragraph" w:customStyle="1" w:styleId="705E20BCF751487EB1CE1C7A55BEE6BC">
    <w:name w:val="705E20BCF751487EB1CE1C7A55BEE6BC"/>
    <w:rsid w:val="005C3219"/>
  </w:style>
  <w:style w:type="paragraph" w:customStyle="1" w:styleId="0BB54C2786D74C61B22B1F831D1686FD">
    <w:name w:val="0BB54C2786D74C61B22B1F831D1686FD"/>
    <w:rsid w:val="005C3219"/>
  </w:style>
  <w:style w:type="paragraph" w:customStyle="1" w:styleId="B0D7C45A455748D99FD8C770FF89C47D">
    <w:name w:val="B0D7C45A455748D99FD8C770FF89C47D"/>
    <w:rsid w:val="005C3219"/>
  </w:style>
  <w:style w:type="paragraph" w:customStyle="1" w:styleId="B61441498FE9472085EB6D0BDB123F32">
    <w:name w:val="B61441498FE9472085EB6D0BDB123F32"/>
    <w:rsid w:val="005C3219"/>
  </w:style>
  <w:style w:type="paragraph" w:customStyle="1" w:styleId="99F23C6CB7CE4247B79E6B0D4A1D2893">
    <w:name w:val="99F23C6CB7CE4247B79E6B0D4A1D2893"/>
    <w:rsid w:val="005C3219"/>
  </w:style>
  <w:style w:type="paragraph" w:customStyle="1" w:styleId="391DEFAD426548598DA1B4E6E5BEE85A">
    <w:name w:val="391DEFAD426548598DA1B4E6E5BEE85A"/>
    <w:rsid w:val="005C3219"/>
  </w:style>
  <w:style w:type="paragraph" w:customStyle="1" w:styleId="3B7D5A0CA9F74D959FA083BFBC00C20A">
    <w:name w:val="3B7D5A0CA9F74D959FA083BFBC00C20A"/>
    <w:rsid w:val="005C3219"/>
  </w:style>
  <w:style w:type="paragraph" w:customStyle="1" w:styleId="3D9F12F66D4B4FA7A58E6F12B1E893E1">
    <w:name w:val="3D9F12F66D4B4FA7A58E6F12B1E893E1"/>
    <w:rsid w:val="005C3219"/>
  </w:style>
  <w:style w:type="paragraph" w:customStyle="1" w:styleId="4BDD5FA1892649AF806C83E9C1E6B4F3">
    <w:name w:val="4BDD5FA1892649AF806C83E9C1E6B4F3"/>
    <w:rsid w:val="005C3219"/>
  </w:style>
  <w:style w:type="paragraph" w:customStyle="1" w:styleId="8E260A4BDB1A4E56A79F47286093981D">
    <w:name w:val="8E260A4BDB1A4E56A79F47286093981D"/>
    <w:rsid w:val="005C3219"/>
  </w:style>
  <w:style w:type="paragraph" w:customStyle="1" w:styleId="3AD66931240B4572A1BE0F77A96EAE42">
    <w:name w:val="3AD66931240B4572A1BE0F77A96EAE42"/>
    <w:rsid w:val="005C3219"/>
  </w:style>
  <w:style w:type="paragraph" w:customStyle="1" w:styleId="69FCB91C82E2473182ED74582C18988C">
    <w:name w:val="69FCB91C82E2473182ED74582C18988C"/>
    <w:rsid w:val="005C3219"/>
  </w:style>
  <w:style w:type="paragraph" w:customStyle="1" w:styleId="3B046FD4956F4518B0FA1B5A17178E40">
    <w:name w:val="3B046FD4956F4518B0FA1B5A17178E40"/>
    <w:rsid w:val="005C3219"/>
  </w:style>
  <w:style w:type="paragraph" w:customStyle="1" w:styleId="EFD01FC2CE37423992CD512B53C8CD3B">
    <w:name w:val="EFD01FC2CE37423992CD512B53C8CD3B"/>
    <w:rsid w:val="005C3219"/>
  </w:style>
  <w:style w:type="paragraph" w:customStyle="1" w:styleId="D0EBE0B1410B4F848D1A3EC6D5FBB049">
    <w:name w:val="D0EBE0B1410B4F848D1A3EC6D5FBB049"/>
    <w:rsid w:val="005C3219"/>
  </w:style>
  <w:style w:type="paragraph" w:customStyle="1" w:styleId="B0E282F1CEE54E899D89A5FAB0855C38">
    <w:name w:val="B0E282F1CEE54E899D89A5FAB0855C38"/>
    <w:rsid w:val="005C3219"/>
  </w:style>
  <w:style w:type="paragraph" w:customStyle="1" w:styleId="BAF5A4D933CA487E9ECC268838E81425">
    <w:name w:val="BAF5A4D933CA487E9ECC268838E81425"/>
    <w:rsid w:val="005C3219"/>
  </w:style>
  <w:style w:type="paragraph" w:customStyle="1" w:styleId="361A44EAEFD943EB8A3F9CDF118BEA71">
    <w:name w:val="361A44EAEFD943EB8A3F9CDF118BEA71"/>
    <w:rsid w:val="005C3219"/>
  </w:style>
  <w:style w:type="paragraph" w:customStyle="1" w:styleId="D766FB2FB071460B9FB5A294057EFFE6">
    <w:name w:val="D766FB2FB071460B9FB5A294057EFFE6"/>
    <w:rsid w:val="005C3219"/>
  </w:style>
  <w:style w:type="paragraph" w:customStyle="1" w:styleId="B101880D6B434880BBBD303F0A514D47">
    <w:name w:val="B101880D6B434880BBBD303F0A514D47"/>
    <w:rsid w:val="005C3219"/>
  </w:style>
  <w:style w:type="paragraph" w:customStyle="1" w:styleId="2FE64C7288CF42F8A5F197BE0571CB2A">
    <w:name w:val="2FE64C7288CF42F8A5F197BE0571CB2A"/>
    <w:rsid w:val="005C3219"/>
  </w:style>
  <w:style w:type="paragraph" w:customStyle="1" w:styleId="89CA6C5F1F414AA08888142F36C7321C">
    <w:name w:val="89CA6C5F1F414AA08888142F36C7321C"/>
    <w:rsid w:val="005C3219"/>
  </w:style>
  <w:style w:type="paragraph" w:customStyle="1" w:styleId="7224708A9FF440849DC75E82CF95FC9B">
    <w:name w:val="7224708A9FF440849DC75E82CF95FC9B"/>
    <w:rsid w:val="005C3219"/>
  </w:style>
  <w:style w:type="paragraph" w:customStyle="1" w:styleId="7AADDCAF03B145C58A162BB93EE5A192">
    <w:name w:val="7AADDCAF03B145C58A162BB93EE5A192"/>
    <w:rsid w:val="005C3219"/>
  </w:style>
  <w:style w:type="paragraph" w:customStyle="1" w:styleId="DB35A28373D74E30A9DD183AE8DFD7A0">
    <w:name w:val="DB35A28373D74E30A9DD183AE8DFD7A0"/>
    <w:rsid w:val="005C3219"/>
  </w:style>
  <w:style w:type="paragraph" w:customStyle="1" w:styleId="8B44D81D42C3433D88B8F6FDBBC378FA">
    <w:name w:val="8B44D81D42C3433D88B8F6FDBBC378FA"/>
    <w:rsid w:val="005C3219"/>
  </w:style>
  <w:style w:type="paragraph" w:customStyle="1" w:styleId="140BD250368C40A094A605D52FC481CD">
    <w:name w:val="140BD250368C40A094A605D52FC481CD"/>
    <w:rsid w:val="005C3219"/>
  </w:style>
  <w:style w:type="paragraph" w:customStyle="1" w:styleId="78C6C90CDB994796AAF45E11A35C6306">
    <w:name w:val="78C6C90CDB994796AAF45E11A35C6306"/>
    <w:rsid w:val="005C3219"/>
  </w:style>
  <w:style w:type="paragraph" w:customStyle="1" w:styleId="0677C3A6C66E4E488EF6E7A48DE39D5A">
    <w:name w:val="0677C3A6C66E4E488EF6E7A48DE39D5A"/>
    <w:rsid w:val="005C3219"/>
  </w:style>
  <w:style w:type="paragraph" w:customStyle="1" w:styleId="9B06A217923D4A9AA1C6CE375C4D2B19">
    <w:name w:val="9B06A217923D4A9AA1C6CE375C4D2B19"/>
    <w:rsid w:val="005C3219"/>
  </w:style>
  <w:style w:type="paragraph" w:customStyle="1" w:styleId="51685C8F24394F898C66A12AF1B6756B">
    <w:name w:val="51685C8F24394F898C66A12AF1B6756B"/>
    <w:rsid w:val="005C3219"/>
  </w:style>
  <w:style w:type="paragraph" w:customStyle="1" w:styleId="F4BB3406ADE14068889ADEB7610F9CD1">
    <w:name w:val="F4BB3406ADE14068889ADEB7610F9CD1"/>
    <w:rsid w:val="005C3219"/>
  </w:style>
  <w:style w:type="paragraph" w:customStyle="1" w:styleId="11CE69D3AA2B4A68A1FE24DF7E8244ED">
    <w:name w:val="11CE69D3AA2B4A68A1FE24DF7E8244ED"/>
    <w:rsid w:val="005C3219"/>
  </w:style>
  <w:style w:type="paragraph" w:customStyle="1" w:styleId="881BF43BB2474EAA83DC367CF887E226">
    <w:name w:val="881BF43BB2474EAA83DC367CF887E226"/>
    <w:rsid w:val="005C3219"/>
  </w:style>
  <w:style w:type="paragraph" w:customStyle="1" w:styleId="DFCD27EF26964C7DBCFC6E33088925CD">
    <w:name w:val="DFCD27EF26964C7DBCFC6E33088925CD"/>
    <w:rsid w:val="005C3219"/>
  </w:style>
  <w:style w:type="paragraph" w:customStyle="1" w:styleId="4519DD54F3C045B690DE902BB2A8C147">
    <w:name w:val="4519DD54F3C045B690DE902BB2A8C147"/>
    <w:rsid w:val="005C3219"/>
  </w:style>
  <w:style w:type="paragraph" w:customStyle="1" w:styleId="610026C7328B4F76BB50515064D2C101">
    <w:name w:val="610026C7328B4F76BB50515064D2C101"/>
    <w:rsid w:val="005C3219"/>
  </w:style>
  <w:style w:type="paragraph" w:customStyle="1" w:styleId="1B7DCA1F4D2C42519B4FDFF73203A830">
    <w:name w:val="1B7DCA1F4D2C42519B4FDFF73203A830"/>
    <w:rsid w:val="005C3219"/>
  </w:style>
  <w:style w:type="paragraph" w:customStyle="1" w:styleId="57AE1D6280044B2EAC52ACCFDAADB065">
    <w:name w:val="57AE1D6280044B2EAC52ACCFDAADB065"/>
    <w:rsid w:val="005C3219"/>
  </w:style>
  <w:style w:type="paragraph" w:customStyle="1" w:styleId="E822CED3CBED45DB8CC7CBBAC94D50B6">
    <w:name w:val="E822CED3CBED45DB8CC7CBBAC94D50B6"/>
    <w:rsid w:val="005C3219"/>
  </w:style>
  <w:style w:type="paragraph" w:customStyle="1" w:styleId="26DFB666F2F545EFAFC047FBBC62B5F2">
    <w:name w:val="26DFB666F2F545EFAFC047FBBC62B5F2"/>
    <w:rsid w:val="005C3219"/>
  </w:style>
  <w:style w:type="paragraph" w:customStyle="1" w:styleId="BE3333A0EB4741858C3D4BFF6EC83B25">
    <w:name w:val="BE3333A0EB4741858C3D4BFF6EC83B25"/>
    <w:rsid w:val="005C3219"/>
  </w:style>
  <w:style w:type="paragraph" w:customStyle="1" w:styleId="ADAAE719875A4DDBA6770667A9636D35">
    <w:name w:val="ADAAE719875A4DDBA6770667A9636D35"/>
    <w:rsid w:val="005C3219"/>
  </w:style>
  <w:style w:type="paragraph" w:customStyle="1" w:styleId="CB07E35D52474434B45B2B3B5105EC3F">
    <w:name w:val="CB07E35D52474434B45B2B3B5105EC3F"/>
    <w:rsid w:val="005C3219"/>
  </w:style>
  <w:style w:type="paragraph" w:customStyle="1" w:styleId="401DB6E469144742A01171513DD57460">
    <w:name w:val="401DB6E469144742A01171513DD57460"/>
    <w:rsid w:val="005C3219"/>
  </w:style>
  <w:style w:type="paragraph" w:customStyle="1" w:styleId="868C44426DDE427E991B701C46388B0F">
    <w:name w:val="868C44426DDE427E991B701C46388B0F"/>
    <w:rsid w:val="005C3219"/>
  </w:style>
  <w:style w:type="paragraph" w:customStyle="1" w:styleId="20FE9E0801E14F36B2C75CA57FE41A00">
    <w:name w:val="20FE9E0801E14F36B2C75CA57FE41A00"/>
    <w:rsid w:val="005C3219"/>
  </w:style>
  <w:style w:type="paragraph" w:customStyle="1" w:styleId="F3FACB8278A642039A30215ED1C62F0E">
    <w:name w:val="F3FACB8278A642039A30215ED1C62F0E"/>
    <w:rsid w:val="005C3219"/>
  </w:style>
  <w:style w:type="paragraph" w:customStyle="1" w:styleId="9EA1690B9FAF40A9A8ED72E03B9ECB4A">
    <w:name w:val="9EA1690B9FAF40A9A8ED72E03B9ECB4A"/>
    <w:rsid w:val="005C3219"/>
  </w:style>
  <w:style w:type="paragraph" w:customStyle="1" w:styleId="A76A841AE72D4B8BA966A3B8679AA345">
    <w:name w:val="A76A841AE72D4B8BA966A3B8679AA345"/>
    <w:rsid w:val="005C3219"/>
  </w:style>
  <w:style w:type="paragraph" w:customStyle="1" w:styleId="1D6F71B2A2B8439C8F1F0739C8749562">
    <w:name w:val="1D6F71B2A2B8439C8F1F0739C8749562"/>
    <w:rsid w:val="005C3219"/>
  </w:style>
  <w:style w:type="paragraph" w:customStyle="1" w:styleId="3C2F6E64CC8F4BA3853FEB3A530E4AE2">
    <w:name w:val="3C2F6E64CC8F4BA3853FEB3A530E4AE2"/>
    <w:rsid w:val="005C3219"/>
  </w:style>
  <w:style w:type="paragraph" w:customStyle="1" w:styleId="081C812AEFD44C40B8303A8D55451CFE">
    <w:name w:val="081C812AEFD44C40B8303A8D55451CFE"/>
    <w:rsid w:val="005C3219"/>
  </w:style>
  <w:style w:type="paragraph" w:customStyle="1" w:styleId="AB01C468493F4F61B60A9C285D262C83">
    <w:name w:val="AB01C468493F4F61B60A9C285D262C83"/>
    <w:rsid w:val="005C3219"/>
  </w:style>
  <w:style w:type="paragraph" w:customStyle="1" w:styleId="42BDC3A523C2459896417E24286D1DD0">
    <w:name w:val="42BDC3A523C2459896417E24286D1DD0"/>
    <w:rsid w:val="005C3219"/>
  </w:style>
  <w:style w:type="paragraph" w:customStyle="1" w:styleId="4E435E289EF547D6886016EE26D82E9B">
    <w:name w:val="4E435E289EF547D6886016EE26D82E9B"/>
    <w:rsid w:val="005C3219"/>
  </w:style>
  <w:style w:type="paragraph" w:customStyle="1" w:styleId="C68A0D4230044DC391D3B24F951722DE">
    <w:name w:val="C68A0D4230044DC391D3B24F951722DE"/>
    <w:rsid w:val="005C3219"/>
  </w:style>
  <w:style w:type="paragraph" w:customStyle="1" w:styleId="C780A5B2F0784C76889E4353616A2717">
    <w:name w:val="C780A5B2F0784C76889E4353616A2717"/>
    <w:rsid w:val="005C3219"/>
  </w:style>
  <w:style w:type="paragraph" w:customStyle="1" w:styleId="C8301EAF7FAE4979AEE55ED4F514D87C">
    <w:name w:val="C8301EAF7FAE4979AEE55ED4F514D87C"/>
    <w:rsid w:val="005C3219"/>
  </w:style>
  <w:style w:type="paragraph" w:customStyle="1" w:styleId="A35863BA0880486B9A4F5CF928713D97">
    <w:name w:val="A35863BA0880486B9A4F5CF928713D97"/>
    <w:rsid w:val="005C3219"/>
  </w:style>
  <w:style w:type="paragraph" w:customStyle="1" w:styleId="2C78B414294F43EEB28590E3BB77DA12">
    <w:name w:val="2C78B414294F43EEB28590E3BB77DA12"/>
    <w:rsid w:val="005C3219"/>
  </w:style>
  <w:style w:type="paragraph" w:customStyle="1" w:styleId="70C6DBAB166846B4ACD82A444E19F885">
    <w:name w:val="70C6DBAB166846B4ACD82A444E19F885"/>
    <w:rsid w:val="005C3219"/>
  </w:style>
  <w:style w:type="paragraph" w:customStyle="1" w:styleId="BB2B158C131242718F3972A814752FAB">
    <w:name w:val="BB2B158C131242718F3972A814752FAB"/>
    <w:rsid w:val="005C3219"/>
  </w:style>
  <w:style w:type="paragraph" w:customStyle="1" w:styleId="478D1A0F773D46E7A1A34C1AA75E62D7">
    <w:name w:val="478D1A0F773D46E7A1A34C1AA75E62D7"/>
    <w:rsid w:val="005C3219"/>
  </w:style>
  <w:style w:type="paragraph" w:customStyle="1" w:styleId="67AF2C2C81C843AF912CCB6D7E35F2C9">
    <w:name w:val="67AF2C2C81C843AF912CCB6D7E35F2C9"/>
    <w:rsid w:val="005C3219"/>
  </w:style>
  <w:style w:type="paragraph" w:customStyle="1" w:styleId="F1DD54EEC16B4804B8BCA366057DF4F4">
    <w:name w:val="F1DD54EEC16B4804B8BCA366057DF4F4"/>
    <w:rsid w:val="005C3219"/>
  </w:style>
  <w:style w:type="paragraph" w:customStyle="1" w:styleId="52E2F18E48EA4BEE9CDE35A085BE5784">
    <w:name w:val="52E2F18E48EA4BEE9CDE35A085BE5784"/>
    <w:rsid w:val="005C3219"/>
  </w:style>
  <w:style w:type="paragraph" w:customStyle="1" w:styleId="343C9447561147E680D4A985F371EAC2">
    <w:name w:val="343C9447561147E680D4A985F371EAC2"/>
    <w:rsid w:val="005C3219"/>
  </w:style>
  <w:style w:type="paragraph" w:customStyle="1" w:styleId="6E26D43116F74C86949011F9650E2F0C">
    <w:name w:val="6E26D43116F74C86949011F9650E2F0C"/>
    <w:rsid w:val="005C3219"/>
  </w:style>
  <w:style w:type="paragraph" w:customStyle="1" w:styleId="C0D95176BFEC48EE9456840675B31A74">
    <w:name w:val="C0D95176BFEC48EE9456840675B31A74"/>
    <w:rsid w:val="005C3219"/>
  </w:style>
  <w:style w:type="paragraph" w:customStyle="1" w:styleId="A695CFAFD5DE42AF88266154800AB2A1">
    <w:name w:val="A695CFAFD5DE42AF88266154800AB2A1"/>
    <w:rsid w:val="005C3219"/>
  </w:style>
  <w:style w:type="paragraph" w:customStyle="1" w:styleId="3A0A502FF0F64CA285FE9DB39F35CF26">
    <w:name w:val="3A0A502FF0F64CA285FE9DB39F35CF26"/>
    <w:rsid w:val="005C3219"/>
  </w:style>
  <w:style w:type="paragraph" w:customStyle="1" w:styleId="4C4A8BF5E39B4B1B841E0949440464AC">
    <w:name w:val="4C4A8BF5E39B4B1B841E0949440464AC"/>
    <w:rsid w:val="005C3219"/>
  </w:style>
  <w:style w:type="paragraph" w:customStyle="1" w:styleId="AE45FEE68CE2475DAC2122A3DE2F87B8">
    <w:name w:val="AE45FEE68CE2475DAC2122A3DE2F87B8"/>
    <w:rsid w:val="005C3219"/>
  </w:style>
  <w:style w:type="paragraph" w:customStyle="1" w:styleId="39B7A8F73B0E4CA5ADC114FD2C85620C">
    <w:name w:val="39B7A8F73B0E4CA5ADC114FD2C85620C"/>
    <w:rsid w:val="005C3219"/>
  </w:style>
  <w:style w:type="paragraph" w:customStyle="1" w:styleId="72EBA25E69634256A56BD37563655EB8">
    <w:name w:val="72EBA25E69634256A56BD37563655EB8"/>
    <w:rsid w:val="005C3219"/>
  </w:style>
  <w:style w:type="paragraph" w:customStyle="1" w:styleId="92A711115C5941F4A4D338D43DA4D8A2">
    <w:name w:val="92A711115C5941F4A4D338D43DA4D8A2"/>
    <w:rsid w:val="005C3219"/>
  </w:style>
  <w:style w:type="paragraph" w:customStyle="1" w:styleId="C4E06DA1426047CA8DA5DFA5539D67FF">
    <w:name w:val="C4E06DA1426047CA8DA5DFA5539D67FF"/>
    <w:rsid w:val="005C3219"/>
  </w:style>
  <w:style w:type="paragraph" w:customStyle="1" w:styleId="1339E565C12446C2A00B18688051003C">
    <w:name w:val="1339E565C12446C2A00B18688051003C"/>
    <w:rsid w:val="005C3219"/>
  </w:style>
  <w:style w:type="paragraph" w:customStyle="1" w:styleId="A09D3A91138D478D82A965E9DDF82126">
    <w:name w:val="A09D3A91138D478D82A965E9DDF82126"/>
    <w:rsid w:val="005C3219"/>
  </w:style>
  <w:style w:type="paragraph" w:customStyle="1" w:styleId="85ECEE48FDA444C2859885DA730E1E57">
    <w:name w:val="85ECEE48FDA444C2859885DA730E1E57"/>
    <w:rsid w:val="005C3219"/>
  </w:style>
  <w:style w:type="paragraph" w:customStyle="1" w:styleId="A9B25342898F4F51852FE604BEFD150B">
    <w:name w:val="A9B25342898F4F51852FE604BEFD150B"/>
    <w:rsid w:val="005C3219"/>
  </w:style>
  <w:style w:type="paragraph" w:customStyle="1" w:styleId="F8150C8951DA4766BB9D83DCCB6EABDF">
    <w:name w:val="F8150C8951DA4766BB9D83DCCB6EABDF"/>
    <w:rsid w:val="005C3219"/>
  </w:style>
  <w:style w:type="paragraph" w:customStyle="1" w:styleId="31E6705A27DB42F19E076D2BB680F4FB">
    <w:name w:val="31E6705A27DB42F19E076D2BB680F4FB"/>
    <w:rsid w:val="005C3219"/>
  </w:style>
  <w:style w:type="paragraph" w:customStyle="1" w:styleId="C2474366BAB346BBB3522ABB53889CD0">
    <w:name w:val="C2474366BAB346BBB3522ABB53889CD0"/>
    <w:rsid w:val="005C3219"/>
  </w:style>
  <w:style w:type="paragraph" w:customStyle="1" w:styleId="911994ED7099473EA688FF345BBE237A">
    <w:name w:val="911994ED7099473EA688FF345BBE237A"/>
    <w:rsid w:val="005C3219"/>
  </w:style>
  <w:style w:type="paragraph" w:customStyle="1" w:styleId="2365802706294ECEA27DA0EA984F7067">
    <w:name w:val="2365802706294ECEA27DA0EA984F7067"/>
    <w:rsid w:val="005C3219"/>
  </w:style>
  <w:style w:type="paragraph" w:customStyle="1" w:styleId="9D9A96B7AC6A4482817772AB0E921269">
    <w:name w:val="9D9A96B7AC6A4482817772AB0E921269"/>
    <w:rsid w:val="005C3219"/>
  </w:style>
  <w:style w:type="paragraph" w:customStyle="1" w:styleId="E7F2A93C98FB4E17A317DD49A1984FA1">
    <w:name w:val="E7F2A93C98FB4E17A317DD49A1984FA1"/>
    <w:rsid w:val="005C3219"/>
  </w:style>
  <w:style w:type="paragraph" w:customStyle="1" w:styleId="3E1887D2C99B490D95E206655BF217F6">
    <w:name w:val="3E1887D2C99B490D95E206655BF217F6"/>
    <w:rsid w:val="005C3219"/>
  </w:style>
  <w:style w:type="paragraph" w:customStyle="1" w:styleId="2DBA947BBA1D4B6EA21627B13FB767EC">
    <w:name w:val="2DBA947BBA1D4B6EA21627B13FB767EC"/>
    <w:rsid w:val="005C3219"/>
  </w:style>
  <w:style w:type="paragraph" w:customStyle="1" w:styleId="C88AB9B7F75949108685E8B36672EAD7">
    <w:name w:val="C88AB9B7F75949108685E8B36672EAD7"/>
    <w:rsid w:val="005C3219"/>
  </w:style>
  <w:style w:type="paragraph" w:customStyle="1" w:styleId="29AC9FE8B41448F0A8F0080F438A5231">
    <w:name w:val="29AC9FE8B41448F0A8F0080F438A5231"/>
    <w:rsid w:val="005C3219"/>
  </w:style>
  <w:style w:type="paragraph" w:customStyle="1" w:styleId="DA22A87A7BF74F008557139F5BD2908E">
    <w:name w:val="DA22A87A7BF74F008557139F5BD2908E"/>
    <w:rsid w:val="005C3219"/>
  </w:style>
  <w:style w:type="paragraph" w:customStyle="1" w:styleId="400C600D188D4720A7406189A60A1742">
    <w:name w:val="400C600D188D4720A7406189A60A1742"/>
    <w:rsid w:val="005C3219"/>
  </w:style>
  <w:style w:type="paragraph" w:customStyle="1" w:styleId="98453FC9C25041A28AFED78ACE4BFDC3">
    <w:name w:val="98453FC9C25041A28AFED78ACE4BFDC3"/>
    <w:rsid w:val="005C3219"/>
  </w:style>
  <w:style w:type="paragraph" w:customStyle="1" w:styleId="29B38DCA0EDA41CC9D6E62E84536285F">
    <w:name w:val="29B38DCA0EDA41CC9D6E62E84536285F"/>
    <w:rsid w:val="005C3219"/>
  </w:style>
  <w:style w:type="paragraph" w:customStyle="1" w:styleId="43FFD1558080452A92040601AB39CE55">
    <w:name w:val="43FFD1558080452A92040601AB39CE55"/>
    <w:rsid w:val="005C3219"/>
  </w:style>
  <w:style w:type="paragraph" w:customStyle="1" w:styleId="8695A125F3BE415DBF59A5A7D7489CBC">
    <w:name w:val="8695A125F3BE415DBF59A5A7D7489CBC"/>
    <w:rsid w:val="005C3219"/>
  </w:style>
  <w:style w:type="paragraph" w:customStyle="1" w:styleId="8D8CEA6D09D04DB6AD31A28600342242">
    <w:name w:val="8D8CEA6D09D04DB6AD31A28600342242"/>
    <w:rsid w:val="005C3219"/>
  </w:style>
  <w:style w:type="paragraph" w:customStyle="1" w:styleId="56571EB82046494FAB2BA3478C2AD630">
    <w:name w:val="56571EB82046494FAB2BA3478C2AD630"/>
    <w:rsid w:val="005C3219"/>
  </w:style>
  <w:style w:type="paragraph" w:customStyle="1" w:styleId="F3BB73B9ADE447B89A8E53417056E212">
    <w:name w:val="F3BB73B9ADE447B89A8E53417056E212"/>
    <w:rsid w:val="005C3219"/>
  </w:style>
  <w:style w:type="paragraph" w:customStyle="1" w:styleId="BF0D6EF052BB47F385D819BD5C399034">
    <w:name w:val="BF0D6EF052BB47F385D819BD5C399034"/>
    <w:rsid w:val="005C3219"/>
  </w:style>
  <w:style w:type="paragraph" w:customStyle="1" w:styleId="DE750D3F51B642B782303D1E711524D1">
    <w:name w:val="DE750D3F51B642B782303D1E711524D1"/>
    <w:rsid w:val="005C3219"/>
  </w:style>
  <w:style w:type="paragraph" w:customStyle="1" w:styleId="3C5656948CFE49B2A7553B5416A1B5EB">
    <w:name w:val="3C5656948CFE49B2A7553B5416A1B5EB"/>
    <w:rsid w:val="005C3219"/>
  </w:style>
  <w:style w:type="paragraph" w:customStyle="1" w:styleId="AAD64996B7B44E06945015A7E592B9BD">
    <w:name w:val="AAD64996B7B44E06945015A7E592B9BD"/>
    <w:rsid w:val="005C3219"/>
  </w:style>
  <w:style w:type="paragraph" w:customStyle="1" w:styleId="2822EBA5DA58408CA42EF7F205636A20">
    <w:name w:val="2822EBA5DA58408CA42EF7F205636A20"/>
    <w:rsid w:val="005C3219"/>
  </w:style>
  <w:style w:type="paragraph" w:customStyle="1" w:styleId="7D6FA1D7AAAF42129DB245D70B5D8C05">
    <w:name w:val="7D6FA1D7AAAF42129DB245D70B5D8C05"/>
    <w:rsid w:val="005C3219"/>
  </w:style>
  <w:style w:type="paragraph" w:customStyle="1" w:styleId="5B02903360D244F3847CB6D401C8B7AA">
    <w:name w:val="5B02903360D244F3847CB6D401C8B7AA"/>
    <w:rsid w:val="005C3219"/>
  </w:style>
  <w:style w:type="paragraph" w:customStyle="1" w:styleId="E2574506C641468BA9E07C13352D7070">
    <w:name w:val="E2574506C641468BA9E07C13352D7070"/>
    <w:rsid w:val="005C3219"/>
  </w:style>
  <w:style w:type="paragraph" w:customStyle="1" w:styleId="D708E0C07947425691873709DAF51087">
    <w:name w:val="D708E0C07947425691873709DAF51087"/>
    <w:rsid w:val="005C3219"/>
  </w:style>
  <w:style w:type="paragraph" w:customStyle="1" w:styleId="500AC0BF523D4E46A4FE848CC7C6E269">
    <w:name w:val="500AC0BF523D4E46A4FE848CC7C6E269"/>
    <w:rsid w:val="005C3219"/>
  </w:style>
  <w:style w:type="paragraph" w:customStyle="1" w:styleId="110A609FD12F49A2818E1D238245A622">
    <w:name w:val="110A609FD12F49A2818E1D238245A622"/>
    <w:rsid w:val="005C3219"/>
  </w:style>
  <w:style w:type="paragraph" w:customStyle="1" w:styleId="0F8CB9DEFBBE4EEE9CB1765A850A3784">
    <w:name w:val="0F8CB9DEFBBE4EEE9CB1765A850A3784"/>
    <w:rsid w:val="005C3219"/>
  </w:style>
  <w:style w:type="paragraph" w:customStyle="1" w:styleId="51196AE5562F41668E84E780EC191322">
    <w:name w:val="51196AE5562F41668E84E780EC191322"/>
    <w:rsid w:val="005C3219"/>
  </w:style>
  <w:style w:type="paragraph" w:customStyle="1" w:styleId="BD5EFF92CDCF438588476F753F1E2AAF">
    <w:name w:val="BD5EFF92CDCF438588476F753F1E2AAF"/>
    <w:rsid w:val="005C3219"/>
  </w:style>
  <w:style w:type="paragraph" w:customStyle="1" w:styleId="8E185BD6F44A44CFB2CC3719FA004C4D">
    <w:name w:val="8E185BD6F44A44CFB2CC3719FA004C4D"/>
    <w:rsid w:val="005C3219"/>
  </w:style>
  <w:style w:type="paragraph" w:customStyle="1" w:styleId="6456F5BF794A4F75B1F2C631DC6A9436">
    <w:name w:val="6456F5BF794A4F75B1F2C631DC6A9436"/>
    <w:rsid w:val="005C3219"/>
  </w:style>
  <w:style w:type="paragraph" w:customStyle="1" w:styleId="1755CDC954034F1AA026B4778D6F0CE4">
    <w:name w:val="1755CDC954034F1AA026B4778D6F0CE4"/>
    <w:rsid w:val="005C3219"/>
  </w:style>
  <w:style w:type="paragraph" w:customStyle="1" w:styleId="645AF44C543C469D89A9E40C6EE560BE">
    <w:name w:val="645AF44C543C469D89A9E40C6EE560BE"/>
    <w:rsid w:val="005C3219"/>
  </w:style>
  <w:style w:type="paragraph" w:customStyle="1" w:styleId="F7CD6F568E3A425980D736204DB63D6B">
    <w:name w:val="F7CD6F568E3A425980D736204DB63D6B"/>
    <w:rsid w:val="005C3219"/>
  </w:style>
  <w:style w:type="paragraph" w:customStyle="1" w:styleId="1545AB5D3A224444A4C8B60001634575">
    <w:name w:val="1545AB5D3A224444A4C8B60001634575"/>
    <w:rsid w:val="005C3219"/>
  </w:style>
  <w:style w:type="paragraph" w:customStyle="1" w:styleId="8C6C409A464C4A94A679D7939D480156">
    <w:name w:val="8C6C409A464C4A94A679D7939D480156"/>
    <w:rsid w:val="005C3219"/>
  </w:style>
  <w:style w:type="paragraph" w:customStyle="1" w:styleId="03AEA4B4C24F4EDEBA5D2B84056A044E">
    <w:name w:val="03AEA4B4C24F4EDEBA5D2B84056A044E"/>
    <w:rsid w:val="005C3219"/>
  </w:style>
  <w:style w:type="paragraph" w:customStyle="1" w:styleId="E66864D254B645FCB71515C3A8986F76">
    <w:name w:val="E66864D254B645FCB71515C3A8986F76"/>
    <w:rsid w:val="005C3219"/>
  </w:style>
  <w:style w:type="paragraph" w:customStyle="1" w:styleId="33FBB6E31DBC42B9AD303246CEEF967A">
    <w:name w:val="33FBB6E31DBC42B9AD303246CEEF967A"/>
    <w:rsid w:val="005C3219"/>
  </w:style>
  <w:style w:type="paragraph" w:customStyle="1" w:styleId="4FD51B8B7A6F4F4BBCCD51FF57CF52CC">
    <w:name w:val="4FD51B8B7A6F4F4BBCCD51FF57CF52CC"/>
    <w:rsid w:val="005C3219"/>
  </w:style>
  <w:style w:type="paragraph" w:customStyle="1" w:styleId="189E3DF6017A43D19528D5099C32737A">
    <w:name w:val="189E3DF6017A43D19528D5099C32737A"/>
    <w:rsid w:val="005C3219"/>
  </w:style>
  <w:style w:type="paragraph" w:customStyle="1" w:styleId="1E8A496672FB4CF1A0C62E1D52983779">
    <w:name w:val="1E8A496672FB4CF1A0C62E1D52983779"/>
    <w:rsid w:val="005C3219"/>
  </w:style>
  <w:style w:type="paragraph" w:customStyle="1" w:styleId="8A57013A0B184988A23F232DE2111CCD">
    <w:name w:val="8A57013A0B184988A23F232DE2111CCD"/>
    <w:rsid w:val="005C3219"/>
  </w:style>
  <w:style w:type="paragraph" w:customStyle="1" w:styleId="5EC0E3E7134E4A9A8B0DD1CDD9FA9DE3">
    <w:name w:val="5EC0E3E7134E4A9A8B0DD1CDD9FA9DE3"/>
    <w:rsid w:val="005C3219"/>
  </w:style>
  <w:style w:type="paragraph" w:customStyle="1" w:styleId="B6761AC41AA44EFDA41B77E0041B612C">
    <w:name w:val="B6761AC41AA44EFDA41B77E0041B612C"/>
    <w:rsid w:val="005C3219"/>
  </w:style>
  <w:style w:type="paragraph" w:customStyle="1" w:styleId="A6E76F37E4CA4F2681B40A6A9A457914">
    <w:name w:val="A6E76F37E4CA4F2681B40A6A9A457914"/>
    <w:rsid w:val="005C3219"/>
  </w:style>
  <w:style w:type="paragraph" w:customStyle="1" w:styleId="84267E5807684A3C8C33D8337A891013">
    <w:name w:val="84267E5807684A3C8C33D8337A891013"/>
    <w:rsid w:val="005C3219"/>
  </w:style>
  <w:style w:type="paragraph" w:customStyle="1" w:styleId="FEC61F8C431648289B733E70ECCD7281">
    <w:name w:val="FEC61F8C431648289B733E70ECCD7281"/>
    <w:rsid w:val="005C3219"/>
  </w:style>
  <w:style w:type="paragraph" w:customStyle="1" w:styleId="0436BAA7CBC540D880B02FFE0F958400">
    <w:name w:val="0436BAA7CBC540D880B02FFE0F958400"/>
    <w:rsid w:val="005C3219"/>
  </w:style>
  <w:style w:type="paragraph" w:customStyle="1" w:styleId="840F56E183384A5FA7A4D0296C3D8DBB">
    <w:name w:val="840F56E183384A5FA7A4D0296C3D8DBB"/>
    <w:rsid w:val="005C3219"/>
  </w:style>
  <w:style w:type="paragraph" w:customStyle="1" w:styleId="DBAB5B6136DA48E8AF384BCC41EF84DE">
    <w:name w:val="DBAB5B6136DA48E8AF384BCC41EF84DE"/>
    <w:rsid w:val="005C3219"/>
  </w:style>
  <w:style w:type="paragraph" w:customStyle="1" w:styleId="7F1619CDA9E94E27BCE4903E8E2ED388">
    <w:name w:val="7F1619CDA9E94E27BCE4903E8E2ED388"/>
    <w:rsid w:val="005C3219"/>
  </w:style>
  <w:style w:type="paragraph" w:customStyle="1" w:styleId="8E049C54B7F348FC88F1226C041D15EC">
    <w:name w:val="8E049C54B7F348FC88F1226C041D15EC"/>
    <w:rsid w:val="005C3219"/>
  </w:style>
  <w:style w:type="paragraph" w:customStyle="1" w:styleId="733B001DFF734F688D05B2064067D944">
    <w:name w:val="733B001DFF734F688D05B2064067D944"/>
    <w:rsid w:val="005C3219"/>
  </w:style>
  <w:style w:type="paragraph" w:customStyle="1" w:styleId="5172CF5DA37C45D492C6A3798D252B0A">
    <w:name w:val="5172CF5DA37C45D492C6A3798D252B0A"/>
    <w:rsid w:val="005C3219"/>
  </w:style>
  <w:style w:type="paragraph" w:customStyle="1" w:styleId="683787D9A51045EB9A0575505896A268">
    <w:name w:val="683787D9A51045EB9A0575505896A268"/>
    <w:rsid w:val="005C3219"/>
  </w:style>
  <w:style w:type="paragraph" w:customStyle="1" w:styleId="92EAA464A04345F3BB52CADD01557303">
    <w:name w:val="92EAA464A04345F3BB52CADD01557303"/>
    <w:rsid w:val="005C3219"/>
  </w:style>
  <w:style w:type="paragraph" w:customStyle="1" w:styleId="0B5A3DC45E4E4AD7BC36A6D76A3D7359">
    <w:name w:val="0B5A3DC45E4E4AD7BC36A6D76A3D7359"/>
    <w:rsid w:val="005C3219"/>
  </w:style>
  <w:style w:type="paragraph" w:customStyle="1" w:styleId="4FC33243B4FE4BA1AE0ADF3BBEE7BFEB">
    <w:name w:val="4FC33243B4FE4BA1AE0ADF3BBEE7BFEB"/>
    <w:rsid w:val="005C3219"/>
  </w:style>
  <w:style w:type="paragraph" w:customStyle="1" w:styleId="7E1EAC9A28A342B596910E4A2AD63AFA">
    <w:name w:val="7E1EAC9A28A342B596910E4A2AD63AFA"/>
    <w:rsid w:val="005C3219"/>
  </w:style>
  <w:style w:type="paragraph" w:customStyle="1" w:styleId="81083DD447714494AA1120FF6FD2FC56">
    <w:name w:val="81083DD447714494AA1120FF6FD2FC56"/>
    <w:rsid w:val="005C3219"/>
  </w:style>
  <w:style w:type="paragraph" w:customStyle="1" w:styleId="17A9C9076D494D95A955FAEF539459A8">
    <w:name w:val="17A9C9076D494D95A955FAEF539459A8"/>
    <w:rsid w:val="005C3219"/>
  </w:style>
  <w:style w:type="paragraph" w:customStyle="1" w:styleId="EC0A6F665D4F4346A92767A8F4AD9F82">
    <w:name w:val="EC0A6F665D4F4346A92767A8F4AD9F82"/>
    <w:rsid w:val="005C3219"/>
  </w:style>
  <w:style w:type="paragraph" w:customStyle="1" w:styleId="BE4AF46435464D7F8B41F8D9251C469F">
    <w:name w:val="BE4AF46435464D7F8B41F8D9251C469F"/>
    <w:rsid w:val="005C3219"/>
  </w:style>
  <w:style w:type="paragraph" w:customStyle="1" w:styleId="27471398E3D74767B006CE7B4460F997">
    <w:name w:val="27471398E3D74767B006CE7B4460F997"/>
    <w:rsid w:val="005C3219"/>
  </w:style>
  <w:style w:type="paragraph" w:customStyle="1" w:styleId="CF2FA25442B44EF8A1AAECF8B4FF4C9D">
    <w:name w:val="CF2FA25442B44EF8A1AAECF8B4FF4C9D"/>
    <w:rsid w:val="005C3219"/>
  </w:style>
  <w:style w:type="paragraph" w:customStyle="1" w:styleId="E4CD3F16204749188171C22E1671158C">
    <w:name w:val="E4CD3F16204749188171C22E1671158C"/>
    <w:rsid w:val="005C3219"/>
  </w:style>
  <w:style w:type="paragraph" w:customStyle="1" w:styleId="8A838371919D44908950B92F207FAB58">
    <w:name w:val="8A838371919D44908950B92F207FAB58"/>
    <w:rsid w:val="005C3219"/>
  </w:style>
  <w:style w:type="paragraph" w:customStyle="1" w:styleId="B01AE70E10254EF48E986BD10AE903FA">
    <w:name w:val="B01AE70E10254EF48E986BD10AE903FA"/>
    <w:rsid w:val="005C3219"/>
  </w:style>
  <w:style w:type="paragraph" w:customStyle="1" w:styleId="0F398B80932041F5854D4D45CA7FDD1B">
    <w:name w:val="0F398B80932041F5854D4D45CA7FDD1B"/>
    <w:rsid w:val="005C3219"/>
  </w:style>
  <w:style w:type="paragraph" w:customStyle="1" w:styleId="8A8BBA3EAF8245D780495AB155B72FE3">
    <w:name w:val="8A8BBA3EAF8245D780495AB155B72FE3"/>
    <w:rsid w:val="005C3219"/>
  </w:style>
  <w:style w:type="paragraph" w:customStyle="1" w:styleId="E1812CC138E941CABF7E34C0D689C0B7">
    <w:name w:val="E1812CC138E941CABF7E34C0D689C0B7"/>
    <w:rsid w:val="005C3219"/>
  </w:style>
  <w:style w:type="paragraph" w:customStyle="1" w:styleId="149F3626FF8847C9BD23B6BAF6BF1E10">
    <w:name w:val="149F3626FF8847C9BD23B6BAF6BF1E10"/>
    <w:rsid w:val="005C3219"/>
  </w:style>
  <w:style w:type="paragraph" w:customStyle="1" w:styleId="C1F5BFD6A6EB48C0881130B9883E0D74">
    <w:name w:val="C1F5BFD6A6EB48C0881130B9883E0D74"/>
    <w:rsid w:val="005C3219"/>
  </w:style>
  <w:style w:type="paragraph" w:customStyle="1" w:styleId="9ADA3D32495C4E329AC48A3E404AEF49">
    <w:name w:val="9ADA3D32495C4E329AC48A3E404AEF49"/>
    <w:rsid w:val="005C3219"/>
  </w:style>
  <w:style w:type="paragraph" w:customStyle="1" w:styleId="48F5E95FE7FA48068F824F210F3916A0">
    <w:name w:val="48F5E95FE7FA48068F824F210F3916A0"/>
    <w:rsid w:val="005C3219"/>
  </w:style>
  <w:style w:type="paragraph" w:customStyle="1" w:styleId="210F04910194484D940D664CED8F9575">
    <w:name w:val="210F04910194484D940D664CED8F9575"/>
    <w:rsid w:val="005C3219"/>
  </w:style>
  <w:style w:type="paragraph" w:customStyle="1" w:styleId="230DE42AC3B846628816589691639B99">
    <w:name w:val="230DE42AC3B846628816589691639B99"/>
    <w:rsid w:val="005C3219"/>
  </w:style>
  <w:style w:type="paragraph" w:customStyle="1" w:styleId="F5BB43FD91FB439E912AE9480A55F97B">
    <w:name w:val="F5BB43FD91FB439E912AE9480A55F97B"/>
    <w:rsid w:val="005C3219"/>
  </w:style>
  <w:style w:type="paragraph" w:customStyle="1" w:styleId="9A5895C252DB4A25B4F7ADBB57B2B5AE">
    <w:name w:val="9A5895C252DB4A25B4F7ADBB57B2B5AE"/>
    <w:rsid w:val="005C3219"/>
  </w:style>
  <w:style w:type="paragraph" w:customStyle="1" w:styleId="1F705071C2F84E4BA07714077A6BA7B7">
    <w:name w:val="1F705071C2F84E4BA07714077A6BA7B7"/>
    <w:rsid w:val="005C3219"/>
  </w:style>
  <w:style w:type="paragraph" w:customStyle="1" w:styleId="5EF6F939CA964AEEB45675BE393EA6C4">
    <w:name w:val="5EF6F939CA964AEEB45675BE393EA6C4"/>
    <w:rsid w:val="005C3219"/>
  </w:style>
  <w:style w:type="paragraph" w:customStyle="1" w:styleId="19CF236C9100435FA4546081CDD61716">
    <w:name w:val="19CF236C9100435FA4546081CDD61716"/>
    <w:rsid w:val="005C3219"/>
  </w:style>
  <w:style w:type="paragraph" w:customStyle="1" w:styleId="A833F69DD7B1467491482503F839BF0A">
    <w:name w:val="A833F69DD7B1467491482503F839BF0A"/>
    <w:rsid w:val="005C3219"/>
  </w:style>
  <w:style w:type="paragraph" w:customStyle="1" w:styleId="02037015DC2F468EBAB460BCF1549BFE">
    <w:name w:val="02037015DC2F468EBAB460BCF1549BFE"/>
    <w:rsid w:val="005C3219"/>
  </w:style>
  <w:style w:type="paragraph" w:customStyle="1" w:styleId="04B7D4B84F194192B858306D25AC90D3">
    <w:name w:val="04B7D4B84F194192B858306D25AC90D3"/>
    <w:rsid w:val="005C3219"/>
  </w:style>
  <w:style w:type="paragraph" w:customStyle="1" w:styleId="C03098B2B3614299A7591AC4D3C70A2F">
    <w:name w:val="C03098B2B3614299A7591AC4D3C70A2F"/>
    <w:rsid w:val="005C3219"/>
  </w:style>
  <w:style w:type="paragraph" w:customStyle="1" w:styleId="9D273AD15DBF45D1A52E70CDC7B51D5A">
    <w:name w:val="9D273AD15DBF45D1A52E70CDC7B51D5A"/>
    <w:rsid w:val="005C3219"/>
  </w:style>
  <w:style w:type="paragraph" w:customStyle="1" w:styleId="E8406F76619D40D48BC23D44012553E5">
    <w:name w:val="E8406F76619D40D48BC23D44012553E5"/>
    <w:rsid w:val="005C3219"/>
  </w:style>
  <w:style w:type="paragraph" w:customStyle="1" w:styleId="BAEE3C8CD38640579C432441ED34BCD7">
    <w:name w:val="BAEE3C8CD38640579C432441ED34BCD7"/>
    <w:rsid w:val="005C3219"/>
  </w:style>
  <w:style w:type="paragraph" w:customStyle="1" w:styleId="4FDAA69BD08B4432BF6ACC0554374EB7">
    <w:name w:val="4FDAA69BD08B4432BF6ACC0554374EB7"/>
    <w:rsid w:val="005C3219"/>
  </w:style>
  <w:style w:type="paragraph" w:customStyle="1" w:styleId="7530546707BA441CB4FF1AC941C68E12">
    <w:name w:val="7530546707BA441CB4FF1AC941C68E12"/>
    <w:rsid w:val="005C3219"/>
  </w:style>
  <w:style w:type="paragraph" w:customStyle="1" w:styleId="7714B45008EC4610B27247A0F9F79A95">
    <w:name w:val="7714B45008EC4610B27247A0F9F79A95"/>
    <w:rsid w:val="005C3219"/>
  </w:style>
  <w:style w:type="paragraph" w:customStyle="1" w:styleId="EA43DB2D3D0C4F67ACA736D972D94414">
    <w:name w:val="EA43DB2D3D0C4F67ACA736D972D94414"/>
    <w:rsid w:val="005C3219"/>
  </w:style>
  <w:style w:type="paragraph" w:customStyle="1" w:styleId="8AAD812BBF0846C48F4E62CF0329B0ED">
    <w:name w:val="8AAD812BBF0846C48F4E62CF0329B0ED"/>
    <w:rsid w:val="005C3219"/>
  </w:style>
  <w:style w:type="paragraph" w:customStyle="1" w:styleId="84BC1D91D7EE4476BA6A7EBA029C1FE3">
    <w:name w:val="84BC1D91D7EE4476BA6A7EBA029C1FE3"/>
    <w:rsid w:val="005C3219"/>
  </w:style>
  <w:style w:type="paragraph" w:customStyle="1" w:styleId="AFA02B7102AA43289FC87C6553199CEF">
    <w:name w:val="AFA02B7102AA43289FC87C6553199CEF"/>
    <w:rsid w:val="005C3219"/>
  </w:style>
  <w:style w:type="paragraph" w:customStyle="1" w:styleId="18A959A0066F4CE29BD8701A4A5EC083">
    <w:name w:val="18A959A0066F4CE29BD8701A4A5EC083"/>
    <w:rsid w:val="005C3219"/>
  </w:style>
  <w:style w:type="paragraph" w:customStyle="1" w:styleId="179115F1D5804EDC94D0CAF90F6D0720">
    <w:name w:val="179115F1D5804EDC94D0CAF90F6D0720"/>
    <w:rsid w:val="005C3219"/>
  </w:style>
  <w:style w:type="paragraph" w:customStyle="1" w:styleId="A2E5F1FBB8AD48B4BA8C4F6EDFFC33D6">
    <w:name w:val="A2E5F1FBB8AD48B4BA8C4F6EDFFC33D6"/>
    <w:rsid w:val="005C3219"/>
  </w:style>
  <w:style w:type="paragraph" w:customStyle="1" w:styleId="C9AB40400EF44BB9B9CE5DEC754D400C">
    <w:name w:val="C9AB40400EF44BB9B9CE5DEC754D400C"/>
    <w:rsid w:val="005C3219"/>
  </w:style>
  <w:style w:type="paragraph" w:customStyle="1" w:styleId="4424923BFA2649588CD836F1B425B671">
    <w:name w:val="4424923BFA2649588CD836F1B425B671"/>
    <w:rsid w:val="005C3219"/>
  </w:style>
  <w:style w:type="paragraph" w:customStyle="1" w:styleId="37706A64ACF645EDA002D30E29D3B151">
    <w:name w:val="37706A64ACF645EDA002D30E29D3B151"/>
    <w:rsid w:val="005C3219"/>
  </w:style>
  <w:style w:type="paragraph" w:customStyle="1" w:styleId="D3687164C8B14F4DBC156031721E6A99">
    <w:name w:val="D3687164C8B14F4DBC156031721E6A99"/>
    <w:rsid w:val="005C3219"/>
  </w:style>
  <w:style w:type="paragraph" w:customStyle="1" w:styleId="63ABC593F02D4DA5ADBC38702479015F">
    <w:name w:val="63ABC593F02D4DA5ADBC38702479015F"/>
    <w:rsid w:val="005C3219"/>
  </w:style>
  <w:style w:type="paragraph" w:customStyle="1" w:styleId="3A6F6CA310A94F1EBAE5489A96303417">
    <w:name w:val="3A6F6CA310A94F1EBAE5489A96303417"/>
    <w:rsid w:val="005C3219"/>
  </w:style>
  <w:style w:type="paragraph" w:customStyle="1" w:styleId="AC84A68AF1934B22A0720FA741EED4C4">
    <w:name w:val="AC84A68AF1934B22A0720FA741EED4C4"/>
    <w:rsid w:val="005C3219"/>
  </w:style>
  <w:style w:type="paragraph" w:customStyle="1" w:styleId="B28FDDF8F7264A2CB470E453DA16EB73">
    <w:name w:val="B28FDDF8F7264A2CB470E453DA16EB73"/>
    <w:rsid w:val="005C3219"/>
  </w:style>
  <w:style w:type="paragraph" w:customStyle="1" w:styleId="3BDA29B4862E476699CE0C3B484C47C5">
    <w:name w:val="3BDA29B4862E476699CE0C3B484C47C5"/>
    <w:rsid w:val="005C3219"/>
  </w:style>
  <w:style w:type="paragraph" w:customStyle="1" w:styleId="C888122ECE364113ACA097275859CE83">
    <w:name w:val="C888122ECE364113ACA097275859CE83"/>
    <w:rsid w:val="005C3219"/>
  </w:style>
  <w:style w:type="paragraph" w:customStyle="1" w:styleId="5CD022DF2E7F4BFAA0614EF87BF9AFD4">
    <w:name w:val="5CD022DF2E7F4BFAA0614EF87BF9AFD4"/>
    <w:rsid w:val="005C3219"/>
  </w:style>
  <w:style w:type="paragraph" w:customStyle="1" w:styleId="AD0FE95DA9624EDC9093FE3E707FAE04">
    <w:name w:val="AD0FE95DA9624EDC9093FE3E707FAE04"/>
    <w:rsid w:val="005C3219"/>
  </w:style>
  <w:style w:type="paragraph" w:customStyle="1" w:styleId="B3080D5CD6D34B8FBB6E72D29A9EE9CD">
    <w:name w:val="B3080D5CD6D34B8FBB6E72D29A9EE9CD"/>
    <w:rsid w:val="005C3219"/>
  </w:style>
  <w:style w:type="paragraph" w:customStyle="1" w:styleId="58276326EABA4859A20FA4346C6B19CF">
    <w:name w:val="58276326EABA4859A20FA4346C6B19CF"/>
    <w:rsid w:val="005C3219"/>
  </w:style>
  <w:style w:type="paragraph" w:customStyle="1" w:styleId="6BDD15AA1F8C4351B8ED661D825ACD56">
    <w:name w:val="6BDD15AA1F8C4351B8ED661D825ACD56"/>
    <w:rsid w:val="005C3219"/>
  </w:style>
  <w:style w:type="paragraph" w:customStyle="1" w:styleId="99FCC5FF31744C87A85A1A7C04C93342">
    <w:name w:val="99FCC5FF31744C87A85A1A7C04C93342"/>
    <w:rsid w:val="005C3219"/>
  </w:style>
  <w:style w:type="paragraph" w:customStyle="1" w:styleId="E261558BBC4642739528391E72E4C3F5">
    <w:name w:val="E261558BBC4642739528391E72E4C3F5"/>
    <w:rsid w:val="005C3219"/>
  </w:style>
  <w:style w:type="paragraph" w:customStyle="1" w:styleId="A4B73C5FE882473F93D4439B06A96581">
    <w:name w:val="A4B73C5FE882473F93D4439B06A96581"/>
    <w:rsid w:val="005C3219"/>
  </w:style>
  <w:style w:type="paragraph" w:customStyle="1" w:styleId="05517BD3901E4E4189E071F124957695">
    <w:name w:val="05517BD3901E4E4189E071F124957695"/>
    <w:rsid w:val="005C3219"/>
  </w:style>
  <w:style w:type="paragraph" w:customStyle="1" w:styleId="11F394A02F3F460180CDCA598C4269D2">
    <w:name w:val="11F394A02F3F460180CDCA598C4269D2"/>
    <w:rsid w:val="005C3219"/>
  </w:style>
  <w:style w:type="paragraph" w:customStyle="1" w:styleId="C232EFBBB4B94A44A4D7BECD6BA821C2">
    <w:name w:val="C232EFBBB4B94A44A4D7BECD6BA821C2"/>
    <w:rsid w:val="005C3219"/>
  </w:style>
  <w:style w:type="paragraph" w:customStyle="1" w:styleId="C435B59D277C41DD8435BA8587AAEA50">
    <w:name w:val="C435B59D277C41DD8435BA8587AAEA50"/>
    <w:rsid w:val="005C3219"/>
  </w:style>
  <w:style w:type="paragraph" w:customStyle="1" w:styleId="9659870CA67C40D3B404B408415EDF90">
    <w:name w:val="9659870CA67C40D3B404B408415EDF90"/>
    <w:rsid w:val="005C3219"/>
  </w:style>
  <w:style w:type="paragraph" w:customStyle="1" w:styleId="CE59C64070EE4329A9AD5404B64CC145">
    <w:name w:val="CE59C64070EE4329A9AD5404B64CC145"/>
    <w:rsid w:val="005C3219"/>
  </w:style>
  <w:style w:type="paragraph" w:customStyle="1" w:styleId="CAE00D9BB8434AA4BAF606D23AED3287">
    <w:name w:val="CAE00D9BB8434AA4BAF606D23AED3287"/>
    <w:rsid w:val="005C3219"/>
  </w:style>
  <w:style w:type="paragraph" w:customStyle="1" w:styleId="6B9E387FB32A452895091F5E157AD707">
    <w:name w:val="6B9E387FB32A452895091F5E157AD707"/>
    <w:rsid w:val="005C3219"/>
  </w:style>
  <w:style w:type="paragraph" w:customStyle="1" w:styleId="6FFA2BF26D5C48A1BAA9B3FCE3B70A8F">
    <w:name w:val="6FFA2BF26D5C48A1BAA9B3FCE3B70A8F"/>
    <w:rsid w:val="005C3219"/>
  </w:style>
  <w:style w:type="paragraph" w:customStyle="1" w:styleId="A0F1BBE38F9548C8A87D43E8E2C04C63">
    <w:name w:val="A0F1BBE38F9548C8A87D43E8E2C04C63"/>
    <w:rsid w:val="005C3219"/>
  </w:style>
  <w:style w:type="paragraph" w:customStyle="1" w:styleId="12D825A82FC9462FAB475C8638CC45A6">
    <w:name w:val="12D825A82FC9462FAB475C8638CC45A6"/>
    <w:rsid w:val="005C3219"/>
  </w:style>
  <w:style w:type="paragraph" w:customStyle="1" w:styleId="BBC9C47C629E476680B4CD4110D50918">
    <w:name w:val="BBC9C47C629E476680B4CD4110D50918"/>
    <w:rsid w:val="005C3219"/>
  </w:style>
  <w:style w:type="paragraph" w:customStyle="1" w:styleId="1B2E3A36BBEC4017BF98DFE69AFF4D45">
    <w:name w:val="1B2E3A36BBEC4017BF98DFE69AFF4D45"/>
    <w:rsid w:val="005C3219"/>
  </w:style>
  <w:style w:type="paragraph" w:customStyle="1" w:styleId="201049A6094F4ECAA4FF2375473E2AB2">
    <w:name w:val="201049A6094F4ECAA4FF2375473E2AB2"/>
    <w:rsid w:val="005C3219"/>
  </w:style>
  <w:style w:type="paragraph" w:customStyle="1" w:styleId="E5C0CD38085C4C6B88435352FD0318E1">
    <w:name w:val="E5C0CD38085C4C6B88435352FD0318E1"/>
    <w:rsid w:val="005C3219"/>
  </w:style>
  <w:style w:type="paragraph" w:customStyle="1" w:styleId="AE50AD1D5C66400EB1F725D72F71B9B7">
    <w:name w:val="AE50AD1D5C66400EB1F725D72F71B9B7"/>
    <w:rsid w:val="005C3219"/>
  </w:style>
  <w:style w:type="paragraph" w:customStyle="1" w:styleId="29C7117D1BFF46F48161AD73CBFD7CDD">
    <w:name w:val="29C7117D1BFF46F48161AD73CBFD7CDD"/>
    <w:rsid w:val="005C3219"/>
  </w:style>
  <w:style w:type="paragraph" w:customStyle="1" w:styleId="3732E26C6D8047A7AA542B10C956C402">
    <w:name w:val="3732E26C6D8047A7AA542B10C956C402"/>
    <w:rsid w:val="005C3219"/>
  </w:style>
  <w:style w:type="paragraph" w:customStyle="1" w:styleId="28E2C773767049C8AA449E012D4490D4">
    <w:name w:val="28E2C773767049C8AA449E012D4490D4"/>
    <w:rsid w:val="005C3219"/>
  </w:style>
  <w:style w:type="paragraph" w:customStyle="1" w:styleId="6E7B5017CA1D4ECBA0F20150A9D5A9CF">
    <w:name w:val="6E7B5017CA1D4ECBA0F20150A9D5A9CF"/>
    <w:rsid w:val="005C3219"/>
  </w:style>
  <w:style w:type="paragraph" w:customStyle="1" w:styleId="861572FAFF04489D8C154D4670AA91C0">
    <w:name w:val="861572FAFF04489D8C154D4670AA91C0"/>
    <w:rsid w:val="005C3219"/>
  </w:style>
  <w:style w:type="paragraph" w:customStyle="1" w:styleId="9EB64D89556441BB9C24C64EBA4BB09F">
    <w:name w:val="9EB64D89556441BB9C24C64EBA4BB09F"/>
    <w:rsid w:val="005C3219"/>
  </w:style>
  <w:style w:type="paragraph" w:customStyle="1" w:styleId="2C0CB2A80697492AB39416575F6DE11D">
    <w:name w:val="2C0CB2A80697492AB39416575F6DE11D"/>
    <w:rsid w:val="005C3219"/>
  </w:style>
  <w:style w:type="paragraph" w:customStyle="1" w:styleId="240241B5E2D946A8B27AA4B68A789ED6">
    <w:name w:val="240241B5E2D946A8B27AA4B68A789ED6"/>
    <w:rsid w:val="005C3219"/>
  </w:style>
  <w:style w:type="paragraph" w:customStyle="1" w:styleId="978C476AC1844F32A71DCE60DB3926FA">
    <w:name w:val="978C476AC1844F32A71DCE60DB3926FA"/>
    <w:rsid w:val="005C3219"/>
  </w:style>
  <w:style w:type="paragraph" w:customStyle="1" w:styleId="E859A9F899AA428FA68B1796CAFD6241">
    <w:name w:val="E859A9F899AA428FA68B1796CAFD6241"/>
    <w:rsid w:val="005C3219"/>
  </w:style>
  <w:style w:type="paragraph" w:customStyle="1" w:styleId="475D3203EA8742DF857D4AF622C7020A">
    <w:name w:val="475D3203EA8742DF857D4AF622C7020A"/>
    <w:rsid w:val="005C3219"/>
  </w:style>
  <w:style w:type="paragraph" w:customStyle="1" w:styleId="F5378F1E76CB450D9606183C6DB6F430">
    <w:name w:val="F5378F1E76CB450D9606183C6DB6F430"/>
    <w:rsid w:val="005C3219"/>
  </w:style>
  <w:style w:type="paragraph" w:customStyle="1" w:styleId="501599E7CE714D029AB3FBA3DE8EF80C">
    <w:name w:val="501599E7CE714D029AB3FBA3DE8EF80C"/>
    <w:rsid w:val="005C3219"/>
  </w:style>
  <w:style w:type="paragraph" w:customStyle="1" w:styleId="F8298DF5B4AC43C6BA5705DB0EE8553C">
    <w:name w:val="F8298DF5B4AC43C6BA5705DB0EE8553C"/>
    <w:rsid w:val="005C3219"/>
  </w:style>
  <w:style w:type="paragraph" w:customStyle="1" w:styleId="C28AB33455474839AD03C3E9EE978AFE">
    <w:name w:val="C28AB33455474839AD03C3E9EE978AFE"/>
    <w:rsid w:val="005C3219"/>
  </w:style>
  <w:style w:type="paragraph" w:customStyle="1" w:styleId="FA52A7D6CBC548A3AE59BB40039B41F0">
    <w:name w:val="FA52A7D6CBC548A3AE59BB40039B41F0"/>
    <w:rsid w:val="005C3219"/>
  </w:style>
  <w:style w:type="paragraph" w:customStyle="1" w:styleId="91C830EE023146D5A2D9B879F5E02E8F">
    <w:name w:val="91C830EE023146D5A2D9B879F5E02E8F"/>
    <w:rsid w:val="005C3219"/>
  </w:style>
  <w:style w:type="paragraph" w:customStyle="1" w:styleId="990EF07640E24A0DA5913BC75F4F8D79">
    <w:name w:val="990EF07640E24A0DA5913BC75F4F8D79"/>
    <w:rsid w:val="005C3219"/>
  </w:style>
  <w:style w:type="paragraph" w:customStyle="1" w:styleId="05042768514145C49992830EC2AB7CCD">
    <w:name w:val="05042768514145C49992830EC2AB7CCD"/>
    <w:rsid w:val="005C3219"/>
  </w:style>
  <w:style w:type="paragraph" w:customStyle="1" w:styleId="5C67C6E775E24BF3820CE703F69A3444">
    <w:name w:val="5C67C6E775E24BF3820CE703F69A3444"/>
    <w:rsid w:val="005C3219"/>
  </w:style>
  <w:style w:type="paragraph" w:customStyle="1" w:styleId="B9DA71B8429C47C895D988CD946FD04B">
    <w:name w:val="B9DA71B8429C47C895D988CD946FD04B"/>
    <w:rsid w:val="005C3219"/>
  </w:style>
  <w:style w:type="paragraph" w:customStyle="1" w:styleId="0F86715A5C7742B78E4AC431A488387B">
    <w:name w:val="0F86715A5C7742B78E4AC431A488387B"/>
    <w:rsid w:val="005C3219"/>
  </w:style>
  <w:style w:type="paragraph" w:customStyle="1" w:styleId="592FB7434B994C5EBE61BE175D9237C3">
    <w:name w:val="592FB7434B994C5EBE61BE175D9237C3"/>
    <w:rsid w:val="005C3219"/>
  </w:style>
  <w:style w:type="paragraph" w:customStyle="1" w:styleId="A84753C245C44B2E86919E75158C6021">
    <w:name w:val="A84753C245C44B2E86919E75158C6021"/>
    <w:rsid w:val="005C3219"/>
  </w:style>
  <w:style w:type="paragraph" w:customStyle="1" w:styleId="6EB3CC565C164489BD714D756B609149">
    <w:name w:val="6EB3CC565C164489BD714D756B609149"/>
    <w:rsid w:val="005C3219"/>
  </w:style>
  <w:style w:type="paragraph" w:customStyle="1" w:styleId="F5BBE0F1CCFB4ED5A382F42DAA655A27">
    <w:name w:val="F5BBE0F1CCFB4ED5A382F42DAA655A27"/>
    <w:rsid w:val="005C3219"/>
  </w:style>
  <w:style w:type="paragraph" w:customStyle="1" w:styleId="6148A5DEC0B44D88AF06406783BB979D">
    <w:name w:val="6148A5DEC0B44D88AF06406783BB979D"/>
    <w:rsid w:val="005C3219"/>
  </w:style>
  <w:style w:type="paragraph" w:customStyle="1" w:styleId="840EF8A415E64DC5A68A59ED6FD5A2E5">
    <w:name w:val="840EF8A415E64DC5A68A59ED6FD5A2E5"/>
    <w:rsid w:val="005C3219"/>
  </w:style>
  <w:style w:type="paragraph" w:customStyle="1" w:styleId="C17F1EE93B784156AACA70F74F1D3E19">
    <w:name w:val="C17F1EE93B784156AACA70F74F1D3E19"/>
    <w:rsid w:val="005C3219"/>
  </w:style>
  <w:style w:type="paragraph" w:customStyle="1" w:styleId="F40E1F69A052436E907B2B35466FCA7B">
    <w:name w:val="F40E1F69A052436E907B2B35466FCA7B"/>
    <w:rsid w:val="005C3219"/>
  </w:style>
  <w:style w:type="paragraph" w:customStyle="1" w:styleId="A737BCED2B904D9F96A914A3DD20F87E">
    <w:name w:val="A737BCED2B904D9F96A914A3DD20F87E"/>
    <w:rsid w:val="005C3219"/>
  </w:style>
  <w:style w:type="paragraph" w:customStyle="1" w:styleId="7B754E864A2D4518BF775E59637A4592">
    <w:name w:val="7B754E864A2D4518BF775E59637A4592"/>
    <w:rsid w:val="005C3219"/>
  </w:style>
  <w:style w:type="paragraph" w:customStyle="1" w:styleId="125CE0D58F8D4607A5EF4BA0807B7F92">
    <w:name w:val="125CE0D58F8D4607A5EF4BA0807B7F92"/>
    <w:rsid w:val="005C3219"/>
  </w:style>
  <w:style w:type="paragraph" w:customStyle="1" w:styleId="3B5E50EEA69340BD89BF1B39DC3AB870">
    <w:name w:val="3B5E50EEA69340BD89BF1B39DC3AB870"/>
    <w:rsid w:val="005C3219"/>
  </w:style>
  <w:style w:type="paragraph" w:customStyle="1" w:styleId="F72D4A08EB70445F8BC382BA7244C58B">
    <w:name w:val="F72D4A08EB70445F8BC382BA7244C58B"/>
    <w:rsid w:val="005C3219"/>
  </w:style>
  <w:style w:type="paragraph" w:customStyle="1" w:styleId="D0A3A12460A84776B8873A430D08E49D">
    <w:name w:val="D0A3A12460A84776B8873A430D08E49D"/>
    <w:rsid w:val="005C3219"/>
  </w:style>
  <w:style w:type="paragraph" w:customStyle="1" w:styleId="C5362458CE9245E988811A53457C836B">
    <w:name w:val="C5362458CE9245E988811A53457C836B"/>
    <w:rsid w:val="005C3219"/>
  </w:style>
  <w:style w:type="paragraph" w:customStyle="1" w:styleId="66D16546CCE542DD9AFC9499C640C5DC">
    <w:name w:val="66D16546CCE542DD9AFC9499C640C5DC"/>
    <w:rsid w:val="005C3219"/>
  </w:style>
  <w:style w:type="paragraph" w:customStyle="1" w:styleId="E0DF53D427EE49BB8B34766749CB54AA">
    <w:name w:val="E0DF53D427EE49BB8B34766749CB54AA"/>
    <w:rsid w:val="005C3219"/>
  </w:style>
  <w:style w:type="paragraph" w:customStyle="1" w:styleId="621C4BBD3E3F4EA49959327AC140EB50">
    <w:name w:val="621C4BBD3E3F4EA49959327AC140EB50"/>
    <w:rsid w:val="005C3219"/>
  </w:style>
  <w:style w:type="paragraph" w:customStyle="1" w:styleId="D8DE164C7E014D7DA4BA8C8F23B2EA5B">
    <w:name w:val="D8DE164C7E014D7DA4BA8C8F23B2EA5B"/>
    <w:rsid w:val="005C3219"/>
  </w:style>
  <w:style w:type="paragraph" w:customStyle="1" w:styleId="887E8258EACF4C1CBC062916363EA4CB">
    <w:name w:val="887E8258EACF4C1CBC062916363EA4CB"/>
    <w:rsid w:val="005C3219"/>
  </w:style>
  <w:style w:type="paragraph" w:customStyle="1" w:styleId="C96E6851F57E449589249C67E11B8796">
    <w:name w:val="C96E6851F57E449589249C67E11B8796"/>
    <w:rsid w:val="005C3219"/>
  </w:style>
  <w:style w:type="paragraph" w:customStyle="1" w:styleId="0C76A9E0ADA74DFBB2CFE996BEF7AC3F">
    <w:name w:val="0C76A9E0ADA74DFBB2CFE996BEF7AC3F"/>
    <w:rsid w:val="005C3219"/>
  </w:style>
  <w:style w:type="paragraph" w:customStyle="1" w:styleId="BDCED9D10E464E55831C1127C17BD110">
    <w:name w:val="BDCED9D10E464E55831C1127C17BD110"/>
    <w:rsid w:val="005C3219"/>
  </w:style>
  <w:style w:type="paragraph" w:customStyle="1" w:styleId="39AD45EFE3AE467D968D4E5360F6B448">
    <w:name w:val="39AD45EFE3AE467D968D4E5360F6B448"/>
    <w:rsid w:val="005C3219"/>
  </w:style>
  <w:style w:type="paragraph" w:customStyle="1" w:styleId="E90A25503078446B995BF69812AE0D48">
    <w:name w:val="E90A25503078446B995BF69812AE0D48"/>
    <w:rsid w:val="005C3219"/>
  </w:style>
  <w:style w:type="paragraph" w:customStyle="1" w:styleId="31987CB1F7974156A7D00DDE14E4EB5F">
    <w:name w:val="31987CB1F7974156A7D00DDE14E4EB5F"/>
    <w:rsid w:val="005C3219"/>
  </w:style>
  <w:style w:type="paragraph" w:customStyle="1" w:styleId="E15D694C132148E98CB6E73ED7FAB787">
    <w:name w:val="E15D694C132148E98CB6E73ED7FAB787"/>
    <w:rsid w:val="005C3219"/>
  </w:style>
  <w:style w:type="paragraph" w:customStyle="1" w:styleId="D869F94853EA439C995DEF3F9764876D">
    <w:name w:val="D869F94853EA439C995DEF3F9764876D"/>
    <w:rsid w:val="005C3219"/>
  </w:style>
  <w:style w:type="paragraph" w:customStyle="1" w:styleId="3EDEC072DB2F446095A6B5D8FD440A06">
    <w:name w:val="3EDEC072DB2F446095A6B5D8FD440A06"/>
    <w:rsid w:val="005C3219"/>
  </w:style>
  <w:style w:type="paragraph" w:customStyle="1" w:styleId="4C1279D6A30A483D870000FEB9FCDF33">
    <w:name w:val="4C1279D6A30A483D870000FEB9FCDF33"/>
    <w:rsid w:val="005C3219"/>
  </w:style>
  <w:style w:type="paragraph" w:customStyle="1" w:styleId="5EA991CFEE734DD7B8286C13C2DAADE8">
    <w:name w:val="5EA991CFEE734DD7B8286C13C2DAADE8"/>
    <w:rsid w:val="005C3219"/>
  </w:style>
  <w:style w:type="paragraph" w:customStyle="1" w:styleId="D3FCD84C0A90480F82713812EAB7FF48">
    <w:name w:val="D3FCD84C0A90480F82713812EAB7FF48"/>
    <w:rsid w:val="005C3219"/>
  </w:style>
  <w:style w:type="paragraph" w:customStyle="1" w:styleId="55B1A03BCF1A4EC8B0AE7CFE8D9C23F4">
    <w:name w:val="55B1A03BCF1A4EC8B0AE7CFE8D9C23F4"/>
    <w:rsid w:val="005C3219"/>
  </w:style>
  <w:style w:type="paragraph" w:customStyle="1" w:styleId="FD85A39B366E4ECAB49B92CEAE1B4B60">
    <w:name w:val="FD85A39B366E4ECAB49B92CEAE1B4B60"/>
    <w:rsid w:val="005C3219"/>
  </w:style>
  <w:style w:type="paragraph" w:customStyle="1" w:styleId="ED6030AA4636415785A453F5B0CF5AB6">
    <w:name w:val="ED6030AA4636415785A453F5B0CF5AB6"/>
    <w:rsid w:val="005C3219"/>
  </w:style>
  <w:style w:type="paragraph" w:customStyle="1" w:styleId="5F8A54134F374AA48C001B7C66A23435">
    <w:name w:val="5F8A54134F374AA48C001B7C66A23435"/>
    <w:rsid w:val="005C3219"/>
  </w:style>
  <w:style w:type="paragraph" w:customStyle="1" w:styleId="AB16715DC000470C9464D9D6AEF0C7AC">
    <w:name w:val="AB16715DC000470C9464D9D6AEF0C7AC"/>
    <w:rsid w:val="005C3219"/>
  </w:style>
  <w:style w:type="paragraph" w:customStyle="1" w:styleId="0E54A160CA4747028FD54D3145F808E2">
    <w:name w:val="0E54A160CA4747028FD54D3145F808E2"/>
    <w:rsid w:val="005C3219"/>
  </w:style>
  <w:style w:type="paragraph" w:customStyle="1" w:styleId="0F6BD5D4812A4B9B8DC1CF466882EED7">
    <w:name w:val="0F6BD5D4812A4B9B8DC1CF466882EED7"/>
    <w:rsid w:val="005C3219"/>
  </w:style>
  <w:style w:type="paragraph" w:customStyle="1" w:styleId="BFB1DB99DEAF4B9B9D84A3CF2E184153">
    <w:name w:val="BFB1DB99DEAF4B9B9D84A3CF2E184153"/>
    <w:rsid w:val="005C3219"/>
  </w:style>
  <w:style w:type="paragraph" w:customStyle="1" w:styleId="4729033615724BEE8DE636C3395F56E1">
    <w:name w:val="4729033615724BEE8DE636C3395F56E1"/>
    <w:rsid w:val="005C3219"/>
  </w:style>
  <w:style w:type="paragraph" w:customStyle="1" w:styleId="4744B0FB48854C7BA367010A90030E32">
    <w:name w:val="4744B0FB48854C7BA367010A90030E32"/>
    <w:rsid w:val="005C3219"/>
  </w:style>
  <w:style w:type="paragraph" w:customStyle="1" w:styleId="86034A0B06D447BEA4ADD4DBCF65B320">
    <w:name w:val="86034A0B06D447BEA4ADD4DBCF65B320"/>
    <w:rsid w:val="005C3219"/>
  </w:style>
  <w:style w:type="paragraph" w:customStyle="1" w:styleId="3A27D0C5372740AEA432EB27107C988E">
    <w:name w:val="3A27D0C5372740AEA432EB27107C988E"/>
    <w:rsid w:val="005C3219"/>
  </w:style>
  <w:style w:type="paragraph" w:customStyle="1" w:styleId="6E3BA7BE9CC04F69AA6A44B81EFED99D">
    <w:name w:val="6E3BA7BE9CC04F69AA6A44B81EFED99D"/>
    <w:rsid w:val="005C3219"/>
  </w:style>
  <w:style w:type="paragraph" w:customStyle="1" w:styleId="2597E3A0F61D4ADAB1BEAB9FA454A9F9">
    <w:name w:val="2597E3A0F61D4ADAB1BEAB9FA454A9F9"/>
    <w:rsid w:val="005C3219"/>
  </w:style>
  <w:style w:type="paragraph" w:customStyle="1" w:styleId="FCACE7BC52A94A8292E7FBD28F7E3278">
    <w:name w:val="FCACE7BC52A94A8292E7FBD28F7E3278"/>
    <w:rsid w:val="005C3219"/>
  </w:style>
  <w:style w:type="paragraph" w:customStyle="1" w:styleId="B3FADF7903B14CF8AE87C1ED5B225FE1">
    <w:name w:val="B3FADF7903B14CF8AE87C1ED5B225FE1"/>
    <w:rsid w:val="005C3219"/>
  </w:style>
  <w:style w:type="paragraph" w:customStyle="1" w:styleId="A39AB78A424E4970B9D3905CEC04BD64">
    <w:name w:val="A39AB78A424E4970B9D3905CEC04BD64"/>
    <w:rsid w:val="005C3219"/>
  </w:style>
  <w:style w:type="paragraph" w:customStyle="1" w:styleId="F55DBBA617F24A47AD5209F44166DCDF">
    <w:name w:val="F55DBBA617F24A47AD5209F44166DCDF"/>
    <w:rsid w:val="005C3219"/>
  </w:style>
  <w:style w:type="paragraph" w:customStyle="1" w:styleId="A8078BE221FF442E9E67FB46BEC60BB5">
    <w:name w:val="A8078BE221FF442E9E67FB46BEC60BB5"/>
    <w:rsid w:val="005C3219"/>
  </w:style>
  <w:style w:type="paragraph" w:customStyle="1" w:styleId="A324D04D0DFE4FE0BA98547C317EABC3">
    <w:name w:val="A324D04D0DFE4FE0BA98547C317EABC3"/>
    <w:rsid w:val="005C3219"/>
  </w:style>
  <w:style w:type="paragraph" w:customStyle="1" w:styleId="1CFDBAD9452A49DF87C26BCE21A4E903">
    <w:name w:val="1CFDBAD9452A49DF87C26BCE21A4E903"/>
    <w:rsid w:val="005C3219"/>
  </w:style>
  <w:style w:type="paragraph" w:customStyle="1" w:styleId="33AF3791A2C74C9188C015F6331B2ADB">
    <w:name w:val="33AF3791A2C74C9188C015F6331B2ADB"/>
    <w:rsid w:val="005C3219"/>
  </w:style>
  <w:style w:type="paragraph" w:customStyle="1" w:styleId="C3EF0214632E407BA788CB53930AAC7A">
    <w:name w:val="C3EF0214632E407BA788CB53930AAC7A"/>
    <w:rsid w:val="005C3219"/>
  </w:style>
  <w:style w:type="paragraph" w:customStyle="1" w:styleId="0A562CC365EE4174AA3D30A956A59813">
    <w:name w:val="0A562CC365EE4174AA3D30A956A59813"/>
    <w:rsid w:val="004A7D82"/>
  </w:style>
  <w:style w:type="paragraph" w:customStyle="1" w:styleId="759157176B6B44A8981F3D6B03A75BA2">
    <w:name w:val="759157176B6B44A8981F3D6B03A75BA2"/>
    <w:rsid w:val="004A7D82"/>
  </w:style>
  <w:style w:type="paragraph" w:customStyle="1" w:styleId="FCA4254E6F6E4223A648365C27BB1825">
    <w:name w:val="FCA4254E6F6E4223A648365C27BB1825"/>
    <w:rsid w:val="004A7D82"/>
  </w:style>
  <w:style w:type="paragraph" w:customStyle="1" w:styleId="7C175B64C1A447578A12CA2AB2DC1727">
    <w:name w:val="7C175B64C1A447578A12CA2AB2DC1727"/>
    <w:rsid w:val="004A7D82"/>
  </w:style>
  <w:style w:type="paragraph" w:customStyle="1" w:styleId="387EB80E435447BD8EA313C9F13D34DD">
    <w:name w:val="387EB80E435447BD8EA313C9F13D34DD"/>
    <w:rsid w:val="004A7D82"/>
  </w:style>
  <w:style w:type="paragraph" w:customStyle="1" w:styleId="BCD21B7069DE489BA6DC6FB8189638B8">
    <w:name w:val="BCD21B7069DE489BA6DC6FB8189638B8"/>
    <w:rsid w:val="004A7D82"/>
  </w:style>
  <w:style w:type="paragraph" w:customStyle="1" w:styleId="AD96426C76D842B6BFED9DD2DD6D479D">
    <w:name w:val="AD96426C76D842B6BFED9DD2DD6D479D"/>
    <w:rsid w:val="004A7D82"/>
  </w:style>
  <w:style w:type="paragraph" w:customStyle="1" w:styleId="D90D966A763B4EEC9BC3EE2163D09469">
    <w:name w:val="D90D966A763B4EEC9BC3EE2163D09469"/>
    <w:rsid w:val="004A7D82"/>
  </w:style>
  <w:style w:type="paragraph" w:customStyle="1" w:styleId="8C2FA139891D4EE0A55244246AA13159">
    <w:name w:val="8C2FA139891D4EE0A55244246AA13159"/>
    <w:rsid w:val="004A7D82"/>
  </w:style>
  <w:style w:type="paragraph" w:customStyle="1" w:styleId="1FEB870D228F4C2689C60107CFFC982A">
    <w:name w:val="1FEB870D228F4C2689C60107CFFC982A"/>
    <w:rsid w:val="004A7D82"/>
  </w:style>
  <w:style w:type="paragraph" w:customStyle="1" w:styleId="915EA02A328444E2AAE5A0C5D814A6B8">
    <w:name w:val="915EA02A328444E2AAE5A0C5D814A6B8"/>
    <w:rsid w:val="004A7D82"/>
  </w:style>
  <w:style w:type="paragraph" w:customStyle="1" w:styleId="EBBFB115ADF04E008C7634F113BA78B5">
    <w:name w:val="EBBFB115ADF04E008C7634F113BA78B5"/>
    <w:rsid w:val="004A7D82"/>
  </w:style>
  <w:style w:type="paragraph" w:customStyle="1" w:styleId="333C89324798493AA89A2E628AD68F9D">
    <w:name w:val="333C89324798493AA89A2E628AD68F9D"/>
    <w:rsid w:val="004A7D82"/>
  </w:style>
  <w:style w:type="paragraph" w:customStyle="1" w:styleId="492E950229D44049A7379FF111BA8D94">
    <w:name w:val="492E950229D44049A7379FF111BA8D94"/>
    <w:rsid w:val="004A7D82"/>
  </w:style>
  <w:style w:type="paragraph" w:customStyle="1" w:styleId="8024289C38484FBEA09FDC2D210EC495">
    <w:name w:val="8024289C38484FBEA09FDC2D210EC495"/>
    <w:rsid w:val="004A7D82"/>
  </w:style>
  <w:style w:type="paragraph" w:customStyle="1" w:styleId="BA39269CE04340E7BEFB9AA6CD706501">
    <w:name w:val="BA39269CE04340E7BEFB9AA6CD706501"/>
    <w:rsid w:val="004A7D82"/>
  </w:style>
  <w:style w:type="paragraph" w:customStyle="1" w:styleId="78EED9BFFA0A44BF9C20E23193CEACB0">
    <w:name w:val="78EED9BFFA0A44BF9C20E23193CEACB0"/>
    <w:rsid w:val="004A7D82"/>
  </w:style>
  <w:style w:type="paragraph" w:customStyle="1" w:styleId="B9E4056A74E042478C904BC687C7E199">
    <w:name w:val="B9E4056A74E042478C904BC687C7E199"/>
    <w:rsid w:val="004A7D82"/>
  </w:style>
  <w:style w:type="paragraph" w:customStyle="1" w:styleId="BDE6BFC3943D48EC96890BC7C69800CB">
    <w:name w:val="BDE6BFC3943D48EC96890BC7C69800CB"/>
    <w:rsid w:val="004A7D82"/>
  </w:style>
  <w:style w:type="paragraph" w:customStyle="1" w:styleId="7FAEAE3179E3418A9674750E575E58E0">
    <w:name w:val="7FAEAE3179E3418A9674750E575E58E0"/>
    <w:rsid w:val="004A7D82"/>
  </w:style>
  <w:style w:type="paragraph" w:customStyle="1" w:styleId="8A7458D730C9465CB632101A6C1DA50E">
    <w:name w:val="8A7458D730C9465CB632101A6C1DA50E"/>
    <w:rsid w:val="004A7D82"/>
  </w:style>
  <w:style w:type="paragraph" w:customStyle="1" w:styleId="C2A37A506D754156B23124A23C70442F">
    <w:name w:val="C2A37A506D754156B23124A23C70442F"/>
    <w:rsid w:val="004A7D82"/>
  </w:style>
  <w:style w:type="paragraph" w:customStyle="1" w:styleId="0645F600AEAB4AC2950120FEFB15F0D2">
    <w:name w:val="0645F600AEAB4AC2950120FEFB15F0D2"/>
    <w:rsid w:val="004A7D82"/>
  </w:style>
  <w:style w:type="paragraph" w:customStyle="1" w:styleId="00F458BA0F8D4ED09687F50B65210B90">
    <w:name w:val="00F458BA0F8D4ED09687F50B65210B90"/>
    <w:rsid w:val="004A7D82"/>
  </w:style>
  <w:style w:type="paragraph" w:customStyle="1" w:styleId="BD8B44D8CE6B420481BE4C2D690C2164">
    <w:name w:val="BD8B44D8CE6B420481BE4C2D690C2164"/>
    <w:rsid w:val="004A7D82"/>
  </w:style>
  <w:style w:type="paragraph" w:customStyle="1" w:styleId="C489B25FB99B41C6B4E38DD9BABE23AB">
    <w:name w:val="C489B25FB99B41C6B4E38DD9BABE23AB"/>
    <w:rsid w:val="004A7D82"/>
  </w:style>
  <w:style w:type="paragraph" w:customStyle="1" w:styleId="DBF3D661B12F4E58BCF234B116147361">
    <w:name w:val="DBF3D661B12F4E58BCF234B116147361"/>
    <w:rsid w:val="004A7D82"/>
  </w:style>
  <w:style w:type="paragraph" w:customStyle="1" w:styleId="1BB8FD53E296441384A3CB8CEA7841A8">
    <w:name w:val="1BB8FD53E296441384A3CB8CEA7841A8"/>
    <w:rsid w:val="004A7D82"/>
  </w:style>
  <w:style w:type="paragraph" w:customStyle="1" w:styleId="D4D22860828E49C9A9B90497664B70AC">
    <w:name w:val="D4D22860828E49C9A9B90497664B70AC"/>
    <w:rsid w:val="004A7D82"/>
  </w:style>
  <w:style w:type="paragraph" w:customStyle="1" w:styleId="453F64E981DF471192E098B2ECFF5648">
    <w:name w:val="453F64E981DF471192E098B2ECFF5648"/>
    <w:rsid w:val="004A7D82"/>
  </w:style>
  <w:style w:type="paragraph" w:customStyle="1" w:styleId="D78B7D586FF640D68CD2173BAE25969A">
    <w:name w:val="D78B7D586FF640D68CD2173BAE25969A"/>
    <w:rsid w:val="004A7D82"/>
  </w:style>
  <w:style w:type="paragraph" w:customStyle="1" w:styleId="5C30DEE9B2D04D9E8B504D1903848ECF">
    <w:name w:val="5C30DEE9B2D04D9E8B504D1903848ECF"/>
    <w:rsid w:val="004A7D82"/>
  </w:style>
  <w:style w:type="paragraph" w:customStyle="1" w:styleId="7E3FC47CBAA14462A12E1FF0D63DEDDE">
    <w:name w:val="7E3FC47CBAA14462A12E1FF0D63DEDDE"/>
    <w:rsid w:val="004A7D82"/>
  </w:style>
  <w:style w:type="paragraph" w:customStyle="1" w:styleId="B8B5B3D554294C529B238DD6E4CF4E53">
    <w:name w:val="B8B5B3D554294C529B238DD6E4CF4E53"/>
    <w:rsid w:val="004A7D82"/>
  </w:style>
  <w:style w:type="paragraph" w:customStyle="1" w:styleId="97B9FDD26FC447C98639F23906CEA215">
    <w:name w:val="97B9FDD26FC447C98639F23906CEA215"/>
    <w:rsid w:val="004A7D82"/>
  </w:style>
  <w:style w:type="paragraph" w:customStyle="1" w:styleId="6AD89536C5144D05B0EFF801AF604EAB">
    <w:name w:val="6AD89536C5144D05B0EFF801AF604EAB"/>
    <w:rsid w:val="004A7D82"/>
  </w:style>
  <w:style w:type="paragraph" w:customStyle="1" w:styleId="42F507214545490482F4F6F83B50F566">
    <w:name w:val="42F507214545490482F4F6F83B50F566"/>
    <w:rsid w:val="004A7D82"/>
  </w:style>
  <w:style w:type="paragraph" w:customStyle="1" w:styleId="3278FABD116F4584AE5C498FFF446098">
    <w:name w:val="3278FABD116F4584AE5C498FFF446098"/>
    <w:rsid w:val="004A7D82"/>
  </w:style>
  <w:style w:type="paragraph" w:customStyle="1" w:styleId="BAB6D199A0B147299EC818E09BCB907C">
    <w:name w:val="BAB6D199A0B147299EC818E09BCB907C"/>
    <w:rsid w:val="004A7D82"/>
  </w:style>
  <w:style w:type="paragraph" w:customStyle="1" w:styleId="F4134AAFAAA4416388594754A766C91C">
    <w:name w:val="F4134AAFAAA4416388594754A766C91C"/>
    <w:rsid w:val="004A7D82"/>
  </w:style>
  <w:style w:type="paragraph" w:customStyle="1" w:styleId="D859A4F38FE44EE0B29109799065703B">
    <w:name w:val="D859A4F38FE44EE0B29109799065703B"/>
    <w:rsid w:val="004A7D82"/>
  </w:style>
  <w:style w:type="paragraph" w:customStyle="1" w:styleId="00B320825B814010A36B0AA29B0C9A99">
    <w:name w:val="00B320825B814010A36B0AA29B0C9A99"/>
    <w:rsid w:val="004A7D82"/>
  </w:style>
  <w:style w:type="paragraph" w:customStyle="1" w:styleId="B2A8FC3F61F44B4684B92262441EEA28">
    <w:name w:val="B2A8FC3F61F44B4684B92262441EEA28"/>
    <w:rsid w:val="004A7D82"/>
  </w:style>
  <w:style w:type="paragraph" w:customStyle="1" w:styleId="5B4C3186ED1845E7BB4A78DB0718577B">
    <w:name w:val="5B4C3186ED1845E7BB4A78DB0718577B"/>
    <w:rsid w:val="004A7D82"/>
  </w:style>
  <w:style w:type="paragraph" w:customStyle="1" w:styleId="E30E9BC752474AE2A99865DCCBCB7908">
    <w:name w:val="E30E9BC752474AE2A99865DCCBCB7908"/>
    <w:rsid w:val="004A7D82"/>
  </w:style>
  <w:style w:type="paragraph" w:customStyle="1" w:styleId="2012E4221713469D8487F4A1AE5B853D">
    <w:name w:val="2012E4221713469D8487F4A1AE5B853D"/>
    <w:rsid w:val="004A7D82"/>
  </w:style>
  <w:style w:type="paragraph" w:customStyle="1" w:styleId="4B3E1EA636914F1B858B2A8C16D4341F">
    <w:name w:val="4B3E1EA636914F1B858B2A8C16D4341F"/>
    <w:rsid w:val="004A7D82"/>
  </w:style>
  <w:style w:type="paragraph" w:customStyle="1" w:styleId="4C391B808D5D4E729043B0AFD817B17C">
    <w:name w:val="4C391B808D5D4E729043B0AFD817B17C"/>
    <w:rsid w:val="004A7D82"/>
  </w:style>
  <w:style w:type="paragraph" w:customStyle="1" w:styleId="437ABBCA678348E88402759C544CF4B4">
    <w:name w:val="437ABBCA678348E88402759C544CF4B4"/>
    <w:rsid w:val="004A7D82"/>
  </w:style>
  <w:style w:type="paragraph" w:customStyle="1" w:styleId="A8424696DAAD4EF1AD0E276AD09E7616">
    <w:name w:val="A8424696DAAD4EF1AD0E276AD09E7616"/>
    <w:rsid w:val="004A7D82"/>
  </w:style>
  <w:style w:type="paragraph" w:customStyle="1" w:styleId="E7B44F17FE00424F92AE4FB00E37D67D">
    <w:name w:val="E7B44F17FE00424F92AE4FB00E37D67D"/>
    <w:rsid w:val="004A7D82"/>
  </w:style>
  <w:style w:type="paragraph" w:customStyle="1" w:styleId="AAE589442E0A44C894527DE5A9B247AC">
    <w:name w:val="AAE589442E0A44C894527DE5A9B247AC"/>
    <w:rsid w:val="004A7D82"/>
  </w:style>
  <w:style w:type="paragraph" w:customStyle="1" w:styleId="0636D2B3EF664405B62A0257CCFF3934">
    <w:name w:val="0636D2B3EF664405B62A0257CCFF3934"/>
    <w:rsid w:val="004A7D82"/>
  </w:style>
  <w:style w:type="paragraph" w:customStyle="1" w:styleId="58B0EB924EA74F80AF55C93536774FEC">
    <w:name w:val="58B0EB924EA74F80AF55C93536774FEC"/>
    <w:rsid w:val="004A7D82"/>
  </w:style>
  <w:style w:type="paragraph" w:customStyle="1" w:styleId="524C4DFDA3E94CFD9479C12C88FD5008">
    <w:name w:val="524C4DFDA3E94CFD9479C12C88FD5008"/>
    <w:rsid w:val="004A7D82"/>
  </w:style>
  <w:style w:type="paragraph" w:customStyle="1" w:styleId="5D39661C8EEE46A2AAA51628E3A5C9CC">
    <w:name w:val="5D39661C8EEE46A2AAA51628E3A5C9CC"/>
    <w:rsid w:val="004A7D82"/>
  </w:style>
  <w:style w:type="paragraph" w:customStyle="1" w:styleId="8DFED1CEB2624FF0B245383E4857A59D">
    <w:name w:val="8DFED1CEB2624FF0B245383E4857A59D"/>
    <w:rsid w:val="004A7D82"/>
  </w:style>
  <w:style w:type="paragraph" w:customStyle="1" w:styleId="F383FFB2D9264A00AD58557C5089CF0D">
    <w:name w:val="F383FFB2D9264A00AD58557C5089CF0D"/>
    <w:rsid w:val="004A7D82"/>
  </w:style>
  <w:style w:type="paragraph" w:customStyle="1" w:styleId="9AE3F9684A4A43C49AC8B690E0B396B1">
    <w:name w:val="9AE3F9684A4A43C49AC8B690E0B396B1"/>
    <w:rsid w:val="004A7D82"/>
  </w:style>
  <w:style w:type="paragraph" w:customStyle="1" w:styleId="104288E2FF78458D8FB7AEEE78791FE2">
    <w:name w:val="104288E2FF78458D8FB7AEEE78791FE2"/>
    <w:rsid w:val="004A7D82"/>
  </w:style>
  <w:style w:type="paragraph" w:customStyle="1" w:styleId="C7B2E68B4BB148C195A5D6AC87236DAB">
    <w:name w:val="C7B2E68B4BB148C195A5D6AC87236DAB"/>
    <w:rsid w:val="004A7D82"/>
  </w:style>
  <w:style w:type="paragraph" w:customStyle="1" w:styleId="33CAE430005C47569783333B9AA2AE87">
    <w:name w:val="33CAE430005C47569783333B9AA2AE87"/>
    <w:rsid w:val="004A7D82"/>
  </w:style>
  <w:style w:type="paragraph" w:customStyle="1" w:styleId="606036A137B04226BC9A69301D91D962">
    <w:name w:val="606036A137B04226BC9A69301D91D962"/>
    <w:rsid w:val="004A7D82"/>
  </w:style>
  <w:style w:type="paragraph" w:customStyle="1" w:styleId="5443B789E1BE48C69B105D8860F69B2C">
    <w:name w:val="5443B789E1BE48C69B105D8860F69B2C"/>
    <w:rsid w:val="004A7D82"/>
  </w:style>
  <w:style w:type="paragraph" w:customStyle="1" w:styleId="B96BFAA0252B46EFAD4E0BE3134B48D8">
    <w:name w:val="B96BFAA0252B46EFAD4E0BE3134B48D8"/>
    <w:rsid w:val="004A7D82"/>
  </w:style>
  <w:style w:type="paragraph" w:customStyle="1" w:styleId="D23071DA17F64292861D7B9D1B082E66">
    <w:name w:val="D23071DA17F64292861D7B9D1B082E66"/>
    <w:rsid w:val="004A7D82"/>
  </w:style>
  <w:style w:type="paragraph" w:customStyle="1" w:styleId="4BF4DFB00F834121B28DB6F401C89055">
    <w:name w:val="4BF4DFB00F834121B28DB6F401C89055"/>
    <w:rsid w:val="004A7D82"/>
  </w:style>
  <w:style w:type="paragraph" w:customStyle="1" w:styleId="C8A9DF83F35F4125A788071B1C18B383">
    <w:name w:val="C8A9DF83F35F4125A788071B1C18B383"/>
    <w:rsid w:val="004A7D82"/>
  </w:style>
  <w:style w:type="paragraph" w:customStyle="1" w:styleId="B5CBDF662C914DD9BBAE6AEA828EC975">
    <w:name w:val="B5CBDF662C914DD9BBAE6AEA828EC975"/>
    <w:rsid w:val="004A7D82"/>
  </w:style>
  <w:style w:type="paragraph" w:customStyle="1" w:styleId="4FB3B6011DB543FE92E7CE67876B9699">
    <w:name w:val="4FB3B6011DB543FE92E7CE67876B9699"/>
    <w:rsid w:val="004A7D82"/>
  </w:style>
  <w:style w:type="paragraph" w:customStyle="1" w:styleId="2DD9AE7201244E3A86F7C0E46BB4D1B5">
    <w:name w:val="2DD9AE7201244E3A86F7C0E46BB4D1B5"/>
    <w:rsid w:val="004A7D82"/>
  </w:style>
  <w:style w:type="paragraph" w:customStyle="1" w:styleId="A17CA973F116435386417A27C5EE61D7">
    <w:name w:val="A17CA973F116435386417A27C5EE61D7"/>
    <w:rsid w:val="004A7D82"/>
  </w:style>
  <w:style w:type="paragraph" w:customStyle="1" w:styleId="2BEAF8CEBB9543FA99CF80BF41DEB473">
    <w:name w:val="2BEAF8CEBB9543FA99CF80BF41DEB473"/>
    <w:rsid w:val="004A7D82"/>
  </w:style>
  <w:style w:type="paragraph" w:customStyle="1" w:styleId="960DDB3588324A85AA50FEDF7608A80A">
    <w:name w:val="960DDB3588324A85AA50FEDF7608A80A"/>
    <w:rsid w:val="004A7D82"/>
  </w:style>
  <w:style w:type="paragraph" w:customStyle="1" w:styleId="8C63597C1C24403CA5267B1E34AA4612">
    <w:name w:val="8C63597C1C24403CA5267B1E34AA4612"/>
    <w:rsid w:val="004A7D82"/>
  </w:style>
  <w:style w:type="paragraph" w:customStyle="1" w:styleId="004B1887868F44C083BEA8DD5FE92E4B">
    <w:name w:val="004B1887868F44C083BEA8DD5FE92E4B"/>
    <w:rsid w:val="004A7D82"/>
  </w:style>
  <w:style w:type="paragraph" w:customStyle="1" w:styleId="68636C7F46184442817AA99F63DBE43A">
    <w:name w:val="68636C7F46184442817AA99F63DBE43A"/>
    <w:rsid w:val="004A7D82"/>
  </w:style>
  <w:style w:type="paragraph" w:customStyle="1" w:styleId="7D92A9DD6F9049A585AD1733B95EAD86">
    <w:name w:val="7D92A9DD6F9049A585AD1733B95EAD86"/>
    <w:rsid w:val="004A7D82"/>
  </w:style>
  <w:style w:type="paragraph" w:customStyle="1" w:styleId="621DAF5E9B57445CACBA336E7BAB20B8">
    <w:name w:val="621DAF5E9B57445CACBA336E7BAB20B8"/>
    <w:rsid w:val="004A7D82"/>
  </w:style>
  <w:style w:type="paragraph" w:customStyle="1" w:styleId="F431A7A0C25F41A1B4144A6AE379926F">
    <w:name w:val="F431A7A0C25F41A1B4144A6AE379926F"/>
    <w:rsid w:val="004A7D82"/>
  </w:style>
  <w:style w:type="paragraph" w:customStyle="1" w:styleId="D69697F569D64037B398386E504D2FCF">
    <w:name w:val="D69697F569D64037B398386E504D2FCF"/>
    <w:rsid w:val="004A7D82"/>
  </w:style>
  <w:style w:type="paragraph" w:customStyle="1" w:styleId="1E844DEF3BC14310925373D92DBBDEB7">
    <w:name w:val="1E844DEF3BC14310925373D92DBBDEB7"/>
    <w:rsid w:val="004A7D82"/>
  </w:style>
  <w:style w:type="paragraph" w:customStyle="1" w:styleId="B74335F2E5104B76A5D33B72DDB6E43F">
    <w:name w:val="B74335F2E5104B76A5D33B72DDB6E43F"/>
    <w:rsid w:val="004A7D82"/>
  </w:style>
  <w:style w:type="paragraph" w:customStyle="1" w:styleId="C48F1466A84A4576B2CDA48606F682C7">
    <w:name w:val="C48F1466A84A4576B2CDA48606F682C7"/>
    <w:rsid w:val="004A7D82"/>
  </w:style>
  <w:style w:type="paragraph" w:customStyle="1" w:styleId="4CFF3028FE254A0E82CDDA12B946012E">
    <w:name w:val="4CFF3028FE254A0E82CDDA12B946012E"/>
    <w:rsid w:val="004A7D82"/>
  </w:style>
  <w:style w:type="paragraph" w:customStyle="1" w:styleId="783CA7D34D9547D089545EFF27BE6FF1">
    <w:name w:val="783CA7D34D9547D089545EFF27BE6FF1"/>
    <w:rsid w:val="004A7D82"/>
  </w:style>
  <w:style w:type="paragraph" w:customStyle="1" w:styleId="9D0BF42863D74F1CB719508110FED242">
    <w:name w:val="9D0BF42863D74F1CB719508110FED242"/>
    <w:rsid w:val="004A7D82"/>
  </w:style>
  <w:style w:type="paragraph" w:customStyle="1" w:styleId="E2ECDB64705D44B89E33B21DF84216E8">
    <w:name w:val="E2ECDB64705D44B89E33B21DF84216E8"/>
    <w:rsid w:val="004A7D82"/>
  </w:style>
  <w:style w:type="paragraph" w:customStyle="1" w:styleId="9C6777DEAD2E4D20B5410772F8D3D5CC">
    <w:name w:val="9C6777DEAD2E4D20B5410772F8D3D5CC"/>
    <w:rsid w:val="004A7D82"/>
  </w:style>
  <w:style w:type="paragraph" w:customStyle="1" w:styleId="3B3E58244ABC43FE812D38BFDEECD7CE">
    <w:name w:val="3B3E58244ABC43FE812D38BFDEECD7CE"/>
    <w:rsid w:val="004A7D82"/>
  </w:style>
  <w:style w:type="paragraph" w:customStyle="1" w:styleId="49B90EE5B6914750861A305320D40678">
    <w:name w:val="49B90EE5B6914750861A305320D40678"/>
    <w:rsid w:val="004A7D82"/>
  </w:style>
  <w:style w:type="paragraph" w:customStyle="1" w:styleId="B67C4AC2690343D3AFDCC67E6B195D75">
    <w:name w:val="B67C4AC2690343D3AFDCC67E6B195D75"/>
    <w:rsid w:val="004A7D82"/>
  </w:style>
  <w:style w:type="paragraph" w:customStyle="1" w:styleId="BDDA15A77704490EA1DE8C6AD0695C37">
    <w:name w:val="BDDA15A77704490EA1DE8C6AD0695C37"/>
    <w:rsid w:val="004A7D82"/>
  </w:style>
  <w:style w:type="paragraph" w:customStyle="1" w:styleId="453FFBE02A7441CB89F0739C859A6044">
    <w:name w:val="453FFBE02A7441CB89F0739C859A6044"/>
    <w:rsid w:val="004A7D82"/>
  </w:style>
  <w:style w:type="paragraph" w:customStyle="1" w:styleId="EA779ED328884F7BB7CEDB6C35235656">
    <w:name w:val="EA779ED328884F7BB7CEDB6C35235656"/>
    <w:rsid w:val="004A7D82"/>
  </w:style>
  <w:style w:type="paragraph" w:customStyle="1" w:styleId="2F593E3CF28B42A49CA1BE740670AC1F">
    <w:name w:val="2F593E3CF28B42A49CA1BE740670AC1F"/>
    <w:rsid w:val="004A7D82"/>
  </w:style>
  <w:style w:type="paragraph" w:customStyle="1" w:styleId="87B26462446C4E1FBD6A17EBF16F00F9">
    <w:name w:val="87B26462446C4E1FBD6A17EBF16F00F9"/>
    <w:rsid w:val="004A7D82"/>
  </w:style>
  <w:style w:type="paragraph" w:customStyle="1" w:styleId="D1FD10BBDE3E49F6A2A026B17F439C77">
    <w:name w:val="D1FD10BBDE3E49F6A2A026B17F439C77"/>
    <w:rsid w:val="004A7D82"/>
  </w:style>
  <w:style w:type="paragraph" w:customStyle="1" w:styleId="27958C091A8F4163BDEE015341CC8459">
    <w:name w:val="27958C091A8F4163BDEE015341CC8459"/>
    <w:rsid w:val="004A7D82"/>
  </w:style>
  <w:style w:type="paragraph" w:customStyle="1" w:styleId="6A37BB9AF836475DBC5A75B897ED67DC">
    <w:name w:val="6A37BB9AF836475DBC5A75B897ED67DC"/>
    <w:rsid w:val="004A7D82"/>
  </w:style>
  <w:style w:type="paragraph" w:customStyle="1" w:styleId="CA56E774C7A74388A8EB6578CB424783">
    <w:name w:val="CA56E774C7A74388A8EB6578CB424783"/>
    <w:rsid w:val="004A7D82"/>
  </w:style>
  <w:style w:type="paragraph" w:customStyle="1" w:styleId="F5A9A8D8B8EF4D7C9EFEB5A1CE4F8332">
    <w:name w:val="F5A9A8D8B8EF4D7C9EFEB5A1CE4F8332"/>
    <w:rsid w:val="004A7D82"/>
  </w:style>
  <w:style w:type="paragraph" w:customStyle="1" w:styleId="5422D2BD8D134F5B9CE7A5268671AFA4">
    <w:name w:val="5422D2BD8D134F5B9CE7A5268671AFA4"/>
    <w:rsid w:val="004A7D82"/>
  </w:style>
  <w:style w:type="paragraph" w:customStyle="1" w:styleId="B8B32E8C37674EB8BE71FB9B8CB13612">
    <w:name w:val="B8B32E8C37674EB8BE71FB9B8CB13612"/>
    <w:rsid w:val="004A7D82"/>
  </w:style>
  <w:style w:type="paragraph" w:customStyle="1" w:styleId="A50F6543E69F4C1A984269F466328265">
    <w:name w:val="A50F6543E69F4C1A984269F466328265"/>
    <w:rsid w:val="004A7D82"/>
  </w:style>
  <w:style w:type="paragraph" w:customStyle="1" w:styleId="DE8F292D02A74902BD64F0B120063F35">
    <w:name w:val="DE8F292D02A74902BD64F0B120063F35"/>
    <w:rsid w:val="004A7D82"/>
  </w:style>
  <w:style w:type="paragraph" w:customStyle="1" w:styleId="31EE1A2C4B8A4C9C96843D4870C842BF">
    <w:name w:val="31EE1A2C4B8A4C9C96843D4870C842BF"/>
    <w:rsid w:val="004A7D82"/>
  </w:style>
  <w:style w:type="paragraph" w:customStyle="1" w:styleId="FB41338C05AE467997A40DA9D99C9117">
    <w:name w:val="FB41338C05AE467997A40DA9D99C9117"/>
    <w:rsid w:val="004A7D82"/>
  </w:style>
  <w:style w:type="paragraph" w:customStyle="1" w:styleId="46DA810E37B94E96A09C097B78ABBA88">
    <w:name w:val="46DA810E37B94E96A09C097B78ABBA88"/>
    <w:rsid w:val="004A7D82"/>
  </w:style>
  <w:style w:type="paragraph" w:customStyle="1" w:styleId="39B402DF307E435E812DBA45D192DAFD">
    <w:name w:val="39B402DF307E435E812DBA45D192DAFD"/>
    <w:rsid w:val="004A7D82"/>
  </w:style>
  <w:style w:type="paragraph" w:customStyle="1" w:styleId="BA5377DDDE4949868AF34E7EBC113706">
    <w:name w:val="BA5377DDDE4949868AF34E7EBC113706"/>
    <w:rsid w:val="004A7D82"/>
  </w:style>
  <w:style w:type="paragraph" w:customStyle="1" w:styleId="E766630DF299497CAB042A4CD7B4F06B">
    <w:name w:val="E766630DF299497CAB042A4CD7B4F06B"/>
    <w:rsid w:val="004A7D82"/>
  </w:style>
  <w:style w:type="paragraph" w:customStyle="1" w:styleId="6243A408EDDA41CF96AC3DF30A8194E3">
    <w:name w:val="6243A408EDDA41CF96AC3DF30A8194E3"/>
    <w:rsid w:val="004A7D82"/>
  </w:style>
  <w:style w:type="paragraph" w:customStyle="1" w:styleId="98D2CC0C4A024B6AB2E4FD64E252C027">
    <w:name w:val="98D2CC0C4A024B6AB2E4FD64E252C027"/>
    <w:rsid w:val="004A7D82"/>
  </w:style>
  <w:style w:type="paragraph" w:customStyle="1" w:styleId="3023C6EB6B2644E298F547376D5AAA53">
    <w:name w:val="3023C6EB6B2644E298F547376D5AAA53"/>
    <w:rsid w:val="004A7D82"/>
  </w:style>
  <w:style w:type="paragraph" w:customStyle="1" w:styleId="C8A0963FA73E4E22B2ED52CC6BB21DB4">
    <w:name w:val="C8A0963FA73E4E22B2ED52CC6BB21DB4"/>
    <w:rsid w:val="004A7D82"/>
  </w:style>
  <w:style w:type="paragraph" w:customStyle="1" w:styleId="439D6631AD484A1F9F7FC703CC6ABD30">
    <w:name w:val="439D6631AD484A1F9F7FC703CC6ABD30"/>
    <w:rsid w:val="004A7D82"/>
  </w:style>
  <w:style w:type="paragraph" w:customStyle="1" w:styleId="462E7AE59B5041778330C91B4E786F45">
    <w:name w:val="462E7AE59B5041778330C91B4E786F45"/>
    <w:rsid w:val="004A7D82"/>
  </w:style>
  <w:style w:type="paragraph" w:customStyle="1" w:styleId="4658FDCA01494AE0A66AE3CC6228C5DC">
    <w:name w:val="4658FDCA01494AE0A66AE3CC6228C5DC"/>
    <w:rsid w:val="004A7D82"/>
  </w:style>
  <w:style w:type="paragraph" w:customStyle="1" w:styleId="3A75689139AF4A118AAC7285446D1045">
    <w:name w:val="3A75689139AF4A118AAC7285446D1045"/>
    <w:rsid w:val="004A7D82"/>
  </w:style>
  <w:style w:type="paragraph" w:customStyle="1" w:styleId="3188D4F905684AF094402F41ED2D4CC4">
    <w:name w:val="3188D4F905684AF094402F41ED2D4CC4"/>
    <w:rsid w:val="004A7D82"/>
  </w:style>
  <w:style w:type="paragraph" w:customStyle="1" w:styleId="DC130A3948E44E87B8C21E32315DF236">
    <w:name w:val="DC130A3948E44E87B8C21E32315DF236"/>
    <w:rsid w:val="004A7D82"/>
  </w:style>
  <w:style w:type="paragraph" w:customStyle="1" w:styleId="BF7784DBC9644C19A0996BDB91EB62CA">
    <w:name w:val="BF7784DBC9644C19A0996BDB91EB62CA"/>
    <w:rsid w:val="004A7D82"/>
  </w:style>
  <w:style w:type="paragraph" w:customStyle="1" w:styleId="81E94F2E67D0492ABC2C5A9DF6EEDA96">
    <w:name w:val="81E94F2E67D0492ABC2C5A9DF6EEDA96"/>
    <w:rsid w:val="004A7D82"/>
  </w:style>
  <w:style w:type="paragraph" w:customStyle="1" w:styleId="10CECD01DF5F4E9E92617BF114C6326A">
    <w:name w:val="10CECD01DF5F4E9E92617BF114C6326A"/>
    <w:rsid w:val="004A7D82"/>
  </w:style>
  <w:style w:type="paragraph" w:customStyle="1" w:styleId="8B966E1568D9426AA39B13C25B1B777B">
    <w:name w:val="8B966E1568D9426AA39B13C25B1B777B"/>
    <w:rsid w:val="004A7D82"/>
  </w:style>
  <w:style w:type="paragraph" w:customStyle="1" w:styleId="A2C48353FD5B4CCE991E29E74B680756">
    <w:name w:val="A2C48353FD5B4CCE991E29E74B680756"/>
    <w:rsid w:val="004A7D82"/>
  </w:style>
  <w:style w:type="paragraph" w:customStyle="1" w:styleId="BB98B2727073438F885F9308AA89AD07">
    <w:name w:val="BB98B2727073438F885F9308AA89AD07"/>
    <w:rsid w:val="004A7D82"/>
  </w:style>
  <w:style w:type="paragraph" w:customStyle="1" w:styleId="100405184DA64404B82E7447E4AB1FBB">
    <w:name w:val="100405184DA64404B82E7447E4AB1FBB"/>
    <w:rsid w:val="004A7D82"/>
  </w:style>
  <w:style w:type="paragraph" w:customStyle="1" w:styleId="615052E2D6C745E49B28DFCB02002D63">
    <w:name w:val="615052E2D6C745E49B28DFCB02002D63"/>
    <w:rsid w:val="004A7D82"/>
  </w:style>
  <w:style w:type="paragraph" w:customStyle="1" w:styleId="339ABCDB5A744E1EAA3A4858DBB8A323">
    <w:name w:val="339ABCDB5A744E1EAA3A4858DBB8A323"/>
    <w:rsid w:val="004A7D82"/>
  </w:style>
  <w:style w:type="paragraph" w:customStyle="1" w:styleId="E65C0F9606664539BC778F96AE2527D0">
    <w:name w:val="E65C0F9606664539BC778F96AE2527D0"/>
    <w:rsid w:val="004A7D82"/>
  </w:style>
  <w:style w:type="paragraph" w:customStyle="1" w:styleId="E4D39F1696CD47FFAFC7FAA37294A18F">
    <w:name w:val="E4D39F1696CD47FFAFC7FAA37294A18F"/>
    <w:rsid w:val="004A7D82"/>
  </w:style>
  <w:style w:type="paragraph" w:customStyle="1" w:styleId="64172FB7B30449E588EEA68C65A0ECFB">
    <w:name w:val="64172FB7B30449E588EEA68C65A0ECFB"/>
    <w:rsid w:val="004A7D82"/>
  </w:style>
  <w:style w:type="paragraph" w:customStyle="1" w:styleId="FC19A5811B1E4855ACE7F881792B4968">
    <w:name w:val="FC19A5811B1E4855ACE7F881792B4968"/>
    <w:rsid w:val="004A7D82"/>
  </w:style>
  <w:style w:type="paragraph" w:customStyle="1" w:styleId="BAFFCA7701AB4BDB9BEACD02871D56F1">
    <w:name w:val="BAFFCA7701AB4BDB9BEACD02871D56F1"/>
    <w:rsid w:val="004A7D82"/>
  </w:style>
  <w:style w:type="paragraph" w:customStyle="1" w:styleId="5C4E91C114C447C689F7167DE56C2804">
    <w:name w:val="5C4E91C114C447C689F7167DE56C2804"/>
    <w:rsid w:val="004A7D82"/>
  </w:style>
  <w:style w:type="paragraph" w:customStyle="1" w:styleId="4A8B0AD44825489A8C01BE7934C466EA">
    <w:name w:val="4A8B0AD44825489A8C01BE7934C466EA"/>
    <w:rsid w:val="004A7D82"/>
  </w:style>
  <w:style w:type="paragraph" w:customStyle="1" w:styleId="8BC2FCB9950247DF80E986E8A8E363E3">
    <w:name w:val="8BC2FCB9950247DF80E986E8A8E363E3"/>
    <w:rsid w:val="004A7D82"/>
  </w:style>
  <w:style w:type="paragraph" w:customStyle="1" w:styleId="C218462C7B0D460F811E28FD5DD28A85">
    <w:name w:val="C218462C7B0D460F811E28FD5DD28A85"/>
    <w:rsid w:val="004A7D82"/>
  </w:style>
  <w:style w:type="paragraph" w:customStyle="1" w:styleId="A6E8B1C000304B46B8F92C0C435AE691">
    <w:name w:val="A6E8B1C000304B46B8F92C0C435AE691"/>
    <w:rsid w:val="004A7D82"/>
  </w:style>
  <w:style w:type="paragraph" w:customStyle="1" w:styleId="D306147764EA4E5FB474F8D9780E1A82">
    <w:name w:val="D306147764EA4E5FB474F8D9780E1A82"/>
    <w:rsid w:val="004A7D82"/>
  </w:style>
  <w:style w:type="paragraph" w:customStyle="1" w:styleId="C42BCFDA907244A39654FEB2EB2FA605">
    <w:name w:val="C42BCFDA907244A39654FEB2EB2FA605"/>
    <w:rsid w:val="00AF1C02"/>
  </w:style>
  <w:style w:type="paragraph" w:customStyle="1" w:styleId="CF10771D312C45FBB1B7F77428C94B45">
    <w:name w:val="CF10771D312C45FBB1B7F77428C94B45"/>
    <w:rsid w:val="00AF1C02"/>
  </w:style>
  <w:style w:type="paragraph" w:customStyle="1" w:styleId="20969B1AB3FF470E8FF4F67ABEEC0EFF">
    <w:name w:val="20969B1AB3FF470E8FF4F67ABEEC0EFF"/>
    <w:rsid w:val="00AF1C02"/>
  </w:style>
  <w:style w:type="paragraph" w:customStyle="1" w:styleId="7315D47489C14E109B27FA166724E360">
    <w:name w:val="7315D47489C14E109B27FA166724E360"/>
    <w:rsid w:val="00AF1C02"/>
  </w:style>
  <w:style w:type="paragraph" w:customStyle="1" w:styleId="53D2A01C862640FE83280E5201C8D313">
    <w:name w:val="53D2A01C862640FE83280E5201C8D313"/>
    <w:rsid w:val="00AF1C02"/>
  </w:style>
  <w:style w:type="paragraph" w:customStyle="1" w:styleId="B23A96BBC0F049F28789FA5E23782B80">
    <w:name w:val="B23A96BBC0F049F28789FA5E23782B80"/>
    <w:rsid w:val="00AF1C02"/>
  </w:style>
  <w:style w:type="paragraph" w:customStyle="1" w:styleId="E731FC7D33C4452DBFDFEBEFC127697D">
    <w:name w:val="E731FC7D33C4452DBFDFEBEFC127697D"/>
    <w:rsid w:val="00AF1C02"/>
  </w:style>
  <w:style w:type="paragraph" w:customStyle="1" w:styleId="9721C5E3B8C540F887E3B0BB5ED55399">
    <w:name w:val="9721C5E3B8C540F887E3B0BB5ED55399"/>
    <w:rsid w:val="00AF1C02"/>
  </w:style>
  <w:style w:type="paragraph" w:customStyle="1" w:styleId="6A60A6188AD64513BCA948383F95F022">
    <w:name w:val="6A60A6188AD64513BCA948383F95F022"/>
    <w:rsid w:val="00AF1C02"/>
  </w:style>
  <w:style w:type="paragraph" w:customStyle="1" w:styleId="189AEFFCA66B49A284CD1B542110FDA1">
    <w:name w:val="189AEFFCA66B49A284CD1B542110FDA1"/>
    <w:rsid w:val="00AF1C02"/>
  </w:style>
  <w:style w:type="paragraph" w:customStyle="1" w:styleId="94A3300EE9474AD9953775271CEBFA03">
    <w:name w:val="94A3300EE9474AD9953775271CEBFA03"/>
    <w:rsid w:val="00AF1C02"/>
  </w:style>
  <w:style w:type="paragraph" w:customStyle="1" w:styleId="05565E1DFF0A44D0BEC0475CF66F481A">
    <w:name w:val="05565E1DFF0A44D0BEC0475CF66F481A"/>
    <w:rsid w:val="00AF1C02"/>
  </w:style>
  <w:style w:type="paragraph" w:customStyle="1" w:styleId="ECC45149C7614CC9B247C91DE6C15EFD">
    <w:name w:val="ECC45149C7614CC9B247C91DE6C15EFD"/>
    <w:rsid w:val="00AF1C02"/>
  </w:style>
  <w:style w:type="paragraph" w:customStyle="1" w:styleId="EE1F748A9B32412085FDC457050297DA">
    <w:name w:val="EE1F748A9B32412085FDC457050297DA"/>
    <w:rsid w:val="00AF1C02"/>
  </w:style>
  <w:style w:type="paragraph" w:customStyle="1" w:styleId="BC705F1DA06D41F4B580D67369C77673">
    <w:name w:val="BC705F1DA06D41F4B580D67369C77673"/>
    <w:rsid w:val="00AF1C02"/>
  </w:style>
  <w:style w:type="paragraph" w:customStyle="1" w:styleId="DEDE27D0F9AF49D884B60A5F0D423528">
    <w:name w:val="DEDE27D0F9AF49D884B60A5F0D423528"/>
    <w:rsid w:val="00AF1C02"/>
  </w:style>
  <w:style w:type="paragraph" w:customStyle="1" w:styleId="26AB1C9460004F76927FF46329F5CF8B">
    <w:name w:val="26AB1C9460004F76927FF46329F5CF8B"/>
    <w:rsid w:val="00AF1C02"/>
  </w:style>
  <w:style w:type="paragraph" w:customStyle="1" w:styleId="999848F7FCE84E499E77AC1654D86607">
    <w:name w:val="999848F7FCE84E499E77AC1654D86607"/>
    <w:rsid w:val="00AF1C02"/>
  </w:style>
  <w:style w:type="paragraph" w:customStyle="1" w:styleId="D71BBC3FFCDA4016922ABD28D2B931D3">
    <w:name w:val="D71BBC3FFCDA4016922ABD28D2B931D3"/>
    <w:rsid w:val="00AF1C02"/>
  </w:style>
  <w:style w:type="paragraph" w:customStyle="1" w:styleId="93DC1A7E2D394FDC874AFDB7C241B377">
    <w:name w:val="93DC1A7E2D394FDC874AFDB7C241B377"/>
    <w:rsid w:val="00AF1C02"/>
  </w:style>
  <w:style w:type="paragraph" w:customStyle="1" w:styleId="7EEA6F6841194D5B9BA93874EBF6B49C">
    <w:name w:val="7EEA6F6841194D5B9BA93874EBF6B49C"/>
    <w:rsid w:val="00AF1C02"/>
  </w:style>
  <w:style w:type="paragraph" w:customStyle="1" w:styleId="22680F0C013A4EA8ABCE38F8E4E54592">
    <w:name w:val="22680F0C013A4EA8ABCE38F8E4E54592"/>
    <w:rsid w:val="00AF1C02"/>
  </w:style>
  <w:style w:type="paragraph" w:customStyle="1" w:styleId="310A2E060B714D4698FCDB6D53E4F0CB">
    <w:name w:val="310A2E060B714D4698FCDB6D53E4F0CB"/>
    <w:rsid w:val="00AF1C02"/>
  </w:style>
  <w:style w:type="paragraph" w:customStyle="1" w:styleId="F0F34CC70F9E4B37BB47605F0D116259">
    <w:name w:val="F0F34CC70F9E4B37BB47605F0D116259"/>
    <w:rsid w:val="00AF1C02"/>
  </w:style>
  <w:style w:type="paragraph" w:customStyle="1" w:styleId="B131859768814E439C7D220C72994EE5">
    <w:name w:val="B131859768814E439C7D220C72994EE5"/>
    <w:rsid w:val="00AF1C02"/>
  </w:style>
  <w:style w:type="paragraph" w:customStyle="1" w:styleId="DA4ADABD0EA54D798E1540B7D37D99C6">
    <w:name w:val="DA4ADABD0EA54D798E1540B7D37D99C6"/>
    <w:rsid w:val="00AF1C02"/>
  </w:style>
  <w:style w:type="paragraph" w:customStyle="1" w:styleId="6066ABC4D50A463AAD946B329B48F71D">
    <w:name w:val="6066ABC4D50A463AAD946B329B48F71D"/>
    <w:rsid w:val="00AF1C02"/>
  </w:style>
  <w:style w:type="paragraph" w:customStyle="1" w:styleId="D5DC630DBDAA4E47B95BE141C2F6CF2A">
    <w:name w:val="D5DC630DBDAA4E47B95BE141C2F6CF2A"/>
    <w:rsid w:val="00AF1C02"/>
  </w:style>
  <w:style w:type="paragraph" w:customStyle="1" w:styleId="8B86E847E4CC4F739DC34039C4AD0F22">
    <w:name w:val="8B86E847E4CC4F739DC34039C4AD0F22"/>
    <w:rsid w:val="00AF1C02"/>
  </w:style>
  <w:style w:type="paragraph" w:customStyle="1" w:styleId="868007126C054F359E53F76499E37ECB">
    <w:name w:val="868007126C054F359E53F76499E37ECB"/>
    <w:rsid w:val="00AF1C02"/>
  </w:style>
  <w:style w:type="paragraph" w:customStyle="1" w:styleId="7A49A96E22414EAB89374A2835BDF0B2">
    <w:name w:val="7A49A96E22414EAB89374A2835BDF0B2"/>
    <w:rsid w:val="00AF1C02"/>
  </w:style>
  <w:style w:type="paragraph" w:customStyle="1" w:styleId="CAEB0CA672AA4232AB711DBB84EA8246">
    <w:name w:val="CAEB0CA672AA4232AB711DBB84EA8246"/>
    <w:rsid w:val="00AF1C02"/>
  </w:style>
  <w:style w:type="paragraph" w:customStyle="1" w:styleId="E65EEFDEA8AA497ABF797880A2F556F6">
    <w:name w:val="E65EEFDEA8AA497ABF797880A2F556F6"/>
    <w:rsid w:val="00AF1C02"/>
  </w:style>
  <w:style w:type="paragraph" w:customStyle="1" w:styleId="BD9FCFA840ED4936BA843D29A49B96C0">
    <w:name w:val="BD9FCFA840ED4936BA843D29A49B96C0"/>
    <w:rsid w:val="00AF1C02"/>
  </w:style>
  <w:style w:type="paragraph" w:customStyle="1" w:styleId="CDACBE3FB4A6462096F9B122BD3C772C">
    <w:name w:val="CDACBE3FB4A6462096F9B122BD3C772C"/>
    <w:rsid w:val="00AF1C02"/>
  </w:style>
  <w:style w:type="paragraph" w:customStyle="1" w:styleId="9F9987938D8B49E399AF3C9660319096">
    <w:name w:val="9F9987938D8B49E399AF3C9660319096"/>
    <w:rsid w:val="00AF1C02"/>
  </w:style>
  <w:style w:type="paragraph" w:customStyle="1" w:styleId="856D5A03DDE14EC9A6B6BC0A00F95CB5">
    <w:name w:val="856D5A03DDE14EC9A6B6BC0A00F95CB5"/>
    <w:rsid w:val="00AF1C02"/>
  </w:style>
  <w:style w:type="paragraph" w:customStyle="1" w:styleId="74AC881D1A4243C99EA0B92A0132765D">
    <w:name w:val="74AC881D1A4243C99EA0B92A0132765D"/>
    <w:rsid w:val="00AF1C02"/>
  </w:style>
  <w:style w:type="paragraph" w:customStyle="1" w:styleId="9BA07B9DAD4B4EE08791C47557EE7A04">
    <w:name w:val="9BA07B9DAD4B4EE08791C47557EE7A04"/>
    <w:rsid w:val="00AF1C02"/>
  </w:style>
  <w:style w:type="paragraph" w:customStyle="1" w:styleId="13277B85749A44508F31E5B3FACD5BC0">
    <w:name w:val="13277B85749A44508F31E5B3FACD5BC0"/>
    <w:rsid w:val="00AF1C02"/>
  </w:style>
  <w:style w:type="paragraph" w:customStyle="1" w:styleId="7109B5000F974927933F70010B5C2B26">
    <w:name w:val="7109B5000F974927933F70010B5C2B26"/>
    <w:rsid w:val="00AF1C02"/>
  </w:style>
  <w:style w:type="paragraph" w:customStyle="1" w:styleId="57C07446A0A44CB985FA8871657F47BA">
    <w:name w:val="57C07446A0A44CB985FA8871657F47BA"/>
    <w:rsid w:val="00AF1C02"/>
  </w:style>
  <w:style w:type="paragraph" w:customStyle="1" w:styleId="F019697812814210A639F75013929DA2">
    <w:name w:val="F019697812814210A639F75013929DA2"/>
    <w:rsid w:val="00AF1C02"/>
  </w:style>
  <w:style w:type="paragraph" w:customStyle="1" w:styleId="969BB91C0A2B4070A5E176CB92BBE971">
    <w:name w:val="969BB91C0A2B4070A5E176CB92BBE971"/>
    <w:rsid w:val="00AF1C02"/>
  </w:style>
  <w:style w:type="paragraph" w:customStyle="1" w:styleId="B0F5BAAEC5564C85A2175564D24189E4">
    <w:name w:val="B0F5BAAEC5564C85A2175564D24189E4"/>
    <w:rsid w:val="00AF1C02"/>
  </w:style>
  <w:style w:type="paragraph" w:customStyle="1" w:styleId="A3DB2AA38FF049CB81BEC1EC92E56BF5">
    <w:name w:val="A3DB2AA38FF049CB81BEC1EC92E56BF5"/>
    <w:rsid w:val="00AF1C02"/>
  </w:style>
  <w:style w:type="paragraph" w:customStyle="1" w:styleId="764C57663B5542689DAF7C13AABD21AA">
    <w:name w:val="764C57663B5542689DAF7C13AABD21AA"/>
    <w:rsid w:val="00AF1C02"/>
  </w:style>
  <w:style w:type="paragraph" w:customStyle="1" w:styleId="80809278CA11454B940884FCF9EA35AD">
    <w:name w:val="80809278CA11454B940884FCF9EA35AD"/>
    <w:rsid w:val="00AF1C02"/>
  </w:style>
  <w:style w:type="paragraph" w:customStyle="1" w:styleId="D483D7545FFF442CA42675AA46E6C81F">
    <w:name w:val="D483D7545FFF442CA42675AA46E6C81F"/>
    <w:rsid w:val="00AF1C02"/>
  </w:style>
  <w:style w:type="paragraph" w:customStyle="1" w:styleId="7D66A4A041A04B88A0E6A9CB720DB8B3">
    <w:name w:val="7D66A4A041A04B88A0E6A9CB720DB8B3"/>
    <w:rsid w:val="00AF1C02"/>
  </w:style>
  <w:style w:type="paragraph" w:customStyle="1" w:styleId="0CC11A6B787F4F089F274CD619907F87">
    <w:name w:val="0CC11A6B787F4F089F274CD619907F87"/>
    <w:rsid w:val="00AF1C02"/>
  </w:style>
  <w:style w:type="paragraph" w:customStyle="1" w:styleId="AAF3ECD73C22415C9317725D59D7518C">
    <w:name w:val="AAF3ECD73C22415C9317725D59D7518C"/>
    <w:rsid w:val="00AF1C02"/>
  </w:style>
  <w:style w:type="paragraph" w:customStyle="1" w:styleId="82C7FBA73DFE49E3A64F54E7DA734C1F">
    <w:name w:val="82C7FBA73DFE49E3A64F54E7DA734C1F"/>
    <w:rsid w:val="00AF1C02"/>
  </w:style>
  <w:style w:type="paragraph" w:customStyle="1" w:styleId="D84AEE32A96340CF8E6951EF854E670F">
    <w:name w:val="D84AEE32A96340CF8E6951EF854E670F"/>
    <w:rsid w:val="00AF1C02"/>
  </w:style>
  <w:style w:type="paragraph" w:customStyle="1" w:styleId="D223CB76241A490CAD5E826B4B0969D5">
    <w:name w:val="D223CB76241A490CAD5E826B4B0969D5"/>
    <w:rsid w:val="00AF1C02"/>
  </w:style>
  <w:style w:type="paragraph" w:customStyle="1" w:styleId="4CE3AB00C1F74F19A24348242D3D23DB">
    <w:name w:val="4CE3AB00C1F74F19A24348242D3D23DB"/>
    <w:rsid w:val="00AF1C02"/>
  </w:style>
  <w:style w:type="paragraph" w:customStyle="1" w:styleId="3C27E6A9F18E400D90D3A7377ABAACC4">
    <w:name w:val="3C27E6A9F18E400D90D3A7377ABAACC4"/>
    <w:rsid w:val="00AF1C02"/>
  </w:style>
  <w:style w:type="paragraph" w:customStyle="1" w:styleId="80D8E58336824B44B64052FA9EB44F7A">
    <w:name w:val="80D8E58336824B44B64052FA9EB44F7A"/>
    <w:rsid w:val="00AF1C02"/>
  </w:style>
  <w:style w:type="paragraph" w:customStyle="1" w:styleId="BFBA2B7ABCD649A6A4DC036596EDF27D">
    <w:name w:val="BFBA2B7ABCD649A6A4DC036596EDF27D"/>
    <w:rsid w:val="00AF1C02"/>
  </w:style>
  <w:style w:type="paragraph" w:customStyle="1" w:styleId="81DD3B4145114BCC9F90B3EEF5A439BF">
    <w:name w:val="81DD3B4145114BCC9F90B3EEF5A439BF"/>
    <w:rsid w:val="00AF1C02"/>
  </w:style>
  <w:style w:type="paragraph" w:customStyle="1" w:styleId="8F5DB7CA14D545D68B60334CF3B62E7D">
    <w:name w:val="8F5DB7CA14D545D68B60334CF3B62E7D"/>
    <w:rsid w:val="00AF1C02"/>
  </w:style>
  <w:style w:type="paragraph" w:customStyle="1" w:styleId="2167552C6EB64A7A9E53362B52E8DA47">
    <w:name w:val="2167552C6EB64A7A9E53362B52E8DA47"/>
    <w:rsid w:val="00AF1C02"/>
  </w:style>
  <w:style w:type="paragraph" w:customStyle="1" w:styleId="5FEC32AF32474D19B33E50874473B2D8">
    <w:name w:val="5FEC32AF32474D19B33E50874473B2D8"/>
    <w:rsid w:val="00AF1C02"/>
  </w:style>
  <w:style w:type="paragraph" w:customStyle="1" w:styleId="424D5387FA60446EA4E791A1FE3CFC0F">
    <w:name w:val="424D5387FA60446EA4E791A1FE3CFC0F"/>
    <w:rsid w:val="00AF1C02"/>
  </w:style>
  <w:style w:type="paragraph" w:customStyle="1" w:styleId="221408FC3A2C4EDB8B1FBC39B084813B">
    <w:name w:val="221408FC3A2C4EDB8B1FBC39B084813B"/>
    <w:rsid w:val="00AF1C02"/>
  </w:style>
  <w:style w:type="paragraph" w:customStyle="1" w:styleId="1E020C1092E04C1894A299FD40178777">
    <w:name w:val="1E020C1092E04C1894A299FD40178777"/>
    <w:rsid w:val="00AF1C02"/>
  </w:style>
  <w:style w:type="paragraph" w:customStyle="1" w:styleId="91071C0482D248409D050E9C6557E5BB">
    <w:name w:val="91071C0482D248409D050E9C6557E5BB"/>
    <w:rsid w:val="00AF1C02"/>
  </w:style>
  <w:style w:type="paragraph" w:customStyle="1" w:styleId="65AAB0D7AB4A4B9C96FAF210731C2A5E">
    <w:name w:val="65AAB0D7AB4A4B9C96FAF210731C2A5E"/>
    <w:rsid w:val="00AF1C02"/>
  </w:style>
  <w:style w:type="paragraph" w:customStyle="1" w:styleId="E329D064C16441A683DEAF5C78F00DA6">
    <w:name w:val="E329D064C16441A683DEAF5C78F00DA6"/>
    <w:rsid w:val="00AF1C02"/>
  </w:style>
  <w:style w:type="paragraph" w:customStyle="1" w:styleId="FDC310290AF948038A0D20665C1B25DD">
    <w:name w:val="FDC310290AF948038A0D20665C1B25DD"/>
    <w:rsid w:val="00AF1C02"/>
  </w:style>
  <w:style w:type="paragraph" w:customStyle="1" w:styleId="1E491450C55E47ADA00EB55100737029">
    <w:name w:val="1E491450C55E47ADA00EB55100737029"/>
    <w:rsid w:val="00AF1C02"/>
  </w:style>
  <w:style w:type="paragraph" w:customStyle="1" w:styleId="9C2E74F3937B46F492426F7255FA1A60">
    <w:name w:val="9C2E74F3937B46F492426F7255FA1A60"/>
    <w:rsid w:val="00AF1C02"/>
  </w:style>
  <w:style w:type="paragraph" w:customStyle="1" w:styleId="0A949C2792EC4E3E8D7C502F521D459C">
    <w:name w:val="0A949C2792EC4E3E8D7C502F521D459C"/>
    <w:rsid w:val="00AF1C02"/>
  </w:style>
  <w:style w:type="paragraph" w:customStyle="1" w:styleId="D9D25A9846E4499890DA3351A20AE975">
    <w:name w:val="D9D25A9846E4499890DA3351A20AE975"/>
    <w:rsid w:val="00AF1C02"/>
  </w:style>
  <w:style w:type="paragraph" w:customStyle="1" w:styleId="A2B048F3EE8640B7A2E63E89003F2CC3">
    <w:name w:val="A2B048F3EE8640B7A2E63E89003F2CC3"/>
    <w:rsid w:val="00AF1C02"/>
  </w:style>
  <w:style w:type="paragraph" w:customStyle="1" w:styleId="4EB3A9A1202F43E8888EA79A757CC773">
    <w:name w:val="4EB3A9A1202F43E8888EA79A757CC773"/>
    <w:rsid w:val="00AF1C02"/>
  </w:style>
  <w:style w:type="paragraph" w:customStyle="1" w:styleId="32C411FA71924972A9A97D59D79E5A00">
    <w:name w:val="32C411FA71924972A9A97D59D79E5A00"/>
    <w:rsid w:val="00AF1C02"/>
  </w:style>
  <w:style w:type="paragraph" w:customStyle="1" w:styleId="4D4761E23AD04DF1B4E42D016BF65DCE">
    <w:name w:val="4D4761E23AD04DF1B4E42D016BF65DCE"/>
    <w:rsid w:val="00AF1C02"/>
  </w:style>
  <w:style w:type="paragraph" w:customStyle="1" w:styleId="18846286C1804BDCBF07E8DC3743BAEC">
    <w:name w:val="18846286C1804BDCBF07E8DC3743BAEC"/>
    <w:rsid w:val="00AF1C02"/>
  </w:style>
  <w:style w:type="paragraph" w:customStyle="1" w:styleId="0D73782A63564D6C96AC687138CE5690">
    <w:name w:val="0D73782A63564D6C96AC687138CE5690"/>
    <w:rsid w:val="00AF1C02"/>
  </w:style>
  <w:style w:type="paragraph" w:customStyle="1" w:styleId="328B5A7E43FF49379428B7C981D1B717">
    <w:name w:val="328B5A7E43FF49379428B7C981D1B717"/>
    <w:rsid w:val="00AF1C02"/>
  </w:style>
  <w:style w:type="paragraph" w:customStyle="1" w:styleId="09E0AC7A070A494A94F07AE7E3DA7FF9">
    <w:name w:val="09E0AC7A070A494A94F07AE7E3DA7FF9"/>
    <w:rsid w:val="00AF1C02"/>
  </w:style>
  <w:style w:type="paragraph" w:customStyle="1" w:styleId="B71F613E441D4F5AB01DC41CA8F0B1A6">
    <w:name w:val="B71F613E441D4F5AB01DC41CA8F0B1A6"/>
    <w:rsid w:val="00AF1C02"/>
  </w:style>
  <w:style w:type="paragraph" w:customStyle="1" w:styleId="5ACBE85EEC0F494890F08E153EA8EC90">
    <w:name w:val="5ACBE85EEC0F494890F08E153EA8EC90"/>
    <w:rsid w:val="00AF1C02"/>
  </w:style>
  <w:style w:type="paragraph" w:customStyle="1" w:styleId="87F7E0324076449E9A9CEF4C04C8D166">
    <w:name w:val="87F7E0324076449E9A9CEF4C04C8D166"/>
    <w:rsid w:val="00AF1C02"/>
  </w:style>
  <w:style w:type="paragraph" w:customStyle="1" w:styleId="A598F138ABD1482D91ED196A13628D4B">
    <w:name w:val="A598F138ABD1482D91ED196A13628D4B"/>
    <w:rsid w:val="00AF1C02"/>
  </w:style>
  <w:style w:type="paragraph" w:customStyle="1" w:styleId="41BA0AEAFB034D26A228030BE3D32A3D">
    <w:name w:val="41BA0AEAFB034D26A228030BE3D32A3D"/>
    <w:rsid w:val="00AF1C02"/>
  </w:style>
  <w:style w:type="paragraph" w:customStyle="1" w:styleId="B8811D87E2FC4E83AB28581E362FC54B">
    <w:name w:val="B8811D87E2FC4E83AB28581E362FC54B"/>
    <w:rsid w:val="00AF1C02"/>
  </w:style>
  <w:style w:type="paragraph" w:customStyle="1" w:styleId="1472B0E9880543C5A18ED553A16F9FDD">
    <w:name w:val="1472B0E9880543C5A18ED553A16F9FDD"/>
    <w:rsid w:val="00AF1C02"/>
  </w:style>
  <w:style w:type="paragraph" w:customStyle="1" w:styleId="D6DAA0E98EFF4DC8B9FB01F987EE5315">
    <w:name w:val="D6DAA0E98EFF4DC8B9FB01F987EE5315"/>
    <w:rsid w:val="00AF1C02"/>
  </w:style>
  <w:style w:type="paragraph" w:customStyle="1" w:styleId="091F49EB0BC74EB09F678BDCBA0F6EBA">
    <w:name w:val="091F49EB0BC74EB09F678BDCBA0F6EBA"/>
    <w:rsid w:val="00AF1C02"/>
  </w:style>
  <w:style w:type="paragraph" w:customStyle="1" w:styleId="ED6D6B65586A43698EF05B5D930122DF">
    <w:name w:val="ED6D6B65586A43698EF05B5D930122DF"/>
    <w:rsid w:val="00AF1C02"/>
  </w:style>
  <w:style w:type="paragraph" w:customStyle="1" w:styleId="5A961C3A5595444281CC19079AF8F63F">
    <w:name w:val="5A961C3A5595444281CC19079AF8F63F"/>
    <w:rsid w:val="00AF1C02"/>
  </w:style>
  <w:style w:type="paragraph" w:customStyle="1" w:styleId="242E8E6D4156464DAE52034F43C16625">
    <w:name w:val="242E8E6D4156464DAE52034F43C16625"/>
    <w:rsid w:val="00AF1C02"/>
  </w:style>
  <w:style w:type="paragraph" w:customStyle="1" w:styleId="953ACB1A815A4BE085816BB6EAE1490A">
    <w:name w:val="953ACB1A815A4BE085816BB6EAE1490A"/>
    <w:rsid w:val="00AF1C02"/>
  </w:style>
  <w:style w:type="paragraph" w:customStyle="1" w:styleId="11CECAF56DDF4A51B9077CFB29A57DF0">
    <w:name w:val="11CECAF56DDF4A51B9077CFB29A57DF0"/>
    <w:rsid w:val="00AF1C02"/>
  </w:style>
  <w:style w:type="paragraph" w:customStyle="1" w:styleId="2A4D9C8DAC0241E8A30412BF4B56F648">
    <w:name w:val="2A4D9C8DAC0241E8A30412BF4B56F648"/>
    <w:rsid w:val="00AF1C02"/>
  </w:style>
  <w:style w:type="paragraph" w:customStyle="1" w:styleId="C3EBFAF0B94249069AC7A9CF2CE245F7">
    <w:name w:val="C3EBFAF0B94249069AC7A9CF2CE245F7"/>
    <w:rsid w:val="00AF1C02"/>
  </w:style>
  <w:style w:type="paragraph" w:customStyle="1" w:styleId="76F94F59829F4018A683D4DA607F9659">
    <w:name w:val="76F94F59829F4018A683D4DA607F9659"/>
    <w:rsid w:val="00AF1C02"/>
  </w:style>
  <w:style w:type="paragraph" w:customStyle="1" w:styleId="3AF104B41F694975A6D978B45F0B7703">
    <w:name w:val="3AF104B41F694975A6D978B45F0B7703"/>
    <w:rsid w:val="00AF1C02"/>
  </w:style>
  <w:style w:type="paragraph" w:customStyle="1" w:styleId="AA9FAB8EA34746EE953EEC076F60D9F3">
    <w:name w:val="AA9FAB8EA34746EE953EEC076F60D9F3"/>
    <w:rsid w:val="00AF1C02"/>
  </w:style>
  <w:style w:type="paragraph" w:customStyle="1" w:styleId="6C5B70D170A54A1BA4FE8262B1813F2A">
    <w:name w:val="6C5B70D170A54A1BA4FE8262B1813F2A"/>
    <w:rsid w:val="00AF1C02"/>
  </w:style>
  <w:style w:type="paragraph" w:customStyle="1" w:styleId="A44149416BB14288A27873757640B20B">
    <w:name w:val="A44149416BB14288A27873757640B20B"/>
    <w:rsid w:val="00AF1C02"/>
  </w:style>
  <w:style w:type="paragraph" w:customStyle="1" w:styleId="8C32F4E41F6A42C3800C7134E80EA332">
    <w:name w:val="8C32F4E41F6A42C3800C7134E80EA332"/>
    <w:rsid w:val="00AF1C02"/>
  </w:style>
  <w:style w:type="paragraph" w:customStyle="1" w:styleId="FBBC57AA7E98495D833F51B613EF34E5">
    <w:name w:val="FBBC57AA7E98495D833F51B613EF34E5"/>
    <w:rsid w:val="00AF1C02"/>
  </w:style>
  <w:style w:type="paragraph" w:customStyle="1" w:styleId="A3597BB2E93D49E08A0BB56D1323EB5C">
    <w:name w:val="A3597BB2E93D49E08A0BB56D1323EB5C"/>
    <w:rsid w:val="00AF1C02"/>
  </w:style>
  <w:style w:type="paragraph" w:customStyle="1" w:styleId="72EEE087C22349049061C6BD7BE7C74E">
    <w:name w:val="72EEE087C22349049061C6BD7BE7C74E"/>
    <w:rsid w:val="00AF1C02"/>
  </w:style>
  <w:style w:type="paragraph" w:customStyle="1" w:styleId="4F385ECD20B74466BEDE3680D7772C2D">
    <w:name w:val="4F385ECD20B74466BEDE3680D7772C2D"/>
    <w:rsid w:val="00AF1C02"/>
  </w:style>
  <w:style w:type="paragraph" w:customStyle="1" w:styleId="DEF2595CEEA24F33A013E44827BDB5ED">
    <w:name w:val="DEF2595CEEA24F33A013E44827BDB5ED"/>
    <w:rsid w:val="00AF1C02"/>
  </w:style>
  <w:style w:type="paragraph" w:customStyle="1" w:styleId="ABE991A1B8D84534B19ABC4661B22D14">
    <w:name w:val="ABE991A1B8D84534B19ABC4661B22D14"/>
    <w:rsid w:val="00AF1C02"/>
  </w:style>
  <w:style w:type="paragraph" w:customStyle="1" w:styleId="DE524A70CA194DB8AD3296E7C7B27EA1">
    <w:name w:val="DE524A70CA194DB8AD3296E7C7B27EA1"/>
    <w:rsid w:val="00AF1C02"/>
  </w:style>
  <w:style w:type="paragraph" w:customStyle="1" w:styleId="45536759A07E499D828C3193B78D0332">
    <w:name w:val="45536759A07E499D828C3193B78D0332"/>
    <w:rsid w:val="00AF1C02"/>
  </w:style>
  <w:style w:type="paragraph" w:customStyle="1" w:styleId="7D9D0795AA8F442D9B49BC0E78F21C10">
    <w:name w:val="7D9D0795AA8F442D9B49BC0E78F21C10"/>
    <w:rsid w:val="00AF1C02"/>
  </w:style>
  <w:style w:type="paragraph" w:customStyle="1" w:styleId="350F50B5229C410B8154A01E43483743">
    <w:name w:val="350F50B5229C410B8154A01E43483743"/>
    <w:rsid w:val="00AF1C02"/>
  </w:style>
  <w:style w:type="paragraph" w:customStyle="1" w:styleId="EFF0973FBE9B491B978407ECF7F2504E">
    <w:name w:val="EFF0973FBE9B491B978407ECF7F2504E"/>
    <w:rsid w:val="00AF1C02"/>
  </w:style>
  <w:style w:type="paragraph" w:customStyle="1" w:styleId="D7EC9266CE444D4783EC1379703705AF">
    <w:name w:val="D7EC9266CE444D4783EC1379703705AF"/>
    <w:rsid w:val="00AF1C02"/>
  </w:style>
  <w:style w:type="paragraph" w:customStyle="1" w:styleId="EE32C95554A24C1A8663099077491E12">
    <w:name w:val="EE32C95554A24C1A8663099077491E12"/>
    <w:rsid w:val="00AF1C02"/>
  </w:style>
  <w:style w:type="paragraph" w:customStyle="1" w:styleId="837D82F2424F4CFF941FC8DA5AF8E216">
    <w:name w:val="837D82F2424F4CFF941FC8DA5AF8E216"/>
    <w:rsid w:val="00AF1C02"/>
  </w:style>
  <w:style w:type="paragraph" w:customStyle="1" w:styleId="E237DB250EE84E50A0D7891BC9144D61">
    <w:name w:val="E237DB250EE84E50A0D7891BC9144D61"/>
    <w:rsid w:val="00AF1C02"/>
  </w:style>
  <w:style w:type="paragraph" w:customStyle="1" w:styleId="61B1E5445532477E91A6DE159FE5C938">
    <w:name w:val="61B1E5445532477E91A6DE159FE5C938"/>
    <w:rsid w:val="00AF1C02"/>
  </w:style>
  <w:style w:type="paragraph" w:customStyle="1" w:styleId="7A3009B4AB674D3C9FC358D5C990B66A">
    <w:name w:val="7A3009B4AB674D3C9FC358D5C990B66A"/>
    <w:rsid w:val="00AF1C02"/>
  </w:style>
  <w:style w:type="paragraph" w:customStyle="1" w:styleId="E30BCE67B1F84EB88F8359494E0820F1">
    <w:name w:val="E30BCE67B1F84EB88F8359494E0820F1"/>
    <w:rsid w:val="00AF1C02"/>
  </w:style>
  <w:style w:type="paragraph" w:customStyle="1" w:styleId="F0135ABDA8EA4AA8B90355C7EE1923AE">
    <w:name w:val="F0135ABDA8EA4AA8B90355C7EE1923AE"/>
    <w:rsid w:val="00AF1C02"/>
  </w:style>
  <w:style w:type="paragraph" w:customStyle="1" w:styleId="70D2EFD5C0AA455888B1F08E469C626C">
    <w:name w:val="70D2EFD5C0AA455888B1F08E469C626C"/>
    <w:rsid w:val="00AF1C02"/>
  </w:style>
  <w:style w:type="paragraph" w:customStyle="1" w:styleId="EB843AA82E9B40F8A6576CC5BF913F5A">
    <w:name w:val="EB843AA82E9B40F8A6576CC5BF913F5A"/>
    <w:rsid w:val="00AF1C02"/>
  </w:style>
  <w:style w:type="paragraph" w:customStyle="1" w:styleId="806EADBF30974C3AB4AC9013AD05BB3F">
    <w:name w:val="806EADBF30974C3AB4AC9013AD05BB3F"/>
    <w:rsid w:val="00AF1C02"/>
  </w:style>
  <w:style w:type="paragraph" w:customStyle="1" w:styleId="A3F8DAA281B8416AB3C955E8C5B231B9">
    <w:name w:val="A3F8DAA281B8416AB3C955E8C5B231B9"/>
    <w:rsid w:val="00AF1C02"/>
  </w:style>
  <w:style w:type="paragraph" w:customStyle="1" w:styleId="15C6AF52D33240D5B54F60D25D7F5EA1">
    <w:name w:val="15C6AF52D33240D5B54F60D25D7F5EA1"/>
    <w:rsid w:val="006560D1"/>
  </w:style>
  <w:style w:type="paragraph" w:customStyle="1" w:styleId="CFB0BEEA3ADB468CBD143CE940A15FD0">
    <w:name w:val="CFB0BEEA3ADB468CBD143CE940A15FD0"/>
    <w:rsid w:val="006560D1"/>
  </w:style>
  <w:style w:type="paragraph" w:customStyle="1" w:styleId="FFAFD369DEC24B9CBAEEAE405F050F3C">
    <w:name w:val="FFAFD369DEC24B9CBAEEAE405F050F3C"/>
    <w:rsid w:val="006560D1"/>
  </w:style>
  <w:style w:type="paragraph" w:customStyle="1" w:styleId="72F6F2B4317E486C93ADA4C75855EE9E">
    <w:name w:val="72F6F2B4317E486C93ADA4C75855EE9E"/>
    <w:rsid w:val="006560D1"/>
  </w:style>
  <w:style w:type="paragraph" w:customStyle="1" w:styleId="3893A380C2A048EE8F7A5CC387ADB2E5">
    <w:name w:val="3893A380C2A048EE8F7A5CC387ADB2E5"/>
    <w:rsid w:val="006560D1"/>
  </w:style>
  <w:style w:type="paragraph" w:customStyle="1" w:styleId="DD3F1FC0386E4BA7A31792761987175E">
    <w:name w:val="DD3F1FC0386E4BA7A31792761987175E"/>
    <w:rsid w:val="006560D1"/>
  </w:style>
  <w:style w:type="paragraph" w:customStyle="1" w:styleId="DACFF5789A7D44C98B430BB042068C62">
    <w:name w:val="DACFF5789A7D44C98B430BB042068C62"/>
    <w:rsid w:val="006560D1"/>
  </w:style>
  <w:style w:type="paragraph" w:customStyle="1" w:styleId="482C031EA033484EBA7C499E41D1EF70">
    <w:name w:val="482C031EA033484EBA7C499E41D1EF70"/>
    <w:rsid w:val="006560D1"/>
  </w:style>
  <w:style w:type="paragraph" w:customStyle="1" w:styleId="6FAC71869117429C9730C5E78EAD1682">
    <w:name w:val="6FAC71869117429C9730C5E78EAD1682"/>
    <w:rsid w:val="006560D1"/>
  </w:style>
  <w:style w:type="paragraph" w:customStyle="1" w:styleId="51A5C96F001B48089574BE4A1242C6A3">
    <w:name w:val="51A5C96F001B48089574BE4A1242C6A3"/>
    <w:rsid w:val="006560D1"/>
  </w:style>
  <w:style w:type="paragraph" w:customStyle="1" w:styleId="1FE7A2D5E9094F48A68ADD2D935E804C">
    <w:name w:val="1FE7A2D5E9094F48A68ADD2D935E804C"/>
    <w:rsid w:val="006560D1"/>
  </w:style>
  <w:style w:type="paragraph" w:customStyle="1" w:styleId="FCE431E7FDD3469B9041F2AFC37E2F57">
    <w:name w:val="FCE431E7FDD3469B9041F2AFC37E2F57"/>
    <w:rsid w:val="006560D1"/>
  </w:style>
  <w:style w:type="paragraph" w:customStyle="1" w:styleId="BECF9F4E392C48919EE7900340900773">
    <w:name w:val="BECF9F4E392C48919EE7900340900773"/>
    <w:rsid w:val="005C50A3"/>
  </w:style>
  <w:style w:type="paragraph" w:customStyle="1" w:styleId="1283A27F8E8F4069B1F646DF47538175">
    <w:name w:val="1283A27F8E8F4069B1F646DF47538175"/>
    <w:rsid w:val="005C50A3"/>
  </w:style>
  <w:style w:type="paragraph" w:customStyle="1" w:styleId="A083B3E01D8F44A0BF3F14BE9AB7FECF">
    <w:name w:val="A083B3E01D8F44A0BF3F14BE9AB7FECF"/>
    <w:rsid w:val="005C50A3"/>
  </w:style>
  <w:style w:type="paragraph" w:customStyle="1" w:styleId="6E1EC3540FE44FA5A506E5B2B50D7C71">
    <w:name w:val="6E1EC3540FE44FA5A506E5B2B50D7C71"/>
    <w:rsid w:val="005C50A3"/>
  </w:style>
  <w:style w:type="paragraph" w:customStyle="1" w:styleId="3EED8077C31C409FAFF935CE5D86F180">
    <w:name w:val="3EED8077C31C409FAFF935CE5D86F180"/>
    <w:rsid w:val="005C50A3"/>
  </w:style>
  <w:style w:type="paragraph" w:customStyle="1" w:styleId="E119B436458B4B3E915AC8962F5CF1C3">
    <w:name w:val="E119B436458B4B3E915AC8962F5CF1C3"/>
    <w:rsid w:val="005C50A3"/>
  </w:style>
  <w:style w:type="paragraph" w:customStyle="1" w:styleId="EF2D931BE9B243EBAF671CAAA1436032">
    <w:name w:val="EF2D931BE9B243EBAF671CAAA1436032"/>
    <w:rsid w:val="005C50A3"/>
  </w:style>
  <w:style w:type="paragraph" w:customStyle="1" w:styleId="1778A275B62C498993C9B8B56174A2B2">
    <w:name w:val="1778A275B62C498993C9B8B56174A2B2"/>
    <w:rsid w:val="005C50A3"/>
  </w:style>
  <w:style w:type="paragraph" w:customStyle="1" w:styleId="AACA0C9F29974E879BA60A85DEBAD006">
    <w:name w:val="AACA0C9F29974E879BA60A85DEBAD006"/>
    <w:rsid w:val="005C50A3"/>
  </w:style>
  <w:style w:type="paragraph" w:customStyle="1" w:styleId="6CEF34A14B9D4990A39FACC2A6585E19">
    <w:name w:val="6CEF34A14B9D4990A39FACC2A6585E19"/>
    <w:rsid w:val="005C50A3"/>
  </w:style>
  <w:style w:type="paragraph" w:customStyle="1" w:styleId="832370C856AC4A11BC39ECCBB093A191">
    <w:name w:val="832370C856AC4A11BC39ECCBB093A191"/>
    <w:rsid w:val="005C50A3"/>
  </w:style>
  <w:style w:type="paragraph" w:customStyle="1" w:styleId="1255C3FAF2E24B60A2C7960192FD92FB">
    <w:name w:val="1255C3FAF2E24B60A2C7960192FD92FB"/>
    <w:rsid w:val="005C50A3"/>
  </w:style>
  <w:style w:type="paragraph" w:customStyle="1" w:styleId="10B63603342B48D28DA4486367C9FB29">
    <w:name w:val="10B63603342B48D28DA4486367C9FB29"/>
    <w:rsid w:val="005C50A3"/>
  </w:style>
  <w:style w:type="paragraph" w:customStyle="1" w:styleId="7AB65678BC1548719B2ECE856F3DFA52">
    <w:name w:val="7AB65678BC1548719B2ECE856F3DFA52"/>
    <w:rsid w:val="005C50A3"/>
  </w:style>
  <w:style w:type="paragraph" w:customStyle="1" w:styleId="718830095866493B93FDDFBB7D58EFC4">
    <w:name w:val="718830095866493B93FDDFBB7D58EFC4"/>
    <w:rsid w:val="005C50A3"/>
  </w:style>
  <w:style w:type="paragraph" w:customStyle="1" w:styleId="7AD51CD9A714405CAE58DEA21510F76C">
    <w:name w:val="7AD51CD9A714405CAE58DEA21510F76C"/>
    <w:rsid w:val="005C50A3"/>
  </w:style>
  <w:style w:type="paragraph" w:customStyle="1" w:styleId="FF5B9B17DC484438B970FCBB64F997AF">
    <w:name w:val="FF5B9B17DC484438B970FCBB64F997AF"/>
    <w:rsid w:val="005C50A3"/>
  </w:style>
  <w:style w:type="paragraph" w:customStyle="1" w:styleId="80581B05A1114BDA9FFDECF8145E4093">
    <w:name w:val="80581B05A1114BDA9FFDECF8145E4093"/>
    <w:rsid w:val="005C50A3"/>
  </w:style>
  <w:style w:type="paragraph" w:customStyle="1" w:styleId="2D1158D63C294FD78207E92165710196">
    <w:name w:val="2D1158D63C294FD78207E92165710196"/>
    <w:rsid w:val="005C50A3"/>
  </w:style>
  <w:style w:type="paragraph" w:customStyle="1" w:styleId="88514147CE2C456AA6669DE97CDE01B4">
    <w:name w:val="88514147CE2C456AA6669DE97CDE01B4"/>
    <w:rsid w:val="005C50A3"/>
  </w:style>
  <w:style w:type="paragraph" w:customStyle="1" w:styleId="88340BAD77F44E5AB35E6DAD3B7A57CC">
    <w:name w:val="88340BAD77F44E5AB35E6DAD3B7A57CC"/>
    <w:rsid w:val="005C50A3"/>
  </w:style>
  <w:style w:type="paragraph" w:customStyle="1" w:styleId="FC78621332E44A9B80F5D4BF1C273F2D">
    <w:name w:val="FC78621332E44A9B80F5D4BF1C273F2D"/>
    <w:rsid w:val="005C50A3"/>
  </w:style>
  <w:style w:type="paragraph" w:customStyle="1" w:styleId="50AB558FFF974E25A43649D64EF34746">
    <w:name w:val="50AB558FFF974E25A43649D64EF34746"/>
    <w:rsid w:val="005C50A3"/>
  </w:style>
  <w:style w:type="paragraph" w:customStyle="1" w:styleId="9CAD3D8AD44B4C99BB5156E3E2E915BC">
    <w:name w:val="9CAD3D8AD44B4C99BB5156E3E2E915BC"/>
    <w:rsid w:val="005C50A3"/>
  </w:style>
  <w:style w:type="paragraph" w:customStyle="1" w:styleId="D62F510FA83C4CD3A615EB988D7484CA">
    <w:name w:val="D62F510FA83C4CD3A615EB988D7484CA"/>
    <w:rsid w:val="005C50A3"/>
  </w:style>
  <w:style w:type="paragraph" w:customStyle="1" w:styleId="076ACB25181549B09A8A085A07F7B2B1">
    <w:name w:val="076ACB25181549B09A8A085A07F7B2B1"/>
    <w:rsid w:val="005C50A3"/>
  </w:style>
  <w:style w:type="paragraph" w:customStyle="1" w:styleId="04565933206B485A828A64E802403141">
    <w:name w:val="04565933206B485A828A64E802403141"/>
    <w:rsid w:val="005C50A3"/>
  </w:style>
  <w:style w:type="paragraph" w:customStyle="1" w:styleId="9DC7B00E94BA4D1691DD5C1E54B9199F">
    <w:name w:val="9DC7B00E94BA4D1691DD5C1E54B9199F"/>
    <w:rsid w:val="005C50A3"/>
  </w:style>
  <w:style w:type="paragraph" w:customStyle="1" w:styleId="6176423C2A614B8F9AB56D3B71AD6E4B">
    <w:name w:val="6176423C2A614B8F9AB56D3B71AD6E4B"/>
    <w:rsid w:val="005C50A3"/>
  </w:style>
  <w:style w:type="paragraph" w:customStyle="1" w:styleId="00EFDA8C429646E59591B76DEEB9AE62">
    <w:name w:val="00EFDA8C429646E59591B76DEEB9AE62"/>
    <w:rsid w:val="005C50A3"/>
  </w:style>
  <w:style w:type="paragraph" w:customStyle="1" w:styleId="28507E59BA73429D8A8523331334D88D">
    <w:name w:val="28507E59BA73429D8A8523331334D88D"/>
    <w:rsid w:val="005C50A3"/>
  </w:style>
  <w:style w:type="paragraph" w:customStyle="1" w:styleId="0D80A27B99A04675AE8A0AEF2798D530">
    <w:name w:val="0D80A27B99A04675AE8A0AEF2798D530"/>
    <w:rsid w:val="005C50A3"/>
  </w:style>
  <w:style w:type="paragraph" w:customStyle="1" w:styleId="0C0563FFD17E44F889F007308C495FAA">
    <w:name w:val="0C0563FFD17E44F889F007308C495FAA"/>
    <w:rsid w:val="005C50A3"/>
  </w:style>
  <w:style w:type="paragraph" w:customStyle="1" w:styleId="24E4022B8A644F59947B1687105A1876">
    <w:name w:val="24E4022B8A644F59947B1687105A1876"/>
    <w:rsid w:val="005C50A3"/>
  </w:style>
  <w:style w:type="paragraph" w:customStyle="1" w:styleId="0582D77DE07642B2BB7F5EF286A9EF9C">
    <w:name w:val="0582D77DE07642B2BB7F5EF286A9EF9C"/>
    <w:rsid w:val="005C50A3"/>
  </w:style>
  <w:style w:type="paragraph" w:customStyle="1" w:styleId="43973D3308FF40BD882C05152AB91083">
    <w:name w:val="43973D3308FF40BD882C05152AB91083"/>
    <w:rsid w:val="005C50A3"/>
  </w:style>
  <w:style w:type="paragraph" w:customStyle="1" w:styleId="2B20A87087294318A02714A73AA0FA30">
    <w:name w:val="2B20A87087294318A02714A73AA0FA30"/>
    <w:rsid w:val="005C50A3"/>
  </w:style>
  <w:style w:type="paragraph" w:customStyle="1" w:styleId="412ABDE99054465993CD3A559CC2C014">
    <w:name w:val="412ABDE99054465993CD3A559CC2C014"/>
    <w:rsid w:val="005C50A3"/>
  </w:style>
  <w:style w:type="paragraph" w:customStyle="1" w:styleId="A51B34610D5B401C9C645E68A9F38B05">
    <w:name w:val="A51B34610D5B401C9C645E68A9F38B05"/>
    <w:rsid w:val="005C50A3"/>
  </w:style>
  <w:style w:type="paragraph" w:customStyle="1" w:styleId="86890DFD402B4F50BD2F93A0EDC11D84">
    <w:name w:val="86890DFD402B4F50BD2F93A0EDC11D84"/>
    <w:rsid w:val="005C50A3"/>
  </w:style>
  <w:style w:type="paragraph" w:customStyle="1" w:styleId="AC07EC9966474E13A8F99EB23429A897">
    <w:name w:val="AC07EC9966474E13A8F99EB23429A897"/>
    <w:rsid w:val="005C50A3"/>
  </w:style>
  <w:style w:type="paragraph" w:customStyle="1" w:styleId="66B98003F6C041108DEA3A3879C06AE4">
    <w:name w:val="66B98003F6C041108DEA3A3879C06AE4"/>
    <w:rsid w:val="005C50A3"/>
  </w:style>
  <w:style w:type="paragraph" w:customStyle="1" w:styleId="CC155DB5F8F04432A400C731E0B670D5">
    <w:name w:val="CC155DB5F8F04432A400C731E0B670D5"/>
    <w:rsid w:val="005C50A3"/>
  </w:style>
  <w:style w:type="paragraph" w:customStyle="1" w:styleId="6B38501CBE964434827AFFFC3F378CBC">
    <w:name w:val="6B38501CBE964434827AFFFC3F378CBC"/>
    <w:rsid w:val="005C50A3"/>
  </w:style>
  <w:style w:type="paragraph" w:customStyle="1" w:styleId="D098183135484A8EB961D8AF8CB0C8E6">
    <w:name w:val="D098183135484A8EB961D8AF8CB0C8E6"/>
    <w:rsid w:val="005C50A3"/>
  </w:style>
  <w:style w:type="paragraph" w:customStyle="1" w:styleId="7A1EDC7D659C44B2B93A9A016D93B153">
    <w:name w:val="7A1EDC7D659C44B2B93A9A016D93B153"/>
    <w:rsid w:val="005C50A3"/>
  </w:style>
  <w:style w:type="paragraph" w:customStyle="1" w:styleId="5561BD45AE2048E28C2EA2DDF6F2AFDE">
    <w:name w:val="5561BD45AE2048E28C2EA2DDF6F2AFDE"/>
    <w:rsid w:val="005C50A3"/>
  </w:style>
  <w:style w:type="paragraph" w:customStyle="1" w:styleId="AEFE0E6D2CFA41E688C0668E75BD21BE">
    <w:name w:val="AEFE0E6D2CFA41E688C0668E75BD21BE"/>
    <w:rsid w:val="005C50A3"/>
  </w:style>
  <w:style w:type="paragraph" w:customStyle="1" w:styleId="0C8B9859EF754F01BDC0E38F6B26E6E5">
    <w:name w:val="0C8B9859EF754F01BDC0E38F6B26E6E5"/>
    <w:rsid w:val="005C50A3"/>
  </w:style>
  <w:style w:type="paragraph" w:customStyle="1" w:styleId="280CFACEDD3F4721B0DA4FE769E4021D">
    <w:name w:val="280CFACEDD3F4721B0DA4FE769E4021D"/>
    <w:rsid w:val="005C50A3"/>
  </w:style>
  <w:style w:type="paragraph" w:customStyle="1" w:styleId="B8F6E1CA45854C70BBEDB432D0AEB2DE">
    <w:name w:val="B8F6E1CA45854C70BBEDB432D0AEB2DE"/>
    <w:rsid w:val="005C50A3"/>
  </w:style>
  <w:style w:type="paragraph" w:customStyle="1" w:styleId="26B356E011804F86991E2263FDB751A5">
    <w:name w:val="26B356E011804F86991E2263FDB751A5"/>
    <w:rsid w:val="005C50A3"/>
  </w:style>
  <w:style w:type="paragraph" w:customStyle="1" w:styleId="F4E6175FDA624DFAB29466BAD4544CF6">
    <w:name w:val="F4E6175FDA624DFAB29466BAD4544CF6"/>
    <w:rsid w:val="005C50A3"/>
  </w:style>
  <w:style w:type="paragraph" w:customStyle="1" w:styleId="116F6318BEF1473B9CA2A3E87FA18998">
    <w:name w:val="116F6318BEF1473B9CA2A3E87FA18998"/>
    <w:rsid w:val="005C50A3"/>
  </w:style>
  <w:style w:type="paragraph" w:customStyle="1" w:styleId="F789AF9690574ABAB06F747922615538">
    <w:name w:val="F789AF9690574ABAB06F747922615538"/>
    <w:rsid w:val="005C50A3"/>
  </w:style>
  <w:style w:type="paragraph" w:customStyle="1" w:styleId="35F84D814AA046B8BC954727EFF8F620">
    <w:name w:val="35F84D814AA046B8BC954727EFF8F620"/>
    <w:rsid w:val="005C50A3"/>
  </w:style>
  <w:style w:type="paragraph" w:customStyle="1" w:styleId="D24D76F8694644FF8DFAF75E5C1D87D5">
    <w:name w:val="D24D76F8694644FF8DFAF75E5C1D87D5"/>
    <w:rsid w:val="005C50A3"/>
  </w:style>
  <w:style w:type="paragraph" w:customStyle="1" w:styleId="611AB87D956E4783B4784D594F9D6989">
    <w:name w:val="611AB87D956E4783B4784D594F9D6989"/>
    <w:rsid w:val="005C50A3"/>
  </w:style>
  <w:style w:type="paragraph" w:customStyle="1" w:styleId="1C05408C16E04DFF86B13570DAAC6830">
    <w:name w:val="1C05408C16E04DFF86B13570DAAC6830"/>
    <w:rsid w:val="005C50A3"/>
  </w:style>
  <w:style w:type="paragraph" w:customStyle="1" w:styleId="52484AC5AD0A48ED9E615F5CBBD23BB8">
    <w:name w:val="52484AC5AD0A48ED9E615F5CBBD23BB8"/>
    <w:rsid w:val="005C50A3"/>
  </w:style>
  <w:style w:type="paragraph" w:customStyle="1" w:styleId="6C99205E31D74094A9A5F67B99F783F1">
    <w:name w:val="6C99205E31D74094A9A5F67B99F783F1"/>
    <w:rsid w:val="005C50A3"/>
  </w:style>
  <w:style w:type="paragraph" w:customStyle="1" w:styleId="6D68606811A04247BBCE56E9C40332BD">
    <w:name w:val="6D68606811A04247BBCE56E9C40332BD"/>
    <w:rsid w:val="005C50A3"/>
  </w:style>
  <w:style w:type="paragraph" w:customStyle="1" w:styleId="28664F50CD574884B8383AE6F8C95B08">
    <w:name w:val="28664F50CD574884B8383AE6F8C95B08"/>
    <w:rsid w:val="005C50A3"/>
  </w:style>
  <w:style w:type="paragraph" w:customStyle="1" w:styleId="BC01C24643F7413BBFEEBADBB6DCDE42">
    <w:name w:val="BC01C24643F7413BBFEEBADBB6DCDE42"/>
    <w:rsid w:val="005C50A3"/>
  </w:style>
  <w:style w:type="paragraph" w:customStyle="1" w:styleId="62FE8A28BE2A423DA63FF6B1EC3E4DD9">
    <w:name w:val="62FE8A28BE2A423DA63FF6B1EC3E4DD9"/>
    <w:rsid w:val="005C50A3"/>
  </w:style>
  <w:style w:type="paragraph" w:customStyle="1" w:styleId="26D2EA5ACA034810BCC0D01BDBAAE53A">
    <w:name w:val="26D2EA5ACA034810BCC0D01BDBAAE53A"/>
    <w:rsid w:val="005C50A3"/>
  </w:style>
  <w:style w:type="paragraph" w:customStyle="1" w:styleId="C893C203979843E3AE4219F815EB85F9">
    <w:name w:val="C893C203979843E3AE4219F815EB85F9"/>
    <w:rsid w:val="005C50A3"/>
  </w:style>
  <w:style w:type="paragraph" w:customStyle="1" w:styleId="A963E1D398454E4A85275B656E08005A">
    <w:name w:val="A963E1D398454E4A85275B656E08005A"/>
    <w:rsid w:val="005C50A3"/>
  </w:style>
  <w:style w:type="paragraph" w:customStyle="1" w:styleId="630D61202E0746229D688235655BB772">
    <w:name w:val="630D61202E0746229D688235655BB772"/>
    <w:rsid w:val="005C50A3"/>
  </w:style>
  <w:style w:type="paragraph" w:customStyle="1" w:styleId="9C1A88282B8C4DFBA167500CA6BA8AFB">
    <w:name w:val="9C1A88282B8C4DFBA167500CA6BA8AFB"/>
    <w:rsid w:val="005C50A3"/>
  </w:style>
  <w:style w:type="paragraph" w:customStyle="1" w:styleId="FBE22C5B0FB14CE48C75C09D7B66B7B4">
    <w:name w:val="FBE22C5B0FB14CE48C75C09D7B66B7B4"/>
    <w:rsid w:val="005C50A3"/>
  </w:style>
  <w:style w:type="paragraph" w:customStyle="1" w:styleId="9394D1B5D1C446AE93785945A4CE2DAA">
    <w:name w:val="9394D1B5D1C446AE93785945A4CE2DAA"/>
    <w:rsid w:val="005C50A3"/>
  </w:style>
  <w:style w:type="paragraph" w:customStyle="1" w:styleId="FD780835593349CFBB1B8205ADF07404">
    <w:name w:val="FD780835593349CFBB1B8205ADF07404"/>
    <w:rsid w:val="005C50A3"/>
  </w:style>
  <w:style w:type="paragraph" w:customStyle="1" w:styleId="AB559D3C52FA41108267364DE0E4DC1D">
    <w:name w:val="AB559D3C52FA41108267364DE0E4DC1D"/>
    <w:rsid w:val="005C50A3"/>
  </w:style>
  <w:style w:type="paragraph" w:customStyle="1" w:styleId="5DBE894EB22045718E01993FA0408F11">
    <w:name w:val="5DBE894EB22045718E01993FA0408F11"/>
    <w:rsid w:val="005C50A3"/>
  </w:style>
  <w:style w:type="paragraph" w:customStyle="1" w:styleId="1C0EA56934494A66BC6D1594001943EB">
    <w:name w:val="1C0EA56934494A66BC6D1594001943EB"/>
    <w:rsid w:val="005C50A3"/>
  </w:style>
  <w:style w:type="paragraph" w:customStyle="1" w:styleId="C942F3F17A7740FDB56091464AF0637A">
    <w:name w:val="C942F3F17A7740FDB56091464AF0637A"/>
    <w:rsid w:val="005C50A3"/>
  </w:style>
  <w:style w:type="paragraph" w:customStyle="1" w:styleId="ABC6BA60085640018D1BC6274FD035B4">
    <w:name w:val="ABC6BA60085640018D1BC6274FD035B4"/>
    <w:rsid w:val="005C50A3"/>
  </w:style>
  <w:style w:type="paragraph" w:customStyle="1" w:styleId="A91EB8412E7D482D93BC4C11537655E0">
    <w:name w:val="A91EB8412E7D482D93BC4C11537655E0"/>
    <w:rsid w:val="005C50A3"/>
  </w:style>
  <w:style w:type="paragraph" w:customStyle="1" w:styleId="3617B15EB3F147BC874494E63F7C7204">
    <w:name w:val="3617B15EB3F147BC874494E63F7C7204"/>
    <w:rsid w:val="005C50A3"/>
  </w:style>
  <w:style w:type="paragraph" w:customStyle="1" w:styleId="D22E0B0DABF3400B82FEB30E103EF343">
    <w:name w:val="D22E0B0DABF3400B82FEB30E103EF343"/>
    <w:rsid w:val="005C50A3"/>
  </w:style>
  <w:style w:type="paragraph" w:customStyle="1" w:styleId="2E1E75063A8F491BBCA12D5BFF13E8C5">
    <w:name w:val="2E1E75063A8F491BBCA12D5BFF13E8C5"/>
    <w:rsid w:val="005C50A3"/>
  </w:style>
  <w:style w:type="paragraph" w:customStyle="1" w:styleId="4FE1F5A11AF34C13A04A3365A15D070C">
    <w:name w:val="4FE1F5A11AF34C13A04A3365A15D070C"/>
    <w:rsid w:val="005C50A3"/>
  </w:style>
  <w:style w:type="paragraph" w:customStyle="1" w:styleId="9773A7AE6ADD4271A8DD8D7303A87A55">
    <w:name w:val="9773A7AE6ADD4271A8DD8D7303A87A55"/>
    <w:rsid w:val="005C50A3"/>
  </w:style>
  <w:style w:type="paragraph" w:customStyle="1" w:styleId="D0DBB6F1D5C046F4BECA01BD80AE3ED0">
    <w:name w:val="D0DBB6F1D5C046F4BECA01BD80AE3ED0"/>
    <w:rsid w:val="005C50A3"/>
  </w:style>
  <w:style w:type="paragraph" w:customStyle="1" w:styleId="098FF883B45F43679AD8DA6DC39D310D">
    <w:name w:val="098FF883B45F43679AD8DA6DC39D310D"/>
    <w:rsid w:val="005C50A3"/>
  </w:style>
  <w:style w:type="paragraph" w:customStyle="1" w:styleId="211A18569B8B4EE59F21897BF20C712D">
    <w:name w:val="211A18569B8B4EE59F21897BF20C712D"/>
    <w:rsid w:val="005C50A3"/>
  </w:style>
  <w:style w:type="paragraph" w:customStyle="1" w:styleId="8AEA66BA0A2E40CA85FC9F89153E1AA1">
    <w:name w:val="8AEA66BA0A2E40CA85FC9F89153E1AA1"/>
    <w:rsid w:val="005C50A3"/>
  </w:style>
  <w:style w:type="paragraph" w:customStyle="1" w:styleId="004C6EF9616D4015B1EE4DD768644318">
    <w:name w:val="004C6EF9616D4015B1EE4DD768644318"/>
    <w:rsid w:val="005C50A3"/>
  </w:style>
  <w:style w:type="paragraph" w:customStyle="1" w:styleId="6DB2E531BAFB4E0FA4236D74E33999F2">
    <w:name w:val="6DB2E531BAFB4E0FA4236D74E33999F2"/>
    <w:rsid w:val="005C50A3"/>
  </w:style>
  <w:style w:type="paragraph" w:customStyle="1" w:styleId="6BC30712DE05480DAE3A16FF21483981">
    <w:name w:val="6BC30712DE05480DAE3A16FF21483981"/>
    <w:rsid w:val="005C50A3"/>
  </w:style>
  <w:style w:type="paragraph" w:customStyle="1" w:styleId="94B3320DA2594A1BB94A8A81BF095F9C">
    <w:name w:val="94B3320DA2594A1BB94A8A81BF095F9C"/>
    <w:rsid w:val="005C50A3"/>
  </w:style>
  <w:style w:type="paragraph" w:customStyle="1" w:styleId="11696A7323F94A1CBCE9C19E58DCC7D8">
    <w:name w:val="11696A7323F94A1CBCE9C19E58DCC7D8"/>
    <w:rsid w:val="005C50A3"/>
  </w:style>
  <w:style w:type="paragraph" w:customStyle="1" w:styleId="95DD9B38F4C04C998955AC6EEB62321A">
    <w:name w:val="95DD9B38F4C04C998955AC6EEB62321A"/>
    <w:rsid w:val="005C50A3"/>
  </w:style>
  <w:style w:type="paragraph" w:customStyle="1" w:styleId="6166D8B263534303A63DEAAFD065745D">
    <w:name w:val="6166D8B263534303A63DEAAFD065745D"/>
    <w:rsid w:val="005C50A3"/>
  </w:style>
  <w:style w:type="paragraph" w:customStyle="1" w:styleId="20B03D7FE950435B9DF99BBA6A35FCF0">
    <w:name w:val="20B03D7FE950435B9DF99BBA6A35FCF0"/>
    <w:rsid w:val="005C50A3"/>
  </w:style>
  <w:style w:type="paragraph" w:customStyle="1" w:styleId="4F74FF1531A94C4CB2D43A8141F83FF3">
    <w:name w:val="4F74FF1531A94C4CB2D43A8141F83FF3"/>
    <w:rsid w:val="005C50A3"/>
  </w:style>
  <w:style w:type="paragraph" w:customStyle="1" w:styleId="7E2F7931710A49E388DB906BB6E316FE">
    <w:name w:val="7E2F7931710A49E388DB906BB6E316FE"/>
    <w:rsid w:val="005C50A3"/>
  </w:style>
  <w:style w:type="paragraph" w:customStyle="1" w:styleId="AFA1F9323A6F41189ED650ED50F0FB88">
    <w:name w:val="AFA1F9323A6F41189ED650ED50F0FB88"/>
    <w:rsid w:val="005C50A3"/>
  </w:style>
  <w:style w:type="paragraph" w:customStyle="1" w:styleId="FF489016DE344C4798DDE76F12A4A9DC">
    <w:name w:val="FF489016DE344C4798DDE76F12A4A9DC"/>
    <w:rsid w:val="005C50A3"/>
  </w:style>
  <w:style w:type="paragraph" w:customStyle="1" w:styleId="50983EE31C3F4DD89FF86E9EFCA8169E">
    <w:name w:val="50983EE31C3F4DD89FF86E9EFCA8169E"/>
    <w:rsid w:val="005C50A3"/>
  </w:style>
  <w:style w:type="paragraph" w:customStyle="1" w:styleId="AA21B56280DF43118805152615440B80">
    <w:name w:val="AA21B56280DF43118805152615440B80"/>
    <w:rsid w:val="005C50A3"/>
  </w:style>
  <w:style w:type="paragraph" w:customStyle="1" w:styleId="DBA8EBFDE27344EAB690A3D53D818E84">
    <w:name w:val="DBA8EBFDE27344EAB690A3D53D818E84"/>
    <w:rsid w:val="005C50A3"/>
  </w:style>
  <w:style w:type="paragraph" w:customStyle="1" w:styleId="00AC854A37B440C1B1115DE4F0EF5959">
    <w:name w:val="00AC854A37B440C1B1115DE4F0EF5959"/>
    <w:rsid w:val="005C50A3"/>
  </w:style>
  <w:style w:type="paragraph" w:customStyle="1" w:styleId="ED4E56D4F31F47E5B29396886B127604">
    <w:name w:val="ED4E56D4F31F47E5B29396886B127604"/>
    <w:rsid w:val="005C50A3"/>
  </w:style>
  <w:style w:type="paragraph" w:customStyle="1" w:styleId="66D11034DB9F437B8B2E51A9D5D72CCE">
    <w:name w:val="66D11034DB9F437B8B2E51A9D5D72CCE"/>
    <w:rsid w:val="005C50A3"/>
  </w:style>
  <w:style w:type="paragraph" w:customStyle="1" w:styleId="F374120D8FC548E3A4ED7EC14C05E02E">
    <w:name w:val="F374120D8FC548E3A4ED7EC14C05E02E"/>
    <w:rsid w:val="005C50A3"/>
  </w:style>
  <w:style w:type="paragraph" w:customStyle="1" w:styleId="D417E609A866444EB4BF379E57E88FF4">
    <w:name w:val="D417E609A866444EB4BF379E57E88FF4"/>
    <w:rsid w:val="005C50A3"/>
  </w:style>
  <w:style w:type="paragraph" w:customStyle="1" w:styleId="90A52C38A1E54389AD6A9332C2248D14">
    <w:name w:val="90A52C38A1E54389AD6A9332C2248D14"/>
    <w:rsid w:val="005C50A3"/>
  </w:style>
  <w:style w:type="paragraph" w:customStyle="1" w:styleId="BE07E5DCFFE040F8BAF4B2AF063CF0A0">
    <w:name w:val="BE07E5DCFFE040F8BAF4B2AF063CF0A0"/>
    <w:rsid w:val="005C50A3"/>
  </w:style>
  <w:style w:type="paragraph" w:customStyle="1" w:styleId="4607756EE25E47AC9151B21389472D7F">
    <w:name w:val="4607756EE25E47AC9151B21389472D7F"/>
    <w:rsid w:val="005C50A3"/>
  </w:style>
  <w:style w:type="paragraph" w:customStyle="1" w:styleId="BD50C7BC4D1F4C229A803360CE0B8C37">
    <w:name w:val="BD50C7BC4D1F4C229A803360CE0B8C37"/>
    <w:rsid w:val="005C50A3"/>
  </w:style>
  <w:style w:type="character" w:customStyle="1" w:styleId="Responseboxtext">
    <w:name w:val="Response box text"/>
    <w:basedOn w:val="DefaultParagraphFont"/>
    <w:uiPriority w:val="1"/>
    <w:qFormat/>
    <w:rsid w:val="002E2565"/>
    <w:rPr>
      <w:rFonts w:ascii="Arial" w:hAnsi="Arial"/>
      <w:color w:val="auto"/>
      <w:sz w:val="20"/>
    </w:rPr>
  </w:style>
  <w:style w:type="paragraph" w:customStyle="1" w:styleId="BECF9F4E392C48919EE79003409007731">
    <w:name w:val="BECF9F4E392C48919EE7900340900773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1">
    <w:name w:val="1283A27F8E8F4069B1F646DF47538175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083B3E01D8F44A0BF3F14BE9AB7FECF1">
    <w:name w:val="A083B3E01D8F44A0BF3F14BE9AB7FEC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E1EC3540FE44FA5A506E5B2B50D7C711">
    <w:name w:val="6E1EC3540FE44FA5A506E5B2B50D7C7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1">
    <w:name w:val="3EED8077C31C409FAFF935CE5D86F1801"/>
    <w:rsid w:val="006B4B8B"/>
    <w:pPr>
      <w:spacing w:after="0" w:line="240" w:lineRule="auto"/>
    </w:pPr>
    <w:rPr>
      <w:rFonts w:ascii="Arial" w:eastAsia="Times New Roman" w:hAnsi="Arial" w:cs="Times New Roman"/>
      <w:sz w:val="24"/>
      <w:szCs w:val="24"/>
      <w:lang w:eastAsia="en-US"/>
    </w:rPr>
  </w:style>
  <w:style w:type="paragraph" w:customStyle="1" w:styleId="E119B436458B4B3E915AC8962F5CF1C31">
    <w:name w:val="E119B436458B4B3E915AC8962F5CF1C31"/>
    <w:rsid w:val="006B4B8B"/>
    <w:pPr>
      <w:spacing w:after="0" w:line="240" w:lineRule="auto"/>
    </w:pPr>
    <w:rPr>
      <w:rFonts w:ascii="Arial" w:eastAsia="Times New Roman" w:hAnsi="Arial" w:cs="Times New Roman"/>
      <w:sz w:val="24"/>
      <w:szCs w:val="24"/>
      <w:lang w:eastAsia="en-US"/>
    </w:rPr>
  </w:style>
  <w:style w:type="paragraph" w:customStyle="1" w:styleId="EF2D931BE9B243EBAF671CAAA14360321">
    <w:name w:val="EF2D931BE9B243EBAF671CAAA14360321"/>
    <w:rsid w:val="006B4B8B"/>
    <w:pPr>
      <w:spacing w:after="0" w:line="240" w:lineRule="auto"/>
    </w:pPr>
    <w:rPr>
      <w:rFonts w:ascii="Arial" w:eastAsia="Times New Roman" w:hAnsi="Arial" w:cs="Times New Roman"/>
      <w:sz w:val="24"/>
      <w:szCs w:val="24"/>
      <w:lang w:eastAsia="en-US"/>
    </w:rPr>
  </w:style>
  <w:style w:type="paragraph" w:customStyle="1" w:styleId="1778A275B62C498993C9B8B56174A2B21">
    <w:name w:val="1778A275B62C498993C9B8B56174A2B21"/>
    <w:rsid w:val="006B4B8B"/>
    <w:pPr>
      <w:spacing w:after="0" w:line="240" w:lineRule="auto"/>
    </w:pPr>
    <w:rPr>
      <w:rFonts w:ascii="Arial" w:eastAsia="Times New Roman" w:hAnsi="Arial" w:cs="Times New Roman"/>
      <w:sz w:val="24"/>
      <w:szCs w:val="24"/>
      <w:lang w:eastAsia="en-US"/>
    </w:rPr>
  </w:style>
  <w:style w:type="paragraph" w:customStyle="1" w:styleId="AACA0C9F29974E879BA60A85DEBAD0061">
    <w:name w:val="AACA0C9F29974E879BA60A85DEBAD0061"/>
    <w:rsid w:val="006B4B8B"/>
    <w:pPr>
      <w:spacing w:after="0" w:line="240" w:lineRule="auto"/>
    </w:pPr>
    <w:rPr>
      <w:rFonts w:ascii="Arial" w:eastAsia="Times New Roman" w:hAnsi="Arial" w:cs="Times New Roman"/>
      <w:sz w:val="24"/>
      <w:szCs w:val="24"/>
      <w:lang w:eastAsia="en-US"/>
    </w:rPr>
  </w:style>
  <w:style w:type="paragraph" w:customStyle="1" w:styleId="6CEF34A14B9D4990A39FACC2A6585E191">
    <w:name w:val="6CEF34A14B9D4990A39FACC2A6585E191"/>
    <w:rsid w:val="006B4B8B"/>
    <w:pPr>
      <w:spacing w:after="0" w:line="240" w:lineRule="auto"/>
    </w:pPr>
    <w:rPr>
      <w:rFonts w:ascii="Arial" w:eastAsia="Times New Roman" w:hAnsi="Arial" w:cs="Times New Roman"/>
      <w:sz w:val="24"/>
      <w:szCs w:val="24"/>
      <w:lang w:eastAsia="en-US"/>
    </w:rPr>
  </w:style>
  <w:style w:type="paragraph" w:customStyle="1" w:styleId="832370C856AC4A11BC39ECCBB093A1911">
    <w:name w:val="832370C856AC4A11BC39ECCBB093A1911"/>
    <w:rsid w:val="006B4B8B"/>
    <w:pPr>
      <w:spacing w:after="0" w:line="240" w:lineRule="auto"/>
    </w:pPr>
    <w:rPr>
      <w:rFonts w:ascii="Arial" w:eastAsia="Times New Roman" w:hAnsi="Arial" w:cs="Times New Roman"/>
      <w:sz w:val="24"/>
      <w:szCs w:val="24"/>
      <w:lang w:eastAsia="en-US"/>
    </w:rPr>
  </w:style>
  <w:style w:type="paragraph" w:customStyle="1" w:styleId="1255C3FAF2E24B60A2C7960192FD92FB1">
    <w:name w:val="1255C3FAF2E24B60A2C7960192FD92FB1"/>
    <w:rsid w:val="006B4B8B"/>
    <w:pPr>
      <w:spacing w:after="0" w:line="240" w:lineRule="auto"/>
    </w:pPr>
    <w:rPr>
      <w:rFonts w:ascii="Arial" w:eastAsia="Times New Roman" w:hAnsi="Arial" w:cs="Times New Roman"/>
      <w:sz w:val="24"/>
      <w:szCs w:val="24"/>
      <w:lang w:eastAsia="en-US"/>
    </w:rPr>
  </w:style>
  <w:style w:type="paragraph" w:customStyle="1" w:styleId="10B63603342B48D28DA4486367C9FB291">
    <w:name w:val="10B63603342B48D28DA4486367C9FB29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B65678BC1548719B2ECE856F3DFA521">
    <w:name w:val="7AB65678BC1548719B2ECE856F3DFA521"/>
    <w:rsid w:val="006B4B8B"/>
    <w:pPr>
      <w:spacing w:after="0" w:line="240" w:lineRule="auto"/>
    </w:pPr>
    <w:rPr>
      <w:rFonts w:ascii="Arial" w:eastAsia="Times New Roman" w:hAnsi="Arial" w:cs="Times New Roman"/>
      <w:sz w:val="24"/>
      <w:szCs w:val="24"/>
      <w:lang w:eastAsia="en-US"/>
    </w:rPr>
  </w:style>
  <w:style w:type="paragraph" w:customStyle="1" w:styleId="718830095866493B93FDDFBB7D58EFC41">
    <w:name w:val="718830095866493B93FDDFBB7D58EFC41"/>
    <w:rsid w:val="006B4B8B"/>
    <w:pPr>
      <w:spacing w:after="0" w:line="240" w:lineRule="auto"/>
    </w:pPr>
    <w:rPr>
      <w:rFonts w:ascii="Arial" w:eastAsia="Times New Roman" w:hAnsi="Arial" w:cs="Times New Roman"/>
      <w:sz w:val="24"/>
      <w:szCs w:val="24"/>
      <w:lang w:eastAsia="en-US"/>
    </w:rPr>
  </w:style>
  <w:style w:type="paragraph" w:customStyle="1" w:styleId="7AD51CD9A714405CAE58DEA21510F76C1">
    <w:name w:val="7AD51CD9A714405CAE58DEA21510F76C1"/>
    <w:rsid w:val="006B4B8B"/>
    <w:pPr>
      <w:spacing w:after="0" w:line="240" w:lineRule="auto"/>
    </w:pPr>
    <w:rPr>
      <w:rFonts w:ascii="Arial" w:eastAsia="Times New Roman" w:hAnsi="Arial" w:cs="Times New Roman"/>
      <w:sz w:val="24"/>
      <w:szCs w:val="24"/>
      <w:lang w:eastAsia="en-US"/>
    </w:rPr>
  </w:style>
  <w:style w:type="paragraph" w:customStyle="1" w:styleId="FF5B9B17DC484438B970FCBB64F997AF1">
    <w:name w:val="FF5B9B17DC484438B970FCBB64F997AF1"/>
    <w:rsid w:val="006B4B8B"/>
    <w:pPr>
      <w:spacing w:after="0" w:line="240" w:lineRule="auto"/>
    </w:pPr>
    <w:rPr>
      <w:rFonts w:ascii="Arial" w:eastAsia="Times New Roman" w:hAnsi="Arial" w:cs="Times New Roman"/>
      <w:sz w:val="24"/>
      <w:szCs w:val="24"/>
      <w:lang w:eastAsia="en-US"/>
    </w:rPr>
  </w:style>
  <w:style w:type="paragraph" w:customStyle="1" w:styleId="80581B05A1114BDA9FFDECF8145E40931">
    <w:name w:val="80581B05A1114BDA9FFDECF8145E40931"/>
    <w:rsid w:val="006B4B8B"/>
    <w:pPr>
      <w:spacing w:after="0" w:line="240" w:lineRule="auto"/>
    </w:pPr>
    <w:rPr>
      <w:rFonts w:ascii="Arial" w:eastAsia="Times New Roman" w:hAnsi="Arial" w:cs="Times New Roman"/>
      <w:sz w:val="24"/>
      <w:szCs w:val="24"/>
      <w:lang w:eastAsia="en-US"/>
    </w:rPr>
  </w:style>
  <w:style w:type="paragraph" w:customStyle="1" w:styleId="2D1158D63C294FD78207E921657101961">
    <w:name w:val="2D1158D63C294FD78207E9216571019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8514147CE2C456AA6669DE97CDE01B41">
    <w:name w:val="88514147CE2C456AA6669DE97CDE01B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8340BAD77F44E5AB35E6DAD3B7A57CC1">
    <w:name w:val="88340BAD77F44E5AB35E6DAD3B7A57CC1"/>
    <w:rsid w:val="006B4B8B"/>
    <w:pPr>
      <w:spacing w:after="0" w:line="240" w:lineRule="auto"/>
    </w:pPr>
    <w:rPr>
      <w:rFonts w:ascii="Arial" w:eastAsia="Times New Roman" w:hAnsi="Arial" w:cs="Times New Roman"/>
      <w:sz w:val="24"/>
      <w:szCs w:val="24"/>
      <w:lang w:eastAsia="en-US"/>
    </w:rPr>
  </w:style>
  <w:style w:type="paragraph" w:customStyle="1" w:styleId="50AB558FFF974E25A43649D64EF347461">
    <w:name w:val="50AB558FFF974E25A43649D64EF347461"/>
    <w:rsid w:val="006B4B8B"/>
    <w:pPr>
      <w:spacing w:after="0" w:line="240" w:lineRule="auto"/>
    </w:pPr>
    <w:rPr>
      <w:rFonts w:ascii="Arial" w:eastAsia="Times New Roman" w:hAnsi="Arial" w:cs="Times New Roman"/>
      <w:sz w:val="24"/>
      <w:szCs w:val="24"/>
      <w:lang w:eastAsia="en-US"/>
    </w:rPr>
  </w:style>
  <w:style w:type="paragraph" w:customStyle="1" w:styleId="9CAD3D8AD44B4C99BB5156E3E2E915BC1">
    <w:name w:val="9CAD3D8AD44B4C99BB5156E3E2E915BC1"/>
    <w:rsid w:val="006B4B8B"/>
    <w:pPr>
      <w:spacing w:after="0" w:line="240" w:lineRule="auto"/>
    </w:pPr>
    <w:rPr>
      <w:rFonts w:ascii="Arial" w:eastAsia="Times New Roman" w:hAnsi="Arial" w:cs="Times New Roman"/>
      <w:sz w:val="24"/>
      <w:szCs w:val="24"/>
      <w:lang w:eastAsia="en-US"/>
    </w:rPr>
  </w:style>
  <w:style w:type="paragraph" w:customStyle="1" w:styleId="D62F510FA83C4CD3A615EB988D7484CA1">
    <w:name w:val="D62F510FA83C4CD3A615EB988D7484C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6ACB25181549B09A8A085A07F7B2B11">
    <w:name w:val="076ACB25181549B09A8A085A07F7B2B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4565933206B485A828A64E8024031411">
    <w:name w:val="04565933206B485A828A64E80240314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DC7B00E94BA4D1691DD5C1E54B9199F1">
    <w:name w:val="9DC7B00E94BA4D1691DD5C1E54B9199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176423C2A614B8F9AB56D3B71AD6E4B1">
    <w:name w:val="6176423C2A614B8F9AB56D3B71AD6E4B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0EFDA8C429646E59591B76DEEB9AE621">
    <w:name w:val="00EFDA8C429646E59591B76DEEB9AE621"/>
    <w:rsid w:val="006B4B8B"/>
    <w:pPr>
      <w:spacing w:after="0" w:line="240" w:lineRule="auto"/>
    </w:pPr>
    <w:rPr>
      <w:rFonts w:ascii="Arial" w:eastAsia="Times New Roman" w:hAnsi="Arial" w:cs="Times New Roman"/>
      <w:sz w:val="24"/>
      <w:szCs w:val="24"/>
      <w:lang w:eastAsia="en-US"/>
    </w:rPr>
  </w:style>
  <w:style w:type="paragraph" w:customStyle="1" w:styleId="28507E59BA73429D8A8523331334D88D1">
    <w:name w:val="28507E59BA73429D8A8523331334D88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80A27B99A04675AE8A0AEF2798D5301">
    <w:name w:val="0D80A27B99A04675AE8A0AEF2798D53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0563FFD17E44F889F007308C495FAA1">
    <w:name w:val="0C0563FFD17E44F889F007308C495FA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4E4022B8A644F59947B1687105A18761">
    <w:name w:val="24E4022B8A644F59947B1687105A187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82D77DE07642B2BB7F5EF286A9EF9C1">
    <w:name w:val="0582D77DE07642B2BB7F5EF286A9EF9C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973D3308FF40BD882C05152AB910831">
    <w:name w:val="43973D3308FF40BD882C05152AB910831"/>
    <w:rsid w:val="006B4B8B"/>
    <w:pPr>
      <w:spacing w:after="0" w:line="240" w:lineRule="auto"/>
    </w:pPr>
    <w:rPr>
      <w:rFonts w:ascii="Arial" w:eastAsia="Times New Roman" w:hAnsi="Arial" w:cs="Times New Roman"/>
      <w:sz w:val="24"/>
      <w:szCs w:val="24"/>
      <w:lang w:eastAsia="en-US"/>
    </w:rPr>
  </w:style>
  <w:style w:type="paragraph" w:customStyle="1" w:styleId="2B20A87087294318A02714A73AA0FA301">
    <w:name w:val="2B20A87087294318A02714A73AA0FA301"/>
    <w:rsid w:val="006B4B8B"/>
    <w:pPr>
      <w:spacing w:after="0" w:line="240" w:lineRule="auto"/>
    </w:pPr>
    <w:rPr>
      <w:rFonts w:ascii="Arial" w:eastAsia="Times New Roman" w:hAnsi="Arial" w:cs="Times New Roman"/>
      <w:sz w:val="24"/>
      <w:szCs w:val="24"/>
      <w:lang w:eastAsia="en-US"/>
    </w:rPr>
  </w:style>
  <w:style w:type="paragraph" w:customStyle="1" w:styleId="412ABDE99054465993CD3A559CC2C0141">
    <w:name w:val="412ABDE99054465993CD3A559CC2C0141"/>
    <w:rsid w:val="006B4B8B"/>
    <w:pPr>
      <w:spacing w:after="0" w:line="240" w:lineRule="auto"/>
    </w:pPr>
    <w:rPr>
      <w:rFonts w:ascii="Arial" w:eastAsia="Times New Roman" w:hAnsi="Arial" w:cs="Times New Roman"/>
      <w:sz w:val="24"/>
      <w:szCs w:val="24"/>
      <w:lang w:eastAsia="en-US"/>
    </w:rPr>
  </w:style>
  <w:style w:type="paragraph" w:customStyle="1" w:styleId="A51B34610D5B401C9C645E68A9F38B051">
    <w:name w:val="A51B34610D5B401C9C645E68A9F38B05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6890DFD402B4F50BD2F93A0EDC11D841">
    <w:name w:val="86890DFD402B4F50BD2F93A0EDC11D8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07EC9966474E13A8F99EB23429A8971">
    <w:name w:val="AC07EC9966474E13A8F99EB23429A89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B98003F6C041108DEA3A3879C06AE41">
    <w:name w:val="66B98003F6C041108DEA3A3879C06AE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C155DB5F8F04432A400C731E0B670D51">
    <w:name w:val="CC155DB5F8F04432A400C731E0B670D5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B38501CBE964434827AFFFC3F378CBC1">
    <w:name w:val="6B38501CBE964434827AFFFC3F378CBC1"/>
    <w:rsid w:val="006B4B8B"/>
    <w:pPr>
      <w:spacing w:after="0" w:line="240" w:lineRule="auto"/>
    </w:pPr>
    <w:rPr>
      <w:rFonts w:ascii="Arial" w:eastAsia="Times New Roman" w:hAnsi="Arial" w:cs="Times New Roman"/>
      <w:sz w:val="24"/>
      <w:szCs w:val="24"/>
      <w:lang w:eastAsia="en-US"/>
    </w:rPr>
  </w:style>
  <w:style w:type="paragraph" w:customStyle="1" w:styleId="D098183135484A8EB961D8AF8CB0C8E61">
    <w:name w:val="D098183135484A8EB961D8AF8CB0C8E61"/>
    <w:rsid w:val="006B4B8B"/>
    <w:pPr>
      <w:spacing w:after="0" w:line="240" w:lineRule="auto"/>
    </w:pPr>
    <w:rPr>
      <w:rFonts w:ascii="Arial" w:eastAsia="Times New Roman" w:hAnsi="Arial" w:cs="Times New Roman"/>
      <w:sz w:val="24"/>
      <w:szCs w:val="24"/>
      <w:lang w:eastAsia="en-US"/>
    </w:rPr>
  </w:style>
  <w:style w:type="paragraph" w:customStyle="1" w:styleId="7A1EDC7D659C44B2B93A9A016D93B1531">
    <w:name w:val="7A1EDC7D659C44B2B93A9A016D93B1531"/>
    <w:rsid w:val="006B4B8B"/>
    <w:pPr>
      <w:spacing w:after="0" w:line="240" w:lineRule="auto"/>
    </w:pPr>
    <w:rPr>
      <w:rFonts w:ascii="Arial" w:eastAsia="Times New Roman" w:hAnsi="Arial" w:cs="Times New Roman"/>
      <w:sz w:val="24"/>
      <w:szCs w:val="24"/>
      <w:lang w:eastAsia="en-US"/>
    </w:rPr>
  </w:style>
  <w:style w:type="paragraph" w:customStyle="1" w:styleId="5561BD45AE2048E28C2EA2DDF6F2AFDE1">
    <w:name w:val="5561BD45AE2048E28C2EA2DDF6F2AFD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FE0E6D2CFA41E688C0668E75BD21BE1">
    <w:name w:val="AEFE0E6D2CFA41E688C0668E75BD21B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8B9859EF754F01BDC0E38F6B26E6E51">
    <w:name w:val="0C8B9859EF754F01BDC0E38F6B26E6E5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80CFACEDD3F4721B0DA4FE769E4021D1">
    <w:name w:val="280CFACEDD3F4721B0DA4FE769E4021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8F6E1CA45854C70BBEDB432D0AEB2DE1">
    <w:name w:val="B8F6E1CA45854C70BBEDB432D0AEB2D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04288E2FF78458D8FB7AEEE78791FE21">
    <w:name w:val="104288E2FF78458D8FB7AEEE78791FE21"/>
    <w:rsid w:val="006B4B8B"/>
    <w:pPr>
      <w:spacing w:before="120" w:after="60" w:line="240" w:lineRule="auto"/>
    </w:pPr>
    <w:rPr>
      <w:rFonts w:ascii="Arial" w:eastAsia="Times New Roman" w:hAnsi="Arial" w:cs="Arial"/>
      <w:sz w:val="20"/>
      <w:szCs w:val="20"/>
      <w:lang w:eastAsia="en-US"/>
    </w:rPr>
  </w:style>
  <w:style w:type="paragraph" w:customStyle="1" w:styleId="221408FC3A2C4EDB8B1FBC39B084813B1">
    <w:name w:val="221408FC3A2C4EDB8B1FBC39B084813B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E020C1092E04C1894A299FD401787771">
    <w:name w:val="1E020C1092E04C1894A299FD4017877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071C0482D248409D050E9C6557E5BB1">
    <w:name w:val="91071C0482D248409D050E9C6557E5BB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5AAB0D7AB4A4B9C96FAF210731C2A5E1">
    <w:name w:val="65AAB0D7AB4A4B9C96FAF210731C2A5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329D064C16441A683DEAF5C78F00DA61">
    <w:name w:val="E329D064C16441A683DEAF5C78F00DA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24D5387FA60446EA4E791A1FE3CFC0F1">
    <w:name w:val="424D5387FA60446EA4E791A1FE3CFC0F1"/>
    <w:rsid w:val="006B4B8B"/>
    <w:pPr>
      <w:spacing w:before="120" w:after="60" w:line="240" w:lineRule="auto"/>
    </w:pPr>
    <w:rPr>
      <w:rFonts w:ascii="Arial" w:eastAsia="Times New Roman" w:hAnsi="Arial" w:cs="Arial"/>
      <w:sz w:val="20"/>
      <w:szCs w:val="20"/>
      <w:lang w:eastAsia="en-US"/>
    </w:rPr>
  </w:style>
  <w:style w:type="paragraph" w:customStyle="1" w:styleId="68636C7F46184442817AA99F63DBE43A1">
    <w:name w:val="68636C7F46184442817AA99F63DBE43A1"/>
    <w:rsid w:val="006B4B8B"/>
    <w:pPr>
      <w:spacing w:before="120" w:after="60" w:line="240" w:lineRule="auto"/>
    </w:pPr>
    <w:rPr>
      <w:rFonts w:ascii="Arial" w:eastAsia="Times New Roman" w:hAnsi="Arial" w:cs="Arial"/>
      <w:sz w:val="20"/>
      <w:szCs w:val="20"/>
      <w:lang w:eastAsia="en-US"/>
    </w:rPr>
  </w:style>
  <w:style w:type="paragraph" w:customStyle="1" w:styleId="F72D4A08EB70445F8BC382BA7244C58B1">
    <w:name w:val="F72D4A08EB70445F8BC382BA7244C58B1"/>
    <w:rsid w:val="006B4B8B"/>
    <w:pPr>
      <w:spacing w:before="120" w:after="60" w:line="240" w:lineRule="auto"/>
    </w:pPr>
    <w:rPr>
      <w:rFonts w:ascii="Arial" w:eastAsia="Times New Roman" w:hAnsi="Arial" w:cs="Arial"/>
      <w:b/>
      <w:sz w:val="20"/>
      <w:szCs w:val="20"/>
      <w:lang w:eastAsia="en-US"/>
    </w:rPr>
  </w:style>
  <w:style w:type="paragraph" w:customStyle="1" w:styleId="15C6AF52D33240D5B54F60D25D7F5EA11">
    <w:name w:val="15C6AF52D33240D5B54F60D25D7F5EA11"/>
    <w:rsid w:val="006B4B8B"/>
    <w:pPr>
      <w:spacing w:before="120" w:after="60" w:line="240" w:lineRule="auto"/>
    </w:pPr>
    <w:rPr>
      <w:rFonts w:ascii="Arial" w:eastAsia="Times New Roman" w:hAnsi="Arial" w:cs="Arial"/>
      <w:sz w:val="20"/>
      <w:szCs w:val="20"/>
      <w:lang w:eastAsia="en-US"/>
    </w:rPr>
  </w:style>
  <w:style w:type="paragraph" w:customStyle="1" w:styleId="0A949C2792EC4E3E8D7C502F521D459C1">
    <w:name w:val="0A949C2792EC4E3E8D7C502F521D459C1"/>
    <w:rsid w:val="006B4B8B"/>
    <w:pPr>
      <w:spacing w:before="120" w:after="60" w:line="240" w:lineRule="auto"/>
    </w:pPr>
    <w:rPr>
      <w:rFonts w:ascii="Arial" w:eastAsia="Times New Roman" w:hAnsi="Arial" w:cs="Arial"/>
      <w:sz w:val="20"/>
      <w:szCs w:val="20"/>
      <w:lang w:eastAsia="en-US"/>
    </w:rPr>
  </w:style>
  <w:style w:type="paragraph" w:customStyle="1" w:styleId="A2B048F3EE8640B7A2E63E89003F2CC31">
    <w:name w:val="A2B048F3EE8640B7A2E63E89003F2CC31"/>
    <w:rsid w:val="006B4B8B"/>
    <w:pPr>
      <w:spacing w:before="120" w:after="60" w:line="240" w:lineRule="auto"/>
    </w:pPr>
    <w:rPr>
      <w:rFonts w:ascii="Arial" w:eastAsia="Times New Roman" w:hAnsi="Arial" w:cs="Arial"/>
      <w:sz w:val="20"/>
      <w:szCs w:val="20"/>
      <w:lang w:eastAsia="en-US"/>
    </w:rPr>
  </w:style>
  <w:style w:type="paragraph" w:customStyle="1" w:styleId="D9D25A9846E4499890DA3351A20AE9751">
    <w:name w:val="D9D25A9846E4499890DA3351A20AE9751"/>
    <w:rsid w:val="006B4B8B"/>
    <w:pPr>
      <w:spacing w:before="120" w:after="60" w:line="240" w:lineRule="auto"/>
    </w:pPr>
    <w:rPr>
      <w:rFonts w:ascii="Arial" w:eastAsia="Times New Roman" w:hAnsi="Arial" w:cs="Arial"/>
      <w:sz w:val="20"/>
      <w:szCs w:val="20"/>
      <w:lang w:eastAsia="en-US"/>
    </w:rPr>
  </w:style>
  <w:style w:type="paragraph" w:customStyle="1" w:styleId="4EB3A9A1202F43E8888EA79A757CC7731">
    <w:name w:val="4EB3A9A1202F43E8888EA79A757CC7731"/>
    <w:rsid w:val="006B4B8B"/>
    <w:pPr>
      <w:spacing w:before="120" w:after="60" w:line="240" w:lineRule="auto"/>
    </w:pPr>
    <w:rPr>
      <w:rFonts w:ascii="Arial" w:eastAsia="Times New Roman" w:hAnsi="Arial" w:cs="Arial"/>
      <w:sz w:val="20"/>
      <w:szCs w:val="20"/>
      <w:lang w:eastAsia="en-US"/>
    </w:rPr>
  </w:style>
  <w:style w:type="paragraph" w:customStyle="1" w:styleId="18846286C1804BDCBF07E8DC3743BAEC1">
    <w:name w:val="18846286C1804BDCBF07E8DC3743BAEC1"/>
    <w:rsid w:val="006B4B8B"/>
    <w:pPr>
      <w:spacing w:before="120" w:after="60" w:line="240" w:lineRule="auto"/>
    </w:pPr>
    <w:rPr>
      <w:rFonts w:ascii="Arial" w:eastAsia="Times New Roman" w:hAnsi="Arial" w:cs="Arial"/>
      <w:sz w:val="20"/>
      <w:szCs w:val="20"/>
      <w:lang w:eastAsia="en-US"/>
    </w:rPr>
  </w:style>
  <w:style w:type="paragraph" w:customStyle="1" w:styleId="72F6F2B4317E486C93ADA4C75855EE9E1">
    <w:name w:val="72F6F2B4317E486C93ADA4C75855EE9E1"/>
    <w:rsid w:val="006B4B8B"/>
    <w:pPr>
      <w:spacing w:before="120" w:after="60" w:line="240" w:lineRule="auto"/>
    </w:pPr>
    <w:rPr>
      <w:rFonts w:ascii="Arial" w:eastAsia="Times New Roman" w:hAnsi="Arial" w:cs="Arial"/>
      <w:sz w:val="20"/>
      <w:szCs w:val="20"/>
      <w:lang w:eastAsia="en-US"/>
    </w:rPr>
  </w:style>
  <w:style w:type="paragraph" w:customStyle="1" w:styleId="FFAFD369DEC24B9CBAEEAE405F050F3C1">
    <w:name w:val="FFAFD369DEC24B9CBAEEAE405F050F3C1"/>
    <w:rsid w:val="006B4B8B"/>
    <w:pPr>
      <w:spacing w:before="120" w:after="60" w:line="240" w:lineRule="auto"/>
    </w:pPr>
    <w:rPr>
      <w:rFonts w:ascii="Arial" w:eastAsia="Times New Roman" w:hAnsi="Arial" w:cs="Arial"/>
      <w:sz w:val="20"/>
      <w:szCs w:val="20"/>
      <w:lang w:eastAsia="en-US"/>
    </w:rPr>
  </w:style>
  <w:style w:type="paragraph" w:customStyle="1" w:styleId="0D73782A63564D6C96AC687138CE56901">
    <w:name w:val="0D73782A63564D6C96AC687138CE56901"/>
    <w:rsid w:val="006B4B8B"/>
    <w:pPr>
      <w:spacing w:before="120" w:after="60" w:line="240" w:lineRule="auto"/>
    </w:pPr>
    <w:rPr>
      <w:rFonts w:ascii="Arial" w:eastAsia="Times New Roman" w:hAnsi="Arial" w:cs="Arial"/>
      <w:sz w:val="20"/>
      <w:szCs w:val="20"/>
      <w:lang w:eastAsia="en-US"/>
    </w:rPr>
  </w:style>
  <w:style w:type="paragraph" w:customStyle="1" w:styleId="09E0AC7A070A494A94F07AE7E3DA7FF91">
    <w:name w:val="09E0AC7A070A494A94F07AE7E3DA7FF91"/>
    <w:rsid w:val="006B4B8B"/>
    <w:pPr>
      <w:spacing w:before="120" w:after="60" w:line="240" w:lineRule="auto"/>
    </w:pPr>
    <w:rPr>
      <w:rFonts w:ascii="Arial" w:eastAsia="Times New Roman" w:hAnsi="Arial" w:cs="Arial"/>
      <w:sz w:val="20"/>
      <w:szCs w:val="20"/>
      <w:lang w:eastAsia="en-US"/>
    </w:rPr>
  </w:style>
  <w:style w:type="paragraph" w:customStyle="1" w:styleId="328B5A7E43FF49379428B7C981D1B7171">
    <w:name w:val="328B5A7E43FF49379428B7C981D1B7171"/>
    <w:rsid w:val="006B4B8B"/>
    <w:pPr>
      <w:spacing w:before="120" w:after="60" w:line="240" w:lineRule="auto"/>
    </w:pPr>
    <w:rPr>
      <w:rFonts w:ascii="Arial" w:eastAsia="Times New Roman" w:hAnsi="Arial" w:cs="Arial"/>
      <w:sz w:val="20"/>
      <w:szCs w:val="20"/>
      <w:lang w:eastAsia="en-US"/>
    </w:rPr>
  </w:style>
  <w:style w:type="paragraph" w:customStyle="1" w:styleId="5ACBE85EEC0F494890F08E153EA8EC901">
    <w:name w:val="5ACBE85EEC0F494890F08E153EA8EC901"/>
    <w:rsid w:val="006B4B8B"/>
    <w:pPr>
      <w:spacing w:before="120" w:after="60" w:line="240" w:lineRule="auto"/>
    </w:pPr>
    <w:rPr>
      <w:rFonts w:ascii="Arial" w:eastAsia="Times New Roman" w:hAnsi="Arial" w:cs="Arial"/>
      <w:sz w:val="20"/>
      <w:szCs w:val="20"/>
      <w:lang w:eastAsia="en-US"/>
    </w:rPr>
  </w:style>
  <w:style w:type="paragraph" w:customStyle="1" w:styleId="B71F613E441D4F5AB01DC41CA8F0B1A61">
    <w:name w:val="B71F613E441D4F5AB01DC41CA8F0B1A61"/>
    <w:rsid w:val="006B4B8B"/>
    <w:pPr>
      <w:spacing w:before="120" w:after="60" w:line="240" w:lineRule="auto"/>
    </w:pPr>
    <w:rPr>
      <w:rFonts w:ascii="Arial" w:eastAsia="Times New Roman" w:hAnsi="Arial" w:cs="Arial"/>
      <w:sz w:val="20"/>
      <w:szCs w:val="20"/>
      <w:lang w:eastAsia="en-US"/>
    </w:rPr>
  </w:style>
  <w:style w:type="paragraph" w:customStyle="1" w:styleId="9C6777DEAD2E4D20B5410772F8D3D5CC1">
    <w:name w:val="9C6777DEAD2E4D20B5410772F8D3D5CC1"/>
    <w:rsid w:val="006B4B8B"/>
    <w:pPr>
      <w:spacing w:before="120" w:after="60" w:line="240" w:lineRule="auto"/>
    </w:pPr>
    <w:rPr>
      <w:rFonts w:ascii="Arial" w:eastAsia="Times New Roman" w:hAnsi="Arial" w:cs="Arial"/>
      <w:sz w:val="20"/>
      <w:szCs w:val="20"/>
      <w:lang w:eastAsia="en-US"/>
    </w:rPr>
  </w:style>
  <w:style w:type="paragraph" w:customStyle="1" w:styleId="87F7E0324076449E9A9CEF4C04C8D1661">
    <w:name w:val="87F7E0324076449E9A9CEF4C04C8D1661"/>
    <w:rsid w:val="006B4B8B"/>
    <w:pPr>
      <w:spacing w:before="120" w:after="60" w:line="240" w:lineRule="auto"/>
    </w:pPr>
    <w:rPr>
      <w:rFonts w:ascii="Arial" w:eastAsia="Times New Roman" w:hAnsi="Arial" w:cs="Arial"/>
      <w:sz w:val="20"/>
      <w:szCs w:val="20"/>
      <w:lang w:eastAsia="en-US"/>
    </w:rPr>
  </w:style>
  <w:style w:type="paragraph" w:customStyle="1" w:styleId="CFB0BEEA3ADB468CBD143CE940A15FD01">
    <w:name w:val="CFB0BEEA3ADB468CBD143CE940A15FD01"/>
    <w:rsid w:val="006B4B8B"/>
    <w:pPr>
      <w:spacing w:before="120" w:after="60" w:line="240" w:lineRule="auto"/>
    </w:pPr>
    <w:rPr>
      <w:rFonts w:ascii="Arial" w:eastAsia="Times New Roman" w:hAnsi="Arial" w:cs="Arial"/>
      <w:sz w:val="20"/>
      <w:szCs w:val="20"/>
      <w:lang w:eastAsia="en-US"/>
    </w:rPr>
  </w:style>
  <w:style w:type="paragraph" w:customStyle="1" w:styleId="A963E1D398454E4A85275B656E08005A1">
    <w:name w:val="A963E1D398454E4A85275B656E08005A1"/>
    <w:rsid w:val="006B4B8B"/>
    <w:pPr>
      <w:spacing w:after="0" w:line="240" w:lineRule="auto"/>
    </w:pPr>
    <w:rPr>
      <w:rFonts w:ascii="Arial" w:eastAsia="Times New Roman" w:hAnsi="Arial" w:cs="Times New Roman"/>
      <w:sz w:val="24"/>
      <w:szCs w:val="24"/>
      <w:lang w:eastAsia="en-US"/>
    </w:rPr>
  </w:style>
  <w:style w:type="paragraph" w:customStyle="1" w:styleId="630D61202E0746229D688235655BB7721">
    <w:name w:val="630D61202E0746229D688235655BB7721"/>
    <w:rsid w:val="006B4B8B"/>
    <w:pPr>
      <w:spacing w:after="0" w:line="240" w:lineRule="auto"/>
    </w:pPr>
    <w:rPr>
      <w:rFonts w:ascii="Arial" w:eastAsia="Times New Roman" w:hAnsi="Arial" w:cs="Times New Roman"/>
      <w:sz w:val="24"/>
      <w:szCs w:val="24"/>
      <w:lang w:eastAsia="en-US"/>
    </w:rPr>
  </w:style>
  <w:style w:type="paragraph" w:customStyle="1" w:styleId="9C1A88282B8C4DFBA167500CA6BA8AFB1">
    <w:name w:val="9C1A88282B8C4DFBA167500CA6BA8AFB1"/>
    <w:rsid w:val="006B4B8B"/>
    <w:pPr>
      <w:spacing w:after="0" w:line="240" w:lineRule="auto"/>
    </w:pPr>
    <w:rPr>
      <w:rFonts w:ascii="Arial" w:eastAsia="Times New Roman" w:hAnsi="Arial" w:cs="Times New Roman"/>
      <w:sz w:val="24"/>
      <w:szCs w:val="24"/>
      <w:lang w:eastAsia="en-US"/>
    </w:rPr>
  </w:style>
  <w:style w:type="paragraph" w:customStyle="1" w:styleId="FBE22C5B0FB14CE48C75C09D7B66B7B41">
    <w:name w:val="FBE22C5B0FB14CE48C75C09D7B66B7B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394D1B5D1C446AE93785945A4CE2DAA1">
    <w:name w:val="9394D1B5D1C446AE93785945A4CE2DA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D780835593349CFBB1B8205ADF074041">
    <w:name w:val="FD780835593349CFBB1B8205ADF0740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B559D3C52FA41108267364DE0E4DC1D1">
    <w:name w:val="AB559D3C52FA41108267364DE0E4DC1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BE894EB22045718E01993FA0408F111">
    <w:name w:val="5DBE894EB22045718E01993FA0408F1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C0EA56934494A66BC6D1594001943EB1">
    <w:name w:val="1C0EA56934494A66BC6D1594001943EB1"/>
    <w:rsid w:val="006B4B8B"/>
    <w:pPr>
      <w:spacing w:after="0" w:line="240" w:lineRule="auto"/>
    </w:pPr>
    <w:rPr>
      <w:rFonts w:ascii="Arial" w:eastAsia="Times New Roman" w:hAnsi="Arial" w:cs="Times New Roman"/>
      <w:sz w:val="24"/>
      <w:szCs w:val="24"/>
      <w:lang w:eastAsia="en-US"/>
    </w:rPr>
  </w:style>
  <w:style w:type="paragraph" w:customStyle="1" w:styleId="C942F3F17A7740FDB56091464AF0637A1">
    <w:name w:val="C942F3F17A7740FDB56091464AF0637A1"/>
    <w:rsid w:val="006B4B8B"/>
    <w:pPr>
      <w:spacing w:after="0" w:line="240" w:lineRule="auto"/>
    </w:pPr>
    <w:rPr>
      <w:rFonts w:ascii="Arial" w:eastAsia="Times New Roman" w:hAnsi="Arial" w:cs="Times New Roman"/>
      <w:sz w:val="24"/>
      <w:szCs w:val="24"/>
      <w:lang w:eastAsia="en-US"/>
    </w:rPr>
  </w:style>
  <w:style w:type="paragraph" w:customStyle="1" w:styleId="ABC6BA60085640018D1BC6274FD035B41">
    <w:name w:val="ABC6BA60085640018D1BC6274FD035B41"/>
    <w:rsid w:val="006B4B8B"/>
    <w:pPr>
      <w:spacing w:after="0" w:line="240" w:lineRule="auto"/>
    </w:pPr>
    <w:rPr>
      <w:rFonts w:ascii="Arial" w:eastAsia="Times New Roman" w:hAnsi="Arial" w:cs="Times New Roman"/>
      <w:sz w:val="24"/>
      <w:szCs w:val="24"/>
      <w:lang w:eastAsia="en-US"/>
    </w:rPr>
  </w:style>
  <w:style w:type="paragraph" w:customStyle="1" w:styleId="A91EB8412E7D482D93BC4C11537655E01">
    <w:name w:val="A91EB8412E7D482D93BC4C11537655E01"/>
    <w:rsid w:val="006B4B8B"/>
    <w:pPr>
      <w:spacing w:after="0" w:line="240" w:lineRule="auto"/>
    </w:pPr>
    <w:rPr>
      <w:rFonts w:ascii="Arial" w:eastAsia="Times New Roman" w:hAnsi="Arial" w:cs="Times New Roman"/>
      <w:sz w:val="24"/>
      <w:szCs w:val="24"/>
      <w:lang w:eastAsia="en-US"/>
    </w:rPr>
  </w:style>
  <w:style w:type="paragraph" w:customStyle="1" w:styleId="3617B15EB3F147BC874494E63F7C72041">
    <w:name w:val="3617B15EB3F147BC874494E63F7C72041"/>
    <w:rsid w:val="006B4B8B"/>
    <w:pPr>
      <w:spacing w:after="0" w:line="240" w:lineRule="auto"/>
    </w:pPr>
    <w:rPr>
      <w:rFonts w:ascii="Arial" w:eastAsia="Times New Roman" w:hAnsi="Arial" w:cs="Times New Roman"/>
      <w:sz w:val="24"/>
      <w:szCs w:val="24"/>
      <w:lang w:eastAsia="en-US"/>
    </w:rPr>
  </w:style>
  <w:style w:type="paragraph" w:customStyle="1" w:styleId="D22E0B0DABF3400B82FEB30E103EF3431">
    <w:name w:val="D22E0B0DABF3400B82FEB30E103EF3431"/>
    <w:rsid w:val="006B4B8B"/>
    <w:pPr>
      <w:spacing w:after="0" w:line="240" w:lineRule="auto"/>
    </w:pPr>
    <w:rPr>
      <w:rFonts w:ascii="Arial" w:eastAsia="Times New Roman" w:hAnsi="Arial" w:cs="Times New Roman"/>
      <w:sz w:val="24"/>
      <w:szCs w:val="24"/>
      <w:lang w:eastAsia="en-US"/>
    </w:rPr>
  </w:style>
  <w:style w:type="paragraph" w:customStyle="1" w:styleId="2E1E75063A8F491BBCA12D5BFF13E8C51">
    <w:name w:val="2E1E75063A8F491BBCA12D5BFF13E8C51"/>
    <w:rsid w:val="006B4B8B"/>
    <w:pPr>
      <w:spacing w:after="0" w:line="240" w:lineRule="auto"/>
    </w:pPr>
    <w:rPr>
      <w:rFonts w:ascii="Arial" w:eastAsia="Times New Roman" w:hAnsi="Arial" w:cs="Times New Roman"/>
      <w:sz w:val="24"/>
      <w:szCs w:val="24"/>
      <w:lang w:eastAsia="en-US"/>
    </w:rPr>
  </w:style>
  <w:style w:type="paragraph" w:customStyle="1" w:styleId="4FE1F5A11AF34C13A04A3365A15D070C1">
    <w:name w:val="4FE1F5A11AF34C13A04A3365A15D070C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773A7AE6ADD4271A8DD8D7303A87A551">
    <w:name w:val="9773A7AE6ADD4271A8DD8D7303A87A551"/>
    <w:rsid w:val="006B4B8B"/>
    <w:pPr>
      <w:spacing w:after="0" w:line="240" w:lineRule="auto"/>
    </w:pPr>
    <w:rPr>
      <w:rFonts w:ascii="Arial" w:eastAsia="Times New Roman" w:hAnsi="Arial" w:cs="Times New Roman"/>
      <w:sz w:val="24"/>
      <w:szCs w:val="24"/>
      <w:lang w:eastAsia="en-US"/>
    </w:rPr>
  </w:style>
  <w:style w:type="paragraph" w:customStyle="1" w:styleId="D0DBB6F1D5C046F4BECA01BD80AE3ED01">
    <w:name w:val="D0DBB6F1D5C046F4BECA01BD80AE3ED01"/>
    <w:rsid w:val="006B4B8B"/>
    <w:pPr>
      <w:spacing w:after="0" w:line="240" w:lineRule="auto"/>
    </w:pPr>
    <w:rPr>
      <w:rFonts w:ascii="Arial" w:eastAsia="Times New Roman" w:hAnsi="Arial" w:cs="Times New Roman"/>
      <w:sz w:val="24"/>
      <w:szCs w:val="24"/>
      <w:lang w:eastAsia="en-US"/>
    </w:rPr>
  </w:style>
  <w:style w:type="paragraph" w:customStyle="1" w:styleId="098FF883B45F43679AD8DA6DC39D310D1">
    <w:name w:val="098FF883B45F43679AD8DA6DC39D310D1"/>
    <w:rsid w:val="006B4B8B"/>
    <w:pPr>
      <w:spacing w:after="0" w:line="240" w:lineRule="auto"/>
    </w:pPr>
    <w:rPr>
      <w:rFonts w:ascii="Arial" w:eastAsia="Times New Roman" w:hAnsi="Arial" w:cs="Times New Roman"/>
      <w:sz w:val="24"/>
      <w:szCs w:val="24"/>
      <w:lang w:eastAsia="en-US"/>
    </w:rPr>
  </w:style>
  <w:style w:type="paragraph" w:customStyle="1" w:styleId="211A18569B8B4EE59F21897BF20C712D1">
    <w:name w:val="211A18569B8B4EE59F21897BF20C712D1"/>
    <w:rsid w:val="006B4B8B"/>
    <w:pPr>
      <w:spacing w:after="0" w:line="240" w:lineRule="auto"/>
    </w:pPr>
    <w:rPr>
      <w:rFonts w:ascii="Arial" w:eastAsia="Times New Roman" w:hAnsi="Arial" w:cs="Times New Roman"/>
      <w:sz w:val="24"/>
      <w:szCs w:val="24"/>
      <w:lang w:eastAsia="en-US"/>
    </w:rPr>
  </w:style>
  <w:style w:type="paragraph" w:customStyle="1" w:styleId="8AEA66BA0A2E40CA85FC9F89153E1AA11">
    <w:name w:val="8AEA66BA0A2E40CA85FC9F89153E1AA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17E609A866444EB4BF379E57E88FF41">
    <w:name w:val="D417E609A866444EB4BF379E57E88FF41"/>
    <w:rsid w:val="006B4B8B"/>
    <w:pPr>
      <w:spacing w:after="0" w:line="240" w:lineRule="auto"/>
    </w:pPr>
    <w:rPr>
      <w:rFonts w:ascii="Arial" w:eastAsia="Times New Roman" w:hAnsi="Arial" w:cs="Times New Roman"/>
      <w:sz w:val="24"/>
      <w:szCs w:val="24"/>
      <w:lang w:eastAsia="en-US"/>
    </w:rPr>
  </w:style>
  <w:style w:type="paragraph" w:customStyle="1" w:styleId="90A52C38A1E54389AD6A9332C2248D141">
    <w:name w:val="90A52C38A1E54389AD6A9332C2248D141"/>
    <w:rsid w:val="006B4B8B"/>
    <w:pPr>
      <w:spacing w:after="0" w:line="240" w:lineRule="auto"/>
    </w:pPr>
    <w:rPr>
      <w:rFonts w:ascii="Arial" w:eastAsia="Times New Roman" w:hAnsi="Arial" w:cs="Times New Roman"/>
      <w:sz w:val="24"/>
      <w:szCs w:val="24"/>
      <w:lang w:eastAsia="en-US"/>
    </w:rPr>
  </w:style>
  <w:style w:type="paragraph" w:customStyle="1" w:styleId="BE07E5DCFFE040F8BAF4B2AF063CF0A01">
    <w:name w:val="BE07E5DCFFE040F8BAF4B2AF063CF0A01"/>
    <w:rsid w:val="006B4B8B"/>
    <w:pPr>
      <w:spacing w:after="0" w:line="240" w:lineRule="auto"/>
    </w:pPr>
    <w:rPr>
      <w:rFonts w:ascii="Arial" w:eastAsia="Times New Roman" w:hAnsi="Arial" w:cs="Times New Roman"/>
      <w:sz w:val="24"/>
      <w:szCs w:val="24"/>
      <w:lang w:eastAsia="en-US"/>
    </w:rPr>
  </w:style>
  <w:style w:type="paragraph" w:customStyle="1" w:styleId="4607756EE25E47AC9151B21389472D7F1">
    <w:name w:val="4607756EE25E47AC9151B21389472D7F1"/>
    <w:rsid w:val="006B4B8B"/>
    <w:pPr>
      <w:spacing w:after="0" w:line="240" w:lineRule="auto"/>
    </w:pPr>
    <w:rPr>
      <w:rFonts w:ascii="Arial" w:eastAsia="Times New Roman" w:hAnsi="Arial" w:cs="Times New Roman"/>
      <w:sz w:val="24"/>
      <w:szCs w:val="24"/>
      <w:lang w:eastAsia="en-US"/>
    </w:rPr>
  </w:style>
  <w:style w:type="paragraph" w:customStyle="1" w:styleId="BD50C7BC4D1F4C229A803360CE0B8C371">
    <w:name w:val="BD50C7BC4D1F4C229A803360CE0B8C3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766630DF299497CAB042A4CD7B4F06B1">
    <w:name w:val="E766630DF299497CAB042A4CD7B4F06B1"/>
    <w:rsid w:val="006B4B8B"/>
    <w:pPr>
      <w:spacing w:before="120" w:after="60" w:line="240" w:lineRule="auto"/>
    </w:pPr>
    <w:rPr>
      <w:rFonts w:ascii="Arial" w:eastAsia="Times New Roman" w:hAnsi="Arial" w:cs="Arial"/>
      <w:sz w:val="20"/>
      <w:szCs w:val="20"/>
      <w:lang w:eastAsia="en-US"/>
    </w:rPr>
  </w:style>
  <w:style w:type="paragraph" w:customStyle="1" w:styleId="64172FB7B30449E588EEA68C65A0ECFB1">
    <w:name w:val="64172FB7B30449E588EEA68C65A0ECFB1"/>
    <w:rsid w:val="006B4B8B"/>
    <w:pPr>
      <w:spacing w:before="120" w:after="60" w:line="240" w:lineRule="auto"/>
    </w:pPr>
    <w:rPr>
      <w:rFonts w:ascii="Arial" w:eastAsia="Times New Roman" w:hAnsi="Arial" w:cs="Arial"/>
      <w:sz w:val="20"/>
      <w:szCs w:val="20"/>
      <w:lang w:eastAsia="en-US"/>
    </w:rPr>
  </w:style>
  <w:style w:type="paragraph" w:customStyle="1" w:styleId="98D2CC0C4A024B6AB2E4FD64E252C0271">
    <w:name w:val="98D2CC0C4A024B6AB2E4FD64E252C0271"/>
    <w:rsid w:val="006B4B8B"/>
    <w:pPr>
      <w:spacing w:before="120" w:after="60" w:line="240" w:lineRule="auto"/>
    </w:pPr>
    <w:rPr>
      <w:rFonts w:ascii="Arial" w:eastAsia="Times New Roman" w:hAnsi="Arial" w:cs="Arial"/>
      <w:sz w:val="20"/>
      <w:szCs w:val="20"/>
      <w:lang w:eastAsia="en-US"/>
    </w:rPr>
  </w:style>
  <w:style w:type="paragraph" w:customStyle="1" w:styleId="6243A408EDDA41CF96AC3DF30A8194E31">
    <w:name w:val="6243A408EDDA41CF96AC3DF30A8194E31"/>
    <w:rsid w:val="006B4B8B"/>
    <w:pPr>
      <w:spacing w:before="120" w:after="60" w:line="240" w:lineRule="auto"/>
    </w:pPr>
    <w:rPr>
      <w:rFonts w:ascii="Arial" w:eastAsia="Times New Roman" w:hAnsi="Arial" w:cs="Arial"/>
      <w:sz w:val="20"/>
      <w:szCs w:val="20"/>
      <w:lang w:eastAsia="en-US"/>
    </w:rPr>
  </w:style>
  <w:style w:type="paragraph" w:customStyle="1" w:styleId="242E8E6D4156464DAE52034F43C166251">
    <w:name w:val="242E8E6D4156464DAE52034F43C166251"/>
    <w:rsid w:val="006B4B8B"/>
    <w:pPr>
      <w:spacing w:before="120" w:after="60" w:line="240" w:lineRule="auto"/>
    </w:pPr>
    <w:rPr>
      <w:rFonts w:ascii="Arial" w:eastAsia="Times New Roman" w:hAnsi="Arial" w:cs="Arial"/>
      <w:sz w:val="20"/>
      <w:szCs w:val="20"/>
      <w:lang w:eastAsia="en-US"/>
    </w:rPr>
  </w:style>
  <w:style w:type="paragraph" w:customStyle="1" w:styleId="953ACB1A815A4BE085816BB6EAE1490A1">
    <w:name w:val="953ACB1A815A4BE085816BB6EAE1490A1"/>
    <w:rsid w:val="006B4B8B"/>
    <w:pPr>
      <w:spacing w:before="120" w:after="60" w:line="240" w:lineRule="auto"/>
    </w:pPr>
    <w:rPr>
      <w:rFonts w:ascii="Arial" w:eastAsia="Times New Roman" w:hAnsi="Arial" w:cs="Arial"/>
      <w:sz w:val="20"/>
      <w:szCs w:val="20"/>
      <w:lang w:eastAsia="en-US"/>
    </w:rPr>
  </w:style>
  <w:style w:type="paragraph" w:customStyle="1" w:styleId="11CECAF56DDF4A51B9077CFB29A57DF01">
    <w:name w:val="11CECAF56DDF4A51B9077CFB29A57DF01"/>
    <w:rsid w:val="006B4B8B"/>
    <w:pPr>
      <w:spacing w:before="120" w:after="60" w:line="240" w:lineRule="auto"/>
    </w:pPr>
    <w:rPr>
      <w:rFonts w:ascii="Arial" w:eastAsia="Times New Roman" w:hAnsi="Arial" w:cs="Arial"/>
      <w:sz w:val="20"/>
      <w:szCs w:val="20"/>
      <w:lang w:eastAsia="en-US"/>
    </w:rPr>
  </w:style>
  <w:style w:type="paragraph" w:customStyle="1" w:styleId="2A4D9C8DAC0241E8A30412BF4B56F6481">
    <w:name w:val="2A4D9C8DAC0241E8A30412BF4B56F6481"/>
    <w:rsid w:val="006B4B8B"/>
    <w:pPr>
      <w:spacing w:before="120" w:after="60" w:line="240" w:lineRule="auto"/>
    </w:pPr>
    <w:rPr>
      <w:rFonts w:ascii="Arial" w:eastAsia="Times New Roman" w:hAnsi="Arial" w:cs="Arial"/>
      <w:sz w:val="20"/>
      <w:szCs w:val="20"/>
      <w:lang w:eastAsia="en-US"/>
    </w:rPr>
  </w:style>
  <w:style w:type="paragraph" w:customStyle="1" w:styleId="C3EBFAF0B94249069AC7A9CF2CE245F71">
    <w:name w:val="C3EBFAF0B94249069AC7A9CF2CE245F71"/>
    <w:rsid w:val="006B4B8B"/>
    <w:pPr>
      <w:spacing w:before="120" w:after="60" w:line="240" w:lineRule="auto"/>
    </w:pPr>
    <w:rPr>
      <w:rFonts w:ascii="Arial" w:eastAsia="Times New Roman" w:hAnsi="Arial" w:cs="Arial"/>
      <w:sz w:val="20"/>
      <w:szCs w:val="20"/>
      <w:lang w:eastAsia="en-US"/>
    </w:rPr>
  </w:style>
  <w:style w:type="paragraph" w:customStyle="1" w:styleId="76F94F59829F4018A683D4DA607F96591">
    <w:name w:val="76F94F59829F4018A683D4DA607F96591"/>
    <w:rsid w:val="006B4B8B"/>
    <w:pPr>
      <w:spacing w:before="120" w:after="60" w:line="240" w:lineRule="auto"/>
    </w:pPr>
    <w:rPr>
      <w:rFonts w:ascii="Arial" w:eastAsia="Times New Roman" w:hAnsi="Arial" w:cs="Arial"/>
      <w:sz w:val="20"/>
      <w:szCs w:val="20"/>
      <w:lang w:eastAsia="en-US"/>
    </w:rPr>
  </w:style>
  <w:style w:type="paragraph" w:customStyle="1" w:styleId="3AF104B41F694975A6D978B45F0B77031">
    <w:name w:val="3AF104B41F694975A6D978B45F0B77031"/>
    <w:rsid w:val="006B4B8B"/>
    <w:pPr>
      <w:spacing w:before="120" w:after="60" w:line="240" w:lineRule="auto"/>
    </w:pPr>
    <w:rPr>
      <w:rFonts w:ascii="Arial" w:eastAsia="Times New Roman" w:hAnsi="Arial" w:cs="Arial"/>
      <w:sz w:val="20"/>
      <w:szCs w:val="20"/>
      <w:lang w:eastAsia="en-US"/>
    </w:rPr>
  </w:style>
  <w:style w:type="paragraph" w:customStyle="1" w:styleId="AA9FAB8EA34746EE953EEC076F60D9F31">
    <w:name w:val="AA9FAB8EA34746EE953EEC076F60D9F31"/>
    <w:rsid w:val="006B4B8B"/>
    <w:pPr>
      <w:spacing w:before="120" w:after="60" w:line="240" w:lineRule="auto"/>
    </w:pPr>
    <w:rPr>
      <w:rFonts w:ascii="Arial" w:eastAsia="Times New Roman" w:hAnsi="Arial" w:cs="Arial"/>
      <w:sz w:val="20"/>
      <w:szCs w:val="20"/>
      <w:lang w:eastAsia="en-US"/>
    </w:rPr>
  </w:style>
  <w:style w:type="paragraph" w:customStyle="1" w:styleId="6C5B70D170A54A1BA4FE8262B1813F2A1">
    <w:name w:val="6C5B70D170A54A1BA4FE8262B1813F2A1"/>
    <w:rsid w:val="006B4B8B"/>
    <w:pPr>
      <w:spacing w:before="120" w:after="60" w:line="240" w:lineRule="auto"/>
    </w:pPr>
    <w:rPr>
      <w:rFonts w:ascii="Arial" w:eastAsia="Times New Roman" w:hAnsi="Arial" w:cs="Arial"/>
      <w:sz w:val="20"/>
      <w:szCs w:val="20"/>
      <w:lang w:eastAsia="en-US"/>
    </w:rPr>
  </w:style>
  <w:style w:type="paragraph" w:customStyle="1" w:styleId="A44149416BB14288A27873757640B20B1">
    <w:name w:val="A44149416BB14288A27873757640B20B1"/>
    <w:rsid w:val="006B4B8B"/>
    <w:pPr>
      <w:spacing w:before="120" w:after="60" w:line="240" w:lineRule="auto"/>
    </w:pPr>
    <w:rPr>
      <w:rFonts w:ascii="Arial" w:eastAsia="Times New Roman" w:hAnsi="Arial" w:cs="Arial"/>
      <w:sz w:val="20"/>
      <w:szCs w:val="20"/>
      <w:lang w:eastAsia="en-US"/>
    </w:rPr>
  </w:style>
  <w:style w:type="paragraph" w:customStyle="1" w:styleId="8C32F4E41F6A42C3800C7134E80EA3321">
    <w:name w:val="8C32F4E41F6A42C3800C7134E80EA3321"/>
    <w:rsid w:val="006B4B8B"/>
    <w:pPr>
      <w:spacing w:before="120" w:after="60" w:line="240" w:lineRule="auto"/>
    </w:pPr>
    <w:rPr>
      <w:rFonts w:ascii="Arial" w:eastAsia="Times New Roman" w:hAnsi="Arial" w:cs="Arial"/>
      <w:sz w:val="20"/>
      <w:szCs w:val="20"/>
      <w:lang w:eastAsia="en-US"/>
    </w:rPr>
  </w:style>
  <w:style w:type="paragraph" w:customStyle="1" w:styleId="FBBC57AA7E98495D833F51B613EF34E51">
    <w:name w:val="FBBC57AA7E98495D833F51B613EF34E51"/>
    <w:rsid w:val="006B4B8B"/>
    <w:pPr>
      <w:spacing w:before="120" w:after="60" w:line="240" w:lineRule="auto"/>
    </w:pPr>
    <w:rPr>
      <w:rFonts w:ascii="Arial" w:eastAsia="Times New Roman" w:hAnsi="Arial" w:cs="Arial"/>
      <w:sz w:val="20"/>
      <w:szCs w:val="20"/>
      <w:lang w:eastAsia="en-US"/>
    </w:rPr>
  </w:style>
  <w:style w:type="paragraph" w:customStyle="1" w:styleId="A3597BB2E93D49E08A0BB56D1323EB5C1">
    <w:name w:val="A3597BB2E93D49E08A0BB56D1323EB5C1"/>
    <w:rsid w:val="006B4B8B"/>
    <w:pPr>
      <w:spacing w:before="120" w:after="60" w:line="240" w:lineRule="auto"/>
    </w:pPr>
    <w:rPr>
      <w:rFonts w:ascii="Arial" w:eastAsia="Times New Roman" w:hAnsi="Arial" w:cs="Arial"/>
      <w:sz w:val="20"/>
      <w:szCs w:val="20"/>
      <w:lang w:eastAsia="en-US"/>
    </w:rPr>
  </w:style>
  <w:style w:type="paragraph" w:customStyle="1" w:styleId="72EEE087C22349049061C6BD7BE7C74E1">
    <w:name w:val="72EEE087C22349049061C6BD7BE7C74E1"/>
    <w:rsid w:val="006B4B8B"/>
    <w:pPr>
      <w:spacing w:before="120" w:after="60" w:line="240" w:lineRule="auto"/>
    </w:pPr>
    <w:rPr>
      <w:rFonts w:ascii="Arial" w:eastAsia="Times New Roman" w:hAnsi="Arial" w:cs="Arial"/>
      <w:sz w:val="20"/>
      <w:szCs w:val="20"/>
      <w:lang w:eastAsia="en-US"/>
    </w:rPr>
  </w:style>
  <w:style w:type="paragraph" w:customStyle="1" w:styleId="4F385ECD20B74466BEDE3680D7772C2D1">
    <w:name w:val="4F385ECD20B74466BEDE3680D7772C2D1"/>
    <w:rsid w:val="006B4B8B"/>
    <w:pPr>
      <w:spacing w:before="120" w:after="60" w:line="240" w:lineRule="auto"/>
    </w:pPr>
    <w:rPr>
      <w:rFonts w:ascii="Arial" w:eastAsia="Times New Roman" w:hAnsi="Arial" w:cs="Arial"/>
      <w:sz w:val="20"/>
      <w:szCs w:val="20"/>
      <w:lang w:eastAsia="en-US"/>
    </w:rPr>
  </w:style>
  <w:style w:type="paragraph" w:customStyle="1" w:styleId="DEF2595CEEA24F33A013E44827BDB5ED1">
    <w:name w:val="DEF2595CEEA24F33A013E44827BDB5ED1"/>
    <w:rsid w:val="006B4B8B"/>
    <w:pPr>
      <w:spacing w:before="120" w:after="60" w:line="240" w:lineRule="auto"/>
    </w:pPr>
    <w:rPr>
      <w:rFonts w:ascii="Arial" w:eastAsia="Times New Roman" w:hAnsi="Arial" w:cs="Arial"/>
      <w:sz w:val="20"/>
      <w:szCs w:val="20"/>
      <w:lang w:eastAsia="en-US"/>
    </w:rPr>
  </w:style>
  <w:style w:type="paragraph" w:customStyle="1" w:styleId="ABE991A1B8D84534B19ABC4661B22D141">
    <w:name w:val="ABE991A1B8D84534B19ABC4661B22D141"/>
    <w:rsid w:val="006B4B8B"/>
    <w:pPr>
      <w:spacing w:before="120" w:after="60" w:line="240" w:lineRule="auto"/>
    </w:pPr>
    <w:rPr>
      <w:rFonts w:ascii="Arial" w:eastAsia="Times New Roman" w:hAnsi="Arial" w:cs="Arial"/>
      <w:sz w:val="20"/>
      <w:szCs w:val="20"/>
      <w:lang w:eastAsia="en-US"/>
    </w:rPr>
  </w:style>
  <w:style w:type="paragraph" w:customStyle="1" w:styleId="E65C0F9606664539BC778F96AE2527D01">
    <w:name w:val="E65C0F9606664539BC778F96AE2527D01"/>
    <w:rsid w:val="006B4B8B"/>
    <w:pPr>
      <w:spacing w:before="120" w:after="60" w:line="240" w:lineRule="auto"/>
    </w:pPr>
    <w:rPr>
      <w:rFonts w:ascii="Arial" w:eastAsia="Times New Roman" w:hAnsi="Arial" w:cs="Arial"/>
      <w:sz w:val="20"/>
      <w:szCs w:val="20"/>
      <w:lang w:eastAsia="en-US"/>
    </w:rPr>
  </w:style>
  <w:style w:type="paragraph" w:customStyle="1" w:styleId="3893A380C2A048EE8F7A5CC387ADB2E51">
    <w:name w:val="3893A380C2A048EE8F7A5CC387ADB2E51"/>
    <w:rsid w:val="006B4B8B"/>
    <w:pPr>
      <w:spacing w:before="120" w:after="60" w:line="240" w:lineRule="auto"/>
    </w:pPr>
    <w:rPr>
      <w:rFonts w:ascii="Arial" w:eastAsia="Times New Roman" w:hAnsi="Arial" w:cs="Arial"/>
      <w:sz w:val="20"/>
      <w:szCs w:val="20"/>
      <w:lang w:eastAsia="en-US"/>
    </w:rPr>
  </w:style>
  <w:style w:type="paragraph" w:customStyle="1" w:styleId="AFA1F9323A6F41189ED650ED50F0FB881">
    <w:name w:val="AFA1F9323A6F41189ED650ED50F0FB881"/>
    <w:rsid w:val="006B4B8B"/>
    <w:pPr>
      <w:spacing w:before="120" w:after="60" w:line="240" w:lineRule="auto"/>
    </w:pPr>
    <w:rPr>
      <w:rFonts w:ascii="Arial" w:eastAsia="Times New Roman" w:hAnsi="Arial" w:cs="Arial"/>
      <w:sz w:val="20"/>
      <w:szCs w:val="20"/>
      <w:lang w:eastAsia="en-US"/>
    </w:rPr>
  </w:style>
  <w:style w:type="paragraph" w:customStyle="1" w:styleId="FF489016DE344C4798DDE76F12A4A9DC1">
    <w:name w:val="FF489016DE344C4798DDE76F12A4A9DC1"/>
    <w:rsid w:val="006B4B8B"/>
    <w:pPr>
      <w:spacing w:before="120" w:after="60" w:line="240" w:lineRule="auto"/>
    </w:pPr>
    <w:rPr>
      <w:rFonts w:ascii="Arial" w:eastAsia="Times New Roman" w:hAnsi="Arial" w:cs="Arial"/>
      <w:sz w:val="20"/>
      <w:szCs w:val="20"/>
      <w:lang w:eastAsia="en-US"/>
    </w:rPr>
  </w:style>
  <w:style w:type="paragraph" w:customStyle="1" w:styleId="50983EE31C3F4DD89FF86E9EFCA8169E1">
    <w:name w:val="50983EE31C3F4DD89FF86E9EFCA8169E1"/>
    <w:rsid w:val="006B4B8B"/>
    <w:pPr>
      <w:spacing w:before="120" w:after="60" w:line="240" w:lineRule="auto"/>
    </w:pPr>
    <w:rPr>
      <w:rFonts w:ascii="Arial" w:eastAsia="Times New Roman" w:hAnsi="Arial" w:cs="Arial"/>
      <w:sz w:val="20"/>
      <w:szCs w:val="20"/>
      <w:lang w:eastAsia="en-US"/>
    </w:rPr>
  </w:style>
  <w:style w:type="paragraph" w:customStyle="1" w:styleId="AA21B56280DF43118805152615440B801">
    <w:name w:val="AA21B56280DF43118805152615440B801"/>
    <w:rsid w:val="006B4B8B"/>
    <w:pPr>
      <w:spacing w:before="120" w:after="60" w:line="240" w:lineRule="auto"/>
    </w:pPr>
    <w:rPr>
      <w:rFonts w:ascii="Arial" w:eastAsia="Times New Roman" w:hAnsi="Arial" w:cs="Arial"/>
      <w:sz w:val="20"/>
      <w:szCs w:val="20"/>
      <w:lang w:eastAsia="en-US"/>
    </w:rPr>
  </w:style>
  <w:style w:type="paragraph" w:customStyle="1" w:styleId="DBA8EBFDE27344EAB690A3D53D818E841">
    <w:name w:val="DBA8EBFDE27344EAB690A3D53D818E841"/>
    <w:rsid w:val="006B4B8B"/>
    <w:pPr>
      <w:spacing w:before="120" w:after="60" w:line="240" w:lineRule="auto"/>
    </w:pPr>
    <w:rPr>
      <w:rFonts w:ascii="Arial" w:eastAsia="Times New Roman" w:hAnsi="Arial" w:cs="Arial"/>
      <w:sz w:val="20"/>
      <w:szCs w:val="20"/>
      <w:lang w:eastAsia="en-US"/>
    </w:rPr>
  </w:style>
  <w:style w:type="paragraph" w:customStyle="1" w:styleId="00AC854A37B440C1B1115DE4F0EF59591">
    <w:name w:val="00AC854A37B440C1B1115DE4F0EF59591"/>
    <w:rsid w:val="006B4B8B"/>
    <w:pPr>
      <w:spacing w:before="120" w:after="60" w:line="240" w:lineRule="auto"/>
    </w:pPr>
    <w:rPr>
      <w:rFonts w:ascii="Arial" w:eastAsia="Times New Roman" w:hAnsi="Arial" w:cs="Arial"/>
      <w:sz w:val="20"/>
      <w:szCs w:val="20"/>
      <w:lang w:eastAsia="en-US"/>
    </w:rPr>
  </w:style>
  <w:style w:type="paragraph" w:customStyle="1" w:styleId="ED4E56D4F31F47E5B29396886B1276041">
    <w:name w:val="ED4E56D4F31F47E5B29396886B1276041"/>
    <w:rsid w:val="006B4B8B"/>
    <w:pPr>
      <w:spacing w:before="120" w:after="60" w:line="240" w:lineRule="auto"/>
    </w:pPr>
    <w:rPr>
      <w:rFonts w:ascii="Arial" w:eastAsia="Times New Roman" w:hAnsi="Arial" w:cs="Arial"/>
      <w:sz w:val="20"/>
      <w:szCs w:val="20"/>
      <w:lang w:eastAsia="en-US"/>
    </w:rPr>
  </w:style>
  <w:style w:type="paragraph" w:customStyle="1" w:styleId="66D11034DB9F437B8B2E51A9D5D72CCE1">
    <w:name w:val="66D11034DB9F437B8B2E51A9D5D72CCE1"/>
    <w:rsid w:val="006B4B8B"/>
    <w:pPr>
      <w:spacing w:before="120" w:after="60" w:line="240" w:lineRule="auto"/>
    </w:pPr>
    <w:rPr>
      <w:rFonts w:ascii="Arial" w:eastAsia="Times New Roman" w:hAnsi="Arial" w:cs="Arial"/>
      <w:sz w:val="20"/>
      <w:szCs w:val="20"/>
      <w:lang w:eastAsia="en-US"/>
    </w:rPr>
  </w:style>
  <w:style w:type="paragraph" w:customStyle="1" w:styleId="F374120D8FC548E3A4ED7EC14C05E02E1">
    <w:name w:val="F374120D8FC548E3A4ED7EC14C05E02E1"/>
    <w:rsid w:val="006B4B8B"/>
    <w:pPr>
      <w:spacing w:before="120" w:after="60" w:line="240" w:lineRule="auto"/>
    </w:pPr>
    <w:rPr>
      <w:rFonts w:ascii="Arial" w:eastAsia="Times New Roman" w:hAnsi="Arial" w:cs="Arial"/>
      <w:sz w:val="20"/>
      <w:szCs w:val="20"/>
      <w:lang w:eastAsia="en-US"/>
    </w:rPr>
  </w:style>
  <w:style w:type="paragraph" w:customStyle="1" w:styleId="BAFFCA7701AB4BDB9BEACD02871D56F11">
    <w:name w:val="BAFFCA7701AB4BDB9BEACD02871D56F11"/>
    <w:rsid w:val="006B4B8B"/>
    <w:pPr>
      <w:spacing w:before="120" w:after="60" w:line="240" w:lineRule="auto"/>
    </w:pPr>
    <w:rPr>
      <w:rFonts w:ascii="Arial" w:eastAsia="Times New Roman" w:hAnsi="Arial" w:cs="Arial"/>
      <w:sz w:val="20"/>
      <w:szCs w:val="20"/>
      <w:lang w:eastAsia="en-US"/>
    </w:rPr>
  </w:style>
  <w:style w:type="paragraph" w:customStyle="1" w:styleId="DACFF5789A7D44C98B430BB042068C621">
    <w:name w:val="DACFF5789A7D44C98B430BB042068C621"/>
    <w:rsid w:val="006B4B8B"/>
    <w:pPr>
      <w:spacing w:before="120" w:after="60" w:line="240" w:lineRule="auto"/>
    </w:pPr>
    <w:rPr>
      <w:rFonts w:ascii="Arial" w:eastAsia="Times New Roman" w:hAnsi="Arial" w:cs="Arial"/>
      <w:sz w:val="20"/>
      <w:szCs w:val="20"/>
      <w:lang w:eastAsia="en-US"/>
    </w:rPr>
  </w:style>
  <w:style w:type="paragraph" w:customStyle="1" w:styleId="482C031EA033484EBA7C499E41D1EF701">
    <w:name w:val="482C031EA033484EBA7C499E41D1EF701"/>
    <w:rsid w:val="006B4B8B"/>
    <w:pPr>
      <w:spacing w:before="120" w:after="60" w:line="240" w:lineRule="auto"/>
    </w:pPr>
    <w:rPr>
      <w:rFonts w:ascii="Arial" w:eastAsia="Times New Roman" w:hAnsi="Arial" w:cs="Arial"/>
      <w:sz w:val="20"/>
      <w:szCs w:val="20"/>
      <w:lang w:eastAsia="en-US"/>
    </w:rPr>
  </w:style>
  <w:style w:type="paragraph" w:customStyle="1" w:styleId="6FAC71869117429C9730C5E78EAD16821">
    <w:name w:val="6FAC71869117429C9730C5E78EAD16821"/>
    <w:rsid w:val="006B4B8B"/>
    <w:pPr>
      <w:spacing w:before="120" w:after="60" w:line="240" w:lineRule="auto"/>
    </w:pPr>
    <w:rPr>
      <w:rFonts w:ascii="Arial" w:eastAsia="Times New Roman" w:hAnsi="Arial" w:cs="Arial"/>
      <w:sz w:val="20"/>
      <w:szCs w:val="20"/>
      <w:lang w:eastAsia="en-US"/>
    </w:rPr>
  </w:style>
  <w:style w:type="paragraph" w:customStyle="1" w:styleId="D7EC9266CE444D4783EC1379703705AF1">
    <w:name w:val="D7EC9266CE444D4783EC1379703705AF1"/>
    <w:rsid w:val="006B4B8B"/>
    <w:pPr>
      <w:spacing w:before="120" w:after="60" w:line="240" w:lineRule="auto"/>
    </w:pPr>
    <w:rPr>
      <w:rFonts w:ascii="Arial" w:eastAsia="Times New Roman" w:hAnsi="Arial" w:cs="Arial"/>
      <w:sz w:val="20"/>
      <w:szCs w:val="20"/>
      <w:lang w:eastAsia="en-US"/>
    </w:rPr>
  </w:style>
  <w:style w:type="paragraph" w:customStyle="1" w:styleId="51A5C96F001B48089574BE4A1242C6A31">
    <w:name w:val="51A5C96F001B48089574BE4A1242C6A31"/>
    <w:rsid w:val="006B4B8B"/>
    <w:pPr>
      <w:spacing w:before="120" w:after="60" w:line="240" w:lineRule="auto"/>
    </w:pPr>
    <w:rPr>
      <w:rFonts w:ascii="Arial" w:eastAsia="Times New Roman" w:hAnsi="Arial" w:cs="Arial"/>
      <w:sz w:val="20"/>
      <w:szCs w:val="20"/>
      <w:lang w:eastAsia="en-US"/>
    </w:rPr>
  </w:style>
  <w:style w:type="paragraph" w:customStyle="1" w:styleId="EE32C95554A24C1A8663099077491E121">
    <w:name w:val="EE32C95554A24C1A8663099077491E121"/>
    <w:rsid w:val="006B4B8B"/>
    <w:pPr>
      <w:spacing w:before="120" w:after="60" w:line="240" w:lineRule="auto"/>
    </w:pPr>
    <w:rPr>
      <w:rFonts w:ascii="Arial" w:eastAsia="Times New Roman" w:hAnsi="Arial" w:cs="Arial"/>
      <w:sz w:val="20"/>
      <w:szCs w:val="20"/>
      <w:lang w:eastAsia="en-US"/>
    </w:rPr>
  </w:style>
  <w:style w:type="paragraph" w:customStyle="1" w:styleId="A6E8B1C000304B46B8F92C0C435AE6911">
    <w:name w:val="A6E8B1C000304B46B8F92C0C435AE6911"/>
    <w:rsid w:val="006B4B8B"/>
    <w:pPr>
      <w:spacing w:before="120" w:after="60" w:line="240" w:lineRule="auto"/>
    </w:pPr>
    <w:rPr>
      <w:rFonts w:ascii="Arial" w:eastAsia="Times New Roman" w:hAnsi="Arial" w:cs="Arial"/>
      <w:sz w:val="20"/>
      <w:szCs w:val="20"/>
      <w:lang w:eastAsia="en-US"/>
    </w:rPr>
  </w:style>
  <w:style w:type="paragraph" w:customStyle="1" w:styleId="EFF0973FBE9B491B978407ECF7F2504E1">
    <w:name w:val="EFF0973FBE9B491B978407ECF7F2504E1"/>
    <w:rsid w:val="006B4B8B"/>
    <w:pPr>
      <w:spacing w:before="120" w:after="60" w:line="240" w:lineRule="auto"/>
    </w:pPr>
    <w:rPr>
      <w:rFonts w:ascii="Arial" w:eastAsia="Times New Roman" w:hAnsi="Arial" w:cs="Arial"/>
      <w:sz w:val="20"/>
      <w:szCs w:val="20"/>
      <w:lang w:eastAsia="en-US"/>
    </w:rPr>
  </w:style>
  <w:style w:type="paragraph" w:customStyle="1" w:styleId="1FE7A2D5E9094F48A68ADD2D935E804C1">
    <w:name w:val="1FE7A2D5E9094F48A68ADD2D935E804C1"/>
    <w:rsid w:val="006B4B8B"/>
    <w:pPr>
      <w:spacing w:before="120" w:after="60" w:line="240" w:lineRule="auto"/>
    </w:pPr>
    <w:rPr>
      <w:rFonts w:ascii="Arial" w:eastAsia="Times New Roman" w:hAnsi="Arial" w:cs="Arial"/>
      <w:sz w:val="20"/>
      <w:szCs w:val="20"/>
      <w:lang w:eastAsia="en-US"/>
    </w:rPr>
  </w:style>
  <w:style w:type="paragraph" w:customStyle="1" w:styleId="DF1BCF97D1784AD7835086A1D188656F">
    <w:name w:val="DF1BCF97D1784AD7835086A1D188656F"/>
    <w:rsid w:val="006B4B8B"/>
  </w:style>
  <w:style w:type="paragraph" w:customStyle="1" w:styleId="26BA9EDB1B3B4FE187B25FF7CF79192A">
    <w:name w:val="26BA9EDB1B3B4FE187B25FF7CF79192A"/>
    <w:rsid w:val="006B4B8B"/>
  </w:style>
  <w:style w:type="paragraph" w:customStyle="1" w:styleId="F3617533F00941B5A3D11ED36E930A34">
    <w:name w:val="F3617533F00941B5A3D11ED36E930A34"/>
    <w:rsid w:val="006B4B8B"/>
  </w:style>
  <w:style w:type="paragraph" w:customStyle="1" w:styleId="B619DED47E5A4CE5925D86B60A5959DC">
    <w:name w:val="B619DED47E5A4CE5925D86B60A5959DC"/>
    <w:rsid w:val="006B4B8B"/>
  </w:style>
  <w:style w:type="paragraph" w:customStyle="1" w:styleId="93BF778588CF4B138B147C055E6450A2">
    <w:name w:val="93BF778588CF4B138B147C055E6450A2"/>
    <w:rsid w:val="006B4B8B"/>
  </w:style>
  <w:style w:type="paragraph" w:customStyle="1" w:styleId="B156132388194030808FBED8D9D50EE0">
    <w:name w:val="B156132388194030808FBED8D9D50EE0"/>
    <w:rsid w:val="006B4B8B"/>
  </w:style>
  <w:style w:type="paragraph" w:customStyle="1" w:styleId="FCD89F33433247F3B01BD72D8A57E611">
    <w:name w:val="FCD89F33433247F3B01BD72D8A57E611"/>
    <w:rsid w:val="006B4B8B"/>
  </w:style>
  <w:style w:type="paragraph" w:customStyle="1" w:styleId="5F2B0A24534643C6AF3878C02E383B3C">
    <w:name w:val="5F2B0A24534643C6AF3878C02E383B3C"/>
    <w:rsid w:val="006B4B8B"/>
  </w:style>
  <w:style w:type="paragraph" w:customStyle="1" w:styleId="8337C08D43E64CC698D6DAD6F1B031FB">
    <w:name w:val="8337C08D43E64CC698D6DAD6F1B031FB"/>
    <w:rsid w:val="006B4B8B"/>
  </w:style>
  <w:style w:type="paragraph" w:customStyle="1" w:styleId="791C4A5FC41541A5992A5B6D46851604">
    <w:name w:val="791C4A5FC41541A5992A5B6D46851604"/>
    <w:rsid w:val="006B4B8B"/>
  </w:style>
  <w:style w:type="paragraph" w:customStyle="1" w:styleId="3FEAF05BED8B46E8ADEAFE4039E777BF">
    <w:name w:val="3FEAF05BED8B46E8ADEAFE4039E777BF"/>
    <w:rsid w:val="006B4B8B"/>
  </w:style>
  <w:style w:type="paragraph" w:customStyle="1" w:styleId="2D447386493842B48AB1693EB335A41B">
    <w:name w:val="2D447386493842B48AB1693EB335A41B"/>
    <w:rsid w:val="006B4B8B"/>
  </w:style>
  <w:style w:type="paragraph" w:customStyle="1" w:styleId="F1A1464DE5EE46689323D3A4AE3CCFC9">
    <w:name w:val="F1A1464DE5EE46689323D3A4AE3CCFC9"/>
    <w:rsid w:val="006B4B8B"/>
  </w:style>
  <w:style w:type="paragraph" w:customStyle="1" w:styleId="79672106C0DA4BA0A28FB3948EC9E79B">
    <w:name w:val="79672106C0DA4BA0A28FB3948EC9E79B"/>
    <w:rsid w:val="006B4B8B"/>
  </w:style>
  <w:style w:type="paragraph" w:customStyle="1" w:styleId="06B30283AE734116AA080B9701130C87">
    <w:name w:val="06B30283AE734116AA080B9701130C87"/>
    <w:rsid w:val="006B4B8B"/>
  </w:style>
  <w:style w:type="paragraph" w:customStyle="1" w:styleId="BFF1808E968A494ABB9B0A78A8AF8CE6">
    <w:name w:val="BFF1808E968A494ABB9B0A78A8AF8CE6"/>
    <w:rsid w:val="006B4B8B"/>
  </w:style>
  <w:style w:type="paragraph" w:customStyle="1" w:styleId="B5880040DA1B4C4C8226650D29F5A385">
    <w:name w:val="B5880040DA1B4C4C8226650D29F5A385"/>
    <w:rsid w:val="006B4B8B"/>
  </w:style>
  <w:style w:type="paragraph" w:customStyle="1" w:styleId="C8603C17E6EA4B51956696810DB1FFA2">
    <w:name w:val="C8603C17E6EA4B51956696810DB1FFA2"/>
    <w:rsid w:val="006B4B8B"/>
  </w:style>
  <w:style w:type="paragraph" w:customStyle="1" w:styleId="DEA11371D87D4630AD334F790EBC9AA4">
    <w:name w:val="DEA11371D87D4630AD334F790EBC9AA4"/>
    <w:rsid w:val="006B4B8B"/>
  </w:style>
  <w:style w:type="paragraph" w:customStyle="1" w:styleId="2B6F6C7CA0BC4647B13FA1747BF06E2D">
    <w:name w:val="2B6F6C7CA0BC4647B13FA1747BF06E2D"/>
    <w:rsid w:val="006B4B8B"/>
  </w:style>
  <w:style w:type="paragraph" w:customStyle="1" w:styleId="7F70C8322546462D95D621D70AF9B6ED">
    <w:name w:val="7F70C8322546462D95D621D70AF9B6ED"/>
    <w:rsid w:val="006B4B8B"/>
  </w:style>
  <w:style w:type="paragraph" w:customStyle="1" w:styleId="F1424AF58EAC4B32A56D9CFB8232823F">
    <w:name w:val="F1424AF58EAC4B32A56D9CFB8232823F"/>
    <w:rsid w:val="006B4B8B"/>
  </w:style>
  <w:style w:type="paragraph" w:customStyle="1" w:styleId="2D8F4EEE3705489F9E6F2624A409603A">
    <w:name w:val="2D8F4EEE3705489F9E6F2624A409603A"/>
    <w:rsid w:val="006B4B8B"/>
  </w:style>
  <w:style w:type="paragraph" w:customStyle="1" w:styleId="4C9BA43C15824F5898C828CE4D61DEFC">
    <w:name w:val="4C9BA43C15824F5898C828CE4D61DEFC"/>
    <w:rsid w:val="006B4B8B"/>
  </w:style>
  <w:style w:type="paragraph" w:customStyle="1" w:styleId="EEF7F23DA46C4981897529B77B2FFB6F">
    <w:name w:val="EEF7F23DA46C4981897529B77B2FFB6F"/>
    <w:rsid w:val="006B4B8B"/>
  </w:style>
  <w:style w:type="paragraph" w:customStyle="1" w:styleId="430233AF9D784C93B2EF4C833FD7B3FA">
    <w:name w:val="430233AF9D784C93B2EF4C833FD7B3FA"/>
    <w:rsid w:val="006B4B8B"/>
  </w:style>
  <w:style w:type="paragraph" w:customStyle="1" w:styleId="6B1D282F4E994C4EB247058B15F7916F">
    <w:name w:val="6B1D282F4E994C4EB247058B15F7916F"/>
    <w:rsid w:val="006B4B8B"/>
  </w:style>
  <w:style w:type="paragraph" w:customStyle="1" w:styleId="D039DB8395724968A8CA77C834AA6FDC">
    <w:name w:val="D039DB8395724968A8CA77C834AA6FDC"/>
    <w:rsid w:val="006B4B8B"/>
  </w:style>
  <w:style w:type="paragraph" w:customStyle="1" w:styleId="1B385C4C30E54E9F84A1012638D0CA4F">
    <w:name w:val="1B385C4C30E54E9F84A1012638D0CA4F"/>
    <w:rsid w:val="006B4B8B"/>
  </w:style>
  <w:style w:type="paragraph" w:customStyle="1" w:styleId="46560607BABF4082B48A78160FA9A685">
    <w:name w:val="46560607BABF4082B48A78160FA9A685"/>
    <w:rsid w:val="006B4B8B"/>
  </w:style>
  <w:style w:type="paragraph" w:customStyle="1" w:styleId="283F28141D9F4DFBB0690222C84988A3">
    <w:name w:val="283F28141D9F4DFBB0690222C84988A3"/>
    <w:rsid w:val="006B4B8B"/>
  </w:style>
  <w:style w:type="paragraph" w:customStyle="1" w:styleId="E7A0F485FD1447B2BB48C201EEF64932">
    <w:name w:val="E7A0F485FD1447B2BB48C201EEF64932"/>
    <w:rsid w:val="006B4B8B"/>
  </w:style>
  <w:style w:type="paragraph" w:customStyle="1" w:styleId="A7A260137E574894A6FA16EDE4D31482">
    <w:name w:val="A7A260137E574894A6FA16EDE4D31482"/>
    <w:rsid w:val="006B4B8B"/>
  </w:style>
  <w:style w:type="paragraph" w:customStyle="1" w:styleId="F6C89ED687A440A2AEFF7453C83E6D37">
    <w:name w:val="F6C89ED687A440A2AEFF7453C83E6D37"/>
    <w:rsid w:val="006B4B8B"/>
  </w:style>
  <w:style w:type="paragraph" w:customStyle="1" w:styleId="6B3787AE569C4E9C90D7CBD71F687716">
    <w:name w:val="6B3787AE569C4E9C90D7CBD71F687716"/>
    <w:rsid w:val="006B4B8B"/>
  </w:style>
  <w:style w:type="paragraph" w:customStyle="1" w:styleId="D68F2345CE2846D7B2FB42365861C74F">
    <w:name w:val="D68F2345CE2846D7B2FB42365861C74F"/>
    <w:rsid w:val="006B4B8B"/>
  </w:style>
  <w:style w:type="paragraph" w:customStyle="1" w:styleId="7F8B7535455749A7AB64DE795E0AB98D">
    <w:name w:val="7F8B7535455749A7AB64DE795E0AB98D"/>
    <w:rsid w:val="006B4B8B"/>
  </w:style>
  <w:style w:type="paragraph" w:customStyle="1" w:styleId="8FFA6DDD74974E82B0C0E6096EB98DB8">
    <w:name w:val="8FFA6DDD74974E82B0C0E6096EB98DB8"/>
    <w:rsid w:val="006B4B8B"/>
  </w:style>
  <w:style w:type="paragraph" w:customStyle="1" w:styleId="DB2881D7DBC6461DBA312F3CBA0318C7">
    <w:name w:val="DB2881D7DBC6461DBA312F3CBA0318C7"/>
    <w:rsid w:val="006B4B8B"/>
  </w:style>
  <w:style w:type="paragraph" w:customStyle="1" w:styleId="9F5E82C2F3F34E3C95DDB14FC4F76DD1">
    <w:name w:val="9F5E82C2F3F34E3C95DDB14FC4F76DD1"/>
    <w:rsid w:val="006B4B8B"/>
  </w:style>
  <w:style w:type="paragraph" w:customStyle="1" w:styleId="61B56746CEAA4681941157B046D36588">
    <w:name w:val="61B56746CEAA4681941157B046D36588"/>
    <w:rsid w:val="006B4B8B"/>
  </w:style>
  <w:style w:type="paragraph" w:customStyle="1" w:styleId="E36CB373F2424EACBD83FA0B30086879">
    <w:name w:val="E36CB373F2424EACBD83FA0B30086879"/>
    <w:rsid w:val="006B4B8B"/>
  </w:style>
  <w:style w:type="paragraph" w:customStyle="1" w:styleId="CA887FC278494B60AE99D348C12FCA33">
    <w:name w:val="CA887FC278494B60AE99D348C12FCA33"/>
    <w:rsid w:val="006B4B8B"/>
  </w:style>
  <w:style w:type="paragraph" w:customStyle="1" w:styleId="3515B304E970449F98C237DCF7FDC374">
    <w:name w:val="3515B304E970449F98C237DCF7FDC374"/>
    <w:rsid w:val="006B4B8B"/>
  </w:style>
  <w:style w:type="paragraph" w:customStyle="1" w:styleId="7FE4AD12204948F6ACA85DBA32A6D279">
    <w:name w:val="7FE4AD12204948F6ACA85DBA32A6D279"/>
    <w:rsid w:val="006B4B8B"/>
  </w:style>
  <w:style w:type="paragraph" w:customStyle="1" w:styleId="B6C8AD9A5EE545AFAD328064175CCF87">
    <w:name w:val="B6C8AD9A5EE545AFAD328064175CCF87"/>
    <w:rsid w:val="006B4B8B"/>
  </w:style>
  <w:style w:type="paragraph" w:customStyle="1" w:styleId="FFF3A0CAC8A649D8944D90C69BD8FA67">
    <w:name w:val="FFF3A0CAC8A649D8944D90C69BD8FA67"/>
    <w:rsid w:val="006B4B8B"/>
  </w:style>
  <w:style w:type="paragraph" w:customStyle="1" w:styleId="2FB8E47019F54B268999C1E22B680598">
    <w:name w:val="2FB8E47019F54B268999C1E22B680598"/>
    <w:rsid w:val="006B4B8B"/>
  </w:style>
  <w:style w:type="paragraph" w:customStyle="1" w:styleId="539EDE43E4E04954BDD6BE5080C70FBF">
    <w:name w:val="539EDE43E4E04954BDD6BE5080C70FBF"/>
    <w:rsid w:val="006B4B8B"/>
  </w:style>
  <w:style w:type="paragraph" w:customStyle="1" w:styleId="BB3630805DB9428B9D9034C61D100B36">
    <w:name w:val="BB3630805DB9428B9D9034C61D100B36"/>
    <w:rsid w:val="006B4B8B"/>
  </w:style>
  <w:style w:type="paragraph" w:customStyle="1" w:styleId="E3334FC4F82346B3A123A122EE7E6D8F">
    <w:name w:val="E3334FC4F82346B3A123A122EE7E6D8F"/>
    <w:rsid w:val="006B4B8B"/>
  </w:style>
  <w:style w:type="paragraph" w:customStyle="1" w:styleId="052394504FE94CF4BD78D5B4758BA386">
    <w:name w:val="052394504FE94CF4BD78D5B4758BA386"/>
    <w:rsid w:val="006B4B8B"/>
  </w:style>
  <w:style w:type="paragraph" w:customStyle="1" w:styleId="C5966C49D5254230B454367C9FCABDF4">
    <w:name w:val="C5966C49D5254230B454367C9FCABDF4"/>
    <w:rsid w:val="006B4B8B"/>
  </w:style>
  <w:style w:type="paragraph" w:customStyle="1" w:styleId="93F0DA498BCE4CB5B0BA8536901AAEDD">
    <w:name w:val="93F0DA498BCE4CB5B0BA8536901AAEDD"/>
    <w:rsid w:val="006B4B8B"/>
  </w:style>
  <w:style w:type="paragraph" w:customStyle="1" w:styleId="D250E3F70461428AB2E80632E42E1FCD">
    <w:name w:val="D250E3F70461428AB2E80632E42E1FCD"/>
    <w:rsid w:val="006B4B8B"/>
  </w:style>
  <w:style w:type="paragraph" w:customStyle="1" w:styleId="7BB284A26A0447949AF06DBF02650773">
    <w:name w:val="7BB284A26A0447949AF06DBF02650773"/>
    <w:rsid w:val="006B4B8B"/>
  </w:style>
  <w:style w:type="paragraph" w:customStyle="1" w:styleId="37484DDABBD242399AD56DE48D419254">
    <w:name w:val="37484DDABBD242399AD56DE48D419254"/>
    <w:rsid w:val="006B4B8B"/>
  </w:style>
  <w:style w:type="paragraph" w:customStyle="1" w:styleId="E14316ACF9A244EF83ECA415E9D3F257">
    <w:name w:val="E14316ACF9A244EF83ECA415E9D3F257"/>
    <w:rsid w:val="006B4B8B"/>
  </w:style>
  <w:style w:type="paragraph" w:customStyle="1" w:styleId="55C3E42A3EAD4D6282542A0EFE1AEB81">
    <w:name w:val="55C3E42A3EAD4D6282542A0EFE1AEB81"/>
    <w:rsid w:val="006B4B8B"/>
  </w:style>
  <w:style w:type="paragraph" w:customStyle="1" w:styleId="DD9EED824BA844D7BDE2E7E74E2A4321">
    <w:name w:val="DD9EED824BA844D7BDE2E7E74E2A4321"/>
    <w:rsid w:val="006B4B8B"/>
  </w:style>
  <w:style w:type="paragraph" w:customStyle="1" w:styleId="5E96E3052197474B9AD9559856ACC8CB">
    <w:name w:val="5E96E3052197474B9AD9559856ACC8CB"/>
    <w:rsid w:val="006B4B8B"/>
  </w:style>
  <w:style w:type="paragraph" w:customStyle="1" w:styleId="FEB68E700F6747B381F061DC5D8C3C5E">
    <w:name w:val="FEB68E700F6747B381F061DC5D8C3C5E"/>
    <w:rsid w:val="006B4B8B"/>
  </w:style>
  <w:style w:type="paragraph" w:customStyle="1" w:styleId="88A48C05E7D142D6A8705D9C9FEE168C">
    <w:name w:val="88A48C05E7D142D6A8705D9C9FEE168C"/>
    <w:rsid w:val="006B4B8B"/>
  </w:style>
  <w:style w:type="paragraph" w:customStyle="1" w:styleId="37B3346CF7D6406EA4BE95D898B7EACB">
    <w:name w:val="37B3346CF7D6406EA4BE95D898B7EACB"/>
    <w:rsid w:val="006B4B8B"/>
  </w:style>
  <w:style w:type="paragraph" w:customStyle="1" w:styleId="31EFDDD66E064556B148C99F1A8BE90D">
    <w:name w:val="31EFDDD66E064556B148C99F1A8BE90D"/>
    <w:rsid w:val="006B4B8B"/>
  </w:style>
  <w:style w:type="paragraph" w:customStyle="1" w:styleId="3F081966391946689B502D4AD3A62589">
    <w:name w:val="3F081966391946689B502D4AD3A62589"/>
    <w:rsid w:val="006B4B8B"/>
  </w:style>
  <w:style w:type="paragraph" w:customStyle="1" w:styleId="568AB0D8CEAC4DEF91A5EC8E58E5CA63">
    <w:name w:val="568AB0D8CEAC4DEF91A5EC8E58E5CA63"/>
    <w:rsid w:val="006B4B8B"/>
  </w:style>
  <w:style w:type="paragraph" w:customStyle="1" w:styleId="3C6D77E5B6A54CDC81CE2D6D898A4638">
    <w:name w:val="3C6D77E5B6A54CDC81CE2D6D898A4638"/>
    <w:rsid w:val="006B4B8B"/>
  </w:style>
  <w:style w:type="paragraph" w:customStyle="1" w:styleId="7803A6E33E464209A564087E675F49D2">
    <w:name w:val="7803A6E33E464209A564087E675F49D2"/>
    <w:rsid w:val="006B4B8B"/>
  </w:style>
  <w:style w:type="paragraph" w:customStyle="1" w:styleId="66DFD4C4618C451C9EC91FA28E66B3F3">
    <w:name w:val="66DFD4C4618C451C9EC91FA28E66B3F3"/>
    <w:rsid w:val="006B4B8B"/>
  </w:style>
  <w:style w:type="paragraph" w:customStyle="1" w:styleId="1ED1CD9252BE4532A58FF10A41774B65">
    <w:name w:val="1ED1CD9252BE4532A58FF10A41774B65"/>
    <w:rsid w:val="006B4B8B"/>
  </w:style>
  <w:style w:type="paragraph" w:customStyle="1" w:styleId="5E20DDEC86D7463F8D1A1DDF31306F20">
    <w:name w:val="5E20DDEC86D7463F8D1A1DDF31306F20"/>
    <w:rsid w:val="006B4B8B"/>
  </w:style>
  <w:style w:type="paragraph" w:customStyle="1" w:styleId="88766AFE88174ADDABCBA36AF125B0DA">
    <w:name w:val="88766AFE88174ADDABCBA36AF125B0DA"/>
    <w:rsid w:val="006B4B8B"/>
  </w:style>
  <w:style w:type="paragraph" w:customStyle="1" w:styleId="FDC6A29682FA4546972E5F75FF819836">
    <w:name w:val="FDC6A29682FA4546972E5F75FF819836"/>
    <w:rsid w:val="006B4B8B"/>
  </w:style>
  <w:style w:type="paragraph" w:customStyle="1" w:styleId="10CE7C37EC9F41309BC0F87ED72F01C6">
    <w:name w:val="10CE7C37EC9F41309BC0F87ED72F01C6"/>
    <w:rsid w:val="006B4B8B"/>
  </w:style>
  <w:style w:type="paragraph" w:customStyle="1" w:styleId="EB71F6A4CF3C4C35BA90F745EED1A59F">
    <w:name w:val="EB71F6A4CF3C4C35BA90F745EED1A59F"/>
    <w:rsid w:val="006B4B8B"/>
  </w:style>
  <w:style w:type="paragraph" w:customStyle="1" w:styleId="F286940C186D44FBAFBC7AFB840C72F2">
    <w:name w:val="F286940C186D44FBAFBC7AFB840C72F2"/>
    <w:rsid w:val="006B4B8B"/>
  </w:style>
  <w:style w:type="paragraph" w:customStyle="1" w:styleId="C4DD53F75A89402D93E0AA2429544C30">
    <w:name w:val="C4DD53F75A89402D93E0AA2429544C30"/>
    <w:rsid w:val="006B4B8B"/>
  </w:style>
  <w:style w:type="paragraph" w:customStyle="1" w:styleId="4F0836A65E0A4F388854965A5D251E95">
    <w:name w:val="4F0836A65E0A4F388854965A5D251E95"/>
    <w:rsid w:val="006B4B8B"/>
  </w:style>
  <w:style w:type="paragraph" w:customStyle="1" w:styleId="C32B1947F9AE46ED8D75D2CE0FE2D5B2">
    <w:name w:val="C32B1947F9AE46ED8D75D2CE0FE2D5B2"/>
    <w:rsid w:val="006B4B8B"/>
  </w:style>
  <w:style w:type="paragraph" w:customStyle="1" w:styleId="392EF1D85DA04459A9322A8B24747C84">
    <w:name w:val="392EF1D85DA04459A9322A8B24747C84"/>
    <w:rsid w:val="006B4B8B"/>
  </w:style>
  <w:style w:type="paragraph" w:customStyle="1" w:styleId="671103B091BF4E08878690937442051A">
    <w:name w:val="671103B091BF4E08878690937442051A"/>
    <w:rsid w:val="006B4B8B"/>
  </w:style>
  <w:style w:type="paragraph" w:customStyle="1" w:styleId="32DE9917FC5C4C22B36C0073B52689AD">
    <w:name w:val="32DE9917FC5C4C22B36C0073B52689AD"/>
    <w:rsid w:val="006B4B8B"/>
  </w:style>
  <w:style w:type="paragraph" w:customStyle="1" w:styleId="450016B7E4794B0DB761165799613B1B">
    <w:name w:val="450016B7E4794B0DB761165799613B1B"/>
    <w:rsid w:val="006B4B8B"/>
  </w:style>
  <w:style w:type="paragraph" w:customStyle="1" w:styleId="5515206AE3E64FD69B16B33F59BA9723">
    <w:name w:val="5515206AE3E64FD69B16B33F59BA9723"/>
    <w:rsid w:val="006B4B8B"/>
  </w:style>
  <w:style w:type="paragraph" w:customStyle="1" w:styleId="8787BE6FE51447F5B04F440BB669763D">
    <w:name w:val="8787BE6FE51447F5B04F440BB669763D"/>
    <w:rsid w:val="006B4B8B"/>
  </w:style>
  <w:style w:type="paragraph" w:customStyle="1" w:styleId="EDC5E02AE5BD462CBBCD7C142D8718A1">
    <w:name w:val="EDC5E02AE5BD462CBBCD7C142D8718A1"/>
    <w:rsid w:val="006B4B8B"/>
  </w:style>
  <w:style w:type="paragraph" w:customStyle="1" w:styleId="A8999722492A47C1B0514AA963D71835">
    <w:name w:val="A8999722492A47C1B0514AA963D71835"/>
    <w:rsid w:val="006B4B8B"/>
  </w:style>
  <w:style w:type="paragraph" w:customStyle="1" w:styleId="15FD5211D8EC4825BE570E670F7CD5C7">
    <w:name w:val="15FD5211D8EC4825BE570E670F7CD5C7"/>
    <w:rsid w:val="006B4B8B"/>
  </w:style>
  <w:style w:type="paragraph" w:customStyle="1" w:styleId="A9AD6AB1CA5645198CBA608B151B0255">
    <w:name w:val="A9AD6AB1CA5645198CBA608B151B0255"/>
    <w:rsid w:val="006B4B8B"/>
  </w:style>
  <w:style w:type="paragraph" w:customStyle="1" w:styleId="435E0FDB122644CAA7651BFB73DD5DAB">
    <w:name w:val="435E0FDB122644CAA7651BFB73DD5DAB"/>
    <w:rsid w:val="006B4B8B"/>
  </w:style>
  <w:style w:type="paragraph" w:customStyle="1" w:styleId="ACC02BA23D9740E6A56C240AEDA82859">
    <w:name w:val="ACC02BA23D9740E6A56C240AEDA82859"/>
    <w:rsid w:val="006B4B8B"/>
  </w:style>
  <w:style w:type="paragraph" w:customStyle="1" w:styleId="07D88228E42544A0A63359EB120D1F36">
    <w:name w:val="07D88228E42544A0A63359EB120D1F36"/>
    <w:rsid w:val="006B4B8B"/>
  </w:style>
  <w:style w:type="paragraph" w:customStyle="1" w:styleId="9F6FF235C7A44C7C9A7B1A8DE4A0F96A">
    <w:name w:val="9F6FF235C7A44C7C9A7B1A8DE4A0F96A"/>
    <w:rsid w:val="006B4B8B"/>
  </w:style>
  <w:style w:type="paragraph" w:customStyle="1" w:styleId="38560D2CE4554C12BC6E9A750DDC03DF">
    <w:name w:val="38560D2CE4554C12BC6E9A750DDC03DF"/>
    <w:rsid w:val="006B4B8B"/>
  </w:style>
  <w:style w:type="paragraph" w:customStyle="1" w:styleId="CF46B23AFE4E4E95912264ECB7A782EA">
    <w:name w:val="CF46B23AFE4E4E95912264ECB7A782EA"/>
    <w:rsid w:val="006B4B8B"/>
  </w:style>
  <w:style w:type="paragraph" w:customStyle="1" w:styleId="B7410E12535547728E4DFE0F39CB92E4">
    <w:name w:val="B7410E12535547728E4DFE0F39CB92E4"/>
    <w:rsid w:val="006B4B8B"/>
  </w:style>
  <w:style w:type="paragraph" w:customStyle="1" w:styleId="C2FDC976D70945EE99851B84B89354B8">
    <w:name w:val="C2FDC976D70945EE99851B84B89354B8"/>
    <w:rsid w:val="006B4B8B"/>
  </w:style>
  <w:style w:type="paragraph" w:customStyle="1" w:styleId="496D641F24684519AE27B7D82442BBD2">
    <w:name w:val="496D641F24684519AE27B7D82442BBD2"/>
    <w:rsid w:val="006B4B8B"/>
  </w:style>
  <w:style w:type="paragraph" w:customStyle="1" w:styleId="90117D4857194E24B41EF2BB52113BAD">
    <w:name w:val="90117D4857194E24B41EF2BB52113BAD"/>
    <w:rsid w:val="006B4B8B"/>
  </w:style>
  <w:style w:type="paragraph" w:customStyle="1" w:styleId="0662A9C7217A4982A009E789593C4426">
    <w:name w:val="0662A9C7217A4982A009E789593C4426"/>
    <w:rsid w:val="006B4B8B"/>
  </w:style>
  <w:style w:type="paragraph" w:customStyle="1" w:styleId="2626C680349D4A7F918BBD76A5C616EE">
    <w:name w:val="2626C680349D4A7F918BBD76A5C616EE"/>
    <w:rsid w:val="006B4B8B"/>
  </w:style>
  <w:style w:type="paragraph" w:customStyle="1" w:styleId="D9EE2EAB8880498BAD4C884D0FD96D12">
    <w:name w:val="D9EE2EAB8880498BAD4C884D0FD96D12"/>
    <w:rsid w:val="006B4B8B"/>
  </w:style>
  <w:style w:type="paragraph" w:customStyle="1" w:styleId="1DDB52E0020544CEAAC380E94E012AFD">
    <w:name w:val="1DDB52E0020544CEAAC380E94E012AFD"/>
    <w:rsid w:val="006B4B8B"/>
  </w:style>
  <w:style w:type="paragraph" w:customStyle="1" w:styleId="82D0B94D9A4648F38160EE99D9DF1E86">
    <w:name w:val="82D0B94D9A4648F38160EE99D9DF1E86"/>
    <w:rsid w:val="006B4B8B"/>
  </w:style>
  <w:style w:type="paragraph" w:customStyle="1" w:styleId="3B3B5E6FAD4741F7B84C63DF7B453475">
    <w:name w:val="3B3B5E6FAD4741F7B84C63DF7B453475"/>
    <w:rsid w:val="006B4B8B"/>
  </w:style>
  <w:style w:type="paragraph" w:customStyle="1" w:styleId="C1A0F629D3CD4F148244304C6FFB56B1">
    <w:name w:val="C1A0F629D3CD4F148244304C6FFB56B1"/>
    <w:rsid w:val="006B4B8B"/>
  </w:style>
  <w:style w:type="paragraph" w:customStyle="1" w:styleId="CDED84121C7B407E998C696E1B49296F">
    <w:name w:val="CDED84121C7B407E998C696E1B49296F"/>
    <w:rsid w:val="006B4B8B"/>
  </w:style>
  <w:style w:type="paragraph" w:customStyle="1" w:styleId="94D670A7E33E4E659B599A61753830D6">
    <w:name w:val="94D670A7E33E4E659B599A61753830D6"/>
    <w:rsid w:val="006B4B8B"/>
  </w:style>
  <w:style w:type="paragraph" w:customStyle="1" w:styleId="E98185ADAF59443BB2E7B3C1CD78B9B7">
    <w:name w:val="E98185ADAF59443BB2E7B3C1CD78B9B7"/>
    <w:rsid w:val="006B4B8B"/>
  </w:style>
  <w:style w:type="paragraph" w:customStyle="1" w:styleId="D5C7E43FC54542D391AC32D33DDA0243">
    <w:name w:val="D5C7E43FC54542D391AC32D33DDA0243"/>
    <w:rsid w:val="006B4B8B"/>
  </w:style>
  <w:style w:type="paragraph" w:customStyle="1" w:styleId="AE4DB7DD7B52426D8956286A8CFE56E8">
    <w:name w:val="AE4DB7DD7B52426D8956286A8CFE56E8"/>
    <w:rsid w:val="006B4B8B"/>
  </w:style>
  <w:style w:type="paragraph" w:customStyle="1" w:styleId="C263D2077AB1436DB9E809D260F63917">
    <w:name w:val="C263D2077AB1436DB9E809D260F63917"/>
    <w:rsid w:val="006B4B8B"/>
  </w:style>
  <w:style w:type="paragraph" w:customStyle="1" w:styleId="28D14166F2494F95A31A020F5090A2B3">
    <w:name w:val="28D14166F2494F95A31A020F5090A2B3"/>
    <w:rsid w:val="006B4B8B"/>
  </w:style>
  <w:style w:type="paragraph" w:customStyle="1" w:styleId="58D82C4518314546A7894CCB54E95CB8">
    <w:name w:val="58D82C4518314546A7894CCB54E95CB8"/>
    <w:rsid w:val="006B4B8B"/>
  </w:style>
  <w:style w:type="paragraph" w:customStyle="1" w:styleId="D9C822E0A2214C6EBED766CE6A6DEF6D">
    <w:name w:val="D9C822E0A2214C6EBED766CE6A6DEF6D"/>
    <w:rsid w:val="006B4B8B"/>
  </w:style>
  <w:style w:type="paragraph" w:customStyle="1" w:styleId="E50D326A7C544938B9E54B87644C33A4">
    <w:name w:val="E50D326A7C544938B9E54B87644C33A4"/>
    <w:rsid w:val="006B4B8B"/>
  </w:style>
  <w:style w:type="paragraph" w:customStyle="1" w:styleId="D447AF948D7F4B339B35E36E018229A8">
    <w:name w:val="D447AF948D7F4B339B35E36E018229A8"/>
    <w:rsid w:val="006B4B8B"/>
  </w:style>
  <w:style w:type="paragraph" w:customStyle="1" w:styleId="DB736B124785469C935A06DE79004F89">
    <w:name w:val="DB736B124785469C935A06DE79004F89"/>
    <w:rsid w:val="006B4B8B"/>
  </w:style>
  <w:style w:type="paragraph" w:customStyle="1" w:styleId="B1F98A5A002D44D5839680AAE0377C94">
    <w:name w:val="B1F98A5A002D44D5839680AAE0377C94"/>
    <w:rsid w:val="006B4B8B"/>
  </w:style>
  <w:style w:type="paragraph" w:customStyle="1" w:styleId="37F91B4CA528463BA227A5BA843E0FFD">
    <w:name w:val="37F91B4CA528463BA227A5BA843E0FFD"/>
    <w:rsid w:val="006B4B8B"/>
  </w:style>
  <w:style w:type="paragraph" w:customStyle="1" w:styleId="FC125ADBBC444742A9610CC2E88C7F87">
    <w:name w:val="FC125ADBBC444742A9610CC2E88C7F87"/>
    <w:rsid w:val="006B4B8B"/>
  </w:style>
  <w:style w:type="paragraph" w:customStyle="1" w:styleId="A1EB2A60A91A40678D654AAD8F5D3B00">
    <w:name w:val="A1EB2A60A91A40678D654AAD8F5D3B00"/>
    <w:rsid w:val="006B4B8B"/>
  </w:style>
  <w:style w:type="paragraph" w:customStyle="1" w:styleId="5EDF48620C2D463A806A6E4BA913C7A0">
    <w:name w:val="5EDF48620C2D463A806A6E4BA913C7A0"/>
    <w:rsid w:val="006B4B8B"/>
  </w:style>
  <w:style w:type="paragraph" w:customStyle="1" w:styleId="CA9CCC7C8EAF460B8CBD3799F53CD29C">
    <w:name w:val="CA9CCC7C8EAF460B8CBD3799F53CD29C"/>
    <w:rsid w:val="006B4B8B"/>
  </w:style>
  <w:style w:type="paragraph" w:customStyle="1" w:styleId="AD3F0985B8194C1481B98FDE18090B62">
    <w:name w:val="AD3F0985B8194C1481B98FDE18090B62"/>
    <w:rsid w:val="006B4B8B"/>
  </w:style>
  <w:style w:type="paragraph" w:customStyle="1" w:styleId="91F62D38FD604F7984A8B98F503FFD26">
    <w:name w:val="91F62D38FD604F7984A8B98F503FFD26"/>
    <w:rsid w:val="006B4B8B"/>
  </w:style>
  <w:style w:type="paragraph" w:customStyle="1" w:styleId="A66C09627CDE44E38FC6E9B4958CB93C">
    <w:name w:val="A66C09627CDE44E38FC6E9B4958CB93C"/>
    <w:rsid w:val="006B4B8B"/>
  </w:style>
  <w:style w:type="paragraph" w:customStyle="1" w:styleId="74AEE5C26FFC47309EBE6453C3A2395D">
    <w:name w:val="74AEE5C26FFC47309EBE6453C3A2395D"/>
    <w:rsid w:val="006B4B8B"/>
  </w:style>
  <w:style w:type="paragraph" w:customStyle="1" w:styleId="CA71FD2D7BA049ED99F47EC075976CB2">
    <w:name w:val="CA71FD2D7BA049ED99F47EC075976CB2"/>
    <w:rsid w:val="006B4B8B"/>
  </w:style>
  <w:style w:type="paragraph" w:customStyle="1" w:styleId="7BC8234E86BD4C619BE9C67D3FFC9D0A">
    <w:name w:val="7BC8234E86BD4C619BE9C67D3FFC9D0A"/>
    <w:rsid w:val="006B4B8B"/>
  </w:style>
  <w:style w:type="paragraph" w:customStyle="1" w:styleId="1209D1A9501E4AA28E466F16F81CED49">
    <w:name w:val="1209D1A9501E4AA28E466F16F81CED49"/>
    <w:rsid w:val="006B4B8B"/>
  </w:style>
  <w:style w:type="paragraph" w:customStyle="1" w:styleId="8173906EC96A4EA0AF44A0677A5C1171">
    <w:name w:val="8173906EC96A4EA0AF44A0677A5C1171"/>
    <w:rsid w:val="006B4B8B"/>
  </w:style>
  <w:style w:type="paragraph" w:customStyle="1" w:styleId="8293C5CE4FBD475F8F8851BBDA049843">
    <w:name w:val="8293C5CE4FBD475F8F8851BBDA049843"/>
    <w:rsid w:val="006B4B8B"/>
  </w:style>
  <w:style w:type="paragraph" w:customStyle="1" w:styleId="0BD07B90100041DF938BD9546C1E05F0">
    <w:name w:val="0BD07B90100041DF938BD9546C1E05F0"/>
    <w:rsid w:val="006B4B8B"/>
  </w:style>
  <w:style w:type="paragraph" w:customStyle="1" w:styleId="C0AC50A37D974C9FAD92F5FAB4657DCA">
    <w:name w:val="C0AC50A37D974C9FAD92F5FAB4657DCA"/>
    <w:rsid w:val="006B4B8B"/>
  </w:style>
  <w:style w:type="paragraph" w:customStyle="1" w:styleId="17F735D69F094E06891F5F1C96F7501E">
    <w:name w:val="17F735D69F094E06891F5F1C96F7501E"/>
    <w:rsid w:val="006B4B8B"/>
  </w:style>
  <w:style w:type="paragraph" w:customStyle="1" w:styleId="BC8FA3BC76B24A1CA8F0B7D3D2165CF7">
    <w:name w:val="BC8FA3BC76B24A1CA8F0B7D3D2165CF7"/>
    <w:rsid w:val="006B4B8B"/>
  </w:style>
  <w:style w:type="paragraph" w:customStyle="1" w:styleId="80C6ADA3F63E4B1E989C8B23CD892DFF">
    <w:name w:val="80C6ADA3F63E4B1E989C8B23CD892DFF"/>
    <w:rsid w:val="006B4B8B"/>
  </w:style>
  <w:style w:type="paragraph" w:customStyle="1" w:styleId="898B26A7170A4E66827ADC0A61AED920">
    <w:name w:val="898B26A7170A4E66827ADC0A61AED920"/>
    <w:rsid w:val="006B4B8B"/>
  </w:style>
  <w:style w:type="paragraph" w:customStyle="1" w:styleId="918D0C18755F4E2395E611A7A396B69E">
    <w:name w:val="918D0C18755F4E2395E611A7A396B69E"/>
    <w:rsid w:val="006B4B8B"/>
  </w:style>
  <w:style w:type="paragraph" w:customStyle="1" w:styleId="A3B611AA41AC4954A8BCD9B973A5F114">
    <w:name w:val="A3B611AA41AC4954A8BCD9B973A5F114"/>
    <w:rsid w:val="006B4B8B"/>
  </w:style>
  <w:style w:type="paragraph" w:customStyle="1" w:styleId="44C1CD71C5314794ABEEDF9B785B6138">
    <w:name w:val="44C1CD71C5314794ABEEDF9B785B6138"/>
    <w:rsid w:val="006B4B8B"/>
  </w:style>
  <w:style w:type="paragraph" w:customStyle="1" w:styleId="B815E934C3CD4E519113932B5183F5A0">
    <w:name w:val="B815E934C3CD4E519113932B5183F5A0"/>
    <w:rsid w:val="006B4B8B"/>
  </w:style>
  <w:style w:type="paragraph" w:customStyle="1" w:styleId="1A4E9696C4934915B9A206116DA995B5">
    <w:name w:val="1A4E9696C4934915B9A206116DA995B5"/>
    <w:rsid w:val="006B4B8B"/>
  </w:style>
  <w:style w:type="paragraph" w:customStyle="1" w:styleId="EC286405F381403BAFD481796B609EF2">
    <w:name w:val="EC286405F381403BAFD481796B609EF2"/>
    <w:rsid w:val="006B4B8B"/>
  </w:style>
  <w:style w:type="paragraph" w:customStyle="1" w:styleId="1E356B94A901409AA5B47CF8959F7A20">
    <w:name w:val="1E356B94A901409AA5B47CF8959F7A20"/>
    <w:rsid w:val="006B4B8B"/>
  </w:style>
  <w:style w:type="paragraph" w:customStyle="1" w:styleId="31C43367E4874DCA8AAE8EA2E888FBA6">
    <w:name w:val="31C43367E4874DCA8AAE8EA2E888FBA6"/>
    <w:rsid w:val="006B4B8B"/>
  </w:style>
  <w:style w:type="paragraph" w:customStyle="1" w:styleId="946DBB8A2E9741909BF01840361563AD">
    <w:name w:val="946DBB8A2E9741909BF01840361563AD"/>
    <w:rsid w:val="006B4B8B"/>
  </w:style>
  <w:style w:type="paragraph" w:customStyle="1" w:styleId="06E8D5DBB92044E784BF4425DB81B316">
    <w:name w:val="06E8D5DBB92044E784BF4425DB81B316"/>
    <w:rsid w:val="006B4B8B"/>
  </w:style>
  <w:style w:type="paragraph" w:customStyle="1" w:styleId="49556D76BC1C4855BCBADBC02E271995">
    <w:name w:val="49556D76BC1C4855BCBADBC02E271995"/>
    <w:rsid w:val="006B4B8B"/>
  </w:style>
  <w:style w:type="paragraph" w:customStyle="1" w:styleId="69FCC575CC9747D6BA577F950C4E4399">
    <w:name w:val="69FCC575CC9747D6BA577F950C4E4399"/>
    <w:rsid w:val="006B4B8B"/>
  </w:style>
  <w:style w:type="paragraph" w:customStyle="1" w:styleId="3D8B9719AC9A47D5A88A333A395D2643">
    <w:name w:val="3D8B9719AC9A47D5A88A333A395D2643"/>
    <w:rsid w:val="006B4B8B"/>
  </w:style>
  <w:style w:type="paragraph" w:customStyle="1" w:styleId="51079530E65340AF817BF9D21948AEA8">
    <w:name w:val="51079530E65340AF817BF9D21948AEA8"/>
    <w:rsid w:val="006B4B8B"/>
  </w:style>
  <w:style w:type="paragraph" w:customStyle="1" w:styleId="A4C027CB6D5B41C5802F8ED271D4D81D">
    <w:name w:val="A4C027CB6D5B41C5802F8ED271D4D81D"/>
    <w:rsid w:val="006B4B8B"/>
  </w:style>
  <w:style w:type="paragraph" w:customStyle="1" w:styleId="BEE7F6FE50E745F097F6AF7FA2BA2DD0">
    <w:name w:val="BEE7F6FE50E745F097F6AF7FA2BA2DD0"/>
    <w:rsid w:val="006B4B8B"/>
  </w:style>
  <w:style w:type="paragraph" w:customStyle="1" w:styleId="D2173701F46A44099C619B6E6DD313E3">
    <w:name w:val="D2173701F46A44099C619B6E6DD313E3"/>
    <w:rsid w:val="006B4B8B"/>
  </w:style>
  <w:style w:type="paragraph" w:customStyle="1" w:styleId="38E109700868419BA25D844711C0EC5A">
    <w:name w:val="38E109700868419BA25D844711C0EC5A"/>
    <w:rsid w:val="006B4B8B"/>
  </w:style>
  <w:style w:type="paragraph" w:customStyle="1" w:styleId="AC0EEAB9B40440E2A2D54BA3E1916B62">
    <w:name w:val="AC0EEAB9B40440E2A2D54BA3E1916B62"/>
    <w:rsid w:val="006B4B8B"/>
  </w:style>
  <w:style w:type="paragraph" w:customStyle="1" w:styleId="B2AAC5FA919E480CAD677EFC005211FD">
    <w:name w:val="B2AAC5FA919E480CAD677EFC005211FD"/>
    <w:rsid w:val="006B4B8B"/>
  </w:style>
  <w:style w:type="paragraph" w:customStyle="1" w:styleId="41F603C70A1C468D9B577D3FCCBD3D04">
    <w:name w:val="41F603C70A1C468D9B577D3FCCBD3D04"/>
    <w:rsid w:val="006B4B8B"/>
  </w:style>
  <w:style w:type="paragraph" w:customStyle="1" w:styleId="0380145383D0446D9D37AD0FF64A3989">
    <w:name w:val="0380145383D0446D9D37AD0FF64A3989"/>
    <w:rsid w:val="006B4B8B"/>
  </w:style>
  <w:style w:type="paragraph" w:customStyle="1" w:styleId="92E16225B7DA49949ADAD2958DF9910F">
    <w:name w:val="92E16225B7DA49949ADAD2958DF9910F"/>
    <w:rsid w:val="006B4B8B"/>
  </w:style>
  <w:style w:type="paragraph" w:customStyle="1" w:styleId="33494EEE57114A8DAEB44AA60987439E">
    <w:name w:val="33494EEE57114A8DAEB44AA60987439E"/>
    <w:rsid w:val="006B4B8B"/>
  </w:style>
  <w:style w:type="paragraph" w:customStyle="1" w:styleId="F5ED264CE6E2483F88087CB609185C31">
    <w:name w:val="F5ED264CE6E2483F88087CB609185C31"/>
    <w:rsid w:val="006B4B8B"/>
  </w:style>
  <w:style w:type="paragraph" w:customStyle="1" w:styleId="AEA2EFBB9C134582B383BC198D00BA79">
    <w:name w:val="AEA2EFBB9C134582B383BC198D00BA79"/>
    <w:rsid w:val="006B4B8B"/>
  </w:style>
  <w:style w:type="paragraph" w:customStyle="1" w:styleId="2C4CB11FD03B4F3AA05D122227985AB8">
    <w:name w:val="2C4CB11FD03B4F3AA05D122227985AB8"/>
    <w:rsid w:val="006B4B8B"/>
  </w:style>
  <w:style w:type="paragraph" w:customStyle="1" w:styleId="C67F803ADEF34CCE86CE2F204837C1D3">
    <w:name w:val="C67F803ADEF34CCE86CE2F204837C1D3"/>
    <w:rsid w:val="006B4B8B"/>
  </w:style>
  <w:style w:type="paragraph" w:customStyle="1" w:styleId="106E02D4D1C84FF8B89E8A3DB3CA5204">
    <w:name w:val="106E02D4D1C84FF8B89E8A3DB3CA5204"/>
    <w:rsid w:val="006B4B8B"/>
  </w:style>
  <w:style w:type="paragraph" w:customStyle="1" w:styleId="3B3DC5791AC142A3845A57D2C4D29A04">
    <w:name w:val="3B3DC5791AC142A3845A57D2C4D29A04"/>
    <w:rsid w:val="006B4B8B"/>
  </w:style>
  <w:style w:type="paragraph" w:customStyle="1" w:styleId="F53738037D644606864ED57F1B490280">
    <w:name w:val="F53738037D644606864ED57F1B490280"/>
    <w:rsid w:val="006B4B8B"/>
  </w:style>
  <w:style w:type="paragraph" w:customStyle="1" w:styleId="29754CAAB40B478890A070031E736B77">
    <w:name w:val="29754CAAB40B478890A070031E736B77"/>
    <w:rsid w:val="006B4B8B"/>
  </w:style>
  <w:style w:type="paragraph" w:customStyle="1" w:styleId="343D41926466401E889EEAF83ACA7832">
    <w:name w:val="343D41926466401E889EEAF83ACA7832"/>
    <w:rsid w:val="006B4B8B"/>
  </w:style>
  <w:style w:type="paragraph" w:customStyle="1" w:styleId="5A053BC278FA4B0F8F6A5A99104E717C">
    <w:name w:val="5A053BC278FA4B0F8F6A5A99104E717C"/>
    <w:rsid w:val="006B4B8B"/>
  </w:style>
  <w:style w:type="paragraph" w:customStyle="1" w:styleId="73C6FFB6747C49349D4435E7B4C3D039">
    <w:name w:val="73C6FFB6747C49349D4435E7B4C3D039"/>
    <w:rsid w:val="006B4B8B"/>
  </w:style>
  <w:style w:type="paragraph" w:customStyle="1" w:styleId="AF59D9626ED04F3995FA81B2F7EC2C48">
    <w:name w:val="AF59D9626ED04F3995FA81B2F7EC2C48"/>
    <w:rsid w:val="006B4B8B"/>
  </w:style>
  <w:style w:type="paragraph" w:customStyle="1" w:styleId="73D489D60F3D480E94F2DD3A00409799">
    <w:name w:val="73D489D60F3D480E94F2DD3A00409799"/>
    <w:rsid w:val="006B4B8B"/>
  </w:style>
  <w:style w:type="paragraph" w:customStyle="1" w:styleId="874F970B901342B2B0F2BDB7EE7AD2C7">
    <w:name w:val="874F970B901342B2B0F2BDB7EE7AD2C7"/>
    <w:rsid w:val="006B4B8B"/>
  </w:style>
  <w:style w:type="paragraph" w:customStyle="1" w:styleId="1140BEE7CD354970A8235A30BCB221D8">
    <w:name w:val="1140BEE7CD354970A8235A30BCB221D8"/>
    <w:rsid w:val="006B4B8B"/>
  </w:style>
  <w:style w:type="paragraph" w:customStyle="1" w:styleId="388A7423A2C44877AAA171167390330F">
    <w:name w:val="388A7423A2C44877AAA171167390330F"/>
    <w:rsid w:val="006B4B8B"/>
  </w:style>
  <w:style w:type="paragraph" w:customStyle="1" w:styleId="D459A5BA784C42D8B48AFA5EEF52DCAD">
    <w:name w:val="D459A5BA784C42D8B48AFA5EEF52DCAD"/>
    <w:rsid w:val="006B4B8B"/>
  </w:style>
  <w:style w:type="paragraph" w:customStyle="1" w:styleId="FC6F828B52024DDE9D656339106BF188">
    <w:name w:val="FC6F828B52024DDE9D656339106BF188"/>
    <w:rsid w:val="006B4B8B"/>
  </w:style>
  <w:style w:type="paragraph" w:customStyle="1" w:styleId="91413AD061C047C7BA771E060E803653">
    <w:name w:val="91413AD061C047C7BA771E060E803653"/>
    <w:rsid w:val="006B4B8B"/>
  </w:style>
  <w:style w:type="paragraph" w:customStyle="1" w:styleId="ABF5A672847142DBBEB0814B8FE19F2D">
    <w:name w:val="ABF5A672847142DBBEB0814B8FE19F2D"/>
    <w:rsid w:val="006B4B8B"/>
  </w:style>
  <w:style w:type="paragraph" w:customStyle="1" w:styleId="90AE416CE1CC49028245CC3FE83F1735">
    <w:name w:val="90AE416CE1CC49028245CC3FE83F1735"/>
    <w:rsid w:val="006B4B8B"/>
  </w:style>
  <w:style w:type="paragraph" w:customStyle="1" w:styleId="193E67BC493243C28F46E370DD928E47">
    <w:name w:val="193E67BC493243C28F46E370DD928E47"/>
    <w:rsid w:val="006B4B8B"/>
  </w:style>
  <w:style w:type="paragraph" w:customStyle="1" w:styleId="775604517A1A4C25A2357A49FB6F75E6">
    <w:name w:val="775604517A1A4C25A2357A49FB6F75E6"/>
    <w:rsid w:val="006B4B8B"/>
  </w:style>
  <w:style w:type="paragraph" w:customStyle="1" w:styleId="BF7753FDCA43478EBDAE1C38AE327B09">
    <w:name w:val="BF7753FDCA43478EBDAE1C38AE327B09"/>
    <w:rsid w:val="006B4B8B"/>
  </w:style>
  <w:style w:type="paragraph" w:customStyle="1" w:styleId="E2D622FA26CE4A09A5EF73E11677E532">
    <w:name w:val="E2D622FA26CE4A09A5EF73E11677E532"/>
    <w:rsid w:val="006B4B8B"/>
  </w:style>
  <w:style w:type="paragraph" w:customStyle="1" w:styleId="46355605EF1D470EA022E4C15CBCD207">
    <w:name w:val="46355605EF1D470EA022E4C15CBCD207"/>
    <w:rsid w:val="006B4B8B"/>
  </w:style>
  <w:style w:type="paragraph" w:customStyle="1" w:styleId="624447ACBFCF49EC818B6A467468A487">
    <w:name w:val="624447ACBFCF49EC818B6A467468A487"/>
    <w:rsid w:val="006B4B8B"/>
  </w:style>
  <w:style w:type="paragraph" w:customStyle="1" w:styleId="ADF7EF3AE3124949B379A3E9BE6A4858">
    <w:name w:val="ADF7EF3AE3124949B379A3E9BE6A4858"/>
    <w:rsid w:val="006B4B8B"/>
  </w:style>
  <w:style w:type="paragraph" w:customStyle="1" w:styleId="FFE2CE71E5284379BF1EF212857C1954">
    <w:name w:val="FFE2CE71E5284379BF1EF212857C1954"/>
    <w:rsid w:val="006B4B8B"/>
  </w:style>
  <w:style w:type="paragraph" w:customStyle="1" w:styleId="23D496A3A32140579329FA69E7BF2AD7">
    <w:name w:val="23D496A3A32140579329FA69E7BF2AD7"/>
    <w:rsid w:val="006B4B8B"/>
  </w:style>
  <w:style w:type="paragraph" w:customStyle="1" w:styleId="49E864F545374E4195BADBD36E305D61">
    <w:name w:val="49E864F545374E4195BADBD36E305D61"/>
    <w:rsid w:val="006B4B8B"/>
  </w:style>
  <w:style w:type="paragraph" w:customStyle="1" w:styleId="3058102AEA4B4DE3BE42B7E7737C4D7C">
    <w:name w:val="3058102AEA4B4DE3BE42B7E7737C4D7C"/>
    <w:rsid w:val="006B4B8B"/>
  </w:style>
  <w:style w:type="paragraph" w:customStyle="1" w:styleId="42893DDE308445E6813B1EE08E68F939">
    <w:name w:val="42893DDE308445E6813B1EE08E68F939"/>
    <w:rsid w:val="006B4B8B"/>
  </w:style>
  <w:style w:type="paragraph" w:customStyle="1" w:styleId="0684CB99338F4BF59AA903D1546BE218">
    <w:name w:val="0684CB99338F4BF59AA903D1546BE218"/>
    <w:rsid w:val="006B4B8B"/>
  </w:style>
  <w:style w:type="paragraph" w:customStyle="1" w:styleId="F6F6C974646E4D3F8324DB869660ED6E">
    <w:name w:val="F6F6C974646E4D3F8324DB869660ED6E"/>
    <w:rsid w:val="006B4B8B"/>
  </w:style>
  <w:style w:type="paragraph" w:customStyle="1" w:styleId="DF830C22D82A4EF39323EE9D1DB1D7C2">
    <w:name w:val="DF830C22D82A4EF39323EE9D1DB1D7C2"/>
    <w:rsid w:val="006B4B8B"/>
  </w:style>
  <w:style w:type="paragraph" w:customStyle="1" w:styleId="C517E2880F764138B816AED9C03F1AEE">
    <w:name w:val="C517E2880F764138B816AED9C03F1AEE"/>
    <w:rsid w:val="006B4B8B"/>
  </w:style>
  <w:style w:type="paragraph" w:customStyle="1" w:styleId="4C144C1020AF4B4E9F96DD3BE97A726D">
    <w:name w:val="4C144C1020AF4B4E9F96DD3BE97A726D"/>
    <w:rsid w:val="006B4B8B"/>
  </w:style>
  <w:style w:type="paragraph" w:customStyle="1" w:styleId="948CEC17C2B442F18C05EFDA4C059A92">
    <w:name w:val="948CEC17C2B442F18C05EFDA4C059A92"/>
    <w:rsid w:val="006B4B8B"/>
  </w:style>
  <w:style w:type="paragraph" w:customStyle="1" w:styleId="C36845342FD146268FB132844B69B43C">
    <w:name w:val="C36845342FD146268FB132844B69B43C"/>
    <w:rsid w:val="006B4B8B"/>
  </w:style>
  <w:style w:type="paragraph" w:customStyle="1" w:styleId="186A528112474CE1BD70BC001723DD92">
    <w:name w:val="186A528112474CE1BD70BC001723DD92"/>
    <w:rsid w:val="006B4B8B"/>
  </w:style>
  <w:style w:type="paragraph" w:customStyle="1" w:styleId="9B83B92AB96642A88DF768A55287C2C3">
    <w:name w:val="9B83B92AB96642A88DF768A55287C2C3"/>
    <w:rsid w:val="006B4B8B"/>
  </w:style>
  <w:style w:type="paragraph" w:customStyle="1" w:styleId="2CADC37B416C4BEC8AADC610490465B6">
    <w:name w:val="2CADC37B416C4BEC8AADC610490465B6"/>
    <w:rsid w:val="006B4B8B"/>
  </w:style>
  <w:style w:type="paragraph" w:customStyle="1" w:styleId="887EEB350FCB4EA68202F2297ED28EBC">
    <w:name w:val="887EEB350FCB4EA68202F2297ED28EBC"/>
    <w:rsid w:val="006B4B8B"/>
  </w:style>
  <w:style w:type="paragraph" w:customStyle="1" w:styleId="8CC406CC70AF4AF682D43748775FC151">
    <w:name w:val="8CC406CC70AF4AF682D43748775FC151"/>
    <w:rsid w:val="006B4B8B"/>
  </w:style>
  <w:style w:type="paragraph" w:customStyle="1" w:styleId="544835FDED0548A3A2A065FD9F8D182D">
    <w:name w:val="544835FDED0548A3A2A065FD9F8D182D"/>
    <w:rsid w:val="006B4B8B"/>
  </w:style>
  <w:style w:type="paragraph" w:customStyle="1" w:styleId="E5E79EAB22D14592B61016E8B2D31185">
    <w:name w:val="E5E79EAB22D14592B61016E8B2D31185"/>
    <w:rsid w:val="006B4B8B"/>
  </w:style>
  <w:style w:type="paragraph" w:customStyle="1" w:styleId="82585875242140B6BFEFB478ADB9E50E">
    <w:name w:val="82585875242140B6BFEFB478ADB9E50E"/>
    <w:rsid w:val="006B4B8B"/>
  </w:style>
  <w:style w:type="paragraph" w:customStyle="1" w:styleId="82781FE77EEB42B3A1C62E263F7B107F">
    <w:name w:val="82781FE77EEB42B3A1C62E263F7B107F"/>
    <w:rsid w:val="006B4B8B"/>
  </w:style>
  <w:style w:type="paragraph" w:customStyle="1" w:styleId="C498844FBC494A13933DF8A44C707C57">
    <w:name w:val="C498844FBC494A13933DF8A44C707C57"/>
    <w:rsid w:val="006B4B8B"/>
  </w:style>
  <w:style w:type="paragraph" w:customStyle="1" w:styleId="3FF5F12CE3244B45A32C950339F946FF">
    <w:name w:val="3FF5F12CE3244B45A32C950339F946FF"/>
    <w:rsid w:val="006B4B8B"/>
  </w:style>
  <w:style w:type="paragraph" w:customStyle="1" w:styleId="22B39255128F4AE7ABA482062C7AAF28">
    <w:name w:val="22B39255128F4AE7ABA482062C7AAF28"/>
    <w:rsid w:val="006B4B8B"/>
  </w:style>
  <w:style w:type="paragraph" w:customStyle="1" w:styleId="1E0B23FD9FF94771BCA50E40AA77A441">
    <w:name w:val="1E0B23FD9FF94771BCA50E40AA77A441"/>
    <w:rsid w:val="006B4B8B"/>
  </w:style>
  <w:style w:type="paragraph" w:customStyle="1" w:styleId="875D436833F84BF293DAEECBD8DA4AC4">
    <w:name w:val="875D436833F84BF293DAEECBD8DA4AC4"/>
    <w:rsid w:val="006B4B8B"/>
  </w:style>
  <w:style w:type="paragraph" w:customStyle="1" w:styleId="0907BE6DF1D94A8BAE2E6ED5E7DFB97B">
    <w:name w:val="0907BE6DF1D94A8BAE2E6ED5E7DFB97B"/>
    <w:rsid w:val="006B4B8B"/>
  </w:style>
  <w:style w:type="paragraph" w:customStyle="1" w:styleId="BECF9F4E392C48919EE79003409007732">
    <w:name w:val="BECF9F4E392C48919EE7900340900773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2">
    <w:name w:val="1283A27F8E8F4069B1F646DF47538175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1">
    <w:name w:val="D9C822E0A2214C6EBED766CE6A6DEF6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1">
    <w:name w:val="58D82C4518314546A7894CCB54E95CB8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2">
    <w:name w:val="3EED8077C31C409FAFF935CE5D86F1802"/>
    <w:rsid w:val="006B4B8B"/>
    <w:pPr>
      <w:spacing w:after="0" w:line="240" w:lineRule="auto"/>
    </w:pPr>
    <w:rPr>
      <w:rFonts w:ascii="Arial" w:eastAsia="Times New Roman" w:hAnsi="Arial" w:cs="Times New Roman"/>
      <w:sz w:val="24"/>
      <w:szCs w:val="24"/>
      <w:lang w:eastAsia="en-US"/>
    </w:rPr>
  </w:style>
  <w:style w:type="paragraph" w:customStyle="1" w:styleId="28D14166F2494F95A31A020F5090A2B31">
    <w:name w:val="28D14166F2494F95A31A020F5090A2B31"/>
    <w:rsid w:val="006B4B8B"/>
    <w:pPr>
      <w:spacing w:after="0" w:line="240" w:lineRule="auto"/>
    </w:pPr>
    <w:rPr>
      <w:rFonts w:ascii="Arial" w:eastAsia="Times New Roman" w:hAnsi="Arial" w:cs="Times New Roman"/>
      <w:sz w:val="24"/>
      <w:szCs w:val="24"/>
      <w:lang w:eastAsia="en-US"/>
    </w:rPr>
  </w:style>
  <w:style w:type="paragraph" w:customStyle="1" w:styleId="26BA9EDB1B3B4FE187B25FF7CF79192A1">
    <w:name w:val="26BA9EDB1B3B4FE187B25FF7CF79192A1"/>
    <w:rsid w:val="006B4B8B"/>
    <w:pPr>
      <w:spacing w:after="0" w:line="240" w:lineRule="auto"/>
    </w:pPr>
    <w:rPr>
      <w:rFonts w:ascii="Arial" w:eastAsia="Times New Roman" w:hAnsi="Arial" w:cs="Times New Roman"/>
      <w:sz w:val="24"/>
      <w:szCs w:val="24"/>
      <w:lang w:eastAsia="en-US"/>
    </w:rPr>
  </w:style>
  <w:style w:type="paragraph" w:customStyle="1" w:styleId="AE4DB7DD7B52426D8956286A8CFE56E81">
    <w:name w:val="AE4DB7DD7B52426D8956286A8CFE56E81"/>
    <w:rsid w:val="006B4B8B"/>
    <w:pPr>
      <w:spacing w:after="0" w:line="240" w:lineRule="auto"/>
    </w:pPr>
    <w:rPr>
      <w:rFonts w:ascii="Arial" w:eastAsia="Times New Roman" w:hAnsi="Arial" w:cs="Times New Roman"/>
      <w:sz w:val="24"/>
      <w:szCs w:val="24"/>
      <w:lang w:eastAsia="en-US"/>
    </w:rPr>
  </w:style>
  <w:style w:type="paragraph" w:customStyle="1" w:styleId="C263D2077AB1436DB9E809D260F639171">
    <w:name w:val="C263D2077AB1436DB9E809D260F639171"/>
    <w:rsid w:val="006B4B8B"/>
    <w:pPr>
      <w:spacing w:after="0" w:line="240" w:lineRule="auto"/>
    </w:pPr>
    <w:rPr>
      <w:rFonts w:ascii="Arial" w:eastAsia="Times New Roman" w:hAnsi="Arial" w:cs="Times New Roman"/>
      <w:sz w:val="24"/>
      <w:szCs w:val="24"/>
      <w:lang w:eastAsia="en-US"/>
    </w:rPr>
  </w:style>
  <w:style w:type="paragraph" w:customStyle="1" w:styleId="93BF778588CF4B138B147C055E6450A21">
    <w:name w:val="93BF778588CF4B138B147C055E6450A21"/>
    <w:rsid w:val="006B4B8B"/>
    <w:pPr>
      <w:spacing w:after="0" w:line="240" w:lineRule="auto"/>
    </w:pPr>
    <w:rPr>
      <w:rFonts w:ascii="Arial" w:eastAsia="Times New Roman" w:hAnsi="Arial" w:cs="Times New Roman"/>
      <w:sz w:val="24"/>
      <w:szCs w:val="24"/>
      <w:lang w:eastAsia="en-US"/>
    </w:rPr>
  </w:style>
  <w:style w:type="paragraph" w:customStyle="1" w:styleId="E98185ADAF59443BB2E7B3C1CD78B9B71">
    <w:name w:val="E98185ADAF59443BB2E7B3C1CD78B9B71"/>
    <w:rsid w:val="006B4B8B"/>
    <w:pPr>
      <w:spacing w:after="0" w:line="240" w:lineRule="auto"/>
    </w:pPr>
    <w:rPr>
      <w:rFonts w:ascii="Arial" w:eastAsia="Times New Roman" w:hAnsi="Arial" w:cs="Times New Roman"/>
      <w:sz w:val="24"/>
      <w:szCs w:val="24"/>
      <w:lang w:eastAsia="en-US"/>
    </w:rPr>
  </w:style>
  <w:style w:type="paragraph" w:customStyle="1" w:styleId="D5C7E43FC54542D391AC32D33DDA02431">
    <w:name w:val="D5C7E43FC54542D391AC32D33DDA02431"/>
    <w:rsid w:val="006B4B8B"/>
    <w:pPr>
      <w:spacing w:after="0" w:line="240" w:lineRule="auto"/>
    </w:pPr>
    <w:rPr>
      <w:rFonts w:ascii="Arial" w:eastAsia="Times New Roman" w:hAnsi="Arial" w:cs="Times New Roman"/>
      <w:sz w:val="24"/>
      <w:szCs w:val="24"/>
      <w:lang w:eastAsia="en-US"/>
    </w:rPr>
  </w:style>
  <w:style w:type="paragraph" w:customStyle="1" w:styleId="94D670A7E33E4E659B599A61753830D61">
    <w:name w:val="94D670A7E33E4E659B599A61753830D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1">
    <w:name w:val="8337C08D43E64CC698D6DAD6F1B031FB1"/>
    <w:rsid w:val="006B4B8B"/>
    <w:pPr>
      <w:spacing w:after="0" w:line="240" w:lineRule="auto"/>
    </w:pPr>
    <w:rPr>
      <w:rFonts w:ascii="Arial" w:eastAsia="Times New Roman" w:hAnsi="Arial" w:cs="Times New Roman"/>
      <w:sz w:val="24"/>
      <w:szCs w:val="24"/>
      <w:lang w:eastAsia="en-US"/>
    </w:rPr>
  </w:style>
  <w:style w:type="paragraph" w:customStyle="1" w:styleId="791C4A5FC41541A5992A5B6D468516041">
    <w:name w:val="791C4A5FC41541A5992A5B6D468516041"/>
    <w:rsid w:val="006B4B8B"/>
    <w:pPr>
      <w:spacing w:after="0" w:line="240" w:lineRule="auto"/>
    </w:pPr>
    <w:rPr>
      <w:rFonts w:ascii="Arial" w:eastAsia="Times New Roman" w:hAnsi="Arial" w:cs="Times New Roman"/>
      <w:sz w:val="24"/>
      <w:szCs w:val="24"/>
      <w:lang w:eastAsia="en-US"/>
    </w:rPr>
  </w:style>
  <w:style w:type="paragraph" w:customStyle="1" w:styleId="3FEAF05BED8B46E8ADEAFE4039E777BF1">
    <w:name w:val="3FEAF05BED8B46E8ADEAFE4039E777BF1"/>
    <w:rsid w:val="006B4B8B"/>
    <w:pPr>
      <w:spacing w:after="0" w:line="240" w:lineRule="auto"/>
    </w:pPr>
    <w:rPr>
      <w:rFonts w:ascii="Arial" w:eastAsia="Times New Roman" w:hAnsi="Arial" w:cs="Times New Roman"/>
      <w:sz w:val="24"/>
      <w:szCs w:val="24"/>
      <w:lang w:eastAsia="en-US"/>
    </w:rPr>
  </w:style>
  <w:style w:type="paragraph" w:customStyle="1" w:styleId="3B3B5E6FAD4741F7B84C63DF7B4534751">
    <w:name w:val="3B3B5E6FAD4741F7B84C63DF7B4534751"/>
    <w:rsid w:val="006B4B8B"/>
    <w:pPr>
      <w:spacing w:after="0" w:line="240" w:lineRule="auto"/>
    </w:pPr>
    <w:rPr>
      <w:rFonts w:ascii="Arial" w:eastAsia="Times New Roman" w:hAnsi="Arial" w:cs="Times New Roman"/>
      <w:sz w:val="24"/>
      <w:szCs w:val="24"/>
      <w:lang w:eastAsia="en-US"/>
    </w:rPr>
  </w:style>
  <w:style w:type="paragraph" w:customStyle="1" w:styleId="C1A0F629D3CD4F148244304C6FFB56B11">
    <w:name w:val="C1A0F629D3CD4F148244304C6FFB56B11"/>
    <w:rsid w:val="006B4B8B"/>
    <w:pPr>
      <w:spacing w:after="0" w:line="240" w:lineRule="auto"/>
    </w:pPr>
    <w:rPr>
      <w:rFonts w:ascii="Arial" w:eastAsia="Times New Roman" w:hAnsi="Arial" w:cs="Times New Roman"/>
      <w:sz w:val="24"/>
      <w:szCs w:val="24"/>
      <w:lang w:eastAsia="en-US"/>
    </w:rPr>
  </w:style>
  <w:style w:type="paragraph" w:customStyle="1" w:styleId="CDED84121C7B407E998C696E1B49296F1">
    <w:name w:val="CDED84121C7B407E998C696E1B49296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DDB52E0020544CEAAC380E94E012AFD1">
    <w:name w:val="1DDB52E0020544CEAAC380E94E012AF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2D0B94D9A4648F38160EE99D9DF1E861">
    <w:name w:val="82D0B94D9A4648F38160EE99D9DF1E861"/>
    <w:rsid w:val="006B4B8B"/>
    <w:pPr>
      <w:spacing w:after="0" w:line="240" w:lineRule="auto"/>
    </w:pPr>
    <w:rPr>
      <w:rFonts w:ascii="Arial" w:eastAsia="Times New Roman" w:hAnsi="Arial" w:cs="Times New Roman"/>
      <w:sz w:val="24"/>
      <w:szCs w:val="24"/>
      <w:lang w:eastAsia="en-US"/>
    </w:rPr>
  </w:style>
  <w:style w:type="paragraph" w:customStyle="1" w:styleId="C8603C17E6EA4B51956696810DB1FFA21">
    <w:name w:val="C8603C17E6EA4B51956696810DB1FFA21"/>
    <w:rsid w:val="006B4B8B"/>
    <w:pPr>
      <w:spacing w:after="0" w:line="240" w:lineRule="auto"/>
    </w:pPr>
    <w:rPr>
      <w:rFonts w:ascii="Arial" w:eastAsia="Times New Roman" w:hAnsi="Arial" w:cs="Times New Roman"/>
      <w:sz w:val="24"/>
      <w:szCs w:val="24"/>
      <w:lang w:eastAsia="en-US"/>
    </w:rPr>
  </w:style>
  <w:style w:type="paragraph" w:customStyle="1" w:styleId="D9EE2EAB8880498BAD4C884D0FD96D121">
    <w:name w:val="D9EE2EAB8880498BAD4C884D0FD96D121"/>
    <w:rsid w:val="006B4B8B"/>
    <w:pPr>
      <w:spacing w:after="0" w:line="240" w:lineRule="auto"/>
    </w:pPr>
    <w:rPr>
      <w:rFonts w:ascii="Arial" w:eastAsia="Times New Roman" w:hAnsi="Arial" w:cs="Times New Roman"/>
      <w:sz w:val="24"/>
      <w:szCs w:val="24"/>
      <w:lang w:eastAsia="en-US"/>
    </w:rPr>
  </w:style>
  <w:style w:type="paragraph" w:customStyle="1" w:styleId="C2FDC976D70945EE99851B84B89354B81">
    <w:name w:val="C2FDC976D70945EE99851B84B89354B8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96D641F24684519AE27B7D82442BBD21">
    <w:name w:val="496D641F24684519AE27B7D82442BBD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0117D4857194E24B41EF2BB52113BAD1">
    <w:name w:val="90117D4857194E24B41EF2BB52113BA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662A9C7217A4982A009E789593C44261">
    <w:name w:val="0662A9C7217A4982A009E789593C442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626C680349D4A7F918BBD76A5C616EE1">
    <w:name w:val="2626C680349D4A7F918BBD76A5C616E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09D1A9501E4AA28E466F16F81CED491">
    <w:name w:val="1209D1A9501E4AA28E466F16F81CED491"/>
    <w:rsid w:val="006B4B8B"/>
    <w:pPr>
      <w:spacing w:after="0" w:line="240" w:lineRule="auto"/>
    </w:pPr>
    <w:rPr>
      <w:rFonts w:ascii="Arial" w:eastAsia="Times New Roman" w:hAnsi="Arial" w:cs="Times New Roman"/>
      <w:sz w:val="24"/>
      <w:szCs w:val="24"/>
      <w:lang w:eastAsia="en-US"/>
    </w:rPr>
  </w:style>
  <w:style w:type="paragraph" w:customStyle="1" w:styleId="8173906EC96A4EA0AF44A0677A5C11711">
    <w:name w:val="8173906EC96A4EA0AF44A0677A5C117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293C5CE4FBD475F8F8851BBDA0498431">
    <w:name w:val="8293C5CE4FBD475F8F8851BBDA049843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BD07B90100041DF938BD9546C1E05F01">
    <w:name w:val="0BD07B90100041DF938BD9546C1E05F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0AC50A37D974C9FAD92F5FAB4657DCA1">
    <w:name w:val="C0AC50A37D974C9FAD92F5FAB4657DC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7F735D69F094E06891F5F1C96F7501E1">
    <w:name w:val="17F735D69F094E06891F5F1C96F7501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83F28141D9F4DFBB0690222C84988A31">
    <w:name w:val="283F28141D9F4DFBB0690222C84988A31"/>
    <w:rsid w:val="006B4B8B"/>
    <w:pPr>
      <w:spacing w:after="0" w:line="240" w:lineRule="auto"/>
    </w:pPr>
    <w:rPr>
      <w:rFonts w:ascii="Arial" w:eastAsia="Times New Roman" w:hAnsi="Arial" w:cs="Times New Roman"/>
      <w:sz w:val="24"/>
      <w:szCs w:val="24"/>
      <w:lang w:eastAsia="en-US"/>
    </w:rPr>
  </w:style>
  <w:style w:type="paragraph" w:customStyle="1" w:styleId="CA9CCC7C8EAF460B8CBD3799F53CD29C1">
    <w:name w:val="CA9CCC7C8EAF460B8CBD3799F53CD29C1"/>
    <w:rsid w:val="006B4B8B"/>
    <w:pPr>
      <w:spacing w:after="0" w:line="240" w:lineRule="auto"/>
    </w:pPr>
    <w:rPr>
      <w:rFonts w:ascii="Arial" w:eastAsia="Times New Roman" w:hAnsi="Arial" w:cs="Times New Roman"/>
      <w:sz w:val="24"/>
      <w:szCs w:val="24"/>
      <w:lang w:eastAsia="en-US"/>
    </w:rPr>
  </w:style>
  <w:style w:type="paragraph" w:customStyle="1" w:styleId="AD3F0985B8194C1481B98FDE18090B621">
    <w:name w:val="AD3F0985B8194C1481B98FDE18090B621"/>
    <w:rsid w:val="006B4B8B"/>
    <w:pPr>
      <w:spacing w:after="0" w:line="240" w:lineRule="auto"/>
    </w:pPr>
    <w:rPr>
      <w:rFonts w:ascii="Arial" w:eastAsia="Times New Roman" w:hAnsi="Arial" w:cs="Times New Roman"/>
      <w:sz w:val="24"/>
      <w:szCs w:val="24"/>
      <w:lang w:eastAsia="en-US"/>
    </w:rPr>
  </w:style>
  <w:style w:type="paragraph" w:customStyle="1" w:styleId="91F62D38FD604F7984A8B98F503FFD261">
    <w:name w:val="91F62D38FD604F7984A8B98F503FFD2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66C09627CDE44E38FC6E9B4958CB93C1">
    <w:name w:val="A66C09627CDE44E38FC6E9B4958CB93C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AEE5C26FFC47309EBE6453C3A2395D1">
    <w:name w:val="74AEE5C26FFC47309EBE6453C3A2395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A71FD2D7BA049ED99F47EC075976CB21">
    <w:name w:val="CA71FD2D7BA049ED99F47EC075976CB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BC8234E86BD4C619BE9C67D3FFC9D0A1">
    <w:name w:val="7BC8234E86BD4C619BE9C67D3FFC9D0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B2881D7DBC6461DBA312F3CBA0318C71">
    <w:name w:val="DB2881D7DBC6461DBA312F3CBA0318C71"/>
    <w:rsid w:val="006B4B8B"/>
    <w:pPr>
      <w:spacing w:after="0" w:line="240" w:lineRule="auto"/>
    </w:pPr>
    <w:rPr>
      <w:rFonts w:ascii="Arial" w:eastAsia="Times New Roman" w:hAnsi="Arial" w:cs="Times New Roman"/>
      <w:sz w:val="24"/>
      <w:szCs w:val="24"/>
      <w:lang w:eastAsia="en-US"/>
    </w:rPr>
  </w:style>
  <w:style w:type="paragraph" w:customStyle="1" w:styleId="D447AF948D7F4B339B35E36E018229A81">
    <w:name w:val="D447AF948D7F4B339B35E36E018229A81"/>
    <w:rsid w:val="006B4B8B"/>
    <w:pPr>
      <w:spacing w:after="0" w:line="240" w:lineRule="auto"/>
    </w:pPr>
    <w:rPr>
      <w:rFonts w:ascii="Arial" w:eastAsia="Times New Roman" w:hAnsi="Arial" w:cs="Times New Roman"/>
      <w:sz w:val="24"/>
      <w:szCs w:val="24"/>
      <w:lang w:eastAsia="en-US"/>
    </w:rPr>
  </w:style>
  <w:style w:type="paragraph" w:customStyle="1" w:styleId="DB736B124785469C935A06DE79004F891">
    <w:name w:val="DB736B124785469C935A06DE79004F891"/>
    <w:rsid w:val="006B4B8B"/>
    <w:pPr>
      <w:spacing w:after="0" w:line="240" w:lineRule="auto"/>
    </w:pPr>
    <w:rPr>
      <w:rFonts w:ascii="Arial" w:eastAsia="Times New Roman" w:hAnsi="Arial" w:cs="Times New Roman"/>
      <w:sz w:val="24"/>
      <w:szCs w:val="24"/>
      <w:lang w:eastAsia="en-US"/>
    </w:rPr>
  </w:style>
  <w:style w:type="paragraph" w:customStyle="1" w:styleId="B1F98A5A002D44D5839680AAE0377C941">
    <w:name w:val="B1F98A5A002D44D5839680AAE0377C9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F91B4CA528463BA227A5BA843E0FFD1">
    <w:name w:val="37F91B4CA528463BA227A5BA843E0FF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C125ADBBC444742A9610CC2E88C7F871">
    <w:name w:val="FC125ADBBC444742A9610CC2E88C7F8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EB2A60A91A40678D654AAD8F5D3B001">
    <w:name w:val="A1EB2A60A91A40678D654AAD8F5D3B0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DF48620C2D463A806A6E4BA913C7A01">
    <w:name w:val="5EDF48620C2D463A806A6E4BA913C7A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0D326A7C544938B9E54B87644C33A41">
    <w:name w:val="E50D326A7C544938B9E54B87644C33A41"/>
    <w:rsid w:val="006B4B8B"/>
    <w:pPr>
      <w:spacing w:before="120" w:after="60" w:line="240" w:lineRule="auto"/>
    </w:pPr>
    <w:rPr>
      <w:rFonts w:ascii="Arial" w:eastAsia="Times New Roman" w:hAnsi="Arial" w:cs="Arial"/>
      <w:sz w:val="20"/>
      <w:szCs w:val="20"/>
      <w:lang w:eastAsia="en-US"/>
    </w:rPr>
  </w:style>
  <w:style w:type="paragraph" w:customStyle="1" w:styleId="BC8FA3BC76B24A1CA8F0B7D3D2165CF71">
    <w:name w:val="BC8FA3BC76B24A1CA8F0B7D3D2165CF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C6ADA3F63E4B1E989C8B23CD892DFF1">
    <w:name w:val="80C6ADA3F63E4B1E989C8B23CD892DF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98B26A7170A4E66827ADC0A61AED9201">
    <w:name w:val="898B26A7170A4E66827ADC0A61AED92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8D0C18755F4E2395E611A7A396B69E1">
    <w:name w:val="918D0C18755F4E2395E611A7A396B69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B611AA41AC4954A8BCD9B973A5F1141">
    <w:name w:val="A3B611AA41AC4954A8BCD9B973A5F11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C1CD71C5314794ABEEDF9B785B61381">
    <w:name w:val="44C1CD71C5314794ABEEDF9B785B61381"/>
    <w:rsid w:val="006B4B8B"/>
    <w:pPr>
      <w:spacing w:before="120" w:after="60" w:line="240" w:lineRule="auto"/>
    </w:pPr>
    <w:rPr>
      <w:rFonts w:ascii="Arial" w:eastAsia="Times New Roman" w:hAnsi="Arial" w:cs="Arial"/>
      <w:sz w:val="20"/>
      <w:szCs w:val="20"/>
      <w:lang w:eastAsia="en-US"/>
    </w:rPr>
  </w:style>
  <w:style w:type="paragraph" w:customStyle="1" w:styleId="93F0DA498BCE4CB5B0BA8536901AAEDD1">
    <w:name w:val="93F0DA498BCE4CB5B0BA8536901AAEDD1"/>
    <w:rsid w:val="006B4B8B"/>
    <w:pPr>
      <w:spacing w:before="120" w:after="60" w:line="240" w:lineRule="auto"/>
    </w:pPr>
    <w:rPr>
      <w:rFonts w:ascii="Arial" w:eastAsia="Times New Roman" w:hAnsi="Arial" w:cs="Arial"/>
      <w:sz w:val="20"/>
      <w:szCs w:val="20"/>
      <w:lang w:eastAsia="en-US"/>
    </w:rPr>
  </w:style>
  <w:style w:type="paragraph" w:customStyle="1" w:styleId="B815E934C3CD4E519113932B5183F5A01">
    <w:name w:val="B815E934C3CD4E519113932B5183F5A01"/>
    <w:rsid w:val="006B4B8B"/>
    <w:pPr>
      <w:spacing w:before="120" w:after="60" w:line="240" w:lineRule="auto"/>
    </w:pPr>
    <w:rPr>
      <w:rFonts w:ascii="Arial" w:eastAsia="Times New Roman" w:hAnsi="Arial" w:cs="Arial"/>
      <w:b/>
      <w:sz w:val="20"/>
      <w:szCs w:val="20"/>
      <w:lang w:eastAsia="en-US"/>
    </w:rPr>
  </w:style>
  <w:style w:type="paragraph" w:customStyle="1" w:styleId="1A4E9696C4934915B9A206116DA995B51">
    <w:name w:val="1A4E9696C4934915B9A206116DA995B51"/>
    <w:rsid w:val="006B4B8B"/>
    <w:pPr>
      <w:spacing w:before="120" w:after="60" w:line="240" w:lineRule="auto"/>
    </w:pPr>
    <w:rPr>
      <w:rFonts w:ascii="Arial" w:eastAsia="Times New Roman" w:hAnsi="Arial" w:cs="Arial"/>
      <w:sz w:val="20"/>
      <w:szCs w:val="20"/>
      <w:lang w:eastAsia="en-US"/>
    </w:rPr>
  </w:style>
  <w:style w:type="paragraph" w:customStyle="1" w:styleId="EC286405F381403BAFD481796B609EF21">
    <w:name w:val="EC286405F381403BAFD481796B609EF21"/>
    <w:rsid w:val="006B4B8B"/>
    <w:pPr>
      <w:spacing w:before="120" w:after="60" w:line="240" w:lineRule="auto"/>
    </w:pPr>
    <w:rPr>
      <w:rFonts w:ascii="Arial" w:eastAsia="Times New Roman" w:hAnsi="Arial" w:cs="Arial"/>
      <w:sz w:val="20"/>
      <w:szCs w:val="20"/>
      <w:lang w:eastAsia="en-US"/>
    </w:rPr>
  </w:style>
  <w:style w:type="paragraph" w:customStyle="1" w:styleId="31C43367E4874DCA8AAE8EA2E888FBA61">
    <w:name w:val="31C43367E4874DCA8AAE8EA2E888FBA61"/>
    <w:rsid w:val="006B4B8B"/>
    <w:pPr>
      <w:spacing w:before="120" w:after="60" w:line="240" w:lineRule="auto"/>
    </w:pPr>
    <w:rPr>
      <w:rFonts w:ascii="Arial" w:eastAsia="Times New Roman" w:hAnsi="Arial" w:cs="Arial"/>
      <w:sz w:val="20"/>
      <w:szCs w:val="20"/>
      <w:lang w:eastAsia="en-US"/>
    </w:rPr>
  </w:style>
  <w:style w:type="paragraph" w:customStyle="1" w:styleId="1E356B94A901409AA5B47CF8959F7A201">
    <w:name w:val="1E356B94A901409AA5B47CF8959F7A201"/>
    <w:rsid w:val="006B4B8B"/>
    <w:pPr>
      <w:spacing w:before="120" w:after="60" w:line="240" w:lineRule="auto"/>
    </w:pPr>
    <w:rPr>
      <w:rFonts w:ascii="Arial" w:eastAsia="Times New Roman" w:hAnsi="Arial" w:cs="Arial"/>
      <w:sz w:val="20"/>
      <w:szCs w:val="20"/>
      <w:lang w:eastAsia="en-US"/>
    </w:rPr>
  </w:style>
  <w:style w:type="paragraph" w:customStyle="1" w:styleId="946DBB8A2E9741909BF01840361563AD1">
    <w:name w:val="946DBB8A2E9741909BF01840361563AD1"/>
    <w:rsid w:val="006B4B8B"/>
    <w:pPr>
      <w:spacing w:before="120" w:after="60" w:line="240" w:lineRule="auto"/>
    </w:pPr>
    <w:rPr>
      <w:rFonts w:ascii="Arial" w:eastAsia="Times New Roman" w:hAnsi="Arial" w:cs="Arial"/>
      <w:sz w:val="20"/>
      <w:szCs w:val="20"/>
      <w:lang w:eastAsia="en-US"/>
    </w:rPr>
  </w:style>
  <w:style w:type="paragraph" w:customStyle="1" w:styleId="49556D76BC1C4855BCBADBC02E2719951">
    <w:name w:val="49556D76BC1C4855BCBADBC02E2719951"/>
    <w:rsid w:val="006B4B8B"/>
    <w:pPr>
      <w:spacing w:before="120" w:after="60" w:line="240" w:lineRule="auto"/>
    </w:pPr>
    <w:rPr>
      <w:rFonts w:ascii="Arial" w:eastAsia="Times New Roman" w:hAnsi="Arial" w:cs="Arial"/>
      <w:sz w:val="20"/>
      <w:szCs w:val="20"/>
      <w:lang w:eastAsia="en-US"/>
    </w:rPr>
  </w:style>
  <w:style w:type="paragraph" w:customStyle="1" w:styleId="06E8D5DBB92044E784BF4425DB81B3161">
    <w:name w:val="06E8D5DBB92044E784BF4425DB81B3161"/>
    <w:rsid w:val="006B4B8B"/>
    <w:pPr>
      <w:spacing w:before="120" w:after="60" w:line="240" w:lineRule="auto"/>
    </w:pPr>
    <w:rPr>
      <w:rFonts w:ascii="Arial" w:eastAsia="Times New Roman" w:hAnsi="Arial" w:cs="Arial"/>
      <w:sz w:val="20"/>
      <w:szCs w:val="20"/>
      <w:lang w:eastAsia="en-US"/>
    </w:rPr>
  </w:style>
  <w:style w:type="paragraph" w:customStyle="1" w:styleId="69FCC575CC9747D6BA577F950C4E43991">
    <w:name w:val="69FCC575CC9747D6BA577F950C4E43991"/>
    <w:rsid w:val="006B4B8B"/>
    <w:pPr>
      <w:spacing w:before="120" w:after="60" w:line="240" w:lineRule="auto"/>
    </w:pPr>
    <w:rPr>
      <w:rFonts w:ascii="Arial" w:eastAsia="Times New Roman" w:hAnsi="Arial" w:cs="Arial"/>
      <w:sz w:val="20"/>
      <w:szCs w:val="20"/>
      <w:lang w:eastAsia="en-US"/>
    </w:rPr>
  </w:style>
  <w:style w:type="paragraph" w:customStyle="1" w:styleId="3D8B9719AC9A47D5A88A333A395D26431">
    <w:name w:val="3D8B9719AC9A47D5A88A333A395D26431"/>
    <w:rsid w:val="006B4B8B"/>
    <w:pPr>
      <w:spacing w:before="120" w:after="60" w:line="240" w:lineRule="auto"/>
    </w:pPr>
    <w:rPr>
      <w:rFonts w:ascii="Arial" w:eastAsia="Times New Roman" w:hAnsi="Arial" w:cs="Arial"/>
      <w:sz w:val="20"/>
      <w:szCs w:val="20"/>
      <w:lang w:eastAsia="en-US"/>
    </w:rPr>
  </w:style>
  <w:style w:type="paragraph" w:customStyle="1" w:styleId="A4C027CB6D5B41C5802F8ED271D4D81D1">
    <w:name w:val="A4C027CB6D5B41C5802F8ED271D4D81D1"/>
    <w:rsid w:val="006B4B8B"/>
    <w:pPr>
      <w:spacing w:before="120" w:after="60" w:line="240" w:lineRule="auto"/>
    </w:pPr>
    <w:rPr>
      <w:rFonts w:ascii="Arial" w:eastAsia="Times New Roman" w:hAnsi="Arial" w:cs="Arial"/>
      <w:sz w:val="20"/>
      <w:szCs w:val="20"/>
      <w:lang w:eastAsia="en-US"/>
    </w:rPr>
  </w:style>
  <w:style w:type="paragraph" w:customStyle="1" w:styleId="51079530E65340AF817BF9D21948AEA81">
    <w:name w:val="51079530E65340AF817BF9D21948AEA81"/>
    <w:rsid w:val="006B4B8B"/>
    <w:pPr>
      <w:spacing w:before="120" w:after="60" w:line="240" w:lineRule="auto"/>
    </w:pPr>
    <w:rPr>
      <w:rFonts w:ascii="Arial" w:eastAsia="Times New Roman" w:hAnsi="Arial" w:cs="Arial"/>
      <w:sz w:val="20"/>
      <w:szCs w:val="20"/>
      <w:lang w:eastAsia="en-US"/>
    </w:rPr>
  </w:style>
  <w:style w:type="paragraph" w:customStyle="1" w:styleId="D2173701F46A44099C619B6E6DD313E31">
    <w:name w:val="D2173701F46A44099C619B6E6DD313E31"/>
    <w:rsid w:val="006B4B8B"/>
    <w:pPr>
      <w:spacing w:before="120" w:after="60" w:line="240" w:lineRule="auto"/>
    </w:pPr>
    <w:rPr>
      <w:rFonts w:ascii="Arial" w:eastAsia="Times New Roman" w:hAnsi="Arial" w:cs="Arial"/>
      <w:sz w:val="20"/>
      <w:szCs w:val="20"/>
      <w:lang w:eastAsia="en-US"/>
    </w:rPr>
  </w:style>
  <w:style w:type="paragraph" w:customStyle="1" w:styleId="BEE7F6FE50E745F097F6AF7FA2BA2DD01">
    <w:name w:val="BEE7F6FE50E745F097F6AF7FA2BA2DD01"/>
    <w:rsid w:val="006B4B8B"/>
    <w:pPr>
      <w:spacing w:before="120" w:after="60" w:line="240" w:lineRule="auto"/>
    </w:pPr>
    <w:rPr>
      <w:rFonts w:ascii="Arial" w:eastAsia="Times New Roman" w:hAnsi="Arial" w:cs="Arial"/>
      <w:sz w:val="20"/>
      <w:szCs w:val="20"/>
      <w:lang w:eastAsia="en-US"/>
    </w:rPr>
  </w:style>
  <w:style w:type="paragraph" w:customStyle="1" w:styleId="7803A6E33E464209A564087E675F49D21">
    <w:name w:val="7803A6E33E464209A564087E675F49D21"/>
    <w:rsid w:val="006B4B8B"/>
    <w:pPr>
      <w:spacing w:before="120" w:after="60" w:line="240" w:lineRule="auto"/>
    </w:pPr>
    <w:rPr>
      <w:rFonts w:ascii="Arial" w:eastAsia="Times New Roman" w:hAnsi="Arial" w:cs="Arial"/>
      <w:sz w:val="20"/>
      <w:szCs w:val="20"/>
      <w:lang w:eastAsia="en-US"/>
    </w:rPr>
  </w:style>
  <w:style w:type="paragraph" w:customStyle="1" w:styleId="66DFD4C4618C451C9EC91FA28E66B3F31">
    <w:name w:val="66DFD4C4618C451C9EC91FA28E66B3F31"/>
    <w:rsid w:val="006B4B8B"/>
    <w:pPr>
      <w:spacing w:before="120" w:after="60" w:line="240" w:lineRule="auto"/>
    </w:pPr>
    <w:rPr>
      <w:rFonts w:ascii="Arial" w:eastAsia="Times New Roman" w:hAnsi="Arial" w:cs="Arial"/>
      <w:sz w:val="20"/>
      <w:szCs w:val="20"/>
      <w:lang w:eastAsia="en-US"/>
    </w:rPr>
  </w:style>
  <w:style w:type="paragraph" w:customStyle="1" w:styleId="38E109700868419BA25D844711C0EC5A1">
    <w:name w:val="38E109700868419BA25D844711C0EC5A1"/>
    <w:rsid w:val="006B4B8B"/>
    <w:pPr>
      <w:spacing w:before="120" w:after="60" w:line="240" w:lineRule="auto"/>
    </w:pPr>
    <w:rPr>
      <w:rFonts w:ascii="Arial" w:eastAsia="Times New Roman" w:hAnsi="Arial" w:cs="Arial"/>
      <w:sz w:val="20"/>
      <w:szCs w:val="20"/>
      <w:lang w:eastAsia="en-US"/>
    </w:rPr>
  </w:style>
  <w:style w:type="paragraph" w:customStyle="1" w:styleId="5E20DDEC86D7463F8D1A1DDF31306F201">
    <w:name w:val="5E20DDEC86D7463F8D1A1DDF31306F201"/>
    <w:rsid w:val="006B4B8B"/>
    <w:pPr>
      <w:spacing w:after="0" w:line="240" w:lineRule="auto"/>
    </w:pPr>
    <w:rPr>
      <w:rFonts w:ascii="Arial" w:eastAsia="Times New Roman" w:hAnsi="Arial" w:cs="Times New Roman"/>
      <w:sz w:val="24"/>
      <w:szCs w:val="24"/>
      <w:lang w:eastAsia="en-US"/>
    </w:rPr>
  </w:style>
  <w:style w:type="paragraph" w:customStyle="1" w:styleId="AC0EEAB9B40440E2A2D54BA3E1916B621">
    <w:name w:val="AC0EEAB9B40440E2A2D54BA3E1916B621"/>
    <w:rsid w:val="006B4B8B"/>
    <w:pPr>
      <w:spacing w:after="0" w:line="240" w:lineRule="auto"/>
    </w:pPr>
    <w:rPr>
      <w:rFonts w:ascii="Arial" w:eastAsia="Times New Roman" w:hAnsi="Arial" w:cs="Times New Roman"/>
      <w:sz w:val="24"/>
      <w:szCs w:val="24"/>
      <w:lang w:eastAsia="en-US"/>
    </w:rPr>
  </w:style>
  <w:style w:type="paragraph" w:customStyle="1" w:styleId="B2AAC5FA919E480CAD677EFC005211FD1">
    <w:name w:val="B2AAC5FA919E480CAD677EFC005211FD1"/>
    <w:rsid w:val="006B4B8B"/>
    <w:pPr>
      <w:spacing w:after="0" w:line="240" w:lineRule="auto"/>
    </w:pPr>
    <w:rPr>
      <w:rFonts w:ascii="Arial" w:eastAsia="Times New Roman" w:hAnsi="Arial" w:cs="Times New Roman"/>
      <w:sz w:val="24"/>
      <w:szCs w:val="24"/>
      <w:lang w:eastAsia="en-US"/>
    </w:rPr>
  </w:style>
  <w:style w:type="paragraph" w:customStyle="1" w:styleId="41F603C70A1C468D9B577D3FCCBD3D041">
    <w:name w:val="41F603C70A1C468D9B577D3FCCBD3D0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380145383D0446D9D37AD0FF64A39891">
    <w:name w:val="0380145383D0446D9D37AD0FF64A3989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2E16225B7DA49949ADAD2958DF9910F1">
    <w:name w:val="92E16225B7DA49949ADAD2958DF9910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3494EEE57114A8DAEB44AA60987439E1">
    <w:name w:val="33494EEE57114A8DAEB44AA60987439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5ED264CE6E2483F88087CB609185C311">
    <w:name w:val="F5ED264CE6E2483F88087CB609185C3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A2EFBB9C134582B383BC198D00BA791">
    <w:name w:val="AEA2EFBB9C134582B383BC198D00BA791"/>
    <w:rsid w:val="006B4B8B"/>
    <w:pPr>
      <w:spacing w:after="0" w:line="240" w:lineRule="auto"/>
    </w:pPr>
    <w:rPr>
      <w:rFonts w:ascii="Arial" w:eastAsia="Times New Roman" w:hAnsi="Arial" w:cs="Times New Roman"/>
      <w:sz w:val="24"/>
      <w:szCs w:val="24"/>
      <w:lang w:eastAsia="en-US"/>
    </w:rPr>
  </w:style>
  <w:style w:type="paragraph" w:customStyle="1" w:styleId="2C4CB11FD03B4F3AA05D122227985AB81">
    <w:name w:val="2C4CB11FD03B4F3AA05D122227985AB81"/>
    <w:rsid w:val="006B4B8B"/>
    <w:pPr>
      <w:spacing w:after="0" w:line="240" w:lineRule="auto"/>
    </w:pPr>
    <w:rPr>
      <w:rFonts w:ascii="Arial" w:eastAsia="Times New Roman" w:hAnsi="Arial" w:cs="Times New Roman"/>
      <w:sz w:val="24"/>
      <w:szCs w:val="24"/>
      <w:lang w:eastAsia="en-US"/>
    </w:rPr>
  </w:style>
  <w:style w:type="paragraph" w:customStyle="1" w:styleId="C67F803ADEF34CCE86CE2F204837C1D31">
    <w:name w:val="C67F803ADEF34CCE86CE2F204837C1D31"/>
    <w:rsid w:val="006B4B8B"/>
    <w:pPr>
      <w:spacing w:after="0" w:line="240" w:lineRule="auto"/>
    </w:pPr>
    <w:rPr>
      <w:rFonts w:ascii="Arial" w:eastAsia="Times New Roman" w:hAnsi="Arial" w:cs="Times New Roman"/>
      <w:sz w:val="24"/>
      <w:szCs w:val="24"/>
      <w:lang w:eastAsia="en-US"/>
    </w:rPr>
  </w:style>
  <w:style w:type="paragraph" w:customStyle="1" w:styleId="32DE9917FC5C4C22B36C0073B52689AD1">
    <w:name w:val="32DE9917FC5C4C22B36C0073B52689AD1"/>
    <w:rsid w:val="006B4B8B"/>
    <w:pPr>
      <w:spacing w:after="0" w:line="240" w:lineRule="auto"/>
    </w:pPr>
    <w:rPr>
      <w:rFonts w:ascii="Arial" w:eastAsia="Times New Roman" w:hAnsi="Arial" w:cs="Times New Roman"/>
      <w:sz w:val="24"/>
      <w:szCs w:val="24"/>
      <w:lang w:eastAsia="en-US"/>
    </w:rPr>
  </w:style>
  <w:style w:type="paragraph" w:customStyle="1" w:styleId="106E02D4D1C84FF8B89E8A3DB3CA52041">
    <w:name w:val="106E02D4D1C84FF8B89E8A3DB3CA52041"/>
    <w:rsid w:val="006B4B8B"/>
    <w:pPr>
      <w:spacing w:after="0" w:line="240" w:lineRule="auto"/>
    </w:pPr>
    <w:rPr>
      <w:rFonts w:ascii="Arial" w:eastAsia="Times New Roman" w:hAnsi="Arial" w:cs="Times New Roman"/>
      <w:sz w:val="24"/>
      <w:szCs w:val="24"/>
      <w:lang w:eastAsia="en-US"/>
    </w:rPr>
  </w:style>
  <w:style w:type="paragraph" w:customStyle="1" w:styleId="3B3DC5791AC142A3845A57D2C4D29A041">
    <w:name w:val="3B3DC5791AC142A3845A57D2C4D29A041"/>
    <w:rsid w:val="006B4B8B"/>
    <w:pPr>
      <w:spacing w:after="0" w:line="240" w:lineRule="auto"/>
    </w:pPr>
    <w:rPr>
      <w:rFonts w:ascii="Arial" w:eastAsia="Times New Roman" w:hAnsi="Arial" w:cs="Times New Roman"/>
      <w:sz w:val="24"/>
      <w:szCs w:val="24"/>
      <w:lang w:eastAsia="en-US"/>
    </w:rPr>
  </w:style>
  <w:style w:type="paragraph" w:customStyle="1" w:styleId="F53738037D644606864ED57F1B4902801">
    <w:name w:val="F53738037D644606864ED57F1B4902801"/>
    <w:rsid w:val="006B4B8B"/>
    <w:pPr>
      <w:spacing w:after="0" w:line="240" w:lineRule="auto"/>
    </w:pPr>
    <w:rPr>
      <w:rFonts w:ascii="Arial" w:eastAsia="Times New Roman" w:hAnsi="Arial" w:cs="Times New Roman"/>
      <w:sz w:val="24"/>
      <w:szCs w:val="24"/>
      <w:lang w:eastAsia="en-US"/>
    </w:rPr>
  </w:style>
  <w:style w:type="paragraph" w:customStyle="1" w:styleId="EDC5E02AE5BD462CBBCD7C142D8718A11">
    <w:name w:val="EDC5E02AE5BD462CBBCD7C142D8718A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999722492A47C1B0514AA963D718351">
    <w:name w:val="A8999722492A47C1B0514AA963D718351"/>
    <w:rsid w:val="006B4B8B"/>
    <w:pPr>
      <w:spacing w:after="0" w:line="240" w:lineRule="auto"/>
    </w:pPr>
    <w:rPr>
      <w:rFonts w:ascii="Arial" w:eastAsia="Times New Roman" w:hAnsi="Arial" w:cs="Times New Roman"/>
      <w:sz w:val="24"/>
      <w:szCs w:val="24"/>
      <w:lang w:eastAsia="en-US"/>
    </w:rPr>
  </w:style>
  <w:style w:type="paragraph" w:customStyle="1" w:styleId="29754CAAB40B478890A070031E736B771">
    <w:name w:val="29754CAAB40B478890A070031E736B771"/>
    <w:rsid w:val="006B4B8B"/>
    <w:pPr>
      <w:spacing w:after="0" w:line="240" w:lineRule="auto"/>
    </w:pPr>
    <w:rPr>
      <w:rFonts w:ascii="Arial" w:eastAsia="Times New Roman" w:hAnsi="Arial" w:cs="Times New Roman"/>
      <w:sz w:val="24"/>
      <w:szCs w:val="24"/>
      <w:lang w:eastAsia="en-US"/>
    </w:rPr>
  </w:style>
  <w:style w:type="paragraph" w:customStyle="1" w:styleId="343D41926466401E889EEAF83ACA78321">
    <w:name w:val="343D41926466401E889EEAF83ACA78321"/>
    <w:rsid w:val="006B4B8B"/>
    <w:pPr>
      <w:spacing w:after="0" w:line="240" w:lineRule="auto"/>
    </w:pPr>
    <w:rPr>
      <w:rFonts w:ascii="Arial" w:eastAsia="Times New Roman" w:hAnsi="Arial" w:cs="Times New Roman"/>
      <w:sz w:val="24"/>
      <w:szCs w:val="24"/>
      <w:lang w:eastAsia="en-US"/>
    </w:rPr>
  </w:style>
  <w:style w:type="paragraph" w:customStyle="1" w:styleId="5A053BC278FA4B0F8F6A5A99104E717C1">
    <w:name w:val="5A053BC278FA4B0F8F6A5A99104E717C1"/>
    <w:rsid w:val="006B4B8B"/>
    <w:pPr>
      <w:spacing w:after="0" w:line="240" w:lineRule="auto"/>
    </w:pPr>
    <w:rPr>
      <w:rFonts w:ascii="Arial" w:eastAsia="Times New Roman" w:hAnsi="Arial" w:cs="Times New Roman"/>
      <w:sz w:val="24"/>
      <w:szCs w:val="24"/>
      <w:lang w:eastAsia="en-US"/>
    </w:rPr>
  </w:style>
  <w:style w:type="paragraph" w:customStyle="1" w:styleId="ACC02BA23D9740E6A56C240AEDA828591">
    <w:name w:val="ACC02BA23D9740E6A56C240AEDA82859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D88228E42544A0A63359EB120D1F361">
    <w:name w:val="07D88228E42544A0A63359EB120D1F361"/>
    <w:rsid w:val="006B4B8B"/>
    <w:pPr>
      <w:spacing w:after="0" w:line="240" w:lineRule="auto"/>
    </w:pPr>
    <w:rPr>
      <w:rFonts w:ascii="Arial" w:eastAsia="Times New Roman" w:hAnsi="Arial" w:cs="Times New Roman"/>
      <w:sz w:val="24"/>
      <w:szCs w:val="24"/>
      <w:lang w:eastAsia="en-US"/>
    </w:rPr>
  </w:style>
  <w:style w:type="paragraph" w:customStyle="1" w:styleId="73C6FFB6747C49349D4435E7B4C3D0391">
    <w:name w:val="73C6FFB6747C49349D4435E7B4C3D0391"/>
    <w:rsid w:val="006B4B8B"/>
    <w:pPr>
      <w:spacing w:after="0" w:line="240" w:lineRule="auto"/>
    </w:pPr>
    <w:rPr>
      <w:rFonts w:ascii="Arial" w:eastAsia="Times New Roman" w:hAnsi="Arial" w:cs="Times New Roman"/>
      <w:sz w:val="24"/>
      <w:szCs w:val="24"/>
      <w:lang w:eastAsia="en-US"/>
    </w:rPr>
  </w:style>
  <w:style w:type="paragraph" w:customStyle="1" w:styleId="AF59D9626ED04F3995FA81B2F7EC2C481">
    <w:name w:val="AF59D9626ED04F3995FA81B2F7EC2C481"/>
    <w:rsid w:val="006B4B8B"/>
    <w:pPr>
      <w:spacing w:after="0" w:line="240" w:lineRule="auto"/>
    </w:pPr>
    <w:rPr>
      <w:rFonts w:ascii="Arial" w:eastAsia="Times New Roman" w:hAnsi="Arial" w:cs="Times New Roman"/>
      <w:sz w:val="24"/>
      <w:szCs w:val="24"/>
      <w:lang w:eastAsia="en-US"/>
    </w:rPr>
  </w:style>
  <w:style w:type="paragraph" w:customStyle="1" w:styleId="73D489D60F3D480E94F2DD3A004097991">
    <w:name w:val="73D489D60F3D480E94F2DD3A004097991"/>
    <w:rsid w:val="006B4B8B"/>
    <w:pPr>
      <w:spacing w:after="0" w:line="240" w:lineRule="auto"/>
    </w:pPr>
    <w:rPr>
      <w:rFonts w:ascii="Arial" w:eastAsia="Times New Roman" w:hAnsi="Arial" w:cs="Times New Roman"/>
      <w:sz w:val="24"/>
      <w:szCs w:val="24"/>
      <w:lang w:eastAsia="en-US"/>
    </w:rPr>
  </w:style>
  <w:style w:type="paragraph" w:customStyle="1" w:styleId="B7410E12535547728E4DFE0F39CB92E41">
    <w:name w:val="B7410E12535547728E4DFE0F39CB92E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1">
    <w:name w:val="388A7423A2C44877AAA171167390330F1"/>
    <w:rsid w:val="006B4B8B"/>
    <w:pPr>
      <w:spacing w:before="120" w:after="60" w:line="240" w:lineRule="auto"/>
    </w:pPr>
    <w:rPr>
      <w:rFonts w:ascii="Arial" w:eastAsia="Times New Roman" w:hAnsi="Arial" w:cs="Arial"/>
      <w:sz w:val="20"/>
      <w:szCs w:val="20"/>
      <w:lang w:eastAsia="en-US"/>
    </w:rPr>
  </w:style>
  <w:style w:type="paragraph" w:customStyle="1" w:styleId="551BBFEA6A094608B3965E2F0D3EDB18">
    <w:name w:val="551BBFEA6A094608B3965E2F0D3EDB18"/>
    <w:rsid w:val="006B4B8B"/>
    <w:pPr>
      <w:spacing w:before="120" w:after="60" w:line="240" w:lineRule="auto"/>
    </w:pPr>
    <w:rPr>
      <w:rFonts w:ascii="Arial" w:eastAsia="Times New Roman" w:hAnsi="Arial" w:cs="Arial"/>
      <w:sz w:val="20"/>
      <w:szCs w:val="20"/>
      <w:lang w:eastAsia="en-US"/>
    </w:rPr>
  </w:style>
  <w:style w:type="paragraph" w:customStyle="1" w:styleId="874F970B901342B2B0F2BDB7EE7AD2C71">
    <w:name w:val="874F970B901342B2B0F2BDB7EE7AD2C71"/>
    <w:rsid w:val="006B4B8B"/>
    <w:pPr>
      <w:spacing w:before="120" w:after="60" w:line="240" w:lineRule="auto"/>
    </w:pPr>
    <w:rPr>
      <w:rFonts w:ascii="Arial" w:eastAsia="Times New Roman" w:hAnsi="Arial" w:cs="Arial"/>
      <w:sz w:val="20"/>
      <w:szCs w:val="20"/>
      <w:lang w:eastAsia="en-US"/>
    </w:rPr>
  </w:style>
  <w:style w:type="paragraph" w:customStyle="1" w:styleId="6243A408EDDA41CF96AC3DF30A8194E32">
    <w:name w:val="6243A408EDDA41CF96AC3DF30A8194E32"/>
    <w:rsid w:val="006B4B8B"/>
    <w:pPr>
      <w:spacing w:before="120" w:after="60" w:line="240" w:lineRule="auto"/>
    </w:pPr>
    <w:rPr>
      <w:rFonts w:ascii="Arial" w:eastAsia="Times New Roman" w:hAnsi="Arial" w:cs="Arial"/>
      <w:sz w:val="20"/>
      <w:szCs w:val="20"/>
      <w:lang w:eastAsia="en-US"/>
    </w:rPr>
  </w:style>
  <w:style w:type="paragraph" w:customStyle="1" w:styleId="1140BEE7CD354970A8235A30BCB221D81">
    <w:name w:val="1140BEE7CD354970A8235A30BCB221D81"/>
    <w:rsid w:val="006B4B8B"/>
    <w:pPr>
      <w:spacing w:before="120" w:after="60" w:line="240" w:lineRule="auto"/>
    </w:pPr>
    <w:rPr>
      <w:rFonts w:ascii="Arial" w:eastAsia="Times New Roman" w:hAnsi="Arial" w:cs="Arial"/>
      <w:sz w:val="20"/>
      <w:szCs w:val="20"/>
      <w:lang w:eastAsia="en-US"/>
    </w:rPr>
  </w:style>
  <w:style w:type="paragraph" w:customStyle="1" w:styleId="FC6F828B52024DDE9D656339106BF1881">
    <w:name w:val="FC6F828B52024DDE9D656339106BF1881"/>
    <w:rsid w:val="006B4B8B"/>
    <w:pPr>
      <w:spacing w:before="120" w:after="60" w:line="240" w:lineRule="auto"/>
    </w:pPr>
    <w:rPr>
      <w:rFonts w:ascii="Arial" w:eastAsia="Times New Roman" w:hAnsi="Arial" w:cs="Arial"/>
      <w:sz w:val="20"/>
      <w:szCs w:val="20"/>
      <w:lang w:eastAsia="en-US"/>
    </w:rPr>
  </w:style>
  <w:style w:type="paragraph" w:customStyle="1" w:styleId="91413AD061C047C7BA771E060E8036531">
    <w:name w:val="91413AD061C047C7BA771E060E8036531"/>
    <w:rsid w:val="006B4B8B"/>
    <w:pPr>
      <w:spacing w:before="120" w:after="60" w:line="240" w:lineRule="auto"/>
    </w:pPr>
    <w:rPr>
      <w:rFonts w:ascii="Arial" w:eastAsia="Times New Roman" w:hAnsi="Arial" w:cs="Arial"/>
      <w:sz w:val="20"/>
      <w:szCs w:val="20"/>
      <w:lang w:eastAsia="en-US"/>
    </w:rPr>
  </w:style>
  <w:style w:type="paragraph" w:customStyle="1" w:styleId="ABF5A672847142DBBEB0814B8FE19F2D1">
    <w:name w:val="ABF5A672847142DBBEB0814B8FE19F2D1"/>
    <w:rsid w:val="006B4B8B"/>
    <w:pPr>
      <w:spacing w:before="120" w:after="60" w:line="240" w:lineRule="auto"/>
    </w:pPr>
    <w:rPr>
      <w:rFonts w:ascii="Arial" w:eastAsia="Times New Roman" w:hAnsi="Arial" w:cs="Arial"/>
      <w:sz w:val="20"/>
      <w:szCs w:val="20"/>
      <w:lang w:eastAsia="en-US"/>
    </w:rPr>
  </w:style>
  <w:style w:type="paragraph" w:customStyle="1" w:styleId="90AE416CE1CC49028245CC3FE83F17351">
    <w:name w:val="90AE416CE1CC49028245CC3FE83F17351"/>
    <w:rsid w:val="006B4B8B"/>
    <w:pPr>
      <w:spacing w:before="120" w:after="60" w:line="240" w:lineRule="auto"/>
    </w:pPr>
    <w:rPr>
      <w:rFonts w:ascii="Arial" w:eastAsia="Times New Roman" w:hAnsi="Arial" w:cs="Arial"/>
      <w:sz w:val="20"/>
      <w:szCs w:val="20"/>
      <w:lang w:eastAsia="en-US"/>
    </w:rPr>
  </w:style>
  <w:style w:type="paragraph" w:customStyle="1" w:styleId="193E67BC493243C28F46E370DD928E471">
    <w:name w:val="193E67BC493243C28F46E370DD928E471"/>
    <w:rsid w:val="006B4B8B"/>
    <w:pPr>
      <w:spacing w:before="120" w:after="60" w:line="240" w:lineRule="auto"/>
    </w:pPr>
    <w:rPr>
      <w:rFonts w:ascii="Arial" w:eastAsia="Times New Roman" w:hAnsi="Arial" w:cs="Arial"/>
      <w:sz w:val="20"/>
      <w:szCs w:val="20"/>
      <w:lang w:eastAsia="en-US"/>
    </w:rPr>
  </w:style>
  <w:style w:type="paragraph" w:customStyle="1" w:styleId="775604517A1A4C25A2357A49FB6F75E61">
    <w:name w:val="775604517A1A4C25A2357A49FB6F75E61"/>
    <w:rsid w:val="006B4B8B"/>
    <w:pPr>
      <w:spacing w:before="120" w:after="60" w:line="240" w:lineRule="auto"/>
    </w:pPr>
    <w:rPr>
      <w:rFonts w:ascii="Arial" w:eastAsia="Times New Roman" w:hAnsi="Arial" w:cs="Arial"/>
      <w:sz w:val="20"/>
      <w:szCs w:val="20"/>
      <w:lang w:eastAsia="en-US"/>
    </w:rPr>
  </w:style>
  <w:style w:type="paragraph" w:customStyle="1" w:styleId="BF7753FDCA43478EBDAE1C38AE327B091">
    <w:name w:val="BF7753FDCA43478EBDAE1C38AE327B091"/>
    <w:rsid w:val="006B4B8B"/>
    <w:pPr>
      <w:spacing w:before="120" w:after="60" w:line="240" w:lineRule="auto"/>
    </w:pPr>
    <w:rPr>
      <w:rFonts w:ascii="Arial" w:eastAsia="Times New Roman" w:hAnsi="Arial" w:cs="Arial"/>
      <w:sz w:val="20"/>
      <w:szCs w:val="20"/>
      <w:lang w:eastAsia="en-US"/>
    </w:rPr>
  </w:style>
  <w:style w:type="paragraph" w:customStyle="1" w:styleId="E2D622FA26CE4A09A5EF73E11677E5321">
    <w:name w:val="E2D622FA26CE4A09A5EF73E11677E5321"/>
    <w:rsid w:val="006B4B8B"/>
    <w:pPr>
      <w:spacing w:before="120" w:after="60" w:line="240" w:lineRule="auto"/>
    </w:pPr>
    <w:rPr>
      <w:rFonts w:ascii="Arial" w:eastAsia="Times New Roman" w:hAnsi="Arial" w:cs="Arial"/>
      <w:sz w:val="20"/>
      <w:szCs w:val="20"/>
      <w:lang w:eastAsia="en-US"/>
    </w:rPr>
  </w:style>
  <w:style w:type="paragraph" w:customStyle="1" w:styleId="46355605EF1D470EA022E4C15CBCD2071">
    <w:name w:val="46355605EF1D470EA022E4C15CBCD2071"/>
    <w:rsid w:val="006B4B8B"/>
    <w:pPr>
      <w:spacing w:before="120" w:after="60" w:line="240" w:lineRule="auto"/>
    </w:pPr>
    <w:rPr>
      <w:rFonts w:ascii="Arial" w:eastAsia="Times New Roman" w:hAnsi="Arial" w:cs="Arial"/>
      <w:sz w:val="20"/>
      <w:szCs w:val="20"/>
      <w:lang w:eastAsia="en-US"/>
    </w:rPr>
  </w:style>
  <w:style w:type="paragraph" w:customStyle="1" w:styleId="624447ACBFCF49EC818B6A467468A4871">
    <w:name w:val="624447ACBFCF49EC818B6A467468A4871"/>
    <w:rsid w:val="006B4B8B"/>
    <w:pPr>
      <w:spacing w:before="120" w:after="60" w:line="240" w:lineRule="auto"/>
    </w:pPr>
    <w:rPr>
      <w:rFonts w:ascii="Arial" w:eastAsia="Times New Roman" w:hAnsi="Arial" w:cs="Arial"/>
      <w:sz w:val="20"/>
      <w:szCs w:val="20"/>
      <w:lang w:eastAsia="en-US"/>
    </w:rPr>
  </w:style>
  <w:style w:type="paragraph" w:customStyle="1" w:styleId="ADF7EF3AE3124949B379A3E9BE6A48581">
    <w:name w:val="ADF7EF3AE3124949B379A3E9BE6A48581"/>
    <w:rsid w:val="006B4B8B"/>
    <w:pPr>
      <w:spacing w:before="120" w:after="60" w:line="240" w:lineRule="auto"/>
    </w:pPr>
    <w:rPr>
      <w:rFonts w:ascii="Arial" w:eastAsia="Times New Roman" w:hAnsi="Arial" w:cs="Arial"/>
      <w:sz w:val="20"/>
      <w:szCs w:val="20"/>
      <w:lang w:eastAsia="en-US"/>
    </w:rPr>
  </w:style>
  <w:style w:type="paragraph" w:customStyle="1" w:styleId="FFE2CE71E5284379BF1EF212857C19541">
    <w:name w:val="FFE2CE71E5284379BF1EF212857C19541"/>
    <w:rsid w:val="006B4B8B"/>
    <w:pPr>
      <w:spacing w:before="120" w:after="60" w:line="240" w:lineRule="auto"/>
    </w:pPr>
    <w:rPr>
      <w:rFonts w:ascii="Arial" w:eastAsia="Times New Roman" w:hAnsi="Arial" w:cs="Arial"/>
      <w:sz w:val="20"/>
      <w:szCs w:val="20"/>
      <w:lang w:eastAsia="en-US"/>
    </w:rPr>
  </w:style>
  <w:style w:type="paragraph" w:customStyle="1" w:styleId="23D496A3A32140579329FA69E7BF2AD71">
    <w:name w:val="23D496A3A32140579329FA69E7BF2AD71"/>
    <w:rsid w:val="006B4B8B"/>
    <w:pPr>
      <w:spacing w:before="120" w:after="60" w:line="240" w:lineRule="auto"/>
    </w:pPr>
    <w:rPr>
      <w:rFonts w:ascii="Arial" w:eastAsia="Times New Roman" w:hAnsi="Arial" w:cs="Arial"/>
      <w:sz w:val="20"/>
      <w:szCs w:val="20"/>
      <w:lang w:eastAsia="en-US"/>
    </w:rPr>
  </w:style>
  <w:style w:type="paragraph" w:customStyle="1" w:styleId="49E864F545374E4195BADBD36E305D611">
    <w:name w:val="49E864F545374E4195BADBD36E305D611"/>
    <w:rsid w:val="006B4B8B"/>
    <w:pPr>
      <w:spacing w:before="120" w:after="60" w:line="240" w:lineRule="auto"/>
    </w:pPr>
    <w:rPr>
      <w:rFonts w:ascii="Arial" w:eastAsia="Times New Roman" w:hAnsi="Arial" w:cs="Arial"/>
      <w:sz w:val="20"/>
      <w:szCs w:val="20"/>
      <w:lang w:eastAsia="en-US"/>
    </w:rPr>
  </w:style>
  <w:style w:type="paragraph" w:customStyle="1" w:styleId="3058102AEA4B4DE3BE42B7E7737C4D7C1">
    <w:name w:val="3058102AEA4B4DE3BE42B7E7737C4D7C1"/>
    <w:rsid w:val="006B4B8B"/>
    <w:pPr>
      <w:spacing w:before="120" w:after="60" w:line="240" w:lineRule="auto"/>
    </w:pPr>
    <w:rPr>
      <w:rFonts w:ascii="Arial" w:eastAsia="Times New Roman" w:hAnsi="Arial" w:cs="Arial"/>
      <w:sz w:val="20"/>
      <w:szCs w:val="20"/>
      <w:lang w:eastAsia="en-US"/>
    </w:rPr>
  </w:style>
  <w:style w:type="paragraph" w:customStyle="1" w:styleId="42893DDE308445E6813B1EE08E68F9391">
    <w:name w:val="42893DDE308445E6813B1EE08E68F9391"/>
    <w:rsid w:val="006B4B8B"/>
    <w:pPr>
      <w:spacing w:before="120" w:after="60" w:line="240" w:lineRule="auto"/>
    </w:pPr>
    <w:rPr>
      <w:rFonts w:ascii="Arial" w:eastAsia="Times New Roman" w:hAnsi="Arial" w:cs="Arial"/>
      <w:sz w:val="20"/>
      <w:szCs w:val="20"/>
      <w:lang w:eastAsia="en-US"/>
    </w:rPr>
  </w:style>
  <w:style w:type="paragraph" w:customStyle="1" w:styleId="887EEB350FCB4EA68202F2297ED28EBC1">
    <w:name w:val="887EEB350FCB4EA68202F2297ED28EBC1"/>
    <w:rsid w:val="006B4B8B"/>
    <w:pPr>
      <w:spacing w:before="120" w:after="60" w:line="240" w:lineRule="auto"/>
    </w:pPr>
    <w:rPr>
      <w:rFonts w:ascii="Arial" w:eastAsia="Times New Roman" w:hAnsi="Arial" w:cs="Arial"/>
      <w:sz w:val="20"/>
      <w:szCs w:val="20"/>
      <w:lang w:eastAsia="en-US"/>
    </w:rPr>
  </w:style>
  <w:style w:type="paragraph" w:customStyle="1" w:styleId="2CADC37B416C4BEC8AADC610490465B61">
    <w:name w:val="2CADC37B416C4BEC8AADC610490465B61"/>
    <w:rsid w:val="006B4B8B"/>
    <w:pPr>
      <w:spacing w:before="120" w:after="60" w:line="240" w:lineRule="auto"/>
    </w:pPr>
    <w:rPr>
      <w:rFonts w:ascii="Arial" w:eastAsia="Times New Roman" w:hAnsi="Arial" w:cs="Arial"/>
      <w:sz w:val="20"/>
      <w:szCs w:val="20"/>
      <w:lang w:eastAsia="en-US"/>
    </w:rPr>
  </w:style>
  <w:style w:type="paragraph" w:customStyle="1" w:styleId="186A528112474CE1BD70BC001723DD921">
    <w:name w:val="186A528112474CE1BD70BC001723DD921"/>
    <w:rsid w:val="006B4B8B"/>
    <w:pPr>
      <w:spacing w:before="120" w:after="60" w:line="240" w:lineRule="auto"/>
    </w:pPr>
    <w:rPr>
      <w:rFonts w:ascii="Arial" w:eastAsia="Times New Roman" w:hAnsi="Arial" w:cs="Arial"/>
      <w:sz w:val="20"/>
      <w:szCs w:val="20"/>
      <w:lang w:eastAsia="en-US"/>
    </w:rPr>
  </w:style>
  <w:style w:type="paragraph" w:customStyle="1" w:styleId="9B83B92AB96642A88DF768A55287C2C31">
    <w:name w:val="9B83B92AB96642A88DF768A55287C2C31"/>
    <w:rsid w:val="006B4B8B"/>
    <w:pPr>
      <w:spacing w:before="120" w:after="60" w:line="240" w:lineRule="auto"/>
    </w:pPr>
    <w:rPr>
      <w:rFonts w:ascii="Arial" w:eastAsia="Times New Roman" w:hAnsi="Arial" w:cs="Arial"/>
      <w:sz w:val="20"/>
      <w:szCs w:val="20"/>
      <w:lang w:eastAsia="en-US"/>
    </w:rPr>
  </w:style>
  <w:style w:type="paragraph" w:customStyle="1" w:styleId="C36845342FD146268FB132844B69B43C1">
    <w:name w:val="C36845342FD146268FB132844B69B43C1"/>
    <w:rsid w:val="006B4B8B"/>
    <w:pPr>
      <w:spacing w:before="120" w:after="60" w:line="240" w:lineRule="auto"/>
    </w:pPr>
    <w:rPr>
      <w:rFonts w:ascii="Arial" w:eastAsia="Times New Roman" w:hAnsi="Arial" w:cs="Arial"/>
      <w:sz w:val="20"/>
      <w:szCs w:val="20"/>
      <w:lang w:eastAsia="en-US"/>
    </w:rPr>
  </w:style>
  <w:style w:type="paragraph" w:customStyle="1" w:styleId="948CEC17C2B442F18C05EFDA4C059A921">
    <w:name w:val="948CEC17C2B442F18C05EFDA4C059A921"/>
    <w:rsid w:val="006B4B8B"/>
    <w:pPr>
      <w:spacing w:before="120" w:after="60" w:line="240" w:lineRule="auto"/>
    </w:pPr>
    <w:rPr>
      <w:rFonts w:ascii="Arial" w:eastAsia="Times New Roman" w:hAnsi="Arial" w:cs="Arial"/>
      <w:sz w:val="20"/>
      <w:szCs w:val="20"/>
      <w:lang w:eastAsia="en-US"/>
    </w:rPr>
  </w:style>
  <w:style w:type="paragraph" w:customStyle="1" w:styleId="C517E2880F764138B816AED9C03F1AEE1">
    <w:name w:val="C517E2880F764138B816AED9C03F1AEE1"/>
    <w:rsid w:val="006B4B8B"/>
    <w:pPr>
      <w:spacing w:before="120" w:after="60" w:line="240" w:lineRule="auto"/>
    </w:pPr>
    <w:rPr>
      <w:rFonts w:ascii="Arial" w:eastAsia="Times New Roman" w:hAnsi="Arial" w:cs="Arial"/>
      <w:sz w:val="20"/>
      <w:szCs w:val="20"/>
      <w:lang w:eastAsia="en-US"/>
    </w:rPr>
  </w:style>
  <w:style w:type="paragraph" w:customStyle="1" w:styleId="4C144C1020AF4B4E9F96DD3BE97A726D1">
    <w:name w:val="4C144C1020AF4B4E9F96DD3BE97A726D1"/>
    <w:rsid w:val="006B4B8B"/>
    <w:pPr>
      <w:spacing w:before="120" w:after="60" w:line="240" w:lineRule="auto"/>
    </w:pPr>
    <w:rPr>
      <w:rFonts w:ascii="Arial" w:eastAsia="Times New Roman" w:hAnsi="Arial" w:cs="Arial"/>
      <w:sz w:val="20"/>
      <w:szCs w:val="20"/>
      <w:lang w:eastAsia="en-US"/>
    </w:rPr>
  </w:style>
  <w:style w:type="paragraph" w:customStyle="1" w:styleId="0684CB99338F4BF59AA903D1546BE2181">
    <w:name w:val="0684CB99338F4BF59AA903D1546BE2181"/>
    <w:rsid w:val="006B4B8B"/>
    <w:pPr>
      <w:spacing w:before="120" w:after="60" w:line="240" w:lineRule="auto"/>
    </w:pPr>
    <w:rPr>
      <w:rFonts w:ascii="Arial" w:eastAsia="Times New Roman" w:hAnsi="Arial" w:cs="Arial"/>
      <w:sz w:val="20"/>
      <w:szCs w:val="20"/>
      <w:lang w:eastAsia="en-US"/>
    </w:rPr>
  </w:style>
  <w:style w:type="paragraph" w:customStyle="1" w:styleId="F6F6C974646E4D3F8324DB869660ED6E1">
    <w:name w:val="F6F6C974646E4D3F8324DB869660ED6E1"/>
    <w:rsid w:val="006B4B8B"/>
    <w:pPr>
      <w:spacing w:before="120" w:after="60" w:line="240" w:lineRule="auto"/>
    </w:pPr>
    <w:rPr>
      <w:rFonts w:ascii="Arial" w:eastAsia="Times New Roman" w:hAnsi="Arial" w:cs="Arial"/>
      <w:sz w:val="20"/>
      <w:szCs w:val="20"/>
      <w:lang w:eastAsia="en-US"/>
    </w:rPr>
  </w:style>
  <w:style w:type="paragraph" w:customStyle="1" w:styleId="DF830C22D82A4EF39323EE9D1DB1D7C21">
    <w:name w:val="DF830C22D82A4EF39323EE9D1DB1D7C21"/>
    <w:rsid w:val="006B4B8B"/>
    <w:pPr>
      <w:spacing w:before="120" w:after="60" w:line="240" w:lineRule="auto"/>
    </w:pPr>
    <w:rPr>
      <w:rFonts w:ascii="Arial" w:eastAsia="Times New Roman" w:hAnsi="Arial" w:cs="Arial"/>
      <w:sz w:val="20"/>
      <w:szCs w:val="20"/>
      <w:lang w:eastAsia="en-US"/>
    </w:rPr>
  </w:style>
  <w:style w:type="paragraph" w:customStyle="1" w:styleId="82585875242140B6BFEFB478ADB9E50E1">
    <w:name w:val="82585875242140B6BFEFB478ADB9E50E1"/>
    <w:rsid w:val="006B4B8B"/>
    <w:pPr>
      <w:spacing w:before="120" w:after="60" w:line="240" w:lineRule="auto"/>
    </w:pPr>
    <w:rPr>
      <w:rFonts w:ascii="Arial" w:eastAsia="Times New Roman" w:hAnsi="Arial" w:cs="Arial"/>
      <w:sz w:val="20"/>
      <w:szCs w:val="20"/>
      <w:lang w:eastAsia="en-US"/>
    </w:rPr>
  </w:style>
  <w:style w:type="paragraph" w:customStyle="1" w:styleId="E5E79EAB22D14592B61016E8B2D311851">
    <w:name w:val="E5E79EAB22D14592B61016E8B2D311851"/>
    <w:rsid w:val="006B4B8B"/>
    <w:pPr>
      <w:spacing w:before="120" w:after="60" w:line="240" w:lineRule="auto"/>
    </w:pPr>
    <w:rPr>
      <w:rFonts w:ascii="Arial" w:eastAsia="Times New Roman" w:hAnsi="Arial" w:cs="Arial"/>
      <w:sz w:val="20"/>
      <w:szCs w:val="20"/>
      <w:lang w:eastAsia="en-US"/>
    </w:rPr>
  </w:style>
  <w:style w:type="paragraph" w:customStyle="1" w:styleId="544835FDED0548A3A2A065FD9F8D182D1">
    <w:name w:val="544835FDED0548A3A2A065FD9F8D182D1"/>
    <w:rsid w:val="006B4B8B"/>
    <w:pPr>
      <w:spacing w:before="120" w:after="60" w:line="240" w:lineRule="auto"/>
    </w:pPr>
    <w:rPr>
      <w:rFonts w:ascii="Arial" w:eastAsia="Times New Roman" w:hAnsi="Arial" w:cs="Arial"/>
      <w:sz w:val="20"/>
      <w:szCs w:val="20"/>
      <w:lang w:eastAsia="en-US"/>
    </w:rPr>
  </w:style>
  <w:style w:type="paragraph" w:customStyle="1" w:styleId="8CC406CC70AF4AF682D43748775FC1511">
    <w:name w:val="8CC406CC70AF4AF682D43748775FC1511"/>
    <w:rsid w:val="006B4B8B"/>
    <w:pPr>
      <w:spacing w:before="120" w:after="60" w:line="240" w:lineRule="auto"/>
    </w:pPr>
    <w:rPr>
      <w:rFonts w:ascii="Arial" w:eastAsia="Times New Roman" w:hAnsi="Arial" w:cs="Arial"/>
      <w:sz w:val="20"/>
      <w:szCs w:val="20"/>
      <w:lang w:eastAsia="en-US"/>
    </w:rPr>
  </w:style>
  <w:style w:type="paragraph" w:customStyle="1" w:styleId="875D436833F84BF293DAEECBD8DA4AC41">
    <w:name w:val="875D436833F84BF293DAEECBD8DA4AC41"/>
    <w:rsid w:val="006B4B8B"/>
    <w:pPr>
      <w:spacing w:before="120" w:after="60" w:line="240" w:lineRule="auto"/>
    </w:pPr>
    <w:rPr>
      <w:rFonts w:ascii="Arial" w:eastAsia="Times New Roman" w:hAnsi="Arial" w:cs="Arial"/>
      <w:sz w:val="20"/>
      <w:szCs w:val="20"/>
      <w:lang w:eastAsia="en-US"/>
    </w:rPr>
  </w:style>
  <w:style w:type="paragraph" w:customStyle="1" w:styleId="1E0B23FD9FF94771BCA50E40AA77A4411">
    <w:name w:val="1E0B23FD9FF94771BCA50E40AA77A4411"/>
    <w:rsid w:val="006B4B8B"/>
    <w:pPr>
      <w:spacing w:before="120" w:after="60" w:line="240" w:lineRule="auto"/>
    </w:pPr>
    <w:rPr>
      <w:rFonts w:ascii="Arial" w:eastAsia="Times New Roman" w:hAnsi="Arial" w:cs="Arial"/>
      <w:sz w:val="20"/>
      <w:szCs w:val="20"/>
      <w:lang w:eastAsia="en-US"/>
    </w:rPr>
  </w:style>
  <w:style w:type="paragraph" w:customStyle="1" w:styleId="22B39255128F4AE7ABA482062C7AAF281">
    <w:name w:val="22B39255128F4AE7ABA482062C7AAF281"/>
    <w:rsid w:val="006B4B8B"/>
    <w:pPr>
      <w:spacing w:before="120" w:after="60" w:line="240" w:lineRule="auto"/>
    </w:pPr>
    <w:rPr>
      <w:rFonts w:ascii="Arial" w:eastAsia="Times New Roman" w:hAnsi="Arial" w:cs="Arial"/>
      <w:sz w:val="20"/>
      <w:szCs w:val="20"/>
      <w:lang w:eastAsia="en-US"/>
    </w:rPr>
  </w:style>
  <w:style w:type="paragraph" w:customStyle="1" w:styleId="3FF5F12CE3244B45A32C950339F946FF1">
    <w:name w:val="3FF5F12CE3244B45A32C950339F946FF1"/>
    <w:rsid w:val="006B4B8B"/>
    <w:pPr>
      <w:spacing w:before="120" w:after="60" w:line="240" w:lineRule="auto"/>
    </w:pPr>
    <w:rPr>
      <w:rFonts w:ascii="Arial" w:eastAsia="Times New Roman" w:hAnsi="Arial" w:cs="Arial"/>
      <w:sz w:val="20"/>
      <w:szCs w:val="20"/>
      <w:lang w:eastAsia="en-US"/>
    </w:rPr>
  </w:style>
  <w:style w:type="paragraph" w:customStyle="1" w:styleId="C498844FBC494A13933DF8A44C707C571">
    <w:name w:val="C498844FBC494A13933DF8A44C707C571"/>
    <w:rsid w:val="006B4B8B"/>
    <w:pPr>
      <w:spacing w:before="120" w:after="60" w:line="240" w:lineRule="auto"/>
    </w:pPr>
    <w:rPr>
      <w:rFonts w:ascii="Arial" w:eastAsia="Times New Roman" w:hAnsi="Arial" w:cs="Arial"/>
      <w:sz w:val="20"/>
      <w:szCs w:val="20"/>
      <w:lang w:eastAsia="en-US"/>
    </w:rPr>
  </w:style>
  <w:style w:type="paragraph" w:customStyle="1" w:styleId="82781FE77EEB42B3A1C62E263F7B107F1">
    <w:name w:val="82781FE77EEB42B3A1C62E263F7B107F1"/>
    <w:rsid w:val="006B4B8B"/>
    <w:pPr>
      <w:spacing w:before="120" w:after="60" w:line="240" w:lineRule="auto"/>
    </w:pPr>
    <w:rPr>
      <w:rFonts w:ascii="Arial" w:eastAsia="Times New Roman" w:hAnsi="Arial" w:cs="Arial"/>
      <w:sz w:val="20"/>
      <w:szCs w:val="20"/>
      <w:lang w:eastAsia="en-US"/>
    </w:rPr>
  </w:style>
  <w:style w:type="paragraph" w:customStyle="1" w:styleId="EB1D0B4FF2CD4B67AA4FBBB6CED76809">
    <w:name w:val="EB1D0B4FF2CD4B67AA4FBBB6CED76809"/>
    <w:rsid w:val="006B4B8B"/>
  </w:style>
  <w:style w:type="paragraph" w:customStyle="1" w:styleId="A12F417A3BE94C98BCD5F93B364A8206">
    <w:name w:val="A12F417A3BE94C98BCD5F93B364A8206"/>
    <w:rsid w:val="006B4B8B"/>
  </w:style>
  <w:style w:type="paragraph" w:customStyle="1" w:styleId="BECF9F4E392C48919EE79003409007733">
    <w:name w:val="BECF9F4E392C48919EE79003409007733"/>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3">
    <w:name w:val="1283A27F8E8F4069B1F646DF475381753"/>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2">
    <w:name w:val="D9C822E0A2214C6EBED766CE6A6DEF6D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2">
    <w:name w:val="58D82C4518314546A7894CCB54E95CB8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3">
    <w:name w:val="3EED8077C31C409FAFF935CE5D86F1803"/>
    <w:rsid w:val="006B4B8B"/>
    <w:pPr>
      <w:spacing w:after="0" w:line="240" w:lineRule="auto"/>
    </w:pPr>
    <w:rPr>
      <w:rFonts w:ascii="Arial" w:eastAsia="Times New Roman" w:hAnsi="Arial" w:cs="Times New Roman"/>
      <w:sz w:val="24"/>
      <w:szCs w:val="24"/>
      <w:lang w:eastAsia="en-US"/>
    </w:rPr>
  </w:style>
  <w:style w:type="paragraph" w:customStyle="1" w:styleId="26BA9EDB1B3B4FE187B25FF7CF79192A2">
    <w:name w:val="26BA9EDB1B3B4FE187B25FF7CF79192A2"/>
    <w:rsid w:val="006B4B8B"/>
    <w:pPr>
      <w:spacing w:after="0" w:line="240" w:lineRule="auto"/>
    </w:pPr>
    <w:rPr>
      <w:rFonts w:ascii="Arial" w:eastAsia="Times New Roman" w:hAnsi="Arial" w:cs="Times New Roman"/>
      <w:sz w:val="24"/>
      <w:szCs w:val="24"/>
      <w:lang w:eastAsia="en-US"/>
    </w:rPr>
  </w:style>
  <w:style w:type="paragraph" w:customStyle="1" w:styleId="AE4DB7DD7B52426D8956286A8CFE56E82">
    <w:name w:val="AE4DB7DD7B52426D8956286A8CFE56E82"/>
    <w:rsid w:val="006B4B8B"/>
    <w:pPr>
      <w:spacing w:after="0" w:line="240" w:lineRule="auto"/>
    </w:pPr>
    <w:rPr>
      <w:rFonts w:ascii="Arial" w:eastAsia="Times New Roman" w:hAnsi="Arial" w:cs="Times New Roman"/>
      <w:sz w:val="24"/>
      <w:szCs w:val="24"/>
      <w:lang w:eastAsia="en-US"/>
    </w:rPr>
  </w:style>
  <w:style w:type="paragraph" w:customStyle="1" w:styleId="C263D2077AB1436DB9E809D260F639172">
    <w:name w:val="C263D2077AB1436DB9E809D260F639172"/>
    <w:rsid w:val="006B4B8B"/>
    <w:pPr>
      <w:spacing w:after="0" w:line="240" w:lineRule="auto"/>
    </w:pPr>
    <w:rPr>
      <w:rFonts w:ascii="Arial" w:eastAsia="Times New Roman" w:hAnsi="Arial" w:cs="Times New Roman"/>
      <w:sz w:val="24"/>
      <w:szCs w:val="24"/>
      <w:lang w:eastAsia="en-US"/>
    </w:rPr>
  </w:style>
  <w:style w:type="paragraph" w:customStyle="1" w:styleId="93BF778588CF4B138B147C055E6450A22">
    <w:name w:val="93BF778588CF4B138B147C055E6450A22"/>
    <w:rsid w:val="006B4B8B"/>
    <w:pPr>
      <w:spacing w:after="0" w:line="240" w:lineRule="auto"/>
    </w:pPr>
    <w:rPr>
      <w:rFonts w:ascii="Arial" w:eastAsia="Times New Roman" w:hAnsi="Arial" w:cs="Times New Roman"/>
      <w:sz w:val="24"/>
      <w:szCs w:val="24"/>
      <w:lang w:eastAsia="en-US"/>
    </w:rPr>
  </w:style>
  <w:style w:type="paragraph" w:customStyle="1" w:styleId="E98185ADAF59443BB2E7B3C1CD78B9B72">
    <w:name w:val="E98185ADAF59443BB2E7B3C1CD78B9B72"/>
    <w:rsid w:val="006B4B8B"/>
    <w:pPr>
      <w:spacing w:after="0" w:line="240" w:lineRule="auto"/>
    </w:pPr>
    <w:rPr>
      <w:rFonts w:ascii="Arial" w:eastAsia="Times New Roman" w:hAnsi="Arial" w:cs="Times New Roman"/>
      <w:sz w:val="24"/>
      <w:szCs w:val="24"/>
      <w:lang w:eastAsia="en-US"/>
    </w:rPr>
  </w:style>
  <w:style w:type="paragraph" w:customStyle="1" w:styleId="D5C7E43FC54542D391AC32D33DDA02432">
    <w:name w:val="D5C7E43FC54542D391AC32D33DDA02432"/>
    <w:rsid w:val="006B4B8B"/>
    <w:pPr>
      <w:spacing w:after="0" w:line="240" w:lineRule="auto"/>
    </w:pPr>
    <w:rPr>
      <w:rFonts w:ascii="Arial" w:eastAsia="Times New Roman" w:hAnsi="Arial" w:cs="Times New Roman"/>
      <w:sz w:val="24"/>
      <w:szCs w:val="24"/>
      <w:lang w:eastAsia="en-US"/>
    </w:rPr>
  </w:style>
  <w:style w:type="paragraph" w:customStyle="1" w:styleId="94D670A7E33E4E659B599A61753830D62">
    <w:name w:val="94D670A7E33E4E659B599A61753830D6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2">
    <w:name w:val="8337C08D43E64CC698D6DAD6F1B031FB2"/>
    <w:rsid w:val="006B4B8B"/>
    <w:pPr>
      <w:spacing w:after="0" w:line="240" w:lineRule="auto"/>
    </w:pPr>
    <w:rPr>
      <w:rFonts w:ascii="Arial" w:eastAsia="Times New Roman" w:hAnsi="Arial" w:cs="Times New Roman"/>
      <w:sz w:val="24"/>
      <w:szCs w:val="24"/>
      <w:lang w:eastAsia="en-US"/>
    </w:rPr>
  </w:style>
  <w:style w:type="paragraph" w:customStyle="1" w:styleId="791C4A5FC41541A5992A5B6D468516042">
    <w:name w:val="791C4A5FC41541A5992A5B6D468516042"/>
    <w:rsid w:val="006B4B8B"/>
    <w:pPr>
      <w:spacing w:after="0" w:line="240" w:lineRule="auto"/>
    </w:pPr>
    <w:rPr>
      <w:rFonts w:ascii="Arial" w:eastAsia="Times New Roman" w:hAnsi="Arial" w:cs="Times New Roman"/>
      <w:sz w:val="24"/>
      <w:szCs w:val="24"/>
      <w:lang w:eastAsia="en-US"/>
    </w:rPr>
  </w:style>
  <w:style w:type="paragraph" w:customStyle="1" w:styleId="3FEAF05BED8B46E8ADEAFE4039E777BF2">
    <w:name w:val="3FEAF05BED8B46E8ADEAFE4039E777BF2"/>
    <w:rsid w:val="006B4B8B"/>
    <w:pPr>
      <w:spacing w:after="0" w:line="240" w:lineRule="auto"/>
    </w:pPr>
    <w:rPr>
      <w:rFonts w:ascii="Arial" w:eastAsia="Times New Roman" w:hAnsi="Arial" w:cs="Times New Roman"/>
      <w:sz w:val="24"/>
      <w:szCs w:val="24"/>
      <w:lang w:eastAsia="en-US"/>
    </w:rPr>
  </w:style>
  <w:style w:type="paragraph" w:customStyle="1" w:styleId="3B3B5E6FAD4741F7B84C63DF7B4534752">
    <w:name w:val="3B3B5E6FAD4741F7B84C63DF7B4534752"/>
    <w:rsid w:val="006B4B8B"/>
    <w:pPr>
      <w:spacing w:after="0" w:line="240" w:lineRule="auto"/>
    </w:pPr>
    <w:rPr>
      <w:rFonts w:ascii="Arial" w:eastAsia="Times New Roman" w:hAnsi="Arial" w:cs="Times New Roman"/>
      <w:sz w:val="24"/>
      <w:szCs w:val="24"/>
      <w:lang w:eastAsia="en-US"/>
    </w:rPr>
  </w:style>
  <w:style w:type="paragraph" w:customStyle="1" w:styleId="C1A0F629D3CD4F148244304C6FFB56B12">
    <w:name w:val="C1A0F629D3CD4F148244304C6FFB56B12"/>
    <w:rsid w:val="006B4B8B"/>
    <w:pPr>
      <w:spacing w:after="0" w:line="240" w:lineRule="auto"/>
    </w:pPr>
    <w:rPr>
      <w:rFonts w:ascii="Arial" w:eastAsia="Times New Roman" w:hAnsi="Arial" w:cs="Times New Roman"/>
      <w:sz w:val="24"/>
      <w:szCs w:val="24"/>
      <w:lang w:eastAsia="en-US"/>
    </w:rPr>
  </w:style>
  <w:style w:type="paragraph" w:customStyle="1" w:styleId="CDED84121C7B407E998C696E1B49296F2">
    <w:name w:val="CDED84121C7B407E998C696E1B49296F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DDB52E0020544CEAAC380E94E012AFD2">
    <w:name w:val="1DDB52E0020544CEAAC380E94E012AFD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2D0B94D9A4648F38160EE99D9DF1E862">
    <w:name w:val="82D0B94D9A4648F38160EE99D9DF1E862"/>
    <w:rsid w:val="006B4B8B"/>
    <w:pPr>
      <w:spacing w:after="0" w:line="240" w:lineRule="auto"/>
    </w:pPr>
    <w:rPr>
      <w:rFonts w:ascii="Arial" w:eastAsia="Times New Roman" w:hAnsi="Arial" w:cs="Times New Roman"/>
      <w:sz w:val="24"/>
      <w:szCs w:val="24"/>
      <w:lang w:eastAsia="en-US"/>
    </w:rPr>
  </w:style>
  <w:style w:type="paragraph" w:customStyle="1" w:styleId="C8603C17E6EA4B51956696810DB1FFA22">
    <w:name w:val="C8603C17E6EA4B51956696810DB1FFA22"/>
    <w:rsid w:val="006B4B8B"/>
    <w:pPr>
      <w:spacing w:after="0" w:line="240" w:lineRule="auto"/>
    </w:pPr>
    <w:rPr>
      <w:rFonts w:ascii="Arial" w:eastAsia="Times New Roman" w:hAnsi="Arial" w:cs="Times New Roman"/>
      <w:sz w:val="24"/>
      <w:szCs w:val="24"/>
      <w:lang w:eastAsia="en-US"/>
    </w:rPr>
  </w:style>
  <w:style w:type="paragraph" w:customStyle="1" w:styleId="D9EE2EAB8880498BAD4C884D0FD96D122">
    <w:name w:val="D9EE2EAB8880498BAD4C884D0FD96D122"/>
    <w:rsid w:val="006B4B8B"/>
    <w:pPr>
      <w:spacing w:after="0" w:line="240" w:lineRule="auto"/>
    </w:pPr>
    <w:rPr>
      <w:rFonts w:ascii="Arial" w:eastAsia="Times New Roman" w:hAnsi="Arial" w:cs="Times New Roman"/>
      <w:sz w:val="24"/>
      <w:szCs w:val="24"/>
      <w:lang w:eastAsia="en-US"/>
    </w:rPr>
  </w:style>
  <w:style w:type="paragraph" w:customStyle="1" w:styleId="C2FDC976D70945EE99851B84B89354B82">
    <w:name w:val="C2FDC976D70945EE99851B84B89354B8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96D641F24684519AE27B7D82442BBD22">
    <w:name w:val="496D641F24684519AE27B7D82442BBD2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0117D4857194E24B41EF2BB52113BAD2">
    <w:name w:val="90117D4857194E24B41EF2BB52113BAD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662A9C7217A4982A009E789593C44262">
    <w:name w:val="0662A9C7217A4982A009E789593C4426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626C680349D4A7F918BBD76A5C616EE2">
    <w:name w:val="2626C680349D4A7F918BBD76A5C616EE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09D1A9501E4AA28E466F16F81CED492">
    <w:name w:val="1209D1A9501E4AA28E466F16F81CED492"/>
    <w:rsid w:val="006B4B8B"/>
    <w:pPr>
      <w:spacing w:after="0" w:line="240" w:lineRule="auto"/>
    </w:pPr>
    <w:rPr>
      <w:rFonts w:ascii="Arial" w:eastAsia="Times New Roman" w:hAnsi="Arial" w:cs="Times New Roman"/>
      <w:sz w:val="24"/>
      <w:szCs w:val="24"/>
      <w:lang w:eastAsia="en-US"/>
    </w:rPr>
  </w:style>
  <w:style w:type="paragraph" w:customStyle="1" w:styleId="8173906EC96A4EA0AF44A0677A5C11712">
    <w:name w:val="8173906EC96A4EA0AF44A0677A5C1171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293C5CE4FBD475F8F8851BBDA0498432">
    <w:name w:val="8293C5CE4FBD475F8F8851BBDA049843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BD07B90100041DF938BD9546C1E05F02">
    <w:name w:val="0BD07B90100041DF938BD9546C1E05F0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0AC50A37D974C9FAD92F5FAB4657DCA2">
    <w:name w:val="C0AC50A37D974C9FAD92F5FAB4657DCA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7F735D69F094E06891F5F1C96F7501E2">
    <w:name w:val="17F735D69F094E06891F5F1C96F7501E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83F28141D9F4DFBB0690222C84988A32">
    <w:name w:val="283F28141D9F4DFBB0690222C84988A32"/>
    <w:rsid w:val="006B4B8B"/>
    <w:pPr>
      <w:spacing w:after="0" w:line="240" w:lineRule="auto"/>
    </w:pPr>
    <w:rPr>
      <w:rFonts w:ascii="Arial" w:eastAsia="Times New Roman" w:hAnsi="Arial" w:cs="Times New Roman"/>
      <w:sz w:val="24"/>
      <w:szCs w:val="24"/>
      <w:lang w:eastAsia="en-US"/>
    </w:rPr>
  </w:style>
  <w:style w:type="paragraph" w:customStyle="1" w:styleId="CA9CCC7C8EAF460B8CBD3799F53CD29C2">
    <w:name w:val="CA9CCC7C8EAF460B8CBD3799F53CD29C2"/>
    <w:rsid w:val="006B4B8B"/>
    <w:pPr>
      <w:spacing w:after="0" w:line="240" w:lineRule="auto"/>
    </w:pPr>
    <w:rPr>
      <w:rFonts w:ascii="Arial" w:eastAsia="Times New Roman" w:hAnsi="Arial" w:cs="Times New Roman"/>
      <w:sz w:val="24"/>
      <w:szCs w:val="24"/>
      <w:lang w:eastAsia="en-US"/>
    </w:rPr>
  </w:style>
  <w:style w:type="paragraph" w:customStyle="1" w:styleId="AD3F0985B8194C1481B98FDE18090B622">
    <w:name w:val="AD3F0985B8194C1481B98FDE18090B622"/>
    <w:rsid w:val="006B4B8B"/>
    <w:pPr>
      <w:spacing w:after="0" w:line="240" w:lineRule="auto"/>
    </w:pPr>
    <w:rPr>
      <w:rFonts w:ascii="Arial" w:eastAsia="Times New Roman" w:hAnsi="Arial" w:cs="Times New Roman"/>
      <w:sz w:val="24"/>
      <w:szCs w:val="24"/>
      <w:lang w:eastAsia="en-US"/>
    </w:rPr>
  </w:style>
  <w:style w:type="paragraph" w:customStyle="1" w:styleId="91F62D38FD604F7984A8B98F503FFD262">
    <w:name w:val="91F62D38FD604F7984A8B98F503FFD26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66C09627CDE44E38FC6E9B4958CB93C2">
    <w:name w:val="A66C09627CDE44E38FC6E9B4958CB93C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AEE5C26FFC47309EBE6453C3A2395D2">
    <w:name w:val="74AEE5C26FFC47309EBE6453C3A2395D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A71FD2D7BA049ED99F47EC075976CB22">
    <w:name w:val="CA71FD2D7BA049ED99F47EC075976CB2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BC8234E86BD4C619BE9C67D3FFC9D0A2">
    <w:name w:val="7BC8234E86BD4C619BE9C67D3FFC9D0A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B2881D7DBC6461DBA312F3CBA0318C72">
    <w:name w:val="DB2881D7DBC6461DBA312F3CBA0318C72"/>
    <w:rsid w:val="006B4B8B"/>
    <w:pPr>
      <w:spacing w:after="0" w:line="240" w:lineRule="auto"/>
    </w:pPr>
    <w:rPr>
      <w:rFonts w:ascii="Arial" w:eastAsia="Times New Roman" w:hAnsi="Arial" w:cs="Times New Roman"/>
      <w:sz w:val="24"/>
      <w:szCs w:val="24"/>
      <w:lang w:eastAsia="en-US"/>
    </w:rPr>
  </w:style>
  <w:style w:type="paragraph" w:customStyle="1" w:styleId="D447AF948D7F4B339B35E36E018229A82">
    <w:name w:val="D447AF948D7F4B339B35E36E018229A82"/>
    <w:rsid w:val="006B4B8B"/>
    <w:pPr>
      <w:spacing w:after="0" w:line="240" w:lineRule="auto"/>
    </w:pPr>
    <w:rPr>
      <w:rFonts w:ascii="Arial" w:eastAsia="Times New Roman" w:hAnsi="Arial" w:cs="Times New Roman"/>
      <w:sz w:val="24"/>
      <w:szCs w:val="24"/>
      <w:lang w:eastAsia="en-US"/>
    </w:rPr>
  </w:style>
  <w:style w:type="paragraph" w:customStyle="1" w:styleId="DB736B124785469C935A06DE79004F892">
    <w:name w:val="DB736B124785469C935A06DE79004F892"/>
    <w:rsid w:val="006B4B8B"/>
    <w:pPr>
      <w:spacing w:after="0" w:line="240" w:lineRule="auto"/>
    </w:pPr>
    <w:rPr>
      <w:rFonts w:ascii="Arial" w:eastAsia="Times New Roman" w:hAnsi="Arial" w:cs="Times New Roman"/>
      <w:sz w:val="24"/>
      <w:szCs w:val="24"/>
      <w:lang w:eastAsia="en-US"/>
    </w:rPr>
  </w:style>
  <w:style w:type="paragraph" w:customStyle="1" w:styleId="B1F98A5A002D44D5839680AAE0377C942">
    <w:name w:val="B1F98A5A002D44D5839680AAE0377C94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F91B4CA528463BA227A5BA843E0FFD2">
    <w:name w:val="37F91B4CA528463BA227A5BA843E0FFD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C125ADBBC444742A9610CC2E88C7F872">
    <w:name w:val="FC125ADBBC444742A9610CC2E88C7F87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EB2A60A91A40678D654AAD8F5D3B002">
    <w:name w:val="A1EB2A60A91A40678D654AAD8F5D3B00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DF48620C2D463A806A6E4BA913C7A02">
    <w:name w:val="5EDF48620C2D463A806A6E4BA913C7A0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0D326A7C544938B9E54B87644C33A42">
    <w:name w:val="E50D326A7C544938B9E54B87644C33A42"/>
    <w:rsid w:val="006B4B8B"/>
    <w:pPr>
      <w:spacing w:before="120" w:after="60" w:line="240" w:lineRule="auto"/>
    </w:pPr>
    <w:rPr>
      <w:rFonts w:ascii="Arial" w:eastAsia="Times New Roman" w:hAnsi="Arial" w:cs="Arial"/>
      <w:sz w:val="20"/>
      <w:szCs w:val="20"/>
      <w:lang w:eastAsia="en-US"/>
    </w:rPr>
  </w:style>
  <w:style w:type="paragraph" w:customStyle="1" w:styleId="BC8FA3BC76B24A1CA8F0B7D3D2165CF72">
    <w:name w:val="BC8FA3BC76B24A1CA8F0B7D3D2165CF7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C6ADA3F63E4B1E989C8B23CD892DFF2">
    <w:name w:val="80C6ADA3F63E4B1E989C8B23CD892DFF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98B26A7170A4E66827ADC0A61AED9202">
    <w:name w:val="898B26A7170A4E66827ADC0A61AED920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8D0C18755F4E2395E611A7A396B69E2">
    <w:name w:val="918D0C18755F4E2395E611A7A396B69E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B611AA41AC4954A8BCD9B973A5F1142">
    <w:name w:val="A3B611AA41AC4954A8BCD9B973A5F114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C1CD71C5314794ABEEDF9B785B61382">
    <w:name w:val="44C1CD71C5314794ABEEDF9B785B61382"/>
    <w:rsid w:val="006B4B8B"/>
    <w:pPr>
      <w:spacing w:before="120" w:after="60" w:line="240" w:lineRule="auto"/>
    </w:pPr>
    <w:rPr>
      <w:rFonts w:ascii="Arial" w:eastAsia="Times New Roman" w:hAnsi="Arial" w:cs="Arial"/>
      <w:sz w:val="20"/>
      <w:szCs w:val="20"/>
      <w:lang w:eastAsia="en-US"/>
    </w:rPr>
  </w:style>
  <w:style w:type="paragraph" w:customStyle="1" w:styleId="93F0DA498BCE4CB5B0BA8536901AAEDD2">
    <w:name w:val="93F0DA498BCE4CB5B0BA8536901AAEDD2"/>
    <w:rsid w:val="006B4B8B"/>
    <w:pPr>
      <w:spacing w:before="120" w:after="60" w:line="240" w:lineRule="auto"/>
    </w:pPr>
    <w:rPr>
      <w:rFonts w:ascii="Arial" w:eastAsia="Times New Roman" w:hAnsi="Arial" w:cs="Arial"/>
      <w:sz w:val="20"/>
      <w:szCs w:val="20"/>
      <w:lang w:eastAsia="en-US"/>
    </w:rPr>
  </w:style>
  <w:style w:type="paragraph" w:customStyle="1" w:styleId="B815E934C3CD4E519113932B5183F5A02">
    <w:name w:val="B815E934C3CD4E519113932B5183F5A02"/>
    <w:rsid w:val="006B4B8B"/>
    <w:pPr>
      <w:spacing w:before="120" w:after="60" w:line="240" w:lineRule="auto"/>
    </w:pPr>
    <w:rPr>
      <w:rFonts w:ascii="Arial" w:eastAsia="Times New Roman" w:hAnsi="Arial" w:cs="Arial"/>
      <w:b/>
      <w:sz w:val="20"/>
      <w:szCs w:val="20"/>
      <w:lang w:eastAsia="en-US"/>
    </w:rPr>
  </w:style>
  <w:style w:type="paragraph" w:customStyle="1" w:styleId="1A4E9696C4934915B9A206116DA995B52">
    <w:name w:val="1A4E9696C4934915B9A206116DA995B52"/>
    <w:rsid w:val="006B4B8B"/>
    <w:pPr>
      <w:spacing w:before="120" w:after="60" w:line="240" w:lineRule="auto"/>
    </w:pPr>
    <w:rPr>
      <w:rFonts w:ascii="Arial" w:eastAsia="Times New Roman" w:hAnsi="Arial" w:cs="Arial"/>
      <w:sz w:val="20"/>
      <w:szCs w:val="20"/>
      <w:lang w:eastAsia="en-US"/>
    </w:rPr>
  </w:style>
  <w:style w:type="paragraph" w:customStyle="1" w:styleId="EC286405F381403BAFD481796B609EF22">
    <w:name w:val="EC286405F381403BAFD481796B609EF22"/>
    <w:rsid w:val="006B4B8B"/>
    <w:pPr>
      <w:spacing w:before="120" w:after="60" w:line="240" w:lineRule="auto"/>
    </w:pPr>
    <w:rPr>
      <w:rFonts w:ascii="Arial" w:eastAsia="Times New Roman" w:hAnsi="Arial" w:cs="Arial"/>
      <w:sz w:val="20"/>
      <w:szCs w:val="20"/>
      <w:lang w:eastAsia="en-US"/>
    </w:rPr>
  </w:style>
  <w:style w:type="paragraph" w:customStyle="1" w:styleId="31C43367E4874DCA8AAE8EA2E888FBA62">
    <w:name w:val="31C43367E4874DCA8AAE8EA2E888FBA62"/>
    <w:rsid w:val="006B4B8B"/>
    <w:pPr>
      <w:spacing w:before="120" w:after="60" w:line="240" w:lineRule="auto"/>
    </w:pPr>
    <w:rPr>
      <w:rFonts w:ascii="Arial" w:eastAsia="Times New Roman" w:hAnsi="Arial" w:cs="Arial"/>
      <w:sz w:val="20"/>
      <w:szCs w:val="20"/>
      <w:lang w:eastAsia="en-US"/>
    </w:rPr>
  </w:style>
  <w:style w:type="paragraph" w:customStyle="1" w:styleId="1E356B94A901409AA5B47CF8959F7A202">
    <w:name w:val="1E356B94A901409AA5B47CF8959F7A202"/>
    <w:rsid w:val="006B4B8B"/>
    <w:pPr>
      <w:spacing w:before="120" w:after="60" w:line="240" w:lineRule="auto"/>
    </w:pPr>
    <w:rPr>
      <w:rFonts w:ascii="Arial" w:eastAsia="Times New Roman" w:hAnsi="Arial" w:cs="Arial"/>
      <w:sz w:val="20"/>
      <w:szCs w:val="20"/>
      <w:lang w:eastAsia="en-US"/>
    </w:rPr>
  </w:style>
  <w:style w:type="paragraph" w:customStyle="1" w:styleId="946DBB8A2E9741909BF01840361563AD2">
    <w:name w:val="946DBB8A2E9741909BF01840361563AD2"/>
    <w:rsid w:val="006B4B8B"/>
    <w:pPr>
      <w:spacing w:before="120" w:after="60" w:line="240" w:lineRule="auto"/>
    </w:pPr>
    <w:rPr>
      <w:rFonts w:ascii="Arial" w:eastAsia="Times New Roman" w:hAnsi="Arial" w:cs="Arial"/>
      <w:sz w:val="20"/>
      <w:szCs w:val="20"/>
      <w:lang w:eastAsia="en-US"/>
    </w:rPr>
  </w:style>
  <w:style w:type="paragraph" w:customStyle="1" w:styleId="49556D76BC1C4855BCBADBC02E2719952">
    <w:name w:val="49556D76BC1C4855BCBADBC02E2719952"/>
    <w:rsid w:val="006B4B8B"/>
    <w:pPr>
      <w:spacing w:before="120" w:after="60" w:line="240" w:lineRule="auto"/>
    </w:pPr>
    <w:rPr>
      <w:rFonts w:ascii="Arial" w:eastAsia="Times New Roman" w:hAnsi="Arial" w:cs="Arial"/>
      <w:sz w:val="20"/>
      <w:szCs w:val="20"/>
      <w:lang w:eastAsia="en-US"/>
    </w:rPr>
  </w:style>
  <w:style w:type="paragraph" w:customStyle="1" w:styleId="06E8D5DBB92044E784BF4425DB81B3162">
    <w:name w:val="06E8D5DBB92044E784BF4425DB81B3162"/>
    <w:rsid w:val="006B4B8B"/>
    <w:pPr>
      <w:spacing w:before="120" w:after="60" w:line="240" w:lineRule="auto"/>
    </w:pPr>
    <w:rPr>
      <w:rFonts w:ascii="Arial" w:eastAsia="Times New Roman" w:hAnsi="Arial" w:cs="Arial"/>
      <w:sz w:val="20"/>
      <w:szCs w:val="20"/>
      <w:lang w:eastAsia="en-US"/>
    </w:rPr>
  </w:style>
  <w:style w:type="paragraph" w:customStyle="1" w:styleId="69FCC575CC9747D6BA577F950C4E43992">
    <w:name w:val="69FCC575CC9747D6BA577F950C4E43992"/>
    <w:rsid w:val="006B4B8B"/>
    <w:pPr>
      <w:spacing w:before="120" w:after="60" w:line="240" w:lineRule="auto"/>
    </w:pPr>
    <w:rPr>
      <w:rFonts w:ascii="Arial" w:eastAsia="Times New Roman" w:hAnsi="Arial" w:cs="Arial"/>
      <w:sz w:val="20"/>
      <w:szCs w:val="20"/>
      <w:lang w:eastAsia="en-US"/>
    </w:rPr>
  </w:style>
  <w:style w:type="paragraph" w:customStyle="1" w:styleId="3D8B9719AC9A47D5A88A333A395D26432">
    <w:name w:val="3D8B9719AC9A47D5A88A333A395D26432"/>
    <w:rsid w:val="006B4B8B"/>
    <w:pPr>
      <w:spacing w:before="120" w:after="60" w:line="240" w:lineRule="auto"/>
    </w:pPr>
    <w:rPr>
      <w:rFonts w:ascii="Arial" w:eastAsia="Times New Roman" w:hAnsi="Arial" w:cs="Arial"/>
      <w:sz w:val="20"/>
      <w:szCs w:val="20"/>
      <w:lang w:eastAsia="en-US"/>
    </w:rPr>
  </w:style>
  <w:style w:type="paragraph" w:customStyle="1" w:styleId="A4C027CB6D5B41C5802F8ED271D4D81D2">
    <w:name w:val="A4C027CB6D5B41C5802F8ED271D4D81D2"/>
    <w:rsid w:val="006B4B8B"/>
    <w:pPr>
      <w:spacing w:before="120" w:after="60" w:line="240" w:lineRule="auto"/>
    </w:pPr>
    <w:rPr>
      <w:rFonts w:ascii="Arial" w:eastAsia="Times New Roman" w:hAnsi="Arial" w:cs="Arial"/>
      <w:sz w:val="20"/>
      <w:szCs w:val="20"/>
      <w:lang w:eastAsia="en-US"/>
    </w:rPr>
  </w:style>
  <w:style w:type="paragraph" w:customStyle="1" w:styleId="51079530E65340AF817BF9D21948AEA82">
    <w:name w:val="51079530E65340AF817BF9D21948AEA82"/>
    <w:rsid w:val="006B4B8B"/>
    <w:pPr>
      <w:spacing w:before="120" w:after="60" w:line="240" w:lineRule="auto"/>
    </w:pPr>
    <w:rPr>
      <w:rFonts w:ascii="Arial" w:eastAsia="Times New Roman" w:hAnsi="Arial" w:cs="Arial"/>
      <w:sz w:val="20"/>
      <w:szCs w:val="20"/>
      <w:lang w:eastAsia="en-US"/>
    </w:rPr>
  </w:style>
  <w:style w:type="paragraph" w:customStyle="1" w:styleId="D2173701F46A44099C619B6E6DD313E32">
    <w:name w:val="D2173701F46A44099C619B6E6DD313E32"/>
    <w:rsid w:val="006B4B8B"/>
    <w:pPr>
      <w:spacing w:before="120" w:after="60" w:line="240" w:lineRule="auto"/>
    </w:pPr>
    <w:rPr>
      <w:rFonts w:ascii="Arial" w:eastAsia="Times New Roman" w:hAnsi="Arial" w:cs="Arial"/>
      <w:sz w:val="20"/>
      <w:szCs w:val="20"/>
      <w:lang w:eastAsia="en-US"/>
    </w:rPr>
  </w:style>
  <w:style w:type="paragraph" w:customStyle="1" w:styleId="BEE7F6FE50E745F097F6AF7FA2BA2DD02">
    <w:name w:val="BEE7F6FE50E745F097F6AF7FA2BA2DD02"/>
    <w:rsid w:val="006B4B8B"/>
    <w:pPr>
      <w:spacing w:before="120" w:after="60" w:line="240" w:lineRule="auto"/>
    </w:pPr>
    <w:rPr>
      <w:rFonts w:ascii="Arial" w:eastAsia="Times New Roman" w:hAnsi="Arial" w:cs="Arial"/>
      <w:sz w:val="20"/>
      <w:szCs w:val="20"/>
      <w:lang w:eastAsia="en-US"/>
    </w:rPr>
  </w:style>
  <w:style w:type="paragraph" w:customStyle="1" w:styleId="7803A6E33E464209A564087E675F49D22">
    <w:name w:val="7803A6E33E464209A564087E675F49D22"/>
    <w:rsid w:val="006B4B8B"/>
    <w:pPr>
      <w:spacing w:before="120" w:after="60" w:line="240" w:lineRule="auto"/>
    </w:pPr>
    <w:rPr>
      <w:rFonts w:ascii="Arial" w:eastAsia="Times New Roman" w:hAnsi="Arial" w:cs="Arial"/>
      <w:sz w:val="20"/>
      <w:szCs w:val="20"/>
      <w:lang w:eastAsia="en-US"/>
    </w:rPr>
  </w:style>
  <w:style w:type="paragraph" w:customStyle="1" w:styleId="66DFD4C4618C451C9EC91FA28E66B3F32">
    <w:name w:val="66DFD4C4618C451C9EC91FA28E66B3F32"/>
    <w:rsid w:val="006B4B8B"/>
    <w:pPr>
      <w:spacing w:before="120" w:after="60" w:line="240" w:lineRule="auto"/>
    </w:pPr>
    <w:rPr>
      <w:rFonts w:ascii="Arial" w:eastAsia="Times New Roman" w:hAnsi="Arial" w:cs="Arial"/>
      <w:sz w:val="20"/>
      <w:szCs w:val="20"/>
      <w:lang w:eastAsia="en-US"/>
    </w:rPr>
  </w:style>
  <w:style w:type="paragraph" w:customStyle="1" w:styleId="38E109700868419BA25D844711C0EC5A2">
    <w:name w:val="38E109700868419BA25D844711C0EC5A2"/>
    <w:rsid w:val="006B4B8B"/>
    <w:pPr>
      <w:spacing w:before="120" w:after="60" w:line="240" w:lineRule="auto"/>
    </w:pPr>
    <w:rPr>
      <w:rFonts w:ascii="Arial" w:eastAsia="Times New Roman" w:hAnsi="Arial" w:cs="Arial"/>
      <w:sz w:val="20"/>
      <w:szCs w:val="20"/>
      <w:lang w:eastAsia="en-US"/>
    </w:rPr>
  </w:style>
  <w:style w:type="paragraph" w:customStyle="1" w:styleId="5E20DDEC86D7463F8D1A1DDF31306F202">
    <w:name w:val="5E20DDEC86D7463F8D1A1DDF31306F202"/>
    <w:rsid w:val="006B4B8B"/>
    <w:pPr>
      <w:spacing w:after="0" w:line="240" w:lineRule="auto"/>
    </w:pPr>
    <w:rPr>
      <w:rFonts w:ascii="Arial" w:eastAsia="Times New Roman" w:hAnsi="Arial" w:cs="Times New Roman"/>
      <w:sz w:val="24"/>
      <w:szCs w:val="24"/>
      <w:lang w:eastAsia="en-US"/>
    </w:rPr>
  </w:style>
  <w:style w:type="paragraph" w:customStyle="1" w:styleId="AC0EEAB9B40440E2A2D54BA3E1916B622">
    <w:name w:val="AC0EEAB9B40440E2A2D54BA3E1916B622"/>
    <w:rsid w:val="006B4B8B"/>
    <w:pPr>
      <w:spacing w:after="0" w:line="240" w:lineRule="auto"/>
    </w:pPr>
    <w:rPr>
      <w:rFonts w:ascii="Arial" w:eastAsia="Times New Roman" w:hAnsi="Arial" w:cs="Times New Roman"/>
      <w:sz w:val="24"/>
      <w:szCs w:val="24"/>
      <w:lang w:eastAsia="en-US"/>
    </w:rPr>
  </w:style>
  <w:style w:type="paragraph" w:customStyle="1" w:styleId="B2AAC5FA919E480CAD677EFC005211FD2">
    <w:name w:val="B2AAC5FA919E480CAD677EFC005211FD2"/>
    <w:rsid w:val="006B4B8B"/>
    <w:pPr>
      <w:spacing w:after="0" w:line="240" w:lineRule="auto"/>
    </w:pPr>
    <w:rPr>
      <w:rFonts w:ascii="Arial" w:eastAsia="Times New Roman" w:hAnsi="Arial" w:cs="Times New Roman"/>
      <w:sz w:val="24"/>
      <w:szCs w:val="24"/>
      <w:lang w:eastAsia="en-US"/>
    </w:rPr>
  </w:style>
  <w:style w:type="paragraph" w:customStyle="1" w:styleId="41F603C70A1C468D9B577D3FCCBD3D042">
    <w:name w:val="41F603C70A1C468D9B577D3FCCBD3D04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380145383D0446D9D37AD0FF64A39892">
    <w:name w:val="0380145383D0446D9D37AD0FF64A3989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2E16225B7DA49949ADAD2958DF9910F2">
    <w:name w:val="92E16225B7DA49949ADAD2958DF9910F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3494EEE57114A8DAEB44AA60987439E2">
    <w:name w:val="33494EEE57114A8DAEB44AA60987439E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5ED264CE6E2483F88087CB609185C312">
    <w:name w:val="F5ED264CE6E2483F88087CB609185C31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A2EFBB9C134582B383BC198D00BA792">
    <w:name w:val="AEA2EFBB9C134582B383BC198D00BA792"/>
    <w:rsid w:val="006B4B8B"/>
    <w:pPr>
      <w:spacing w:after="0" w:line="240" w:lineRule="auto"/>
    </w:pPr>
    <w:rPr>
      <w:rFonts w:ascii="Arial" w:eastAsia="Times New Roman" w:hAnsi="Arial" w:cs="Times New Roman"/>
      <w:sz w:val="24"/>
      <w:szCs w:val="24"/>
      <w:lang w:eastAsia="en-US"/>
    </w:rPr>
  </w:style>
  <w:style w:type="paragraph" w:customStyle="1" w:styleId="2C4CB11FD03B4F3AA05D122227985AB82">
    <w:name w:val="2C4CB11FD03B4F3AA05D122227985AB82"/>
    <w:rsid w:val="006B4B8B"/>
    <w:pPr>
      <w:spacing w:after="0" w:line="240" w:lineRule="auto"/>
    </w:pPr>
    <w:rPr>
      <w:rFonts w:ascii="Arial" w:eastAsia="Times New Roman" w:hAnsi="Arial" w:cs="Times New Roman"/>
      <w:sz w:val="24"/>
      <w:szCs w:val="24"/>
      <w:lang w:eastAsia="en-US"/>
    </w:rPr>
  </w:style>
  <w:style w:type="paragraph" w:customStyle="1" w:styleId="C67F803ADEF34CCE86CE2F204837C1D32">
    <w:name w:val="C67F803ADEF34CCE86CE2F204837C1D32"/>
    <w:rsid w:val="006B4B8B"/>
    <w:pPr>
      <w:spacing w:after="0" w:line="240" w:lineRule="auto"/>
    </w:pPr>
    <w:rPr>
      <w:rFonts w:ascii="Arial" w:eastAsia="Times New Roman" w:hAnsi="Arial" w:cs="Times New Roman"/>
      <w:sz w:val="24"/>
      <w:szCs w:val="24"/>
      <w:lang w:eastAsia="en-US"/>
    </w:rPr>
  </w:style>
  <w:style w:type="paragraph" w:customStyle="1" w:styleId="32DE9917FC5C4C22B36C0073B52689AD2">
    <w:name w:val="32DE9917FC5C4C22B36C0073B52689AD2"/>
    <w:rsid w:val="006B4B8B"/>
    <w:pPr>
      <w:spacing w:after="0" w:line="240" w:lineRule="auto"/>
    </w:pPr>
    <w:rPr>
      <w:rFonts w:ascii="Arial" w:eastAsia="Times New Roman" w:hAnsi="Arial" w:cs="Times New Roman"/>
      <w:sz w:val="24"/>
      <w:szCs w:val="24"/>
      <w:lang w:eastAsia="en-US"/>
    </w:rPr>
  </w:style>
  <w:style w:type="paragraph" w:customStyle="1" w:styleId="106E02D4D1C84FF8B89E8A3DB3CA52042">
    <w:name w:val="106E02D4D1C84FF8B89E8A3DB3CA52042"/>
    <w:rsid w:val="006B4B8B"/>
    <w:pPr>
      <w:spacing w:after="0" w:line="240" w:lineRule="auto"/>
    </w:pPr>
    <w:rPr>
      <w:rFonts w:ascii="Arial" w:eastAsia="Times New Roman" w:hAnsi="Arial" w:cs="Times New Roman"/>
      <w:sz w:val="24"/>
      <w:szCs w:val="24"/>
      <w:lang w:eastAsia="en-US"/>
    </w:rPr>
  </w:style>
  <w:style w:type="paragraph" w:customStyle="1" w:styleId="3B3DC5791AC142A3845A57D2C4D29A042">
    <w:name w:val="3B3DC5791AC142A3845A57D2C4D29A042"/>
    <w:rsid w:val="006B4B8B"/>
    <w:pPr>
      <w:spacing w:after="0" w:line="240" w:lineRule="auto"/>
    </w:pPr>
    <w:rPr>
      <w:rFonts w:ascii="Arial" w:eastAsia="Times New Roman" w:hAnsi="Arial" w:cs="Times New Roman"/>
      <w:sz w:val="24"/>
      <w:szCs w:val="24"/>
      <w:lang w:eastAsia="en-US"/>
    </w:rPr>
  </w:style>
  <w:style w:type="paragraph" w:customStyle="1" w:styleId="F53738037D644606864ED57F1B4902802">
    <w:name w:val="F53738037D644606864ED57F1B4902802"/>
    <w:rsid w:val="006B4B8B"/>
    <w:pPr>
      <w:spacing w:after="0" w:line="240" w:lineRule="auto"/>
    </w:pPr>
    <w:rPr>
      <w:rFonts w:ascii="Arial" w:eastAsia="Times New Roman" w:hAnsi="Arial" w:cs="Times New Roman"/>
      <w:sz w:val="24"/>
      <w:szCs w:val="24"/>
      <w:lang w:eastAsia="en-US"/>
    </w:rPr>
  </w:style>
  <w:style w:type="paragraph" w:customStyle="1" w:styleId="EDC5E02AE5BD462CBBCD7C142D8718A12">
    <w:name w:val="EDC5E02AE5BD462CBBCD7C142D8718A1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999722492A47C1B0514AA963D718352">
    <w:name w:val="A8999722492A47C1B0514AA963D718352"/>
    <w:rsid w:val="006B4B8B"/>
    <w:pPr>
      <w:spacing w:after="0" w:line="240" w:lineRule="auto"/>
    </w:pPr>
    <w:rPr>
      <w:rFonts w:ascii="Arial" w:eastAsia="Times New Roman" w:hAnsi="Arial" w:cs="Times New Roman"/>
      <w:sz w:val="24"/>
      <w:szCs w:val="24"/>
      <w:lang w:eastAsia="en-US"/>
    </w:rPr>
  </w:style>
  <w:style w:type="paragraph" w:customStyle="1" w:styleId="29754CAAB40B478890A070031E736B772">
    <w:name w:val="29754CAAB40B478890A070031E736B772"/>
    <w:rsid w:val="006B4B8B"/>
    <w:pPr>
      <w:spacing w:after="0" w:line="240" w:lineRule="auto"/>
    </w:pPr>
    <w:rPr>
      <w:rFonts w:ascii="Arial" w:eastAsia="Times New Roman" w:hAnsi="Arial" w:cs="Times New Roman"/>
      <w:sz w:val="24"/>
      <w:szCs w:val="24"/>
      <w:lang w:eastAsia="en-US"/>
    </w:rPr>
  </w:style>
  <w:style w:type="paragraph" w:customStyle="1" w:styleId="343D41926466401E889EEAF83ACA78322">
    <w:name w:val="343D41926466401E889EEAF83ACA78322"/>
    <w:rsid w:val="006B4B8B"/>
    <w:pPr>
      <w:spacing w:after="0" w:line="240" w:lineRule="auto"/>
    </w:pPr>
    <w:rPr>
      <w:rFonts w:ascii="Arial" w:eastAsia="Times New Roman" w:hAnsi="Arial" w:cs="Times New Roman"/>
      <w:sz w:val="24"/>
      <w:szCs w:val="24"/>
      <w:lang w:eastAsia="en-US"/>
    </w:rPr>
  </w:style>
  <w:style w:type="paragraph" w:customStyle="1" w:styleId="5A053BC278FA4B0F8F6A5A99104E717C2">
    <w:name w:val="5A053BC278FA4B0F8F6A5A99104E717C2"/>
    <w:rsid w:val="006B4B8B"/>
    <w:pPr>
      <w:spacing w:after="0" w:line="240" w:lineRule="auto"/>
    </w:pPr>
    <w:rPr>
      <w:rFonts w:ascii="Arial" w:eastAsia="Times New Roman" w:hAnsi="Arial" w:cs="Times New Roman"/>
      <w:sz w:val="24"/>
      <w:szCs w:val="24"/>
      <w:lang w:eastAsia="en-US"/>
    </w:rPr>
  </w:style>
  <w:style w:type="paragraph" w:customStyle="1" w:styleId="ACC02BA23D9740E6A56C240AEDA828592">
    <w:name w:val="ACC02BA23D9740E6A56C240AEDA82859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D88228E42544A0A63359EB120D1F362">
    <w:name w:val="07D88228E42544A0A63359EB120D1F362"/>
    <w:rsid w:val="006B4B8B"/>
    <w:pPr>
      <w:spacing w:after="0" w:line="240" w:lineRule="auto"/>
    </w:pPr>
    <w:rPr>
      <w:rFonts w:ascii="Arial" w:eastAsia="Times New Roman" w:hAnsi="Arial" w:cs="Times New Roman"/>
      <w:sz w:val="24"/>
      <w:szCs w:val="24"/>
      <w:lang w:eastAsia="en-US"/>
    </w:rPr>
  </w:style>
  <w:style w:type="paragraph" w:customStyle="1" w:styleId="73C6FFB6747C49349D4435E7B4C3D0392">
    <w:name w:val="73C6FFB6747C49349D4435E7B4C3D0392"/>
    <w:rsid w:val="006B4B8B"/>
    <w:pPr>
      <w:spacing w:after="0" w:line="240" w:lineRule="auto"/>
    </w:pPr>
    <w:rPr>
      <w:rFonts w:ascii="Arial" w:eastAsia="Times New Roman" w:hAnsi="Arial" w:cs="Times New Roman"/>
      <w:sz w:val="24"/>
      <w:szCs w:val="24"/>
      <w:lang w:eastAsia="en-US"/>
    </w:rPr>
  </w:style>
  <w:style w:type="paragraph" w:customStyle="1" w:styleId="AF59D9626ED04F3995FA81B2F7EC2C482">
    <w:name w:val="AF59D9626ED04F3995FA81B2F7EC2C482"/>
    <w:rsid w:val="006B4B8B"/>
    <w:pPr>
      <w:spacing w:after="0" w:line="240" w:lineRule="auto"/>
    </w:pPr>
    <w:rPr>
      <w:rFonts w:ascii="Arial" w:eastAsia="Times New Roman" w:hAnsi="Arial" w:cs="Times New Roman"/>
      <w:sz w:val="24"/>
      <w:szCs w:val="24"/>
      <w:lang w:eastAsia="en-US"/>
    </w:rPr>
  </w:style>
  <w:style w:type="paragraph" w:customStyle="1" w:styleId="73D489D60F3D480E94F2DD3A004097992">
    <w:name w:val="73D489D60F3D480E94F2DD3A004097992"/>
    <w:rsid w:val="006B4B8B"/>
    <w:pPr>
      <w:spacing w:after="0" w:line="240" w:lineRule="auto"/>
    </w:pPr>
    <w:rPr>
      <w:rFonts w:ascii="Arial" w:eastAsia="Times New Roman" w:hAnsi="Arial" w:cs="Times New Roman"/>
      <w:sz w:val="24"/>
      <w:szCs w:val="24"/>
      <w:lang w:eastAsia="en-US"/>
    </w:rPr>
  </w:style>
  <w:style w:type="paragraph" w:customStyle="1" w:styleId="B7410E12535547728E4DFE0F39CB92E42">
    <w:name w:val="B7410E12535547728E4DFE0F39CB92E4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2">
    <w:name w:val="388A7423A2C44877AAA171167390330F2"/>
    <w:rsid w:val="006B4B8B"/>
    <w:pPr>
      <w:spacing w:before="120" w:after="60" w:line="240" w:lineRule="auto"/>
    </w:pPr>
    <w:rPr>
      <w:rFonts w:ascii="Arial" w:eastAsia="Times New Roman" w:hAnsi="Arial" w:cs="Arial"/>
      <w:sz w:val="20"/>
      <w:szCs w:val="20"/>
      <w:lang w:eastAsia="en-US"/>
    </w:rPr>
  </w:style>
  <w:style w:type="paragraph" w:customStyle="1" w:styleId="551BBFEA6A094608B3965E2F0D3EDB181">
    <w:name w:val="551BBFEA6A094608B3965E2F0D3EDB181"/>
    <w:rsid w:val="006B4B8B"/>
    <w:pPr>
      <w:spacing w:before="120" w:after="60" w:line="240" w:lineRule="auto"/>
    </w:pPr>
    <w:rPr>
      <w:rFonts w:ascii="Arial" w:eastAsia="Times New Roman" w:hAnsi="Arial" w:cs="Arial"/>
      <w:sz w:val="20"/>
      <w:szCs w:val="20"/>
      <w:lang w:eastAsia="en-US"/>
    </w:rPr>
  </w:style>
  <w:style w:type="paragraph" w:customStyle="1" w:styleId="874F970B901342B2B0F2BDB7EE7AD2C72">
    <w:name w:val="874F970B901342B2B0F2BDB7EE7AD2C72"/>
    <w:rsid w:val="006B4B8B"/>
    <w:pPr>
      <w:spacing w:before="120" w:after="60" w:line="240" w:lineRule="auto"/>
    </w:pPr>
    <w:rPr>
      <w:rFonts w:ascii="Arial" w:eastAsia="Times New Roman" w:hAnsi="Arial" w:cs="Arial"/>
      <w:sz w:val="20"/>
      <w:szCs w:val="20"/>
      <w:lang w:eastAsia="en-US"/>
    </w:rPr>
  </w:style>
  <w:style w:type="paragraph" w:customStyle="1" w:styleId="6243A408EDDA41CF96AC3DF30A8194E33">
    <w:name w:val="6243A408EDDA41CF96AC3DF30A8194E33"/>
    <w:rsid w:val="006B4B8B"/>
    <w:pPr>
      <w:spacing w:before="120" w:after="60" w:line="240" w:lineRule="auto"/>
    </w:pPr>
    <w:rPr>
      <w:rFonts w:ascii="Arial" w:eastAsia="Times New Roman" w:hAnsi="Arial" w:cs="Arial"/>
      <w:sz w:val="20"/>
      <w:szCs w:val="20"/>
      <w:lang w:eastAsia="en-US"/>
    </w:rPr>
  </w:style>
  <w:style w:type="paragraph" w:customStyle="1" w:styleId="1140BEE7CD354970A8235A30BCB221D82">
    <w:name w:val="1140BEE7CD354970A8235A30BCB221D82"/>
    <w:rsid w:val="006B4B8B"/>
    <w:pPr>
      <w:spacing w:before="120" w:after="60" w:line="240" w:lineRule="auto"/>
    </w:pPr>
    <w:rPr>
      <w:rFonts w:ascii="Arial" w:eastAsia="Times New Roman" w:hAnsi="Arial" w:cs="Arial"/>
      <w:sz w:val="20"/>
      <w:szCs w:val="20"/>
      <w:lang w:eastAsia="en-US"/>
    </w:rPr>
  </w:style>
  <w:style w:type="paragraph" w:customStyle="1" w:styleId="FC6F828B52024DDE9D656339106BF1882">
    <w:name w:val="FC6F828B52024DDE9D656339106BF1882"/>
    <w:rsid w:val="006B4B8B"/>
    <w:pPr>
      <w:spacing w:before="120" w:after="60" w:line="240" w:lineRule="auto"/>
    </w:pPr>
    <w:rPr>
      <w:rFonts w:ascii="Arial" w:eastAsia="Times New Roman" w:hAnsi="Arial" w:cs="Arial"/>
      <w:sz w:val="20"/>
      <w:szCs w:val="20"/>
      <w:lang w:eastAsia="en-US"/>
    </w:rPr>
  </w:style>
  <w:style w:type="paragraph" w:customStyle="1" w:styleId="91413AD061C047C7BA771E060E8036532">
    <w:name w:val="91413AD061C047C7BA771E060E8036532"/>
    <w:rsid w:val="006B4B8B"/>
    <w:pPr>
      <w:spacing w:before="120" w:after="60" w:line="240" w:lineRule="auto"/>
    </w:pPr>
    <w:rPr>
      <w:rFonts w:ascii="Arial" w:eastAsia="Times New Roman" w:hAnsi="Arial" w:cs="Arial"/>
      <w:sz w:val="20"/>
      <w:szCs w:val="20"/>
      <w:lang w:eastAsia="en-US"/>
    </w:rPr>
  </w:style>
  <w:style w:type="paragraph" w:customStyle="1" w:styleId="ABF5A672847142DBBEB0814B8FE19F2D2">
    <w:name w:val="ABF5A672847142DBBEB0814B8FE19F2D2"/>
    <w:rsid w:val="006B4B8B"/>
    <w:pPr>
      <w:spacing w:before="120" w:after="60" w:line="240" w:lineRule="auto"/>
    </w:pPr>
    <w:rPr>
      <w:rFonts w:ascii="Arial" w:eastAsia="Times New Roman" w:hAnsi="Arial" w:cs="Arial"/>
      <w:sz w:val="20"/>
      <w:szCs w:val="20"/>
      <w:lang w:eastAsia="en-US"/>
    </w:rPr>
  </w:style>
  <w:style w:type="paragraph" w:customStyle="1" w:styleId="90AE416CE1CC49028245CC3FE83F17352">
    <w:name w:val="90AE416CE1CC49028245CC3FE83F17352"/>
    <w:rsid w:val="006B4B8B"/>
    <w:pPr>
      <w:spacing w:before="120" w:after="60" w:line="240" w:lineRule="auto"/>
    </w:pPr>
    <w:rPr>
      <w:rFonts w:ascii="Arial" w:eastAsia="Times New Roman" w:hAnsi="Arial" w:cs="Arial"/>
      <w:sz w:val="20"/>
      <w:szCs w:val="20"/>
      <w:lang w:eastAsia="en-US"/>
    </w:rPr>
  </w:style>
  <w:style w:type="paragraph" w:customStyle="1" w:styleId="193E67BC493243C28F46E370DD928E472">
    <w:name w:val="193E67BC493243C28F46E370DD928E472"/>
    <w:rsid w:val="006B4B8B"/>
    <w:pPr>
      <w:spacing w:before="120" w:after="60" w:line="240" w:lineRule="auto"/>
    </w:pPr>
    <w:rPr>
      <w:rFonts w:ascii="Arial" w:eastAsia="Times New Roman" w:hAnsi="Arial" w:cs="Arial"/>
      <w:sz w:val="20"/>
      <w:szCs w:val="20"/>
      <w:lang w:eastAsia="en-US"/>
    </w:rPr>
  </w:style>
  <w:style w:type="paragraph" w:customStyle="1" w:styleId="775604517A1A4C25A2357A49FB6F75E62">
    <w:name w:val="775604517A1A4C25A2357A49FB6F75E62"/>
    <w:rsid w:val="006B4B8B"/>
    <w:pPr>
      <w:spacing w:before="120" w:after="60" w:line="240" w:lineRule="auto"/>
    </w:pPr>
    <w:rPr>
      <w:rFonts w:ascii="Arial" w:eastAsia="Times New Roman" w:hAnsi="Arial" w:cs="Arial"/>
      <w:sz w:val="20"/>
      <w:szCs w:val="20"/>
      <w:lang w:eastAsia="en-US"/>
    </w:rPr>
  </w:style>
  <w:style w:type="paragraph" w:customStyle="1" w:styleId="BF7753FDCA43478EBDAE1C38AE327B092">
    <w:name w:val="BF7753FDCA43478EBDAE1C38AE327B092"/>
    <w:rsid w:val="006B4B8B"/>
    <w:pPr>
      <w:spacing w:before="120" w:after="60" w:line="240" w:lineRule="auto"/>
    </w:pPr>
    <w:rPr>
      <w:rFonts w:ascii="Arial" w:eastAsia="Times New Roman" w:hAnsi="Arial" w:cs="Arial"/>
      <w:sz w:val="20"/>
      <w:szCs w:val="20"/>
      <w:lang w:eastAsia="en-US"/>
    </w:rPr>
  </w:style>
  <w:style w:type="paragraph" w:customStyle="1" w:styleId="E2D622FA26CE4A09A5EF73E11677E5322">
    <w:name w:val="E2D622FA26CE4A09A5EF73E11677E5322"/>
    <w:rsid w:val="006B4B8B"/>
    <w:pPr>
      <w:spacing w:before="120" w:after="60" w:line="240" w:lineRule="auto"/>
    </w:pPr>
    <w:rPr>
      <w:rFonts w:ascii="Arial" w:eastAsia="Times New Roman" w:hAnsi="Arial" w:cs="Arial"/>
      <w:sz w:val="20"/>
      <w:szCs w:val="20"/>
      <w:lang w:eastAsia="en-US"/>
    </w:rPr>
  </w:style>
  <w:style w:type="paragraph" w:customStyle="1" w:styleId="46355605EF1D470EA022E4C15CBCD2072">
    <w:name w:val="46355605EF1D470EA022E4C15CBCD2072"/>
    <w:rsid w:val="006B4B8B"/>
    <w:pPr>
      <w:spacing w:before="120" w:after="60" w:line="240" w:lineRule="auto"/>
    </w:pPr>
    <w:rPr>
      <w:rFonts w:ascii="Arial" w:eastAsia="Times New Roman" w:hAnsi="Arial" w:cs="Arial"/>
      <w:sz w:val="20"/>
      <w:szCs w:val="20"/>
      <w:lang w:eastAsia="en-US"/>
    </w:rPr>
  </w:style>
  <w:style w:type="paragraph" w:customStyle="1" w:styleId="624447ACBFCF49EC818B6A467468A4872">
    <w:name w:val="624447ACBFCF49EC818B6A467468A4872"/>
    <w:rsid w:val="006B4B8B"/>
    <w:pPr>
      <w:spacing w:before="120" w:after="60" w:line="240" w:lineRule="auto"/>
    </w:pPr>
    <w:rPr>
      <w:rFonts w:ascii="Arial" w:eastAsia="Times New Roman" w:hAnsi="Arial" w:cs="Arial"/>
      <w:sz w:val="20"/>
      <w:szCs w:val="20"/>
      <w:lang w:eastAsia="en-US"/>
    </w:rPr>
  </w:style>
  <w:style w:type="paragraph" w:customStyle="1" w:styleId="ADF7EF3AE3124949B379A3E9BE6A48582">
    <w:name w:val="ADF7EF3AE3124949B379A3E9BE6A48582"/>
    <w:rsid w:val="006B4B8B"/>
    <w:pPr>
      <w:spacing w:before="120" w:after="60" w:line="240" w:lineRule="auto"/>
    </w:pPr>
    <w:rPr>
      <w:rFonts w:ascii="Arial" w:eastAsia="Times New Roman" w:hAnsi="Arial" w:cs="Arial"/>
      <w:sz w:val="20"/>
      <w:szCs w:val="20"/>
      <w:lang w:eastAsia="en-US"/>
    </w:rPr>
  </w:style>
  <w:style w:type="paragraph" w:customStyle="1" w:styleId="FFE2CE71E5284379BF1EF212857C19542">
    <w:name w:val="FFE2CE71E5284379BF1EF212857C19542"/>
    <w:rsid w:val="006B4B8B"/>
    <w:pPr>
      <w:spacing w:before="120" w:after="60" w:line="240" w:lineRule="auto"/>
    </w:pPr>
    <w:rPr>
      <w:rFonts w:ascii="Arial" w:eastAsia="Times New Roman" w:hAnsi="Arial" w:cs="Arial"/>
      <w:sz w:val="20"/>
      <w:szCs w:val="20"/>
      <w:lang w:eastAsia="en-US"/>
    </w:rPr>
  </w:style>
  <w:style w:type="paragraph" w:customStyle="1" w:styleId="23D496A3A32140579329FA69E7BF2AD72">
    <w:name w:val="23D496A3A32140579329FA69E7BF2AD72"/>
    <w:rsid w:val="006B4B8B"/>
    <w:pPr>
      <w:spacing w:before="120" w:after="60" w:line="240" w:lineRule="auto"/>
    </w:pPr>
    <w:rPr>
      <w:rFonts w:ascii="Arial" w:eastAsia="Times New Roman" w:hAnsi="Arial" w:cs="Arial"/>
      <w:sz w:val="20"/>
      <w:szCs w:val="20"/>
      <w:lang w:eastAsia="en-US"/>
    </w:rPr>
  </w:style>
  <w:style w:type="paragraph" w:customStyle="1" w:styleId="49E864F545374E4195BADBD36E305D612">
    <w:name w:val="49E864F545374E4195BADBD36E305D612"/>
    <w:rsid w:val="006B4B8B"/>
    <w:pPr>
      <w:spacing w:before="120" w:after="60" w:line="240" w:lineRule="auto"/>
    </w:pPr>
    <w:rPr>
      <w:rFonts w:ascii="Arial" w:eastAsia="Times New Roman" w:hAnsi="Arial" w:cs="Arial"/>
      <w:sz w:val="20"/>
      <w:szCs w:val="20"/>
      <w:lang w:eastAsia="en-US"/>
    </w:rPr>
  </w:style>
  <w:style w:type="paragraph" w:customStyle="1" w:styleId="3058102AEA4B4DE3BE42B7E7737C4D7C2">
    <w:name w:val="3058102AEA4B4DE3BE42B7E7737C4D7C2"/>
    <w:rsid w:val="006B4B8B"/>
    <w:pPr>
      <w:spacing w:before="120" w:after="60" w:line="240" w:lineRule="auto"/>
    </w:pPr>
    <w:rPr>
      <w:rFonts w:ascii="Arial" w:eastAsia="Times New Roman" w:hAnsi="Arial" w:cs="Arial"/>
      <w:sz w:val="20"/>
      <w:szCs w:val="20"/>
      <w:lang w:eastAsia="en-US"/>
    </w:rPr>
  </w:style>
  <w:style w:type="paragraph" w:customStyle="1" w:styleId="42893DDE308445E6813B1EE08E68F9392">
    <w:name w:val="42893DDE308445E6813B1EE08E68F9392"/>
    <w:rsid w:val="006B4B8B"/>
    <w:pPr>
      <w:spacing w:before="120" w:after="60" w:line="240" w:lineRule="auto"/>
    </w:pPr>
    <w:rPr>
      <w:rFonts w:ascii="Arial" w:eastAsia="Times New Roman" w:hAnsi="Arial" w:cs="Arial"/>
      <w:sz w:val="20"/>
      <w:szCs w:val="20"/>
      <w:lang w:eastAsia="en-US"/>
    </w:rPr>
  </w:style>
  <w:style w:type="paragraph" w:customStyle="1" w:styleId="887EEB350FCB4EA68202F2297ED28EBC2">
    <w:name w:val="887EEB350FCB4EA68202F2297ED28EBC2"/>
    <w:rsid w:val="006B4B8B"/>
    <w:pPr>
      <w:spacing w:before="120" w:after="60" w:line="240" w:lineRule="auto"/>
    </w:pPr>
    <w:rPr>
      <w:rFonts w:ascii="Arial" w:eastAsia="Times New Roman" w:hAnsi="Arial" w:cs="Arial"/>
      <w:sz w:val="20"/>
      <w:szCs w:val="20"/>
      <w:lang w:eastAsia="en-US"/>
    </w:rPr>
  </w:style>
  <w:style w:type="paragraph" w:customStyle="1" w:styleId="2CADC37B416C4BEC8AADC610490465B62">
    <w:name w:val="2CADC37B416C4BEC8AADC610490465B62"/>
    <w:rsid w:val="006B4B8B"/>
    <w:pPr>
      <w:spacing w:before="120" w:after="60" w:line="240" w:lineRule="auto"/>
    </w:pPr>
    <w:rPr>
      <w:rFonts w:ascii="Arial" w:eastAsia="Times New Roman" w:hAnsi="Arial" w:cs="Arial"/>
      <w:sz w:val="20"/>
      <w:szCs w:val="20"/>
      <w:lang w:eastAsia="en-US"/>
    </w:rPr>
  </w:style>
  <w:style w:type="paragraph" w:customStyle="1" w:styleId="186A528112474CE1BD70BC001723DD922">
    <w:name w:val="186A528112474CE1BD70BC001723DD922"/>
    <w:rsid w:val="006B4B8B"/>
    <w:pPr>
      <w:spacing w:before="120" w:after="60" w:line="240" w:lineRule="auto"/>
    </w:pPr>
    <w:rPr>
      <w:rFonts w:ascii="Arial" w:eastAsia="Times New Roman" w:hAnsi="Arial" w:cs="Arial"/>
      <w:sz w:val="20"/>
      <w:szCs w:val="20"/>
      <w:lang w:eastAsia="en-US"/>
    </w:rPr>
  </w:style>
  <w:style w:type="paragraph" w:customStyle="1" w:styleId="9B83B92AB96642A88DF768A55287C2C32">
    <w:name w:val="9B83B92AB96642A88DF768A55287C2C32"/>
    <w:rsid w:val="006B4B8B"/>
    <w:pPr>
      <w:spacing w:before="120" w:after="60" w:line="240" w:lineRule="auto"/>
    </w:pPr>
    <w:rPr>
      <w:rFonts w:ascii="Arial" w:eastAsia="Times New Roman" w:hAnsi="Arial" w:cs="Arial"/>
      <w:sz w:val="20"/>
      <w:szCs w:val="20"/>
      <w:lang w:eastAsia="en-US"/>
    </w:rPr>
  </w:style>
  <w:style w:type="paragraph" w:customStyle="1" w:styleId="C36845342FD146268FB132844B69B43C2">
    <w:name w:val="C36845342FD146268FB132844B69B43C2"/>
    <w:rsid w:val="006B4B8B"/>
    <w:pPr>
      <w:spacing w:before="120" w:after="60" w:line="240" w:lineRule="auto"/>
    </w:pPr>
    <w:rPr>
      <w:rFonts w:ascii="Arial" w:eastAsia="Times New Roman" w:hAnsi="Arial" w:cs="Arial"/>
      <w:sz w:val="20"/>
      <w:szCs w:val="20"/>
      <w:lang w:eastAsia="en-US"/>
    </w:rPr>
  </w:style>
  <w:style w:type="paragraph" w:customStyle="1" w:styleId="948CEC17C2B442F18C05EFDA4C059A922">
    <w:name w:val="948CEC17C2B442F18C05EFDA4C059A922"/>
    <w:rsid w:val="006B4B8B"/>
    <w:pPr>
      <w:spacing w:before="120" w:after="60" w:line="240" w:lineRule="auto"/>
    </w:pPr>
    <w:rPr>
      <w:rFonts w:ascii="Arial" w:eastAsia="Times New Roman" w:hAnsi="Arial" w:cs="Arial"/>
      <w:sz w:val="20"/>
      <w:szCs w:val="20"/>
      <w:lang w:eastAsia="en-US"/>
    </w:rPr>
  </w:style>
  <w:style w:type="paragraph" w:customStyle="1" w:styleId="C517E2880F764138B816AED9C03F1AEE2">
    <w:name w:val="C517E2880F764138B816AED9C03F1AEE2"/>
    <w:rsid w:val="006B4B8B"/>
    <w:pPr>
      <w:spacing w:before="120" w:after="60" w:line="240" w:lineRule="auto"/>
    </w:pPr>
    <w:rPr>
      <w:rFonts w:ascii="Arial" w:eastAsia="Times New Roman" w:hAnsi="Arial" w:cs="Arial"/>
      <w:sz w:val="20"/>
      <w:szCs w:val="20"/>
      <w:lang w:eastAsia="en-US"/>
    </w:rPr>
  </w:style>
  <w:style w:type="paragraph" w:customStyle="1" w:styleId="4C144C1020AF4B4E9F96DD3BE97A726D2">
    <w:name w:val="4C144C1020AF4B4E9F96DD3BE97A726D2"/>
    <w:rsid w:val="006B4B8B"/>
    <w:pPr>
      <w:spacing w:before="120" w:after="60" w:line="240" w:lineRule="auto"/>
    </w:pPr>
    <w:rPr>
      <w:rFonts w:ascii="Arial" w:eastAsia="Times New Roman" w:hAnsi="Arial" w:cs="Arial"/>
      <w:sz w:val="20"/>
      <w:szCs w:val="20"/>
      <w:lang w:eastAsia="en-US"/>
    </w:rPr>
  </w:style>
  <w:style w:type="paragraph" w:customStyle="1" w:styleId="0684CB99338F4BF59AA903D1546BE2182">
    <w:name w:val="0684CB99338F4BF59AA903D1546BE2182"/>
    <w:rsid w:val="006B4B8B"/>
    <w:pPr>
      <w:spacing w:before="120" w:after="60" w:line="240" w:lineRule="auto"/>
    </w:pPr>
    <w:rPr>
      <w:rFonts w:ascii="Arial" w:eastAsia="Times New Roman" w:hAnsi="Arial" w:cs="Arial"/>
      <w:sz w:val="20"/>
      <w:szCs w:val="20"/>
      <w:lang w:eastAsia="en-US"/>
    </w:rPr>
  </w:style>
  <w:style w:type="paragraph" w:customStyle="1" w:styleId="F6F6C974646E4D3F8324DB869660ED6E2">
    <w:name w:val="F6F6C974646E4D3F8324DB869660ED6E2"/>
    <w:rsid w:val="006B4B8B"/>
    <w:pPr>
      <w:spacing w:before="120" w:after="60" w:line="240" w:lineRule="auto"/>
    </w:pPr>
    <w:rPr>
      <w:rFonts w:ascii="Arial" w:eastAsia="Times New Roman" w:hAnsi="Arial" w:cs="Arial"/>
      <w:sz w:val="20"/>
      <w:szCs w:val="20"/>
      <w:lang w:eastAsia="en-US"/>
    </w:rPr>
  </w:style>
  <w:style w:type="paragraph" w:customStyle="1" w:styleId="DF830C22D82A4EF39323EE9D1DB1D7C22">
    <w:name w:val="DF830C22D82A4EF39323EE9D1DB1D7C22"/>
    <w:rsid w:val="006B4B8B"/>
    <w:pPr>
      <w:spacing w:before="120" w:after="60" w:line="240" w:lineRule="auto"/>
    </w:pPr>
    <w:rPr>
      <w:rFonts w:ascii="Arial" w:eastAsia="Times New Roman" w:hAnsi="Arial" w:cs="Arial"/>
      <w:sz w:val="20"/>
      <w:szCs w:val="20"/>
      <w:lang w:eastAsia="en-US"/>
    </w:rPr>
  </w:style>
  <w:style w:type="paragraph" w:customStyle="1" w:styleId="82585875242140B6BFEFB478ADB9E50E2">
    <w:name w:val="82585875242140B6BFEFB478ADB9E50E2"/>
    <w:rsid w:val="006B4B8B"/>
    <w:pPr>
      <w:spacing w:before="120" w:after="60" w:line="240" w:lineRule="auto"/>
    </w:pPr>
    <w:rPr>
      <w:rFonts w:ascii="Arial" w:eastAsia="Times New Roman" w:hAnsi="Arial" w:cs="Arial"/>
      <w:sz w:val="20"/>
      <w:szCs w:val="20"/>
      <w:lang w:eastAsia="en-US"/>
    </w:rPr>
  </w:style>
  <w:style w:type="paragraph" w:customStyle="1" w:styleId="E5E79EAB22D14592B61016E8B2D311852">
    <w:name w:val="E5E79EAB22D14592B61016E8B2D311852"/>
    <w:rsid w:val="006B4B8B"/>
    <w:pPr>
      <w:spacing w:before="120" w:after="60" w:line="240" w:lineRule="auto"/>
    </w:pPr>
    <w:rPr>
      <w:rFonts w:ascii="Arial" w:eastAsia="Times New Roman" w:hAnsi="Arial" w:cs="Arial"/>
      <w:sz w:val="20"/>
      <w:szCs w:val="20"/>
      <w:lang w:eastAsia="en-US"/>
    </w:rPr>
  </w:style>
  <w:style w:type="paragraph" w:customStyle="1" w:styleId="544835FDED0548A3A2A065FD9F8D182D2">
    <w:name w:val="544835FDED0548A3A2A065FD9F8D182D2"/>
    <w:rsid w:val="006B4B8B"/>
    <w:pPr>
      <w:spacing w:before="120" w:after="60" w:line="240" w:lineRule="auto"/>
    </w:pPr>
    <w:rPr>
      <w:rFonts w:ascii="Arial" w:eastAsia="Times New Roman" w:hAnsi="Arial" w:cs="Arial"/>
      <w:sz w:val="20"/>
      <w:szCs w:val="20"/>
      <w:lang w:eastAsia="en-US"/>
    </w:rPr>
  </w:style>
  <w:style w:type="paragraph" w:customStyle="1" w:styleId="8CC406CC70AF4AF682D43748775FC1512">
    <w:name w:val="8CC406CC70AF4AF682D43748775FC1512"/>
    <w:rsid w:val="006B4B8B"/>
    <w:pPr>
      <w:spacing w:before="120" w:after="60" w:line="240" w:lineRule="auto"/>
    </w:pPr>
    <w:rPr>
      <w:rFonts w:ascii="Arial" w:eastAsia="Times New Roman" w:hAnsi="Arial" w:cs="Arial"/>
      <w:sz w:val="20"/>
      <w:szCs w:val="20"/>
      <w:lang w:eastAsia="en-US"/>
    </w:rPr>
  </w:style>
  <w:style w:type="paragraph" w:customStyle="1" w:styleId="875D436833F84BF293DAEECBD8DA4AC42">
    <w:name w:val="875D436833F84BF293DAEECBD8DA4AC42"/>
    <w:rsid w:val="006B4B8B"/>
    <w:pPr>
      <w:spacing w:before="120" w:after="60" w:line="240" w:lineRule="auto"/>
    </w:pPr>
    <w:rPr>
      <w:rFonts w:ascii="Arial" w:eastAsia="Times New Roman" w:hAnsi="Arial" w:cs="Arial"/>
      <w:sz w:val="20"/>
      <w:szCs w:val="20"/>
      <w:lang w:eastAsia="en-US"/>
    </w:rPr>
  </w:style>
  <w:style w:type="paragraph" w:customStyle="1" w:styleId="1E0B23FD9FF94771BCA50E40AA77A4412">
    <w:name w:val="1E0B23FD9FF94771BCA50E40AA77A4412"/>
    <w:rsid w:val="006B4B8B"/>
    <w:pPr>
      <w:spacing w:before="120" w:after="60" w:line="240" w:lineRule="auto"/>
    </w:pPr>
    <w:rPr>
      <w:rFonts w:ascii="Arial" w:eastAsia="Times New Roman" w:hAnsi="Arial" w:cs="Arial"/>
      <w:sz w:val="20"/>
      <w:szCs w:val="20"/>
      <w:lang w:eastAsia="en-US"/>
    </w:rPr>
  </w:style>
  <w:style w:type="paragraph" w:customStyle="1" w:styleId="22B39255128F4AE7ABA482062C7AAF282">
    <w:name w:val="22B39255128F4AE7ABA482062C7AAF282"/>
    <w:rsid w:val="006B4B8B"/>
    <w:pPr>
      <w:spacing w:before="120" w:after="60" w:line="240" w:lineRule="auto"/>
    </w:pPr>
    <w:rPr>
      <w:rFonts w:ascii="Arial" w:eastAsia="Times New Roman" w:hAnsi="Arial" w:cs="Arial"/>
      <w:sz w:val="20"/>
      <w:szCs w:val="20"/>
      <w:lang w:eastAsia="en-US"/>
    </w:rPr>
  </w:style>
  <w:style w:type="paragraph" w:customStyle="1" w:styleId="3FF5F12CE3244B45A32C950339F946FF2">
    <w:name w:val="3FF5F12CE3244B45A32C950339F946FF2"/>
    <w:rsid w:val="006B4B8B"/>
    <w:pPr>
      <w:spacing w:before="120" w:after="60" w:line="240" w:lineRule="auto"/>
    </w:pPr>
    <w:rPr>
      <w:rFonts w:ascii="Arial" w:eastAsia="Times New Roman" w:hAnsi="Arial" w:cs="Arial"/>
      <w:sz w:val="20"/>
      <w:szCs w:val="20"/>
      <w:lang w:eastAsia="en-US"/>
    </w:rPr>
  </w:style>
  <w:style w:type="paragraph" w:customStyle="1" w:styleId="C498844FBC494A13933DF8A44C707C572">
    <w:name w:val="C498844FBC494A13933DF8A44C707C572"/>
    <w:rsid w:val="006B4B8B"/>
    <w:pPr>
      <w:spacing w:before="120" w:after="60" w:line="240" w:lineRule="auto"/>
    </w:pPr>
    <w:rPr>
      <w:rFonts w:ascii="Arial" w:eastAsia="Times New Roman" w:hAnsi="Arial" w:cs="Arial"/>
      <w:sz w:val="20"/>
      <w:szCs w:val="20"/>
      <w:lang w:eastAsia="en-US"/>
    </w:rPr>
  </w:style>
  <w:style w:type="paragraph" w:customStyle="1" w:styleId="82781FE77EEB42B3A1C62E263F7B107F2">
    <w:name w:val="82781FE77EEB42B3A1C62E263F7B107F2"/>
    <w:rsid w:val="006B4B8B"/>
    <w:pPr>
      <w:spacing w:before="120" w:after="60" w:line="240" w:lineRule="auto"/>
    </w:pPr>
    <w:rPr>
      <w:rFonts w:ascii="Arial" w:eastAsia="Times New Roman" w:hAnsi="Arial" w:cs="Arial"/>
      <w:sz w:val="20"/>
      <w:szCs w:val="20"/>
      <w:lang w:eastAsia="en-US"/>
    </w:rPr>
  </w:style>
  <w:style w:type="paragraph" w:customStyle="1" w:styleId="6367BD30615D4C38BC90C5A2B06F4F16">
    <w:name w:val="6367BD30615D4C38BC90C5A2B06F4F16"/>
    <w:rsid w:val="006B4B8B"/>
  </w:style>
  <w:style w:type="paragraph" w:customStyle="1" w:styleId="9C07C33E02474541A57AC7BDAC7D4F17">
    <w:name w:val="9C07C33E02474541A57AC7BDAC7D4F17"/>
    <w:rsid w:val="006B4B8B"/>
  </w:style>
  <w:style w:type="paragraph" w:customStyle="1" w:styleId="B14BD0A9DAA844E8B3C8C5D58851165F">
    <w:name w:val="B14BD0A9DAA844E8B3C8C5D58851165F"/>
    <w:rsid w:val="006B4B8B"/>
  </w:style>
  <w:style w:type="paragraph" w:customStyle="1" w:styleId="CA8FB6FC8ADF4A4EB8696C38A4AC93A2">
    <w:name w:val="CA8FB6FC8ADF4A4EB8696C38A4AC93A2"/>
    <w:rsid w:val="006B4B8B"/>
  </w:style>
  <w:style w:type="paragraph" w:customStyle="1" w:styleId="84921CB128C14C6FAD00395BA42541EE">
    <w:name w:val="84921CB128C14C6FAD00395BA42541EE"/>
    <w:rsid w:val="006B4B8B"/>
  </w:style>
  <w:style w:type="paragraph" w:customStyle="1" w:styleId="FB1036AA1F544081BD9E6F6493DA9C90">
    <w:name w:val="FB1036AA1F544081BD9E6F6493DA9C90"/>
    <w:rsid w:val="006B4B8B"/>
  </w:style>
  <w:style w:type="paragraph" w:customStyle="1" w:styleId="1E74B36DBDF34BB18BFF21A5710D85CF">
    <w:name w:val="1E74B36DBDF34BB18BFF21A5710D85CF"/>
    <w:rsid w:val="006B4B8B"/>
  </w:style>
  <w:style w:type="paragraph" w:customStyle="1" w:styleId="1F4739F4445C4762A176B2D6DDD87701">
    <w:name w:val="1F4739F4445C4762A176B2D6DDD87701"/>
    <w:rsid w:val="006B4B8B"/>
  </w:style>
  <w:style w:type="paragraph" w:customStyle="1" w:styleId="A83527F483F3442FABCF5F3A1560384F">
    <w:name w:val="A83527F483F3442FABCF5F3A1560384F"/>
    <w:rsid w:val="006B4B8B"/>
  </w:style>
  <w:style w:type="paragraph" w:customStyle="1" w:styleId="B2CFCA6154BC47E3BC6F8F53D0B3B999">
    <w:name w:val="B2CFCA6154BC47E3BC6F8F53D0B3B999"/>
    <w:rsid w:val="006B4B8B"/>
  </w:style>
  <w:style w:type="paragraph" w:customStyle="1" w:styleId="C0665ADB814246BEB5F8DAF4C6622131">
    <w:name w:val="C0665ADB814246BEB5F8DAF4C6622131"/>
    <w:rsid w:val="006B4B8B"/>
  </w:style>
  <w:style w:type="paragraph" w:customStyle="1" w:styleId="5767D6A44A924E91AC5C4E51C24380CC">
    <w:name w:val="5767D6A44A924E91AC5C4E51C24380CC"/>
    <w:rsid w:val="006B4B8B"/>
  </w:style>
  <w:style w:type="paragraph" w:customStyle="1" w:styleId="A21A9C3C3B074809934BEB203D99898F">
    <w:name w:val="A21A9C3C3B074809934BEB203D99898F"/>
    <w:rsid w:val="006B4B8B"/>
  </w:style>
  <w:style w:type="paragraph" w:customStyle="1" w:styleId="D39A0EBF24BC4976ADBCB007C1774F3F">
    <w:name w:val="D39A0EBF24BC4976ADBCB007C1774F3F"/>
    <w:rsid w:val="006B4B8B"/>
  </w:style>
  <w:style w:type="paragraph" w:customStyle="1" w:styleId="7DC6CD846E5E495E9CF8F7A872A167A7">
    <w:name w:val="7DC6CD846E5E495E9CF8F7A872A167A7"/>
    <w:rsid w:val="006B4B8B"/>
  </w:style>
  <w:style w:type="paragraph" w:customStyle="1" w:styleId="347F841EAD694902B7F1FB7B0A7E36D4">
    <w:name w:val="347F841EAD694902B7F1FB7B0A7E36D4"/>
    <w:rsid w:val="006B4B8B"/>
  </w:style>
  <w:style w:type="paragraph" w:customStyle="1" w:styleId="6B64C272CF3741FE84BE12CFF6F39566">
    <w:name w:val="6B64C272CF3741FE84BE12CFF6F39566"/>
    <w:rsid w:val="006B4B8B"/>
  </w:style>
  <w:style w:type="paragraph" w:customStyle="1" w:styleId="D5954BFE47BF473791135D49BF60F553">
    <w:name w:val="D5954BFE47BF473791135D49BF60F553"/>
    <w:rsid w:val="006B4B8B"/>
  </w:style>
  <w:style w:type="paragraph" w:customStyle="1" w:styleId="4DBABDC379FC430FB3E4E74133DDB71D">
    <w:name w:val="4DBABDC379FC430FB3E4E74133DDB71D"/>
    <w:rsid w:val="006B4B8B"/>
  </w:style>
  <w:style w:type="paragraph" w:customStyle="1" w:styleId="750D5895D21B4F0993929F59F7D6603E">
    <w:name w:val="750D5895D21B4F0993929F59F7D6603E"/>
    <w:rsid w:val="006B4B8B"/>
  </w:style>
  <w:style w:type="paragraph" w:customStyle="1" w:styleId="B08380EFB75F42228144677CEAB2A76E">
    <w:name w:val="B08380EFB75F42228144677CEAB2A76E"/>
    <w:rsid w:val="006B4B8B"/>
  </w:style>
  <w:style w:type="paragraph" w:customStyle="1" w:styleId="EDC615FA65964EB2AEB80732F24B0147">
    <w:name w:val="EDC615FA65964EB2AEB80732F24B0147"/>
    <w:rsid w:val="006B4B8B"/>
  </w:style>
  <w:style w:type="paragraph" w:customStyle="1" w:styleId="FCB93A77961242C0A5951F278043C8E8">
    <w:name w:val="FCB93A77961242C0A5951F278043C8E8"/>
    <w:rsid w:val="006B4B8B"/>
  </w:style>
  <w:style w:type="paragraph" w:customStyle="1" w:styleId="830E8465CFC044F99B8D4EE55E9FBFA4">
    <w:name w:val="830E8465CFC044F99B8D4EE55E9FBFA4"/>
    <w:rsid w:val="006B4B8B"/>
  </w:style>
  <w:style w:type="paragraph" w:customStyle="1" w:styleId="EBFAEB59944645CDA4A7D067451562F9">
    <w:name w:val="EBFAEB59944645CDA4A7D067451562F9"/>
    <w:rsid w:val="006B4B8B"/>
  </w:style>
  <w:style w:type="paragraph" w:customStyle="1" w:styleId="909F25DD9F614FBD9D3E505345BCCD76">
    <w:name w:val="909F25DD9F614FBD9D3E505345BCCD76"/>
    <w:rsid w:val="006B4B8B"/>
  </w:style>
  <w:style w:type="paragraph" w:customStyle="1" w:styleId="527763B305934255A1D2303C75B56061">
    <w:name w:val="527763B305934255A1D2303C75B56061"/>
    <w:rsid w:val="006B4B8B"/>
  </w:style>
  <w:style w:type="paragraph" w:customStyle="1" w:styleId="546B61C870C74734B40EED74A31080C8">
    <w:name w:val="546B61C870C74734B40EED74A31080C8"/>
    <w:rsid w:val="006B4B8B"/>
  </w:style>
  <w:style w:type="paragraph" w:customStyle="1" w:styleId="FEBAE5D8B63D4328922DB769771D386B">
    <w:name w:val="FEBAE5D8B63D4328922DB769771D386B"/>
    <w:rsid w:val="006B4B8B"/>
  </w:style>
  <w:style w:type="paragraph" w:customStyle="1" w:styleId="0066BF7BE4CD42C989AD8FDEC08FF27D">
    <w:name w:val="0066BF7BE4CD42C989AD8FDEC08FF27D"/>
    <w:rsid w:val="006B4B8B"/>
  </w:style>
  <w:style w:type="paragraph" w:customStyle="1" w:styleId="54883D6F36F7428EB3286A78B5E49E9C">
    <w:name w:val="54883D6F36F7428EB3286A78B5E49E9C"/>
    <w:rsid w:val="006B4B8B"/>
  </w:style>
  <w:style w:type="paragraph" w:customStyle="1" w:styleId="C02207F44ED641B695FD5EB5234C8F3B">
    <w:name w:val="C02207F44ED641B695FD5EB5234C8F3B"/>
    <w:rsid w:val="006B4B8B"/>
  </w:style>
  <w:style w:type="paragraph" w:customStyle="1" w:styleId="3538E2E705EF4875B5ADC58B20703A83">
    <w:name w:val="3538E2E705EF4875B5ADC58B20703A83"/>
    <w:rsid w:val="006B4B8B"/>
  </w:style>
  <w:style w:type="paragraph" w:customStyle="1" w:styleId="FC052552492148EB8381FC9B8A19E7EC">
    <w:name w:val="FC052552492148EB8381FC9B8A19E7EC"/>
    <w:rsid w:val="006B4B8B"/>
  </w:style>
  <w:style w:type="paragraph" w:customStyle="1" w:styleId="E0C72A8EB32D4410B3052271742956C3">
    <w:name w:val="E0C72A8EB32D4410B3052271742956C3"/>
    <w:rsid w:val="006B4B8B"/>
  </w:style>
  <w:style w:type="paragraph" w:customStyle="1" w:styleId="5215CC78083A4BFA9D177A642C1E4303">
    <w:name w:val="5215CC78083A4BFA9D177A642C1E4303"/>
    <w:rsid w:val="006B4B8B"/>
  </w:style>
  <w:style w:type="paragraph" w:customStyle="1" w:styleId="22530453995B4BC28EB39716576E9700">
    <w:name w:val="22530453995B4BC28EB39716576E9700"/>
    <w:rsid w:val="006B4B8B"/>
  </w:style>
  <w:style w:type="paragraph" w:customStyle="1" w:styleId="99E9831894C241609941085AC1318D3C">
    <w:name w:val="99E9831894C241609941085AC1318D3C"/>
    <w:rsid w:val="006B4B8B"/>
  </w:style>
  <w:style w:type="paragraph" w:customStyle="1" w:styleId="7E45A153970E450287F2D633E033BD37">
    <w:name w:val="7E45A153970E450287F2D633E033BD37"/>
    <w:rsid w:val="006B4B8B"/>
  </w:style>
  <w:style w:type="paragraph" w:customStyle="1" w:styleId="328BBE6A346D4C7D8B80746AC246538C">
    <w:name w:val="328BBE6A346D4C7D8B80746AC246538C"/>
    <w:rsid w:val="006B4B8B"/>
  </w:style>
  <w:style w:type="paragraph" w:customStyle="1" w:styleId="94E50565CD384097AE5D8AC9B7F77B56">
    <w:name w:val="94E50565CD384097AE5D8AC9B7F77B56"/>
    <w:rsid w:val="006B4B8B"/>
  </w:style>
  <w:style w:type="paragraph" w:customStyle="1" w:styleId="AA2BB68AB39C482198A530AE9DE2C877">
    <w:name w:val="AA2BB68AB39C482198A530AE9DE2C877"/>
    <w:rsid w:val="006B4B8B"/>
  </w:style>
  <w:style w:type="paragraph" w:customStyle="1" w:styleId="27BE6598476847869E82BF8C868B3169">
    <w:name w:val="27BE6598476847869E82BF8C868B3169"/>
    <w:rsid w:val="006B4B8B"/>
  </w:style>
  <w:style w:type="paragraph" w:customStyle="1" w:styleId="66993AA934004B188C06A8B579493C51">
    <w:name w:val="66993AA934004B188C06A8B579493C51"/>
    <w:rsid w:val="006B4B8B"/>
  </w:style>
  <w:style w:type="paragraph" w:customStyle="1" w:styleId="D23C15B6F13E4990AFE904446EAF1D94">
    <w:name w:val="D23C15B6F13E4990AFE904446EAF1D94"/>
    <w:rsid w:val="006B4B8B"/>
  </w:style>
  <w:style w:type="paragraph" w:customStyle="1" w:styleId="CB6D76660C2E4F2CB9E7CB065DF28352">
    <w:name w:val="CB6D76660C2E4F2CB9E7CB065DF28352"/>
    <w:rsid w:val="006B4B8B"/>
  </w:style>
  <w:style w:type="paragraph" w:customStyle="1" w:styleId="D23090B2763544D5BB1BF424C3709070">
    <w:name w:val="D23090B2763544D5BB1BF424C3709070"/>
    <w:rsid w:val="006B4B8B"/>
  </w:style>
  <w:style w:type="paragraph" w:customStyle="1" w:styleId="D929DA0535DF4673B8F93AC3E418E6CE">
    <w:name w:val="D929DA0535DF4673B8F93AC3E418E6CE"/>
    <w:rsid w:val="006B4B8B"/>
  </w:style>
  <w:style w:type="paragraph" w:customStyle="1" w:styleId="05CB85FBE6D74BB98B1681B6C5E44FE0">
    <w:name w:val="05CB85FBE6D74BB98B1681B6C5E44FE0"/>
    <w:rsid w:val="006B4B8B"/>
  </w:style>
  <w:style w:type="paragraph" w:customStyle="1" w:styleId="444BFD026200426E8ABE3E18E73A9F5B">
    <w:name w:val="444BFD026200426E8ABE3E18E73A9F5B"/>
    <w:rsid w:val="006B4B8B"/>
  </w:style>
  <w:style w:type="paragraph" w:customStyle="1" w:styleId="6A77F7FBA70843DFBE8C44BB22163C96">
    <w:name w:val="6A77F7FBA70843DFBE8C44BB22163C96"/>
    <w:rsid w:val="006B4B8B"/>
  </w:style>
  <w:style w:type="paragraph" w:customStyle="1" w:styleId="2A5F73F8BB85469F9C5AF43C5D6165B2">
    <w:name w:val="2A5F73F8BB85469F9C5AF43C5D6165B2"/>
    <w:rsid w:val="006B4B8B"/>
  </w:style>
  <w:style w:type="paragraph" w:customStyle="1" w:styleId="DD308047F3D84AADB5EC107D076C2C23">
    <w:name w:val="DD308047F3D84AADB5EC107D076C2C23"/>
    <w:rsid w:val="006B4B8B"/>
  </w:style>
  <w:style w:type="paragraph" w:customStyle="1" w:styleId="FBA57AAA74EB47F29B4971C4AC034140">
    <w:name w:val="FBA57AAA74EB47F29B4971C4AC034140"/>
    <w:rsid w:val="006B4B8B"/>
  </w:style>
  <w:style w:type="paragraph" w:customStyle="1" w:styleId="2A9F0275462946E48BE29B5CBDA0BADC">
    <w:name w:val="2A9F0275462946E48BE29B5CBDA0BADC"/>
    <w:rsid w:val="006B4B8B"/>
  </w:style>
  <w:style w:type="paragraph" w:customStyle="1" w:styleId="5E68CA3F723F49E48E1A7991A21A4E59">
    <w:name w:val="5E68CA3F723F49E48E1A7991A21A4E59"/>
    <w:rsid w:val="006B4B8B"/>
  </w:style>
  <w:style w:type="paragraph" w:customStyle="1" w:styleId="9BDFA898741448A7AE9217C869E467C2">
    <w:name w:val="9BDFA898741448A7AE9217C869E467C2"/>
    <w:rsid w:val="006B4B8B"/>
  </w:style>
  <w:style w:type="paragraph" w:customStyle="1" w:styleId="18AC414ED8444BFFA36BE3E1FBC6CB25">
    <w:name w:val="18AC414ED8444BFFA36BE3E1FBC6CB25"/>
    <w:rsid w:val="006B4B8B"/>
  </w:style>
  <w:style w:type="paragraph" w:customStyle="1" w:styleId="9857E900617A459C8240B28B5A74A0CA">
    <w:name w:val="9857E900617A459C8240B28B5A74A0CA"/>
    <w:rsid w:val="006B4B8B"/>
  </w:style>
  <w:style w:type="paragraph" w:customStyle="1" w:styleId="01C959A900D8497485A9C017B1D456EF">
    <w:name w:val="01C959A900D8497485A9C017B1D456EF"/>
    <w:rsid w:val="006B4B8B"/>
  </w:style>
  <w:style w:type="paragraph" w:customStyle="1" w:styleId="A41C47F2DD0647CDA63F9822E6A4C212">
    <w:name w:val="A41C47F2DD0647CDA63F9822E6A4C212"/>
    <w:rsid w:val="006B4B8B"/>
  </w:style>
  <w:style w:type="paragraph" w:customStyle="1" w:styleId="318DFBBCDCAA45828E2BE0B8AFABD50A">
    <w:name w:val="318DFBBCDCAA45828E2BE0B8AFABD50A"/>
    <w:rsid w:val="006B4B8B"/>
  </w:style>
  <w:style w:type="paragraph" w:customStyle="1" w:styleId="732ABF6D140144D6A149588EE0796447">
    <w:name w:val="732ABF6D140144D6A149588EE0796447"/>
    <w:rsid w:val="006B4B8B"/>
  </w:style>
  <w:style w:type="paragraph" w:customStyle="1" w:styleId="FBBAACB169694D989F8FCF983570CF9B">
    <w:name w:val="FBBAACB169694D989F8FCF983570CF9B"/>
    <w:rsid w:val="006B4B8B"/>
  </w:style>
  <w:style w:type="paragraph" w:customStyle="1" w:styleId="A16567EC5422443499DDD3A7F021697E">
    <w:name w:val="A16567EC5422443499DDD3A7F021697E"/>
    <w:rsid w:val="006B4B8B"/>
  </w:style>
  <w:style w:type="paragraph" w:customStyle="1" w:styleId="9526D1BC96CD4A619DAF917D2E5942DF">
    <w:name w:val="9526D1BC96CD4A619DAF917D2E5942DF"/>
    <w:rsid w:val="006B4B8B"/>
  </w:style>
  <w:style w:type="paragraph" w:customStyle="1" w:styleId="BCAD7EF6C0B747EFAF324631390F7D6E">
    <w:name w:val="BCAD7EF6C0B747EFAF324631390F7D6E"/>
    <w:rsid w:val="006B4B8B"/>
  </w:style>
  <w:style w:type="paragraph" w:customStyle="1" w:styleId="5B65FD0964F9425F8425D0EA2FF49D5F">
    <w:name w:val="5B65FD0964F9425F8425D0EA2FF49D5F"/>
    <w:rsid w:val="006B4B8B"/>
  </w:style>
  <w:style w:type="paragraph" w:customStyle="1" w:styleId="9A4B34A43F564DA69D55125A8A5E00A1">
    <w:name w:val="9A4B34A43F564DA69D55125A8A5E00A1"/>
    <w:rsid w:val="006B4B8B"/>
  </w:style>
  <w:style w:type="paragraph" w:customStyle="1" w:styleId="D42B36F924684E84A016A577D16FA229">
    <w:name w:val="D42B36F924684E84A016A577D16FA229"/>
    <w:rsid w:val="006B4B8B"/>
  </w:style>
  <w:style w:type="paragraph" w:customStyle="1" w:styleId="4A3EA30AE8D5483CA30555D4612C0958">
    <w:name w:val="4A3EA30AE8D5483CA30555D4612C0958"/>
    <w:rsid w:val="006B4B8B"/>
  </w:style>
  <w:style w:type="paragraph" w:customStyle="1" w:styleId="AABBF2DAB46F4B66B94BA9A47029EF6D">
    <w:name w:val="AABBF2DAB46F4B66B94BA9A47029EF6D"/>
    <w:rsid w:val="006B4B8B"/>
  </w:style>
  <w:style w:type="paragraph" w:customStyle="1" w:styleId="22F996A52B1F499D9687D4FA78511F7C">
    <w:name w:val="22F996A52B1F499D9687D4FA78511F7C"/>
    <w:rsid w:val="006B4B8B"/>
  </w:style>
  <w:style w:type="paragraph" w:customStyle="1" w:styleId="5FF73FB59F8842A18EE1F39F8A513A64">
    <w:name w:val="5FF73FB59F8842A18EE1F39F8A513A64"/>
    <w:rsid w:val="006B4B8B"/>
  </w:style>
  <w:style w:type="paragraph" w:customStyle="1" w:styleId="A93E79CD7D6A469E9A8172A9F9D3A6AF">
    <w:name w:val="A93E79CD7D6A469E9A8172A9F9D3A6AF"/>
    <w:rsid w:val="006B4B8B"/>
  </w:style>
  <w:style w:type="paragraph" w:customStyle="1" w:styleId="4B8699B822674A70AFC72254C942B3DE">
    <w:name w:val="4B8699B822674A70AFC72254C942B3DE"/>
    <w:rsid w:val="006B4B8B"/>
  </w:style>
  <w:style w:type="paragraph" w:customStyle="1" w:styleId="36BB3481D13A49F78FF04859E7077A59">
    <w:name w:val="36BB3481D13A49F78FF04859E7077A59"/>
    <w:rsid w:val="006B4B8B"/>
  </w:style>
  <w:style w:type="paragraph" w:customStyle="1" w:styleId="E196E3266A3D4FECB07AE9FBAA41F169">
    <w:name w:val="E196E3266A3D4FECB07AE9FBAA41F169"/>
    <w:rsid w:val="006B4B8B"/>
  </w:style>
  <w:style w:type="paragraph" w:customStyle="1" w:styleId="B7E64A288CC6481D98C098DA7112FA32">
    <w:name w:val="B7E64A288CC6481D98C098DA7112FA32"/>
    <w:rsid w:val="006B4B8B"/>
  </w:style>
  <w:style w:type="paragraph" w:customStyle="1" w:styleId="3C6A0CDB70B94F5994D7227865393E94">
    <w:name w:val="3C6A0CDB70B94F5994D7227865393E94"/>
    <w:rsid w:val="006B4B8B"/>
  </w:style>
  <w:style w:type="paragraph" w:customStyle="1" w:styleId="908D739347934B49945009F790B60787">
    <w:name w:val="908D739347934B49945009F790B60787"/>
    <w:rsid w:val="006B4B8B"/>
  </w:style>
  <w:style w:type="paragraph" w:customStyle="1" w:styleId="42A478711102473E8B4AF737764D52DC">
    <w:name w:val="42A478711102473E8B4AF737764D52DC"/>
    <w:rsid w:val="006B4B8B"/>
  </w:style>
  <w:style w:type="paragraph" w:customStyle="1" w:styleId="E72B94DDC2A8419C8A3C732425CBB146">
    <w:name w:val="E72B94DDC2A8419C8A3C732425CBB146"/>
    <w:rsid w:val="006B4B8B"/>
  </w:style>
  <w:style w:type="paragraph" w:customStyle="1" w:styleId="739BD498FB044E7799A1B7806BE84AFD">
    <w:name w:val="739BD498FB044E7799A1B7806BE84AFD"/>
    <w:rsid w:val="006B4B8B"/>
  </w:style>
  <w:style w:type="paragraph" w:customStyle="1" w:styleId="BBEE3AC58AEB4D1FB0E872DCF0ED32AA">
    <w:name w:val="BBEE3AC58AEB4D1FB0E872DCF0ED32AA"/>
    <w:rsid w:val="006B4B8B"/>
  </w:style>
  <w:style w:type="paragraph" w:customStyle="1" w:styleId="DCAB2C9C91974419A668A00EB8ADFFA2">
    <w:name w:val="DCAB2C9C91974419A668A00EB8ADFFA2"/>
    <w:rsid w:val="006B4B8B"/>
  </w:style>
  <w:style w:type="paragraph" w:customStyle="1" w:styleId="A1A9A52E3D014B7B92F130A4119D7BB5">
    <w:name w:val="A1A9A52E3D014B7B92F130A4119D7BB5"/>
    <w:rsid w:val="006B4B8B"/>
  </w:style>
  <w:style w:type="paragraph" w:customStyle="1" w:styleId="4A2B188BBF5649219BB1C66BE2EE1E94">
    <w:name w:val="4A2B188BBF5649219BB1C66BE2EE1E94"/>
    <w:rsid w:val="006B4B8B"/>
  </w:style>
  <w:style w:type="paragraph" w:customStyle="1" w:styleId="DC6B3FF554634E0BA4C7E7A9F846321D">
    <w:name w:val="DC6B3FF554634E0BA4C7E7A9F846321D"/>
    <w:rsid w:val="006B4B8B"/>
  </w:style>
  <w:style w:type="paragraph" w:customStyle="1" w:styleId="19D2FBA53B8C4FE29B7E91339FF9AC57">
    <w:name w:val="19D2FBA53B8C4FE29B7E91339FF9AC57"/>
    <w:rsid w:val="006B4B8B"/>
  </w:style>
  <w:style w:type="paragraph" w:customStyle="1" w:styleId="CD314D53248243378DBE5055473652EF">
    <w:name w:val="CD314D53248243378DBE5055473652EF"/>
    <w:rsid w:val="006B4B8B"/>
  </w:style>
  <w:style w:type="paragraph" w:customStyle="1" w:styleId="D39AF22333CC436982B5DAFCFDC2FA67">
    <w:name w:val="D39AF22333CC436982B5DAFCFDC2FA67"/>
    <w:rsid w:val="006B4B8B"/>
  </w:style>
  <w:style w:type="paragraph" w:customStyle="1" w:styleId="66D523CCB294403CADCE33F5A513C54A">
    <w:name w:val="66D523CCB294403CADCE33F5A513C54A"/>
    <w:rsid w:val="006B4B8B"/>
  </w:style>
  <w:style w:type="paragraph" w:customStyle="1" w:styleId="9D1F91F73364420AB2E3BF34C698E544">
    <w:name w:val="9D1F91F73364420AB2E3BF34C698E544"/>
    <w:rsid w:val="006B4B8B"/>
  </w:style>
  <w:style w:type="paragraph" w:customStyle="1" w:styleId="FF4DAA4C1B6743D08FE96CDFDCBC2070">
    <w:name w:val="FF4DAA4C1B6743D08FE96CDFDCBC2070"/>
    <w:rsid w:val="006B4B8B"/>
  </w:style>
  <w:style w:type="paragraph" w:customStyle="1" w:styleId="E914CCFC32A44A509C57BB15C49288E2">
    <w:name w:val="E914CCFC32A44A509C57BB15C49288E2"/>
    <w:rsid w:val="006B4B8B"/>
  </w:style>
  <w:style w:type="paragraph" w:customStyle="1" w:styleId="A39CCC7913784EEB9F85CF4C5C989F91">
    <w:name w:val="A39CCC7913784EEB9F85CF4C5C989F91"/>
    <w:rsid w:val="006B4B8B"/>
  </w:style>
  <w:style w:type="paragraph" w:customStyle="1" w:styleId="B9933EDDF6FD48E885FAAE7F03419F03">
    <w:name w:val="B9933EDDF6FD48E885FAAE7F03419F03"/>
    <w:rsid w:val="006B4B8B"/>
  </w:style>
  <w:style w:type="paragraph" w:customStyle="1" w:styleId="C706C0BB324A4FB5AF75FBAEAA778D84">
    <w:name w:val="C706C0BB324A4FB5AF75FBAEAA778D84"/>
    <w:rsid w:val="006B4B8B"/>
  </w:style>
  <w:style w:type="paragraph" w:customStyle="1" w:styleId="221014F83F904032B702648123815AB6">
    <w:name w:val="221014F83F904032B702648123815AB6"/>
    <w:rsid w:val="006B4B8B"/>
  </w:style>
  <w:style w:type="paragraph" w:customStyle="1" w:styleId="C724FCCB4142489CA42E042766D4156E">
    <w:name w:val="C724FCCB4142489CA42E042766D4156E"/>
    <w:rsid w:val="006B4B8B"/>
  </w:style>
  <w:style w:type="paragraph" w:customStyle="1" w:styleId="A3A75DE944FF4A4E99EC273269449022">
    <w:name w:val="A3A75DE944FF4A4E99EC273269449022"/>
    <w:rsid w:val="006B4B8B"/>
  </w:style>
  <w:style w:type="paragraph" w:customStyle="1" w:styleId="C34F6823CC3E4CC297ABE41E6C7AFF82">
    <w:name w:val="C34F6823CC3E4CC297ABE41E6C7AFF82"/>
    <w:rsid w:val="006B4B8B"/>
  </w:style>
  <w:style w:type="paragraph" w:customStyle="1" w:styleId="D154C2E3F6274E89A73E529AD5CC19C2">
    <w:name w:val="D154C2E3F6274E89A73E529AD5CC19C2"/>
    <w:rsid w:val="006B4B8B"/>
  </w:style>
  <w:style w:type="paragraph" w:customStyle="1" w:styleId="40FA96990A3A4EE9BE34073421418F00">
    <w:name w:val="40FA96990A3A4EE9BE34073421418F00"/>
    <w:rsid w:val="006B4B8B"/>
  </w:style>
  <w:style w:type="paragraph" w:customStyle="1" w:styleId="19020EF7E3124B69A042A520155C1D32">
    <w:name w:val="19020EF7E3124B69A042A520155C1D32"/>
    <w:rsid w:val="006B4B8B"/>
  </w:style>
  <w:style w:type="paragraph" w:customStyle="1" w:styleId="D4F7B15A572B4E49B9A890C5A81668BB">
    <w:name w:val="D4F7B15A572B4E49B9A890C5A81668BB"/>
    <w:rsid w:val="006B4B8B"/>
  </w:style>
  <w:style w:type="paragraph" w:customStyle="1" w:styleId="C3FF6A878F144081B1DBA19415914338">
    <w:name w:val="C3FF6A878F144081B1DBA19415914338"/>
    <w:rsid w:val="006B4B8B"/>
  </w:style>
  <w:style w:type="paragraph" w:customStyle="1" w:styleId="7318D82B7CC54B6A94E873A3020114C8">
    <w:name w:val="7318D82B7CC54B6A94E873A3020114C8"/>
    <w:rsid w:val="006B4B8B"/>
  </w:style>
  <w:style w:type="paragraph" w:customStyle="1" w:styleId="EA778598A24B40929BE75B26AC16D590">
    <w:name w:val="EA778598A24B40929BE75B26AC16D590"/>
    <w:rsid w:val="006B4B8B"/>
  </w:style>
  <w:style w:type="paragraph" w:customStyle="1" w:styleId="2BB85069D53E406A8CF78CE4EBB49933">
    <w:name w:val="2BB85069D53E406A8CF78CE4EBB49933"/>
    <w:rsid w:val="006B4B8B"/>
  </w:style>
  <w:style w:type="paragraph" w:customStyle="1" w:styleId="EDA529C473F345708AF3961B0824B8C3">
    <w:name w:val="EDA529C473F345708AF3961B0824B8C3"/>
    <w:rsid w:val="006B4B8B"/>
  </w:style>
  <w:style w:type="paragraph" w:customStyle="1" w:styleId="9C82E1DF2D5440BF8E3BB5FCAE89D979">
    <w:name w:val="9C82E1DF2D5440BF8E3BB5FCAE89D979"/>
    <w:rsid w:val="006B4B8B"/>
  </w:style>
  <w:style w:type="paragraph" w:customStyle="1" w:styleId="78CC74458BFD4E328FE6A80ACB2B74CF">
    <w:name w:val="78CC74458BFD4E328FE6A80ACB2B74CF"/>
    <w:rsid w:val="006B4B8B"/>
  </w:style>
  <w:style w:type="paragraph" w:customStyle="1" w:styleId="1D4980A5E17743C28D9BFE93891B5984">
    <w:name w:val="1D4980A5E17743C28D9BFE93891B5984"/>
    <w:rsid w:val="006B4B8B"/>
  </w:style>
  <w:style w:type="paragraph" w:customStyle="1" w:styleId="AE8F6AF266254FEF9AF162D21D63A0AB">
    <w:name w:val="AE8F6AF266254FEF9AF162D21D63A0AB"/>
    <w:rsid w:val="006B4B8B"/>
  </w:style>
  <w:style w:type="paragraph" w:customStyle="1" w:styleId="4EC1F0518FFA47FDB577045AA83101C6">
    <w:name w:val="4EC1F0518FFA47FDB577045AA83101C6"/>
    <w:rsid w:val="006B4B8B"/>
  </w:style>
  <w:style w:type="paragraph" w:customStyle="1" w:styleId="D98146CAC5504B9BAB1BEE66CBF2F8B2">
    <w:name w:val="D98146CAC5504B9BAB1BEE66CBF2F8B2"/>
    <w:rsid w:val="006B4B8B"/>
  </w:style>
  <w:style w:type="paragraph" w:customStyle="1" w:styleId="E918E005E4DB47F6921DDB752268FA31">
    <w:name w:val="E918E005E4DB47F6921DDB752268FA31"/>
    <w:rsid w:val="006B4B8B"/>
  </w:style>
  <w:style w:type="paragraph" w:customStyle="1" w:styleId="35B8ED868869441C883FC238025E0DB0">
    <w:name w:val="35B8ED868869441C883FC238025E0DB0"/>
    <w:rsid w:val="006B4B8B"/>
  </w:style>
  <w:style w:type="paragraph" w:customStyle="1" w:styleId="A2C00F985144486F891B8099F5A9F78B">
    <w:name w:val="A2C00F985144486F891B8099F5A9F78B"/>
    <w:rsid w:val="006B4B8B"/>
  </w:style>
  <w:style w:type="paragraph" w:customStyle="1" w:styleId="C890D9D723E646FD8FB31A8557CC76E5">
    <w:name w:val="C890D9D723E646FD8FB31A8557CC76E5"/>
    <w:rsid w:val="006B4B8B"/>
  </w:style>
  <w:style w:type="paragraph" w:customStyle="1" w:styleId="BECF9F4E392C48919EE79003409007734">
    <w:name w:val="BECF9F4E392C48919EE79003409007734"/>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4">
    <w:name w:val="1283A27F8E8F4069B1F646DF475381754"/>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3">
    <w:name w:val="D9C822E0A2214C6EBED766CE6A6DEF6D3"/>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3">
    <w:name w:val="58D82C4518314546A7894CCB54E95CB83"/>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4">
    <w:name w:val="3EED8077C31C409FAFF935CE5D86F1804"/>
    <w:rsid w:val="006B4B8B"/>
    <w:pPr>
      <w:spacing w:after="0" w:line="240" w:lineRule="auto"/>
    </w:pPr>
    <w:rPr>
      <w:rFonts w:ascii="Arial" w:eastAsia="Times New Roman" w:hAnsi="Arial" w:cs="Times New Roman"/>
      <w:sz w:val="24"/>
      <w:szCs w:val="24"/>
      <w:lang w:eastAsia="en-US"/>
    </w:rPr>
  </w:style>
  <w:style w:type="paragraph" w:customStyle="1" w:styleId="26BA9EDB1B3B4FE187B25FF7CF79192A3">
    <w:name w:val="26BA9EDB1B3B4FE187B25FF7CF79192A3"/>
    <w:rsid w:val="006B4B8B"/>
    <w:pPr>
      <w:spacing w:after="0" w:line="240" w:lineRule="auto"/>
    </w:pPr>
    <w:rPr>
      <w:rFonts w:ascii="Arial" w:eastAsia="Times New Roman" w:hAnsi="Arial" w:cs="Times New Roman"/>
      <w:sz w:val="24"/>
      <w:szCs w:val="24"/>
      <w:lang w:eastAsia="en-US"/>
    </w:rPr>
  </w:style>
  <w:style w:type="paragraph" w:customStyle="1" w:styleId="AE4DB7DD7B52426D8956286A8CFE56E83">
    <w:name w:val="AE4DB7DD7B52426D8956286A8CFE56E83"/>
    <w:rsid w:val="006B4B8B"/>
    <w:pPr>
      <w:spacing w:after="0" w:line="240" w:lineRule="auto"/>
    </w:pPr>
    <w:rPr>
      <w:rFonts w:ascii="Arial" w:eastAsia="Times New Roman" w:hAnsi="Arial" w:cs="Times New Roman"/>
      <w:sz w:val="24"/>
      <w:szCs w:val="24"/>
      <w:lang w:eastAsia="en-US"/>
    </w:rPr>
  </w:style>
  <w:style w:type="paragraph" w:customStyle="1" w:styleId="C263D2077AB1436DB9E809D260F639173">
    <w:name w:val="C263D2077AB1436DB9E809D260F639173"/>
    <w:rsid w:val="006B4B8B"/>
    <w:pPr>
      <w:spacing w:after="0" w:line="240" w:lineRule="auto"/>
    </w:pPr>
    <w:rPr>
      <w:rFonts w:ascii="Arial" w:eastAsia="Times New Roman" w:hAnsi="Arial" w:cs="Times New Roman"/>
      <w:sz w:val="24"/>
      <w:szCs w:val="24"/>
      <w:lang w:eastAsia="en-US"/>
    </w:rPr>
  </w:style>
  <w:style w:type="paragraph" w:customStyle="1" w:styleId="93BF778588CF4B138B147C055E6450A23">
    <w:name w:val="93BF778588CF4B138B147C055E6450A23"/>
    <w:rsid w:val="006B4B8B"/>
    <w:pPr>
      <w:spacing w:after="0" w:line="240" w:lineRule="auto"/>
    </w:pPr>
    <w:rPr>
      <w:rFonts w:ascii="Arial" w:eastAsia="Times New Roman" w:hAnsi="Arial" w:cs="Times New Roman"/>
      <w:sz w:val="24"/>
      <w:szCs w:val="24"/>
      <w:lang w:eastAsia="en-US"/>
    </w:rPr>
  </w:style>
  <w:style w:type="paragraph" w:customStyle="1" w:styleId="E98185ADAF59443BB2E7B3C1CD78B9B73">
    <w:name w:val="E98185ADAF59443BB2E7B3C1CD78B9B73"/>
    <w:rsid w:val="006B4B8B"/>
    <w:pPr>
      <w:spacing w:after="0" w:line="240" w:lineRule="auto"/>
    </w:pPr>
    <w:rPr>
      <w:rFonts w:ascii="Arial" w:eastAsia="Times New Roman" w:hAnsi="Arial" w:cs="Times New Roman"/>
      <w:sz w:val="24"/>
      <w:szCs w:val="24"/>
      <w:lang w:eastAsia="en-US"/>
    </w:rPr>
  </w:style>
  <w:style w:type="paragraph" w:customStyle="1" w:styleId="D5C7E43FC54542D391AC32D33DDA02433">
    <w:name w:val="D5C7E43FC54542D391AC32D33DDA02433"/>
    <w:rsid w:val="006B4B8B"/>
    <w:pPr>
      <w:spacing w:after="0" w:line="240" w:lineRule="auto"/>
    </w:pPr>
    <w:rPr>
      <w:rFonts w:ascii="Arial" w:eastAsia="Times New Roman" w:hAnsi="Arial" w:cs="Times New Roman"/>
      <w:sz w:val="24"/>
      <w:szCs w:val="24"/>
      <w:lang w:eastAsia="en-US"/>
    </w:rPr>
  </w:style>
  <w:style w:type="paragraph" w:customStyle="1" w:styleId="94D670A7E33E4E659B599A61753830D63">
    <w:name w:val="94D670A7E33E4E659B599A61753830D63"/>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3">
    <w:name w:val="8337C08D43E64CC698D6DAD6F1B031FB3"/>
    <w:rsid w:val="006B4B8B"/>
    <w:pPr>
      <w:spacing w:after="0" w:line="240" w:lineRule="auto"/>
    </w:pPr>
    <w:rPr>
      <w:rFonts w:ascii="Arial" w:eastAsia="Times New Roman" w:hAnsi="Arial" w:cs="Times New Roman"/>
      <w:sz w:val="24"/>
      <w:szCs w:val="24"/>
      <w:lang w:eastAsia="en-US"/>
    </w:rPr>
  </w:style>
  <w:style w:type="paragraph" w:customStyle="1" w:styleId="E0C72A8EB32D4410B3052271742956C31">
    <w:name w:val="E0C72A8EB32D4410B3052271742956C31"/>
    <w:rsid w:val="006B4B8B"/>
    <w:pPr>
      <w:spacing w:after="0" w:line="240" w:lineRule="auto"/>
    </w:pPr>
    <w:rPr>
      <w:rFonts w:ascii="Arial" w:eastAsia="Times New Roman" w:hAnsi="Arial" w:cs="Times New Roman"/>
      <w:sz w:val="24"/>
      <w:szCs w:val="24"/>
      <w:lang w:eastAsia="en-US"/>
    </w:rPr>
  </w:style>
  <w:style w:type="paragraph" w:customStyle="1" w:styleId="5215CC78083A4BFA9D177A642C1E43031">
    <w:name w:val="5215CC78083A4BFA9D177A642C1E43031"/>
    <w:rsid w:val="006B4B8B"/>
    <w:pPr>
      <w:spacing w:after="0" w:line="240" w:lineRule="auto"/>
    </w:pPr>
    <w:rPr>
      <w:rFonts w:ascii="Arial" w:eastAsia="Times New Roman" w:hAnsi="Arial" w:cs="Times New Roman"/>
      <w:sz w:val="24"/>
      <w:szCs w:val="24"/>
      <w:lang w:eastAsia="en-US"/>
    </w:rPr>
  </w:style>
  <w:style w:type="paragraph" w:customStyle="1" w:styleId="22530453995B4BC28EB39716576E97001">
    <w:name w:val="22530453995B4BC28EB39716576E97001"/>
    <w:rsid w:val="006B4B8B"/>
    <w:pPr>
      <w:spacing w:after="0" w:line="240" w:lineRule="auto"/>
    </w:pPr>
    <w:rPr>
      <w:rFonts w:ascii="Arial" w:eastAsia="Times New Roman" w:hAnsi="Arial" w:cs="Times New Roman"/>
      <w:sz w:val="24"/>
      <w:szCs w:val="24"/>
      <w:lang w:eastAsia="en-US"/>
    </w:rPr>
  </w:style>
  <w:style w:type="paragraph" w:customStyle="1" w:styleId="99E9831894C241609941085AC1318D3C1">
    <w:name w:val="99E9831894C241609941085AC1318D3C1"/>
    <w:rsid w:val="006B4B8B"/>
    <w:pPr>
      <w:spacing w:after="0" w:line="240" w:lineRule="auto"/>
    </w:pPr>
    <w:rPr>
      <w:rFonts w:ascii="Arial" w:eastAsia="Times New Roman" w:hAnsi="Arial" w:cs="Times New Roman"/>
      <w:sz w:val="24"/>
      <w:szCs w:val="24"/>
      <w:lang w:eastAsia="en-US"/>
    </w:rPr>
  </w:style>
  <w:style w:type="paragraph" w:customStyle="1" w:styleId="7E45A153970E450287F2D633E033BD371">
    <w:name w:val="7E45A153970E450287F2D633E033BD3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BBE6A346D4C7D8B80746AC246538C1">
    <w:name w:val="328BBE6A346D4C7D8B80746AC246538C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E50565CD384097AE5D8AC9B7F77B561">
    <w:name w:val="94E50565CD384097AE5D8AC9B7F77B561"/>
    <w:rsid w:val="006B4B8B"/>
    <w:pPr>
      <w:spacing w:after="0" w:line="240" w:lineRule="auto"/>
    </w:pPr>
    <w:rPr>
      <w:rFonts w:ascii="Arial" w:eastAsia="Times New Roman" w:hAnsi="Arial" w:cs="Times New Roman"/>
      <w:sz w:val="24"/>
      <w:szCs w:val="24"/>
      <w:lang w:eastAsia="en-US"/>
    </w:rPr>
  </w:style>
  <w:style w:type="paragraph" w:customStyle="1" w:styleId="27BE6598476847869E82BF8C868B31691">
    <w:name w:val="27BE6598476847869E82BF8C868B31691"/>
    <w:rsid w:val="006B4B8B"/>
    <w:pPr>
      <w:spacing w:after="0" w:line="240" w:lineRule="auto"/>
    </w:pPr>
    <w:rPr>
      <w:rFonts w:ascii="Arial" w:eastAsia="Times New Roman" w:hAnsi="Arial" w:cs="Times New Roman"/>
      <w:sz w:val="24"/>
      <w:szCs w:val="24"/>
      <w:lang w:eastAsia="en-US"/>
    </w:rPr>
  </w:style>
  <w:style w:type="paragraph" w:customStyle="1" w:styleId="66993AA934004B188C06A8B579493C511">
    <w:name w:val="66993AA934004B188C06A8B579493C511"/>
    <w:rsid w:val="006B4B8B"/>
    <w:pPr>
      <w:spacing w:after="0" w:line="240" w:lineRule="auto"/>
    </w:pPr>
    <w:rPr>
      <w:rFonts w:ascii="Arial" w:eastAsia="Times New Roman" w:hAnsi="Arial" w:cs="Times New Roman"/>
      <w:sz w:val="24"/>
      <w:szCs w:val="24"/>
      <w:lang w:eastAsia="en-US"/>
    </w:rPr>
  </w:style>
  <w:style w:type="paragraph" w:customStyle="1" w:styleId="D23C15B6F13E4990AFE904446EAF1D941">
    <w:name w:val="D23C15B6F13E4990AFE904446EAF1D9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6D76660C2E4F2CB9E7CB065DF283521">
    <w:name w:val="CB6D76660C2E4F2CB9E7CB065DF2835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23090B2763544D5BB1BF424C37090701">
    <w:name w:val="D23090B2763544D5BB1BF424C370907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29DA0535DF4673B8F93AC3E418E6CE1">
    <w:name w:val="D929DA0535DF4673B8F93AC3E418E6C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CB85FBE6D74BB98B1681B6C5E44FE01">
    <w:name w:val="05CB85FBE6D74BB98B1681B6C5E44FE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4BFD026200426E8ABE3E18E73A9F5B1">
    <w:name w:val="444BFD026200426E8ABE3E18E73A9F5B1"/>
    <w:rsid w:val="006B4B8B"/>
    <w:pPr>
      <w:spacing w:after="0" w:line="240" w:lineRule="auto"/>
    </w:pPr>
    <w:rPr>
      <w:rFonts w:ascii="Arial" w:eastAsia="Times New Roman" w:hAnsi="Arial" w:cs="Times New Roman"/>
      <w:sz w:val="24"/>
      <w:szCs w:val="24"/>
      <w:lang w:eastAsia="en-US"/>
    </w:rPr>
  </w:style>
  <w:style w:type="paragraph" w:customStyle="1" w:styleId="6A77F7FBA70843DFBE8C44BB22163C961">
    <w:name w:val="6A77F7FBA70843DFBE8C44BB22163C9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5F73F8BB85469F9C5AF43C5D6165B21">
    <w:name w:val="2A5F73F8BB85469F9C5AF43C5D6165B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308047F3D84AADB5EC107D076C2C231">
    <w:name w:val="DD308047F3D84AADB5EC107D076C2C23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A57AAA74EB47F29B4971C4AC0341401">
    <w:name w:val="FBA57AAA74EB47F29B4971C4AC03414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9F0275462946E48BE29B5CBDA0BADC1">
    <w:name w:val="2A9F0275462946E48BE29B5CBDA0BADC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68CA3F723F49E48E1A7991A21A4E591">
    <w:name w:val="5E68CA3F723F49E48E1A7991A21A4E591"/>
    <w:rsid w:val="006B4B8B"/>
    <w:pPr>
      <w:spacing w:after="0" w:line="240" w:lineRule="auto"/>
    </w:pPr>
    <w:rPr>
      <w:rFonts w:ascii="Arial" w:eastAsia="Times New Roman" w:hAnsi="Arial" w:cs="Times New Roman"/>
      <w:sz w:val="24"/>
      <w:szCs w:val="24"/>
      <w:lang w:eastAsia="en-US"/>
    </w:rPr>
  </w:style>
  <w:style w:type="paragraph" w:customStyle="1" w:styleId="9BDFA898741448A7AE9217C869E467C21">
    <w:name w:val="9BDFA898741448A7AE9217C869E467C21"/>
    <w:rsid w:val="006B4B8B"/>
    <w:pPr>
      <w:spacing w:after="0" w:line="240" w:lineRule="auto"/>
    </w:pPr>
    <w:rPr>
      <w:rFonts w:ascii="Arial" w:eastAsia="Times New Roman" w:hAnsi="Arial" w:cs="Times New Roman"/>
      <w:sz w:val="24"/>
      <w:szCs w:val="24"/>
      <w:lang w:eastAsia="en-US"/>
    </w:rPr>
  </w:style>
  <w:style w:type="paragraph" w:customStyle="1" w:styleId="18AC414ED8444BFFA36BE3E1FBC6CB251">
    <w:name w:val="18AC414ED8444BFFA36BE3E1FBC6CB251"/>
    <w:rsid w:val="006B4B8B"/>
    <w:pPr>
      <w:spacing w:after="0" w:line="240" w:lineRule="auto"/>
    </w:pPr>
    <w:rPr>
      <w:rFonts w:ascii="Arial" w:eastAsia="Times New Roman" w:hAnsi="Arial" w:cs="Times New Roman"/>
      <w:sz w:val="24"/>
      <w:szCs w:val="24"/>
      <w:lang w:eastAsia="en-US"/>
    </w:rPr>
  </w:style>
  <w:style w:type="paragraph" w:customStyle="1" w:styleId="9857E900617A459C8240B28B5A74A0CA1">
    <w:name w:val="9857E900617A459C8240B28B5A74A0C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C959A900D8497485A9C017B1D456EF1">
    <w:name w:val="01C959A900D8497485A9C017B1D456E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41C47F2DD0647CDA63F9822E6A4C2121">
    <w:name w:val="A41C47F2DD0647CDA63F9822E6A4C21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8DFBBCDCAA45828E2BE0B8AFABD50A1">
    <w:name w:val="318DFBBCDCAA45828E2BE0B8AFABD50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2ABF6D140144D6A149588EE07964471">
    <w:name w:val="732ABF6D140144D6A149588EE079644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BAACB169694D989F8FCF983570CF9B1">
    <w:name w:val="FBBAACB169694D989F8FCF983570CF9B1"/>
    <w:rsid w:val="006B4B8B"/>
    <w:pPr>
      <w:spacing w:after="0" w:line="240" w:lineRule="auto"/>
    </w:pPr>
    <w:rPr>
      <w:rFonts w:ascii="Arial" w:eastAsia="Times New Roman" w:hAnsi="Arial" w:cs="Times New Roman"/>
      <w:sz w:val="24"/>
      <w:szCs w:val="24"/>
      <w:lang w:eastAsia="en-US"/>
    </w:rPr>
  </w:style>
  <w:style w:type="paragraph" w:customStyle="1" w:styleId="A16567EC5422443499DDD3A7F021697E1">
    <w:name w:val="A16567EC5422443499DDD3A7F021697E1"/>
    <w:rsid w:val="006B4B8B"/>
    <w:pPr>
      <w:spacing w:after="0" w:line="240" w:lineRule="auto"/>
    </w:pPr>
    <w:rPr>
      <w:rFonts w:ascii="Arial" w:eastAsia="Times New Roman" w:hAnsi="Arial" w:cs="Times New Roman"/>
      <w:sz w:val="24"/>
      <w:szCs w:val="24"/>
      <w:lang w:eastAsia="en-US"/>
    </w:rPr>
  </w:style>
  <w:style w:type="paragraph" w:customStyle="1" w:styleId="9526D1BC96CD4A619DAF917D2E5942DF1">
    <w:name w:val="9526D1BC96CD4A619DAF917D2E5942DF1"/>
    <w:rsid w:val="006B4B8B"/>
    <w:pPr>
      <w:spacing w:after="0" w:line="240" w:lineRule="auto"/>
    </w:pPr>
    <w:rPr>
      <w:rFonts w:ascii="Arial" w:eastAsia="Times New Roman" w:hAnsi="Arial" w:cs="Times New Roman"/>
      <w:sz w:val="24"/>
      <w:szCs w:val="24"/>
      <w:lang w:eastAsia="en-US"/>
    </w:rPr>
  </w:style>
  <w:style w:type="paragraph" w:customStyle="1" w:styleId="BCAD7EF6C0B747EFAF324631390F7D6E1">
    <w:name w:val="BCAD7EF6C0B747EFAF324631390F7D6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65FD0964F9425F8425D0EA2FF49D5F1">
    <w:name w:val="5B65FD0964F9425F8425D0EA2FF49D5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4B34A43F564DA69D55125A8A5E00A11">
    <w:name w:val="9A4B34A43F564DA69D55125A8A5E00A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B36F924684E84A016A577D16FA2291">
    <w:name w:val="D42B36F924684E84A016A577D16FA229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A3EA30AE8D5483CA30555D4612C09581">
    <w:name w:val="4A3EA30AE8D5483CA30555D4612C0958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ABBF2DAB46F4B66B94BA9A47029EF6D1">
    <w:name w:val="AABBF2DAB46F4B66B94BA9A47029EF6D1"/>
    <w:rsid w:val="006B4B8B"/>
    <w:pPr>
      <w:spacing w:before="120" w:after="60" w:line="240" w:lineRule="auto"/>
    </w:pPr>
    <w:rPr>
      <w:rFonts w:ascii="Arial" w:eastAsia="Times New Roman" w:hAnsi="Arial" w:cs="Arial"/>
      <w:sz w:val="20"/>
      <w:szCs w:val="20"/>
      <w:lang w:eastAsia="en-US"/>
    </w:rPr>
  </w:style>
  <w:style w:type="paragraph" w:customStyle="1" w:styleId="22F996A52B1F499D9687D4FA78511F7C1">
    <w:name w:val="22F996A52B1F499D9687D4FA78511F7C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FF73FB59F8842A18EE1F39F8A513A641">
    <w:name w:val="5FF73FB59F8842A18EE1F39F8A513A6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3E79CD7D6A469E9A8172A9F9D3A6AF1">
    <w:name w:val="A93E79CD7D6A469E9A8172A9F9D3A6A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8699B822674A70AFC72254C942B3DE1">
    <w:name w:val="4B8699B822674A70AFC72254C942B3D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BB3481D13A49F78FF04859E7077A591">
    <w:name w:val="36BB3481D13A49F78FF04859E7077A59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96E3266A3D4FECB07AE9FBAA41F1691">
    <w:name w:val="E196E3266A3D4FECB07AE9FBAA41F1691"/>
    <w:rsid w:val="006B4B8B"/>
    <w:pPr>
      <w:spacing w:before="120" w:after="60" w:line="240" w:lineRule="auto"/>
    </w:pPr>
    <w:rPr>
      <w:rFonts w:ascii="Arial" w:eastAsia="Times New Roman" w:hAnsi="Arial" w:cs="Arial"/>
      <w:sz w:val="20"/>
      <w:szCs w:val="20"/>
      <w:lang w:eastAsia="en-US"/>
    </w:rPr>
  </w:style>
  <w:style w:type="paragraph" w:customStyle="1" w:styleId="B7E64A288CC6481D98C098DA7112FA321">
    <w:name w:val="B7E64A288CC6481D98C098DA7112FA321"/>
    <w:rsid w:val="006B4B8B"/>
    <w:pPr>
      <w:spacing w:before="120" w:after="60" w:line="240" w:lineRule="auto"/>
    </w:pPr>
    <w:rPr>
      <w:rFonts w:ascii="Arial" w:eastAsia="Times New Roman" w:hAnsi="Arial" w:cs="Arial"/>
      <w:sz w:val="20"/>
      <w:szCs w:val="20"/>
      <w:lang w:eastAsia="en-US"/>
    </w:rPr>
  </w:style>
  <w:style w:type="paragraph" w:customStyle="1" w:styleId="3C6A0CDB70B94F5994D7227865393E941">
    <w:name w:val="3C6A0CDB70B94F5994D7227865393E941"/>
    <w:rsid w:val="006B4B8B"/>
    <w:pPr>
      <w:spacing w:before="120" w:after="60" w:line="240" w:lineRule="auto"/>
    </w:pPr>
    <w:rPr>
      <w:rFonts w:ascii="Arial" w:eastAsia="Times New Roman" w:hAnsi="Arial" w:cs="Arial"/>
      <w:b/>
      <w:sz w:val="20"/>
      <w:szCs w:val="20"/>
      <w:lang w:eastAsia="en-US"/>
    </w:rPr>
  </w:style>
  <w:style w:type="paragraph" w:customStyle="1" w:styleId="908D739347934B49945009F790B607871">
    <w:name w:val="908D739347934B49945009F790B607871"/>
    <w:rsid w:val="006B4B8B"/>
    <w:pPr>
      <w:spacing w:before="120" w:after="60" w:line="240" w:lineRule="auto"/>
    </w:pPr>
    <w:rPr>
      <w:rFonts w:ascii="Arial" w:eastAsia="Times New Roman" w:hAnsi="Arial" w:cs="Arial"/>
      <w:sz w:val="20"/>
      <w:szCs w:val="20"/>
      <w:lang w:eastAsia="en-US"/>
    </w:rPr>
  </w:style>
  <w:style w:type="paragraph" w:customStyle="1" w:styleId="42A478711102473E8B4AF737764D52DC1">
    <w:name w:val="42A478711102473E8B4AF737764D52DC1"/>
    <w:rsid w:val="006B4B8B"/>
    <w:pPr>
      <w:spacing w:before="120" w:after="60" w:line="240" w:lineRule="auto"/>
    </w:pPr>
    <w:rPr>
      <w:rFonts w:ascii="Arial" w:eastAsia="Times New Roman" w:hAnsi="Arial" w:cs="Arial"/>
      <w:sz w:val="20"/>
      <w:szCs w:val="20"/>
      <w:lang w:eastAsia="en-US"/>
    </w:rPr>
  </w:style>
  <w:style w:type="paragraph" w:customStyle="1" w:styleId="E72B94DDC2A8419C8A3C732425CBB1461">
    <w:name w:val="E72B94DDC2A8419C8A3C732425CBB1461"/>
    <w:rsid w:val="006B4B8B"/>
    <w:pPr>
      <w:spacing w:before="120" w:after="60" w:line="240" w:lineRule="auto"/>
    </w:pPr>
    <w:rPr>
      <w:rFonts w:ascii="Arial" w:eastAsia="Times New Roman" w:hAnsi="Arial" w:cs="Arial"/>
      <w:sz w:val="20"/>
      <w:szCs w:val="20"/>
      <w:lang w:eastAsia="en-US"/>
    </w:rPr>
  </w:style>
  <w:style w:type="paragraph" w:customStyle="1" w:styleId="739BD498FB044E7799A1B7806BE84AFD1">
    <w:name w:val="739BD498FB044E7799A1B7806BE84AFD1"/>
    <w:rsid w:val="006B4B8B"/>
    <w:pPr>
      <w:spacing w:before="120" w:after="60" w:line="240" w:lineRule="auto"/>
    </w:pPr>
    <w:rPr>
      <w:rFonts w:ascii="Arial" w:eastAsia="Times New Roman" w:hAnsi="Arial" w:cs="Arial"/>
      <w:sz w:val="20"/>
      <w:szCs w:val="20"/>
      <w:lang w:eastAsia="en-US"/>
    </w:rPr>
  </w:style>
  <w:style w:type="paragraph" w:customStyle="1" w:styleId="BBEE3AC58AEB4D1FB0E872DCF0ED32AA1">
    <w:name w:val="BBEE3AC58AEB4D1FB0E872DCF0ED32AA1"/>
    <w:rsid w:val="006B4B8B"/>
    <w:pPr>
      <w:spacing w:before="120" w:after="60" w:line="240" w:lineRule="auto"/>
    </w:pPr>
    <w:rPr>
      <w:rFonts w:ascii="Arial" w:eastAsia="Times New Roman" w:hAnsi="Arial" w:cs="Arial"/>
      <w:sz w:val="20"/>
      <w:szCs w:val="20"/>
      <w:lang w:eastAsia="en-US"/>
    </w:rPr>
  </w:style>
  <w:style w:type="paragraph" w:customStyle="1" w:styleId="DCAB2C9C91974419A668A00EB8ADFFA21">
    <w:name w:val="DCAB2C9C91974419A668A00EB8ADFFA21"/>
    <w:rsid w:val="006B4B8B"/>
    <w:pPr>
      <w:spacing w:before="120" w:after="60" w:line="240" w:lineRule="auto"/>
    </w:pPr>
    <w:rPr>
      <w:rFonts w:ascii="Arial" w:eastAsia="Times New Roman" w:hAnsi="Arial" w:cs="Arial"/>
      <w:sz w:val="20"/>
      <w:szCs w:val="20"/>
      <w:lang w:eastAsia="en-US"/>
    </w:rPr>
  </w:style>
  <w:style w:type="paragraph" w:customStyle="1" w:styleId="A1A9A52E3D014B7B92F130A4119D7BB51">
    <w:name w:val="A1A9A52E3D014B7B92F130A4119D7BB51"/>
    <w:rsid w:val="006B4B8B"/>
    <w:pPr>
      <w:spacing w:before="120" w:after="60" w:line="240" w:lineRule="auto"/>
    </w:pPr>
    <w:rPr>
      <w:rFonts w:ascii="Arial" w:eastAsia="Times New Roman" w:hAnsi="Arial" w:cs="Arial"/>
      <w:sz w:val="20"/>
      <w:szCs w:val="20"/>
      <w:lang w:eastAsia="en-US"/>
    </w:rPr>
  </w:style>
  <w:style w:type="paragraph" w:customStyle="1" w:styleId="4A2B188BBF5649219BB1C66BE2EE1E941">
    <w:name w:val="4A2B188BBF5649219BB1C66BE2EE1E941"/>
    <w:rsid w:val="006B4B8B"/>
    <w:pPr>
      <w:spacing w:before="120" w:after="60" w:line="240" w:lineRule="auto"/>
    </w:pPr>
    <w:rPr>
      <w:rFonts w:ascii="Arial" w:eastAsia="Times New Roman" w:hAnsi="Arial" w:cs="Arial"/>
      <w:sz w:val="20"/>
      <w:szCs w:val="20"/>
      <w:lang w:eastAsia="en-US"/>
    </w:rPr>
  </w:style>
  <w:style w:type="paragraph" w:customStyle="1" w:styleId="DC6B3FF554634E0BA4C7E7A9F846321D1">
    <w:name w:val="DC6B3FF554634E0BA4C7E7A9F846321D1"/>
    <w:rsid w:val="006B4B8B"/>
    <w:pPr>
      <w:spacing w:before="120" w:after="60" w:line="240" w:lineRule="auto"/>
    </w:pPr>
    <w:rPr>
      <w:rFonts w:ascii="Arial" w:eastAsia="Times New Roman" w:hAnsi="Arial" w:cs="Arial"/>
      <w:sz w:val="20"/>
      <w:szCs w:val="20"/>
      <w:lang w:eastAsia="en-US"/>
    </w:rPr>
  </w:style>
  <w:style w:type="paragraph" w:customStyle="1" w:styleId="19D2FBA53B8C4FE29B7E91339FF9AC571">
    <w:name w:val="19D2FBA53B8C4FE29B7E91339FF9AC571"/>
    <w:rsid w:val="006B4B8B"/>
    <w:pPr>
      <w:spacing w:before="120" w:after="60" w:line="240" w:lineRule="auto"/>
    </w:pPr>
    <w:rPr>
      <w:rFonts w:ascii="Arial" w:eastAsia="Times New Roman" w:hAnsi="Arial" w:cs="Arial"/>
      <w:sz w:val="20"/>
      <w:szCs w:val="20"/>
      <w:lang w:eastAsia="en-US"/>
    </w:rPr>
  </w:style>
  <w:style w:type="paragraph" w:customStyle="1" w:styleId="CD314D53248243378DBE5055473652EF1">
    <w:name w:val="CD314D53248243378DBE5055473652EF1"/>
    <w:rsid w:val="006B4B8B"/>
    <w:pPr>
      <w:spacing w:before="120" w:after="60" w:line="240" w:lineRule="auto"/>
    </w:pPr>
    <w:rPr>
      <w:rFonts w:ascii="Arial" w:eastAsia="Times New Roman" w:hAnsi="Arial" w:cs="Arial"/>
      <w:sz w:val="20"/>
      <w:szCs w:val="20"/>
      <w:lang w:eastAsia="en-US"/>
    </w:rPr>
  </w:style>
  <w:style w:type="paragraph" w:customStyle="1" w:styleId="D39AF22333CC436982B5DAFCFDC2FA671">
    <w:name w:val="D39AF22333CC436982B5DAFCFDC2FA671"/>
    <w:rsid w:val="006B4B8B"/>
    <w:pPr>
      <w:spacing w:before="120" w:after="60" w:line="240" w:lineRule="auto"/>
    </w:pPr>
    <w:rPr>
      <w:rFonts w:ascii="Arial" w:eastAsia="Times New Roman" w:hAnsi="Arial" w:cs="Arial"/>
      <w:sz w:val="20"/>
      <w:szCs w:val="20"/>
      <w:lang w:eastAsia="en-US"/>
    </w:rPr>
  </w:style>
  <w:style w:type="paragraph" w:customStyle="1" w:styleId="66D523CCB294403CADCE33F5A513C54A1">
    <w:name w:val="66D523CCB294403CADCE33F5A513C54A1"/>
    <w:rsid w:val="006B4B8B"/>
    <w:pPr>
      <w:spacing w:before="120" w:after="60" w:line="240" w:lineRule="auto"/>
    </w:pPr>
    <w:rPr>
      <w:rFonts w:ascii="Arial" w:eastAsia="Times New Roman" w:hAnsi="Arial" w:cs="Arial"/>
      <w:sz w:val="20"/>
      <w:szCs w:val="20"/>
      <w:lang w:eastAsia="en-US"/>
    </w:rPr>
  </w:style>
  <w:style w:type="paragraph" w:customStyle="1" w:styleId="9D1F91F73364420AB2E3BF34C698E5441">
    <w:name w:val="9D1F91F73364420AB2E3BF34C698E5441"/>
    <w:rsid w:val="006B4B8B"/>
    <w:pPr>
      <w:spacing w:before="120" w:after="60" w:line="240" w:lineRule="auto"/>
    </w:pPr>
    <w:rPr>
      <w:rFonts w:ascii="Arial" w:eastAsia="Times New Roman" w:hAnsi="Arial" w:cs="Arial"/>
      <w:sz w:val="20"/>
      <w:szCs w:val="20"/>
      <w:lang w:eastAsia="en-US"/>
    </w:rPr>
  </w:style>
  <w:style w:type="paragraph" w:customStyle="1" w:styleId="FF4DAA4C1B6743D08FE96CDFDCBC20701">
    <w:name w:val="FF4DAA4C1B6743D08FE96CDFDCBC20701"/>
    <w:rsid w:val="006B4B8B"/>
    <w:pPr>
      <w:spacing w:before="120" w:after="60" w:line="240" w:lineRule="auto"/>
    </w:pPr>
    <w:rPr>
      <w:rFonts w:ascii="Arial" w:eastAsia="Times New Roman" w:hAnsi="Arial" w:cs="Arial"/>
      <w:sz w:val="20"/>
      <w:szCs w:val="20"/>
      <w:lang w:eastAsia="en-US"/>
    </w:rPr>
  </w:style>
  <w:style w:type="paragraph" w:customStyle="1" w:styleId="E914CCFC32A44A509C57BB15C49288E21">
    <w:name w:val="E914CCFC32A44A509C57BB15C49288E21"/>
    <w:rsid w:val="006B4B8B"/>
    <w:pPr>
      <w:spacing w:before="120" w:after="60" w:line="240" w:lineRule="auto"/>
    </w:pPr>
    <w:rPr>
      <w:rFonts w:ascii="Arial" w:eastAsia="Times New Roman" w:hAnsi="Arial" w:cs="Arial"/>
      <w:sz w:val="20"/>
      <w:szCs w:val="20"/>
      <w:lang w:eastAsia="en-US"/>
    </w:rPr>
  </w:style>
  <w:style w:type="paragraph" w:customStyle="1" w:styleId="A39CCC7913784EEB9F85CF4C5C989F911">
    <w:name w:val="A39CCC7913784EEB9F85CF4C5C989F911"/>
    <w:rsid w:val="006B4B8B"/>
    <w:pPr>
      <w:spacing w:after="0" w:line="240" w:lineRule="auto"/>
    </w:pPr>
    <w:rPr>
      <w:rFonts w:ascii="Arial" w:eastAsia="Times New Roman" w:hAnsi="Arial" w:cs="Times New Roman"/>
      <w:sz w:val="24"/>
      <w:szCs w:val="24"/>
      <w:lang w:eastAsia="en-US"/>
    </w:rPr>
  </w:style>
  <w:style w:type="paragraph" w:customStyle="1" w:styleId="B9933EDDF6FD48E885FAAE7F03419F031">
    <w:name w:val="B9933EDDF6FD48E885FAAE7F03419F031"/>
    <w:rsid w:val="006B4B8B"/>
    <w:pPr>
      <w:spacing w:after="0" w:line="240" w:lineRule="auto"/>
    </w:pPr>
    <w:rPr>
      <w:rFonts w:ascii="Arial" w:eastAsia="Times New Roman" w:hAnsi="Arial" w:cs="Times New Roman"/>
      <w:sz w:val="24"/>
      <w:szCs w:val="24"/>
      <w:lang w:eastAsia="en-US"/>
    </w:rPr>
  </w:style>
  <w:style w:type="paragraph" w:customStyle="1" w:styleId="C706C0BB324A4FB5AF75FBAEAA778D841">
    <w:name w:val="C706C0BB324A4FB5AF75FBAEAA778D841"/>
    <w:rsid w:val="006B4B8B"/>
    <w:pPr>
      <w:spacing w:after="0" w:line="240" w:lineRule="auto"/>
    </w:pPr>
    <w:rPr>
      <w:rFonts w:ascii="Arial" w:eastAsia="Times New Roman" w:hAnsi="Arial" w:cs="Times New Roman"/>
      <w:sz w:val="24"/>
      <w:szCs w:val="24"/>
      <w:lang w:eastAsia="en-US"/>
    </w:rPr>
  </w:style>
  <w:style w:type="paragraph" w:customStyle="1" w:styleId="221014F83F904032B702648123815AB61">
    <w:name w:val="221014F83F904032B702648123815AB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724FCCB4142489CA42E042766D4156E1">
    <w:name w:val="C724FCCB4142489CA42E042766D4156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A75DE944FF4A4E99EC2732694490221">
    <w:name w:val="A3A75DE944FF4A4E99EC27326944902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4F6823CC3E4CC297ABE41E6C7AFF821">
    <w:name w:val="C34F6823CC3E4CC297ABE41E6C7AFF8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54C2E3F6274E89A73E529AD5CC19C21">
    <w:name w:val="D154C2E3F6274E89A73E529AD5CC19C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0FA96990A3A4EE9BE34073421418F001">
    <w:name w:val="40FA96990A3A4EE9BE34073421418F001"/>
    <w:rsid w:val="006B4B8B"/>
    <w:pPr>
      <w:spacing w:after="0" w:line="240" w:lineRule="auto"/>
    </w:pPr>
    <w:rPr>
      <w:rFonts w:ascii="Arial" w:eastAsia="Times New Roman" w:hAnsi="Arial" w:cs="Times New Roman"/>
      <w:sz w:val="24"/>
      <w:szCs w:val="24"/>
      <w:lang w:eastAsia="en-US"/>
    </w:rPr>
  </w:style>
  <w:style w:type="paragraph" w:customStyle="1" w:styleId="19020EF7E3124B69A042A520155C1D321">
    <w:name w:val="19020EF7E3124B69A042A520155C1D321"/>
    <w:rsid w:val="006B4B8B"/>
    <w:pPr>
      <w:spacing w:after="0" w:line="240" w:lineRule="auto"/>
    </w:pPr>
    <w:rPr>
      <w:rFonts w:ascii="Arial" w:eastAsia="Times New Roman" w:hAnsi="Arial" w:cs="Times New Roman"/>
      <w:sz w:val="24"/>
      <w:szCs w:val="24"/>
      <w:lang w:eastAsia="en-US"/>
    </w:rPr>
  </w:style>
  <w:style w:type="paragraph" w:customStyle="1" w:styleId="D4F7B15A572B4E49B9A890C5A81668BB1">
    <w:name w:val="D4F7B15A572B4E49B9A890C5A81668BB1"/>
    <w:rsid w:val="006B4B8B"/>
    <w:pPr>
      <w:spacing w:after="0" w:line="240" w:lineRule="auto"/>
    </w:pPr>
    <w:rPr>
      <w:rFonts w:ascii="Arial" w:eastAsia="Times New Roman" w:hAnsi="Arial" w:cs="Times New Roman"/>
      <w:sz w:val="24"/>
      <w:szCs w:val="24"/>
      <w:lang w:eastAsia="en-US"/>
    </w:rPr>
  </w:style>
  <w:style w:type="paragraph" w:customStyle="1" w:styleId="C3FF6A878F144081B1DBA194159143381">
    <w:name w:val="C3FF6A878F144081B1DBA194159143381"/>
    <w:rsid w:val="006B4B8B"/>
    <w:pPr>
      <w:spacing w:after="0" w:line="240" w:lineRule="auto"/>
    </w:pPr>
    <w:rPr>
      <w:rFonts w:ascii="Arial" w:eastAsia="Times New Roman" w:hAnsi="Arial" w:cs="Times New Roman"/>
      <w:sz w:val="24"/>
      <w:szCs w:val="24"/>
      <w:lang w:eastAsia="en-US"/>
    </w:rPr>
  </w:style>
  <w:style w:type="paragraph" w:customStyle="1" w:styleId="7318D82B7CC54B6A94E873A3020114C81">
    <w:name w:val="7318D82B7CC54B6A94E873A3020114C81"/>
    <w:rsid w:val="006B4B8B"/>
    <w:pPr>
      <w:spacing w:after="0" w:line="240" w:lineRule="auto"/>
    </w:pPr>
    <w:rPr>
      <w:rFonts w:ascii="Arial" w:eastAsia="Times New Roman" w:hAnsi="Arial" w:cs="Times New Roman"/>
      <w:sz w:val="24"/>
      <w:szCs w:val="24"/>
      <w:lang w:eastAsia="en-US"/>
    </w:rPr>
  </w:style>
  <w:style w:type="paragraph" w:customStyle="1" w:styleId="EA778598A24B40929BE75B26AC16D5901">
    <w:name w:val="EA778598A24B40929BE75B26AC16D5901"/>
    <w:rsid w:val="006B4B8B"/>
    <w:pPr>
      <w:spacing w:after="0" w:line="240" w:lineRule="auto"/>
    </w:pPr>
    <w:rPr>
      <w:rFonts w:ascii="Arial" w:eastAsia="Times New Roman" w:hAnsi="Arial" w:cs="Times New Roman"/>
      <w:sz w:val="24"/>
      <w:szCs w:val="24"/>
      <w:lang w:eastAsia="en-US"/>
    </w:rPr>
  </w:style>
  <w:style w:type="paragraph" w:customStyle="1" w:styleId="2BB85069D53E406A8CF78CE4EBB499331">
    <w:name w:val="2BB85069D53E406A8CF78CE4EBB499331"/>
    <w:rsid w:val="006B4B8B"/>
    <w:pPr>
      <w:spacing w:after="0" w:line="240" w:lineRule="auto"/>
    </w:pPr>
    <w:rPr>
      <w:rFonts w:ascii="Arial" w:eastAsia="Times New Roman" w:hAnsi="Arial" w:cs="Times New Roman"/>
      <w:sz w:val="24"/>
      <w:szCs w:val="24"/>
      <w:lang w:eastAsia="en-US"/>
    </w:rPr>
  </w:style>
  <w:style w:type="paragraph" w:customStyle="1" w:styleId="EDA529C473F345708AF3961B0824B8C31">
    <w:name w:val="EDA529C473F345708AF3961B0824B8C3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2E1DF2D5440BF8E3BB5FCAE89D9791">
    <w:name w:val="9C82E1DF2D5440BF8E3BB5FCAE89D9791"/>
    <w:rsid w:val="006B4B8B"/>
    <w:pPr>
      <w:spacing w:after="0" w:line="240" w:lineRule="auto"/>
    </w:pPr>
    <w:rPr>
      <w:rFonts w:ascii="Arial" w:eastAsia="Times New Roman" w:hAnsi="Arial" w:cs="Times New Roman"/>
      <w:sz w:val="24"/>
      <w:szCs w:val="24"/>
      <w:lang w:eastAsia="en-US"/>
    </w:rPr>
  </w:style>
  <w:style w:type="paragraph" w:customStyle="1" w:styleId="78CC74458BFD4E328FE6A80ACB2B74CF1">
    <w:name w:val="78CC74458BFD4E328FE6A80ACB2B74CF1"/>
    <w:rsid w:val="006B4B8B"/>
    <w:pPr>
      <w:spacing w:after="0" w:line="240" w:lineRule="auto"/>
    </w:pPr>
    <w:rPr>
      <w:rFonts w:ascii="Arial" w:eastAsia="Times New Roman" w:hAnsi="Arial" w:cs="Times New Roman"/>
      <w:sz w:val="24"/>
      <w:szCs w:val="24"/>
      <w:lang w:eastAsia="en-US"/>
    </w:rPr>
  </w:style>
  <w:style w:type="paragraph" w:customStyle="1" w:styleId="1D4980A5E17743C28D9BFE93891B59841">
    <w:name w:val="1D4980A5E17743C28D9BFE93891B59841"/>
    <w:rsid w:val="006B4B8B"/>
    <w:pPr>
      <w:spacing w:after="0" w:line="240" w:lineRule="auto"/>
    </w:pPr>
    <w:rPr>
      <w:rFonts w:ascii="Arial" w:eastAsia="Times New Roman" w:hAnsi="Arial" w:cs="Times New Roman"/>
      <w:sz w:val="24"/>
      <w:szCs w:val="24"/>
      <w:lang w:eastAsia="en-US"/>
    </w:rPr>
  </w:style>
  <w:style w:type="paragraph" w:customStyle="1" w:styleId="AE8F6AF266254FEF9AF162D21D63A0AB1">
    <w:name w:val="AE8F6AF266254FEF9AF162D21D63A0AB1"/>
    <w:rsid w:val="006B4B8B"/>
    <w:pPr>
      <w:spacing w:after="0" w:line="240" w:lineRule="auto"/>
    </w:pPr>
    <w:rPr>
      <w:rFonts w:ascii="Arial" w:eastAsia="Times New Roman" w:hAnsi="Arial" w:cs="Times New Roman"/>
      <w:sz w:val="24"/>
      <w:szCs w:val="24"/>
      <w:lang w:eastAsia="en-US"/>
    </w:rPr>
  </w:style>
  <w:style w:type="paragraph" w:customStyle="1" w:styleId="4EC1F0518FFA47FDB577045AA83101C61">
    <w:name w:val="4EC1F0518FFA47FDB577045AA83101C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46CAC5504B9BAB1BEE66CBF2F8B21">
    <w:name w:val="D98146CAC5504B9BAB1BEE66CBF2F8B21"/>
    <w:rsid w:val="006B4B8B"/>
    <w:pPr>
      <w:spacing w:after="0" w:line="240" w:lineRule="auto"/>
    </w:pPr>
    <w:rPr>
      <w:rFonts w:ascii="Arial" w:eastAsia="Times New Roman" w:hAnsi="Arial" w:cs="Times New Roman"/>
      <w:sz w:val="24"/>
      <w:szCs w:val="24"/>
      <w:lang w:eastAsia="en-US"/>
    </w:rPr>
  </w:style>
  <w:style w:type="paragraph" w:customStyle="1" w:styleId="E918E005E4DB47F6921DDB752268FA311">
    <w:name w:val="E918E005E4DB47F6921DDB752268FA311"/>
    <w:rsid w:val="006B4B8B"/>
    <w:pPr>
      <w:spacing w:after="0" w:line="240" w:lineRule="auto"/>
    </w:pPr>
    <w:rPr>
      <w:rFonts w:ascii="Arial" w:eastAsia="Times New Roman" w:hAnsi="Arial" w:cs="Times New Roman"/>
      <w:sz w:val="24"/>
      <w:szCs w:val="24"/>
      <w:lang w:eastAsia="en-US"/>
    </w:rPr>
  </w:style>
  <w:style w:type="paragraph" w:customStyle="1" w:styleId="35B8ED868869441C883FC238025E0DB01">
    <w:name w:val="35B8ED868869441C883FC238025E0DB01"/>
    <w:rsid w:val="006B4B8B"/>
    <w:pPr>
      <w:spacing w:after="0" w:line="240" w:lineRule="auto"/>
    </w:pPr>
    <w:rPr>
      <w:rFonts w:ascii="Arial" w:eastAsia="Times New Roman" w:hAnsi="Arial" w:cs="Times New Roman"/>
      <w:sz w:val="24"/>
      <w:szCs w:val="24"/>
      <w:lang w:eastAsia="en-US"/>
    </w:rPr>
  </w:style>
  <w:style w:type="paragraph" w:customStyle="1" w:styleId="A2C00F985144486F891B8099F5A9F78B1">
    <w:name w:val="A2C00F985144486F891B8099F5A9F78B1"/>
    <w:rsid w:val="006B4B8B"/>
    <w:pPr>
      <w:spacing w:after="0" w:line="240" w:lineRule="auto"/>
    </w:pPr>
    <w:rPr>
      <w:rFonts w:ascii="Arial" w:eastAsia="Times New Roman" w:hAnsi="Arial" w:cs="Times New Roman"/>
      <w:sz w:val="24"/>
      <w:szCs w:val="24"/>
      <w:lang w:eastAsia="en-US"/>
    </w:rPr>
  </w:style>
  <w:style w:type="paragraph" w:customStyle="1" w:styleId="C890D9D723E646FD8FB31A8557CC76E51">
    <w:name w:val="C890D9D723E646FD8FB31A8557CC76E5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3">
    <w:name w:val="388A7423A2C44877AAA171167390330F3"/>
    <w:rsid w:val="006B4B8B"/>
    <w:pPr>
      <w:spacing w:before="120" w:after="60" w:line="240" w:lineRule="auto"/>
    </w:pPr>
    <w:rPr>
      <w:rFonts w:ascii="Arial" w:eastAsia="Times New Roman" w:hAnsi="Arial" w:cs="Arial"/>
      <w:sz w:val="20"/>
      <w:szCs w:val="20"/>
      <w:lang w:eastAsia="en-US"/>
    </w:rPr>
  </w:style>
  <w:style w:type="paragraph" w:customStyle="1" w:styleId="551BBFEA6A094608B3965E2F0D3EDB182">
    <w:name w:val="551BBFEA6A094608B3965E2F0D3EDB182"/>
    <w:rsid w:val="006B4B8B"/>
    <w:pPr>
      <w:spacing w:before="120" w:after="60" w:line="240" w:lineRule="auto"/>
    </w:pPr>
    <w:rPr>
      <w:rFonts w:ascii="Arial" w:eastAsia="Times New Roman" w:hAnsi="Arial" w:cs="Arial"/>
      <w:sz w:val="20"/>
      <w:szCs w:val="20"/>
      <w:lang w:eastAsia="en-US"/>
    </w:rPr>
  </w:style>
  <w:style w:type="paragraph" w:customStyle="1" w:styleId="874F970B901342B2B0F2BDB7EE7AD2C73">
    <w:name w:val="874F970B901342B2B0F2BDB7EE7AD2C73"/>
    <w:rsid w:val="006B4B8B"/>
    <w:pPr>
      <w:spacing w:before="120" w:after="60" w:line="240" w:lineRule="auto"/>
    </w:pPr>
    <w:rPr>
      <w:rFonts w:ascii="Arial" w:eastAsia="Times New Roman" w:hAnsi="Arial" w:cs="Arial"/>
      <w:sz w:val="20"/>
      <w:szCs w:val="20"/>
      <w:lang w:eastAsia="en-US"/>
    </w:rPr>
  </w:style>
  <w:style w:type="paragraph" w:customStyle="1" w:styleId="6243A408EDDA41CF96AC3DF30A8194E34">
    <w:name w:val="6243A408EDDA41CF96AC3DF30A8194E34"/>
    <w:rsid w:val="006B4B8B"/>
    <w:pPr>
      <w:spacing w:before="120" w:after="60" w:line="240" w:lineRule="auto"/>
    </w:pPr>
    <w:rPr>
      <w:rFonts w:ascii="Arial" w:eastAsia="Times New Roman" w:hAnsi="Arial" w:cs="Arial"/>
      <w:sz w:val="20"/>
      <w:szCs w:val="20"/>
      <w:lang w:eastAsia="en-US"/>
    </w:rPr>
  </w:style>
  <w:style w:type="paragraph" w:customStyle="1" w:styleId="1140BEE7CD354970A8235A30BCB221D83">
    <w:name w:val="1140BEE7CD354970A8235A30BCB221D83"/>
    <w:rsid w:val="006B4B8B"/>
    <w:pPr>
      <w:spacing w:before="120" w:after="60" w:line="240" w:lineRule="auto"/>
    </w:pPr>
    <w:rPr>
      <w:rFonts w:ascii="Arial" w:eastAsia="Times New Roman" w:hAnsi="Arial" w:cs="Arial"/>
      <w:sz w:val="20"/>
      <w:szCs w:val="20"/>
      <w:lang w:eastAsia="en-US"/>
    </w:rPr>
  </w:style>
  <w:style w:type="paragraph" w:customStyle="1" w:styleId="4DBABDC379FC430FB3E4E74133DDB71D1">
    <w:name w:val="4DBABDC379FC430FB3E4E74133DDB71D1"/>
    <w:rsid w:val="006B4B8B"/>
    <w:pPr>
      <w:spacing w:before="120" w:after="60" w:line="240" w:lineRule="auto"/>
    </w:pPr>
    <w:rPr>
      <w:rFonts w:ascii="Arial" w:eastAsia="Times New Roman" w:hAnsi="Arial" w:cs="Arial"/>
      <w:sz w:val="20"/>
      <w:szCs w:val="20"/>
      <w:lang w:eastAsia="en-US"/>
    </w:rPr>
  </w:style>
  <w:style w:type="paragraph" w:customStyle="1" w:styleId="750D5895D21B4F0993929F59F7D6603E1">
    <w:name w:val="750D5895D21B4F0993929F59F7D6603E1"/>
    <w:rsid w:val="006B4B8B"/>
    <w:pPr>
      <w:spacing w:before="120" w:after="60" w:line="240" w:lineRule="auto"/>
    </w:pPr>
    <w:rPr>
      <w:rFonts w:ascii="Arial" w:eastAsia="Times New Roman" w:hAnsi="Arial" w:cs="Arial"/>
      <w:sz w:val="20"/>
      <w:szCs w:val="20"/>
      <w:lang w:eastAsia="en-US"/>
    </w:rPr>
  </w:style>
  <w:style w:type="paragraph" w:customStyle="1" w:styleId="B08380EFB75F42228144677CEAB2A76E1">
    <w:name w:val="B08380EFB75F42228144677CEAB2A76E1"/>
    <w:rsid w:val="006B4B8B"/>
    <w:pPr>
      <w:spacing w:before="120" w:after="60" w:line="240" w:lineRule="auto"/>
    </w:pPr>
    <w:rPr>
      <w:rFonts w:ascii="Arial" w:eastAsia="Times New Roman" w:hAnsi="Arial" w:cs="Arial"/>
      <w:sz w:val="20"/>
      <w:szCs w:val="20"/>
      <w:lang w:eastAsia="en-US"/>
    </w:rPr>
  </w:style>
  <w:style w:type="paragraph" w:customStyle="1" w:styleId="EDC615FA65964EB2AEB80732F24B01471">
    <w:name w:val="EDC615FA65964EB2AEB80732F24B01471"/>
    <w:rsid w:val="006B4B8B"/>
    <w:pPr>
      <w:spacing w:before="120" w:after="60" w:line="240" w:lineRule="auto"/>
    </w:pPr>
    <w:rPr>
      <w:rFonts w:ascii="Arial" w:eastAsia="Times New Roman" w:hAnsi="Arial" w:cs="Arial"/>
      <w:sz w:val="20"/>
      <w:szCs w:val="20"/>
      <w:lang w:eastAsia="en-US"/>
    </w:rPr>
  </w:style>
  <w:style w:type="paragraph" w:customStyle="1" w:styleId="FCB93A77961242C0A5951F278043C8E81">
    <w:name w:val="FCB93A77961242C0A5951F278043C8E81"/>
    <w:rsid w:val="006B4B8B"/>
    <w:pPr>
      <w:spacing w:before="120" w:after="60" w:line="240" w:lineRule="auto"/>
    </w:pPr>
    <w:rPr>
      <w:rFonts w:ascii="Arial" w:eastAsia="Times New Roman" w:hAnsi="Arial" w:cs="Arial"/>
      <w:sz w:val="20"/>
      <w:szCs w:val="20"/>
      <w:lang w:eastAsia="en-US"/>
    </w:rPr>
  </w:style>
  <w:style w:type="paragraph" w:customStyle="1" w:styleId="830E8465CFC044F99B8D4EE55E9FBFA41">
    <w:name w:val="830E8465CFC044F99B8D4EE55E9FBFA41"/>
    <w:rsid w:val="006B4B8B"/>
    <w:pPr>
      <w:spacing w:before="120" w:after="60" w:line="240" w:lineRule="auto"/>
    </w:pPr>
    <w:rPr>
      <w:rFonts w:ascii="Arial" w:eastAsia="Times New Roman" w:hAnsi="Arial" w:cs="Arial"/>
      <w:sz w:val="20"/>
      <w:szCs w:val="20"/>
      <w:lang w:eastAsia="en-US"/>
    </w:rPr>
  </w:style>
  <w:style w:type="paragraph" w:customStyle="1" w:styleId="EBFAEB59944645CDA4A7D067451562F91">
    <w:name w:val="EBFAEB59944645CDA4A7D067451562F91"/>
    <w:rsid w:val="006B4B8B"/>
    <w:pPr>
      <w:spacing w:before="120" w:after="60" w:line="240" w:lineRule="auto"/>
    </w:pPr>
    <w:rPr>
      <w:rFonts w:ascii="Arial" w:eastAsia="Times New Roman" w:hAnsi="Arial" w:cs="Arial"/>
      <w:sz w:val="20"/>
      <w:szCs w:val="20"/>
      <w:lang w:eastAsia="en-US"/>
    </w:rPr>
  </w:style>
  <w:style w:type="paragraph" w:customStyle="1" w:styleId="909F25DD9F614FBD9D3E505345BCCD761">
    <w:name w:val="909F25DD9F614FBD9D3E505345BCCD761"/>
    <w:rsid w:val="006B4B8B"/>
    <w:pPr>
      <w:spacing w:before="120" w:after="60" w:line="240" w:lineRule="auto"/>
    </w:pPr>
    <w:rPr>
      <w:rFonts w:ascii="Arial" w:eastAsia="Times New Roman" w:hAnsi="Arial" w:cs="Arial"/>
      <w:sz w:val="20"/>
      <w:szCs w:val="20"/>
      <w:lang w:eastAsia="en-US"/>
    </w:rPr>
  </w:style>
  <w:style w:type="paragraph" w:customStyle="1" w:styleId="527763B305934255A1D2303C75B560611">
    <w:name w:val="527763B305934255A1D2303C75B560611"/>
    <w:rsid w:val="006B4B8B"/>
    <w:pPr>
      <w:spacing w:before="120" w:after="60" w:line="240" w:lineRule="auto"/>
    </w:pPr>
    <w:rPr>
      <w:rFonts w:ascii="Arial" w:eastAsia="Times New Roman" w:hAnsi="Arial" w:cs="Arial"/>
      <w:sz w:val="20"/>
      <w:szCs w:val="20"/>
      <w:lang w:eastAsia="en-US"/>
    </w:rPr>
  </w:style>
  <w:style w:type="paragraph" w:customStyle="1" w:styleId="546B61C870C74734B40EED74A31080C81">
    <w:name w:val="546B61C870C74734B40EED74A31080C81"/>
    <w:rsid w:val="006B4B8B"/>
    <w:pPr>
      <w:spacing w:before="120" w:after="60" w:line="240" w:lineRule="auto"/>
    </w:pPr>
    <w:rPr>
      <w:rFonts w:ascii="Arial" w:eastAsia="Times New Roman" w:hAnsi="Arial" w:cs="Arial"/>
      <w:sz w:val="20"/>
      <w:szCs w:val="20"/>
      <w:lang w:eastAsia="en-US"/>
    </w:rPr>
  </w:style>
  <w:style w:type="paragraph" w:customStyle="1" w:styleId="FEBAE5D8B63D4328922DB769771D386B1">
    <w:name w:val="FEBAE5D8B63D4328922DB769771D386B1"/>
    <w:rsid w:val="006B4B8B"/>
    <w:pPr>
      <w:spacing w:before="120" w:after="60" w:line="240" w:lineRule="auto"/>
    </w:pPr>
    <w:rPr>
      <w:rFonts w:ascii="Arial" w:eastAsia="Times New Roman" w:hAnsi="Arial" w:cs="Arial"/>
      <w:sz w:val="20"/>
      <w:szCs w:val="20"/>
      <w:lang w:eastAsia="en-US"/>
    </w:rPr>
  </w:style>
  <w:style w:type="paragraph" w:customStyle="1" w:styleId="0066BF7BE4CD42C989AD8FDEC08FF27D1">
    <w:name w:val="0066BF7BE4CD42C989AD8FDEC08FF27D1"/>
    <w:rsid w:val="006B4B8B"/>
    <w:pPr>
      <w:spacing w:before="120" w:after="60" w:line="240" w:lineRule="auto"/>
    </w:pPr>
    <w:rPr>
      <w:rFonts w:ascii="Arial" w:eastAsia="Times New Roman" w:hAnsi="Arial" w:cs="Arial"/>
      <w:sz w:val="20"/>
      <w:szCs w:val="20"/>
      <w:lang w:eastAsia="en-US"/>
    </w:rPr>
  </w:style>
  <w:style w:type="paragraph" w:customStyle="1" w:styleId="54883D6F36F7428EB3286A78B5E49E9C1">
    <w:name w:val="54883D6F36F7428EB3286A78B5E49E9C1"/>
    <w:rsid w:val="006B4B8B"/>
    <w:pPr>
      <w:spacing w:before="120" w:after="60" w:line="240" w:lineRule="auto"/>
    </w:pPr>
    <w:rPr>
      <w:rFonts w:ascii="Arial" w:eastAsia="Times New Roman" w:hAnsi="Arial" w:cs="Arial"/>
      <w:sz w:val="20"/>
      <w:szCs w:val="20"/>
      <w:lang w:eastAsia="en-US"/>
    </w:rPr>
  </w:style>
  <w:style w:type="paragraph" w:customStyle="1" w:styleId="C02207F44ED641B695FD5EB5234C8F3B1">
    <w:name w:val="C02207F44ED641B695FD5EB5234C8F3B1"/>
    <w:rsid w:val="006B4B8B"/>
    <w:pPr>
      <w:spacing w:before="120" w:after="60" w:line="240" w:lineRule="auto"/>
    </w:pPr>
    <w:rPr>
      <w:rFonts w:ascii="Arial" w:eastAsia="Times New Roman" w:hAnsi="Arial" w:cs="Arial"/>
      <w:sz w:val="20"/>
      <w:szCs w:val="20"/>
      <w:lang w:eastAsia="en-US"/>
    </w:rPr>
  </w:style>
  <w:style w:type="paragraph" w:customStyle="1" w:styleId="3538E2E705EF4875B5ADC58B20703A831">
    <w:name w:val="3538E2E705EF4875B5ADC58B20703A831"/>
    <w:rsid w:val="006B4B8B"/>
    <w:pPr>
      <w:spacing w:before="120" w:after="60" w:line="240" w:lineRule="auto"/>
    </w:pPr>
    <w:rPr>
      <w:rFonts w:ascii="Arial" w:eastAsia="Times New Roman" w:hAnsi="Arial" w:cs="Arial"/>
      <w:sz w:val="20"/>
      <w:szCs w:val="20"/>
      <w:lang w:eastAsia="en-US"/>
    </w:rPr>
  </w:style>
  <w:style w:type="paragraph" w:customStyle="1" w:styleId="FC052552492148EB8381FC9B8A19E7EC1">
    <w:name w:val="FC052552492148EB8381FC9B8A19E7EC1"/>
    <w:rsid w:val="006B4B8B"/>
    <w:pPr>
      <w:spacing w:before="120" w:after="60" w:line="240" w:lineRule="auto"/>
    </w:pPr>
    <w:rPr>
      <w:rFonts w:ascii="Arial" w:eastAsia="Times New Roman" w:hAnsi="Arial" w:cs="Arial"/>
      <w:sz w:val="20"/>
      <w:szCs w:val="20"/>
      <w:lang w:eastAsia="en-US"/>
    </w:rPr>
  </w:style>
  <w:style w:type="paragraph" w:customStyle="1" w:styleId="887EEB350FCB4EA68202F2297ED28EBC3">
    <w:name w:val="887EEB350FCB4EA68202F2297ED28EBC3"/>
    <w:rsid w:val="006B4B8B"/>
    <w:pPr>
      <w:spacing w:before="120" w:after="60" w:line="240" w:lineRule="auto"/>
    </w:pPr>
    <w:rPr>
      <w:rFonts w:ascii="Arial" w:eastAsia="Times New Roman" w:hAnsi="Arial" w:cs="Arial"/>
      <w:sz w:val="20"/>
      <w:szCs w:val="20"/>
      <w:lang w:eastAsia="en-US"/>
    </w:rPr>
  </w:style>
  <w:style w:type="paragraph" w:customStyle="1" w:styleId="2CADC37B416C4BEC8AADC610490465B63">
    <w:name w:val="2CADC37B416C4BEC8AADC610490465B63"/>
    <w:rsid w:val="006B4B8B"/>
    <w:pPr>
      <w:spacing w:before="120" w:after="60" w:line="240" w:lineRule="auto"/>
    </w:pPr>
    <w:rPr>
      <w:rFonts w:ascii="Arial" w:eastAsia="Times New Roman" w:hAnsi="Arial" w:cs="Arial"/>
      <w:sz w:val="20"/>
      <w:szCs w:val="20"/>
      <w:lang w:eastAsia="en-US"/>
    </w:rPr>
  </w:style>
  <w:style w:type="paragraph" w:customStyle="1" w:styleId="186A528112474CE1BD70BC001723DD923">
    <w:name w:val="186A528112474CE1BD70BC001723DD923"/>
    <w:rsid w:val="006B4B8B"/>
    <w:pPr>
      <w:spacing w:before="120" w:after="60" w:line="240" w:lineRule="auto"/>
    </w:pPr>
    <w:rPr>
      <w:rFonts w:ascii="Arial" w:eastAsia="Times New Roman" w:hAnsi="Arial" w:cs="Arial"/>
      <w:sz w:val="20"/>
      <w:szCs w:val="20"/>
      <w:lang w:eastAsia="en-US"/>
    </w:rPr>
  </w:style>
  <w:style w:type="paragraph" w:customStyle="1" w:styleId="9B83B92AB96642A88DF768A55287C2C33">
    <w:name w:val="9B83B92AB96642A88DF768A55287C2C33"/>
    <w:rsid w:val="006B4B8B"/>
    <w:pPr>
      <w:spacing w:before="120" w:after="60" w:line="240" w:lineRule="auto"/>
    </w:pPr>
    <w:rPr>
      <w:rFonts w:ascii="Arial" w:eastAsia="Times New Roman" w:hAnsi="Arial" w:cs="Arial"/>
      <w:sz w:val="20"/>
      <w:szCs w:val="20"/>
      <w:lang w:eastAsia="en-US"/>
    </w:rPr>
  </w:style>
  <w:style w:type="paragraph" w:customStyle="1" w:styleId="C36845342FD146268FB132844B69B43C3">
    <w:name w:val="C36845342FD146268FB132844B69B43C3"/>
    <w:rsid w:val="006B4B8B"/>
    <w:pPr>
      <w:spacing w:before="120" w:after="60" w:line="240" w:lineRule="auto"/>
    </w:pPr>
    <w:rPr>
      <w:rFonts w:ascii="Arial" w:eastAsia="Times New Roman" w:hAnsi="Arial" w:cs="Arial"/>
      <w:sz w:val="20"/>
      <w:szCs w:val="20"/>
      <w:lang w:eastAsia="en-US"/>
    </w:rPr>
  </w:style>
  <w:style w:type="paragraph" w:customStyle="1" w:styleId="948CEC17C2B442F18C05EFDA4C059A923">
    <w:name w:val="948CEC17C2B442F18C05EFDA4C059A923"/>
    <w:rsid w:val="006B4B8B"/>
    <w:pPr>
      <w:spacing w:before="120" w:after="60" w:line="240" w:lineRule="auto"/>
    </w:pPr>
    <w:rPr>
      <w:rFonts w:ascii="Arial" w:eastAsia="Times New Roman" w:hAnsi="Arial" w:cs="Arial"/>
      <w:sz w:val="20"/>
      <w:szCs w:val="20"/>
      <w:lang w:eastAsia="en-US"/>
    </w:rPr>
  </w:style>
  <w:style w:type="paragraph" w:customStyle="1" w:styleId="C517E2880F764138B816AED9C03F1AEE3">
    <w:name w:val="C517E2880F764138B816AED9C03F1AEE3"/>
    <w:rsid w:val="006B4B8B"/>
    <w:pPr>
      <w:spacing w:before="120" w:after="60" w:line="240" w:lineRule="auto"/>
    </w:pPr>
    <w:rPr>
      <w:rFonts w:ascii="Arial" w:eastAsia="Times New Roman" w:hAnsi="Arial" w:cs="Arial"/>
      <w:sz w:val="20"/>
      <w:szCs w:val="20"/>
      <w:lang w:eastAsia="en-US"/>
    </w:rPr>
  </w:style>
  <w:style w:type="paragraph" w:customStyle="1" w:styleId="4C144C1020AF4B4E9F96DD3BE97A726D3">
    <w:name w:val="4C144C1020AF4B4E9F96DD3BE97A726D3"/>
    <w:rsid w:val="006B4B8B"/>
    <w:pPr>
      <w:spacing w:before="120" w:after="60" w:line="240" w:lineRule="auto"/>
    </w:pPr>
    <w:rPr>
      <w:rFonts w:ascii="Arial" w:eastAsia="Times New Roman" w:hAnsi="Arial" w:cs="Arial"/>
      <w:sz w:val="20"/>
      <w:szCs w:val="20"/>
      <w:lang w:eastAsia="en-US"/>
    </w:rPr>
  </w:style>
  <w:style w:type="paragraph" w:customStyle="1" w:styleId="0684CB99338F4BF59AA903D1546BE2183">
    <w:name w:val="0684CB99338F4BF59AA903D1546BE2183"/>
    <w:rsid w:val="006B4B8B"/>
    <w:pPr>
      <w:spacing w:before="120" w:after="60" w:line="240" w:lineRule="auto"/>
    </w:pPr>
    <w:rPr>
      <w:rFonts w:ascii="Arial" w:eastAsia="Times New Roman" w:hAnsi="Arial" w:cs="Arial"/>
      <w:sz w:val="20"/>
      <w:szCs w:val="20"/>
      <w:lang w:eastAsia="en-US"/>
    </w:rPr>
  </w:style>
  <w:style w:type="paragraph" w:customStyle="1" w:styleId="F6F6C974646E4D3F8324DB869660ED6E3">
    <w:name w:val="F6F6C974646E4D3F8324DB869660ED6E3"/>
    <w:rsid w:val="006B4B8B"/>
    <w:pPr>
      <w:spacing w:before="120" w:after="60" w:line="240" w:lineRule="auto"/>
    </w:pPr>
    <w:rPr>
      <w:rFonts w:ascii="Arial" w:eastAsia="Times New Roman" w:hAnsi="Arial" w:cs="Arial"/>
      <w:sz w:val="20"/>
      <w:szCs w:val="20"/>
      <w:lang w:eastAsia="en-US"/>
    </w:rPr>
  </w:style>
  <w:style w:type="paragraph" w:customStyle="1" w:styleId="DF830C22D82A4EF39323EE9D1DB1D7C23">
    <w:name w:val="DF830C22D82A4EF39323EE9D1DB1D7C23"/>
    <w:rsid w:val="006B4B8B"/>
    <w:pPr>
      <w:spacing w:before="120" w:after="60" w:line="240" w:lineRule="auto"/>
    </w:pPr>
    <w:rPr>
      <w:rFonts w:ascii="Arial" w:eastAsia="Times New Roman" w:hAnsi="Arial" w:cs="Arial"/>
      <w:sz w:val="20"/>
      <w:szCs w:val="20"/>
      <w:lang w:eastAsia="en-US"/>
    </w:rPr>
  </w:style>
  <w:style w:type="paragraph" w:customStyle="1" w:styleId="82585875242140B6BFEFB478ADB9E50E3">
    <w:name w:val="82585875242140B6BFEFB478ADB9E50E3"/>
    <w:rsid w:val="006B4B8B"/>
    <w:pPr>
      <w:spacing w:before="120" w:after="60" w:line="240" w:lineRule="auto"/>
    </w:pPr>
    <w:rPr>
      <w:rFonts w:ascii="Arial" w:eastAsia="Times New Roman" w:hAnsi="Arial" w:cs="Arial"/>
      <w:sz w:val="20"/>
      <w:szCs w:val="20"/>
      <w:lang w:eastAsia="en-US"/>
    </w:rPr>
  </w:style>
  <w:style w:type="paragraph" w:customStyle="1" w:styleId="E5E79EAB22D14592B61016E8B2D311853">
    <w:name w:val="E5E79EAB22D14592B61016E8B2D311853"/>
    <w:rsid w:val="006B4B8B"/>
    <w:pPr>
      <w:spacing w:before="120" w:after="60" w:line="240" w:lineRule="auto"/>
    </w:pPr>
    <w:rPr>
      <w:rFonts w:ascii="Arial" w:eastAsia="Times New Roman" w:hAnsi="Arial" w:cs="Arial"/>
      <w:sz w:val="20"/>
      <w:szCs w:val="20"/>
      <w:lang w:eastAsia="en-US"/>
    </w:rPr>
  </w:style>
  <w:style w:type="paragraph" w:customStyle="1" w:styleId="544835FDED0548A3A2A065FD9F8D182D3">
    <w:name w:val="544835FDED0548A3A2A065FD9F8D182D3"/>
    <w:rsid w:val="006B4B8B"/>
    <w:pPr>
      <w:spacing w:before="120" w:after="60" w:line="240" w:lineRule="auto"/>
    </w:pPr>
    <w:rPr>
      <w:rFonts w:ascii="Arial" w:eastAsia="Times New Roman" w:hAnsi="Arial" w:cs="Arial"/>
      <w:sz w:val="20"/>
      <w:szCs w:val="20"/>
      <w:lang w:eastAsia="en-US"/>
    </w:rPr>
  </w:style>
  <w:style w:type="paragraph" w:customStyle="1" w:styleId="8CC406CC70AF4AF682D43748775FC1513">
    <w:name w:val="8CC406CC70AF4AF682D43748775FC1513"/>
    <w:rsid w:val="006B4B8B"/>
    <w:pPr>
      <w:spacing w:before="120" w:after="60" w:line="240" w:lineRule="auto"/>
    </w:pPr>
    <w:rPr>
      <w:rFonts w:ascii="Arial" w:eastAsia="Times New Roman" w:hAnsi="Arial" w:cs="Arial"/>
      <w:sz w:val="20"/>
      <w:szCs w:val="20"/>
      <w:lang w:eastAsia="en-US"/>
    </w:rPr>
  </w:style>
  <w:style w:type="paragraph" w:customStyle="1" w:styleId="875D436833F84BF293DAEECBD8DA4AC43">
    <w:name w:val="875D436833F84BF293DAEECBD8DA4AC43"/>
    <w:rsid w:val="006B4B8B"/>
    <w:pPr>
      <w:spacing w:before="120" w:after="60" w:line="240" w:lineRule="auto"/>
    </w:pPr>
    <w:rPr>
      <w:rFonts w:ascii="Arial" w:eastAsia="Times New Roman" w:hAnsi="Arial" w:cs="Arial"/>
      <w:sz w:val="20"/>
      <w:szCs w:val="20"/>
      <w:lang w:eastAsia="en-US"/>
    </w:rPr>
  </w:style>
  <w:style w:type="paragraph" w:customStyle="1" w:styleId="1E0B23FD9FF94771BCA50E40AA77A4413">
    <w:name w:val="1E0B23FD9FF94771BCA50E40AA77A4413"/>
    <w:rsid w:val="006B4B8B"/>
    <w:pPr>
      <w:spacing w:before="120" w:after="60" w:line="240" w:lineRule="auto"/>
    </w:pPr>
    <w:rPr>
      <w:rFonts w:ascii="Arial" w:eastAsia="Times New Roman" w:hAnsi="Arial" w:cs="Arial"/>
      <w:sz w:val="20"/>
      <w:szCs w:val="20"/>
      <w:lang w:eastAsia="en-US"/>
    </w:rPr>
  </w:style>
  <w:style w:type="paragraph" w:customStyle="1" w:styleId="22B39255128F4AE7ABA482062C7AAF283">
    <w:name w:val="22B39255128F4AE7ABA482062C7AAF283"/>
    <w:rsid w:val="006B4B8B"/>
    <w:pPr>
      <w:spacing w:before="120" w:after="60" w:line="240" w:lineRule="auto"/>
    </w:pPr>
    <w:rPr>
      <w:rFonts w:ascii="Arial" w:eastAsia="Times New Roman" w:hAnsi="Arial" w:cs="Arial"/>
      <w:sz w:val="20"/>
      <w:szCs w:val="20"/>
      <w:lang w:eastAsia="en-US"/>
    </w:rPr>
  </w:style>
  <w:style w:type="paragraph" w:customStyle="1" w:styleId="3FF5F12CE3244B45A32C950339F946FF3">
    <w:name w:val="3FF5F12CE3244B45A32C950339F946FF3"/>
    <w:rsid w:val="006B4B8B"/>
    <w:pPr>
      <w:spacing w:before="120" w:after="60" w:line="240" w:lineRule="auto"/>
    </w:pPr>
    <w:rPr>
      <w:rFonts w:ascii="Arial" w:eastAsia="Times New Roman" w:hAnsi="Arial" w:cs="Arial"/>
      <w:sz w:val="20"/>
      <w:szCs w:val="20"/>
      <w:lang w:eastAsia="en-US"/>
    </w:rPr>
  </w:style>
  <w:style w:type="paragraph" w:customStyle="1" w:styleId="C498844FBC494A13933DF8A44C707C573">
    <w:name w:val="C498844FBC494A13933DF8A44C707C573"/>
    <w:rsid w:val="006B4B8B"/>
    <w:pPr>
      <w:spacing w:before="120" w:after="60" w:line="240" w:lineRule="auto"/>
    </w:pPr>
    <w:rPr>
      <w:rFonts w:ascii="Arial" w:eastAsia="Times New Roman" w:hAnsi="Arial" w:cs="Arial"/>
      <w:sz w:val="20"/>
      <w:szCs w:val="20"/>
      <w:lang w:eastAsia="en-US"/>
    </w:rPr>
  </w:style>
  <w:style w:type="paragraph" w:customStyle="1" w:styleId="82781FE77EEB42B3A1C62E263F7B107F3">
    <w:name w:val="82781FE77EEB42B3A1C62E263F7B107F3"/>
    <w:rsid w:val="006B4B8B"/>
    <w:pPr>
      <w:spacing w:before="120" w:after="60" w:line="240" w:lineRule="auto"/>
    </w:pPr>
    <w:rPr>
      <w:rFonts w:ascii="Arial" w:eastAsia="Times New Roman" w:hAnsi="Arial" w:cs="Arial"/>
      <w:sz w:val="20"/>
      <w:szCs w:val="20"/>
      <w:lang w:eastAsia="en-US"/>
    </w:rPr>
  </w:style>
  <w:style w:type="paragraph" w:customStyle="1" w:styleId="1CF108B2FDF44F189D5FB4EA7ACDCEEB">
    <w:name w:val="1CF108B2FDF44F189D5FB4EA7ACDCEEB"/>
    <w:rsid w:val="001D2C2C"/>
  </w:style>
  <w:style w:type="paragraph" w:customStyle="1" w:styleId="1C816E6F57DA4D5B86BF160D5B44C6EF">
    <w:name w:val="1C816E6F57DA4D5B86BF160D5B44C6EF"/>
    <w:rsid w:val="001D2C2C"/>
  </w:style>
  <w:style w:type="paragraph" w:customStyle="1" w:styleId="FB15772C84A24F10A3020A806664C800">
    <w:name w:val="FB15772C84A24F10A3020A806664C800"/>
    <w:rsid w:val="001D2C2C"/>
  </w:style>
  <w:style w:type="paragraph" w:customStyle="1" w:styleId="4E64809B12B44289BDE95B914C3C5B5E">
    <w:name w:val="4E64809B12B44289BDE95B914C3C5B5E"/>
    <w:rsid w:val="001D2C2C"/>
  </w:style>
  <w:style w:type="paragraph" w:customStyle="1" w:styleId="B2497659B852442FBBEC8719B3DB6DB6">
    <w:name w:val="B2497659B852442FBBEC8719B3DB6DB6"/>
    <w:rsid w:val="001D2C2C"/>
  </w:style>
  <w:style w:type="paragraph" w:customStyle="1" w:styleId="5440863A3FD245E891684720AECD8B66">
    <w:name w:val="5440863A3FD245E891684720AECD8B66"/>
    <w:rsid w:val="001D2C2C"/>
  </w:style>
  <w:style w:type="paragraph" w:customStyle="1" w:styleId="8E7F486187924906A01EEED509AB1D61">
    <w:name w:val="8E7F486187924906A01EEED509AB1D61"/>
    <w:rsid w:val="001D2C2C"/>
  </w:style>
  <w:style w:type="paragraph" w:customStyle="1" w:styleId="257FCD35CC5B479382174DE7F7766076">
    <w:name w:val="257FCD35CC5B479382174DE7F7766076"/>
    <w:rsid w:val="001D2C2C"/>
  </w:style>
  <w:style w:type="paragraph" w:customStyle="1" w:styleId="2F44A0C75C7140388F308C6E5365FE4A">
    <w:name w:val="2F44A0C75C7140388F308C6E5365FE4A"/>
    <w:rsid w:val="001D2C2C"/>
  </w:style>
  <w:style w:type="paragraph" w:customStyle="1" w:styleId="BB1A98534E8444EDA93E659E4ECD38D4">
    <w:name w:val="BB1A98534E8444EDA93E659E4ECD38D4"/>
    <w:rsid w:val="001D2C2C"/>
  </w:style>
  <w:style w:type="paragraph" w:customStyle="1" w:styleId="103F1708027E44529F80876AE7A36B74">
    <w:name w:val="103F1708027E44529F80876AE7A36B74"/>
    <w:rsid w:val="001D2C2C"/>
  </w:style>
  <w:style w:type="paragraph" w:customStyle="1" w:styleId="CDBEF72B5AC7480C87C8361CB1B7CA0F">
    <w:name w:val="CDBEF72B5AC7480C87C8361CB1B7CA0F"/>
    <w:rsid w:val="001D2C2C"/>
  </w:style>
  <w:style w:type="paragraph" w:customStyle="1" w:styleId="2C1039CA5C12486D98DF4812BAAE16B9">
    <w:name w:val="2C1039CA5C12486D98DF4812BAAE16B9"/>
    <w:rsid w:val="001D2C2C"/>
  </w:style>
  <w:style w:type="paragraph" w:customStyle="1" w:styleId="997A878332E84AF8937FC0256E110730">
    <w:name w:val="997A878332E84AF8937FC0256E110730"/>
    <w:rsid w:val="001D2C2C"/>
  </w:style>
  <w:style w:type="paragraph" w:customStyle="1" w:styleId="81DA17FCF740471B9918712EEDE80E3A">
    <w:name w:val="81DA17FCF740471B9918712EEDE80E3A"/>
    <w:rsid w:val="001D2C2C"/>
  </w:style>
  <w:style w:type="paragraph" w:customStyle="1" w:styleId="915C2CDB857548EB9E26279C9097C750">
    <w:name w:val="915C2CDB857548EB9E26279C9097C750"/>
    <w:rsid w:val="001D2C2C"/>
  </w:style>
  <w:style w:type="paragraph" w:customStyle="1" w:styleId="F6A1B43ACEE9406AB291759609A86AE0">
    <w:name w:val="F6A1B43ACEE9406AB291759609A86AE0"/>
    <w:rsid w:val="001D2C2C"/>
  </w:style>
  <w:style w:type="paragraph" w:customStyle="1" w:styleId="EB9DAB7EA9EC48DAB798222716EFE25F">
    <w:name w:val="EB9DAB7EA9EC48DAB798222716EFE25F"/>
    <w:rsid w:val="001D2C2C"/>
  </w:style>
  <w:style w:type="paragraph" w:customStyle="1" w:styleId="4B6BA6EA96884715A8C69E2D7A79178E">
    <w:name w:val="4B6BA6EA96884715A8C69E2D7A79178E"/>
    <w:rsid w:val="001D2C2C"/>
  </w:style>
  <w:style w:type="paragraph" w:customStyle="1" w:styleId="015E46B6CB02436DA3B156F25990DBA5">
    <w:name w:val="015E46B6CB02436DA3B156F25990DBA5"/>
    <w:rsid w:val="001D2C2C"/>
  </w:style>
  <w:style w:type="paragraph" w:customStyle="1" w:styleId="3EABAC89041A431D85CE75E37D7D0EC5">
    <w:name w:val="3EABAC89041A431D85CE75E37D7D0EC5"/>
    <w:rsid w:val="001D2C2C"/>
  </w:style>
  <w:style w:type="paragraph" w:customStyle="1" w:styleId="36D23229C09C43BD847E8091C7137650">
    <w:name w:val="36D23229C09C43BD847E8091C7137650"/>
    <w:rsid w:val="001D2C2C"/>
  </w:style>
  <w:style w:type="paragraph" w:customStyle="1" w:styleId="BECF9F4E392C48919EE79003409007735">
    <w:name w:val="BECF9F4E392C48919EE7900340900773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5">
    <w:name w:val="1283A27F8E8F4069B1F646DF47538175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4">
    <w:name w:val="D9C822E0A2214C6EBED766CE6A6DEF6D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4">
    <w:name w:val="58D82C4518314546A7894CCB54E95CB8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5">
    <w:name w:val="3EED8077C31C409FAFF935CE5D86F1805"/>
    <w:rsid w:val="0076796F"/>
    <w:pPr>
      <w:spacing w:after="0" w:line="240" w:lineRule="auto"/>
    </w:pPr>
    <w:rPr>
      <w:rFonts w:ascii="Arial" w:eastAsia="Times New Roman" w:hAnsi="Arial" w:cs="Times New Roman"/>
      <w:sz w:val="24"/>
      <w:szCs w:val="24"/>
      <w:lang w:eastAsia="en-US"/>
    </w:rPr>
  </w:style>
  <w:style w:type="paragraph" w:customStyle="1" w:styleId="1CF108B2FDF44F189D5FB4EA7ACDCEEB1">
    <w:name w:val="1CF108B2FDF44F189D5FB4EA7ACDCEEB1"/>
    <w:rsid w:val="0076796F"/>
    <w:pPr>
      <w:spacing w:before="120" w:after="60" w:line="240" w:lineRule="auto"/>
    </w:pPr>
    <w:rPr>
      <w:rFonts w:ascii="Arial" w:eastAsia="Times New Roman" w:hAnsi="Arial" w:cs="Arial"/>
      <w:sz w:val="20"/>
      <w:szCs w:val="20"/>
      <w:lang w:eastAsia="en-US"/>
    </w:rPr>
  </w:style>
  <w:style w:type="paragraph" w:customStyle="1" w:styleId="26BA9EDB1B3B4FE187B25FF7CF79192A4">
    <w:name w:val="26BA9EDB1B3B4FE187B25FF7CF79192A4"/>
    <w:rsid w:val="0076796F"/>
    <w:pPr>
      <w:spacing w:after="0" w:line="240" w:lineRule="auto"/>
    </w:pPr>
    <w:rPr>
      <w:rFonts w:ascii="Arial" w:eastAsia="Times New Roman" w:hAnsi="Arial" w:cs="Times New Roman"/>
      <w:sz w:val="24"/>
      <w:szCs w:val="24"/>
      <w:lang w:eastAsia="en-US"/>
    </w:rPr>
  </w:style>
  <w:style w:type="paragraph" w:customStyle="1" w:styleId="AE4DB7DD7B52426D8956286A8CFE56E84">
    <w:name w:val="AE4DB7DD7B52426D8956286A8CFE56E84"/>
    <w:rsid w:val="0076796F"/>
    <w:pPr>
      <w:spacing w:after="0" w:line="240" w:lineRule="auto"/>
    </w:pPr>
    <w:rPr>
      <w:rFonts w:ascii="Arial" w:eastAsia="Times New Roman" w:hAnsi="Arial" w:cs="Times New Roman"/>
      <w:sz w:val="24"/>
      <w:szCs w:val="24"/>
      <w:lang w:eastAsia="en-US"/>
    </w:rPr>
  </w:style>
  <w:style w:type="paragraph" w:customStyle="1" w:styleId="C263D2077AB1436DB9E809D260F639174">
    <w:name w:val="C263D2077AB1436DB9E809D260F639174"/>
    <w:rsid w:val="0076796F"/>
    <w:pPr>
      <w:spacing w:after="0" w:line="240" w:lineRule="auto"/>
    </w:pPr>
    <w:rPr>
      <w:rFonts w:ascii="Arial" w:eastAsia="Times New Roman" w:hAnsi="Arial" w:cs="Times New Roman"/>
      <w:sz w:val="24"/>
      <w:szCs w:val="24"/>
      <w:lang w:eastAsia="en-US"/>
    </w:rPr>
  </w:style>
  <w:style w:type="paragraph" w:customStyle="1" w:styleId="93BF778588CF4B138B147C055E6450A24">
    <w:name w:val="93BF778588CF4B138B147C055E6450A24"/>
    <w:rsid w:val="0076796F"/>
    <w:pPr>
      <w:spacing w:after="0" w:line="240" w:lineRule="auto"/>
    </w:pPr>
    <w:rPr>
      <w:rFonts w:ascii="Arial" w:eastAsia="Times New Roman" w:hAnsi="Arial" w:cs="Times New Roman"/>
      <w:sz w:val="24"/>
      <w:szCs w:val="24"/>
      <w:lang w:eastAsia="en-US"/>
    </w:rPr>
  </w:style>
  <w:style w:type="paragraph" w:customStyle="1" w:styleId="E98185ADAF59443BB2E7B3C1CD78B9B74">
    <w:name w:val="E98185ADAF59443BB2E7B3C1CD78B9B74"/>
    <w:rsid w:val="0076796F"/>
    <w:pPr>
      <w:spacing w:after="0" w:line="240" w:lineRule="auto"/>
    </w:pPr>
    <w:rPr>
      <w:rFonts w:ascii="Arial" w:eastAsia="Times New Roman" w:hAnsi="Arial" w:cs="Times New Roman"/>
      <w:sz w:val="24"/>
      <w:szCs w:val="24"/>
      <w:lang w:eastAsia="en-US"/>
    </w:rPr>
  </w:style>
  <w:style w:type="paragraph" w:customStyle="1" w:styleId="D5C7E43FC54542D391AC32D33DDA02434">
    <w:name w:val="D5C7E43FC54542D391AC32D33DDA02434"/>
    <w:rsid w:val="0076796F"/>
    <w:pPr>
      <w:spacing w:after="0" w:line="240" w:lineRule="auto"/>
    </w:pPr>
    <w:rPr>
      <w:rFonts w:ascii="Arial" w:eastAsia="Times New Roman" w:hAnsi="Arial" w:cs="Times New Roman"/>
      <w:sz w:val="24"/>
      <w:szCs w:val="24"/>
      <w:lang w:eastAsia="en-US"/>
    </w:rPr>
  </w:style>
  <w:style w:type="paragraph" w:customStyle="1" w:styleId="94D670A7E33E4E659B599A61753830D64">
    <w:name w:val="94D670A7E33E4E659B599A61753830D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4">
    <w:name w:val="8337C08D43E64CC698D6DAD6F1B031FB4"/>
    <w:rsid w:val="0076796F"/>
    <w:pPr>
      <w:spacing w:after="0" w:line="240" w:lineRule="auto"/>
    </w:pPr>
    <w:rPr>
      <w:rFonts w:ascii="Arial" w:eastAsia="Times New Roman" w:hAnsi="Arial" w:cs="Times New Roman"/>
      <w:sz w:val="24"/>
      <w:szCs w:val="24"/>
      <w:lang w:eastAsia="en-US"/>
    </w:rPr>
  </w:style>
  <w:style w:type="paragraph" w:customStyle="1" w:styleId="E0C72A8EB32D4410B3052271742956C32">
    <w:name w:val="E0C72A8EB32D4410B3052271742956C32"/>
    <w:rsid w:val="0076796F"/>
    <w:pPr>
      <w:spacing w:after="0" w:line="240" w:lineRule="auto"/>
    </w:pPr>
    <w:rPr>
      <w:rFonts w:ascii="Arial" w:eastAsia="Times New Roman" w:hAnsi="Arial" w:cs="Times New Roman"/>
      <w:sz w:val="24"/>
      <w:szCs w:val="24"/>
      <w:lang w:eastAsia="en-US"/>
    </w:rPr>
  </w:style>
  <w:style w:type="paragraph" w:customStyle="1" w:styleId="5215CC78083A4BFA9D177A642C1E43032">
    <w:name w:val="5215CC78083A4BFA9D177A642C1E43032"/>
    <w:rsid w:val="0076796F"/>
    <w:pPr>
      <w:spacing w:after="0" w:line="240" w:lineRule="auto"/>
    </w:pPr>
    <w:rPr>
      <w:rFonts w:ascii="Arial" w:eastAsia="Times New Roman" w:hAnsi="Arial" w:cs="Times New Roman"/>
      <w:sz w:val="24"/>
      <w:szCs w:val="24"/>
      <w:lang w:eastAsia="en-US"/>
    </w:rPr>
  </w:style>
  <w:style w:type="paragraph" w:customStyle="1" w:styleId="22530453995B4BC28EB39716576E97002">
    <w:name w:val="22530453995B4BC28EB39716576E97002"/>
    <w:rsid w:val="0076796F"/>
    <w:pPr>
      <w:spacing w:after="0" w:line="240" w:lineRule="auto"/>
    </w:pPr>
    <w:rPr>
      <w:rFonts w:ascii="Arial" w:eastAsia="Times New Roman" w:hAnsi="Arial" w:cs="Times New Roman"/>
      <w:sz w:val="24"/>
      <w:szCs w:val="24"/>
      <w:lang w:eastAsia="en-US"/>
    </w:rPr>
  </w:style>
  <w:style w:type="paragraph" w:customStyle="1" w:styleId="99E9831894C241609941085AC1318D3C2">
    <w:name w:val="99E9831894C241609941085AC1318D3C2"/>
    <w:rsid w:val="0076796F"/>
    <w:pPr>
      <w:spacing w:after="0" w:line="240" w:lineRule="auto"/>
    </w:pPr>
    <w:rPr>
      <w:rFonts w:ascii="Arial" w:eastAsia="Times New Roman" w:hAnsi="Arial" w:cs="Times New Roman"/>
      <w:sz w:val="24"/>
      <w:szCs w:val="24"/>
      <w:lang w:eastAsia="en-US"/>
    </w:rPr>
  </w:style>
  <w:style w:type="paragraph" w:customStyle="1" w:styleId="7E45A153970E450287F2D633E033BD372">
    <w:name w:val="7E45A153970E450287F2D633E033BD37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BBE6A346D4C7D8B80746AC246538C2">
    <w:name w:val="328BBE6A346D4C7D8B80746AC246538C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E50565CD384097AE5D8AC9B7F77B562">
    <w:name w:val="94E50565CD384097AE5D8AC9B7F77B562"/>
    <w:rsid w:val="0076796F"/>
    <w:pPr>
      <w:spacing w:after="0" w:line="240" w:lineRule="auto"/>
    </w:pPr>
    <w:rPr>
      <w:rFonts w:ascii="Arial" w:eastAsia="Times New Roman" w:hAnsi="Arial" w:cs="Times New Roman"/>
      <w:sz w:val="24"/>
      <w:szCs w:val="24"/>
      <w:lang w:eastAsia="en-US"/>
    </w:rPr>
  </w:style>
  <w:style w:type="paragraph" w:customStyle="1" w:styleId="27BE6598476847869E82BF8C868B31692">
    <w:name w:val="27BE6598476847869E82BF8C868B31692"/>
    <w:rsid w:val="0076796F"/>
    <w:pPr>
      <w:spacing w:after="0" w:line="240" w:lineRule="auto"/>
    </w:pPr>
    <w:rPr>
      <w:rFonts w:ascii="Arial" w:eastAsia="Times New Roman" w:hAnsi="Arial" w:cs="Times New Roman"/>
      <w:sz w:val="24"/>
      <w:szCs w:val="24"/>
      <w:lang w:eastAsia="en-US"/>
    </w:rPr>
  </w:style>
  <w:style w:type="paragraph" w:customStyle="1" w:styleId="66993AA934004B188C06A8B579493C512">
    <w:name w:val="66993AA934004B188C06A8B579493C512"/>
    <w:rsid w:val="0076796F"/>
    <w:pPr>
      <w:spacing w:after="0" w:line="240" w:lineRule="auto"/>
    </w:pPr>
    <w:rPr>
      <w:rFonts w:ascii="Arial" w:eastAsia="Times New Roman" w:hAnsi="Arial" w:cs="Times New Roman"/>
      <w:sz w:val="24"/>
      <w:szCs w:val="24"/>
      <w:lang w:eastAsia="en-US"/>
    </w:rPr>
  </w:style>
  <w:style w:type="paragraph" w:customStyle="1" w:styleId="D23C15B6F13E4990AFE904446EAF1D942">
    <w:name w:val="D23C15B6F13E4990AFE904446EAF1D94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C816E6F57DA4D5B86BF160D5B44C6EF1">
    <w:name w:val="1C816E6F57DA4D5B86BF160D5B44C6EF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64809B12B44289BDE95B914C3C5B5E1">
    <w:name w:val="4E64809B12B44289BDE95B914C3C5B5E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15772C84A24F10A3020A806664C8001">
    <w:name w:val="FB15772C84A24F10A3020A806664C800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6D76660C2E4F2CB9E7CB065DF283522">
    <w:name w:val="CB6D76660C2E4F2CB9E7CB065DF28352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23090B2763544D5BB1BF424C37090702">
    <w:name w:val="D23090B2763544D5BB1BF424C370907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29DA0535DF4673B8F93AC3E418E6CE2">
    <w:name w:val="D929DA0535DF4673B8F93AC3E418E6CE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CB85FBE6D74BB98B1681B6C5E44FE02">
    <w:name w:val="05CB85FBE6D74BB98B1681B6C5E44FE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4BFD026200426E8ABE3E18E73A9F5B2">
    <w:name w:val="444BFD026200426E8ABE3E18E73A9F5B2"/>
    <w:rsid w:val="0076796F"/>
    <w:pPr>
      <w:spacing w:after="0" w:line="240" w:lineRule="auto"/>
    </w:pPr>
    <w:rPr>
      <w:rFonts w:ascii="Arial" w:eastAsia="Times New Roman" w:hAnsi="Arial" w:cs="Times New Roman"/>
      <w:sz w:val="24"/>
      <w:szCs w:val="24"/>
      <w:lang w:eastAsia="en-US"/>
    </w:rPr>
  </w:style>
  <w:style w:type="paragraph" w:customStyle="1" w:styleId="6A77F7FBA70843DFBE8C44BB22163C962">
    <w:name w:val="6A77F7FBA70843DFBE8C44BB22163C96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497659B852442FBBEC8719B3DB6DB61">
    <w:name w:val="B2497659B852442FBBEC8719B3DB6DB6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440863A3FD245E891684720AECD8B661">
    <w:name w:val="5440863A3FD245E891684720AECD8B66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7F486187924906A01EEED509AB1D611">
    <w:name w:val="8E7F486187924906A01EEED509AB1D61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5F73F8BB85469F9C5AF43C5D6165B22">
    <w:name w:val="2A5F73F8BB85469F9C5AF43C5D6165B2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308047F3D84AADB5EC107D076C2C232">
    <w:name w:val="DD308047F3D84AADB5EC107D076C2C23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A57AAA74EB47F29B4971C4AC0341402">
    <w:name w:val="FBA57AAA74EB47F29B4971C4AC03414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9F0275462946E48BE29B5CBDA0BADC2">
    <w:name w:val="2A9F0275462946E48BE29B5CBDA0BADC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68CA3F723F49E48E1A7991A21A4E592">
    <w:name w:val="5E68CA3F723F49E48E1A7991A21A4E592"/>
    <w:rsid w:val="0076796F"/>
    <w:pPr>
      <w:spacing w:after="0" w:line="240" w:lineRule="auto"/>
    </w:pPr>
    <w:rPr>
      <w:rFonts w:ascii="Arial" w:eastAsia="Times New Roman" w:hAnsi="Arial" w:cs="Times New Roman"/>
      <w:sz w:val="24"/>
      <w:szCs w:val="24"/>
      <w:lang w:eastAsia="en-US"/>
    </w:rPr>
  </w:style>
  <w:style w:type="paragraph" w:customStyle="1" w:styleId="9BDFA898741448A7AE9217C869E467C22">
    <w:name w:val="9BDFA898741448A7AE9217C869E467C22"/>
    <w:rsid w:val="0076796F"/>
    <w:pPr>
      <w:spacing w:after="0" w:line="240" w:lineRule="auto"/>
    </w:pPr>
    <w:rPr>
      <w:rFonts w:ascii="Arial" w:eastAsia="Times New Roman" w:hAnsi="Arial" w:cs="Times New Roman"/>
      <w:sz w:val="24"/>
      <w:szCs w:val="24"/>
      <w:lang w:eastAsia="en-US"/>
    </w:rPr>
  </w:style>
  <w:style w:type="paragraph" w:customStyle="1" w:styleId="18AC414ED8444BFFA36BE3E1FBC6CB252">
    <w:name w:val="18AC414ED8444BFFA36BE3E1FBC6CB252"/>
    <w:rsid w:val="0076796F"/>
    <w:pPr>
      <w:spacing w:after="0" w:line="240" w:lineRule="auto"/>
    </w:pPr>
    <w:rPr>
      <w:rFonts w:ascii="Arial" w:eastAsia="Times New Roman" w:hAnsi="Arial" w:cs="Times New Roman"/>
      <w:sz w:val="24"/>
      <w:szCs w:val="24"/>
      <w:lang w:eastAsia="en-US"/>
    </w:rPr>
  </w:style>
  <w:style w:type="paragraph" w:customStyle="1" w:styleId="9857E900617A459C8240B28B5A74A0CA2">
    <w:name w:val="9857E900617A459C8240B28B5A74A0CA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7FCD35CC5B479382174DE7F77660761">
    <w:name w:val="257FCD35CC5B479382174DE7F7766076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44A0C75C7140388F308C6E5365FE4A1">
    <w:name w:val="2F44A0C75C7140388F308C6E5365FE4A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B1A98534E8444EDA93E659E4ECD38D41">
    <w:name w:val="BB1A98534E8444EDA93E659E4ECD38D4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C959A900D8497485A9C017B1D456EF2">
    <w:name w:val="01C959A900D8497485A9C017B1D456EF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41C47F2DD0647CDA63F9822E6A4C2122">
    <w:name w:val="A41C47F2DD0647CDA63F9822E6A4C212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8DFBBCDCAA45828E2BE0B8AFABD50A2">
    <w:name w:val="318DFBBCDCAA45828E2BE0B8AFABD50A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2ABF6D140144D6A149588EE07964472">
    <w:name w:val="732ABF6D140144D6A149588EE0796447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BAACB169694D989F8FCF983570CF9B2">
    <w:name w:val="FBBAACB169694D989F8FCF983570CF9B2"/>
    <w:rsid w:val="0076796F"/>
    <w:pPr>
      <w:spacing w:after="0" w:line="240" w:lineRule="auto"/>
    </w:pPr>
    <w:rPr>
      <w:rFonts w:ascii="Arial" w:eastAsia="Times New Roman" w:hAnsi="Arial" w:cs="Times New Roman"/>
      <w:sz w:val="24"/>
      <w:szCs w:val="24"/>
      <w:lang w:eastAsia="en-US"/>
    </w:rPr>
  </w:style>
  <w:style w:type="paragraph" w:customStyle="1" w:styleId="A16567EC5422443499DDD3A7F021697E2">
    <w:name w:val="A16567EC5422443499DDD3A7F021697E2"/>
    <w:rsid w:val="0076796F"/>
    <w:pPr>
      <w:spacing w:after="0" w:line="240" w:lineRule="auto"/>
    </w:pPr>
    <w:rPr>
      <w:rFonts w:ascii="Arial" w:eastAsia="Times New Roman" w:hAnsi="Arial" w:cs="Times New Roman"/>
      <w:sz w:val="24"/>
      <w:szCs w:val="24"/>
      <w:lang w:eastAsia="en-US"/>
    </w:rPr>
  </w:style>
  <w:style w:type="paragraph" w:customStyle="1" w:styleId="9526D1BC96CD4A619DAF917D2E5942DF2">
    <w:name w:val="9526D1BC96CD4A619DAF917D2E5942DF2"/>
    <w:rsid w:val="0076796F"/>
    <w:pPr>
      <w:spacing w:after="0" w:line="240" w:lineRule="auto"/>
    </w:pPr>
    <w:rPr>
      <w:rFonts w:ascii="Arial" w:eastAsia="Times New Roman" w:hAnsi="Arial" w:cs="Times New Roman"/>
      <w:sz w:val="24"/>
      <w:szCs w:val="24"/>
      <w:lang w:eastAsia="en-US"/>
    </w:rPr>
  </w:style>
  <w:style w:type="paragraph" w:customStyle="1" w:styleId="BCAD7EF6C0B747EFAF324631390F7D6E2">
    <w:name w:val="BCAD7EF6C0B747EFAF324631390F7D6E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03F1708027E44529F80876AE7A36B741">
    <w:name w:val="103F1708027E44529F80876AE7A36B74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DBEF72B5AC7480C87C8361CB1B7CA0F1">
    <w:name w:val="CDBEF72B5AC7480C87C8361CB1B7CA0F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1039CA5C12486D98DF4812BAAE16B91">
    <w:name w:val="2C1039CA5C12486D98DF4812BAAE16B9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65FD0964F9425F8425D0EA2FF49D5F2">
    <w:name w:val="5B65FD0964F9425F8425D0EA2FF49D5F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4B34A43F564DA69D55125A8A5E00A12">
    <w:name w:val="9A4B34A43F564DA69D55125A8A5E00A1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B36F924684E84A016A577D16FA2292">
    <w:name w:val="D42B36F924684E84A016A577D16FA229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A3EA30AE8D5483CA30555D4612C09582">
    <w:name w:val="4A3EA30AE8D5483CA30555D4612C0958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ABBF2DAB46F4B66B94BA9A47029EF6D2">
    <w:name w:val="AABBF2DAB46F4B66B94BA9A47029EF6D2"/>
    <w:rsid w:val="0076796F"/>
    <w:pPr>
      <w:spacing w:before="120" w:after="60" w:line="240" w:lineRule="auto"/>
    </w:pPr>
    <w:rPr>
      <w:rFonts w:ascii="Arial" w:eastAsia="Times New Roman" w:hAnsi="Arial" w:cs="Arial"/>
      <w:sz w:val="20"/>
      <w:szCs w:val="20"/>
      <w:lang w:eastAsia="en-US"/>
    </w:rPr>
  </w:style>
  <w:style w:type="paragraph" w:customStyle="1" w:styleId="22F996A52B1F499D9687D4FA78511F7C2">
    <w:name w:val="22F996A52B1F499D9687D4FA78511F7C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97A878332E84AF8937FC0256E1107301">
    <w:name w:val="997A878332E84AF8937FC0256E110730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DA17FCF740471B9918712EEDE80E3A1">
    <w:name w:val="81DA17FCF740471B9918712EEDE80E3A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5C2CDB857548EB9E26279C9097C7501">
    <w:name w:val="915C2CDB857548EB9E26279C9097C750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FF73FB59F8842A18EE1F39F8A513A642">
    <w:name w:val="5FF73FB59F8842A18EE1F39F8A513A64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3E79CD7D6A469E9A8172A9F9D3A6AF2">
    <w:name w:val="A93E79CD7D6A469E9A8172A9F9D3A6AF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8699B822674A70AFC72254C942B3DE2">
    <w:name w:val="4B8699B822674A70AFC72254C942B3DE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BB3481D13A49F78FF04859E7077A592">
    <w:name w:val="36BB3481D13A49F78FF04859E7077A59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96E3266A3D4FECB07AE9FBAA41F1692">
    <w:name w:val="E196E3266A3D4FECB07AE9FBAA41F1692"/>
    <w:rsid w:val="0076796F"/>
    <w:pPr>
      <w:spacing w:before="120" w:after="60" w:line="240" w:lineRule="auto"/>
    </w:pPr>
    <w:rPr>
      <w:rFonts w:ascii="Arial" w:eastAsia="Times New Roman" w:hAnsi="Arial" w:cs="Arial"/>
      <w:sz w:val="20"/>
      <w:szCs w:val="20"/>
      <w:lang w:eastAsia="en-US"/>
    </w:rPr>
  </w:style>
  <w:style w:type="paragraph" w:customStyle="1" w:styleId="B7E64A288CC6481D98C098DA7112FA322">
    <w:name w:val="B7E64A288CC6481D98C098DA7112FA322"/>
    <w:rsid w:val="0076796F"/>
    <w:pPr>
      <w:spacing w:before="120" w:after="60" w:line="240" w:lineRule="auto"/>
    </w:pPr>
    <w:rPr>
      <w:rFonts w:ascii="Arial" w:eastAsia="Times New Roman" w:hAnsi="Arial" w:cs="Arial"/>
      <w:sz w:val="20"/>
      <w:szCs w:val="20"/>
      <w:lang w:eastAsia="en-US"/>
    </w:rPr>
  </w:style>
  <w:style w:type="paragraph" w:customStyle="1" w:styleId="3C6A0CDB70B94F5994D7227865393E942">
    <w:name w:val="3C6A0CDB70B94F5994D7227865393E942"/>
    <w:rsid w:val="0076796F"/>
    <w:pPr>
      <w:spacing w:before="120" w:after="60" w:line="240" w:lineRule="auto"/>
    </w:pPr>
    <w:rPr>
      <w:rFonts w:ascii="Arial" w:eastAsia="Times New Roman" w:hAnsi="Arial" w:cs="Arial"/>
      <w:b/>
      <w:sz w:val="20"/>
      <w:szCs w:val="20"/>
      <w:lang w:eastAsia="en-US"/>
    </w:rPr>
  </w:style>
  <w:style w:type="paragraph" w:customStyle="1" w:styleId="908D739347934B49945009F790B607872">
    <w:name w:val="908D739347934B49945009F790B607872"/>
    <w:rsid w:val="0076796F"/>
    <w:pPr>
      <w:spacing w:before="120" w:after="60" w:line="240" w:lineRule="auto"/>
    </w:pPr>
    <w:rPr>
      <w:rFonts w:ascii="Arial" w:eastAsia="Times New Roman" w:hAnsi="Arial" w:cs="Arial"/>
      <w:sz w:val="20"/>
      <w:szCs w:val="20"/>
      <w:lang w:eastAsia="en-US"/>
    </w:rPr>
  </w:style>
  <w:style w:type="paragraph" w:customStyle="1" w:styleId="42A478711102473E8B4AF737764D52DC2">
    <w:name w:val="42A478711102473E8B4AF737764D52DC2"/>
    <w:rsid w:val="0076796F"/>
    <w:pPr>
      <w:spacing w:before="120" w:after="60" w:line="240" w:lineRule="auto"/>
    </w:pPr>
    <w:rPr>
      <w:rFonts w:ascii="Arial" w:eastAsia="Times New Roman" w:hAnsi="Arial" w:cs="Arial"/>
      <w:sz w:val="20"/>
      <w:szCs w:val="20"/>
      <w:lang w:eastAsia="en-US"/>
    </w:rPr>
  </w:style>
  <w:style w:type="paragraph" w:customStyle="1" w:styleId="E72B94DDC2A8419C8A3C732425CBB1462">
    <w:name w:val="E72B94DDC2A8419C8A3C732425CBB1462"/>
    <w:rsid w:val="0076796F"/>
    <w:pPr>
      <w:spacing w:before="120" w:after="60" w:line="240" w:lineRule="auto"/>
    </w:pPr>
    <w:rPr>
      <w:rFonts w:ascii="Arial" w:eastAsia="Times New Roman" w:hAnsi="Arial" w:cs="Arial"/>
      <w:sz w:val="20"/>
      <w:szCs w:val="20"/>
      <w:lang w:eastAsia="en-US"/>
    </w:rPr>
  </w:style>
  <w:style w:type="paragraph" w:customStyle="1" w:styleId="739BD498FB044E7799A1B7806BE84AFD2">
    <w:name w:val="739BD498FB044E7799A1B7806BE84AFD2"/>
    <w:rsid w:val="0076796F"/>
    <w:pPr>
      <w:spacing w:before="120" w:after="60" w:line="240" w:lineRule="auto"/>
    </w:pPr>
    <w:rPr>
      <w:rFonts w:ascii="Arial" w:eastAsia="Times New Roman" w:hAnsi="Arial" w:cs="Arial"/>
      <w:sz w:val="20"/>
      <w:szCs w:val="20"/>
      <w:lang w:eastAsia="en-US"/>
    </w:rPr>
  </w:style>
  <w:style w:type="paragraph" w:customStyle="1" w:styleId="BBEE3AC58AEB4D1FB0E872DCF0ED32AA2">
    <w:name w:val="BBEE3AC58AEB4D1FB0E872DCF0ED32AA2"/>
    <w:rsid w:val="0076796F"/>
    <w:pPr>
      <w:spacing w:before="120" w:after="60" w:line="240" w:lineRule="auto"/>
    </w:pPr>
    <w:rPr>
      <w:rFonts w:ascii="Arial" w:eastAsia="Times New Roman" w:hAnsi="Arial" w:cs="Arial"/>
      <w:sz w:val="20"/>
      <w:szCs w:val="20"/>
      <w:lang w:eastAsia="en-US"/>
    </w:rPr>
  </w:style>
  <w:style w:type="paragraph" w:customStyle="1" w:styleId="DCAB2C9C91974419A668A00EB8ADFFA22">
    <w:name w:val="DCAB2C9C91974419A668A00EB8ADFFA22"/>
    <w:rsid w:val="0076796F"/>
    <w:pPr>
      <w:spacing w:before="120" w:after="60" w:line="240" w:lineRule="auto"/>
    </w:pPr>
    <w:rPr>
      <w:rFonts w:ascii="Arial" w:eastAsia="Times New Roman" w:hAnsi="Arial" w:cs="Arial"/>
      <w:sz w:val="20"/>
      <w:szCs w:val="20"/>
      <w:lang w:eastAsia="en-US"/>
    </w:rPr>
  </w:style>
  <w:style w:type="paragraph" w:customStyle="1" w:styleId="A1A9A52E3D014B7B92F130A4119D7BB52">
    <w:name w:val="A1A9A52E3D014B7B92F130A4119D7BB52"/>
    <w:rsid w:val="0076796F"/>
    <w:pPr>
      <w:spacing w:before="120" w:after="60" w:line="240" w:lineRule="auto"/>
    </w:pPr>
    <w:rPr>
      <w:rFonts w:ascii="Arial" w:eastAsia="Times New Roman" w:hAnsi="Arial" w:cs="Arial"/>
      <w:sz w:val="20"/>
      <w:szCs w:val="20"/>
      <w:lang w:eastAsia="en-US"/>
    </w:rPr>
  </w:style>
  <w:style w:type="paragraph" w:customStyle="1" w:styleId="4A2B188BBF5649219BB1C66BE2EE1E942">
    <w:name w:val="4A2B188BBF5649219BB1C66BE2EE1E942"/>
    <w:rsid w:val="0076796F"/>
    <w:pPr>
      <w:spacing w:before="120" w:after="60" w:line="240" w:lineRule="auto"/>
    </w:pPr>
    <w:rPr>
      <w:rFonts w:ascii="Arial" w:eastAsia="Times New Roman" w:hAnsi="Arial" w:cs="Arial"/>
      <w:sz w:val="20"/>
      <w:szCs w:val="20"/>
      <w:lang w:eastAsia="en-US"/>
    </w:rPr>
  </w:style>
  <w:style w:type="paragraph" w:customStyle="1" w:styleId="DC6B3FF554634E0BA4C7E7A9F846321D2">
    <w:name w:val="DC6B3FF554634E0BA4C7E7A9F846321D2"/>
    <w:rsid w:val="0076796F"/>
    <w:pPr>
      <w:spacing w:before="120" w:after="60" w:line="240" w:lineRule="auto"/>
    </w:pPr>
    <w:rPr>
      <w:rFonts w:ascii="Arial" w:eastAsia="Times New Roman" w:hAnsi="Arial" w:cs="Arial"/>
      <w:sz w:val="20"/>
      <w:szCs w:val="20"/>
      <w:lang w:eastAsia="en-US"/>
    </w:rPr>
  </w:style>
  <w:style w:type="paragraph" w:customStyle="1" w:styleId="19D2FBA53B8C4FE29B7E91339FF9AC572">
    <w:name w:val="19D2FBA53B8C4FE29B7E91339FF9AC572"/>
    <w:rsid w:val="0076796F"/>
    <w:pPr>
      <w:spacing w:before="120" w:after="60" w:line="240" w:lineRule="auto"/>
    </w:pPr>
    <w:rPr>
      <w:rFonts w:ascii="Arial" w:eastAsia="Times New Roman" w:hAnsi="Arial" w:cs="Arial"/>
      <w:sz w:val="20"/>
      <w:szCs w:val="20"/>
      <w:lang w:eastAsia="en-US"/>
    </w:rPr>
  </w:style>
  <w:style w:type="paragraph" w:customStyle="1" w:styleId="CD314D53248243378DBE5055473652EF2">
    <w:name w:val="CD314D53248243378DBE5055473652EF2"/>
    <w:rsid w:val="0076796F"/>
    <w:pPr>
      <w:spacing w:before="120" w:after="60" w:line="240" w:lineRule="auto"/>
    </w:pPr>
    <w:rPr>
      <w:rFonts w:ascii="Arial" w:eastAsia="Times New Roman" w:hAnsi="Arial" w:cs="Arial"/>
      <w:sz w:val="20"/>
      <w:szCs w:val="20"/>
      <w:lang w:eastAsia="en-US"/>
    </w:rPr>
  </w:style>
  <w:style w:type="paragraph" w:customStyle="1" w:styleId="D39AF22333CC436982B5DAFCFDC2FA672">
    <w:name w:val="D39AF22333CC436982B5DAFCFDC2FA672"/>
    <w:rsid w:val="0076796F"/>
    <w:pPr>
      <w:spacing w:before="120" w:after="60" w:line="240" w:lineRule="auto"/>
    </w:pPr>
    <w:rPr>
      <w:rFonts w:ascii="Arial" w:eastAsia="Times New Roman" w:hAnsi="Arial" w:cs="Arial"/>
      <w:sz w:val="20"/>
      <w:szCs w:val="20"/>
      <w:lang w:eastAsia="en-US"/>
    </w:rPr>
  </w:style>
  <w:style w:type="paragraph" w:customStyle="1" w:styleId="66D523CCB294403CADCE33F5A513C54A2">
    <w:name w:val="66D523CCB294403CADCE33F5A513C54A2"/>
    <w:rsid w:val="0076796F"/>
    <w:pPr>
      <w:spacing w:before="120" w:after="60" w:line="240" w:lineRule="auto"/>
    </w:pPr>
    <w:rPr>
      <w:rFonts w:ascii="Arial" w:eastAsia="Times New Roman" w:hAnsi="Arial" w:cs="Arial"/>
      <w:sz w:val="20"/>
      <w:szCs w:val="20"/>
      <w:lang w:eastAsia="en-US"/>
    </w:rPr>
  </w:style>
  <w:style w:type="paragraph" w:customStyle="1" w:styleId="9D1F91F73364420AB2E3BF34C698E5442">
    <w:name w:val="9D1F91F73364420AB2E3BF34C698E5442"/>
    <w:rsid w:val="0076796F"/>
    <w:pPr>
      <w:spacing w:before="120" w:after="60" w:line="240" w:lineRule="auto"/>
    </w:pPr>
    <w:rPr>
      <w:rFonts w:ascii="Arial" w:eastAsia="Times New Roman" w:hAnsi="Arial" w:cs="Arial"/>
      <w:sz w:val="20"/>
      <w:szCs w:val="20"/>
      <w:lang w:eastAsia="en-US"/>
    </w:rPr>
  </w:style>
  <w:style w:type="paragraph" w:customStyle="1" w:styleId="FF4DAA4C1B6743D08FE96CDFDCBC20702">
    <w:name w:val="FF4DAA4C1B6743D08FE96CDFDCBC20702"/>
    <w:rsid w:val="0076796F"/>
    <w:pPr>
      <w:spacing w:before="120" w:after="60" w:line="240" w:lineRule="auto"/>
    </w:pPr>
    <w:rPr>
      <w:rFonts w:ascii="Arial" w:eastAsia="Times New Roman" w:hAnsi="Arial" w:cs="Arial"/>
      <w:sz w:val="20"/>
      <w:szCs w:val="20"/>
      <w:lang w:eastAsia="en-US"/>
    </w:rPr>
  </w:style>
  <w:style w:type="paragraph" w:customStyle="1" w:styleId="E914CCFC32A44A509C57BB15C49288E22">
    <w:name w:val="E914CCFC32A44A509C57BB15C49288E22"/>
    <w:rsid w:val="0076796F"/>
    <w:pPr>
      <w:spacing w:before="120" w:after="60" w:line="240" w:lineRule="auto"/>
    </w:pPr>
    <w:rPr>
      <w:rFonts w:ascii="Arial" w:eastAsia="Times New Roman" w:hAnsi="Arial" w:cs="Arial"/>
      <w:sz w:val="20"/>
      <w:szCs w:val="20"/>
      <w:lang w:eastAsia="en-US"/>
    </w:rPr>
  </w:style>
  <w:style w:type="paragraph" w:customStyle="1" w:styleId="A39CCC7913784EEB9F85CF4C5C989F912">
    <w:name w:val="A39CCC7913784EEB9F85CF4C5C989F912"/>
    <w:rsid w:val="0076796F"/>
    <w:pPr>
      <w:spacing w:after="0" w:line="240" w:lineRule="auto"/>
    </w:pPr>
    <w:rPr>
      <w:rFonts w:ascii="Arial" w:eastAsia="Times New Roman" w:hAnsi="Arial" w:cs="Times New Roman"/>
      <w:sz w:val="24"/>
      <w:szCs w:val="24"/>
      <w:lang w:eastAsia="en-US"/>
    </w:rPr>
  </w:style>
  <w:style w:type="paragraph" w:customStyle="1" w:styleId="B9933EDDF6FD48E885FAAE7F03419F032">
    <w:name w:val="B9933EDDF6FD48E885FAAE7F03419F032"/>
    <w:rsid w:val="0076796F"/>
    <w:pPr>
      <w:spacing w:after="0" w:line="240" w:lineRule="auto"/>
    </w:pPr>
    <w:rPr>
      <w:rFonts w:ascii="Arial" w:eastAsia="Times New Roman" w:hAnsi="Arial" w:cs="Times New Roman"/>
      <w:sz w:val="24"/>
      <w:szCs w:val="24"/>
      <w:lang w:eastAsia="en-US"/>
    </w:rPr>
  </w:style>
  <w:style w:type="paragraph" w:customStyle="1" w:styleId="C706C0BB324A4FB5AF75FBAEAA778D842">
    <w:name w:val="C706C0BB324A4FB5AF75FBAEAA778D842"/>
    <w:rsid w:val="0076796F"/>
    <w:pPr>
      <w:spacing w:after="0" w:line="240" w:lineRule="auto"/>
    </w:pPr>
    <w:rPr>
      <w:rFonts w:ascii="Arial" w:eastAsia="Times New Roman" w:hAnsi="Arial" w:cs="Times New Roman"/>
      <w:sz w:val="24"/>
      <w:szCs w:val="24"/>
      <w:lang w:eastAsia="en-US"/>
    </w:rPr>
  </w:style>
  <w:style w:type="paragraph" w:customStyle="1" w:styleId="221014F83F904032B702648123815AB62">
    <w:name w:val="221014F83F904032B702648123815AB6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6A1B43ACEE9406AB291759609A86AE01">
    <w:name w:val="F6A1B43ACEE9406AB291759609A86AE0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9DAB7EA9EC48DAB798222716EFE25F1">
    <w:name w:val="EB9DAB7EA9EC48DAB798222716EFE25F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6BA6EA96884715A8C69E2D7A79178E1">
    <w:name w:val="4B6BA6EA96884715A8C69E2D7A79178E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724FCCB4142489CA42E042766D4156E2">
    <w:name w:val="C724FCCB4142489CA42E042766D4156E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A75DE944FF4A4E99EC2732694490222">
    <w:name w:val="A3A75DE944FF4A4E99EC273269449022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4F6823CC3E4CC297ABE41E6C7AFF822">
    <w:name w:val="C34F6823CC3E4CC297ABE41E6C7AFF82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54C2E3F6274E89A73E529AD5CC19C22">
    <w:name w:val="D154C2E3F6274E89A73E529AD5CC19C2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0FA96990A3A4EE9BE34073421418F002">
    <w:name w:val="40FA96990A3A4EE9BE34073421418F002"/>
    <w:rsid w:val="0076796F"/>
    <w:pPr>
      <w:spacing w:after="0" w:line="240" w:lineRule="auto"/>
    </w:pPr>
    <w:rPr>
      <w:rFonts w:ascii="Arial" w:eastAsia="Times New Roman" w:hAnsi="Arial" w:cs="Times New Roman"/>
      <w:sz w:val="24"/>
      <w:szCs w:val="24"/>
      <w:lang w:eastAsia="en-US"/>
    </w:rPr>
  </w:style>
  <w:style w:type="paragraph" w:customStyle="1" w:styleId="19020EF7E3124B69A042A520155C1D322">
    <w:name w:val="19020EF7E3124B69A042A520155C1D322"/>
    <w:rsid w:val="0076796F"/>
    <w:pPr>
      <w:spacing w:after="0" w:line="240" w:lineRule="auto"/>
    </w:pPr>
    <w:rPr>
      <w:rFonts w:ascii="Arial" w:eastAsia="Times New Roman" w:hAnsi="Arial" w:cs="Times New Roman"/>
      <w:sz w:val="24"/>
      <w:szCs w:val="24"/>
      <w:lang w:eastAsia="en-US"/>
    </w:rPr>
  </w:style>
  <w:style w:type="paragraph" w:customStyle="1" w:styleId="D4F7B15A572B4E49B9A890C5A81668BB2">
    <w:name w:val="D4F7B15A572B4E49B9A890C5A81668BB2"/>
    <w:rsid w:val="0076796F"/>
    <w:pPr>
      <w:spacing w:after="0" w:line="240" w:lineRule="auto"/>
    </w:pPr>
    <w:rPr>
      <w:rFonts w:ascii="Arial" w:eastAsia="Times New Roman" w:hAnsi="Arial" w:cs="Times New Roman"/>
      <w:sz w:val="24"/>
      <w:szCs w:val="24"/>
      <w:lang w:eastAsia="en-US"/>
    </w:rPr>
  </w:style>
  <w:style w:type="paragraph" w:customStyle="1" w:styleId="C3FF6A878F144081B1DBA194159143382">
    <w:name w:val="C3FF6A878F144081B1DBA194159143382"/>
    <w:rsid w:val="0076796F"/>
    <w:pPr>
      <w:spacing w:after="0" w:line="240" w:lineRule="auto"/>
    </w:pPr>
    <w:rPr>
      <w:rFonts w:ascii="Arial" w:eastAsia="Times New Roman" w:hAnsi="Arial" w:cs="Times New Roman"/>
      <w:sz w:val="24"/>
      <w:szCs w:val="24"/>
      <w:lang w:eastAsia="en-US"/>
    </w:rPr>
  </w:style>
  <w:style w:type="paragraph" w:customStyle="1" w:styleId="7318D82B7CC54B6A94E873A3020114C82">
    <w:name w:val="7318D82B7CC54B6A94E873A3020114C82"/>
    <w:rsid w:val="0076796F"/>
    <w:pPr>
      <w:spacing w:after="0" w:line="240" w:lineRule="auto"/>
    </w:pPr>
    <w:rPr>
      <w:rFonts w:ascii="Arial" w:eastAsia="Times New Roman" w:hAnsi="Arial" w:cs="Times New Roman"/>
      <w:sz w:val="24"/>
      <w:szCs w:val="24"/>
      <w:lang w:eastAsia="en-US"/>
    </w:rPr>
  </w:style>
  <w:style w:type="paragraph" w:customStyle="1" w:styleId="EA778598A24B40929BE75B26AC16D5902">
    <w:name w:val="EA778598A24B40929BE75B26AC16D5902"/>
    <w:rsid w:val="0076796F"/>
    <w:pPr>
      <w:spacing w:after="0" w:line="240" w:lineRule="auto"/>
    </w:pPr>
    <w:rPr>
      <w:rFonts w:ascii="Arial" w:eastAsia="Times New Roman" w:hAnsi="Arial" w:cs="Times New Roman"/>
      <w:sz w:val="24"/>
      <w:szCs w:val="24"/>
      <w:lang w:eastAsia="en-US"/>
    </w:rPr>
  </w:style>
  <w:style w:type="paragraph" w:customStyle="1" w:styleId="2BB85069D53E406A8CF78CE4EBB499332">
    <w:name w:val="2BB85069D53E406A8CF78CE4EBB499332"/>
    <w:rsid w:val="0076796F"/>
    <w:pPr>
      <w:spacing w:after="0" w:line="240" w:lineRule="auto"/>
    </w:pPr>
    <w:rPr>
      <w:rFonts w:ascii="Arial" w:eastAsia="Times New Roman" w:hAnsi="Arial" w:cs="Times New Roman"/>
      <w:sz w:val="24"/>
      <w:szCs w:val="24"/>
      <w:lang w:eastAsia="en-US"/>
    </w:rPr>
  </w:style>
  <w:style w:type="paragraph" w:customStyle="1" w:styleId="EDA529C473F345708AF3961B0824B8C32">
    <w:name w:val="EDA529C473F345708AF3961B0824B8C3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2E1DF2D5440BF8E3BB5FCAE89D9792">
    <w:name w:val="9C82E1DF2D5440BF8E3BB5FCAE89D9792"/>
    <w:rsid w:val="0076796F"/>
    <w:pPr>
      <w:spacing w:after="0" w:line="240" w:lineRule="auto"/>
    </w:pPr>
    <w:rPr>
      <w:rFonts w:ascii="Arial" w:eastAsia="Times New Roman" w:hAnsi="Arial" w:cs="Times New Roman"/>
      <w:sz w:val="24"/>
      <w:szCs w:val="24"/>
      <w:lang w:eastAsia="en-US"/>
    </w:rPr>
  </w:style>
  <w:style w:type="paragraph" w:customStyle="1" w:styleId="78CC74458BFD4E328FE6A80ACB2B74CF2">
    <w:name w:val="78CC74458BFD4E328FE6A80ACB2B74CF2"/>
    <w:rsid w:val="0076796F"/>
    <w:pPr>
      <w:spacing w:after="0" w:line="240" w:lineRule="auto"/>
    </w:pPr>
    <w:rPr>
      <w:rFonts w:ascii="Arial" w:eastAsia="Times New Roman" w:hAnsi="Arial" w:cs="Times New Roman"/>
      <w:sz w:val="24"/>
      <w:szCs w:val="24"/>
      <w:lang w:eastAsia="en-US"/>
    </w:rPr>
  </w:style>
  <w:style w:type="paragraph" w:customStyle="1" w:styleId="1D4980A5E17743C28D9BFE93891B59842">
    <w:name w:val="1D4980A5E17743C28D9BFE93891B59842"/>
    <w:rsid w:val="0076796F"/>
    <w:pPr>
      <w:spacing w:after="0" w:line="240" w:lineRule="auto"/>
    </w:pPr>
    <w:rPr>
      <w:rFonts w:ascii="Arial" w:eastAsia="Times New Roman" w:hAnsi="Arial" w:cs="Times New Roman"/>
      <w:sz w:val="24"/>
      <w:szCs w:val="24"/>
      <w:lang w:eastAsia="en-US"/>
    </w:rPr>
  </w:style>
  <w:style w:type="paragraph" w:customStyle="1" w:styleId="AE8F6AF266254FEF9AF162D21D63A0AB2">
    <w:name w:val="AE8F6AF266254FEF9AF162D21D63A0AB2"/>
    <w:rsid w:val="0076796F"/>
    <w:pPr>
      <w:spacing w:after="0" w:line="240" w:lineRule="auto"/>
    </w:pPr>
    <w:rPr>
      <w:rFonts w:ascii="Arial" w:eastAsia="Times New Roman" w:hAnsi="Arial" w:cs="Times New Roman"/>
      <w:sz w:val="24"/>
      <w:szCs w:val="24"/>
      <w:lang w:eastAsia="en-US"/>
    </w:rPr>
  </w:style>
  <w:style w:type="paragraph" w:customStyle="1" w:styleId="4EC1F0518FFA47FDB577045AA83101C62">
    <w:name w:val="4EC1F0518FFA47FDB577045AA83101C6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46CAC5504B9BAB1BEE66CBF2F8B22">
    <w:name w:val="D98146CAC5504B9BAB1BEE66CBF2F8B22"/>
    <w:rsid w:val="0076796F"/>
    <w:pPr>
      <w:spacing w:after="0" w:line="240" w:lineRule="auto"/>
    </w:pPr>
    <w:rPr>
      <w:rFonts w:ascii="Arial" w:eastAsia="Times New Roman" w:hAnsi="Arial" w:cs="Times New Roman"/>
      <w:sz w:val="24"/>
      <w:szCs w:val="24"/>
      <w:lang w:eastAsia="en-US"/>
    </w:rPr>
  </w:style>
  <w:style w:type="paragraph" w:customStyle="1" w:styleId="E918E005E4DB47F6921DDB752268FA312">
    <w:name w:val="E918E005E4DB47F6921DDB752268FA312"/>
    <w:rsid w:val="0076796F"/>
    <w:pPr>
      <w:spacing w:after="0" w:line="240" w:lineRule="auto"/>
    </w:pPr>
    <w:rPr>
      <w:rFonts w:ascii="Arial" w:eastAsia="Times New Roman" w:hAnsi="Arial" w:cs="Times New Roman"/>
      <w:sz w:val="24"/>
      <w:szCs w:val="24"/>
      <w:lang w:eastAsia="en-US"/>
    </w:rPr>
  </w:style>
  <w:style w:type="paragraph" w:customStyle="1" w:styleId="35B8ED868869441C883FC238025E0DB02">
    <w:name w:val="35B8ED868869441C883FC238025E0DB02"/>
    <w:rsid w:val="0076796F"/>
    <w:pPr>
      <w:spacing w:after="0" w:line="240" w:lineRule="auto"/>
    </w:pPr>
    <w:rPr>
      <w:rFonts w:ascii="Arial" w:eastAsia="Times New Roman" w:hAnsi="Arial" w:cs="Times New Roman"/>
      <w:sz w:val="24"/>
      <w:szCs w:val="24"/>
      <w:lang w:eastAsia="en-US"/>
    </w:rPr>
  </w:style>
  <w:style w:type="paragraph" w:customStyle="1" w:styleId="A2C00F985144486F891B8099F5A9F78B2">
    <w:name w:val="A2C00F985144486F891B8099F5A9F78B2"/>
    <w:rsid w:val="0076796F"/>
    <w:pPr>
      <w:spacing w:after="0" w:line="240" w:lineRule="auto"/>
    </w:pPr>
    <w:rPr>
      <w:rFonts w:ascii="Arial" w:eastAsia="Times New Roman" w:hAnsi="Arial" w:cs="Times New Roman"/>
      <w:sz w:val="24"/>
      <w:szCs w:val="24"/>
      <w:lang w:eastAsia="en-US"/>
    </w:rPr>
  </w:style>
  <w:style w:type="paragraph" w:customStyle="1" w:styleId="C890D9D723E646FD8FB31A8557CC76E52">
    <w:name w:val="C890D9D723E646FD8FB31A8557CC76E5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4">
    <w:name w:val="388A7423A2C44877AAA171167390330F4"/>
    <w:rsid w:val="0076796F"/>
    <w:pPr>
      <w:spacing w:before="120" w:after="60" w:line="240" w:lineRule="auto"/>
    </w:pPr>
    <w:rPr>
      <w:rFonts w:ascii="Arial" w:eastAsia="Times New Roman" w:hAnsi="Arial" w:cs="Arial"/>
      <w:sz w:val="20"/>
      <w:szCs w:val="20"/>
      <w:lang w:eastAsia="en-US"/>
    </w:rPr>
  </w:style>
  <w:style w:type="paragraph" w:customStyle="1" w:styleId="551BBFEA6A094608B3965E2F0D3EDB183">
    <w:name w:val="551BBFEA6A094608B3965E2F0D3EDB183"/>
    <w:rsid w:val="0076796F"/>
    <w:pPr>
      <w:spacing w:before="120" w:after="60" w:line="240" w:lineRule="auto"/>
    </w:pPr>
    <w:rPr>
      <w:rFonts w:ascii="Arial" w:eastAsia="Times New Roman" w:hAnsi="Arial" w:cs="Arial"/>
      <w:sz w:val="20"/>
      <w:szCs w:val="20"/>
      <w:lang w:eastAsia="en-US"/>
    </w:rPr>
  </w:style>
  <w:style w:type="paragraph" w:customStyle="1" w:styleId="874F970B901342B2B0F2BDB7EE7AD2C74">
    <w:name w:val="874F970B901342B2B0F2BDB7EE7AD2C74"/>
    <w:rsid w:val="0076796F"/>
    <w:pPr>
      <w:spacing w:before="120" w:after="60" w:line="240" w:lineRule="auto"/>
    </w:pPr>
    <w:rPr>
      <w:rFonts w:ascii="Arial" w:eastAsia="Times New Roman" w:hAnsi="Arial" w:cs="Arial"/>
      <w:sz w:val="20"/>
      <w:szCs w:val="20"/>
      <w:lang w:eastAsia="en-US"/>
    </w:rPr>
  </w:style>
  <w:style w:type="paragraph" w:customStyle="1" w:styleId="6243A408EDDA41CF96AC3DF30A8194E35">
    <w:name w:val="6243A408EDDA41CF96AC3DF30A8194E35"/>
    <w:rsid w:val="0076796F"/>
    <w:pPr>
      <w:spacing w:before="120" w:after="60" w:line="240" w:lineRule="auto"/>
    </w:pPr>
    <w:rPr>
      <w:rFonts w:ascii="Arial" w:eastAsia="Times New Roman" w:hAnsi="Arial" w:cs="Arial"/>
      <w:sz w:val="20"/>
      <w:szCs w:val="20"/>
      <w:lang w:eastAsia="en-US"/>
    </w:rPr>
  </w:style>
  <w:style w:type="paragraph" w:customStyle="1" w:styleId="1140BEE7CD354970A8235A30BCB221D84">
    <w:name w:val="1140BEE7CD354970A8235A30BCB221D84"/>
    <w:rsid w:val="0076796F"/>
    <w:pPr>
      <w:spacing w:before="120" w:after="60" w:line="240" w:lineRule="auto"/>
    </w:pPr>
    <w:rPr>
      <w:rFonts w:ascii="Arial" w:eastAsia="Times New Roman" w:hAnsi="Arial" w:cs="Arial"/>
      <w:sz w:val="20"/>
      <w:szCs w:val="20"/>
      <w:lang w:eastAsia="en-US"/>
    </w:rPr>
  </w:style>
  <w:style w:type="paragraph" w:customStyle="1" w:styleId="4DBABDC379FC430FB3E4E74133DDB71D2">
    <w:name w:val="4DBABDC379FC430FB3E4E74133DDB71D2"/>
    <w:rsid w:val="0076796F"/>
    <w:pPr>
      <w:spacing w:before="120" w:after="60" w:line="240" w:lineRule="auto"/>
    </w:pPr>
    <w:rPr>
      <w:rFonts w:ascii="Arial" w:eastAsia="Times New Roman" w:hAnsi="Arial" w:cs="Arial"/>
      <w:sz w:val="20"/>
      <w:szCs w:val="20"/>
      <w:lang w:eastAsia="en-US"/>
    </w:rPr>
  </w:style>
  <w:style w:type="paragraph" w:customStyle="1" w:styleId="750D5895D21B4F0993929F59F7D6603E2">
    <w:name w:val="750D5895D21B4F0993929F59F7D6603E2"/>
    <w:rsid w:val="0076796F"/>
    <w:pPr>
      <w:spacing w:before="120" w:after="60" w:line="240" w:lineRule="auto"/>
    </w:pPr>
    <w:rPr>
      <w:rFonts w:ascii="Arial" w:eastAsia="Times New Roman" w:hAnsi="Arial" w:cs="Arial"/>
      <w:sz w:val="20"/>
      <w:szCs w:val="20"/>
      <w:lang w:eastAsia="en-US"/>
    </w:rPr>
  </w:style>
  <w:style w:type="paragraph" w:customStyle="1" w:styleId="B08380EFB75F42228144677CEAB2A76E2">
    <w:name w:val="B08380EFB75F42228144677CEAB2A76E2"/>
    <w:rsid w:val="0076796F"/>
    <w:pPr>
      <w:spacing w:before="120" w:after="60" w:line="240" w:lineRule="auto"/>
    </w:pPr>
    <w:rPr>
      <w:rFonts w:ascii="Arial" w:eastAsia="Times New Roman" w:hAnsi="Arial" w:cs="Arial"/>
      <w:sz w:val="20"/>
      <w:szCs w:val="20"/>
      <w:lang w:eastAsia="en-US"/>
    </w:rPr>
  </w:style>
  <w:style w:type="paragraph" w:customStyle="1" w:styleId="EDC615FA65964EB2AEB80732F24B01472">
    <w:name w:val="EDC615FA65964EB2AEB80732F24B01472"/>
    <w:rsid w:val="0076796F"/>
    <w:pPr>
      <w:spacing w:before="120" w:after="60" w:line="240" w:lineRule="auto"/>
    </w:pPr>
    <w:rPr>
      <w:rFonts w:ascii="Arial" w:eastAsia="Times New Roman" w:hAnsi="Arial" w:cs="Arial"/>
      <w:sz w:val="20"/>
      <w:szCs w:val="20"/>
      <w:lang w:eastAsia="en-US"/>
    </w:rPr>
  </w:style>
  <w:style w:type="paragraph" w:customStyle="1" w:styleId="FCB93A77961242C0A5951F278043C8E82">
    <w:name w:val="FCB93A77961242C0A5951F278043C8E82"/>
    <w:rsid w:val="0076796F"/>
    <w:pPr>
      <w:spacing w:before="120" w:after="60" w:line="240" w:lineRule="auto"/>
    </w:pPr>
    <w:rPr>
      <w:rFonts w:ascii="Arial" w:eastAsia="Times New Roman" w:hAnsi="Arial" w:cs="Arial"/>
      <w:sz w:val="20"/>
      <w:szCs w:val="20"/>
      <w:lang w:eastAsia="en-US"/>
    </w:rPr>
  </w:style>
  <w:style w:type="paragraph" w:customStyle="1" w:styleId="830E8465CFC044F99B8D4EE55E9FBFA42">
    <w:name w:val="830E8465CFC044F99B8D4EE55E9FBFA42"/>
    <w:rsid w:val="0076796F"/>
    <w:pPr>
      <w:spacing w:before="120" w:after="60" w:line="240" w:lineRule="auto"/>
    </w:pPr>
    <w:rPr>
      <w:rFonts w:ascii="Arial" w:eastAsia="Times New Roman" w:hAnsi="Arial" w:cs="Arial"/>
      <w:sz w:val="20"/>
      <w:szCs w:val="20"/>
      <w:lang w:eastAsia="en-US"/>
    </w:rPr>
  </w:style>
  <w:style w:type="paragraph" w:customStyle="1" w:styleId="EBFAEB59944645CDA4A7D067451562F92">
    <w:name w:val="EBFAEB59944645CDA4A7D067451562F92"/>
    <w:rsid w:val="0076796F"/>
    <w:pPr>
      <w:spacing w:before="120" w:after="60" w:line="240" w:lineRule="auto"/>
    </w:pPr>
    <w:rPr>
      <w:rFonts w:ascii="Arial" w:eastAsia="Times New Roman" w:hAnsi="Arial" w:cs="Arial"/>
      <w:sz w:val="20"/>
      <w:szCs w:val="20"/>
      <w:lang w:eastAsia="en-US"/>
    </w:rPr>
  </w:style>
  <w:style w:type="paragraph" w:customStyle="1" w:styleId="909F25DD9F614FBD9D3E505345BCCD762">
    <w:name w:val="909F25DD9F614FBD9D3E505345BCCD762"/>
    <w:rsid w:val="0076796F"/>
    <w:pPr>
      <w:spacing w:before="120" w:after="60" w:line="240" w:lineRule="auto"/>
    </w:pPr>
    <w:rPr>
      <w:rFonts w:ascii="Arial" w:eastAsia="Times New Roman" w:hAnsi="Arial" w:cs="Arial"/>
      <w:sz w:val="20"/>
      <w:szCs w:val="20"/>
      <w:lang w:eastAsia="en-US"/>
    </w:rPr>
  </w:style>
  <w:style w:type="paragraph" w:customStyle="1" w:styleId="527763B305934255A1D2303C75B560612">
    <w:name w:val="527763B305934255A1D2303C75B560612"/>
    <w:rsid w:val="0076796F"/>
    <w:pPr>
      <w:spacing w:before="120" w:after="60" w:line="240" w:lineRule="auto"/>
    </w:pPr>
    <w:rPr>
      <w:rFonts w:ascii="Arial" w:eastAsia="Times New Roman" w:hAnsi="Arial" w:cs="Arial"/>
      <w:sz w:val="20"/>
      <w:szCs w:val="20"/>
      <w:lang w:eastAsia="en-US"/>
    </w:rPr>
  </w:style>
  <w:style w:type="paragraph" w:customStyle="1" w:styleId="546B61C870C74734B40EED74A31080C82">
    <w:name w:val="546B61C870C74734B40EED74A31080C82"/>
    <w:rsid w:val="0076796F"/>
    <w:pPr>
      <w:spacing w:before="120" w:after="60" w:line="240" w:lineRule="auto"/>
    </w:pPr>
    <w:rPr>
      <w:rFonts w:ascii="Arial" w:eastAsia="Times New Roman" w:hAnsi="Arial" w:cs="Arial"/>
      <w:sz w:val="20"/>
      <w:szCs w:val="20"/>
      <w:lang w:eastAsia="en-US"/>
    </w:rPr>
  </w:style>
  <w:style w:type="paragraph" w:customStyle="1" w:styleId="FEBAE5D8B63D4328922DB769771D386B2">
    <w:name w:val="FEBAE5D8B63D4328922DB769771D386B2"/>
    <w:rsid w:val="0076796F"/>
    <w:pPr>
      <w:spacing w:before="120" w:after="60" w:line="240" w:lineRule="auto"/>
    </w:pPr>
    <w:rPr>
      <w:rFonts w:ascii="Arial" w:eastAsia="Times New Roman" w:hAnsi="Arial" w:cs="Arial"/>
      <w:sz w:val="20"/>
      <w:szCs w:val="20"/>
      <w:lang w:eastAsia="en-US"/>
    </w:rPr>
  </w:style>
  <w:style w:type="paragraph" w:customStyle="1" w:styleId="0066BF7BE4CD42C989AD8FDEC08FF27D2">
    <w:name w:val="0066BF7BE4CD42C989AD8FDEC08FF27D2"/>
    <w:rsid w:val="0076796F"/>
    <w:pPr>
      <w:spacing w:before="120" w:after="60" w:line="240" w:lineRule="auto"/>
    </w:pPr>
    <w:rPr>
      <w:rFonts w:ascii="Arial" w:eastAsia="Times New Roman" w:hAnsi="Arial" w:cs="Arial"/>
      <w:sz w:val="20"/>
      <w:szCs w:val="20"/>
      <w:lang w:eastAsia="en-US"/>
    </w:rPr>
  </w:style>
  <w:style w:type="paragraph" w:customStyle="1" w:styleId="54883D6F36F7428EB3286A78B5E49E9C2">
    <w:name w:val="54883D6F36F7428EB3286A78B5E49E9C2"/>
    <w:rsid w:val="0076796F"/>
    <w:pPr>
      <w:spacing w:before="120" w:after="60" w:line="240" w:lineRule="auto"/>
    </w:pPr>
    <w:rPr>
      <w:rFonts w:ascii="Arial" w:eastAsia="Times New Roman" w:hAnsi="Arial" w:cs="Arial"/>
      <w:sz w:val="20"/>
      <w:szCs w:val="20"/>
      <w:lang w:eastAsia="en-US"/>
    </w:rPr>
  </w:style>
  <w:style w:type="paragraph" w:customStyle="1" w:styleId="C02207F44ED641B695FD5EB5234C8F3B2">
    <w:name w:val="C02207F44ED641B695FD5EB5234C8F3B2"/>
    <w:rsid w:val="0076796F"/>
    <w:pPr>
      <w:spacing w:before="120" w:after="60" w:line="240" w:lineRule="auto"/>
    </w:pPr>
    <w:rPr>
      <w:rFonts w:ascii="Arial" w:eastAsia="Times New Roman" w:hAnsi="Arial" w:cs="Arial"/>
      <w:sz w:val="20"/>
      <w:szCs w:val="20"/>
      <w:lang w:eastAsia="en-US"/>
    </w:rPr>
  </w:style>
  <w:style w:type="paragraph" w:customStyle="1" w:styleId="3538E2E705EF4875B5ADC58B20703A832">
    <w:name w:val="3538E2E705EF4875B5ADC58B20703A832"/>
    <w:rsid w:val="0076796F"/>
    <w:pPr>
      <w:spacing w:before="120" w:after="60" w:line="240" w:lineRule="auto"/>
    </w:pPr>
    <w:rPr>
      <w:rFonts w:ascii="Arial" w:eastAsia="Times New Roman" w:hAnsi="Arial" w:cs="Arial"/>
      <w:sz w:val="20"/>
      <w:szCs w:val="20"/>
      <w:lang w:eastAsia="en-US"/>
    </w:rPr>
  </w:style>
  <w:style w:type="paragraph" w:customStyle="1" w:styleId="FC052552492148EB8381FC9B8A19E7EC2">
    <w:name w:val="FC052552492148EB8381FC9B8A19E7EC2"/>
    <w:rsid w:val="0076796F"/>
    <w:pPr>
      <w:spacing w:before="120" w:after="60" w:line="240" w:lineRule="auto"/>
    </w:pPr>
    <w:rPr>
      <w:rFonts w:ascii="Arial" w:eastAsia="Times New Roman" w:hAnsi="Arial" w:cs="Arial"/>
      <w:sz w:val="20"/>
      <w:szCs w:val="20"/>
      <w:lang w:eastAsia="en-US"/>
    </w:rPr>
  </w:style>
  <w:style w:type="paragraph" w:customStyle="1" w:styleId="887EEB350FCB4EA68202F2297ED28EBC4">
    <w:name w:val="887EEB350FCB4EA68202F2297ED28EBC4"/>
    <w:rsid w:val="0076796F"/>
    <w:pPr>
      <w:spacing w:before="120" w:after="60" w:line="240" w:lineRule="auto"/>
    </w:pPr>
    <w:rPr>
      <w:rFonts w:ascii="Arial" w:eastAsia="Times New Roman" w:hAnsi="Arial" w:cs="Arial"/>
      <w:sz w:val="20"/>
      <w:szCs w:val="20"/>
      <w:lang w:eastAsia="en-US"/>
    </w:rPr>
  </w:style>
  <w:style w:type="paragraph" w:customStyle="1" w:styleId="2CADC37B416C4BEC8AADC610490465B64">
    <w:name w:val="2CADC37B416C4BEC8AADC610490465B64"/>
    <w:rsid w:val="0076796F"/>
    <w:pPr>
      <w:spacing w:before="120" w:after="60" w:line="240" w:lineRule="auto"/>
    </w:pPr>
    <w:rPr>
      <w:rFonts w:ascii="Arial" w:eastAsia="Times New Roman" w:hAnsi="Arial" w:cs="Arial"/>
      <w:sz w:val="20"/>
      <w:szCs w:val="20"/>
      <w:lang w:eastAsia="en-US"/>
    </w:rPr>
  </w:style>
  <w:style w:type="paragraph" w:customStyle="1" w:styleId="015E46B6CB02436DA3B156F25990DBA51">
    <w:name w:val="015E46B6CB02436DA3B156F25990DBA5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86A528112474CE1BD70BC001723DD924">
    <w:name w:val="186A528112474CE1BD70BC001723DD924"/>
    <w:rsid w:val="0076796F"/>
    <w:pPr>
      <w:spacing w:before="120" w:after="60" w:line="240" w:lineRule="auto"/>
    </w:pPr>
    <w:rPr>
      <w:rFonts w:ascii="Arial" w:eastAsia="Times New Roman" w:hAnsi="Arial" w:cs="Arial"/>
      <w:sz w:val="20"/>
      <w:szCs w:val="20"/>
      <w:lang w:eastAsia="en-US"/>
    </w:rPr>
  </w:style>
  <w:style w:type="paragraph" w:customStyle="1" w:styleId="9B83B92AB96642A88DF768A55287C2C34">
    <w:name w:val="9B83B92AB96642A88DF768A55287C2C34"/>
    <w:rsid w:val="0076796F"/>
    <w:pPr>
      <w:spacing w:before="120" w:after="60" w:line="240" w:lineRule="auto"/>
    </w:pPr>
    <w:rPr>
      <w:rFonts w:ascii="Arial" w:eastAsia="Times New Roman" w:hAnsi="Arial" w:cs="Arial"/>
      <w:sz w:val="20"/>
      <w:szCs w:val="20"/>
      <w:lang w:eastAsia="en-US"/>
    </w:rPr>
  </w:style>
  <w:style w:type="paragraph" w:customStyle="1" w:styleId="C36845342FD146268FB132844B69B43C4">
    <w:name w:val="C36845342FD146268FB132844B69B43C4"/>
    <w:rsid w:val="0076796F"/>
    <w:pPr>
      <w:spacing w:before="120" w:after="60" w:line="240" w:lineRule="auto"/>
    </w:pPr>
    <w:rPr>
      <w:rFonts w:ascii="Arial" w:eastAsia="Times New Roman" w:hAnsi="Arial" w:cs="Arial"/>
      <w:sz w:val="20"/>
      <w:szCs w:val="20"/>
      <w:lang w:eastAsia="en-US"/>
    </w:rPr>
  </w:style>
  <w:style w:type="paragraph" w:customStyle="1" w:styleId="948CEC17C2B442F18C05EFDA4C059A924">
    <w:name w:val="948CEC17C2B442F18C05EFDA4C059A924"/>
    <w:rsid w:val="0076796F"/>
    <w:pPr>
      <w:spacing w:before="120" w:after="60" w:line="240" w:lineRule="auto"/>
    </w:pPr>
    <w:rPr>
      <w:rFonts w:ascii="Arial" w:eastAsia="Times New Roman" w:hAnsi="Arial" w:cs="Arial"/>
      <w:sz w:val="20"/>
      <w:szCs w:val="20"/>
      <w:lang w:eastAsia="en-US"/>
    </w:rPr>
  </w:style>
  <w:style w:type="paragraph" w:customStyle="1" w:styleId="C517E2880F764138B816AED9C03F1AEE4">
    <w:name w:val="C517E2880F764138B816AED9C03F1AEE4"/>
    <w:rsid w:val="0076796F"/>
    <w:pPr>
      <w:spacing w:before="120" w:after="60" w:line="240" w:lineRule="auto"/>
    </w:pPr>
    <w:rPr>
      <w:rFonts w:ascii="Arial" w:eastAsia="Times New Roman" w:hAnsi="Arial" w:cs="Arial"/>
      <w:sz w:val="20"/>
      <w:szCs w:val="20"/>
      <w:lang w:eastAsia="en-US"/>
    </w:rPr>
  </w:style>
  <w:style w:type="paragraph" w:customStyle="1" w:styleId="4C144C1020AF4B4E9F96DD3BE97A726D4">
    <w:name w:val="4C144C1020AF4B4E9F96DD3BE97A726D4"/>
    <w:rsid w:val="0076796F"/>
    <w:pPr>
      <w:spacing w:before="120" w:after="60" w:line="240" w:lineRule="auto"/>
    </w:pPr>
    <w:rPr>
      <w:rFonts w:ascii="Arial" w:eastAsia="Times New Roman" w:hAnsi="Arial" w:cs="Arial"/>
      <w:sz w:val="20"/>
      <w:szCs w:val="20"/>
      <w:lang w:eastAsia="en-US"/>
    </w:rPr>
  </w:style>
  <w:style w:type="paragraph" w:customStyle="1" w:styleId="0684CB99338F4BF59AA903D1546BE2184">
    <w:name w:val="0684CB99338F4BF59AA903D1546BE2184"/>
    <w:rsid w:val="0076796F"/>
    <w:pPr>
      <w:spacing w:before="120" w:after="60" w:line="240" w:lineRule="auto"/>
    </w:pPr>
    <w:rPr>
      <w:rFonts w:ascii="Arial" w:eastAsia="Times New Roman" w:hAnsi="Arial" w:cs="Arial"/>
      <w:sz w:val="20"/>
      <w:szCs w:val="20"/>
      <w:lang w:eastAsia="en-US"/>
    </w:rPr>
  </w:style>
  <w:style w:type="paragraph" w:customStyle="1" w:styleId="F6F6C974646E4D3F8324DB869660ED6E4">
    <w:name w:val="F6F6C974646E4D3F8324DB869660ED6E4"/>
    <w:rsid w:val="0076796F"/>
    <w:pPr>
      <w:spacing w:before="120" w:after="60" w:line="240" w:lineRule="auto"/>
    </w:pPr>
    <w:rPr>
      <w:rFonts w:ascii="Arial" w:eastAsia="Times New Roman" w:hAnsi="Arial" w:cs="Arial"/>
      <w:sz w:val="20"/>
      <w:szCs w:val="20"/>
      <w:lang w:eastAsia="en-US"/>
    </w:rPr>
  </w:style>
  <w:style w:type="paragraph" w:customStyle="1" w:styleId="DF830C22D82A4EF39323EE9D1DB1D7C24">
    <w:name w:val="DF830C22D82A4EF39323EE9D1DB1D7C24"/>
    <w:rsid w:val="0076796F"/>
    <w:pPr>
      <w:spacing w:before="120" w:after="60" w:line="240" w:lineRule="auto"/>
    </w:pPr>
    <w:rPr>
      <w:rFonts w:ascii="Arial" w:eastAsia="Times New Roman" w:hAnsi="Arial" w:cs="Arial"/>
      <w:sz w:val="20"/>
      <w:szCs w:val="20"/>
      <w:lang w:eastAsia="en-US"/>
    </w:rPr>
  </w:style>
  <w:style w:type="paragraph" w:customStyle="1" w:styleId="82585875242140B6BFEFB478ADB9E50E4">
    <w:name w:val="82585875242140B6BFEFB478ADB9E50E4"/>
    <w:rsid w:val="0076796F"/>
    <w:pPr>
      <w:spacing w:before="120" w:after="60" w:line="240" w:lineRule="auto"/>
    </w:pPr>
    <w:rPr>
      <w:rFonts w:ascii="Arial" w:eastAsia="Times New Roman" w:hAnsi="Arial" w:cs="Arial"/>
      <w:sz w:val="20"/>
      <w:szCs w:val="20"/>
      <w:lang w:eastAsia="en-US"/>
    </w:rPr>
  </w:style>
  <w:style w:type="paragraph" w:customStyle="1" w:styleId="E5E79EAB22D14592B61016E8B2D311854">
    <w:name w:val="E5E79EAB22D14592B61016E8B2D311854"/>
    <w:rsid w:val="0076796F"/>
    <w:pPr>
      <w:spacing w:before="120" w:after="60" w:line="240" w:lineRule="auto"/>
    </w:pPr>
    <w:rPr>
      <w:rFonts w:ascii="Arial" w:eastAsia="Times New Roman" w:hAnsi="Arial" w:cs="Arial"/>
      <w:sz w:val="20"/>
      <w:szCs w:val="20"/>
      <w:lang w:eastAsia="en-US"/>
    </w:rPr>
  </w:style>
  <w:style w:type="paragraph" w:customStyle="1" w:styleId="544835FDED0548A3A2A065FD9F8D182D4">
    <w:name w:val="544835FDED0548A3A2A065FD9F8D182D4"/>
    <w:rsid w:val="0076796F"/>
    <w:pPr>
      <w:spacing w:before="120" w:after="60" w:line="240" w:lineRule="auto"/>
    </w:pPr>
    <w:rPr>
      <w:rFonts w:ascii="Arial" w:eastAsia="Times New Roman" w:hAnsi="Arial" w:cs="Arial"/>
      <w:sz w:val="20"/>
      <w:szCs w:val="20"/>
      <w:lang w:eastAsia="en-US"/>
    </w:rPr>
  </w:style>
  <w:style w:type="paragraph" w:customStyle="1" w:styleId="8CC406CC70AF4AF682D43748775FC1514">
    <w:name w:val="8CC406CC70AF4AF682D43748775FC1514"/>
    <w:rsid w:val="0076796F"/>
    <w:pPr>
      <w:spacing w:before="120" w:after="60" w:line="240" w:lineRule="auto"/>
    </w:pPr>
    <w:rPr>
      <w:rFonts w:ascii="Arial" w:eastAsia="Times New Roman" w:hAnsi="Arial" w:cs="Arial"/>
      <w:sz w:val="20"/>
      <w:szCs w:val="20"/>
      <w:lang w:eastAsia="en-US"/>
    </w:rPr>
  </w:style>
  <w:style w:type="paragraph" w:customStyle="1" w:styleId="875D436833F84BF293DAEECBD8DA4AC44">
    <w:name w:val="875D436833F84BF293DAEECBD8DA4AC44"/>
    <w:rsid w:val="0076796F"/>
    <w:pPr>
      <w:spacing w:before="120" w:after="60" w:line="240" w:lineRule="auto"/>
    </w:pPr>
    <w:rPr>
      <w:rFonts w:ascii="Arial" w:eastAsia="Times New Roman" w:hAnsi="Arial" w:cs="Arial"/>
      <w:sz w:val="20"/>
      <w:szCs w:val="20"/>
      <w:lang w:eastAsia="en-US"/>
    </w:rPr>
  </w:style>
  <w:style w:type="paragraph" w:customStyle="1" w:styleId="1E0B23FD9FF94771BCA50E40AA77A4414">
    <w:name w:val="1E0B23FD9FF94771BCA50E40AA77A4414"/>
    <w:rsid w:val="0076796F"/>
    <w:pPr>
      <w:spacing w:before="120" w:after="60" w:line="240" w:lineRule="auto"/>
    </w:pPr>
    <w:rPr>
      <w:rFonts w:ascii="Arial" w:eastAsia="Times New Roman" w:hAnsi="Arial" w:cs="Arial"/>
      <w:sz w:val="20"/>
      <w:szCs w:val="20"/>
      <w:lang w:eastAsia="en-US"/>
    </w:rPr>
  </w:style>
  <w:style w:type="paragraph" w:customStyle="1" w:styleId="22B39255128F4AE7ABA482062C7AAF284">
    <w:name w:val="22B39255128F4AE7ABA482062C7AAF284"/>
    <w:rsid w:val="0076796F"/>
    <w:pPr>
      <w:spacing w:before="120" w:after="60" w:line="240" w:lineRule="auto"/>
    </w:pPr>
    <w:rPr>
      <w:rFonts w:ascii="Arial" w:eastAsia="Times New Roman" w:hAnsi="Arial" w:cs="Arial"/>
      <w:sz w:val="20"/>
      <w:szCs w:val="20"/>
      <w:lang w:eastAsia="en-US"/>
    </w:rPr>
  </w:style>
  <w:style w:type="paragraph" w:customStyle="1" w:styleId="3FF5F12CE3244B45A32C950339F946FF4">
    <w:name w:val="3FF5F12CE3244B45A32C950339F946FF4"/>
    <w:rsid w:val="0076796F"/>
    <w:pPr>
      <w:spacing w:before="120" w:after="60" w:line="240" w:lineRule="auto"/>
    </w:pPr>
    <w:rPr>
      <w:rFonts w:ascii="Arial" w:eastAsia="Times New Roman" w:hAnsi="Arial" w:cs="Arial"/>
      <w:sz w:val="20"/>
      <w:szCs w:val="20"/>
      <w:lang w:eastAsia="en-US"/>
    </w:rPr>
  </w:style>
  <w:style w:type="paragraph" w:customStyle="1" w:styleId="C498844FBC494A13933DF8A44C707C574">
    <w:name w:val="C498844FBC494A13933DF8A44C707C574"/>
    <w:rsid w:val="0076796F"/>
    <w:pPr>
      <w:spacing w:before="120" w:after="60" w:line="240" w:lineRule="auto"/>
    </w:pPr>
    <w:rPr>
      <w:rFonts w:ascii="Arial" w:eastAsia="Times New Roman" w:hAnsi="Arial" w:cs="Arial"/>
      <w:sz w:val="20"/>
      <w:szCs w:val="20"/>
      <w:lang w:eastAsia="en-US"/>
    </w:rPr>
  </w:style>
  <w:style w:type="paragraph" w:customStyle="1" w:styleId="82781FE77EEB42B3A1C62E263F7B107F4">
    <w:name w:val="82781FE77EEB42B3A1C62E263F7B107F4"/>
    <w:rsid w:val="0076796F"/>
    <w:pPr>
      <w:spacing w:before="120" w:after="60" w:line="240" w:lineRule="auto"/>
    </w:pPr>
    <w:rPr>
      <w:rFonts w:ascii="Arial" w:eastAsia="Times New Roman" w:hAnsi="Arial" w:cs="Arial"/>
      <w:sz w:val="20"/>
      <w:szCs w:val="20"/>
      <w:lang w:eastAsia="en-US"/>
    </w:rPr>
  </w:style>
  <w:style w:type="paragraph" w:customStyle="1" w:styleId="BECF9F4E392C48919EE79003409007736">
    <w:name w:val="BECF9F4E392C48919EE79003409007736"/>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6">
    <w:name w:val="1283A27F8E8F4069B1F646DF475381756"/>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5">
    <w:name w:val="D9C822E0A2214C6EBED766CE6A6DEF6D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5">
    <w:name w:val="58D82C4518314546A7894CCB54E95CB8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6">
    <w:name w:val="3EED8077C31C409FAFF935CE5D86F1806"/>
    <w:rsid w:val="0076796F"/>
    <w:pPr>
      <w:spacing w:after="0" w:line="240" w:lineRule="auto"/>
    </w:pPr>
    <w:rPr>
      <w:rFonts w:ascii="Arial" w:eastAsia="Times New Roman" w:hAnsi="Arial" w:cs="Times New Roman"/>
      <w:sz w:val="24"/>
      <w:szCs w:val="24"/>
      <w:lang w:eastAsia="en-US"/>
    </w:rPr>
  </w:style>
  <w:style w:type="paragraph" w:customStyle="1" w:styleId="1CF108B2FDF44F189D5FB4EA7ACDCEEB2">
    <w:name w:val="1CF108B2FDF44F189D5FB4EA7ACDCEEB2"/>
    <w:rsid w:val="0076796F"/>
    <w:pPr>
      <w:spacing w:before="120" w:after="60" w:line="240" w:lineRule="auto"/>
    </w:pPr>
    <w:rPr>
      <w:rFonts w:ascii="Arial" w:eastAsia="Times New Roman" w:hAnsi="Arial" w:cs="Arial"/>
      <w:sz w:val="20"/>
      <w:szCs w:val="20"/>
      <w:lang w:eastAsia="en-US"/>
    </w:rPr>
  </w:style>
  <w:style w:type="paragraph" w:customStyle="1" w:styleId="26BA9EDB1B3B4FE187B25FF7CF79192A5">
    <w:name w:val="26BA9EDB1B3B4FE187B25FF7CF79192A5"/>
    <w:rsid w:val="0076796F"/>
    <w:pPr>
      <w:spacing w:after="0" w:line="240" w:lineRule="auto"/>
    </w:pPr>
    <w:rPr>
      <w:rFonts w:ascii="Arial" w:eastAsia="Times New Roman" w:hAnsi="Arial" w:cs="Times New Roman"/>
      <w:sz w:val="24"/>
      <w:szCs w:val="24"/>
      <w:lang w:eastAsia="en-US"/>
    </w:rPr>
  </w:style>
  <w:style w:type="paragraph" w:customStyle="1" w:styleId="AE4DB7DD7B52426D8956286A8CFE56E85">
    <w:name w:val="AE4DB7DD7B52426D8956286A8CFE56E85"/>
    <w:rsid w:val="0076796F"/>
    <w:pPr>
      <w:spacing w:after="0" w:line="240" w:lineRule="auto"/>
    </w:pPr>
    <w:rPr>
      <w:rFonts w:ascii="Arial" w:eastAsia="Times New Roman" w:hAnsi="Arial" w:cs="Times New Roman"/>
      <w:sz w:val="24"/>
      <w:szCs w:val="24"/>
      <w:lang w:eastAsia="en-US"/>
    </w:rPr>
  </w:style>
  <w:style w:type="paragraph" w:customStyle="1" w:styleId="C263D2077AB1436DB9E809D260F639175">
    <w:name w:val="C263D2077AB1436DB9E809D260F639175"/>
    <w:rsid w:val="0076796F"/>
    <w:pPr>
      <w:spacing w:after="0" w:line="240" w:lineRule="auto"/>
    </w:pPr>
    <w:rPr>
      <w:rFonts w:ascii="Arial" w:eastAsia="Times New Roman" w:hAnsi="Arial" w:cs="Times New Roman"/>
      <w:sz w:val="24"/>
      <w:szCs w:val="24"/>
      <w:lang w:eastAsia="en-US"/>
    </w:rPr>
  </w:style>
  <w:style w:type="paragraph" w:customStyle="1" w:styleId="93BF778588CF4B138B147C055E6450A25">
    <w:name w:val="93BF778588CF4B138B147C055E6450A25"/>
    <w:rsid w:val="0076796F"/>
    <w:pPr>
      <w:spacing w:after="0" w:line="240" w:lineRule="auto"/>
    </w:pPr>
    <w:rPr>
      <w:rFonts w:ascii="Arial" w:eastAsia="Times New Roman" w:hAnsi="Arial" w:cs="Times New Roman"/>
      <w:sz w:val="24"/>
      <w:szCs w:val="24"/>
      <w:lang w:eastAsia="en-US"/>
    </w:rPr>
  </w:style>
  <w:style w:type="paragraph" w:customStyle="1" w:styleId="E98185ADAF59443BB2E7B3C1CD78B9B75">
    <w:name w:val="E98185ADAF59443BB2E7B3C1CD78B9B75"/>
    <w:rsid w:val="0076796F"/>
    <w:pPr>
      <w:spacing w:after="0" w:line="240" w:lineRule="auto"/>
    </w:pPr>
    <w:rPr>
      <w:rFonts w:ascii="Arial" w:eastAsia="Times New Roman" w:hAnsi="Arial" w:cs="Times New Roman"/>
      <w:sz w:val="24"/>
      <w:szCs w:val="24"/>
      <w:lang w:eastAsia="en-US"/>
    </w:rPr>
  </w:style>
  <w:style w:type="paragraph" w:customStyle="1" w:styleId="D5C7E43FC54542D391AC32D33DDA02435">
    <w:name w:val="D5C7E43FC54542D391AC32D33DDA02435"/>
    <w:rsid w:val="0076796F"/>
    <w:pPr>
      <w:spacing w:after="0" w:line="240" w:lineRule="auto"/>
    </w:pPr>
    <w:rPr>
      <w:rFonts w:ascii="Arial" w:eastAsia="Times New Roman" w:hAnsi="Arial" w:cs="Times New Roman"/>
      <w:sz w:val="24"/>
      <w:szCs w:val="24"/>
      <w:lang w:eastAsia="en-US"/>
    </w:rPr>
  </w:style>
  <w:style w:type="paragraph" w:customStyle="1" w:styleId="94D670A7E33E4E659B599A61753830D65">
    <w:name w:val="94D670A7E33E4E659B599A61753830D6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5">
    <w:name w:val="8337C08D43E64CC698D6DAD6F1B031FB5"/>
    <w:rsid w:val="0076796F"/>
    <w:pPr>
      <w:spacing w:after="0" w:line="240" w:lineRule="auto"/>
    </w:pPr>
    <w:rPr>
      <w:rFonts w:ascii="Arial" w:eastAsia="Times New Roman" w:hAnsi="Arial" w:cs="Times New Roman"/>
      <w:sz w:val="24"/>
      <w:szCs w:val="24"/>
      <w:lang w:eastAsia="en-US"/>
    </w:rPr>
  </w:style>
  <w:style w:type="paragraph" w:customStyle="1" w:styleId="E0C72A8EB32D4410B3052271742956C33">
    <w:name w:val="E0C72A8EB32D4410B3052271742956C33"/>
    <w:rsid w:val="0076796F"/>
    <w:pPr>
      <w:spacing w:after="0" w:line="240" w:lineRule="auto"/>
    </w:pPr>
    <w:rPr>
      <w:rFonts w:ascii="Arial" w:eastAsia="Times New Roman" w:hAnsi="Arial" w:cs="Times New Roman"/>
      <w:sz w:val="24"/>
      <w:szCs w:val="24"/>
      <w:lang w:eastAsia="en-US"/>
    </w:rPr>
  </w:style>
  <w:style w:type="paragraph" w:customStyle="1" w:styleId="5215CC78083A4BFA9D177A642C1E43033">
    <w:name w:val="5215CC78083A4BFA9D177A642C1E43033"/>
    <w:rsid w:val="0076796F"/>
    <w:pPr>
      <w:spacing w:after="0" w:line="240" w:lineRule="auto"/>
    </w:pPr>
    <w:rPr>
      <w:rFonts w:ascii="Arial" w:eastAsia="Times New Roman" w:hAnsi="Arial" w:cs="Times New Roman"/>
      <w:sz w:val="24"/>
      <w:szCs w:val="24"/>
      <w:lang w:eastAsia="en-US"/>
    </w:rPr>
  </w:style>
  <w:style w:type="paragraph" w:customStyle="1" w:styleId="22530453995B4BC28EB39716576E97003">
    <w:name w:val="22530453995B4BC28EB39716576E97003"/>
    <w:rsid w:val="0076796F"/>
    <w:pPr>
      <w:spacing w:after="0" w:line="240" w:lineRule="auto"/>
    </w:pPr>
    <w:rPr>
      <w:rFonts w:ascii="Arial" w:eastAsia="Times New Roman" w:hAnsi="Arial" w:cs="Times New Roman"/>
      <w:sz w:val="24"/>
      <w:szCs w:val="24"/>
      <w:lang w:eastAsia="en-US"/>
    </w:rPr>
  </w:style>
  <w:style w:type="paragraph" w:customStyle="1" w:styleId="99E9831894C241609941085AC1318D3C3">
    <w:name w:val="99E9831894C241609941085AC1318D3C3"/>
    <w:rsid w:val="0076796F"/>
    <w:pPr>
      <w:spacing w:after="0" w:line="240" w:lineRule="auto"/>
    </w:pPr>
    <w:rPr>
      <w:rFonts w:ascii="Arial" w:eastAsia="Times New Roman" w:hAnsi="Arial" w:cs="Times New Roman"/>
      <w:sz w:val="24"/>
      <w:szCs w:val="24"/>
      <w:lang w:eastAsia="en-US"/>
    </w:rPr>
  </w:style>
  <w:style w:type="paragraph" w:customStyle="1" w:styleId="7E45A153970E450287F2D633E033BD373">
    <w:name w:val="7E45A153970E450287F2D633E033BD37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BBE6A346D4C7D8B80746AC246538C3">
    <w:name w:val="328BBE6A346D4C7D8B80746AC246538C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E50565CD384097AE5D8AC9B7F77B563">
    <w:name w:val="94E50565CD384097AE5D8AC9B7F77B563"/>
    <w:rsid w:val="0076796F"/>
    <w:pPr>
      <w:spacing w:after="0" w:line="240" w:lineRule="auto"/>
    </w:pPr>
    <w:rPr>
      <w:rFonts w:ascii="Arial" w:eastAsia="Times New Roman" w:hAnsi="Arial" w:cs="Times New Roman"/>
      <w:sz w:val="24"/>
      <w:szCs w:val="24"/>
      <w:lang w:eastAsia="en-US"/>
    </w:rPr>
  </w:style>
  <w:style w:type="paragraph" w:customStyle="1" w:styleId="9005D15EBDF74CC5BD7580EACE29EC84">
    <w:name w:val="9005D15EBDF74CC5BD7580EACE29EC84"/>
    <w:rsid w:val="0076796F"/>
    <w:pPr>
      <w:spacing w:after="0" w:line="240" w:lineRule="auto"/>
    </w:pPr>
    <w:rPr>
      <w:rFonts w:ascii="Arial" w:eastAsia="Times New Roman" w:hAnsi="Arial" w:cs="Times New Roman"/>
      <w:sz w:val="24"/>
      <w:szCs w:val="24"/>
      <w:lang w:eastAsia="en-US"/>
    </w:rPr>
  </w:style>
  <w:style w:type="paragraph" w:customStyle="1" w:styleId="66993AA934004B188C06A8B579493C513">
    <w:name w:val="66993AA934004B188C06A8B579493C513"/>
    <w:rsid w:val="0076796F"/>
    <w:pPr>
      <w:spacing w:after="0" w:line="240" w:lineRule="auto"/>
    </w:pPr>
    <w:rPr>
      <w:rFonts w:ascii="Arial" w:eastAsia="Times New Roman" w:hAnsi="Arial" w:cs="Times New Roman"/>
      <w:sz w:val="24"/>
      <w:szCs w:val="24"/>
      <w:lang w:eastAsia="en-US"/>
    </w:rPr>
  </w:style>
  <w:style w:type="paragraph" w:customStyle="1" w:styleId="D23C15B6F13E4990AFE904446EAF1D943">
    <w:name w:val="D23C15B6F13E4990AFE904446EAF1D94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C816E6F57DA4D5B86BF160D5B44C6EF2">
    <w:name w:val="1C816E6F57DA4D5B86BF160D5B44C6EF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64809B12B44289BDE95B914C3C5B5E2">
    <w:name w:val="4E64809B12B44289BDE95B914C3C5B5E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15772C84A24F10A3020A806664C8002">
    <w:name w:val="FB15772C84A24F10A3020A806664C80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6D76660C2E4F2CB9E7CB065DF283523">
    <w:name w:val="CB6D76660C2E4F2CB9E7CB065DF28352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23090B2763544D5BB1BF424C37090703">
    <w:name w:val="D23090B2763544D5BB1BF424C370907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29DA0535DF4673B8F93AC3E418E6CE3">
    <w:name w:val="D929DA0535DF4673B8F93AC3E418E6CE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CB85FBE6D74BB98B1681B6C5E44FE03">
    <w:name w:val="05CB85FBE6D74BB98B1681B6C5E44FE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4BFD026200426E8ABE3E18E73A9F5B3">
    <w:name w:val="444BFD026200426E8ABE3E18E73A9F5B3"/>
    <w:rsid w:val="0076796F"/>
    <w:pPr>
      <w:spacing w:after="0" w:line="240" w:lineRule="auto"/>
    </w:pPr>
    <w:rPr>
      <w:rFonts w:ascii="Arial" w:eastAsia="Times New Roman" w:hAnsi="Arial" w:cs="Times New Roman"/>
      <w:sz w:val="24"/>
      <w:szCs w:val="24"/>
      <w:lang w:eastAsia="en-US"/>
    </w:rPr>
  </w:style>
  <w:style w:type="paragraph" w:customStyle="1" w:styleId="6A77F7FBA70843DFBE8C44BB22163C963">
    <w:name w:val="6A77F7FBA70843DFBE8C44BB22163C96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497659B852442FBBEC8719B3DB6DB62">
    <w:name w:val="B2497659B852442FBBEC8719B3DB6DB6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440863A3FD245E891684720AECD8B662">
    <w:name w:val="5440863A3FD245E891684720AECD8B66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7F486187924906A01EEED509AB1D612">
    <w:name w:val="8E7F486187924906A01EEED509AB1D61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5F73F8BB85469F9C5AF43C5D6165B23">
    <w:name w:val="2A5F73F8BB85469F9C5AF43C5D6165B2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308047F3D84AADB5EC107D076C2C233">
    <w:name w:val="DD308047F3D84AADB5EC107D076C2C23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A57AAA74EB47F29B4971C4AC0341403">
    <w:name w:val="FBA57AAA74EB47F29B4971C4AC03414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9F0275462946E48BE29B5CBDA0BADC3">
    <w:name w:val="2A9F0275462946E48BE29B5CBDA0BADC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68CA3F723F49E48E1A7991A21A4E593">
    <w:name w:val="5E68CA3F723F49E48E1A7991A21A4E593"/>
    <w:rsid w:val="0076796F"/>
    <w:pPr>
      <w:spacing w:after="0" w:line="240" w:lineRule="auto"/>
    </w:pPr>
    <w:rPr>
      <w:rFonts w:ascii="Arial" w:eastAsia="Times New Roman" w:hAnsi="Arial" w:cs="Times New Roman"/>
      <w:sz w:val="24"/>
      <w:szCs w:val="24"/>
      <w:lang w:eastAsia="en-US"/>
    </w:rPr>
  </w:style>
  <w:style w:type="paragraph" w:customStyle="1" w:styleId="9BDFA898741448A7AE9217C869E467C23">
    <w:name w:val="9BDFA898741448A7AE9217C869E467C23"/>
    <w:rsid w:val="0076796F"/>
    <w:pPr>
      <w:spacing w:after="0" w:line="240" w:lineRule="auto"/>
    </w:pPr>
    <w:rPr>
      <w:rFonts w:ascii="Arial" w:eastAsia="Times New Roman" w:hAnsi="Arial" w:cs="Times New Roman"/>
      <w:sz w:val="24"/>
      <w:szCs w:val="24"/>
      <w:lang w:eastAsia="en-US"/>
    </w:rPr>
  </w:style>
  <w:style w:type="paragraph" w:customStyle="1" w:styleId="18AC414ED8444BFFA36BE3E1FBC6CB253">
    <w:name w:val="18AC414ED8444BFFA36BE3E1FBC6CB253"/>
    <w:rsid w:val="0076796F"/>
    <w:pPr>
      <w:spacing w:after="0" w:line="240" w:lineRule="auto"/>
    </w:pPr>
    <w:rPr>
      <w:rFonts w:ascii="Arial" w:eastAsia="Times New Roman" w:hAnsi="Arial" w:cs="Times New Roman"/>
      <w:sz w:val="24"/>
      <w:szCs w:val="24"/>
      <w:lang w:eastAsia="en-US"/>
    </w:rPr>
  </w:style>
  <w:style w:type="paragraph" w:customStyle="1" w:styleId="9857E900617A459C8240B28B5A74A0CA3">
    <w:name w:val="9857E900617A459C8240B28B5A74A0CA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7FCD35CC5B479382174DE7F77660762">
    <w:name w:val="257FCD35CC5B479382174DE7F7766076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44A0C75C7140388F308C6E5365FE4A2">
    <w:name w:val="2F44A0C75C7140388F308C6E5365FE4A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B1A98534E8444EDA93E659E4ECD38D42">
    <w:name w:val="BB1A98534E8444EDA93E659E4ECD38D4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C959A900D8497485A9C017B1D456EF3">
    <w:name w:val="01C959A900D8497485A9C017B1D456EF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41C47F2DD0647CDA63F9822E6A4C2123">
    <w:name w:val="A41C47F2DD0647CDA63F9822E6A4C212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8DFBBCDCAA45828E2BE0B8AFABD50A3">
    <w:name w:val="318DFBBCDCAA45828E2BE0B8AFABD50A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2ABF6D140144D6A149588EE07964473">
    <w:name w:val="732ABF6D140144D6A149588EE0796447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BAACB169694D989F8FCF983570CF9B3">
    <w:name w:val="FBBAACB169694D989F8FCF983570CF9B3"/>
    <w:rsid w:val="0076796F"/>
    <w:pPr>
      <w:spacing w:after="0" w:line="240" w:lineRule="auto"/>
    </w:pPr>
    <w:rPr>
      <w:rFonts w:ascii="Arial" w:eastAsia="Times New Roman" w:hAnsi="Arial" w:cs="Times New Roman"/>
      <w:sz w:val="24"/>
      <w:szCs w:val="24"/>
      <w:lang w:eastAsia="en-US"/>
    </w:rPr>
  </w:style>
  <w:style w:type="paragraph" w:customStyle="1" w:styleId="A16567EC5422443499DDD3A7F021697E3">
    <w:name w:val="A16567EC5422443499DDD3A7F021697E3"/>
    <w:rsid w:val="0076796F"/>
    <w:pPr>
      <w:spacing w:after="0" w:line="240" w:lineRule="auto"/>
    </w:pPr>
    <w:rPr>
      <w:rFonts w:ascii="Arial" w:eastAsia="Times New Roman" w:hAnsi="Arial" w:cs="Times New Roman"/>
      <w:sz w:val="24"/>
      <w:szCs w:val="24"/>
      <w:lang w:eastAsia="en-US"/>
    </w:rPr>
  </w:style>
  <w:style w:type="paragraph" w:customStyle="1" w:styleId="9526D1BC96CD4A619DAF917D2E5942DF3">
    <w:name w:val="9526D1BC96CD4A619DAF917D2E5942DF3"/>
    <w:rsid w:val="0076796F"/>
    <w:pPr>
      <w:spacing w:after="0" w:line="240" w:lineRule="auto"/>
    </w:pPr>
    <w:rPr>
      <w:rFonts w:ascii="Arial" w:eastAsia="Times New Roman" w:hAnsi="Arial" w:cs="Times New Roman"/>
      <w:sz w:val="24"/>
      <w:szCs w:val="24"/>
      <w:lang w:eastAsia="en-US"/>
    </w:rPr>
  </w:style>
  <w:style w:type="paragraph" w:customStyle="1" w:styleId="BCAD7EF6C0B747EFAF324631390F7D6E3">
    <w:name w:val="BCAD7EF6C0B747EFAF324631390F7D6E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03F1708027E44529F80876AE7A36B742">
    <w:name w:val="103F1708027E44529F80876AE7A36B74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DBEF72B5AC7480C87C8361CB1B7CA0F2">
    <w:name w:val="CDBEF72B5AC7480C87C8361CB1B7CA0F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1039CA5C12486D98DF4812BAAE16B92">
    <w:name w:val="2C1039CA5C12486D98DF4812BAAE16B9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65FD0964F9425F8425D0EA2FF49D5F3">
    <w:name w:val="5B65FD0964F9425F8425D0EA2FF49D5F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4B34A43F564DA69D55125A8A5E00A13">
    <w:name w:val="9A4B34A43F564DA69D55125A8A5E00A1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B36F924684E84A016A577D16FA2293">
    <w:name w:val="D42B36F924684E84A016A577D16FA229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A3EA30AE8D5483CA30555D4612C09583">
    <w:name w:val="4A3EA30AE8D5483CA30555D4612C0958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ABBF2DAB46F4B66B94BA9A47029EF6D3">
    <w:name w:val="AABBF2DAB46F4B66B94BA9A47029EF6D3"/>
    <w:rsid w:val="0076796F"/>
    <w:pPr>
      <w:spacing w:before="120" w:after="60" w:line="240" w:lineRule="auto"/>
    </w:pPr>
    <w:rPr>
      <w:rFonts w:ascii="Arial" w:eastAsia="Times New Roman" w:hAnsi="Arial" w:cs="Arial"/>
      <w:sz w:val="20"/>
      <w:szCs w:val="20"/>
      <w:lang w:eastAsia="en-US"/>
    </w:rPr>
  </w:style>
  <w:style w:type="paragraph" w:customStyle="1" w:styleId="22F996A52B1F499D9687D4FA78511F7C3">
    <w:name w:val="22F996A52B1F499D9687D4FA78511F7C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97A878332E84AF8937FC0256E1107302">
    <w:name w:val="997A878332E84AF8937FC0256E11073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DA17FCF740471B9918712EEDE80E3A2">
    <w:name w:val="81DA17FCF740471B9918712EEDE80E3A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5C2CDB857548EB9E26279C9097C7502">
    <w:name w:val="915C2CDB857548EB9E26279C9097C75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FF73FB59F8842A18EE1F39F8A513A643">
    <w:name w:val="5FF73FB59F8842A18EE1F39F8A513A64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3E79CD7D6A469E9A8172A9F9D3A6AF3">
    <w:name w:val="A93E79CD7D6A469E9A8172A9F9D3A6AF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8699B822674A70AFC72254C942B3DE3">
    <w:name w:val="4B8699B822674A70AFC72254C942B3DE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BB3481D13A49F78FF04859E7077A593">
    <w:name w:val="36BB3481D13A49F78FF04859E7077A59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96E3266A3D4FECB07AE9FBAA41F1693">
    <w:name w:val="E196E3266A3D4FECB07AE9FBAA41F1693"/>
    <w:rsid w:val="0076796F"/>
    <w:pPr>
      <w:spacing w:before="120" w:after="60" w:line="240" w:lineRule="auto"/>
    </w:pPr>
    <w:rPr>
      <w:rFonts w:ascii="Arial" w:eastAsia="Times New Roman" w:hAnsi="Arial" w:cs="Arial"/>
      <w:sz w:val="20"/>
      <w:szCs w:val="20"/>
      <w:lang w:eastAsia="en-US"/>
    </w:rPr>
  </w:style>
  <w:style w:type="paragraph" w:customStyle="1" w:styleId="B7E64A288CC6481D98C098DA7112FA323">
    <w:name w:val="B7E64A288CC6481D98C098DA7112FA323"/>
    <w:rsid w:val="0076796F"/>
    <w:pPr>
      <w:spacing w:before="120" w:after="60" w:line="240" w:lineRule="auto"/>
    </w:pPr>
    <w:rPr>
      <w:rFonts w:ascii="Arial" w:eastAsia="Times New Roman" w:hAnsi="Arial" w:cs="Arial"/>
      <w:sz w:val="20"/>
      <w:szCs w:val="20"/>
      <w:lang w:eastAsia="en-US"/>
    </w:rPr>
  </w:style>
  <w:style w:type="paragraph" w:customStyle="1" w:styleId="3C6A0CDB70B94F5994D7227865393E943">
    <w:name w:val="3C6A0CDB70B94F5994D7227865393E943"/>
    <w:rsid w:val="0076796F"/>
    <w:pPr>
      <w:spacing w:before="120" w:after="60" w:line="240" w:lineRule="auto"/>
    </w:pPr>
    <w:rPr>
      <w:rFonts w:ascii="Arial" w:eastAsia="Times New Roman" w:hAnsi="Arial" w:cs="Arial"/>
      <w:b/>
      <w:sz w:val="20"/>
      <w:szCs w:val="20"/>
      <w:lang w:eastAsia="en-US"/>
    </w:rPr>
  </w:style>
  <w:style w:type="paragraph" w:customStyle="1" w:styleId="908D739347934B49945009F790B607873">
    <w:name w:val="908D739347934B49945009F790B607873"/>
    <w:rsid w:val="0076796F"/>
    <w:pPr>
      <w:spacing w:before="120" w:after="60" w:line="240" w:lineRule="auto"/>
    </w:pPr>
    <w:rPr>
      <w:rFonts w:ascii="Arial" w:eastAsia="Times New Roman" w:hAnsi="Arial" w:cs="Arial"/>
      <w:sz w:val="20"/>
      <w:szCs w:val="20"/>
      <w:lang w:eastAsia="en-US"/>
    </w:rPr>
  </w:style>
  <w:style w:type="paragraph" w:customStyle="1" w:styleId="42A478711102473E8B4AF737764D52DC3">
    <w:name w:val="42A478711102473E8B4AF737764D52DC3"/>
    <w:rsid w:val="0076796F"/>
    <w:pPr>
      <w:spacing w:before="120" w:after="60" w:line="240" w:lineRule="auto"/>
    </w:pPr>
    <w:rPr>
      <w:rFonts w:ascii="Arial" w:eastAsia="Times New Roman" w:hAnsi="Arial" w:cs="Arial"/>
      <w:sz w:val="20"/>
      <w:szCs w:val="20"/>
      <w:lang w:eastAsia="en-US"/>
    </w:rPr>
  </w:style>
  <w:style w:type="paragraph" w:customStyle="1" w:styleId="E72B94DDC2A8419C8A3C732425CBB1463">
    <w:name w:val="E72B94DDC2A8419C8A3C732425CBB1463"/>
    <w:rsid w:val="0076796F"/>
    <w:pPr>
      <w:spacing w:before="120" w:after="60" w:line="240" w:lineRule="auto"/>
    </w:pPr>
    <w:rPr>
      <w:rFonts w:ascii="Arial" w:eastAsia="Times New Roman" w:hAnsi="Arial" w:cs="Arial"/>
      <w:sz w:val="20"/>
      <w:szCs w:val="20"/>
      <w:lang w:eastAsia="en-US"/>
    </w:rPr>
  </w:style>
  <w:style w:type="paragraph" w:customStyle="1" w:styleId="739BD498FB044E7799A1B7806BE84AFD3">
    <w:name w:val="739BD498FB044E7799A1B7806BE84AFD3"/>
    <w:rsid w:val="0076796F"/>
    <w:pPr>
      <w:spacing w:before="120" w:after="60" w:line="240" w:lineRule="auto"/>
    </w:pPr>
    <w:rPr>
      <w:rFonts w:ascii="Arial" w:eastAsia="Times New Roman" w:hAnsi="Arial" w:cs="Arial"/>
      <w:sz w:val="20"/>
      <w:szCs w:val="20"/>
      <w:lang w:eastAsia="en-US"/>
    </w:rPr>
  </w:style>
  <w:style w:type="paragraph" w:customStyle="1" w:styleId="BBEE3AC58AEB4D1FB0E872DCF0ED32AA3">
    <w:name w:val="BBEE3AC58AEB4D1FB0E872DCF0ED32AA3"/>
    <w:rsid w:val="0076796F"/>
    <w:pPr>
      <w:spacing w:before="120" w:after="60" w:line="240" w:lineRule="auto"/>
    </w:pPr>
    <w:rPr>
      <w:rFonts w:ascii="Arial" w:eastAsia="Times New Roman" w:hAnsi="Arial" w:cs="Arial"/>
      <w:sz w:val="20"/>
      <w:szCs w:val="20"/>
      <w:lang w:eastAsia="en-US"/>
    </w:rPr>
  </w:style>
  <w:style w:type="paragraph" w:customStyle="1" w:styleId="DCAB2C9C91974419A668A00EB8ADFFA23">
    <w:name w:val="DCAB2C9C91974419A668A00EB8ADFFA23"/>
    <w:rsid w:val="0076796F"/>
    <w:pPr>
      <w:spacing w:before="120" w:after="60" w:line="240" w:lineRule="auto"/>
    </w:pPr>
    <w:rPr>
      <w:rFonts w:ascii="Arial" w:eastAsia="Times New Roman" w:hAnsi="Arial" w:cs="Arial"/>
      <w:sz w:val="20"/>
      <w:szCs w:val="20"/>
      <w:lang w:eastAsia="en-US"/>
    </w:rPr>
  </w:style>
  <w:style w:type="paragraph" w:customStyle="1" w:styleId="A1A9A52E3D014B7B92F130A4119D7BB53">
    <w:name w:val="A1A9A52E3D014B7B92F130A4119D7BB53"/>
    <w:rsid w:val="0076796F"/>
    <w:pPr>
      <w:spacing w:before="120" w:after="60" w:line="240" w:lineRule="auto"/>
    </w:pPr>
    <w:rPr>
      <w:rFonts w:ascii="Arial" w:eastAsia="Times New Roman" w:hAnsi="Arial" w:cs="Arial"/>
      <w:sz w:val="20"/>
      <w:szCs w:val="20"/>
      <w:lang w:eastAsia="en-US"/>
    </w:rPr>
  </w:style>
  <w:style w:type="paragraph" w:customStyle="1" w:styleId="4A2B188BBF5649219BB1C66BE2EE1E943">
    <w:name w:val="4A2B188BBF5649219BB1C66BE2EE1E943"/>
    <w:rsid w:val="0076796F"/>
    <w:pPr>
      <w:spacing w:before="120" w:after="60" w:line="240" w:lineRule="auto"/>
    </w:pPr>
    <w:rPr>
      <w:rFonts w:ascii="Arial" w:eastAsia="Times New Roman" w:hAnsi="Arial" w:cs="Arial"/>
      <w:sz w:val="20"/>
      <w:szCs w:val="20"/>
      <w:lang w:eastAsia="en-US"/>
    </w:rPr>
  </w:style>
  <w:style w:type="paragraph" w:customStyle="1" w:styleId="DC6B3FF554634E0BA4C7E7A9F846321D3">
    <w:name w:val="DC6B3FF554634E0BA4C7E7A9F846321D3"/>
    <w:rsid w:val="0076796F"/>
    <w:pPr>
      <w:spacing w:before="120" w:after="60" w:line="240" w:lineRule="auto"/>
    </w:pPr>
    <w:rPr>
      <w:rFonts w:ascii="Arial" w:eastAsia="Times New Roman" w:hAnsi="Arial" w:cs="Arial"/>
      <w:sz w:val="20"/>
      <w:szCs w:val="20"/>
      <w:lang w:eastAsia="en-US"/>
    </w:rPr>
  </w:style>
  <w:style w:type="paragraph" w:customStyle="1" w:styleId="19D2FBA53B8C4FE29B7E91339FF9AC573">
    <w:name w:val="19D2FBA53B8C4FE29B7E91339FF9AC573"/>
    <w:rsid w:val="0076796F"/>
    <w:pPr>
      <w:spacing w:before="120" w:after="60" w:line="240" w:lineRule="auto"/>
    </w:pPr>
    <w:rPr>
      <w:rFonts w:ascii="Arial" w:eastAsia="Times New Roman" w:hAnsi="Arial" w:cs="Arial"/>
      <w:sz w:val="20"/>
      <w:szCs w:val="20"/>
      <w:lang w:eastAsia="en-US"/>
    </w:rPr>
  </w:style>
  <w:style w:type="paragraph" w:customStyle="1" w:styleId="CD314D53248243378DBE5055473652EF3">
    <w:name w:val="CD314D53248243378DBE5055473652EF3"/>
    <w:rsid w:val="0076796F"/>
    <w:pPr>
      <w:spacing w:before="120" w:after="60" w:line="240" w:lineRule="auto"/>
    </w:pPr>
    <w:rPr>
      <w:rFonts w:ascii="Arial" w:eastAsia="Times New Roman" w:hAnsi="Arial" w:cs="Arial"/>
      <w:sz w:val="20"/>
      <w:szCs w:val="20"/>
      <w:lang w:eastAsia="en-US"/>
    </w:rPr>
  </w:style>
  <w:style w:type="paragraph" w:customStyle="1" w:styleId="D39AF22333CC436982B5DAFCFDC2FA673">
    <w:name w:val="D39AF22333CC436982B5DAFCFDC2FA673"/>
    <w:rsid w:val="0076796F"/>
    <w:pPr>
      <w:spacing w:before="120" w:after="60" w:line="240" w:lineRule="auto"/>
    </w:pPr>
    <w:rPr>
      <w:rFonts w:ascii="Arial" w:eastAsia="Times New Roman" w:hAnsi="Arial" w:cs="Arial"/>
      <w:sz w:val="20"/>
      <w:szCs w:val="20"/>
      <w:lang w:eastAsia="en-US"/>
    </w:rPr>
  </w:style>
  <w:style w:type="paragraph" w:customStyle="1" w:styleId="66D523CCB294403CADCE33F5A513C54A3">
    <w:name w:val="66D523CCB294403CADCE33F5A513C54A3"/>
    <w:rsid w:val="0076796F"/>
    <w:pPr>
      <w:spacing w:before="120" w:after="60" w:line="240" w:lineRule="auto"/>
    </w:pPr>
    <w:rPr>
      <w:rFonts w:ascii="Arial" w:eastAsia="Times New Roman" w:hAnsi="Arial" w:cs="Arial"/>
      <w:sz w:val="20"/>
      <w:szCs w:val="20"/>
      <w:lang w:eastAsia="en-US"/>
    </w:rPr>
  </w:style>
  <w:style w:type="paragraph" w:customStyle="1" w:styleId="9D1F91F73364420AB2E3BF34C698E5443">
    <w:name w:val="9D1F91F73364420AB2E3BF34C698E5443"/>
    <w:rsid w:val="0076796F"/>
    <w:pPr>
      <w:spacing w:before="120" w:after="60" w:line="240" w:lineRule="auto"/>
    </w:pPr>
    <w:rPr>
      <w:rFonts w:ascii="Arial" w:eastAsia="Times New Roman" w:hAnsi="Arial" w:cs="Arial"/>
      <w:sz w:val="20"/>
      <w:szCs w:val="20"/>
      <w:lang w:eastAsia="en-US"/>
    </w:rPr>
  </w:style>
  <w:style w:type="paragraph" w:customStyle="1" w:styleId="FF4DAA4C1B6743D08FE96CDFDCBC20703">
    <w:name w:val="FF4DAA4C1B6743D08FE96CDFDCBC20703"/>
    <w:rsid w:val="0076796F"/>
    <w:pPr>
      <w:spacing w:before="120" w:after="60" w:line="240" w:lineRule="auto"/>
    </w:pPr>
    <w:rPr>
      <w:rFonts w:ascii="Arial" w:eastAsia="Times New Roman" w:hAnsi="Arial" w:cs="Arial"/>
      <w:sz w:val="20"/>
      <w:szCs w:val="20"/>
      <w:lang w:eastAsia="en-US"/>
    </w:rPr>
  </w:style>
  <w:style w:type="paragraph" w:customStyle="1" w:styleId="E914CCFC32A44A509C57BB15C49288E23">
    <w:name w:val="E914CCFC32A44A509C57BB15C49288E23"/>
    <w:rsid w:val="0076796F"/>
    <w:pPr>
      <w:spacing w:before="120" w:after="60" w:line="240" w:lineRule="auto"/>
    </w:pPr>
    <w:rPr>
      <w:rFonts w:ascii="Arial" w:eastAsia="Times New Roman" w:hAnsi="Arial" w:cs="Arial"/>
      <w:sz w:val="20"/>
      <w:szCs w:val="20"/>
      <w:lang w:eastAsia="en-US"/>
    </w:rPr>
  </w:style>
  <w:style w:type="paragraph" w:customStyle="1" w:styleId="A39CCC7913784EEB9F85CF4C5C989F913">
    <w:name w:val="A39CCC7913784EEB9F85CF4C5C989F913"/>
    <w:rsid w:val="0076796F"/>
    <w:pPr>
      <w:spacing w:after="0" w:line="240" w:lineRule="auto"/>
    </w:pPr>
    <w:rPr>
      <w:rFonts w:ascii="Arial" w:eastAsia="Times New Roman" w:hAnsi="Arial" w:cs="Times New Roman"/>
      <w:sz w:val="24"/>
      <w:szCs w:val="24"/>
      <w:lang w:eastAsia="en-US"/>
    </w:rPr>
  </w:style>
  <w:style w:type="paragraph" w:customStyle="1" w:styleId="B9933EDDF6FD48E885FAAE7F03419F033">
    <w:name w:val="B9933EDDF6FD48E885FAAE7F03419F033"/>
    <w:rsid w:val="0076796F"/>
    <w:pPr>
      <w:spacing w:after="0" w:line="240" w:lineRule="auto"/>
    </w:pPr>
    <w:rPr>
      <w:rFonts w:ascii="Arial" w:eastAsia="Times New Roman" w:hAnsi="Arial" w:cs="Times New Roman"/>
      <w:sz w:val="24"/>
      <w:szCs w:val="24"/>
      <w:lang w:eastAsia="en-US"/>
    </w:rPr>
  </w:style>
  <w:style w:type="paragraph" w:customStyle="1" w:styleId="C706C0BB324A4FB5AF75FBAEAA778D843">
    <w:name w:val="C706C0BB324A4FB5AF75FBAEAA778D843"/>
    <w:rsid w:val="0076796F"/>
    <w:pPr>
      <w:spacing w:after="0" w:line="240" w:lineRule="auto"/>
    </w:pPr>
    <w:rPr>
      <w:rFonts w:ascii="Arial" w:eastAsia="Times New Roman" w:hAnsi="Arial" w:cs="Times New Roman"/>
      <w:sz w:val="24"/>
      <w:szCs w:val="24"/>
      <w:lang w:eastAsia="en-US"/>
    </w:rPr>
  </w:style>
  <w:style w:type="paragraph" w:customStyle="1" w:styleId="221014F83F904032B702648123815AB63">
    <w:name w:val="221014F83F904032B702648123815AB6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6A1B43ACEE9406AB291759609A86AE02">
    <w:name w:val="F6A1B43ACEE9406AB291759609A86AE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9DAB7EA9EC48DAB798222716EFE25F2">
    <w:name w:val="EB9DAB7EA9EC48DAB798222716EFE25F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6BA6EA96884715A8C69E2D7A79178E2">
    <w:name w:val="4B6BA6EA96884715A8C69E2D7A79178E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724FCCB4142489CA42E042766D4156E3">
    <w:name w:val="C724FCCB4142489CA42E042766D4156E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A75DE944FF4A4E99EC2732694490223">
    <w:name w:val="A3A75DE944FF4A4E99EC273269449022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4F6823CC3E4CC297ABE41E6C7AFF823">
    <w:name w:val="C34F6823CC3E4CC297ABE41E6C7AFF82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54C2E3F6274E89A73E529AD5CC19C23">
    <w:name w:val="D154C2E3F6274E89A73E529AD5CC19C2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0FA96990A3A4EE9BE34073421418F003">
    <w:name w:val="40FA96990A3A4EE9BE34073421418F003"/>
    <w:rsid w:val="0076796F"/>
    <w:pPr>
      <w:spacing w:after="0" w:line="240" w:lineRule="auto"/>
    </w:pPr>
    <w:rPr>
      <w:rFonts w:ascii="Arial" w:eastAsia="Times New Roman" w:hAnsi="Arial" w:cs="Times New Roman"/>
      <w:sz w:val="24"/>
      <w:szCs w:val="24"/>
      <w:lang w:eastAsia="en-US"/>
    </w:rPr>
  </w:style>
  <w:style w:type="paragraph" w:customStyle="1" w:styleId="19020EF7E3124B69A042A520155C1D323">
    <w:name w:val="19020EF7E3124B69A042A520155C1D323"/>
    <w:rsid w:val="0076796F"/>
    <w:pPr>
      <w:spacing w:after="0" w:line="240" w:lineRule="auto"/>
    </w:pPr>
    <w:rPr>
      <w:rFonts w:ascii="Arial" w:eastAsia="Times New Roman" w:hAnsi="Arial" w:cs="Times New Roman"/>
      <w:sz w:val="24"/>
      <w:szCs w:val="24"/>
      <w:lang w:eastAsia="en-US"/>
    </w:rPr>
  </w:style>
  <w:style w:type="paragraph" w:customStyle="1" w:styleId="D4F7B15A572B4E49B9A890C5A81668BB3">
    <w:name w:val="D4F7B15A572B4E49B9A890C5A81668BB3"/>
    <w:rsid w:val="0076796F"/>
    <w:pPr>
      <w:spacing w:after="0" w:line="240" w:lineRule="auto"/>
    </w:pPr>
    <w:rPr>
      <w:rFonts w:ascii="Arial" w:eastAsia="Times New Roman" w:hAnsi="Arial" w:cs="Times New Roman"/>
      <w:sz w:val="24"/>
      <w:szCs w:val="24"/>
      <w:lang w:eastAsia="en-US"/>
    </w:rPr>
  </w:style>
  <w:style w:type="paragraph" w:customStyle="1" w:styleId="C3FF6A878F144081B1DBA194159143383">
    <w:name w:val="C3FF6A878F144081B1DBA194159143383"/>
    <w:rsid w:val="0076796F"/>
    <w:pPr>
      <w:spacing w:after="0" w:line="240" w:lineRule="auto"/>
    </w:pPr>
    <w:rPr>
      <w:rFonts w:ascii="Arial" w:eastAsia="Times New Roman" w:hAnsi="Arial" w:cs="Times New Roman"/>
      <w:sz w:val="24"/>
      <w:szCs w:val="24"/>
      <w:lang w:eastAsia="en-US"/>
    </w:rPr>
  </w:style>
  <w:style w:type="paragraph" w:customStyle="1" w:styleId="7318D82B7CC54B6A94E873A3020114C83">
    <w:name w:val="7318D82B7CC54B6A94E873A3020114C83"/>
    <w:rsid w:val="0076796F"/>
    <w:pPr>
      <w:spacing w:after="0" w:line="240" w:lineRule="auto"/>
    </w:pPr>
    <w:rPr>
      <w:rFonts w:ascii="Arial" w:eastAsia="Times New Roman" w:hAnsi="Arial" w:cs="Times New Roman"/>
      <w:sz w:val="24"/>
      <w:szCs w:val="24"/>
      <w:lang w:eastAsia="en-US"/>
    </w:rPr>
  </w:style>
  <w:style w:type="paragraph" w:customStyle="1" w:styleId="EA778598A24B40929BE75B26AC16D5903">
    <w:name w:val="EA778598A24B40929BE75B26AC16D5903"/>
    <w:rsid w:val="0076796F"/>
    <w:pPr>
      <w:spacing w:after="0" w:line="240" w:lineRule="auto"/>
    </w:pPr>
    <w:rPr>
      <w:rFonts w:ascii="Arial" w:eastAsia="Times New Roman" w:hAnsi="Arial" w:cs="Times New Roman"/>
      <w:sz w:val="24"/>
      <w:szCs w:val="24"/>
      <w:lang w:eastAsia="en-US"/>
    </w:rPr>
  </w:style>
  <w:style w:type="paragraph" w:customStyle="1" w:styleId="2BB85069D53E406A8CF78CE4EBB499333">
    <w:name w:val="2BB85069D53E406A8CF78CE4EBB499333"/>
    <w:rsid w:val="0076796F"/>
    <w:pPr>
      <w:spacing w:after="0" w:line="240" w:lineRule="auto"/>
    </w:pPr>
    <w:rPr>
      <w:rFonts w:ascii="Arial" w:eastAsia="Times New Roman" w:hAnsi="Arial" w:cs="Times New Roman"/>
      <w:sz w:val="24"/>
      <w:szCs w:val="24"/>
      <w:lang w:eastAsia="en-US"/>
    </w:rPr>
  </w:style>
  <w:style w:type="paragraph" w:customStyle="1" w:styleId="EDA529C473F345708AF3961B0824B8C33">
    <w:name w:val="EDA529C473F345708AF3961B0824B8C3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2E1DF2D5440BF8E3BB5FCAE89D9793">
    <w:name w:val="9C82E1DF2D5440BF8E3BB5FCAE89D9793"/>
    <w:rsid w:val="0076796F"/>
    <w:pPr>
      <w:spacing w:after="0" w:line="240" w:lineRule="auto"/>
    </w:pPr>
    <w:rPr>
      <w:rFonts w:ascii="Arial" w:eastAsia="Times New Roman" w:hAnsi="Arial" w:cs="Times New Roman"/>
      <w:sz w:val="24"/>
      <w:szCs w:val="24"/>
      <w:lang w:eastAsia="en-US"/>
    </w:rPr>
  </w:style>
  <w:style w:type="paragraph" w:customStyle="1" w:styleId="78CC74458BFD4E328FE6A80ACB2B74CF3">
    <w:name w:val="78CC74458BFD4E328FE6A80ACB2B74CF3"/>
    <w:rsid w:val="0076796F"/>
    <w:pPr>
      <w:spacing w:after="0" w:line="240" w:lineRule="auto"/>
    </w:pPr>
    <w:rPr>
      <w:rFonts w:ascii="Arial" w:eastAsia="Times New Roman" w:hAnsi="Arial" w:cs="Times New Roman"/>
      <w:sz w:val="24"/>
      <w:szCs w:val="24"/>
      <w:lang w:eastAsia="en-US"/>
    </w:rPr>
  </w:style>
  <w:style w:type="paragraph" w:customStyle="1" w:styleId="1D4980A5E17743C28D9BFE93891B59843">
    <w:name w:val="1D4980A5E17743C28D9BFE93891B59843"/>
    <w:rsid w:val="0076796F"/>
    <w:pPr>
      <w:spacing w:after="0" w:line="240" w:lineRule="auto"/>
    </w:pPr>
    <w:rPr>
      <w:rFonts w:ascii="Arial" w:eastAsia="Times New Roman" w:hAnsi="Arial" w:cs="Times New Roman"/>
      <w:sz w:val="24"/>
      <w:szCs w:val="24"/>
      <w:lang w:eastAsia="en-US"/>
    </w:rPr>
  </w:style>
  <w:style w:type="paragraph" w:customStyle="1" w:styleId="AE8F6AF266254FEF9AF162D21D63A0AB3">
    <w:name w:val="AE8F6AF266254FEF9AF162D21D63A0AB3"/>
    <w:rsid w:val="0076796F"/>
    <w:pPr>
      <w:spacing w:after="0" w:line="240" w:lineRule="auto"/>
    </w:pPr>
    <w:rPr>
      <w:rFonts w:ascii="Arial" w:eastAsia="Times New Roman" w:hAnsi="Arial" w:cs="Times New Roman"/>
      <w:sz w:val="24"/>
      <w:szCs w:val="24"/>
      <w:lang w:eastAsia="en-US"/>
    </w:rPr>
  </w:style>
  <w:style w:type="paragraph" w:customStyle="1" w:styleId="4EC1F0518FFA47FDB577045AA83101C63">
    <w:name w:val="4EC1F0518FFA47FDB577045AA83101C6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46CAC5504B9BAB1BEE66CBF2F8B23">
    <w:name w:val="D98146CAC5504B9BAB1BEE66CBF2F8B23"/>
    <w:rsid w:val="0076796F"/>
    <w:pPr>
      <w:spacing w:after="0" w:line="240" w:lineRule="auto"/>
    </w:pPr>
    <w:rPr>
      <w:rFonts w:ascii="Arial" w:eastAsia="Times New Roman" w:hAnsi="Arial" w:cs="Times New Roman"/>
      <w:sz w:val="24"/>
      <w:szCs w:val="24"/>
      <w:lang w:eastAsia="en-US"/>
    </w:rPr>
  </w:style>
  <w:style w:type="paragraph" w:customStyle="1" w:styleId="E918E005E4DB47F6921DDB752268FA313">
    <w:name w:val="E918E005E4DB47F6921DDB752268FA313"/>
    <w:rsid w:val="0076796F"/>
    <w:pPr>
      <w:spacing w:after="0" w:line="240" w:lineRule="auto"/>
    </w:pPr>
    <w:rPr>
      <w:rFonts w:ascii="Arial" w:eastAsia="Times New Roman" w:hAnsi="Arial" w:cs="Times New Roman"/>
      <w:sz w:val="24"/>
      <w:szCs w:val="24"/>
      <w:lang w:eastAsia="en-US"/>
    </w:rPr>
  </w:style>
  <w:style w:type="paragraph" w:customStyle="1" w:styleId="35B8ED868869441C883FC238025E0DB03">
    <w:name w:val="35B8ED868869441C883FC238025E0DB03"/>
    <w:rsid w:val="0076796F"/>
    <w:pPr>
      <w:spacing w:after="0" w:line="240" w:lineRule="auto"/>
    </w:pPr>
    <w:rPr>
      <w:rFonts w:ascii="Arial" w:eastAsia="Times New Roman" w:hAnsi="Arial" w:cs="Times New Roman"/>
      <w:sz w:val="24"/>
      <w:szCs w:val="24"/>
      <w:lang w:eastAsia="en-US"/>
    </w:rPr>
  </w:style>
  <w:style w:type="paragraph" w:customStyle="1" w:styleId="A2C00F985144486F891B8099F5A9F78B3">
    <w:name w:val="A2C00F985144486F891B8099F5A9F78B3"/>
    <w:rsid w:val="0076796F"/>
    <w:pPr>
      <w:spacing w:after="0" w:line="240" w:lineRule="auto"/>
    </w:pPr>
    <w:rPr>
      <w:rFonts w:ascii="Arial" w:eastAsia="Times New Roman" w:hAnsi="Arial" w:cs="Times New Roman"/>
      <w:sz w:val="24"/>
      <w:szCs w:val="24"/>
      <w:lang w:eastAsia="en-US"/>
    </w:rPr>
  </w:style>
  <w:style w:type="paragraph" w:customStyle="1" w:styleId="C890D9D723E646FD8FB31A8557CC76E53">
    <w:name w:val="C890D9D723E646FD8FB31A8557CC76E5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5">
    <w:name w:val="388A7423A2C44877AAA171167390330F5"/>
    <w:rsid w:val="0076796F"/>
    <w:pPr>
      <w:spacing w:before="120" w:after="60" w:line="240" w:lineRule="auto"/>
    </w:pPr>
    <w:rPr>
      <w:rFonts w:ascii="Arial" w:eastAsia="Times New Roman" w:hAnsi="Arial" w:cs="Arial"/>
      <w:sz w:val="20"/>
      <w:szCs w:val="20"/>
      <w:lang w:eastAsia="en-US"/>
    </w:rPr>
  </w:style>
  <w:style w:type="paragraph" w:customStyle="1" w:styleId="551BBFEA6A094608B3965E2F0D3EDB184">
    <w:name w:val="551BBFEA6A094608B3965E2F0D3EDB184"/>
    <w:rsid w:val="0076796F"/>
    <w:pPr>
      <w:spacing w:before="120" w:after="60" w:line="240" w:lineRule="auto"/>
    </w:pPr>
    <w:rPr>
      <w:rFonts w:ascii="Arial" w:eastAsia="Times New Roman" w:hAnsi="Arial" w:cs="Arial"/>
      <w:sz w:val="20"/>
      <w:szCs w:val="20"/>
      <w:lang w:eastAsia="en-US"/>
    </w:rPr>
  </w:style>
  <w:style w:type="paragraph" w:customStyle="1" w:styleId="874F970B901342B2B0F2BDB7EE7AD2C75">
    <w:name w:val="874F970B901342B2B0F2BDB7EE7AD2C75"/>
    <w:rsid w:val="0076796F"/>
    <w:pPr>
      <w:spacing w:before="120" w:after="60" w:line="240" w:lineRule="auto"/>
    </w:pPr>
    <w:rPr>
      <w:rFonts w:ascii="Arial" w:eastAsia="Times New Roman" w:hAnsi="Arial" w:cs="Arial"/>
      <w:sz w:val="20"/>
      <w:szCs w:val="20"/>
      <w:lang w:eastAsia="en-US"/>
    </w:rPr>
  </w:style>
  <w:style w:type="paragraph" w:customStyle="1" w:styleId="6243A408EDDA41CF96AC3DF30A8194E36">
    <w:name w:val="6243A408EDDA41CF96AC3DF30A8194E36"/>
    <w:rsid w:val="0076796F"/>
    <w:pPr>
      <w:spacing w:before="120" w:after="60" w:line="240" w:lineRule="auto"/>
    </w:pPr>
    <w:rPr>
      <w:rFonts w:ascii="Arial" w:eastAsia="Times New Roman" w:hAnsi="Arial" w:cs="Arial"/>
      <w:sz w:val="20"/>
      <w:szCs w:val="20"/>
      <w:lang w:eastAsia="en-US"/>
    </w:rPr>
  </w:style>
  <w:style w:type="paragraph" w:customStyle="1" w:styleId="1140BEE7CD354970A8235A30BCB221D85">
    <w:name w:val="1140BEE7CD354970A8235A30BCB221D85"/>
    <w:rsid w:val="0076796F"/>
    <w:pPr>
      <w:spacing w:before="120" w:after="60" w:line="240" w:lineRule="auto"/>
    </w:pPr>
    <w:rPr>
      <w:rFonts w:ascii="Arial" w:eastAsia="Times New Roman" w:hAnsi="Arial" w:cs="Arial"/>
      <w:sz w:val="20"/>
      <w:szCs w:val="20"/>
      <w:lang w:eastAsia="en-US"/>
    </w:rPr>
  </w:style>
  <w:style w:type="paragraph" w:customStyle="1" w:styleId="4DBABDC379FC430FB3E4E74133DDB71D3">
    <w:name w:val="4DBABDC379FC430FB3E4E74133DDB71D3"/>
    <w:rsid w:val="0076796F"/>
    <w:pPr>
      <w:spacing w:before="120" w:after="60" w:line="240" w:lineRule="auto"/>
    </w:pPr>
    <w:rPr>
      <w:rFonts w:ascii="Arial" w:eastAsia="Times New Roman" w:hAnsi="Arial" w:cs="Arial"/>
      <w:sz w:val="20"/>
      <w:szCs w:val="20"/>
      <w:lang w:eastAsia="en-US"/>
    </w:rPr>
  </w:style>
  <w:style w:type="paragraph" w:customStyle="1" w:styleId="750D5895D21B4F0993929F59F7D6603E3">
    <w:name w:val="750D5895D21B4F0993929F59F7D6603E3"/>
    <w:rsid w:val="0076796F"/>
    <w:pPr>
      <w:spacing w:before="120" w:after="60" w:line="240" w:lineRule="auto"/>
    </w:pPr>
    <w:rPr>
      <w:rFonts w:ascii="Arial" w:eastAsia="Times New Roman" w:hAnsi="Arial" w:cs="Arial"/>
      <w:sz w:val="20"/>
      <w:szCs w:val="20"/>
      <w:lang w:eastAsia="en-US"/>
    </w:rPr>
  </w:style>
  <w:style w:type="paragraph" w:customStyle="1" w:styleId="B08380EFB75F42228144677CEAB2A76E3">
    <w:name w:val="B08380EFB75F42228144677CEAB2A76E3"/>
    <w:rsid w:val="0076796F"/>
    <w:pPr>
      <w:spacing w:before="120" w:after="60" w:line="240" w:lineRule="auto"/>
    </w:pPr>
    <w:rPr>
      <w:rFonts w:ascii="Arial" w:eastAsia="Times New Roman" w:hAnsi="Arial" w:cs="Arial"/>
      <w:sz w:val="20"/>
      <w:szCs w:val="20"/>
      <w:lang w:eastAsia="en-US"/>
    </w:rPr>
  </w:style>
  <w:style w:type="paragraph" w:customStyle="1" w:styleId="EDC615FA65964EB2AEB80732F24B01473">
    <w:name w:val="EDC615FA65964EB2AEB80732F24B01473"/>
    <w:rsid w:val="0076796F"/>
    <w:pPr>
      <w:spacing w:before="120" w:after="60" w:line="240" w:lineRule="auto"/>
    </w:pPr>
    <w:rPr>
      <w:rFonts w:ascii="Arial" w:eastAsia="Times New Roman" w:hAnsi="Arial" w:cs="Arial"/>
      <w:sz w:val="20"/>
      <w:szCs w:val="20"/>
      <w:lang w:eastAsia="en-US"/>
    </w:rPr>
  </w:style>
  <w:style w:type="paragraph" w:customStyle="1" w:styleId="FCB93A77961242C0A5951F278043C8E83">
    <w:name w:val="FCB93A77961242C0A5951F278043C8E83"/>
    <w:rsid w:val="0076796F"/>
    <w:pPr>
      <w:spacing w:before="120" w:after="60" w:line="240" w:lineRule="auto"/>
    </w:pPr>
    <w:rPr>
      <w:rFonts w:ascii="Arial" w:eastAsia="Times New Roman" w:hAnsi="Arial" w:cs="Arial"/>
      <w:sz w:val="20"/>
      <w:szCs w:val="20"/>
      <w:lang w:eastAsia="en-US"/>
    </w:rPr>
  </w:style>
  <w:style w:type="paragraph" w:customStyle="1" w:styleId="830E8465CFC044F99B8D4EE55E9FBFA43">
    <w:name w:val="830E8465CFC044F99B8D4EE55E9FBFA43"/>
    <w:rsid w:val="0076796F"/>
    <w:pPr>
      <w:spacing w:before="120" w:after="60" w:line="240" w:lineRule="auto"/>
    </w:pPr>
    <w:rPr>
      <w:rFonts w:ascii="Arial" w:eastAsia="Times New Roman" w:hAnsi="Arial" w:cs="Arial"/>
      <w:sz w:val="20"/>
      <w:szCs w:val="20"/>
      <w:lang w:eastAsia="en-US"/>
    </w:rPr>
  </w:style>
  <w:style w:type="paragraph" w:customStyle="1" w:styleId="EBFAEB59944645CDA4A7D067451562F93">
    <w:name w:val="EBFAEB59944645CDA4A7D067451562F93"/>
    <w:rsid w:val="0076796F"/>
    <w:pPr>
      <w:spacing w:before="120" w:after="60" w:line="240" w:lineRule="auto"/>
    </w:pPr>
    <w:rPr>
      <w:rFonts w:ascii="Arial" w:eastAsia="Times New Roman" w:hAnsi="Arial" w:cs="Arial"/>
      <w:sz w:val="20"/>
      <w:szCs w:val="20"/>
      <w:lang w:eastAsia="en-US"/>
    </w:rPr>
  </w:style>
  <w:style w:type="paragraph" w:customStyle="1" w:styleId="909F25DD9F614FBD9D3E505345BCCD763">
    <w:name w:val="909F25DD9F614FBD9D3E505345BCCD763"/>
    <w:rsid w:val="0076796F"/>
    <w:pPr>
      <w:spacing w:before="120" w:after="60" w:line="240" w:lineRule="auto"/>
    </w:pPr>
    <w:rPr>
      <w:rFonts w:ascii="Arial" w:eastAsia="Times New Roman" w:hAnsi="Arial" w:cs="Arial"/>
      <w:sz w:val="20"/>
      <w:szCs w:val="20"/>
      <w:lang w:eastAsia="en-US"/>
    </w:rPr>
  </w:style>
  <w:style w:type="paragraph" w:customStyle="1" w:styleId="527763B305934255A1D2303C75B560613">
    <w:name w:val="527763B305934255A1D2303C75B560613"/>
    <w:rsid w:val="0076796F"/>
    <w:pPr>
      <w:spacing w:before="120" w:after="60" w:line="240" w:lineRule="auto"/>
    </w:pPr>
    <w:rPr>
      <w:rFonts w:ascii="Arial" w:eastAsia="Times New Roman" w:hAnsi="Arial" w:cs="Arial"/>
      <w:sz w:val="20"/>
      <w:szCs w:val="20"/>
      <w:lang w:eastAsia="en-US"/>
    </w:rPr>
  </w:style>
  <w:style w:type="paragraph" w:customStyle="1" w:styleId="546B61C870C74734B40EED74A31080C83">
    <w:name w:val="546B61C870C74734B40EED74A31080C83"/>
    <w:rsid w:val="0076796F"/>
    <w:pPr>
      <w:spacing w:before="120" w:after="60" w:line="240" w:lineRule="auto"/>
    </w:pPr>
    <w:rPr>
      <w:rFonts w:ascii="Arial" w:eastAsia="Times New Roman" w:hAnsi="Arial" w:cs="Arial"/>
      <w:sz w:val="20"/>
      <w:szCs w:val="20"/>
      <w:lang w:eastAsia="en-US"/>
    </w:rPr>
  </w:style>
  <w:style w:type="paragraph" w:customStyle="1" w:styleId="FEBAE5D8B63D4328922DB769771D386B3">
    <w:name w:val="FEBAE5D8B63D4328922DB769771D386B3"/>
    <w:rsid w:val="0076796F"/>
    <w:pPr>
      <w:spacing w:before="120" w:after="60" w:line="240" w:lineRule="auto"/>
    </w:pPr>
    <w:rPr>
      <w:rFonts w:ascii="Arial" w:eastAsia="Times New Roman" w:hAnsi="Arial" w:cs="Arial"/>
      <w:sz w:val="20"/>
      <w:szCs w:val="20"/>
      <w:lang w:eastAsia="en-US"/>
    </w:rPr>
  </w:style>
  <w:style w:type="paragraph" w:customStyle="1" w:styleId="0066BF7BE4CD42C989AD8FDEC08FF27D3">
    <w:name w:val="0066BF7BE4CD42C989AD8FDEC08FF27D3"/>
    <w:rsid w:val="0076796F"/>
    <w:pPr>
      <w:spacing w:before="120" w:after="60" w:line="240" w:lineRule="auto"/>
    </w:pPr>
    <w:rPr>
      <w:rFonts w:ascii="Arial" w:eastAsia="Times New Roman" w:hAnsi="Arial" w:cs="Arial"/>
      <w:sz w:val="20"/>
      <w:szCs w:val="20"/>
      <w:lang w:eastAsia="en-US"/>
    </w:rPr>
  </w:style>
  <w:style w:type="paragraph" w:customStyle="1" w:styleId="54883D6F36F7428EB3286A78B5E49E9C3">
    <w:name w:val="54883D6F36F7428EB3286A78B5E49E9C3"/>
    <w:rsid w:val="0076796F"/>
    <w:pPr>
      <w:spacing w:before="120" w:after="60" w:line="240" w:lineRule="auto"/>
    </w:pPr>
    <w:rPr>
      <w:rFonts w:ascii="Arial" w:eastAsia="Times New Roman" w:hAnsi="Arial" w:cs="Arial"/>
      <w:sz w:val="20"/>
      <w:szCs w:val="20"/>
      <w:lang w:eastAsia="en-US"/>
    </w:rPr>
  </w:style>
  <w:style w:type="paragraph" w:customStyle="1" w:styleId="C02207F44ED641B695FD5EB5234C8F3B3">
    <w:name w:val="C02207F44ED641B695FD5EB5234C8F3B3"/>
    <w:rsid w:val="0076796F"/>
    <w:pPr>
      <w:spacing w:before="120" w:after="60" w:line="240" w:lineRule="auto"/>
    </w:pPr>
    <w:rPr>
      <w:rFonts w:ascii="Arial" w:eastAsia="Times New Roman" w:hAnsi="Arial" w:cs="Arial"/>
      <w:sz w:val="20"/>
      <w:szCs w:val="20"/>
      <w:lang w:eastAsia="en-US"/>
    </w:rPr>
  </w:style>
  <w:style w:type="paragraph" w:customStyle="1" w:styleId="3538E2E705EF4875B5ADC58B20703A833">
    <w:name w:val="3538E2E705EF4875B5ADC58B20703A833"/>
    <w:rsid w:val="0076796F"/>
    <w:pPr>
      <w:spacing w:before="120" w:after="60" w:line="240" w:lineRule="auto"/>
    </w:pPr>
    <w:rPr>
      <w:rFonts w:ascii="Arial" w:eastAsia="Times New Roman" w:hAnsi="Arial" w:cs="Arial"/>
      <w:sz w:val="20"/>
      <w:szCs w:val="20"/>
      <w:lang w:eastAsia="en-US"/>
    </w:rPr>
  </w:style>
  <w:style w:type="paragraph" w:customStyle="1" w:styleId="FC052552492148EB8381FC9B8A19E7EC3">
    <w:name w:val="FC052552492148EB8381FC9B8A19E7EC3"/>
    <w:rsid w:val="0076796F"/>
    <w:pPr>
      <w:spacing w:before="120" w:after="60" w:line="240" w:lineRule="auto"/>
    </w:pPr>
    <w:rPr>
      <w:rFonts w:ascii="Arial" w:eastAsia="Times New Roman" w:hAnsi="Arial" w:cs="Arial"/>
      <w:sz w:val="20"/>
      <w:szCs w:val="20"/>
      <w:lang w:eastAsia="en-US"/>
    </w:rPr>
  </w:style>
  <w:style w:type="paragraph" w:customStyle="1" w:styleId="887EEB350FCB4EA68202F2297ED28EBC5">
    <w:name w:val="887EEB350FCB4EA68202F2297ED28EBC5"/>
    <w:rsid w:val="0076796F"/>
    <w:pPr>
      <w:spacing w:before="120" w:after="60" w:line="240" w:lineRule="auto"/>
    </w:pPr>
    <w:rPr>
      <w:rFonts w:ascii="Arial" w:eastAsia="Times New Roman" w:hAnsi="Arial" w:cs="Arial"/>
      <w:sz w:val="20"/>
      <w:szCs w:val="20"/>
      <w:lang w:eastAsia="en-US"/>
    </w:rPr>
  </w:style>
  <w:style w:type="paragraph" w:customStyle="1" w:styleId="2CADC37B416C4BEC8AADC610490465B65">
    <w:name w:val="2CADC37B416C4BEC8AADC610490465B65"/>
    <w:rsid w:val="0076796F"/>
    <w:pPr>
      <w:spacing w:before="120" w:after="60" w:line="240" w:lineRule="auto"/>
    </w:pPr>
    <w:rPr>
      <w:rFonts w:ascii="Arial" w:eastAsia="Times New Roman" w:hAnsi="Arial" w:cs="Arial"/>
      <w:sz w:val="20"/>
      <w:szCs w:val="20"/>
      <w:lang w:eastAsia="en-US"/>
    </w:rPr>
  </w:style>
  <w:style w:type="paragraph" w:customStyle="1" w:styleId="015E46B6CB02436DA3B156F25990DBA52">
    <w:name w:val="015E46B6CB02436DA3B156F25990DBA5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86A528112474CE1BD70BC001723DD925">
    <w:name w:val="186A528112474CE1BD70BC001723DD925"/>
    <w:rsid w:val="0076796F"/>
    <w:pPr>
      <w:spacing w:before="120" w:after="60" w:line="240" w:lineRule="auto"/>
    </w:pPr>
    <w:rPr>
      <w:rFonts w:ascii="Arial" w:eastAsia="Times New Roman" w:hAnsi="Arial" w:cs="Arial"/>
      <w:sz w:val="20"/>
      <w:szCs w:val="20"/>
      <w:lang w:eastAsia="en-US"/>
    </w:rPr>
  </w:style>
  <w:style w:type="paragraph" w:customStyle="1" w:styleId="9B83B92AB96642A88DF768A55287C2C35">
    <w:name w:val="9B83B92AB96642A88DF768A55287C2C35"/>
    <w:rsid w:val="0076796F"/>
    <w:pPr>
      <w:spacing w:before="120" w:after="60" w:line="240" w:lineRule="auto"/>
    </w:pPr>
    <w:rPr>
      <w:rFonts w:ascii="Arial" w:eastAsia="Times New Roman" w:hAnsi="Arial" w:cs="Arial"/>
      <w:sz w:val="20"/>
      <w:szCs w:val="20"/>
      <w:lang w:eastAsia="en-US"/>
    </w:rPr>
  </w:style>
  <w:style w:type="paragraph" w:customStyle="1" w:styleId="C36845342FD146268FB132844B69B43C5">
    <w:name w:val="C36845342FD146268FB132844B69B43C5"/>
    <w:rsid w:val="0076796F"/>
    <w:pPr>
      <w:spacing w:before="120" w:after="60" w:line="240" w:lineRule="auto"/>
    </w:pPr>
    <w:rPr>
      <w:rFonts w:ascii="Arial" w:eastAsia="Times New Roman" w:hAnsi="Arial" w:cs="Arial"/>
      <w:sz w:val="20"/>
      <w:szCs w:val="20"/>
      <w:lang w:eastAsia="en-US"/>
    </w:rPr>
  </w:style>
  <w:style w:type="paragraph" w:customStyle="1" w:styleId="948CEC17C2B442F18C05EFDA4C059A925">
    <w:name w:val="948CEC17C2B442F18C05EFDA4C059A925"/>
    <w:rsid w:val="0076796F"/>
    <w:pPr>
      <w:spacing w:before="120" w:after="60" w:line="240" w:lineRule="auto"/>
    </w:pPr>
    <w:rPr>
      <w:rFonts w:ascii="Arial" w:eastAsia="Times New Roman" w:hAnsi="Arial" w:cs="Arial"/>
      <w:sz w:val="20"/>
      <w:szCs w:val="20"/>
      <w:lang w:eastAsia="en-US"/>
    </w:rPr>
  </w:style>
  <w:style w:type="paragraph" w:customStyle="1" w:styleId="C517E2880F764138B816AED9C03F1AEE5">
    <w:name w:val="C517E2880F764138B816AED9C03F1AEE5"/>
    <w:rsid w:val="0076796F"/>
    <w:pPr>
      <w:spacing w:before="120" w:after="60" w:line="240" w:lineRule="auto"/>
    </w:pPr>
    <w:rPr>
      <w:rFonts w:ascii="Arial" w:eastAsia="Times New Roman" w:hAnsi="Arial" w:cs="Arial"/>
      <w:sz w:val="20"/>
      <w:szCs w:val="20"/>
      <w:lang w:eastAsia="en-US"/>
    </w:rPr>
  </w:style>
  <w:style w:type="paragraph" w:customStyle="1" w:styleId="4C144C1020AF4B4E9F96DD3BE97A726D5">
    <w:name w:val="4C144C1020AF4B4E9F96DD3BE97A726D5"/>
    <w:rsid w:val="0076796F"/>
    <w:pPr>
      <w:spacing w:before="120" w:after="60" w:line="240" w:lineRule="auto"/>
    </w:pPr>
    <w:rPr>
      <w:rFonts w:ascii="Arial" w:eastAsia="Times New Roman" w:hAnsi="Arial" w:cs="Arial"/>
      <w:sz w:val="20"/>
      <w:szCs w:val="20"/>
      <w:lang w:eastAsia="en-US"/>
    </w:rPr>
  </w:style>
  <w:style w:type="paragraph" w:customStyle="1" w:styleId="0684CB99338F4BF59AA903D1546BE2185">
    <w:name w:val="0684CB99338F4BF59AA903D1546BE2185"/>
    <w:rsid w:val="0076796F"/>
    <w:pPr>
      <w:spacing w:before="120" w:after="60" w:line="240" w:lineRule="auto"/>
    </w:pPr>
    <w:rPr>
      <w:rFonts w:ascii="Arial" w:eastAsia="Times New Roman" w:hAnsi="Arial" w:cs="Arial"/>
      <w:sz w:val="20"/>
      <w:szCs w:val="20"/>
      <w:lang w:eastAsia="en-US"/>
    </w:rPr>
  </w:style>
  <w:style w:type="paragraph" w:customStyle="1" w:styleId="F6F6C974646E4D3F8324DB869660ED6E5">
    <w:name w:val="F6F6C974646E4D3F8324DB869660ED6E5"/>
    <w:rsid w:val="0076796F"/>
    <w:pPr>
      <w:spacing w:before="120" w:after="60" w:line="240" w:lineRule="auto"/>
    </w:pPr>
    <w:rPr>
      <w:rFonts w:ascii="Arial" w:eastAsia="Times New Roman" w:hAnsi="Arial" w:cs="Arial"/>
      <w:sz w:val="20"/>
      <w:szCs w:val="20"/>
      <w:lang w:eastAsia="en-US"/>
    </w:rPr>
  </w:style>
  <w:style w:type="paragraph" w:customStyle="1" w:styleId="DF830C22D82A4EF39323EE9D1DB1D7C25">
    <w:name w:val="DF830C22D82A4EF39323EE9D1DB1D7C25"/>
    <w:rsid w:val="0076796F"/>
    <w:pPr>
      <w:spacing w:before="120" w:after="60" w:line="240" w:lineRule="auto"/>
    </w:pPr>
    <w:rPr>
      <w:rFonts w:ascii="Arial" w:eastAsia="Times New Roman" w:hAnsi="Arial" w:cs="Arial"/>
      <w:sz w:val="20"/>
      <w:szCs w:val="20"/>
      <w:lang w:eastAsia="en-US"/>
    </w:rPr>
  </w:style>
  <w:style w:type="paragraph" w:customStyle="1" w:styleId="82585875242140B6BFEFB478ADB9E50E5">
    <w:name w:val="82585875242140B6BFEFB478ADB9E50E5"/>
    <w:rsid w:val="0076796F"/>
    <w:pPr>
      <w:spacing w:before="120" w:after="60" w:line="240" w:lineRule="auto"/>
    </w:pPr>
    <w:rPr>
      <w:rFonts w:ascii="Arial" w:eastAsia="Times New Roman" w:hAnsi="Arial" w:cs="Arial"/>
      <w:sz w:val="20"/>
      <w:szCs w:val="20"/>
      <w:lang w:eastAsia="en-US"/>
    </w:rPr>
  </w:style>
  <w:style w:type="paragraph" w:customStyle="1" w:styleId="E5E79EAB22D14592B61016E8B2D311855">
    <w:name w:val="E5E79EAB22D14592B61016E8B2D311855"/>
    <w:rsid w:val="0076796F"/>
    <w:pPr>
      <w:spacing w:before="120" w:after="60" w:line="240" w:lineRule="auto"/>
    </w:pPr>
    <w:rPr>
      <w:rFonts w:ascii="Arial" w:eastAsia="Times New Roman" w:hAnsi="Arial" w:cs="Arial"/>
      <w:sz w:val="20"/>
      <w:szCs w:val="20"/>
      <w:lang w:eastAsia="en-US"/>
    </w:rPr>
  </w:style>
  <w:style w:type="paragraph" w:customStyle="1" w:styleId="544835FDED0548A3A2A065FD9F8D182D5">
    <w:name w:val="544835FDED0548A3A2A065FD9F8D182D5"/>
    <w:rsid w:val="0076796F"/>
    <w:pPr>
      <w:spacing w:before="120" w:after="60" w:line="240" w:lineRule="auto"/>
    </w:pPr>
    <w:rPr>
      <w:rFonts w:ascii="Arial" w:eastAsia="Times New Roman" w:hAnsi="Arial" w:cs="Arial"/>
      <w:sz w:val="20"/>
      <w:szCs w:val="20"/>
      <w:lang w:eastAsia="en-US"/>
    </w:rPr>
  </w:style>
  <w:style w:type="paragraph" w:customStyle="1" w:styleId="8CC406CC70AF4AF682D43748775FC1515">
    <w:name w:val="8CC406CC70AF4AF682D43748775FC1515"/>
    <w:rsid w:val="0076796F"/>
    <w:pPr>
      <w:spacing w:before="120" w:after="60" w:line="240" w:lineRule="auto"/>
    </w:pPr>
    <w:rPr>
      <w:rFonts w:ascii="Arial" w:eastAsia="Times New Roman" w:hAnsi="Arial" w:cs="Arial"/>
      <w:sz w:val="20"/>
      <w:szCs w:val="20"/>
      <w:lang w:eastAsia="en-US"/>
    </w:rPr>
  </w:style>
  <w:style w:type="paragraph" w:customStyle="1" w:styleId="875D436833F84BF293DAEECBD8DA4AC45">
    <w:name w:val="875D436833F84BF293DAEECBD8DA4AC45"/>
    <w:rsid w:val="0076796F"/>
    <w:pPr>
      <w:spacing w:before="120" w:after="60" w:line="240" w:lineRule="auto"/>
    </w:pPr>
    <w:rPr>
      <w:rFonts w:ascii="Arial" w:eastAsia="Times New Roman" w:hAnsi="Arial" w:cs="Arial"/>
      <w:sz w:val="20"/>
      <w:szCs w:val="20"/>
      <w:lang w:eastAsia="en-US"/>
    </w:rPr>
  </w:style>
  <w:style w:type="paragraph" w:customStyle="1" w:styleId="1E0B23FD9FF94771BCA50E40AA77A4415">
    <w:name w:val="1E0B23FD9FF94771BCA50E40AA77A4415"/>
    <w:rsid w:val="0076796F"/>
    <w:pPr>
      <w:spacing w:before="120" w:after="60" w:line="240" w:lineRule="auto"/>
    </w:pPr>
    <w:rPr>
      <w:rFonts w:ascii="Arial" w:eastAsia="Times New Roman" w:hAnsi="Arial" w:cs="Arial"/>
      <w:sz w:val="20"/>
      <w:szCs w:val="20"/>
      <w:lang w:eastAsia="en-US"/>
    </w:rPr>
  </w:style>
  <w:style w:type="paragraph" w:customStyle="1" w:styleId="22B39255128F4AE7ABA482062C7AAF285">
    <w:name w:val="22B39255128F4AE7ABA482062C7AAF285"/>
    <w:rsid w:val="0076796F"/>
    <w:pPr>
      <w:spacing w:before="120" w:after="60" w:line="240" w:lineRule="auto"/>
    </w:pPr>
    <w:rPr>
      <w:rFonts w:ascii="Arial" w:eastAsia="Times New Roman" w:hAnsi="Arial" w:cs="Arial"/>
      <w:sz w:val="20"/>
      <w:szCs w:val="20"/>
      <w:lang w:eastAsia="en-US"/>
    </w:rPr>
  </w:style>
  <w:style w:type="paragraph" w:customStyle="1" w:styleId="3FF5F12CE3244B45A32C950339F946FF5">
    <w:name w:val="3FF5F12CE3244B45A32C950339F946FF5"/>
    <w:rsid w:val="0076796F"/>
    <w:pPr>
      <w:spacing w:before="120" w:after="60" w:line="240" w:lineRule="auto"/>
    </w:pPr>
    <w:rPr>
      <w:rFonts w:ascii="Arial" w:eastAsia="Times New Roman" w:hAnsi="Arial" w:cs="Arial"/>
      <w:sz w:val="20"/>
      <w:szCs w:val="20"/>
      <w:lang w:eastAsia="en-US"/>
    </w:rPr>
  </w:style>
  <w:style w:type="paragraph" w:customStyle="1" w:styleId="C498844FBC494A13933DF8A44C707C575">
    <w:name w:val="C498844FBC494A13933DF8A44C707C575"/>
    <w:rsid w:val="0076796F"/>
    <w:pPr>
      <w:spacing w:before="120" w:after="60" w:line="240" w:lineRule="auto"/>
    </w:pPr>
    <w:rPr>
      <w:rFonts w:ascii="Arial" w:eastAsia="Times New Roman" w:hAnsi="Arial" w:cs="Arial"/>
      <w:sz w:val="20"/>
      <w:szCs w:val="20"/>
      <w:lang w:eastAsia="en-US"/>
    </w:rPr>
  </w:style>
  <w:style w:type="paragraph" w:customStyle="1" w:styleId="82781FE77EEB42B3A1C62E263F7B107F5">
    <w:name w:val="82781FE77EEB42B3A1C62E263F7B107F5"/>
    <w:rsid w:val="0076796F"/>
    <w:pPr>
      <w:spacing w:before="120" w:after="60" w:line="240" w:lineRule="auto"/>
    </w:pPr>
    <w:rPr>
      <w:rFonts w:ascii="Arial" w:eastAsia="Times New Roman" w:hAnsi="Arial" w:cs="Arial"/>
      <w:sz w:val="20"/>
      <w:szCs w:val="20"/>
      <w:lang w:eastAsia="en-US"/>
    </w:rPr>
  </w:style>
  <w:style w:type="paragraph" w:customStyle="1" w:styleId="AE681F5C6F8A4BF4B681F63F74825543">
    <w:name w:val="AE681F5C6F8A4BF4B681F63F74825543"/>
    <w:rsid w:val="0076796F"/>
  </w:style>
  <w:style w:type="paragraph" w:customStyle="1" w:styleId="C47354AF1C874688987CA1B2283EDD0C">
    <w:name w:val="C47354AF1C874688987CA1B2283EDD0C"/>
    <w:rsid w:val="0076796F"/>
  </w:style>
  <w:style w:type="paragraph" w:customStyle="1" w:styleId="4CD1C2C34C3F46C78919CA55F2508AB8">
    <w:name w:val="4CD1C2C34C3F46C78919CA55F2508AB8"/>
    <w:rsid w:val="0076796F"/>
  </w:style>
  <w:style w:type="paragraph" w:customStyle="1" w:styleId="AB8D804E3461405D88DB138DC047167F">
    <w:name w:val="AB8D804E3461405D88DB138DC047167F"/>
    <w:rsid w:val="0076796F"/>
  </w:style>
  <w:style w:type="paragraph" w:customStyle="1" w:styleId="3DB6B5F75DB14DB982D1B893A9E10E9F">
    <w:name w:val="3DB6B5F75DB14DB982D1B893A9E10E9F"/>
    <w:rsid w:val="0076796F"/>
  </w:style>
  <w:style w:type="paragraph" w:customStyle="1" w:styleId="A9755E12949F4E36B01D1E16DA657249">
    <w:name w:val="A9755E12949F4E36B01D1E16DA657249"/>
    <w:rsid w:val="0076796F"/>
  </w:style>
  <w:style w:type="paragraph" w:customStyle="1" w:styleId="F7AF497402A14FB1A5F7B99DA82F405F">
    <w:name w:val="F7AF497402A14FB1A5F7B99DA82F405F"/>
    <w:rsid w:val="0076796F"/>
  </w:style>
  <w:style w:type="paragraph" w:customStyle="1" w:styleId="945776771E074577AA5D8E643CAE6315">
    <w:name w:val="945776771E074577AA5D8E643CAE6315"/>
    <w:rsid w:val="0076796F"/>
  </w:style>
  <w:style w:type="paragraph" w:customStyle="1" w:styleId="02D214CDC35F461AA0D1A52A111D2654">
    <w:name w:val="02D214CDC35F461AA0D1A52A111D2654"/>
    <w:rsid w:val="0076796F"/>
  </w:style>
  <w:style w:type="paragraph" w:customStyle="1" w:styleId="6622052BD78B45CFAAD206941289CB9C">
    <w:name w:val="6622052BD78B45CFAAD206941289CB9C"/>
    <w:rsid w:val="0076796F"/>
  </w:style>
  <w:style w:type="paragraph" w:customStyle="1" w:styleId="D8E0C05A71974B42B5E140BBB6EA8DC2">
    <w:name w:val="D8E0C05A71974B42B5E140BBB6EA8DC2"/>
    <w:rsid w:val="0076796F"/>
  </w:style>
  <w:style w:type="paragraph" w:customStyle="1" w:styleId="091BC2B6878243118E50FA052297BD3B">
    <w:name w:val="091BC2B6878243118E50FA052297BD3B"/>
    <w:rsid w:val="0076796F"/>
  </w:style>
  <w:style w:type="paragraph" w:customStyle="1" w:styleId="8BBB054DBA9F4EF89AE649AB90DAEFA0">
    <w:name w:val="8BBB054DBA9F4EF89AE649AB90DAEFA0"/>
    <w:rsid w:val="0076796F"/>
  </w:style>
  <w:style w:type="paragraph" w:customStyle="1" w:styleId="EF14142B5AF94B89A235F063B76F0778">
    <w:name w:val="EF14142B5AF94B89A235F063B76F0778"/>
    <w:rsid w:val="0076796F"/>
  </w:style>
  <w:style w:type="paragraph" w:customStyle="1" w:styleId="679D528EE78D4AC4A05B4BE8CC1BC283">
    <w:name w:val="679D528EE78D4AC4A05B4BE8CC1BC283"/>
    <w:rsid w:val="0076796F"/>
  </w:style>
  <w:style w:type="paragraph" w:customStyle="1" w:styleId="BE9FFC46DC314E48B064C218431ACB04">
    <w:name w:val="BE9FFC46DC314E48B064C218431ACB04"/>
    <w:rsid w:val="0076796F"/>
  </w:style>
  <w:style w:type="paragraph" w:customStyle="1" w:styleId="2F9811FA35524F798BDA8E085E132DA2">
    <w:name w:val="2F9811FA35524F798BDA8E085E132DA2"/>
    <w:rsid w:val="0076796F"/>
  </w:style>
  <w:style w:type="paragraph" w:customStyle="1" w:styleId="BECF9F4E392C48919EE79003409007737">
    <w:name w:val="BECF9F4E392C48919EE79003409007737"/>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7">
    <w:name w:val="1283A27F8E8F4069B1F646DF475381757"/>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6">
    <w:name w:val="D9C822E0A2214C6EBED766CE6A6DEF6D6"/>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6">
    <w:name w:val="58D82C4518314546A7894CCB54E95CB86"/>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7">
    <w:name w:val="3EED8077C31C409FAFF935CE5D86F1807"/>
    <w:rsid w:val="0076796F"/>
    <w:pPr>
      <w:spacing w:after="0" w:line="240" w:lineRule="auto"/>
    </w:pPr>
    <w:rPr>
      <w:rFonts w:ascii="Arial" w:eastAsia="Times New Roman" w:hAnsi="Arial" w:cs="Times New Roman"/>
      <w:sz w:val="24"/>
      <w:szCs w:val="24"/>
      <w:lang w:eastAsia="en-US"/>
    </w:rPr>
  </w:style>
  <w:style w:type="paragraph" w:customStyle="1" w:styleId="1CF108B2FDF44F189D5FB4EA7ACDCEEB3">
    <w:name w:val="1CF108B2FDF44F189D5FB4EA7ACDCEEB3"/>
    <w:rsid w:val="0076796F"/>
    <w:pPr>
      <w:spacing w:before="120" w:after="60" w:line="240" w:lineRule="auto"/>
    </w:pPr>
    <w:rPr>
      <w:rFonts w:ascii="Arial" w:eastAsia="Times New Roman" w:hAnsi="Arial" w:cs="Arial"/>
      <w:sz w:val="20"/>
      <w:szCs w:val="20"/>
      <w:lang w:eastAsia="en-US"/>
    </w:rPr>
  </w:style>
  <w:style w:type="paragraph" w:customStyle="1" w:styleId="26BA9EDB1B3B4FE187B25FF7CF79192A6">
    <w:name w:val="26BA9EDB1B3B4FE187B25FF7CF79192A6"/>
    <w:rsid w:val="0076796F"/>
    <w:pPr>
      <w:spacing w:after="0" w:line="240" w:lineRule="auto"/>
    </w:pPr>
    <w:rPr>
      <w:rFonts w:ascii="Arial" w:eastAsia="Times New Roman" w:hAnsi="Arial" w:cs="Times New Roman"/>
      <w:sz w:val="24"/>
      <w:szCs w:val="24"/>
      <w:lang w:eastAsia="en-US"/>
    </w:rPr>
  </w:style>
  <w:style w:type="paragraph" w:customStyle="1" w:styleId="AE4DB7DD7B52426D8956286A8CFE56E86">
    <w:name w:val="AE4DB7DD7B52426D8956286A8CFE56E86"/>
    <w:rsid w:val="0076796F"/>
    <w:pPr>
      <w:spacing w:after="0" w:line="240" w:lineRule="auto"/>
    </w:pPr>
    <w:rPr>
      <w:rFonts w:ascii="Arial" w:eastAsia="Times New Roman" w:hAnsi="Arial" w:cs="Times New Roman"/>
      <w:sz w:val="24"/>
      <w:szCs w:val="24"/>
      <w:lang w:eastAsia="en-US"/>
    </w:rPr>
  </w:style>
  <w:style w:type="paragraph" w:customStyle="1" w:styleId="C263D2077AB1436DB9E809D260F639176">
    <w:name w:val="C263D2077AB1436DB9E809D260F639176"/>
    <w:rsid w:val="0076796F"/>
    <w:pPr>
      <w:spacing w:after="0" w:line="240" w:lineRule="auto"/>
    </w:pPr>
    <w:rPr>
      <w:rFonts w:ascii="Arial" w:eastAsia="Times New Roman" w:hAnsi="Arial" w:cs="Times New Roman"/>
      <w:sz w:val="24"/>
      <w:szCs w:val="24"/>
      <w:lang w:eastAsia="en-US"/>
    </w:rPr>
  </w:style>
  <w:style w:type="paragraph" w:customStyle="1" w:styleId="93BF778588CF4B138B147C055E6450A26">
    <w:name w:val="93BF778588CF4B138B147C055E6450A26"/>
    <w:rsid w:val="0076796F"/>
    <w:pPr>
      <w:spacing w:after="0" w:line="240" w:lineRule="auto"/>
    </w:pPr>
    <w:rPr>
      <w:rFonts w:ascii="Arial" w:eastAsia="Times New Roman" w:hAnsi="Arial" w:cs="Times New Roman"/>
      <w:sz w:val="24"/>
      <w:szCs w:val="24"/>
      <w:lang w:eastAsia="en-US"/>
    </w:rPr>
  </w:style>
  <w:style w:type="paragraph" w:customStyle="1" w:styleId="E98185ADAF59443BB2E7B3C1CD78B9B76">
    <w:name w:val="E98185ADAF59443BB2E7B3C1CD78B9B76"/>
    <w:rsid w:val="0076796F"/>
    <w:pPr>
      <w:spacing w:after="0" w:line="240" w:lineRule="auto"/>
    </w:pPr>
    <w:rPr>
      <w:rFonts w:ascii="Arial" w:eastAsia="Times New Roman" w:hAnsi="Arial" w:cs="Times New Roman"/>
      <w:sz w:val="24"/>
      <w:szCs w:val="24"/>
      <w:lang w:eastAsia="en-US"/>
    </w:rPr>
  </w:style>
  <w:style w:type="paragraph" w:customStyle="1" w:styleId="D5C7E43FC54542D391AC32D33DDA02436">
    <w:name w:val="D5C7E43FC54542D391AC32D33DDA02436"/>
    <w:rsid w:val="0076796F"/>
    <w:pPr>
      <w:spacing w:after="0" w:line="240" w:lineRule="auto"/>
    </w:pPr>
    <w:rPr>
      <w:rFonts w:ascii="Arial" w:eastAsia="Times New Roman" w:hAnsi="Arial" w:cs="Times New Roman"/>
      <w:sz w:val="24"/>
      <w:szCs w:val="24"/>
      <w:lang w:eastAsia="en-US"/>
    </w:rPr>
  </w:style>
  <w:style w:type="paragraph" w:customStyle="1" w:styleId="94D670A7E33E4E659B599A61753830D66">
    <w:name w:val="94D670A7E33E4E659B599A61753830D66"/>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6">
    <w:name w:val="8337C08D43E64CC698D6DAD6F1B031FB6"/>
    <w:rsid w:val="0076796F"/>
    <w:pPr>
      <w:spacing w:after="0" w:line="240" w:lineRule="auto"/>
    </w:pPr>
    <w:rPr>
      <w:rFonts w:ascii="Arial" w:eastAsia="Times New Roman" w:hAnsi="Arial" w:cs="Times New Roman"/>
      <w:sz w:val="24"/>
      <w:szCs w:val="24"/>
      <w:lang w:eastAsia="en-US"/>
    </w:rPr>
  </w:style>
  <w:style w:type="paragraph" w:customStyle="1" w:styleId="E0C72A8EB32D4410B3052271742956C34">
    <w:name w:val="E0C72A8EB32D4410B3052271742956C34"/>
    <w:rsid w:val="0076796F"/>
    <w:pPr>
      <w:spacing w:after="0" w:line="240" w:lineRule="auto"/>
    </w:pPr>
    <w:rPr>
      <w:rFonts w:ascii="Arial" w:eastAsia="Times New Roman" w:hAnsi="Arial" w:cs="Times New Roman"/>
      <w:sz w:val="24"/>
      <w:szCs w:val="24"/>
      <w:lang w:eastAsia="en-US"/>
    </w:rPr>
  </w:style>
  <w:style w:type="paragraph" w:customStyle="1" w:styleId="5215CC78083A4BFA9D177A642C1E43034">
    <w:name w:val="5215CC78083A4BFA9D177A642C1E43034"/>
    <w:rsid w:val="0076796F"/>
    <w:pPr>
      <w:spacing w:after="0" w:line="240" w:lineRule="auto"/>
    </w:pPr>
    <w:rPr>
      <w:rFonts w:ascii="Arial" w:eastAsia="Times New Roman" w:hAnsi="Arial" w:cs="Times New Roman"/>
      <w:sz w:val="24"/>
      <w:szCs w:val="24"/>
      <w:lang w:eastAsia="en-US"/>
    </w:rPr>
  </w:style>
  <w:style w:type="paragraph" w:customStyle="1" w:styleId="22530453995B4BC28EB39716576E97004">
    <w:name w:val="22530453995B4BC28EB39716576E97004"/>
    <w:rsid w:val="0076796F"/>
    <w:pPr>
      <w:spacing w:after="0" w:line="240" w:lineRule="auto"/>
    </w:pPr>
    <w:rPr>
      <w:rFonts w:ascii="Arial" w:eastAsia="Times New Roman" w:hAnsi="Arial" w:cs="Times New Roman"/>
      <w:sz w:val="24"/>
      <w:szCs w:val="24"/>
      <w:lang w:eastAsia="en-US"/>
    </w:rPr>
  </w:style>
  <w:style w:type="paragraph" w:customStyle="1" w:styleId="99E9831894C241609941085AC1318D3C4">
    <w:name w:val="99E9831894C241609941085AC1318D3C4"/>
    <w:rsid w:val="0076796F"/>
    <w:pPr>
      <w:spacing w:after="0" w:line="240" w:lineRule="auto"/>
    </w:pPr>
    <w:rPr>
      <w:rFonts w:ascii="Arial" w:eastAsia="Times New Roman" w:hAnsi="Arial" w:cs="Times New Roman"/>
      <w:sz w:val="24"/>
      <w:szCs w:val="24"/>
      <w:lang w:eastAsia="en-US"/>
    </w:rPr>
  </w:style>
  <w:style w:type="paragraph" w:customStyle="1" w:styleId="7E45A153970E450287F2D633E033BD374">
    <w:name w:val="7E45A153970E450287F2D633E033BD37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BBE6A346D4C7D8B80746AC246538C4">
    <w:name w:val="328BBE6A346D4C7D8B80746AC246538C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E50565CD384097AE5D8AC9B7F77B564">
    <w:name w:val="94E50565CD384097AE5D8AC9B7F77B564"/>
    <w:rsid w:val="0076796F"/>
    <w:pPr>
      <w:spacing w:after="0" w:line="240" w:lineRule="auto"/>
    </w:pPr>
    <w:rPr>
      <w:rFonts w:ascii="Arial" w:eastAsia="Times New Roman" w:hAnsi="Arial" w:cs="Times New Roman"/>
      <w:sz w:val="24"/>
      <w:szCs w:val="24"/>
      <w:lang w:eastAsia="en-US"/>
    </w:rPr>
  </w:style>
  <w:style w:type="paragraph" w:customStyle="1" w:styleId="9005D15EBDF74CC5BD7580EACE29EC841">
    <w:name w:val="9005D15EBDF74CC5BD7580EACE29EC841"/>
    <w:rsid w:val="0076796F"/>
    <w:pPr>
      <w:spacing w:after="0" w:line="240" w:lineRule="auto"/>
    </w:pPr>
    <w:rPr>
      <w:rFonts w:ascii="Arial" w:eastAsia="Times New Roman" w:hAnsi="Arial" w:cs="Times New Roman"/>
      <w:sz w:val="24"/>
      <w:szCs w:val="24"/>
      <w:lang w:eastAsia="en-US"/>
    </w:rPr>
  </w:style>
  <w:style w:type="paragraph" w:customStyle="1" w:styleId="66993AA934004B188C06A8B579493C514">
    <w:name w:val="66993AA934004B188C06A8B579493C514"/>
    <w:rsid w:val="0076796F"/>
    <w:pPr>
      <w:spacing w:after="0" w:line="240" w:lineRule="auto"/>
    </w:pPr>
    <w:rPr>
      <w:rFonts w:ascii="Arial" w:eastAsia="Times New Roman" w:hAnsi="Arial" w:cs="Times New Roman"/>
      <w:sz w:val="24"/>
      <w:szCs w:val="24"/>
      <w:lang w:eastAsia="en-US"/>
    </w:rPr>
  </w:style>
  <w:style w:type="paragraph" w:customStyle="1" w:styleId="D23C15B6F13E4990AFE904446EAF1D944">
    <w:name w:val="D23C15B6F13E4990AFE904446EAF1D94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C816E6F57DA4D5B86BF160D5B44C6EF3">
    <w:name w:val="1C816E6F57DA4D5B86BF160D5B44C6EF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64809B12B44289BDE95B914C3C5B5E3">
    <w:name w:val="4E64809B12B44289BDE95B914C3C5B5E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15772C84A24F10A3020A806664C8003">
    <w:name w:val="FB15772C84A24F10A3020A806664C80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6D76660C2E4F2CB9E7CB065DF283524">
    <w:name w:val="CB6D76660C2E4F2CB9E7CB065DF28352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23090B2763544D5BB1BF424C37090704">
    <w:name w:val="D23090B2763544D5BB1BF424C370907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29DA0535DF4673B8F93AC3E418E6CE4">
    <w:name w:val="D929DA0535DF4673B8F93AC3E418E6CE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CB85FBE6D74BB98B1681B6C5E44FE04">
    <w:name w:val="05CB85FBE6D74BB98B1681B6C5E44FE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4BFD026200426E8ABE3E18E73A9F5B4">
    <w:name w:val="444BFD026200426E8ABE3E18E73A9F5B4"/>
    <w:rsid w:val="0076796F"/>
    <w:pPr>
      <w:spacing w:after="0" w:line="240" w:lineRule="auto"/>
    </w:pPr>
    <w:rPr>
      <w:rFonts w:ascii="Arial" w:eastAsia="Times New Roman" w:hAnsi="Arial" w:cs="Times New Roman"/>
      <w:sz w:val="24"/>
      <w:szCs w:val="24"/>
      <w:lang w:eastAsia="en-US"/>
    </w:rPr>
  </w:style>
  <w:style w:type="paragraph" w:customStyle="1" w:styleId="6A77F7FBA70843DFBE8C44BB22163C964">
    <w:name w:val="6A77F7FBA70843DFBE8C44BB22163C9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497659B852442FBBEC8719B3DB6DB63">
    <w:name w:val="B2497659B852442FBBEC8719B3DB6DB6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440863A3FD245E891684720AECD8B663">
    <w:name w:val="5440863A3FD245E891684720AECD8B66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7F486187924906A01EEED509AB1D613">
    <w:name w:val="8E7F486187924906A01EEED509AB1D61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5F73F8BB85469F9C5AF43C5D6165B24">
    <w:name w:val="2A5F73F8BB85469F9C5AF43C5D6165B2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308047F3D84AADB5EC107D076C2C234">
    <w:name w:val="DD308047F3D84AADB5EC107D076C2C23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A57AAA74EB47F29B4971C4AC0341404">
    <w:name w:val="FBA57AAA74EB47F29B4971C4AC03414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9F0275462946E48BE29B5CBDA0BADC4">
    <w:name w:val="2A9F0275462946E48BE29B5CBDA0BADC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68CA3F723F49E48E1A7991A21A4E594">
    <w:name w:val="5E68CA3F723F49E48E1A7991A21A4E594"/>
    <w:rsid w:val="0076796F"/>
    <w:pPr>
      <w:spacing w:after="0" w:line="240" w:lineRule="auto"/>
    </w:pPr>
    <w:rPr>
      <w:rFonts w:ascii="Arial" w:eastAsia="Times New Roman" w:hAnsi="Arial" w:cs="Times New Roman"/>
      <w:sz w:val="24"/>
      <w:szCs w:val="24"/>
      <w:lang w:eastAsia="en-US"/>
    </w:rPr>
  </w:style>
  <w:style w:type="paragraph" w:customStyle="1" w:styleId="9BDFA898741448A7AE9217C869E467C24">
    <w:name w:val="9BDFA898741448A7AE9217C869E467C24"/>
    <w:rsid w:val="0076796F"/>
    <w:pPr>
      <w:spacing w:after="0" w:line="240" w:lineRule="auto"/>
    </w:pPr>
    <w:rPr>
      <w:rFonts w:ascii="Arial" w:eastAsia="Times New Roman" w:hAnsi="Arial" w:cs="Times New Roman"/>
      <w:sz w:val="24"/>
      <w:szCs w:val="24"/>
      <w:lang w:eastAsia="en-US"/>
    </w:rPr>
  </w:style>
  <w:style w:type="paragraph" w:customStyle="1" w:styleId="18AC414ED8444BFFA36BE3E1FBC6CB254">
    <w:name w:val="18AC414ED8444BFFA36BE3E1FBC6CB254"/>
    <w:rsid w:val="0076796F"/>
    <w:pPr>
      <w:spacing w:after="0" w:line="240" w:lineRule="auto"/>
    </w:pPr>
    <w:rPr>
      <w:rFonts w:ascii="Arial" w:eastAsia="Times New Roman" w:hAnsi="Arial" w:cs="Times New Roman"/>
      <w:sz w:val="24"/>
      <w:szCs w:val="24"/>
      <w:lang w:eastAsia="en-US"/>
    </w:rPr>
  </w:style>
  <w:style w:type="paragraph" w:customStyle="1" w:styleId="9857E900617A459C8240B28B5A74A0CA4">
    <w:name w:val="9857E900617A459C8240B28B5A74A0CA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7FCD35CC5B479382174DE7F77660763">
    <w:name w:val="257FCD35CC5B479382174DE7F7766076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44A0C75C7140388F308C6E5365FE4A3">
    <w:name w:val="2F44A0C75C7140388F308C6E5365FE4A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B1A98534E8444EDA93E659E4ECD38D43">
    <w:name w:val="BB1A98534E8444EDA93E659E4ECD38D4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C959A900D8497485A9C017B1D456EF4">
    <w:name w:val="01C959A900D8497485A9C017B1D456EF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41C47F2DD0647CDA63F9822E6A4C2124">
    <w:name w:val="A41C47F2DD0647CDA63F9822E6A4C212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8DFBBCDCAA45828E2BE0B8AFABD50A4">
    <w:name w:val="318DFBBCDCAA45828E2BE0B8AFABD50A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2ABF6D140144D6A149588EE07964474">
    <w:name w:val="732ABF6D140144D6A149588EE0796447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BAACB169694D989F8FCF983570CF9B4">
    <w:name w:val="FBBAACB169694D989F8FCF983570CF9B4"/>
    <w:rsid w:val="0076796F"/>
    <w:pPr>
      <w:spacing w:after="0" w:line="240" w:lineRule="auto"/>
    </w:pPr>
    <w:rPr>
      <w:rFonts w:ascii="Arial" w:eastAsia="Times New Roman" w:hAnsi="Arial" w:cs="Times New Roman"/>
      <w:sz w:val="24"/>
      <w:szCs w:val="24"/>
      <w:lang w:eastAsia="en-US"/>
    </w:rPr>
  </w:style>
  <w:style w:type="paragraph" w:customStyle="1" w:styleId="A16567EC5422443499DDD3A7F021697E4">
    <w:name w:val="A16567EC5422443499DDD3A7F021697E4"/>
    <w:rsid w:val="0076796F"/>
    <w:pPr>
      <w:spacing w:after="0" w:line="240" w:lineRule="auto"/>
    </w:pPr>
    <w:rPr>
      <w:rFonts w:ascii="Arial" w:eastAsia="Times New Roman" w:hAnsi="Arial" w:cs="Times New Roman"/>
      <w:sz w:val="24"/>
      <w:szCs w:val="24"/>
      <w:lang w:eastAsia="en-US"/>
    </w:rPr>
  </w:style>
  <w:style w:type="paragraph" w:customStyle="1" w:styleId="9526D1BC96CD4A619DAF917D2E5942DF4">
    <w:name w:val="9526D1BC96CD4A619DAF917D2E5942DF4"/>
    <w:rsid w:val="0076796F"/>
    <w:pPr>
      <w:spacing w:after="0" w:line="240" w:lineRule="auto"/>
    </w:pPr>
    <w:rPr>
      <w:rFonts w:ascii="Arial" w:eastAsia="Times New Roman" w:hAnsi="Arial" w:cs="Times New Roman"/>
      <w:sz w:val="24"/>
      <w:szCs w:val="24"/>
      <w:lang w:eastAsia="en-US"/>
    </w:rPr>
  </w:style>
  <w:style w:type="paragraph" w:customStyle="1" w:styleId="BCAD7EF6C0B747EFAF324631390F7D6E4">
    <w:name w:val="BCAD7EF6C0B747EFAF324631390F7D6E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03F1708027E44529F80876AE7A36B743">
    <w:name w:val="103F1708027E44529F80876AE7A36B74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DBEF72B5AC7480C87C8361CB1B7CA0F3">
    <w:name w:val="CDBEF72B5AC7480C87C8361CB1B7CA0F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1039CA5C12486D98DF4812BAAE16B93">
    <w:name w:val="2C1039CA5C12486D98DF4812BAAE16B9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65FD0964F9425F8425D0EA2FF49D5F4">
    <w:name w:val="5B65FD0964F9425F8425D0EA2FF49D5F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4B34A43F564DA69D55125A8A5E00A14">
    <w:name w:val="9A4B34A43F564DA69D55125A8A5E00A1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B36F924684E84A016A577D16FA2294">
    <w:name w:val="D42B36F924684E84A016A577D16FA229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A3EA30AE8D5483CA30555D4612C09584">
    <w:name w:val="4A3EA30AE8D5483CA30555D4612C0958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681F5C6F8A4BF4B681F63F748255431">
    <w:name w:val="AE681F5C6F8A4BF4B681F63F748255431"/>
    <w:rsid w:val="0076796F"/>
    <w:pPr>
      <w:spacing w:after="0" w:line="240" w:lineRule="auto"/>
    </w:pPr>
    <w:rPr>
      <w:rFonts w:ascii="Arial" w:eastAsia="Times New Roman" w:hAnsi="Arial" w:cs="Times New Roman"/>
      <w:sz w:val="24"/>
      <w:szCs w:val="24"/>
      <w:lang w:eastAsia="en-US"/>
    </w:rPr>
  </w:style>
  <w:style w:type="paragraph" w:customStyle="1" w:styleId="22F996A52B1F499D9687D4FA78511F7C4">
    <w:name w:val="22F996A52B1F499D9687D4FA78511F7C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97A878332E84AF8937FC0256E1107303">
    <w:name w:val="997A878332E84AF8937FC0256E11073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DA17FCF740471B9918712EEDE80E3A3">
    <w:name w:val="81DA17FCF740471B9918712EEDE80E3A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5C2CDB857548EB9E26279C9097C7503">
    <w:name w:val="915C2CDB857548EB9E26279C9097C75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FF73FB59F8842A18EE1F39F8A513A644">
    <w:name w:val="5FF73FB59F8842A18EE1F39F8A513A64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3E79CD7D6A469E9A8172A9F9D3A6AF4">
    <w:name w:val="A93E79CD7D6A469E9A8172A9F9D3A6AF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8699B822674A70AFC72254C942B3DE4">
    <w:name w:val="4B8699B822674A70AFC72254C942B3DE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BB3481D13A49F78FF04859E7077A594">
    <w:name w:val="36BB3481D13A49F78FF04859E7077A59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47354AF1C874688987CA1B2283EDD0C1">
    <w:name w:val="C47354AF1C874688987CA1B2283EDD0C1"/>
    <w:rsid w:val="0076796F"/>
    <w:pPr>
      <w:spacing w:after="0" w:line="240" w:lineRule="auto"/>
    </w:pPr>
    <w:rPr>
      <w:rFonts w:ascii="Arial" w:eastAsia="Times New Roman" w:hAnsi="Arial" w:cs="Times New Roman"/>
      <w:sz w:val="24"/>
      <w:szCs w:val="24"/>
      <w:lang w:eastAsia="en-US"/>
    </w:rPr>
  </w:style>
  <w:style w:type="paragraph" w:customStyle="1" w:styleId="B7E64A288CC6481D98C098DA7112FA324">
    <w:name w:val="B7E64A288CC6481D98C098DA7112FA324"/>
    <w:rsid w:val="0076796F"/>
    <w:pPr>
      <w:spacing w:before="120" w:after="60" w:line="240" w:lineRule="auto"/>
    </w:pPr>
    <w:rPr>
      <w:rFonts w:ascii="Arial" w:eastAsia="Times New Roman" w:hAnsi="Arial" w:cs="Arial"/>
      <w:sz w:val="20"/>
      <w:szCs w:val="20"/>
      <w:lang w:eastAsia="en-US"/>
    </w:rPr>
  </w:style>
  <w:style w:type="paragraph" w:customStyle="1" w:styleId="4CD1C2C34C3F46C78919CA55F2508AB81">
    <w:name w:val="4CD1C2C34C3F46C78919CA55F2508AB81"/>
    <w:rsid w:val="0076796F"/>
    <w:pPr>
      <w:spacing w:after="0" w:line="240" w:lineRule="auto"/>
    </w:pPr>
    <w:rPr>
      <w:rFonts w:ascii="Arial" w:eastAsia="Times New Roman" w:hAnsi="Arial" w:cs="Times New Roman"/>
      <w:sz w:val="24"/>
      <w:szCs w:val="24"/>
      <w:lang w:eastAsia="en-US"/>
    </w:rPr>
  </w:style>
  <w:style w:type="paragraph" w:customStyle="1" w:styleId="908D739347934B49945009F790B607874">
    <w:name w:val="908D739347934B49945009F790B607874"/>
    <w:rsid w:val="0076796F"/>
    <w:pPr>
      <w:spacing w:before="120" w:after="60" w:line="240" w:lineRule="auto"/>
    </w:pPr>
    <w:rPr>
      <w:rFonts w:ascii="Arial" w:eastAsia="Times New Roman" w:hAnsi="Arial" w:cs="Arial"/>
      <w:sz w:val="20"/>
      <w:szCs w:val="20"/>
      <w:lang w:eastAsia="en-US"/>
    </w:rPr>
  </w:style>
  <w:style w:type="paragraph" w:customStyle="1" w:styleId="42A478711102473E8B4AF737764D52DC4">
    <w:name w:val="42A478711102473E8B4AF737764D52DC4"/>
    <w:rsid w:val="0076796F"/>
    <w:pPr>
      <w:spacing w:before="120" w:after="60" w:line="240" w:lineRule="auto"/>
    </w:pPr>
    <w:rPr>
      <w:rFonts w:ascii="Arial" w:eastAsia="Times New Roman" w:hAnsi="Arial" w:cs="Arial"/>
      <w:sz w:val="20"/>
      <w:szCs w:val="20"/>
      <w:lang w:eastAsia="en-US"/>
    </w:rPr>
  </w:style>
  <w:style w:type="paragraph" w:customStyle="1" w:styleId="AB8D804E3461405D88DB138DC047167F1">
    <w:name w:val="AB8D804E3461405D88DB138DC047167F1"/>
    <w:rsid w:val="0076796F"/>
    <w:pPr>
      <w:spacing w:after="0" w:line="240" w:lineRule="auto"/>
    </w:pPr>
    <w:rPr>
      <w:rFonts w:ascii="Arial" w:eastAsia="Times New Roman" w:hAnsi="Arial" w:cs="Times New Roman"/>
      <w:sz w:val="24"/>
      <w:szCs w:val="24"/>
      <w:lang w:eastAsia="en-US"/>
    </w:rPr>
  </w:style>
  <w:style w:type="paragraph" w:customStyle="1" w:styleId="739BD498FB044E7799A1B7806BE84AFD4">
    <w:name w:val="739BD498FB044E7799A1B7806BE84AFD4"/>
    <w:rsid w:val="0076796F"/>
    <w:pPr>
      <w:spacing w:before="120" w:after="60" w:line="240" w:lineRule="auto"/>
    </w:pPr>
    <w:rPr>
      <w:rFonts w:ascii="Arial" w:eastAsia="Times New Roman" w:hAnsi="Arial" w:cs="Arial"/>
      <w:sz w:val="20"/>
      <w:szCs w:val="20"/>
      <w:lang w:eastAsia="en-US"/>
    </w:rPr>
  </w:style>
  <w:style w:type="paragraph" w:customStyle="1" w:styleId="3DB6B5F75DB14DB982D1B893A9E10E9F1">
    <w:name w:val="3DB6B5F75DB14DB982D1B893A9E10E9F1"/>
    <w:rsid w:val="0076796F"/>
    <w:pPr>
      <w:spacing w:after="0" w:line="240" w:lineRule="auto"/>
    </w:pPr>
    <w:rPr>
      <w:rFonts w:ascii="Arial" w:eastAsia="Times New Roman" w:hAnsi="Arial" w:cs="Times New Roman"/>
      <w:sz w:val="24"/>
      <w:szCs w:val="24"/>
      <w:lang w:eastAsia="en-US"/>
    </w:rPr>
  </w:style>
  <w:style w:type="paragraph" w:customStyle="1" w:styleId="A9755E12949F4E36B01D1E16DA6572491">
    <w:name w:val="A9755E12949F4E36B01D1E16DA6572491"/>
    <w:rsid w:val="0076796F"/>
    <w:pPr>
      <w:spacing w:after="0" w:line="240" w:lineRule="auto"/>
    </w:pPr>
    <w:rPr>
      <w:rFonts w:ascii="Arial" w:eastAsia="Times New Roman" w:hAnsi="Arial" w:cs="Times New Roman"/>
      <w:sz w:val="24"/>
      <w:szCs w:val="24"/>
      <w:lang w:eastAsia="en-US"/>
    </w:rPr>
  </w:style>
  <w:style w:type="paragraph" w:customStyle="1" w:styleId="A1A9A52E3D014B7B92F130A4119D7BB54">
    <w:name w:val="A1A9A52E3D014B7B92F130A4119D7BB54"/>
    <w:rsid w:val="0076796F"/>
    <w:pPr>
      <w:spacing w:before="120" w:after="60" w:line="240" w:lineRule="auto"/>
    </w:pPr>
    <w:rPr>
      <w:rFonts w:ascii="Arial" w:eastAsia="Times New Roman" w:hAnsi="Arial" w:cs="Arial"/>
      <w:sz w:val="20"/>
      <w:szCs w:val="20"/>
      <w:lang w:eastAsia="en-US"/>
    </w:rPr>
  </w:style>
  <w:style w:type="paragraph" w:customStyle="1" w:styleId="4A2B188BBF5649219BB1C66BE2EE1E944">
    <w:name w:val="4A2B188BBF5649219BB1C66BE2EE1E944"/>
    <w:rsid w:val="0076796F"/>
    <w:pPr>
      <w:spacing w:before="120" w:after="60" w:line="240" w:lineRule="auto"/>
    </w:pPr>
    <w:rPr>
      <w:rFonts w:ascii="Arial" w:eastAsia="Times New Roman" w:hAnsi="Arial" w:cs="Arial"/>
      <w:sz w:val="20"/>
      <w:szCs w:val="20"/>
      <w:lang w:eastAsia="en-US"/>
    </w:rPr>
  </w:style>
  <w:style w:type="paragraph" w:customStyle="1" w:styleId="F7AF497402A14FB1A5F7B99DA82F405F1">
    <w:name w:val="F7AF497402A14FB1A5F7B99DA82F405F1"/>
    <w:rsid w:val="0076796F"/>
    <w:pPr>
      <w:spacing w:after="0" w:line="240" w:lineRule="auto"/>
    </w:pPr>
    <w:rPr>
      <w:rFonts w:ascii="Arial" w:eastAsia="Times New Roman" w:hAnsi="Arial" w:cs="Times New Roman"/>
      <w:sz w:val="24"/>
      <w:szCs w:val="24"/>
      <w:lang w:eastAsia="en-US"/>
    </w:rPr>
  </w:style>
  <w:style w:type="paragraph" w:customStyle="1" w:styleId="945776771E074577AA5D8E643CAE63151">
    <w:name w:val="945776771E074577AA5D8E643CAE63151"/>
    <w:rsid w:val="0076796F"/>
    <w:pPr>
      <w:spacing w:after="0" w:line="240" w:lineRule="auto"/>
    </w:pPr>
    <w:rPr>
      <w:rFonts w:ascii="Arial" w:eastAsia="Times New Roman" w:hAnsi="Arial" w:cs="Times New Roman"/>
      <w:sz w:val="24"/>
      <w:szCs w:val="24"/>
      <w:lang w:eastAsia="en-US"/>
    </w:rPr>
  </w:style>
  <w:style w:type="paragraph" w:customStyle="1" w:styleId="6622052BD78B45CFAAD206941289CB9C1">
    <w:name w:val="6622052BD78B45CFAAD206941289CB9C1"/>
    <w:rsid w:val="0076796F"/>
    <w:pPr>
      <w:spacing w:after="0" w:line="240" w:lineRule="auto"/>
    </w:pPr>
    <w:rPr>
      <w:rFonts w:ascii="Arial" w:eastAsia="Times New Roman" w:hAnsi="Arial" w:cs="Times New Roman"/>
      <w:sz w:val="24"/>
      <w:szCs w:val="24"/>
      <w:lang w:eastAsia="en-US"/>
    </w:rPr>
  </w:style>
  <w:style w:type="paragraph" w:customStyle="1" w:styleId="D8E0C05A71974B42B5E140BBB6EA8DC21">
    <w:name w:val="D8E0C05A71974B42B5E140BBB6EA8DC21"/>
    <w:rsid w:val="0076796F"/>
    <w:pPr>
      <w:spacing w:after="0" w:line="240" w:lineRule="auto"/>
    </w:pPr>
    <w:rPr>
      <w:rFonts w:ascii="Arial" w:eastAsia="Times New Roman" w:hAnsi="Arial" w:cs="Times New Roman"/>
      <w:sz w:val="24"/>
      <w:szCs w:val="24"/>
      <w:lang w:eastAsia="en-US"/>
    </w:rPr>
  </w:style>
  <w:style w:type="paragraph" w:customStyle="1" w:styleId="091BC2B6878243118E50FA052297BD3B1">
    <w:name w:val="091BC2B6878243118E50FA052297BD3B1"/>
    <w:rsid w:val="0076796F"/>
    <w:pPr>
      <w:spacing w:after="0" w:line="240" w:lineRule="auto"/>
    </w:pPr>
    <w:rPr>
      <w:rFonts w:ascii="Arial" w:eastAsia="Times New Roman" w:hAnsi="Arial" w:cs="Times New Roman"/>
      <w:sz w:val="24"/>
      <w:szCs w:val="24"/>
      <w:lang w:eastAsia="en-US"/>
    </w:rPr>
  </w:style>
  <w:style w:type="paragraph" w:customStyle="1" w:styleId="9D1F91F73364420AB2E3BF34C698E5444">
    <w:name w:val="9D1F91F73364420AB2E3BF34C698E5444"/>
    <w:rsid w:val="0076796F"/>
    <w:pPr>
      <w:spacing w:before="120" w:after="60" w:line="240" w:lineRule="auto"/>
    </w:pPr>
    <w:rPr>
      <w:rFonts w:ascii="Arial" w:eastAsia="Times New Roman" w:hAnsi="Arial" w:cs="Arial"/>
      <w:sz w:val="20"/>
      <w:szCs w:val="20"/>
      <w:lang w:eastAsia="en-US"/>
    </w:rPr>
  </w:style>
  <w:style w:type="paragraph" w:customStyle="1" w:styleId="FF4DAA4C1B6743D08FE96CDFDCBC20704">
    <w:name w:val="FF4DAA4C1B6743D08FE96CDFDCBC20704"/>
    <w:rsid w:val="0076796F"/>
    <w:pPr>
      <w:spacing w:before="120" w:after="60" w:line="240" w:lineRule="auto"/>
    </w:pPr>
    <w:rPr>
      <w:rFonts w:ascii="Arial" w:eastAsia="Times New Roman" w:hAnsi="Arial" w:cs="Arial"/>
      <w:sz w:val="20"/>
      <w:szCs w:val="20"/>
      <w:lang w:eastAsia="en-US"/>
    </w:rPr>
  </w:style>
  <w:style w:type="paragraph" w:customStyle="1" w:styleId="E914CCFC32A44A509C57BB15C49288E24">
    <w:name w:val="E914CCFC32A44A509C57BB15C49288E24"/>
    <w:rsid w:val="0076796F"/>
    <w:pPr>
      <w:spacing w:before="120" w:after="60" w:line="240" w:lineRule="auto"/>
    </w:pPr>
    <w:rPr>
      <w:rFonts w:ascii="Arial" w:eastAsia="Times New Roman" w:hAnsi="Arial" w:cs="Arial"/>
      <w:sz w:val="20"/>
      <w:szCs w:val="20"/>
      <w:lang w:eastAsia="en-US"/>
    </w:rPr>
  </w:style>
  <w:style w:type="paragraph" w:customStyle="1" w:styleId="A39CCC7913784EEB9F85CF4C5C989F914">
    <w:name w:val="A39CCC7913784EEB9F85CF4C5C989F914"/>
    <w:rsid w:val="0076796F"/>
    <w:pPr>
      <w:spacing w:after="0" w:line="240" w:lineRule="auto"/>
    </w:pPr>
    <w:rPr>
      <w:rFonts w:ascii="Arial" w:eastAsia="Times New Roman" w:hAnsi="Arial" w:cs="Times New Roman"/>
      <w:sz w:val="24"/>
      <w:szCs w:val="24"/>
      <w:lang w:eastAsia="en-US"/>
    </w:rPr>
  </w:style>
  <w:style w:type="paragraph" w:customStyle="1" w:styleId="B9933EDDF6FD48E885FAAE7F03419F034">
    <w:name w:val="B9933EDDF6FD48E885FAAE7F03419F034"/>
    <w:rsid w:val="0076796F"/>
    <w:pPr>
      <w:spacing w:after="0" w:line="240" w:lineRule="auto"/>
    </w:pPr>
    <w:rPr>
      <w:rFonts w:ascii="Arial" w:eastAsia="Times New Roman" w:hAnsi="Arial" w:cs="Times New Roman"/>
      <w:sz w:val="24"/>
      <w:szCs w:val="24"/>
      <w:lang w:eastAsia="en-US"/>
    </w:rPr>
  </w:style>
  <w:style w:type="paragraph" w:customStyle="1" w:styleId="C706C0BB324A4FB5AF75FBAEAA778D844">
    <w:name w:val="C706C0BB324A4FB5AF75FBAEAA778D844"/>
    <w:rsid w:val="0076796F"/>
    <w:pPr>
      <w:spacing w:after="0" w:line="240" w:lineRule="auto"/>
    </w:pPr>
    <w:rPr>
      <w:rFonts w:ascii="Arial" w:eastAsia="Times New Roman" w:hAnsi="Arial" w:cs="Times New Roman"/>
      <w:sz w:val="24"/>
      <w:szCs w:val="24"/>
      <w:lang w:eastAsia="en-US"/>
    </w:rPr>
  </w:style>
  <w:style w:type="paragraph" w:customStyle="1" w:styleId="221014F83F904032B702648123815AB64">
    <w:name w:val="221014F83F904032B702648123815AB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6A1B43ACEE9406AB291759609A86AE03">
    <w:name w:val="F6A1B43ACEE9406AB291759609A86AE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9DAB7EA9EC48DAB798222716EFE25F3">
    <w:name w:val="EB9DAB7EA9EC48DAB798222716EFE25F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6BA6EA96884715A8C69E2D7A79178E3">
    <w:name w:val="4B6BA6EA96884715A8C69E2D7A79178E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724FCCB4142489CA42E042766D4156E4">
    <w:name w:val="C724FCCB4142489CA42E042766D4156E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A75DE944FF4A4E99EC2732694490224">
    <w:name w:val="A3A75DE944FF4A4E99EC273269449022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4F6823CC3E4CC297ABE41E6C7AFF824">
    <w:name w:val="C34F6823CC3E4CC297ABE41E6C7AFF82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54C2E3F6274E89A73E529AD5CC19C24">
    <w:name w:val="D154C2E3F6274E89A73E529AD5CC19C2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BB054DBA9F4EF89AE649AB90DAEFA01">
    <w:name w:val="8BBB054DBA9F4EF89AE649AB90DAEFA0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F14142B5AF94B89A235F063B76F07781">
    <w:name w:val="EF14142B5AF94B89A235F063B76F0778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79D528EE78D4AC4A05B4BE8CC1BC2831">
    <w:name w:val="679D528EE78D4AC4A05B4BE8CC1BC283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E9FFC46DC314E48B064C218431ACB041">
    <w:name w:val="BE9FFC46DC314E48B064C218431ACB04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FF6A878F144081B1DBA194159143384">
    <w:name w:val="C3FF6A878F144081B1DBA194159143384"/>
    <w:rsid w:val="0076796F"/>
    <w:pPr>
      <w:spacing w:after="0" w:line="240" w:lineRule="auto"/>
    </w:pPr>
    <w:rPr>
      <w:rFonts w:ascii="Arial" w:eastAsia="Times New Roman" w:hAnsi="Arial" w:cs="Times New Roman"/>
      <w:sz w:val="24"/>
      <w:szCs w:val="24"/>
      <w:lang w:eastAsia="en-US"/>
    </w:rPr>
  </w:style>
  <w:style w:type="paragraph" w:customStyle="1" w:styleId="7318D82B7CC54B6A94E873A3020114C84">
    <w:name w:val="7318D82B7CC54B6A94E873A3020114C84"/>
    <w:rsid w:val="0076796F"/>
    <w:pPr>
      <w:spacing w:after="0" w:line="240" w:lineRule="auto"/>
    </w:pPr>
    <w:rPr>
      <w:rFonts w:ascii="Arial" w:eastAsia="Times New Roman" w:hAnsi="Arial" w:cs="Times New Roman"/>
      <w:sz w:val="24"/>
      <w:szCs w:val="24"/>
      <w:lang w:eastAsia="en-US"/>
    </w:rPr>
  </w:style>
  <w:style w:type="paragraph" w:customStyle="1" w:styleId="EA778598A24B40929BE75B26AC16D5904">
    <w:name w:val="EA778598A24B40929BE75B26AC16D5904"/>
    <w:rsid w:val="0076796F"/>
    <w:pPr>
      <w:spacing w:after="0" w:line="240" w:lineRule="auto"/>
    </w:pPr>
    <w:rPr>
      <w:rFonts w:ascii="Arial" w:eastAsia="Times New Roman" w:hAnsi="Arial" w:cs="Times New Roman"/>
      <w:sz w:val="24"/>
      <w:szCs w:val="24"/>
      <w:lang w:eastAsia="en-US"/>
    </w:rPr>
  </w:style>
  <w:style w:type="paragraph" w:customStyle="1" w:styleId="2BB85069D53E406A8CF78CE4EBB499334">
    <w:name w:val="2BB85069D53E406A8CF78CE4EBB499334"/>
    <w:rsid w:val="0076796F"/>
    <w:pPr>
      <w:spacing w:after="0" w:line="240" w:lineRule="auto"/>
    </w:pPr>
    <w:rPr>
      <w:rFonts w:ascii="Arial" w:eastAsia="Times New Roman" w:hAnsi="Arial" w:cs="Times New Roman"/>
      <w:sz w:val="24"/>
      <w:szCs w:val="24"/>
      <w:lang w:eastAsia="en-US"/>
    </w:rPr>
  </w:style>
  <w:style w:type="paragraph" w:customStyle="1" w:styleId="EDA529C473F345708AF3961B0824B8C34">
    <w:name w:val="EDA529C473F345708AF3961B0824B8C3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2E1DF2D5440BF8E3BB5FCAE89D9794">
    <w:name w:val="9C82E1DF2D5440BF8E3BB5FCAE89D9794"/>
    <w:rsid w:val="0076796F"/>
    <w:pPr>
      <w:spacing w:after="0" w:line="240" w:lineRule="auto"/>
    </w:pPr>
    <w:rPr>
      <w:rFonts w:ascii="Arial" w:eastAsia="Times New Roman" w:hAnsi="Arial" w:cs="Times New Roman"/>
      <w:sz w:val="24"/>
      <w:szCs w:val="24"/>
      <w:lang w:eastAsia="en-US"/>
    </w:rPr>
  </w:style>
  <w:style w:type="paragraph" w:customStyle="1" w:styleId="78CC74458BFD4E328FE6A80ACB2B74CF4">
    <w:name w:val="78CC74458BFD4E328FE6A80ACB2B74CF4"/>
    <w:rsid w:val="0076796F"/>
    <w:pPr>
      <w:spacing w:after="0" w:line="240" w:lineRule="auto"/>
    </w:pPr>
    <w:rPr>
      <w:rFonts w:ascii="Arial" w:eastAsia="Times New Roman" w:hAnsi="Arial" w:cs="Times New Roman"/>
      <w:sz w:val="24"/>
      <w:szCs w:val="24"/>
      <w:lang w:eastAsia="en-US"/>
    </w:rPr>
  </w:style>
  <w:style w:type="paragraph" w:customStyle="1" w:styleId="1D4980A5E17743C28D9BFE93891B59844">
    <w:name w:val="1D4980A5E17743C28D9BFE93891B59844"/>
    <w:rsid w:val="0076796F"/>
    <w:pPr>
      <w:spacing w:after="0" w:line="240" w:lineRule="auto"/>
    </w:pPr>
    <w:rPr>
      <w:rFonts w:ascii="Arial" w:eastAsia="Times New Roman" w:hAnsi="Arial" w:cs="Times New Roman"/>
      <w:sz w:val="24"/>
      <w:szCs w:val="24"/>
      <w:lang w:eastAsia="en-US"/>
    </w:rPr>
  </w:style>
  <w:style w:type="paragraph" w:customStyle="1" w:styleId="AE8F6AF266254FEF9AF162D21D63A0AB4">
    <w:name w:val="AE8F6AF266254FEF9AF162D21D63A0AB4"/>
    <w:rsid w:val="0076796F"/>
    <w:pPr>
      <w:spacing w:after="0" w:line="240" w:lineRule="auto"/>
    </w:pPr>
    <w:rPr>
      <w:rFonts w:ascii="Arial" w:eastAsia="Times New Roman" w:hAnsi="Arial" w:cs="Times New Roman"/>
      <w:sz w:val="24"/>
      <w:szCs w:val="24"/>
      <w:lang w:eastAsia="en-US"/>
    </w:rPr>
  </w:style>
  <w:style w:type="paragraph" w:customStyle="1" w:styleId="4EC1F0518FFA47FDB577045AA83101C64">
    <w:name w:val="4EC1F0518FFA47FDB577045AA83101C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46CAC5504B9BAB1BEE66CBF2F8B24">
    <w:name w:val="D98146CAC5504B9BAB1BEE66CBF2F8B24"/>
    <w:rsid w:val="0076796F"/>
    <w:pPr>
      <w:spacing w:after="0" w:line="240" w:lineRule="auto"/>
    </w:pPr>
    <w:rPr>
      <w:rFonts w:ascii="Arial" w:eastAsia="Times New Roman" w:hAnsi="Arial" w:cs="Times New Roman"/>
      <w:sz w:val="24"/>
      <w:szCs w:val="24"/>
      <w:lang w:eastAsia="en-US"/>
    </w:rPr>
  </w:style>
  <w:style w:type="paragraph" w:customStyle="1" w:styleId="E918E005E4DB47F6921DDB752268FA314">
    <w:name w:val="E918E005E4DB47F6921DDB752268FA314"/>
    <w:rsid w:val="0076796F"/>
    <w:pPr>
      <w:spacing w:after="0" w:line="240" w:lineRule="auto"/>
    </w:pPr>
    <w:rPr>
      <w:rFonts w:ascii="Arial" w:eastAsia="Times New Roman" w:hAnsi="Arial" w:cs="Times New Roman"/>
      <w:sz w:val="24"/>
      <w:szCs w:val="24"/>
      <w:lang w:eastAsia="en-US"/>
    </w:rPr>
  </w:style>
  <w:style w:type="paragraph" w:customStyle="1" w:styleId="35B8ED868869441C883FC238025E0DB04">
    <w:name w:val="35B8ED868869441C883FC238025E0DB04"/>
    <w:rsid w:val="0076796F"/>
    <w:pPr>
      <w:spacing w:after="0" w:line="240" w:lineRule="auto"/>
    </w:pPr>
    <w:rPr>
      <w:rFonts w:ascii="Arial" w:eastAsia="Times New Roman" w:hAnsi="Arial" w:cs="Times New Roman"/>
      <w:sz w:val="24"/>
      <w:szCs w:val="24"/>
      <w:lang w:eastAsia="en-US"/>
    </w:rPr>
  </w:style>
  <w:style w:type="paragraph" w:customStyle="1" w:styleId="A2C00F985144486F891B8099F5A9F78B4">
    <w:name w:val="A2C00F985144486F891B8099F5A9F78B4"/>
    <w:rsid w:val="0076796F"/>
    <w:pPr>
      <w:spacing w:after="0" w:line="240" w:lineRule="auto"/>
    </w:pPr>
    <w:rPr>
      <w:rFonts w:ascii="Arial" w:eastAsia="Times New Roman" w:hAnsi="Arial" w:cs="Times New Roman"/>
      <w:sz w:val="24"/>
      <w:szCs w:val="24"/>
      <w:lang w:eastAsia="en-US"/>
    </w:rPr>
  </w:style>
  <w:style w:type="paragraph" w:customStyle="1" w:styleId="C890D9D723E646FD8FB31A8557CC76E54">
    <w:name w:val="C890D9D723E646FD8FB31A8557CC76E5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6">
    <w:name w:val="388A7423A2C44877AAA171167390330F6"/>
    <w:rsid w:val="0076796F"/>
    <w:pPr>
      <w:spacing w:before="120" w:after="60" w:line="240" w:lineRule="auto"/>
    </w:pPr>
    <w:rPr>
      <w:rFonts w:ascii="Arial" w:eastAsia="Times New Roman" w:hAnsi="Arial" w:cs="Arial"/>
      <w:sz w:val="20"/>
      <w:szCs w:val="20"/>
      <w:lang w:eastAsia="en-US"/>
    </w:rPr>
  </w:style>
  <w:style w:type="paragraph" w:customStyle="1" w:styleId="551BBFEA6A094608B3965E2F0D3EDB185">
    <w:name w:val="551BBFEA6A094608B3965E2F0D3EDB185"/>
    <w:rsid w:val="0076796F"/>
    <w:pPr>
      <w:spacing w:before="120" w:after="60" w:line="240" w:lineRule="auto"/>
    </w:pPr>
    <w:rPr>
      <w:rFonts w:ascii="Arial" w:eastAsia="Times New Roman" w:hAnsi="Arial" w:cs="Arial"/>
      <w:sz w:val="20"/>
      <w:szCs w:val="20"/>
      <w:lang w:eastAsia="en-US"/>
    </w:rPr>
  </w:style>
  <w:style w:type="paragraph" w:customStyle="1" w:styleId="2F9811FA35524F798BDA8E085E132DA21">
    <w:name w:val="2F9811FA35524F798BDA8E085E132DA21"/>
    <w:rsid w:val="0076796F"/>
    <w:pPr>
      <w:spacing w:after="0" w:line="240" w:lineRule="auto"/>
    </w:pPr>
    <w:rPr>
      <w:rFonts w:ascii="Arial" w:eastAsia="Times New Roman" w:hAnsi="Arial" w:cs="Times New Roman"/>
      <w:sz w:val="24"/>
      <w:szCs w:val="24"/>
      <w:lang w:eastAsia="en-US"/>
    </w:rPr>
  </w:style>
  <w:style w:type="paragraph" w:customStyle="1" w:styleId="6243A408EDDA41CF96AC3DF30A8194E37">
    <w:name w:val="6243A408EDDA41CF96AC3DF30A8194E37"/>
    <w:rsid w:val="0076796F"/>
    <w:pPr>
      <w:spacing w:before="120" w:after="60" w:line="240" w:lineRule="auto"/>
    </w:pPr>
    <w:rPr>
      <w:rFonts w:ascii="Arial" w:eastAsia="Times New Roman" w:hAnsi="Arial" w:cs="Arial"/>
      <w:sz w:val="20"/>
      <w:szCs w:val="20"/>
      <w:lang w:eastAsia="en-US"/>
    </w:rPr>
  </w:style>
  <w:style w:type="paragraph" w:customStyle="1" w:styleId="1140BEE7CD354970A8235A30BCB221D86">
    <w:name w:val="1140BEE7CD354970A8235A30BCB221D86"/>
    <w:rsid w:val="0076796F"/>
    <w:pPr>
      <w:spacing w:before="120" w:after="60" w:line="240" w:lineRule="auto"/>
    </w:pPr>
    <w:rPr>
      <w:rFonts w:ascii="Arial" w:eastAsia="Times New Roman" w:hAnsi="Arial" w:cs="Arial"/>
      <w:sz w:val="20"/>
      <w:szCs w:val="20"/>
      <w:lang w:eastAsia="en-US"/>
    </w:rPr>
  </w:style>
  <w:style w:type="paragraph" w:customStyle="1" w:styleId="EDC615FA65964EB2AEB80732F24B01474">
    <w:name w:val="EDC615FA65964EB2AEB80732F24B01474"/>
    <w:rsid w:val="0076796F"/>
    <w:pPr>
      <w:spacing w:before="120" w:after="60" w:line="240" w:lineRule="auto"/>
    </w:pPr>
    <w:rPr>
      <w:rFonts w:ascii="Arial" w:eastAsia="Times New Roman" w:hAnsi="Arial" w:cs="Arial"/>
      <w:sz w:val="20"/>
      <w:szCs w:val="20"/>
      <w:lang w:eastAsia="en-US"/>
    </w:rPr>
  </w:style>
  <w:style w:type="paragraph" w:customStyle="1" w:styleId="909F25DD9F614FBD9D3E505345BCCD764">
    <w:name w:val="909F25DD9F614FBD9D3E505345BCCD764"/>
    <w:rsid w:val="0076796F"/>
    <w:pPr>
      <w:spacing w:before="120" w:after="60" w:line="240" w:lineRule="auto"/>
    </w:pPr>
    <w:rPr>
      <w:rFonts w:ascii="Arial" w:eastAsia="Times New Roman" w:hAnsi="Arial" w:cs="Arial"/>
      <w:sz w:val="20"/>
      <w:szCs w:val="20"/>
      <w:lang w:eastAsia="en-US"/>
    </w:rPr>
  </w:style>
  <w:style w:type="paragraph" w:customStyle="1" w:styleId="0066BF7BE4CD42C989AD8FDEC08FF27D4">
    <w:name w:val="0066BF7BE4CD42C989AD8FDEC08FF27D4"/>
    <w:rsid w:val="0076796F"/>
    <w:pPr>
      <w:spacing w:before="120" w:after="60" w:line="240" w:lineRule="auto"/>
    </w:pPr>
    <w:rPr>
      <w:rFonts w:ascii="Arial" w:eastAsia="Times New Roman" w:hAnsi="Arial" w:cs="Arial"/>
      <w:sz w:val="20"/>
      <w:szCs w:val="20"/>
      <w:lang w:eastAsia="en-US"/>
    </w:rPr>
  </w:style>
  <w:style w:type="paragraph" w:customStyle="1" w:styleId="FC052552492148EB8381FC9B8A19E7EC4">
    <w:name w:val="FC052552492148EB8381FC9B8A19E7EC4"/>
    <w:rsid w:val="0076796F"/>
    <w:pPr>
      <w:spacing w:before="120" w:after="60" w:line="240" w:lineRule="auto"/>
    </w:pPr>
    <w:rPr>
      <w:rFonts w:ascii="Arial" w:eastAsia="Times New Roman" w:hAnsi="Arial" w:cs="Arial"/>
      <w:sz w:val="20"/>
      <w:szCs w:val="20"/>
      <w:lang w:eastAsia="en-US"/>
    </w:rPr>
  </w:style>
  <w:style w:type="paragraph" w:customStyle="1" w:styleId="887EEB350FCB4EA68202F2297ED28EBC6">
    <w:name w:val="887EEB350FCB4EA68202F2297ED28EBC6"/>
    <w:rsid w:val="0076796F"/>
    <w:pPr>
      <w:spacing w:before="120" w:after="60" w:line="240" w:lineRule="auto"/>
    </w:pPr>
    <w:rPr>
      <w:rFonts w:ascii="Arial" w:eastAsia="Times New Roman" w:hAnsi="Arial" w:cs="Arial"/>
      <w:sz w:val="20"/>
      <w:szCs w:val="20"/>
      <w:lang w:eastAsia="en-US"/>
    </w:rPr>
  </w:style>
  <w:style w:type="paragraph" w:customStyle="1" w:styleId="2CADC37B416C4BEC8AADC610490465B66">
    <w:name w:val="2CADC37B416C4BEC8AADC610490465B66"/>
    <w:rsid w:val="0076796F"/>
    <w:pPr>
      <w:spacing w:before="120" w:after="60" w:line="240" w:lineRule="auto"/>
    </w:pPr>
    <w:rPr>
      <w:rFonts w:ascii="Arial" w:eastAsia="Times New Roman" w:hAnsi="Arial" w:cs="Arial"/>
      <w:sz w:val="20"/>
      <w:szCs w:val="20"/>
      <w:lang w:eastAsia="en-US"/>
    </w:rPr>
  </w:style>
  <w:style w:type="paragraph" w:customStyle="1" w:styleId="186A528112474CE1BD70BC001723DD926">
    <w:name w:val="186A528112474CE1BD70BC001723DD926"/>
    <w:rsid w:val="0076796F"/>
    <w:pPr>
      <w:spacing w:before="120" w:after="60" w:line="240" w:lineRule="auto"/>
    </w:pPr>
    <w:rPr>
      <w:rFonts w:ascii="Arial" w:eastAsia="Times New Roman" w:hAnsi="Arial" w:cs="Arial"/>
      <w:sz w:val="20"/>
      <w:szCs w:val="20"/>
      <w:lang w:eastAsia="en-US"/>
    </w:rPr>
  </w:style>
  <w:style w:type="paragraph" w:customStyle="1" w:styleId="9B83B92AB96642A88DF768A55287C2C36">
    <w:name w:val="9B83B92AB96642A88DF768A55287C2C36"/>
    <w:rsid w:val="0076796F"/>
    <w:pPr>
      <w:spacing w:before="120" w:after="60" w:line="240" w:lineRule="auto"/>
    </w:pPr>
    <w:rPr>
      <w:rFonts w:ascii="Arial" w:eastAsia="Times New Roman" w:hAnsi="Arial" w:cs="Arial"/>
      <w:sz w:val="20"/>
      <w:szCs w:val="20"/>
      <w:lang w:eastAsia="en-US"/>
    </w:rPr>
  </w:style>
  <w:style w:type="paragraph" w:customStyle="1" w:styleId="C36845342FD146268FB132844B69B43C6">
    <w:name w:val="C36845342FD146268FB132844B69B43C6"/>
    <w:rsid w:val="0076796F"/>
    <w:pPr>
      <w:spacing w:before="120" w:after="60" w:line="240" w:lineRule="auto"/>
    </w:pPr>
    <w:rPr>
      <w:rFonts w:ascii="Arial" w:eastAsia="Times New Roman" w:hAnsi="Arial" w:cs="Arial"/>
      <w:sz w:val="20"/>
      <w:szCs w:val="20"/>
      <w:lang w:eastAsia="en-US"/>
    </w:rPr>
  </w:style>
  <w:style w:type="paragraph" w:customStyle="1" w:styleId="948CEC17C2B442F18C05EFDA4C059A926">
    <w:name w:val="948CEC17C2B442F18C05EFDA4C059A926"/>
    <w:rsid w:val="0076796F"/>
    <w:pPr>
      <w:spacing w:before="120" w:after="60" w:line="240" w:lineRule="auto"/>
    </w:pPr>
    <w:rPr>
      <w:rFonts w:ascii="Arial" w:eastAsia="Times New Roman" w:hAnsi="Arial" w:cs="Arial"/>
      <w:sz w:val="20"/>
      <w:szCs w:val="20"/>
      <w:lang w:eastAsia="en-US"/>
    </w:rPr>
  </w:style>
  <w:style w:type="paragraph" w:customStyle="1" w:styleId="C517E2880F764138B816AED9C03F1AEE6">
    <w:name w:val="C517E2880F764138B816AED9C03F1AEE6"/>
    <w:rsid w:val="0076796F"/>
    <w:pPr>
      <w:spacing w:before="120" w:after="60" w:line="240" w:lineRule="auto"/>
    </w:pPr>
    <w:rPr>
      <w:rFonts w:ascii="Arial" w:eastAsia="Times New Roman" w:hAnsi="Arial" w:cs="Arial"/>
      <w:sz w:val="20"/>
      <w:szCs w:val="20"/>
      <w:lang w:eastAsia="en-US"/>
    </w:rPr>
  </w:style>
  <w:style w:type="paragraph" w:customStyle="1" w:styleId="4C144C1020AF4B4E9F96DD3BE97A726D6">
    <w:name w:val="4C144C1020AF4B4E9F96DD3BE97A726D6"/>
    <w:rsid w:val="0076796F"/>
    <w:pPr>
      <w:spacing w:before="120" w:after="60" w:line="240" w:lineRule="auto"/>
    </w:pPr>
    <w:rPr>
      <w:rFonts w:ascii="Arial" w:eastAsia="Times New Roman" w:hAnsi="Arial" w:cs="Arial"/>
      <w:sz w:val="20"/>
      <w:szCs w:val="20"/>
      <w:lang w:eastAsia="en-US"/>
    </w:rPr>
  </w:style>
  <w:style w:type="paragraph" w:customStyle="1" w:styleId="0684CB99338F4BF59AA903D1546BE2186">
    <w:name w:val="0684CB99338F4BF59AA903D1546BE2186"/>
    <w:rsid w:val="0076796F"/>
    <w:pPr>
      <w:spacing w:before="120" w:after="60" w:line="240" w:lineRule="auto"/>
    </w:pPr>
    <w:rPr>
      <w:rFonts w:ascii="Arial" w:eastAsia="Times New Roman" w:hAnsi="Arial" w:cs="Arial"/>
      <w:sz w:val="20"/>
      <w:szCs w:val="20"/>
      <w:lang w:eastAsia="en-US"/>
    </w:rPr>
  </w:style>
  <w:style w:type="paragraph" w:customStyle="1" w:styleId="F6F6C974646E4D3F8324DB869660ED6E6">
    <w:name w:val="F6F6C974646E4D3F8324DB869660ED6E6"/>
    <w:rsid w:val="0076796F"/>
    <w:pPr>
      <w:spacing w:before="120" w:after="60" w:line="240" w:lineRule="auto"/>
    </w:pPr>
    <w:rPr>
      <w:rFonts w:ascii="Arial" w:eastAsia="Times New Roman" w:hAnsi="Arial" w:cs="Arial"/>
      <w:sz w:val="20"/>
      <w:szCs w:val="20"/>
      <w:lang w:eastAsia="en-US"/>
    </w:rPr>
  </w:style>
  <w:style w:type="paragraph" w:customStyle="1" w:styleId="DF830C22D82A4EF39323EE9D1DB1D7C26">
    <w:name w:val="DF830C22D82A4EF39323EE9D1DB1D7C26"/>
    <w:rsid w:val="0076796F"/>
    <w:pPr>
      <w:spacing w:before="120" w:after="60" w:line="240" w:lineRule="auto"/>
    </w:pPr>
    <w:rPr>
      <w:rFonts w:ascii="Arial" w:eastAsia="Times New Roman" w:hAnsi="Arial" w:cs="Arial"/>
      <w:sz w:val="20"/>
      <w:szCs w:val="20"/>
      <w:lang w:eastAsia="en-US"/>
    </w:rPr>
  </w:style>
  <w:style w:type="paragraph" w:customStyle="1" w:styleId="82585875242140B6BFEFB478ADB9E50E6">
    <w:name w:val="82585875242140B6BFEFB478ADB9E50E6"/>
    <w:rsid w:val="0076796F"/>
    <w:pPr>
      <w:spacing w:before="120" w:after="60" w:line="240" w:lineRule="auto"/>
    </w:pPr>
    <w:rPr>
      <w:rFonts w:ascii="Arial" w:eastAsia="Times New Roman" w:hAnsi="Arial" w:cs="Arial"/>
      <w:sz w:val="20"/>
      <w:szCs w:val="20"/>
      <w:lang w:eastAsia="en-US"/>
    </w:rPr>
  </w:style>
  <w:style w:type="paragraph" w:customStyle="1" w:styleId="E5E79EAB22D14592B61016E8B2D311856">
    <w:name w:val="E5E79EAB22D14592B61016E8B2D311856"/>
    <w:rsid w:val="0076796F"/>
    <w:pPr>
      <w:spacing w:before="120" w:after="60" w:line="240" w:lineRule="auto"/>
    </w:pPr>
    <w:rPr>
      <w:rFonts w:ascii="Arial" w:eastAsia="Times New Roman" w:hAnsi="Arial" w:cs="Arial"/>
      <w:sz w:val="20"/>
      <w:szCs w:val="20"/>
      <w:lang w:eastAsia="en-US"/>
    </w:rPr>
  </w:style>
  <w:style w:type="paragraph" w:customStyle="1" w:styleId="544835FDED0548A3A2A065FD9F8D182D6">
    <w:name w:val="544835FDED0548A3A2A065FD9F8D182D6"/>
    <w:rsid w:val="0076796F"/>
    <w:pPr>
      <w:spacing w:before="120" w:after="60" w:line="240" w:lineRule="auto"/>
    </w:pPr>
    <w:rPr>
      <w:rFonts w:ascii="Arial" w:eastAsia="Times New Roman" w:hAnsi="Arial" w:cs="Arial"/>
      <w:sz w:val="20"/>
      <w:szCs w:val="20"/>
      <w:lang w:eastAsia="en-US"/>
    </w:rPr>
  </w:style>
  <w:style w:type="paragraph" w:customStyle="1" w:styleId="8CC406CC70AF4AF682D43748775FC1516">
    <w:name w:val="8CC406CC70AF4AF682D43748775FC1516"/>
    <w:rsid w:val="0076796F"/>
    <w:pPr>
      <w:spacing w:before="120" w:after="60" w:line="240" w:lineRule="auto"/>
    </w:pPr>
    <w:rPr>
      <w:rFonts w:ascii="Arial" w:eastAsia="Times New Roman" w:hAnsi="Arial" w:cs="Arial"/>
      <w:sz w:val="20"/>
      <w:szCs w:val="20"/>
      <w:lang w:eastAsia="en-US"/>
    </w:rPr>
  </w:style>
  <w:style w:type="paragraph" w:customStyle="1" w:styleId="875D436833F84BF293DAEECBD8DA4AC46">
    <w:name w:val="875D436833F84BF293DAEECBD8DA4AC46"/>
    <w:rsid w:val="0076796F"/>
    <w:pPr>
      <w:spacing w:before="120" w:after="60" w:line="240" w:lineRule="auto"/>
    </w:pPr>
    <w:rPr>
      <w:rFonts w:ascii="Arial" w:eastAsia="Times New Roman" w:hAnsi="Arial" w:cs="Arial"/>
      <w:sz w:val="20"/>
      <w:szCs w:val="20"/>
      <w:lang w:eastAsia="en-US"/>
    </w:rPr>
  </w:style>
  <w:style w:type="paragraph" w:customStyle="1" w:styleId="1E0B23FD9FF94771BCA50E40AA77A4416">
    <w:name w:val="1E0B23FD9FF94771BCA50E40AA77A4416"/>
    <w:rsid w:val="0076796F"/>
    <w:pPr>
      <w:spacing w:before="120" w:after="60" w:line="240" w:lineRule="auto"/>
    </w:pPr>
    <w:rPr>
      <w:rFonts w:ascii="Arial" w:eastAsia="Times New Roman" w:hAnsi="Arial" w:cs="Arial"/>
      <w:sz w:val="20"/>
      <w:szCs w:val="20"/>
      <w:lang w:eastAsia="en-US"/>
    </w:rPr>
  </w:style>
  <w:style w:type="paragraph" w:customStyle="1" w:styleId="22B39255128F4AE7ABA482062C7AAF286">
    <w:name w:val="22B39255128F4AE7ABA482062C7AAF286"/>
    <w:rsid w:val="0076796F"/>
    <w:pPr>
      <w:spacing w:before="120" w:after="60" w:line="240" w:lineRule="auto"/>
    </w:pPr>
    <w:rPr>
      <w:rFonts w:ascii="Arial" w:eastAsia="Times New Roman" w:hAnsi="Arial" w:cs="Arial"/>
      <w:sz w:val="20"/>
      <w:szCs w:val="20"/>
      <w:lang w:eastAsia="en-US"/>
    </w:rPr>
  </w:style>
  <w:style w:type="paragraph" w:customStyle="1" w:styleId="3FF5F12CE3244B45A32C950339F946FF6">
    <w:name w:val="3FF5F12CE3244B45A32C950339F946FF6"/>
    <w:rsid w:val="0076796F"/>
    <w:pPr>
      <w:spacing w:before="120" w:after="60" w:line="240" w:lineRule="auto"/>
    </w:pPr>
    <w:rPr>
      <w:rFonts w:ascii="Arial" w:eastAsia="Times New Roman" w:hAnsi="Arial" w:cs="Arial"/>
      <w:sz w:val="20"/>
      <w:szCs w:val="20"/>
      <w:lang w:eastAsia="en-US"/>
    </w:rPr>
  </w:style>
  <w:style w:type="paragraph" w:customStyle="1" w:styleId="C498844FBC494A13933DF8A44C707C576">
    <w:name w:val="C498844FBC494A13933DF8A44C707C576"/>
    <w:rsid w:val="0076796F"/>
    <w:pPr>
      <w:spacing w:before="120" w:after="60" w:line="240" w:lineRule="auto"/>
    </w:pPr>
    <w:rPr>
      <w:rFonts w:ascii="Arial" w:eastAsia="Times New Roman" w:hAnsi="Arial" w:cs="Arial"/>
      <w:sz w:val="20"/>
      <w:szCs w:val="20"/>
      <w:lang w:eastAsia="en-US"/>
    </w:rPr>
  </w:style>
  <w:style w:type="paragraph" w:customStyle="1" w:styleId="82781FE77EEB42B3A1C62E263F7B107F6">
    <w:name w:val="82781FE77EEB42B3A1C62E263F7B107F6"/>
    <w:rsid w:val="0076796F"/>
    <w:pPr>
      <w:spacing w:before="120" w:after="60" w:line="240" w:lineRule="auto"/>
    </w:pPr>
    <w:rPr>
      <w:rFonts w:ascii="Arial" w:eastAsia="Times New Roman" w:hAnsi="Arial" w:cs="Arial"/>
      <w:sz w:val="20"/>
      <w:szCs w:val="20"/>
      <w:lang w:eastAsia="en-US"/>
    </w:rPr>
  </w:style>
  <w:style w:type="paragraph" w:customStyle="1" w:styleId="F46857A3FCD44A0D805D1B8135639F40">
    <w:name w:val="F46857A3FCD44A0D805D1B8135639F40"/>
    <w:rsid w:val="0076796F"/>
  </w:style>
  <w:style w:type="paragraph" w:customStyle="1" w:styleId="BECF9F4E392C48919EE79003409007738">
    <w:name w:val="BECF9F4E392C48919EE79003409007738"/>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8">
    <w:name w:val="1283A27F8E8F4069B1F646DF475381758"/>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7">
    <w:name w:val="D9C822E0A2214C6EBED766CE6A6DEF6D7"/>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7">
    <w:name w:val="58D82C4518314546A7894CCB54E95CB87"/>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8">
    <w:name w:val="3EED8077C31C409FAFF935CE5D86F1808"/>
    <w:rsid w:val="0076796F"/>
    <w:pPr>
      <w:spacing w:after="0" w:line="240" w:lineRule="auto"/>
    </w:pPr>
    <w:rPr>
      <w:rFonts w:ascii="Arial" w:eastAsia="Times New Roman" w:hAnsi="Arial" w:cs="Times New Roman"/>
      <w:sz w:val="24"/>
      <w:szCs w:val="24"/>
      <w:lang w:eastAsia="en-US"/>
    </w:rPr>
  </w:style>
  <w:style w:type="paragraph" w:customStyle="1" w:styleId="1CF108B2FDF44F189D5FB4EA7ACDCEEB4">
    <w:name w:val="1CF108B2FDF44F189D5FB4EA7ACDCEEB4"/>
    <w:rsid w:val="0076796F"/>
    <w:pPr>
      <w:spacing w:before="120" w:after="60" w:line="240" w:lineRule="auto"/>
    </w:pPr>
    <w:rPr>
      <w:rFonts w:ascii="Arial" w:eastAsia="Times New Roman" w:hAnsi="Arial" w:cs="Arial"/>
      <w:sz w:val="20"/>
      <w:szCs w:val="20"/>
      <w:lang w:eastAsia="en-US"/>
    </w:rPr>
  </w:style>
  <w:style w:type="paragraph" w:customStyle="1" w:styleId="26BA9EDB1B3B4FE187B25FF7CF79192A7">
    <w:name w:val="26BA9EDB1B3B4FE187B25FF7CF79192A7"/>
    <w:rsid w:val="0076796F"/>
    <w:pPr>
      <w:spacing w:after="0" w:line="240" w:lineRule="auto"/>
    </w:pPr>
    <w:rPr>
      <w:rFonts w:ascii="Arial" w:eastAsia="Times New Roman" w:hAnsi="Arial" w:cs="Times New Roman"/>
      <w:sz w:val="24"/>
      <w:szCs w:val="24"/>
      <w:lang w:eastAsia="en-US"/>
    </w:rPr>
  </w:style>
  <w:style w:type="paragraph" w:customStyle="1" w:styleId="AE4DB7DD7B52426D8956286A8CFE56E87">
    <w:name w:val="AE4DB7DD7B52426D8956286A8CFE56E87"/>
    <w:rsid w:val="0076796F"/>
    <w:pPr>
      <w:spacing w:after="0" w:line="240" w:lineRule="auto"/>
    </w:pPr>
    <w:rPr>
      <w:rFonts w:ascii="Arial" w:eastAsia="Times New Roman" w:hAnsi="Arial" w:cs="Times New Roman"/>
      <w:sz w:val="24"/>
      <w:szCs w:val="24"/>
      <w:lang w:eastAsia="en-US"/>
    </w:rPr>
  </w:style>
  <w:style w:type="paragraph" w:customStyle="1" w:styleId="C263D2077AB1436DB9E809D260F639177">
    <w:name w:val="C263D2077AB1436DB9E809D260F639177"/>
    <w:rsid w:val="0076796F"/>
    <w:pPr>
      <w:spacing w:after="0" w:line="240" w:lineRule="auto"/>
    </w:pPr>
    <w:rPr>
      <w:rFonts w:ascii="Arial" w:eastAsia="Times New Roman" w:hAnsi="Arial" w:cs="Times New Roman"/>
      <w:sz w:val="24"/>
      <w:szCs w:val="24"/>
      <w:lang w:eastAsia="en-US"/>
    </w:rPr>
  </w:style>
  <w:style w:type="paragraph" w:customStyle="1" w:styleId="93BF778588CF4B138B147C055E6450A27">
    <w:name w:val="93BF778588CF4B138B147C055E6450A27"/>
    <w:rsid w:val="0076796F"/>
    <w:pPr>
      <w:spacing w:after="0" w:line="240" w:lineRule="auto"/>
    </w:pPr>
    <w:rPr>
      <w:rFonts w:ascii="Arial" w:eastAsia="Times New Roman" w:hAnsi="Arial" w:cs="Times New Roman"/>
      <w:sz w:val="24"/>
      <w:szCs w:val="24"/>
      <w:lang w:eastAsia="en-US"/>
    </w:rPr>
  </w:style>
  <w:style w:type="paragraph" w:customStyle="1" w:styleId="E98185ADAF59443BB2E7B3C1CD78B9B77">
    <w:name w:val="E98185ADAF59443BB2E7B3C1CD78B9B77"/>
    <w:rsid w:val="0076796F"/>
    <w:pPr>
      <w:spacing w:after="0" w:line="240" w:lineRule="auto"/>
    </w:pPr>
    <w:rPr>
      <w:rFonts w:ascii="Arial" w:eastAsia="Times New Roman" w:hAnsi="Arial" w:cs="Times New Roman"/>
      <w:sz w:val="24"/>
      <w:szCs w:val="24"/>
      <w:lang w:eastAsia="en-US"/>
    </w:rPr>
  </w:style>
  <w:style w:type="paragraph" w:customStyle="1" w:styleId="D5C7E43FC54542D391AC32D33DDA02437">
    <w:name w:val="D5C7E43FC54542D391AC32D33DDA02437"/>
    <w:rsid w:val="0076796F"/>
    <w:pPr>
      <w:spacing w:after="0" w:line="240" w:lineRule="auto"/>
    </w:pPr>
    <w:rPr>
      <w:rFonts w:ascii="Arial" w:eastAsia="Times New Roman" w:hAnsi="Arial" w:cs="Times New Roman"/>
      <w:sz w:val="24"/>
      <w:szCs w:val="24"/>
      <w:lang w:eastAsia="en-US"/>
    </w:rPr>
  </w:style>
  <w:style w:type="paragraph" w:customStyle="1" w:styleId="94D670A7E33E4E659B599A61753830D67">
    <w:name w:val="94D670A7E33E4E659B599A61753830D67"/>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7">
    <w:name w:val="8337C08D43E64CC698D6DAD6F1B031FB7"/>
    <w:rsid w:val="0076796F"/>
    <w:pPr>
      <w:spacing w:after="0" w:line="240" w:lineRule="auto"/>
    </w:pPr>
    <w:rPr>
      <w:rFonts w:ascii="Arial" w:eastAsia="Times New Roman" w:hAnsi="Arial" w:cs="Times New Roman"/>
      <w:sz w:val="24"/>
      <w:szCs w:val="24"/>
      <w:lang w:eastAsia="en-US"/>
    </w:rPr>
  </w:style>
  <w:style w:type="paragraph" w:customStyle="1" w:styleId="E0C72A8EB32D4410B3052271742956C35">
    <w:name w:val="E0C72A8EB32D4410B3052271742956C35"/>
    <w:rsid w:val="0076796F"/>
    <w:pPr>
      <w:spacing w:after="0" w:line="240" w:lineRule="auto"/>
    </w:pPr>
    <w:rPr>
      <w:rFonts w:ascii="Arial" w:eastAsia="Times New Roman" w:hAnsi="Arial" w:cs="Times New Roman"/>
      <w:sz w:val="24"/>
      <w:szCs w:val="24"/>
      <w:lang w:eastAsia="en-US"/>
    </w:rPr>
  </w:style>
  <w:style w:type="paragraph" w:customStyle="1" w:styleId="5215CC78083A4BFA9D177A642C1E43035">
    <w:name w:val="5215CC78083A4BFA9D177A642C1E43035"/>
    <w:rsid w:val="0076796F"/>
    <w:pPr>
      <w:spacing w:after="0" w:line="240" w:lineRule="auto"/>
    </w:pPr>
    <w:rPr>
      <w:rFonts w:ascii="Arial" w:eastAsia="Times New Roman" w:hAnsi="Arial" w:cs="Times New Roman"/>
      <w:sz w:val="24"/>
      <w:szCs w:val="24"/>
      <w:lang w:eastAsia="en-US"/>
    </w:rPr>
  </w:style>
  <w:style w:type="paragraph" w:customStyle="1" w:styleId="22530453995B4BC28EB39716576E97005">
    <w:name w:val="22530453995B4BC28EB39716576E97005"/>
    <w:rsid w:val="0076796F"/>
    <w:pPr>
      <w:spacing w:after="0" w:line="240" w:lineRule="auto"/>
    </w:pPr>
    <w:rPr>
      <w:rFonts w:ascii="Arial" w:eastAsia="Times New Roman" w:hAnsi="Arial" w:cs="Times New Roman"/>
      <w:sz w:val="24"/>
      <w:szCs w:val="24"/>
      <w:lang w:eastAsia="en-US"/>
    </w:rPr>
  </w:style>
  <w:style w:type="paragraph" w:customStyle="1" w:styleId="99E9831894C241609941085AC1318D3C5">
    <w:name w:val="99E9831894C241609941085AC1318D3C5"/>
    <w:rsid w:val="0076796F"/>
    <w:pPr>
      <w:spacing w:after="0" w:line="240" w:lineRule="auto"/>
    </w:pPr>
    <w:rPr>
      <w:rFonts w:ascii="Arial" w:eastAsia="Times New Roman" w:hAnsi="Arial" w:cs="Times New Roman"/>
      <w:sz w:val="24"/>
      <w:szCs w:val="24"/>
      <w:lang w:eastAsia="en-US"/>
    </w:rPr>
  </w:style>
  <w:style w:type="paragraph" w:customStyle="1" w:styleId="7E45A153970E450287F2D633E033BD375">
    <w:name w:val="7E45A153970E450287F2D633E033BD37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BBE6A346D4C7D8B80746AC246538C5">
    <w:name w:val="328BBE6A346D4C7D8B80746AC246538C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E50565CD384097AE5D8AC9B7F77B565">
    <w:name w:val="94E50565CD384097AE5D8AC9B7F77B565"/>
    <w:rsid w:val="0076796F"/>
    <w:pPr>
      <w:spacing w:after="0" w:line="240" w:lineRule="auto"/>
    </w:pPr>
    <w:rPr>
      <w:rFonts w:ascii="Arial" w:eastAsia="Times New Roman" w:hAnsi="Arial" w:cs="Times New Roman"/>
      <w:sz w:val="24"/>
      <w:szCs w:val="24"/>
      <w:lang w:eastAsia="en-US"/>
    </w:rPr>
  </w:style>
  <w:style w:type="paragraph" w:customStyle="1" w:styleId="9005D15EBDF74CC5BD7580EACE29EC842">
    <w:name w:val="9005D15EBDF74CC5BD7580EACE29EC842"/>
    <w:rsid w:val="0076796F"/>
    <w:pPr>
      <w:spacing w:after="0" w:line="240" w:lineRule="auto"/>
    </w:pPr>
    <w:rPr>
      <w:rFonts w:ascii="Arial" w:eastAsia="Times New Roman" w:hAnsi="Arial" w:cs="Times New Roman"/>
      <w:sz w:val="24"/>
      <w:szCs w:val="24"/>
      <w:lang w:eastAsia="en-US"/>
    </w:rPr>
  </w:style>
  <w:style w:type="paragraph" w:customStyle="1" w:styleId="66993AA934004B188C06A8B579493C515">
    <w:name w:val="66993AA934004B188C06A8B579493C515"/>
    <w:rsid w:val="0076796F"/>
    <w:pPr>
      <w:spacing w:after="0" w:line="240" w:lineRule="auto"/>
    </w:pPr>
    <w:rPr>
      <w:rFonts w:ascii="Arial" w:eastAsia="Times New Roman" w:hAnsi="Arial" w:cs="Times New Roman"/>
      <w:sz w:val="24"/>
      <w:szCs w:val="24"/>
      <w:lang w:eastAsia="en-US"/>
    </w:rPr>
  </w:style>
  <w:style w:type="paragraph" w:customStyle="1" w:styleId="D23C15B6F13E4990AFE904446EAF1D945">
    <w:name w:val="D23C15B6F13E4990AFE904446EAF1D94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C816E6F57DA4D5B86BF160D5B44C6EF4">
    <w:name w:val="1C816E6F57DA4D5B86BF160D5B44C6EF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64809B12B44289BDE95B914C3C5B5E4">
    <w:name w:val="4E64809B12B44289BDE95B914C3C5B5E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15772C84A24F10A3020A806664C8004">
    <w:name w:val="FB15772C84A24F10A3020A806664C80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6D76660C2E4F2CB9E7CB065DF283525">
    <w:name w:val="CB6D76660C2E4F2CB9E7CB065DF28352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23090B2763544D5BB1BF424C37090705">
    <w:name w:val="D23090B2763544D5BB1BF424C3709070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29DA0535DF4673B8F93AC3E418E6CE5">
    <w:name w:val="D929DA0535DF4673B8F93AC3E418E6CE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CB85FBE6D74BB98B1681B6C5E44FE05">
    <w:name w:val="05CB85FBE6D74BB98B1681B6C5E44FE0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4BFD026200426E8ABE3E18E73A9F5B5">
    <w:name w:val="444BFD026200426E8ABE3E18E73A9F5B5"/>
    <w:rsid w:val="0076796F"/>
    <w:pPr>
      <w:spacing w:after="0" w:line="240" w:lineRule="auto"/>
    </w:pPr>
    <w:rPr>
      <w:rFonts w:ascii="Arial" w:eastAsia="Times New Roman" w:hAnsi="Arial" w:cs="Times New Roman"/>
      <w:sz w:val="24"/>
      <w:szCs w:val="24"/>
      <w:lang w:eastAsia="en-US"/>
    </w:rPr>
  </w:style>
  <w:style w:type="paragraph" w:customStyle="1" w:styleId="6A77F7FBA70843DFBE8C44BB22163C965">
    <w:name w:val="6A77F7FBA70843DFBE8C44BB22163C96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497659B852442FBBEC8719B3DB6DB64">
    <w:name w:val="B2497659B852442FBBEC8719B3DB6DB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440863A3FD245E891684720AECD8B664">
    <w:name w:val="5440863A3FD245E891684720AECD8B6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7F486187924906A01EEED509AB1D614">
    <w:name w:val="8E7F486187924906A01EEED509AB1D61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5F73F8BB85469F9C5AF43C5D6165B25">
    <w:name w:val="2A5F73F8BB85469F9C5AF43C5D6165B2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308047F3D84AADB5EC107D076C2C235">
    <w:name w:val="DD308047F3D84AADB5EC107D076C2C23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A57AAA74EB47F29B4971C4AC0341405">
    <w:name w:val="FBA57AAA74EB47F29B4971C4AC034140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9F0275462946E48BE29B5CBDA0BADC5">
    <w:name w:val="2A9F0275462946E48BE29B5CBDA0BADC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68CA3F723F49E48E1A7991A21A4E595">
    <w:name w:val="5E68CA3F723F49E48E1A7991A21A4E595"/>
    <w:rsid w:val="0076796F"/>
    <w:pPr>
      <w:spacing w:after="0" w:line="240" w:lineRule="auto"/>
    </w:pPr>
    <w:rPr>
      <w:rFonts w:ascii="Arial" w:eastAsia="Times New Roman" w:hAnsi="Arial" w:cs="Times New Roman"/>
      <w:sz w:val="24"/>
      <w:szCs w:val="24"/>
      <w:lang w:eastAsia="en-US"/>
    </w:rPr>
  </w:style>
  <w:style w:type="paragraph" w:customStyle="1" w:styleId="9BDFA898741448A7AE9217C869E467C25">
    <w:name w:val="9BDFA898741448A7AE9217C869E467C25"/>
    <w:rsid w:val="0076796F"/>
    <w:pPr>
      <w:spacing w:after="0" w:line="240" w:lineRule="auto"/>
    </w:pPr>
    <w:rPr>
      <w:rFonts w:ascii="Arial" w:eastAsia="Times New Roman" w:hAnsi="Arial" w:cs="Times New Roman"/>
      <w:sz w:val="24"/>
      <w:szCs w:val="24"/>
      <w:lang w:eastAsia="en-US"/>
    </w:rPr>
  </w:style>
  <w:style w:type="paragraph" w:customStyle="1" w:styleId="18AC414ED8444BFFA36BE3E1FBC6CB255">
    <w:name w:val="18AC414ED8444BFFA36BE3E1FBC6CB255"/>
    <w:rsid w:val="0076796F"/>
    <w:pPr>
      <w:spacing w:after="0" w:line="240" w:lineRule="auto"/>
    </w:pPr>
    <w:rPr>
      <w:rFonts w:ascii="Arial" w:eastAsia="Times New Roman" w:hAnsi="Arial" w:cs="Times New Roman"/>
      <w:sz w:val="24"/>
      <w:szCs w:val="24"/>
      <w:lang w:eastAsia="en-US"/>
    </w:rPr>
  </w:style>
  <w:style w:type="paragraph" w:customStyle="1" w:styleId="9857E900617A459C8240B28B5A74A0CA5">
    <w:name w:val="9857E900617A459C8240B28B5A74A0CA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7FCD35CC5B479382174DE7F77660764">
    <w:name w:val="257FCD35CC5B479382174DE7F776607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44A0C75C7140388F308C6E5365FE4A4">
    <w:name w:val="2F44A0C75C7140388F308C6E5365FE4A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B1A98534E8444EDA93E659E4ECD38D44">
    <w:name w:val="BB1A98534E8444EDA93E659E4ECD38D4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C959A900D8497485A9C017B1D456EF5">
    <w:name w:val="01C959A900D8497485A9C017B1D456EF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41C47F2DD0647CDA63F9822E6A4C2125">
    <w:name w:val="A41C47F2DD0647CDA63F9822E6A4C212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8DFBBCDCAA45828E2BE0B8AFABD50A5">
    <w:name w:val="318DFBBCDCAA45828E2BE0B8AFABD50A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2ABF6D140144D6A149588EE07964475">
    <w:name w:val="732ABF6D140144D6A149588EE0796447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BAACB169694D989F8FCF983570CF9B5">
    <w:name w:val="FBBAACB169694D989F8FCF983570CF9B5"/>
    <w:rsid w:val="0076796F"/>
    <w:pPr>
      <w:spacing w:after="0" w:line="240" w:lineRule="auto"/>
    </w:pPr>
    <w:rPr>
      <w:rFonts w:ascii="Arial" w:eastAsia="Times New Roman" w:hAnsi="Arial" w:cs="Times New Roman"/>
      <w:sz w:val="24"/>
      <w:szCs w:val="24"/>
      <w:lang w:eastAsia="en-US"/>
    </w:rPr>
  </w:style>
  <w:style w:type="paragraph" w:customStyle="1" w:styleId="A16567EC5422443499DDD3A7F021697E5">
    <w:name w:val="A16567EC5422443499DDD3A7F021697E5"/>
    <w:rsid w:val="0076796F"/>
    <w:pPr>
      <w:spacing w:after="0" w:line="240" w:lineRule="auto"/>
    </w:pPr>
    <w:rPr>
      <w:rFonts w:ascii="Arial" w:eastAsia="Times New Roman" w:hAnsi="Arial" w:cs="Times New Roman"/>
      <w:sz w:val="24"/>
      <w:szCs w:val="24"/>
      <w:lang w:eastAsia="en-US"/>
    </w:rPr>
  </w:style>
  <w:style w:type="paragraph" w:customStyle="1" w:styleId="9526D1BC96CD4A619DAF917D2E5942DF5">
    <w:name w:val="9526D1BC96CD4A619DAF917D2E5942DF5"/>
    <w:rsid w:val="0076796F"/>
    <w:pPr>
      <w:spacing w:after="0" w:line="240" w:lineRule="auto"/>
    </w:pPr>
    <w:rPr>
      <w:rFonts w:ascii="Arial" w:eastAsia="Times New Roman" w:hAnsi="Arial" w:cs="Times New Roman"/>
      <w:sz w:val="24"/>
      <w:szCs w:val="24"/>
      <w:lang w:eastAsia="en-US"/>
    </w:rPr>
  </w:style>
  <w:style w:type="paragraph" w:customStyle="1" w:styleId="BCAD7EF6C0B747EFAF324631390F7D6E5">
    <w:name w:val="BCAD7EF6C0B747EFAF324631390F7D6E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03F1708027E44529F80876AE7A36B744">
    <w:name w:val="103F1708027E44529F80876AE7A36B74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DBEF72B5AC7480C87C8361CB1B7CA0F4">
    <w:name w:val="CDBEF72B5AC7480C87C8361CB1B7CA0F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1039CA5C12486D98DF4812BAAE16B94">
    <w:name w:val="2C1039CA5C12486D98DF4812BAAE16B9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65FD0964F9425F8425D0EA2FF49D5F5">
    <w:name w:val="5B65FD0964F9425F8425D0EA2FF49D5F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4B34A43F564DA69D55125A8A5E00A15">
    <w:name w:val="9A4B34A43F564DA69D55125A8A5E00A1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B36F924684E84A016A577D16FA2295">
    <w:name w:val="D42B36F924684E84A016A577D16FA229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A3EA30AE8D5483CA30555D4612C09585">
    <w:name w:val="4A3EA30AE8D5483CA30555D4612C0958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681F5C6F8A4BF4B681F63F748255432">
    <w:name w:val="AE681F5C6F8A4BF4B681F63F748255432"/>
    <w:rsid w:val="0076796F"/>
    <w:pPr>
      <w:spacing w:after="0" w:line="240" w:lineRule="auto"/>
    </w:pPr>
    <w:rPr>
      <w:rFonts w:ascii="Arial" w:eastAsia="Times New Roman" w:hAnsi="Arial" w:cs="Times New Roman"/>
      <w:sz w:val="24"/>
      <w:szCs w:val="24"/>
      <w:lang w:eastAsia="en-US"/>
    </w:rPr>
  </w:style>
  <w:style w:type="paragraph" w:customStyle="1" w:styleId="22F996A52B1F499D9687D4FA78511F7C5">
    <w:name w:val="22F996A52B1F499D9687D4FA78511F7C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97A878332E84AF8937FC0256E1107304">
    <w:name w:val="997A878332E84AF8937FC0256E11073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DA17FCF740471B9918712EEDE80E3A4">
    <w:name w:val="81DA17FCF740471B9918712EEDE80E3A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5C2CDB857548EB9E26279C9097C7504">
    <w:name w:val="915C2CDB857548EB9E26279C9097C75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FF73FB59F8842A18EE1F39F8A513A645">
    <w:name w:val="5FF73FB59F8842A18EE1F39F8A513A64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3E79CD7D6A469E9A8172A9F9D3A6AF5">
    <w:name w:val="A93E79CD7D6A469E9A8172A9F9D3A6AF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8699B822674A70AFC72254C942B3DE5">
    <w:name w:val="4B8699B822674A70AFC72254C942B3DE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BB3481D13A49F78FF04859E7077A595">
    <w:name w:val="36BB3481D13A49F78FF04859E7077A59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47354AF1C874688987CA1B2283EDD0C2">
    <w:name w:val="C47354AF1C874688987CA1B2283EDD0C2"/>
    <w:rsid w:val="0076796F"/>
    <w:pPr>
      <w:spacing w:after="0" w:line="240" w:lineRule="auto"/>
    </w:pPr>
    <w:rPr>
      <w:rFonts w:ascii="Arial" w:eastAsia="Times New Roman" w:hAnsi="Arial" w:cs="Times New Roman"/>
      <w:sz w:val="24"/>
      <w:szCs w:val="24"/>
      <w:lang w:eastAsia="en-US"/>
    </w:rPr>
  </w:style>
  <w:style w:type="paragraph" w:customStyle="1" w:styleId="B7E64A288CC6481D98C098DA7112FA325">
    <w:name w:val="B7E64A288CC6481D98C098DA7112FA325"/>
    <w:rsid w:val="0076796F"/>
    <w:pPr>
      <w:spacing w:before="120" w:after="60" w:line="240" w:lineRule="auto"/>
    </w:pPr>
    <w:rPr>
      <w:rFonts w:ascii="Arial" w:eastAsia="Times New Roman" w:hAnsi="Arial" w:cs="Arial"/>
      <w:sz w:val="20"/>
      <w:szCs w:val="20"/>
      <w:lang w:eastAsia="en-US"/>
    </w:rPr>
  </w:style>
  <w:style w:type="paragraph" w:customStyle="1" w:styleId="4CD1C2C34C3F46C78919CA55F2508AB82">
    <w:name w:val="4CD1C2C34C3F46C78919CA55F2508AB82"/>
    <w:rsid w:val="0076796F"/>
    <w:pPr>
      <w:spacing w:after="0" w:line="240" w:lineRule="auto"/>
    </w:pPr>
    <w:rPr>
      <w:rFonts w:ascii="Arial" w:eastAsia="Times New Roman" w:hAnsi="Arial" w:cs="Times New Roman"/>
      <w:sz w:val="24"/>
      <w:szCs w:val="24"/>
      <w:lang w:eastAsia="en-US"/>
    </w:rPr>
  </w:style>
  <w:style w:type="paragraph" w:customStyle="1" w:styleId="908D739347934B49945009F790B607875">
    <w:name w:val="908D739347934B49945009F790B607875"/>
    <w:rsid w:val="0076796F"/>
    <w:pPr>
      <w:spacing w:before="120" w:after="60" w:line="240" w:lineRule="auto"/>
    </w:pPr>
    <w:rPr>
      <w:rFonts w:ascii="Arial" w:eastAsia="Times New Roman" w:hAnsi="Arial" w:cs="Arial"/>
      <w:sz w:val="20"/>
      <w:szCs w:val="20"/>
      <w:lang w:eastAsia="en-US"/>
    </w:rPr>
  </w:style>
  <w:style w:type="paragraph" w:customStyle="1" w:styleId="42A478711102473E8B4AF737764D52DC5">
    <w:name w:val="42A478711102473E8B4AF737764D52DC5"/>
    <w:rsid w:val="0076796F"/>
    <w:pPr>
      <w:spacing w:before="120" w:after="60" w:line="240" w:lineRule="auto"/>
    </w:pPr>
    <w:rPr>
      <w:rFonts w:ascii="Arial" w:eastAsia="Times New Roman" w:hAnsi="Arial" w:cs="Arial"/>
      <w:sz w:val="20"/>
      <w:szCs w:val="20"/>
      <w:lang w:eastAsia="en-US"/>
    </w:rPr>
  </w:style>
  <w:style w:type="paragraph" w:customStyle="1" w:styleId="AB8D804E3461405D88DB138DC047167F2">
    <w:name w:val="AB8D804E3461405D88DB138DC047167F2"/>
    <w:rsid w:val="0076796F"/>
    <w:pPr>
      <w:spacing w:after="0" w:line="240" w:lineRule="auto"/>
    </w:pPr>
    <w:rPr>
      <w:rFonts w:ascii="Arial" w:eastAsia="Times New Roman" w:hAnsi="Arial" w:cs="Times New Roman"/>
      <w:sz w:val="24"/>
      <w:szCs w:val="24"/>
      <w:lang w:eastAsia="en-US"/>
    </w:rPr>
  </w:style>
  <w:style w:type="paragraph" w:customStyle="1" w:styleId="739BD498FB044E7799A1B7806BE84AFD5">
    <w:name w:val="739BD498FB044E7799A1B7806BE84AFD5"/>
    <w:rsid w:val="0076796F"/>
    <w:pPr>
      <w:spacing w:before="120" w:after="60" w:line="240" w:lineRule="auto"/>
    </w:pPr>
    <w:rPr>
      <w:rFonts w:ascii="Arial" w:eastAsia="Times New Roman" w:hAnsi="Arial" w:cs="Arial"/>
      <w:sz w:val="20"/>
      <w:szCs w:val="20"/>
      <w:lang w:eastAsia="en-US"/>
    </w:rPr>
  </w:style>
  <w:style w:type="paragraph" w:customStyle="1" w:styleId="3DB6B5F75DB14DB982D1B893A9E10E9F2">
    <w:name w:val="3DB6B5F75DB14DB982D1B893A9E10E9F2"/>
    <w:rsid w:val="0076796F"/>
    <w:pPr>
      <w:spacing w:after="0" w:line="240" w:lineRule="auto"/>
    </w:pPr>
    <w:rPr>
      <w:rFonts w:ascii="Arial" w:eastAsia="Times New Roman" w:hAnsi="Arial" w:cs="Times New Roman"/>
      <w:sz w:val="24"/>
      <w:szCs w:val="24"/>
      <w:lang w:eastAsia="en-US"/>
    </w:rPr>
  </w:style>
  <w:style w:type="paragraph" w:customStyle="1" w:styleId="A9755E12949F4E36B01D1E16DA6572492">
    <w:name w:val="A9755E12949F4E36B01D1E16DA6572492"/>
    <w:rsid w:val="0076796F"/>
    <w:pPr>
      <w:spacing w:after="0" w:line="240" w:lineRule="auto"/>
    </w:pPr>
    <w:rPr>
      <w:rFonts w:ascii="Arial" w:eastAsia="Times New Roman" w:hAnsi="Arial" w:cs="Times New Roman"/>
      <w:sz w:val="24"/>
      <w:szCs w:val="24"/>
      <w:lang w:eastAsia="en-US"/>
    </w:rPr>
  </w:style>
  <w:style w:type="paragraph" w:customStyle="1" w:styleId="A1A9A52E3D014B7B92F130A4119D7BB55">
    <w:name w:val="A1A9A52E3D014B7B92F130A4119D7BB55"/>
    <w:rsid w:val="0076796F"/>
    <w:pPr>
      <w:spacing w:before="120" w:after="60" w:line="240" w:lineRule="auto"/>
    </w:pPr>
    <w:rPr>
      <w:rFonts w:ascii="Arial" w:eastAsia="Times New Roman" w:hAnsi="Arial" w:cs="Arial"/>
      <w:sz w:val="20"/>
      <w:szCs w:val="20"/>
      <w:lang w:eastAsia="en-US"/>
    </w:rPr>
  </w:style>
  <w:style w:type="paragraph" w:customStyle="1" w:styleId="4A2B188BBF5649219BB1C66BE2EE1E945">
    <w:name w:val="4A2B188BBF5649219BB1C66BE2EE1E945"/>
    <w:rsid w:val="0076796F"/>
    <w:pPr>
      <w:spacing w:before="120" w:after="60" w:line="240" w:lineRule="auto"/>
    </w:pPr>
    <w:rPr>
      <w:rFonts w:ascii="Arial" w:eastAsia="Times New Roman" w:hAnsi="Arial" w:cs="Arial"/>
      <w:sz w:val="20"/>
      <w:szCs w:val="20"/>
      <w:lang w:eastAsia="en-US"/>
    </w:rPr>
  </w:style>
  <w:style w:type="paragraph" w:customStyle="1" w:styleId="F7AF497402A14FB1A5F7B99DA82F405F2">
    <w:name w:val="F7AF497402A14FB1A5F7B99DA82F405F2"/>
    <w:rsid w:val="0076796F"/>
    <w:pPr>
      <w:spacing w:after="0" w:line="240" w:lineRule="auto"/>
    </w:pPr>
    <w:rPr>
      <w:rFonts w:ascii="Arial" w:eastAsia="Times New Roman" w:hAnsi="Arial" w:cs="Times New Roman"/>
      <w:sz w:val="24"/>
      <w:szCs w:val="24"/>
      <w:lang w:eastAsia="en-US"/>
    </w:rPr>
  </w:style>
  <w:style w:type="paragraph" w:customStyle="1" w:styleId="945776771E074577AA5D8E643CAE63152">
    <w:name w:val="945776771E074577AA5D8E643CAE63152"/>
    <w:rsid w:val="0076796F"/>
    <w:pPr>
      <w:spacing w:after="0" w:line="240" w:lineRule="auto"/>
    </w:pPr>
    <w:rPr>
      <w:rFonts w:ascii="Arial" w:eastAsia="Times New Roman" w:hAnsi="Arial" w:cs="Times New Roman"/>
      <w:sz w:val="24"/>
      <w:szCs w:val="24"/>
      <w:lang w:eastAsia="en-US"/>
    </w:rPr>
  </w:style>
  <w:style w:type="paragraph" w:customStyle="1" w:styleId="6622052BD78B45CFAAD206941289CB9C2">
    <w:name w:val="6622052BD78B45CFAAD206941289CB9C2"/>
    <w:rsid w:val="0076796F"/>
    <w:pPr>
      <w:spacing w:after="0" w:line="240" w:lineRule="auto"/>
    </w:pPr>
    <w:rPr>
      <w:rFonts w:ascii="Arial" w:eastAsia="Times New Roman" w:hAnsi="Arial" w:cs="Times New Roman"/>
      <w:sz w:val="24"/>
      <w:szCs w:val="24"/>
      <w:lang w:eastAsia="en-US"/>
    </w:rPr>
  </w:style>
  <w:style w:type="paragraph" w:customStyle="1" w:styleId="D8E0C05A71974B42B5E140BBB6EA8DC22">
    <w:name w:val="D8E0C05A71974B42B5E140BBB6EA8DC22"/>
    <w:rsid w:val="0076796F"/>
    <w:pPr>
      <w:spacing w:after="0" w:line="240" w:lineRule="auto"/>
    </w:pPr>
    <w:rPr>
      <w:rFonts w:ascii="Arial" w:eastAsia="Times New Roman" w:hAnsi="Arial" w:cs="Times New Roman"/>
      <w:sz w:val="24"/>
      <w:szCs w:val="24"/>
      <w:lang w:eastAsia="en-US"/>
    </w:rPr>
  </w:style>
  <w:style w:type="paragraph" w:customStyle="1" w:styleId="091BC2B6878243118E50FA052297BD3B2">
    <w:name w:val="091BC2B6878243118E50FA052297BD3B2"/>
    <w:rsid w:val="0076796F"/>
    <w:pPr>
      <w:spacing w:after="0" w:line="240" w:lineRule="auto"/>
    </w:pPr>
    <w:rPr>
      <w:rFonts w:ascii="Arial" w:eastAsia="Times New Roman" w:hAnsi="Arial" w:cs="Times New Roman"/>
      <w:sz w:val="24"/>
      <w:szCs w:val="24"/>
      <w:lang w:eastAsia="en-US"/>
    </w:rPr>
  </w:style>
  <w:style w:type="paragraph" w:customStyle="1" w:styleId="9D1F91F73364420AB2E3BF34C698E5445">
    <w:name w:val="9D1F91F73364420AB2E3BF34C698E5445"/>
    <w:rsid w:val="0076796F"/>
    <w:pPr>
      <w:spacing w:before="120" w:after="60" w:line="240" w:lineRule="auto"/>
    </w:pPr>
    <w:rPr>
      <w:rFonts w:ascii="Arial" w:eastAsia="Times New Roman" w:hAnsi="Arial" w:cs="Arial"/>
      <w:sz w:val="20"/>
      <w:szCs w:val="20"/>
      <w:lang w:eastAsia="en-US"/>
    </w:rPr>
  </w:style>
  <w:style w:type="paragraph" w:customStyle="1" w:styleId="FF4DAA4C1B6743D08FE96CDFDCBC20705">
    <w:name w:val="FF4DAA4C1B6743D08FE96CDFDCBC20705"/>
    <w:rsid w:val="0076796F"/>
    <w:pPr>
      <w:spacing w:before="120" w:after="60" w:line="240" w:lineRule="auto"/>
    </w:pPr>
    <w:rPr>
      <w:rFonts w:ascii="Arial" w:eastAsia="Times New Roman" w:hAnsi="Arial" w:cs="Arial"/>
      <w:sz w:val="20"/>
      <w:szCs w:val="20"/>
      <w:lang w:eastAsia="en-US"/>
    </w:rPr>
  </w:style>
  <w:style w:type="paragraph" w:customStyle="1" w:styleId="E914CCFC32A44A509C57BB15C49288E25">
    <w:name w:val="E914CCFC32A44A509C57BB15C49288E25"/>
    <w:rsid w:val="0076796F"/>
    <w:pPr>
      <w:spacing w:before="120" w:after="60" w:line="240" w:lineRule="auto"/>
    </w:pPr>
    <w:rPr>
      <w:rFonts w:ascii="Arial" w:eastAsia="Times New Roman" w:hAnsi="Arial" w:cs="Arial"/>
      <w:sz w:val="20"/>
      <w:szCs w:val="20"/>
      <w:lang w:eastAsia="en-US"/>
    </w:rPr>
  </w:style>
  <w:style w:type="paragraph" w:customStyle="1" w:styleId="A39CCC7913784EEB9F85CF4C5C989F915">
    <w:name w:val="A39CCC7913784EEB9F85CF4C5C989F915"/>
    <w:rsid w:val="0076796F"/>
    <w:pPr>
      <w:spacing w:after="0" w:line="240" w:lineRule="auto"/>
    </w:pPr>
    <w:rPr>
      <w:rFonts w:ascii="Arial" w:eastAsia="Times New Roman" w:hAnsi="Arial" w:cs="Times New Roman"/>
      <w:sz w:val="24"/>
      <w:szCs w:val="24"/>
      <w:lang w:eastAsia="en-US"/>
    </w:rPr>
  </w:style>
  <w:style w:type="paragraph" w:customStyle="1" w:styleId="B9933EDDF6FD48E885FAAE7F03419F035">
    <w:name w:val="B9933EDDF6FD48E885FAAE7F03419F035"/>
    <w:rsid w:val="0076796F"/>
    <w:pPr>
      <w:spacing w:after="0" w:line="240" w:lineRule="auto"/>
    </w:pPr>
    <w:rPr>
      <w:rFonts w:ascii="Arial" w:eastAsia="Times New Roman" w:hAnsi="Arial" w:cs="Times New Roman"/>
      <w:sz w:val="24"/>
      <w:szCs w:val="24"/>
      <w:lang w:eastAsia="en-US"/>
    </w:rPr>
  </w:style>
  <w:style w:type="paragraph" w:customStyle="1" w:styleId="C706C0BB324A4FB5AF75FBAEAA778D845">
    <w:name w:val="C706C0BB324A4FB5AF75FBAEAA778D845"/>
    <w:rsid w:val="0076796F"/>
    <w:pPr>
      <w:spacing w:after="0" w:line="240" w:lineRule="auto"/>
    </w:pPr>
    <w:rPr>
      <w:rFonts w:ascii="Arial" w:eastAsia="Times New Roman" w:hAnsi="Arial" w:cs="Times New Roman"/>
      <w:sz w:val="24"/>
      <w:szCs w:val="24"/>
      <w:lang w:eastAsia="en-US"/>
    </w:rPr>
  </w:style>
  <w:style w:type="paragraph" w:customStyle="1" w:styleId="221014F83F904032B702648123815AB65">
    <w:name w:val="221014F83F904032B702648123815AB6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6A1B43ACEE9406AB291759609A86AE04">
    <w:name w:val="F6A1B43ACEE9406AB291759609A86AE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9DAB7EA9EC48DAB798222716EFE25F4">
    <w:name w:val="EB9DAB7EA9EC48DAB798222716EFE25F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6BA6EA96884715A8C69E2D7A79178E4">
    <w:name w:val="4B6BA6EA96884715A8C69E2D7A79178E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724FCCB4142489CA42E042766D4156E5">
    <w:name w:val="C724FCCB4142489CA42E042766D4156E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A75DE944FF4A4E99EC2732694490225">
    <w:name w:val="A3A75DE944FF4A4E99EC273269449022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4F6823CC3E4CC297ABE41E6C7AFF825">
    <w:name w:val="C34F6823CC3E4CC297ABE41E6C7AFF82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54C2E3F6274E89A73E529AD5CC19C25">
    <w:name w:val="D154C2E3F6274E89A73E529AD5CC19C2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BB054DBA9F4EF89AE649AB90DAEFA02">
    <w:name w:val="8BBB054DBA9F4EF89AE649AB90DAEFA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F14142B5AF94B89A235F063B76F07782">
    <w:name w:val="EF14142B5AF94B89A235F063B76F0778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79D528EE78D4AC4A05B4BE8CC1BC2832">
    <w:name w:val="679D528EE78D4AC4A05B4BE8CC1BC283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E9FFC46DC314E48B064C218431ACB042">
    <w:name w:val="BE9FFC46DC314E48B064C218431ACB04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FF6A878F144081B1DBA194159143385">
    <w:name w:val="C3FF6A878F144081B1DBA194159143385"/>
    <w:rsid w:val="0076796F"/>
    <w:pPr>
      <w:spacing w:after="0" w:line="240" w:lineRule="auto"/>
    </w:pPr>
    <w:rPr>
      <w:rFonts w:ascii="Arial" w:eastAsia="Times New Roman" w:hAnsi="Arial" w:cs="Times New Roman"/>
      <w:sz w:val="24"/>
      <w:szCs w:val="24"/>
      <w:lang w:eastAsia="en-US"/>
    </w:rPr>
  </w:style>
  <w:style w:type="paragraph" w:customStyle="1" w:styleId="7318D82B7CC54B6A94E873A3020114C85">
    <w:name w:val="7318D82B7CC54B6A94E873A3020114C85"/>
    <w:rsid w:val="0076796F"/>
    <w:pPr>
      <w:spacing w:after="0" w:line="240" w:lineRule="auto"/>
    </w:pPr>
    <w:rPr>
      <w:rFonts w:ascii="Arial" w:eastAsia="Times New Roman" w:hAnsi="Arial" w:cs="Times New Roman"/>
      <w:sz w:val="24"/>
      <w:szCs w:val="24"/>
      <w:lang w:eastAsia="en-US"/>
    </w:rPr>
  </w:style>
  <w:style w:type="paragraph" w:customStyle="1" w:styleId="EA778598A24B40929BE75B26AC16D5905">
    <w:name w:val="EA778598A24B40929BE75B26AC16D5905"/>
    <w:rsid w:val="0076796F"/>
    <w:pPr>
      <w:spacing w:after="0" w:line="240" w:lineRule="auto"/>
    </w:pPr>
    <w:rPr>
      <w:rFonts w:ascii="Arial" w:eastAsia="Times New Roman" w:hAnsi="Arial" w:cs="Times New Roman"/>
      <w:sz w:val="24"/>
      <w:szCs w:val="24"/>
      <w:lang w:eastAsia="en-US"/>
    </w:rPr>
  </w:style>
  <w:style w:type="paragraph" w:customStyle="1" w:styleId="2BB85069D53E406A8CF78CE4EBB499335">
    <w:name w:val="2BB85069D53E406A8CF78CE4EBB499335"/>
    <w:rsid w:val="0076796F"/>
    <w:pPr>
      <w:spacing w:after="0" w:line="240" w:lineRule="auto"/>
    </w:pPr>
    <w:rPr>
      <w:rFonts w:ascii="Arial" w:eastAsia="Times New Roman" w:hAnsi="Arial" w:cs="Times New Roman"/>
      <w:sz w:val="24"/>
      <w:szCs w:val="24"/>
      <w:lang w:eastAsia="en-US"/>
    </w:rPr>
  </w:style>
  <w:style w:type="paragraph" w:customStyle="1" w:styleId="EDA529C473F345708AF3961B0824B8C35">
    <w:name w:val="EDA529C473F345708AF3961B0824B8C3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2E1DF2D5440BF8E3BB5FCAE89D9795">
    <w:name w:val="9C82E1DF2D5440BF8E3BB5FCAE89D9795"/>
    <w:rsid w:val="0076796F"/>
    <w:pPr>
      <w:spacing w:after="0" w:line="240" w:lineRule="auto"/>
    </w:pPr>
    <w:rPr>
      <w:rFonts w:ascii="Arial" w:eastAsia="Times New Roman" w:hAnsi="Arial" w:cs="Times New Roman"/>
      <w:sz w:val="24"/>
      <w:szCs w:val="24"/>
      <w:lang w:eastAsia="en-US"/>
    </w:rPr>
  </w:style>
  <w:style w:type="paragraph" w:customStyle="1" w:styleId="78CC74458BFD4E328FE6A80ACB2B74CF5">
    <w:name w:val="78CC74458BFD4E328FE6A80ACB2B74CF5"/>
    <w:rsid w:val="0076796F"/>
    <w:pPr>
      <w:spacing w:after="0" w:line="240" w:lineRule="auto"/>
    </w:pPr>
    <w:rPr>
      <w:rFonts w:ascii="Arial" w:eastAsia="Times New Roman" w:hAnsi="Arial" w:cs="Times New Roman"/>
      <w:sz w:val="24"/>
      <w:szCs w:val="24"/>
      <w:lang w:eastAsia="en-US"/>
    </w:rPr>
  </w:style>
  <w:style w:type="paragraph" w:customStyle="1" w:styleId="1D4980A5E17743C28D9BFE93891B59845">
    <w:name w:val="1D4980A5E17743C28D9BFE93891B59845"/>
    <w:rsid w:val="0076796F"/>
    <w:pPr>
      <w:spacing w:after="0" w:line="240" w:lineRule="auto"/>
    </w:pPr>
    <w:rPr>
      <w:rFonts w:ascii="Arial" w:eastAsia="Times New Roman" w:hAnsi="Arial" w:cs="Times New Roman"/>
      <w:sz w:val="24"/>
      <w:szCs w:val="24"/>
      <w:lang w:eastAsia="en-US"/>
    </w:rPr>
  </w:style>
  <w:style w:type="paragraph" w:customStyle="1" w:styleId="AE8F6AF266254FEF9AF162D21D63A0AB5">
    <w:name w:val="AE8F6AF266254FEF9AF162D21D63A0AB5"/>
    <w:rsid w:val="0076796F"/>
    <w:pPr>
      <w:spacing w:after="0" w:line="240" w:lineRule="auto"/>
    </w:pPr>
    <w:rPr>
      <w:rFonts w:ascii="Arial" w:eastAsia="Times New Roman" w:hAnsi="Arial" w:cs="Times New Roman"/>
      <w:sz w:val="24"/>
      <w:szCs w:val="24"/>
      <w:lang w:eastAsia="en-US"/>
    </w:rPr>
  </w:style>
  <w:style w:type="paragraph" w:customStyle="1" w:styleId="4EC1F0518FFA47FDB577045AA83101C65">
    <w:name w:val="4EC1F0518FFA47FDB577045AA83101C6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46CAC5504B9BAB1BEE66CBF2F8B25">
    <w:name w:val="D98146CAC5504B9BAB1BEE66CBF2F8B25"/>
    <w:rsid w:val="0076796F"/>
    <w:pPr>
      <w:spacing w:after="0" w:line="240" w:lineRule="auto"/>
    </w:pPr>
    <w:rPr>
      <w:rFonts w:ascii="Arial" w:eastAsia="Times New Roman" w:hAnsi="Arial" w:cs="Times New Roman"/>
      <w:sz w:val="24"/>
      <w:szCs w:val="24"/>
      <w:lang w:eastAsia="en-US"/>
    </w:rPr>
  </w:style>
  <w:style w:type="paragraph" w:customStyle="1" w:styleId="E918E005E4DB47F6921DDB752268FA315">
    <w:name w:val="E918E005E4DB47F6921DDB752268FA315"/>
    <w:rsid w:val="0076796F"/>
    <w:pPr>
      <w:spacing w:after="0" w:line="240" w:lineRule="auto"/>
    </w:pPr>
    <w:rPr>
      <w:rFonts w:ascii="Arial" w:eastAsia="Times New Roman" w:hAnsi="Arial" w:cs="Times New Roman"/>
      <w:sz w:val="24"/>
      <w:szCs w:val="24"/>
      <w:lang w:eastAsia="en-US"/>
    </w:rPr>
  </w:style>
  <w:style w:type="paragraph" w:customStyle="1" w:styleId="35B8ED868869441C883FC238025E0DB05">
    <w:name w:val="35B8ED868869441C883FC238025E0DB05"/>
    <w:rsid w:val="0076796F"/>
    <w:pPr>
      <w:spacing w:after="0" w:line="240" w:lineRule="auto"/>
    </w:pPr>
    <w:rPr>
      <w:rFonts w:ascii="Arial" w:eastAsia="Times New Roman" w:hAnsi="Arial" w:cs="Times New Roman"/>
      <w:sz w:val="24"/>
      <w:szCs w:val="24"/>
      <w:lang w:eastAsia="en-US"/>
    </w:rPr>
  </w:style>
  <w:style w:type="paragraph" w:customStyle="1" w:styleId="A2C00F985144486F891B8099F5A9F78B5">
    <w:name w:val="A2C00F985144486F891B8099F5A9F78B5"/>
    <w:rsid w:val="0076796F"/>
    <w:pPr>
      <w:spacing w:after="0" w:line="240" w:lineRule="auto"/>
    </w:pPr>
    <w:rPr>
      <w:rFonts w:ascii="Arial" w:eastAsia="Times New Roman" w:hAnsi="Arial" w:cs="Times New Roman"/>
      <w:sz w:val="24"/>
      <w:szCs w:val="24"/>
      <w:lang w:eastAsia="en-US"/>
    </w:rPr>
  </w:style>
  <w:style w:type="paragraph" w:customStyle="1" w:styleId="C890D9D723E646FD8FB31A8557CC76E55">
    <w:name w:val="C890D9D723E646FD8FB31A8557CC76E5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7">
    <w:name w:val="388A7423A2C44877AAA171167390330F7"/>
    <w:rsid w:val="0076796F"/>
    <w:pPr>
      <w:spacing w:before="120" w:after="60" w:line="240" w:lineRule="auto"/>
    </w:pPr>
    <w:rPr>
      <w:rFonts w:ascii="Arial" w:eastAsia="Times New Roman" w:hAnsi="Arial" w:cs="Arial"/>
      <w:sz w:val="20"/>
      <w:szCs w:val="20"/>
      <w:lang w:eastAsia="en-US"/>
    </w:rPr>
  </w:style>
  <w:style w:type="paragraph" w:customStyle="1" w:styleId="551BBFEA6A094608B3965E2F0D3EDB186">
    <w:name w:val="551BBFEA6A094608B3965E2F0D3EDB186"/>
    <w:rsid w:val="0076796F"/>
    <w:pPr>
      <w:spacing w:before="120" w:after="60" w:line="240" w:lineRule="auto"/>
    </w:pPr>
    <w:rPr>
      <w:rFonts w:ascii="Arial" w:eastAsia="Times New Roman" w:hAnsi="Arial" w:cs="Arial"/>
      <w:sz w:val="20"/>
      <w:szCs w:val="20"/>
      <w:lang w:eastAsia="en-US"/>
    </w:rPr>
  </w:style>
  <w:style w:type="paragraph" w:customStyle="1" w:styleId="2F9811FA35524F798BDA8E085E132DA22">
    <w:name w:val="2F9811FA35524F798BDA8E085E132DA22"/>
    <w:rsid w:val="0076796F"/>
    <w:pPr>
      <w:spacing w:after="0" w:line="240" w:lineRule="auto"/>
    </w:pPr>
    <w:rPr>
      <w:rFonts w:ascii="Arial" w:eastAsia="Times New Roman" w:hAnsi="Arial" w:cs="Times New Roman"/>
      <w:sz w:val="24"/>
      <w:szCs w:val="24"/>
      <w:lang w:eastAsia="en-US"/>
    </w:rPr>
  </w:style>
  <w:style w:type="paragraph" w:customStyle="1" w:styleId="6243A408EDDA41CF96AC3DF30A8194E38">
    <w:name w:val="6243A408EDDA41CF96AC3DF30A8194E38"/>
    <w:rsid w:val="0076796F"/>
    <w:pPr>
      <w:spacing w:before="120" w:after="60" w:line="240" w:lineRule="auto"/>
    </w:pPr>
    <w:rPr>
      <w:rFonts w:ascii="Arial" w:eastAsia="Times New Roman" w:hAnsi="Arial" w:cs="Arial"/>
      <w:sz w:val="20"/>
      <w:szCs w:val="20"/>
      <w:lang w:eastAsia="en-US"/>
    </w:rPr>
  </w:style>
  <w:style w:type="paragraph" w:customStyle="1" w:styleId="1140BEE7CD354970A8235A30BCB221D87">
    <w:name w:val="1140BEE7CD354970A8235A30BCB221D87"/>
    <w:rsid w:val="0076796F"/>
    <w:pPr>
      <w:spacing w:before="120" w:after="60" w:line="240" w:lineRule="auto"/>
    </w:pPr>
    <w:rPr>
      <w:rFonts w:ascii="Arial" w:eastAsia="Times New Roman" w:hAnsi="Arial" w:cs="Arial"/>
      <w:sz w:val="20"/>
      <w:szCs w:val="20"/>
      <w:lang w:eastAsia="en-US"/>
    </w:rPr>
  </w:style>
  <w:style w:type="paragraph" w:customStyle="1" w:styleId="EDC615FA65964EB2AEB80732F24B01475">
    <w:name w:val="EDC615FA65964EB2AEB80732F24B01475"/>
    <w:rsid w:val="0076796F"/>
    <w:pPr>
      <w:spacing w:before="120" w:after="60" w:line="240" w:lineRule="auto"/>
    </w:pPr>
    <w:rPr>
      <w:rFonts w:ascii="Arial" w:eastAsia="Times New Roman" w:hAnsi="Arial" w:cs="Arial"/>
      <w:sz w:val="20"/>
      <w:szCs w:val="20"/>
      <w:lang w:eastAsia="en-US"/>
    </w:rPr>
  </w:style>
  <w:style w:type="paragraph" w:customStyle="1" w:styleId="909F25DD9F614FBD9D3E505345BCCD765">
    <w:name w:val="909F25DD9F614FBD9D3E505345BCCD765"/>
    <w:rsid w:val="0076796F"/>
    <w:pPr>
      <w:spacing w:before="120" w:after="60" w:line="240" w:lineRule="auto"/>
    </w:pPr>
    <w:rPr>
      <w:rFonts w:ascii="Arial" w:eastAsia="Times New Roman" w:hAnsi="Arial" w:cs="Arial"/>
      <w:sz w:val="20"/>
      <w:szCs w:val="20"/>
      <w:lang w:eastAsia="en-US"/>
    </w:rPr>
  </w:style>
  <w:style w:type="paragraph" w:customStyle="1" w:styleId="0066BF7BE4CD42C989AD8FDEC08FF27D5">
    <w:name w:val="0066BF7BE4CD42C989AD8FDEC08FF27D5"/>
    <w:rsid w:val="0076796F"/>
    <w:pPr>
      <w:spacing w:before="120" w:after="60" w:line="240" w:lineRule="auto"/>
    </w:pPr>
    <w:rPr>
      <w:rFonts w:ascii="Arial" w:eastAsia="Times New Roman" w:hAnsi="Arial" w:cs="Arial"/>
      <w:sz w:val="20"/>
      <w:szCs w:val="20"/>
      <w:lang w:eastAsia="en-US"/>
    </w:rPr>
  </w:style>
  <w:style w:type="paragraph" w:customStyle="1" w:styleId="FC052552492148EB8381FC9B8A19E7EC5">
    <w:name w:val="FC052552492148EB8381FC9B8A19E7EC5"/>
    <w:rsid w:val="0076796F"/>
    <w:pPr>
      <w:spacing w:before="120" w:after="60" w:line="240" w:lineRule="auto"/>
    </w:pPr>
    <w:rPr>
      <w:rFonts w:ascii="Arial" w:eastAsia="Times New Roman" w:hAnsi="Arial" w:cs="Arial"/>
      <w:sz w:val="20"/>
      <w:szCs w:val="20"/>
      <w:lang w:eastAsia="en-US"/>
    </w:rPr>
  </w:style>
  <w:style w:type="paragraph" w:customStyle="1" w:styleId="887EEB350FCB4EA68202F2297ED28EBC7">
    <w:name w:val="887EEB350FCB4EA68202F2297ED28EBC7"/>
    <w:rsid w:val="0076796F"/>
    <w:pPr>
      <w:spacing w:before="120" w:after="60" w:line="240" w:lineRule="auto"/>
    </w:pPr>
    <w:rPr>
      <w:rFonts w:ascii="Arial" w:eastAsia="Times New Roman" w:hAnsi="Arial" w:cs="Arial"/>
      <w:sz w:val="20"/>
      <w:szCs w:val="20"/>
      <w:lang w:eastAsia="en-US"/>
    </w:rPr>
  </w:style>
  <w:style w:type="paragraph" w:customStyle="1" w:styleId="2CADC37B416C4BEC8AADC610490465B67">
    <w:name w:val="2CADC37B416C4BEC8AADC610490465B67"/>
    <w:rsid w:val="0076796F"/>
    <w:pPr>
      <w:spacing w:before="120" w:after="60" w:line="240" w:lineRule="auto"/>
    </w:pPr>
    <w:rPr>
      <w:rFonts w:ascii="Arial" w:eastAsia="Times New Roman" w:hAnsi="Arial" w:cs="Arial"/>
      <w:sz w:val="20"/>
      <w:szCs w:val="20"/>
      <w:lang w:eastAsia="en-US"/>
    </w:rPr>
  </w:style>
  <w:style w:type="paragraph" w:customStyle="1" w:styleId="186A528112474CE1BD70BC001723DD927">
    <w:name w:val="186A528112474CE1BD70BC001723DD927"/>
    <w:rsid w:val="0076796F"/>
    <w:pPr>
      <w:spacing w:before="120" w:after="60" w:line="240" w:lineRule="auto"/>
    </w:pPr>
    <w:rPr>
      <w:rFonts w:ascii="Arial" w:eastAsia="Times New Roman" w:hAnsi="Arial" w:cs="Arial"/>
      <w:sz w:val="20"/>
      <w:szCs w:val="20"/>
      <w:lang w:eastAsia="en-US"/>
    </w:rPr>
  </w:style>
  <w:style w:type="paragraph" w:customStyle="1" w:styleId="9B83B92AB96642A88DF768A55287C2C37">
    <w:name w:val="9B83B92AB96642A88DF768A55287C2C37"/>
    <w:rsid w:val="0076796F"/>
    <w:pPr>
      <w:spacing w:before="120" w:after="60" w:line="240" w:lineRule="auto"/>
    </w:pPr>
    <w:rPr>
      <w:rFonts w:ascii="Arial" w:eastAsia="Times New Roman" w:hAnsi="Arial" w:cs="Arial"/>
      <w:sz w:val="20"/>
      <w:szCs w:val="20"/>
      <w:lang w:eastAsia="en-US"/>
    </w:rPr>
  </w:style>
  <w:style w:type="paragraph" w:customStyle="1" w:styleId="C36845342FD146268FB132844B69B43C7">
    <w:name w:val="C36845342FD146268FB132844B69B43C7"/>
    <w:rsid w:val="0076796F"/>
    <w:pPr>
      <w:spacing w:before="120" w:after="60" w:line="240" w:lineRule="auto"/>
    </w:pPr>
    <w:rPr>
      <w:rFonts w:ascii="Arial" w:eastAsia="Times New Roman" w:hAnsi="Arial" w:cs="Arial"/>
      <w:sz w:val="20"/>
      <w:szCs w:val="20"/>
      <w:lang w:eastAsia="en-US"/>
    </w:rPr>
  </w:style>
  <w:style w:type="paragraph" w:customStyle="1" w:styleId="948CEC17C2B442F18C05EFDA4C059A927">
    <w:name w:val="948CEC17C2B442F18C05EFDA4C059A927"/>
    <w:rsid w:val="0076796F"/>
    <w:pPr>
      <w:spacing w:before="120" w:after="60" w:line="240" w:lineRule="auto"/>
    </w:pPr>
    <w:rPr>
      <w:rFonts w:ascii="Arial" w:eastAsia="Times New Roman" w:hAnsi="Arial" w:cs="Arial"/>
      <w:sz w:val="20"/>
      <w:szCs w:val="20"/>
      <w:lang w:eastAsia="en-US"/>
    </w:rPr>
  </w:style>
  <w:style w:type="paragraph" w:customStyle="1" w:styleId="C517E2880F764138B816AED9C03F1AEE7">
    <w:name w:val="C517E2880F764138B816AED9C03F1AEE7"/>
    <w:rsid w:val="0076796F"/>
    <w:pPr>
      <w:spacing w:before="120" w:after="60" w:line="240" w:lineRule="auto"/>
    </w:pPr>
    <w:rPr>
      <w:rFonts w:ascii="Arial" w:eastAsia="Times New Roman" w:hAnsi="Arial" w:cs="Arial"/>
      <w:sz w:val="20"/>
      <w:szCs w:val="20"/>
      <w:lang w:eastAsia="en-US"/>
    </w:rPr>
  </w:style>
  <w:style w:type="paragraph" w:customStyle="1" w:styleId="4C144C1020AF4B4E9F96DD3BE97A726D7">
    <w:name w:val="4C144C1020AF4B4E9F96DD3BE97A726D7"/>
    <w:rsid w:val="0076796F"/>
    <w:pPr>
      <w:spacing w:before="120" w:after="60" w:line="240" w:lineRule="auto"/>
    </w:pPr>
    <w:rPr>
      <w:rFonts w:ascii="Arial" w:eastAsia="Times New Roman" w:hAnsi="Arial" w:cs="Arial"/>
      <w:sz w:val="20"/>
      <w:szCs w:val="20"/>
      <w:lang w:eastAsia="en-US"/>
    </w:rPr>
  </w:style>
  <w:style w:type="paragraph" w:customStyle="1" w:styleId="0684CB99338F4BF59AA903D1546BE2187">
    <w:name w:val="0684CB99338F4BF59AA903D1546BE2187"/>
    <w:rsid w:val="0076796F"/>
    <w:pPr>
      <w:spacing w:before="120" w:after="60" w:line="240" w:lineRule="auto"/>
    </w:pPr>
    <w:rPr>
      <w:rFonts w:ascii="Arial" w:eastAsia="Times New Roman" w:hAnsi="Arial" w:cs="Arial"/>
      <w:sz w:val="20"/>
      <w:szCs w:val="20"/>
      <w:lang w:eastAsia="en-US"/>
    </w:rPr>
  </w:style>
  <w:style w:type="paragraph" w:customStyle="1" w:styleId="F6F6C974646E4D3F8324DB869660ED6E7">
    <w:name w:val="F6F6C974646E4D3F8324DB869660ED6E7"/>
    <w:rsid w:val="0076796F"/>
    <w:pPr>
      <w:spacing w:before="120" w:after="60" w:line="240" w:lineRule="auto"/>
    </w:pPr>
    <w:rPr>
      <w:rFonts w:ascii="Arial" w:eastAsia="Times New Roman" w:hAnsi="Arial" w:cs="Arial"/>
      <w:sz w:val="20"/>
      <w:szCs w:val="20"/>
      <w:lang w:eastAsia="en-US"/>
    </w:rPr>
  </w:style>
  <w:style w:type="paragraph" w:customStyle="1" w:styleId="DF830C22D82A4EF39323EE9D1DB1D7C27">
    <w:name w:val="DF830C22D82A4EF39323EE9D1DB1D7C27"/>
    <w:rsid w:val="0076796F"/>
    <w:pPr>
      <w:spacing w:before="120" w:after="60" w:line="240" w:lineRule="auto"/>
    </w:pPr>
    <w:rPr>
      <w:rFonts w:ascii="Arial" w:eastAsia="Times New Roman" w:hAnsi="Arial" w:cs="Arial"/>
      <w:sz w:val="20"/>
      <w:szCs w:val="20"/>
      <w:lang w:eastAsia="en-US"/>
    </w:rPr>
  </w:style>
  <w:style w:type="paragraph" w:customStyle="1" w:styleId="82585875242140B6BFEFB478ADB9E50E7">
    <w:name w:val="82585875242140B6BFEFB478ADB9E50E7"/>
    <w:rsid w:val="0076796F"/>
    <w:pPr>
      <w:spacing w:before="120" w:after="60" w:line="240" w:lineRule="auto"/>
    </w:pPr>
    <w:rPr>
      <w:rFonts w:ascii="Arial" w:eastAsia="Times New Roman" w:hAnsi="Arial" w:cs="Arial"/>
      <w:sz w:val="20"/>
      <w:szCs w:val="20"/>
      <w:lang w:eastAsia="en-US"/>
    </w:rPr>
  </w:style>
  <w:style w:type="paragraph" w:customStyle="1" w:styleId="E5E79EAB22D14592B61016E8B2D311857">
    <w:name w:val="E5E79EAB22D14592B61016E8B2D311857"/>
    <w:rsid w:val="0076796F"/>
    <w:pPr>
      <w:spacing w:before="120" w:after="60" w:line="240" w:lineRule="auto"/>
    </w:pPr>
    <w:rPr>
      <w:rFonts w:ascii="Arial" w:eastAsia="Times New Roman" w:hAnsi="Arial" w:cs="Arial"/>
      <w:sz w:val="20"/>
      <w:szCs w:val="20"/>
      <w:lang w:eastAsia="en-US"/>
    </w:rPr>
  </w:style>
  <w:style w:type="paragraph" w:customStyle="1" w:styleId="F46857A3FCD44A0D805D1B8135639F401">
    <w:name w:val="F46857A3FCD44A0D805D1B8135639F401"/>
    <w:rsid w:val="0076796F"/>
    <w:pPr>
      <w:spacing w:before="120" w:after="60" w:line="240" w:lineRule="auto"/>
    </w:pPr>
    <w:rPr>
      <w:rFonts w:ascii="Arial" w:eastAsia="Times New Roman" w:hAnsi="Arial" w:cs="Arial"/>
      <w:sz w:val="20"/>
      <w:szCs w:val="20"/>
      <w:lang w:eastAsia="en-US"/>
    </w:rPr>
  </w:style>
  <w:style w:type="paragraph" w:customStyle="1" w:styleId="8CC406CC70AF4AF682D43748775FC1517">
    <w:name w:val="8CC406CC70AF4AF682D43748775FC1517"/>
    <w:rsid w:val="0076796F"/>
    <w:pPr>
      <w:spacing w:before="120" w:after="60" w:line="240" w:lineRule="auto"/>
    </w:pPr>
    <w:rPr>
      <w:rFonts w:ascii="Arial" w:eastAsia="Times New Roman" w:hAnsi="Arial" w:cs="Arial"/>
      <w:sz w:val="20"/>
      <w:szCs w:val="20"/>
      <w:lang w:eastAsia="en-US"/>
    </w:rPr>
  </w:style>
  <w:style w:type="paragraph" w:customStyle="1" w:styleId="875D436833F84BF293DAEECBD8DA4AC47">
    <w:name w:val="875D436833F84BF293DAEECBD8DA4AC47"/>
    <w:rsid w:val="0076796F"/>
    <w:pPr>
      <w:spacing w:before="120" w:after="60" w:line="240" w:lineRule="auto"/>
    </w:pPr>
    <w:rPr>
      <w:rFonts w:ascii="Arial" w:eastAsia="Times New Roman" w:hAnsi="Arial" w:cs="Arial"/>
      <w:sz w:val="20"/>
      <w:szCs w:val="20"/>
      <w:lang w:eastAsia="en-US"/>
    </w:rPr>
  </w:style>
  <w:style w:type="paragraph" w:customStyle="1" w:styleId="1E0B23FD9FF94771BCA50E40AA77A4417">
    <w:name w:val="1E0B23FD9FF94771BCA50E40AA77A4417"/>
    <w:rsid w:val="0076796F"/>
    <w:pPr>
      <w:spacing w:before="120" w:after="60" w:line="240" w:lineRule="auto"/>
    </w:pPr>
    <w:rPr>
      <w:rFonts w:ascii="Arial" w:eastAsia="Times New Roman" w:hAnsi="Arial" w:cs="Arial"/>
      <w:sz w:val="20"/>
      <w:szCs w:val="20"/>
      <w:lang w:eastAsia="en-US"/>
    </w:rPr>
  </w:style>
  <w:style w:type="paragraph" w:customStyle="1" w:styleId="22B39255128F4AE7ABA482062C7AAF287">
    <w:name w:val="22B39255128F4AE7ABA482062C7AAF287"/>
    <w:rsid w:val="0076796F"/>
    <w:pPr>
      <w:spacing w:before="120" w:after="60" w:line="240" w:lineRule="auto"/>
    </w:pPr>
    <w:rPr>
      <w:rFonts w:ascii="Arial" w:eastAsia="Times New Roman" w:hAnsi="Arial" w:cs="Arial"/>
      <w:sz w:val="20"/>
      <w:szCs w:val="20"/>
      <w:lang w:eastAsia="en-US"/>
    </w:rPr>
  </w:style>
  <w:style w:type="paragraph" w:customStyle="1" w:styleId="3FF5F12CE3244B45A32C950339F946FF7">
    <w:name w:val="3FF5F12CE3244B45A32C950339F946FF7"/>
    <w:rsid w:val="0076796F"/>
    <w:pPr>
      <w:spacing w:before="120" w:after="60" w:line="240" w:lineRule="auto"/>
    </w:pPr>
    <w:rPr>
      <w:rFonts w:ascii="Arial" w:eastAsia="Times New Roman" w:hAnsi="Arial" w:cs="Arial"/>
      <w:sz w:val="20"/>
      <w:szCs w:val="20"/>
      <w:lang w:eastAsia="en-US"/>
    </w:rPr>
  </w:style>
  <w:style w:type="paragraph" w:customStyle="1" w:styleId="C498844FBC494A13933DF8A44C707C577">
    <w:name w:val="C498844FBC494A13933DF8A44C707C577"/>
    <w:rsid w:val="0076796F"/>
    <w:pPr>
      <w:spacing w:before="120" w:after="60" w:line="240" w:lineRule="auto"/>
    </w:pPr>
    <w:rPr>
      <w:rFonts w:ascii="Arial" w:eastAsia="Times New Roman" w:hAnsi="Arial" w:cs="Arial"/>
      <w:sz w:val="20"/>
      <w:szCs w:val="20"/>
      <w:lang w:eastAsia="en-US"/>
    </w:rPr>
  </w:style>
  <w:style w:type="paragraph" w:customStyle="1" w:styleId="82781FE77EEB42B3A1C62E263F7B107F7">
    <w:name w:val="82781FE77EEB42B3A1C62E263F7B107F7"/>
    <w:rsid w:val="0076796F"/>
    <w:pPr>
      <w:spacing w:before="120" w:after="60" w:line="240" w:lineRule="auto"/>
    </w:pPr>
    <w:rPr>
      <w:rFonts w:ascii="Arial" w:eastAsia="Times New Roman" w:hAnsi="Arial" w:cs="Arial"/>
      <w:sz w:val="20"/>
      <w:szCs w:val="20"/>
      <w:lang w:eastAsia="en-US"/>
    </w:rPr>
  </w:style>
  <w:style w:type="paragraph" w:customStyle="1" w:styleId="59DAFD5C203A48A09EE8B430FB4ABD09">
    <w:name w:val="59DAFD5C203A48A09EE8B430FB4ABD09"/>
    <w:rsid w:val="001F315F"/>
  </w:style>
  <w:style w:type="paragraph" w:customStyle="1" w:styleId="1125B67B0A2645F399C1478FD2D0C156">
    <w:name w:val="1125B67B0A2645F399C1478FD2D0C156"/>
    <w:rsid w:val="008A0C09"/>
  </w:style>
  <w:style w:type="paragraph" w:customStyle="1" w:styleId="8FDD26BA4925475E8AF5AE0E5BEDC5BF">
    <w:name w:val="8FDD26BA4925475E8AF5AE0E5BEDC5BF"/>
    <w:rsid w:val="008A0C09"/>
  </w:style>
  <w:style w:type="paragraph" w:customStyle="1" w:styleId="8C09FE46C13C40918716FC4861E7BB86">
    <w:name w:val="8C09FE46C13C40918716FC4861E7BB86"/>
    <w:rsid w:val="008A0C09"/>
  </w:style>
  <w:style w:type="paragraph" w:customStyle="1" w:styleId="B8639239DC9748A8952FBF4EB5E4205B">
    <w:name w:val="B8639239DC9748A8952FBF4EB5E4205B"/>
    <w:rsid w:val="008A0C09"/>
  </w:style>
  <w:style w:type="paragraph" w:customStyle="1" w:styleId="044EDC4B34AA4421942841616B27B977">
    <w:name w:val="044EDC4B34AA4421942841616B27B977"/>
    <w:rsid w:val="008A0C09"/>
  </w:style>
  <w:style w:type="paragraph" w:customStyle="1" w:styleId="AFE4533EECA94DE18140A05A59B354E6">
    <w:name w:val="AFE4533EECA94DE18140A05A59B354E6"/>
    <w:rsid w:val="008A0C09"/>
  </w:style>
  <w:style w:type="paragraph" w:customStyle="1" w:styleId="7B13CC39D6C94BC393A46836A1DA5065">
    <w:name w:val="7B13CC39D6C94BC393A46836A1DA5065"/>
    <w:rsid w:val="008A0C09"/>
  </w:style>
  <w:style w:type="paragraph" w:customStyle="1" w:styleId="702D46E849C44E8180258B1F05B6C411">
    <w:name w:val="702D46E849C44E8180258B1F05B6C411"/>
    <w:rsid w:val="008A0C09"/>
  </w:style>
  <w:style w:type="paragraph" w:customStyle="1" w:styleId="F06C0977150E41FEB0EA021026720B33">
    <w:name w:val="F06C0977150E41FEB0EA021026720B33"/>
    <w:rsid w:val="008A0C09"/>
  </w:style>
  <w:style w:type="paragraph" w:customStyle="1" w:styleId="20DE288931124B7C80A90B80A3CF22F8">
    <w:name w:val="20DE288931124B7C80A90B80A3CF22F8"/>
    <w:rsid w:val="008A0C09"/>
  </w:style>
  <w:style w:type="paragraph" w:customStyle="1" w:styleId="8DEC247FD3A94B9F84D09F798885A311">
    <w:name w:val="8DEC247FD3A94B9F84D09F798885A311"/>
    <w:rsid w:val="008A0C09"/>
  </w:style>
  <w:style w:type="paragraph" w:customStyle="1" w:styleId="671A2BBDF1FD424FBFAB141BC8D88229">
    <w:name w:val="671A2BBDF1FD424FBFAB141BC8D88229"/>
    <w:rsid w:val="008A0C09"/>
  </w:style>
  <w:style w:type="paragraph" w:customStyle="1" w:styleId="4F23252B085C43599A1F1907D430CF3B">
    <w:name w:val="4F23252B085C43599A1F1907D430CF3B"/>
    <w:rsid w:val="008A0C09"/>
  </w:style>
  <w:style w:type="paragraph" w:customStyle="1" w:styleId="D83A24EFB1044D0F81EF1F743754FAA3">
    <w:name w:val="D83A24EFB1044D0F81EF1F743754FAA3"/>
    <w:rsid w:val="008A0C09"/>
  </w:style>
  <w:style w:type="paragraph" w:customStyle="1" w:styleId="90AC79801DF0443DA0B0E0A359B2D4A8">
    <w:name w:val="90AC79801DF0443DA0B0E0A359B2D4A8"/>
    <w:rsid w:val="008A0C09"/>
  </w:style>
  <w:style w:type="paragraph" w:customStyle="1" w:styleId="99438933D8C340208EC7396CA43188E9">
    <w:name w:val="99438933D8C340208EC7396CA43188E9"/>
    <w:rsid w:val="008A0C09"/>
  </w:style>
  <w:style w:type="paragraph" w:customStyle="1" w:styleId="DD11D7F1B49E40CB8CE80167650C8DB3">
    <w:name w:val="DD11D7F1B49E40CB8CE80167650C8DB3"/>
    <w:rsid w:val="008A0C09"/>
  </w:style>
  <w:style w:type="paragraph" w:customStyle="1" w:styleId="0AEDA63FC2A74FF5A047A7AAB1ED33D3">
    <w:name w:val="0AEDA63FC2A74FF5A047A7AAB1ED33D3"/>
    <w:rsid w:val="008A0C09"/>
  </w:style>
  <w:style w:type="paragraph" w:customStyle="1" w:styleId="D7ED61E3095F402FB28BF80877282E38">
    <w:name w:val="D7ED61E3095F402FB28BF80877282E38"/>
    <w:rsid w:val="008A0C09"/>
  </w:style>
  <w:style w:type="paragraph" w:customStyle="1" w:styleId="CB5AD03EE378442B862279010215E37C">
    <w:name w:val="CB5AD03EE378442B862279010215E37C"/>
    <w:rsid w:val="008A0C09"/>
  </w:style>
  <w:style w:type="paragraph" w:customStyle="1" w:styleId="7EF1F76FEFCC4CADB841996D85C0A336">
    <w:name w:val="7EF1F76FEFCC4CADB841996D85C0A336"/>
    <w:rsid w:val="008A0C09"/>
  </w:style>
  <w:style w:type="paragraph" w:customStyle="1" w:styleId="AC958CBCAD9D4A5AB69A4723EA06108B">
    <w:name w:val="AC958CBCAD9D4A5AB69A4723EA06108B"/>
    <w:rsid w:val="008A0C09"/>
  </w:style>
  <w:style w:type="paragraph" w:customStyle="1" w:styleId="B11BFD315DB2485296CE1C86A4623C07">
    <w:name w:val="B11BFD315DB2485296CE1C86A4623C07"/>
    <w:rsid w:val="008A0C09"/>
  </w:style>
  <w:style w:type="paragraph" w:customStyle="1" w:styleId="FD2A3BFDFC4A4345BE30429F12FC7C5E">
    <w:name w:val="FD2A3BFDFC4A4345BE30429F12FC7C5E"/>
    <w:rsid w:val="008A0C09"/>
  </w:style>
  <w:style w:type="paragraph" w:customStyle="1" w:styleId="ED9177F24A314B959B1480DC55AA7B57">
    <w:name w:val="ED9177F24A314B959B1480DC55AA7B57"/>
    <w:rsid w:val="008A0C09"/>
  </w:style>
  <w:style w:type="paragraph" w:customStyle="1" w:styleId="2E408FB625304AFAB7443ADECAB8C55C">
    <w:name w:val="2E408FB625304AFAB7443ADECAB8C55C"/>
    <w:rsid w:val="008A0C09"/>
  </w:style>
  <w:style w:type="paragraph" w:customStyle="1" w:styleId="4958E354FAFC4F588F12104705C03345">
    <w:name w:val="4958E354FAFC4F588F12104705C03345"/>
    <w:rsid w:val="008A0C09"/>
  </w:style>
  <w:style w:type="paragraph" w:customStyle="1" w:styleId="051F5C4DB1E846218448E14CF3FD8E1B">
    <w:name w:val="051F5C4DB1E846218448E14CF3FD8E1B"/>
    <w:rsid w:val="008A0C09"/>
  </w:style>
  <w:style w:type="paragraph" w:customStyle="1" w:styleId="46C34AF812B04F59AB75CEEE8DF13172">
    <w:name w:val="46C34AF812B04F59AB75CEEE8DF13172"/>
    <w:rsid w:val="008A0C09"/>
  </w:style>
  <w:style w:type="paragraph" w:customStyle="1" w:styleId="8DABF68D8AEA490FBBC7F0C7CE3D3279">
    <w:name w:val="8DABF68D8AEA490FBBC7F0C7CE3D3279"/>
    <w:rsid w:val="008A0C09"/>
  </w:style>
  <w:style w:type="paragraph" w:customStyle="1" w:styleId="ADFA7CCF4C754182B7F9EA18379EA243">
    <w:name w:val="ADFA7CCF4C754182B7F9EA18379EA243"/>
    <w:rsid w:val="008A0C09"/>
  </w:style>
  <w:style w:type="paragraph" w:customStyle="1" w:styleId="B6D09754A21E46CCBD057EF0F4C8F45A">
    <w:name w:val="B6D09754A21E46CCBD057EF0F4C8F45A"/>
    <w:rsid w:val="008A0C09"/>
  </w:style>
  <w:style w:type="paragraph" w:customStyle="1" w:styleId="7AC3011AA7BF43F8839AE99D0C6C0AEC">
    <w:name w:val="7AC3011AA7BF43F8839AE99D0C6C0AEC"/>
    <w:rsid w:val="008A0C09"/>
  </w:style>
  <w:style w:type="paragraph" w:customStyle="1" w:styleId="03583C01AFF34D07941B2422723BF7B3">
    <w:name w:val="03583C01AFF34D07941B2422723BF7B3"/>
    <w:rsid w:val="008A0C09"/>
  </w:style>
  <w:style w:type="paragraph" w:customStyle="1" w:styleId="49C65D9A328E42868FF1719D15CBA922">
    <w:name w:val="49C65D9A328E42868FF1719D15CBA922"/>
    <w:rsid w:val="008A0C09"/>
  </w:style>
  <w:style w:type="paragraph" w:customStyle="1" w:styleId="4896248FA5774740A19A7CF339F9C1D5">
    <w:name w:val="4896248FA5774740A19A7CF339F9C1D5"/>
    <w:rsid w:val="008A0C09"/>
  </w:style>
  <w:style w:type="paragraph" w:customStyle="1" w:styleId="23C3F6591EC94441993C84FF9C27AF64">
    <w:name w:val="23C3F6591EC94441993C84FF9C27AF64"/>
    <w:rsid w:val="008A0C09"/>
  </w:style>
  <w:style w:type="paragraph" w:customStyle="1" w:styleId="FBEF741F68A04FEF971E5B0510E7571F">
    <w:name w:val="FBEF741F68A04FEF971E5B0510E7571F"/>
    <w:rsid w:val="008A0C09"/>
  </w:style>
  <w:style w:type="paragraph" w:customStyle="1" w:styleId="CB884314BBA24F8B8F2925F24E7F14B2">
    <w:name w:val="CB884314BBA24F8B8F2925F24E7F14B2"/>
    <w:rsid w:val="008A0C09"/>
  </w:style>
  <w:style w:type="paragraph" w:customStyle="1" w:styleId="1DB8D05EC7C64C6EAFE09B8783A64F10">
    <w:name w:val="1DB8D05EC7C64C6EAFE09B8783A64F10"/>
    <w:rsid w:val="008A0C09"/>
  </w:style>
  <w:style w:type="paragraph" w:customStyle="1" w:styleId="35DBFFA52E1E426DBC607EEF207B14E5">
    <w:name w:val="35DBFFA52E1E426DBC607EEF207B14E5"/>
    <w:rsid w:val="008A0C09"/>
  </w:style>
  <w:style w:type="paragraph" w:customStyle="1" w:styleId="7765043911E0408AB24D8E255785F74C">
    <w:name w:val="7765043911E0408AB24D8E255785F74C"/>
    <w:rsid w:val="008A0C09"/>
  </w:style>
  <w:style w:type="paragraph" w:customStyle="1" w:styleId="B290B6843D8747DB907E06348DE7F9D7">
    <w:name w:val="B290B6843D8747DB907E06348DE7F9D7"/>
    <w:rsid w:val="008A0C09"/>
  </w:style>
  <w:style w:type="paragraph" w:customStyle="1" w:styleId="2597987922F746058A2DEC784511B167">
    <w:name w:val="2597987922F746058A2DEC784511B167"/>
    <w:rsid w:val="008A0C09"/>
  </w:style>
  <w:style w:type="paragraph" w:customStyle="1" w:styleId="0B5FE8E92CCC4EAEA6D55C12F8A67623">
    <w:name w:val="0B5FE8E92CCC4EAEA6D55C12F8A67623"/>
    <w:rsid w:val="008A0C09"/>
  </w:style>
  <w:style w:type="paragraph" w:customStyle="1" w:styleId="D918A98DCD0D46DF8A230CE1B73FDA55">
    <w:name w:val="D918A98DCD0D46DF8A230CE1B73FDA55"/>
    <w:rsid w:val="008A0C09"/>
  </w:style>
  <w:style w:type="paragraph" w:customStyle="1" w:styleId="4928A620039249C8A8BB5FD89EF97A3F">
    <w:name w:val="4928A620039249C8A8BB5FD89EF97A3F"/>
    <w:rsid w:val="008A0C09"/>
  </w:style>
  <w:style w:type="paragraph" w:customStyle="1" w:styleId="BF9F134A47DF4C8E9DA7AE0CC755174E">
    <w:name w:val="BF9F134A47DF4C8E9DA7AE0CC755174E"/>
    <w:rsid w:val="008A0C09"/>
  </w:style>
  <w:style w:type="paragraph" w:customStyle="1" w:styleId="7C304E8CA1474CF391CB198383E6DB60">
    <w:name w:val="7C304E8CA1474CF391CB198383E6DB60"/>
    <w:rsid w:val="008A0C09"/>
  </w:style>
  <w:style w:type="paragraph" w:customStyle="1" w:styleId="87559AA00BF54DDEA40FD20B0DB4FF9B">
    <w:name w:val="87559AA00BF54DDEA40FD20B0DB4FF9B"/>
    <w:rsid w:val="008A0C09"/>
  </w:style>
  <w:style w:type="paragraph" w:customStyle="1" w:styleId="D1A8E51C7F674376959DD8285DAD558C">
    <w:name w:val="D1A8E51C7F674376959DD8285DAD558C"/>
    <w:rsid w:val="008A0C09"/>
  </w:style>
  <w:style w:type="paragraph" w:customStyle="1" w:styleId="BEAE37E907CC4AA9983F3FB62D875381">
    <w:name w:val="BEAE37E907CC4AA9983F3FB62D875381"/>
    <w:rsid w:val="008A0C09"/>
  </w:style>
  <w:style w:type="paragraph" w:customStyle="1" w:styleId="964FEA5FB217464492E620E4624F6560">
    <w:name w:val="964FEA5FB217464492E620E4624F6560"/>
    <w:rsid w:val="008A0C09"/>
  </w:style>
  <w:style w:type="paragraph" w:customStyle="1" w:styleId="11F7B47B5A14461C87D15246C7120036">
    <w:name w:val="11F7B47B5A14461C87D15246C7120036"/>
    <w:rsid w:val="008A0C09"/>
  </w:style>
  <w:style w:type="paragraph" w:customStyle="1" w:styleId="436297FF98C247E596E17EDA8A706D52">
    <w:name w:val="436297FF98C247E596E17EDA8A706D52"/>
    <w:rsid w:val="008A0C09"/>
  </w:style>
  <w:style w:type="paragraph" w:customStyle="1" w:styleId="ABE5DB489E7F48C68C2F7E372EEABD54">
    <w:name w:val="ABE5DB489E7F48C68C2F7E372EEABD54"/>
    <w:rsid w:val="008A0C09"/>
  </w:style>
  <w:style w:type="paragraph" w:customStyle="1" w:styleId="11E79B1FC3F146C2AC7D0B3B03A17D6A">
    <w:name w:val="11E79B1FC3F146C2AC7D0B3B03A17D6A"/>
    <w:rsid w:val="008A0C09"/>
  </w:style>
  <w:style w:type="paragraph" w:customStyle="1" w:styleId="E5A73B88FBD44B6EADDB08D556587BDF">
    <w:name w:val="E5A73B88FBD44B6EADDB08D556587BDF"/>
    <w:rsid w:val="008A0C09"/>
  </w:style>
  <w:style w:type="paragraph" w:customStyle="1" w:styleId="163804964FE646F9A5348706DF5587DE">
    <w:name w:val="163804964FE646F9A5348706DF5587DE"/>
    <w:rsid w:val="008A0C09"/>
  </w:style>
  <w:style w:type="paragraph" w:customStyle="1" w:styleId="C66A6BD80D7D4E168E3EF366640AF246">
    <w:name w:val="C66A6BD80D7D4E168E3EF366640AF246"/>
    <w:rsid w:val="008A0C09"/>
  </w:style>
  <w:style w:type="paragraph" w:customStyle="1" w:styleId="F680BF0B342545F8A9F476B1B95DFF6B">
    <w:name w:val="F680BF0B342545F8A9F476B1B95DFF6B"/>
    <w:rsid w:val="008A0C09"/>
  </w:style>
  <w:style w:type="paragraph" w:customStyle="1" w:styleId="F473F055077B472E9C4CA36D95B681DA">
    <w:name w:val="F473F055077B472E9C4CA36D95B681DA"/>
    <w:rsid w:val="008A0C09"/>
  </w:style>
  <w:style w:type="paragraph" w:customStyle="1" w:styleId="9ED333C0AE1441E1A2ED34CD1BAE170F">
    <w:name w:val="9ED333C0AE1441E1A2ED34CD1BAE170F"/>
    <w:rsid w:val="008A0C09"/>
  </w:style>
  <w:style w:type="paragraph" w:customStyle="1" w:styleId="50B891A59CE24B3BB177794591073F38">
    <w:name w:val="50B891A59CE24B3BB177794591073F38"/>
    <w:rsid w:val="008A0C09"/>
  </w:style>
  <w:style w:type="paragraph" w:customStyle="1" w:styleId="8E7DB55D0D9E475A9AE91BEEABF7F5EA">
    <w:name w:val="8E7DB55D0D9E475A9AE91BEEABF7F5EA"/>
    <w:rsid w:val="008A0C09"/>
  </w:style>
  <w:style w:type="paragraph" w:customStyle="1" w:styleId="A9581FEDBD0949158008BF0E754672A4">
    <w:name w:val="A9581FEDBD0949158008BF0E754672A4"/>
    <w:rsid w:val="008A0C09"/>
  </w:style>
  <w:style w:type="paragraph" w:customStyle="1" w:styleId="02C2C1AA74BA4F6892909BE717A0F1CE">
    <w:name w:val="02C2C1AA74BA4F6892909BE717A0F1CE"/>
    <w:rsid w:val="008A0C09"/>
  </w:style>
  <w:style w:type="paragraph" w:customStyle="1" w:styleId="27C580A1030F48F08DF280577AC7415E">
    <w:name w:val="27C580A1030F48F08DF280577AC7415E"/>
    <w:rsid w:val="008A0C09"/>
  </w:style>
  <w:style w:type="paragraph" w:customStyle="1" w:styleId="68B88447FC724D17B21FE7D0E7F7AE1F">
    <w:name w:val="68B88447FC724D17B21FE7D0E7F7AE1F"/>
    <w:rsid w:val="008A0C09"/>
  </w:style>
  <w:style w:type="paragraph" w:customStyle="1" w:styleId="E112EAB65B0F4397822A2853F2DA28D8">
    <w:name w:val="E112EAB65B0F4397822A2853F2DA28D8"/>
    <w:rsid w:val="008A0C09"/>
  </w:style>
  <w:style w:type="paragraph" w:customStyle="1" w:styleId="EBF290B9FF1249FDA8FC0051386464D5">
    <w:name w:val="EBF290B9FF1249FDA8FC0051386464D5"/>
    <w:rsid w:val="008A0C09"/>
  </w:style>
  <w:style w:type="paragraph" w:customStyle="1" w:styleId="045CAE857BD74AD1954BC8E2DB7633BD">
    <w:name w:val="045CAE857BD74AD1954BC8E2DB7633BD"/>
    <w:rsid w:val="008A0C09"/>
  </w:style>
  <w:style w:type="paragraph" w:customStyle="1" w:styleId="0D4ECE62057E4D5289D5CACFC0EE2D52">
    <w:name w:val="0D4ECE62057E4D5289D5CACFC0EE2D52"/>
    <w:rsid w:val="008A0C09"/>
  </w:style>
  <w:style w:type="paragraph" w:customStyle="1" w:styleId="F633573A798C45608A175FC412EC1D25">
    <w:name w:val="F633573A798C45608A175FC412EC1D25"/>
    <w:rsid w:val="008A0C09"/>
  </w:style>
  <w:style w:type="paragraph" w:customStyle="1" w:styleId="1DB67C3C7B54425CAA7471078DDD5B0C">
    <w:name w:val="1DB67C3C7B54425CAA7471078DDD5B0C"/>
    <w:rsid w:val="008A0C09"/>
  </w:style>
  <w:style w:type="paragraph" w:customStyle="1" w:styleId="404D2607F807406C9B299196B343D8E6">
    <w:name w:val="404D2607F807406C9B299196B343D8E6"/>
    <w:rsid w:val="008A0C09"/>
  </w:style>
  <w:style w:type="paragraph" w:customStyle="1" w:styleId="98251977A4824389B9DD5538297FE196">
    <w:name w:val="98251977A4824389B9DD5538297FE196"/>
    <w:rsid w:val="008A0C09"/>
  </w:style>
  <w:style w:type="paragraph" w:customStyle="1" w:styleId="AA0C5C2C12DC4DEAA99B3F8AAD158B59">
    <w:name w:val="AA0C5C2C12DC4DEAA99B3F8AAD158B59"/>
    <w:rsid w:val="008A0C09"/>
  </w:style>
  <w:style w:type="paragraph" w:customStyle="1" w:styleId="06533ADCEB5F49E7B078C81ADBAD78DA">
    <w:name w:val="06533ADCEB5F49E7B078C81ADBAD78DA"/>
    <w:rsid w:val="008A0C09"/>
  </w:style>
  <w:style w:type="paragraph" w:customStyle="1" w:styleId="F468E7C8BF9F4473A261DF9F04A213F9">
    <w:name w:val="F468E7C8BF9F4473A261DF9F04A213F9"/>
    <w:rsid w:val="008A0C09"/>
  </w:style>
  <w:style w:type="paragraph" w:customStyle="1" w:styleId="A11A96B10E5D46D89563973C9EC63E92">
    <w:name w:val="A11A96B10E5D46D89563973C9EC63E92"/>
    <w:rsid w:val="008A0C09"/>
  </w:style>
  <w:style w:type="paragraph" w:customStyle="1" w:styleId="7D318D00588F4C1588EC48C4B95BC502">
    <w:name w:val="7D318D00588F4C1588EC48C4B95BC502"/>
    <w:rsid w:val="008A0C09"/>
  </w:style>
  <w:style w:type="paragraph" w:customStyle="1" w:styleId="58E027AD8187488582BDDA487F956118">
    <w:name w:val="58E027AD8187488582BDDA487F956118"/>
    <w:rsid w:val="008A0C09"/>
  </w:style>
  <w:style w:type="paragraph" w:customStyle="1" w:styleId="2F653029C3434E07B448A25CC4957B88">
    <w:name w:val="2F653029C3434E07B448A25CC4957B88"/>
    <w:rsid w:val="008A0C09"/>
  </w:style>
  <w:style w:type="paragraph" w:customStyle="1" w:styleId="9ECF114A95C24A849569CE9EFDFEA68B">
    <w:name w:val="9ECF114A95C24A849569CE9EFDFEA68B"/>
    <w:rsid w:val="008A0C09"/>
  </w:style>
  <w:style w:type="paragraph" w:customStyle="1" w:styleId="99751D58473B4FBEAFF4D41CBA2738A5">
    <w:name w:val="99751D58473B4FBEAFF4D41CBA2738A5"/>
    <w:rsid w:val="008A0C09"/>
  </w:style>
  <w:style w:type="paragraph" w:customStyle="1" w:styleId="864F6525B7154CD1A65598A77B5F23F4">
    <w:name w:val="864F6525B7154CD1A65598A77B5F23F4"/>
    <w:rsid w:val="008A0C09"/>
  </w:style>
  <w:style w:type="paragraph" w:customStyle="1" w:styleId="A27863133CEF4D03A179DEF42904CF5C">
    <w:name w:val="A27863133CEF4D03A179DEF42904CF5C"/>
    <w:rsid w:val="008A0C09"/>
  </w:style>
  <w:style w:type="paragraph" w:customStyle="1" w:styleId="573ABF2E2ACB4F36898FD443E90C0CE2">
    <w:name w:val="573ABF2E2ACB4F36898FD443E90C0CE2"/>
    <w:rsid w:val="008A0C09"/>
  </w:style>
  <w:style w:type="paragraph" w:customStyle="1" w:styleId="ED74A9DCAD4A4558BD343BC9D62120E7">
    <w:name w:val="ED74A9DCAD4A4558BD343BC9D62120E7"/>
    <w:rsid w:val="008A0C09"/>
  </w:style>
  <w:style w:type="paragraph" w:customStyle="1" w:styleId="34F148ECFFD64309AAC0728C30EB1DC7">
    <w:name w:val="34F148ECFFD64309AAC0728C30EB1DC7"/>
    <w:rsid w:val="008A0C09"/>
  </w:style>
  <w:style w:type="paragraph" w:customStyle="1" w:styleId="6172293D830C4E47A358561A39BAD7A7">
    <w:name w:val="6172293D830C4E47A358561A39BAD7A7"/>
    <w:rsid w:val="008A0C09"/>
  </w:style>
  <w:style w:type="paragraph" w:customStyle="1" w:styleId="47AD5F9C64E54020834A9DA98EFF819F">
    <w:name w:val="47AD5F9C64E54020834A9DA98EFF819F"/>
    <w:rsid w:val="008A0C09"/>
  </w:style>
  <w:style w:type="paragraph" w:customStyle="1" w:styleId="ECECBDF0A011434498CE9FA0DFA1B226">
    <w:name w:val="ECECBDF0A011434498CE9FA0DFA1B226"/>
    <w:rsid w:val="008A0C09"/>
  </w:style>
  <w:style w:type="paragraph" w:customStyle="1" w:styleId="DF2C1F7CF0F1408198ECBEF47D15375E">
    <w:name w:val="DF2C1F7CF0F1408198ECBEF47D15375E"/>
    <w:rsid w:val="008A0C09"/>
  </w:style>
  <w:style w:type="paragraph" w:customStyle="1" w:styleId="73BCCDCBB1B94643BC64501B740B7705">
    <w:name w:val="73BCCDCBB1B94643BC64501B740B7705"/>
    <w:rsid w:val="008A0C09"/>
  </w:style>
  <w:style w:type="paragraph" w:customStyle="1" w:styleId="AE0CFB480F9F4E948955BB145123F3DC">
    <w:name w:val="AE0CFB480F9F4E948955BB145123F3DC"/>
    <w:rsid w:val="008A0C09"/>
  </w:style>
  <w:style w:type="paragraph" w:customStyle="1" w:styleId="B018E36BB232417E8FB0E56F08657735">
    <w:name w:val="B018E36BB232417E8FB0E56F08657735"/>
    <w:rsid w:val="008A0C09"/>
  </w:style>
  <w:style w:type="paragraph" w:customStyle="1" w:styleId="883DF97E855149B285AFA798DECBCAD0">
    <w:name w:val="883DF97E855149B285AFA798DECBCAD0"/>
    <w:rsid w:val="008A0C09"/>
  </w:style>
  <w:style w:type="paragraph" w:customStyle="1" w:styleId="22A38195DBD34A1FA6307B724513A493">
    <w:name w:val="22A38195DBD34A1FA6307B724513A493"/>
    <w:rsid w:val="008A0C09"/>
  </w:style>
  <w:style w:type="paragraph" w:customStyle="1" w:styleId="6B97E678D30340FE92E1206BAC6E37C3">
    <w:name w:val="6B97E678D30340FE92E1206BAC6E37C3"/>
    <w:rsid w:val="008A0C09"/>
  </w:style>
  <w:style w:type="paragraph" w:customStyle="1" w:styleId="76787C1178144AA09E73F600B6ADF649">
    <w:name w:val="76787C1178144AA09E73F600B6ADF649"/>
    <w:rsid w:val="008A0C09"/>
  </w:style>
  <w:style w:type="paragraph" w:customStyle="1" w:styleId="CA72043A970E43DE9187F678AC729FDF">
    <w:name w:val="CA72043A970E43DE9187F678AC729FDF"/>
    <w:rsid w:val="008A0C09"/>
  </w:style>
  <w:style w:type="paragraph" w:customStyle="1" w:styleId="32EDE68761B14C608E924C04AA42D9D7">
    <w:name w:val="32EDE68761B14C608E924C04AA42D9D7"/>
    <w:rsid w:val="008A0C09"/>
  </w:style>
  <w:style w:type="paragraph" w:customStyle="1" w:styleId="8C8B2C4312C0492DB4BE6E04C40964DE">
    <w:name w:val="8C8B2C4312C0492DB4BE6E04C40964DE"/>
    <w:rsid w:val="008A0C09"/>
  </w:style>
  <w:style w:type="paragraph" w:customStyle="1" w:styleId="A68BDBE2912345F4907E7C6519D6C89D">
    <w:name w:val="A68BDBE2912345F4907E7C6519D6C89D"/>
    <w:rsid w:val="008A0C09"/>
  </w:style>
  <w:style w:type="paragraph" w:customStyle="1" w:styleId="5CFEB88968B84D22B1658B4A17923A48">
    <w:name w:val="5CFEB88968B84D22B1658B4A17923A48"/>
    <w:rsid w:val="008A0C09"/>
  </w:style>
  <w:style w:type="paragraph" w:customStyle="1" w:styleId="5F9235DAA139484FB919C3A39155B9BE">
    <w:name w:val="5F9235DAA139484FB919C3A39155B9BE"/>
    <w:rsid w:val="008A0C09"/>
  </w:style>
  <w:style w:type="paragraph" w:customStyle="1" w:styleId="E881306544F043CDA80AE0A851D551F3">
    <w:name w:val="E881306544F043CDA80AE0A851D551F3"/>
    <w:rsid w:val="008A0C09"/>
  </w:style>
  <w:style w:type="paragraph" w:customStyle="1" w:styleId="4EE743E3733144DD9ABEC59BD02BAC92">
    <w:name w:val="4EE743E3733144DD9ABEC59BD02BAC92"/>
    <w:rsid w:val="008A0C09"/>
  </w:style>
  <w:style w:type="paragraph" w:customStyle="1" w:styleId="F69291469C3F4990900EBDDC1D05A39E">
    <w:name w:val="F69291469C3F4990900EBDDC1D05A39E"/>
    <w:rsid w:val="008A0C09"/>
  </w:style>
  <w:style w:type="paragraph" w:customStyle="1" w:styleId="9FD30F67C49C49F8BF263ED04BD9A915">
    <w:name w:val="9FD30F67C49C49F8BF263ED04BD9A915"/>
    <w:rsid w:val="008A0C09"/>
  </w:style>
  <w:style w:type="paragraph" w:customStyle="1" w:styleId="F5E0232AFD5C4EB19ECBC63738473B41">
    <w:name w:val="F5E0232AFD5C4EB19ECBC63738473B41"/>
    <w:rsid w:val="008A0C09"/>
  </w:style>
  <w:style w:type="paragraph" w:customStyle="1" w:styleId="C774FDC68AB4407584925241B1A13AF4">
    <w:name w:val="C774FDC68AB4407584925241B1A13AF4"/>
    <w:rsid w:val="008A0C09"/>
  </w:style>
  <w:style w:type="paragraph" w:customStyle="1" w:styleId="A3212DDF05264E20B6AF8D400B37368C">
    <w:name w:val="A3212DDF05264E20B6AF8D400B37368C"/>
    <w:rsid w:val="008A0C09"/>
  </w:style>
  <w:style w:type="paragraph" w:customStyle="1" w:styleId="DF23CE4F998A4C90AEAEE7C97143B857">
    <w:name w:val="DF23CE4F998A4C90AEAEE7C97143B857"/>
    <w:rsid w:val="008A0C09"/>
  </w:style>
  <w:style w:type="paragraph" w:customStyle="1" w:styleId="6C3F29F47E6E4CDEA78D6EA480C886EA">
    <w:name w:val="6C3F29F47E6E4CDEA78D6EA480C886EA"/>
    <w:rsid w:val="008A0C09"/>
  </w:style>
  <w:style w:type="paragraph" w:customStyle="1" w:styleId="4E12AF6148F34767AC429A12BF0B6F5D">
    <w:name w:val="4E12AF6148F34767AC429A12BF0B6F5D"/>
    <w:rsid w:val="008A0C09"/>
  </w:style>
  <w:style w:type="paragraph" w:customStyle="1" w:styleId="777A14EF3A904249934296AA7C717A9D">
    <w:name w:val="777A14EF3A904249934296AA7C717A9D"/>
    <w:rsid w:val="008A0C09"/>
  </w:style>
  <w:style w:type="paragraph" w:customStyle="1" w:styleId="96231A87218242C2BAD85B17632EA55D">
    <w:name w:val="96231A87218242C2BAD85B17632EA55D"/>
    <w:rsid w:val="008A0C09"/>
  </w:style>
  <w:style w:type="paragraph" w:customStyle="1" w:styleId="EC7AACABFFAC4A6CA66B51995130DD7B">
    <w:name w:val="EC7AACABFFAC4A6CA66B51995130DD7B"/>
    <w:rsid w:val="008A0C09"/>
  </w:style>
  <w:style w:type="paragraph" w:customStyle="1" w:styleId="693E675116EF4520BDE17A5E0B930E33">
    <w:name w:val="693E675116EF4520BDE17A5E0B930E33"/>
    <w:rsid w:val="008A0C09"/>
  </w:style>
  <w:style w:type="paragraph" w:customStyle="1" w:styleId="652D1273B5EE4BF7B315DCBD063469AC">
    <w:name w:val="652D1273B5EE4BF7B315DCBD063469AC"/>
    <w:rsid w:val="008A0C09"/>
  </w:style>
  <w:style w:type="paragraph" w:customStyle="1" w:styleId="497ADFBDBA2D496EAC2F161A47A93AAA">
    <w:name w:val="497ADFBDBA2D496EAC2F161A47A93AAA"/>
    <w:rsid w:val="008A0C09"/>
  </w:style>
  <w:style w:type="paragraph" w:customStyle="1" w:styleId="0A72481633124FED95C14E50140CABD8">
    <w:name w:val="0A72481633124FED95C14E50140CABD8"/>
    <w:rsid w:val="008A0C09"/>
  </w:style>
  <w:style w:type="paragraph" w:customStyle="1" w:styleId="B91378C0368E4CB69FAEF9356F550BD3">
    <w:name w:val="B91378C0368E4CB69FAEF9356F550BD3"/>
    <w:rsid w:val="008A0C09"/>
  </w:style>
  <w:style w:type="paragraph" w:customStyle="1" w:styleId="A4EC6581ED5F4EB580258B5B2D8C892D">
    <w:name w:val="A4EC6581ED5F4EB580258B5B2D8C892D"/>
    <w:rsid w:val="008A0C09"/>
  </w:style>
  <w:style w:type="paragraph" w:customStyle="1" w:styleId="B46BAD392F364B4D95636D2488AE378E">
    <w:name w:val="B46BAD392F364B4D95636D2488AE378E"/>
    <w:rsid w:val="008A0C09"/>
  </w:style>
  <w:style w:type="paragraph" w:customStyle="1" w:styleId="7B0D1387C7614F72816B6BECDE54D306">
    <w:name w:val="7B0D1387C7614F72816B6BECDE54D306"/>
    <w:rsid w:val="008A0C09"/>
  </w:style>
  <w:style w:type="paragraph" w:customStyle="1" w:styleId="5919812DB8264FD3968DE61A1226E843">
    <w:name w:val="5919812DB8264FD3968DE61A1226E843"/>
    <w:rsid w:val="008A0C09"/>
  </w:style>
  <w:style w:type="paragraph" w:customStyle="1" w:styleId="7596DDD169044D5BA193ECF92383F807">
    <w:name w:val="7596DDD169044D5BA193ECF92383F807"/>
    <w:rsid w:val="008A0C09"/>
  </w:style>
  <w:style w:type="paragraph" w:customStyle="1" w:styleId="13821C2BCCE14E64BB3674E1727CDF83">
    <w:name w:val="13821C2BCCE14E64BB3674E1727CDF83"/>
    <w:rsid w:val="008A0C09"/>
  </w:style>
  <w:style w:type="paragraph" w:customStyle="1" w:styleId="DC21265CFB8642EF9D37564DF57CFD9B">
    <w:name w:val="DC21265CFB8642EF9D37564DF57CFD9B"/>
    <w:rsid w:val="008A0C09"/>
  </w:style>
  <w:style w:type="paragraph" w:customStyle="1" w:styleId="5502CED242204A6E94B948545F5EA245">
    <w:name w:val="5502CED242204A6E94B948545F5EA245"/>
    <w:rsid w:val="008A0C09"/>
  </w:style>
  <w:style w:type="paragraph" w:customStyle="1" w:styleId="5C8B877366174E13BFAE13A511BF724D">
    <w:name w:val="5C8B877366174E13BFAE13A511BF724D"/>
    <w:rsid w:val="008A0C09"/>
  </w:style>
  <w:style w:type="paragraph" w:customStyle="1" w:styleId="1DB15036CD1A42329D27409D7BAF6A72">
    <w:name w:val="1DB15036CD1A42329D27409D7BAF6A72"/>
    <w:rsid w:val="008A0C09"/>
  </w:style>
  <w:style w:type="paragraph" w:customStyle="1" w:styleId="371900706C6C45BB83A2D23532DE3E71">
    <w:name w:val="371900706C6C45BB83A2D23532DE3E71"/>
    <w:rsid w:val="008A0C09"/>
  </w:style>
  <w:style w:type="paragraph" w:customStyle="1" w:styleId="415DB3B034AB47F9A9348FCD48CA30E7">
    <w:name w:val="415DB3B034AB47F9A9348FCD48CA30E7"/>
    <w:rsid w:val="008A0C09"/>
  </w:style>
  <w:style w:type="paragraph" w:customStyle="1" w:styleId="BE11FC3A31C94A6481E658E0C9741FFD">
    <w:name w:val="BE11FC3A31C94A6481E658E0C9741FFD"/>
    <w:rsid w:val="008A0C09"/>
  </w:style>
  <w:style w:type="paragraph" w:customStyle="1" w:styleId="DE04047D68B149E6A9383BAA5C06E960">
    <w:name w:val="DE04047D68B149E6A9383BAA5C06E960"/>
    <w:rsid w:val="008A0C09"/>
  </w:style>
  <w:style w:type="paragraph" w:customStyle="1" w:styleId="7F5AACCE93954090B605259462E39040">
    <w:name w:val="7F5AACCE93954090B605259462E39040"/>
    <w:rsid w:val="008A0C09"/>
  </w:style>
  <w:style w:type="paragraph" w:customStyle="1" w:styleId="171ACA3A5A644D40879C6B138BAB0C7F">
    <w:name w:val="171ACA3A5A644D40879C6B138BAB0C7F"/>
    <w:rsid w:val="008A0C09"/>
  </w:style>
  <w:style w:type="paragraph" w:customStyle="1" w:styleId="AE85665E590A490AABC3071B1215B0C0">
    <w:name w:val="AE85665E590A490AABC3071B1215B0C0"/>
    <w:rsid w:val="008A0C09"/>
  </w:style>
  <w:style w:type="paragraph" w:customStyle="1" w:styleId="D160DA79F03E4D72B92BCC467E22E4E8">
    <w:name w:val="D160DA79F03E4D72B92BCC467E22E4E8"/>
    <w:rsid w:val="008A0C09"/>
  </w:style>
  <w:style w:type="paragraph" w:customStyle="1" w:styleId="BAC95EBBDA8E4849995BA05081BD7F7F">
    <w:name w:val="BAC95EBBDA8E4849995BA05081BD7F7F"/>
    <w:rsid w:val="008A0C09"/>
  </w:style>
  <w:style w:type="paragraph" w:customStyle="1" w:styleId="7D7F7B5EB38C4530BE1841C519BF9D7B">
    <w:name w:val="7D7F7B5EB38C4530BE1841C519BF9D7B"/>
    <w:rsid w:val="008A0C09"/>
  </w:style>
  <w:style w:type="paragraph" w:customStyle="1" w:styleId="289959E412AC44CBA46ECD6D80204B9C">
    <w:name w:val="289959E412AC44CBA46ECD6D80204B9C"/>
    <w:rsid w:val="008A0C09"/>
  </w:style>
  <w:style w:type="paragraph" w:customStyle="1" w:styleId="D0CC6DB3129B4985A32212191ABDCCCF">
    <w:name w:val="D0CC6DB3129B4985A32212191ABDCCCF"/>
    <w:rsid w:val="008A0C09"/>
  </w:style>
  <w:style w:type="paragraph" w:customStyle="1" w:styleId="9BE379C9956D4042827F7D346E55B6AB">
    <w:name w:val="9BE379C9956D4042827F7D346E55B6AB"/>
    <w:rsid w:val="008A0C09"/>
  </w:style>
  <w:style w:type="paragraph" w:customStyle="1" w:styleId="298F8B97A22C4A37AEF09E3D254B623B">
    <w:name w:val="298F8B97A22C4A37AEF09E3D254B623B"/>
    <w:rsid w:val="008A0C09"/>
  </w:style>
  <w:style w:type="paragraph" w:customStyle="1" w:styleId="C4CB5D035AF3444684F36F57758C3F6F">
    <w:name w:val="C4CB5D035AF3444684F36F57758C3F6F"/>
    <w:rsid w:val="008A0C09"/>
  </w:style>
  <w:style w:type="paragraph" w:customStyle="1" w:styleId="689F9D47265B42C09564934FF2DDE346">
    <w:name w:val="689F9D47265B42C09564934FF2DDE346"/>
    <w:rsid w:val="008A0C09"/>
  </w:style>
  <w:style w:type="paragraph" w:customStyle="1" w:styleId="7D1C84AD9F064E4CBEA1879424F2187F">
    <w:name w:val="7D1C84AD9F064E4CBEA1879424F2187F"/>
    <w:rsid w:val="008A0C09"/>
  </w:style>
  <w:style w:type="paragraph" w:customStyle="1" w:styleId="83D868F276524E9F999637AF93AE253B">
    <w:name w:val="83D868F276524E9F999637AF93AE253B"/>
    <w:rsid w:val="008A0C09"/>
  </w:style>
  <w:style w:type="paragraph" w:customStyle="1" w:styleId="7A41F71D37294C1E89B70134071BBB20">
    <w:name w:val="7A41F71D37294C1E89B70134071BBB20"/>
    <w:rsid w:val="008A0C09"/>
  </w:style>
  <w:style w:type="paragraph" w:customStyle="1" w:styleId="E986646A071A4AD8B2958C83F644194A">
    <w:name w:val="E986646A071A4AD8B2958C83F644194A"/>
    <w:rsid w:val="008A0C09"/>
  </w:style>
  <w:style w:type="paragraph" w:customStyle="1" w:styleId="C69B1FF932ED4AB5B9973D1548FCAF7C">
    <w:name w:val="C69B1FF932ED4AB5B9973D1548FCAF7C"/>
    <w:rsid w:val="008A0C09"/>
  </w:style>
  <w:style w:type="paragraph" w:customStyle="1" w:styleId="8CBDE5E6108E4FF68F03B987AB9245F3">
    <w:name w:val="8CBDE5E6108E4FF68F03B987AB9245F3"/>
    <w:rsid w:val="008A0C09"/>
  </w:style>
  <w:style w:type="paragraph" w:customStyle="1" w:styleId="00792F44670C423DB0AA4AC349A148AC">
    <w:name w:val="00792F44670C423DB0AA4AC349A148AC"/>
    <w:rsid w:val="008A0C09"/>
  </w:style>
  <w:style w:type="paragraph" w:customStyle="1" w:styleId="CBE977CCAAF648999B3D1E21A8801E3C">
    <w:name w:val="CBE977CCAAF648999B3D1E21A8801E3C"/>
    <w:rsid w:val="008A0C09"/>
  </w:style>
  <w:style w:type="paragraph" w:customStyle="1" w:styleId="BF0B86EC48C64B2281E64392967C6846">
    <w:name w:val="BF0B86EC48C64B2281E64392967C6846"/>
    <w:rsid w:val="008A0C09"/>
  </w:style>
  <w:style w:type="paragraph" w:customStyle="1" w:styleId="75F527519003407E86F1F257F0148B29">
    <w:name w:val="75F527519003407E86F1F257F0148B29"/>
    <w:rsid w:val="008A0C09"/>
  </w:style>
  <w:style w:type="paragraph" w:customStyle="1" w:styleId="9D25C0BFAC144EAAB9955B8F7B772C43">
    <w:name w:val="9D25C0BFAC144EAAB9955B8F7B772C43"/>
    <w:rsid w:val="008A0C09"/>
  </w:style>
  <w:style w:type="paragraph" w:customStyle="1" w:styleId="E0B321F23CF742619DA514130751E763">
    <w:name w:val="E0B321F23CF742619DA514130751E763"/>
    <w:rsid w:val="008A0C09"/>
  </w:style>
  <w:style w:type="paragraph" w:customStyle="1" w:styleId="3F40C6C44428426EAA4D1FA61852C42E">
    <w:name w:val="3F40C6C44428426EAA4D1FA61852C42E"/>
    <w:rsid w:val="008A0C09"/>
  </w:style>
  <w:style w:type="paragraph" w:customStyle="1" w:styleId="ED604A26C6384ECE892C698E5039518F">
    <w:name w:val="ED604A26C6384ECE892C698E5039518F"/>
    <w:rsid w:val="008A0C09"/>
  </w:style>
  <w:style w:type="paragraph" w:customStyle="1" w:styleId="F56CEAA14D3B4317AA010B9C8433D5C4">
    <w:name w:val="F56CEAA14D3B4317AA010B9C8433D5C4"/>
    <w:rsid w:val="008A0C09"/>
  </w:style>
  <w:style w:type="paragraph" w:customStyle="1" w:styleId="830C0DC6E3F44AC9B30745E448C8B257">
    <w:name w:val="830C0DC6E3F44AC9B30745E448C8B257"/>
    <w:rsid w:val="008A0C09"/>
  </w:style>
  <w:style w:type="paragraph" w:customStyle="1" w:styleId="004D2571C47049319E39E34F0DFB8B00">
    <w:name w:val="004D2571C47049319E39E34F0DFB8B00"/>
    <w:rsid w:val="008A0C09"/>
  </w:style>
  <w:style w:type="paragraph" w:customStyle="1" w:styleId="6517A99637624644840A7E776BA65B84">
    <w:name w:val="6517A99637624644840A7E776BA65B84"/>
    <w:rsid w:val="008A0C09"/>
  </w:style>
  <w:style w:type="paragraph" w:customStyle="1" w:styleId="382DEA58CCD8427C86BBD93A83E0853B">
    <w:name w:val="382DEA58CCD8427C86BBD93A83E0853B"/>
    <w:rsid w:val="008A0C09"/>
  </w:style>
  <w:style w:type="paragraph" w:customStyle="1" w:styleId="0F1A8D56898B44CC865F064AF4E06FC6">
    <w:name w:val="0F1A8D56898B44CC865F064AF4E06FC6"/>
    <w:rsid w:val="008A0C09"/>
  </w:style>
  <w:style w:type="paragraph" w:customStyle="1" w:styleId="AD810300600D4DAC9A30CF81AF713DAC">
    <w:name w:val="AD810300600D4DAC9A30CF81AF713DAC"/>
    <w:rsid w:val="008A0C09"/>
  </w:style>
  <w:style w:type="paragraph" w:customStyle="1" w:styleId="D3879983D45847719DCE7F56D8AABB25">
    <w:name w:val="D3879983D45847719DCE7F56D8AABB25"/>
    <w:rsid w:val="008A0C09"/>
  </w:style>
  <w:style w:type="paragraph" w:customStyle="1" w:styleId="CFFF391C282849C990A0D9EF187D4777">
    <w:name w:val="CFFF391C282849C990A0D9EF187D4777"/>
    <w:rsid w:val="008A0C09"/>
  </w:style>
  <w:style w:type="paragraph" w:customStyle="1" w:styleId="E14853464C0A439A86DD6784338814E5">
    <w:name w:val="E14853464C0A439A86DD6784338814E5"/>
    <w:rsid w:val="008A0C09"/>
  </w:style>
  <w:style w:type="paragraph" w:customStyle="1" w:styleId="73E1A79D782F4B7C9E8E49F869F67F83">
    <w:name w:val="73E1A79D782F4B7C9E8E49F869F67F83"/>
    <w:rsid w:val="008A0C09"/>
  </w:style>
  <w:style w:type="paragraph" w:customStyle="1" w:styleId="356BF0499872459B9453BF09217E1FF8">
    <w:name w:val="356BF0499872459B9453BF09217E1FF8"/>
    <w:rsid w:val="008A0C09"/>
  </w:style>
  <w:style w:type="paragraph" w:customStyle="1" w:styleId="6DBA8C3FBC54493CBFC6E9F17B7EF13A">
    <w:name w:val="6DBA8C3FBC54493CBFC6E9F17B7EF13A"/>
    <w:rsid w:val="008A0C09"/>
  </w:style>
  <w:style w:type="paragraph" w:customStyle="1" w:styleId="CB4FE31EFCBD4D58A0AC8149A1DF7B38">
    <w:name w:val="CB4FE31EFCBD4D58A0AC8149A1DF7B38"/>
    <w:rsid w:val="008A0C09"/>
  </w:style>
  <w:style w:type="paragraph" w:customStyle="1" w:styleId="D14F5972321146B1B86047647A36F554">
    <w:name w:val="D14F5972321146B1B86047647A36F554"/>
    <w:rsid w:val="008A0C09"/>
  </w:style>
  <w:style w:type="paragraph" w:customStyle="1" w:styleId="83A4B92CEB6E4D4B8EA33BF4503CFA83">
    <w:name w:val="83A4B92CEB6E4D4B8EA33BF4503CFA83"/>
    <w:rsid w:val="008A0C09"/>
  </w:style>
  <w:style w:type="paragraph" w:customStyle="1" w:styleId="10685FAEAA094219832518BA8FF82D24">
    <w:name w:val="10685FAEAA094219832518BA8FF82D24"/>
    <w:rsid w:val="008A0C09"/>
  </w:style>
  <w:style w:type="paragraph" w:customStyle="1" w:styleId="C909087E02F849D7AECA5A73FD850683">
    <w:name w:val="C909087E02F849D7AECA5A73FD850683"/>
    <w:rsid w:val="008A0C09"/>
  </w:style>
  <w:style w:type="paragraph" w:customStyle="1" w:styleId="DBC8188AD26E4750A63087AF72406AA2">
    <w:name w:val="DBC8188AD26E4750A63087AF72406AA2"/>
    <w:rsid w:val="008A0C09"/>
  </w:style>
  <w:style w:type="paragraph" w:customStyle="1" w:styleId="FA3F0ECDD7E74F93B4855BC79D0DD1FF">
    <w:name w:val="FA3F0ECDD7E74F93B4855BC79D0DD1FF"/>
    <w:rsid w:val="008A0C09"/>
  </w:style>
  <w:style w:type="paragraph" w:customStyle="1" w:styleId="8B2A97D6736D4D20A5751388228A5CF0">
    <w:name w:val="8B2A97D6736D4D20A5751388228A5CF0"/>
    <w:rsid w:val="008A0C09"/>
  </w:style>
  <w:style w:type="paragraph" w:customStyle="1" w:styleId="6289D109E7D94832B954A06C79368DB3">
    <w:name w:val="6289D109E7D94832B954A06C79368DB3"/>
    <w:rsid w:val="008A0C09"/>
  </w:style>
  <w:style w:type="paragraph" w:customStyle="1" w:styleId="871BB2CC1D4747EAA0007D33A6819B76">
    <w:name w:val="871BB2CC1D4747EAA0007D33A6819B76"/>
    <w:rsid w:val="008A0C09"/>
  </w:style>
  <w:style w:type="paragraph" w:customStyle="1" w:styleId="0625181DDE5B43558E06EF07A5EFEC18">
    <w:name w:val="0625181DDE5B43558E06EF07A5EFEC18"/>
    <w:rsid w:val="008A0C09"/>
  </w:style>
  <w:style w:type="paragraph" w:customStyle="1" w:styleId="5B6C14040B2B4B539BC9D5B216BF335E">
    <w:name w:val="5B6C14040B2B4B539BC9D5B216BF335E"/>
    <w:rsid w:val="008A0C09"/>
  </w:style>
  <w:style w:type="paragraph" w:customStyle="1" w:styleId="DECC790907734903BC0861FA60AB416D">
    <w:name w:val="DECC790907734903BC0861FA60AB416D"/>
    <w:rsid w:val="008A0C09"/>
  </w:style>
  <w:style w:type="paragraph" w:customStyle="1" w:styleId="4719364A7CFB4029B11F137EE39D5320">
    <w:name w:val="4719364A7CFB4029B11F137EE39D5320"/>
    <w:rsid w:val="008A0C09"/>
  </w:style>
  <w:style w:type="paragraph" w:customStyle="1" w:styleId="DE2C16471C8A4BC88417C306557DE84F">
    <w:name w:val="DE2C16471C8A4BC88417C306557DE84F"/>
    <w:rsid w:val="008A0C09"/>
  </w:style>
  <w:style w:type="paragraph" w:customStyle="1" w:styleId="98B385418F6D48518855185FE8949769">
    <w:name w:val="98B385418F6D48518855185FE8949769"/>
    <w:rsid w:val="008A0C09"/>
  </w:style>
  <w:style w:type="paragraph" w:customStyle="1" w:styleId="D8BCEBA6383B406AB4A03F0953B86921">
    <w:name w:val="D8BCEBA6383B406AB4A03F0953B86921"/>
    <w:rsid w:val="008A0C09"/>
  </w:style>
  <w:style w:type="paragraph" w:customStyle="1" w:styleId="F02516670D58435C9F26C50164334628">
    <w:name w:val="F02516670D58435C9F26C50164334628"/>
    <w:rsid w:val="008A0C09"/>
  </w:style>
  <w:style w:type="paragraph" w:customStyle="1" w:styleId="24B5CF3E9B274779B5A4A5D4B82B3572">
    <w:name w:val="24B5CF3E9B274779B5A4A5D4B82B3572"/>
    <w:rsid w:val="008A0C09"/>
  </w:style>
  <w:style w:type="paragraph" w:customStyle="1" w:styleId="BE125A3117C841AABEAB0FCEF51374B1">
    <w:name w:val="BE125A3117C841AABEAB0FCEF51374B1"/>
    <w:rsid w:val="008A0C09"/>
  </w:style>
  <w:style w:type="paragraph" w:customStyle="1" w:styleId="A292AD1602CD467E8824FDFB86A0470C">
    <w:name w:val="A292AD1602CD467E8824FDFB86A0470C"/>
    <w:rsid w:val="008A0C09"/>
  </w:style>
  <w:style w:type="paragraph" w:customStyle="1" w:styleId="07B69608D4EB4C5B93223CE29D438FDF">
    <w:name w:val="07B69608D4EB4C5B93223CE29D438FDF"/>
    <w:rsid w:val="008A0C09"/>
  </w:style>
  <w:style w:type="paragraph" w:customStyle="1" w:styleId="41A005CE9A404FFA97BEADFDB9E6D37D">
    <w:name w:val="41A005CE9A404FFA97BEADFDB9E6D37D"/>
    <w:rsid w:val="008A0C09"/>
  </w:style>
  <w:style w:type="paragraph" w:customStyle="1" w:styleId="37E31E975A534623BC51EDB686D4DDC2">
    <w:name w:val="37E31E975A534623BC51EDB686D4DDC2"/>
    <w:rsid w:val="008A0C09"/>
  </w:style>
  <w:style w:type="paragraph" w:customStyle="1" w:styleId="04DB2802FEB04C438F5DC074B8122BD4">
    <w:name w:val="04DB2802FEB04C438F5DC074B8122BD4"/>
    <w:rsid w:val="008A0C09"/>
  </w:style>
  <w:style w:type="paragraph" w:customStyle="1" w:styleId="ADD57B239CCC49AEBAD2BA43E6BCFC80">
    <w:name w:val="ADD57B239CCC49AEBAD2BA43E6BCFC80"/>
    <w:rsid w:val="009106EE"/>
  </w:style>
  <w:style w:type="paragraph" w:customStyle="1" w:styleId="39DDE98A525F4CA8AF0DEA71891519D6">
    <w:name w:val="39DDE98A525F4CA8AF0DEA71891519D6"/>
    <w:rsid w:val="009106EE"/>
  </w:style>
  <w:style w:type="paragraph" w:customStyle="1" w:styleId="4A2EE545BD5B45BB978F01CD8EDB0A79">
    <w:name w:val="4A2EE545BD5B45BB978F01CD8EDB0A79"/>
    <w:rsid w:val="009106EE"/>
  </w:style>
  <w:style w:type="paragraph" w:customStyle="1" w:styleId="ADB48D4DD05141AEAAEE8D79F35F019C">
    <w:name w:val="ADB48D4DD05141AEAAEE8D79F35F019C"/>
    <w:rsid w:val="009106EE"/>
  </w:style>
  <w:style w:type="paragraph" w:customStyle="1" w:styleId="2DABC1DCD99841C59581C5E88F6774AF">
    <w:name w:val="2DABC1DCD99841C59581C5E88F6774AF"/>
    <w:rsid w:val="003D544D"/>
  </w:style>
  <w:style w:type="paragraph" w:customStyle="1" w:styleId="CDBB21E02B3749689FF7ECA12D2C517B">
    <w:name w:val="CDBB21E02B3749689FF7ECA12D2C517B"/>
    <w:rsid w:val="003D544D"/>
  </w:style>
  <w:style w:type="paragraph" w:customStyle="1" w:styleId="8B455DE9938D4D6B871D41C5B8667B5D">
    <w:name w:val="8B455DE9938D4D6B871D41C5B8667B5D"/>
    <w:rsid w:val="003D544D"/>
  </w:style>
  <w:style w:type="paragraph" w:customStyle="1" w:styleId="2DABC1DCD99841C59581C5E88F6774AF1">
    <w:name w:val="2DABC1DCD99841C59581C5E88F6774AF1"/>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DBB21E02B3749689FF7ECA12D2C517B1">
    <w:name w:val="CDBB21E02B3749689FF7ECA12D2C517B1"/>
    <w:rsid w:val="003D544D"/>
    <w:pPr>
      <w:spacing w:after="0" w:line="240" w:lineRule="auto"/>
    </w:pPr>
    <w:rPr>
      <w:rFonts w:ascii="Arial" w:eastAsia="Times New Roman" w:hAnsi="Arial" w:cs="Times New Roman"/>
      <w:sz w:val="24"/>
      <w:szCs w:val="24"/>
      <w:lang w:eastAsia="en-US"/>
    </w:rPr>
  </w:style>
  <w:style w:type="paragraph" w:customStyle="1" w:styleId="1283A27F8E8F4069B1F646DF475381759">
    <w:name w:val="1283A27F8E8F4069B1F646DF475381759"/>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8">
    <w:name w:val="D9C822E0A2214C6EBED766CE6A6DEF6D8"/>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125B67B0A2645F399C1478FD2D0C1561">
    <w:name w:val="1125B67B0A2645F399C1478FD2D0C1561"/>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455DE9938D4D6B871D41C5B8667B5D1">
    <w:name w:val="8B455DE9938D4D6B871D41C5B8667B5D1"/>
    <w:rsid w:val="003D544D"/>
    <w:pPr>
      <w:spacing w:before="120" w:after="60" w:line="240" w:lineRule="auto"/>
    </w:pPr>
    <w:rPr>
      <w:rFonts w:ascii="Arial" w:eastAsia="Times New Roman" w:hAnsi="Arial" w:cs="Arial"/>
      <w:sz w:val="20"/>
      <w:szCs w:val="20"/>
      <w:lang w:eastAsia="en-US"/>
    </w:rPr>
  </w:style>
  <w:style w:type="paragraph" w:customStyle="1" w:styleId="671A2BBDF1FD424FBFAB141BC8D882291">
    <w:name w:val="671A2BBDF1FD424FBFAB141BC8D882291"/>
    <w:rsid w:val="003D544D"/>
    <w:pPr>
      <w:spacing w:before="120" w:after="60" w:line="240" w:lineRule="auto"/>
    </w:pPr>
    <w:rPr>
      <w:rFonts w:ascii="Arial" w:eastAsia="Times New Roman" w:hAnsi="Arial" w:cs="Arial"/>
      <w:sz w:val="20"/>
      <w:szCs w:val="20"/>
      <w:lang w:eastAsia="en-US"/>
    </w:rPr>
  </w:style>
  <w:style w:type="paragraph" w:customStyle="1" w:styleId="58D82C4518314546A7894CCB54E95CB88">
    <w:name w:val="58D82C4518314546A7894CCB54E95CB88"/>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C09FE46C13C40918716FC4861E7BB861">
    <w:name w:val="8C09FE46C13C40918716FC4861E7BB861"/>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8639239DC9748A8952FBF4EB5E4205B1">
    <w:name w:val="B8639239DC9748A8952FBF4EB5E4205B1"/>
    <w:rsid w:val="003D544D"/>
    <w:pPr>
      <w:spacing w:after="0" w:line="240" w:lineRule="auto"/>
    </w:pPr>
    <w:rPr>
      <w:rFonts w:ascii="Arial" w:eastAsia="Times New Roman" w:hAnsi="Arial" w:cs="Times New Roman"/>
      <w:sz w:val="24"/>
      <w:szCs w:val="24"/>
      <w:lang w:eastAsia="en-US"/>
    </w:rPr>
  </w:style>
  <w:style w:type="paragraph" w:customStyle="1" w:styleId="044EDC4B34AA4421942841616B27B9771">
    <w:name w:val="044EDC4B34AA4421942841616B27B9771"/>
    <w:rsid w:val="003D544D"/>
    <w:pPr>
      <w:spacing w:after="0" w:line="240" w:lineRule="auto"/>
    </w:pPr>
    <w:rPr>
      <w:rFonts w:ascii="Arial" w:eastAsia="Times New Roman" w:hAnsi="Arial" w:cs="Times New Roman"/>
      <w:sz w:val="24"/>
      <w:szCs w:val="24"/>
      <w:lang w:eastAsia="en-US"/>
    </w:rPr>
  </w:style>
  <w:style w:type="paragraph" w:customStyle="1" w:styleId="AFE4533EECA94DE18140A05A59B354E61">
    <w:name w:val="AFE4533EECA94DE18140A05A59B354E61"/>
    <w:rsid w:val="003D544D"/>
    <w:pPr>
      <w:spacing w:after="0" w:line="240" w:lineRule="auto"/>
    </w:pPr>
    <w:rPr>
      <w:rFonts w:ascii="Arial" w:eastAsia="Times New Roman" w:hAnsi="Arial" w:cs="Times New Roman"/>
      <w:sz w:val="24"/>
      <w:szCs w:val="24"/>
      <w:lang w:eastAsia="en-US"/>
    </w:rPr>
  </w:style>
  <w:style w:type="paragraph" w:customStyle="1" w:styleId="7B13CC39D6C94BC393A46836A1DA50651">
    <w:name w:val="7B13CC39D6C94BC393A46836A1DA50651"/>
    <w:rsid w:val="003D544D"/>
    <w:pPr>
      <w:spacing w:after="0" w:line="240" w:lineRule="auto"/>
    </w:pPr>
    <w:rPr>
      <w:rFonts w:ascii="Arial" w:eastAsia="Times New Roman" w:hAnsi="Arial" w:cs="Times New Roman"/>
      <w:sz w:val="24"/>
      <w:szCs w:val="24"/>
      <w:lang w:eastAsia="en-US"/>
    </w:rPr>
  </w:style>
  <w:style w:type="paragraph" w:customStyle="1" w:styleId="702D46E849C44E8180258B1F05B6C4111">
    <w:name w:val="702D46E849C44E8180258B1F05B6C4111"/>
    <w:rsid w:val="003D544D"/>
    <w:pPr>
      <w:spacing w:after="0" w:line="240" w:lineRule="auto"/>
    </w:pPr>
    <w:rPr>
      <w:rFonts w:ascii="Arial" w:eastAsia="Times New Roman" w:hAnsi="Arial" w:cs="Times New Roman"/>
      <w:sz w:val="24"/>
      <w:szCs w:val="24"/>
      <w:lang w:eastAsia="en-US"/>
    </w:rPr>
  </w:style>
  <w:style w:type="paragraph" w:customStyle="1" w:styleId="F06C0977150E41FEB0EA021026720B331">
    <w:name w:val="F06C0977150E41FEB0EA021026720B331"/>
    <w:rsid w:val="003D544D"/>
    <w:pPr>
      <w:spacing w:after="0" w:line="240" w:lineRule="auto"/>
    </w:pPr>
    <w:rPr>
      <w:rFonts w:ascii="Arial" w:eastAsia="Times New Roman" w:hAnsi="Arial" w:cs="Times New Roman"/>
      <w:sz w:val="24"/>
      <w:szCs w:val="24"/>
      <w:lang w:eastAsia="en-US"/>
    </w:rPr>
  </w:style>
  <w:style w:type="paragraph" w:customStyle="1" w:styleId="D23C15B6F13E4990AFE904446EAF1D946">
    <w:name w:val="D23C15B6F13E4990AFE904446EAF1D946"/>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C816E6F57DA4D5B86BF160D5B44C6EF5">
    <w:name w:val="1C816E6F57DA4D5B86BF160D5B44C6EF5"/>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64809B12B44289BDE95B914C3C5B5E5">
    <w:name w:val="4E64809B12B44289BDE95B914C3C5B5E5"/>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15772C84A24F10A3020A806664C8005">
    <w:name w:val="FB15772C84A24F10A3020A806664C8005"/>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6D76660C2E4F2CB9E7CB065DF283526">
    <w:name w:val="CB6D76660C2E4F2CB9E7CB065DF283526"/>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23090B2763544D5BB1BF424C37090706">
    <w:name w:val="D23090B2763544D5BB1BF424C37090706"/>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29DA0535DF4673B8F93AC3E418E6CE6">
    <w:name w:val="D929DA0535DF4673B8F93AC3E418E6CE6"/>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CB85FBE6D74BB98B1681B6C5E44FE06">
    <w:name w:val="05CB85FBE6D74BB98B1681B6C5E44FE06"/>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68CA3F723F49E48E1A7991A21A4E596">
    <w:name w:val="5E68CA3F723F49E48E1A7991A21A4E596"/>
    <w:rsid w:val="003D544D"/>
    <w:pPr>
      <w:spacing w:after="0" w:line="240" w:lineRule="auto"/>
    </w:pPr>
    <w:rPr>
      <w:rFonts w:ascii="Arial" w:eastAsia="Times New Roman" w:hAnsi="Arial" w:cs="Times New Roman"/>
      <w:sz w:val="24"/>
      <w:szCs w:val="24"/>
      <w:lang w:eastAsia="en-US"/>
    </w:rPr>
  </w:style>
  <w:style w:type="paragraph" w:customStyle="1" w:styleId="9BDFA898741448A7AE9217C869E467C26">
    <w:name w:val="9BDFA898741448A7AE9217C869E467C26"/>
    <w:rsid w:val="003D544D"/>
    <w:pPr>
      <w:spacing w:after="0" w:line="240" w:lineRule="auto"/>
    </w:pPr>
    <w:rPr>
      <w:rFonts w:ascii="Arial" w:eastAsia="Times New Roman" w:hAnsi="Arial" w:cs="Times New Roman"/>
      <w:sz w:val="24"/>
      <w:szCs w:val="24"/>
      <w:lang w:eastAsia="en-US"/>
    </w:rPr>
  </w:style>
  <w:style w:type="paragraph" w:customStyle="1" w:styleId="18AC414ED8444BFFA36BE3E1FBC6CB256">
    <w:name w:val="18AC414ED8444BFFA36BE3E1FBC6CB256"/>
    <w:rsid w:val="003D544D"/>
    <w:pPr>
      <w:spacing w:after="0" w:line="240" w:lineRule="auto"/>
    </w:pPr>
    <w:rPr>
      <w:rFonts w:ascii="Arial" w:eastAsia="Times New Roman" w:hAnsi="Arial" w:cs="Times New Roman"/>
      <w:sz w:val="24"/>
      <w:szCs w:val="24"/>
      <w:lang w:eastAsia="en-US"/>
    </w:rPr>
  </w:style>
  <w:style w:type="paragraph" w:customStyle="1" w:styleId="20DE288931124B7C80A90B80A3CF22F81">
    <w:name w:val="20DE288931124B7C80A90B80A3CF22F81"/>
    <w:rsid w:val="003D544D"/>
    <w:pPr>
      <w:spacing w:after="0" w:line="240" w:lineRule="auto"/>
    </w:pPr>
    <w:rPr>
      <w:rFonts w:ascii="Arial" w:eastAsia="Times New Roman" w:hAnsi="Arial" w:cs="Times New Roman"/>
      <w:sz w:val="24"/>
      <w:szCs w:val="24"/>
      <w:lang w:eastAsia="en-US"/>
    </w:rPr>
  </w:style>
  <w:style w:type="paragraph" w:customStyle="1" w:styleId="9857E900617A459C8240B28B5A74A0CA6">
    <w:name w:val="9857E900617A459C8240B28B5A74A0CA6"/>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7FCD35CC5B479382174DE7F77660765">
    <w:name w:val="257FCD35CC5B479382174DE7F77660765"/>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44A0C75C7140388F308C6E5365FE4A5">
    <w:name w:val="2F44A0C75C7140388F308C6E5365FE4A5"/>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B1A98534E8444EDA93E659E4ECD38D45">
    <w:name w:val="BB1A98534E8444EDA93E659E4ECD38D45"/>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C959A900D8497485A9C017B1D456EF6">
    <w:name w:val="01C959A900D8497485A9C017B1D456EF6"/>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41C47F2DD0647CDA63F9822E6A4C2126">
    <w:name w:val="A41C47F2DD0647CDA63F9822E6A4C2126"/>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8DFBBCDCAA45828E2BE0B8AFABD50A6">
    <w:name w:val="318DFBBCDCAA45828E2BE0B8AFABD50A6"/>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2ABF6D140144D6A149588EE07964476">
    <w:name w:val="732ABF6D140144D6A149588EE07964476"/>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681F5C6F8A4BF4B681F63F748255433">
    <w:name w:val="AE681F5C6F8A4BF4B681F63F748255433"/>
    <w:rsid w:val="003D544D"/>
    <w:pPr>
      <w:spacing w:after="0" w:line="240" w:lineRule="auto"/>
    </w:pPr>
    <w:rPr>
      <w:rFonts w:ascii="Arial" w:eastAsia="Times New Roman" w:hAnsi="Arial" w:cs="Times New Roman"/>
      <w:sz w:val="24"/>
      <w:szCs w:val="24"/>
      <w:lang w:eastAsia="en-US"/>
    </w:rPr>
  </w:style>
  <w:style w:type="paragraph" w:customStyle="1" w:styleId="22F996A52B1F499D9687D4FA78511F7C6">
    <w:name w:val="22F996A52B1F499D9687D4FA78511F7C6"/>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97A878332E84AF8937FC0256E1107305">
    <w:name w:val="997A878332E84AF8937FC0256E1107305"/>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DA17FCF740471B9918712EEDE80E3A5">
    <w:name w:val="81DA17FCF740471B9918712EEDE80E3A5"/>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5C2CDB857548EB9E26279C9097C7505">
    <w:name w:val="915C2CDB857548EB9E26279C9097C7505"/>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FF73FB59F8842A18EE1F39F8A513A646">
    <w:name w:val="5FF73FB59F8842A18EE1F39F8A513A646"/>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3E79CD7D6A469E9A8172A9F9D3A6AF6">
    <w:name w:val="A93E79CD7D6A469E9A8172A9F9D3A6AF6"/>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8699B822674A70AFC72254C942B3DE6">
    <w:name w:val="4B8699B822674A70AFC72254C942B3DE6"/>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BB3481D13A49F78FF04859E7077A596">
    <w:name w:val="36BB3481D13A49F78FF04859E7077A596"/>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47354AF1C874688987CA1B2283EDD0C3">
    <w:name w:val="C47354AF1C874688987CA1B2283EDD0C3"/>
    <w:rsid w:val="003D544D"/>
    <w:pPr>
      <w:spacing w:after="0" w:line="240" w:lineRule="auto"/>
    </w:pPr>
    <w:rPr>
      <w:rFonts w:ascii="Arial" w:eastAsia="Times New Roman" w:hAnsi="Arial" w:cs="Times New Roman"/>
      <w:sz w:val="24"/>
      <w:szCs w:val="24"/>
      <w:lang w:eastAsia="en-US"/>
    </w:rPr>
  </w:style>
  <w:style w:type="paragraph" w:customStyle="1" w:styleId="4CD1C2C34C3F46C78919CA55F2508AB83">
    <w:name w:val="4CD1C2C34C3F46C78919CA55F2508AB83"/>
    <w:rsid w:val="003D544D"/>
    <w:pPr>
      <w:spacing w:after="0" w:line="240" w:lineRule="auto"/>
    </w:pPr>
    <w:rPr>
      <w:rFonts w:ascii="Arial" w:eastAsia="Times New Roman" w:hAnsi="Arial" w:cs="Times New Roman"/>
      <w:sz w:val="24"/>
      <w:szCs w:val="24"/>
      <w:lang w:eastAsia="en-US"/>
    </w:rPr>
  </w:style>
  <w:style w:type="paragraph" w:customStyle="1" w:styleId="90AC79801DF0443DA0B0E0A359B2D4A81">
    <w:name w:val="90AC79801DF0443DA0B0E0A359B2D4A81"/>
    <w:rsid w:val="003D544D"/>
    <w:pPr>
      <w:spacing w:before="120" w:after="60" w:line="240" w:lineRule="auto"/>
    </w:pPr>
    <w:rPr>
      <w:rFonts w:ascii="Arial" w:eastAsia="Times New Roman" w:hAnsi="Arial" w:cs="Arial"/>
      <w:sz w:val="20"/>
      <w:szCs w:val="20"/>
      <w:lang w:eastAsia="en-US"/>
    </w:rPr>
  </w:style>
  <w:style w:type="paragraph" w:customStyle="1" w:styleId="99438933D8C340208EC7396CA43188E91">
    <w:name w:val="99438933D8C340208EC7396CA43188E91"/>
    <w:rsid w:val="003D544D"/>
    <w:pPr>
      <w:spacing w:before="120" w:after="60" w:line="240" w:lineRule="auto"/>
    </w:pPr>
    <w:rPr>
      <w:rFonts w:ascii="Arial" w:eastAsia="Times New Roman" w:hAnsi="Arial" w:cs="Arial"/>
      <w:sz w:val="20"/>
      <w:szCs w:val="20"/>
      <w:lang w:eastAsia="en-US"/>
    </w:rPr>
  </w:style>
  <w:style w:type="paragraph" w:customStyle="1" w:styleId="42A478711102473E8B4AF737764D52DC6">
    <w:name w:val="42A478711102473E8B4AF737764D52DC6"/>
    <w:rsid w:val="003D544D"/>
    <w:pPr>
      <w:spacing w:before="120" w:after="60" w:line="240" w:lineRule="auto"/>
    </w:pPr>
    <w:rPr>
      <w:rFonts w:ascii="Arial" w:eastAsia="Times New Roman" w:hAnsi="Arial" w:cs="Arial"/>
      <w:sz w:val="20"/>
      <w:szCs w:val="20"/>
      <w:lang w:eastAsia="en-US"/>
    </w:rPr>
  </w:style>
  <w:style w:type="paragraph" w:customStyle="1" w:styleId="AB8D804E3461405D88DB138DC047167F3">
    <w:name w:val="AB8D804E3461405D88DB138DC047167F3"/>
    <w:rsid w:val="003D544D"/>
    <w:pPr>
      <w:spacing w:after="0" w:line="240" w:lineRule="auto"/>
    </w:pPr>
    <w:rPr>
      <w:rFonts w:ascii="Arial" w:eastAsia="Times New Roman" w:hAnsi="Arial" w:cs="Times New Roman"/>
      <w:sz w:val="24"/>
      <w:szCs w:val="24"/>
      <w:lang w:eastAsia="en-US"/>
    </w:rPr>
  </w:style>
  <w:style w:type="paragraph" w:customStyle="1" w:styleId="739BD498FB044E7799A1B7806BE84AFD6">
    <w:name w:val="739BD498FB044E7799A1B7806BE84AFD6"/>
    <w:rsid w:val="003D544D"/>
    <w:pPr>
      <w:spacing w:before="120" w:after="60" w:line="240" w:lineRule="auto"/>
    </w:pPr>
    <w:rPr>
      <w:rFonts w:ascii="Arial" w:eastAsia="Times New Roman" w:hAnsi="Arial" w:cs="Arial"/>
      <w:sz w:val="20"/>
      <w:szCs w:val="20"/>
      <w:lang w:eastAsia="en-US"/>
    </w:rPr>
  </w:style>
  <w:style w:type="paragraph" w:customStyle="1" w:styleId="DD11D7F1B49E40CB8CE80167650C8DB31">
    <w:name w:val="DD11D7F1B49E40CB8CE80167650C8DB31"/>
    <w:rsid w:val="003D544D"/>
    <w:pPr>
      <w:spacing w:after="0" w:line="240" w:lineRule="auto"/>
    </w:pPr>
    <w:rPr>
      <w:rFonts w:ascii="Arial" w:eastAsia="Times New Roman" w:hAnsi="Arial" w:cs="Times New Roman"/>
      <w:sz w:val="24"/>
      <w:szCs w:val="24"/>
      <w:lang w:eastAsia="en-US"/>
    </w:rPr>
  </w:style>
  <w:style w:type="paragraph" w:customStyle="1" w:styleId="A1A9A52E3D014B7B92F130A4119D7BB56">
    <w:name w:val="A1A9A52E3D014B7B92F130A4119D7BB56"/>
    <w:rsid w:val="003D544D"/>
    <w:pPr>
      <w:spacing w:before="120" w:after="60" w:line="240" w:lineRule="auto"/>
    </w:pPr>
    <w:rPr>
      <w:rFonts w:ascii="Arial" w:eastAsia="Times New Roman" w:hAnsi="Arial" w:cs="Arial"/>
      <w:sz w:val="20"/>
      <w:szCs w:val="20"/>
      <w:lang w:eastAsia="en-US"/>
    </w:rPr>
  </w:style>
  <w:style w:type="paragraph" w:customStyle="1" w:styleId="D7ED61E3095F402FB28BF80877282E381">
    <w:name w:val="D7ED61E3095F402FB28BF80877282E381"/>
    <w:rsid w:val="003D544D"/>
    <w:pPr>
      <w:spacing w:after="0" w:line="240" w:lineRule="auto"/>
    </w:pPr>
    <w:rPr>
      <w:rFonts w:ascii="Arial" w:eastAsia="Times New Roman" w:hAnsi="Arial" w:cs="Times New Roman"/>
      <w:sz w:val="24"/>
      <w:szCs w:val="24"/>
      <w:lang w:eastAsia="en-US"/>
    </w:rPr>
  </w:style>
  <w:style w:type="paragraph" w:customStyle="1" w:styleId="4A2B188BBF5649219BB1C66BE2EE1E946">
    <w:name w:val="4A2B188BBF5649219BB1C66BE2EE1E946"/>
    <w:rsid w:val="003D544D"/>
    <w:pPr>
      <w:spacing w:before="120" w:after="60" w:line="240" w:lineRule="auto"/>
    </w:pPr>
    <w:rPr>
      <w:rFonts w:ascii="Arial" w:eastAsia="Times New Roman" w:hAnsi="Arial" w:cs="Arial"/>
      <w:sz w:val="20"/>
      <w:szCs w:val="20"/>
      <w:lang w:eastAsia="en-US"/>
    </w:rPr>
  </w:style>
  <w:style w:type="paragraph" w:customStyle="1" w:styleId="F7AF497402A14FB1A5F7B99DA82F405F3">
    <w:name w:val="F7AF497402A14FB1A5F7B99DA82F405F3"/>
    <w:rsid w:val="003D544D"/>
    <w:pPr>
      <w:spacing w:after="0" w:line="240" w:lineRule="auto"/>
    </w:pPr>
    <w:rPr>
      <w:rFonts w:ascii="Arial" w:eastAsia="Times New Roman" w:hAnsi="Arial" w:cs="Times New Roman"/>
      <w:sz w:val="24"/>
      <w:szCs w:val="24"/>
      <w:lang w:eastAsia="en-US"/>
    </w:rPr>
  </w:style>
  <w:style w:type="paragraph" w:customStyle="1" w:styleId="945776771E074577AA5D8E643CAE63153">
    <w:name w:val="945776771E074577AA5D8E643CAE63153"/>
    <w:rsid w:val="003D544D"/>
    <w:pPr>
      <w:spacing w:after="0" w:line="240" w:lineRule="auto"/>
    </w:pPr>
    <w:rPr>
      <w:rFonts w:ascii="Arial" w:eastAsia="Times New Roman" w:hAnsi="Arial" w:cs="Times New Roman"/>
      <w:sz w:val="24"/>
      <w:szCs w:val="24"/>
      <w:lang w:eastAsia="en-US"/>
    </w:rPr>
  </w:style>
  <w:style w:type="paragraph" w:customStyle="1" w:styleId="6622052BD78B45CFAAD206941289CB9C3">
    <w:name w:val="6622052BD78B45CFAAD206941289CB9C3"/>
    <w:rsid w:val="003D544D"/>
    <w:pPr>
      <w:spacing w:after="0" w:line="240" w:lineRule="auto"/>
    </w:pPr>
    <w:rPr>
      <w:rFonts w:ascii="Arial" w:eastAsia="Times New Roman" w:hAnsi="Arial" w:cs="Times New Roman"/>
      <w:sz w:val="24"/>
      <w:szCs w:val="24"/>
      <w:lang w:eastAsia="en-US"/>
    </w:rPr>
  </w:style>
  <w:style w:type="paragraph" w:customStyle="1" w:styleId="D8E0C05A71974B42B5E140BBB6EA8DC23">
    <w:name w:val="D8E0C05A71974B42B5E140BBB6EA8DC23"/>
    <w:rsid w:val="003D544D"/>
    <w:pPr>
      <w:spacing w:after="0" w:line="240" w:lineRule="auto"/>
    </w:pPr>
    <w:rPr>
      <w:rFonts w:ascii="Arial" w:eastAsia="Times New Roman" w:hAnsi="Arial" w:cs="Times New Roman"/>
      <w:sz w:val="24"/>
      <w:szCs w:val="24"/>
      <w:lang w:eastAsia="en-US"/>
    </w:rPr>
  </w:style>
  <w:style w:type="paragraph" w:customStyle="1" w:styleId="CB5AD03EE378442B862279010215E37C1">
    <w:name w:val="CB5AD03EE378442B862279010215E37C1"/>
    <w:rsid w:val="003D544D"/>
    <w:pPr>
      <w:spacing w:before="120" w:after="60" w:line="240" w:lineRule="auto"/>
    </w:pPr>
    <w:rPr>
      <w:rFonts w:ascii="Arial" w:eastAsia="Times New Roman" w:hAnsi="Arial" w:cs="Arial"/>
      <w:b/>
      <w:sz w:val="20"/>
      <w:szCs w:val="20"/>
      <w:lang w:eastAsia="en-US"/>
    </w:rPr>
  </w:style>
  <w:style w:type="paragraph" w:customStyle="1" w:styleId="7EF1F76FEFCC4CADB841996D85C0A3361">
    <w:name w:val="7EF1F76FEFCC4CADB841996D85C0A3361"/>
    <w:rsid w:val="003D544D"/>
    <w:pPr>
      <w:spacing w:before="120" w:after="60" w:line="240" w:lineRule="auto"/>
    </w:pPr>
    <w:rPr>
      <w:rFonts w:ascii="Arial" w:eastAsia="Times New Roman" w:hAnsi="Arial" w:cs="Arial"/>
      <w:sz w:val="20"/>
      <w:szCs w:val="20"/>
      <w:lang w:eastAsia="en-US"/>
    </w:rPr>
  </w:style>
  <w:style w:type="paragraph" w:customStyle="1" w:styleId="AC958CBCAD9D4A5AB69A4723EA06108B1">
    <w:name w:val="AC958CBCAD9D4A5AB69A4723EA06108B1"/>
    <w:rsid w:val="003D544D"/>
    <w:pPr>
      <w:spacing w:after="0" w:line="240" w:lineRule="auto"/>
    </w:pPr>
    <w:rPr>
      <w:rFonts w:ascii="Arial" w:eastAsia="Times New Roman" w:hAnsi="Arial" w:cs="Times New Roman"/>
      <w:sz w:val="24"/>
      <w:szCs w:val="24"/>
      <w:lang w:eastAsia="en-US"/>
    </w:rPr>
  </w:style>
  <w:style w:type="paragraph" w:customStyle="1" w:styleId="B11BFD315DB2485296CE1C86A4623C071">
    <w:name w:val="B11BFD315DB2485296CE1C86A4623C071"/>
    <w:rsid w:val="003D544D"/>
    <w:pPr>
      <w:spacing w:before="120" w:after="60" w:line="240" w:lineRule="auto"/>
    </w:pPr>
    <w:rPr>
      <w:rFonts w:ascii="Arial" w:eastAsia="Times New Roman" w:hAnsi="Arial" w:cs="Arial"/>
      <w:sz w:val="20"/>
      <w:szCs w:val="20"/>
      <w:lang w:eastAsia="en-US"/>
    </w:rPr>
  </w:style>
  <w:style w:type="paragraph" w:customStyle="1" w:styleId="FD2A3BFDFC4A4345BE30429F12FC7C5E1">
    <w:name w:val="FD2A3BFDFC4A4345BE30429F12FC7C5E1"/>
    <w:rsid w:val="003D544D"/>
    <w:pPr>
      <w:spacing w:before="120" w:after="60" w:line="240" w:lineRule="auto"/>
    </w:pPr>
    <w:rPr>
      <w:rFonts w:ascii="Arial" w:eastAsia="Times New Roman" w:hAnsi="Arial" w:cs="Arial"/>
      <w:sz w:val="20"/>
      <w:szCs w:val="20"/>
      <w:lang w:eastAsia="en-US"/>
    </w:rPr>
  </w:style>
  <w:style w:type="paragraph" w:customStyle="1" w:styleId="051F5C4DB1E846218448E14CF3FD8E1B1">
    <w:name w:val="051F5C4DB1E846218448E14CF3FD8E1B1"/>
    <w:rsid w:val="003D544D"/>
    <w:pPr>
      <w:spacing w:before="120" w:after="60" w:line="240" w:lineRule="auto"/>
    </w:pPr>
    <w:rPr>
      <w:rFonts w:ascii="Arial" w:eastAsia="Times New Roman" w:hAnsi="Arial" w:cs="Arial"/>
      <w:sz w:val="20"/>
      <w:szCs w:val="20"/>
      <w:lang w:eastAsia="en-US"/>
    </w:rPr>
  </w:style>
  <w:style w:type="paragraph" w:customStyle="1" w:styleId="B6D09754A21E46CCBD057EF0F4C8F45A1">
    <w:name w:val="B6D09754A21E46CCBD057EF0F4C8F45A1"/>
    <w:rsid w:val="003D544D"/>
    <w:pPr>
      <w:spacing w:before="120" w:after="60" w:line="240" w:lineRule="auto"/>
    </w:pPr>
    <w:rPr>
      <w:rFonts w:ascii="Arial" w:eastAsia="Times New Roman" w:hAnsi="Arial" w:cs="Arial"/>
      <w:sz w:val="20"/>
      <w:szCs w:val="20"/>
      <w:lang w:eastAsia="en-US"/>
    </w:rPr>
  </w:style>
  <w:style w:type="paragraph" w:customStyle="1" w:styleId="4896248FA5774740A19A7CF339F9C1D51">
    <w:name w:val="4896248FA5774740A19A7CF339F9C1D51"/>
    <w:rsid w:val="003D544D"/>
    <w:pPr>
      <w:spacing w:before="120" w:after="60" w:line="240" w:lineRule="auto"/>
    </w:pPr>
    <w:rPr>
      <w:rFonts w:ascii="Arial" w:eastAsia="Times New Roman" w:hAnsi="Arial" w:cs="Arial"/>
      <w:sz w:val="20"/>
      <w:szCs w:val="20"/>
      <w:lang w:eastAsia="en-US"/>
    </w:rPr>
  </w:style>
  <w:style w:type="paragraph" w:customStyle="1" w:styleId="1DB8D05EC7C64C6EAFE09B8783A64F101">
    <w:name w:val="1DB8D05EC7C64C6EAFE09B8783A64F101"/>
    <w:rsid w:val="003D544D"/>
    <w:pPr>
      <w:spacing w:before="120" w:after="60" w:line="240" w:lineRule="auto"/>
    </w:pPr>
    <w:rPr>
      <w:rFonts w:ascii="Arial" w:eastAsia="Times New Roman" w:hAnsi="Arial" w:cs="Arial"/>
      <w:sz w:val="20"/>
      <w:szCs w:val="20"/>
      <w:lang w:eastAsia="en-US"/>
    </w:rPr>
  </w:style>
  <w:style w:type="paragraph" w:customStyle="1" w:styleId="35DBFFA52E1E426DBC607EEF207B14E51">
    <w:name w:val="35DBFFA52E1E426DBC607EEF207B14E51"/>
    <w:rsid w:val="003D544D"/>
    <w:pPr>
      <w:spacing w:before="120" w:after="60" w:line="240" w:lineRule="auto"/>
    </w:pPr>
    <w:rPr>
      <w:rFonts w:ascii="Arial" w:eastAsia="Times New Roman" w:hAnsi="Arial" w:cs="Arial"/>
      <w:b/>
      <w:sz w:val="20"/>
      <w:szCs w:val="20"/>
      <w:lang w:eastAsia="en-US"/>
    </w:rPr>
  </w:style>
  <w:style w:type="paragraph" w:customStyle="1" w:styleId="7765043911E0408AB24D8E255785F74C1">
    <w:name w:val="7765043911E0408AB24D8E255785F74C1"/>
    <w:rsid w:val="003D544D"/>
    <w:pPr>
      <w:spacing w:before="120" w:after="60" w:line="240" w:lineRule="auto"/>
    </w:pPr>
    <w:rPr>
      <w:rFonts w:ascii="Arial" w:eastAsia="Times New Roman" w:hAnsi="Arial" w:cs="Arial"/>
      <w:sz w:val="20"/>
      <w:szCs w:val="20"/>
      <w:lang w:eastAsia="en-US"/>
    </w:rPr>
  </w:style>
  <w:style w:type="paragraph" w:customStyle="1" w:styleId="ADD57B239CCC49AEBAD2BA43E6BCFC801">
    <w:name w:val="ADD57B239CCC49AEBAD2BA43E6BCFC801"/>
    <w:rsid w:val="003D544D"/>
    <w:pPr>
      <w:spacing w:before="120" w:after="60" w:line="240" w:lineRule="auto"/>
    </w:pPr>
    <w:rPr>
      <w:rFonts w:ascii="Arial" w:eastAsia="Times New Roman" w:hAnsi="Arial" w:cs="Arial"/>
      <w:sz w:val="20"/>
      <w:szCs w:val="20"/>
      <w:lang w:eastAsia="en-US"/>
    </w:rPr>
  </w:style>
  <w:style w:type="paragraph" w:customStyle="1" w:styleId="39DDE98A525F4CA8AF0DEA71891519D61">
    <w:name w:val="39DDE98A525F4CA8AF0DEA71891519D61"/>
    <w:rsid w:val="003D544D"/>
    <w:pPr>
      <w:spacing w:before="120" w:after="60" w:line="240" w:lineRule="auto"/>
    </w:pPr>
    <w:rPr>
      <w:rFonts w:ascii="Arial" w:eastAsia="Times New Roman" w:hAnsi="Arial" w:cs="Arial"/>
      <w:sz w:val="20"/>
      <w:szCs w:val="20"/>
      <w:lang w:eastAsia="en-US"/>
    </w:rPr>
  </w:style>
  <w:style w:type="paragraph" w:customStyle="1" w:styleId="4A2EE545BD5B45BB978F01CD8EDB0A791">
    <w:name w:val="4A2EE545BD5B45BB978F01CD8EDB0A791"/>
    <w:rsid w:val="003D544D"/>
    <w:pPr>
      <w:spacing w:before="120" w:after="60" w:line="240" w:lineRule="auto"/>
    </w:pPr>
    <w:rPr>
      <w:rFonts w:ascii="Arial" w:eastAsia="Times New Roman" w:hAnsi="Arial" w:cs="Arial"/>
      <w:sz w:val="20"/>
      <w:szCs w:val="20"/>
      <w:lang w:eastAsia="en-US"/>
    </w:rPr>
  </w:style>
  <w:style w:type="paragraph" w:customStyle="1" w:styleId="ADB48D4DD05141AEAAEE8D79F35F019C1">
    <w:name w:val="ADB48D4DD05141AEAAEE8D79F35F019C1"/>
    <w:rsid w:val="003D544D"/>
    <w:pPr>
      <w:spacing w:before="120" w:after="60" w:line="240" w:lineRule="auto"/>
    </w:pPr>
    <w:rPr>
      <w:rFonts w:ascii="Arial" w:eastAsia="Times New Roman" w:hAnsi="Arial" w:cs="Arial"/>
      <w:sz w:val="20"/>
      <w:szCs w:val="20"/>
      <w:lang w:eastAsia="en-US"/>
    </w:rPr>
  </w:style>
  <w:style w:type="paragraph" w:customStyle="1" w:styleId="BF9F134A47DF4C8E9DA7AE0CC755174E1">
    <w:name w:val="BF9F134A47DF4C8E9DA7AE0CC755174E1"/>
    <w:rsid w:val="003D544D"/>
    <w:pPr>
      <w:spacing w:before="120" w:after="60" w:line="240" w:lineRule="auto"/>
    </w:pPr>
    <w:rPr>
      <w:rFonts w:ascii="Arial" w:eastAsia="Times New Roman" w:hAnsi="Arial" w:cs="Arial"/>
      <w:sz w:val="20"/>
      <w:szCs w:val="20"/>
      <w:lang w:eastAsia="en-US"/>
    </w:rPr>
  </w:style>
  <w:style w:type="paragraph" w:customStyle="1" w:styleId="2597987922F746058A2DEC784511B1671">
    <w:name w:val="2597987922F746058A2DEC784511B1671"/>
    <w:rsid w:val="003D544D"/>
    <w:pPr>
      <w:spacing w:before="120" w:after="60" w:line="240" w:lineRule="auto"/>
    </w:pPr>
    <w:rPr>
      <w:rFonts w:ascii="Arial" w:eastAsia="Times New Roman" w:hAnsi="Arial" w:cs="Arial"/>
      <w:sz w:val="20"/>
      <w:szCs w:val="20"/>
      <w:lang w:eastAsia="en-US"/>
    </w:rPr>
  </w:style>
  <w:style w:type="paragraph" w:customStyle="1" w:styleId="0B5FE8E92CCC4EAEA6D55C12F8A676231">
    <w:name w:val="0B5FE8E92CCC4EAEA6D55C12F8A676231"/>
    <w:rsid w:val="003D544D"/>
    <w:pPr>
      <w:spacing w:before="120" w:after="60" w:line="240" w:lineRule="auto"/>
    </w:pPr>
    <w:rPr>
      <w:rFonts w:ascii="Arial" w:eastAsia="Times New Roman" w:hAnsi="Arial" w:cs="Arial"/>
      <w:sz w:val="20"/>
      <w:szCs w:val="20"/>
      <w:lang w:eastAsia="en-US"/>
    </w:rPr>
  </w:style>
  <w:style w:type="paragraph" w:customStyle="1" w:styleId="D918A98DCD0D46DF8A230CE1B73FDA551">
    <w:name w:val="D918A98DCD0D46DF8A230CE1B73FDA551"/>
    <w:rsid w:val="003D544D"/>
    <w:pPr>
      <w:spacing w:before="120" w:after="60" w:line="240" w:lineRule="auto"/>
    </w:pPr>
    <w:rPr>
      <w:rFonts w:ascii="Arial" w:eastAsia="Times New Roman" w:hAnsi="Arial" w:cs="Arial"/>
      <w:sz w:val="20"/>
      <w:szCs w:val="20"/>
      <w:lang w:eastAsia="en-US"/>
    </w:rPr>
  </w:style>
  <w:style w:type="paragraph" w:customStyle="1" w:styleId="4928A620039249C8A8BB5FD89EF97A3F1">
    <w:name w:val="4928A620039249C8A8BB5FD89EF97A3F1"/>
    <w:rsid w:val="003D544D"/>
    <w:pPr>
      <w:spacing w:before="120" w:after="60" w:line="240" w:lineRule="auto"/>
    </w:pPr>
    <w:rPr>
      <w:rFonts w:ascii="Arial" w:eastAsia="Times New Roman" w:hAnsi="Arial" w:cs="Arial"/>
      <w:sz w:val="20"/>
      <w:szCs w:val="20"/>
      <w:lang w:eastAsia="en-US"/>
    </w:rPr>
  </w:style>
  <w:style w:type="paragraph" w:customStyle="1" w:styleId="7C304E8CA1474CF391CB198383E6DB601">
    <w:name w:val="7C304E8CA1474CF391CB198383E6DB601"/>
    <w:rsid w:val="003D544D"/>
    <w:pPr>
      <w:spacing w:before="120" w:after="60" w:line="240" w:lineRule="auto"/>
    </w:pPr>
    <w:rPr>
      <w:rFonts w:ascii="Arial" w:eastAsia="Times New Roman" w:hAnsi="Arial" w:cs="Arial"/>
      <w:sz w:val="20"/>
      <w:szCs w:val="20"/>
      <w:lang w:eastAsia="en-US"/>
    </w:rPr>
  </w:style>
  <w:style w:type="paragraph" w:customStyle="1" w:styleId="87559AA00BF54DDEA40FD20B0DB4FF9B1">
    <w:name w:val="87559AA00BF54DDEA40FD20B0DB4FF9B1"/>
    <w:rsid w:val="003D544D"/>
    <w:pPr>
      <w:spacing w:before="120" w:after="60" w:line="240" w:lineRule="auto"/>
    </w:pPr>
    <w:rPr>
      <w:rFonts w:ascii="Arial" w:eastAsia="Times New Roman" w:hAnsi="Arial" w:cs="Arial"/>
      <w:sz w:val="20"/>
      <w:szCs w:val="20"/>
      <w:lang w:eastAsia="en-US"/>
    </w:rPr>
  </w:style>
  <w:style w:type="paragraph" w:customStyle="1" w:styleId="D1A8E51C7F674376959DD8285DAD558C1">
    <w:name w:val="D1A8E51C7F674376959DD8285DAD558C1"/>
    <w:rsid w:val="003D544D"/>
    <w:pPr>
      <w:spacing w:before="120" w:after="60" w:line="240" w:lineRule="auto"/>
    </w:pPr>
    <w:rPr>
      <w:rFonts w:ascii="Arial" w:eastAsia="Times New Roman" w:hAnsi="Arial" w:cs="Arial"/>
      <w:sz w:val="20"/>
      <w:szCs w:val="20"/>
      <w:lang w:eastAsia="en-US"/>
    </w:rPr>
  </w:style>
  <w:style w:type="paragraph" w:customStyle="1" w:styleId="BEAE37E907CC4AA9983F3FB62D8753811">
    <w:name w:val="BEAE37E907CC4AA9983F3FB62D8753811"/>
    <w:rsid w:val="003D544D"/>
    <w:pPr>
      <w:spacing w:before="120" w:after="60" w:line="240" w:lineRule="auto"/>
    </w:pPr>
    <w:rPr>
      <w:rFonts w:ascii="Arial" w:eastAsia="Times New Roman" w:hAnsi="Arial" w:cs="Arial"/>
      <w:sz w:val="20"/>
      <w:szCs w:val="20"/>
      <w:lang w:eastAsia="en-US"/>
    </w:rPr>
  </w:style>
  <w:style w:type="paragraph" w:customStyle="1" w:styleId="C66A6BD80D7D4E168E3EF366640AF2461">
    <w:name w:val="C66A6BD80D7D4E168E3EF366640AF2461"/>
    <w:rsid w:val="003D544D"/>
    <w:pPr>
      <w:spacing w:before="120" w:after="60" w:line="240" w:lineRule="auto"/>
    </w:pPr>
    <w:rPr>
      <w:rFonts w:ascii="Arial" w:eastAsia="Times New Roman" w:hAnsi="Arial" w:cs="Arial"/>
      <w:sz w:val="20"/>
      <w:szCs w:val="20"/>
      <w:lang w:eastAsia="en-US"/>
    </w:rPr>
  </w:style>
  <w:style w:type="paragraph" w:customStyle="1" w:styleId="11F7B47B5A14461C87D15246C71200361">
    <w:name w:val="11F7B47B5A14461C87D15246C71200361"/>
    <w:rsid w:val="003D544D"/>
    <w:pPr>
      <w:spacing w:before="120" w:after="60" w:line="240" w:lineRule="auto"/>
    </w:pPr>
    <w:rPr>
      <w:rFonts w:ascii="Arial" w:eastAsia="Times New Roman" w:hAnsi="Arial" w:cs="Arial"/>
      <w:sz w:val="20"/>
      <w:szCs w:val="20"/>
      <w:lang w:eastAsia="en-US"/>
    </w:rPr>
  </w:style>
  <w:style w:type="paragraph" w:customStyle="1" w:styleId="436297FF98C247E596E17EDA8A706D521">
    <w:name w:val="436297FF98C247E596E17EDA8A706D521"/>
    <w:rsid w:val="003D544D"/>
    <w:pPr>
      <w:spacing w:before="120" w:after="60" w:line="240" w:lineRule="auto"/>
    </w:pPr>
    <w:rPr>
      <w:rFonts w:ascii="Arial" w:eastAsia="Times New Roman" w:hAnsi="Arial" w:cs="Arial"/>
      <w:sz w:val="20"/>
      <w:szCs w:val="20"/>
      <w:lang w:eastAsia="en-US"/>
    </w:rPr>
  </w:style>
  <w:style w:type="paragraph" w:customStyle="1" w:styleId="ABE5DB489E7F48C68C2F7E372EEABD541">
    <w:name w:val="ABE5DB489E7F48C68C2F7E372EEABD541"/>
    <w:rsid w:val="003D544D"/>
    <w:pPr>
      <w:spacing w:before="120" w:after="60" w:line="240" w:lineRule="auto"/>
    </w:pPr>
    <w:rPr>
      <w:rFonts w:ascii="Arial" w:eastAsia="Times New Roman" w:hAnsi="Arial" w:cs="Arial"/>
      <w:sz w:val="20"/>
      <w:szCs w:val="20"/>
      <w:lang w:eastAsia="en-US"/>
    </w:rPr>
  </w:style>
  <w:style w:type="paragraph" w:customStyle="1" w:styleId="11E79B1FC3F146C2AC7D0B3B03A17D6A1">
    <w:name w:val="11E79B1FC3F146C2AC7D0B3B03A17D6A1"/>
    <w:rsid w:val="003D544D"/>
    <w:pPr>
      <w:spacing w:before="120" w:after="60" w:line="240" w:lineRule="auto"/>
    </w:pPr>
    <w:rPr>
      <w:rFonts w:ascii="Arial" w:eastAsia="Times New Roman" w:hAnsi="Arial" w:cs="Arial"/>
      <w:sz w:val="20"/>
      <w:szCs w:val="20"/>
      <w:lang w:eastAsia="en-US"/>
    </w:rPr>
  </w:style>
  <w:style w:type="paragraph" w:customStyle="1" w:styleId="E5A73B88FBD44B6EADDB08D556587BDF1">
    <w:name w:val="E5A73B88FBD44B6EADDB08D556587BDF1"/>
    <w:rsid w:val="003D544D"/>
    <w:pPr>
      <w:spacing w:before="120" w:after="60" w:line="240" w:lineRule="auto"/>
    </w:pPr>
    <w:rPr>
      <w:rFonts w:ascii="Arial" w:eastAsia="Times New Roman" w:hAnsi="Arial" w:cs="Arial"/>
      <w:sz w:val="20"/>
      <w:szCs w:val="20"/>
      <w:lang w:eastAsia="en-US"/>
    </w:rPr>
  </w:style>
  <w:style w:type="paragraph" w:customStyle="1" w:styleId="9D1F91F73364420AB2E3BF34C698E5446">
    <w:name w:val="9D1F91F73364420AB2E3BF34C698E5446"/>
    <w:rsid w:val="003D544D"/>
    <w:pPr>
      <w:spacing w:before="120" w:after="60" w:line="240" w:lineRule="auto"/>
    </w:pPr>
    <w:rPr>
      <w:rFonts w:ascii="Arial" w:eastAsia="Times New Roman" w:hAnsi="Arial" w:cs="Arial"/>
      <w:sz w:val="20"/>
      <w:szCs w:val="20"/>
      <w:lang w:eastAsia="en-US"/>
    </w:rPr>
  </w:style>
  <w:style w:type="paragraph" w:customStyle="1" w:styleId="E914CCFC32A44A509C57BB15C49288E26">
    <w:name w:val="E914CCFC32A44A509C57BB15C49288E26"/>
    <w:rsid w:val="003D544D"/>
    <w:pPr>
      <w:spacing w:before="120" w:after="60" w:line="240" w:lineRule="auto"/>
    </w:pPr>
    <w:rPr>
      <w:rFonts w:ascii="Arial" w:eastAsia="Times New Roman" w:hAnsi="Arial" w:cs="Arial"/>
      <w:sz w:val="20"/>
      <w:szCs w:val="20"/>
      <w:lang w:eastAsia="en-US"/>
    </w:rPr>
  </w:style>
  <w:style w:type="paragraph" w:customStyle="1" w:styleId="50B891A59CE24B3BB177794591073F381">
    <w:name w:val="50B891A59CE24B3BB177794591073F381"/>
    <w:rsid w:val="003D544D"/>
    <w:pPr>
      <w:spacing w:after="0" w:line="240" w:lineRule="auto"/>
    </w:pPr>
    <w:rPr>
      <w:rFonts w:ascii="Arial" w:eastAsia="Times New Roman" w:hAnsi="Arial" w:cs="Times New Roman"/>
      <w:sz w:val="24"/>
      <w:szCs w:val="24"/>
      <w:lang w:eastAsia="en-US"/>
    </w:rPr>
  </w:style>
  <w:style w:type="paragraph" w:customStyle="1" w:styleId="8E7DB55D0D9E475A9AE91BEEABF7F5EA1">
    <w:name w:val="8E7DB55D0D9E475A9AE91BEEABF7F5EA1"/>
    <w:rsid w:val="003D544D"/>
    <w:pPr>
      <w:spacing w:after="0" w:line="240" w:lineRule="auto"/>
    </w:pPr>
    <w:rPr>
      <w:rFonts w:ascii="Arial" w:eastAsia="Times New Roman" w:hAnsi="Arial" w:cs="Times New Roman"/>
      <w:sz w:val="24"/>
      <w:szCs w:val="24"/>
      <w:lang w:eastAsia="en-US"/>
    </w:rPr>
  </w:style>
  <w:style w:type="paragraph" w:customStyle="1" w:styleId="A9581FEDBD0949158008BF0E754672A41">
    <w:name w:val="A9581FEDBD0949158008BF0E754672A41"/>
    <w:rsid w:val="003D544D"/>
    <w:pPr>
      <w:spacing w:after="0" w:line="240" w:lineRule="auto"/>
    </w:pPr>
    <w:rPr>
      <w:rFonts w:ascii="Arial" w:eastAsia="Times New Roman" w:hAnsi="Arial" w:cs="Times New Roman"/>
      <w:sz w:val="24"/>
      <w:szCs w:val="24"/>
      <w:lang w:eastAsia="en-US"/>
    </w:rPr>
  </w:style>
  <w:style w:type="paragraph" w:customStyle="1" w:styleId="02C2C1AA74BA4F6892909BE717A0F1CE1">
    <w:name w:val="02C2C1AA74BA4F6892909BE717A0F1CE1"/>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C580A1030F48F08DF280577AC7415E1">
    <w:name w:val="27C580A1030F48F08DF280577AC7415E1"/>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8B88447FC724D17B21FE7D0E7F7AE1F1">
    <w:name w:val="68B88447FC724D17B21FE7D0E7F7AE1F1"/>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12EAB65B0F4397822A2853F2DA28D81">
    <w:name w:val="E112EAB65B0F4397822A2853F2DA28D81"/>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F290B9FF1249FDA8FC0051386464D51">
    <w:name w:val="EBF290B9FF1249FDA8FC0051386464D51"/>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45CAE857BD74AD1954BC8E2DB7633BD1">
    <w:name w:val="045CAE857BD74AD1954BC8E2DB7633BD1"/>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4ECE62057E4D5289D5CACFC0EE2D521">
    <w:name w:val="0D4ECE62057E4D5289D5CACFC0EE2D521"/>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633573A798C45608A175FC412EC1D251">
    <w:name w:val="F633573A798C45608A175FC412EC1D251"/>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BB054DBA9F4EF89AE649AB90DAEFA03">
    <w:name w:val="8BBB054DBA9F4EF89AE649AB90DAEFA03"/>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F14142B5AF94B89A235F063B76F07783">
    <w:name w:val="EF14142B5AF94B89A235F063B76F07783"/>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79D528EE78D4AC4A05B4BE8CC1BC2833">
    <w:name w:val="679D528EE78D4AC4A05B4BE8CC1BC2833"/>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E9FFC46DC314E48B064C218431ACB043">
    <w:name w:val="BE9FFC46DC314E48B064C218431ACB043"/>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FF6A878F144081B1DBA194159143386">
    <w:name w:val="C3FF6A878F144081B1DBA194159143386"/>
    <w:rsid w:val="003D544D"/>
    <w:pPr>
      <w:spacing w:after="0" w:line="240" w:lineRule="auto"/>
    </w:pPr>
    <w:rPr>
      <w:rFonts w:ascii="Arial" w:eastAsia="Times New Roman" w:hAnsi="Arial" w:cs="Times New Roman"/>
      <w:sz w:val="24"/>
      <w:szCs w:val="24"/>
      <w:lang w:eastAsia="en-US"/>
    </w:rPr>
  </w:style>
  <w:style w:type="paragraph" w:customStyle="1" w:styleId="7318D82B7CC54B6A94E873A3020114C86">
    <w:name w:val="7318D82B7CC54B6A94E873A3020114C86"/>
    <w:rsid w:val="003D544D"/>
    <w:pPr>
      <w:spacing w:after="0" w:line="240" w:lineRule="auto"/>
    </w:pPr>
    <w:rPr>
      <w:rFonts w:ascii="Arial" w:eastAsia="Times New Roman" w:hAnsi="Arial" w:cs="Times New Roman"/>
      <w:sz w:val="24"/>
      <w:szCs w:val="24"/>
      <w:lang w:eastAsia="en-US"/>
    </w:rPr>
  </w:style>
  <w:style w:type="paragraph" w:customStyle="1" w:styleId="EA778598A24B40929BE75B26AC16D5906">
    <w:name w:val="EA778598A24B40929BE75B26AC16D5906"/>
    <w:rsid w:val="003D544D"/>
    <w:pPr>
      <w:spacing w:after="0" w:line="240" w:lineRule="auto"/>
    </w:pPr>
    <w:rPr>
      <w:rFonts w:ascii="Arial" w:eastAsia="Times New Roman" w:hAnsi="Arial" w:cs="Times New Roman"/>
      <w:sz w:val="24"/>
      <w:szCs w:val="24"/>
      <w:lang w:eastAsia="en-US"/>
    </w:rPr>
  </w:style>
  <w:style w:type="paragraph" w:customStyle="1" w:styleId="2BB85069D53E406A8CF78CE4EBB499336">
    <w:name w:val="2BB85069D53E406A8CF78CE4EBB499336"/>
    <w:rsid w:val="003D544D"/>
    <w:pPr>
      <w:spacing w:after="0" w:line="240" w:lineRule="auto"/>
    </w:pPr>
    <w:rPr>
      <w:rFonts w:ascii="Arial" w:eastAsia="Times New Roman" w:hAnsi="Arial" w:cs="Times New Roman"/>
      <w:sz w:val="24"/>
      <w:szCs w:val="24"/>
      <w:lang w:eastAsia="en-US"/>
    </w:rPr>
  </w:style>
  <w:style w:type="paragraph" w:customStyle="1" w:styleId="EDA529C473F345708AF3961B0824B8C36">
    <w:name w:val="EDA529C473F345708AF3961B0824B8C36"/>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2E1DF2D5440BF8E3BB5FCAE89D9796">
    <w:name w:val="9C82E1DF2D5440BF8E3BB5FCAE89D9796"/>
    <w:rsid w:val="003D544D"/>
    <w:pPr>
      <w:spacing w:after="0" w:line="240" w:lineRule="auto"/>
    </w:pPr>
    <w:rPr>
      <w:rFonts w:ascii="Arial" w:eastAsia="Times New Roman" w:hAnsi="Arial" w:cs="Times New Roman"/>
      <w:sz w:val="24"/>
      <w:szCs w:val="24"/>
      <w:lang w:eastAsia="en-US"/>
    </w:rPr>
  </w:style>
  <w:style w:type="paragraph" w:customStyle="1" w:styleId="78CC74458BFD4E328FE6A80ACB2B74CF6">
    <w:name w:val="78CC74458BFD4E328FE6A80ACB2B74CF6"/>
    <w:rsid w:val="003D544D"/>
    <w:pPr>
      <w:spacing w:after="0" w:line="240" w:lineRule="auto"/>
    </w:pPr>
    <w:rPr>
      <w:rFonts w:ascii="Arial" w:eastAsia="Times New Roman" w:hAnsi="Arial" w:cs="Times New Roman"/>
      <w:sz w:val="24"/>
      <w:szCs w:val="24"/>
      <w:lang w:eastAsia="en-US"/>
    </w:rPr>
  </w:style>
  <w:style w:type="paragraph" w:customStyle="1" w:styleId="1D4980A5E17743C28D9BFE93891B59846">
    <w:name w:val="1D4980A5E17743C28D9BFE93891B59846"/>
    <w:rsid w:val="003D544D"/>
    <w:pPr>
      <w:spacing w:after="0" w:line="240" w:lineRule="auto"/>
    </w:pPr>
    <w:rPr>
      <w:rFonts w:ascii="Arial" w:eastAsia="Times New Roman" w:hAnsi="Arial" w:cs="Times New Roman"/>
      <w:sz w:val="24"/>
      <w:szCs w:val="24"/>
      <w:lang w:eastAsia="en-US"/>
    </w:rPr>
  </w:style>
  <w:style w:type="paragraph" w:customStyle="1" w:styleId="AE8F6AF266254FEF9AF162D21D63A0AB6">
    <w:name w:val="AE8F6AF266254FEF9AF162D21D63A0AB6"/>
    <w:rsid w:val="003D544D"/>
    <w:pPr>
      <w:spacing w:after="0" w:line="240" w:lineRule="auto"/>
    </w:pPr>
    <w:rPr>
      <w:rFonts w:ascii="Arial" w:eastAsia="Times New Roman" w:hAnsi="Arial" w:cs="Times New Roman"/>
      <w:sz w:val="24"/>
      <w:szCs w:val="24"/>
      <w:lang w:eastAsia="en-US"/>
    </w:rPr>
  </w:style>
  <w:style w:type="paragraph" w:customStyle="1" w:styleId="4EC1F0518FFA47FDB577045AA83101C66">
    <w:name w:val="4EC1F0518FFA47FDB577045AA83101C66"/>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46CAC5504B9BAB1BEE66CBF2F8B26">
    <w:name w:val="D98146CAC5504B9BAB1BEE66CBF2F8B26"/>
    <w:rsid w:val="003D544D"/>
    <w:pPr>
      <w:spacing w:after="0" w:line="240" w:lineRule="auto"/>
    </w:pPr>
    <w:rPr>
      <w:rFonts w:ascii="Arial" w:eastAsia="Times New Roman" w:hAnsi="Arial" w:cs="Times New Roman"/>
      <w:sz w:val="24"/>
      <w:szCs w:val="24"/>
      <w:lang w:eastAsia="en-US"/>
    </w:rPr>
  </w:style>
  <w:style w:type="paragraph" w:customStyle="1" w:styleId="E918E005E4DB47F6921DDB752268FA316">
    <w:name w:val="E918E005E4DB47F6921DDB752268FA316"/>
    <w:rsid w:val="003D544D"/>
    <w:pPr>
      <w:spacing w:after="0" w:line="240" w:lineRule="auto"/>
    </w:pPr>
    <w:rPr>
      <w:rFonts w:ascii="Arial" w:eastAsia="Times New Roman" w:hAnsi="Arial" w:cs="Times New Roman"/>
      <w:sz w:val="24"/>
      <w:szCs w:val="24"/>
      <w:lang w:eastAsia="en-US"/>
    </w:rPr>
  </w:style>
  <w:style w:type="paragraph" w:customStyle="1" w:styleId="35B8ED868869441C883FC238025E0DB06">
    <w:name w:val="35B8ED868869441C883FC238025E0DB06"/>
    <w:rsid w:val="003D544D"/>
    <w:pPr>
      <w:spacing w:after="0" w:line="240" w:lineRule="auto"/>
    </w:pPr>
    <w:rPr>
      <w:rFonts w:ascii="Arial" w:eastAsia="Times New Roman" w:hAnsi="Arial" w:cs="Times New Roman"/>
      <w:sz w:val="24"/>
      <w:szCs w:val="24"/>
      <w:lang w:eastAsia="en-US"/>
    </w:rPr>
  </w:style>
  <w:style w:type="paragraph" w:customStyle="1" w:styleId="A2C00F985144486F891B8099F5A9F78B6">
    <w:name w:val="A2C00F985144486F891B8099F5A9F78B6"/>
    <w:rsid w:val="003D544D"/>
    <w:pPr>
      <w:spacing w:after="0" w:line="240" w:lineRule="auto"/>
    </w:pPr>
    <w:rPr>
      <w:rFonts w:ascii="Arial" w:eastAsia="Times New Roman" w:hAnsi="Arial" w:cs="Times New Roman"/>
      <w:sz w:val="24"/>
      <w:szCs w:val="24"/>
      <w:lang w:eastAsia="en-US"/>
    </w:rPr>
  </w:style>
  <w:style w:type="paragraph" w:customStyle="1" w:styleId="C890D9D723E646FD8FB31A8557CC76E56">
    <w:name w:val="C890D9D723E646FD8FB31A8557CC76E56"/>
    <w:rsid w:val="003D544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DF4F2411A7F466CB3CC325D22E24CA9">
    <w:name w:val="2DF4F2411A7F466CB3CC325D22E24CA9"/>
    <w:rsid w:val="003D544D"/>
  </w:style>
  <w:style w:type="paragraph" w:customStyle="1" w:styleId="EB3CE02A436C4815AF6DDA3B32AEB21E">
    <w:name w:val="EB3CE02A436C4815AF6DDA3B32AEB21E"/>
    <w:rsid w:val="003D544D"/>
  </w:style>
  <w:style w:type="paragraph" w:customStyle="1" w:styleId="8EB8A9D0714D4500AD58F42987FD06DD">
    <w:name w:val="8EB8A9D0714D4500AD58F42987FD06DD"/>
    <w:rsid w:val="003D544D"/>
  </w:style>
  <w:style w:type="paragraph" w:customStyle="1" w:styleId="0934341ED33746298BA5C5446B7B59E0">
    <w:name w:val="0934341ED33746298BA5C5446B7B59E0"/>
    <w:rsid w:val="003D544D"/>
  </w:style>
  <w:style w:type="paragraph" w:customStyle="1" w:styleId="86E513F0122A4DA9B56FDA4D829B3F79">
    <w:name w:val="86E513F0122A4DA9B56FDA4D829B3F79"/>
    <w:rsid w:val="003D544D"/>
  </w:style>
  <w:style w:type="paragraph" w:customStyle="1" w:styleId="2EC251D71BF749B19A6A5FA4B54CD2F7">
    <w:name w:val="2EC251D71BF749B19A6A5FA4B54CD2F7"/>
    <w:rsid w:val="003D544D"/>
  </w:style>
  <w:style w:type="paragraph" w:customStyle="1" w:styleId="95975E963648408582246CD4ECCE9542">
    <w:name w:val="95975E963648408582246CD4ECCE9542"/>
    <w:rsid w:val="003D544D"/>
  </w:style>
  <w:style w:type="paragraph" w:customStyle="1" w:styleId="F5D87C0D6E6847DE9F8F6F811917E8F6">
    <w:name w:val="F5D87C0D6E6847DE9F8F6F811917E8F6"/>
    <w:rsid w:val="003D544D"/>
  </w:style>
  <w:style w:type="paragraph" w:customStyle="1" w:styleId="2E162AFE5DD643AA9910361C4330ACA1">
    <w:name w:val="2E162AFE5DD643AA9910361C4330ACA1"/>
    <w:rsid w:val="003D544D"/>
  </w:style>
  <w:style w:type="paragraph" w:customStyle="1" w:styleId="044B550BD09243ED8605E56304BD563C">
    <w:name w:val="044B550BD09243ED8605E56304BD563C"/>
    <w:rsid w:val="003D544D"/>
  </w:style>
  <w:style w:type="paragraph" w:customStyle="1" w:styleId="2824BFD383E744969A8F2217F5B3D857">
    <w:name w:val="2824BFD383E744969A8F2217F5B3D857"/>
    <w:rsid w:val="003D544D"/>
  </w:style>
  <w:style w:type="paragraph" w:customStyle="1" w:styleId="DAA5A97FE9974A518E22ABDFFA214083">
    <w:name w:val="DAA5A97FE9974A518E22ABDFFA214083"/>
    <w:rsid w:val="003D544D"/>
  </w:style>
  <w:style w:type="paragraph" w:customStyle="1" w:styleId="B660DF4E6D9A4E708BFA4502FD87E912">
    <w:name w:val="B660DF4E6D9A4E708BFA4502FD87E912"/>
    <w:rsid w:val="00D75A4C"/>
  </w:style>
  <w:style w:type="paragraph" w:customStyle="1" w:styleId="3CDB60FB95EE4ED3B73C26EAA3B55C40">
    <w:name w:val="3CDB60FB95EE4ED3B73C26EAA3B55C40"/>
    <w:rsid w:val="00D75A4C"/>
  </w:style>
  <w:style w:type="paragraph" w:customStyle="1" w:styleId="3B6221639A894D888AAD026A7D2C297A">
    <w:name w:val="3B6221639A894D888AAD026A7D2C297A"/>
    <w:rsid w:val="002E2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REGU-308-155415</_dlc_DocId>
    <_dlc_DocIdUrl xmlns="9be56660-2c31-41ef-bc00-23e72f632f2a">
      <Url>https://cyfoethnaturiolcymru.sharepoint.com/teams/Regulatory/Permitting/_layouts/15/DocIdRedir.aspx?ID=REGU-308-155415</Url>
      <Description>REGU-308-155415</Description>
    </_dlc_DocIdUrl>
  </documentManagement>
</p:propertie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1152233416ac68ac5a37fd28d13fd82d">
  <xsd:schema xmlns:xsd="http://www.w3.org/2001/XMLSchema" xmlns:xs="http://www.w3.org/2001/XMLSchema" xmlns:p="http://schemas.microsoft.com/office/2006/metadata/properties" xmlns:ns2="9be56660-2c31-41ef-bc00-23e72f632f2a" targetNamespace="http://schemas.microsoft.com/office/2006/metadata/properties" ma:root="true" ma:fieldsID="efe2fa7003226efb54790cc228ff774c"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12C7-1601-4E1B-9584-C3443DFE4085}">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9be56660-2c31-41ef-bc00-23e72f632f2a"/>
    <ds:schemaRef ds:uri="http://schemas.microsoft.com/office/2006/metadata/properties"/>
  </ds:schemaRefs>
</ds:datastoreItem>
</file>

<file path=customXml/itemProps2.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3.xml><?xml version="1.0" encoding="utf-8"?>
<ds:datastoreItem xmlns:ds="http://schemas.openxmlformats.org/officeDocument/2006/customXml" ds:itemID="{4FEA89B8-086F-45E2-AB4E-C33EA604D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5.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6.xml><?xml version="1.0" encoding="utf-8"?>
<ds:datastoreItem xmlns:ds="http://schemas.openxmlformats.org/officeDocument/2006/customXml" ds:itemID="{64A55812-C00F-48F8-99F9-B8C1CAF4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EPR App Form Template.dotx</Template>
  <TotalTime>0</TotalTime>
  <Pages>14</Pages>
  <Words>4656</Words>
  <Characters>26544</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Lewis</dc:creator>
  <cp:keywords/>
  <dc:description/>
  <cp:lastModifiedBy>Jones, Nadine</cp:lastModifiedBy>
  <cp:revision>2</cp:revision>
  <cp:lastPrinted>2017-01-31T14:14:00Z</cp:lastPrinted>
  <dcterms:created xsi:type="dcterms:W3CDTF">2017-04-12T10:28:00Z</dcterms:created>
  <dcterms:modified xsi:type="dcterms:W3CDTF">2017-04-12T10:28:00Z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6322b171-c4f8-4287-9e5b-02e875417f56</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