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FF20E" w14:textId="06A148E5" w:rsidR="006F3C38" w:rsidRPr="006F3C38" w:rsidRDefault="006F3C38" w:rsidP="008A2509">
      <w:pPr>
        <w:pStyle w:val="Heading1"/>
      </w:pPr>
      <w:r w:rsidRPr="008A2509">
        <w:t>Request form</w:t>
      </w:r>
      <w:r w:rsidR="008A2509">
        <w:t>:</w:t>
      </w:r>
      <w:r w:rsidRPr="008A2509">
        <w:t xml:space="preserve"> prelim</w:t>
      </w:r>
      <w:r w:rsidRPr="006F3C38">
        <w:t xml:space="preserve">inary advice on development proposals </w:t>
      </w:r>
    </w:p>
    <w:p w14:paraId="149FEDC1" w14:textId="77777777" w:rsidR="008A2509" w:rsidRDefault="008A2509" w:rsidP="006F3C38">
      <w:pPr>
        <w:rPr>
          <w:b/>
        </w:rPr>
      </w:pPr>
    </w:p>
    <w:p w14:paraId="50F5CCE4" w14:textId="404C5C28" w:rsidR="006F3C38" w:rsidRPr="006F3C38" w:rsidRDefault="006F3C38" w:rsidP="008A2509">
      <w:pPr>
        <w:pStyle w:val="Heading3"/>
      </w:pPr>
      <w:r w:rsidRPr="006F3C38">
        <w:t>Please read the</w:t>
      </w:r>
      <w:r w:rsidR="00892A35">
        <w:t xml:space="preserve">se </w:t>
      </w:r>
      <w:r w:rsidRPr="006F3C38">
        <w:t>notes before completing this form</w:t>
      </w:r>
    </w:p>
    <w:p w14:paraId="00C21D73" w14:textId="52173F1D" w:rsidR="006F3C38" w:rsidRDefault="006F3C38" w:rsidP="006F3C38">
      <w:r w:rsidRPr="006F3C38">
        <w:t xml:space="preserve">You can use this form to request free preliminary advice from NRW on your development proposal. As part of </w:t>
      </w:r>
      <w:r w:rsidR="008764CE">
        <w:t xml:space="preserve">this </w:t>
      </w:r>
      <w:r w:rsidRPr="006F3C38">
        <w:t xml:space="preserve">preliminary </w:t>
      </w:r>
      <w:r w:rsidR="008764CE">
        <w:t>advice</w:t>
      </w:r>
      <w:r w:rsidRPr="006F3C38">
        <w:t xml:space="preserve">, we will aim to provide you with: </w:t>
      </w:r>
    </w:p>
    <w:p w14:paraId="04CF4A4E" w14:textId="77777777" w:rsidR="00B175AD" w:rsidRPr="006F3C38" w:rsidRDefault="00B175AD" w:rsidP="006F3C38"/>
    <w:p w14:paraId="31F0775B" w14:textId="1F62412B" w:rsidR="006F3C38" w:rsidRDefault="006F3C38" w:rsidP="008A2509">
      <w:pPr>
        <w:pStyle w:val="Bullets"/>
      </w:pPr>
      <w:r w:rsidRPr="006F3C38">
        <w:t xml:space="preserve">An indicative view on which environmental considerations listed on our Checklist need to be </w:t>
      </w:r>
      <w:proofErr w:type="gramStart"/>
      <w:r w:rsidRPr="006F3C38">
        <w:t>taken into account</w:t>
      </w:r>
      <w:proofErr w:type="gramEnd"/>
      <w:r w:rsidRPr="006F3C38">
        <w:t xml:space="preserve"> as part of your application. You can find this checklist here: </w:t>
      </w:r>
    </w:p>
    <w:p w14:paraId="176AD641" w14:textId="73BC2943" w:rsidR="00B175AD" w:rsidRPr="006F3C38" w:rsidRDefault="00C746B0" w:rsidP="00B175AD">
      <w:pPr>
        <w:pStyle w:val="Bullets"/>
        <w:numPr>
          <w:ilvl w:val="0"/>
          <w:numId w:val="0"/>
        </w:numPr>
        <w:ind w:left="284"/>
      </w:pPr>
      <w:hyperlink r:id="rId13" w:history="1">
        <w:r w:rsidR="00B175AD" w:rsidRPr="005731D1">
          <w:rPr>
            <w:rStyle w:val="Hyperlink"/>
          </w:rPr>
          <w:t>https://naturalresources.wales/media/5271/150302-natural-resources-wales-and-planning-consultations-final-eng.pdf</w:t>
        </w:r>
      </w:hyperlink>
      <w:r w:rsidR="00B175AD">
        <w:t xml:space="preserve"> </w:t>
      </w:r>
    </w:p>
    <w:p w14:paraId="711FA8D6" w14:textId="77777777" w:rsidR="006F3C38" w:rsidRPr="006F3C38" w:rsidRDefault="006F3C38" w:rsidP="008A2509">
      <w:pPr>
        <w:pStyle w:val="Bullets"/>
      </w:pPr>
      <w:r w:rsidRPr="006F3C38">
        <w:t>An outline of the assessments that may be required to support your application</w:t>
      </w:r>
    </w:p>
    <w:p w14:paraId="4D8A37C4" w14:textId="77777777" w:rsidR="008A2509" w:rsidRDefault="008A2509" w:rsidP="006F3C38"/>
    <w:p w14:paraId="669D09B8" w14:textId="58A16424" w:rsidR="006F3C38" w:rsidRPr="006F3C38" w:rsidRDefault="006F3C38" w:rsidP="006F3C38">
      <w:r w:rsidRPr="006F3C38">
        <w:t xml:space="preserve">The </w:t>
      </w:r>
      <w:hyperlink r:id="rId14" w:history="1">
        <w:r w:rsidRPr="00A41F1E">
          <w:rPr>
            <w:rStyle w:val="Hyperlink"/>
          </w:rPr>
          <w:t>“Guide to our pre-application service for development planning</w:t>
        </w:r>
        <w:r w:rsidR="00C769CC" w:rsidRPr="00A41F1E">
          <w:rPr>
            <w:rStyle w:val="Hyperlink"/>
          </w:rPr>
          <w:t>”</w:t>
        </w:r>
      </w:hyperlink>
      <w:r w:rsidRPr="00C769CC">
        <w:rPr>
          <w:color w:val="FF0000"/>
        </w:rPr>
        <w:t xml:space="preserve"> </w:t>
      </w:r>
      <w:r w:rsidRPr="006F3C38">
        <w:t xml:space="preserve">explains what is covered by this service in more detail and the conditions under which it is offered. </w:t>
      </w:r>
    </w:p>
    <w:p w14:paraId="318AD6B3" w14:textId="616C4237" w:rsidR="006F3C38" w:rsidRDefault="006F3C38" w:rsidP="006F3C38">
      <w:r w:rsidRPr="006F3C38">
        <w:t xml:space="preserve">If you want more detailed advice from </w:t>
      </w:r>
      <w:r w:rsidR="008A2509">
        <w:t>us</w:t>
      </w:r>
      <w:r w:rsidRPr="006F3C38">
        <w:t xml:space="preserve"> on your development proposal, you can make use of our charged Discretionary Planning Advice Service (</w:t>
      </w:r>
      <w:proofErr w:type="spellStart"/>
      <w:r w:rsidRPr="006F3C38">
        <w:t>DPA</w:t>
      </w:r>
      <w:proofErr w:type="spellEnd"/>
      <w:r w:rsidRPr="006F3C38">
        <w:t xml:space="preserve"> Service). We recommend that you make use of the free preliminary opinion, before requesting the charged </w:t>
      </w:r>
      <w:proofErr w:type="spellStart"/>
      <w:r w:rsidRPr="006F3C38">
        <w:t>DPA</w:t>
      </w:r>
      <w:proofErr w:type="spellEnd"/>
      <w:r w:rsidRPr="006F3C38">
        <w:t xml:space="preserve"> service. This will help both you and us to assess if the use of the </w:t>
      </w:r>
      <w:proofErr w:type="spellStart"/>
      <w:r w:rsidRPr="006F3C38">
        <w:t>DPA</w:t>
      </w:r>
      <w:proofErr w:type="spellEnd"/>
      <w:r w:rsidRPr="006F3C38">
        <w:t xml:space="preserve"> Service is likely to be of benefit to you.</w:t>
      </w:r>
    </w:p>
    <w:p w14:paraId="1F270FB1" w14:textId="77777777" w:rsidR="008A2509" w:rsidRPr="006F3C38" w:rsidRDefault="008A2509" w:rsidP="006F3C38"/>
    <w:p w14:paraId="365B585C" w14:textId="77777777" w:rsidR="006F3C38" w:rsidRPr="00C746B0" w:rsidRDefault="006F3C38" w:rsidP="006F3C38">
      <w:r w:rsidRPr="006F3C38">
        <w:t xml:space="preserve">We will aim to reply to your request for a preliminary opinion within 21 days of receiving this form and all relevant information outlined in section 3. </w:t>
      </w:r>
      <w:r w:rsidRPr="00C746B0">
        <w:t xml:space="preserve">Please note that we can only provide the preliminary opinion once for each proposed development. </w:t>
      </w:r>
    </w:p>
    <w:p w14:paraId="535CC8DA" w14:textId="77777777" w:rsidR="008A2509" w:rsidRPr="00C746B0" w:rsidRDefault="008A2509" w:rsidP="006F3C38"/>
    <w:p w14:paraId="69599843" w14:textId="74061119" w:rsidR="006F3C38" w:rsidRPr="00C746B0" w:rsidRDefault="006F3C38" w:rsidP="006F3C38">
      <w:r w:rsidRPr="00C746B0">
        <w:t>You should consider the advice that we provide at this stage alongs</w:t>
      </w:r>
      <w:r w:rsidR="00C769CC" w:rsidRPr="00C746B0">
        <w:t xml:space="preserve">ide the guidance on </w:t>
      </w:r>
      <w:hyperlink r:id="rId15" w:history="1">
        <w:r w:rsidR="00C769CC" w:rsidRPr="00C746B0">
          <w:rPr>
            <w:rStyle w:val="Hyperlink"/>
          </w:rPr>
          <w:t>our website</w:t>
        </w:r>
      </w:hyperlink>
      <w:r w:rsidRPr="00C746B0">
        <w:t xml:space="preserve">. We will not seek to duplicate this guidance in our advice to you, so it is worth familiarising yourself with it to ensure your proposal is in line with it.  </w:t>
      </w:r>
    </w:p>
    <w:p w14:paraId="1B608494" w14:textId="77777777" w:rsidR="008A2509" w:rsidRPr="00C746B0" w:rsidRDefault="008A2509" w:rsidP="006F3C38"/>
    <w:p w14:paraId="04053382" w14:textId="301DA4BC" w:rsidR="00D02AED" w:rsidRPr="00C746B0" w:rsidRDefault="006F3C38" w:rsidP="006F3C38">
      <w:r w:rsidRPr="00C746B0">
        <w:t xml:space="preserve">We will not duplicate the work that is carried out by other organisations. As well as consulting </w:t>
      </w:r>
      <w:r w:rsidR="008A2509" w:rsidRPr="00C746B0">
        <w:t>us</w:t>
      </w:r>
      <w:r w:rsidRPr="00C746B0">
        <w:t>, we therefore recommend that you contact the relevant Local Planning Authority</w:t>
      </w:r>
      <w:r w:rsidR="00D02AED" w:rsidRPr="00C746B0">
        <w:t xml:space="preserve"> (LPA)</w:t>
      </w:r>
      <w:r w:rsidR="0082166C" w:rsidRPr="00C746B0">
        <w:t xml:space="preserve"> or consenting authority</w:t>
      </w:r>
      <w:r w:rsidRPr="00C746B0">
        <w:t xml:space="preserve">. They will be able to advise you on </w:t>
      </w:r>
      <w:proofErr w:type="gramStart"/>
      <w:r w:rsidRPr="00C746B0">
        <w:t>a number of</w:t>
      </w:r>
      <w:proofErr w:type="gramEnd"/>
      <w:r w:rsidRPr="00C746B0">
        <w:t xml:space="preserve"> issues, including</w:t>
      </w:r>
      <w:r w:rsidR="00D02AED" w:rsidRPr="00C746B0">
        <w:t>:</w:t>
      </w:r>
    </w:p>
    <w:p w14:paraId="09A21642" w14:textId="1E309C5D" w:rsidR="00D02AED" w:rsidRPr="00C746B0" w:rsidRDefault="006F3C38" w:rsidP="00D02AED">
      <w:pPr>
        <w:pStyle w:val="Bullets"/>
      </w:pPr>
      <w:r w:rsidRPr="00C746B0">
        <w:t xml:space="preserve">whether an Environmental Impact Assessment (EIA) should be undertaken as part of your planning </w:t>
      </w:r>
      <w:r w:rsidR="0082166C" w:rsidRPr="00C746B0">
        <w:t xml:space="preserve">or marine development </w:t>
      </w:r>
      <w:r w:rsidRPr="00C746B0">
        <w:t xml:space="preserve">application. </w:t>
      </w:r>
    </w:p>
    <w:p w14:paraId="710A9723" w14:textId="77777777" w:rsidR="00D02AED" w:rsidRPr="00C746B0" w:rsidRDefault="006F3C38" w:rsidP="00D02AED">
      <w:pPr>
        <w:pStyle w:val="Bullets"/>
      </w:pPr>
      <w:r w:rsidRPr="00C746B0">
        <w:t xml:space="preserve">if your proposal will pass the justification tests in relation to flood risk, as set out in </w:t>
      </w:r>
      <w:r w:rsidRPr="00C746B0">
        <w:rPr>
          <w:i/>
        </w:rPr>
        <w:t>Technical Advice Note 15: Development and Flood Risk</w:t>
      </w:r>
      <w:r w:rsidRPr="00C746B0">
        <w:t xml:space="preserve">. </w:t>
      </w:r>
    </w:p>
    <w:p w14:paraId="2D333030" w14:textId="21772728" w:rsidR="006F3C38" w:rsidRPr="00C746B0" w:rsidRDefault="006F3C38" w:rsidP="006F3C38">
      <w:r w:rsidRPr="00C746B0">
        <w:t xml:space="preserve">You should also talk to the LPA </w:t>
      </w:r>
      <w:r w:rsidR="0082166C" w:rsidRPr="00C746B0">
        <w:t xml:space="preserve">or consenting authority </w:t>
      </w:r>
      <w:r w:rsidR="00716DD8" w:rsidRPr="00C746B0">
        <w:t xml:space="preserve">as well as NRW </w:t>
      </w:r>
      <w:r w:rsidRPr="00C746B0">
        <w:t>if your proposal is likely to have a significant effect on a European nature conservation site, and what (if any) information they require to undertake an appropriate assessment under the Conservation of Habitats and Species regulations 2010.</w:t>
      </w:r>
    </w:p>
    <w:p w14:paraId="348CE4A2" w14:textId="77777777" w:rsidR="008A2509" w:rsidRPr="00C746B0" w:rsidRDefault="008A2509" w:rsidP="006F3C38"/>
    <w:p w14:paraId="1FCC5FDB" w14:textId="0C4B24FB" w:rsidR="006F3C38" w:rsidRPr="00C746B0" w:rsidRDefault="006F3C38" w:rsidP="006F3C38">
      <w:r w:rsidRPr="00C746B0">
        <w:t>You should be advised that, in addition to planning permission</w:t>
      </w:r>
      <w:r w:rsidR="0082166C" w:rsidRPr="00C746B0">
        <w:t>, marine licence or consent</w:t>
      </w:r>
      <w:r w:rsidRPr="00C746B0">
        <w:t>, it is your responsibility to ensure that you secure all other permits and consents that are relevant to your development</w:t>
      </w:r>
    </w:p>
    <w:p w14:paraId="3C49F02E" w14:textId="77777777" w:rsidR="008A2509" w:rsidRPr="00C746B0" w:rsidRDefault="008A2509" w:rsidP="006F3C38"/>
    <w:p w14:paraId="7E8613CB" w14:textId="77777777" w:rsidR="006F3C38" w:rsidRPr="00C746B0" w:rsidRDefault="006F3C38" w:rsidP="008A2509">
      <w:pPr>
        <w:pStyle w:val="Heading3"/>
      </w:pPr>
      <w:r w:rsidRPr="00C746B0">
        <w:t xml:space="preserve">How to complete and submit this form </w:t>
      </w:r>
    </w:p>
    <w:p w14:paraId="78B25EA2" w14:textId="4CFB56E6" w:rsidR="006F3C38" w:rsidRPr="00C746B0" w:rsidRDefault="006F3C38" w:rsidP="00763998">
      <w:pPr>
        <w:pStyle w:val="Bullets"/>
      </w:pPr>
      <w:r w:rsidRPr="00C746B0">
        <w:t xml:space="preserve">Sections 1-3 set out the information that we need you to provide, </w:t>
      </w:r>
      <w:proofErr w:type="gramStart"/>
      <w:r w:rsidRPr="00C746B0">
        <w:t>in order for</w:t>
      </w:r>
      <w:proofErr w:type="gramEnd"/>
      <w:r w:rsidRPr="00C746B0">
        <w:t xml:space="preserve"> us to be able to deal with your request. If all or some of the information is missing, we will return a standard response to this effect.  </w:t>
      </w:r>
    </w:p>
    <w:p w14:paraId="7E19D372" w14:textId="77777777" w:rsidR="00763998" w:rsidRPr="00C746B0" w:rsidRDefault="006F3C38" w:rsidP="00763998">
      <w:pPr>
        <w:pStyle w:val="Bullets"/>
      </w:pPr>
      <w:r w:rsidRPr="00C746B0">
        <w:t>Section 4 explains how to request the service from us</w:t>
      </w:r>
      <w:r w:rsidR="00763998" w:rsidRPr="00C746B0">
        <w:t>.</w:t>
      </w:r>
    </w:p>
    <w:p w14:paraId="6DE571D9" w14:textId="75B79CEE" w:rsidR="006F3C38" w:rsidRPr="00C746B0" w:rsidRDefault="00D02AED" w:rsidP="00763998">
      <w:pPr>
        <w:pStyle w:val="Bullets"/>
      </w:pPr>
      <w:r w:rsidRPr="00C746B0">
        <w:t>Section</w:t>
      </w:r>
      <w:r w:rsidR="006F3C38" w:rsidRPr="00C746B0">
        <w:t xml:space="preserve"> 5 explains how we will use the information you provided.  </w:t>
      </w:r>
    </w:p>
    <w:p w14:paraId="1F5CA1F2" w14:textId="41501E03" w:rsidR="00763998" w:rsidRPr="00C746B0" w:rsidRDefault="00763998" w:rsidP="00763998">
      <w:pPr>
        <w:pStyle w:val="Bullets"/>
      </w:pPr>
      <w:proofErr w:type="spellStart"/>
      <w:r w:rsidRPr="00C746B0">
        <w:t>Seciton</w:t>
      </w:r>
      <w:proofErr w:type="spellEnd"/>
      <w:r w:rsidRPr="00C746B0">
        <w:t xml:space="preserve"> 6 sets out the conditions under which advice is offered.</w:t>
      </w:r>
    </w:p>
    <w:p w14:paraId="56D4B97C" w14:textId="77777777" w:rsidR="00763998" w:rsidRDefault="00763998" w:rsidP="006F3C38">
      <w:pPr>
        <w:rPr>
          <w:b/>
        </w:rPr>
      </w:pPr>
    </w:p>
    <w:p w14:paraId="605FCEF2" w14:textId="77777777" w:rsidR="00763998" w:rsidRDefault="00763998">
      <w:pPr>
        <w:rPr>
          <w:b/>
        </w:rPr>
      </w:pPr>
      <w:r>
        <w:rPr>
          <w:b/>
        </w:rPr>
        <w:br w:type="page"/>
      </w:r>
      <w:bookmarkStart w:id="0" w:name="_GoBack"/>
      <w:bookmarkEnd w:id="0"/>
    </w:p>
    <w:p w14:paraId="164D7B8F" w14:textId="77777777" w:rsidR="006F3C38" w:rsidRDefault="006F3C38" w:rsidP="003C0ABC">
      <w:pPr>
        <w:pStyle w:val="Heading2"/>
      </w:pPr>
      <w:r w:rsidRPr="006F3C38">
        <w:lastRenderedPageBreak/>
        <w:t>Section 1: About the applicant</w:t>
      </w:r>
    </w:p>
    <w:p w14:paraId="1BA65926" w14:textId="3893BEE3" w:rsidR="008A2509" w:rsidRDefault="008A2509" w:rsidP="008A2509">
      <w:pPr>
        <w:pStyle w:val="BodyText"/>
      </w:pPr>
    </w:p>
    <w:tbl>
      <w:tblPr>
        <w:tblStyle w:val="Table"/>
        <w:tblW w:w="5000" w:type="pct"/>
        <w:tblInd w:w="0" w:type="dxa"/>
        <w:tblLook w:val="04A0" w:firstRow="1" w:lastRow="0" w:firstColumn="1" w:lastColumn="0" w:noHBand="0" w:noVBand="1"/>
      </w:tblPr>
      <w:tblGrid>
        <w:gridCol w:w="2750"/>
        <w:gridCol w:w="6892"/>
      </w:tblGrid>
      <w:tr w:rsidR="00D02AED" w14:paraId="280EBB4B" w14:textId="77777777" w:rsidTr="00D02AED">
        <w:trPr>
          <w:cnfStyle w:val="100000000000" w:firstRow="1" w:lastRow="0" w:firstColumn="0" w:lastColumn="0" w:oddVBand="0" w:evenVBand="0" w:oddHBand="0" w:evenHBand="0" w:firstRowFirstColumn="0" w:firstRowLastColumn="0" w:lastRowFirstColumn="0" w:lastRowLastColumn="0"/>
        </w:trPr>
        <w:tc>
          <w:tcPr>
            <w:tcW w:w="1426" w:type="pct"/>
          </w:tcPr>
          <w:p w14:paraId="07D395ED" w14:textId="2C356894" w:rsidR="00D02AED" w:rsidRPr="00763998" w:rsidRDefault="00D02AED" w:rsidP="00D02AED">
            <w:r w:rsidRPr="00763998">
              <w:t>Contact details</w:t>
            </w:r>
          </w:p>
        </w:tc>
        <w:tc>
          <w:tcPr>
            <w:tcW w:w="3574" w:type="pct"/>
          </w:tcPr>
          <w:p w14:paraId="5B2B52A7" w14:textId="77777777" w:rsidR="00D02AED" w:rsidRDefault="00D02AED" w:rsidP="008A2509">
            <w:pPr>
              <w:pStyle w:val="BodyText"/>
            </w:pPr>
          </w:p>
        </w:tc>
      </w:tr>
      <w:tr w:rsidR="00D02AED" w14:paraId="17984D90" w14:textId="77777777" w:rsidTr="00DF1510">
        <w:trPr>
          <w:trHeight w:val="567"/>
        </w:trPr>
        <w:tc>
          <w:tcPr>
            <w:tcW w:w="1426" w:type="pct"/>
          </w:tcPr>
          <w:p w14:paraId="5833F1EE" w14:textId="3A64D384" w:rsidR="00784684" w:rsidRDefault="00D02AED" w:rsidP="00784684">
            <w:pPr>
              <w:pStyle w:val="BodyText"/>
            </w:pPr>
            <w:r>
              <w:t>Name</w:t>
            </w:r>
          </w:p>
        </w:tc>
        <w:tc>
          <w:tcPr>
            <w:tcW w:w="3574" w:type="pct"/>
          </w:tcPr>
          <w:p w14:paraId="5BD50E74" w14:textId="5120AA58" w:rsidR="00D02AED" w:rsidRPr="00A91AD8" w:rsidRDefault="00C746B0" w:rsidP="00910D7A">
            <w:pPr>
              <w:pStyle w:val="BodyText"/>
              <w:rPr>
                <w:color w:val="808080"/>
              </w:rPr>
            </w:pPr>
            <w:sdt>
              <w:sdtPr>
                <w:rPr>
                  <w:color w:val="808080"/>
                </w:rPr>
                <w:id w:val="778454544"/>
                <w:placeholder>
                  <w:docPart w:val="3689DAD867B64DD388085AD3E54EA450"/>
                </w:placeholder>
                <w:showingPlcHdr/>
              </w:sdtPr>
              <w:sdtEndPr/>
              <w:sdtContent>
                <w:r w:rsidR="00910D7A">
                  <w:rPr>
                    <w:color w:val="808080"/>
                  </w:rPr>
                  <w:t>Full</w:t>
                </w:r>
                <w:r w:rsidR="00DF1510">
                  <w:rPr>
                    <w:color w:val="808080"/>
                  </w:rPr>
                  <w:t xml:space="preserve"> name</w:t>
                </w:r>
              </w:sdtContent>
            </w:sdt>
            <w:r w:rsidR="00DF1510">
              <w:rPr>
                <w:color w:val="808080"/>
              </w:rPr>
              <w:t xml:space="preserve"> </w:t>
            </w:r>
          </w:p>
        </w:tc>
      </w:tr>
      <w:tr w:rsidR="00D02AED" w14:paraId="03A94FF7" w14:textId="77777777" w:rsidTr="00DF1510">
        <w:trPr>
          <w:trHeight w:val="567"/>
        </w:trPr>
        <w:tc>
          <w:tcPr>
            <w:tcW w:w="1426" w:type="pct"/>
          </w:tcPr>
          <w:p w14:paraId="5EF8CA20" w14:textId="4913463F" w:rsidR="00784684" w:rsidRDefault="00D02AED" w:rsidP="00784684">
            <w:pPr>
              <w:pStyle w:val="BodyText"/>
            </w:pPr>
            <w:r>
              <w:t>Company name</w:t>
            </w:r>
          </w:p>
        </w:tc>
        <w:sdt>
          <w:sdtPr>
            <w:id w:val="-1652756748"/>
            <w:placeholder>
              <w:docPart w:val="E02D6D95672C44778178A5AD904091D2"/>
            </w:placeholder>
            <w:showingPlcHdr/>
          </w:sdtPr>
          <w:sdtEndPr/>
          <w:sdtContent>
            <w:tc>
              <w:tcPr>
                <w:tcW w:w="3574" w:type="pct"/>
              </w:tcPr>
              <w:p w14:paraId="096F0897" w14:textId="3D0EE14C" w:rsidR="00D02AED" w:rsidRDefault="00DF1510" w:rsidP="00DF1510">
                <w:pPr>
                  <w:pStyle w:val="BodyText"/>
                </w:pPr>
                <w:r>
                  <w:rPr>
                    <w:rStyle w:val="PlaceholderText"/>
                  </w:rPr>
                  <w:t>Company name</w:t>
                </w:r>
              </w:p>
            </w:tc>
          </w:sdtContent>
        </w:sdt>
      </w:tr>
      <w:tr w:rsidR="00D02AED" w14:paraId="13C4A504" w14:textId="77777777" w:rsidTr="00DF1510">
        <w:trPr>
          <w:trHeight w:val="567"/>
        </w:trPr>
        <w:tc>
          <w:tcPr>
            <w:tcW w:w="1426" w:type="pct"/>
          </w:tcPr>
          <w:p w14:paraId="2A812DC5" w14:textId="037AA9D2" w:rsidR="00784684" w:rsidRDefault="00D02AED" w:rsidP="00784684">
            <w:pPr>
              <w:pStyle w:val="BodyText"/>
            </w:pPr>
            <w:r>
              <w:t>Phone</w:t>
            </w:r>
          </w:p>
        </w:tc>
        <w:sdt>
          <w:sdtPr>
            <w:id w:val="1704436160"/>
            <w:placeholder>
              <w:docPart w:val="B5A34A8C5B604B34B06A9528D87F7DF9"/>
            </w:placeholder>
            <w:showingPlcHdr/>
          </w:sdtPr>
          <w:sdtEndPr/>
          <w:sdtContent>
            <w:tc>
              <w:tcPr>
                <w:tcW w:w="3574" w:type="pct"/>
              </w:tcPr>
              <w:p w14:paraId="38C5B52F" w14:textId="630B101E" w:rsidR="00D02AED" w:rsidRDefault="00DF1510" w:rsidP="00DF1510">
                <w:pPr>
                  <w:pStyle w:val="BodyText"/>
                </w:pPr>
                <w:r>
                  <w:rPr>
                    <w:rStyle w:val="PlaceholderText"/>
                  </w:rPr>
                  <w:t>Contact telephone number</w:t>
                </w:r>
              </w:p>
            </w:tc>
          </w:sdtContent>
        </w:sdt>
      </w:tr>
      <w:tr w:rsidR="00D02AED" w14:paraId="49BAAA72" w14:textId="77777777" w:rsidTr="00DF1510">
        <w:trPr>
          <w:trHeight w:val="567"/>
        </w:trPr>
        <w:tc>
          <w:tcPr>
            <w:tcW w:w="1426" w:type="pct"/>
          </w:tcPr>
          <w:p w14:paraId="3559B02E" w14:textId="13D182FB" w:rsidR="00784684" w:rsidRDefault="00D02AED" w:rsidP="00784684">
            <w:pPr>
              <w:pStyle w:val="BodyText"/>
            </w:pPr>
            <w:r>
              <w:t>Email</w:t>
            </w:r>
          </w:p>
        </w:tc>
        <w:sdt>
          <w:sdtPr>
            <w:id w:val="-2132315308"/>
            <w:placeholder>
              <w:docPart w:val="2ECAF93A067940DBB4CB45CF2238F3D5"/>
            </w:placeholder>
            <w:showingPlcHdr/>
          </w:sdtPr>
          <w:sdtEndPr/>
          <w:sdtContent>
            <w:tc>
              <w:tcPr>
                <w:tcW w:w="3574" w:type="pct"/>
              </w:tcPr>
              <w:p w14:paraId="4CC8ADA6" w14:textId="4718AD4F" w:rsidR="00D02AED" w:rsidRDefault="00DF1510" w:rsidP="00DF1510">
                <w:pPr>
                  <w:pStyle w:val="BodyText"/>
                </w:pPr>
                <w:r w:rsidRPr="000E2E64">
                  <w:rPr>
                    <w:rStyle w:val="PlaceholderText"/>
                  </w:rPr>
                  <w:t>C</w:t>
                </w:r>
                <w:r>
                  <w:rPr>
                    <w:rStyle w:val="PlaceholderText"/>
                  </w:rPr>
                  <w:t>ontact email address</w:t>
                </w:r>
              </w:p>
            </w:tc>
          </w:sdtContent>
        </w:sdt>
      </w:tr>
    </w:tbl>
    <w:p w14:paraId="39D06DAE" w14:textId="77777777" w:rsidR="00D02AED" w:rsidRDefault="00D02AED" w:rsidP="008A2509">
      <w:pPr>
        <w:pStyle w:val="BodyText"/>
      </w:pPr>
    </w:p>
    <w:p w14:paraId="788CFB12" w14:textId="77777777" w:rsidR="006F3C38" w:rsidRDefault="006F3C38" w:rsidP="003C0ABC">
      <w:pPr>
        <w:pStyle w:val="Heading2"/>
        <w:rPr>
          <w:lang w:val="en-US"/>
        </w:rPr>
      </w:pPr>
      <w:r w:rsidRPr="006F3C38">
        <w:rPr>
          <w:lang w:val="en-US"/>
        </w:rPr>
        <w:t xml:space="preserve">Section 2: About the site and proposed development </w:t>
      </w:r>
    </w:p>
    <w:p w14:paraId="1C6306D0" w14:textId="21FE6B95" w:rsidR="00D02AED" w:rsidRDefault="00D02AED" w:rsidP="00D02AED">
      <w:pPr>
        <w:pStyle w:val="BodyText"/>
        <w:rPr>
          <w:lang w:val="en-US"/>
        </w:rPr>
      </w:pPr>
    </w:p>
    <w:tbl>
      <w:tblPr>
        <w:tblStyle w:val="Table"/>
        <w:tblW w:w="5000" w:type="pct"/>
        <w:tblInd w:w="0" w:type="dxa"/>
        <w:tblLook w:val="04A0" w:firstRow="1" w:lastRow="0" w:firstColumn="1" w:lastColumn="0" w:noHBand="0" w:noVBand="1"/>
      </w:tblPr>
      <w:tblGrid>
        <w:gridCol w:w="3398"/>
        <w:gridCol w:w="6244"/>
      </w:tblGrid>
      <w:tr w:rsidR="00784684" w14:paraId="51435D70" w14:textId="77777777" w:rsidTr="00892A35">
        <w:trPr>
          <w:cnfStyle w:val="100000000000" w:firstRow="1" w:lastRow="0" w:firstColumn="0" w:lastColumn="0" w:oddVBand="0" w:evenVBand="0" w:oddHBand="0" w:evenHBand="0" w:firstRowFirstColumn="0" w:firstRowLastColumn="0" w:lastRowFirstColumn="0" w:lastRowLastColumn="0"/>
          <w:trHeight w:val="567"/>
        </w:trPr>
        <w:tc>
          <w:tcPr>
            <w:tcW w:w="5000" w:type="pct"/>
            <w:gridSpan w:val="2"/>
          </w:tcPr>
          <w:p w14:paraId="7DC031CC" w14:textId="21A8969F" w:rsidR="00784684" w:rsidRDefault="00784684" w:rsidP="006F3C38">
            <w:pPr>
              <w:rPr>
                <w:b w:val="0"/>
                <w:lang w:val="en-US"/>
              </w:rPr>
            </w:pPr>
            <w:r w:rsidRPr="00763998">
              <w:rPr>
                <w:lang w:val="en-US"/>
              </w:rPr>
              <w:t>Site address / location of site</w:t>
            </w:r>
          </w:p>
        </w:tc>
      </w:tr>
      <w:tr w:rsidR="00784684" w14:paraId="701B4054" w14:textId="05A2C0B1" w:rsidTr="00DF1510">
        <w:trPr>
          <w:trHeight w:val="567"/>
        </w:trPr>
        <w:tc>
          <w:tcPr>
            <w:tcW w:w="1762" w:type="pct"/>
          </w:tcPr>
          <w:p w14:paraId="52610C21" w14:textId="2179D0FA" w:rsidR="00784684" w:rsidRDefault="00784684" w:rsidP="00784684">
            <w:pPr>
              <w:rPr>
                <w:b/>
                <w:lang w:val="en-US"/>
              </w:rPr>
            </w:pPr>
            <w:r>
              <w:t>Address</w:t>
            </w:r>
          </w:p>
        </w:tc>
        <w:tc>
          <w:tcPr>
            <w:tcW w:w="3238" w:type="pct"/>
          </w:tcPr>
          <w:p w14:paraId="4FC70577" w14:textId="10AA3072" w:rsidR="00784684" w:rsidRDefault="00C746B0" w:rsidP="00DF1510">
            <w:pPr>
              <w:rPr>
                <w:b/>
                <w:lang w:val="en-US"/>
              </w:rPr>
            </w:pPr>
            <w:sdt>
              <w:sdtPr>
                <w:rPr>
                  <w:b/>
                  <w:lang w:val="en-US"/>
                </w:rPr>
                <w:id w:val="743993679"/>
                <w:placeholder>
                  <w:docPart w:val="683C0328CBCF491FA7391D935FA3BEAB"/>
                </w:placeholder>
              </w:sdtPr>
              <w:sdtEndPr/>
              <w:sdtContent>
                <w:r w:rsidR="00DF1510">
                  <w:rPr>
                    <w:rStyle w:val="PlaceholderText"/>
                  </w:rPr>
                  <w:t>Site address</w:t>
                </w:r>
              </w:sdtContent>
            </w:sdt>
            <w:r w:rsidR="00ED422A">
              <w:rPr>
                <w:b/>
                <w:lang w:val="en-US"/>
              </w:rPr>
              <w:t xml:space="preserve"> </w:t>
            </w:r>
          </w:p>
        </w:tc>
      </w:tr>
      <w:tr w:rsidR="0022577A" w14:paraId="1A62CD35" w14:textId="77777777" w:rsidTr="00DF1510">
        <w:trPr>
          <w:trHeight w:val="567"/>
        </w:trPr>
        <w:tc>
          <w:tcPr>
            <w:tcW w:w="1762" w:type="pct"/>
          </w:tcPr>
          <w:p w14:paraId="122D686B" w14:textId="5EB9285D" w:rsidR="0022577A" w:rsidRDefault="00784684" w:rsidP="009F1B70">
            <w:pPr>
              <w:pStyle w:val="BodyText"/>
              <w:rPr>
                <w:lang w:val="en-US"/>
              </w:rPr>
            </w:pPr>
            <w:r>
              <w:rPr>
                <w:lang w:val="en-US"/>
              </w:rPr>
              <w:t>Postcode</w:t>
            </w:r>
          </w:p>
        </w:tc>
        <w:sdt>
          <w:sdtPr>
            <w:rPr>
              <w:lang w:val="en-US"/>
            </w:rPr>
            <w:id w:val="1789845596"/>
            <w:placeholder>
              <w:docPart w:val="1454D5A3462E4456806761AE574C639B"/>
            </w:placeholder>
          </w:sdtPr>
          <w:sdtEndPr/>
          <w:sdtContent>
            <w:tc>
              <w:tcPr>
                <w:tcW w:w="3238" w:type="pct"/>
              </w:tcPr>
              <w:p w14:paraId="730B7A61" w14:textId="5F80322C" w:rsidR="0022577A" w:rsidRDefault="00DF1510" w:rsidP="00DF1510">
                <w:pPr>
                  <w:pStyle w:val="BodyText"/>
                  <w:rPr>
                    <w:lang w:val="en-US"/>
                  </w:rPr>
                </w:pPr>
                <w:r>
                  <w:rPr>
                    <w:rStyle w:val="PlaceholderText"/>
                  </w:rPr>
                  <w:t xml:space="preserve">Site </w:t>
                </w:r>
                <w:proofErr w:type="spellStart"/>
                <w:r>
                  <w:rPr>
                    <w:rStyle w:val="PlaceholderText"/>
                  </w:rPr>
                  <w:t>postcose</w:t>
                </w:r>
                <w:proofErr w:type="spellEnd"/>
              </w:p>
            </w:tc>
          </w:sdtContent>
        </w:sdt>
      </w:tr>
      <w:tr w:rsidR="00784684" w14:paraId="4BF7678B" w14:textId="77777777" w:rsidTr="00DF1510">
        <w:trPr>
          <w:trHeight w:val="567"/>
        </w:trPr>
        <w:tc>
          <w:tcPr>
            <w:tcW w:w="1762" w:type="pct"/>
          </w:tcPr>
          <w:p w14:paraId="77ED78AF" w14:textId="6D4C1416" w:rsidR="00784684" w:rsidRDefault="00784684" w:rsidP="009F1B70">
            <w:pPr>
              <w:pStyle w:val="BodyText"/>
              <w:rPr>
                <w:lang w:val="en-US"/>
              </w:rPr>
            </w:pPr>
            <w:r>
              <w:rPr>
                <w:lang w:val="en-US"/>
              </w:rPr>
              <w:t>National Grid map reference</w:t>
            </w:r>
          </w:p>
        </w:tc>
        <w:sdt>
          <w:sdtPr>
            <w:rPr>
              <w:lang w:val="en-US"/>
            </w:rPr>
            <w:id w:val="1265805595"/>
            <w:placeholder>
              <w:docPart w:val="06DBF48370A34DF68B3B0D61BA120D8E"/>
            </w:placeholder>
            <w:showingPlcHdr/>
          </w:sdtPr>
          <w:sdtEndPr/>
          <w:sdtContent>
            <w:tc>
              <w:tcPr>
                <w:tcW w:w="3238" w:type="pct"/>
              </w:tcPr>
              <w:p w14:paraId="6C3BC4BD" w14:textId="22C8F8C6" w:rsidR="00784684" w:rsidRDefault="00DF1510" w:rsidP="00DF1510">
                <w:pPr>
                  <w:pStyle w:val="BodyText"/>
                  <w:rPr>
                    <w:lang w:val="en-US"/>
                  </w:rPr>
                </w:pPr>
                <w:r>
                  <w:rPr>
                    <w:rStyle w:val="PlaceholderText"/>
                  </w:rPr>
                  <w:t>Site grid reference</w:t>
                </w:r>
              </w:p>
            </w:tc>
          </w:sdtContent>
        </w:sdt>
      </w:tr>
      <w:tr w:rsidR="00763998" w14:paraId="2C1EFB3F" w14:textId="77777777" w:rsidTr="00892A35">
        <w:trPr>
          <w:trHeight w:val="567"/>
        </w:trPr>
        <w:tc>
          <w:tcPr>
            <w:tcW w:w="5000" w:type="pct"/>
            <w:gridSpan w:val="2"/>
            <w:shd w:val="clear" w:color="auto" w:fill="0091A5" w:themeFill="accent3"/>
          </w:tcPr>
          <w:p w14:paraId="2849A3D5" w14:textId="06928C45" w:rsidR="00763998" w:rsidRPr="00892A35" w:rsidRDefault="00763998" w:rsidP="00892A35">
            <w:pPr>
              <w:rPr>
                <w:b/>
                <w:color w:val="FFFFFF" w:themeColor="background1"/>
                <w:lang w:val="en-US"/>
              </w:rPr>
            </w:pPr>
            <w:r w:rsidRPr="00892A35">
              <w:rPr>
                <w:b/>
                <w:color w:val="FFFFFF" w:themeColor="background1"/>
                <w:lang w:val="en-US"/>
              </w:rPr>
              <w:t>About the proposed development</w:t>
            </w:r>
          </w:p>
        </w:tc>
      </w:tr>
      <w:tr w:rsidR="00D02AED" w14:paraId="069147C4" w14:textId="77777777" w:rsidTr="00D02AED">
        <w:tc>
          <w:tcPr>
            <w:tcW w:w="5000" w:type="pct"/>
            <w:gridSpan w:val="2"/>
          </w:tcPr>
          <w:p w14:paraId="0D5D1CA8" w14:textId="77777777" w:rsidR="00D02AED" w:rsidRDefault="00D02AED" w:rsidP="00D02AED">
            <w:pPr>
              <w:pStyle w:val="BodyText"/>
              <w:rPr>
                <w:lang w:val="en-US"/>
              </w:rPr>
            </w:pPr>
            <w:r>
              <w:rPr>
                <w:lang w:val="en-US"/>
              </w:rPr>
              <w:t>Please provide a detailed description of your proposed development, including:</w:t>
            </w:r>
          </w:p>
          <w:p w14:paraId="482119EB" w14:textId="77777777" w:rsidR="00D02AED" w:rsidRDefault="00D02AED" w:rsidP="00D02AED">
            <w:pPr>
              <w:pStyle w:val="Bullets"/>
              <w:rPr>
                <w:lang w:val="en-US"/>
              </w:rPr>
            </w:pPr>
            <w:r>
              <w:rPr>
                <w:lang w:val="en-US"/>
              </w:rPr>
              <w:t>The current use of the site</w:t>
            </w:r>
          </w:p>
          <w:p w14:paraId="38EC31C0" w14:textId="77777777" w:rsidR="00D02AED" w:rsidRDefault="00D02AED" w:rsidP="00D02AED">
            <w:pPr>
              <w:pStyle w:val="Bullets"/>
              <w:rPr>
                <w:lang w:val="en-US"/>
              </w:rPr>
            </w:pPr>
            <w:r>
              <w:rPr>
                <w:lang w:val="en-US"/>
              </w:rPr>
              <w:t>The proposed new use</w:t>
            </w:r>
          </w:p>
          <w:p w14:paraId="583D635F" w14:textId="20722688" w:rsidR="00D02AED" w:rsidRPr="00C746B0" w:rsidRDefault="00D02AED" w:rsidP="00D02AED">
            <w:pPr>
              <w:pStyle w:val="Bullets"/>
              <w:rPr>
                <w:lang w:val="en-US"/>
              </w:rPr>
            </w:pPr>
            <w:r w:rsidRPr="00C746B0">
              <w:rPr>
                <w:lang w:val="en-US"/>
              </w:rPr>
              <w:t>The size and type of the development</w:t>
            </w:r>
            <w:r w:rsidR="0082166C" w:rsidRPr="00C746B0">
              <w:rPr>
                <w:lang w:val="en-US"/>
              </w:rPr>
              <w:t>, installation or activity</w:t>
            </w:r>
          </w:p>
          <w:p w14:paraId="0895F7B1" w14:textId="77777777" w:rsidR="00D02AED" w:rsidRPr="00C746B0" w:rsidRDefault="00D02AED" w:rsidP="00763998">
            <w:pPr>
              <w:pStyle w:val="Bullets"/>
              <w:rPr>
                <w:lang w:val="en-US"/>
              </w:rPr>
            </w:pPr>
            <w:r w:rsidRPr="00C746B0">
              <w:rPr>
                <w:lang w:val="en-US"/>
              </w:rPr>
              <w:t>Any other relevant site history</w:t>
            </w:r>
          </w:p>
          <w:p w14:paraId="47E0650C" w14:textId="34B73B44" w:rsidR="00763998" w:rsidRPr="00763998" w:rsidRDefault="00763998" w:rsidP="00763998">
            <w:pPr>
              <w:spacing w:before="60" w:after="60"/>
            </w:pPr>
            <w:r w:rsidRPr="00C746B0">
              <w:rPr>
                <w:snapToGrid w:val="0"/>
              </w:rPr>
              <w:t xml:space="preserve">If you have any specific queries that you are seeking </w:t>
            </w:r>
            <w:proofErr w:type="spellStart"/>
            <w:r w:rsidRPr="00C746B0">
              <w:rPr>
                <w:snapToGrid w:val="0"/>
              </w:rPr>
              <w:t>NRW’s</w:t>
            </w:r>
            <w:proofErr w:type="spellEnd"/>
            <w:r w:rsidRPr="00C746B0">
              <w:rPr>
                <w:snapToGrid w:val="0"/>
              </w:rPr>
              <w:t xml:space="preserve"> views on, then please add these here. Please note that depending on the complexity of the request, we may not be able to respond to these queries as part of our free</w:t>
            </w:r>
            <w:r>
              <w:rPr>
                <w:snapToGrid w:val="0"/>
              </w:rPr>
              <w:t xml:space="preserve"> preliminary opinion. </w:t>
            </w:r>
          </w:p>
        </w:tc>
      </w:tr>
      <w:tr w:rsidR="00D02AED" w14:paraId="23534C7F" w14:textId="77777777" w:rsidTr="00892A35">
        <w:trPr>
          <w:cantSplit/>
          <w:trHeight w:val="3402"/>
        </w:trPr>
        <w:tc>
          <w:tcPr>
            <w:tcW w:w="5000" w:type="pct"/>
            <w:gridSpan w:val="2"/>
            <w:vAlign w:val="top"/>
          </w:tcPr>
          <w:p w14:paraId="6984B652" w14:textId="6352FBF9" w:rsidR="00784684" w:rsidRPr="00DF1510" w:rsidRDefault="00C746B0" w:rsidP="00DF1510">
            <w:pPr>
              <w:tabs>
                <w:tab w:val="left" w:pos="3060"/>
              </w:tabs>
              <w:rPr>
                <w:lang w:val="en-US"/>
              </w:rPr>
            </w:pPr>
            <w:sdt>
              <w:sdtPr>
                <w:rPr>
                  <w:lang w:val="en-US"/>
                </w:rPr>
                <w:id w:val="377133466"/>
                <w:placeholder>
                  <w:docPart w:val="3F92D165DFD24E85ABD7F56FFCAF18DB"/>
                </w:placeholder>
                <w:showingPlcHdr/>
              </w:sdtPr>
              <w:sdtEndPr/>
              <w:sdtContent>
                <w:r w:rsidR="00DF1510">
                  <w:rPr>
                    <w:rStyle w:val="PlaceholderText"/>
                  </w:rPr>
                  <w:t>Enter details here</w:t>
                </w:r>
                <w:r w:rsidR="00DF1510" w:rsidRPr="000E2E64">
                  <w:rPr>
                    <w:rStyle w:val="PlaceholderText"/>
                  </w:rPr>
                  <w:t>.</w:t>
                </w:r>
              </w:sdtContent>
            </w:sdt>
          </w:p>
        </w:tc>
      </w:tr>
    </w:tbl>
    <w:p w14:paraId="1DEBCD05" w14:textId="77777777" w:rsidR="00763998" w:rsidRDefault="00763998">
      <w:pPr>
        <w:rPr>
          <w:b/>
        </w:rPr>
      </w:pPr>
      <w:r>
        <w:rPr>
          <w:b/>
        </w:rPr>
        <w:br w:type="page"/>
      </w:r>
    </w:p>
    <w:p w14:paraId="49870D63" w14:textId="5BD2C561" w:rsidR="006F3C38" w:rsidRPr="006F3C38" w:rsidRDefault="006F3C38" w:rsidP="003C0ABC">
      <w:pPr>
        <w:pStyle w:val="Heading2"/>
      </w:pPr>
      <w:r w:rsidRPr="006F3C38">
        <w:lastRenderedPageBreak/>
        <w:t xml:space="preserve">Section 3: </w:t>
      </w:r>
      <w:r w:rsidR="00763998">
        <w:t>Essential Documents</w:t>
      </w:r>
    </w:p>
    <w:p w14:paraId="7ADC01D2" w14:textId="07BE1A03" w:rsidR="00D02AED" w:rsidRDefault="006F3C38" w:rsidP="006F3C38">
      <w:r w:rsidRPr="006F3C38">
        <w:t>We need the following information to provide you with our preliminary advice</w:t>
      </w:r>
      <w:r w:rsidR="00D02AED">
        <w:t xml:space="preserve">.  </w:t>
      </w:r>
    </w:p>
    <w:p w14:paraId="3590F915" w14:textId="1D449755" w:rsidR="006F3C38" w:rsidRPr="00D02AED" w:rsidRDefault="00D02AED" w:rsidP="006F3C38">
      <w:pPr>
        <w:rPr>
          <w:i/>
        </w:rPr>
      </w:pPr>
      <w:r w:rsidRPr="00D02AED">
        <w:rPr>
          <w:i/>
        </w:rPr>
        <w:t xml:space="preserve">Please </w:t>
      </w:r>
      <w:r w:rsidR="00FE5632">
        <w:rPr>
          <w:i/>
        </w:rPr>
        <w:t>check each box</w:t>
      </w:r>
      <w:r w:rsidRPr="00D02AED">
        <w:rPr>
          <w:i/>
        </w:rPr>
        <w:t xml:space="preserve"> to confirm that you have included this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8947"/>
      </w:tblGrid>
      <w:tr w:rsidR="008A2509" w14:paraId="0D97DF29" w14:textId="77777777" w:rsidTr="008A2509">
        <w:sdt>
          <w:sdtPr>
            <w:id w:val="1987659979"/>
            <w14:checkbox>
              <w14:checked w14:val="0"/>
              <w14:checkedState w14:val="2612" w14:font="MS Gothic"/>
              <w14:uncheckedState w14:val="2610" w14:font="MS Gothic"/>
            </w14:checkbox>
          </w:sdtPr>
          <w:sdtEndPr/>
          <w:sdtContent>
            <w:tc>
              <w:tcPr>
                <w:tcW w:w="365" w:type="pct"/>
                <w:vAlign w:val="center"/>
              </w:tcPr>
              <w:p w14:paraId="5A094CC6" w14:textId="3D575420" w:rsidR="008A2509" w:rsidRDefault="00FE5632" w:rsidP="008A2509">
                <w:r>
                  <w:rPr>
                    <w:rFonts w:ascii="MS Gothic" w:eastAsia="MS Gothic" w:hAnsi="MS Gothic" w:hint="eastAsia"/>
                  </w:rPr>
                  <w:t>☐</w:t>
                </w:r>
              </w:p>
            </w:tc>
          </w:sdtContent>
        </w:sdt>
        <w:tc>
          <w:tcPr>
            <w:tcW w:w="4635" w:type="pct"/>
            <w:vAlign w:val="center"/>
          </w:tcPr>
          <w:p w14:paraId="4C2FF26D" w14:textId="77777777" w:rsidR="00D02AED" w:rsidRDefault="00D02AED" w:rsidP="008A2509">
            <w:pPr>
              <w:rPr>
                <w:b/>
              </w:rPr>
            </w:pPr>
          </w:p>
          <w:p w14:paraId="7C2245C4" w14:textId="77777777" w:rsidR="008A2509" w:rsidRDefault="008A2509" w:rsidP="008A2509">
            <w:pPr>
              <w:rPr>
                <w:b/>
              </w:rPr>
            </w:pPr>
            <w:r w:rsidRPr="006F3C38">
              <w:rPr>
                <w:b/>
              </w:rPr>
              <w:t xml:space="preserve">A copy of this form </w:t>
            </w:r>
          </w:p>
          <w:p w14:paraId="31D32DFC" w14:textId="73DC8051" w:rsidR="00D02AED" w:rsidRDefault="00D02AED" w:rsidP="008A2509"/>
        </w:tc>
      </w:tr>
      <w:tr w:rsidR="008A2509" w14:paraId="0BD244AE" w14:textId="77777777" w:rsidTr="008A2509">
        <w:sdt>
          <w:sdtPr>
            <w:id w:val="-829444709"/>
            <w14:checkbox>
              <w14:checked w14:val="0"/>
              <w14:checkedState w14:val="2612" w14:font="MS Gothic"/>
              <w14:uncheckedState w14:val="2610" w14:font="MS Gothic"/>
            </w14:checkbox>
          </w:sdtPr>
          <w:sdtEndPr/>
          <w:sdtContent>
            <w:tc>
              <w:tcPr>
                <w:tcW w:w="365" w:type="pct"/>
                <w:vAlign w:val="center"/>
              </w:tcPr>
              <w:p w14:paraId="1658EDBB" w14:textId="36D7F7C6" w:rsidR="008A2509" w:rsidRDefault="00FE5632" w:rsidP="008A2509">
                <w:r>
                  <w:rPr>
                    <w:rFonts w:ascii="MS Gothic" w:eastAsia="MS Gothic" w:hAnsi="MS Gothic" w:hint="eastAsia"/>
                  </w:rPr>
                  <w:t>☐</w:t>
                </w:r>
              </w:p>
            </w:tc>
          </w:sdtContent>
        </w:sdt>
        <w:tc>
          <w:tcPr>
            <w:tcW w:w="4635" w:type="pct"/>
            <w:vAlign w:val="center"/>
          </w:tcPr>
          <w:p w14:paraId="49DB7A12" w14:textId="111B8EB3" w:rsidR="008A2509" w:rsidRDefault="008A2509" w:rsidP="008A2509">
            <w:r w:rsidRPr="006F3C38">
              <w:rPr>
                <w:b/>
              </w:rPr>
              <w:t>A location plan</w:t>
            </w:r>
            <w:r w:rsidRPr="006F3C38">
              <w:t xml:space="preserve"> clearly showing the boundary of the proposed development. This should be at a scale between 1:100 and 1:2500 and should show any watercourses or water bodies within your development site</w:t>
            </w:r>
            <w:r w:rsidR="0082166C">
              <w:t>. For marine developments, nearby protected sites should be clearly displayed</w:t>
            </w:r>
          </w:p>
          <w:p w14:paraId="6CA4DD7F" w14:textId="6B58CB9A" w:rsidR="00D02AED" w:rsidRDefault="00D02AED" w:rsidP="008A2509"/>
        </w:tc>
      </w:tr>
      <w:tr w:rsidR="008A2509" w14:paraId="6B80F470" w14:textId="77777777" w:rsidTr="008A2509">
        <w:sdt>
          <w:sdtPr>
            <w:id w:val="88274512"/>
            <w14:checkbox>
              <w14:checked w14:val="0"/>
              <w14:checkedState w14:val="2612" w14:font="MS Gothic"/>
              <w14:uncheckedState w14:val="2610" w14:font="MS Gothic"/>
            </w14:checkbox>
          </w:sdtPr>
          <w:sdtEndPr/>
          <w:sdtContent>
            <w:tc>
              <w:tcPr>
                <w:tcW w:w="365" w:type="pct"/>
                <w:vAlign w:val="center"/>
              </w:tcPr>
              <w:p w14:paraId="31DBA7BA" w14:textId="25DBE4C9" w:rsidR="008A2509" w:rsidRDefault="00FE5632" w:rsidP="008A2509">
                <w:r>
                  <w:rPr>
                    <w:rFonts w:ascii="MS Gothic" w:eastAsia="MS Gothic" w:hAnsi="MS Gothic" w:hint="eastAsia"/>
                  </w:rPr>
                  <w:t>☐</w:t>
                </w:r>
              </w:p>
            </w:tc>
          </w:sdtContent>
        </w:sdt>
        <w:tc>
          <w:tcPr>
            <w:tcW w:w="4635" w:type="pct"/>
            <w:vAlign w:val="center"/>
          </w:tcPr>
          <w:p w14:paraId="03E6E6C6" w14:textId="77777777" w:rsidR="008A2509" w:rsidRDefault="008A2509" w:rsidP="008A2509">
            <w:r w:rsidRPr="006F3C38">
              <w:rPr>
                <w:b/>
              </w:rPr>
              <w:t xml:space="preserve">An indicative layout plan (detailed if available) </w:t>
            </w:r>
            <w:r w:rsidRPr="006F3C38">
              <w:t>of the proposed works, including all proposed access roads, buildings, details of the method of disposing of foul sewage and any other proposed structures, together with any site formation and temporary works that you propose to carry out</w:t>
            </w:r>
          </w:p>
          <w:p w14:paraId="52BE599E" w14:textId="32E9B9CA" w:rsidR="00D02AED" w:rsidRPr="008A2509" w:rsidRDefault="00D02AED" w:rsidP="008A2509"/>
        </w:tc>
      </w:tr>
      <w:tr w:rsidR="008A2509" w14:paraId="3FCC40D4" w14:textId="77777777" w:rsidTr="008A2509">
        <w:sdt>
          <w:sdtPr>
            <w:id w:val="1168058849"/>
            <w14:checkbox>
              <w14:checked w14:val="0"/>
              <w14:checkedState w14:val="2612" w14:font="MS Gothic"/>
              <w14:uncheckedState w14:val="2610" w14:font="MS Gothic"/>
            </w14:checkbox>
          </w:sdtPr>
          <w:sdtEndPr/>
          <w:sdtContent>
            <w:tc>
              <w:tcPr>
                <w:tcW w:w="365" w:type="pct"/>
                <w:vAlign w:val="center"/>
              </w:tcPr>
              <w:p w14:paraId="1B4060EF" w14:textId="704FD099" w:rsidR="008A2509" w:rsidRDefault="008A2509" w:rsidP="008A2509">
                <w:r>
                  <w:rPr>
                    <w:rFonts w:ascii="MS Gothic" w:eastAsia="MS Gothic" w:hAnsi="MS Gothic" w:hint="eastAsia"/>
                  </w:rPr>
                  <w:t>☐</w:t>
                </w:r>
              </w:p>
            </w:tc>
          </w:sdtContent>
        </w:sdt>
        <w:tc>
          <w:tcPr>
            <w:tcW w:w="4635" w:type="pct"/>
            <w:vAlign w:val="center"/>
          </w:tcPr>
          <w:p w14:paraId="0FD37F6D" w14:textId="0A19CF09" w:rsidR="008A2509" w:rsidRPr="008A2509" w:rsidRDefault="008A2509" w:rsidP="008A2509">
            <w:r w:rsidRPr="006F3C38">
              <w:rPr>
                <w:b/>
              </w:rPr>
              <w:t xml:space="preserve">Where relevant, a plan of any other development or works </w:t>
            </w:r>
            <w:r w:rsidRPr="006F3C38">
              <w:t xml:space="preserve">that you may carry out, or request others to carry out, </w:t>
            </w:r>
            <w:proofErr w:type="gramStart"/>
            <w:r w:rsidRPr="006F3C38">
              <w:t>in order to</w:t>
            </w:r>
            <w:proofErr w:type="gramEnd"/>
            <w:r w:rsidRPr="006F3C38">
              <w:t xml:space="preserve"> construct and/or to operate your proposed development </w:t>
            </w:r>
          </w:p>
        </w:tc>
      </w:tr>
    </w:tbl>
    <w:p w14:paraId="2D8ADE14" w14:textId="77777777" w:rsidR="008A2509" w:rsidRDefault="008A2509" w:rsidP="006F3C38"/>
    <w:p w14:paraId="79415C90" w14:textId="77777777" w:rsidR="006F3C38" w:rsidRDefault="006F3C38" w:rsidP="006F3C38">
      <w:r w:rsidRPr="006F3C38">
        <w:t xml:space="preserve">Please e-mail this form and all relevant information outlined above to the relevant team in NRW. For marine developments, please send your form to the team that is dealing with the local planning authority that is nearest to your development. Contact details are set out in the table below. </w:t>
      </w:r>
    </w:p>
    <w:p w14:paraId="0AC7BA70" w14:textId="77777777" w:rsidR="008A2509" w:rsidRPr="006F3C38" w:rsidRDefault="008A2509" w:rsidP="006F3C38"/>
    <w:p w14:paraId="5B88E89C" w14:textId="77777777" w:rsidR="006F3C38" w:rsidRPr="006F3C38" w:rsidRDefault="006F3C38" w:rsidP="006F3C38">
      <w:r w:rsidRPr="006F3C38">
        <w:t xml:space="preserve">Please note that we can only accept e-mail attachments up to 10MB via e-mail. If the combined size of your attachments is larger than this, please contact the relevant team below to request access to our file sharing system. </w:t>
      </w:r>
    </w:p>
    <w:p w14:paraId="2E50A2E2" w14:textId="77777777" w:rsidR="006F3C38" w:rsidRPr="006F3C38" w:rsidRDefault="006F3C38" w:rsidP="006F3C38"/>
    <w:tbl>
      <w:tblPr>
        <w:tblStyle w:val="Table"/>
        <w:tblW w:w="5000" w:type="pct"/>
        <w:tblInd w:w="0" w:type="dxa"/>
        <w:tblLook w:val="04A0" w:firstRow="1" w:lastRow="0" w:firstColumn="1" w:lastColumn="0" w:noHBand="0" w:noVBand="1"/>
      </w:tblPr>
      <w:tblGrid>
        <w:gridCol w:w="2288"/>
        <w:gridCol w:w="1958"/>
        <w:gridCol w:w="5396"/>
      </w:tblGrid>
      <w:tr w:rsidR="0022577A" w:rsidRPr="006F3C38" w14:paraId="7AFF7C6A" w14:textId="77777777" w:rsidTr="00D02AED">
        <w:trPr>
          <w:cnfStyle w:val="100000000000" w:firstRow="1" w:lastRow="0" w:firstColumn="0" w:lastColumn="0" w:oddVBand="0" w:evenVBand="0" w:oddHBand="0" w:evenHBand="0" w:firstRowFirstColumn="0" w:firstRowLastColumn="0" w:lastRowFirstColumn="0" w:lastRowLastColumn="0"/>
        </w:trPr>
        <w:tc>
          <w:tcPr>
            <w:tcW w:w="2438" w:type="pct"/>
            <w:gridSpan w:val="2"/>
            <w:tcBorders>
              <w:bottom w:val="single" w:sz="4" w:space="0" w:color="0091A5"/>
            </w:tcBorders>
          </w:tcPr>
          <w:p w14:paraId="11C9C1E1" w14:textId="293B5832" w:rsidR="0022577A" w:rsidRPr="00763998" w:rsidRDefault="0022577A" w:rsidP="0022577A">
            <w:r w:rsidRPr="00763998">
              <w:t>For projects in:</w:t>
            </w:r>
          </w:p>
        </w:tc>
        <w:tc>
          <w:tcPr>
            <w:tcW w:w="2562" w:type="pct"/>
          </w:tcPr>
          <w:p w14:paraId="7876A75C" w14:textId="3A8169EF" w:rsidR="0022577A" w:rsidRPr="00763998" w:rsidRDefault="0022577A" w:rsidP="0022577A">
            <w:r w:rsidRPr="00763998">
              <w:t>Email:</w:t>
            </w:r>
          </w:p>
        </w:tc>
      </w:tr>
      <w:tr w:rsidR="0022577A" w:rsidRPr="006F3C38" w14:paraId="6A7677C0" w14:textId="77777777" w:rsidTr="00D02AED">
        <w:tc>
          <w:tcPr>
            <w:tcW w:w="1262" w:type="pct"/>
            <w:tcBorders>
              <w:right w:val="nil"/>
            </w:tcBorders>
          </w:tcPr>
          <w:p w14:paraId="6B79EB54" w14:textId="77777777" w:rsidR="0022577A" w:rsidRDefault="0022577A" w:rsidP="0022577A">
            <w:pPr>
              <w:pStyle w:val="Bullets"/>
            </w:pPr>
            <w:r>
              <w:t>Pembrokeshire</w:t>
            </w:r>
          </w:p>
          <w:p w14:paraId="6C80BBB0" w14:textId="77777777" w:rsidR="0022577A" w:rsidRDefault="0022577A" w:rsidP="0022577A">
            <w:pPr>
              <w:pStyle w:val="Bullets"/>
            </w:pPr>
            <w:r w:rsidRPr="006F3C38">
              <w:t>Pem</w:t>
            </w:r>
            <w:r>
              <w:t>brokeshire Coast National Park</w:t>
            </w:r>
          </w:p>
          <w:p w14:paraId="66857564" w14:textId="4E40E525" w:rsidR="0022577A" w:rsidRPr="006F3C38" w:rsidRDefault="0022577A" w:rsidP="0022577A">
            <w:pPr>
              <w:pStyle w:val="Bullets"/>
            </w:pPr>
            <w:r w:rsidRPr="006F3C38">
              <w:t>Carmarthenshire</w:t>
            </w:r>
          </w:p>
        </w:tc>
        <w:tc>
          <w:tcPr>
            <w:tcW w:w="1176" w:type="pct"/>
            <w:tcBorders>
              <w:left w:val="nil"/>
            </w:tcBorders>
          </w:tcPr>
          <w:p w14:paraId="694F942C" w14:textId="5C1ADB66" w:rsidR="0022577A" w:rsidRDefault="0022577A" w:rsidP="0022577A">
            <w:pPr>
              <w:pStyle w:val="Bullets"/>
            </w:pPr>
            <w:r w:rsidRPr="006F3C38">
              <w:t>Swansea</w:t>
            </w:r>
          </w:p>
          <w:p w14:paraId="2CF43DEB" w14:textId="77777777" w:rsidR="0022577A" w:rsidRDefault="0022577A" w:rsidP="0022577A">
            <w:pPr>
              <w:pStyle w:val="Bullets"/>
            </w:pPr>
            <w:r w:rsidRPr="006F3C38">
              <w:t xml:space="preserve">Neath Port </w:t>
            </w:r>
            <w:r>
              <w:t>Talbot</w:t>
            </w:r>
          </w:p>
          <w:p w14:paraId="4F497297" w14:textId="30F8235C" w:rsidR="0022577A" w:rsidRDefault="0022577A" w:rsidP="0022577A">
            <w:pPr>
              <w:pStyle w:val="Bullets"/>
            </w:pPr>
            <w:r>
              <w:t>Bridgend</w:t>
            </w:r>
          </w:p>
        </w:tc>
        <w:tc>
          <w:tcPr>
            <w:tcW w:w="2562" w:type="pct"/>
          </w:tcPr>
          <w:p w14:paraId="28F56D7F" w14:textId="1B9F749D" w:rsidR="0022577A" w:rsidRPr="006F3C38" w:rsidRDefault="00C746B0" w:rsidP="0022577A">
            <w:hyperlink r:id="rId16" w:history="1">
              <w:r w:rsidR="0022577A" w:rsidRPr="006F3C38">
                <w:rPr>
                  <w:rStyle w:val="Hyperlink"/>
                </w:rPr>
                <w:t>swplanning@cyfoethnaturiolcymru.gov.uk</w:t>
              </w:r>
            </w:hyperlink>
          </w:p>
        </w:tc>
      </w:tr>
      <w:tr w:rsidR="0022577A" w:rsidRPr="006F3C38" w14:paraId="561A4078" w14:textId="77777777" w:rsidTr="00D02AED">
        <w:tc>
          <w:tcPr>
            <w:tcW w:w="1262" w:type="pct"/>
            <w:tcBorders>
              <w:right w:val="nil"/>
            </w:tcBorders>
          </w:tcPr>
          <w:p w14:paraId="0C0E7321" w14:textId="77777777" w:rsidR="0022577A" w:rsidRDefault="0022577A" w:rsidP="0022577A">
            <w:pPr>
              <w:pStyle w:val="Bullets"/>
            </w:pPr>
            <w:r>
              <w:t>Cardiff</w:t>
            </w:r>
          </w:p>
          <w:p w14:paraId="602F8826" w14:textId="77777777" w:rsidR="0022577A" w:rsidRDefault="0022577A" w:rsidP="0022577A">
            <w:pPr>
              <w:pStyle w:val="Bullets"/>
            </w:pPr>
            <w:r w:rsidRPr="006F3C38">
              <w:t>Newport</w:t>
            </w:r>
          </w:p>
          <w:p w14:paraId="11D85BEF" w14:textId="77777777" w:rsidR="0022577A" w:rsidRDefault="0022577A" w:rsidP="0022577A">
            <w:pPr>
              <w:pStyle w:val="Bullets"/>
            </w:pPr>
            <w:r w:rsidRPr="006F3C38">
              <w:t>Vale of Glamorgan</w:t>
            </w:r>
          </w:p>
          <w:p w14:paraId="3DE1D881" w14:textId="77777777" w:rsidR="0022577A" w:rsidRDefault="0022577A" w:rsidP="0022577A">
            <w:pPr>
              <w:pStyle w:val="Bullets"/>
            </w:pPr>
            <w:r w:rsidRPr="006F3C38">
              <w:t xml:space="preserve">Rhondda Cynon </w:t>
            </w:r>
            <w:proofErr w:type="spellStart"/>
            <w:r w:rsidRPr="006F3C38">
              <w:t>Taf</w:t>
            </w:r>
            <w:proofErr w:type="spellEnd"/>
          </w:p>
          <w:p w14:paraId="0BC75CB3" w14:textId="77777777" w:rsidR="0022577A" w:rsidRDefault="0022577A" w:rsidP="0022577A">
            <w:pPr>
              <w:pStyle w:val="Bullets"/>
            </w:pPr>
            <w:r>
              <w:t>Torfaen</w:t>
            </w:r>
          </w:p>
          <w:p w14:paraId="5DDD000D" w14:textId="1DFBD257" w:rsidR="0022577A" w:rsidRPr="006F3C38" w:rsidRDefault="0022577A" w:rsidP="0022577A">
            <w:pPr>
              <w:pStyle w:val="Bullets"/>
            </w:pPr>
            <w:r w:rsidRPr="006F3C38">
              <w:t>Monmouthshire</w:t>
            </w:r>
          </w:p>
        </w:tc>
        <w:tc>
          <w:tcPr>
            <w:tcW w:w="1176" w:type="pct"/>
            <w:tcBorders>
              <w:left w:val="nil"/>
            </w:tcBorders>
          </w:tcPr>
          <w:p w14:paraId="6EA56CD7" w14:textId="5CA3B437" w:rsidR="0022577A" w:rsidRDefault="0022577A" w:rsidP="0022577A">
            <w:pPr>
              <w:pStyle w:val="Bullets"/>
            </w:pPr>
            <w:r>
              <w:t>Brecon Beacons National Park</w:t>
            </w:r>
          </w:p>
          <w:p w14:paraId="5B4D5D14" w14:textId="77777777" w:rsidR="0022577A" w:rsidRDefault="0022577A" w:rsidP="0022577A">
            <w:pPr>
              <w:pStyle w:val="Bullets"/>
            </w:pPr>
            <w:r>
              <w:t>Blaenau Gwent</w:t>
            </w:r>
          </w:p>
          <w:p w14:paraId="41F8B48A" w14:textId="77777777" w:rsidR="0022577A" w:rsidRDefault="0022577A" w:rsidP="0022577A">
            <w:pPr>
              <w:pStyle w:val="Bullets"/>
            </w:pPr>
            <w:r>
              <w:t>Caerphilly</w:t>
            </w:r>
          </w:p>
          <w:p w14:paraId="2A82A38A" w14:textId="7D32D7AA" w:rsidR="0022577A" w:rsidRDefault="0022577A" w:rsidP="0022577A">
            <w:pPr>
              <w:pStyle w:val="Bullets"/>
              <w:rPr>
                <w:b/>
              </w:rPr>
            </w:pPr>
            <w:r w:rsidRPr="006F3C38">
              <w:t>Merthyr Tydfil</w:t>
            </w:r>
          </w:p>
        </w:tc>
        <w:tc>
          <w:tcPr>
            <w:tcW w:w="2562" w:type="pct"/>
          </w:tcPr>
          <w:p w14:paraId="0257E3DE" w14:textId="324F6280" w:rsidR="0022577A" w:rsidRPr="006F3C38" w:rsidRDefault="0022577A" w:rsidP="0022577A">
            <w:pPr>
              <w:rPr>
                <w:b/>
              </w:rPr>
            </w:pPr>
            <w:r w:rsidRPr="006F3C38">
              <w:rPr>
                <w:b/>
              </w:rPr>
              <w:t xml:space="preserve"> </w:t>
            </w:r>
          </w:p>
          <w:p w14:paraId="00CD79C5" w14:textId="77777777" w:rsidR="0022577A" w:rsidRPr="006F3C38" w:rsidRDefault="00C746B0" w:rsidP="0022577A">
            <w:hyperlink r:id="rId17" w:history="1">
              <w:r w:rsidR="0022577A" w:rsidRPr="006F3C38">
                <w:rPr>
                  <w:rStyle w:val="Hyperlink"/>
                </w:rPr>
                <w:t>southeastplanning@cyfoethnaturiolcymru.gov.uk</w:t>
              </w:r>
            </w:hyperlink>
          </w:p>
          <w:p w14:paraId="65C51DEF" w14:textId="77777777" w:rsidR="0022577A" w:rsidRPr="006F3C38" w:rsidRDefault="0022577A" w:rsidP="0022577A">
            <w:pPr>
              <w:rPr>
                <w:b/>
              </w:rPr>
            </w:pPr>
          </w:p>
        </w:tc>
      </w:tr>
      <w:tr w:rsidR="0022577A" w:rsidRPr="006F3C38" w14:paraId="19840E5F" w14:textId="77777777" w:rsidTr="00D02AED">
        <w:tc>
          <w:tcPr>
            <w:tcW w:w="1262" w:type="pct"/>
            <w:tcBorders>
              <w:right w:val="nil"/>
            </w:tcBorders>
          </w:tcPr>
          <w:p w14:paraId="22219019" w14:textId="77777777" w:rsidR="0022577A" w:rsidRDefault="0022577A" w:rsidP="0022577A">
            <w:pPr>
              <w:pStyle w:val="Bullets"/>
            </w:pPr>
            <w:r>
              <w:t>Gwynedd</w:t>
            </w:r>
          </w:p>
          <w:p w14:paraId="19B08161" w14:textId="77777777" w:rsidR="0022577A" w:rsidRDefault="0022577A" w:rsidP="0022577A">
            <w:pPr>
              <w:pStyle w:val="Bullets"/>
            </w:pPr>
            <w:r w:rsidRPr="006F3C38">
              <w:t>Anglesey</w:t>
            </w:r>
          </w:p>
          <w:p w14:paraId="52665135" w14:textId="77777777" w:rsidR="0022577A" w:rsidRDefault="0022577A" w:rsidP="0022577A">
            <w:pPr>
              <w:pStyle w:val="Bullets"/>
            </w:pPr>
            <w:r w:rsidRPr="006F3C38">
              <w:t>Conwy</w:t>
            </w:r>
          </w:p>
          <w:p w14:paraId="1D96C7AA" w14:textId="77777777" w:rsidR="0022577A" w:rsidRDefault="0022577A" w:rsidP="0022577A">
            <w:pPr>
              <w:pStyle w:val="Bullets"/>
            </w:pPr>
            <w:r>
              <w:t>Denbighshire</w:t>
            </w:r>
          </w:p>
          <w:p w14:paraId="1EF48463" w14:textId="77777777" w:rsidR="0022577A" w:rsidRDefault="0022577A" w:rsidP="0022577A">
            <w:pPr>
              <w:pStyle w:val="Bullets"/>
            </w:pPr>
            <w:r w:rsidRPr="006F3C38">
              <w:t>Powys</w:t>
            </w:r>
          </w:p>
          <w:p w14:paraId="482822D8" w14:textId="25878B4E" w:rsidR="0022577A" w:rsidRPr="006F3C38" w:rsidRDefault="0022577A" w:rsidP="0022577A">
            <w:pPr>
              <w:pStyle w:val="Bullets"/>
            </w:pPr>
            <w:r w:rsidRPr="006F3C38">
              <w:t>Ceredigion</w:t>
            </w:r>
          </w:p>
        </w:tc>
        <w:tc>
          <w:tcPr>
            <w:tcW w:w="1176" w:type="pct"/>
            <w:tcBorders>
              <w:left w:val="nil"/>
            </w:tcBorders>
          </w:tcPr>
          <w:p w14:paraId="0A8A94AE" w14:textId="77777777" w:rsidR="0022577A" w:rsidRDefault="0022577A" w:rsidP="0022577A">
            <w:pPr>
              <w:pStyle w:val="Bullets"/>
            </w:pPr>
            <w:r>
              <w:t>Flintshire</w:t>
            </w:r>
          </w:p>
          <w:p w14:paraId="017694A8" w14:textId="77777777" w:rsidR="0022577A" w:rsidRDefault="0022577A" w:rsidP="0022577A">
            <w:pPr>
              <w:pStyle w:val="Bullets"/>
            </w:pPr>
            <w:r>
              <w:t>Wrexham</w:t>
            </w:r>
          </w:p>
          <w:p w14:paraId="3D31A269" w14:textId="77777777" w:rsidR="0022577A" w:rsidRDefault="0022577A" w:rsidP="0022577A">
            <w:pPr>
              <w:pStyle w:val="Bullets"/>
            </w:pPr>
            <w:r w:rsidRPr="006F3C38">
              <w:t>Snowdonia National Park</w:t>
            </w:r>
          </w:p>
          <w:p w14:paraId="6CBC2E7F" w14:textId="77777777" w:rsidR="0022577A" w:rsidRDefault="0022577A" w:rsidP="0022577A">
            <w:pPr>
              <w:pStyle w:val="Bullets"/>
              <w:numPr>
                <w:ilvl w:val="0"/>
                <w:numId w:val="0"/>
              </w:numPr>
              <w:rPr>
                <w:b/>
              </w:rPr>
            </w:pPr>
          </w:p>
        </w:tc>
        <w:tc>
          <w:tcPr>
            <w:tcW w:w="2562" w:type="pct"/>
          </w:tcPr>
          <w:p w14:paraId="46CD9DD9" w14:textId="5008629E" w:rsidR="0022577A" w:rsidRPr="006F3C38" w:rsidRDefault="0022577A" w:rsidP="0022577A">
            <w:pPr>
              <w:rPr>
                <w:b/>
              </w:rPr>
            </w:pPr>
            <w:r w:rsidRPr="006F3C38">
              <w:rPr>
                <w:b/>
              </w:rPr>
              <w:t xml:space="preserve"> </w:t>
            </w:r>
          </w:p>
          <w:p w14:paraId="592D5E74" w14:textId="77777777" w:rsidR="0022577A" w:rsidRPr="006F3C38" w:rsidRDefault="00C746B0" w:rsidP="0022577A">
            <w:hyperlink r:id="rId18" w:history="1">
              <w:r w:rsidR="0022577A" w:rsidRPr="006F3C38">
                <w:rPr>
                  <w:rStyle w:val="Hyperlink"/>
                </w:rPr>
                <w:t>northplanning@cyfoethnaturiolcymru.gov.uk</w:t>
              </w:r>
            </w:hyperlink>
          </w:p>
          <w:p w14:paraId="3C8D7310" w14:textId="77777777" w:rsidR="0022577A" w:rsidRPr="006F3C38" w:rsidRDefault="0022577A" w:rsidP="0022577A">
            <w:pPr>
              <w:rPr>
                <w:b/>
              </w:rPr>
            </w:pPr>
          </w:p>
        </w:tc>
      </w:tr>
    </w:tbl>
    <w:p w14:paraId="6F54ABBB" w14:textId="77777777" w:rsidR="006F3C38" w:rsidRPr="0022577A" w:rsidRDefault="006F3C38" w:rsidP="003C0ABC">
      <w:pPr>
        <w:pStyle w:val="Heading2"/>
      </w:pPr>
      <w:r w:rsidRPr="0022577A">
        <w:lastRenderedPageBreak/>
        <w:t xml:space="preserve">Section 5: How we will use your information </w:t>
      </w:r>
    </w:p>
    <w:p w14:paraId="1E4D19C0" w14:textId="77777777" w:rsidR="006F3C38" w:rsidRPr="006F3C38" w:rsidRDefault="006F3C38" w:rsidP="006F3C38">
      <w:pPr>
        <w:rPr>
          <w:b/>
        </w:rPr>
      </w:pPr>
      <w:r w:rsidRPr="006F3C38">
        <w:t>We will use the information you provide, to deal with your pre-application enquiry.</w:t>
      </w:r>
    </w:p>
    <w:p w14:paraId="0EE1951F" w14:textId="77777777" w:rsidR="006F3C38" w:rsidRPr="006F3C38" w:rsidRDefault="006F3C38" w:rsidP="006F3C38"/>
    <w:p w14:paraId="7F228CD7" w14:textId="77777777" w:rsidR="006F3C38" w:rsidRPr="006F3C38" w:rsidRDefault="006F3C38" w:rsidP="006F3C38">
      <w:proofErr w:type="gramStart"/>
      <w:r w:rsidRPr="006F3C38">
        <w:t>All of</w:t>
      </w:r>
      <w:proofErr w:type="gramEnd"/>
      <w:r w:rsidRPr="006F3C38">
        <w:t xml:space="preserve"> the information you provide to NRW will be processed and managed by us in accordance with our obligations and duties under the: </w:t>
      </w:r>
    </w:p>
    <w:p w14:paraId="6B82185A" w14:textId="77777777" w:rsidR="006F3C38" w:rsidRPr="006F3C38" w:rsidRDefault="006F3C38" w:rsidP="006F3C38">
      <w:pPr>
        <w:numPr>
          <w:ilvl w:val="0"/>
          <w:numId w:val="31"/>
        </w:numPr>
      </w:pPr>
      <w:r w:rsidRPr="006F3C38">
        <w:t xml:space="preserve">Data Protection Act 1998; </w:t>
      </w:r>
    </w:p>
    <w:p w14:paraId="78ED2576" w14:textId="77777777" w:rsidR="006F3C38" w:rsidRPr="006F3C38" w:rsidRDefault="006F3C38" w:rsidP="006F3C38">
      <w:pPr>
        <w:numPr>
          <w:ilvl w:val="0"/>
          <w:numId w:val="31"/>
        </w:numPr>
      </w:pPr>
      <w:r w:rsidRPr="006F3C38">
        <w:t xml:space="preserve">Freedom of Information Act 2000; </w:t>
      </w:r>
    </w:p>
    <w:p w14:paraId="3CC307F1" w14:textId="77777777" w:rsidR="006F3C38" w:rsidRPr="006F3C38" w:rsidRDefault="006F3C38" w:rsidP="006F3C38">
      <w:pPr>
        <w:numPr>
          <w:ilvl w:val="0"/>
          <w:numId w:val="31"/>
        </w:numPr>
      </w:pPr>
      <w:r w:rsidRPr="006F3C38">
        <w:t xml:space="preserve">The Environmental Information Regulations 2004; and </w:t>
      </w:r>
    </w:p>
    <w:p w14:paraId="21148DEE" w14:textId="77777777" w:rsidR="006F3C38" w:rsidRPr="006F3C38" w:rsidRDefault="006F3C38" w:rsidP="006F3C38">
      <w:pPr>
        <w:numPr>
          <w:ilvl w:val="0"/>
          <w:numId w:val="31"/>
        </w:numPr>
      </w:pPr>
      <w:r w:rsidRPr="006F3C38">
        <w:t>All other laws relating to access to information.</w:t>
      </w:r>
    </w:p>
    <w:p w14:paraId="2C95B416" w14:textId="77777777" w:rsidR="006F3C38" w:rsidRPr="006F3C38" w:rsidRDefault="006F3C38" w:rsidP="006F3C38"/>
    <w:p w14:paraId="062A748E" w14:textId="77777777" w:rsidR="006F3C38" w:rsidRDefault="006F3C38" w:rsidP="006F3C38">
      <w:proofErr w:type="gramStart"/>
      <w:r w:rsidRPr="006F3C38">
        <w:t>With this in mind, your</w:t>
      </w:r>
      <w:proofErr w:type="gramEnd"/>
      <w:r w:rsidRPr="006F3C38">
        <w:t xml:space="preserve"> information, including your personal information, may be the subject of a request by another member of the public. When</w:t>
      </w:r>
      <w:r w:rsidRPr="006F3C38">
        <w:rPr>
          <w:lang w:val="en-US"/>
        </w:rPr>
        <w:t xml:space="preserve"> responding to such requests </w:t>
      </w:r>
      <w:r w:rsidRPr="006F3C38">
        <w:t>we may be required to release information, including your personal information. Our</w:t>
      </w:r>
      <w:r w:rsidRPr="006F3C38">
        <w:rPr>
          <w:lang w:val="en-US"/>
        </w:rPr>
        <w:t xml:space="preserve"> response to such requests will be in accordance with the guidelines provided by the Welsh Government Code of Practice on Access to Information which can be found at </w:t>
      </w:r>
      <w:hyperlink r:id="rId19" w:history="1">
        <w:r w:rsidRPr="006F3C38">
          <w:rPr>
            <w:rStyle w:val="Hyperlink"/>
            <w:lang w:val="en-US"/>
          </w:rPr>
          <w:t>www.information.wales.gov.uk</w:t>
        </w:r>
      </w:hyperlink>
    </w:p>
    <w:p w14:paraId="412FB395" w14:textId="77777777" w:rsidR="0022577A" w:rsidRPr="006F3C38" w:rsidRDefault="0022577A" w:rsidP="006F3C38">
      <w:pPr>
        <w:rPr>
          <w:lang w:val="en-US"/>
        </w:rPr>
      </w:pPr>
    </w:p>
    <w:p w14:paraId="25C626C8" w14:textId="77777777" w:rsidR="006F3C38" w:rsidRPr="006F3C38" w:rsidRDefault="006F3C38" w:rsidP="006F3C38">
      <w:r w:rsidRPr="006F3C38">
        <w:t>For further information about the personal data collected and its use, if you have any concerns about the accuracy of personal data, or wish to exercise any of your rights under the above legislation you should contact:</w:t>
      </w:r>
    </w:p>
    <w:p w14:paraId="3DCA8D2A" w14:textId="00845F24" w:rsidR="006F3C38" w:rsidRPr="006F3C38" w:rsidRDefault="006F3C38" w:rsidP="0022577A">
      <w:pPr>
        <w:pStyle w:val="Bullets"/>
      </w:pPr>
      <w:r w:rsidRPr="006F3C38">
        <w:t xml:space="preserve">Access to Information Officers, Natural Resources Wales, Ty </w:t>
      </w:r>
      <w:r w:rsidR="0082166C" w:rsidRPr="006F3C38">
        <w:t>Cambria, 29</w:t>
      </w:r>
      <w:r w:rsidRPr="006F3C38">
        <w:t xml:space="preserve"> Newport Road Cardiff CF24 0TP, or email </w:t>
      </w:r>
      <w:hyperlink r:id="rId20" w:history="1">
        <w:r w:rsidR="00D376DF" w:rsidRPr="00845877">
          <w:rPr>
            <w:rStyle w:val="Hyperlink"/>
          </w:rPr>
          <w:t>accesstoinformationteam@naturalresourceswales.gov.uk</w:t>
        </w:r>
      </w:hyperlink>
      <w:r w:rsidRPr="006F3C38">
        <w:t xml:space="preserve"> or telephone 0300 065 3000</w:t>
      </w:r>
      <w:r w:rsidR="00D02AED">
        <w:t>.</w:t>
      </w:r>
    </w:p>
    <w:p w14:paraId="1E965B2D" w14:textId="1C0462EA" w:rsidR="006F3C38" w:rsidRPr="006F3C38" w:rsidRDefault="006F3C38" w:rsidP="0022577A">
      <w:pPr>
        <w:pStyle w:val="Bullets"/>
      </w:pPr>
      <w:r w:rsidRPr="006F3C38">
        <w:t xml:space="preserve">The Information Commissioners Office help line can be contacted on 029 2067 8400 or at </w:t>
      </w:r>
      <w:hyperlink r:id="rId21" w:history="1">
        <w:r w:rsidRPr="006F3C38">
          <w:rPr>
            <w:rStyle w:val="Hyperlink"/>
          </w:rPr>
          <w:t>www.ico.gov.uk</w:t>
        </w:r>
      </w:hyperlink>
      <w:r w:rsidR="00D02AED">
        <w:t>.</w:t>
      </w:r>
    </w:p>
    <w:p w14:paraId="09349BCD" w14:textId="77777777" w:rsidR="006F3C38" w:rsidRPr="006F3C38" w:rsidRDefault="006F3C38" w:rsidP="006F3C38">
      <w:pPr>
        <w:rPr>
          <w:b/>
        </w:rPr>
      </w:pPr>
    </w:p>
    <w:p w14:paraId="4249C1C4" w14:textId="77777777" w:rsidR="006F3C38" w:rsidRPr="006F3C38" w:rsidRDefault="006F3C38" w:rsidP="003C0ABC">
      <w:pPr>
        <w:pStyle w:val="Heading2"/>
      </w:pPr>
      <w:r w:rsidRPr="006F3C38">
        <w:t>Section 6: Conditions under which the advice is offered</w:t>
      </w:r>
    </w:p>
    <w:p w14:paraId="229B622F" w14:textId="77777777" w:rsidR="006F3C38" w:rsidRPr="006F3C38" w:rsidRDefault="006F3C38" w:rsidP="006F3C38">
      <w:pPr>
        <w:rPr>
          <w:iCs/>
        </w:rPr>
      </w:pPr>
      <w:r w:rsidRPr="006F3C38">
        <w:rPr>
          <w:iCs/>
        </w:rPr>
        <w:t>By requesting this service, you acknowledge that the content of any advice or assistance provided by NRW is advisory only and that it shall not be deemed to bind or in any other way restrict NRW in performing its statutory functions.</w:t>
      </w:r>
    </w:p>
    <w:p w14:paraId="3E1260B8" w14:textId="77777777" w:rsidR="006F3C38" w:rsidRPr="006F3C38" w:rsidRDefault="006F3C38" w:rsidP="006F3C38">
      <w:pPr>
        <w:rPr>
          <w:iCs/>
        </w:rPr>
      </w:pPr>
    </w:p>
    <w:p w14:paraId="62153CCC" w14:textId="704231F7" w:rsidR="006F3C38" w:rsidRPr="006F3C38" w:rsidRDefault="006F3C38" w:rsidP="006F3C38">
      <w:pPr>
        <w:rPr>
          <w:iCs/>
        </w:rPr>
      </w:pPr>
      <w:proofErr w:type="gramStart"/>
      <w:r w:rsidRPr="006F3C38">
        <w:rPr>
          <w:iCs/>
        </w:rPr>
        <w:t>In particular you</w:t>
      </w:r>
      <w:proofErr w:type="gramEnd"/>
      <w:r w:rsidRPr="006F3C38">
        <w:rPr>
          <w:iCs/>
        </w:rPr>
        <w:t xml:space="preserve"> acknow</w:t>
      </w:r>
      <w:r w:rsidR="00D02AED">
        <w:rPr>
          <w:iCs/>
        </w:rPr>
        <w:t>ledge that:</w:t>
      </w:r>
    </w:p>
    <w:p w14:paraId="63CA42A9" w14:textId="77777777" w:rsidR="006F3C38" w:rsidRPr="006F3C38" w:rsidRDefault="006F3C38" w:rsidP="0022577A">
      <w:pPr>
        <w:pStyle w:val="Bullets"/>
      </w:pPr>
      <w:r w:rsidRPr="006F3C38">
        <w:t xml:space="preserve">any advice </w:t>
      </w:r>
      <w:proofErr w:type="gramStart"/>
      <w:r w:rsidRPr="006F3C38">
        <w:t>given</w:t>
      </w:r>
      <w:proofErr w:type="gramEnd"/>
      <w:r w:rsidRPr="006F3C38">
        <w:t xml:space="preserve"> or materials or documentation provided by NRW do not constrain or bind NRW in respect of its statutory functions or its role as a statutory consultee or any decision NRW may make in relation to any application for a licence or permit; </w:t>
      </w:r>
    </w:p>
    <w:p w14:paraId="616C4474" w14:textId="77777777" w:rsidR="006F3C38" w:rsidRPr="006F3C38" w:rsidRDefault="006F3C38" w:rsidP="0022577A">
      <w:pPr>
        <w:pStyle w:val="Bullets"/>
      </w:pPr>
      <w:r w:rsidRPr="006F3C38">
        <w:t>any advice given by NRW does not bind NRW in respect of any future representations it may make as statutory consultee or any decision NRW may make in relation to any application for a licence or permit;</w:t>
      </w:r>
    </w:p>
    <w:p w14:paraId="118B0809" w14:textId="77777777" w:rsidR="006F3C38" w:rsidRPr="006F3C38" w:rsidRDefault="006F3C38" w:rsidP="0022577A">
      <w:pPr>
        <w:pStyle w:val="Bullets"/>
      </w:pPr>
      <w:r w:rsidRPr="006F3C38">
        <w:t>any views or opinions expressed by NRW are without prejudice to the consideration NRW may be required to give to any application or any future representations as statutory consultee or any decision NRW may make in relation to any application for a licence or permit;</w:t>
      </w:r>
    </w:p>
    <w:p w14:paraId="1DBFF858" w14:textId="77777777" w:rsidR="006F3C38" w:rsidRPr="006F3C38" w:rsidRDefault="006F3C38" w:rsidP="0022577A">
      <w:pPr>
        <w:pStyle w:val="Bullets"/>
      </w:pPr>
      <w:r w:rsidRPr="006F3C38">
        <w:t>the final decision as to any representations made by NRW as statutory consultee will be based on all the relevant information available to NRW at the time it makes such representations;</w:t>
      </w:r>
    </w:p>
    <w:p w14:paraId="68A70ED9" w14:textId="77777777" w:rsidR="006F3C38" w:rsidRPr="006F3C38" w:rsidRDefault="006F3C38" w:rsidP="0022577A">
      <w:pPr>
        <w:pStyle w:val="Bullets"/>
      </w:pPr>
      <w:r w:rsidRPr="006F3C38">
        <w:t>NRW cannot and does not give any guarantee as to the representations it may make as statutory consultee; and</w:t>
      </w:r>
    </w:p>
    <w:p w14:paraId="5CE04D8F" w14:textId="3EC780B4" w:rsidR="0029497F" w:rsidRPr="006F3C38" w:rsidRDefault="006F3C38" w:rsidP="00763998">
      <w:pPr>
        <w:pStyle w:val="Bullets"/>
      </w:pPr>
      <w:r w:rsidRPr="006F3C38">
        <w:t>any advice given by NRW may be overtaken by changes in available information, law, policy and guidance relevant to the subject matter of the advice.</w:t>
      </w:r>
    </w:p>
    <w:sectPr w:rsidR="0029497F" w:rsidRPr="006F3C38" w:rsidSect="00EF38E7">
      <w:headerReference w:type="default" r:id="rId22"/>
      <w:footerReference w:type="default" r:id="rId23"/>
      <w:headerReference w:type="first" r:id="rId24"/>
      <w:footerReference w:type="first" r:id="rId25"/>
      <w:pgSz w:w="11920" w:h="16840"/>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49CE6" w14:textId="77777777" w:rsidR="00441811" w:rsidRDefault="00441811" w:rsidP="003B1B95">
      <w:r>
        <w:separator/>
      </w:r>
    </w:p>
  </w:endnote>
  <w:endnote w:type="continuationSeparator" w:id="0">
    <w:p w14:paraId="3C7DCBB8" w14:textId="77777777" w:rsidR="00441811" w:rsidRDefault="00441811" w:rsidP="003B1B95">
      <w:r>
        <w:continuationSeparator/>
      </w:r>
    </w:p>
  </w:endnote>
  <w:endnote w:type="continuationNotice" w:id="1">
    <w:p w14:paraId="4B005011" w14:textId="77777777" w:rsidR="00441811" w:rsidRDefault="00441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4B0C7" w14:textId="3E63096C" w:rsidR="00DF1510" w:rsidRPr="00323656" w:rsidRDefault="00DF1510" w:rsidP="00323656">
    <w:pPr>
      <w:jc w:val="right"/>
    </w:pPr>
    <w:r>
      <w:rPr>
        <w:noProof/>
        <w:lang w:eastAsia="en-GB"/>
      </w:rPr>
      <mc:AlternateContent>
        <mc:Choice Requires="wps">
          <w:drawing>
            <wp:anchor distT="0" distB="0" distL="114300" distR="114300" simplePos="0" relativeHeight="251658248" behindDoc="0" locked="0" layoutInCell="1" allowOverlap="1" wp14:anchorId="087DB170" wp14:editId="087DB171">
              <wp:simplePos x="0" y="0"/>
              <wp:positionH relativeFrom="page">
                <wp:posOffset>720090</wp:posOffset>
              </wp:positionH>
              <wp:positionV relativeFrom="page">
                <wp:posOffset>10086975</wp:posOffset>
              </wp:positionV>
              <wp:extent cx="3260725" cy="217805"/>
              <wp:effectExtent l="0" t="0" r="635" b="12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51829D9" w14:textId="77777777" w:rsidR="00DF1510" w:rsidRPr="007A78C9" w:rsidRDefault="00DF1510"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DB170" id="_x0000_t202" coordsize="21600,21600" o:spt="202" path="m,l,21600r21600,l21600,xe">
              <v:stroke joinstyle="miter"/>
              <v:path gradientshapeok="t" o:connecttype="rect"/>
            </v:shapetype>
            <v:shape id="Text Box 9" o:spid="_x0000_s1026" type="#_x0000_t202" style="position:absolute;left:0;text-align:left;margin-left:56.7pt;margin-top:794.25pt;width:256.75pt;height:17.1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" stroked="f" strokecolor="#005541" strokeweight="1pt">
              <v:textbox inset="0,0">
                <w:txbxContent>
                  <w:p w14:paraId="551829D9" w14:textId="77777777" w:rsidR="00DF1510" w:rsidRPr="007A78C9" w:rsidRDefault="00DF1510" w:rsidP="00897388">
                    <w:pPr>
                      <w:rPr>
                        <w:color w:val="0091A5"/>
                      </w:rPr>
                    </w:pPr>
                    <w:r w:rsidRPr="007A78C9">
                      <w:rPr>
                        <w:color w:val="0091A5"/>
                        <w:sz w:val="20"/>
                        <w:szCs w:val="20"/>
                      </w:rPr>
                      <w:t>www.naturalresourceswales.gov.uk</w:t>
                    </w:r>
                  </w:p>
                </w:txbxContent>
              </v:textbox>
              <w10:wrap anchorx="page" anchory="page"/>
            </v:shape>
          </w:pict>
        </mc:Fallback>
      </mc:AlternateContent>
    </w:r>
    <w:r>
      <w:t xml:space="preserve">Page </w:t>
    </w:r>
    <w:r w:rsidRPr="00897388">
      <w:rPr>
        <w:color w:val="0091A5"/>
      </w:rPr>
      <w:fldChar w:fldCharType="begin"/>
    </w:r>
    <w:r w:rsidRPr="00897388">
      <w:rPr>
        <w:color w:val="0091A5"/>
      </w:rPr>
      <w:instrText xml:space="preserve"> PAGE </w:instrText>
    </w:r>
    <w:r w:rsidRPr="00897388">
      <w:rPr>
        <w:color w:val="0091A5"/>
      </w:rPr>
      <w:fldChar w:fldCharType="separate"/>
    </w:r>
    <w:r w:rsidR="00716DD8">
      <w:rPr>
        <w:noProof/>
        <w:color w:val="0091A5"/>
      </w:rPr>
      <w:t>5</w:t>
    </w:r>
    <w:r w:rsidRPr="00897388">
      <w:rPr>
        <w:color w:val="0091A5"/>
      </w:rPr>
      <w:fldChar w:fldCharType="end"/>
    </w:r>
    <w:r>
      <w:t xml:space="preserve"> of </w:t>
    </w:r>
    <w:r w:rsidRPr="00897388">
      <w:rPr>
        <w:color w:val="0091A5"/>
      </w:rPr>
      <w:fldChar w:fldCharType="begin"/>
    </w:r>
    <w:r w:rsidRPr="00897388">
      <w:rPr>
        <w:color w:val="0091A5"/>
      </w:rPr>
      <w:instrText xml:space="preserve"> NUMPAGES  </w:instrText>
    </w:r>
    <w:r w:rsidRPr="00897388">
      <w:rPr>
        <w:color w:val="0091A5"/>
      </w:rPr>
      <w:fldChar w:fldCharType="separate"/>
    </w:r>
    <w:r w:rsidR="00716DD8">
      <w:rPr>
        <w:noProof/>
        <w:color w:val="0091A5"/>
      </w:rPr>
      <w:t>5</w:t>
    </w:r>
    <w:r w:rsidRPr="00897388">
      <w:rPr>
        <w:color w:val="0091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16C46" w14:textId="31B91874" w:rsidR="00DF1510" w:rsidRDefault="00DF1510" w:rsidP="00323656">
    <w:pPr>
      <w:jc w:val="right"/>
    </w:pPr>
    <w:r>
      <w:rPr>
        <w:rFonts w:ascii="Times New Roman" w:hAnsi="Times New Roman"/>
        <w:noProof/>
        <w:lang w:eastAsia="en-GB"/>
      </w:rPr>
      <mc:AlternateContent>
        <mc:Choice Requires="wps">
          <w:drawing>
            <wp:anchor distT="0" distB="0" distL="114300" distR="114300" simplePos="0" relativeHeight="251658250" behindDoc="0" locked="0" layoutInCell="1" allowOverlap="1" wp14:anchorId="087DB176" wp14:editId="087DB177">
              <wp:simplePos x="0" y="0"/>
              <wp:positionH relativeFrom="page">
                <wp:posOffset>720090</wp:posOffset>
              </wp:positionH>
              <wp:positionV relativeFrom="page">
                <wp:posOffset>10088245</wp:posOffset>
              </wp:positionV>
              <wp:extent cx="3260725" cy="217805"/>
              <wp:effectExtent l="0" t="1270" r="635"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30F96C4B" w14:textId="77777777" w:rsidR="00DF1510" w:rsidRPr="007A78C9" w:rsidRDefault="00DF1510"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DB176" id="_x0000_t202" coordsize="21600,21600" o:spt="202" path="m,l,21600r21600,l21600,xe">
              <v:stroke joinstyle="miter"/>
              <v:path gradientshapeok="t" o:connecttype="rect"/>
            </v:shapetype>
            <v:shape id="Text Box 11" o:spid="_x0000_s1027" type="#_x0000_t202" style="position:absolute;left:0;text-align:left;margin-left:56.7pt;margin-top:794.35pt;width:256.75pt;height:17.1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" stroked="f" strokecolor="#005541" strokeweight="1pt">
              <v:textbox inset="0,0">
                <w:txbxContent>
                  <w:p w14:paraId="30F96C4B" w14:textId="77777777" w:rsidR="00DF1510" w:rsidRPr="007A78C9" w:rsidRDefault="00DF1510" w:rsidP="00897388">
                    <w:pPr>
                      <w:rPr>
                        <w:color w:val="0091A5"/>
                      </w:rPr>
                    </w:pPr>
                    <w:r w:rsidRPr="007A78C9">
                      <w:rPr>
                        <w:color w:val="0091A5"/>
                        <w:sz w:val="20"/>
                        <w:szCs w:val="20"/>
                      </w:rPr>
                      <w:t>www.naturalresourceswales.gov.uk</w:t>
                    </w:r>
                  </w:p>
                </w:txbxContent>
              </v:textbox>
              <w10:wrap anchorx="page" anchory="page"/>
            </v:shape>
          </w:pict>
        </mc:Fallback>
      </mc:AlternateContent>
    </w:r>
    <w:r>
      <w:rPr>
        <w:rFonts w:ascii="Times New Roman" w:hAnsi="Times New Roman"/>
        <w:noProof/>
        <w:lang w:eastAsia="en-GB"/>
      </w:rPr>
      <mc:AlternateContent>
        <mc:Choice Requires="wps">
          <w:drawing>
            <wp:anchor distT="0" distB="0" distL="114300" distR="114300" simplePos="0" relativeHeight="251658244" behindDoc="0" locked="0" layoutInCell="1" allowOverlap="1" wp14:anchorId="087DB178" wp14:editId="087DB179">
              <wp:simplePos x="0" y="0"/>
              <wp:positionH relativeFrom="page">
                <wp:posOffset>720090</wp:posOffset>
              </wp:positionH>
              <wp:positionV relativeFrom="paragraph">
                <wp:posOffset>9108440</wp:posOffset>
              </wp:positionV>
              <wp:extent cx="3062605" cy="260985"/>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3ACDA469" w14:textId="77777777" w:rsidR="00DF1510" w:rsidRDefault="00DF1510"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DB178" id="Text Box 5" o:spid="_x0000_s1028" type="#_x0000_t202" style="position:absolute;left:0;text-align:left;margin-left:56.7pt;margin-top:717.2pt;width:241.15pt;height:20.5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" stroked="f" strokecolor="#005541" strokeweight="1pt">
              <v:textbox inset="0">
                <w:txbxContent>
                  <w:p w14:paraId="3ACDA469" w14:textId="77777777" w:rsidR="00DF1510" w:rsidRDefault="00DF1510" w:rsidP="00897388">
                    <w:r>
                      <w:t>Author, date</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8246" behindDoc="0" locked="0" layoutInCell="1" allowOverlap="1" wp14:anchorId="087DB17A" wp14:editId="087DB17B">
              <wp:simplePos x="0" y="0"/>
              <wp:positionH relativeFrom="page">
                <wp:posOffset>720090</wp:posOffset>
              </wp:positionH>
              <wp:positionV relativeFrom="paragraph">
                <wp:posOffset>9331325</wp:posOffset>
              </wp:positionV>
              <wp:extent cx="3260725" cy="217805"/>
              <wp:effectExtent l="0" t="0" r="635"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44301C9B" w14:textId="77777777" w:rsidR="00DF1510" w:rsidRPr="007A78C9" w:rsidRDefault="00DF1510"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DB17A" id="Text Box 6" o:spid="_x0000_s1029" type="#_x0000_t202" style="position:absolute;left:0;text-align:left;margin-left:56.7pt;margin-top:734.75pt;width:256.75pt;height:17.1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" stroked="f" strokecolor="#005541" strokeweight="1pt">
              <v:textbox inset="0,0">
                <w:txbxContent>
                  <w:p w14:paraId="44301C9B" w14:textId="77777777" w:rsidR="00DF1510" w:rsidRPr="007A78C9" w:rsidRDefault="00DF1510" w:rsidP="00897388">
                    <w:pPr>
                      <w:rPr>
                        <w:color w:val="0091A5"/>
                      </w:rPr>
                    </w:pPr>
                    <w:r w:rsidRPr="007A78C9">
                      <w:rPr>
                        <w:color w:val="0091A5"/>
                        <w:sz w:val="20"/>
                        <w:szCs w:val="20"/>
                      </w:rPr>
                      <w:t>www.naturalresourceswales.gov.uk</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8240" behindDoc="0" locked="0" layoutInCell="1" allowOverlap="1" wp14:anchorId="087DB17C" wp14:editId="087DB17D">
              <wp:simplePos x="0" y="0"/>
              <wp:positionH relativeFrom="page">
                <wp:posOffset>720090</wp:posOffset>
              </wp:positionH>
              <wp:positionV relativeFrom="paragraph">
                <wp:posOffset>9108440</wp:posOffset>
              </wp:positionV>
              <wp:extent cx="3062605" cy="260985"/>
              <wp:effectExtent l="0" t="2540"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0946137B" w14:textId="77777777" w:rsidR="00DF1510" w:rsidRDefault="00DF1510"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DB17C" id="Text Box 1" o:spid="_x0000_s1030" type="#_x0000_t202" style="position:absolute;left:0;text-align:left;margin-left:56.7pt;margin-top:717.2pt;width:241.15pt;height:20.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" stroked="f" strokecolor="#005541" strokeweight="1pt">
              <v:textbox inset="0">
                <w:txbxContent>
                  <w:p w14:paraId="0946137B" w14:textId="77777777" w:rsidR="00DF1510" w:rsidRDefault="00DF1510" w:rsidP="00897388">
                    <w:r>
                      <w:t>Author, date</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8241" behindDoc="0" locked="0" layoutInCell="1" allowOverlap="1" wp14:anchorId="087DB17E" wp14:editId="087DB17F">
              <wp:simplePos x="0" y="0"/>
              <wp:positionH relativeFrom="page">
                <wp:posOffset>720090</wp:posOffset>
              </wp:positionH>
              <wp:positionV relativeFrom="paragraph">
                <wp:posOffset>9331325</wp:posOffset>
              </wp:positionV>
              <wp:extent cx="3260725" cy="217805"/>
              <wp:effectExtent l="0" t="0" r="63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5096BD7" w14:textId="77777777" w:rsidR="00DF1510" w:rsidRPr="007A78C9" w:rsidRDefault="00DF1510"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DB17E" id="Text Box 2" o:spid="_x0000_s1031" type="#_x0000_t202" style="position:absolute;left:0;text-align:left;margin-left:56.7pt;margin-top:734.75pt;width:256.75pt;height:17.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" stroked="f" strokecolor="#005541" strokeweight="1pt">
              <v:textbox inset="0,0">
                <w:txbxContent>
                  <w:p w14:paraId="25096BD7" w14:textId="77777777" w:rsidR="00DF1510" w:rsidRPr="007A78C9" w:rsidRDefault="00DF1510" w:rsidP="00897388">
                    <w:pPr>
                      <w:rPr>
                        <w:color w:val="0091A5"/>
                      </w:rPr>
                    </w:pPr>
                    <w:r w:rsidRPr="007A78C9">
                      <w:rPr>
                        <w:color w:val="0091A5"/>
                        <w:sz w:val="20"/>
                        <w:szCs w:val="20"/>
                      </w:rPr>
                      <w:t>www.naturalresourceswales.gov.uk</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8242" behindDoc="0" locked="0" layoutInCell="1" allowOverlap="1" wp14:anchorId="087DB180" wp14:editId="087DB181">
              <wp:simplePos x="0" y="0"/>
              <wp:positionH relativeFrom="page">
                <wp:posOffset>720090</wp:posOffset>
              </wp:positionH>
              <wp:positionV relativeFrom="paragraph">
                <wp:posOffset>9108440</wp:posOffset>
              </wp:positionV>
              <wp:extent cx="3062605" cy="260985"/>
              <wp:effectExtent l="0" t="254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7184E3CF" w14:textId="77777777" w:rsidR="00DF1510" w:rsidRDefault="00DF1510"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DB180" id="Text Box 3" o:spid="_x0000_s1032" type="#_x0000_t202" style="position:absolute;left:0;text-align:left;margin-left:56.7pt;margin-top:717.2pt;width:241.15pt;height:20.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" stroked="f" strokecolor="#005541" strokeweight="1pt">
              <v:textbox inset="0">
                <w:txbxContent>
                  <w:p w14:paraId="7184E3CF" w14:textId="77777777" w:rsidR="00DF1510" w:rsidRDefault="00DF1510" w:rsidP="00897388">
                    <w:r>
                      <w:t>Author, date</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8243" behindDoc="0" locked="0" layoutInCell="1" allowOverlap="1" wp14:anchorId="087DB182" wp14:editId="087DB183">
              <wp:simplePos x="0" y="0"/>
              <wp:positionH relativeFrom="page">
                <wp:posOffset>720090</wp:posOffset>
              </wp:positionH>
              <wp:positionV relativeFrom="paragraph">
                <wp:posOffset>9331325</wp:posOffset>
              </wp:positionV>
              <wp:extent cx="3260725" cy="217805"/>
              <wp:effectExtent l="0" t="0" r="635"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3A8BE1D3" w14:textId="77777777" w:rsidR="00DF1510" w:rsidRPr="007A78C9" w:rsidRDefault="00DF1510"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DB182" id="Text Box 4" o:spid="_x0000_s1033" type="#_x0000_t202" style="position:absolute;left:0;text-align:left;margin-left:56.7pt;margin-top:734.75pt;width:256.75pt;height:17.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" stroked="f" strokecolor="#005541" strokeweight="1pt">
              <v:textbox inset="0,0">
                <w:txbxContent>
                  <w:p w14:paraId="3A8BE1D3" w14:textId="77777777" w:rsidR="00DF1510" w:rsidRPr="007A78C9" w:rsidRDefault="00DF1510" w:rsidP="00897388">
                    <w:pPr>
                      <w:rPr>
                        <w:color w:val="0091A5"/>
                      </w:rPr>
                    </w:pPr>
                    <w:r w:rsidRPr="007A78C9">
                      <w:rPr>
                        <w:color w:val="0091A5"/>
                        <w:sz w:val="20"/>
                        <w:szCs w:val="20"/>
                      </w:rPr>
                      <w:t>www.naturalresourceswales.gov.uk</w:t>
                    </w:r>
                  </w:p>
                </w:txbxContent>
              </v:textbox>
              <w10:wrap anchorx="page"/>
            </v:shape>
          </w:pict>
        </mc:Fallback>
      </mc:AlternateContent>
    </w:r>
    <w:r>
      <w:t xml:space="preserve">Page </w:t>
    </w:r>
    <w:r w:rsidRPr="00897388">
      <w:rPr>
        <w:color w:val="0091A5"/>
      </w:rPr>
      <w:fldChar w:fldCharType="begin"/>
    </w:r>
    <w:r w:rsidRPr="00897388">
      <w:rPr>
        <w:color w:val="0091A5"/>
      </w:rPr>
      <w:instrText xml:space="preserve"> PAGE </w:instrText>
    </w:r>
    <w:r w:rsidRPr="00897388">
      <w:rPr>
        <w:color w:val="0091A5"/>
      </w:rPr>
      <w:fldChar w:fldCharType="separate"/>
    </w:r>
    <w:r w:rsidR="00716DD8">
      <w:rPr>
        <w:noProof/>
        <w:color w:val="0091A5"/>
      </w:rPr>
      <w:t>1</w:t>
    </w:r>
    <w:r w:rsidRPr="00897388">
      <w:rPr>
        <w:color w:val="0091A5"/>
      </w:rPr>
      <w:fldChar w:fldCharType="end"/>
    </w:r>
    <w:r>
      <w:t xml:space="preserve"> of </w:t>
    </w:r>
    <w:r w:rsidRPr="00897388">
      <w:rPr>
        <w:color w:val="0091A5"/>
      </w:rPr>
      <w:fldChar w:fldCharType="begin"/>
    </w:r>
    <w:r w:rsidRPr="00897388">
      <w:rPr>
        <w:color w:val="0091A5"/>
      </w:rPr>
      <w:instrText xml:space="preserve"> NUMPAGES  </w:instrText>
    </w:r>
    <w:r w:rsidRPr="00897388">
      <w:rPr>
        <w:color w:val="0091A5"/>
      </w:rPr>
      <w:fldChar w:fldCharType="separate"/>
    </w:r>
    <w:r w:rsidR="00716DD8">
      <w:rPr>
        <w:noProof/>
        <w:color w:val="0091A5"/>
      </w:rPr>
      <w:t>5</w:t>
    </w:r>
    <w:r w:rsidRPr="00897388">
      <w:rPr>
        <w:color w:val="0091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38220" w14:textId="77777777" w:rsidR="00441811" w:rsidRDefault="00441811" w:rsidP="003B1B95">
      <w:r>
        <w:separator/>
      </w:r>
    </w:p>
  </w:footnote>
  <w:footnote w:type="continuationSeparator" w:id="0">
    <w:p w14:paraId="7FB1A48F" w14:textId="77777777" w:rsidR="00441811" w:rsidRDefault="00441811" w:rsidP="003B1B95">
      <w:r>
        <w:continuationSeparator/>
      </w:r>
    </w:p>
  </w:footnote>
  <w:footnote w:type="continuationNotice" w:id="1">
    <w:p w14:paraId="56D56B28" w14:textId="77777777" w:rsidR="00441811" w:rsidRDefault="004418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17474" w14:textId="57FFB451" w:rsidR="00DF1510" w:rsidRDefault="00DF1510" w:rsidP="00580178">
    <w:pPr>
      <w:pStyle w:val="Header"/>
    </w:pPr>
  </w:p>
  <w:p w14:paraId="62CD10F5" w14:textId="77777777" w:rsidR="00DF1510" w:rsidRDefault="00DF1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17150" w14:textId="55C894B8" w:rsidR="00DF1510" w:rsidRDefault="00DF1510" w:rsidP="0003584B">
    <w:pPr>
      <w:pStyle w:val="Header"/>
    </w:pPr>
  </w:p>
  <w:p w14:paraId="3E41AECC" w14:textId="77777777" w:rsidR="00DF1510" w:rsidRDefault="00DF1510" w:rsidP="0003584B">
    <w:pPr>
      <w:pStyle w:val="Header"/>
    </w:pPr>
  </w:p>
  <w:p w14:paraId="78DB98E1" w14:textId="77777777" w:rsidR="00DF1510" w:rsidRDefault="00DF1510" w:rsidP="0003584B">
    <w:pPr>
      <w:pStyle w:val="Header"/>
    </w:pPr>
  </w:p>
  <w:p w14:paraId="1B84E89A" w14:textId="77777777" w:rsidR="00DF1510" w:rsidRDefault="00DF1510" w:rsidP="0003584B">
    <w:pPr>
      <w:pStyle w:val="Header"/>
    </w:pPr>
  </w:p>
  <w:p w14:paraId="54DC0EF8" w14:textId="77777777" w:rsidR="00DF1510" w:rsidRDefault="00DF1510" w:rsidP="0003584B">
    <w:pPr>
      <w:pStyle w:val="Header"/>
    </w:pPr>
  </w:p>
  <w:p w14:paraId="193734AF" w14:textId="77777777" w:rsidR="00DF1510" w:rsidRDefault="00DF1510" w:rsidP="0003584B">
    <w:pPr>
      <w:pStyle w:val="Header"/>
    </w:pPr>
  </w:p>
  <w:p w14:paraId="75ECE953" w14:textId="77777777" w:rsidR="00DF1510" w:rsidRDefault="00DF1510" w:rsidP="0003584B">
    <w:pPr>
      <w:pStyle w:val="Header"/>
    </w:pPr>
  </w:p>
  <w:p w14:paraId="1CC0077F" w14:textId="77777777" w:rsidR="00DF1510" w:rsidRDefault="00DF1510" w:rsidP="0003584B">
    <w:pPr>
      <w:pStyle w:val="Header"/>
    </w:pPr>
  </w:p>
  <w:p w14:paraId="0DEC4DCF" w14:textId="77777777" w:rsidR="00DF1510" w:rsidRDefault="00DF1510" w:rsidP="0003584B">
    <w:pPr>
      <w:pStyle w:val="Header"/>
    </w:pPr>
  </w:p>
  <w:p w14:paraId="3D71BA4B" w14:textId="77777777" w:rsidR="00DF1510" w:rsidRDefault="00DF1510" w:rsidP="0003584B">
    <w:pPr>
      <w:pStyle w:val="Header"/>
    </w:pPr>
  </w:p>
  <w:p w14:paraId="4F049CA5" w14:textId="77777777" w:rsidR="00DF1510" w:rsidRDefault="00DF1510">
    <w:pPr>
      <w:pStyle w:val="Header"/>
    </w:pPr>
  </w:p>
  <w:p w14:paraId="7EFA5821" w14:textId="77777777" w:rsidR="00DF1510" w:rsidRDefault="00DF1510">
    <w:pPr>
      <w:pStyle w:val="Header"/>
    </w:pPr>
  </w:p>
  <w:p w14:paraId="6513E34C" w14:textId="77777777" w:rsidR="00DF1510" w:rsidRDefault="00DF1510">
    <w:pPr>
      <w:pStyle w:val="Header"/>
    </w:pPr>
    <w:r>
      <w:rPr>
        <w:noProof/>
        <w:lang w:eastAsia="en-GB"/>
      </w:rPr>
      <w:drawing>
        <wp:anchor distT="0" distB="0" distL="114300" distR="114300" simplePos="0" relativeHeight="251659264" behindDoc="1" locked="1" layoutInCell="1" allowOverlap="1" wp14:anchorId="087DB172" wp14:editId="087DB173">
          <wp:simplePos x="0" y="0"/>
          <wp:positionH relativeFrom="page">
            <wp:posOffset>720090</wp:posOffset>
          </wp:positionH>
          <wp:positionV relativeFrom="page">
            <wp:posOffset>900430</wp:posOffset>
          </wp:positionV>
          <wp:extent cx="1800225" cy="1238250"/>
          <wp:effectExtent l="19050" t="0" r="9525" b="0"/>
          <wp:wrapNone/>
          <wp:docPr id="17" name="Picture 1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srcRect/>
                  <a:stretch>
                    <a:fillRect/>
                  </a:stretch>
                </pic:blipFill>
                <pic:spPr bwMode="auto">
                  <a:xfrm>
                    <a:off x="0" y="0"/>
                    <a:ext cx="1800225" cy="12382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14:anchorId="087DB174" wp14:editId="087DB175">
          <wp:simplePos x="0" y="0"/>
          <wp:positionH relativeFrom="page">
            <wp:posOffset>723900</wp:posOffset>
          </wp:positionH>
          <wp:positionV relativeFrom="page">
            <wp:posOffset>904875</wp:posOffset>
          </wp:positionV>
          <wp:extent cx="1800225" cy="1238250"/>
          <wp:effectExtent l="19050" t="0" r="9525" b="0"/>
          <wp:wrapTight wrapText="bothSides">
            <wp:wrapPolygon edited="0">
              <wp:start x="-229" y="0"/>
              <wp:lineTo x="-229" y="21268"/>
              <wp:lineTo x="21714" y="21268"/>
              <wp:lineTo x="21714" y="0"/>
              <wp:lineTo x="-229" y="0"/>
            </wp:wrapPolygon>
          </wp:wrapTight>
          <wp:docPr id="14"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800225" cy="1238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A13185"/>
    <w:multiLevelType w:val="hybridMultilevel"/>
    <w:tmpl w:val="DADA95EA"/>
    <w:lvl w:ilvl="0" w:tplc="9216D6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40A0A"/>
    <w:multiLevelType w:val="hybridMultilevel"/>
    <w:tmpl w:val="BBA64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4" w15:restartNumberingAfterBreak="0">
    <w:nsid w:val="1520333C"/>
    <w:multiLevelType w:val="hybridMultilevel"/>
    <w:tmpl w:val="A8FE9E90"/>
    <w:lvl w:ilvl="0" w:tplc="DBCA5CD8">
      <w:start w:val="1"/>
      <w:numFmt w:val="bullet"/>
      <w:lvlText w:val="!"/>
      <w:lvlJc w:val="left"/>
      <w:pPr>
        <w:ind w:left="360" w:hanging="360"/>
      </w:pPr>
      <w:rPr>
        <w:rFonts w:ascii="Arial" w:hAnsi="Arial" w:cs="Times New Roman" w:hint="default"/>
        <w:b/>
        <w:i w:val="0"/>
        <w:color w:val="0091A5"/>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A154BD2"/>
    <w:multiLevelType w:val="multilevel"/>
    <w:tmpl w:val="072A5A56"/>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261CB0"/>
    <w:multiLevelType w:val="hybridMultilevel"/>
    <w:tmpl w:val="8C6EF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5D6CC5"/>
    <w:multiLevelType w:val="multilevel"/>
    <w:tmpl w:val="2A3CAAF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CF42C2"/>
    <w:multiLevelType w:val="hybridMultilevel"/>
    <w:tmpl w:val="A8A200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1" w15:restartNumberingAfterBreak="0">
    <w:nsid w:val="3D5E0219"/>
    <w:multiLevelType w:val="multilevel"/>
    <w:tmpl w:val="6272237C"/>
    <w:lvl w:ilvl="0">
      <w:start w:val="2"/>
      <w:numFmt w:val="decimal"/>
      <w:lvlText w:val="%1"/>
      <w:lvlJc w:val="left"/>
      <w:pPr>
        <w:ind w:left="450" w:hanging="450"/>
      </w:pPr>
      <w:rPr>
        <w:rFonts w:hint="default"/>
      </w:rPr>
    </w:lvl>
    <w:lvl w:ilvl="1">
      <w:start w:val="1"/>
      <w:numFmt w:val="decimal"/>
      <w:lvlText w:val="%1.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E46501D"/>
    <w:multiLevelType w:val="hybridMultilevel"/>
    <w:tmpl w:val="D0249D2C"/>
    <w:lvl w:ilvl="0" w:tplc="AED81E3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03F74FD"/>
    <w:multiLevelType w:val="multilevel"/>
    <w:tmpl w:val="BFE6693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Time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Time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Time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5"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5A52566E"/>
    <w:multiLevelType w:val="hybridMultilevel"/>
    <w:tmpl w:val="66DEE1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5F4B7D0C"/>
    <w:multiLevelType w:val="hybridMultilevel"/>
    <w:tmpl w:val="D560615C"/>
    <w:lvl w:ilvl="0" w:tplc="8C5E5262">
      <w:start w:val="1"/>
      <w:numFmt w:val="decimal"/>
      <w:lvlText w:val="%1."/>
      <w:lvlJc w:val="left"/>
      <w:pPr>
        <w:ind w:left="360" w:hanging="360"/>
      </w:pPr>
      <w:rPr>
        <w:rFonts w:cs="Times New Roman" w:hint="default"/>
        <w:color w:val="0091A5"/>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9" w15:restartNumberingAfterBreak="0">
    <w:nsid w:val="715F27BB"/>
    <w:multiLevelType w:val="multilevel"/>
    <w:tmpl w:val="B00685A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EC08A8"/>
    <w:multiLevelType w:val="hybridMultilevel"/>
    <w:tmpl w:val="EAE87368"/>
    <w:lvl w:ilvl="0" w:tplc="FDF42F8A">
      <w:start w:val="1"/>
      <w:numFmt w:val="bullet"/>
      <w:lvlText w:val=""/>
      <w:lvlJc w:val="left"/>
      <w:pPr>
        <w:ind w:left="360" w:hanging="360"/>
      </w:pPr>
      <w:rPr>
        <w:rFonts w:ascii="Wingdings" w:hAnsi="Wingdings"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1"/>
  </w:num>
  <w:num w:numId="7">
    <w:abstractNumId w:val="15"/>
  </w:num>
  <w:num w:numId="8">
    <w:abstractNumId w:val="3"/>
  </w:num>
  <w:num w:numId="9">
    <w:abstractNumId w:val="3"/>
  </w:num>
  <w:num w:numId="10">
    <w:abstractNumId w:val="10"/>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15"/>
  </w:num>
  <w:num w:numId="12">
    <w:abstractNumId w:val="10"/>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15"/>
  </w:num>
  <w:num w:numId="14">
    <w:abstractNumId w:val="10"/>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cs="Times New Roman"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Times New Roman"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Times New Roman" w:hint="default"/>
        </w:rPr>
      </w:lvl>
    </w:lvlOverride>
    <w:lvlOverride w:ilvl="8">
      <w:lvl w:ilvl="8">
        <w:start w:val="1"/>
        <w:numFmt w:val="bullet"/>
        <w:lvlText w:val=""/>
        <w:lvlJc w:val="left"/>
        <w:pPr>
          <w:ind w:left="8900" w:hanging="284"/>
        </w:pPr>
        <w:rPr>
          <w:rFonts w:ascii="Wingdings" w:hAnsi="Wingdings" w:hint="default"/>
        </w:rPr>
      </w:lvl>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4"/>
  </w:num>
  <w:num w:numId="21">
    <w:abstractNumId w:val="19"/>
  </w:num>
  <w:num w:numId="22">
    <w:abstractNumId w:val="11"/>
  </w:num>
  <w:num w:numId="23">
    <w:abstractNumId w:val="7"/>
  </w:num>
  <w:num w:numId="24">
    <w:abstractNumId w:val="5"/>
  </w:num>
  <w:num w:numId="25">
    <w:abstractNumId w:val="8"/>
  </w:num>
  <w:num w:numId="26">
    <w:abstractNumId w:val="17"/>
  </w:num>
  <w:num w:numId="27">
    <w:abstractNumId w:val="2"/>
  </w:num>
  <w:num w:numId="28">
    <w:abstractNumId w:val="1"/>
  </w:num>
  <w:num w:numId="29">
    <w:abstractNumId w:val="12"/>
  </w:num>
  <w:num w:numId="30">
    <w:abstractNumId w:val="6"/>
  </w:num>
  <w:num w:numId="31">
    <w:abstractNumId w:val="13"/>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22529" strokecolor="#0091a5">
      <v:stroke color="#0091a5" weight="1pt"/>
      <o:colormru v:ext="edit" colors="#0091a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9AEBB41-AFD1-442F-A14B-C6440714412F}"/>
    <w:docVar w:name="dgnword-eventsink" w:val="136841944"/>
  </w:docVars>
  <w:rsids>
    <w:rsidRoot w:val="004E18CE"/>
    <w:rsid w:val="00002E8B"/>
    <w:rsid w:val="0003584B"/>
    <w:rsid w:val="00043FB8"/>
    <w:rsid w:val="0006469D"/>
    <w:rsid w:val="00071B28"/>
    <w:rsid w:val="00075AFB"/>
    <w:rsid w:val="00081B13"/>
    <w:rsid w:val="00083E80"/>
    <w:rsid w:val="00085CB8"/>
    <w:rsid w:val="00092119"/>
    <w:rsid w:val="000B76B6"/>
    <w:rsid w:val="000C008F"/>
    <w:rsid w:val="000C709D"/>
    <w:rsid w:val="000C7C04"/>
    <w:rsid w:val="000D1041"/>
    <w:rsid w:val="000D42BC"/>
    <w:rsid w:val="000E56FD"/>
    <w:rsid w:val="000F5865"/>
    <w:rsid w:val="0010023A"/>
    <w:rsid w:val="00102D9E"/>
    <w:rsid w:val="001036EB"/>
    <w:rsid w:val="0010745D"/>
    <w:rsid w:val="00111C12"/>
    <w:rsid w:val="0011678F"/>
    <w:rsid w:val="00117BED"/>
    <w:rsid w:val="00124C2B"/>
    <w:rsid w:val="00126A5C"/>
    <w:rsid w:val="001449D2"/>
    <w:rsid w:val="001463C2"/>
    <w:rsid w:val="00151273"/>
    <w:rsid w:val="001555A8"/>
    <w:rsid w:val="00162FAD"/>
    <w:rsid w:val="0016302C"/>
    <w:rsid w:val="00163204"/>
    <w:rsid w:val="0016562E"/>
    <w:rsid w:val="00187BDF"/>
    <w:rsid w:val="001A68E7"/>
    <w:rsid w:val="001A7D9E"/>
    <w:rsid w:val="001B0CBE"/>
    <w:rsid w:val="001B6CEC"/>
    <w:rsid w:val="001C29D8"/>
    <w:rsid w:val="001D1014"/>
    <w:rsid w:val="001D4E89"/>
    <w:rsid w:val="001E1751"/>
    <w:rsid w:val="001F2234"/>
    <w:rsid w:val="00202C47"/>
    <w:rsid w:val="002063A9"/>
    <w:rsid w:val="00207450"/>
    <w:rsid w:val="00220B4A"/>
    <w:rsid w:val="00220C1C"/>
    <w:rsid w:val="0022577A"/>
    <w:rsid w:val="00227066"/>
    <w:rsid w:val="00227FCF"/>
    <w:rsid w:val="002310C5"/>
    <w:rsid w:val="00240FFE"/>
    <w:rsid w:val="0024550F"/>
    <w:rsid w:val="00266B6F"/>
    <w:rsid w:val="002812CB"/>
    <w:rsid w:val="00290141"/>
    <w:rsid w:val="00294971"/>
    <w:rsid w:val="0029497F"/>
    <w:rsid w:val="00295704"/>
    <w:rsid w:val="002A1C7C"/>
    <w:rsid w:val="002B0FE6"/>
    <w:rsid w:val="002B1DD5"/>
    <w:rsid w:val="002C1957"/>
    <w:rsid w:val="002C7D1B"/>
    <w:rsid w:val="002D103F"/>
    <w:rsid w:val="002D1C88"/>
    <w:rsid w:val="002D1E23"/>
    <w:rsid w:val="002E57BD"/>
    <w:rsid w:val="002E57C1"/>
    <w:rsid w:val="002F0106"/>
    <w:rsid w:val="002F0617"/>
    <w:rsid w:val="00302490"/>
    <w:rsid w:val="00323653"/>
    <w:rsid w:val="00323656"/>
    <w:rsid w:val="00325394"/>
    <w:rsid w:val="00336E9A"/>
    <w:rsid w:val="0035518C"/>
    <w:rsid w:val="00366E8B"/>
    <w:rsid w:val="00370E11"/>
    <w:rsid w:val="003809D3"/>
    <w:rsid w:val="0038340F"/>
    <w:rsid w:val="003B1B95"/>
    <w:rsid w:val="003B67D1"/>
    <w:rsid w:val="003C0ABC"/>
    <w:rsid w:val="003E2A66"/>
    <w:rsid w:val="003E31B8"/>
    <w:rsid w:val="003E3E3E"/>
    <w:rsid w:val="003F31FE"/>
    <w:rsid w:val="003F79AC"/>
    <w:rsid w:val="00402248"/>
    <w:rsid w:val="00405CFD"/>
    <w:rsid w:val="00421C65"/>
    <w:rsid w:val="00423EB6"/>
    <w:rsid w:val="00432107"/>
    <w:rsid w:val="00436A14"/>
    <w:rsid w:val="00441811"/>
    <w:rsid w:val="0044352F"/>
    <w:rsid w:val="00460E45"/>
    <w:rsid w:val="0046493C"/>
    <w:rsid w:val="00470545"/>
    <w:rsid w:val="0048764D"/>
    <w:rsid w:val="004947AF"/>
    <w:rsid w:val="004B55D4"/>
    <w:rsid w:val="004C25D1"/>
    <w:rsid w:val="004C5E85"/>
    <w:rsid w:val="004D22FB"/>
    <w:rsid w:val="004D606F"/>
    <w:rsid w:val="004E070B"/>
    <w:rsid w:val="004E18CE"/>
    <w:rsid w:val="004E21FB"/>
    <w:rsid w:val="004F291A"/>
    <w:rsid w:val="004F5796"/>
    <w:rsid w:val="00504C76"/>
    <w:rsid w:val="00511D5C"/>
    <w:rsid w:val="0051775A"/>
    <w:rsid w:val="00522A36"/>
    <w:rsid w:val="00525694"/>
    <w:rsid w:val="00526044"/>
    <w:rsid w:val="00531B76"/>
    <w:rsid w:val="00533564"/>
    <w:rsid w:val="0055034C"/>
    <w:rsid w:val="005539CC"/>
    <w:rsid w:val="00553BEF"/>
    <w:rsid w:val="00564F9B"/>
    <w:rsid w:val="00580178"/>
    <w:rsid w:val="00580ABC"/>
    <w:rsid w:val="00580B62"/>
    <w:rsid w:val="00590452"/>
    <w:rsid w:val="005924A8"/>
    <w:rsid w:val="005A0D52"/>
    <w:rsid w:val="005A2104"/>
    <w:rsid w:val="005B301B"/>
    <w:rsid w:val="005B3577"/>
    <w:rsid w:val="005C5EE6"/>
    <w:rsid w:val="005E0B8C"/>
    <w:rsid w:val="005E6F2C"/>
    <w:rsid w:val="005F6CD2"/>
    <w:rsid w:val="0061001D"/>
    <w:rsid w:val="006138D1"/>
    <w:rsid w:val="00621F3B"/>
    <w:rsid w:val="006235AF"/>
    <w:rsid w:val="00623C7A"/>
    <w:rsid w:val="00626250"/>
    <w:rsid w:val="00626D86"/>
    <w:rsid w:val="00647C3B"/>
    <w:rsid w:val="00653A9D"/>
    <w:rsid w:val="006561AA"/>
    <w:rsid w:val="0066120C"/>
    <w:rsid w:val="006636DA"/>
    <w:rsid w:val="00666434"/>
    <w:rsid w:val="00666BB5"/>
    <w:rsid w:val="006727D5"/>
    <w:rsid w:val="00687D38"/>
    <w:rsid w:val="006922AF"/>
    <w:rsid w:val="006A24F6"/>
    <w:rsid w:val="006B00EA"/>
    <w:rsid w:val="006B0785"/>
    <w:rsid w:val="006B5D55"/>
    <w:rsid w:val="006C6B5E"/>
    <w:rsid w:val="006D6756"/>
    <w:rsid w:val="006E1121"/>
    <w:rsid w:val="006F3C38"/>
    <w:rsid w:val="006F4F9F"/>
    <w:rsid w:val="00701537"/>
    <w:rsid w:val="00703AE3"/>
    <w:rsid w:val="00716DD8"/>
    <w:rsid w:val="00725A09"/>
    <w:rsid w:val="0074665F"/>
    <w:rsid w:val="0075368E"/>
    <w:rsid w:val="00763998"/>
    <w:rsid w:val="00767A4C"/>
    <w:rsid w:val="00773040"/>
    <w:rsid w:val="00780D50"/>
    <w:rsid w:val="00783CEA"/>
    <w:rsid w:val="00784684"/>
    <w:rsid w:val="007854A1"/>
    <w:rsid w:val="00794814"/>
    <w:rsid w:val="00794C61"/>
    <w:rsid w:val="007A78C9"/>
    <w:rsid w:val="007C7F2F"/>
    <w:rsid w:val="007E0A46"/>
    <w:rsid w:val="00811E55"/>
    <w:rsid w:val="008164E2"/>
    <w:rsid w:val="00817BF4"/>
    <w:rsid w:val="00820898"/>
    <w:rsid w:val="0082166C"/>
    <w:rsid w:val="00832030"/>
    <w:rsid w:val="008336DB"/>
    <w:rsid w:val="00842FC5"/>
    <w:rsid w:val="00843D4C"/>
    <w:rsid w:val="0084439F"/>
    <w:rsid w:val="00846C28"/>
    <w:rsid w:val="0085223F"/>
    <w:rsid w:val="008565F9"/>
    <w:rsid w:val="00861D04"/>
    <w:rsid w:val="008760AB"/>
    <w:rsid w:val="008764CE"/>
    <w:rsid w:val="008837A9"/>
    <w:rsid w:val="00891056"/>
    <w:rsid w:val="00892A35"/>
    <w:rsid w:val="00893DAA"/>
    <w:rsid w:val="0089702D"/>
    <w:rsid w:val="00897388"/>
    <w:rsid w:val="008A0F5F"/>
    <w:rsid w:val="008A1EEB"/>
    <w:rsid w:val="008A2509"/>
    <w:rsid w:val="008A56C7"/>
    <w:rsid w:val="008B2971"/>
    <w:rsid w:val="008C1C12"/>
    <w:rsid w:val="008D5A67"/>
    <w:rsid w:val="008E6805"/>
    <w:rsid w:val="008F11CB"/>
    <w:rsid w:val="008F714A"/>
    <w:rsid w:val="00903943"/>
    <w:rsid w:val="00904923"/>
    <w:rsid w:val="0090561D"/>
    <w:rsid w:val="00906C68"/>
    <w:rsid w:val="00910D7A"/>
    <w:rsid w:val="009117E0"/>
    <w:rsid w:val="00914F51"/>
    <w:rsid w:val="009220C5"/>
    <w:rsid w:val="0092353A"/>
    <w:rsid w:val="0093208F"/>
    <w:rsid w:val="00935AB9"/>
    <w:rsid w:val="00944363"/>
    <w:rsid w:val="009477A0"/>
    <w:rsid w:val="0095246A"/>
    <w:rsid w:val="009577E5"/>
    <w:rsid w:val="00964F8B"/>
    <w:rsid w:val="00967FB8"/>
    <w:rsid w:val="00975107"/>
    <w:rsid w:val="00977D95"/>
    <w:rsid w:val="00981F8C"/>
    <w:rsid w:val="00985E6A"/>
    <w:rsid w:val="009B37B8"/>
    <w:rsid w:val="009C3067"/>
    <w:rsid w:val="009C3E9D"/>
    <w:rsid w:val="009C6D69"/>
    <w:rsid w:val="009C6E50"/>
    <w:rsid w:val="009D2E8E"/>
    <w:rsid w:val="009E2290"/>
    <w:rsid w:val="009E42C4"/>
    <w:rsid w:val="009F1B70"/>
    <w:rsid w:val="00A008F0"/>
    <w:rsid w:val="00A141E4"/>
    <w:rsid w:val="00A1623F"/>
    <w:rsid w:val="00A25617"/>
    <w:rsid w:val="00A3193F"/>
    <w:rsid w:val="00A36091"/>
    <w:rsid w:val="00A41F1E"/>
    <w:rsid w:val="00A63022"/>
    <w:rsid w:val="00A6768B"/>
    <w:rsid w:val="00A73E72"/>
    <w:rsid w:val="00A75038"/>
    <w:rsid w:val="00A8464C"/>
    <w:rsid w:val="00A908E3"/>
    <w:rsid w:val="00A91AD8"/>
    <w:rsid w:val="00A91E2F"/>
    <w:rsid w:val="00A94BA8"/>
    <w:rsid w:val="00A9749F"/>
    <w:rsid w:val="00AA54D9"/>
    <w:rsid w:val="00AA7870"/>
    <w:rsid w:val="00AB66C9"/>
    <w:rsid w:val="00AB7169"/>
    <w:rsid w:val="00AC0295"/>
    <w:rsid w:val="00AC33E4"/>
    <w:rsid w:val="00AE4565"/>
    <w:rsid w:val="00AE774E"/>
    <w:rsid w:val="00AF2B31"/>
    <w:rsid w:val="00AF368E"/>
    <w:rsid w:val="00AF5841"/>
    <w:rsid w:val="00AF5EC2"/>
    <w:rsid w:val="00B02CD4"/>
    <w:rsid w:val="00B034FD"/>
    <w:rsid w:val="00B03CF4"/>
    <w:rsid w:val="00B05125"/>
    <w:rsid w:val="00B175AD"/>
    <w:rsid w:val="00B17F56"/>
    <w:rsid w:val="00B322A0"/>
    <w:rsid w:val="00B41B4A"/>
    <w:rsid w:val="00B61D6B"/>
    <w:rsid w:val="00B67D1F"/>
    <w:rsid w:val="00B72755"/>
    <w:rsid w:val="00B73AA4"/>
    <w:rsid w:val="00B74B82"/>
    <w:rsid w:val="00B75E80"/>
    <w:rsid w:val="00B823B8"/>
    <w:rsid w:val="00B90A54"/>
    <w:rsid w:val="00B96913"/>
    <w:rsid w:val="00B978A1"/>
    <w:rsid w:val="00BA3786"/>
    <w:rsid w:val="00BA4AE0"/>
    <w:rsid w:val="00BB7C2E"/>
    <w:rsid w:val="00BD024E"/>
    <w:rsid w:val="00BD33CC"/>
    <w:rsid w:val="00BD4746"/>
    <w:rsid w:val="00BE135C"/>
    <w:rsid w:val="00BE18EE"/>
    <w:rsid w:val="00BE4D8B"/>
    <w:rsid w:val="00BE5439"/>
    <w:rsid w:val="00BF19B6"/>
    <w:rsid w:val="00C0782B"/>
    <w:rsid w:val="00C13E6B"/>
    <w:rsid w:val="00C16A4B"/>
    <w:rsid w:val="00C24C09"/>
    <w:rsid w:val="00C270BF"/>
    <w:rsid w:val="00C30336"/>
    <w:rsid w:val="00C30F6A"/>
    <w:rsid w:val="00C332A7"/>
    <w:rsid w:val="00C34148"/>
    <w:rsid w:val="00C35305"/>
    <w:rsid w:val="00C36E8B"/>
    <w:rsid w:val="00C37E1F"/>
    <w:rsid w:val="00C40679"/>
    <w:rsid w:val="00C52AEF"/>
    <w:rsid w:val="00C552AA"/>
    <w:rsid w:val="00C70646"/>
    <w:rsid w:val="00C746B0"/>
    <w:rsid w:val="00C769CC"/>
    <w:rsid w:val="00C83DE7"/>
    <w:rsid w:val="00C90C46"/>
    <w:rsid w:val="00C9601D"/>
    <w:rsid w:val="00CB0986"/>
    <w:rsid w:val="00CB1487"/>
    <w:rsid w:val="00CB74F2"/>
    <w:rsid w:val="00CC31E1"/>
    <w:rsid w:val="00CC427C"/>
    <w:rsid w:val="00CD0AA9"/>
    <w:rsid w:val="00CD29E5"/>
    <w:rsid w:val="00CD4B48"/>
    <w:rsid w:val="00CE65B5"/>
    <w:rsid w:val="00CE72E1"/>
    <w:rsid w:val="00D02AED"/>
    <w:rsid w:val="00D30B84"/>
    <w:rsid w:val="00D30CC0"/>
    <w:rsid w:val="00D376DF"/>
    <w:rsid w:val="00D4293C"/>
    <w:rsid w:val="00D42AFD"/>
    <w:rsid w:val="00D50DC4"/>
    <w:rsid w:val="00D5565B"/>
    <w:rsid w:val="00D607F1"/>
    <w:rsid w:val="00D734A2"/>
    <w:rsid w:val="00D94CEE"/>
    <w:rsid w:val="00D972A7"/>
    <w:rsid w:val="00DA1E28"/>
    <w:rsid w:val="00DC055D"/>
    <w:rsid w:val="00DD2407"/>
    <w:rsid w:val="00DD47AC"/>
    <w:rsid w:val="00DF06D8"/>
    <w:rsid w:val="00DF1510"/>
    <w:rsid w:val="00E0014B"/>
    <w:rsid w:val="00E02464"/>
    <w:rsid w:val="00E04991"/>
    <w:rsid w:val="00E3072A"/>
    <w:rsid w:val="00E30E2B"/>
    <w:rsid w:val="00E312B0"/>
    <w:rsid w:val="00E336D3"/>
    <w:rsid w:val="00E456B3"/>
    <w:rsid w:val="00E47575"/>
    <w:rsid w:val="00E51A01"/>
    <w:rsid w:val="00E627B0"/>
    <w:rsid w:val="00E64D12"/>
    <w:rsid w:val="00E912B0"/>
    <w:rsid w:val="00E94347"/>
    <w:rsid w:val="00EA1E4A"/>
    <w:rsid w:val="00EA5293"/>
    <w:rsid w:val="00EA7724"/>
    <w:rsid w:val="00EB4078"/>
    <w:rsid w:val="00EC6042"/>
    <w:rsid w:val="00ED422A"/>
    <w:rsid w:val="00EE5B33"/>
    <w:rsid w:val="00EE6B33"/>
    <w:rsid w:val="00EE6FB7"/>
    <w:rsid w:val="00EF38E7"/>
    <w:rsid w:val="00F00916"/>
    <w:rsid w:val="00F02421"/>
    <w:rsid w:val="00F11073"/>
    <w:rsid w:val="00F4177D"/>
    <w:rsid w:val="00F5065B"/>
    <w:rsid w:val="00F5565F"/>
    <w:rsid w:val="00F55D80"/>
    <w:rsid w:val="00F61B25"/>
    <w:rsid w:val="00F63843"/>
    <w:rsid w:val="00F64E1C"/>
    <w:rsid w:val="00F70267"/>
    <w:rsid w:val="00F70FA6"/>
    <w:rsid w:val="00F74135"/>
    <w:rsid w:val="00F77AED"/>
    <w:rsid w:val="00F96490"/>
    <w:rsid w:val="00F966E6"/>
    <w:rsid w:val="00FA517B"/>
    <w:rsid w:val="00FA52FB"/>
    <w:rsid w:val="00FB70DB"/>
    <w:rsid w:val="00FC39DE"/>
    <w:rsid w:val="00FD1815"/>
    <w:rsid w:val="00FD5434"/>
    <w:rsid w:val="00FD5E17"/>
    <w:rsid w:val="00FD79F7"/>
    <w:rsid w:val="00FE5632"/>
    <w:rsid w:val="00FF4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rokecolor="#0091a5">
      <v:stroke color="#0091a5" weight="1pt"/>
      <o:colormru v:ext="edit" colors="#0091a5"/>
    </o:shapedefaults>
    <o:shapelayout v:ext="edit">
      <o:idmap v:ext="edit" data="1"/>
    </o:shapelayout>
  </w:shapeDefaults>
  <w:decimalSymbol w:val="."/>
  <w:listSeparator w:val=","/>
  <w14:docId w14:val="087DB13E"/>
  <w15:docId w15:val="{541A793B-48BB-405B-80EB-8E2EC373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18CE"/>
    <w:rPr>
      <w:sz w:val="24"/>
      <w:szCs w:val="24"/>
      <w:lang w:eastAsia="en-US"/>
    </w:rPr>
  </w:style>
  <w:style w:type="paragraph" w:styleId="Heading1">
    <w:name w:val="heading 1"/>
    <w:basedOn w:val="Normal"/>
    <w:next w:val="BodyText"/>
    <w:link w:val="Heading1Char"/>
    <w:qFormat/>
    <w:rsid w:val="009B37B8"/>
    <w:pPr>
      <w:keepNext/>
      <w:keepLines/>
      <w:outlineLvl w:val="0"/>
    </w:pPr>
    <w:rPr>
      <w:b/>
      <w:bCs/>
      <w:color w:val="0091A5"/>
      <w:sz w:val="32"/>
      <w:szCs w:val="28"/>
    </w:rPr>
  </w:style>
  <w:style w:type="paragraph" w:styleId="Heading2">
    <w:name w:val="heading 2"/>
    <w:basedOn w:val="Normal"/>
    <w:next w:val="BodyText"/>
    <w:link w:val="Heading2Char"/>
    <w:qFormat/>
    <w:rsid w:val="009B37B8"/>
    <w:pPr>
      <w:keepNext/>
      <w:keepLines/>
      <w:outlineLvl w:val="1"/>
    </w:pPr>
    <w:rPr>
      <w:b/>
      <w:bCs/>
      <w:color w:val="0091A5"/>
      <w:szCs w:val="26"/>
    </w:rPr>
  </w:style>
  <w:style w:type="paragraph" w:styleId="Heading3">
    <w:name w:val="heading 3"/>
    <w:basedOn w:val="Normal"/>
    <w:next w:val="BodyText"/>
    <w:link w:val="Heading3Char"/>
    <w:qFormat/>
    <w:rsid w:val="009B37B8"/>
    <w:pPr>
      <w:keepNext/>
      <w:keepLines/>
      <w:outlineLvl w:val="2"/>
    </w:pPr>
    <w:rPr>
      <w:b/>
      <w:bCs/>
      <w:color w:val="3C3C41"/>
    </w:rPr>
  </w:style>
  <w:style w:type="paragraph" w:styleId="Heading4">
    <w:name w:val="heading 4"/>
    <w:basedOn w:val="Normal"/>
    <w:next w:val="BodyText"/>
    <w:link w:val="Heading4Char"/>
    <w:qFormat/>
    <w:rsid w:val="009B37B8"/>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04C76"/>
  </w:style>
  <w:style w:type="paragraph" w:customStyle="1" w:styleId="Numbering">
    <w:name w:val="Numbering"/>
    <w:basedOn w:val="Normal"/>
    <w:qFormat/>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basedOn w:val="DefaultParagraphFont"/>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basedOn w:val="DefaultParagraphFont"/>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basedOn w:val="DefaultParagraphFont"/>
    <w:link w:val="Footer"/>
    <w:rsid w:val="00504C76"/>
    <w:rPr>
      <w:rFonts w:ascii="Arial" w:hAnsi="Arial"/>
      <w:sz w:val="24"/>
      <w:szCs w:val="24"/>
      <w:lang w:val="en-GB" w:eastAsia="en-US" w:bidi="ar-SA"/>
    </w:rPr>
  </w:style>
  <w:style w:type="character" w:customStyle="1" w:styleId="Heading1Char">
    <w:name w:val="Heading 1 Char"/>
    <w:basedOn w:val="DefaultParagraphFont"/>
    <w:link w:val="Heading1"/>
    <w:rsid w:val="009B37B8"/>
    <w:rPr>
      <w:rFonts w:ascii="Arial" w:hAnsi="Arial"/>
      <w:b/>
      <w:bCs/>
      <w:color w:val="0091A5"/>
      <w:sz w:val="32"/>
      <w:szCs w:val="28"/>
      <w:lang w:val="en-GB" w:eastAsia="en-US" w:bidi="ar-SA"/>
    </w:rPr>
  </w:style>
  <w:style w:type="character" w:customStyle="1" w:styleId="Heading2Char">
    <w:name w:val="Heading 2 Char"/>
    <w:basedOn w:val="DefaultParagraphFont"/>
    <w:link w:val="Heading2"/>
    <w:rsid w:val="009B37B8"/>
    <w:rPr>
      <w:rFonts w:ascii="Arial" w:hAnsi="Arial"/>
      <w:b/>
      <w:bCs/>
      <w:color w:val="0091A5"/>
      <w:sz w:val="24"/>
      <w:szCs w:val="26"/>
      <w:lang w:val="en-GB" w:eastAsia="en-US" w:bidi="ar-SA"/>
    </w:rPr>
  </w:style>
  <w:style w:type="paragraph" w:customStyle="1" w:styleId="Bullets">
    <w:name w:val="Bullets"/>
    <w:basedOn w:val="Normal"/>
    <w:qFormat/>
    <w:rsid w:val="009B37B8"/>
    <w:pPr>
      <w:numPr>
        <w:numId w:val="14"/>
      </w:numPr>
    </w:pPr>
    <w:rPr>
      <w:color w:val="000000"/>
    </w:rPr>
  </w:style>
  <w:style w:type="paragraph" w:styleId="BodyText">
    <w:name w:val="Body Text"/>
    <w:aliases w:val="Body Text Char1,Body Text Char Char"/>
    <w:basedOn w:val="Normal"/>
    <w:link w:val="BodyTextChar"/>
    <w:qFormat/>
    <w:rsid w:val="009B37B8"/>
    <w:rPr>
      <w:color w:val="000000"/>
    </w:rPr>
  </w:style>
  <w:style w:type="character" w:customStyle="1" w:styleId="BodyTextChar">
    <w:name w:val="Body Text Char"/>
    <w:aliases w:val="Body Text Char1 Char,Body Text Char Char Char"/>
    <w:basedOn w:val="DefaultParagraphFont"/>
    <w:link w:val="BodyText"/>
    <w:rsid w:val="00FC39DE"/>
    <w:rPr>
      <w:rFonts w:ascii="Arial" w:hAnsi="Arial"/>
      <w:color w:val="000000"/>
      <w:sz w:val="24"/>
      <w:szCs w:val="24"/>
      <w:lang w:eastAsia="en-US"/>
    </w:rPr>
  </w:style>
  <w:style w:type="character" w:customStyle="1" w:styleId="Heading3Char">
    <w:name w:val="Heading 3 Char"/>
    <w:basedOn w:val="DefaultParagraphFont"/>
    <w:link w:val="Heading3"/>
    <w:rsid w:val="009B37B8"/>
    <w:rPr>
      <w:rFonts w:ascii="Arial" w:hAnsi="Arial"/>
      <w:b/>
      <w:bCs/>
      <w:color w:val="3C3C41"/>
      <w:sz w:val="24"/>
      <w:szCs w:val="24"/>
      <w:lang w:val="en-GB" w:eastAsia="en-US" w:bidi="ar-SA"/>
    </w:rPr>
  </w:style>
  <w:style w:type="character" w:customStyle="1" w:styleId="Heading4Char">
    <w:name w:val="Heading 4 Char"/>
    <w:basedOn w:val="DefaultParagraphFont"/>
    <w:link w:val="Heading4"/>
    <w:rsid w:val="009B37B8"/>
    <w:rPr>
      <w:rFonts w:ascii="Arial" w:hAnsi="Arial"/>
      <w:bCs/>
      <w:i/>
      <w:iCs/>
      <w:color w:val="3C3C41"/>
      <w:sz w:val="24"/>
      <w:szCs w:val="24"/>
      <w:lang w:val="en-GB" w:eastAsia="en-US" w:bidi="ar-SA"/>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04C76"/>
    <w:rPr>
      <w:color w:val="2D962D"/>
      <w:u w:val="single"/>
    </w:rPr>
  </w:style>
  <w:style w:type="paragraph" w:customStyle="1" w:styleId="Contents">
    <w:name w:val="Contents"/>
    <w:basedOn w:val="TOC1"/>
    <w:semiHidden/>
    <w:qFormat/>
    <w:rsid w:val="009B37B8"/>
    <w:pPr>
      <w:tabs>
        <w:tab w:val="right" w:leader="dot" w:pos="9642"/>
      </w:tabs>
      <w:spacing w:after="100"/>
    </w:pPr>
    <w:rPr>
      <w:color w:val="0091A5"/>
      <w:sz w:val="32"/>
    </w:rPr>
  </w:style>
  <w:style w:type="paragraph" w:styleId="TOC2">
    <w:name w:val="toc 2"/>
    <w:basedOn w:val="Normal"/>
    <w:next w:val="Normal"/>
    <w:autoRedefine/>
    <w:uiPriority w:val="39"/>
    <w:unhideWhenUsed/>
    <w:rsid w:val="00294971"/>
    <w:pPr>
      <w:ind w:left="567"/>
    </w:pPr>
  </w:style>
  <w:style w:type="paragraph" w:styleId="ListParagraph">
    <w:name w:val="List Paragraph"/>
    <w:basedOn w:val="Normal"/>
    <w:uiPriority w:val="34"/>
    <w:qFormat/>
    <w:rsid w:val="00294971"/>
    <w:pPr>
      <w:ind w:left="720"/>
      <w:contextualSpacing/>
    </w:pPr>
  </w:style>
  <w:style w:type="paragraph" w:customStyle="1" w:styleId="Default">
    <w:name w:val="Default"/>
    <w:rsid w:val="005924A8"/>
    <w:pPr>
      <w:autoSpaceDE w:val="0"/>
      <w:autoSpaceDN w:val="0"/>
      <w:adjustRightInd w:val="0"/>
    </w:pPr>
    <w:rPr>
      <w:rFonts w:cs="Arial"/>
      <w:color w:val="000000"/>
      <w:sz w:val="24"/>
      <w:szCs w:val="24"/>
    </w:rPr>
  </w:style>
  <w:style w:type="character" w:customStyle="1" w:styleId="A5">
    <w:name w:val="A5"/>
    <w:uiPriority w:val="99"/>
    <w:rsid w:val="00EA7724"/>
    <w:rPr>
      <w:rFonts w:cs="Futura Std Book"/>
      <w:color w:val="000000"/>
      <w:sz w:val="14"/>
      <w:szCs w:val="14"/>
    </w:rPr>
  </w:style>
  <w:style w:type="character" w:customStyle="1" w:styleId="A63">
    <w:name w:val="A6+3"/>
    <w:uiPriority w:val="99"/>
    <w:rsid w:val="00525694"/>
    <w:rPr>
      <w:rFonts w:cs="Futura Std Book"/>
      <w:color w:val="000000"/>
      <w:sz w:val="14"/>
      <w:szCs w:val="14"/>
    </w:rPr>
  </w:style>
  <w:style w:type="paragraph" w:customStyle="1" w:styleId="xmsolistparagraph">
    <w:name w:val="x_msolistparagraph"/>
    <w:basedOn w:val="Normal"/>
    <w:rsid w:val="006B5D55"/>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semiHidden/>
    <w:unhideWhenUsed/>
    <w:rsid w:val="00BE18EE"/>
    <w:rPr>
      <w:sz w:val="16"/>
      <w:szCs w:val="16"/>
    </w:rPr>
  </w:style>
  <w:style w:type="paragraph" w:styleId="CommentText">
    <w:name w:val="annotation text"/>
    <w:basedOn w:val="Normal"/>
    <w:link w:val="CommentTextChar"/>
    <w:unhideWhenUsed/>
    <w:rsid w:val="00BE18EE"/>
    <w:rPr>
      <w:sz w:val="20"/>
      <w:szCs w:val="20"/>
    </w:rPr>
  </w:style>
  <w:style w:type="character" w:customStyle="1" w:styleId="CommentTextChar">
    <w:name w:val="Comment Text Char"/>
    <w:basedOn w:val="DefaultParagraphFont"/>
    <w:link w:val="CommentText"/>
    <w:rsid w:val="00BE18EE"/>
    <w:rPr>
      <w:lang w:eastAsia="en-US"/>
    </w:rPr>
  </w:style>
  <w:style w:type="paragraph" w:styleId="CommentSubject">
    <w:name w:val="annotation subject"/>
    <w:basedOn w:val="CommentText"/>
    <w:next w:val="CommentText"/>
    <w:link w:val="CommentSubjectChar"/>
    <w:semiHidden/>
    <w:unhideWhenUsed/>
    <w:rsid w:val="00BE18EE"/>
    <w:rPr>
      <w:b/>
      <w:bCs/>
    </w:rPr>
  </w:style>
  <w:style w:type="character" w:customStyle="1" w:styleId="CommentSubjectChar">
    <w:name w:val="Comment Subject Char"/>
    <w:basedOn w:val="CommentTextChar"/>
    <w:link w:val="CommentSubject"/>
    <w:semiHidden/>
    <w:rsid w:val="00BE18EE"/>
    <w:rPr>
      <w:b/>
      <w:bCs/>
      <w:lang w:eastAsia="en-US"/>
    </w:rPr>
  </w:style>
  <w:style w:type="paragraph" w:styleId="Revision">
    <w:name w:val="Revision"/>
    <w:hidden/>
    <w:uiPriority w:val="99"/>
    <w:semiHidden/>
    <w:rsid w:val="0093208F"/>
    <w:rPr>
      <w:sz w:val="24"/>
      <w:szCs w:val="24"/>
      <w:lang w:eastAsia="en-US"/>
    </w:rPr>
  </w:style>
  <w:style w:type="character" w:styleId="FollowedHyperlink">
    <w:name w:val="FollowedHyperlink"/>
    <w:basedOn w:val="DefaultParagraphFont"/>
    <w:semiHidden/>
    <w:unhideWhenUsed/>
    <w:rsid w:val="0016302C"/>
    <w:rPr>
      <w:color w:val="0091A5" w:themeColor="followedHyperlink"/>
      <w:u w:val="single"/>
    </w:rPr>
  </w:style>
  <w:style w:type="paragraph" w:styleId="TOCHeading">
    <w:name w:val="TOC Heading"/>
    <w:basedOn w:val="Heading1"/>
    <w:next w:val="Normal"/>
    <w:uiPriority w:val="39"/>
    <w:unhideWhenUsed/>
    <w:qFormat/>
    <w:rsid w:val="00117BED"/>
    <w:pPr>
      <w:spacing w:before="240" w:line="259" w:lineRule="auto"/>
      <w:outlineLvl w:val="9"/>
    </w:pPr>
    <w:rPr>
      <w:rFonts w:asciiTheme="majorHAnsi" w:eastAsiaTheme="majorEastAsia" w:hAnsiTheme="majorHAnsi" w:cstheme="majorBidi"/>
      <w:b w:val="0"/>
      <w:bCs w:val="0"/>
      <w:color w:val="217021" w:themeColor="accent1" w:themeShade="BF"/>
      <w:szCs w:val="32"/>
      <w:lang w:val="en-US"/>
    </w:rPr>
  </w:style>
  <w:style w:type="paragraph" w:styleId="BodyText2">
    <w:name w:val="Body Text 2"/>
    <w:basedOn w:val="Normal"/>
    <w:link w:val="BodyText2Char"/>
    <w:semiHidden/>
    <w:unhideWhenUsed/>
    <w:rsid w:val="006F3C38"/>
    <w:pPr>
      <w:spacing w:after="120" w:line="480" w:lineRule="auto"/>
    </w:pPr>
  </w:style>
  <w:style w:type="character" w:customStyle="1" w:styleId="BodyText2Char">
    <w:name w:val="Body Text 2 Char"/>
    <w:basedOn w:val="DefaultParagraphFont"/>
    <w:link w:val="BodyText2"/>
    <w:semiHidden/>
    <w:rsid w:val="006F3C38"/>
    <w:rPr>
      <w:sz w:val="24"/>
      <w:szCs w:val="24"/>
      <w:lang w:eastAsia="en-US"/>
    </w:rPr>
  </w:style>
  <w:style w:type="character" w:styleId="PlaceholderText">
    <w:name w:val="Placeholder Text"/>
    <w:basedOn w:val="DefaultParagraphFont"/>
    <w:uiPriority w:val="99"/>
    <w:semiHidden/>
    <w:rsid w:val="002257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248998">
      <w:bodyDiv w:val="1"/>
      <w:marLeft w:val="0"/>
      <w:marRight w:val="0"/>
      <w:marTop w:val="0"/>
      <w:marBottom w:val="0"/>
      <w:divBdr>
        <w:top w:val="none" w:sz="0" w:space="0" w:color="auto"/>
        <w:left w:val="none" w:sz="0" w:space="0" w:color="auto"/>
        <w:bottom w:val="none" w:sz="0" w:space="0" w:color="auto"/>
        <w:right w:val="none" w:sz="0" w:space="0" w:color="auto"/>
      </w:divBdr>
    </w:div>
    <w:div w:id="1682004716">
      <w:bodyDiv w:val="1"/>
      <w:marLeft w:val="0"/>
      <w:marRight w:val="0"/>
      <w:marTop w:val="0"/>
      <w:marBottom w:val="0"/>
      <w:divBdr>
        <w:top w:val="none" w:sz="0" w:space="0" w:color="auto"/>
        <w:left w:val="none" w:sz="0" w:space="0" w:color="auto"/>
        <w:bottom w:val="none" w:sz="0" w:space="0" w:color="auto"/>
        <w:right w:val="none" w:sz="0" w:space="0" w:color="auto"/>
      </w:divBdr>
      <w:divsChild>
        <w:div w:id="2053964159">
          <w:marLeft w:val="0"/>
          <w:marRight w:val="0"/>
          <w:marTop w:val="0"/>
          <w:marBottom w:val="0"/>
          <w:divBdr>
            <w:top w:val="none" w:sz="0" w:space="0" w:color="auto"/>
            <w:left w:val="none" w:sz="0" w:space="0" w:color="auto"/>
            <w:bottom w:val="none" w:sz="0" w:space="0" w:color="auto"/>
            <w:right w:val="none" w:sz="0" w:space="0" w:color="auto"/>
          </w:divBdr>
          <w:divsChild>
            <w:div w:id="1336885012">
              <w:marLeft w:val="0"/>
              <w:marRight w:val="0"/>
              <w:marTop w:val="0"/>
              <w:marBottom w:val="0"/>
              <w:divBdr>
                <w:top w:val="none" w:sz="0" w:space="0" w:color="auto"/>
                <w:left w:val="none" w:sz="0" w:space="0" w:color="auto"/>
                <w:bottom w:val="none" w:sz="0" w:space="0" w:color="auto"/>
                <w:right w:val="none" w:sz="0" w:space="0" w:color="auto"/>
              </w:divBdr>
              <w:divsChild>
                <w:div w:id="2130776297">
                  <w:marLeft w:val="0"/>
                  <w:marRight w:val="0"/>
                  <w:marTop w:val="0"/>
                  <w:marBottom w:val="0"/>
                  <w:divBdr>
                    <w:top w:val="none" w:sz="0" w:space="0" w:color="auto"/>
                    <w:left w:val="none" w:sz="0" w:space="0" w:color="auto"/>
                    <w:bottom w:val="none" w:sz="0" w:space="0" w:color="auto"/>
                    <w:right w:val="none" w:sz="0" w:space="0" w:color="auto"/>
                  </w:divBdr>
                  <w:divsChild>
                    <w:div w:id="1783258265">
                      <w:marLeft w:val="0"/>
                      <w:marRight w:val="0"/>
                      <w:marTop w:val="0"/>
                      <w:marBottom w:val="0"/>
                      <w:divBdr>
                        <w:top w:val="none" w:sz="0" w:space="0" w:color="auto"/>
                        <w:left w:val="none" w:sz="0" w:space="0" w:color="auto"/>
                        <w:bottom w:val="none" w:sz="0" w:space="0" w:color="auto"/>
                        <w:right w:val="none" w:sz="0" w:space="0" w:color="auto"/>
                      </w:divBdr>
                      <w:divsChild>
                        <w:div w:id="1842695223">
                          <w:marLeft w:val="0"/>
                          <w:marRight w:val="0"/>
                          <w:marTop w:val="0"/>
                          <w:marBottom w:val="0"/>
                          <w:divBdr>
                            <w:top w:val="none" w:sz="0" w:space="0" w:color="auto"/>
                            <w:left w:val="none" w:sz="0" w:space="0" w:color="auto"/>
                            <w:bottom w:val="none" w:sz="0" w:space="0" w:color="auto"/>
                            <w:right w:val="none" w:sz="0" w:space="0" w:color="auto"/>
                          </w:divBdr>
                          <w:divsChild>
                            <w:div w:id="1339506428">
                              <w:marLeft w:val="0"/>
                              <w:marRight w:val="0"/>
                              <w:marTop w:val="0"/>
                              <w:marBottom w:val="0"/>
                              <w:divBdr>
                                <w:top w:val="single" w:sz="6" w:space="0" w:color="auto"/>
                                <w:left w:val="single" w:sz="6" w:space="0" w:color="auto"/>
                                <w:bottom w:val="single" w:sz="6" w:space="0" w:color="auto"/>
                                <w:right w:val="single" w:sz="6" w:space="0" w:color="auto"/>
                              </w:divBdr>
                              <w:divsChild>
                                <w:div w:id="1712223769">
                                  <w:marLeft w:val="0"/>
                                  <w:marRight w:val="195"/>
                                  <w:marTop w:val="0"/>
                                  <w:marBottom w:val="0"/>
                                  <w:divBdr>
                                    <w:top w:val="none" w:sz="0" w:space="0" w:color="auto"/>
                                    <w:left w:val="none" w:sz="0" w:space="0" w:color="auto"/>
                                    <w:bottom w:val="none" w:sz="0" w:space="0" w:color="auto"/>
                                    <w:right w:val="none" w:sz="0" w:space="0" w:color="auto"/>
                                  </w:divBdr>
                                  <w:divsChild>
                                    <w:div w:id="611207149">
                                      <w:marLeft w:val="0"/>
                                      <w:marRight w:val="0"/>
                                      <w:marTop w:val="0"/>
                                      <w:marBottom w:val="0"/>
                                      <w:divBdr>
                                        <w:top w:val="none" w:sz="0" w:space="0" w:color="auto"/>
                                        <w:left w:val="none" w:sz="0" w:space="0" w:color="auto"/>
                                        <w:bottom w:val="none" w:sz="0" w:space="0" w:color="auto"/>
                                        <w:right w:val="none" w:sz="0" w:space="0" w:color="auto"/>
                                      </w:divBdr>
                                      <w:divsChild>
                                        <w:div w:id="925310472">
                                          <w:marLeft w:val="0"/>
                                          <w:marRight w:val="195"/>
                                          <w:marTop w:val="0"/>
                                          <w:marBottom w:val="0"/>
                                          <w:divBdr>
                                            <w:top w:val="none" w:sz="0" w:space="0" w:color="auto"/>
                                            <w:left w:val="none" w:sz="0" w:space="0" w:color="auto"/>
                                            <w:bottom w:val="none" w:sz="0" w:space="0" w:color="auto"/>
                                            <w:right w:val="none" w:sz="0" w:space="0" w:color="auto"/>
                                          </w:divBdr>
                                          <w:divsChild>
                                            <w:div w:id="276761162">
                                              <w:marLeft w:val="0"/>
                                              <w:marRight w:val="0"/>
                                              <w:marTop w:val="0"/>
                                              <w:marBottom w:val="0"/>
                                              <w:divBdr>
                                                <w:top w:val="none" w:sz="0" w:space="0" w:color="auto"/>
                                                <w:left w:val="none" w:sz="0" w:space="0" w:color="auto"/>
                                                <w:bottom w:val="none" w:sz="0" w:space="0" w:color="auto"/>
                                                <w:right w:val="none" w:sz="0" w:space="0" w:color="auto"/>
                                              </w:divBdr>
                                              <w:divsChild>
                                                <w:div w:id="174851660">
                                                  <w:marLeft w:val="0"/>
                                                  <w:marRight w:val="0"/>
                                                  <w:marTop w:val="0"/>
                                                  <w:marBottom w:val="0"/>
                                                  <w:divBdr>
                                                    <w:top w:val="none" w:sz="0" w:space="0" w:color="auto"/>
                                                    <w:left w:val="none" w:sz="0" w:space="0" w:color="auto"/>
                                                    <w:bottom w:val="none" w:sz="0" w:space="0" w:color="auto"/>
                                                    <w:right w:val="none" w:sz="0" w:space="0" w:color="auto"/>
                                                  </w:divBdr>
                                                  <w:divsChild>
                                                    <w:div w:id="406730809">
                                                      <w:marLeft w:val="0"/>
                                                      <w:marRight w:val="0"/>
                                                      <w:marTop w:val="0"/>
                                                      <w:marBottom w:val="0"/>
                                                      <w:divBdr>
                                                        <w:top w:val="none" w:sz="0" w:space="0" w:color="auto"/>
                                                        <w:left w:val="none" w:sz="0" w:space="0" w:color="auto"/>
                                                        <w:bottom w:val="none" w:sz="0" w:space="0" w:color="auto"/>
                                                        <w:right w:val="none" w:sz="0" w:space="0" w:color="auto"/>
                                                      </w:divBdr>
                                                      <w:divsChild>
                                                        <w:div w:id="109908290">
                                                          <w:marLeft w:val="0"/>
                                                          <w:marRight w:val="0"/>
                                                          <w:marTop w:val="0"/>
                                                          <w:marBottom w:val="0"/>
                                                          <w:divBdr>
                                                            <w:top w:val="none" w:sz="0" w:space="0" w:color="auto"/>
                                                            <w:left w:val="none" w:sz="0" w:space="0" w:color="auto"/>
                                                            <w:bottom w:val="none" w:sz="0" w:space="0" w:color="auto"/>
                                                            <w:right w:val="none" w:sz="0" w:space="0" w:color="auto"/>
                                                          </w:divBdr>
                                                          <w:divsChild>
                                                            <w:div w:id="1047679636">
                                                              <w:marLeft w:val="0"/>
                                                              <w:marRight w:val="0"/>
                                                              <w:marTop w:val="0"/>
                                                              <w:marBottom w:val="0"/>
                                                              <w:divBdr>
                                                                <w:top w:val="none" w:sz="0" w:space="0" w:color="auto"/>
                                                                <w:left w:val="none" w:sz="0" w:space="0" w:color="auto"/>
                                                                <w:bottom w:val="none" w:sz="0" w:space="0" w:color="auto"/>
                                                                <w:right w:val="none" w:sz="0" w:space="0" w:color="auto"/>
                                                              </w:divBdr>
                                                              <w:divsChild>
                                                                <w:div w:id="488637118">
                                                                  <w:marLeft w:val="405"/>
                                                                  <w:marRight w:val="0"/>
                                                                  <w:marTop w:val="0"/>
                                                                  <w:marBottom w:val="0"/>
                                                                  <w:divBdr>
                                                                    <w:top w:val="none" w:sz="0" w:space="0" w:color="auto"/>
                                                                    <w:left w:val="none" w:sz="0" w:space="0" w:color="auto"/>
                                                                    <w:bottom w:val="none" w:sz="0" w:space="0" w:color="auto"/>
                                                                    <w:right w:val="none" w:sz="0" w:space="0" w:color="auto"/>
                                                                  </w:divBdr>
                                                                  <w:divsChild>
                                                                    <w:div w:id="702050719">
                                                                      <w:marLeft w:val="0"/>
                                                                      <w:marRight w:val="0"/>
                                                                      <w:marTop w:val="0"/>
                                                                      <w:marBottom w:val="0"/>
                                                                      <w:divBdr>
                                                                        <w:top w:val="none" w:sz="0" w:space="0" w:color="auto"/>
                                                                        <w:left w:val="none" w:sz="0" w:space="0" w:color="auto"/>
                                                                        <w:bottom w:val="none" w:sz="0" w:space="0" w:color="auto"/>
                                                                        <w:right w:val="none" w:sz="0" w:space="0" w:color="auto"/>
                                                                      </w:divBdr>
                                                                      <w:divsChild>
                                                                        <w:div w:id="434666679">
                                                                          <w:marLeft w:val="0"/>
                                                                          <w:marRight w:val="0"/>
                                                                          <w:marTop w:val="0"/>
                                                                          <w:marBottom w:val="0"/>
                                                                          <w:divBdr>
                                                                            <w:top w:val="none" w:sz="0" w:space="0" w:color="auto"/>
                                                                            <w:left w:val="none" w:sz="0" w:space="0" w:color="auto"/>
                                                                            <w:bottom w:val="none" w:sz="0" w:space="0" w:color="auto"/>
                                                                            <w:right w:val="none" w:sz="0" w:space="0" w:color="auto"/>
                                                                          </w:divBdr>
                                                                          <w:divsChild>
                                                                            <w:div w:id="1299796541">
                                                                              <w:marLeft w:val="0"/>
                                                                              <w:marRight w:val="0"/>
                                                                              <w:marTop w:val="60"/>
                                                                              <w:marBottom w:val="0"/>
                                                                              <w:divBdr>
                                                                                <w:top w:val="none" w:sz="0" w:space="0" w:color="auto"/>
                                                                                <w:left w:val="none" w:sz="0" w:space="0" w:color="auto"/>
                                                                                <w:bottom w:val="none" w:sz="0" w:space="0" w:color="auto"/>
                                                                                <w:right w:val="none" w:sz="0" w:space="0" w:color="auto"/>
                                                                              </w:divBdr>
                                                                              <w:divsChild>
                                                                                <w:div w:id="2066296187">
                                                                                  <w:marLeft w:val="0"/>
                                                                                  <w:marRight w:val="0"/>
                                                                                  <w:marTop w:val="0"/>
                                                                                  <w:marBottom w:val="0"/>
                                                                                  <w:divBdr>
                                                                                    <w:top w:val="none" w:sz="0" w:space="0" w:color="auto"/>
                                                                                    <w:left w:val="none" w:sz="0" w:space="0" w:color="auto"/>
                                                                                    <w:bottom w:val="none" w:sz="0" w:space="0" w:color="auto"/>
                                                                                    <w:right w:val="none" w:sz="0" w:space="0" w:color="auto"/>
                                                                                  </w:divBdr>
                                                                                  <w:divsChild>
                                                                                    <w:div w:id="1551653447">
                                                                                      <w:marLeft w:val="0"/>
                                                                                      <w:marRight w:val="0"/>
                                                                                      <w:marTop w:val="0"/>
                                                                                      <w:marBottom w:val="0"/>
                                                                                      <w:divBdr>
                                                                                        <w:top w:val="none" w:sz="0" w:space="0" w:color="auto"/>
                                                                                        <w:left w:val="none" w:sz="0" w:space="0" w:color="auto"/>
                                                                                        <w:bottom w:val="none" w:sz="0" w:space="0" w:color="auto"/>
                                                                                        <w:right w:val="none" w:sz="0" w:space="0" w:color="auto"/>
                                                                                      </w:divBdr>
                                                                                      <w:divsChild>
                                                                                        <w:div w:id="744960823">
                                                                                          <w:marLeft w:val="0"/>
                                                                                          <w:marRight w:val="0"/>
                                                                                          <w:marTop w:val="0"/>
                                                                                          <w:marBottom w:val="0"/>
                                                                                          <w:divBdr>
                                                                                            <w:top w:val="none" w:sz="0" w:space="0" w:color="auto"/>
                                                                                            <w:left w:val="none" w:sz="0" w:space="0" w:color="auto"/>
                                                                                            <w:bottom w:val="none" w:sz="0" w:space="0" w:color="auto"/>
                                                                                            <w:right w:val="none" w:sz="0" w:space="0" w:color="auto"/>
                                                                                          </w:divBdr>
                                                                                          <w:divsChild>
                                                                                            <w:div w:id="364721977">
                                                                                              <w:marLeft w:val="0"/>
                                                                                              <w:marRight w:val="0"/>
                                                                                              <w:marTop w:val="0"/>
                                                                                              <w:marBottom w:val="0"/>
                                                                                              <w:divBdr>
                                                                                                <w:top w:val="none" w:sz="0" w:space="0" w:color="auto"/>
                                                                                                <w:left w:val="none" w:sz="0" w:space="0" w:color="auto"/>
                                                                                                <w:bottom w:val="none" w:sz="0" w:space="0" w:color="auto"/>
                                                                                                <w:right w:val="none" w:sz="0" w:space="0" w:color="auto"/>
                                                                                              </w:divBdr>
                                                                                              <w:divsChild>
                                                                                                <w:div w:id="294718102">
                                                                                                  <w:marLeft w:val="0"/>
                                                                                                  <w:marRight w:val="0"/>
                                                                                                  <w:marTop w:val="0"/>
                                                                                                  <w:marBottom w:val="0"/>
                                                                                                  <w:divBdr>
                                                                                                    <w:top w:val="none" w:sz="0" w:space="0" w:color="auto"/>
                                                                                                    <w:left w:val="none" w:sz="0" w:space="0" w:color="auto"/>
                                                                                                    <w:bottom w:val="none" w:sz="0" w:space="0" w:color="auto"/>
                                                                                                    <w:right w:val="none" w:sz="0" w:space="0" w:color="auto"/>
                                                                                                  </w:divBdr>
                                                                                                  <w:divsChild>
                                                                                                    <w:div w:id="191043749">
                                                                                                      <w:marLeft w:val="0"/>
                                                                                                      <w:marRight w:val="0"/>
                                                                                                      <w:marTop w:val="0"/>
                                                                                                      <w:marBottom w:val="0"/>
                                                                                                      <w:divBdr>
                                                                                                        <w:top w:val="none" w:sz="0" w:space="0" w:color="auto"/>
                                                                                                        <w:left w:val="none" w:sz="0" w:space="0" w:color="auto"/>
                                                                                                        <w:bottom w:val="none" w:sz="0" w:space="0" w:color="auto"/>
                                                                                                        <w:right w:val="none" w:sz="0" w:space="0" w:color="auto"/>
                                                                                                      </w:divBdr>
                                                                                                      <w:divsChild>
                                                                                                        <w:div w:id="1879270848">
                                                                                                          <w:marLeft w:val="0"/>
                                                                                                          <w:marRight w:val="0"/>
                                                                                                          <w:marTop w:val="0"/>
                                                                                                          <w:marBottom w:val="0"/>
                                                                                                          <w:divBdr>
                                                                                                            <w:top w:val="none" w:sz="0" w:space="0" w:color="auto"/>
                                                                                                            <w:left w:val="none" w:sz="0" w:space="0" w:color="auto"/>
                                                                                                            <w:bottom w:val="none" w:sz="0" w:space="0" w:color="auto"/>
                                                                                                            <w:right w:val="none" w:sz="0" w:space="0" w:color="auto"/>
                                                                                                          </w:divBdr>
                                                                                                          <w:divsChild>
                                                                                                            <w:div w:id="1740975797">
                                                                                                              <w:marLeft w:val="0"/>
                                                                                                              <w:marRight w:val="0"/>
                                                                                                              <w:marTop w:val="0"/>
                                                                                                              <w:marBottom w:val="0"/>
                                                                                                              <w:divBdr>
                                                                                                                <w:top w:val="none" w:sz="0" w:space="0" w:color="auto"/>
                                                                                                                <w:left w:val="none" w:sz="0" w:space="0" w:color="auto"/>
                                                                                                                <w:bottom w:val="none" w:sz="0" w:space="0" w:color="auto"/>
                                                                                                                <w:right w:val="none" w:sz="0" w:space="0" w:color="auto"/>
                                                                                                              </w:divBdr>
                                                                                                              <w:divsChild>
                                                                                                                <w:div w:id="1520966150">
                                                                                                                  <w:marLeft w:val="0"/>
                                                                                                                  <w:marRight w:val="0"/>
                                                                                                                  <w:marTop w:val="0"/>
                                                                                                                  <w:marBottom w:val="0"/>
                                                                                                                  <w:divBdr>
                                                                                                                    <w:top w:val="none" w:sz="0" w:space="0" w:color="auto"/>
                                                                                                                    <w:left w:val="none" w:sz="0" w:space="0" w:color="auto"/>
                                                                                                                    <w:bottom w:val="none" w:sz="0" w:space="0" w:color="auto"/>
                                                                                                                    <w:right w:val="none" w:sz="0" w:space="0" w:color="auto"/>
                                                                                                                  </w:divBdr>
                                                                                                                  <w:divsChild>
                                                                                                                    <w:div w:id="17451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 w:id="20519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aturalresources.wales/media/5271/150302-natural-resources-wales-and-planning-consultations-final-eng.pdf" TargetMode="External"/><Relationship Id="rId18" Type="http://schemas.openxmlformats.org/officeDocument/2006/relationships/hyperlink" Target="mailto:northplanning@cyfoethnaturiolcymru.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co.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outheastplanning@cyfoethnaturiolcymru.gov.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wplanning@cyfoethnaturiolcymru.gov.uk" TargetMode="External"/><Relationship Id="rId20" Type="http://schemas.openxmlformats.org/officeDocument/2006/relationships/hyperlink" Target="mailto:accesstoinformationteam@naturalresourceswales.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naturalresources.wales/guidance-and-advice/business-sectors/planning-and-development/advice-for-developers/?lang=e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information.wales.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aturalresources.wales/media/681118/guide-to-pre-app-service-final-english.pdf"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OUTLOOK%20FILES\OGNs\1b.%20TEMPLATES\New%202007%20TEMPLATES\GUIDANCE%20NOTE%20TEMPLATE%20(INTERNAL)%20-%20ENGL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92D165DFD24E85ABD7F56FFCAF18DB"/>
        <w:category>
          <w:name w:val="General"/>
          <w:gallery w:val="placeholder"/>
        </w:category>
        <w:types>
          <w:type w:val="bbPlcHdr"/>
        </w:types>
        <w:behaviors>
          <w:behavior w:val="content"/>
        </w:behaviors>
        <w:guid w:val="{FE2B3AC5-C6A3-4862-BE80-06F493208909}"/>
      </w:docPartPr>
      <w:docPartBody>
        <w:p w:rsidR="00C37D3A" w:rsidRDefault="001032D3" w:rsidP="001032D3">
          <w:pPr>
            <w:pStyle w:val="3F92D165DFD24E85ABD7F56FFCAF18DB7"/>
          </w:pPr>
          <w:r>
            <w:rPr>
              <w:rStyle w:val="PlaceholderText"/>
            </w:rPr>
            <w:t>Enter details here</w:t>
          </w:r>
          <w:r w:rsidRPr="000E2E64">
            <w:rPr>
              <w:rStyle w:val="PlaceholderText"/>
            </w:rPr>
            <w:t>.</w:t>
          </w:r>
        </w:p>
      </w:docPartBody>
    </w:docPart>
    <w:docPart>
      <w:docPartPr>
        <w:name w:val="3689DAD867B64DD388085AD3E54EA450"/>
        <w:category>
          <w:name w:val="General"/>
          <w:gallery w:val="placeholder"/>
        </w:category>
        <w:types>
          <w:type w:val="bbPlcHdr"/>
        </w:types>
        <w:behaviors>
          <w:behavior w:val="content"/>
        </w:behaviors>
        <w:guid w:val="{F8ABE313-A970-4F38-B432-4B81490DD1EA}"/>
      </w:docPartPr>
      <w:docPartBody>
        <w:p w:rsidR="00765A20" w:rsidRDefault="001032D3" w:rsidP="001032D3">
          <w:pPr>
            <w:pStyle w:val="3689DAD867B64DD388085AD3E54EA4506"/>
          </w:pPr>
          <w:r>
            <w:rPr>
              <w:color w:val="808080"/>
            </w:rPr>
            <w:t>Full name</w:t>
          </w:r>
        </w:p>
      </w:docPartBody>
    </w:docPart>
    <w:docPart>
      <w:docPartPr>
        <w:name w:val="E02D6D95672C44778178A5AD904091D2"/>
        <w:category>
          <w:name w:val="General"/>
          <w:gallery w:val="placeholder"/>
        </w:category>
        <w:types>
          <w:type w:val="bbPlcHdr"/>
        </w:types>
        <w:behaviors>
          <w:behavior w:val="content"/>
        </w:behaviors>
        <w:guid w:val="{79174AA6-DCD3-4949-B6C7-2D43D0308F41}"/>
      </w:docPartPr>
      <w:docPartBody>
        <w:p w:rsidR="00765A20" w:rsidRDefault="001032D3" w:rsidP="001032D3">
          <w:pPr>
            <w:pStyle w:val="E02D6D95672C44778178A5AD904091D26"/>
          </w:pPr>
          <w:r>
            <w:rPr>
              <w:rStyle w:val="PlaceholderText"/>
            </w:rPr>
            <w:t>Company name</w:t>
          </w:r>
        </w:p>
      </w:docPartBody>
    </w:docPart>
    <w:docPart>
      <w:docPartPr>
        <w:name w:val="B5A34A8C5B604B34B06A9528D87F7DF9"/>
        <w:category>
          <w:name w:val="General"/>
          <w:gallery w:val="placeholder"/>
        </w:category>
        <w:types>
          <w:type w:val="bbPlcHdr"/>
        </w:types>
        <w:behaviors>
          <w:behavior w:val="content"/>
        </w:behaviors>
        <w:guid w:val="{61D3A786-F280-4EE5-BF3A-1D11F0F9B1BB}"/>
      </w:docPartPr>
      <w:docPartBody>
        <w:p w:rsidR="00765A20" w:rsidRDefault="001032D3" w:rsidP="001032D3">
          <w:pPr>
            <w:pStyle w:val="B5A34A8C5B604B34B06A9528D87F7DF96"/>
          </w:pPr>
          <w:r>
            <w:rPr>
              <w:rStyle w:val="PlaceholderText"/>
            </w:rPr>
            <w:t>Contact telephone number</w:t>
          </w:r>
        </w:p>
      </w:docPartBody>
    </w:docPart>
    <w:docPart>
      <w:docPartPr>
        <w:name w:val="2ECAF93A067940DBB4CB45CF2238F3D5"/>
        <w:category>
          <w:name w:val="General"/>
          <w:gallery w:val="placeholder"/>
        </w:category>
        <w:types>
          <w:type w:val="bbPlcHdr"/>
        </w:types>
        <w:behaviors>
          <w:behavior w:val="content"/>
        </w:behaviors>
        <w:guid w:val="{C00AD4B2-7B2D-46DF-B673-0D05A790C84C}"/>
      </w:docPartPr>
      <w:docPartBody>
        <w:p w:rsidR="00765A20" w:rsidRDefault="001032D3" w:rsidP="001032D3">
          <w:pPr>
            <w:pStyle w:val="2ECAF93A067940DBB4CB45CF2238F3D56"/>
          </w:pPr>
          <w:r w:rsidRPr="000E2E64">
            <w:rPr>
              <w:rStyle w:val="PlaceholderText"/>
            </w:rPr>
            <w:t>C</w:t>
          </w:r>
          <w:r>
            <w:rPr>
              <w:rStyle w:val="PlaceholderText"/>
            </w:rPr>
            <w:t>ontact email address</w:t>
          </w:r>
        </w:p>
      </w:docPartBody>
    </w:docPart>
    <w:docPart>
      <w:docPartPr>
        <w:name w:val="683C0328CBCF491FA7391D935FA3BEAB"/>
        <w:category>
          <w:name w:val="General"/>
          <w:gallery w:val="placeholder"/>
        </w:category>
        <w:types>
          <w:type w:val="bbPlcHdr"/>
        </w:types>
        <w:behaviors>
          <w:behavior w:val="content"/>
        </w:behaviors>
        <w:guid w:val="{5286605A-32F7-4626-B41E-8C87B0985C51}"/>
      </w:docPartPr>
      <w:docPartBody>
        <w:p w:rsidR="00765A20" w:rsidRDefault="001032D3" w:rsidP="001032D3">
          <w:pPr>
            <w:pStyle w:val="683C0328CBCF491FA7391D935FA3BEAB6"/>
          </w:pPr>
          <w:r>
            <w:rPr>
              <w:rStyle w:val="PlaceholderText"/>
            </w:rPr>
            <w:t>Site address</w:t>
          </w:r>
        </w:p>
      </w:docPartBody>
    </w:docPart>
    <w:docPart>
      <w:docPartPr>
        <w:name w:val="1454D5A3462E4456806761AE574C639B"/>
        <w:category>
          <w:name w:val="General"/>
          <w:gallery w:val="placeholder"/>
        </w:category>
        <w:types>
          <w:type w:val="bbPlcHdr"/>
        </w:types>
        <w:behaviors>
          <w:behavior w:val="content"/>
        </w:behaviors>
        <w:guid w:val="{F70B3215-66B6-4B68-AFFD-AF43FE0A61CF}"/>
      </w:docPartPr>
      <w:docPartBody>
        <w:p w:rsidR="00765A20" w:rsidRDefault="001032D3" w:rsidP="001032D3">
          <w:pPr>
            <w:pStyle w:val="1454D5A3462E4456806761AE574C639B6"/>
          </w:pPr>
          <w:r>
            <w:rPr>
              <w:rStyle w:val="PlaceholderText"/>
            </w:rPr>
            <w:t>Site postcose</w:t>
          </w:r>
        </w:p>
      </w:docPartBody>
    </w:docPart>
    <w:docPart>
      <w:docPartPr>
        <w:name w:val="06DBF48370A34DF68B3B0D61BA120D8E"/>
        <w:category>
          <w:name w:val="General"/>
          <w:gallery w:val="placeholder"/>
        </w:category>
        <w:types>
          <w:type w:val="bbPlcHdr"/>
        </w:types>
        <w:behaviors>
          <w:behavior w:val="content"/>
        </w:behaviors>
        <w:guid w:val="{8D0EF641-3D34-47FF-A915-8D71C8AFE440}"/>
      </w:docPartPr>
      <w:docPartBody>
        <w:p w:rsidR="00765A20" w:rsidRDefault="001032D3" w:rsidP="001032D3">
          <w:pPr>
            <w:pStyle w:val="06DBF48370A34DF68B3B0D61BA120D8E6"/>
          </w:pPr>
          <w:r>
            <w:rPr>
              <w:rStyle w:val="PlaceholderText"/>
            </w:rPr>
            <w:t>Site grid reference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3A"/>
    <w:rsid w:val="000A56FF"/>
    <w:rsid w:val="001032D3"/>
    <w:rsid w:val="001216B2"/>
    <w:rsid w:val="002B1813"/>
    <w:rsid w:val="00765A20"/>
    <w:rsid w:val="00B82BCA"/>
    <w:rsid w:val="00B96052"/>
    <w:rsid w:val="00C37D3A"/>
    <w:rsid w:val="00D22C38"/>
    <w:rsid w:val="00E62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2D3"/>
    <w:rPr>
      <w:color w:val="808080"/>
    </w:rPr>
  </w:style>
  <w:style w:type="paragraph" w:customStyle="1" w:styleId="3CA86656E73E414695FB75C4950E75CA">
    <w:name w:val="3CA86656E73E414695FB75C4950E75CA"/>
    <w:rsid w:val="00C37D3A"/>
    <w:pPr>
      <w:spacing w:after="0" w:line="240" w:lineRule="auto"/>
    </w:pPr>
    <w:rPr>
      <w:rFonts w:ascii="Arial" w:eastAsia="Times New Roman" w:hAnsi="Arial" w:cs="Times New Roman"/>
      <w:sz w:val="24"/>
      <w:szCs w:val="24"/>
      <w:lang w:eastAsia="en-US"/>
    </w:rPr>
  </w:style>
  <w:style w:type="paragraph" w:customStyle="1" w:styleId="3AD186D41D8B4A54AB75530268809F82">
    <w:name w:val="3AD186D41D8B4A54AB75530268809F82"/>
    <w:rsid w:val="00C37D3A"/>
    <w:pPr>
      <w:spacing w:after="0" w:line="240" w:lineRule="auto"/>
    </w:pPr>
    <w:rPr>
      <w:rFonts w:ascii="Arial" w:eastAsia="Times New Roman" w:hAnsi="Arial" w:cs="Times New Roman"/>
      <w:color w:val="000000"/>
      <w:sz w:val="24"/>
      <w:szCs w:val="24"/>
      <w:lang w:eastAsia="en-US"/>
    </w:rPr>
  </w:style>
  <w:style w:type="paragraph" w:customStyle="1" w:styleId="56AB81EBF0E4445394897599B6317C4A">
    <w:name w:val="56AB81EBF0E4445394897599B6317C4A"/>
    <w:rsid w:val="00C37D3A"/>
    <w:pPr>
      <w:spacing w:after="0" w:line="240" w:lineRule="auto"/>
    </w:pPr>
    <w:rPr>
      <w:rFonts w:ascii="Arial" w:eastAsia="Times New Roman" w:hAnsi="Arial" w:cs="Times New Roman"/>
      <w:color w:val="000000"/>
      <w:sz w:val="24"/>
      <w:szCs w:val="24"/>
      <w:lang w:eastAsia="en-US"/>
    </w:rPr>
  </w:style>
  <w:style w:type="paragraph" w:customStyle="1" w:styleId="3AD186D41D8B4A54AB75530268809F821">
    <w:name w:val="3AD186D41D8B4A54AB75530268809F821"/>
    <w:rsid w:val="00C37D3A"/>
    <w:pPr>
      <w:spacing w:after="0" w:line="240" w:lineRule="auto"/>
    </w:pPr>
    <w:rPr>
      <w:rFonts w:ascii="Arial" w:eastAsia="Times New Roman" w:hAnsi="Arial" w:cs="Times New Roman"/>
      <w:color w:val="000000"/>
      <w:sz w:val="24"/>
      <w:szCs w:val="24"/>
      <w:lang w:eastAsia="en-US"/>
    </w:rPr>
  </w:style>
  <w:style w:type="paragraph" w:customStyle="1" w:styleId="56AB81EBF0E4445394897599B6317C4A1">
    <w:name w:val="56AB81EBF0E4445394897599B6317C4A1"/>
    <w:rsid w:val="00C37D3A"/>
    <w:pPr>
      <w:spacing w:after="0" w:line="240" w:lineRule="auto"/>
    </w:pPr>
    <w:rPr>
      <w:rFonts w:ascii="Arial" w:eastAsia="Times New Roman" w:hAnsi="Arial" w:cs="Times New Roman"/>
      <w:color w:val="000000"/>
      <w:sz w:val="24"/>
      <w:szCs w:val="24"/>
      <w:lang w:eastAsia="en-US"/>
    </w:rPr>
  </w:style>
  <w:style w:type="paragraph" w:customStyle="1" w:styleId="3AD186D41D8B4A54AB75530268809F822">
    <w:name w:val="3AD186D41D8B4A54AB75530268809F822"/>
    <w:rsid w:val="00C37D3A"/>
    <w:pPr>
      <w:spacing w:after="0" w:line="240" w:lineRule="auto"/>
    </w:pPr>
    <w:rPr>
      <w:rFonts w:ascii="Arial" w:eastAsia="Times New Roman" w:hAnsi="Arial" w:cs="Times New Roman"/>
      <w:color w:val="000000"/>
      <w:sz w:val="24"/>
      <w:szCs w:val="24"/>
      <w:lang w:eastAsia="en-US"/>
    </w:rPr>
  </w:style>
  <w:style w:type="paragraph" w:customStyle="1" w:styleId="56AB81EBF0E4445394897599B6317C4A2">
    <w:name w:val="56AB81EBF0E4445394897599B6317C4A2"/>
    <w:rsid w:val="00C37D3A"/>
    <w:pPr>
      <w:spacing w:after="0" w:line="240" w:lineRule="auto"/>
    </w:pPr>
    <w:rPr>
      <w:rFonts w:ascii="Arial" w:eastAsia="Times New Roman" w:hAnsi="Arial" w:cs="Times New Roman"/>
      <w:color w:val="000000"/>
      <w:sz w:val="24"/>
      <w:szCs w:val="24"/>
      <w:lang w:eastAsia="en-US"/>
    </w:rPr>
  </w:style>
  <w:style w:type="paragraph" w:customStyle="1" w:styleId="3AD186D41D8B4A54AB75530268809F823">
    <w:name w:val="3AD186D41D8B4A54AB75530268809F823"/>
    <w:rsid w:val="00C37D3A"/>
    <w:pPr>
      <w:spacing w:after="0" w:line="240" w:lineRule="auto"/>
    </w:pPr>
    <w:rPr>
      <w:rFonts w:ascii="Arial" w:eastAsia="Times New Roman" w:hAnsi="Arial" w:cs="Times New Roman"/>
      <w:color w:val="000000"/>
      <w:sz w:val="24"/>
      <w:szCs w:val="24"/>
      <w:lang w:eastAsia="en-US"/>
    </w:rPr>
  </w:style>
  <w:style w:type="paragraph" w:customStyle="1" w:styleId="56AB81EBF0E4445394897599B6317C4A3">
    <w:name w:val="56AB81EBF0E4445394897599B6317C4A3"/>
    <w:rsid w:val="00C37D3A"/>
    <w:pPr>
      <w:spacing w:after="0" w:line="240" w:lineRule="auto"/>
    </w:pPr>
    <w:rPr>
      <w:rFonts w:ascii="Arial" w:eastAsia="Times New Roman" w:hAnsi="Arial" w:cs="Times New Roman"/>
      <w:color w:val="000000"/>
      <w:sz w:val="24"/>
      <w:szCs w:val="24"/>
      <w:lang w:eastAsia="en-US"/>
    </w:rPr>
  </w:style>
  <w:style w:type="paragraph" w:customStyle="1" w:styleId="3AD186D41D8B4A54AB75530268809F824">
    <w:name w:val="3AD186D41D8B4A54AB75530268809F824"/>
    <w:rsid w:val="00C37D3A"/>
    <w:pPr>
      <w:spacing w:after="0" w:line="240" w:lineRule="auto"/>
    </w:pPr>
    <w:rPr>
      <w:rFonts w:ascii="Arial" w:eastAsia="Times New Roman" w:hAnsi="Arial" w:cs="Times New Roman"/>
      <w:color w:val="000000"/>
      <w:sz w:val="24"/>
      <w:szCs w:val="24"/>
      <w:lang w:eastAsia="en-US"/>
    </w:rPr>
  </w:style>
  <w:style w:type="paragraph" w:customStyle="1" w:styleId="56AB81EBF0E4445394897599B6317C4A4">
    <w:name w:val="56AB81EBF0E4445394897599B6317C4A4"/>
    <w:rsid w:val="00C37D3A"/>
    <w:pPr>
      <w:spacing w:after="0" w:line="240" w:lineRule="auto"/>
    </w:pPr>
    <w:rPr>
      <w:rFonts w:ascii="Arial" w:eastAsia="Times New Roman" w:hAnsi="Arial" w:cs="Times New Roman"/>
      <w:color w:val="000000"/>
      <w:sz w:val="24"/>
      <w:szCs w:val="24"/>
      <w:lang w:eastAsia="en-US"/>
    </w:rPr>
  </w:style>
  <w:style w:type="paragraph" w:customStyle="1" w:styleId="3AD186D41D8B4A54AB75530268809F825">
    <w:name w:val="3AD186D41D8B4A54AB75530268809F825"/>
    <w:rsid w:val="00C37D3A"/>
    <w:pPr>
      <w:spacing w:after="0" w:line="240" w:lineRule="auto"/>
    </w:pPr>
    <w:rPr>
      <w:rFonts w:ascii="Arial" w:eastAsia="Times New Roman" w:hAnsi="Arial" w:cs="Times New Roman"/>
      <w:color w:val="000000"/>
      <w:sz w:val="24"/>
      <w:szCs w:val="24"/>
      <w:lang w:eastAsia="en-US"/>
    </w:rPr>
  </w:style>
  <w:style w:type="paragraph" w:customStyle="1" w:styleId="56AB81EBF0E4445394897599B6317C4A5">
    <w:name w:val="56AB81EBF0E4445394897599B6317C4A5"/>
    <w:rsid w:val="00C37D3A"/>
    <w:pPr>
      <w:spacing w:after="0" w:line="240" w:lineRule="auto"/>
    </w:pPr>
    <w:rPr>
      <w:rFonts w:ascii="Arial" w:eastAsia="Times New Roman" w:hAnsi="Arial" w:cs="Times New Roman"/>
      <w:color w:val="000000"/>
      <w:sz w:val="24"/>
      <w:szCs w:val="24"/>
      <w:lang w:eastAsia="en-US"/>
    </w:rPr>
  </w:style>
  <w:style w:type="paragraph" w:customStyle="1" w:styleId="3AD186D41D8B4A54AB75530268809F826">
    <w:name w:val="3AD186D41D8B4A54AB75530268809F826"/>
    <w:rsid w:val="00C37D3A"/>
    <w:pPr>
      <w:spacing w:after="0" w:line="240" w:lineRule="auto"/>
    </w:pPr>
    <w:rPr>
      <w:rFonts w:ascii="Arial" w:eastAsia="Times New Roman" w:hAnsi="Arial" w:cs="Times New Roman"/>
      <w:color w:val="000000"/>
      <w:sz w:val="24"/>
      <w:szCs w:val="24"/>
      <w:lang w:eastAsia="en-US"/>
    </w:rPr>
  </w:style>
  <w:style w:type="paragraph" w:customStyle="1" w:styleId="56AB81EBF0E4445394897599B6317C4A6">
    <w:name w:val="56AB81EBF0E4445394897599B6317C4A6"/>
    <w:rsid w:val="00C37D3A"/>
    <w:pPr>
      <w:spacing w:after="0" w:line="240" w:lineRule="auto"/>
    </w:pPr>
    <w:rPr>
      <w:rFonts w:ascii="Arial" w:eastAsia="Times New Roman" w:hAnsi="Arial" w:cs="Times New Roman"/>
      <w:color w:val="000000"/>
      <w:sz w:val="24"/>
      <w:szCs w:val="24"/>
      <w:lang w:eastAsia="en-US"/>
    </w:rPr>
  </w:style>
  <w:style w:type="paragraph" w:customStyle="1" w:styleId="60931C85951E468786005FE63E88C61E">
    <w:name w:val="60931C85951E468786005FE63E88C61E"/>
    <w:rsid w:val="00C37D3A"/>
  </w:style>
  <w:style w:type="paragraph" w:customStyle="1" w:styleId="3F92D165DFD24E85ABD7F56FFCAF18DB">
    <w:name w:val="3F92D165DFD24E85ABD7F56FFCAF18DB"/>
    <w:rsid w:val="00C37D3A"/>
    <w:pPr>
      <w:spacing w:after="0" w:line="240" w:lineRule="auto"/>
    </w:pPr>
    <w:rPr>
      <w:rFonts w:ascii="Arial" w:eastAsia="Times New Roman" w:hAnsi="Arial" w:cs="Times New Roman"/>
      <w:sz w:val="24"/>
      <w:szCs w:val="24"/>
      <w:lang w:eastAsia="en-US"/>
    </w:rPr>
  </w:style>
  <w:style w:type="paragraph" w:customStyle="1" w:styleId="3689DAD867B64DD388085AD3E54EA450">
    <w:name w:val="3689DAD867B64DD388085AD3E54EA450"/>
    <w:rsid w:val="00C37D3A"/>
    <w:pPr>
      <w:spacing w:after="0" w:line="240" w:lineRule="auto"/>
    </w:pPr>
    <w:rPr>
      <w:rFonts w:ascii="Arial" w:eastAsia="Times New Roman" w:hAnsi="Arial" w:cs="Times New Roman"/>
      <w:color w:val="000000"/>
      <w:sz w:val="24"/>
      <w:szCs w:val="24"/>
      <w:lang w:eastAsia="en-US"/>
    </w:rPr>
  </w:style>
  <w:style w:type="paragraph" w:customStyle="1" w:styleId="5232BFF11FB24E6897126816C9D68504">
    <w:name w:val="5232BFF11FB24E6897126816C9D68504"/>
    <w:rsid w:val="00C37D3A"/>
    <w:pPr>
      <w:spacing w:after="0" w:line="240" w:lineRule="auto"/>
    </w:pPr>
    <w:rPr>
      <w:rFonts w:ascii="Arial" w:eastAsia="Times New Roman" w:hAnsi="Arial" w:cs="Times New Roman"/>
      <w:color w:val="000000"/>
      <w:sz w:val="24"/>
      <w:szCs w:val="24"/>
      <w:lang w:eastAsia="en-US"/>
    </w:rPr>
  </w:style>
  <w:style w:type="paragraph" w:customStyle="1" w:styleId="E02D6D95672C44778178A5AD904091D2">
    <w:name w:val="E02D6D95672C44778178A5AD904091D2"/>
    <w:rsid w:val="00C37D3A"/>
    <w:pPr>
      <w:spacing w:after="0" w:line="240" w:lineRule="auto"/>
    </w:pPr>
    <w:rPr>
      <w:rFonts w:ascii="Arial" w:eastAsia="Times New Roman" w:hAnsi="Arial" w:cs="Times New Roman"/>
      <w:color w:val="000000"/>
      <w:sz w:val="24"/>
      <w:szCs w:val="24"/>
      <w:lang w:eastAsia="en-US"/>
    </w:rPr>
  </w:style>
  <w:style w:type="paragraph" w:customStyle="1" w:styleId="B5A34A8C5B604B34B06A9528D87F7DF9">
    <w:name w:val="B5A34A8C5B604B34B06A9528D87F7DF9"/>
    <w:rsid w:val="00C37D3A"/>
    <w:pPr>
      <w:spacing w:after="0" w:line="240" w:lineRule="auto"/>
    </w:pPr>
    <w:rPr>
      <w:rFonts w:ascii="Arial" w:eastAsia="Times New Roman" w:hAnsi="Arial" w:cs="Times New Roman"/>
      <w:color w:val="000000"/>
      <w:sz w:val="24"/>
      <w:szCs w:val="24"/>
      <w:lang w:eastAsia="en-US"/>
    </w:rPr>
  </w:style>
  <w:style w:type="paragraph" w:customStyle="1" w:styleId="2ECAF93A067940DBB4CB45CF2238F3D5">
    <w:name w:val="2ECAF93A067940DBB4CB45CF2238F3D5"/>
    <w:rsid w:val="00C37D3A"/>
    <w:pPr>
      <w:spacing w:after="0" w:line="240" w:lineRule="auto"/>
    </w:pPr>
    <w:rPr>
      <w:rFonts w:ascii="Arial" w:eastAsia="Times New Roman" w:hAnsi="Arial" w:cs="Times New Roman"/>
      <w:color w:val="000000"/>
      <w:sz w:val="24"/>
      <w:szCs w:val="24"/>
      <w:lang w:eastAsia="en-US"/>
    </w:rPr>
  </w:style>
  <w:style w:type="paragraph" w:customStyle="1" w:styleId="683C0328CBCF491FA7391D935FA3BEAB">
    <w:name w:val="683C0328CBCF491FA7391D935FA3BEAB"/>
    <w:rsid w:val="00C37D3A"/>
    <w:pPr>
      <w:spacing w:after="0" w:line="240" w:lineRule="auto"/>
    </w:pPr>
    <w:rPr>
      <w:rFonts w:ascii="Arial" w:eastAsia="Times New Roman" w:hAnsi="Arial" w:cs="Times New Roman"/>
      <w:sz w:val="24"/>
      <w:szCs w:val="24"/>
      <w:lang w:eastAsia="en-US"/>
    </w:rPr>
  </w:style>
  <w:style w:type="paragraph" w:customStyle="1" w:styleId="1454D5A3462E4456806761AE574C639B">
    <w:name w:val="1454D5A3462E4456806761AE574C639B"/>
    <w:rsid w:val="00C37D3A"/>
    <w:pPr>
      <w:spacing w:after="0" w:line="240" w:lineRule="auto"/>
    </w:pPr>
    <w:rPr>
      <w:rFonts w:ascii="Arial" w:eastAsia="Times New Roman" w:hAnsi="Arial" w:cs="Times New Roman"/>
      <w:color w:val="000000"/>
      <w:sz w:val="24"/>
      <w:szCs w:val="24"/>
      <w:lang w:eastAsia="en-US"/>
    </w:rPr>
  </w:style>
  <w:style w:type="paragraph" w:customStyle="1" w:styleId="06DBF48370A34DF68B3B0D61BA120D8E">
    <w:name w:val="06DBF48370A34DF68B3B0D61BA120D8E"/>
    <w:rsid w:val="00C37D3A"/>
    <w:pPr>
      <w:spacing w:after="0" w:line="240" w:lineRule="auto"/>
    </w:pPr>
    <w:rPr>
      <w:rFonts w:ascii="Arial" w:eastAsia="Times New Roman" w:hAnsi="Arial" w:cs="Times New Roman"/>
      <w:color w:val="000000"/>
      <w:sz w:val="24"/>
      <w:szCs w:val="24"/>
      <w:lang w:eastAsia="en-US"/>
    </w:rPr>
  </w:style>
  <w:style w:type="paragraph" w:customStyle="1" w:styleId="3F92D165DFD24E85ABD7F56FFCAF18DB1">
    <w:name w:val="3F92D165DFD24E85ABD7F56FFCAF18DB1"/>
    <w:rsid w:val="00C37D3A"/>
    <w:pPr>
      <w:spacing w:after="0" w:line="240" w:lineRule="auto"/>
    </w:pPr>
    <w:rPr>
      <w:rFonts w:ascii="Arial" w:eastAsia="Times New Roman" w:hAnsi="Arial" w:cs="Times New Roman"/>
      <w:sz w:val="24"/>
      <w:szCs w:val="24"/>
      <w:lang w:eastAsia="en-US"/>
    </w:rPr>
  </w:style>
  <w:style w:type="paragraph" w:customStyle="1" w:styleId="3689DAD867B64DD388085AD3E54EA4501">
    <w:name w:val="3689DAD867B64DD388085AD3E54EA4501"/>
    <w:rsid w:val="00765A20"/>
    <w:pPr>
      <w:spacing w:after="0" w:line="240" w:lineRule="auto"/>
    </w:pPr>
    <w:rPr>
      <w:rFonts w:ascii="Arial" w:eastAsia="Times New Roman" w:hAnsi="Arial" w:cs="Times New Roman"/>
      <w:color w:val="000000"/>
      <w:sz w:val="24"/>
      <w:szCs w:val="24"/>
      <w:lang w:eastAsia="en-US"/>
    </w:rPr>
  </w:style>
  <w:style w:type="paragraph" w:customStyle="1" w:styleId="E02D6D95672C44778178A5AD904091D21">
    <w:name w:val="E02D6D95672C44778178A5AD904091D21"/>
    <w:rsid w:val="00765A20"/>
    <w:pPr>
      <w:spacing w:after="0" w:line="240" w:lineRule="auto"/>
    </w:pPr>
    <w:rPr>
      <w:rFonts w:ascii="Arial" w:eastAsia="Times New Roman" w:hAnsi="Arial" w:cs="Times New Roman"/>
      <w:color w:val="000000"/>
      <w:sz w:val="24"/>
      <w:szCs w:val="24"/>
      <w:lang w:eastAsia="en-US"/>
    </w:rPr>
  </w:style>
  <w:style w:type="paragraph" w:customStyle="1" w:styleId="B5A34A8C5B604B34B06A9528D87F7DF91">
    <w:name w:val="B5A34A8C5B604B34B06A9528D87F7DF91"/>
    <w:rsid w:val="00765A20"/>
    <w:pPr>
      <w:spacing w:after="0" w:line="240" w:lineRule="auto"/>
    </w:pPr>
    <w:rPr>
      <w:rFonts w:ascii="Arial" w:eastAsia="Times New Roman" w:hAnsi="Arial" w:cs="Times New Roman"/>
      <w:color w:val="000000"/>
      <w:sz w:val="24"/>
      <w:szCs w:val="24"/>
      <w:lang w:eastAsia="en-US"/>
    </w:rPr>
  </w:style>
  <w:style w:type="paragraph" w:customStyle="1" w:styleId="2ECAF93A067940DBB4CB45CF2238F3D51">
    <w:name w:val="2ECAF93A067940DBB4CB45CF2238F3D51"/>
    <w:rsid w:val="00765A20"/>
    <w:pPr>
      <w:spacing w:after="0" w:line="240" w:lineRule="auto"/>
    </w:pPr>
    <w:rPr>
      <w:rFonts w:ascii="Arial" w:eastAsia="Times New Roman" w:hAnsi="Arial" w:cs="Times New Roman"/>
      <w:color w:val="000000"/>
      <w:sz w:val="24"/>
      <w:szCs w:val="24"/>
      <w:lang w:eastAsia="en-US"/>
    </w:rPr>
  </w:style>
  <w:style w:type="paragraph" w:customStyle="1" w:styleId="683C0328CBCF491FA7391D935FA3BEAB1">
    <w:name w:val="683C0328CBCF491FA7391D935FA3BEAB1"/>
    <w:rsid w:val="00765A20"/>
    <w:pPr>
      <w:spacing w:after="0" w:line="240" w:lineRule="auto"/>
    </w:pPr>
    <w:rPr>
      <w:rFonts w:ascii="Arial" w:eastAsia="Times New Roman" w:hAnsi="Arial" w:cs="Times New Roman"/>
      <w:sz w:val="24"/>
      <w:szCs w:val="24"/>
      <w:lang w:eastAsia="en-US"/>
    </w:rPr>
  </w:style>
  <w:style w:type="paragraph" w:customStyle="1" w:styleId="1454D5A3462E4456806761AE574C639B1">
    <w:name w:val="1454D5A3462E4456806761AE574C639B1"/>
    <w:rsid w:val="00765A20"/>
    <w:pPr>
      <w:spacing w:after="0" w:line="240" w:lineRule="auto"/>
    </w:pPr>
    <w:rPr>
      <w:rFonts w:ascii="Arial" w:eastAsia="Times New Roman" w:hAnsi="Arial" w:cs="Times New Roman"/>
      <w:color w:val="000000"/>
      <w:sz w:val="24"/>
      <w:szCs w:val="24"/>
      <w:lang w:eastAsia="en-US"/>
    </w:rPr>
  </w:style>
  <w:style w:type="paragraph" w:customStyle="1" w:styleId="06DBF48370A34DF68B3B0D61BA120D8E1">
    <w:name w:val="06DBF48370A34DF68B3B0D61BA120D8E1"/>
    <w:rsid w:val="00765A20"/>
    <w:pPr>
      <w:spacing w:after="0" w:line="240" w:lineRule="auto"/>
    </w:pPr>
    <w:rPr>
      <w:rFonts w:ascii="Arial" w:eastAsia="Times New Roman" w:hAnsi="Arial" w:cs="Times New Roman"/>
      <w:color w:val="000000"/>
      <w:sz w:val="24"/>
      <w:szCs w:val="24"/>
      <w:lang w:eastAsia="en-US"/>
    </w:rPr>
  </w:style>
  <w:style w:type="paragraph" w:customStyle="1" w:styleId="3F92D165DFD24E85ABD7F56FFCAF18DB2">
    <w:name w:val="3F92D165DFD24E85ABD7F56FFCAF18DB2"/>
    <w:rsid w:val="00765A20"/>
    <w:pPr>
      <w:spacing w:after="0" w:line="240" w:lineRule="auto"/>
    </w:pPr>
    <w:rPr>
      <w:rFonts w:ascii="Arial" w:eastAsia="Times New Roman" w:hAnsi="Arial" w:cs="Times New Roman"/>
      <w:sz w:val="24"/>
      <w:szCs w:val="24"/>
      <w:lang w:eastAsia="en-US"/>
    </w:rPr>
  </w:style>
  <w:style w:type="paragraph" w:customStyle="1" w:styleId="3689DAD867B64DD388085AD3E54EA4502">
    <w:name w:val="3689DAD867B64DD388085AD3E54EA4502"/>
    <w:rsid w:val="00765A20"/>
    <w:pPr>
      <w:spacing w:after="0" w:line="240" w:lineRule="auto"/>
    </w:pPr>
    <w:rPr>
      <w:rFonts w:ascii="Arial" w:eastAsia="Times New Roman" w:hAnsi="Arial" w:cs="Times New Roman"/>
      <w:color w:val="000000"/>
      <w:sz w:val="24"/>
      <w:szCs w:val="24"/>
      <w:lang w:eastAsia="en-US"/>
    </w:rPr>
  </w:style>
  <w:style w:type="paragraph" w:customStyle="1" w:styleId="E02D6D95672C44778178A5AD904091D22">
    <w:name w:val="E02D6D95672C44778178A5AD904091D22"/>
    <w:rsid w:val="00765A20"/>
    <w:pPr>
      <w:spacing w:after="0" w:line="240" w:lineRule="auto"/>
    </w:pPr>
    <w:rPr>
      <w:rFonts w:ascii="Arial" w:eastAsia="Times New Roman" w:hAnsi="Arial" w:cs="Times New Roman"/>
      <w:color w:val="000000"/>
      <w:sz w:val="24"/>
      <w:szCs w:val="24"/>
      <w:lang w:eastAsia="en-US"/>
    </w:rPr>
  </w:style>
  <w:style w:type="paragraph" w:customStyle="1" w:styleId="B5A34A8C5B604B34B06A9528D87F7DF92">
    <w:name w:val="B5A34A8C5B604B34B06A9528D87F7DF92"/>
    <w:rsid w:val="00765A20"/>
    <w:pPr>
      <w:spacing w:after="0" w:line="240" w:lineRule="auto"/>
    </w:pPr>
    <w:rPr>
      <w:rFonts w:ascii="Arial" w:eastAsia="Times New Roman" w:hAnsi="Arial" w:cs="Times New Roman"/>
      <w:color w:val="000000"/>
      <w:sz w:val="24"/>
      <w:szCs w:val="24"/>
      <w:lang w:eastAsia="en-US"/>
    </w:rPr>
  </w:style>
  <w:style w:type="paragraph" w:customStyle="1" w:styleId="2ECAF93A067940DBB4CB45CF2238F3D52">
    <w:name w:val="2ECAF93A067940DBB4CB45CF2238F3D52"/>
    <w:rsid w:val="00765A20"/>
    <w:pPr>
      <w:spacing w:after="0" w:line="240" w:lineRule="auto"/>
    </w:pPr>
    <w:rPr>
      <w:rFonts w:ascii="Arial" w:eastAsia="Times New Roman" w:hAnsi="Arial" w:cs="Times New Roman"/>
      <w:color w:val="000000"/>
      <w:sz w:val="24"/>
      <w:szCs w:val="24"/>
      <w:lang w:eastAsia="en-US"/>
    </w:rPr>
  </w:style>
  <w:style w:type="paragraph" w:customStyle="1" w:styleId="683C0328CBCF491FA7391D935FA3BEAB2">
    <w:name w:val="683C0328CBCF491FA7391D935FA3BEAB2"/>
    <w:rsid w:val="00765A20"/>
    <w:pPr>
      <w:spacing w:after="0" w:line="240" w:lineRule="auto"/>
    </w:pPr>
    <w:rPr>
      <w:rFonts w:ascii="Arial" w:eastAsia="Times New Roman" w:hAnsi="Arial" w:cs="Times New Roman"/>
      <w:sz w:val="24"/>
      <w:szCs w:val="24"/>
      <w:lang w:eastAsia="en-US"/>
    </w:rPr>
  </w:style>
  <w:style w:type="paragraph" w:customStyle="1" w:styleId="1454D5A3462E4456806761AE574C639B2">
    <w:name w:val="1454D5A3462E4456806761AE574C639B2"/>
    <w:rsid w:val="00765A20"/>
    <w:pPr>
      <w:spacing w:after="0" w:line="240" w:lineRule="auto"/>
    </w:pPr>
    <w:rPr>
      <w:rFonts w:ascii="Arial" w:eastAsia="Times New Roman" w:hAnsi="Arial" w:cs="Times New Roman"/>
      <w:color w:val="000000"/>
      <w:sz w:val="24"/>
      <w:szCs w:val="24"/>
      <w:lang w:eastAsia="en-US"/>
    </w:rPr>
  </w:style>
  <w:style w:type="paragraph" w:customStyle="1" w:styleId="06DBF48370A34DF68B3B0D61BA120D8E2">
    <w:name w:val="06DBF48370A34DF68B3B0D61BA120D8E2"/>
    <w:rsid w:val="00765A20"/>
    <w:pPr>
      <w:spacing w:after="0" w:line="240" w:lineRule="auto"/>
    </w:pPr>
    <w:rPr>
      <w:rFonts w:ascii="Arial" w:eastAsia="Times New Roman" w:hAnsi="Arial" w:cs="Times New Roman"/>
      <w:color w:val="000000"/>
      <w:sz w:val="24"/>
      <w:szCs w:val="24"/>
      <w:lang w:eastAsia="en-US"/>
    </w:rPr>
  </w:style>
  <w:style w:type="paragraph" w:customStyle="1" w:styleId="3F92D165DFD24E85ABD7F56FFCAF18DB3">
    <w:name w:val="3F92D165DFD24E85ABD7F56FFCAF18DB3"/>
    <w:rsid w:val="00765A20"/>
    <w:pPr>
      <w:spacing w:after="0" w:line="240" w:lineRule="auto"/>
    </w:pPr>
    <w:rPr>
      <w:rFonts w:ascii="Arial" w:eastAsia="Times New Roman" w:hAnsi="Arial" w:cs="Times New Roman"/>
      <w:sz w:val="24"/>
      <w:szCs w:val="24"/>
      <w:lang w:eastAsia="en-US"/>
    </w:rPr>
  </w:style>
  <w:style w:type="paragraph" w:customStyle="1" w:styleId="3689DAD867B64DD388085AD3E54EA4503">
    <w:name w:val="3689DAD867B64DD388085AD3E54EA4503"/>
    <w:rsid w:val="00765A20"/>
    <w:pPr>
      <w:spacing w:after="0" w:line="240" w:lineRule="auto"/>
    </w:pPr>
    <w:rPr>
      <w:rFonts w:ascii="Arial" w:eastAsia="Times New Roman" w:hAnsi="Arial" w:cs="Times New Roman"/>
      <w:color w:val="000000"/>
      <w:sz w:val="24"/>
      <w:szCs w:val="24"/>
      <w:lang w:eastAsia="en-US"/>
    </w:rPr>
  </w:style>
  <w:style w:type="paragraph" w:customStyle="1" w:styleId="E02D6D95672C44778178A5AD904091D23">
    <w:name w:val="E02D6D95672C44778178A5AD904091D23"/>
    <w:rsid w:val="00765A20"/>
    <w:pPr>
      <w:spacing w:after="0" w:line="240" w:lineRule="auto"/>
    </w:pPr>
    <w:rPr>
      <w:rFonts w:ascii="Arial" w:eastAsia="Times New Roman" w:hAnsi="Arial" w:cs="Times New Roman"/>
      <w:color w:val="000000"/>
      <w:sz w:val="24"/>
      <w:szCs w:val="24"/>
      <w:lang w:eastAsia="en-US"/>
    </w:rPr>
  </w:style>
  <w:style w:type="paragraph" w:customStyle="1" w:styleId="B5A34A8C5B604B34B06A9528D87F7DF93">
    <w:name w:val="B5A34A8C5B604B34B06A9528D87F7DF93"/>
    <w:rsid w:val="00765A20"/>
    <w:pPr>
      <w:spacing w:after="0" w:line="240" w:lineRule="auto"/>
    </w:pPr>
    <w:rPr>
      <w:rFonts w:ascii="Arial" w:eastAsia="Times New Roman" w:hAnsi="Arial" w:cs="Times New Roman"/>
      <w:color w:val="000000"/>
      <w:sz w:val="24"/>
      <w:szCs w:val="24"/>
      <w:lang w:eastAsia="en-US"/>
    </w:rPr>
  </w:style>
  <w:style w:type="paragraph" w:customStyle="1" w:styleId="2ECAF93A067940DBB4CB45CF2238F3D53">
    <w:name w:val="2ECAF93A067940DBB4CB45CF2238F3D53"/>
    <w:rsid w:val="00765A20"/>
    <w:pPr>
      <w:spacing w:after="0" w:line="240" w:lineRule="auto"/>
    </w:pPr>
    <w:rPr>
      <w:rFonts w:ascii="Arial" w:eastAsia="Times New Roman" w:hAnsi="Arial" w:cs="Times New Roman"/>
      <w:color w:val="000000"/>
      <w:sz w:val="24"/>
      <w:szCs w:val="24"/>
      <w:lang w:eastAsia="en-US"/>
    </w:rPr>
  </w:style>
  <w:style w:type="paragraph" w:customStyle="1" w:styleId="683C0328CBCF491FA7391D935FA3BEAB3">
    <w:name w:val="683C0328CBCF491FA7391D935FA3BEAB3"/>
    <w:rsid w:val="00765A20"/>
    <w:pPr>
      <w:spacing w:after="0" w:line="240" w:lineRule="auto"/>
    </w:pPr>
    <w:rPr>
      <w:rFonts w:ascii="Arial" w:eastAsia="Times New Roman" w:hAnsi="Arial" w:cs="Times New Roman"/>
      <w:sz w:val="24"/>
      <w:szCs w:val="24"/>
      <w:lang w:eastAsia="en-US"/>
    </w:rPr>
  </w:style>
  <w:style w:type="paragraph" w:customStyle="1" w:styleId="1454D5A3462E4456806761AE574C639B3">
    <w:name w:val="1454D5A3462E4456806761AE574C639B3"/>
    <w:rsid w:val="00765A20"/>
    <w:pPr>
      <w:spacing w:after="0" w:line="240" w:lineRule="auto"/>
    </w:pPr>
    <w:rPr>
      <w:rFonts w:ascii="Arial" w:eastAsia="Times New Roman" w:hAnsi="Arial" w:cs="Times New Roman"/>
      <w:color w:val="000000"/>
      <w:sz w:val="24"/>
      <w:szCs w:val="24"/>
      <w:lang w:eastAsia="en-US"/>
    </w:rPr>
  </w:style>
  <w:style w:type="paragraph" w:customStyle="1" w:styleId="06DBF48370A34DF68B3B0D61BA120D8E3">
    <w:name w:val="06DBF48370A34DF68B3B0D61BA120D8E3"/>
    <w:rsid w:val="00765A20"/>
    <w:pPr>
      <w:spacing w:after="0" w:line="240" w:lineRule="auto"/>
    </w:pPr>
    <w:rPr>
      <w:rFonts w:ascii="Arial" w:eastAsia="Times New Roman" w:hAnsi="Arial" w:cs="Times New Roman"/>
      <w:color w:val="000000"/>
      <w:sz w:val="24"/>
      <w:szCs w:val="24"/>
      <w:lang w:eastAsia="en-US"/>
    </w:rPr>
  </w:style>
  <w:style w:type="paragraph" w:customStyle="1" w:styleId="3F92D165DFD24E85ABD7F56FFCAF18DB4">
    <w:name w:val="3F92D165DFD24E85ABD7F56FFCAF18DB4"/>
    <w:rsid w:val="00765A20"/>
    <w:pPr>
      <w:spacing w:after="0" w:line="240" w:lineRule="auto"/>
    </w:pPr>
    <w:rPr>
      <w:rFonts w:ascii="Arial" w:eastAsia="Times New Roman" w:hAnsi="Arial" w:cs="Times New Roman"/>
      <w:sz w:val="24"/>
      <w:szCs w:val="24"/>
      <w:lang w:eastAsia="en-US"/>
    </w:rPr>
  </w:style>
  <w:style w:type="paragraph" w:customStyle="1" w:styleId="3689DAD867B64DD388085AD3E54EA4504">
    <w:name w:val="3689DAD867B64DD388085AD3E54EA4504"/>
    <w:rsid w:val="002B1813"/>
    <w:pPr>
      <w:spacing w:after="0" w:line="240" w:lineRule="auto"/>
    </w:pPr>
    <w:rPr>
      <w:rFonts w:ascii="Arial" w:eastAsia="Times New Roman" w:hAnsi="Arial" w:cs="Times New Roman"/>
      <w:color w:val="000000"/>
      <w:sz w:val="24"/>
      <w:szCs w:val="24"/>
      <w:lang w:eastAsia="en-US"/>
    </w:rPr>
  </w:style>
  <w:style w:type="paragraph" w:customStyle="1" w:styleId="E02D6D95672C44778178A5AD904091D24">
    <w:name w:val="E02D6D95672C44778178A5AD904091D24"/>
    <w:rsid w:val="002B1813"/>
    <w:pPr>
      <w:spacing w:after="0" w:line="240" w:lineRule="auto"/>
    </w:pPr>
    <w:rPr>
      <w:rFonts w:ascii="Arial" w:eastAsia="Times New Roman" w:hAnsi="Arial" w:cs="Times New Roman"/>
      <w:color w:val="000000"/>
      <w:sz w:val="24"/>
      <w:szCs w:val="24"/>
      <w:lang w:eastAsia="en-US"/>
    </w:rPr>
  </w:style>
  <w:style w:type="paragraph" w:customStyle="1" w:styleId="B5A34A8C5B604B34B06A9528D87F7DF94">
    <w:name w:val="B5A34A8C5B604B34B06A9528D87F7DF94"/>
    <w:rsid w:val="002B1813"/>
    <w:pPr>
      <w:spacing w:after="0" w:line="240" w:lineRule="auto"/>
    </w:pPr>
    <w:rPr>
      <w:rFonts w:ascii="Arial" w:eastAsia="Times New Roman" w:hAnsi="Arial" w:cs="Times New Roman"/>
      <w:color w:val="000000"/>
      <w:sz w:val="24"/>
      <w:szCs w:val="24"/>
      <w:lang w:eastAsia="en-US"/>
    </w:rPr>
  </w:style>
  <w:style w:type="paragraph" w:customStyle="1" w:styleId="2ECAF93A067940DBB4CB45CF2238F3D54">
    <w:name w:val="2ECAF93A067940DBB4CB45CF2238F3D54"/>
    <w:rsid w:val="002B1813"/>
    <w:pPr>
      <w:spacing w:after="0" w:line="240" w:lineRule="auto"/>
    </w:pPr>
    <w:rPr>
      <w:rFonts w:ascii="Arial" w:eastAsia="Times New Roman" w:hAnsi="Arial" w:cs="Times New Roman"/>
      <w:color w:val="000000"/>
      <w:sz w:val="24"/>
      <w:szCs w:val="24"/>
      <w:lang w:eastAsia="en-US"/>
    </w:rPr>
  </w:style>
  <w:style w:type="paragraph" w:customStyle="1" w:styleId="683C0328CBCF491FA7391D935FA3BEAB4">
    <w:name w:val="683C0328CBCF491FA7391D935FA3BEAB4"/>
    <w:rsid w:val="002B1813"/>
    <w:pPr>
      <w:spacing w:after="0" w:line="240" w:lineRule="auto"/>
    </w:pPr>
    <w:rPr>
      <w:rFonts w:ascii="Arial" w:eastAsia="Times New Roman" w:hAnsi="Arial" w:cs="Times New Roman"/>
      <w:sz w:val="24"/>
      <w:szCs w:val="24"/>
      <w:lang w:eastAsia="en-US"/>
    </w:rPr>
  </w:style>
  <w:style w:type="paragraph" w:customStyle="1" w:styleId="1454D5A3462E4456806761AE574C639B4">
    <w:name w:val="1454D5A3462E4456806761AE574C639B4"/>
    <w:rsid w:val="002B1813"/>
    <w:pPr>
      <w:spacing w:after="0" w:line="240" w:lineRule="auto"/>
    </w:pPr>
    <w:rPr>
      <w:rFonts w:ascii="Arial" w:eastAsia="Times New Roman" w:hAnsi="Arial" w:cs="Times New Roman"/>
      <w:color w:val="000000"/>
      <w:sz w:val="24"/>
      <w:szCs w:val="24"/>
      <w:lang w:eastAsia="en-US"/>
    </w:rPr>
  </w:style>
  <w:style w:type="paragraph" w:customStyle="1" w:styleId="06DBF48370A34DF68B3B0D61BA120D8E4">
    <w:name w:val="06DBF48370A34DF68B3B0D61BA120D8E4"/>
    <w:rsid w:val="002B1813"/>
    <w:pPr>
      <w:spacing w:after="0" w:line="240" w:lineRule="auto"/>
    </w:pPr>
    <w:rPr>
      <w:rFonts w:ascii="Arial" w:eastAsia="Times New Roman" w:hAnsi="Arial" w:cs="Times New Roman"/>
      <w:color w:val="000000"/>
      <w:sz w:val="24"/>
      <w:szCs w:val="24"/>
      <w:lang w:eastAsia="en-US"/>
    </w:rPr>
  </w:style>
  <w:style w:type="paragraph" w:customStyle="1" w:styleId="3F92D165DFD24E85ABD7F56FFCAF18DB5">
    <w:name w:val="3F92D165DFD24E85ABD7F56FFCAF18DB5"/>
    <w:rsid w:val="002B1813"/>
    <w:pPr>
      <w:spacing w:after="0" w:line="240" w:lineRule="auto"/>
    </w:pPr>
    <w:rPr>
      <w:rFonts w:ascii="Arial" w:eastAsia="Times New Roman" w:hAnsi="Arial" w:cs="Times New Roman"/>
      <w:sz w:val="24"/>
      <w:szCs w:val="24"/>
      <w:lang w:eastAsia="en-US"/>
    </w:rPr>
  </w:style>
  <w:style w:type="paragraph" w:customStyle="1" w:styleId="3689DAD867B64DD388085AD3E54EA4505">
    <w:name w:val="3689DAD867B64DD388085AD3E54EA4505"/>
    <w:rsid w:val="00B96052"/>
    <w:pPr>
      <w:spacing w:after="0" w:line="240" w:lineRule="auto"/>
    </w:pPr>
    <w:rPr>
      <w:rFonts w:ascii="Arial" w:eastAsia="Times New Roman" w:hAnsi="Arial" w:cs="Times New Roman"/>
      <w:color w:val="000000"/>
      <w:sz w:val="24"/>
      <w:szCs w:val="24"/>
      <w:lang w:eastAsia="en-US"/>
    </w:rPr>
  </w:style>
  <w:style w:type="paragraph" w:customStyle="1" w:styleId="E02D6D95672C44778178A5AD904091D25">
    <w:name w:val="E02D6D95672C44778178A5AD904091D25"/>
    <w:rsid w:val="00B96052"/>
    <w:pPr>
      <w:spacing w:after="0" w:line="240" w:lineRule="auto"/>
    </w:pPr>
    <w:rPr>
      <w:rFonts w:ascii="Arial" w:eastAsia="Times New Roman" w:hAnsi="Arial" w:cs="Times New Roman"/>
      <w:color w:val="000000"/>
      <w:sz w:val="24"/>
      <w:szCs w:val="24"/>
      <w:lang w:eastAsia="en-US"/>
    </w:rPr>
  </w:style>
  <w:style w:type="paragraph" w:customStyle="1" w:styleId="B5A34A8C5B604B34B06A9528D87F7DF95">
    <w:name w:val="B5A34A8C5B604B34B06A9528D87F7DF95"/>
    <w:rsid w:val="00B96052"/>
    <w:pPr>
      <w:spacing w:after="0" w:line="240" w:lineRule="auto"/>
    </w:pPr>
    <w:rPr>
      <w:rFonts w:ascii="Arial" w:eastAsia="Times New Roman" w:hAnsi="Arial" w:cs="Times New Roman"/>
      <w:color w:val="000000"/>
      <w:sz w:val="24"/>
      <w:szCs w:val="24"/>
      <w:lang w:eastAsia="en-US"/>
    </w:rPr>
  </w:style>
  <w:style w:type="paragraph" w:customStyle="1" w:styleId="2ECAF93A067940DBB4CB45CF2238F3D55">
    <w:name w:val="2ECAF93A067940DBB4CB45CF2238F3D55"/>
    <w:rsid w:val="00B96052"/>
    <w:pPr>
      <w:spacing w:after="0" w:line="240" w:lineRule="auto"/>
    </w:pPr>
    <w:rPr>
      <w:rFonts w:ascii="Arial" w:eastAsia="Times New Roman" w:hAnsi="Arial" w:cs="Times New Roman"/>
      <w:color w:val="000000"/>
      <w:sz w:val="24"/>
      <w:szCs w:val="24"/>
      <w:lang w:eastAsia="en-US"/>
    </w:rPr>
  </w:style>
  <w:style w:type="paragraph" w:customStyle="1" w:styleId="683C0328CBCF491FA7391D935FA3BEAB5">
    <w:name w:val="683C0328CBCF491FA7391D935FA3BEAB5"/>
    <w:rsid w:val="00B96052"/>
    <w:pPr>
      <w:spacing w:after="0" w:line="240" w:lineRule="auto"/>
    </w:pPr>
    <w:rPr>
      <w:rFonts w:ascii="Arial" w:eastAsia="Times New Roman" w:hAnsi="Arial" w:cs="Times New Roman"/>
      <w:sz w:val="24"/>
      <w:szCs w:val="24"/>
      <w:lang w:eastAsia="en-US"/>
    </w:rPr>
  </w:style>
  <w:style w:type="paragraph" w:customStyle="1" w:styleId="1454D5A3462E4456806761AE574C639B5">
    <w:name w:val="1454D5A3462E4456806761AE574C639B5"/>
    <w:rsid w:val="00B96052"/>
    <w:pPr>
      <w:spacing w:after="0" w:line="240" w:lineRule="auto"/>
    </w:pPr>
    <w:rPr>
      <w:rFonts w:ascii="Arial" w:eastAsia="Times New Roman" w:hAnsi="Arial" w:cs="Times New Roman"/>
      <w:color w:val="000000"/>
      <w:sz w:val="24"/>
      <w:szCs w:val="24"/>
      <w:lang w:eastAsia="en-US"/>
    </w:rPr>
  </w:style>
  <w:style w:type="paragraph" w:customStyle="1" w:styleId="06DBF48370A34DF68B3B0D61BA120D8E5">
    <w:name w:val="06DBF48370A34DF68B3B0D61BA120D8E5"/>
    <w:rsid w:val="00B96052"/>
    <w:pPr>
      <w:spacing w:after="0" w:line="240" w:lineRule="auto"/>
    </w:pPr>
    <w:rPr>
      <w:rFonts w:ascii="Arial" w:eastAsia="Times New Roman" w:hAnsi="Arial" w:cs="Times New Roman"/>
      <w:color w:val="000000"/>
      <w:sz w:val="24"/>
      <w:szCs w:val="24"/>
      <w:lang w:eastAsia="en-US"/>
    </w:rPr>
  </w:style>
  <w:style w:type="paragraph" w:customStyle="1" w:styleId="3F92D165DFD24E85ABD7F56FFCAF18DB6">
    <w:name w:val="3F92D165DFD24E85ABD7F56FFCAF18DB6"/>
    <w:rsid w:val="00B96052"/>
    <w:pPr>
      <w:spacing w:after="0" w:line="240" w:lineRule="auto"/>
    </w:pPr>
    <w:rPr>
      <w:rFonts w:ascii="Arial" w:eastAsia="Times New Roman" w:hAnsi="Arial" w:cs="Times New Roman"/>
      <w:sz w:val="24"/>
      <w:szCs w:val="24"/>
      <w:lang w:eastAsia="en-US"/>
    </w:rPr>
  </w:style>
  <w:style w:type="paragraph" w:customStyle="1" w:styleId="3689DAD867B64DD388085AD3E54EA4506">
    <w:name w:val="3689DAD867B64DD388085AD3E54EA4506"/>
    <w:rsid w:val="001032D3"/>
    <w:pPr>
      <w:spacing w:after="0" w:line="240" w:lineRule="auto"/>
    </w:pPr>
    <w:rPr>
      <w:rFonts w:ascii="Arial" w:eastAsia="Times New Roman" w:hAnsi="Arial" w:cs="Times New Roman"/>
      <w:color w:val="000000"/>
      <w:sz w:val="24"/>
      <w:szCs w:val="24"/>
      <w:lang w:eastAsia="en-US"/>
    </w:rPr>
  </w:style>
  <w:style w:type="paragraph" w:customStyle="1" w:styleId="E02D6D95672C44778178A5AD904091D26">
    <w:name w:val="E02D6D95672C44778178A5AD904091D26"/>
    <w:rsid w:val="001032D3"/>
    <w:pPr>
      <w:spacing w:after="0" w:line="240" w:lineRule="auto"/>
    </w:pPr>
    <w:rPr>
      <w:rFonts w:ascii="Arial" w:eastAsia="Times New Roman" w:hAnsi="Arial" w:cs="Times New Roman"/>
      <w:color w:val="000000"/>
      <w:sz w:val="24"/>
      <w:szCs w:val="24"/>
      <w:lang w:eastAsia="en-US"/>
    </w:rPr>
  </w:style>
  <w:style w:type="paragraph" w:customStyle="1" w:styleId="B5A34A8C5B604B34B06A9528D87F7DF96">
    <w:name w:val="B5A34A8C5B604B34B06A9528D87F7DF96"/>
    <w:rsid w:val="001032D3"/>
    <w:pPr>
      <w:spacing w:after="0" w:line="240" w:lineRule="auto"/>
    </w:pPr>
    <w:rPr>
      <w:rFonts w:ascii="Arial" w:eastAsia="Times New Roman" w:hAnsi="Arial" w:cs="Times New Roman"/>
      <w:color w:val="000000"/>
      <w:sz w:val="24"/>
      <w:szCs w:val="24"/>
      <w:lang w:eastAsia="en-US"/>
    </w:rPr>
  </w:style>
  <w:style w:type="paragraph" w:customStyle="1" w:styleId="2ECAF93A067940DBB4CB45CF2238F3D56">
    <w:name w:val="2ECAF93A067940DBB4CB45CF2238F3D56"/>
    <w:rsid w:val="001032D3"/>
    <w:pPr>
      <w:spacing w:after="0" w:line="240" w:lineRule="auto"/>
    </w:pPr>
    <w:rPr>
      <w:rFonts w:ascii="Arial" w:eastAsia="Times New Roman" w:hAnsi="Arial" w:cs="Times New Roman"/>
      <w:color w:val="000000"/>
      <w:sz w:val="24"/>
      <w:szCs w:val="24"/>
      <w:lang w:eastAsia="en-US"/>
    </w:rPr>
  </w:style>
  <w:style w:type="paragraph" w:customStyle="1" w:styleId="683C0328CBCF491FA7391D935FA3BEAB6">
    <w:name w:val="683C0328CBCF491FA7391D935FA3BEAB6"/>
    <w:rsid w:val="001032D3"/>
    <w:pPr>
      <w:spacing w:after="0" w:line="240" w:lineRule="auto"/>
    </w:pPr>
    <w:rPr>
      <w:rFonts w:ascii="Arial" w:eastAsia="Times New Roman" w:hAnsi="Arial" w:cs="Times New Roman"/>
      <w:sz w:val="24"/>
      <w:szCs w:val="24"/>
      <w:lang w:eastAsia="en-US"/>
    </w:rPr>
  </w:style>
  <w:style w:type="paragraph" w:customStyle="1" w:styleId="1454D5A3462E4456806761AE574C639B6">
    <w:name w:val="1454D5A3462E4456806761AE574C639B6"/>
    <w:rsid w:val="001032D3"/>
    <w:pPr>
      <w:spacing w:after="0" w:line="240" w:lineRule="auto"/>
    </w:pPr>
    <w:rPr>
      <w:rFonts w:ascii="Arial" w:eastAsia="Times New Roman" w:hAnsi="Arial" w:cs="Times New Roman"/>
      <w:color w:val="000000"/>
      <w:sz w:val="24"/>
      <w:szCs w:val="24"/>
      <w:lang w:eastAsia="en-US"/>
    </w:rPr>
  </w:style>
  <w:style w:type="paragraph" w:customStyle="1" w:styleId="06DBF48370A34DF68B3B0D61BA120D8E6">
    <w:name w:val="06DBF48370A34DF68B3B0D61BA120D8E6"/>
    <w:rsid w:val="001032D3"/>
    <w:pPr>
      <w:spacing w:after="0" w:line="240" w:lineRule="auto"/>
    </w:pPr>
    <w:rPr>
      <w:rFonts w:ascii="Arial" w:eastAsia="Times New Roman" w:hAnsi="Arial" w:cs="Times New Roman"/>
      <w:color w:val="000000"/>
      <w:sz w:val="24"/>
      <w:szCs w:val="24"/>
      <w:lang w:eastAsia="en-US"/>
    </w:rPr>
  </w:style>
  <w:style w:type="paragraph" w:customStyle="1" w:styleId="3F92D165DFD24E85ABD7F56FFCAF18DB7">
    <w:name w:val="3F92D165DFD24E85ABD7F56FFCAF18DB7"/>
    <w:rsid w:val="001032D3"/>
    <w:pPr>
      <w:spacing w:after="0" w:line="240" w:lineRule="auto"/>
    </w:pPr>
    <w:rPr>
      <w:rFonts w:ascii="Arial" w:eastAsia="Times New Roman" w:hAnsi="Arial"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atural Resources Colours">
      <a:dk1>
        <a:sysClr val="windowText" lastClr="000000"/>
      </a:dk1>
      <a:lt1>
        <a:sysClr val="window" lastClr="FFFFFF"/>
      </a:lt1>
      <a:dk2>
        <a:srgbClr val="82D2F0"/>
      </a:dk2>
      <a:lt2>
        <a:srgbClr val="005541"/>
      </a:lt2>
      <a:accent1>
        <a:srgbClr val="2D962D"/>
      </a:accent1>
      <a:accent2>
        <a:srgbClr val="3C3C41"/>
      </a:accent2>
      <a:accent3>
        <a:srgbClr val="0091A5"/>
      </a:accent3>
      <a:accent4>
        <a:srgbClr val="005541"/>
      </a:accent4>
      <a:accent5>
        <a:srgbClr val="82D2F0"/>
      </a:accent5>
      <a:accent6>
        <a:srgbClr val="3C3C41"/>
      </a:accent6>
      <a:hlink>
        <a:srgbClr val="2D962D"/>
      </a:hlink>
      <a:folHlink>
        <a:srgbClr val="0091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ADVI-696-200</_dlc_DocId>
    <_dlc_DocIdUrl xmlns="9be56660-2c31-41ef-bc00-23e72f632f2a">
      <Url>https://cyfoethnaturiolcymru.sharepoint.com/teams/advice/mar/ind/_layouts/15/DocIdRedir.aspx?ID=ADVI-696-200</Url>
      <Description>ADVI-696-200</Description>
    </_dlc_DocIdUrl>
  </documentManagement>
</p:properties>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8886AAF6649AF24F8EEB2AD07806A666" ma:contentTypeVersion="65" ma:contentTypeDescription="" ma:contentTypeScope="" ma:versionID="3638ab9686637d13aeb85d6791ebd568">
  <xsd:schema xmlns:xsd="http://www.w3.org/2001/XMLSchema" xmlns:xs="http://www.w3.org/2001/XMLSchema" xmlns:p="http://schemas.microsoft.com/office/2006/metadata/properties" xmlns:ns2="9be56660-2c31-41ef-bc00-23e72f632f2a" targetNamespace="http://schemas.microsoft.com/office/2006/metadata/properties" ma:root="true" ma:fieldsID="fad5621eca9005155c0768d2b344999b"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6D7B1-2C79-4C27-A62C-4ADC5651FB42}">
  <ds:schemaRefs>
    <ds:schemaRef ds:uri="http://schemas.microsoft.com/sharepoint/v3/contenttype/forms"/>
  </ds:schemaRefs>
</ds:datastoreItem>
</file>

<file path=customXml/itemProps2.xml><?xml version="1.0" encoding="utf-8"?>
<ds:datastoreItem xmlns:ds="http://schemas.openxmlformats.org/officeDocument/2006/customXml" ds:itemID="{380D659D-9DCB-4446-A6ED-F83E23461EBD}">
  <ds:schemaRefs>
    <ds:schemaRef ds:uri="http://purl.org/dc/elements/1.1/"/>
    <ds:schemaRef ds:uri="http://schemas.microsoft.com/office/2006/documentManagement/types"/>
    <ds:schemaRef ds:uri="9be56660-2c31-41ef-bc00-23e72f632f2a"/>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2D7881E2-B89F-4983-AD77-7B6BD16F988E}">
  <ds:schemaRefs>
    <ds:schemaRef ds:uri="Microsoft.SharePoint.Taxonomy.ContentTypeSync"/>
  </ds:schemaRefs>
</ds:datastoreItem>
</file>

<file path=customXml/itemProps4.xml><?xml version="1.0" encoding="utf-8"?>
<ds:datastoreItem xmlns:ds="http://schemas.openxmlformats.org/officeDocument/2006/customXml" ds:itemID="{8DC95085-6506-4B76-98D2-A068BBF579BA}">
  <ds:schemaRefs>
    <ds:schemaRef ds:uri="http://schemas.microsoft.com/sharepoint/events"/>
  </ds:schemaRefs>
</ds:datastoreItem>
</file>

<file path=customXml/itemProps5.xml><?xml version="1.0" encoding="utf-8"?>
<ds:datastoreItem xmlns:ds="http://schemas.openxmlformats.org/officeDocument/2006/customXml" ds:itemID="{9974C340-EF0C-4709-89BB-671A4D4AA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1094C9C-98EC-4ECC-BB46-613543DA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 TEMPLATE (INTERNAL) - ENGLISH.dotx</Template>
  <TotalTime>1</TotalTime>
  <Pages>5</Pages>
  <Words>1421</Words>
  <Characters>8318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WG CL 03 16 Climate Change Allowance for Planning Purposes</vt:lpstr>
    </vt:vector>
  </TitlesOfParts>
  <Company>Natural Resources Wales</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 CL 03 16 Climate Change Allowance for Planning Purposes</dc:title>
  <dc:creator>NRW Jackie Walters Advisor Planning KSP</dc:creator>
  <cp:keywords>Quick Guide</cp:keywords>
  <cp:lastModifiedBy>Route-Stephens, Katherine</cp:lastModifiedBy>
  <cp:revision>2</cp:revision>
  <cp:lastPrinted>2016-10-06T15:05:00Z</cp:lastPrinted>
  <dcterms:created xsi:type="dcterms:W3CDTF">2018-04-04T12:51:00Z</dcterms:created>
  <dcterms:modified xsi:type="dcterms:W3CDTF">2018-04-04T12:51:00Z</dcterms:modified>
  <cp:category>Quick Guide, QG, QGs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0x01010067EB80C5FE939D4A9B3D8BA62129B7F501008886AAF6649AF24F8EEB2AD07806A666</vt:lpwstr>
  </property>
  <property fmtid="{D5CDD505-2E9C-101B-9397-08002B2CF9AE}" pid="3" name="_dlc_DocIdItemGuid">
    <vt:lpwstr>2b261e3b-38c3-4b9e-82c2-b573baeb2168</vt:lpwstr>
  </property>
</Properties>
</file>