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EFC3D" w14:textId="77777777" w:rsidR="00CD0AA9" w:rsidRDefault="0014571A" w:rsidP="00E81FFA">
      <w:pPr>
        <w:pStyle w:val="Heading1"/>
      </w:pPr>
      <w:bookmarkStart w:id="0" w:name="_GoBack"/>
      <w:bookmarkEnd w:id="0"/>
      <w:r>
        <w:rPr>
          <w:lang w:val="cy-GB"/>
        </w:rPr>
        <w:t>Ymgynghoriad ar gais Kronospan Limited</w:t>
      </w:r>
    </w:p>
    <w:p w14:paraId="64BF923D" w14:textId="77777777" w:rsidR="006404C6" w:rsidRDefault="0014571A" w:rsidP="00E81FFA">
      <w:pPr>
        <w:pStyle w:val="Heading1"/>
      </w:pPr>
      <w:r>
        <w:rPr>
          <w:lang w:val="cy-GB"/>
        </w:rPr>
        <w:t>Rhif cyfeirnod y cais PAN-002755</w:t>
      </w:r>
    </w:p>
    <w:p w14:paraId="245A2573" w14:textId="77777777" w:rsidR="006404C6" w:rsidRDefault="00E960A7" w:rsidP="002C1957">
      <w:pPr>
        <w:pStyle w:val="BodyText"/>
      </w:pPr>
    </w:p>
    <w:p w14:paraId="315B66D9" w14:textId="77777777" w:rsidR="006404C6" w:rsidRDefault="0014571A" w:rsidP="00E81FFA">
      <w:pPr>
        <w:pStyle w:val="Heading2"/>
      </w:pPr>
      <w:r>
        <w:rPr>
          <w:lang w:val="cy-GB"/>
        </w:rPr>
        <w:t>Eich manylion</w:t>
      </w:r>
    </w:p>
    <w:p w14:paraId="1A8563E8" w14:textId="77777777" w:rsidR="007C4687" w:rsidRDefault="00E960A7" w:rsidP="002C1957">
      <w:pPr>
        <w:pStyle w:val="BodyText"/>
      </w:pPr>
    </w:p>
    <w:p w14:paraId="0A56834A" w14:textId="77777777" w:rsidR="006404C6" w:rsidRDefault="0014571A" w:rsidP="002C1957">
      <w:pPr>
        <w:pStyle w:val="BodyText"/>
      </w:pPr>
      <w:r>
        <w:rPr>
          <w:lang w:val="cy-GB"/>
        </w:rPr>
        <w:t>Rhowch eich manylion cyswllt:</w:t>
      </w:r>
    </w:p>
    <w:p w14:paraId="33F776B7" w14:textId="77777777" w:rsidR="007C4687" w:rsidRDefault="00E960A7" w:rsidP="002C1957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1"/>
        <w:gridCol w:w="4801"/>
      </w:tblGrid>
      <w:tr w:rsidR="00CB2BD9" w14:paraId="58DB4C2F" w14:textId="77777777" w:rsidTr="009B777B">
        <w:tc>
          <w:tcPr>
            <w:tcW w:w="4841" w:type="dxa"/>
          </w:tcPr>
          <w:p w14:paraId="3792133D" w14:textId="77777777" w:rsidR="007C4687" w:rsidRDefault="0014571A" w:rsidP="002C1957">
            <w:pPr>
              <w:pStyle w:val="BodyText"/>
            </w:pPr>
            <w:r>
              <w:rPr>
                <w:lang w:val="cy-GB"/>
              </w:rPr>
              <w:t xml:space="preserve">Enw </w:t>
            </w:r>
          </w:p>
        </w:tc>
        <w:tc>
          <w:tcPr>
            <w:tcW w:w="4801" w:type="dxa"/>
          </w:tcPr>
          <w:p w14:paraId="79F8CCF2" w14:textId="77777777" w:rsidR="007C4687" w:rsidRDefault="00E960A7" w:rsidP="002C1957">
            <w:pPr>
              <w:pStyle w:val="BodyText"/>
            </w:pPr>
          </w:p>
        </w:tc>
      </w:tr>
      <w:tr w:rsidR="00CB2BD9" w14:paraId="1742A025" w14:textId="77777777" w:rsidTr="009B777B">
        <w:tc>
          <w:tcPr>
            <w:tcW w:w="4841" w:type="dxa"/>
          </w:tcPr>
          <w:p w14:paraId="7006930B" w14:textId="77777777" w:rsidR="007C4687" w:rsidRDefault="0014571A" w:rsidP="002C1957">
            <w:pPr>
              <w:pStyle w:val="BodyText"/>
            </w:pPr>
            <w:r>
              <w:rPr>
                <w:lang w:val="cy-GB"/>
              </w:rPr>
              <w:t>Sefydliad (os yw'n berthnasol)</w:t>
            </w:r>
          </w:p>
        </w:tc>
        <w:tc>
          <w:tcPr>
            <w:tcW w:w="4801" w:type="dxa"/>
          </w:tcPr>
          <w:p w14:paraId="47440362" w14:textId="77777777" w:rsidR="007C4687" w:rsidRDefault="00E960A7" w:rsidP="002C1957">
            <w:pPr>
              <w:pStyle w:val="BodyText"/>
            </w:pPr>
          </w:p>
        </w:tc>
      </w:tr>
      <w:tr w:rsidR="00CB2BD9" w14:paraId="53C46512" w14:textId="77777777" w:rsidTr="009B777B">
        <w:tc>
          <w:tcPr>
            <w:tcW w:w="4841" w:type="dxa"/>
          </w:tcPr>
          <w:p w14:paraId="7206613D" w14:textId="77777777" w:rsidR="007C4687" w:rsidRDefault="0014571A" w:rsidP="002C1957">
            <w:pPr>
              <w:pStyle w:val="BodyText"/>
            </w:pPr>
            <w:r>
              <w:rPr>
                <w:lang w:val="cy-GB"/>
              </w:rPr>
              <w:t>Cyfeiriad</w:t>
            </w:r>
          </w:p>
        </w:tc>
        <w:tc>
          <w:tcPr>
            <w:tcW w:w="4801" w:type="dxa"/>
          </w:tcPr>
          <w:p w14:paraId="79CD4B08" w14:textId="77777777" w:rsidR="007C4687" w:rsidRDefault="00E960A7" w:rsidP="002C1957">
            <w:pPr>
              <w:pStyle w:val="BodyText"/>
            </w:pPr>
          </w:p>
        </w:tc>
      </w:tr>
      <w:tr w:rsidR="00CB2BD9" w14:paraId="7FA53CC1" w14:textId="77777777" w:rsidTr="009B777B">
        <w:tc>
          <w:tcPr>
            <w:tcW w:w="4841" w:type="dxa"/>
          </w:tcPr>
          <w:p w14:paraId="3066446C" w14:textId="77777777" w:rsidR="007C4687" w:rsidRDefault="0014571A" w:rsidP="002C1957">
            <w:pPr>
              <w:pStyle w:val="BodyText"/>
            </w:pPr>
            <w:r>
              <w:rPr>
                <w:lang w:val="cy-GB"/>
              </w:rPr>
              <w:t xml:space="preserve">Cod post </w:t>
            </w:r>
          </w:p>
        </w:tc>
        <w:tc>
          <w:tcPr>
            <w:tcW w:w="4801" w:type="dxa"/>
          </w:tcPr>
          <w:p w14:paraId="5E5BB7C1" w14:textId="77777777" w:rsidR="007C4687" w:rsidRDefault="00E960A7" w:rsidP="002C1957">
            <w:pPr>
              <w:pStyle w:val="BodyText"/>
            </w:pPr>
          </w:p>
        </w:tc>
      </w:tr>
      <w:tr w:rsidR="00CB2BD9" w14:paraId="2F9654C1" w14:textId="77777777" w:rsidTr="009B777B">
        <w:tc>
          <w:tcPr>
            <w:tcW w:w="4841" w:type="dxa"/>
          </w:tcPr>
          <w:p w14:paraId="0118A98F" w14:textId="77777777" w:rsidR="007C4687" w:rsidRDefault="0014571A" w:rsidP="002C1957">
            <w:pPr>
              <w:pStyle w:val="BodyText"/>
            </w:pPr>
            <w:r>
              <w:rPr>
                <w:lang w:val="cy-GB"/>
              </w:rPr>
              <w:t>Rhif ffôn (gan gynnwys y cod)</w:t>
            </w:r>
          </w:p>
        </w:tc>
        <w:tc>
          <w:tcPr>
            <w:tcW w:w="4801" w:type="dxa"/>
          </w:tcPr>
          <w:p w14:paraId="2A2D86BA" w14:textId="77777777" w:rsidR="007C4687" w:rsidRDefault="00E960A7" w:rsidP="002C1957">
            <w:pPr>
              <w:pStyle w:val="BodyText"/>
            </w:pPr>
          </w:p>
        </w:tc>
      </w:tr>
      <w:tr w:rsidR="00CB2BD9" w14:paraId="5670C461" w14:textId="77777777" w:rsidTr="009B777B">
        <w:tc>
          <w:tcPr>
            <w:tcW w:w="4841" w:type="dxa"/>
          </w:tcPr>
          <w:p w14:paraId="353E4485" w14:textId="77777777" w:rsidR="007C4687" w:rsidRDefault="0014571A" w:rsidP="002C1957">
            <w:pPr>
              <w:pStyle w:val="BodyText"/>
            </w:pPr>
            <w:r>
              <w:rPr>
                <w:lang w:val="cy-GB"/>
              </w:rPr>
              <w:t>E-bost</w:t>
            </w:r>
          </w:p>
        </w:tc>
        <w:tc>
          <w:tcPr>
            <w:tcW w:w="4801" w:type="dxa"/>
          </w:tcPr>
          <w:p w14:paraId="30D780B1" w14:textId="77777777" w:rsidR="007C4687" w:rsidRDefault="00E960A7" w:rsidP="002C1957">
            <w:pPr>
              <w:pStyle w:val="BodyText"/>
            </w:pPr>
          </w:p>
        </w:tc>
      </w:tr>
    </w:tbl>
    <w:p w14:paraId="3F2A96AA" w14:textId="77777777" w:rsidR="007C4687" w:rsidRDefault="00E960A7" w:rsidP="002C1957">
      <w:pPr>
        <w:pStyle w:val="BodyText"/>
      </w:pPr>
    </w:p>
    <w:p w14:paraId="5FE2DC9C" w14:textId="77777777" w:rsidR="003B53F1" w:rsidRDefault="0014571A" w:rsidP="00E81FFA">
      <w:pPr>
        <w:pStyle w:val="bodycopy"/>
      </w:pPr>
      <w:r w:rsidRPr="00D111DF">
        <w:rPr>
          <w:lang w:val="cy-GB"/>
        </w:rPr>
        <w:t xml:space="preserve">Rydym wedi derbyn cais gan Kronospan Limited i amrywio trwydded amgylcheddol EPR/BW9999IG.  Mae'r cais ar gyfer cynnwys y gweithgareddau canlynol sy'n bodoli eisoes yn nhrwydded amgylcheddol Cyfoeth Naturiol Cymru ar gyfer y cyfleuster a reoleiddir: cynhyrchu byrddau gronynnau a byrddau ffibrau dwysedd canolig, dau safle biomas, melin lifio, a rhes gynhyrchu ar gyfer lloriau laminedig. Mae'r rhan hon o'r cais yn ofynnol er mwyn dod â'r safle o dan reolaeth reoleiddiol un </w:t>
      </w:r>
      <w:proofErr w:type="spellStart"/>
      <w:r w:rsidRPr="00D111DF">
        <w:rPr>
          <w:lang w:val="cy-GB"/>
        </w:rPr>
        <w:t>rheoleiddiwr</w:t>
      </w:r>
      <w:proofErr w:type="spellEnd"/>
      <w:r w:rsidRPr="00D111DF">
        <w:rPr>
          <w:lang w:val="cy-GB"/>
        </w:rPr>
        <w:t xml:space="preserve">, sef Cyfoeth Naturiol Cymru. Mae cynnig ar gyfer rhes gynhyrchu newydd ar gyfer byrddau haenau cyfeiriedig ar y safle yn rhan o'r cais hefyd. </w:t>
      </w:r>
    </w:p>
    <w:p w14:paraId="1D36393F" w14:textId="77777777" w:rsidR="00E81FFA" w:rsidRPr="006678F4" w:rsidRDefault="0014571A" w:rsidP="00E81FFA">
      <w:pPr>
        <w:pStyle w:val="bodycopy"/>
      </w:pPr>
      <w:r w:rsidRPr="00D111DF">
        <w:rPr>
          <w:lang w:val="cy-GB"/>
        </w:rPr>
        <w:t>Mae trwydded amgylcheddol yn rhoi caniatâd i’r deiliad wneud mathau penodol o weithgareddau mewn lleoliad penodol. Mae’n nodi amodau, a fydd (os cânt eu dilyn) yn diogelu’r amgylchedd ac iechyd pobl. Mae’n rhaid i ni bellach ystyried y cais hwn i amrywio trwydded EPR/BW9999IG a phenderfynu a yw Kronospan Limited wedi dangos y bydd yr amgylchedd yn cael ei amddiffyn ac na fydd iechyd pobl yn cael ei niweidio o ganlyniad i'r newidiadau arfaethedig. Byddwn ond yn cyhoeddi amrywiaeth i drwydded EPR/BW9999IG os ydym yn credu na fydd llygredd sylweddol yn cael ei achosi a bod gan y gweithredwr y gallu i fodloni amodau'r drwydded. Bydd unrhyw amrywiad y gallem ei gyhoeddi yn cynnwys amodau priodol i amddiffyn iechyd pobl a'r amgylchedd.</w:t>
      </w:r>
    </w:p>
    <w:p w14:paraId="443EE0EE" w14:textId="77777777" w:rsidR="00E81FFA" w:rsidRDefault="0014571A" w:rsidP="00E81FFA">
      <w:pPr>
        <w:pStyle w:val="bodycopy"/>
      </w:pPr>
      <w:r w:rsidRPr="006678F4">
        <w:rPr>
          <w:lang w:val="cy-GB"/>
        </w:rPr>
        <w:t xml:space="preserve">Er mwyn llywio ein proses o lunio penderfyniad, rydym yn gofyn i aelodau’r cyhoedd a oes gennych unrhyw sylwadau sy’n berthnasol i’r cais i amrywio trwydded amgylcheddol. Bydd eich atebion i’r cwestiynau yn yr adran ganlynol yn ein helpu i ddeall unrhyw bryderon ac i ddynodi problemau y bydd angen eu hystyried wrth wneud penderfyniad ar y cais hwn i amrywio trwydded. Wrth ateb y cwestiynau, esboniwch unrhyw wybodaeth yr ydych yn meddwl ei bod yn anghywir neu yn anwiredd.  </w:t>
      </w:r>
    </w:p>
    <w:p w14:paraId="3B47E965" w14:textId="77777777" w:rsidR="00E81FFA" w:rsidRPr="006678F4" w:rsidRDefault="0014571A" w:rsidP="00E81FFA">
      <w:pPr>
        <w:pStyle w:val="bodycopy"/>
      </w:pPr>
      <w:r>
        <w:rPr>
          <w:lang w:val="cy-GB"/>
        </w:rPr>
        <w:t xml:space="preserve">Er mwyn eich helpu i ddeall ein proses ar gyfer penderfynu ar gais Kronospan Limited ac ymateb i’n hymgynghoriad, rydym wedi creu dogfen dan y teitl ‘Dweud eich dweud’.  Mae copïau o'r </w:t>
      </w:r>
      <w:r>
        <w:rPr>
          <w:lang w:val="cy-GB"/>
        </w:rPr>
        <w:lastRenderedPageBreak/>
        <w:t xml:space="preserve">ddogfen hon ar gael yma </w:t>
      </w:r>
      <w:hyperlink r:id="rId13" w:history="1">
        <w:r w:rsidRPr="005066C5">
          <w:rPr>
            <w:rStyle w:val="Hyperlink"/>
            <w:lang w:val="cy-GB"/>
          </w:rPr>
          <w:t>https://naturalresources.wales/permits-and-permissions/permit-applications-consultations-and-decisions?lang=cy</w:t>
        </w:r>
      </w:hyperlink>
      <w:r>
        <w:rPr>
          <w:lang w:val="cy-GB"/>
        </w:rPr>
        <w:t xml:space="preserve"> neu drwy permittingconsultations@cyfoethnaturiolcymru.gov.uk neu drwy'r Canolfan Gwasanaethau Cwsmeriaid ar 0300 065 3000.  </w:t>
      </w:r>
    </w:p>
    <w:p w14:paraId="50D1A6DA" w14:textId="77777777" w:rsidR="00E81FFA" w:rsidRPr="009913D7" w:rsidRDefault="0014571A" w:rsidP="00E81FFA">
      <w:pPr>
        <w:pStyle w:val="Heading2"/>
      </w:pPr>
      <w:r w:rsidRPr="009913D7">
        <w:rPr>
          <w:lang w:val="cy-GB"/>
        </w:rPr>
        <w:t>Dychwelyd eich ymateb</w:t>
      </w:r>
      <w:r w:rsidRPr="009913D7">
        <w:rPr>
          <w:lang w:val="cy-GB"/>
        </w:rPr>
        <w:br/>
      </w:r>
    </w:p>
    <w:p w14:paraId="15FAC6E6" w14:textId="77777777" w:rsidR="00E81FFA" w:rsidRPr="008F214F" w:rsidRDefault="0014571A" w:rsidP="00E81FFA">
      <w:pPr>
        <w:pStyle w:val="bodycopy"/>
      </w:pPr>
      <w:r w:rsidRPr="008F214F">
        <w:rPr>
          <w:lang w:val="cy-GB"/>
        </w:rPr>
        <w:t xml:space="preserve">Mae angen dychwelyd eich ymateb i'r ymgynghoriad hwn erbyn 19 Hydref 2018. </w:t>
      </w:r>
    </w:p>
    <w:p w14:paraId="50AD26E4" w14:textId="77777777" w:rsidR="00E81FFA" w:rsidRDefault="0014571A" w:rsidP="003B53F1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3B53F1">
        <w:rPr>
          <w:rFonts w:cs="Arial"/>
          <w:sz w:val="22"/>
          <w:szCs w:val="22"/>
          <w:lang w:val="cy-GB"/>
        </w:rPr>
        <w:t>Anfonwch e-bost at permittingconsultations@cyfoethnaturiolcymru.gov.uk neu gallwch ddychwelyd y ffurflen hon drwy'r post at Arweinydd y Tîm Trwyddedu Diwydiant a Reoleiddir, Cyfoeth Naturiol Cymru, Tŷ Cambria, 29 Heol Casnewydd, Caerdydd, CF24 0TP.</w:t>
      </w:r>
    </w:p>
    <w:p w14:paraId="1DB9E1A8" w14:textId="77777777" w:rsidR="003B53F1" w:rsidRPr="003B53F1" w:rsidRDefault="00E960A7" w:rsidP="003B53F1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7F12A1ED" w14:textId="77777777" w:rsidR="00E81FFA" w:rsidRPr="008F214F" w:rsidRDefault="0014571A" w:rsidP="00E81FFA">
      <w:pPr>
        <w:pStyle w:val="bodycopy"/>
      </w:pPr>
      <w:r w:rsidRPr="00C71880">
        <w:rPr>
          <w:lang w:val="cy-GB"/>
        </w:rPr>
        <w:t>Os nad oes digon o le ar gyfer eich ymatebion yn y blychau sylwadau, parhewch ar dudalen arall os gwelwch yn dda.</w:t>
      </w:r>
    </w:p>
    <w:tbl>
      <w:tblPr>
        <w:tblpPr w:leftFromText="180" w:rightFromText="180" w:vertAnchor="text" w:horzAnchor="margin" w:tblpY="400"/>
        <w:tblW w:w="9720" w:type="dxa"/>
        <w:tblLayout w:type="fixed"/>
        <w:tblLook w:val="0000" w:firstRow="0" w:lastRow="0" w:firstColumn="0" w:lastColumn="0" w:noHBand="0" w:noVBand="0"/>
      </w:tblPr>
      <w:tblGrid>
        <w:gridCol w:w="600"/>
        <w:gridCol w:w="9120"/>
      </w:tblGrid>
      <w:tr w:rsidR="00CB2BD9" w14:paraId="09573AFA" w14:textId="77777777" w:rsidTr="00A817C1">
        <w:trPr>
          <w:cantSplit/>
          <w:trHeight w:val="464"/>
        </w:trPr>
        <w:tc>
          <w:tcPr>
            <w:tcW w:w="600" w:type="dxa"/>
            <w:shd w:val="clear" w:color="auto" w:fill="auto"/>
          </w:tcPr>
          <w:p w14:paraId="08DAEE46" w14:textId="77777777" w:rsidR="00E81FFA" w:rsidRPr="00D111DF" w:rsidRDefault="0014571A" w:rsidP="00A817C1">
            <w:pPr>
              <w:rPr>
                <w:rStyle w:val="boldbodycopy"/>
              </w:rPr>
            </w:pPr>
            <w:r w:rsidRPr="00D111DF">
              <w:rPr>
                <w:rStyle w:val="boldbodycopy"/>
                <w:bCs/>
                <w:lang w:val="cy-GB"/>
              </w:rPr>
              <w:t>C1</w:t>
            </w:r>
          </w:p>
        </w:tc>
        <w:tc>
          <w:tcPr>
            <w:tcW w:w="9120" w:type="dxa"/>
            <w:shd w:val="clear" w:color="auto" w:fill="auto"/>
          </w:tcPr>
          <w:p w14:paraId="51F39991" w14:textId="77777777" w:rsidR="00E81FFA" w:rsidRPr="00D111DF" w:rsidRDefault="0014571A" w:rsidP="00A817C1">
            <w:pPr>
              <w:rPr>
                <w:rStyle w:val="boldbodycopy"/>
              </w:rPr>
            </w:pPr>
            <w:r w:rsidRPr="00D111DF">
              <w:rPr>
                <w:rStyle w:val="boldbodycopy"/>
                <w:bCs/>
                <w:lang w:val="cy-GB"/>
              </w:rPr>
              <w:t>A oes gennych unrhyw sylwadau ar sut y mae Kronospan Limited yn bwriadu atal neu leihau llygredd (gan gynnwys sŵn, aroglau a llwch)?</w:t>
            </w:r>
          </w:p>
        </w:tc>
      </w:tr>
      <w:tr w:rsidR="00CB2BD9" w14:paraId="58DFCDAE" w14:textId="77777777" w:rsidTr="00A817C1">
        <w:trPr>
          <w:cantSplit/>
          <w:trHeight w:val="464"/>
        </w:trPr>
        <w:tc>
          <w:tcPr>
            <w:tcW w:w="600" w:type="dxa"/>
            <w:shd w:val="clear" w:color="auto" w:fill="auto"/>
          </w:tcPr>
          <w:p w14:paraId="727E407D" w14:textId="77777777" w:rsidR="00E81FFA" w:rsidRPr="008F214F" w:rsidRDefault="00E960A7" w:rsidP="00A817C1"/>
        </w:tc>
        <w:tc>
          <w:tcPr>
            <w:tcW w:w="9120" w:type="dxa"/>
            <w:shd w:val="clear" w:color="auto" w:fill="auto"/>
          </w:tcPr>
          <w:p w14:paraId="707CFA09" w14:textId="77777777" w:rsidR="00E81FFA" w:rsidRDefault="00E960A7" w:rsidP="00A817C1"/>
          <w:p w14:paraId="05912A94" w14:textId="77777777" w:rsidR="00E81FFA" w:rsidRDefault="00E960A7" w:rsidP="00A817C1"/>
          <w:p w14:paraId="2D1B1442" w14:textId="77777777" w:rsidR="00E81FFA" w:rsidRDefault="00E960A7" w:rsidP="00A817C1"/>
          <w:p w14:paraId="02E4ED11" w14:textId="77777777" w:rsidR="00E81FFA" w:rsidRDefault="00E960A7" w:rsidP="00A817C1"/>
          <w:p w14:paraId="2367446C" w14:textId="77777777" w:rsidR="00E81FFA" w:rsidRDefault="00E960A7" w:rsidP="00A817C1"/>
          <w:p w14:paraId="4BB8B342" w14:textId="77777777" w:rsidR="00E81FFA" w:rsidRDefault="00E960A7" w:rsidP="00A817C1"/>
          <w:p w14:paraId="07C1DB86" w14:textId="77777777" w:rsidR="00E81FFA" w:rsidRDefault="00E960A7" w:rsidP="00A817C1"/>
          <w:p w14:paraId="330F506A" w14:textId="77777777" w:rsidR="00E81FFA" w:rsidRDefault="00E960A7" w:rsidP="00A817C1"/>
          <w:p w14:paraId="6D8CB6D7" w14:textId="77777777" w:rsidR="00E81FFA" w:rsidRDefault="00E960A7" w:rsidP="00A817C1"/>
          <w:p w14:paraId="4A4F491F" w14:textId="77777777" w:rsidR="00E81FFA" w:rsidRDefault="00E960A7" w:rsidP="00A817C1"/>
          <w:p w14:paraId="5EB4FD35" w14:textId="77777777" w:rsidR="00E81FFA" w:rsidRDefault="00E960A7" w:rsidP="00A817C1"/>
          <w:p w14:paraId="6062B703" w14:textId="77777777" w:rsidR="00E81FFA" w:rsidRDefault="00E960A7" w:rsidP="00A817C1"/>
          <w:p w14:paraId="4613E959" w14:textId="77777777" w:rsidR="00E81FFA" w:rsidRDefault="00E960A7" w:rsidP="00A817C1"/>
          <w:p w14:paraId="04EBCD75" w14:textId="77777777" w:rsidR="00E81FFA" w:rsidRDefault="00E960A7" w:rsidP="00A817C1"/>
          <w:p w14:paraId="6535B7FA" w14:textId="77777777" w:rsidR="00E81FFA" w:rsidRPr="008F214F" w:rsidRDefault="00E960A7" w:rsidP="00A817C1"/>
        </w:tc>
      </w:tr>
    </w:tbl>
    <w:p w14:paraId="1CE28094" w14:textId="77777777" w:rsidR="00E81FFA" w:rsidRDefault="00E960A7" w:rsidP="00E81FFA">
      <w:pPr>
        <w:pStyle w:val="bodycopy"/>
      </w:pPr>
    </w:p>
    <w:p w14:paraId="386B649D" w14:textId="77777777" w:rsidR="00E81FFA" w:rsidRDefault="00E960A7" w:rsidP="00E81FFA">
      <w:pPr>
        <w:pStyle w:val="bodycopy"/>
      </w:pPr>
    </w:p>
    <w:p w14:paraId="0AFFB361" w14:textId="77777777" w:rsidR="00A8019F" w:rsidRDefault="00E960A7" w:rsidP="00E81FFA">
      <w:pPr>
        <w:pStyle w:val="bodycopy"/>
      </w:pPr>
    </w:p>
    <w:p w14:paraId="0E9149A3" w14:textId="77777777" w:rsidR="00A8019F" w:rsidRDefault="00E960A7" w:rsidP="00E81FFA">
      <w:pPr>
        <w:pStyle w:val="bodycopy"/>
      </w:pPr>
    </w:p>
    <w:p w14:paraId="76C2AAEF" w14:textId="77777777" w:rsidR="00A8019F" w:rsidRDefault="00E960A7" w:rsidP="00E81FFA">
      <w:pPr>
        <w:pStyle w:val="bodycopy"/>
      </w:pPr>
    </w:p>
    <w:p w14:paraId="25247FEC" w14:textId="77777777" w:rsidR="00A8019F" w:rsidRDefault="00E960A7" w:rsidP="00E81FFA">
      <w:pPr>
        <w:pStyle w:val="bodycopy"/>
      </w:pPr>
    </w:p>
    <w:p w14:paraId="044C4632" w14:textId="77777777" w:rsidR="00A8019F" w:rsidRDefault="00E960A7" w:rsidP="00E81FFA">
      <w:pPr>
        <w:pStyle w:val="bodycopy"/>
      </w:pP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600"/>
        <w:gridCol w:w="9120"/>
      </w:tblGrid>
      <w:tr w:rsidR="00CB2BD9" w14:paraId="1C81A165" w14:textId="77777777" w:rsidTr="00A817C1">
        <w:trPr>
          <w:cantSplit/>
          <w:trHeight w:val="464"/>
        </w:trPr>
        <w:tc>
          <w:tcPr>
            <w:tcW w:w="600" w:type="dxa"/>
            <w:shd w:val="clear" w:color="auto" w:fill="auto"/>
          </w:tcPr>
          <w:p w14:paraId="7D2DAE3F" w14:textId="77777777" w:rsidR="00E81FFA" w:rsidRPr="00D111DF" w:rsidRDefault="0014571A" w:rsidP="00A817C1">
            <w:pPr>
              <w:rPr>
                <w:rStyle w:val="boldbodycopy"/>
              </w:rPr>
            </w:pPr>
            <w:r w:rsidRPr="00D111DF">
              <w:rPr>
                <w:rStyle w:val="boldbodycopy"/>
                <w:bCs/>
                <w:lang w:val="cy-GB"/>
              </w:rPr>
              <w:t>C2</w:t>
            </w:r>
          </w:p>
        </w:tc>
        <w:tc>
          <w:tcPr>
            <w:tcW w:w="9120" w:type="dxa"/>
            <w:tcBorders>
              <w:left w:val="nil"/>
            </w:tcBorders>
            <w:shd w:val="clear" w:color="auto" w:fill="auto"/>
          </w:tcPr>
          <w:p w14:paraId="5C82AF08" w14:textId="77777777" w:rsidR="00E81FFA" w:rsidRPr="00D111DF" w:rsidRDefault="0014571A" w:rsidP="00A817C1">
            <w:pPr>
              <w:rPr>
                <w:rStyle w:val="boldbodycopy"/>
              </w:rPr>
            </w:pPr>
            <w:bookmarkStart w:id="1" w:name="OLE_LINK1"/>
            <w:bookmarkStart w:id="2" w:name="OLE_LINK3"/>
            <w:r w:rsidRPr="00D111DF">
              <w:rPr>
                <w:rStyle w:val="boldbodycopy"/>
                <w:bCs/>
                <w:lang w:val="cy-GB"/>
              </w:rPr>
              <w:t>A oes gennych unrhyw sylwadau ar sut y mae Kronospan Limited yn dangos na fydd y gweithgaredd yn achosi niwed i iechyd pobl?</w:t>
            </w:r>
            <w:bookmarkEnd w:id="1"/>
            <w:bookmarkEnd w:id="2"/>
          </w:p>
        </w:tc>
      </w:tr>
      <w:tr w:rsidR="00CB2BD9" w14:paraId="40E9D54E" w14:textId="77777777" w:rsidTr="00A817C1">
        <w:trPr>
          <w:cantSplit/>
          <w:trHeight w:val="464"/>
        </w:trPr>
        <w:tc>
          <w:tcPr>
            <w:tcW w:w="600" w:type="dxa"/>
            <w:shd w:val="clear" w:color="auto" w:fill="auto"/>
          </w:tcPr>
          <w:p w14:paraId="34197137" w14:textId="77777777" w:rsidR="00E81FFA" w:rsidRPr="008F214F" w:rsidRDefault="00E960A7" w:rsidP="00A817C1"/>
        </w:tc>
        <w:tc>
          <w:tcPr>
            <w:tcW w:w="9120" w:type="dxa"/>
            <w:tcBorders>
              <w:left w:val="nil"/>
            </w:tcBorders>
            <w:shd w:val="clear" w:color="auto" w:fill="auto"/>
          </w:tcPr>
          <w:p w14:paraId="4F19166F" w14:textId="77777777" w:rsidR="00E81FFA" w:rsidRDefault="00E960A7" w:rsidP="00A817C1"/>
          <w:p w14:paraId="107E76CB" w14:textId="77777777" w:rsidR="00E81FFA" w:rsidRDefault="00E960A7" w:rsidP="00A817C1"/>
          <w:p w14:paraId="5EA014BF" w14:textId="77777777" w:rsidR="00E81FFA" w:rsidRDefault="00E960A7" w:rsidP="00A817C1"/>
          <w:p w14:paraId="3E48DCC5" w14:textId="77777777" w:rsidR="00E81FFA" w:rsidRDefault="00E960A7" w:rsidP="00A817C1"/>
          <w:p w14:paraId="0C4A554D" w14:textId="77777777" w:rsidR="00E81FFA" w:rsidRDefault="00E960A7" w:rsidP="00A817C1"/>
          <w:p w14:paraId="1AB71562" w14:textId="77777777" w:rsidR="00E81FFA" w:rsidRDefault="00E960A7" w:rsidP="00A817C1"/>
          <w:p w14:paraId="7CBC2318" w14:textId="77777777" w:rsidR="00E81FFA" w:rsidRDefault="00E960A7" w:rsidP="00A817C1"/>
          <w:p w14:paraId="589B4F65" w14:textId="77777777" w:rsidR="00E81FFA" w:rsidRDefault="00E960A7" w:rsidP="00A817C1"/>
          <w:p w14:paraId="5941C34F" w14:textId="77777777" w:rsidR="00E81FFA" w:rsidRDefault="00E960A7" w:rsidP="00A817C1"/>
          <w:p w14:paraId="4AEEA3F0" w14:textId="77777777" w:rsidR="00E81FFA" w:rsidRDefault="00E960A7" w:rsidP="00A817C1"/>
          <w:p w14:paraId="4013F9CA" w14:textId="77777777" w:rsidR="00E81FFA" w:rsidRDefault="00E960A7" w:rsidP="00A817C1"/>
          <w:p w14:paraId="59629EC9" w14:textId="77777777" w:rsidR="00E81FFA" w:rsidRDefault="00E960A7" w:rsidP="00A817C1"/>
          <w:p w14:paraId="37726E25" w14:textId="77777777" w:rsidR="00E81FFA" w:rsidRDefault="00E960A7" w:rsidP="00A817C1"/>
          <w:p w14:paraId="3BF85536" w14:textId="77777777" w:rsidR="00E81FFA" w:rsidRPr="008F214F" w:rsidRDefault="00E960A7" w:rsidP="00A817C1"/>
        </w:tc>
      </w:tr>
    </w:tbl>
    <w:p w14:paraId="65A8DF42" w14:textId="77777777" w:rsidR="00E81FFA" w:rsidRDefault="00E960A7" w:rsidP="00E81FFA">
      <w:pPr>
        <w:pStyle w:val="bodycopy"/>
      </w:pPr>
    </w:p>
    <w:tbl>
      <w:tblPr>
        <w:tblW w:w="9720" w:type="dxa"/>
        <w:tblLayout w:type="fixed"/>
        <w:tblLook w:val="0000" w:firstRow="0" w:lastRow="0" w:firstColumn="0" w:lastColumn="0" w:noHBand="0" w:noVBand="0"/>
      </w:tblPr>
      <w:tblGrid>
        <w:gridCol w:w="600"/>
        <w:gridCol w:w="9120"/>
      </w:tblGrid>
      <w:tr w:rsidR="00CB2BD9" w14:paraId="2FE62B3E" w14:textId="77777777" w:rsidTr="00A817C1">
        <w:trPr>
          <w:cantSplit/>
          <w:trHeight w:val="464"/>
        </w:trPr>
        <w:tc>
          <w:tcPr>
            <w:tcW w:w="600" w:type="dxa"/>
            <w:shd w:val="clear" w:color="auto" w:fill="auto"/>
          </w:tcPr>
          <w:p w14:paraId="1A89E396" w14:textId="77777777" w:rsidR="00E81FFA" w:rsidRPr="00D111DF" w:rsidRDefault="0014571A" w:rsidP="00A817C1">
            <w:pPr>
              <w:rPr>
                <w:rStyle w:val="boldbodycopy"/>
              </w:rPr>
            </w:pPr>
            <w:r w:rsidRPr="00D111DF">
              <w:rPr>
                <w:rStyle w:val="boldbodycopy"/>
                <w:bCs/>
                <w:lang w:val="cy-GB"/>
              </w:rPr>
              <w:t>C3</w:t>
            </w:r>
          </w:p>
        </w:tc>
        <w:tc>
          <w:tcPr>
            <w:tcW w:w="9120" w:type="dxa"/>
            <w:tcBorders>
              <w:left w:val="nil"/>
            </w:tcBorders>
            <w:shd w:val="clear" w:color="auto" w:fill="auto"/>
          </w:tcPr>
          <w:p w14:paraId="36ECA797" w14:textId="77777777" w:rsidR="00E81FFA" w:rsidRPr="00D111DF" w:rsidRDefault="0014571A" w:rsidP="00A817C1">
            <w:pPr>
              <w:rPr>
                <w:rStyle w:val="boldbodycopy"/>
              </w:rPr>
            </w:pPr>
            <w:r w:rsidRPr="00D111DF">
              <w:rPr>
                <w:rStyle w:val="boldbodycopy"/>
                <w:bCs/>
                <w:lang w:val="cy-GB"/>
              </w:rPr>
              <w:t>A oes gennych unrhyw sylwadau ar sut y mae Kronospan Limited yn dangos na fydd y gweithgaredd yn achosi niwed i’r amgylchedd?</w:t>
            </w:r>
          </w:p>
        </w:tc>
      </w:tr>
      <w:tr w:rsidR="00CB2BD9" w14:paraId="4B42EB2D" w14:textId="77777777" w:rsidTr="00A817C1">
        <w:trPr>
          <w:cantSplit/>
          <w:trHeight w:val="464"/>
        </w:trPr>
        <w:tc>
          <w:tcPr>
            <w:tcW w:w="600" w:type="dxa"/>
            <w:shd w:val="clear" w:color="auto" w:fill="auto"/>
          </w:tcPr>
          <w:p w14:paraId="2C15A5C4" w14:textId="77777777" w:rsidR="00E81FFA" w:rsidRPr="008F214F" w:rsidRDefault="00E960A7" w:rsidP="00A817C1"/>
        </w:tc>
        <w:tc>
          <w:tcPr>
            <w:tcW w:w="9120" w:type="dxa"/>
            <w:tcBorders>
              <w:left w:val="nil"/>
            </w:tcBorders>
            <w:shd w:val="clear" w:color="auto" w:fill="auto"/>
          </w:tcPr>
          <w:p w14:paraId="55852B8A" w14:textId="77777777" w:rsidR="00E81FFA" w:rsidRDefault="00E960A7" w:rsidP="00A817C1"/>
          <w:p w14:paraId="70E43714" w14:textId="77777777" w:rsidR="00E81FFA" w:rsidRDefault="00E960A7" w:rsidP="00A817C1"/>
          <w:p w14:paraId="7E21F452" w14:textId="77777777" w:rsidR="00E81FFA" w:rsidRDefault="00E960A7" w:rsidP="00A817C1"/>
          <w:p w14:paraId="77A6E9F1" w14:textId="77777777" w:rsidR="00E81FFA" w:rsidRDefault="00E960A7" w:rsidP="00A817C1"/>
          <w:p w14:paraId="5969C201" w14:textId="77777777" w:rsidR="00E81FFA" w:rsidRDefault="00E960A7" w:rsidP="00A817C1"/>
          <w:p w14:paraId="49447927" w14:textId="77777777" w:rsidR="00E81FFA" w:rsidRDefault="00E960A7" w:rsidP="00A817C1"/>
          <w:p w14:paraId="62E8B05F" w14:textId="77777777" w:rsidR="00E81FFA" w:rsidRDefault="00E960A7" w:rsidP="00A817C1"/>
          <w:p w14:paraId="13C3193C" w14:textId="77777777" w:rsidR="00E81FFA" w:rsidRDefault="00E960A7" w:rsidP="00A817C1"/>
          <w:p w14:paraId="3EABDBC7" w14:textId="77777777" w:rsidR="00E81FFA" w:rsidRDefault="00E960A7" w:rsidP="00A817C1"/>
          <w:p w14:paraId="621B37FC" w14:textId="77777777" w:rsidR="00E81FFA" w:rsidRDefault="00E960A7" w:rsidP="00A817C1"/>
          <w:p w14:paraId="493F9E74" w14:textId="77777777" w:rsidR="00E81FFA" w:rsidRDefault="00E960A7" w:rsidP="00A817C1"/>
          <w:p w14:paraId="28AEB52A" w14:textId="77777777" w:rsidR="00E81FFA" w:rsidRDefault="00E960A7" w:rsidP="00A817C1"/>
          <w:p w14:paraId="5168CABF" w14:textId="77777777" w:rsidR="00E81FFA" w:rsidRDefault="00E960A7" w:rsidP="00A817C1"/>
          <w:p w14:paraId="3C36EDF5" w14:textId="77777777" w:rsidR="00E81FFA" w:rsidRDefault="00E960A7" w:rsidP="00A817C1"/>
          <w:p w14:paraId="2253B16A" w14:textId="77777777" w:rsidR="00E81FFA" w:rsidRDefault="00E960A7" w:rsidP="00A817C1"/>
          <w:p w14:paraId="7FC9E813" w14:textId="77777777" w:rsidR="00E81FFA" w:rsidRDefault="00E960A7" w:rsidP="00A817C1"/>
          <w:p w14:paraId="7FD9266C" w14:textId="77777777" w:rsidR="00E81FFA" w:rsidRDefault="00E960A7" w:rsidP="00A817C1"/>
          <w:p w14:paraId="48A3F173" w14:textId="77777777" w:rsidR="00E81FFA" w:rsidRDefault="00E960A7" w:rsidP="00A817C1"/>
          <w:p w14:paraId="54729820" w14:textId="77777777" w:rsidR="00E81FFA" w:rsidRPr="008F214F" w:rsidRDefault="00E960A7" w:rsidP="00A817C1"/>
        </w:tc>
      </w:tr>
    </w:tbl>
    <w:p w14:paraId="6144F83C" w14:textId="77777777" w:rsidR="00E81FFA" w:rsidRDefault="00E960A7" w:rsidP="00E81FFA">
      <w:pPr>
        <w:pStyle w:val="bodycopy"/>
      </w:pPr>
    </w:p>
    <w:p w14:paraId="2DF3FC4D" w14:textId="77777777" w:rsidR="00A8019F" w:rsidRDefault="00E960A7" w:rsidP="00E81FFA">
      <w:pPr>
        <w:pStyle w:val="bodycopy"/>
      </w:pPr>
    </w:p>
    <w:tbl>
      <w:tblPr>
        <w:tblW w:w="9720" w:type="dxa"/>
        <w:tblInd w:w="348" w:type="dxa"/>
        <w:tblLayout w:type="fixed"/>
        <w:tblLook w:val="0000" w:firstRow="0" w:lastRow="0" w:firstColumn="0" w:lastColumn="0" w:noHBand="0" w:noVBand="0"/>
      </w:tblPr>
      <w:tblGrid>
        <w:gridCol w:w="600"/>
        <w:gridCol w:w="9120"/>
      </w:tblGrid>
      <w:tr w:rsidR="00CB2BD9" w14:paraId="23E2340E" w14:textId="77777777" w:rsidTr="00A817C1">
        <w:trPr>
          <w:cantSplit/>
        </w:trPr>
        <w:tc>
          <w:tcPr>
            <w:tcW w:w="600" w:type="dxa"/>
            <w:shd w:val="clear" w:color="auto" w:fill="auto"/>
          </w:tcPr>
          <w:p w14:paraId="0422DC09" w14:textId="77777777" w:rsidR="00E81FFA" w:rsidRPr="00D111DF" w:rsidRDefault="0014571A" w:rsidP="00A817C1">
            <w:pPr>
              <w:rPr>
                <w:rStyle w:val="boldbodycopy"/>
              </w:rPr>
            </w:pPr>
            <w:r w:rsidRPr="00D111DF">
              <w:rPr>
                <w:rStyle w:val="boldbodycopy"/>
                <w:b w:val="0"/>
                <w:lang w:val="cy-GB"/>
              </w:rPr>
              <w:lastRenderedPageBreak/>
              <w:br w:type="page"/>
            </w:r>
            <w:r w:rsidRPr="00D111DF">
              <w:rPr>
                <w:rStyle w:val="boldbodycopy"/>
                <w:bCs/>
                <w:lang w:val="cy-GB"/>
              </w:rPr>
              <w:t>C4</w:t>
            </w:r>
          </w:p>
        </w:tc>
        <w:tc>
          <w:tcPr>
            <w:tcW w:w="9120" w:type="dxa"/>
            <w:shd w:val="clear" w:color="auto" w:fill="auto"/>
          </w:tcPr>
          <w:p w14:paraId="485FF260" w14:textId="77777777" w:rsidR="00E81FFA" w:rsidRPr="00D111DF" w:rsidRDefault="0014571A" w:rsidP="00A817C1">
            <w:pPr>
              <w:rPr>
                <w:rStyle w:val="boldbodycopy"/>
              </w:rPr>
            </w:pPr>
            <w:r w:rsidRPr="00D111DF">
              <w:rPr>
                <w:rStyle w:val="boldbodycopy"/>
                <w:bCs/>
                <w:lang w:val="cy-GB"/>
              </w:rPr>
              <w:t>A oes unrhyw ffactorau lleol, e.e. nodweddion amgylcheddol sensitif lleol, nad yw Kronospan Limited wedi eu hystyried yn y cais am drwydded yr ydych chi’n credu y dylem eu hystyried?</w:t>
            </w:r>
          </w:p>
        </w:tc>
      </w:tr>
      <w:tr w:rsidR="00CB2BD9" w14:paraId="13CE0B73" w14:textId="77777777" w:rsidTr="00A817C1">
        <w:trPr>
          <w:cantSplit/>
        </w:trPr>
        <w:tc>
          <w:tcPr>
            <w:tcW w:w="600" w:type="dxa"/>
            <w:shd w:val="clear" w:color="auto" w:fill="auto"/>
          </w:tcPr>
          <w:p w14:paraId="37F3B522" w14:textId="77777777" w:rsidR="00E81FFA" w:rsidRPr="008F214F" w:rsidRDefault="00E960A7" w:rsidP="00A817C1"/>
        </w:tc>
        <w:tc>
          <w:tcPr>
            <w:tcW w:w="9120" w:type="dxa"/>
            <w:shd w:val="clear" w:color="auto" w:fill="auto"/>
          </w:tcPr>
          <w:p w14:paraId="1B78AE19" w14:textId="77777777" w:rsidR="00E81FFA" w:rsidRDefault="00E960A7" w:rsidP="00A817C1"/>
          <w:p w14:paraId="7FBBB943" w14:textId="77777777" w:rsidR="00E81FFA" w:rsidRDefault="00E960A7" w:rsidP="00A817C1"/>
          <w:p w14:paraId="5FBF4AC8" w14:textId="77777777" w:rsidR="00E81FFA" w:rsidRDefault="00E960A7" w:rsidP="00A817C1"/>
          <w:p w14:paraId="48A4B5D8" w14:textId="77777777" w:rsidR="00E81FFA" w:rsidRDefault="00E960A7" w:rsidP="00A817C1"/>
          <w:p w14:paraId="71E0FB7A" w14:textId="77777777" w:rsidR="00E81FFA" w:rsidRDefault="00E960A7" w:rsidP="00A817C1"/>
          <w:p w14:paraId="5F1C799E" w14:textId="77777777" w:rsidR="00E81FFA" w:rsidRDefault="00E960A7" w:rsidP="00A817C1"/>
          <w:p w14:paraId="62729DCE" w14:textId="77777777" w:rsidR="00E81FFA" w:rsidRDefault="00E960A7" w:rsidP="00A817C1"/>
          <w:p w14:paraId="621CC7E4" w14:textId="77777777" w:rsidR="00E81FFA" w:rsidRDefault="00E960A7" w:rsidP="00A817C1"/>
          <w:p w14:paraId="052D70CA" w14:textId="77777777" w:rsidR="00E81FFA" w:rsidRDefault="00E960A7" w:rsidP="00A817C1"/>
          <w:p w14:paraId="3B4CABA2" w14:textId="77777777" w:rsidR="00E81FFA" w:rsidRDefault="00E960A7" w:rsidP="00A817C1"/>
          <w:p w14:paraId="07612CD0" w14:textId="77777777" w:rsidR="00E81FFA" w:rsidRDefault="00E960A7" w:rsidP="00A817C1"/>
          <w:p w14:paraId="3600DB90" w14:textId="77777777" w:rsidR="00E81FFA" w:rsidRDefault="00E960A7" w:rsidP="00A817C1"/>
          <w:p w14:paraId="59F3FF66" w14:textId="77777777" w:rsidR="00E81FFA" w:rsidRDefault="00E960A7" w:rsidP="00A817C1"/>
          <w:p w14:paraId="0099CEF7" w14:textId="77777777" w:rsidR="00E81FFA" w:rsidRDefault="00E960A7" w:rsidP="00A817C1"/>
          <w:p w14:paraId="27A58437" w14:textId="77777777" w:rsidR="00E81FFA" w:rsidRPr="008F214F" w:rsidRDefault="00E960A7" w:rsidP="00A817C1"/>
        </w:tc>
      </w:tr>
    </w:tbl>
    <w:p w14:paraId="6299F51B" w14:textId="77777777" w:rsidR="00E81FFA" w:rsidRDefault="00E960A7" w:rsidP="00E81FFA">
      <w:pPr>
        <w:pStyle w:val="bodycopy"/>
      </w:pPr>
    </w:p>
    <w:tbl>
      <w:tblPr>
        <w:tblW w:w="9818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98"/>
        <w:gridCol w:w="9120"/>
      </w:tblGrid>
      <w:tr w:rsidR="00CB2BD9" w14:paraId="5EA9E57C" w14:textId="77777777" w:rsidTr="00A817C1">
        <w:trPr>
          <w:cantSplit/>
        </w:trPr>
        <w:tc>
          <w:tcPr>
            <w:tcW w:w="698" w:type="dxa"/>
            <w:shd w:val="clear" w:color="auto" w:fill="auto"/>
          </w:tcPr>
          <w:p w14:paraId="475D0974" w14:textId="77777777" w:rsidR="00E81FFA" w:rsidRPr="00D111DF" w:rsidRDefault="0014571A" w:rsidP="00A817C1">
            <w:pPr>
              <w:rPr>
                <w:rStyle w:val="boldbodycopy"/>
              </w:rPr>
            </w:pPr>
            <w:r w:rsidRPr="00D111DF">
              <w:rPr>
                <w:rStyle w:val="boldbodycopy"/>
                <w:bCs/>
                <w:lang w:val="cy-GB"/>
              </w:rPr>
              <w:t>C5</w:t>
            </w:r>
          </w:p>
        </w:tc>
        <w:tc>
          <w:tcPr>
            <w:tcW w:w="9120" w:type="dxa"/>
            <w:shd w:val="clear" w:color="auto" w:fill="auto"/>
          </w:tcPr>
          <w:p w14:paraId="574073DE" w14:textId="77777777" w:rsidR="00E81FFA" w:rsidRPr="00D111DF" w:rsidRDefault="0014571A" w:rsidP="00A817C1">
            <w:pPr>
              <w:rPr>
                <w:rStyle w:val="boldbodycopy"/>
              </w:rPr>
            </w:pPr>
            <w:r w:rsidRPr="00D111DF">
              <w:rPr>
                <w:rStyle w:val="boldbodycopy"/>
                <w:bCs/>
                <w:lang w:val="cy-GB"/>
              </w:rPr>
              <w:t>Dywedwch wrthym am unrhyw wybodaeth arall yr ydych yn meddwl y dylem ei hystyried wrth wneud ein penderfyniad.</w:t>
            </w:r>
          </w:p>
        </w:tc>
      </w:tr>
      <w:tr w:rsidR="00CB2BD9" w14:paraId="324DFF8F" w14:textId="77777777" w:rsidTr="00A817C1">
        <w:trPr>
          <w:cantSplit/>
        </w:trPr>
        <w:tc>
          <w:tcPr>
            <w:tcW w:w="698" w:type="dxa"/>
            <w:shd w:val="clear" w:color="auto" w:fill="auto"/>
          </w:tcPr>
          <w:p w14:paraId="36D5BE15" w14:textId="77777777" w:rsidR="00E81FFA" w:rsidRPr="008F214F" w:rsidRDefault="00E960A7" w:rsidP="00A817C1"/>
        </w:tc>
        <w:tc>
          <w:tcPr>
            <w:tcW w:w="9120" w:type="dxa"/>
            <w:shd w:val="clear" w:color="auto" w:fill="auto"/>
          </w:tcPr>
          <w:p w14:paraId="40EA0505" w14:textId="77777777" w:rsidR="00E81FFA" w:rsidRDefault="00E960A7" w:rsidP="00A817C1"/>
          <w:p w14:paraId="6CCF5F0A" w14:textId="77777777" w:rsidR="00E81FFA" w:rsidRDefault="00E960A7" w:rsidP="00A817C1"/>
          <w:p w14:paraId="6A7DF4BF" w14:textId="77777777" w:rsidR="00E81FFA" w:rsidRDefault="00E960A7" w:rsidP="00A817C1"/>
          <w:p w14:paraId="7D2335CC" w14:textId="77777777" w:rsidR="00E81FFA" w:rsidRDefault="00E960A7" w:rsidP="00A817C1"/>
          <w:p w14:paraId="4AD3E153" w14:textId="77777777" w:rsidR="00E81FFA" w:rsidRDefault="00E960A7" w:rsidP="00A817C1"/>
          <w:p w14:paraId="3D77FDB3" w14:textId="77777777" w:rsidR="00E81FFA" w:rsidRDefault="00E960A7" w:rsidP="00A817C1"/>
          <w:p w14:paraId="3F4C9FFB" w14:textId="77777777" w:rsidR="00E81FFA" w:rsidRDefault="00E960A7" w:rsidP="00A817C1"/>
          <w:p w14:paraId="79A245DC" w14:textId="77777777" w:rsidR="00E81FFA" w:rsidRDefault="00E960A7" w:rsidP="00A817C1"/>
          <w:p w14:paraId="615EF56B" w14:textId="77777777" w:rsidR="00E81FFA" w:rsidRDefault="00E960A7" w:rsidP="00A817C1"/>
          <w:p w14:paraId="12F9E450" w14:textId="77777777" w:rsidR="00E81FFA" w:rsidRDefault="00E960A7" w:rsidP="00A817C1"/>
          <w:p w14:paraId="17B88DC2" w14:textId="77777777" w:rsidR="00E81FFA" w:rsidRDefault="00E960A7" w:rsidP="00A817C1"/>
          <w:p w14:paraId="1E2303E6" w14:textId="77777777" w:rsidR="00E81FFA" w:rsidRDefault="00E960A7" w:rsidP="00A817C1"/>
          <w:p w14:paraId="40595FC7" w14:textId="77777777" w:rsidR="00E81FFA" w:rsidRDefault="00E960A7" w:rsidP="00A817C1"/>
          <w:p w14:paraId="3FBC2B3C" w14:textId="77777777" w:rsidR="00E81FFA" w:rsidRDefault="00E960A7" w:rsidP="00A817C1"/>
          <w:p w14:paraId="30D383C0" w14:textId="77777777" w:rsidR="00E81FFA" w:rsidRDefault="00E960A7" w:rsidP="00A817C1"/>
          <w:p w14:paraId="3D722641" w14:textId="77777777" w:rsidR="00E81FFA" w:rsidRDefault="00E960A7" w:rsidP="00A817C1"/>
          <w:p w14:paraId="5F326CB8" w14:textId="77777777" w:rsidR="00E81FFA" w:rsidRDefault="00E960A7" w:rsidP="00A817C1"/>
          <w:p w14:paraId="2C81B845" w14:textId="77777777" w:rsidR="00E81FFA" w:rsidRDefault="00E960A7" w:rsidP="00A817C1"/>
          <w:p w14:paraId="0786F85A" w14:textId="77777777" w:rsidR="00E81FFA" w:rsidRDefault="00E960A7" w:rsidP="00A817C1"/>
          <w:p w14:paraId="5FF23A88" w14:textId="77777777" w:rsidR="00E81FFA" w:rsidRDefault="00E960A7" w:rsidP="00A817C1"/>
          <w:p w14:paraId="6ABC6931" w14:textId="77777777" w:rsidR="00E81FFA" w:rsidRDefault="00E960A7" w:rsidP="00A817C1"/>
          <w:p w14:paraId="591C6B52" w14:textId="77777777" w:rsidR="00E81FFA" w:rsidRPr="008F214F" w:rsidRDefault="00E960A7" w:rsidP="00A817C1"/>
        </w:tc>
      </w:tr>
    </w:tbl>
    <w:p w14:paraId="7551D176" w14:textId="77777777" w:rsidR="00E81FFA" w:rsidRDefault="0014571A" w:rsidP="00E81FFA">
      <w:pPr>
        <w:pStyle w:val="bodycopy"/>
      </w:pPr>
      <w:r>
        <w:rPr>
          <w:lang w:val="cy-GB"/>
        </w:rPr>
        <w:lastRenderedPageBreak/>
        <w:br/>
        <w:t xml:space="preserve">Rhaid i’ch ymateb i’r ymgynghoriad hwn gael ei ddychwelyd erbyn 19 Hydref 2019. </w:t>
      </w:r>
      <w:r>
        <w:rPr>
          <w:lang w:val="cy-GB"/>
        </w:rPr>
        <w:br/>
      </w:r>
      <w:r>
        <w:rPr>
          <w:lang w:val="cy-GB"/>
        </w:rPr>
        <w:br/>
        <w:t xml:space="preserve">Anfonwch eich ymateb at permittingconsultations@cyfoethnaturiolcymru.gov.uk neu gallwch ddychwelyd y ffurflen hon drwy'r post at Arweinydd y Tîm Trwyddedu Diwydiant a Reoleiddir, Cyfoeth Naturiol Cymru, Tŷ Cambria, 29 Heol Casnewydd, Caerdydd, CF24 0TP. </w:t>
      </w:r>
    </w:p>
    <w:p w14:paraId="5EDD84C4" w14:textId="77777777" w:rsidR="00E81FFA" w:rsidRPr="008F214F" w:rsidRDefault="00E960A7" w:rsidP="00E81FFA">
      <w:pPr>
        <w:pStyle w:val="bodycopy"/>
      </w:pPr>
    </w:p>
    <w:p w14:paraId="733B386E" w14:textId="77777777" w:rsidR="00E81FFA" w:rsidRPr="00E81FFA" w:rsidRDefault="0014571A" w:rsidP="00E81FFA">
      <w:pPr>
        <w:pStyle w:val="Heading2"/>
        <w:jc w:val="center"/>
      </w:pPr>
      <w:r w:rsidRPr="00E81FFA">
        <w:rPr>
          <w:rStyle w:val="dateref"/>
          <w:b/>
          <w:bCs/>
          <w:color w:val="0091A5"/>
          <w:sz w:val="24"/>
          <w:lang w:val="cy-GB"/>
        </w:rPr>
        <w:t>Dogfen gyffredinol yw hon a gafodd ei hysgrifennu i’ch helpu i ddeall ein proses o benderfynu ar drwyddedau. Ni fwriedir iddi gael ei defnyddio fel cyngor ar faterion penodol. Dylech geisio cyngor penodol cyn cymryd unrhyw gamau yn seiliedig ar y wybodaeth yn y ddogfen hon.</w:t>
      </w:r>
    </w:p>
    <w:p w14:paraId="41F0BD03" w14:textId="77777777" w:rsidR="006404C6" w:rsidRPr="00666BB5" w:rsidRDefault="00E960A7" w:rsidP="002C1957">
      <w:pPr>
        <w:pStyle w:val="BodyText"/>
      </w:pPr>
    </w:p>
    <w:sectPr w:rsidR="006404C6" w:rsidRPr="00666BB5" w:rsidSect="00F6384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20" w:h="16840"/>
      <w:pgMar w:top="3686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1047B" w14:textId="77777777" w:rsidR="00E35879" w:rsidRDefault="0014571A">
      <w:r>
        <w:separator/>
      </w:r>
    </w:p>
  </w:endnote>
  <w:endnote w:type="continuationSeparator" w:id="0">
    <w:p w14:paraId="30FDEBE3" w14:textId="77777777" w:rsidR="00E35879" w:rsidRDefault="0014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4697" w14:textId="77777777" w:rsidR="00345A2D" w:rsidRDefault="00E960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321B" w14:textId="5FF0B2FA" w:rsidR="00C332A7" w:rsidRPr="00323656" w:rsidRDefault="0014571A" w:rsidP="00323656">
    <w:pPr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57D06F" wp14:editId="65F76BD5">
              <wp:simplePos x="0" y="0"/>
              <wp:positionH relativeFrom="page">
                <wp:posOffset>720090</wp:posOffset>
              </wp:positionH>
              <wp:positionV relativeFrom="page">
                <wp:posOffset>10086975</wp:posOffset>
              </wp:positionV>
              <wp:extent cx="3260725" cy="217805"/>
              <wp:effectExtent l="0" t="0" r="635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C482BC" w14:textId="77777777" w:rsidR="00897388" w:rsidRPr="007A78C9" w:rsidRDefault="0014571A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www.cyfoethnaturiol.cymru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57D06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56.7pt;margin-top:794.25pt;width:256.75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" stroked="f" strokecolor="#005541" strokeweight="1pt">
              <v:textbox inset="0,0">
                <w:txbxContent>
                  <w:p w14:paraId="28C482BC" w14:textId="77777777" w:rsidR="00897388" w:rsidRPr="007A78C9" w:rsidRDefault="0014571A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www.cyfoethnaturiol.cymru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lang w:val="cy-GB"/>
      </w:rPr>
      <w:t xml:space="preserve">Tudalen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>
      <w:rPr>
        <w:noProof/>
        <w:color w:val="0091A5"/>
      </w:rPr>
      <w:t>2</w:t>
    </w:r>
    <w:r w:rsidRPr="00897388">
      <w:rPr>
        <w:color w:val="0091A5"/>
      </w:rPr>
      <w:fldChar w:fldCharType="end"/>
    </w:r>
    <w:r>
      <w:rPr>
        <w:lang w:val="cy-GB"/>
      </w:rPr>
      <w:t xml:space="preserve"> o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>
      <w:rPr>
        <w:noProof/>
        <w:color w:val="0091A5"/>
      </w:rPr>
      <w:t>5</w:t>
    </w:r>
    <w:r w:rsidRPr="00897388">
      <w:rPr>
        <w:color w:val="0091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DF1B9" w14:textId="4E964E13" w:rsidR="00323656" w:rsidRDefault="0014571A" w:rsidP="00323656">
    <w:pPr>
      <w:jc w:val="right"/>
    </w:pP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CDBA3C9" wp14:editId="211F7348">
              <wp:simplePos x="0" y="0"/>
              <wp:positionH relativeFrom="page">
                <wp:posOffset>720090</wp:posOffset>
              </wp:positionH>
              <wp:positionV relativeFrom="page">
                <wp:posOffset>10088245</wp:posOffset>
              </wp:positionV>
              <wp:extent cx="3260725" cy="217805"/>
              <wp:effectExtent l="0" t="1270" r="635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92826D" w14:textId="77777777" w:rsidR="00897388" w:rsidRPr="007A78C9" w:rsidRDefault="0014571A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www.cyfoethnaturiol.cymru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BA3C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left:0;text-align:left;margin-left:56.7pt;margin-top:794.35pt;width:256.75pt;height:17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" stroked="f" strokecolor="#005541" strokeweight="1pt">
              <v:textbox inset="0,0">
                <w:txbxContent>
                  <w:p w14:paraId="0F92826D" w14:textId="77777777" w:rsidR="00897388" w:rsidRPr="007A78C9" w:rsidRDefault="0014571A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www.cyfoethnaturiol.cymru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12755B3" wp14:editId="188702E8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D6409" w14:textId="77777777" w:rsidR="00897388" w:rsidRDefault="0014571A" w:rsidP="00897388">
                          <w:r>
                            <w:rPr>
                              <w:lang w:val="cy-GB"/>
                            </w:rPr>
                            <w:t>Awdur, dyddiad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755B3" id="Text Box 5" o:spid="_x0000_s1029" type="#_x0000_t202" style="position:absolute;left:0;text-align:left;margin-left:56.7pt;margin-top:717.2pt;width:241.1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" stroked="f" strokecolor="#005541" strokeweight="1pt">
              <v:textbox inset="0">
                <w:txbxContent>
                  <w:p w14:paraId="25BD6409" w14:textId="77777777" w:rsidR="00897388" w:rsidRDefault="0014571A" w:rsidP="00897388">
                    <w:r>
                      <w:rPr>
                        <w:lang w:val="cy-GB"/>
                      </w:rPr>
                      <w:t>Awdur, dyddiad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0F7B49" wp14:editId="2AB93A59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E8620" w14:textId="77777777" w:rsidR="00897388" w:rsidRPr="007A78C9" w:rsidRDefault="0014571A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www.cyfoethnaturiol.cymru 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F7B49" id="Text Box 6" o:spid="_x0000_s1030" type="#_x0000_t202" style="position:absolute;left:0;text-align:left;margin-left:56.7pt;margin-top:734.75pt;width:256.75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" stroked="f" strokecolor="#005541" strokeweight="1pt">
              <v:textbox inset="0,0">
                <w:txbxContent>
                  <w:p w14:paraId="15BE8620" w14:textId="77777777" w:rsidR="00897388" w:rsidRPr="007A78C9" w:rsidRDefault="0014571A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www.cyfoethnaturiol.cymru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5F96F65" wp14:editId="263B3BEF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A06CE" w14:textId="77777777" w:rsidR="00897388" w:rsidRDefault="0014571A" w:rsidP="00897388">
                          <w:r>
                            <w:rPr>
                              <w:lang w:val="cy-GB"/>
                            </w:rPr>
                            <w:t>Awdur, dyddiad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F96F65" id="Text Box 1" o:spid="_x0000_s1031" type="#_x0000_t202" style="position:absolute;left:0;text-align:left;margin-left:56.7pt;margin-top:717.2pt;width:241.1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" stroked="f" strokecolor="#005541" strokeweight="1pt">
              <v:textbox inset="0">
                <w:txbxContent>
                  <w:p w14:paraId="3F9A06CE" w14:textId="77777777" w:rsidR="00897388" w:rsidRDefault="0014571A" w:rsidP="00897388">
                    <w:r>
                      <w:rPr>
                        <w:lang w:val="cy-GB"/>
                      </w:rPr>
                      <w:t>Awdur, dyddiad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D33414C" wp14:editId="64216890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2AFBB6" w14:textId="77777777" w:rsidR="00897388" w:rsidRPr="007A78C9" w:rsidRDefault="0014571A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 xml:space="preserve">www.cyfoethnaturiol.cymru 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3414C" id="Text Box 2" o:spid="_x0000_s1032" type="#_x0000_t202" style="position:absolute;left:0;text-align:left;margin-left:56.7pt;margin-top:734.75pt;width:256.75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" stroked="f" strokecolor="#005541" strokeweight="1pt">
              <v:textbox inset="0,0">
                <w:txbxContent>
                  <w:p w14:paraId="192AFBB6" w14:textId="77777777" w:rsidR="00897388" w:rsidRPr="007A78C9" w:rsidRDefault="0014571A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  <w:lang w:val="cy-GB"/>
                      </w:rPr>
                      <w:t xml:space="preserve">www.cyfoethnaturiol.cymru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5CBEA7" wp14:editId="7E243F79">
              <wp:simplePos x="0" y="0"/>
              <wp:positionH relativeFrom="page">
                <wp:posOffset>720090</wp:posOffset>
              </wp:positionH>
              <wp:positionV relativeFrom="paragraph">
                <wp:posOffset>9108440</wp:posOffset>
              </wp:positionV>
              <wp:extent cx="3062605" cy="260985"/>
              <wp:effectExtent l="0" t="254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260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F9F57" w14:textId="77777777" w:rsidR="00897388" w:rsidRDefault="0014571A" w:rsidP="00897388">
                          <w:r>
                            <w:rPr>
                              <w:lang w:val="cy-GB"/>
                            </w:rPr>
                            <w:t>Awdur, dyddiad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5CBEA7" id="Text Box 3" o:spid="_x0000_s1033" type="#_x0000_t202" style="position:absolute;left:0;text-align:left;margin-left:56.7pt;margin-top:717.2pt;width:241.1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" stroked="f" strokecolor="#005541" strokeweight="1pt">
              <v:textbox inset="0">
                <w:txbxContent>
                  <w:p w14:paraId="2ACF9F57" w14:textId="77777777" w:rsidR="00897388" w:rsidRDefault="0014571A" w:rsidP="00897388">
                    <w:r>
                      <w:rPr>
                        <w:lang w:val="cy-GB"/>
                      </w:rPr>
                      <w:t>Awdur, dyddiad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Times New Roman" w:hAnsi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B0ACF6E" wp14:editId="6D56B304">
              <wp:simplePos x="0" y="0"/>
              <wp:positionH relativeFrom="page">
                <wp:posOffset>720090</wp:posOffset>
              </wp:positionH>
              <wp:positionV relativeFrom="paragraph">
                <wp:posOffset>9331325</wp:posOffset>
              </wp:positionV>
              <wp:extent cx="3260725" cy="217805"/>
              <wp:effectExtent l="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0725" cy="217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38900" w14:textId="77777777" w:rsidR="00897388" w:rsidRPr="007A78C9" w:rsidRDefault="0014571A" w:rsidP="00897388">
                          <w:pPr>
                            <w:rPr>
                              <w:color w:val="0091A5"/>
                            </w:rPr>
                          </w:pPr>
                          <w:r w:rsidRPr="007A78C9">
                            <w:rPr>
                              <w:color w:val="0091A5"/>
                              <w:sz w:val="20"/>
                              <w:szCs w:val="20"/>
                              <w:lang w:val="cy-GB"/>
                            </w:rPr>
                            <w:t>www.cyfoethnaturiol.cymru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0ACF6E" id="Text Box 4" o:spid="_x0000_s1034" type="#_x0000_t202" style="position:absolute;left:0;text-align:left;margin-left:56.7pt;margin-top:734.75pt;width:256.75pt;height:17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" stroked="f" strokecolor="#005541" strokeweight="1pt">
              <v:textbox inset="0,0">
                <w:txbxContent>
                  <w:p w14:paraId="4FE38900" w14:textId="77777777" w:rsidR="00897388" w:rsidRPr="007A78C9" w:rsidRDefault="0014571A" w:rsidP="00897388">
                    <w:pPr>
                      <w:rPr>
                        <w:color w:val="0091A5"/>
                      </w:rPr>
                    </w:pPr>
                    <w:r w:rsidRPr="007A78C9">
                      <w:rPr>
                        <w:color w:val="0091A5"/>
                        <w:sz w:val="20"/>
                        <w:szCs w:val="20"/>
                        <w:lang w:val="cy-GB"/>
                      </w:rPr>
                      <w:t>www.cyfoethnaturiol.cymru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lang w:val="cy-GB"/>
      </w:rPr>
      <w:t xml:space="preserve">Tudalen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PAGE </w:instrText>
    </w:r>
    <w:r w:rsidRPr="00897388">
      <w:rPr>
        <w:color w:val="0091A5"/>
      </w:rPr>
      <w:fldChar w:fldCharType="separate"/>
    </w:r>
    <w:r>
      <w:rPr>
        <w:noProof/>
        <w:color w:val="0091A5"/>
      </w:rPr>
      <w:t>1</w:t>
    </w:r>
    <w:r w:rsidRPr="00897388">
      <w:rPr>
        <w:color w:val="0091A5"/>
      </w:rPr>
      <w:fldChar w:fldCharType="end"/>
    </w:r>
    <w:r>
      <w:rPr>
        <w:lang w:val="cy-GB"/>
      </w:rPr>
      <w:t xml:space="preserve"> o </w:t>
    </w:r>
    <w:r w:rsidRPr="00897388">
      <w:rPr>
        <w:color w:val="0091A5"/>
      </w:rPr>
      <w:fldChar w:fldCharType="begin"/>
    </w:r>
    <w:r w:rsidRPr="00897388">
      <w:rPr>
        <w:color w:val="0091A5"/>
      </w:rPr>
      <w:instrText xml:space="preserve"> NUMPAGES  </w:instrText>
    </w:r>
    <w:r w:rsidRPr="00897388">
      <w:rPr>
        <w:color w:val="0091A5"/>
      </w:rPr>
      <w:fldChar w:fldCharType="separate"/>
    </w:r>
    <w:r>
      <w:rPr>
        <w:noProof/>
        <w:color w:val="0091A5"/>
      </w:rPr>
      <w:t>1</w:t>
    </w:r>
    <w:r w:rsidRPr="00897388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FE90A" w14:textId="77777777" w:rsidR="00E35879" w:rsidRDefault="0014571A">
      <w:r>
        <w:separator/>
      </w:r>
    </w:p>
  </w:footnote>
  <w:footnote w:type="continuationSeparator" w:id="0">
    <w:p w14:paraId="7DB0358B" w14:textId="77777777" w:rsidR="00E35879" w:rsidRDefault="0014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445B" w14:textId="77777777" w:rsidR="00345A2D" w:rsidRDefault="00E960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D90D" w14:textId="77777777" w:rsidR="003B1B95" w:rsidRDefault="001457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5EF4534C" wp14:editId="5E2C80D8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259840" cy="877570"/>
          <wp:effectExtent l="0" t="0" r="0" b="0"/>
          <wp:wrapTight wrapText="bothSides">
            <wp:wrapPolygon edited="0">
              <wp:start x="0" y="0"/>
              <wp:lineTo x="0" y="21100"/>
              <wp:lineTo x="21230" y="21100"/>
              <wp:lineTo x="21230" y="0"/>
              <wp:lineTo x="0" y="0"/>
            </wp:wrapPolygon>
          </wp:wrapTight>
          <wp:docPr id="15" name="Picture 3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7347F" w14:textId="77777777" w:rsidR="0003584B" w:rsidRDefault="00E960A7" w:rsidP="0003584B">
    <w:pPr>
      <w:pStyle w:val="Header"/>
    </w:pPr>
  </w:p>
  <w:p w14:paraId="7985C154" w14:textId="5197CF15" w:rsidR="0003584B" w:rsidRDefault="0014571A" w:rsidP="0003584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FE416B9" wp14:editId="170C6553">
              <wp:simplePos x="0" y="0"/>
              <wp:positionH relativeFrom="column">
                <wp:posOffset>2667000</wp:posOffset>
              </wp:positionH>
              <wp:positionV relativeFrom="page">
                <wp:posOffset>797560</wp:posOffset>
              </wp:positionV>
              <wp:extent cx="3242310" cy="1405890"/>
              <wp:effectExtent l="0" t="0" r="0" b="0"/>
              <wp:wrapNone/>
              <wp:docPr id="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2310" cy="1405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554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4145FC" w14:textId="77777777" w:rsidR="004E070B" w:rsidRPr="004E070B" w:rsidRDefault="0014571A" w:rsidP="004E070B">
                          <w:pPr>
                            <w:jc w:val="right"/>
                            <w:rPr>
                              <w:rFonts w:cs="Arial"/>
                              <w:color w:val="0091A5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cs="Arial"/>
                              <w:color w:val="0091A5"/>
                              <w:sz w:val="96"/>
                              <w:szCs w:val="96"/>
                              <w:lang w:val="cy-GB"/>
                            </w:rPr>
                            <w:t>Ffurflen Ymateb</w:t>
                          </w:r>
                        </w:p>
                      </w:txbxContent>
                    </wps:txbx>
                    <wps:bodyPr rot="0" vert="horz" wrap="square" lIns="9144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416B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210pt;margin-top:62.8pt;width:255.3pt;height:110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" filled="f" stroked="f" strokecolor="#005541" strokeweight="1pt">
              <v:textbox inset=",,0">
                <w:txbxContent>
                  <w:p w14:paraId="224145FC" w14:textId="77777777" w:rsidR="004E070B" w:rsidRPr="004E070B" w:rsidRDefault="0014571A" w:rsidP="004E070B">
                    <w:pPr>
                      <w:jc w:val="right"/>
                      <w:rPr>
                        <w:rFonts w:cs="Arial"/>
                        <w:color w:val="0091A5"/>
                        <w:sz w:val="96"/>
                        <w:szCs w:val="96"/>
                      </w:rPr>
                    </w:pPr>
                    <w:r>
                      <w:rPr>
                        <w:rFonts w:cs="Arial"/>
                        <w:color w:val="0091A5"/>
                        <w:sz w:val="96"/>
                        <w:szCs w:val="96"/>
                        <w:lang w:val="cy-GB"/>
                      </w:rPr>
                      <w:t>Ffurflen Ymateb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1B56A183" w14:textId="77777777" w:rsidR="0003584B" w:rsidRDefault="00E960A7" w:rsidP="0003584B">
    <w:pPr>
      <w:pStyle w:val="Header"/>
    </w:pPr>
  </w:p>
  <w:p w14:paraId="657EEAF1" w14:textId="77777777" w:rsidR="0003584B" w:rsidRDefault="00E960A7" w:rsidP="0003584B">
    <w:pPr>
      <w:pStyle w:val="Header"/>
    </w:pPr>
  </w:p>
  <w:p w14:paraId="5107FCE9" w14:textId="77777777" w:rsidR="0003584B" w:rsidRDefault="00E960A7" w:rsidP="0003584B">
    <w:pPr>
      <w:pStyle w:val="Header"/>
    </w:pPr>
  </w:p>
  <w:p w14:paraId="3A7E5CEC" w14:textId="77777777" w:rsidR="0003584B" w:rsidRDefault="00E960A7" w:rsidP="0003584B">
    <w:pPr>
      <w:pStyle w:val="Header"/>
    </w:pPr>
  </w:p>
  <w:p w14:paraId="1CBFA141" w14:textId="77777777" w:rsidR="0003584B" w:rsidRDefault="00E960A7" w:rsidP="0003584B">
    <w:pPr>
      <w:pStyle w:val="Header"/>
    </w:pPr>
  </w:p>
  <w:p w14:paraId="7E99F414" w14:textId="77777777" w:rsidR="0003584B" w:rsidRDefault="00E960A7" w:rsidP="0003584B">
    <w:pPr>
      <w:pStyle w:val="Header"/>
    </w:pPr>
  </w:p>
  <w:p w14:paraId="7335AFAE" w14:textId="77777777" w:rsidR="0003584B" w:rsidRDefault="00E960A7" w:rsidP="0003584B">
    <w:pPr>
      <w:pStyle w:val="Header"/>
    </w:pPr>
  </w:p>
  <w:p w14:paraId="6DA18F55" w14:textId="77777777" w:rsidR="00323656" w:rsidRDefault="001457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1" locked="1" layoutInCell="1" allowOverlap="1" wp14:anchorId="6C48C6B1" wp14:editId="3EFB6E82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0" t="0" r="9525" b="0"/>
          <wp:wrapNone/>
          <wp:docPr id="17" name="Picture 1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4ECB54F5" wp14:editId="69870BC6">
          <wp:simplePos x="0" y="0"/>
          <wp:positionH relativeFrom="page">
            <wp:posOffset>723900</wp:posOffset>
          </wp:positionH>
          <wp:positionV relativeFrom="page">
            <wp:posOffset>904875</wp:posOffset>
          </wp:positionV>
          <wp:extent cx="1800225" cy="1238250"/>
          <wp:effectExtent l="0" t="0" r="9525" b="0"/>
          <wp:wrapTight wrapText="bothSides">
            <wp:wrapPolygon edited="0">
              <wp:start x="0" y="0"/>
              <wp:lineTo x="0" y="21268"/>
              <wp:lineTo x="21486" y="21268"/>
              <wp:lineTo x="21486" y="0"/>
              <wp:lineTo x="0" y="0"/>
            </wp:wrapPolygon>
          </wp:wrapTight>
          <wp:docPr id="14" name="Picture 0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336B"/>
    <w:multiLevelType w:val="multilevel"/>
    <w:tmpl w:val="16A8906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" w15:restartNumberingAfterBreak="0">
    <w:nsid w:val="33F50360"/>
    <w:multiLevelType w:val="hybridMultilevel"/>
    <w:tmpl w:val="2B76A72C"/>
    <w:lvl w:ilvl="0" w:tplc="91282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B2E69E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06D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D483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C84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868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AD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47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61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3" w15:restartNumberingAfterBreak="0">
    <w:nsid w:val="4B164D55"/>
    <w:multiLevelType w:val="hybridMultilevel"/>
    <w:tmpl w:val="4C04BEA8"/>
    <w:lvl w:ilvl="0" w:tplc="301C0EDC">
      <w:start w:val="1"/>
      <w:numFmt w:val="decimal"/>
      <w:lvlText w:val="%1."/>
      <w:lvlJc w:val="left"/>
      <w:pPr>
        <w:ind w:left="1070" w:hanging="360"/>
      </w:pPr>
      <w:rPr>
        <w:color w:val="005541"/>
      </w:rPr>
    </w:lvl>
    <w:lvl w:ilvl="1" w:tplc="4D844362" w:tentative="1">
      <w:start w:val="1"/>
      <w:numFmt w:val="lowerLetter"/>
      <w:lvlText w:val="%2."/>
      <w:lvlJc w:val="left"/>
      <w:pPr>
        <w:ind w:left="1790" w:hanging="360"/>
      </w:pPr>
    </w:lvl>
    <w:lvl w:ilvl="2" w:tplc="8E2218C2" w:tentative="1">
      <w:start w:val="1"/>
      <w:numFmt w:val="lowerRoman"/>
      <w:lvlText w:val="%3."/>
      <w:lvlJc w:val="right"/>
      <w:pPr>
        <w:ind w:left="2510" w:hanging="180"/>
      </w:pPr>
    </w:lvl>
    <w:lvl w:ilvl="3" w:tplc="1E449BEC" w:tentative="1">
      <w:start w:val="1"/>
      <w:numFmt w:val="decimal"/>
      <w:lvlText w:val="%4."/>
      <w:lvlJc w:val="left"/>
      <w:pPr>
        <w:ind w:left="3230" w:hanging="360"/>
      </w:pPr>
    </w:lvl>
    <w:lvl w:ilvl="4" w:tplc="20467624" w:tentative="1">
      <w:start w:val="1"/>
      <w:numFmt w:val="lowerLetter"/>
      <w:lvlText w:val="%5."/>
      <w:lvlJc w:val="left"/>
      <w:pPr>
        <w:ind w:left="3950" w:hanging="360"/>
      </w:pPr>
    </w:lvl>
    <w:lvl w:ilvl="5" w:tplc="CE1A7184" w:tentative="1">
      <w:start w:val="1"/>
      <w:numFmt w:val="lowerRoman"/>
      <w:lvlText w:val="%6."/>
      <w:lvlJc w:val="right"/>
      <w:pPr>
        <w:ind w:left="4670" w:hanging="180"/>
      </w:pPr>
    </w:lvl>
    <w:lvl w:ilvl="6" w:tplc="779AE460" w:tentative="1">
      <w:start w:val="1"/>
      <w:numFmt w:val="decimal"/>
      <w:lvlText w:val="%7."/>
      <w:lvlJc w:val="left"/>
      <w:pPr>
        <w:ind w:left="5390" w:hanging="360"/>
      </w:pPr>
    </w:lvl>
    <w:lvl w:ilvl="7" w:tplc="DF3C8930" w:tentative="1">
      <w:start w:val="1"/>
      <w:numFmt w:val="lowerLetter"/>
      <w:lvlText w:val="%8."/>
      <w:lvlJc w:val="left"/>
      <w:pPr>
        <w:ind w:left="6110" w:hanging="360"/>
      </w:pPr>
    </w:lvl>
    <w:lvl w:ilvl="8" w:tplc="6C403156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" w15:restartNumberingAfterBreak="0">
    <w:nsid w:val="6ED24A30"/>
    <w:multiLevelType w:val="multilevel"/>
    <w:tmpl w:val="8ECE103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6" w15:restartNumberingAfterBreak="0">
    <w:nsid w:val="7813348C"/>
    <w:multiLevelType w:val="hybridMultilevel"/>
    <w:tmpl w:val="5F94485E"/>
    <w:lvl w:ilvl="0" w:tplc="1BD63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EEB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AE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EC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8E9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A2A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020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29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842E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0"/>
  </w:num>
  <w:num w:numId="10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4"/>
  </w:num>
  <w:num w:numId="12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3">
    <w:abstractNumId w:val="4"/>
  </w:num>
  <w:num w:numId="14">
    <w:abstractNumId w:val="2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D9"/>
    <w:rsid w:val="0014571A"/>
    <w:rsid w:val="00CB2BD9"/>
    <w:rsid w:val="00E35879"/>
    <w:rsid w:val="00E9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."/>
  <w:listSeparator w:val=","/>
  <w14:docId w14:val="6DC984F3"/>
  <w15:docId w15:val="{4E55692B-D021-4897-A7DD-094E53C9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semiHidden/>
    <w:rsid w:val="004D606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9B37B8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9B37B8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9B37B8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9B37B8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04C76"/>
  </w:style>
  <w:style w:type="paragraph" w:customStyle="1" w:styleId="Numbering">
    <w:name w:val="Numbering"/>
    <w:basedOn w:val="Normal"/>
    <w:qFormat/>
    <w:rsid w:val="009B37B8"/>
    <w:pPr>
      <w:numPr>
        <w:numId w:val="15"/>
      </w:numPr>
    </w:pPr>
  </w:style>
  <w:style w:type="paragraph" w:styleId="BalloonText">
    <w:name w:val="Balloon Text"/>
    <w:basedOn w:val="Normal"/>
    <w:link w:val="BalloonTextChar"/>
    <w:semiHidden/>
    <w:rsid w:val="0050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4C76"/>
    <w:rPr>
      <w:rFonts w:ascii="Tahoma" w:hAnsi="Tahoma" w:cs="Tahoma"/>
      <w:sz w:val="16"/>
      <w:szCs w:val="16"/>
      <w:lang w:val="en-GB" w:eastAsia="en-US" w:bidi="ar-SA"/>
    </w:rPr>
  </w:style>
  <w:style w:type="paragraph" w:styleId="Header">
    <w:name w:val="header"/>
    <w:basedOn w:val="Normal"/>
    <w:link w:val="HeaderChar"/>
    <w:semiHidden/>
    <w:rsid w:val="00504C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4C76"/>
    <w:rPr>
      <w:rFonts w:ascii="Arial" w:hAnsi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semiHidden/>
    <w:rsid w:val="00504C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04C76"/>
    <w:rPr>
      <w:rFonts w:ascii="Arial" w:hAnsi="Arial"/>
      <w:sz w:val="24"/>
      <w:szCs w:val="24"/>
      <w:lang w:val="en-GB" w:eastAsia="en-US" w:bidi="ar-SA"/>
    </w:rPr>
  </w:style>
  <w:style w:type="character" w:customStyle="1" w:styleId="Heading1Char">
    <w:name w:val="Heading 1 Char"/>
    <w:basedOn w:val="DefaultParagraphFont"/>
    <w:link w:val="Heading1"/>
    <w:rsid w:val="009B37B8"/>
    <w:rPr>
      <w:rFonts w:ascii="Arial" w:hAnsi="Arial"/>
      <w:b/>
      <w:bCs/>
      <w:color w:val="0091A5"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9B37B8"/>
    <w:rPr>
      <w:rFonts w:ascii="Arial" w:hAnsi="Arial"/>
      <w:b/>
      <w:bCs/>
      <w:color w:val="0091A5"/>
      <w:sz w:val="24"/>
      <w:szCs w:val="26"/>
      <w:lang w:val="en-GB" w:eastAsia="en-US" w:bidi="ar-SA"/>
    </w:rPr>
  </w:style>
  <w:style w:type="paragraph" w:customStyle="1" w:styleId="Bullets">
    <w:name w:val="Bullets"/>
    <w:basedOn w:val="Normal"/>
    <w:qFormat/>
    <w:rsid w:val="009B37B8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9B37B8"/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FC39DE"/>
    <w:rPr>
      <w:rFonts w:ascii="Arial" w:hAnsi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B37B8"/>
    <w:rPr>
      <w:rFonts w:ascii="Arial" w:hAnsi="Arial"/>
      <w:b/>
      <w:bCs/>
      <w:color w:val="3C3C41"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9B37B8"/>
    <w:rPr>
      <w:rFonts w:ascii="Arial" w:hAnsi="Arial"/>
      <w:bCs/>
      <w:i/>
      <w:iCs/>
      <w:color w:val="3C3C41"/>
      <w:sz w:val="24"/>
      <w:szCs w:val="24"/>
      <w:lang w:val="en-GB" w:eastAsia="en-US" w:bidi="ar-SA"/>
    </w:rPr>
  </w:style>
  <w:style w:type="table" w:customStyle="1" w:styleId="Table">
    <w:name w:val="Table"/>
    <w:basedOn w:val="TableNormal"/>
    <w:rsid w:val="00504C76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CD0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504C76"/>
    <w:rPr>
      <w:color w:val="2D962D"/>
      <w:u w:val="single"/>
    </w:rPr>
  </w:style>
  <w:style w:type="paragraph" w:customStyle="1" w:styleId="Contents">
    <w:name w:val="Contents"/>
    <w:basedOn w:val="TOC1"/>
    <w:semiHidden/>
    <w:qFormat/>
    <w:rsid w:val="009B37B8"/>
    <w:pPr>
      <w:tabs>
        <w:tab w:val="right" w:leader="dot" w:pos="9642"/>
      </w:tabs>
      <w:spacing w:after="100"/>
    </w:pPr>
    <w:rPr>
      <w:color w:val="0091A5"/>
      <w:sz w:val="32"/>
    </w:rPr>
  </w:style>
  <w:style w:type="paragraph" w:customStyle="1" w:styleId="titleblue1">
    <w:name w:val="title blue 1"/>
    <w:basedOn w:val="Heading1"/>
    <w:link w:val="titleblue1CharChar"/>
    <w:autoRedefine/>
    <w:rsid w:val="00E81FFA"/>
    <w:pPr>
      <w:keepLines w:val="0"/>
      <w:spacing w:before="240"/>
      <w:ind w:left="-170"/>
    </w:pPr>
    <w:rPr>
      <w:color w:val="002B54"/>
      <w:kern w:val="32"/>
      <w:sz w:val="48"/>
      <w:szCs w:val="20"/>
    </w:rPr>
  </w:style>
  <w:style w:type="character" w:customStyle="1" w:styleId="titleblue1CharChar">
    <w:name w:val="title blue 1 Char Char"/>
    <w:basedOn w:val="DefaultParagraphFont"/>
    <w:link w:val="titleblue1"/>
    <w:rsid w:val="00E81FFA"/>
    <w:rPr>
      <w:b/>
      <w:bCs/>
      <w:color w:val="002B54"/>
      <w:kern w:val="32"/>
      <w:sz w:val="48"/>
      <w:lang w:eastAsia="en-US"/>
    </w:rPr>
  </w:style>
  <w:style w:type="paragraph" w:customStyle="1" w:styleId="bodycopy">
    <w:name w:val="body copy"/>
    <w:basedOn w:val="Normal"/>
    <w:link w:val="bodycopyChar"/>
    <w:autoRedefine/>
    <w:rsid w:val="00E81FFA"/>
    <w:pPr>
      <w:spacing w:after="240" w:line="276" w:lineRule="auto"/>
    </w:pPr>
    <w:rPr>
      <w:color w:val="000000"/>
      <w:sz w:val="22"/>
      <w:szCs w:val="22"/>
    </w:rPr>
  </w:style>
  <w:style w:type="character" w:customStyle="1" w:styleId="dateref">
    <w:name w:val="date/ref"/>
    <w:basedOn w:val="bodycopyChar"/>
    <w:rsid w:val="00E81FFA"/>
    <w:rPr>
      <w:b/>
      <w:bCs/>
      <w:color w:val="002B54"/>
      <w:sz w:val="20"/>
      <w:szCs w:val="22"/>
      <w:lang w:eastAsia="en-US"/>
    </w:rPr>
  </w:style>
  <w:style w:type="paragraph" w:customStyle="1" w:styleId="description">
    <w:name w:val="description"/>
    <w:basedOn w:val="Normal"/>
    <w:autoRedefine/>
    <w:rsid w:val="00E81FFA"/>
    <w:pPr>
      <w:spacing w:before="120"/>
    </w:pPr>
    <w:rPr>
      <w:b/>
      <w:bCs/>
      <w:color w:val="002B54"/>
      <w:sz w:val="32"/>
      <w:szCs w:val="20"/>
    </w:rPr>
  </w:style>
  <w:style w:type="character" w:customStyle="1" w:styleId="bodycopyChar">
    <w:name w:val="body copy Char"/>
    <w:basedOn w:val="DefaultParagraphFont"/>
    <w:link w:val="bodycopy"/>
    <w:rsid w:val="00E81FFA"/>
    <w:rPr>
      <w:color w:val="000000"/>
      <w:sz w:val="22"/>
      <w:szCs w:val="22"/>
      <w:lang w:eastAsia="en-US"/>
    </w:rPr>
  </w:style>
  <w:style w:type="character" w:customStyle="1" w:styleId="boldbodycopy">
    <w:name w:val="bold body copy"/>
    <w:basedOn w:val="bodycopyChar"/>
    <w:rsid w:val="00E81FFA"/>
    <w:rPr>
      <w:b/>
      <w:color w:val="000000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B53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5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B53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B5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B53F1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6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naturalresources.wales/permits-and-permissions/permit-applications-consultations-and-decisions/?lang=en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7%20for%20Final%2520Templates%5b1%5d.zip\Final%20Templates\General%20Document%20Portrait%20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REGU-671-7088</_dlc_DocId>
    <_dlc_DocIdUrl xmlns="9be56660-2c31-41ef-bc00-23e72f632f2a">
      <Url>https://cyfoethnaturiolcymru.sharepoint.com/teams/Regulatory/wip/_layouts/15/DocIdRedir.aspx?ID=REGU-671-7088</Url>
      <Description>REGU-671-7088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3670F866E8D3CC47978897C680516755" ma:contentTypeVersion="115" ma:contentTypeDescription="" ma:contentTypeScope="" ma:versionID="11e0054ce94b7044f5a899d04b3b336d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5baef8b4449eaed70c0d5fce49e49e78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6DD8A-C602-4F18-8221-3A0C94074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584F1-824E-4ED3-8AAB-93BBF58EE4E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be56660-2c31-41ef-bc00-23e72f632f2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E3F4200-994F-4E56-A35C-6A519F3D5A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2DA4BF1-C87B-4071-9927-7EDB97E5EA3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D018D04-7014-4A66-A58F-F408EC26D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9D0700E-9496-4D19-9931-A3227585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 Portrait A4</Template>
  <TotalTime>2</TotalTime>
  <Pages>5</Pages>
  <Words>660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Laura</dc:creator>
  <cp:lastModifiedBy>Lewis, Anna</cp:lastModifiedBy>
  <cp:revision>3</cp:revision>
  <cp:lastPrinted>2013-11-27T15:38:00Z</cp:lastPrinted>
  <dcterms:created xsi:type="dcterms:W3CDTF">2018-09-03T14:23:00Z</dcterms:created>
  <dcterms:modified xsi:type="dcterms:W3CDTF">2018-09-03T14:26:00Z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0x01010067EB80C5FE939D4A9B3D8BA62129B7F501003670F866E8D3CC47978897C680516755</vt:lpwstr>
  </property>
  <property fmtid="{D5CDD505-2E9C-101B-9397-08002B2CF9AE}" pid="3" name="_dlc_DocIdItemGuid">
    <vt:lpwstr>d6b72311-407b-48e5-b50c-0fb63f07ac54</vt:lpwstr>
  </property>
</Properties>
</file>