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5C41" w14:textId="77777777" w:rsidR="00AD1148" w:rsidRPr="00FC72C0" w:rsidRDefault="00AD1148" w:rsidP="00FC72C0">
      <w:pPr>
        <w:rPr>
          <w:rFonts w:cs="Arial"/>
          <w:sz w:val="18"/>
          <w:szCs w:val="18"/>
        </w:rPr>
        <w:sectPr w:rsidR="00AD1148" w:rsidRPr="00FC72C0"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536971E4" w14:textId="47EA5BCB" w:rsidR="00FC72C0" w:rsidRPr="00974331" w:rsidRDefault="00830EC9"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
          <w:bCs/>
          <w:sz w:val="18"/>
          <w:szCs w:val="18"/>
          <w:lang w:eastAsia="en-GB"/>
        </w:rPr>
      </w:pPr>
      <w:r w:rsidRPr="00974331">
        <w:rPr>
          <w:rFonts w:eastAsia="Calibri" w:cs="Arial"/>
          <w:b/>
          <w:bCs/>
          <w:sz w:val="18"/>
          <w:szCs w:val="18"/>
          <w:lang w:eastAsia="en-GB"/>
        </w:rPr>
        <w:t>Fill in this part of the form, together with parts A</w:t>
      </w:r>
      <w:r w:rsidR="00FC72C0" w:rsidRPr="00974331">
        <w:rPr>
          <w:rFonts w:eastAsia="Calibri" w:cs="Arial"/>
          <w:b/>
          <w:bCs/>
          <w:sz w:val="18"/>
          <w:szCs w:val="18"/>
          <w:lang w:eastAsia="en-GB"/>
        </w:rPr>
        <w:t xml:space="preserve"> </w:t>
      </w:r>
      <w:r w:rsidRPr="00974331">
        <w:rPr>
          <w:rFonts w:eastAsia="Calibri" w:cs="Arial"/>
          <w:b/>
          <w:bCs/>
          <w:sz w:val="18"/>
          <w:szCs w:val="18"/>
          <w:lang w:eastAsia="en-GB"/>
        </w:rPr>
        <w:t>and F</w:t>
      </w:r>
      <w:r w:rsidR="00EB40B5" w:rsidRPr="00974331">
        <w:rPr>
          <w:rFonts w:eastAsia="Calibri" w:cs="Arial"/>
          <w:b/>
          <w:bCs/>
          <w:sz w:val="18"/>
          <w:szCs w:val="18"/>
          <w:lang w:eastAsia="en-GB"/>
        </w:rPr>
        <w:t>1 or F2</w:t>
      </w:r>
      <w:r w:rsidRPr="00974331">
        <w:rPr>
          <w:rFonts w:eastAsia="Calibri" w:cs="Arial"/>
          <w:b/>
          <w:bCs/>
          <w:sz w:val="18"/>
          <w:szCs w:val="18"/>
          <w:lang w:eastAsia="en-GB"/>
        </w:rPr>
        <w:t>, if you are applying for a new permit for</w:t>
      </w:r>
      <w:r w:rsidR="00FC72C0" w:rsidRPr="00974331">
        <w:rPr>
          <w:rFonts w:eastAsia="Calibri" w:cs="Arial"/>
          <w:b/>
          <w:bCs/>
          <w:sz w:val="18"/>
          <w:szCs w:val="18"/>
          <w:lang w:eastAsia="en-GB"/>
        </w:rPr>
        <w:t xml:space="preserve"> </w:t>
      </w:r>
      <w:r w:rsidRPr="00974331">
        <w:rPr>
          <w:rFonts w:eastAsia="Calibri" w:cs="Arial"/>
          <w:b/>
          <w:bCs/>
          <w:sz w:val="18"/>
          <w:szCs w:val="18"/>
          <w:lang w:eastAsia="en-GB"/>
        </w:rPr>
        <w:t xml:space="preserve">standard facilities. </w:t>
      </w:r>
    </w:p>
    <w:p w14:paraId="1A23A924" w14:textId="77777777" w:rsidR="00FC72C0" w:rsidRPr="00FD3561" w:rsidRDefault="00FC72C0"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sz w:val="18"/>
          <w:szCs w:val="18"/>
          <w:lang w:eastAsia="en-GB"/>
        </w:rPr>
      </w:pPr>
    </w:p>
    <w:p w14:paraId="5E25C6FA" w14:textId="0F430BAD" w:rsidR="00FC72C0" w:rsidRPr="00C61C99" w:rsidRDefault="00FC72C0"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sz w:val="18"/>
          <w:szCs w:val="18"/>
          <w:lang w:eastAsia="en-GB"/>
        </w:rPr>
      </w:pPr>
      <w:r w:rsidRPr="00C61C99">
        <w:rPr>
          <w:rFonts w:eastAsia="Calibri" w:cs="Arial"/>
          <w:bCs/>
          <w:sz w:val="18"/>
          <w:szCs w:val="18"/>
          <w:lang w:eastAsia="en-GB"/>
        </w:rPr>
        <w:t>Bespoke applications must use part B2.</w:t>
      </w:r>
    </w:p>
    <w:p w14:paraId="76F45075" w14:textId="77777777" w:rsidR="00FC72C0" w:rsidRPr="00C61C99" w:rsidRDefault="00FC72C0"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sz w:val="18"/>
          <w:szCs w:val="18"/>
          <w:lang w:eastAsia="en-GB"/>
        </w:rPr>
      </w:pPr>
    </w:p>
    <w:p w14:paraId="2BB05C46" w14:textId="6DF287A9" w:rsidR="00830EC9" w:rsidRPr="00C61C99" w:rsidRDefault="00974331"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sz w:val="18"/>
          <w:szCs w:val="18"/>
          <w:lang w:eastAsia="en-GB"/>
        </w:rPr>
      </w:pPr>
      <w:r w:rsidRPr="00C61C99">
        <w:rPr>
          <w:rFonts w:eastAsia="Calibri" w:cs="Arial"/>
          <w:bCs/>
          <w:sz w:val="18"/>
          <w:szCs w:val="18"/>
          <w:lang w:eastAsia="en-GB"/>
        </w:rPr>
        <w:t>Please check that this is the</w:t>
      </w:r>
      <w:r w:rsidR="00830EC9" w:rsidRPr="00C61C99">
        <w:rPr>
          <w:rFonts w:eastAsia="Calibri" w:cs="Arial"/>
          <w:bCs/>
          <w:sz w:val="18"/>
          <w:szCs w:val="18"/>
          <w:lang w:eastAsia="en-GB"/>
        </w:rPr>
        <w:t xml:space="preserve"> latest</w:t>
      </w:r>
      <w:r w:rsidR="00FC72C0" w:rsidRPr="00C61C99">
        <w:rPr>
          <w:rFonts w:eastAsia="Calibri" w:cs="Arial"/>
          <w:bCs/>
          <w:sz w:val="18"/>
          <w:szCs w:val="18"/>
          <w:lang w:eastAsia="en-GB"/>
        </w:rPr>
        <w:t xml:space="preserve"> </w:t>
      </w:r>
      <w:r w:rsidR="00830EC9" w:rsidRPr="00C61C99">
        <w:rPr>
          <w:rFonts w:eastAsia="Calibri" w:cs="Arial"/>
          <w:bCs/>
          <w:sz w:val="18"/>
          <w:szCs w:val="18"/>
          <w:lang w:eastAsia="en-GB"/>
        </w:rPr>
        <w:t>version of the form available from our website.</w:t>
      </w:r>
    </w:p>
    <w:p w14:paraId="15BFA320" w14:textId="77777777" w:rsidR="00FC72C0" w:rsidRPr="00C61C99" w:rsidRDefault="00FC72C0"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sz w:val="18"/>
          <w:szCs w:val="18"/>
          <w:lang w:eastAsia="en-GB"/>
        </w:rPr>
      </w:pPr>
    </w:p>
    <w:p w14:paraId="6EF4F8AC" w14:textId="312C6346" w:rsidR="006464B5" w:rsidRDefault="00830EC9"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sz w:val="18"/>
          <w:szCs w:val="18"/>
          <w:lang w:eastAsia="en-GB"/>
        </w:rPr>
      </w:pPr>
      <w:r w:rsidRPr="00C61C99">
        <w:rPr>
          <w:rFonts w:eastAsia="Calibri" w:cs="Arial"/>
          <w:bCs/>
          <w:sz w:val="18"/>
          <w:szCs w:val="18"/>
          <w:lang w:eastAsia="en-GB"/>
        </w:rPr>
        <w:t>Please read through this form and the guidance</w:t>
      </w:r>
      <w:r w:rsidR="00FC72C0" w:rsidRPr="00C61C99">
        <w:rPr>
          <w:rFonts w:eastAsia="Calibri" w:cs="Arial"/>
          <w:bCs/>
          <w:sz w:val="18"/>
          <w:szCs w:val="18"/>
          <w:lang w:eastAsia="en-GB"/>
        </w:rPr>
        <w:t xml:space="preserve"> </w:t>
      </w:r>
      <w:r w:rsidRPr="00C61C99">
        <w:rPr>
          <w:rFonts w:eastAsia="Calibri" w:cs="Arial"/>
          <w:bCs/>
          <w:sz w:val="18"/>
          <w:szCs w:val="18"/>
          <w:lang w:eastAsia="en-GB"/>
        </w:rPr>
        <w:t>notes that came with it. All relevant guidance</w:t>
      </w:r>
      <w:r w:rsidR="00FC72C0" w:rsidRPr="00C61C99">
        <w:rPr>
          <w:rFonts w:eastAsia="Calibri" w:cs="Arial"/>
          <w:bCs/>
          <w:sz w:val="18"/>
          <w:szCs w:val="18"/>
          <w:lang w:eastAsia="en-GB"/>
        </w:rPr>
        <w:t xml:space="preserve"> </w:t>
      </w:r>
      <w:r w:rsidRPr="00C61C99">
        <w:rPr>
          <w:rFonts w:eastAsia="Calibri" w:cs="Arial"/>
          <w:bCs/>
          <w:sz w:val="18"/>
          <w:szCs w:val="18"/>
          <w:lang w:eastAsia="en-GB"/>
        </w:rPr>
        <w:t xml:space="preserve">documents can be found on our website. </w:t>
      </w:r>
    </w:p>
    <w:p w14:paraId="1782841D" w14:textId="77777777" w:rsidR="006464B5" w:rsidRDefault="006464B5" w:rsidP="006464B5">
      <w:pPr>
        <w:pBdr>
          <w:top w:val="single" w:sz="4" w:space="1" w:color="auto"/>
          <w:left w:val="single" w:sz="4" w:space="4" w:color="auto"/>
          <w:bottom w:val="single" w:sz="4" w:space="1" w:color="auto"/>
          <w:right w:val="single" w:sz="4" w:space="4" w:color="auto"/>
        </w:pBdr>
        <w:autoSpaceDE w:val="0"/>
        <w:autoSpaceDN w:val="0"/>
        <w:adjustRightInd w:val="0"/>
        <w:rPr>
          <w:rFonts w:cs="Arial"/>
          <w:sz w:val="18"/>
          <w:szCs w:val="18"/>
        </w:rPr>
      </w:pPr>
    </w:p>
    <w:p w14:paraId="2BB05C57" w14:textId="05FA50A8" w:rsidR="005B00CB" w:rsidRPr="00C61C99" w:rsidRDefault="005B00CB" w:rsidP="006464B5">
      <w:pPr>
        <w:pBdr>
          <w:top w:val="single" w:sz="4" w:space="1" w:color="auto"/>
          <w:left w:val="single" w:sz="4" w:space="4" w:color="auto"/>
          <w:bottom w:val="single" w:sz="4" w:space="1" w:color="auto"/>
          <w:right w:val="single" w:sz="4" w:space="4" w:color="auto"/>
        </w:pBdr>
        <w:rPr>
          <w:rFonts w:cs="Arial"/>
          <w:sz w:val="18"/>
          <w:szCs w:val="18"/>
        </w:rPr>
      </w:pPr>
      <w:r w:rsidRPr="00C61C99">
        <w:rPr>
          <w:rFonts w:cs="Arial"/>
          <w:sz w:val="18"/>
          <w:szCs w:val="18"/>
        </w:rPr>
        <w:t>Contents</w:t>
      </w:r>
    </w:p>
    <w:p w14:paraId="2BB05C58" w14:textId="77777777" w:rsidR="00830EC9" w:rsidRPr="00C61C99" w:rsidRDefault="00830EC9"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sz w:val="18"/>
          <w:szCs w:val="18"/>
          <w:lang w:eastAsia="en-GB"/>
        </w:rPr>
      </w:pPr>
      <w:r w:rsidRPr="00C61C99">
        <w:rPr>
          <w:rFonts w:eastAsia="Calibri" w:cs="Arial"/>
          <w:sz w:val="18"/>
          <w:szCs w:val="18"/>
          <w:lang w:eastAsia="en-GB"/>
        </w:rPr>
        <w:t>1 About the permit</w:t>
      </w:r>
    </w:p>
    <w:p w14:paraId="2BB05C59" w14:textId="77777777" w:rsidR="00830EC9" w:rsidRPr="00C61C99" w:rsidRDefault="00830EC9"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sz w:val="18"/>
          <w:szCs w:val="18"/>
          <w:lang w:eastAsia="en-GB"/>
        </w:rPr>
      </w:pPr>
      <w:r w:rsidRPr="00C61C99">
        <w:rPr>
          <w:rFonts w:eastAsia="Calibri" w:cs="Arial"/>
          <w:sz w:val="18"/>
          <w:szCs w:val="18"/>
          <w:lang w:eastAsia="en-GB"/>
        </w:rPr>
        <w:t>2 About the site</w:t>
      </w:r>
    </w:p>
    <w:p w14:paraId="2BB05C5A" w14:textId="77777777" w:rsidR="00830EC9" w:rsidRPr="00C61C99" w:rsidRDefault="00830EC9"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sz w:val="18"/>
          <w:szCs w:val="18"/>
          <w:lang w:eastAsia="en-GB"/>
        </w:rPr>
      </w:pPr>
      <w:r w:rsidRPr="00C61C99">
        <w:rPr>
          <w:rFonts w:eastAsia="Calibri" w:cs="Arial"/>
          <w:sz w:val="18"/>
          <w:szCs w:val="18"/>
          <w:lang w:eastAsia="en-GB"/>
        </w:rPr>
        <w:t>3 About this application</w:t>
      </w:r>
    </w:p>
    <w:p w14:paraId="2BB05C5B" w14:textId="1E8F03C5" w:rsidR="00830EC9" w:rsidRPr="00C61C99" w:rsidRDefault="00FA00A6"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sz w:val="18"/>
          <w:szCs w:val="18"/>
          <w:lang w:eastAsia="en-GB"/>
        </w:rPr>
      </w:pPr>
      <w:r w:rsidRPr="00C61C99">
        <w:rPr>
          <w:rFonts w:eastAsia="Calibri" w:cs="Arial"/>
          <w:sz w:val="18"/>
          <w:szCs w:val="18"/>
          <w:lang w:eastAsia="en-GB"/>
        </w:rPr>
        <w:t>4 Supporting</w:t>
      </w:r>
      <w:r w:rsidR="00830EC9" w:rsidRPr="00C61C99">
        <w:rPr>
          <w:rFonts w:eastAsia="Calibri" w:cs="Arial"/>
          <w:sz w:val="18"/>
          <w:szCs w:val="18"/>
          <w:lang w:eastAsia="en-GB"/>
        </w:rPr>
        <w:t xml:space="preserve"> information</w:t>
      </w:r>
    </w:p>
    <w:p w14:paraId="2BB05C5D" w14:textId="0DA09A81" w:rsidR="00830EC9" w:rsidRPr="00C61C99" w:rsidRDefault="00D41488"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sz w:val="18"/>
          <w:szCs w:val="18"/>
          <w:lang w:eastAsia="en-GB"/>
        </w:rPr>
      </w:pPr>
      <w:r w:rsidRPr="00C61C99">
        <w:rPr>
          <w:rFonts w:eastAsia="Calibri" w:cs="Arial"/>
          <w:sz w:val="18"/>
          <w:szCs w:val="18"/>
          <w:lang w:eastAsia="en-GB"/>
        </w:rPr>
        <w:t>5</w:t>
      </w:r>
      <w:r w:rsidR="00830EC9" w:rsidRPr="00C61C99">
        <w:rPr>
          <w:rFonts w:eastAsia="Calibri" w:cs="Arial"/>
          <w:sz w:val="18"/>
          <w:szCs w:val="18"/>
          <w:lang w:eastAsia="en-GB"/>
        </w:rPr>
        <w:t xml:space="preserve"> Your ability as an operator</w:t>
      </w:r>
    </w:p>
    <w:p w14:paraId="2BB05C5F" w14:textId="77777777" w:rsidR="00830EC9" w:rsidRPr="00C61C99" w:rsidRDefault="00830EC9"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sz w:val="18"/>
          <w:szCs w:val="18"/>
          <w:lang w:eastAsia="en-GB"/>
        </w:rPr>
      </w:pPr>
      <w:r w:rsidRPr="00C61C99">
        <w:rPr>
          <w:rFonts w:eastAsia="Calibri" w:cs="Arial"/>
          <w:sz w:val="18"/>
          <w:szCs w:val="18"/>
          <w:lang w:eastAsia="en-GB"/>
        </w:rPr>
        <w:t>Appendix 1 – Low impact installation checklist</w:t>
      </w:r>
    </w:p>
    <w:p w14:paraId="2BB05C60" w14:textId="77777777" w:rsidR="00830EC9" w:rsidRPr="00C61C99" w:rsidRDefault="00830EC9" w:rsidP="006464B5">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sz w:val="18"/>
          <w:szCs w:val="18"/>
          <w:lang w:eastAsia="en-GB"/>
        </w:rPr>
      </w:pPr>
      <w:r w:rsidRPr="00C61C99">
        <w:rPr>
          <w:rFonts w:eastAsia="Calibri" w:cs="Arial"/>
          <w:sz w:val="18"/>
          <w:szCs w:val="18"/>
          <w:lang w:eastAsia="en-GB"/>
        </w:rPr>
        <w:t>Appendix 2 – Waste management plan checklist for</w:t>
      </w:r>
    </w:p>
    <w:p w14:paraId="2BB05C62" w14:textId="0EE94B80" w:rsidR="005B00CB" w:rsidRPr="00C61C99" w:rsidRDefault="00FD3561" w:rsidP="006464B5">
      <w:pPr>
        <w:pBdr>
          <w:top w:val="single" w:sz="4" w:space="1" w:color="auto"/>
          <w:left w:val="single" w:sz="4" w:space="4" w:color="auto"/>
          <w:bottom w:val="single" w:sz="4" w:space="1" w:color="auto"/>
          <w:right w:val="single" w:sz="4" w:space="4" w:color="auto"/>
        </w:pBdr>
        <w:rPr>
          <w:rFonts w:eastAsia="Calibri" w:cs="Arial"/>
          <w:sz w:val="18"/>
          <w:szCs w:val="18"/>
          <w:lang w:eastAsia="en-GB"/>
        </w:rPr>
      </w:pPr>
      <w:r w:rsidRPr="00C61C99">
        <w:rPr>
          <w:rFonts w:eastAsia="Calibri" w:cs="Arial"/>
          <w:sz w:val="18"/>
          <w:szCs w:val="18"/>
          <w:lang w:eastAsia="en-GB"/>
        </w:rPr>
        <w:t xml:space="preserve">                      </w:t>
      </w:r>
      <w:r w:rsidR="00830EC9" w:rsidRPr="00C61C99">
        <w:rPr>
          <w:rFonts w:eastAsia="Calibri" w:cs="Arial"/>
          <w:sz w:val="18"/>
          <w:szCs w:val="18"/>
          <w:lang w:eastAsia="en-GB"/>
        </w:rPr>
        <w:t>mining waste operations</w:t>
      </w:r>
    </w:p>
    <w:p w14:paraId="086DD246" w14:textId="77777777" w:rsidR="006464B5" w:rsidRDefault="000A4FFD" w:rsidP="006464B5">
      <w:pPr>
        <w:pBdr>
          <w:top w:val="single" w:sz="4" w:space="1" w:color="auto"/>
          <w:left w:val="single" w:sz="4" w:space="4" w:color="auto"/>
          <w:bottom w:val="single" w:sz="4" w:space="1" w:color="auto"/>
          <w:right w:val="single" w:sz="4" w:space="4" w:color="auto"/>
        </w:pBdr>
        <w:rPr>
          <w:rFonts w:cs="Arial"/>
          <w:sz w:val="18"/>
          <w:szCs w:val="18"/>
        </w:rPr>
      </w:pPr>
      <w:bookmarkStart w:id="0" w:name="_Hlk520358916"/>
      <w:r w:rsidRPr="00C61C99">
        <w:rPr>
          <w:rFonts w:cs="Arial"/>
          <w:sz w:val="18"/>
          <w:szCs w:val="18"/>
        </w:rPr>
        <w:t>Appendix 3 – Medium Combustion Pla</w:t>
      </w:r>
      <w:r w:rsidR="00000E38" w:rsidRPr="00C61C99">
        <w:rPr>
          <w:rFonts w:cs="Arial"/>
          <w:sz w:val="18"/>
          <w:szCs w:val="18"/>
        </w:rPr>
        <w:t xml:space="preserve">nt </w:t>
      </w:r>
      <w:r w:rsidR="00B44215" w:rsidRPr="00C61C99">
        <w:rPr>
          <w:rFonts w:cs="Arial"/>
          <w:sz w:val="18"/>
          <w:szCs w:val="18"/>
        </w:rPr>
        <w:t xml:space="preserve">and relevant </w:t>
      </w:r>
      <w:r w:rsidR="006464B5">
        <w:rPr>
          <w:rFonts w:cs="Arial"/>
          <w:sz w:val="18"/>
          <w:szCs w:val="18"/>
        </w:rPr>
        <w:t xml:space="preserve">   </w:t>
      </w:r>
    </w:p>
    <w:p w14:paraId="2E2B4DAB" w14:textId="1B991B61" w:rsidR="00FC72C0" w:rsidRPr="00C61C99" w:rsidRDefault="006464B5" w:rsidP="006464B5">
      <w:pPr>
        <w:pBdr>
          <w:top w:val="single" w:sz="4" w:space="1" w:color="auto"/>
          <w:left w:val="single" w:sz="4" w:space="4" w:color="auto"/>
          <w:bottom w:val="single" w:sz="4" w:space="1" w:color="auto"/>
          <w:right w:val="single" w:sz="4" w:space="4" w:color="auto"/>
        </w:pBdr>
        <w:ind w:firstLine="720"/>
        <w:rPr>
          <w:rFonts w:cs="Arial"/>
          <w:sz w:val="18"/>
          <w:szCs w:val="18"/>
        </w:rPr>
      </w:pPr>
      <w:r>
        <w:rPr>
          <w:rFonts w:cs="Arial"/>
          <w:sz w:val="18"/>
          <w:szCs w:val="18"/>
        </w:rPr>
        <w:t xml:space="preserve">        s</w:t>
      </w:r>
      <w:r w:rsidR="00B44215" w:rsidRPr="00C61C99">
        <w:rPr>
          <w:rFonts w:cs="Arial"/>
          <w:sz w:val="18"/>
          <w:szCs w:val="18"/>
        </w:rPr>
        <w:t xml:space="preserve">pecified Generator </w:t>
      </w:r>
      <w:r w:rsidR="000A4FFD" w:rsidRPr="00C61C99">
        <w:rPr>
          <w:rFonts w:cs="Arial"/>
          <w:sz w:val="18"/>
          <w:szCs w:val="18"/>
        </w:rPr>
        <w:t>Check</w:t>
      </w:r>
      <w:r w:rsidR="000F79F2" w:rsidRPr="00C61C99">
        <w:rPr>
          <w:rFonts w:cs="Arial"/>
          <w:sz w:val="18"/>
          <w:szCs w:val="18"/>
        </w:rPr>
        <w:t xml:space="preserve"> L</w:t>
      </w:r>
      <w:r w:rsidR="000A4FFD" w:rsidRPr="00C61C99">
        <w:rPr>
          <w:rFonts w:cs="Arial"/>
          <w:sz w:val="18"/>
          <w:szCs w:val="18"/>
        </w:rPr>
        <w:t>ist</w:t>
      </w:r>
    </w:p>
    <w:bookmarkEnd w:id="0"/>
    <w:p w14:paraId="235B7092" w14:textId="77777777" w:rsidR="00EB40B5" w:rsidRDefault="00EB40B5" w:rsidP="006464B5">
      <w:pPr>
        <w:pBdr>
          <w:top w:val="single" w:sz="4" w:space="1" w:color="auto"/>
          <w:left w:val="single" w:sz="4" w:space="4" w:color="auto"/>
          <w:bottom w:val="single" w:sz="4" w:space="1" w:color="auto"/>
          <w:right w:val="single" w:sz="4" w:space="4" w:color="auto"/>
        </w:pBdr>
        <w:rPr>
          <w:rFonts w:cs="Arial"/>
          <w:b/>
          <w:sz w:val="18"/>
          <w:szCs w:val="18"/>
        </w:rPr>
      </w:pPr>
    </w:p>
    <w:p w14:paraId="04D05530" w14:textId="4C34DEFD" w:rsidR="006464B5" w:rsidRPr="00C61C99" w:rsidRDefault="006464B5" w:rsidP="006464B5">
      <w:pPr>
        <w:pBdr>
          <w:top w:val="single" w:sz="4" w:space="1" w:color="auto"/>
          <w:left w:val="single" w:sz="4" w:space="4" w:color="auto"/>
          <w:bottom w:val="single" w:sz="4" w:space="1" w:color="auto"/>
          <w:right w:val="single" w:sz="4" w:space="4" w:color="auto"/>
        </w:pBdr>
        <w:rPr>
          <w:rFonts w:cs="Arial"/>
          <w:b/>
          <w:sz w:val="18"/>
          <w:szCs w:val="18"/>
        </w:rPr>
        <w:sectPr w:rsidR="006464B5" w:rsidRPr="00C61C99" w:rsidSect="00FC72C0">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2D909348" w14:textId="0A58BD75" w:rsidR="007D038B" w:rsidRPr="00C61C99" w:rsidRDefault="007D038B" w:rsidP="00C86DE2">
      <w:pPr>
        <w:pStyle w:val="Sectionheading"/>
        <w:spacing w:before="0" w:after="0"/>
      </w:pPr>
    </w:p>
    <w:tbl>
      <w:tblPr>
        <w:tblW w:w="9943" w:type="dxa"/>
        <w:tblInd w:w="-150" w:type="dxa"/>
        <w:tblLayout w:type="fixed"/>
        <w:tblLook w:val="04A0" w:firstRow="1" w:lastRow="0" w:firstColumn="1" w:lastColumn="0" w:noHBand="0" w:noVBand="1"/>
      </w:tblPr>
      <w:tblGrid>
        <w:gridCol w:w="574"/>
        <w:gridCol w:w="92"/>
        <w:gridCol w:w="16"/>
        <w:gridCol w:w="455"/>
        <w:gridCol w:w="114"/>
        <w:gridCol w:w="148"/>
        <w:gridCol w:w="119"/>
        <w:gridCol w:w="13"/>
        <w:gridCol w:w="442"/>
        <w:gridCol w:w="157"/>
        <w:gridCol w:w="103"/>
        <w:gridCol w:w="1581"/>
        <w:gridCol w:w="566"/>
        <w:gridCol w:w="20"/>
        <w:gridCol w:w="266"/>
        <w:gridCol w:w="726"/>
        <w:gridCol w:w="265"/>
        <w:gridCol w:w="18"/>
        <w:gridCol w:w="281"/>
        <w:gridCol w:w="1283"/>
        <w:gridCol w:w="840"/>
        <w:gridCol w:w="290"/>
        <w:gridCol w:w="113"/>
        <w:gridCol w:w="621"/>
        <w:gridCol w:w="162"/>
        <w:gridCol w:w="21"/>
        <w:gridCol w:w="125"/>
        <w:gridCol w:w="15"/>
        <w:gridCol w:w="27"/>
        <w:gridCol w:w="458"/>
        <w:gridCol w:w="14"/>
        <w:gridCol w:w="18"/>
      </w:tblGrid>
      <w:tr w:rsidR="007A1470" w:rsidRPr="00C61C99" w14:paraId="2BB05C65" w14:textId="77777777" w:rsidTr="006464B5">
        <w:trPr>
          <w:gridAfter w:val="2"/>
          <w:wAfter w:w="32" w:type="dxa"/>
        </w:trPr>
        <w:tc>
          <w:tcPr>
            <w:tcW w:w="9911" w:type="dxa"/>
            <w:gridSpan w:val="30"/>
            <w:shd w:val="clear" w:color="auto" w:fill="auto"/>
            <w:vAlign w:val="bottom"/>
          </w:tcPr>
          <w:p w14:paraId="2BB05C64" w14:textId="14F7F379" w:rsidR="00D642F3" w:rsidRPr="00C61C99" w:rsidRDefault="00EE29DB" w:rsidP="00AF0BC1">
            <w:pPr>
              <w:pStyle w:val="Sectionheading"/>
            </w:pPr>
            <w:r w:rsidRPr="00C61C99">
              <w:t xml:space="preserve">1 </w:t>
            </w:r>
            <w:r w:rsidR="00786B76" w:rsidRPr="00C61C99">
              <w:t>About the permit</w:t>
            </w:r>
          </w:p>
        </w:tc>
      </w:tr>
      <w:tr w:rsidR="00ED0D73" w:rsidRPr="00C61C99" w14:paraId="2BB05C67" w14:textId="77777777" w:rsidTr="006464B5">
        <w:trPr>
          <w:gridAfter w:val="2"/>
          <w:wAfter w:w="32" w:type="dxa"/>
        </w:trPr>
        <w:tc>
          <w:tcPr>
            <w:tcW w:w="9911" w:type="dxa"/>
            <w:gridSpan w:val="30"/>
            <w:shd w:val="clear" w:color="auto" w:fill="auto"/>
            <w:vAlign w:val="center"/>
          </w:tcPr>
          <w:p w14:paraId="2BB05C66" w14:textId="77777777" w:rsidR="00ED0D73" w:rsidRPr="00C61C99" w:rsidRDefault="00786B76" w:rsidP="00AF0BC1">
            <w:pPr>
              <w:pStyle w:val="SubQuestion"/>
            </w:pPr>
            <w:proofErr w:type="spellStart"/>
            <w:r w:rsidRPr="00C61C99">
              <w:t>1a</w:t>
            </w:r>
            <w:proofErr w:type="spellEnd"/>
            <w:r w:rsidRPr="00C61C99">
              <w:t xml:space="preserve"> Discussions before your application </w:t>
            </w:r>
          </w:p>
        </w:tc>
      </w:tr>
      <w:tr w:rsidR="00AF0BC1" w:rsidRPr="00C61C99" w14:paraId="2BB05C6A" w14:textId="77777777" w:rsidTr="006464B5">
        <w:trPr>
          <w:gridAfter w:val="2"/>
          <w:wAfter w:w="32" w:type="dxa"/>
          <w:trHeight w:val="668"/>
        </w:trPr>
        <w:tc>
          <w:tcPr>
            <w:tcW w:w="9911" w:type="dxa"/>
            <w:gridSpan w:val="30"/>
            <w:shd w:val="clear" w:color="auto" w:fill="auto"/>
            <w:vAlign w:val="center"/>
          </w:tcPr>
          <w:p w14:paraId="2BB05C69" w14:textId="282661E4" w:rsidR="00AF0BC1" w:rsidRPr="00C61C99" w:rsidRDefault="00AF0BC1" w:rsidP="00183189">
            <w:pPr>
              <w:pStyle w:val="Questiontext"/>
              <w:rPr>
                <w:rFonts w:eastAsia="Calibri"/>
              </w:rPr>
            </w:pPr>
            <w:r w:rsidRPr="00C61C99">
              <w:rPr>
                <w:rFonts w:eastAsia="Calibri"/>
              </w:rPr>
              <w:t xml:space="preserve">If you have had discussions with us before </w:t>
            </w:r>
            <w:r w:rsidR="00183189" w:rsidRPr="00C61C99">
              <w:rPr>
                <w:rFonts w:eastAsia="Calibri"/>
              </w:rPr>
              <w:t>your a</w:t>
            </w:r>
            <w:r w:rsidRPr="00C61C99">
              <w:rPr>
                <w:rFonts w:eastAsia="Calibri"/>
              </w:rPr>
              <w:t>pplication, give us the case reference number o</w:t>
            </w:r>
            <w:r w:rsidR="00EE29DB" w:rsidRPr="00C61C99">
              <w:rPr>
                <w:rFonts w:eastAsia="Calibri"/>
              </w:rPr>
              <w:t xml:space="preserve">r details on a separate sheet. </w:t>
            </w:r>
          </w:p>
        </w:tc>
      </w:tr>
      <w:tr w:rsidR="003701F6" w:rsidRPr="00C61C99" w14:paraId="79FF313A" w14:textId="77777777" w:rsidTr="006464B5">
        <w:trPr>
          <w:gridAfter w:val="1"/>
          <w:wAfter w:w="18" w:type="dxa"/>
        </w:trPr>
        <w:tc>
          <w:tcPr>
            <w:tcW w:w="4399" w:type="dxa"/>
            <w:gridSpan w:val="14"/>
            <w:tcBorders>
              <w:right w:val="single" w:sz="4" w:space="0" w:color="auto"/>
            </w:tcBorders>
            <w:shd w:val="clear" w:color="auto" w:fill="auto"/>
          </w:tcPr>
          <w:p w14:paraId="3D40B028" w14:textId="77777777" w:rsidR="003701F6" w:rsidRPr="00C61C99" w:rsidRDefault="003701F6" w:rsidP="003701F6">
            <w:pPr>
              <w:pStyle w:val="Questiontext"/>
            </w:pPr>
            <w:r w:rsidRPr="00C61C99">
              <w:rPr>
                <w:rFonts w:eastAsia="Calibri"/>
              </w:rPr>
              <w:t>Case or document reference</w:t>
            </w:r>
          </w:p>
        </w:tc>
        <w:sdt>
          <w:sdtPr>
            <w:rPr>
              <w:rStyle w:val="Responseboxtext"/>
            </w:rPr>
            <w:id w:val="597751768"/>
            <w:placeholder>
              <w:docPart w:val="5A0FC9244B254D87AB84BE867DFF787A"/>
            </w:placeholder>
            <w:showingPlcHdr/>
            <w:text/>
          </w:sdtPr>
          <w:sdtEndPr>
            <w:rPr>
              <w:rStyle w:val="DefaultParagraphFont"/>
            </w:rPr>
          </w:sdtEndPr>
          <w:sdtContent>
            <w:tc>
              <w:tcPr>
                <w:tcW w:w="3680" w:type="dxa"/>
                <w:gridSpan w:val="7"/>
                <w:tcBorders>
                  <w:left w:val="single" w:sz="4" w:space="0" w:color="auto"/>
                  <w:bottom w:val="single" w:sz="4" w:space="0" w:color="auto"/>
                  <w:right w:val="single" w:sz="4" w:space="0" w:color="auto"/>
                </w:tcBorders>
                <w:shd w:val="clear" w:color="auto" w:fill="auto"/>
              </w:tcPr>
              <w:p w14:paraId="75B2B363" w14:textId="6C183482" w:rsidR="003701F6" w:rsidRPr="00C61C99" w:rsidRDefault="003701F6" w:rsidP="003701F6">
                <w:pPr>
                  <w:pStyle w:val="Questiontext"/>
                </w:pPr>
                <w:r w:rsidRPr="00C61C99">
                  <w:rPr>
                    <w:rStyle w:val="Responseboxtext"/>
                  </w:rPr>
                  <w:t xml:space="preserve">                                                </w:t>
                </w:r>
              </w:p>
            </w:tc>
          </w:sdtContent>
        </w:sdt>
        <w:tc>
          <w:tcPr>
            <w:tcW w:w="1846" w:type="dxa"/>
            <w:gridSpan w:val="10"/>
            <w:tcBorders>
              <w:left w:val="single" w:sz="4" w:space="0" w:color="auto"/>
            </w:tcBorders>
            <w:shd w:val="clear" w:color="auto" w:fill="auto"/>
          </w:tcPr>
          <w:p w14:paraId="6398DA65" w14:textId="77777777" w:rsidR="003701F6" w:rsidRPr="00C61C99" w:rsidRDefault="003701F6" w:rsidP="003701F6">
            <w:pPr>
              <w:pStyle w:val="Questiontext"/>
            </w:pPr>
          </w:p>
        </w:tc>
      </w:tr>
      <w:tr w:rsidR="00AF0BC1" w:rsidRPr="00C61C99" w14:paraId="2BB05C6F" w14:textId="77777777" w:rsidTr="006464B5">
        <w:trPr>
          <w:gridAfter w:val="2"/>
          <w:wAfter w:w="32" w:type="dxa"/>
        </w:trPr>
        <w:tc>
          <w:tcPr>
            <w:tcW w:w="9911" w:type="dxa"/>
            <w:gridSpan w:val="30"/>
            <w:shd w:val="clear" w:color="auto" w:fill="auto"/>
          </w:tcPr>
          <w:p w14:paraId="52188132" w14:textId="77777777" w:rsidR="00AF0BC1" w:rsidRPr="00C61C99" w:rsidRDefault="00AF0BC1" w:rsidP="00EE29DB">
            <w:pPr>
              <w:pStyle w:val="SubQuestion"/>
            </w:pPr>
            <w:bookmarkStart w:id="1" w:name="_Hlk521660297"/>
            <w:proofErr w:type="spellStart"/>
            <w:r w:rsidRPr="00C61C99">
              <w:t>1b</w:t>
            </w:r>
            <w:proofErr w:type="spellEnd"/>
            <w:r w:rsidRPr="00C61C99">
              <w:t xml:space="preserve"> Is the permit for a site or for a mobile plant?</w:t>
            </w:r>
          </w:p>
          <w:p w14:paraId="2BB05C6E" w14:textId="5D89AD72" w:rsidR="00A66F44" w:rsidRPr="00C61C99" w:rsidRDefault="00A66F44" w:rsidP="00A66F44">
            <w:pPr>
              <w:pStyle w:val="Questiontext"/>
            </w:pPr>
            <w:r w:rsidRPr="00C61C99">
              <w:t>Note: The term ‘mobile plant’ does not include mobile sheep dipping units.</w:t>
            </w:r>
          </w:p>
        </w:tc>
      </w:tr>
      <w:tr w:rsidR="00AF0BC1" w:rsidRPr="00C61C99" w14:paraId="2BB05C73" w14:textId="77777777" w:rsidTr="006464B5">
        <w:trPr>
          <w:gridAfter w:val="2"/>
          <w:wAfter w:w="32" w:type="dxa"/>
        </w:trPr>
        <w:tc>
          <w:tcPr>
            <w:tcW w:w="4383" w:type="dxa"/>
            <w:gridSpan w:val="13"/>
            <w:shd w:val="clear" w:color="auto" w:fill="auto"/>
          </w:tcPr>
          <w:p w14:paraId="2BB05C70" w14:textId="7D3BBFFA" w:rsidR="005F752D" w:rsidRPr="00C61C99" w:rsidRDefault="00AF0BC1" w:rsidP="00B87C4E">
            <w:pPr>
              <w:pStyle w:val="Questiontext"/>
            </w:pPr>
            <w:r w:rsidRPr="00C61C99">
              <w:t>Site</w:t>
            </w:r>
          </w:p>
        </w:tc>
        <w:sdt>
          <w:sdtPr>
            <w:id w:val="1791247448"/>
            <w14:checkbox>
              <w14:checked w14:val="0"/>
              <w14:checkedState w14:val="2612" w14:font="MS Gothic"/>
              <w14:uncheckedState w14:val="2610" w14:font="MS Gothic"/>
            </w14:checkbox>
          </w:sdtPr>
          <w:sdtContent>
            <w:tc>
              <w:tcPr>
                <w:tcW w:w="1295" w:type="dxa"/>
                <w:gridSpan w:val="5"/>
                <w:shd w:val="clear" w:color="auto" w:fill="auto"/>
              </w:tcPr>
              <w:p w14:paraId="2BB05C71" w14:textId="77777777" w:rsidR="00AF0BC1" w:rsidRPr="00C61C99" w:rsidRDefault="00AF0BC1" w:rsidP="00AF0BC1">
                <w:pPr>
                  <w:pStyle w:val="Questiontext"/>
                </w:pPr>
                <w:r w:rsidRPr="00C61C99">
                  <w:rPr>
                    <w:rFonts w:eastAsia="MS Gothic" w:hint="eastAsia"/>
                  </w:rPr>
                  <w:t>☐</w:t>
                </w:r>
              </w:p>
            </w:tc>
          </w:sdtContent>
        </w:sdt>
        <w:tc>
          <w:tcPr>
            <w:tcW w:w="4233" w:type="dxa"/>
            <w:gridSpan w:val="12"/>
            <w:shd w:val="clear" w:color="auto" w:fill="auto"/>
          </w:tcPr>
          <w:p w14:paraId="2BB05C72" w14:textId="77777777" w:rsidR="00AF0BC1" w:rsidRPr="00C61C99" w:rsidRDefault="00AF0BC1" w:rsidP="00AF0BC1">
            <w:pPr>
              <w:pStyle w:val="Questiontext"/>
              <w:rPr>
                <w:i/>
              </w:rPr>
            </w:pPr>
            <w:r w:rsidRPr="00C61C99">
              <w:rPr>
                <w:i/>
              </w:rPr>
              <w:t>Go to section 2</w:t>
            </w:r>
          </w:p>
        </w:tc>
      </w:tr>
      <w:tr w:rsidR="00AF0BC1" w:rsidRPr="00C61C99" w14:paraId="2BB05C77" w14:textId="77777777" w:rsidTr="006464B5">
        <w:trPr>
          <w:gridAfter w:val="2"/>
          <w:wAfter w:w="32" w:type="dxa"/>
        </w:trPr>
        <w:tc>
          <w:tcPr>
            <w:tcW w:w="4383" w:type="dxa"/>
            <w:gridSpan w:val="13"/>
            <w:shd w:val="clear" w:color="auto" w:fill="auto"/>
          </w:tcPr>
          <w:p w14:paraId="2BB05C74" w14:textId="41C637BC" w:rsidR="00335CD7" w:rsidRPr="00C61C99" w:rsidRDefault="00AF0BC1" w:rsidP="00AF0BC1">
            <w:pPr>
              <w:pStyle w:val="Questiontext"/>
            </w:pPr>
            <w:r w:rsidRPr="00C61C99">
              <w:t>Mobile Plant</w:t>
            </w:r>
          </w:p>
        </w:tc>
        <w:sdt>
          <w:sdtPr>
            <w:id w:val="1546952897"/>
            <w14:checkbox>
              <w14:checked w14:val="0"/>
              <w14:checkedState w14:val="2612" w14:font="MS Gothic"/>
              <w14:uncheckedState w14:val="2610" w14:font="MS Gothic"/>
            </w14:checkbox>
          </w:sdtPr>
          <w:sdtContent>
            <w:tc>
              <w:tcPr>
                <w:tcW w:w="1295" w:type="dxa"/>
                <w:gridSpan w:val="5"/>
                <w:shd w:val="clear" w:color="auto" w:fill="auto"/>
              </w:tcPr>
              <w:p w14:paraId="2BB05C75" w14:textId="77777777" w:rsidR="00AF0BC1" w:rsidRPr="00C61C99" w:rsidRDefault="00AF0BC1" w:rsidP="00AF0BC1">
                <w:pPr>
                  <w:pStyle w:val="Questiontext"/>
                </w:pPr>
                <w:r w:rsidRPr="00C61C99">
                  <w:rPr>
                    <w:rFonts w:ascii="Segoe UI Symbol" w:eastAsia="MS Gothic" w:hAnsi="Segoe UI Symbol" w:cs="Segoe UI Symbol"/>
                  </w:rPr>
                  <w:t>☐</w:t>
                </w:r>
              </w:p>
            </w:tc>
          </w:sdtContent>
        </w:sdt>
        <w:tc>
          <w:tcPr>
            <w:tcW w:w="4233" w:type="dxa"/>
            <w:gridSpan w:val="12"/>
            <w:shd w:val="clear" w:color="auto" w:fill="auto"/>
          </w:tcPr>
          <w:p w14:paraId="2BB05C76" w14:textId="77777777" w:rsidR="00AF0BC1" w:rsidRPr="00C61C99" w:rsidRDefault="00AF0BC1" w:rsidP="00AF0BC1">
            <w:pPr>
              <w:pStyle w:val="Questiontext"/>
              <w:rPr>
                <w:i/>
              </w:rPr>
            </w:pPr>
            <w:r w:rsidRPr="00C61C99">
              <w:rPr>
                <w:i/>
              </w:rPr>
              <w:t>Go to section 3</w:t>
            </w:r>
          </w:p>
        </w:tc>
      </w:tr>
      <w:bookmarkEnd w:id="1"/>
      <w:tr w:rsidR="00AF0BC1" w:rsidRPr="00C61C99" w14:paraId="2BB05C7B" w14:textId="77777777" w:rsidTr="006464B5">
        <w:trPr>
          <w:gridAfter w:val="2"/>
          <w:wAfter w:w="32" w:type="dxa"/>
        </w:trPr>
        <w:tc>
          <w:tcPr>
            <w:tcW w:w="9911" w:type="dxa"/>
            <w:gridSpan w:val="30"/>
            <w:shd w:val="clear" w:color="auto" w:fill="auto"/>
            <w:vAlign w:val="center"/>
          </w:tcPr>
          <w:p w14:paraId="2BB05C7A" w14:textId="513EF043" w:rsidR="00AF0BC1" w:rsidRPr="00C61C99" w:rsidRDefault="00AF0BC1" w:rsidP="00AF0BC1">
            <w:pPr>
              <w:pStyle w:val="Sectionheading"/>
            </w:pPr>
            <w:r w:rsidRPr="00C61C99">
              <w:t>2 About the site</w:t>
            </w:r>
            <w:r w:rsidR="00A810CD" w:rsidRPr="00C61C99">
              <w:t xml:space="preserve"> and activity/ activities</w:t>
            </w:r>
          </w:p>
        </w:tc>
      </w:tr>
      <w:tr w:rsidR="00AF0BC1" w:rsidRPr="00C61C99" w14:paraId="2BB05C7D" w14:textId="77777777" w:rsidTr="006464B5">
        <w:trPr>
          <w:gridAfter w:val="2"/>
          <w:wAfter w:w="32" w:type="dxa"/>
        </w:trPr>
        <w:tc>
          <w:tcPr>
            <w:tcW w:w="9911" w:type="dxa"/>
            <w:gridSpan w:val="30"/>
            <w:shd w:val="clear" w:color="auto" w:fill="auto"/>
            <w:vAlign w:val="center"/>
          </w:tcPr>
          <w:p w14:paraId="2BB05C7C" w14:textId="77777777" w:rsidR="00AF0BC1" w:rsidRPr="00C61C99" w:rsidRDefault="00AF0BC1" w:rsidP="00AF0BC1">
            <w:pPr>
              <w:pStyle w:val="SubQuestion"/>
            </w:pPr>
            <w:proofErr w:type="spellStart"/>
            <w:r w:rsidRPr="00C61C99">
              <w:t>2a</w:t>
            </w:r>
            <w:proofErr w:type="spellEnd"/>
            <w:r w:rsidRPr="00C61C99">
              <w:t xml:space="preserve"> </w:t>
            </w:r>
            <w:r w:rsidRPr="00C61C99">
              <w:rPr>
                <w:rFonts w:eastAsia="Calibri"/>
              </w:rPr>
              <w:t>What is the site name, address, postcode and national grid reference?</w:t>
            </w:r>
          </w:p>
        </w:tc>
      </w:tr>
      <w:tr w:rsidR="003701F6" w:rsidRPr="00C61C99" w14:paraId="11B58D56"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5DC5A3BA" w14:textId="2F285442" w:rsidR="003701F6" w:rsidRPr="00C61C99" w:rsidRDefault="003701F6" w:rsidP="003701F6">
            <w:pPr>
              <w:pStyle w:val="Questiontext"/>
            </w:pPr>
            <w:r w:rsidRPr="00C61C99">
              <w:t>Site name</w:t>
            </w:r>
          </w:p>
        </w:tc>
        <w:sdt>
          <w:sdtPr>
            <w:rPr>
              <w:rStyle w:val="Responseboxtext"/>
            </w:rPr>
            <w:id w:val="-740474892"/>
            <w:placeholder>
              <w:docPart w:val="1CD5B185A16341AE9ABC3CB615FF96DA"/>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0226F116"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2AFB9CA7" w14:textId="77777777" w:rsidR="003701F6" w:rsidRPr="00C61C99" w:rsidRDefault="003701F6" w:rsidP="003701F6">
            <w:pPr>
              <w:spacing w:before="120" w:after="60"/>
              <w:rPr>
                <w:rFonts w:cs="Arial"/>
                <w:sz w:val="20"/>
                <w:szCs w:val="20"/>
              </w:rPr>
            </w:pPr>
          </w:p>
        </w:tc>
      </w:tr>
      <w:tr w:rsidR="007A4E8F" w:rsidRPr="00C61C99" w14:paraId="1B537A52" w14:textId="77777777" w:rsidTr="006464B5">
        <w:trPr>
          <w:gridAfter w:val="2"/>
          <w:wAfter w:w="32" w:type="dxa"/>
        </w:trPr>
        <w:tc>
          <w:tcPr>
            <w:tcW w:w="4383" w:type="dxa"/>
            <w:gridSpan w:val="13"/>
            <w:shd w:val="clear" w:color="auto" w:fill="auto"/>
          </w:tcPr>
          <w:p w14:paraId="1CDB24C7" w14:textId="77777777" w:rsidR="007A4E8F" w:rsidRPr="00C61C99" w:rsidRDefault="007A4E8F" w:rsidP="007A4E8F">
            <w:pPr>
              <w:pStyle w:val="Questiontext"/>
              <w:rPr>
                <w:sz w:val="2"/>
                <w:szCs w:val="2"/>
              </w:rPr>
            </w:pPr>
          </w:p>
        </w:tc>
        <w:tc>
          <w:tcPr>
            <w:tcW w:w="5528" w:type="dxa"/>
            <w:gridSpan w:val="17"/>
            <w:shd w:val="clear" w:color="auto" w:fill="auto"/>
            <w:vAlign w:val="center"/>
          </w:tcPr>
          <w:p w14:paraId="1E1EB6B2" w14:textId="77777777" w:rsidR="007A4E8F" w:rsidRPr="00C61C99" w:rsidRDefault="007A4E8F" w:rsidP="007A4E8F">
            <w:pPr>
              <w:pStyle w:val="Questiontext"/>
              <w:rPr>
                <w:rStyle w:val="Responseboxtext"/>
                <w:sz w:val="2"/>
                <w:szCs w:val="2"/>
              </w:rPr>
            </w:pPr>
          </w:p>
        </w:tc>
      </w:tr>
      <w:tr w:rsidR="003701F6" w:rsidRPr="00C61C99" w14:paraId="24C2AA5C"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7ECB200F" w14:textId="77777777" w:rsidR="003701F6" w:rsidRPr="00C61C99" w:rsidRDefault="003701F6" w:rsidP="003701F6">
            <w:pPr>
              <w:pStyle w:val="Questiontext"/>
            </w:pPr>
            <w:r w:rsidRPr="00C61C99">
              <w:t>Address</w:t>
            </w:r>
          </w:p>
        </w:tc>
        <w:sdt>
          <w:sdtPr>
            <w:rPr>
              <w:rStyle w:val="Responseboxtext"/>
            </w:rPr>
            <w:id w:val="-1210652492"/>
            <w:placeholder>
              <w:docPart w:val="639C48D59C614534A12A28A77BB9E7F8"/>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5199CEDE"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14A1F863" w14:textId="77777777" w:rsidR="003701F6" w:rsidRPr="00C61C99" w:rsidRDefault="003701F6" w:rsidP="003701F6">
            <w:pPr>
              <w:spacing w:before="120" w:after="60"/>
              <w:rPr>
                <w:rFonts w:cs="Arial"/>
                <w:sz w:val="20"/>
                <w:szCs w:val="20"/>
              </w:rPr>
            </w:pPr>
          </w:p>
        </w:tc>
      </w:tr>
      <w:tr w:rsidR="003701F6" w:rsidRPr="00C61C99" w14:paraId="0592AFDE" w14:textId="77777777" w:rsidTr="006464B5">
        <w:trPr>
          <w:gridAfter w:val="1"/>
          <w:wAfter w:w="18" w:type="dxa"/>
        </w:trPr>
        <w:tc>
          <w:tcPr>
            <w:tcW w:w="4399" w:type="dxa"/>
            <w:gridSpan w:val="14"/>
            <w:shd w:val="clear" w:color="auto" w:fill="auto"/>
          </w:tcPr>
          <w:p w14:paraId="5B0E4E55" w14:textId="77777777" w:rsidR="003701F6" w:rsidRPr="00C61C99" w:rsidRDefault="003701F6" w:rsidP="003701F6">
            <w:pPr>
              <w:pStyle w:val="Questiontext"/>
              <w:spacing w:before="60"/>
              <w:rPr>
                <w:sz w:val="2"/>
                <w:szCs w:val="2"/>
              </w:rPr>
            </w:pPr>
          </w:p>
        </w:tc>
        <w:tc>
          <w:tcPr>
            <w:tcW w:w="3680" w:type="dxa"/>
            <w:gridSpan w:val="7"/>
            <w:tcBorders>
              <w:top w:val="single" w:sz="4" w:space="0" w:color="auto"/>
            </w:tcBorders>
            <w:shd w:val="clear" w:color="auto" w:fill="auto"/>
            <w:vAlign w:val="center"/>
          </w:tcPr>
          <w:p w14:paraId="4EDFF496" w14:textId="77777777" w:rsidR="003701F6" w:rsidRPr="00C61C99" w:rsidRDefault="003701F6" w:rsidP="003701F6">
            <w:pPr>
              <w:pStyle w:val="Paragraph"/>
              <w:spacing w:before="60" w:after="60"/>
              <w:rPr>
                <w:rStyle w:val="Responseboxtext"/>
                <w:sz w:val="2"/>
                <w:szCs w:val="2"/>
              </w:rPr>
            </w:pPr>
          </w:p>
        </w:tc>
        <w:tc>
          <w:tcPr>
            <w:tcW w:w="1846" w:type="dxa"/>
            <w:gridSpan w:val="10"/>
            <w:shd w:val="clear" w:color="auto" w:fill="auto"/>
            <w:vAlign w:val="center"/>
          </w:tcPr>
          <w:p w14:paraId="00B6F2F1" w14:textId="77777777" w:rsidR="003701F6" w:rsidRPr="00C61C99" w:rsidRDefault="003701F6" w:rsidP="003701F6">
            <w:pPr>
              <w:spacing w:before="60" w:after="60"/>
              <w:rPr>
                <w:rFonts w:cs="Arial"/>
                <w:sz w:val="2"/>
                <w:szCs w:val="2"/>
              </w:rPr>
            </w:pPr>
          </w:p>
        </w:tc>
      </w:tr>
      <w:tr w:rsidR="003701F6" w:rsidRPr="00C61C99" w14:paraId="7F7673FD"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6771807C" w14:textId="77777777" w:rsidR="003701F6" w:rsidRPr="00C61C99" w:rsidRDefault="003701F6" w:rsidP="003701F6">
            <w:pPr>
              <w:pStyle w:val="Questiontext"/>
            </w:pPr>
          </w:p>
        </w:tc>
        <w:sdt>
          <w:sdtPr>
            <w:rPr>
              <w:rStyle w:val="Responseboxtext"/>
            </w:rPr>
            <w:id w:val="-32971833"/>
            <w:placeholder>
              <w:docPart w:val="C8271AE798BF419FA5F157BF37A417B2"/>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085AFA29"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253BBAB5" w14:textId="77777777" w:rsidR="003701F6" w:rsidRPr="00C61C99" w:rsidRDefault="003701F6" w:rsidP="003701F6">
            <w:pPr>
              <w:spacing w:before="120" w:after="60"/>
              <w:rPr>
                <w:rFonts w:cs="Arial"/>
                <w:sz w:val="20"/>
                <w:szCs w:val="20"/>
              </w:rPr>
            </w:pPr>
          </w:p>
        </w:tc>
      </w:tr>
      <w:tr w:rsidR="003701F6" w:rsidRPr="00C61C99" w14:paraId="27A6B652" w14:textId="77777777" w:rsidTr="006464B5">
        <w:trPr>
          <w:gridAfter w:val="1"/>
          <w:wAfter w:w="18" w:type="dxa"/>
        </w:trPr>
        <w:tc>
          <w:tcPr>
            <w:tcW w:w="4399" w:type="dxa"/>
            <w:gridSpan w:val="14"/>
            <w:shd w:val="clear" w:color="auto" w:fill="auto"/>
          </w:tcPr>
          <w:p w14:paraId="7E4CA0A0" w14:textId="77777777" w:rsidR="003701F6" w:rsidRPr="00C61C99" w:rsidRDefault="003701F6" w:rsidP="003701F6">
            <w:pPr>
              <w:pStyle w:val="Questiontext"/>
              <w:spacing w:before="60"/>
              <w:rPr>
                <w:sz w:val="2"/>
                <w:szCs w:val="2"/>
              </w:rPr>
            </w:pPr>
          </w:p>
        </w:tc>
        <w:tc>
          <w:tcPr>
            <w:tcW w:w="3680" w:type="dxa"/>
            <w:gridSpan w:val="7"/>
            <w:tcBorders>
              <w:top w:val="single" w:sz="4" w:space="0" w:color="auto"/>
            </w:tcBorders>
            <w:shd w:val="clear" w:color="auto" w:fill="auto"/>
            <w:vAlign w:val="center"/>
          </w:tcPr>
          <w:p w14:paraId="5CBB13BB" w14:textId="77777777" w:rsidR="003701F6" w:rsidRPr="00C61C99" w:rsidRDefault="003701F6" w:rsidP="003701F6">
            <w:pPr>
              <w:pStyle w:val="Paragraph"/>
              <w:spacing w:before="60" w:after="60"/>
              <w:rPr>
                <w:rStyle w:val="Responseboxtext"/>
                <w:sz w:val="2"/>
                <w:szCs w:val="2"/>
              </w:rPr>
            </w:pPr>
          </w:p>
        </w:tc>
        <w:tc>
          <w:tcPr>
            <w:tcW w:w="1846" w:type="dxa"/>
            <w:gridSpan w:val="10"/>
            <w:shd w:val="clear" w:color="auto" w:fill="auto"/>
            <w:vAlign w:val="center"/>
          </w:tcPr>
          <w:p w14:paraId="0FF0E5A5" w14:textId="77777777" w:rsidR="003701F6" w:rsidRPr="00C61C99" w:rsidRDefault="003701F6" w:rsidP="003701F6">
            <w:pPr>
              <w:spacing w:before="60" w:after="60"/>
              <w:rPr>
                <w:rFonts w:cs="Arial"/>
                <w:sz w:val="2"/>
                <w:szCs w:val="2"/>
              </w:rPr>
            </w:pPr>
          </w:p>
        </w:tc>
      </w:tr>
      <w:tr w:rsidR="003701F6" w:rsidRPr="00C61C99" w14:paraId="56650FC3"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41AD374A" w14:textId="77777777" w:rsidR="003701F6" w:rsidRPr="00C61C99" w:rsidRDefault="003701F6" w:rsidP="003701F6">
            <w:pPr>
              <w:pStyle w:val="Questiontext"/>
            </w:pPr>
          </w:p>
        </w:tc>
        <w:sdt>
          <w:sdtPr>
            <w:rPr>
              <w:rStyle w:val="Responseboxtext"/>
            </w:rPr>
            <w:id w:val="-1154522455"/>
            <w:placeholder>
              <w:docPart w:val="FA3225F8D3BF46E9AB97272663A8BCEC"/>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2D2EE102"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7A7ADC5F" w14:textId="77777777" w:rsidR="003701F6" w:rsidRPr="00C61C99" w:rsidRDefault="003701F6" w:rsidP="003701F6">
            <w:pPr>
              <w:spacing w:before="120" w:after="60"/>
              <w:rPr>
                <w:rFonts w:cs="Arial"/>
                <w:sz w:val="20"/>
                <w:szCs w:val="20"/>
              </w:rPr>
            </w:pPr>
          </w:p>
        </w:tc>
      </w:tr>
      <w:tr w:rsidR="003701F6" w:rsidRPr="00C61C99" w14:paraId="5E12675F" w14:textId="77777777" w:rsidTr="006464B5">
        <w:trPr>
          <w:gridAfter w:val="1"/>
          <w:wAfter w:w="18" w:type="dxa"/>
        </w:trPr>
        <w:tc>
          <w:tcPr>
            <w:tcW w:w="4399" w:type="dxa"/>
            <w:gridSpan w:val="14"/>
            <w:shd w:val="clear" w:color="auto" w:fill="auto"/>
          </w:tcPr>
          <w:p w14:paraId="7E1A915D" w14:textId="77777777" w:rsidR="003701F6" w:rsidRPr="00C61C99" w:rsidRDefault="003701F6" w:rsidP="003701F6">
            <w:pPr>
              <w:pStyle w:val="Questiontext"/>
              <w:spacing w:before="60"/>
              <w:rPr>
                <w:sz w:val="2"/>
                <w:szCs w:val="2"/>
              </w:rPr>
            </w:pPr>
          </w:p>
        </w:tc>
        <w:tc>
          <w:tcPr>
            <w:tcW w:w="3680" w:type="dxa"/>
            <w:gridSpan w:val="7"/>
            <w:tcBorders>
              <w:top w:val="single" w:sz="4" w:space="0" w:color="auto"/>
            </w:tcBorders>
            <w:shd w:val="clear" w:color="auto" w:fill="auto"/>
            <w:vAlign w:val="center"/>
          </w:tcPr>
          <w:p w14:paraId="5C47A1B5" w14:textId="77777777" w:rsidR="003701F6" w:rsidRPr="00C61C99" w:rsidRDefault="003701F6" w:rsidP="003701F6">
            <w:pPr>
              <w:pStyle w:val="Paragraph"/>
              <w:spacing w:before="60" w:after="60"/>
              <w:rPr>
                <w:rStyle w:val="Responseboxtext"/>
                <w:sz w:val="2"/>
                <w:szCs w:val="2"/>
              </w:rPr>
            </w:pPr>
          </w:p>
        </w:tc>
        <w:tc>
          <w:tcPr>
            <w:tcW w:w="1846" w:type="dxa"/>
            <w:gridSpan w:val="10"/>
            <w:shd w:val="clear" w:color="auto" w:fill="auto"/>
            <w:vAlign w:val="center"/>
          </w:tcPr>
          <w:p w14:paraId="43137F96" w14:textId="77777777" w:rsidR="003701F6" w:rsidRPr="00C61C99" w:rsidRDefault="003701F6" w:rsidP="003701F6">
            <w:pPr>
              <w:spacing w:before="60" w:after="60"/>
              <w:rPr>
                <w:rFonts w:cs="Arial"/>
                <w:sz w:val="2"/>
                <w:szCs w:val="2"/>
              </w:rPr>
            </w:pPr>
          </w:p>
        </w:tc>
      </w:tr>
      <w:tr w:rsidR="003701F6" w:rsidRPr="00C61C99" w14:paraId="64B7D37F"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0314851A" w14:textId="77777777" w:rsidR="003701F6" w:rsidRPr="00C61C99" w:rsidRDefault="003701F6" w:rsidP="003701F6">
            <w:pPr>
              <w:pStyle w:val="Questiontext"/>
            </w:pPr>
          </w:p>
        </w:tc>
        <w:sdt>
          <w:sdtPr>
            <w:rPr>
              <w:rStyle w:val="Responseboxtext"/>
            </w:rPr>
            <w:id w:val="1155807679"/>
            <w:placeholder>
              <w:docPart w:val="3A7C2E6905AF47B580560B47C4D18D8D"/>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4542E4E7"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32543D13" w14:textId="77777777" w:rsidR="003701F6" w:rsidRPr="00C61C99" w:rsidRDefault="003701F6" w:rsidP="003701F6">
            <w:pPr>
              <w:spacing w:before="120" w:after="60"/>
              <w:rPr>
                <w:rFonts w:cs="Arial"/>
                <w:sz w:val="20"/>
                <w:szCs w:val="20"/>
              </w:rPr>
            </w:pPr>
          </w:p>
        </w:tc>
      </w:tr>
      <w:tr w:rsidR="003701F6" w:rsidRPr="00C61C99" w14:paraId="217E7C2C" w14:textId="77777777" w:rsidTr="006464B5">
        <w:trPr>
          <w:gridAfter w:val="1"/>
          <w:wAfter w:w="18" w:type="dxa"/>
        </w:trPr>
        <w:tc>
          <w:tcPr>
            <w:tcW w:w="4399" w:type="dxa"/>
            <w:gridSpan w:val="14"/>
            <w:shd w:val="clear" w:color="auto" w:fill="auto"/>
          </w:tcPr>
          <w:p w14:paraId="7B39A7EB" w14:textId="77777777" w:rsidR="003701F6" w:rsidRPr="00C61C99" w:rsidRDefault="003701F6" w:rsidP="003701F6">
            <w:pPr>
              <w:pStyle w:val="Questiontext"/>
              <w:spacing w:before="60"/>
              <w:rPr>
                <w:sz w:val="2"/>
                <w:szCs w:val="2"/>
              </w:rPr>
            </w:pPr>
          </w:p>
        </w:tc>
        <w:tc>
          <w:tcPr>
            <w:tcW w:w="3680" w:type="dxa"/>
            <w:gridSpan w:val="7"/>
            <w:tcBorders>
              <w:top w:val="single" w:sz="4" w:space="0" w:color="auto"/>
            </w:tcBorders>
            <w:shd w:val="clear" w:color="auto" w:fill="auto"/>
            <w:vAlign w:val="center"/>
          </w:tcPr>
          <w:p w14:paraId="6DEBDB14" w14:textId="77777777" w:rsidR="003701F6" w:rsidRPr="00C61C99" w:rsidRDefault="003701F6" w:rsidP="003701F6">
            <w:pPr>
              <w:pStyle w:val="Paragraph"/>
              <w:spacing w:before="60" w:after="60"/>
              <w:rPr>
                <w:rStyle w:val="Responseboxtext"/>
                <w:sz w:val="2"/>
                <w:szCs w:val="2"/>
              </w:rPr>
            </w:pPr>
          </w:p>
        </w:tc>
        <w:tc>
          <w:tcPr>
            <w:tcW w:w="1846" w:type="dxa"/>
            <w:gridSpan w:val="10"/>
            <w:shd w:val="clear" w:color="auto" w:fill="auto"/>
            <w:vAlign w:val="center"/>
          </w:tcPr>
          <w:p w14:paraId="0C408016" w14:textId="77777777" w:rsidR="003701F6" w:rsidRPr="00C61C99" w:rsidRDefault="003701F6" w:rsidP="003701F6">
            <w:pPr>
              <w:spacing w:before="60" w:after="60"/>
              <w:rPr>
                <w:rFonts w:cs="Arial"/>
                <w:sz w:val="2"/>
                <w:szCs w:val="2"/>
              </w:rPr>
            </w:pPr>
          </w:p>
        </w:tc>
      </w:tr>
      <w:tr w:rsidR="003701F6" w:rsidRPr="00C61C99" w14:paraId="253EA36F"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0C6E75F6" w14:textId="77777777" w:rsidR="003701F6" w:rsidRPr="00C61C99" w:rsidRDefault="003701F6" w:rsidP="003701F6">
            <w:pPr>
              <w:pStyle w:val="Questiontext"/>
            </w:pPr>
            <w:r w:rsidRPr="00C61C99">
              <w:t>Postcode</w:t>
            </w:r>
          </w:p>
        </w:tc>
        <w:sdt>
          <w:sdtPr>
            <w:rPr>
              <w:rStyle w:val="Responseboxtext"/>
            </w:rPr>
            <w:id w:val="-1787882156"/>
            <w:placeholder>
              <w:docPart w:val="B99C229677294E4BB0FF67F332993BDA"/>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04B006E8"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7005B005" w14:textId="77777777" w:rsidR="003701F6" w:rsidRPr="00C61C99" w:rsidRDefault="003701F6" w:rsidP="003701F6">
            <w:pPr>
              <w:spacing w:before="120" w:after="60"/>
              <w:rPr>
                <w:rFonts w:cs="Arial"/>
                <w:sz w:val="20"/>
                <w:szCs w:val="20"/>
              </w:rPr>
            </w:pPr>
          </w:p>
        </w:tc>
      </w:tr>
      <w:tr w:rsidR="007A4E8F" w:rsidRPr="00C61C99" w14:paraId="2845E7D2" w14:textId="77777777" w:rsidTr="006464B5">
        <w:trPr>
          <w:gridAfter w:val="2"/>
          <w:wAfter w:w="32" w:type="dxa"/>
        </w:trPr>
        <w:tc>
          <w:tcPr>
            <w:tcW w:w="4383" w:type="dxa"/>
            <w:gridSpan w:val="13"/>
            <w:shd w:val="clear" w:color="auto" w:fill="auto"/>
          </w:tcPr>
          <w:p w14:paraId="7CB932EE" w14:textId="77777777" w:rsidR="007A4E8F" w:rsidRPr="00C61C99" w:rsidRDefault="007A4E8F" w:rsidP="007A4E8F">
            <w:pPr>
              <w:pStyle w:val="Questiontext"/>
              <w:rPr>
                <w:sz w:val="2"/>
                <w:szCs w:val="2"/>
              </w:rPr>
            </w:pPr>
          </w:p>
        </w:tc>
        <w:tc>
          <w:tcPr>
            <w:tcW w:w="5528" w:type="dxa"/>
            <w:gridSpan w:val="17"/>
            <w:shd w:val="clear" w:color="auto" w:fill="auto"/>
            <w:vAlign w:val="center"/>
          </w:tcPr>
          <w:p w14:paraId="67E3C693" w14:textId="77777777" w:rsidR="007A4E8F" w:rsidRPr="00C61C99" w:rsidRDefault="007A4E8F" w:rsidP="007A4E8F">
            <w:pPr>
              <w:pStyle w:val="Questiontext"/>
              <w:rPr>
                <w:rStyle w:val="Responseboxtext"/>
                <w:sz w:val="2"/>
                <w:szCs w:val="2"/>
              </w:rPr>
            </w:pPr>
          </w:p>
        </w:tc>
      </w:tr>
      <w:tr w:rsidR="003701F6" w:rsidRPr="00C61C99" w14:paraId="67783818"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483A5530" w14:textId="157C5D2C" w:rsidR="003701F6" w:rsidRPr="00C61C99" w:rsidRDefault="003701F6" w:rsidP="003701F6">
            <w:pPr>
              <w:pStyle w:val="Questiontext"/>
            </w:pPr>
            <w:r w:rsidRPr="00C61C99">
              <w:t>National grid reference for the site (12 digit)</w:t>
            </w:r>
          </w:p>
        </w:tc>
        <w:sdt>
          <w:sdtPr>
            <w:rPr>
              <w:rStyle w:val="Responseboxtext"/>
            </w:rPr>
            <w:id w:val="1959296181"/>
            <w:placeholder>
              <w:docPart w:val="8A37ADA9C14C4EF5ACAD539D7FCD04F1"/>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00E2F6EC"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1E275F1A" w14:textId="77777777" w:rsidR="003701F6" w:rsidRPr="00C61C99" w:rsidRDefault="003701F6" w:rsidP="003701F6">
            <w:pPr>
              <w:spacing w:before="120" w:after="60"/>
              <w:rPr>
                <w:rFonts w:cs="Arial"/>
                <w:sz w:val="20"/>
                <w:szCs w:val="20"/>
              </w:rPr>
            </w:pPr>
          </w:p>
        </w:tc>
      </w:tr>
      <w:tr w:rsidR="00A66F44" w:rsidRPr="00C61C99" w14:paraId="487AA57E" w14:textId="77777777" w:rsidTr="006464B5">
        <w:trPr>
          <w:gridAfter w:val="2"/>
          <w:wAfter w:w="32" w:type="dxa"/>
        </w:trPr>
        <w:tc>
          <w:tcPr>
            <w:tcW w:w="9911" w:type="dxa"/>
            <w:gridSpan w:val="30"/>
            <w:shd w:val="clear" w:color="auto" w:fill="auto"/>
            <w:vAlign w:val="center"/>
          </w:tcPr>
          <w:p w14:paraId="2930996D" w14:textId="110275CD" w:rsidR="00A66F44" w:rsidRPr="00C61C99" w:rsidRDefault="00A66F44" w:rsidP="00D41488">
            <w:pPr>
              <w:pStyle w:val="SubQuestion"/>
            </w:pPr>
            <w:proofErr w:type="spellStart"/>
            <w:r w:rsidRPr="00C61C99">
              <w:t>2b</w:t>
            </w:r>
            <w:proofErr w:type="spellEnd"/>
            <w:r w:rsidRPr="00C61C99">
              <w:t xml:space="preserve"> </w:t>
            </w:r>
            <w:r w:rsidR="008732E6" w:rsidRPr="00C61C99">
              <w:rPr>
                <w:rFonts w:eastAsia="Calibri"/>
              </w:rPr>
              <w:t>How many regulated facilit</w:t>
            </w:r>
            <w:r w:rsidR="00D41488" w:rsidRPr="00C61C99">
              <w:rPr>
                <w:rFonts w:eastAsia="Calibri"/>
              </w:rPr>
              <w:t>y</w:t>
            </w:r>
            <w:r w:rsidR="008732E6" w:rsidRPr="00C61C99">
              <w:rPr>
                <w:rFonts w:eastAsia="Calibri"/>
              </w:rPr>
              <w:t xml:space="preserve"> types are you applying for?</w:t>
            </w:r>
          </w:p>
        </w:tc>
      </w:tr>
      <w:tr w:rsidR="008732E6" w:rsidRPr="00C61C99" w14:paraId="162764C8" w14:textId="77777777" w:rsidTr="006464B5">
        <w:trPr>
          <w:gridAfter w:val="2"/>
          <w:wAfter w:w="32" w:type="dxa"/>
          <w:trHeight w:val="27"/>
        </w:trPr>
        <w:tc>
          <w:tcPr>
            <w:tcW w:w="2235" w:type="dxa"/>
            <w:gridSpan w:val="11"/>
            <w:shd w:val="clear" w:color="auto" w:fill="auto"/>
            <w:vAlign w:val="center"/>
          </w:tcPr>
          <w:p w14:paraId="4569C603" w14:textId="0A89B7E6" w:rsidR="008732E6" w:rsidRPr="00C61C99" w:rsidRDefault="008732E6" w:rsidP="008732E6">
            <w:pPr>
              <w:pStyle w:val="Questiontext"/>
            </w:pPr>
            <w:r w:rsidRPr="00C61C99">
              <w:t>One</w:t>
            </w:r>
          </w:p>
        </w:tc>
        <w:tc>
          <w:tcPr>
            <w:tcW w:w="2148" w:type="dxa"/>
            <w:gridSpan w:val="2"/>
            <w:shd w:val="clear" w:color="auto" w:fill="auto"/>
            <w:vAlign w:val="center"/>
          </w:tcPr>
          <w:p w14:paraId="05DE4AAB" w14:textId="6A820CCC" w:rsidR="008732E6" w:rsidRPr="00C61C99" w:rsidRDefault="008732E6" w:rsidP="008732E6">
            <w:pPr>
              <w:pStyle w:val="Questiontext"/>
              <w:rPr>
                <w:i/>
              </w:rPr>
            </w:pPr>
          </w:p>
        </w:tc>
        <w:sdt>
          <w:sdtPr>
            <w:id w:val="-523633743"/>
            <w14:checkbox>
              <w14:checked w14:val="0"/>
              <w14:checkedState w14:val="2612" w14:font="MS Gothic"/>
              <w14:uncheckedState w14:val="2610" w14:font="MS Gothic"/>
            </w14:checkbox>
          </w:sdtPr>
          <w:sdtContent>
            <w:tc>
              <w:tcPr>
                <w:tcW w:w="1295" w:type="dxa"/>
                <w:gridSpan w:val="5"/>
                <w:shd w:val="clear" w:color="auto" w:fill="auto"/>
                <w:vAlign w:val="center"/>
              </w:tcPr>
              <w:p w14:paraId="445CAA14" w14:textId="1C3AB042" w:rsidR="008732E6" w:rsidRPr="00C61C99" w:rsidRDefault="008732E6" w:rsidP="008732E6">
                <w:pPr>
                  <w:pStyle w:val="Questiontext"/>
                </w:pPr>
                <w:r w:rsidRPr="00C61C99">
                  <w:rPr>
                    <w:rFonts w:eastAsia="MS Gothic" w:hint="eastAsia"/>
                  </w:rPr>
                  <w:t>☐</w:t>
                </w:r>
              </w:p>
            </w:tc>
          </w:sdtContent>
        </w:sdt>
        <w:tc>
          <w:tcPr>
            <w:tcW w:w="4233" w:type="dxa"/>
            <w:gridSpan w:val="12"/>
            <w:shd w:val="clear" w:color="auto" w:fill="auto"/>
          </w:tcPr>
          <w:p w14:paraId="3BE332FA" w14:textId="33CB2952" w:rsidR="008732E6" w:rsidRPr="00C61C99" w:rsidRDefault="008732E6" w:rsidP="008732E6">
            <w:pPr>
              <w:pStyle w:val="Questiontext"/>
              <w:rPr>
                <w:i/>
              </w:rPr>
            </w:pPr>
            <w:r w:rsidRPr="00C61C99">
              <w:rPr>
                <w:i/>
              </w:rPr>
              <w:t xml:space="preserve">Go to section </w:t>
            </w:r>
            <w:proofErr w:type="spellStart"/>
            <w:r w:rsidRPr="00C61C99">
              <w:rPr>
                <w:i/>
              </w:rPr>
              <w:t>2c</w:t>
            </w:r>
            <w:proofErr w:type="spellEnd"/>
          </w:p>
        </w:tc>
      </w:tr>
      <w:tr w:rsidR="008732E6" w:rsidRPr="00C61C99" w14:paraId="135E35F4" w14:textId="77777777" w:rsidTr="006464B5">
        <w:trPr>
          <w:gridAfter w:val="2"/>
          <w:wAfter w:w="32" w:type="dxa"/>
          <w:trHeight w:val="27"/>
        </w:trPr>
        <w:tc>
          <w:tcPr>
            <w:tcW w:w="2235" w:type="dxa"/>
            <w:gridSpan w:val="11"/>
            <w:shd w:val="clear" w:color="auto" w:fill="auto"/>
            <w:vAlign w:val="center"/>
          </w:tcPr>
          <w:p w14:paraId="6928D87D" w14:textId="51456A2C" w:rsidR="008732E6" w:rsidRPr="00C61C99" w:rsidRDefault="008732E6" w:rsidP="008732E6">
            <w:pPr>
              <w:pStyle w:val="Questiontext"/>
            </w:pPr>
            <w:r w:rsidRPr="00C61C99">
              <w:t>Two or more</w:t>
            </w:r>
          </w:p>
        </w:tc>
        <w:tc>
          <w:tcPr>
            <w:tcW w:w="2148" w:type="dxa"/>
            <w:gridSpan w:val="2"/>
            <w:shd w:val="clear" w:color="auto" w:fill="auto"/>
            <w:vAlign w:val="center"/>
          </w:tcPr>
          <w:p w14:paraId="5F062DB1" w14:textId="65641780" w:rsidR="008732E6" w:rsidRPr="00C61C99" w:rsidRDefault="008732E6" w:rsidP="008732E6">
            <w:pPr>
              <w:pStyle w:val="Questiontext"/>
            </w:pPr>
          </w:p>
        </w:tc>
        <w:sdt>
          <w:sdtPr>
            <w:id w:val="724336961"/>
            <w14:checkbox>
              <w14:checked w14:val="0"/>
              <w14:checkedState w14:val="2612" w14:font="MS Gothic"/>
              <w14:uncheckedState w14:val="2610" w14:font="MS Gothic"/>
            </w14:checkbox>
          </w:sdtPr>
          <w:sdtContent>
            <w:tc>
              <w:tcPr>
                <w:tcW w:w="1295" w:type="dxa"/>
                <w:gridSpan w:val="5"/>
                <w:shd w:val="clear" w:color="auto" w:fill="auto"/>
                <w:vAlign w:val="center"/>
              </w:tcPr>
              <w:p w14:paraId="7EEE393C" w14:textId="128883EF" w:rsidR="008732E6" w:rsidRPr="00C61C99" w:rsidRDefault="008732E6" w:rsidP="008732E6">
                <w:pPr>
                  <w:pStyle w:val="Questiontext"/>
                </w:pPr>
                <w:r w:rsidRPr="00C61C99">
                  <w:rPr>
                    <w:rFonts w:eastAsia="MS Gothic" w:hint="eastAsia"/>
                  </w:rPr>
                  <w:t>☐</w:t>
                </w:r>
              </w:p>
            </w:tc>
          </w:sdtContent>
        </w:sdt>
        <w:tc>
          <w:tcPr>
            <w:tcW w:w="4233" w:type="dxa"/>
            <w:gridSpan w:val="12"/>
            <w:shd w:val="clear" w:color="auto" w:fill="auto"/>
          </w:tcPr>
          <w:p w14:paraId="0B13D850" w14:textId="7CC8BB83" w:rsidR="008732E6" w:rsidRPr="00C61C99" w:rsidRDefault="008732E6" w:rsidP="008732E6">
            <w:pPr>
              <w:pStyle w:val="Questiontext"/>
            </w:pPr>
            <w:r w:rsidRPr="00C61C99">
              <w:rPr>
                <w:i/>
              </w:rPr>
              <w:t xml:space="preserve">Go to section </w:t>
            </w:r>
            <w:proofErr w:type="spellStart"/>
            <w:r w:rsidRPr="00C61C99">
              <w:rPr>
                <w:i/>
              </w:rPr>
              <w:t>2d</w:t>
            </w:r>
            <w:proofErr w:type="spellEnd"/>
          </w:p>
        </w:tc>
      </w:tr>
      <w:tr w:rsidR="008732E6" w:rsidRPr="00C61C99" w14:paraId="6B4203D4" w14:textId="77777777" w:rsidTr="006464B5">
        <w:trPr>
          <w:gridAfter w:val="2"/>
          <w:wAfter w:w="32" w:type="dxa"/>
          <w:trHeight w:val="27"/>
        </w:trPr>
        <w:tc>
          <w:tcPr>
            <w:tcW w:w="9911" w:type="dxa"/>
            <w:gridSpan w:val="30"/>
            <w:shd w:val="clear" w:color="auto" w:fill="auto"/>
          </w:tcPr>
          <w:p w14:paraId="191C3C4D" w14:textId="6EDA0FC4" w:rsidR="008732E6" w:rsidRPr="00C61C99" w:rsidRDefault="008732E6" w:rsidP="008732E6">
            <w:pPr>
              <w:pStyle w:val="SubQuestion"/>
            </w:pPr>
            <w:proofErr w:type="spellStart"/>
            <w:r w:rsidRPr="00C61C99">
              <w:lastRenderedPageBreak/>
              <w:t>2c</w:t>
            </w:r>
            <w:proofErr w:type="spellEnd"/>
            <w:r w:rsidRPr="00C61C99">
              <w:t xml:space="preserve"> </w:t>
            </w:r>
            <w:r w:rsidRPr="00C61C99">
              <w:rPr>
                <w:rFonts w:eastAsia="Calibri"/>
              </w:rPr>
              <w:t>What type of regulated facility are you applying for?</w:t>
            </w:r>
          </w:p>
        </w:tc>
      </w:tr>
      <w:tr w:rsidR="00AF0BC1" w:rsidRPr="00C61C99" w14:paraId="2BB05C9C" w14:textId="77777777" w:rsidTr="006464B5">
        <w:trPr>
          <w:gridAfter w:val="2"/>
          <w:wAfter w:w="32" w:type="dxa"/>
        </w:trPr>
        <w:tc>
          <w:tcPr>
            <w:tcW w:w="4383" w:type="dxa"/>
            <w:gridSpan w:val="13"/>
            <w:shd w:val="clear" w:color="auto" w:fill="auto"/>
          </w:tcPr>
          <w:p w14:paraId="2BB05C99" w14:textId="76BDF158" w:rsidR="00AF0BC1" w:rsidRPr="00C61C99" w:rsidRDefault="00AF0BC1" w:rsidP="00AF0BC1">
            <w:pPr>
              <w:pStyle w:val="Questiontext"/>
            </w:pPr>
            <w:r w:rsidRPr="00C61C99">
              <w:t>Installation</w:t>
            </w:r>
          </w:p>
        </w:tc>
        <w:sdt>
          <w:sdtPr>
            <w:rPr>
              <w:color w:val="595959" w:themeColor="text1" w:themeTint="A6"/>
            </w:rPr>
            <w:id w:val="443971241"/>
            <w14:checkbox>
              <w14:checked w14:val="0"/>
              <w14:checkedState w14:val="2612" w14:font="MS Gothic"/>
              <w14:uncheckedState w14:val="2610" w14:font="MS Gothic"/>
            </w14:checkbox>
          </w:sdtPr>
          <w:sdtContent>
            <w:tc>
              <w:tcPr>
                <w:tcW w:w="3696" w:type="dxa"/>
                <w:gridSpan w:val="8"/>
                <w:shd w:val="clear" w:color="auto" w:fill="auto"/>
                <w:vAlign w:val="center"/>
              </w:tcPr>
              <w:p w14:paraId="2BB05C9A"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9B" w14:textId="77777777" w:rsidR="00AF0BC1" w:rsidRPr="00C61C99" w:rsidRDefault="00AF0BC1" w:rsidP="00AF0BC1">
            <w:pPr>
              <w:pStyle w:val="Questiontext"/>
            </w:pPr>
          </w:p>
        </w:tc>
      </w:tr>
      <w:tr w:rsidR="00AF0BC1" w:rsidRPr="00C61C99" w14:paraId="2BB05CA0" w14:textId="77777777" w:rsidTr="006464B5">
        <w:trPr>
          <w:gridAfter w:val="2"/>
          <w:wAfter w:w="32" w:type="dxa"/>
        </w:trPr>
        <w:tc>
          <w:tcPr>
            <w:tcW w:w="4383" w:type="dxa"/>
            <w:gridSpan w:val="13"/>
            <w:shd w:val="clear" w:color="auto" w:fill="auto"/>
          </w:tcPr>
          <w:p w14:paraId="2BB05C9D" w14:textId="77777777" w:rsidR="00AF0BC1" w:rsidRPr="00C61C99" w:rsidRDefault="00AF0BC1" w:rsidP="00AF0BC1">
            <w:pPr>
              <w:pStyle w:val="Questiontext"/>
              <w:rPr>
                <w:color w:val="000000"/>
              </w:rPr>
            </w:pPr>
            <w:r w:rsidRPr="00C61C99">
              <w:rPr>
                <w:color w:val="000000"/>
              </w:rPr>
              <w:t>Waste operation</w:t>
            </w:r>
          </w:p>
        </w:tc>
        <w:sdt>
          <w:sdtPr>
            <w:rPr>
              <w:color w:val="595959" w:themeColor="text1" w:themeTint="A6"/>
            </w:rPr>
            <w:id w:val="-1867448854"/>
            <w14:checkbox>
              <w14:checked w14:val="0"/>
              <w14:checkedState w14:val="2612" w14:font="MS Gothic"/>
              <w14:uncheckedState w14:val="2610" w14:font="MS Gothic"/>
            </w14:checkbox>
          </w:sdtPr>
          <w:sdtContent>
            <w:tc>
              <w:tcPr>
                <w:tcW w:w="3696" w:type="dxa"/>
                <w:gridSpan w:val="8"/>
                <w:shd w:val="clear" w:color="auto" w:fill="auto"/>
                <w:vAlign w:val="center"/>
              </w:tcPr>
              <w:p w14:paraId="2BB05C9E" w14:textId="11B8F8ED" w:rsidR="00AF0BC1" w:rsidRPr="00C61C99" w:rsidRDefault="00FC72C0"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9F" w14:textId="77777777" w:rsidR="00AF0BC1" w:rsidRPr="00C61C99" w:rsidRDefault="00AF0BC1" w:rsidP="00AF0BC1">
            <w:pPr>
              <w:pStyle w:val="Questiontext"/>
            </w:pPr>
          </w:p>
        </w:tc>
      </w:tr>
      <w:tr w:rsidR="00AF0BC1" w:rsidRPr="00C61C99" w14:paraId="2BB05CA4" w14:textId="77777777" w:rsidTr="006464B5">
        <w:trPr>
          <w:gridAfter w:val="2"/>
          <w:wAfter w:w="32" w:type="dxa"/>
        </w:trPr>
        <w:tc>
          <w:tcPr>
            <w:tcW w:w="4383" w:type="dxa"/>
            <w:gridSpan w:val="13"/>
            <w:shd w:val="clear" w:color="auto" w:fill="auto"/>
          </w:tcPr>
          <w:p w14:paraId="2BB05CA1" w14:textId="77777777" w:rsidR="00AF0BC1" w:rsidRPr="00C61C99" w:rsidRDefault="00AF0BC1" w:rsidP="00AF0BC1">
            <w:pPr>
              <w:pStyle w:val="Questiontext"/>
              <w:rPr>
                <w:color w:val="000000"/>
              </w:rPr>
            </w:pPr>
            <w:r w:rsidRPr="00C61C99">
              <w:rPr>
                <w:color w:val="000000"/>
              </w:rPr>
              <w:t>Mining waste operation</w:t>
            </w:r>
          </w:p>
        </w:tc>
        <w:sdt>
          <w:sdtPr>
            <w:rPr>
              <w:color w:val="595959" w:themeColor="text1" w:themeTint="A6"/>
            </w:rPr>
            <w:id w:val="1470626508"/>
            <w14:checkbox>
              <w14:checked w14:val="0"/>
              <w14:checkedState w14:val="2612" w14:font="MS Gothic"/>
              <w14:uncheckedState w14:val="2610" w14:font="MS Gothic"/>
            </w14:checkbox>
          </w:sdtPr>
          <w:sdtContent>
            <w:tc>
              <w:tcPr>
                <w:tcW w:w="3696" w:type="dxa"/>
                <w:gridSpan w:val="8"/>
                <w:shd w:val="clear" w:color="auto" w:fill="auto"/>
                <w:vAlign w:val="center"/>
              </w:tcPr>
              <w:p w14:paraId="2BB05CA2"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A3" w14:textId="77777777" w:rsidR="00AF0BC1" w:rsidRPr="00C61C99" w:rsidRDefault="00AF0BC1" w:rsidP="00AF0BC1">
            <w:pPr>
              <w:pStyle w:val="Questiontext"/>
              <w:rPr>
                <w:color w:val="595959" w:themeColor="text1" w:themeTint="A6"/>
              </w:rPr>
            </w:pPr>
          </w:p>
        </w:tc>
      </w:tr>
      <w:tr w:rsidR="00AF0BC1" w:rsidRPr="00C61C99" w14:paraId="2BB05CA8" w14:textId="77777777" w:rsidTr="006464B5">
        <w:trPr>
          <w:gridAfter w:val="2"/>
          <w:wAfter w:w="32" w:type="dxa"/>
        </w:trPr>
        <w:tc>
          <w:tcPr>
            <w:tcW w:w="4383" w:type="dxa"/>
            <w:gridSpan w:val="13"/>
            <w:shd w:val="clear" w:color="auto" w:fill="auto"/>
          </w:tcPr>
          <w:p w14:paraId="2BB05CA5" w14:textId="77777777" w:rsidR="00AF0BC1" w:rsidRPr="00C61C99" w:rsidRDefault="00AF0BC1" w:rsidP="00AF0BC1">
            <w:pPr>
              <w:pStyle w:val="Questiontext"/>
              <w:rPr>
                <w:color w:val="000000"/>
              </w:rPr>
            </w:pPr>
            <w:r w:rsidRPr="00C61C99">
              <w:rPr>
                <w:color w:val="000000"/>
              </w:rPr>
              <w:t>Water discharge activity</w:t>
            </w:r>
          </w:p>
        </w:tc>
        <w:sdt>
          <w:sdtPr>
            <w:rPr>
              <w:color w:val="595959" w:themeColor="text1" w:themeTint="A6"/>
            </w:rPr>
            <w:id w:val="-807000552"/>
            <w14:checkbox>
              <w14:checked w14:val="0"/>
              <w14:checkedState w14:val="2612" w14:font="MS Gothic"/>
              <w14:uncheckedState w14:val="2610" w14:font="MS Gothic"/>
            </w14:checkbox>
          </w:sdtPr>
          <w:sdtContent>
            <w:tc>
              <w:tcPr>
                <w:tcW w:w="3696" w:type="dxa"/>
                <w:gridSpan w:val="8"/>
                <w:shd w:val="clear" w:color="auto" w:fill="auto"/>
                <w:vAlign w:val="center"/>
              </w:tcPr>
              <w:p w14:paraId="2BB05CA6"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A7" w14:textId="77777777" w:rsidR="00AF0BC1" w:rsidRPr="00C61C99" w:rsidRDefault="00AF0BC1" w:rsidP="00AF0BC1">
            <w:pPr>
              <w:pStyle w:val="Questiontext"/>
              <w:rPr>
                <w:color w:val="595959" w:themeColor="text1" w:themeTint="A6"/>
              </w:rPr>
            </w:pPr>
          </w:p>
        </w:tc>
      </w:tr>
      <w:tr w:rsidR="00AF0BC1" w:rsidRPr="00C61C99" w14:paraId="2BB05CAC" w14:textId="77777777" w:rsidTr="006464B5">
        <w:trPr>
          <w:gridAfter w:val="2"/>
          <w:wAfter w:w="32" w:type="dxa"/>
        </w:trPr>
        <w:tc>
          <w:tcPr>
            <w:tcW w:w="4383" w:type="dxa"/>
            <w:gridSpan w:val="13"/>
            <w:shd w:val="clear" w:color="auto" w:fill="auto"/>
          </w:tcPr>
          <w:p w14:paraId="2BB05CA9" w14:textId="77777777" w:rsidR="00AF0BC1" w:rsidRPr="00C61C99" w:rsidRDefault="00AF0BC1" w:rsidP="00AF0BC1">
            <w:pPr>
              <w:pStyle w:val="Questiontext"/>
              <w:rPr>
                <w:color w:val="000000"/>
              </w:rPr>
            </w:pPr>
            <w:r w:rsidRPr="00C61C99">
              <w:rPr>
                <w:color w:val="000000"/>
              </w:rPr>
              <w:t>Groundwater activity</w:t>
            </w:r>
          </w:p>
        </w:tc>
        <w:sdt>
          <w:sdtPr>
            <w:rPr>
              <w:color w:val="595959" w:themeColor="text1" w:themeTint="A6"/>
            </w:rPr>
            <w:id w:val="-996113826"/>
            <w14:checkbox>
              <w14:checked w14:val="0"/>
              <w14:checkedState w14:val="2612" w14:font="MS Gothic"/>
              <w14:uncheckedState w14:val="2610" w14:font="MS Gothic"/>
            </w14:checkbox>
          </w:sdtPr>
          <w:sdtContent>
            <w:tc>
              <w:tcPr>
                <w:tcW w:w="3696" w:type="dxa"/>
                <w:gridSpan w:val="8"/>
                <w:shd w:val="clear" w:color="auto" w:fill="auto"/>
                <w:vAlign w:val="center"/>
              </w:tcPr>
              <w:p w14:paraId="2BB05CAA"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AB" w14:textId="77777777" w:rsidR="00AF0BC1" w:rsidRPr="00C61C99" w:rsidRDefault="00AF0BC1" w:rsidP="00AF0BC1">
            <w:pPr>
              <w:pStyle w:val="Questiontext"/>
              <w:rPr>
                <w:color w:val="595959" w:themeColor="text1" w:themeTint="A6"/>
              </w:rPr>
            </w:pPr>
          </w:p>
        </w:tc>
      </w:tr>
      <w:tr w:rsidR="001344AD" w:rsidRPr="00C61C99" w14:paraId="70A032A5" w14:textId="77777777" w:rsidTr="006464B5">
        <w:trPr>
          <w:gridAfter w:val="2"/>
          <w:wAfter w:w="32" w:type="dxa"/>
        </w:trPr>
        <w:tc>
          <w:tcPr>
            <w:tcW w:w="4383" w:type="dxa"/>
            <w:gridSpan w:val="13"/>
            <w:shd w:val="clear" w:color="auto" w:fill="auto"/>
          </w:tcPr>
          <w:p w14:paraId="273E28C8" w14:textId="2F8C699A" w:rsidR="001344AD" w:rsidRPr="00C61C99" w:rsidRDefault="00FE6C2A" w:rsidP="00AF0BC1">
            <w:pPr>
              <w:pStyle w:val="Questiontext"/>
              <w:rPr>
                <w:color w:val="000000"/>
              </w:rPr>
            </w:pPr>
            <w:r w:rsidRPr="00C61C99">
              <w:rPr>
                <w:color w:val="000000"/>
              </w:rPr>
              <w:t>Medium</w:t>
            </w:r>
            <w:r w:rsidR="001344AD" w:rsidRPr="00C61C99">
              <w:rPr>
                <w:color w:val="000000"/>
              </w:rPr>
              <w:t xml:space="preserve"> Combustion Plant</w:t>
            </w:r>
            <w:r w:rsidR="00EE2546" w:rsidRPr="00C61C99">
              <w:rPr>
                <w:color w:val="000000"/>
              </w:rPr>
              <w:t xml:space="preserve"> </w:t>
            </w:r>
            <w:r w:rsidR="00723E84" w:rsidRPr="00C61C99">
              <w:rPr>
                <w:color w:val="000000"/>
              </w:rPr>
              <w:t>only</w:t>
            </w:r>
          </w:p>
        </w:tc>
        <w:sdt>
          <w:sdtPr>
            <w:rPr>
              <w:color w:val="595959" w:themeColor="text1" w:themeTint="A6"/>
            </w:rPr>
            <w:id w:val="-2097924239"/>
            <w14:checkbox>
              <w14:checked w14:val="0"/>
              <w14:checkedState w14:val="2612" w14:font="MS Gothic"/>
              <w14:uncheckedState w14:val="2610" w14:font="MS Gothic"/>
            </w14:checkbox>
          </w:sdtPr>
          <w:sdtContent>
            <w:tc>
              <w:tcPr>
                <w:tcW w:w="3696" w:type="dxa"/>
                <w:gridSpan w:val="8"/>
                <w:shd w:val="clear" w:color="auto" w:fill="auto"/>
                <w:vAlign w:val="center"/>
              </w:tcPr>
              <w:p w14:paraId="16AF3782" w14:textId="20FD6BB6" w:rsidR="001344AD" w:rsidRPr="00C61C99" w:rsidRDefault="001344AD"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5AF12834" w14:textId="77777777" w:rsidR="001344AD" w:rsidRPr="00C61C99" w:rsidRDefault="001344AD" w:rsidP="00AF0BC1">
            <w:pPr>
              <w:pStyle w:val="Questiontext"/>
              <w:rPr>
                <w:color w:val="595959" w:themeColor="text1" w:themeTint="A6"/>
              </w:rPr>
            </w:pPr>
          </w:p>
        </w:tc>
      </w:tr>
      <w:tr w:rsidR="00CF72DF" w:rsidRPr="00C61C99" w14:paraId="6B3B7257" w14:textId="77777777" w:rsidTr="006464B5">
        <w:trPr>
          <w:gridAfter w:val="2"/>
          <w:wAfter w:w="32" w:type="dxa"/>
        </w:trPr>
        <w:tc>
          <w:tcPr>
            <w:tcW w:w="4383" w:type="dxa"/>
            <w:gridSpan w:val="13"/>
            <w:shd w:val="clear" w:color="auto" w:fill="auto"/>
          </w:tcPr>
          <w:p w14:paraId="3C2C880C" w14:textId="7B7660BD" w:rsidR="00CF72DF" w:rsidRPr="00C61C99" w:rsidRDefault="00FF3E88" w:rsidP="00AF0BC1">
            <w:pPr>
              <w:pStyle w:val="Questiontext"/>
              <w:rPr>
                <w:color w:val="000000"/>
              </w:rPr>
            </w:pPr>
            <w:r w:rsidRPr="00C61C99">
              <w:rPr>
                <w:color w:val="000000"/>
              </w:rPr>
              <w:t>Medium Combustion Plant/</w:t>
            </w:r>
            <w:r w:rsidR="001972DE" w:rsidRPr="00C61C99">
              <w:rPr>
                <w:color w:val="000000"/>
              </w:rPr>
              <w:t>’</w:t>
            </w:r>
            <w:r w:rsidR="00CF72DF" w:rsidRPr="00C61C99">
              <w:rPr>
                <w:color w:val="000000"/>
              </w:rPr>
              <w:t>Specified Generator</w:t>
            </w:r>
            <w:r w:rsidR="001972DE" w:rsidRPr="00C61C99">
              <w:rPr>
                <w:color w:val="000000"/>
              </w:rPr>
              <w:t>’</w:t>
            </w:r>
            <w:r w:rsidR="00CF72DF" w:rsidRPr="00C61C99">
              <w:rPr>
                <w:color w:val="000000"/>
              </w:rPr>
              <w:t xml:space="preserve"> </w:t>
            </w:r>
            <w:r w:rsidR="00723E84" w:rsidRPr="00C61C99">
              <w:rPr>
                <w:color w:val="000000"/>
              </w:rPr>
              <w:t>combined</w:t>
            </w:r>
          </w:p>
        </w:tc>
        <w:sdt>
          <w:sdtPr>
            <w:rPr>
              <w:color w:val="595959" w:themeColor="text1" w:themeTint="A6"/>
            </w:rPr>
            <w:id w:val="-927807131"/>
            <w14:checkbox>
              <w14:checked w14:val="0"/>
              <w14:checkedState w14:val="2612" w14:font="MS Gothic"/>
              <w14:uncheckedState w14:val="2610" w14:font="MS Gothic"/>
            </w14:checkbox>
          </w:sdtPr>
          <w:sdtContent>
            <w:tc>
              <w:tcPr>
                <w:tcW w:w="3696" w:type="dxa"/>
                <w:gridSpan w:val="8"/>
                <w:shd w:val="clear" w:color="auto" w:fill="auto"/>
                <w:vAlign w:val="center"/>
              </w:tcPr>
              <w:p w14:paraId="136C1206" w14:textId="3245E50B" w:rsidR="00CF72DF" w:rsidRPr="00C61C99" w:rsidRDefault="00FF3E88"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33FC259B" w14:textId="77777777" w:rsidR="00CF72DF" w:rsidRPr="00C61C99" w:rsidRDefault="00CF72DF" w:rsidP="00AF0BC1">
            <w:pPr>
              <w:pStyle w:val="Questiontext"/>
              <w:rPr>
                <w:color w:val="595959" w:themeColor="text1" w:themeTint="A6"/>
              </w:rPr>
            </w:pPr>
          </w:p>
        </w:tc>
      </w:tr>
      <w:tr w:rsidR="00AF0BC1" w:rsidRPr="00C61C99" w14:paraId="2BB05CAE" w14:textId="77777777" w:rsidTr="006464B5">
        <w:trPr>
          <w:gridAfter w:val="2"/>
          <w:wAfter w:w="32" w:type="dxa"/>
        </w:trPr>
        <w:tc>
          <w:tcPr>
            <w:tcW w:w="9911" w:type="dxa"/>
            <w:gridSpan w:val="30"/>
            <w:shd w:val="clear" w:color="auto" w:fill="auto"/>
            <w:vAlign w:val="center"/>
          </w:tcPr>
          <w:p w14:paraId="72E09ACF" w14:textId="07C94E82" w:rsidR="00FF3E88" w:rsidRPr="00C61C99" w:rsidRDefault="00FF3E88" w:rsidP="00723E84">
            <w:pPr>
              <w:pStyle w:val="Questiontext"/>
              <w:rPr>
                <w:rFonts w:eastAsia="Calibri"/>
              </w:rPr>
            </w:pPr>
            <w:r w:rsidRPr="00C61C99">
              <w:rPr>
                <w:rFonts w:eastAsia="Calibri"/>
              </w:rPr>
              <w:t xml:space="preserve">Specified Generator </w:t>
            </w:r>
            <w:r w:rsidR="00723E84" w:rsidRPr="00C61C99">
              <w:rPr>
                <w:rFonts w:eastAsia="Calibri"/>
              </w:rPr>
              <w:t>only</w:t>
            </w:r>
            <w:r w:rsidRPr="00C61C99">
              <w:rPr>
                <w:rFonts w:eastAsia="Calibri"/>
              </w:rPr>
              <w:t xml:space="preserve">  </w:t>
            </w:r>
            <w:r w:rsidR="00B02F39" w:rsidRPr="00C61C99">
              <w:rPr>
                <w:rFonts w:eastAsia="Calibri"/>
              </w:rPr>
              <w:t xml:space="preserve">                </w:t>
            </w:r>
            <w:r w:rsidRPr="00C61C99">
              <w:rPr>
                <w:rFonts w:eastAsia="Calibri"/>
              </w:rPr>
              <w:t xml:space="preserve">                   </w:t>
            </w:r>
            <w:sdt>
              <w:sdtPr>
                <w:rPr>
                  <w:color w:val="595959" w:themeColor="text1" w:themeTint="A6"/>
                </w:rPr>
                <w:id w:val="175319415"/>
                <w14:checkbox>
                  <w14:checked w14:val="0"/>
                  <w14:checkedState w14:val="2612" w14:font="MS Gothic"/>
                  <w14:uncheckedState w14:val="2610" w14:font="MS Gothic"/>
                </w14:checkbox>
              </w:sdtPr>
              <w:sdtContent>
                <w:r w:rsidRPr="00C61C99">
                  <w:rPr>
                    <w:rFonts w:ascii="MS Gothic" w:eastAsia="MS Gothic" w:hAnsi="MS Gothic" w:hint="eastAsia"/>
                    <w:color w:val="595959" w:themeColor="text1" w:themeTint="A6"/>
                  </w:rPr>
                  <w:t>☐</w:t>
                </w:r>
              </w:sdtContent>
            </w:sdt>
          </w:p>
          <w:p w14:paraId="2BB05CAD" w14:textId="1C1F2BD0" w:rsidR="00AF0BC1" w:rsidRPr="00C61C99" w:rsidRDefault="00AF0BC1" w:rsidP="00A810CD">
            <w:pPr>
              <w:pStyle w:val="Questiontext"/>
              <w:rPr>
                <w:rFonts w:eastAsia="Calibri"/>
              </w:rPr>
            </w:pPr>
            <w:r w:rsidRPr="00C61C99">
              <w:rPr>
                <w:rFonts w:eastAsia="Calibri"/>
              </w:rPr>
              <w:t xml:space="preserve">What is the national grid reference for the regulated facility? (See the guidance notes on part </w:t>
            </w:r>
            <w:proofErr w:type="spellStart"/>
            <w:r w:rsidRPr="00C61C99">
              <w:rPr>
                <w:rFonts w:eastAsia="Calibri"/>
              </w:rPr>
              <w:t>B1</w:t>
            </w:r>
            <w:proofErr w:type="spellEnd"/>
            <w:r w:rsidRPr="00C61C99">
              <w:rPr>
                <w:rFonts w:eastAsia="Calibri"/>
              </w:rPr>
              <w:t xml:space="preserve"> and note the different requirement for water discharge activities.)</w:t>
            </w:r>
          </w:p>
        </w:tc>
      </w:tr>
      <w:tr w:rsidR="008732E6" w:rsidRPr="00C61C99" w14:paraId="2BB05CB2" w14:textId="77777777" w:rsidTr="006464B5">
        <w:trPr>
          <w:gridAfter w:val="1"/>
          <w:wAfter w:w="18" w:type="dxa"/>
        </w:trPr>
        <w:tc>
          <w:tcPr>
            <w:tcW w:w="4383" w:type="dxa"/>
            <w:gridSpan w:val="13"/>
            <w:shd w:val="clear" w:color="auto" w:fill="auto"/>
          </w:tcPr>
          <w:p w14:paraId="2BB05CAF" w14:textId="4057E900" w:rsidR="008732E6" w:rsidRPr="00C61C99" w:rsidRDefault="008732E6" w:rsidP="00AF0BC1">
            <w:pPr>
              <w:pStyle w:val="Questiontext"/>
            </w:pPr>
            <w:r w:rsidRPr="00C61C99">
              <w:t xml:space="preserve">As in </w:t>
            </w:r>
            <w:proofErr w:type="spellStart"/>
            <w:r w:rsidRPr="00C61C99">
              <w:t>2a</w:t>
            </w:r>
            <w:proofErr w:type="spellEnd"/>
            <w:r w:rsidRPr="00C61C99">
              <w:t xml:space="preserve"> above</w:t>
            </w:r>
          </w:p>
        </w:tc>
        <w:tc>
          <w:tcPr>
            <w:tcW w:w="1277" w:type="dxa"/>
            <w:gridSpan w:val="4"/>
            <w:shd w:val="clear" w:color="auto" w:fill="auto"/>
            <w:vAlign w:val="center"/>
          </w:tcPr>
          <w:sdt>
            <w:sdtPr>
              <w:id w:val="-334069408"/>
              <w14:checkbox>
                <w14:checked w14:val="0"/>
                <w14:checkedState w14:val="2612" w14:font="MS Gothic"/>
                <w14:uncheckedState w14:val="2610" w14:font="MS Gothic"/>
              </w14:checkbox>
            </w:sdtPr>
            <w:sdtContent>
              <w:p w14:paraId="2BB05CB0" w14:textId="6F98D22B" w:rsidR="008732E6" w:rsidRPr="00C61C99" w:rsidRDefault="008732E6" w:rsidP="00AF0BC1">
                <w:pPr>
                  <w:pStyle w:val="Questiontext"/>
                </w:pPr>
                <w:r w:rsidRPr="00C61C99">
                  <w:rPr>
                    <w:rFonts w:eastAsia="MS Gothic" w:hint="eastAsia"/>
                  </w:rPr>
                  <w:t>☐</w:t>
                </w:r>
              </w:p>
            </w:sdtContent>
          </w:sdt>
        </w:tc>
        <w:tc>
          <w:tcPr>
            <w:tcW w:w="2419" w:type="dxa"/>
            <w:gridSpan w:val="4"/>
            <w:shd w:val="clear" w:color="auto" w:fill="auto"/>
            <w:vAlign w:val="center"/>
          </w:tcPr>
          <w:p w14:paraId="46A7F588" w14:textId="4B79C674" w:rsidR="008732E6" w:rsidRPr="00C61C99" w:rsidRDefault="007D038B" w:rsidP="00AF0BC1">
            <w:pPr>
              <w:pStyle w:val="Questiontext"/>
            </w:pPr>
            <w:r w:rsidRPr="00C61C99">
              <w:rPr>
                <w:i/>
              </w:rPr>
              <w:t xml:space="preserve">Go to section </w:t>
            </w:r>
            <w:proofErr w:type="spellStart"/>
            <w:r w:rsidRPr="00C61C99">
              <w:rPr>
                <w:i/>
              </w:rPr>
              <w:t>2e</w:t>
            </w:r>
            <w:proofErr w:type="spellEnd"/>
          </w:p>
        </w:tc>
        <w:tc>
          <w:tcPr>
            <w:tcW w:w="1846" w:type="dxa"/>
            <w:gridSpan w:val="10"/>
            <w:shd w:val="clear" w:color="auto" w:fill="auto"/>
            <w:vAlign w:val="center"/>
          </w:tcPr>
          <w:p w14:paraId="2BB05CB1" w14:textId="599BDCFD" w:rsidR="008732E6" w:rsidRPr="00C61C99" w:rsidRDefault="008732E6" w:rsidP="00AF0BC1">
            <w:pPr>
              <w:pStyle w:val="Questiontext"/>
            </w:pPr>
          </w:p>
        </w:tc>
      </w:tr>
      <w:tr w:rsidR="008732E6" w:rsidRPr="00C61C99" w14:paraId="2BB05CB6" w14:textId="77777777" w:rsidTr="006464B5">
        <w:trPr>
          <w:gridAfter w:val="2"/>
          <w:wAfter w:w="32" w:type="dxa"/>
        </w:trPr>
        <w:tc>
          <w:tcPr>
            <w:tcW w:w="4383" w:type="dxa"/>
            <w:gridSpan w:val="13"/>
            <w:shd w:val="clear" w:color="auto" w:fill="auto"/>
          </w:tcPr>
          <w:p w14:paraId="2BB05CB3" w14:textId="2AA275DA" w:rsidR="008732E6" w:rsidRPr="00C61C99" w:rsidRDefault="008732E6" w:rsidP="008732E6">
            <w:pPr>
              <w:pStyle w:val="Questiontext"/>
            </w:pPr>
            <w:r w:rsidRPr="00C61C99">
              <w:t xml:space="preserve">Different from </w:t>
            </w:r>
            <w:proofErr w:type="spellStart"/>
            <w:r w:rsidRPr="00C61C99">
              <w:t>2a</w:t>
            </w:r>
            <w:proofErr w:type="spellEnd"/>
          </w:p>
        </w:tc>
        <w:tc>
          <w:tcPr>
            <w:tcW w:w="1277" w:type="dxa"/>
            <w:gridSpan w:val="4"/>
            <w:shd w:val="clear" w:color="auto" w:fill="auto"/>
            <w:vAlign w:val="center"/>
          </w:tcPr>
          <w:sdt>
            <w:sdtPr>
              <w:id w:val="-1691213738"/>
              <w14:checkbox>
                <w14:checked w14:val="0"/>
                <w14:checkedState w14:val="2612" w14:font="MS Gothic"/>
                <w14:uncheckedState w14:val="2610" w14:font="MS Gothic"/>
              </w14:checkbox>
            </w:sdtPr>
            <w:sdtContent>
              <w:p w14:paraId="0A854FAB" w14:textId="02D990E8" w:rsidR="008732E6" w:rsidRPr="00C61C99" w:rsidRDefault="008732E6" w:rsidP="008732E6">
                <w:pPr>
                  <w:pStyle w:val="Questiontext"/>
                </w:pPr>
                <w:r w:rsidRPr="00C61C99">
                  <w:rPr>
                    <w:rFonts w:eastAsia="MS Gothic" w:hint="eastAsia"/>
                  </w:rPr>
                  <w:t>☐</w:t>
                </w:r>
              </w:p>
            </w:sdtContent>
          </w:sdt>
        </w:tc>
        <w:tc>
          <w:tcPr>
            <w:tcW w:w="4251" w:type="dxa"/>
            <w:gridSpan w:val="13"/>
            <w:shd w:val="clear" w:color="auto" w:fill="auto"/>
            <w:vAlign w:val="center"/>
          </w:tcPr>
          <w:p w14:paraId="2BB05CB5" w14:textId="77777777" w:rsidR="008732E6" w:rsidRPr="00C61C99" w:rsidRDefault="008732E6" w:rsidP="008732E6">
            <w:pPr>
              <w:pStyle w:val="Questiontext"/>
            </w:pPr>
            <w:r w:rsidRPr="00C61C99">
              <w:t>Please fill in the national grid reference below</w:t>
            </w:r>
          </w:p>
        </w:tc>
      </w:tr>
      <w:tr w:rsidR="007A4E8F" w:rsidRPr="00C61C99" w14:paraId="2BB05CB9" w14:textId="436CD0CF" w:rsidTr="006464B5">
        <w:trPr>
          <w:gridAfter w:val="2"/>
          <w:wAfter w:w="32" w:type="dxa"/>
        </w:trPr>
        <w:tc>
          <w:tcPr>
            <w:tcW w:w="4383" w:type="dxa"/>
            <w:gridSpan w:val="13"/>
            <w:tcBorders>
              <w:right w:val="single" w:sz="4" w:space="0" w:color="auto"/>
            </w:tcBorders>
            <w:shd w:val="clear" w:color="auto" w:fill="auto"/>
          </w:tcPr>
          <w:p w14:paraId="2BB05CB7" w14:textId="161AB662" w:rsidR="007A4E8F" w:rsidRPr="00C61C99" w:rsidRDefault="007A4E8F" w:rsidP="00A42836">
            <w:pPr>
              <w:pStyle w:val="Questiontext"/>
            </w:pPr>
            <w:r w:rsidRPr="00C61C99">
              <w:t>National grid reference for the facility</w:t>
            </w:r>
          </w:p>
        </w:tc>
        <w:tc>
          <w:tcPr>
            <w:tcW w:w="3696" w:type="dxa"/>
            <w:gridSpan w:val="8"/>
            <w:tcBorders>
              <w:left w:val="single" w:sz="4" w:space="0" w:color="auto"/>
              <w:bottom w:val="single" w:sz="4" w:space="0" w:color="auto"/>
              <w:right w:val="single" w:sz="4" w:space="0" w:color="auto"/>
            </w:tcBorders>
            <w:shd w:val="clear" w:color="auto" w:fill="auto"/>
            <w:vAlign w:val="center"/>
          </w:tcPr>
          <w:sdt>
            <w:sdtPr>
              <w:rPr>
                <w:rStyle w:val="Responseboxtext"/>
              </w:rPr>
              <w:id w:val="-1714485059"/>
              <w:placeholder>
                <w:docPart w:val="CCB4C63AF9944EEEAE02E25541A5B723"/>
              </w:placeholder>
              <w:showingPlcHdr/>
              <w:text w:multiLine="1"/>
            </w:sdtPr>
            <w:sdtEndPr>
              <w:rPr>
                <w:rStyle w:val="DefaultParagraphFont"/>
              </w:rPr>
            </w:sdtEndPr>
            <w:sdtContent>
              <w:p w14:paraId="2BB05CB8" w14:textId="5866B969" w:rsidR="007A4E8F" w:rsidRPr="00C61C99" w:rsidRDefault="007A4E8F" w:rsidP="00A42836">
                <w:pPr>
                  <w:pStyle w:val="Questiontext"/>
                </w:pPr>
                <w:r w:rsidRPr="00C61C99">
                  <w:rPr>
                    <w:rStyle w:val="Responseboxtext"/>
                  </w:rPr>
                  <w:t xml:space="preserve">                                          </w:t>
                </w:r>
              </w:p>
            </w:sdtContent>
          </w:sdt>
        </w:tc>
        <w:tc>
          <w:tcPr>
            <w:tcW w:w="1832" w:type="dxa"/>
            <w:gridSpan w:val="9"/>
            <w:tcBorders>
              <w:left w:val="single" w:sz="4" w:space="0" w:color="auto"/>
            </w:tcBorders>
            <w:shd w:val="clear" w:color="auto" w:fill="auto"/>
            <w:vAlign w:val="center"/>
          </w:tcPr>
          <w:p w14:paraId="40937F4C" w14:textId="276E58BA" w:rsidR="007A4E8F" w:rsidRPr="00C61C99" w:rsidRDefault="007A4E8F" w:rsidP="00A42836">
            <w:pPr>
              <w:pStyle w:val="Questiontext"/>
              <w:rPr>
                <w:i/>
              </w:rPr>
            </w:pPr>
            <w:r w:rsidRPr="00C61C99">
              <w:rPr>
                <w:i/>
              </w:rPr>
              <w:t xml:space="preserve">Go to section </w:t>
            </w:r>
            <w:proofErr w:type="spellStart"/>
            <w:r w:rsidRPr="00C61C99">
              <w:rPr>
                <w:i/>
              </w:rPr>
              <w:t>2e</w:t>
            </w:r>
            <w:proofErr w:type="spellEnd"/>
          </w:p>
        </w:tc>
      </w:tr>
      <w:tr w:rsidR="00AF0BC1" w:rsidRPr="00C61C99" w14:paraId="2BB05CBD" w14:textId="77777777" w:rsidTr="006464B5">
        <w:trPr>
          <w:gridAfter w:val="2"/>
          <w:wAfter w:w="32" w:type="dxa"/>
        </w:trPr>
        <w:tc>
          <w:tcPr>
            <w:tcW w:w="9911" w:type="dxa"/>
            <w:gridSpan w:val="30"/>
            <w:shd w:val="clear" w:color="auto" w:fill="auto"/>
            <w:vAlign w:val="center"/>
          </w:tcPr>
          <w:p w14:paraId="2BB05CBC" w14:textId="4E19D1DC" w:rsidR="00AF0BC1" w:rsidRPr="00C61C99" w:rsidRDefault="008732E6" w:rsidP="00D41488">
            <w:pPr>
              <w:pStyle w:val="SubQuestion"/>
              <w:rPr>
                <w:rFonts w:eastAsia="Calibri"/>
              </w:rPr>
            </w:pPr>
            <w:proofErr w:type="spellStart"/>
            <w:r w:rsidRPr="00C61C99">
              <w:t>2d</w:t>
            </w:r>
            <w:proofErr w:type="spellEnd"/>
            <w:r w:rsidR="00AF0BC1" w:rsidRPr="00C61C99">
              <w:t xml:space="preserve"> </w:t>
            </w:r>
            <w:r w:rsidR="00D41488" w:rsidRPr="00C61C99">
              <w:t>W</w:t>
            </w:r>
            <w:r w:rsidR="00AF0BC1" w:rsidRPr="00C61C99">
              <w:rPr>
                <w:rFonts w:eastAsia="Calibri"/>
              </w:rPr>
              <w:t xml:space="preserve">hat types </w:t>
            </w:r>
            <w:r w:rsidR="00D41488" w:rsidRPr="00C61C99">
              <w:rPr>
                <w:rFonts w:eastAsia="Calibri"/>
              </w:rPr>
              <w:t>of regulated facilities are you applying for</w:t>
            </w:r>
            <w:r w:rsidR="00AF0BC1" w:rsidRPr="00C61C99">
              <w:rPr>
                <w:rFonts w:eastAsia="Calibri"/>
              </w:rPr>
              <w:t>?</w:t>
            </w:r>
            <w:r w:rsidR="00AF0BC1" w:rsidRPr="00C61C99">
              <w:t xml:space="preserve"> </w:t>
            </w:r>
          </w:p>
        </w:tc>
      </w:tr>
      <w:tr w:rsidR="00AF0BC1" w:rsidRPr="00C61C99" w14:paraId="2BB05CC1" w14:textId="77777777" w:rsidTr="006464B5">
        <w:trPr>
          <w:gridAfter w:val="2"/>
          <w:wAfter w:w="32" w:type="dxa"/>
        </w:trPr>
        <w:tc>
          <w:tcPr>
            <w:tcW w:w="4383" w:type="dxa"/>
            <w:gridSpan w:val="13"/>
            <w:shd w:val="clear" w:color="auto" w:fill="auto"/>
          </w:tcPr>
          <w:p w14:paraId="2BB05CBE" w14:textId="77777777" w:rsidR="00AF0BC1" w:rsidRPr="00C61C99" w:rsidRDefault="00AF0BC1" w:rsidP="00AF0BC1">
            <w:pPr>
              <w:pStyle w:val="Questiontext"/>
              <w:rPr>
                <w:b/>
              </w:rPr>
            </w:pPr>
            <w:r w:rsidRPr="00C61C99">
              <w:rPr>
                <w:b/>
              </w:rPr>
              <w:t>Regulated Facility 1</w:t>
            </w:r>
          </w:p>
        </w:tc>
        <w:tc>
          <w:tcPr>
            <w:tcW w:w="3696" w:type="dxa"/>
            <w:gridSpan w:val="8"/>
            <w:shd w:val="clear" w:color="auto" w:fill="auto"/>
            <w:vAlign w:val="center"/>
          </w:tcPr>
          <w:p w14:paraId="2BB05CBF" w14:textId="77777777" w:rsidR="00AF0BC1" w:rsidRPr="00C61C99" w:rsidRDefault="00AF0BC1" w:rsidP="00AF0BC1">
            <w:pPr>
              <w:pStyle w:val="Questiontext"/>
              <w:rPr>
                <w:color w:val="595959" w:themeColor="text1" w:themeTint="A6"/>
              </w:rPr>
            </w:pPr>
          </w:p>
        </w:tc>
        <w:tc>
          <w:tcPr>
            <w:tcW w:w="1832" w:type="dxa"/>
            <w:gridSpan w:val="9"/>
            <w:shd w:val="clear" w:color="auto" w:fill="auto"/>
            <w:vAlign w:val="center"/>
          </w:tcPr>
          <w:p w14:paraId="2BB05CC0" w14:textId="77777777" w:rsidR="00AF0BC1" w:rsidRPr="00C61C99" w:rsidRDefault="00AF0BC1" w:rsidP="00AF0BC1">
            <w:pPr>
              <w:pStyle w:val="Questiontext"/>
            </w:pPr>
          </w:p>
        </w:tc>
      </w:tr>
      <w:tr w:rsidR="003701F6" w:rsidRPr="00C61C99" w14:paraId="1EB01FA3"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0444CA8B" w14:textId="1C6DB7F9" w:rsidR="003701F6" w:rsidRPr="00C61C99" w:rsidRDefault="003701F6" w:rsidP="003701F6">
            <w:pPr>
              <w:pStyle w:val="Questiontext"/>
            </w:pPr>
            <w:r w:rsidRPr="00C61C99">
              <w:t>National grid reference (12 digit)</w:t>
            </w:r>
          </w:p>
        </w:tc>
        <w:sdt>
          <w:sdtPr>
            <w:rPr>
              <w:rStyle w:val="Responseboxtext"/>
            </w:rPr>
            <w:id w:val="-1545603369"/>
            <w:placeholder>
              <w:docPart w:val="9508274FE9C4438D83107D1E3E2621A9"/>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5E1AF98E"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4BE4AC3B" w14:textId="77777777" w:rsidR="003701F6" w:rsidRPr="00C61C99" w:rsidRDefault="003701F6" w:rsidP="003701F6">
            <w:pPr>
              <w:spacing w:before="120" w:after="60"/>
              <w:rPr>
                <w:rFonts w:cs="Arial"/>
                <w:sz w:val="20"/>
                <w:szCs w:val="20"/>
              </w:rPr>
            </w:pPr>
          </w:p>
        </w:tc>
      </w:tr>
      <w:tr w:rsidR="00AF0BC1" w:rsidRPr="00C61C99" w14:paraId="2BB05CC8" w14:textId="77777777" w:rsidTr="006464B5">
        <w:trPr>
          <w:gridAfter w:val="2"/>
          <w:wAfter w:w="32" w:type="dxa"/>
        </w:trPr>
        <w:tc>
          <w:tcPr>
            <w:tcW w:w="4383" w:type="dxa"/>
            <w:gridSpan w:val="13"/>
            <w:shd w:val="clear" w:color="auto" w:fill="auto"/>
          </w:tcPr>
          <w:p w14:paraId="2BB05CC5" w14:textId="77777777" w:rsidR="00AF0BC1" w:rsidRPr="00C61C99" w:rsidRDefault="00AF0BC1" w:rsidP="00AF0BC1">
            <w:pPr>
              <w:pStyle w:val="Questiontext"/>
              <w:rPr>
                <w:rFonts w:ascii="EuropeanPi-One" w:eastAsia="Calibri" w:hAnsi="EuropeanPi-One" w:cs="EuropeanPi-One"/>
                <w:sz w:val="16"/>
                <w:szCs w:val="16"/>
                <w:lang w:eastAsia="en-GB"/>
              </w:rPr>
            </w:pPr>
            <w:r w:rsidRPr="00C61C99">
              <w:rPr>
                <w:rFonts w:eastAsia="Calibri"/>
                <w:lang w:eastAsia="en-GB"/>
              </w:rPr>
              <w:t xml:space="preserve">Installation </w:t>
            </w:r>
          </w:p>
        </w:tc>
        <w:sdt>
          <w:sdtPr>
            <w:rPr>
              <w:color w:val="595959" w:themeColor="text1" w:themeTint="A6"/>
            </w:rPr>
            <w:id w:val="1102850963"/>
            <w14:checkbox>
              <w14:checked w14:val="0"/>
              <w14:checkedState w14:val="2612" w14:font="MS Gothic"/>
              <w14:uncheckedState w14:val="2610" w14:font="MS Gothic"/>
            </w14:checkbox>
          </w:sdtPr>
          <w:sdtContent>
            <w:tc>
              <w:tcPr>
                <w:tcW w:w="3696" w:type="dxa"/>
                <w:gridSpan w:val="8"/>
                <w:tcBorders>
                  <w:top w:val="single" w:sz="4" w:space="0" w:color="auto"/>
                </w:tcBorders>
                <w:shd w:val="clear" w:color="auto" w:fill="auto"/>
                <w:vAlign w:val="center"/>
              </w:tcPr>
              <w:p w14:paraId="2BB05CC6"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C7" w14:textId="77777777" w:rsidR="00AF0BC1" w:rsidRPr="00C61C99" w:rsidRDefault="00AF0BC1" w:rsidP="00AF0BC1">
            <w:pPr>
              <w:pStyle w:val="Questiontext"/>
            </w:pPr>
          </w:p>
        </w:tc>
      </w:tr>
      <w:tr w:rsidR="00AF0BC1" w:rsidRPr="00C61C99" w14:paraId="2BB05CCC" w14:textId="77777777" w:rsidTr="006464B5">
        <w:trPr>
          <w:gridAfter w:val="2"/>
          <w:wAfter w:w="32" w:type="dxa"/>
        </w:trPr>
        <w:tc>
          <w:tcPr>
            <w:tcW w:w="4383" w:type="dxa"/>
            <w:gridSpan w:val="13"/>
            <w:shd w:val="clear" w:color="auto" w:fill="auto"/>
          </w:tcPr>
          <w:p w14:paraId="2BB05CC9" w14:textId="77777777" w:rsidR="00AF0BC1" w:rsidRPr="00C61C99" w:rsidRDefault="00AF0BC1" w:rsidP="00AF0BC1">
            <w:pPr>
              <w:pStyle w:val="Questiontext"/>
            </w:pPr>
            <w:r w:rsidRPr="00C61C99">
              <w:rPr>
                <w:rFonts w:eastAsia="Calibri"/>
                <w:lang w:eastAsia="en-GB"/>
              </w:rPr>
              <w:t>Waste operation</w:t>
            </w:r>
          </w:p>
        </w:tc>
        <w:sdt>
          <w:sdtPr>
            <w:rPr>
              <w:color w:val="595959" w:themeColor="text1" w:themeTint="A6"/>
            </w:rPr>
            <w:id w:val="-323201390"/>
            <w14:checkbox>
              <w14:checked w14:val="0"/>
              <w14:checkedState w14:val="2612" w14:font="MS Gothic"/>
              <w14:uncheckedState w14:val="2610" w14:font="MS Gothic"/>
            </w14:checkbox>
          </w:sdtPr>
          <w:sdtContent>
            <w:tc>
              <w:tcPr>
                <w:tcW w:w="3696" w:type="dxa"/>
                <w:gridSpan w:val="8"/>
                <w:shd w:val="clear" w:color="auto" w:fill="auto"/>
                <w:vAlign w:val="center"/>
              </w:tcPr>
              <w:p w14:paraId="2BB05CCA"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CB" w14:textId="77777777" w:rsidR="00AF0BC1" w:rsidRPr="00C61C99" w:rsidRDefault="00AF0BC1" w:rsidP="00AF0BC1">
            <w:pPr>
              <w:pStyle w:val="Questiontext"/>
            </w:pPr>
          </w:p>
        </w:tc>
      </w:tr>
      <w:tr w:rsidR="00AF0BC1" w:rsidRPr="00C61C99" w14:paraId="2BB05CD0" w14:textId="77777777" w:rsidTr="006464B5">
        <w:trPr>
          <w:gridAfter w:val="2"/>
          <w:wAfter w:w="32" w:type="dxa"/>
        </w:trPr>
        <w:tc>
          <w:tcPr>
            <w:tcW w:w="4383" w:type="dxa"/>
            <w:gridSpan w:val="13"/>
            <w:shd w:val="clear" w:color="auto" w:fill="auto"/>
          </w:tcPr>
          <w:p w14:paraId="2BB05CCD" w14:textId="77777777" w:rsidR="00AF0BC1" w:rsidRPr="00C61C99" w:rsidRDefault="00AF0BC1" w:rsidP="00AF0BC1">
            <w:pPr>
              <w:pStyle w:val="Questiontext"/>
              <w:rPr>
                <w:rFonts w:ascii="EuropeanPi-One" w:eastAsia="Calibri" w:hAnsi="EuropeanPi-One" w:cs="EuropeanPi-One"/>
                <w:sz w:val="16"/>
                <w:szCs w:val="16"/>
                <w:lang w:eastAsia="en-GB"/>
              </w:rPr>
            </w:pPr>
            <w:r w:rsidRPr="00C61C99">
              <w:rPr>
                <w:rFonts w:eastAsia="Calibri"/>
                <w:lang w:eastAsia="en-GB"/>
              </w:rPr>
              <w:t xml:space="preserve">Mining waste operation </w:t>
            </w:r>
          </w:p>
        </w:tc>
        <w:sdt>
          <w:sdtPr>
            <w:rPr>
              <w:color w:val="595959" w:themeColor="text1" w:themeTint="A6"/>
            </w:rPr>
            <w:id w:val="1871178131"/>
            <w14:checkbox>
              <w14:checked w14:val="0"/>
              <w14:checkedState w14:val="2612" w14:font="MS Gothic"/>
              <w14:uncheckedState w14:val="2610" w14:font="MS Gothic"/>
            </w14:checkbox>
          </w:sdtPr>
          <w:sdtContent>
            <w:tc>
              <w:tcPr>
                <w:tcW w:w="3696" w:type="dxa"/>
                <w:gridSpan w:val="8"/>
                <w:shd w:val="clear" w:color="auto" w:fill="auto"/>
                <w:vAlign w:val="center"/>
              </w:tcPr>
              <w:p w14:paraId="2BB05CCE"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CF" w14:textId="77777777" w:rsidR="00AF0BC1" w:rsidRPr="00C61C99" w:rsidRDefault="00AF0BC1" w:rsidP="00AF0BC1">
            <w:pPr>
              <w:pStyle w:val="Questiontext"/>
            </w:pPr>
          </w:p>
        </w:tc>
      </w:tr>
      <w:tr w:rsidR="00AF0BC1" w:rsidRPr="00C61C99" w14:paraId="2BB05CD4" w14:textId="77777777" w:rsidTr="006464B5">
        <w:trPr>
          <w:gridAfter w:val="2"/>
          <w:wAfter w:w="32" w:type="dxa"/>
        </w:trPr>
        <w:tc>
          <w:tcPr>
            <w:tcW w:w="4383" w:type="dxa"/>
            <w:gridSpan w:val="13"/>
            <w:shd w:val="clear" w:color="auto" w:fill="auto"/>
          </w:tcPr>
          <w:p w14:paraId="2BB05CD1" w14:textId="77777777" w:rsidR="00AF0BC1" w:rsidRPr="00C61C99" w:rsidRDefault="00AF0BC1" w:rsidP="00AF0BC1">
            <w:pPr>
              <w:pStyle w:val="Questiontext"/>
              <w:rPr>
                <w:rFonts w:ascii="EuropeanPi-One" w:eastAsia="Calibri" w:hAnsi="EuropeanPi-One" w:cs="EuropeanPi-One"/>
                <w:sz w:val="16"/>
                <w:szCs w:val="16"/>
                <w:lang w:eastAsia="en-GB"/>
              </w:rPr>
            </w:pPr>
            <w:r w:rsidRPr="00C61C99">
              <w:rPr>
                <w:rFonts w:eastAsia="Calibri"/>
                <w:lang w:eastAsia="en-GB"/>
              </w:rPr>
              <w:t xml:space="preserve">Water discharge activity </w:t>
            </w:r>
          </w:p>
        </w:tc>
        <w:sdt>
          <w:sdtPr>
            <w:rPr>
              <w:color w:val="595959" w:themeColor="text1" w:themeTint="A6"/>
            </w:rPr>
            <w:id w:val="434021079"/>
            <w14:checkbox>
              <w14:checked w14:val="0"/>
              <w14:checkedState w14:val="2612" w14:font="MS Gothic"/>
              <w14:uncheckedState w14:val="2610" w14:font="MS Gothic"/>
            </w14:checkbox>
          </w:sdtPr>
          <w:sdtContent>
            <w:tc>
              <w:tcPr>
                <w:tcW w:w="3696" w:type="dxa"/>
                <w:gridSpan w:val="8"/>
                <w:shd w:val="clear" w:color="auto" w:fill="auto"/>
                <w:vAlign w:val="center"/>
              </w:tcPr>
              <w:p w14:paraId="2BB05CD2"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D3" w14:textId="77777777" w:rsidR="00AF0BC1" w:rsidRPr="00C61C99" w:rsidRDefault="00AF0BC1" w:rsidP="00AF0BC1">
            <w:pPr>
              <w:pStyle w:val="Questiontext"/>
            </w:pPr>
          </w:p>
        </w:tc>
      </w:tr>
      <w:tr w:rsidR="00AF0BC1" w:rsidRPr="00C61C99" w14:paraId="2BB05CD8" w14:textId="77777777" w:rsidTr="006464B5">
        <w:trPr>
          <w:gridAfter w:val="2"/>
          <w:wAfter w:w="32" w:type="dxa"/>
        </w:trPr>
        <w:tc>
          <w:tcPr>
            <w:tcW w:w="4383" w:type="dxa"/>
            <w:gridSpan w:val="13"/>
            <w:shd w:val="clear" w:color="auto" w:fill="auto"/>
          </w:tcPr>
          <w:p w14:paraId="2BB05CD5" w14:textId="77777777" w:rsidR="00AF0BC1" w:rsidRPr="00C61C99" w:rsidRDefault="00AF0BC1" w:rsidP="00AF0BC1">
            <w:pPr>
              <w:pStyle w:val="Questiontext"/>
            </w:pPr>
            <w:r w:rsidRPr="00C61C99">
              <w:rPr>
                <w:rFonts w:eastAsia="Calibri"/>
                <w:lang w:eastAsia="en-GB"/>
              </w:rPr>
              <w:t>Groundwater activity</w:t>
            </w:r>
          </w:p>
        </w:tc>
        <w:sdt>
          <w:sdtPr>
            <w:rPr>
              <w:color w:val="595959" w:themeColor="text1" w:themeTint="A6"/>
            </w:rPr>
            <w:id w:val="2071006459"/>
            <w14:checkbox>
              <w14:checked w14:val="0"/>
              <w14:checkedState w14:val="2612" w14:font="MS Gothic"/>
              <w14:uncheckedState w14:val="2610" w14:font="MS Gothic"/>
            </w14:checkbox>
          </w:sdtPr>
          <w:sdtContent>
            <w:tc>
              <w:tcPr>
                <w:tcW w:w="3696" w:type="dxa"/>
                <w:gridSpan w:val="8"/>
                <w:shd w:val="clear" w:color="auto" w:fill="auto"/>
                <w:vAlign w:val="center"/>
              </w:tcPr>
              <w:p w14:paraId="2BB05CD6"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D7" w14:textId="77777777" w:rsidR="00AF0BC1" w:rsidRPr="00C61C99" w:rsidRDefault="00AF0BC1" w:rsidP="00AF0BC1">
            <w:pPr>
              <w:pStyle w:val="Questiontext"/>
            </w:pPr>
          </w:p>
        </w:tc>
      </w:tr>
      <w:tr w:rsidR="001344AD" w:rsidRPr="00C61C99" w14:paraId="0E15F08A" w14:textId="77777777" w:rsidTr="006464B5">
        <w:trPr>
          <w:gridAfter w:val="2"/>
          <w:wAfter w:w="32" w:type="dxa"/>
        </w:trPr>
        <w:tc>
          <w:tcPr>
            <w:tcW w:w="4383" w:type="dxa"/>
            <w:gridSpan w:val="13"/>
            <w:shd w:val="clear" w:color="auto" w:fill="auto"/>
          </w:tcPr>
          <w:p w14:paraId="6AEC331B" w14:textId="3F9BEEDA" w:rsidR="001344AD" w:rsidRPr="00C61C99" w:rsidRDefault="00FE6C2A" w:rsidP="00EE2546">
            <w:pPr>
              <w:pStyle w:val="Questiontext"/>
              <w:rPr>
                <w:color w:val="000000"/>
              </w:rPr>
            </w:pPr>
            <w:r w:rsidRPr="00C61C99">
              <w:rPr>
                <w:color w:val="000000"/>
              </w:rPr>
              <w:t>Medium</w:t>
            </w:r>
            <w:r w:rsidR="001344AD" w:rsidRPr="00C61C99">
              <w:rPr>
                <w:color w:val="000000"/>
              </w:rPr>
              <w:t xml:space="preserve"> Combustion Plant</w:t>
            </w:r>
            <w:r w:rsidR="00723E84" w:rsidRPr="00C61C99">
              <w:rPr>
                <w:color w:val="000000"/>
              </w:rPr>
              <w:t xml:space="preserve"> only</w:t>
            </w:r>
            <w:r w:rsidR="00EE2546" w:rsidRPr="00C61C99">
              <w:rPr>
                <w:color w:val="000000"/>
              </w:rPr>
              <w:t xml:space="preserve"> </w:t>
            </w:r>
          </w:p>
        </w:tc>
        <w:sdt>
          <w:sdtPr>
            <w:rPr>
              <w:color w:val="595959" w:themeColor="text1" w:themeTint="A6"/>
            </w:rPr>
            <w:id w:val="1419435104"/>
            <w14:checkbox>
              <w14:checked w14:val="0"/>
              <w14:checkedState w14:val="2612" w14:font="MS Gothic"/>
              <w14:uncheckedState w14:val="2610" w14:font="MS Gothic"/>
            </w14:checkbox>
          </w:sdtPr>
          <w:sdtContent>
            <w:tc>
              <w:tcPr>
                <w:tcW w:w="3696" w:type="dxa"/>
                <w:gridSpan w:val="8"/>
                <w:shd w:val="clear" w:color="auto" w:fill="auto"/>
                <w:vAlign w:val="center"/>
              </w:tcPr>
              <w:p w14:paraId="02718DEB" w14:textId="77777777" w:rsidR="001344AD" w:rsidRPr="00C61C99" w:rsidRDefault="001344AD" w:rsidP="00EE2546">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595E34A1" w14:textId="77777777" w:rsidR="001344AD" w:rsidRPr="00C61C99" w:rsidRDefault="001344AD" w:rsidP="00EE2546">
            <w:pPr>
              <w:pStyle w:val="Questiontext"/>
              <w:rPr>
                <w:color w:val="595959" w:themeColor="text1" w:themeTint="A6"/>
              </w:rPr>
            </w:pPr>
          </w:p>
        </w:tc>
      </w:tr>
      <w:tr w:rsidR="00CF72DF" w:rsidRPr="00C61C99" w14:paraId="1185BA53" w14:textId="77777777" w:rsidTr="006464B5">
        <w:trPr>
          <w:gridAfter w:val="2"/>
          <w:wAfter w:w="32" w:type="dxa"/>
        </w:trPr>
        <w:tc>
          <w:tcPr>
            <w:tcW w:w="4383" w:type="dxa"/>
            <w:gridSpan w:val="13"/>
            <w:shd w:val="clear" w:color="auto" w:fill="auto"/>
          </w:tcPr>
          <w:p w14:paraId="3FD36136" w14:textId="0503480A" w:rsidR="00CF72DF" w:rsidRPr="00C61C99" w:rsidRDefault="00FF3E88" w:rsidP="00DC2EA5">
            <w:pPr>
              <w:pStyle w:val="Questiontext"/>
              <w:rPr>
                <w:color w:val="000000"/>
              </w:rPr>
            </w:pPr>
            <w:r w:rsidRPr="00C61C99">
              <w:rPr>
                <w:color w:val="000000"/>
              </w:rPr>
              <w:t>Medium Combustion Plant/</w:t>
            </w:r>
            <w:r w:rsidR="00CF72DF" w:rsidRPr="00C61C99">
              <w:rPr>
                <w:color w:val="000000"/>
              </w:rPr>
              <w:t>Specified Generator</w:t>
            </w:r>
            <w:r w:rsidR="00723E84" w:rsidRPr="00C61C99">
              <w:rPr>
                <w:color w:val="000000"/>
              </w:rPr>
              <w:t xml:space="preserve"> combined.</w:t>
            </w:r>
            <w:r w:rsidR="00CF72DF" w:rsidRPr="00C61C99">
              <w:rPr>
                <w:color w:val="000000"/>
              </w:rPr>
              <w:t xml:space="preserve"> </w:t>
            </w:r>
          </w:p>
        </w:tc>
        <w:sdt>
          <w:sdtPr>
            <w:rPr>
              <w:color w:val="595959" w:themeColor="text1" w:themeTint="A6"/>
            </w:rPr>
            <w:id w:val="1175611041"/>
            <w14:checkbox>
              <w14:checked w14:val="0"/>
              <w14:checkedState w14:val="2612" w14:font="MS Gothic"/>
              <w14:uncheckedState w14:val="2610" w14:font="MS Gothic"/>
            </w14:checkbox>
          </w:sdtPr>
          <w:sdtContent>
            <w:tc>
              <w:tcPr>
                <w:tcW w:w="3696" w:type="dxa"/>
                <w:gridSpan w:val="8"/>
                <w:shd w:val="clear" w:color="auto" w:fill="auto"/>
                <w:vAlign w:val="center"/>
              </w:tcPr>
              <w:p w14:paraId="2B453906" w14:textId="77777777" w:rsidR="00CF72DF" w:rsidRPr="00C61C99" w:rsidRDefault="00CF72DF" w:rsidP="00DC2EA5">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19A95DF2" w14:textId="77777777" w:rsidR="00CF72DF" w:rsidRPr="00C61C99" w:rsidRDefault="00CF72DF" w:rsidP="00DC2EA5">
            <w:pPr>
              <w:pStyle w:val="Questiontext"/>
              <w:rPr>
                <w:color w:val="595959" w:themeColor="text1" w:themeTint="A6"/>
              </w:rPr>
            </w:pPr>
          </w:p>
        </w:tc>
      </w:tr>
      <w:tr w:rsidR="00AF0BC1" w:rsidRPr="00C61C99" w14:paraId="2BB05CDA" w14:textId="77777777" w:rsidTr="006464B5">
        <w:trPr>
          <w:gridAfter w:val="2"/>
          <w:wAfter w:w="32" w:type="dxa"/>
        </w:trPr>
        <w:tc>
          <w:tcPr>
            <w:tcW w:w="9911" w:type="dxa"/>
            <w:gridSpan w:val="30"/>
            <w:shd w:val="clear" w:color="auto" w:fill="auto"/>
          </w:tcPr>
          <w:p w14:paraId="0AD251BE" w14:textId="3820D003" w:rsidR="00FF3E88" w:rsidRPr="00C61C99" w:rsidRDefault="00FF3E88" w:rsidP="00AF0BC1">
            <w:pPr>
              <w:pStyle w:val="Questiontext"/>
              <w:rPr>
                <w:b/>
              </w:rPr>
            </w:pPr>
            <w:r w:rsidRPr="00C61C99">
              <w:t>Specified Generator</w:t>
            </w:r>
            <w:r w:rsidRPr="00C61C99">
              <w:rPr>
                <w:b/>
              </w:rPr>
              <w:t xml:space="preserve"> </w:t>
            </w:r>
            <w:r w:rsidR="00723E84" w:rsidRPr="00C61C99">
              <w:t>only</w:t>
            </w:r>
            <w:r w:rsidR="00B02F39" w:rsidRPr="00C61C99">
              <w:rPr>
                <w:b/>
              </w:rPr>
              <w:t xml:space="preserve">         </w:t>
            </w:r>
            <w:r w:rsidR="00B02F39" w:rsidRPr="00C61C99">
              <w:rPr>
                <w:color w:val="595959" w:themeColor="text1" w:themeTint="A6"/>
              </w:rPr>
              <w:t xml:space="preserve">         </w:t>
            </w:r>
            <w:r w:rsidRPr="00C61C99">
              <w:rPr>
                <w:color w:val="595959" w:themeColor="text1" w:themeTint="A6"/>
              </w:rPr>
              <w:t xml:space="preserve">        </w:t>
            </w:r>
            <w:r w:rsidR="00C8308F" w:rsidRPr="00C61C99">
              <w:rPr>
                <w:color w:val="595959" w:themeColor="text1" w:themeTint="A6"/>
              </w:rPr>
              <w:tab/>
            </w:r>
            <w:r w:rsidRPr="00C61C99">
              <w:rPr>
                <w:color w:val="595959" w:themeColor="text1" w:themeTint="A6"/>
              </w:rPr>
              <w:t xml:space="preserve">              </w:t>
            </w:r>
            <w:sdt>
              <w:sdtPr>
                <w:rPr>
                  <w:color w:val="595959" w:themeColor="text1" w:themeTint="A6"/>
                </w:rPr>
                <w:id w:val="2084485201"/>
                <w14:checkbox>
                  <w14:checked w14:val="0"/>
                  <w14:checkedState w14:val="2612" w14:font="MS Gothic"/>
                  <w14:uncheckedState w14:val="2610" w14:font="MS Gothic"/>
                </w14:checkbox>
              </w:sdtPr>
              <w:sdtContent>
                <w:r w:rsidR="00C8308F" w:rsidRPr="00C61C99">
                  <w:rPr>
                    <w:rFonts w:ascii="MS Gothic" w:eastAsia="MS Gothic" w:hAnsi="MS Gothic" w:hint="eastAsia"/>
                    <w:color w:val="595959" w:themeColor="text1" w:themeTint="A6"/>
                  </w:rPr>
                  <w:t>☐</w:t>
                </w:r>
              </w:sdtContent>
            </w:sdt>
          </w:p>
          <w:p w14:paraId="2BB05CD9" w14:textId="5827D2E4" w:rsidR="00AF0BC1" w:rsidRPr="00C61C99" w:rsidRDefault="00AF0BC1" w:rsidP="00AF0BC1">
            <w:pPr>
              <w:pStyle w:val="Questiontext"/>
              <w:rPr>
                <w:b/>
              </w:rPr>
            </w:pPr>
            <w:r w:rsidRPr="00C61C99">
              <w:rPr>
                <w:b/>
              </w:rPr>
              <w:t>Regulated Facility 2</w:t>
            </w:r>
          </w:p>
        </w:tc>
      </w:tr>
      <w:tr w:rsidR="003701F6" w:rsidRPr="00C61C99" w14:paraId="45027B94" w14:textId="77777777" w:rsidTr="006464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Pr>
        <w:tc>
          <w:tcPr>
            <w:tcW w:w="4399" w:type="dxa"/>
            <w:gridSpan w:val="14"/>
            <w:tcBorders>
              <w:top w:val="nil"/>
              <w:left w:val="nil"/>
              <w:bottom w:val="nil"/>
              <w:right w:val="single" w:sz="4" w:space="0" w:color="auto"/>
            </w:tcBorders>
            <w:shd w:val="clear" w:color="auto" w:fill="auto"/>
          </w:tcPr>
          <w:p w14:paraId="3F2F1318" w14:textId="77777777" w:rsidR="003701F6" w:rsidRPr="00C61C99" w:rsidRDefault="003701F6" w:rsidP="003701F6">
            <w:pPr>
              <w:pStyle w:val="Questiontext"/>
            </w:pPr>
            <w:r w:rsidRPr="00C61C99">
              <w:t>National grid reference (12 digit)</w:t>
            </w:r>
          </w:p>
        </w:tc>
        <w:sdt>
          <w:sdtPr>
            <w:rPr>
              <w:rStyle w:val="Responseboxtext"/>
            </w:rPr>
            <w:id w:val="-377083653"/>
            <w:placeholder>
              <w:docPart w:val="D0728380C6FB43CEB4143A6699E1F07E"/>
            </w:placeholder>
            <w:showingPlcHdr/>
            <w:text/>
          </w:sdtPr>
          <w:sdtContent>
            <w:tc>
              <w:tcPr>
                <w:tcW w:w="3680" w:type="dxa"/>
                <w:gridSpan w:val="7"/>
                <w:tcBorders>
                  <w:top w:val="nil"/>
                  <w:left w:val="single" w:sz="4" w:space="0" w:color="auto"/>
                  <w:bottom w:val="single" w:sz="4" w:space="0" w:color="auto"/>
                  <w:right w:val="single" w:sz="4" w:space="0" w:color="auto"/>
                </w:tcBorders>
                <w:shd w:val="clear" w:color="auto" w:fill="auto"/>
              </w:tcPr>
              <w:p w14:paraId="0BFC66F9" w14:textId="77777777" w:rsidR="003701F6" w:rsidRPr="00C61C99" w:rsidRDefault="003701F6" w:rsidP="003701F6">
                <w:pPr>
                  <w:pStyle w:val="Paragraph"/>
                  <w:spacing w:before="120" w:after="60"/>
                  <w:rPr>
                    <w:rStyle w:val="Responseboxtext"/>
                    <w:rFonts w:eastAsia="Calibri"/>
                  </w:rPr>
                </w:pPr>
                <w:r w:rsidRPr="00C61C99">
                  <w:rPr>
                    <w:rStyle w:val="Responseboxtext"/>
                  </w:rPr>
                  <w:t xml:space="preserve">                                      </w:t>
                </w:r>
              </w:p>
            </w:tc>
          </w:sdtContent>
        </w:sdt>
        <w:tc>
          <w:tcPr>
            <w:tcW w:w="1846" w:type="dxa"/>
            <w:gridSpan w:val="10"/>
            <w:tcBorders>
              <w:top w:val="nil"/>
              <w:left w:val="single" w:sz="4" w:space="0" w:color="auto"/>
              <w:bottom w:val="nil"/>
              <w:right w:val="nil"/>
            </w:tcBorders>
            <w:shd w:val="clear" w:color="auto" w:fill="auto"/>
            <w:vAlign w:val="center"/>
          </w:tcPr>
          <w:p w14:paraId="6D071D78" w14:textId="77777777" w:rsidR="003701F6" w:rsidRPr="00C61C99" w:rsidRDefault="003701F6" w:rsidP="003701F6">
            <w:pPr>
              <w:spacing w:before="120" w:after="60"/>
              <w:rPr>
                <w:rFonts w:cs="Arial"/>
                <w:sz w:val="20"/>
                <w:szCs w:val="20"/>
              </w:rPr>
            </w:pPr>
          </w:p>
        </w:tc>
      </w:tr>
      <w:tr w:rsidR="00AF0BC1" w:rsidRPr="00C61C99" w14:paraId="2BB05CE1" w14:textId="77777777" w:rsidTr="006464B5">
        <w:trPr>
          <w:gridAfter w:val="2"/>
          <w:wAfter w:w="32" w:type="dxa"/>
        </w:trPr>
        <w:tc>
          <w:tcPr>
            <w:tcW w:w="4383" w:type="dxa"/>
            <w:gridSpan w:val="13"/>
            <w:shd w:val="clear" w:color="auto" w:fill="auto"/>
          </w:tcPr>
          <w:p w14:paraId="2BB05CDE" w14:textId="77777777" w:rsidR="00AF0BC1" w:rsidRPr="00C61C99" w:rsidRDefault="00AF0BC1" w:rsidP="00AF0BC1">
            <w:pPr>
              <w:pStyle w:val="Questiontext"/>
              <w:rPr>
                <w:rFonts w:ascii="EuropeanPi-One" w:eastAsia="Calibri" w:hAnsi="EuropeanPi-One" w:cs="EuropeanPi-One"/>
                <w:sz w:val="16"/>
                <w:szCs w:val="16"/>
                <w:lang w:eastAsia="en-GB"/>
              </w:rPr>
            </w:pPr>
            <w:r w:rsidRPr="00C61C99">
              <w:rPr>
                <w:rFonts w:eastAsia="Calibri"/>
                <w:lang w:eastAsia="en-GB"/>
              </w:rPr>
              <w:t xml:space="preserve">Installation </w:t>
            </w:r>
          </w:p>
        </w:tc>
        <w:sdt>
          <w:sdtPr>
            <w:rPr>
              <w:color w:val="595959" w:themeColor="text1" w:themeTint="A6"/>
            </w:rPr>
            <w:id w:val="-373537093"/>
            <w14:checkbox>
              <w14:checked w14:val="0"/>
              <w14:checkedState w14:val="2612" w14:font="MS Gothic"/>
              <w14:uncheckedState w14:val="2610" w14:font="MS Gothic"/>
            </w14:checkbox>
          </w:sdtPr>
          <w:sdtContent>
            <w:tc>
              <w:tcPr>
                <w:tcW w:w="3696" w:type="dxa"/>
                <w:gridSpan w:val="8"/>
                <w:shd w:val="clear" w:color="auto" w:fill="auto"/>
                <w:vAlign w:val="center"/>
              </w:tcPr>
              <w:p w14:paraId="2BB05CDF"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E0" w14:textId="77777777" w:rsidR="00AF0BC1" w:rsidRPr="00C61C99" w:rsidRDefault="00AF0BC1" w:rsidP="00AF0BC1">
            <w:pPr>
              <w:pStyle w:val="Questiontext"/>
            </w:pPr>
          </w:p>
        </w:tc>
      </w:tr>
      <w:tr w:rsidR="00AF0BC1" w:rsidRPr="00C61C99" w14:paraId="2BB05CE5" w14:textId="77777777" w:rsidTr="006464B5">
        <w:trPr>
          <w:gridAfter w:val="2"/>
          <w:wAfter w:w="32" w:type="dxa"/>
        </w:trPr>
        <w:tc>
          <w:tcPr>
            <w:tcW w:w="4383" w:type="dxa"/>
            <w:gridSpan w:val="13"/>
            <w:shd w:val="clear" w:color="auto" w:fill="auto"/>
          </w:tcPr>
          <w:p w14:paraId="2BB05CE2" w14:textId="77777777" w:rsidR="00AF0BC1" w:rsidRPr="00C61C99" w:rsidRDefault="00AF0BC1" w:rsidP="00AF0BC1">
            <w:pPr>
              <w:pStyle w:val="Questiontext"/>
            </w:pPr>
            <w:r w:rsidRPr="00C61C99">
              <w:rPr>
                <w:rFonts w:eastAsia="Calibri"/>
                <w:lang w:eastAsia="en-GB"/>
              </w:rPr>
              <w:t>Waste operation</w:t>
            </w:r>
          </w:p>
        </w:tc>
        <w:sdt>
          <w:sdtPr>
            <w:rPr>
              <w:color w:val="595959" w:themeColor="text1" w:themeTint="A6"/>
            </w:rPr>
            <w:id w:val="1765800414"/>
            <w14:checkbox>
              <w14:checked w14:val="0"/>
              <w14:checkedState w14:val="2612" w14:font="MS Gothic"/>
              <w14:uncheckedState w14:val="2610" w14:font="MS Gothic"/>
            </w14:checkbox>
          </w:sdtPr>
          <w:sdtContent>
            <w:tc>
              <w:tcPr>
                <w:tcW w:w="3696" w:type="dxa"/>
                <w:gridSpan w:val="8"/>
                <w:shd w:val="clear" w:color="auto" w:fill="auto"/>
                <w:vAlign w:val="center"/>
              </w:tcPr>
              <w:p w14:paraId="2BB05CE3"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E4" w14:textId="77777777" w:rsidR="00AF0BC1" w:rsidRPr="00C61C99" w:rsidRDefault="00AF0BC1" w:rsidP="00AF0BC1">
            <w:pPr>
              <w:pStyle w:val="Questiontext"/>
            </w:pPr>
          </w:p>
        </w:tc>
      </w:tr>
      <w:tr w:rsidR="00AF0BC1" w:rsidRPr="00C61C99" w14:paraId="2BB05CE9" w14:textId="77777777" w:rsidTr="006464B5">
        <w:trPr>
          <w:gridAfter w:val="2"/>
          <w:wAfter w:w="32" w:type="dxa"/>
        </w:trPr>
        <w:tc>
          <w:tcPr>
            <w:tcW w:w="4383" w:type="dxa"/>
            <w:gridSpan w:val="13"/>
            <w:shd w:val="clear" w:color="auto" w:fill="auto"/>
          </w:tcPr>
          <w:p w14:paraId="2BB05CE6" w14:textId="77777777" w:rsidR="00AF0BC1" w:rsidRPr="00C61C99" w:rsidRDefault="00AF0BC1" w:rsidP="00AF0BC1">
            <w:pPr>
              <w:pStyle w:val="Questiontext"/>
              <w:rPr>
                <w:rFonts w:ascii="EuropeanPi-One" w:eastAsia="Calibri" w:hAnsi="EuropeanPi-One" w:cs="EuropeanPi-One"/>
                <w:sz w:val="16"/>
                <w:szCs w:val="16"/>
                <w:lang w:eastAsia="en-GB"/>
              </w:rPr>
            </w:pPr>
            <w:r w:rsidRPr="00C61C99">
              <w:rPr>
                <w:rFonts w:eastAsia="Calibri"/>
                <w:lang w:eastAsia="en-GB"/>
              </w:rPr>
              <w:t xml:space="preserve">Mining waste operation </w:t>
            </w:r>
          </w:p>
        </w:tc>
        <w:sdt>
          <w:sdtPr>
            <w:rPr>
              <w:color w:val="595959" w:themeColor="text1" w:themeTint="A6"/>
            </w:rPr>
            <w:id w:val="608249432"/>
            <w14:checkbox>
              <w14:checked w14:val="0"/>
              <w14:checkedState w14:val="2612" w14:font="MS Gothic"/>
              <w14:uncheckedState w14:val="2610" w14:font="MS Gothic"/>
            </w14:checkbox>
          </w:sdtPr>
          <w:sdtContent>
            <w:tc>
              <w:tcPr>
                <w:tcW w:w="3696" w:type="dxa"/>
                <w:gridSpan w:val="8"/>
                <w:shd w:val="clear" w:color="auto" w:fill="auto"/>
                <w:vAlign w:val="center"/>
              </w:tcPr>
              <w:p w14:paraId="2BB05CE7"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E8" w14:textId="77777777" w:rsidR="00AF0BC1" w:rsidRPr="00C61C99" w:rsidRDefault="00AF0BC1" w:rsidP="00AF0BC1">
            <w:pPr>
              <w:pStyle w:val="Questiontext"/>
            </w:pPr>
          </w:p>
        </w:tc>
      </w:tr>
      <w:tr w:rsidR="00AF0BC1" w:rsidRPr="00C61C99" w14:paraId="2BB05CED" w14:textId="77777777" w:rsidTr="006464B5">
        <w:trPr>
          <w:gridAfter w:val="2"/>
          <w:wAfter w:w="32" w:type="dxa"/>
        </w:trPr>
        <w:tc>
          <w:tcPr>
            <w:tcW w:w="4383" w:type="dxa"/>
            <w:gridSpan w:val="13"/>
            <w:shd w:val="clear" w:color="auto" w:fill="auto"/>
          </w:tcPr>
          <w:p w14:paraId="2BB05CEA" w14:textId="77777777" w:rsidR="00AF0BC1" w:rsidRPr="00C61C99" w:rsidRDefault="00AF0BC1" w:rsidP="00AF0BC1">
            <w:pPr>
              <w:pStyle w:val="Questiontext"/>
              <w:rPr>
                <w:rFonts w:ascii="EuropeanPi-One" w:eastAsia="Calibri" w:hAnsi="EuropeanPi-One" w:cs="EuropeanPi-One"/>
                <w:sz w:val="16"/>
                <w:szCs w:val="16"/>
                <w:lang w:eastAsia="en-GB"/>
              </w:rPr>
            </w:pPr>
            <w:r w:rsidRPr="00C61C99">
              <w:rPr>
                <w:rFonts w:eastAsia="Calibri"/>
                <w:lang w:eastAsia="en-GB"/>
              </w:rPr>
              <w:t xml:space="preserve">Water discharge activity </w:t>
            </w:r>
          </w:p>
        </w:tc>
        <w:sdt>
          <w:sdtPr>
            <w:rPr>
              <w:color w:val="595959" w:themeColor="text1" w:themeTint="A6"/>
            </w:rPr>
            <w:id w:val="-1924489076"/>
            <w14:checkbox>
              <w14:checked w14:val="0"/>
              <w14:checkedState w14:val="2612" w14:font="MS Gothic"/>
              <w14:uncheckedState w14:val="2610" w14:font="MS Gothic"/>
            </w14:checkbox>
          </w:sdtPr>
          <w:sdtContent>
            <w:tc>
              <w:tcPr>
                <w:tcW w:w="3696" w:type="dxa"/>
                <w:gridSpan w:val="8"/>
                <w:shd w:val="clear" w:color="auto" w:fill="auto"/>
                <w:vAlign w:val="center"/>
              </w:tcPr>
              <w:p w14:paraId="2BB05CEB"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EC" w14:textId="77777777" w:rsidR="00AF0BC1" w:rsidRPr="00C61C99" w:rsidRDefault="00AF0BC1" w:rsidP="00AF0BC1">
            <w:pPr>
              <w:pStyle w:val="Questiontext"/>
            </w:pPr>
          </w:p>
        </w:tc>
      </w:tr>
      <w:tr w:rsidR="00AF0BC1" w:rsidRPr="00C61C99" w14:paraId="2BB05CF1" w14:textId="77777777" w:rsidTr="006464B5">
        <w:trPr>
          <w:gridAfter w:val="2"/>
          <w:wAfter w:w="32" w:type="dxa"/>
        </w:trPr>
        <w:tc>
          <w:tcPr>
            <w:tcW w:w="4383" w:type="dxa"/>
            <w:gridSpan w:val="13"/>
            <w:shd w:val="clear" w:color="auto" w:fill="auto"/>
          </w:tcPr>
          <w:p w14:paraId="2BB05CEE" w14:textId="77777777" w:rsidR="00AF0BC1" w:rsidRPr="00C61C99" w:rsidRDefault="00AF0BC1" w:rsidP="00AF0BC1">
            <w:pPr>
              <w:pStyle w:val="Questiontext"/>
            </w:pPr>
            <w:r w:rsidRPr="00C61C99">
              <w:rPr>
                <w:rFonts w:eastAsia="Calibri"/>
                <w:lang w:eastAsia="en-GB"/>
              </w:rPr>
              <w:t>Groundwater activity</w:t>
            </w:r>
          </w:p>
        </w:tc>
        <w:sdt>
          <w:sdtPr>
            <w:rPr>
              <w:color w:val="595959" w:themeColor="text1" w:themeTint="A6"/>
            </w:rPr>
            <w:id w:val="-2133936925"/>
            <w14:checkbox>
              <w14:checked w14:val="0"/>
              <w14:checkedState w14:val="2612" w14:font="MS Gothic"/>
              <w14:uncheckedState w14:val="2610" w14:font="MS Gothic"/>
            </w14:checkbox>
          </w:sdtPr>
          <w:sdtContent>
            <w:tc>
              <w:tcPr>
                <w:tcW w:w="3696" w:type="dxa"/>
                <w:gridSpan w:val="8"/>
                <w:shd w:val="clear" w:color="auto" w:fill="auto"/>
                <w:vAlign w:val="center"/>
              </w:tcPr>
              <w:p w14:paraId="2BB05CEF" w14:textId="77777777" w:rsidR="00AF0BC1" w:rsidRPr="00C61C99" w:rsidRDefault="00AF0BC1" w:rsidP="00AF0BC1">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2BB05CF0" w14:textId="77777777" w:rsidR="00AF0BC1" w:rsidRPr="00C61C99" w:rsidRDefault="00AF0BC1" w:rsidP="00AF0BC1">
            <w:pPr>
              <w:pStyle w:val="Questiontext"/>
            </w:pPr>
          </w:p>
        </w:tc>
      </w:tr>
      <w:tr w:rsidR="001344AD" w:rsidRPr="00C61C99" w14:paraId="6272AC1B" w14:textId="77777777" w:rsidTr="006464B5">
        <w:trPr>
          <w:gridAfter w:val="2"/>
          <w:wAfter w:w="32" w:type="dxa"/>
        </w:trPr>
        <w:tc>
          <w:tcPr>
            <w:tcW w:w="4383" w:type="dxa"/>
            <w:gridSpan w:val="13"/>
            <w:shd w:val="clear" w:color="auto" w:fill="auto"/>
          </w:tcPr>
          <w:p w14:paraId="0F862A52" w14:textId="069E19F4" w:rsidR="001344AD" w:rsidRPr="00C61C99" w:rsidRDefault="00FE6C2A" w:rsidP="00EE2546">
            <w:pPr>
              <w:pStyle w:val="Questiontext"/>
              <w:rPr>
                <w:color w:val="000000"/>
              </w:rPr>
            </w:pPr>
            <w:r w:rsidRPr="00C61C99">
              <w:rPr>
                <w:color w:val="000000"/>
              </w:rPr>
              <w:t>Medium</w:t>
            </w:r>
            <w:r w:rsidR="001344AD" w:rsidRPr="00C61C99">
              <w:rPr>
                <w:color w:val="000000"/>
              </w:rPr>
              <w:t xml:space="preserve"> Combustion Plant</w:t>
            </w:r>
            <w:r w:rsidR="00EE2546" w:rsidRPr="00C61C99">
              <w:rPr>
                <w:color w:val="000000"/>
              </w:rPr>
              <w:t xml:space="preserve"> </w:t>
            </w:r>
            <w:r w:rsidR="00723E84" w:rsidRPr="00C61C99">
              <w:rPr>
                <w:color w:val="000000"/>
              </w:rPr>
              <w:t>only</w:t>
            </w:r>
          </w:p>
        </w:tc>
        <w:sdt>
          <w:sdtPr>
            <w:rPr>
              <w:color w:val="595959" w:themeColor="text1" w:themeTint="A6"/>
            </w:rPr>
            <w:id w:val="1197746245"/>
            <w14:checkbox>
              <w14:checked w14:val="0"/>
              <w14:checkedState w14:val="2612" w14:font="MS Gothic"/>
              <w14:uncheckedState w14:val="2610" w14:font="MS Gothic"/>
            </w14:checkbox>
          </w:sdtPr>
          <w:sdtContent>
            <w:tc>
              <w:tcPr>
                <w:tcW w:w="3696" w:type="dxa"/>
                <w:gridSpan w:val="8"/>
                <w:shd w:val="clear" w:color="auto" w:fill="auto"/>
                <w:vAlign w:val="center"/>
              </w:tcPr>
              <w:p w14:paraId="29123D52" w14:textId="77777777" w:rsidR="001344AD" w:rsidRPr="00C61C99" w:rsidRDefault="001344AD" w:rsidP="00EE2546">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3BC728BD" w14:textId="77777777" w:rsidR="001344AD" w:rsidRPr="00C61C99" w:rsidRDefault="001344AD" w:rsidP="00EE2546">
            <w:pPr>
              <w:pStyle w:val="Questiontext"/>
              <w:rPr>
                <w:color w:val="595959" w:themeColor="text1" w:themeTint="A6"/>
              </w:rPr>
            </w:pPr>
          </w:p>
        </w:tc>
      </w:tr>
      <w:tr w:rsidR="00CF72DF" w:rsidRPr="00C61C99" w14:paraId="2EDDAF64" w14:textId="77777777" w:rsidTr="006464B5">
        <w:trPr>
          <w:gridAfter w:val="2"/>
          <w:wAfter w:w="32" w:type="dxa"/>
        </w:trPr>
        <w:tc>
          <w:tcPr>
            <w:tcW w:w="4383" w:type="dxa"/>
            <w:gridSpan w:val="13"/>
            <w:shd w:val="clear" w:color="auto" w:fill="auto"/>
          </w:tcPr>
          <w:p w14:paraId="635EBD21" w14:textId="171AA39E" w:rsidR="00CF72DF" w:rsidRPr="00C61C99" w:rsidRDefault="00FF3E88" w:rsidP="00DC2EA5">
            <w:pPr>
              <w:pStyle w:val="Questiontext"/>
              <w:rPr>
                <w:color w:val="000000"/>
              </w:rPr>
            </w:pPr>
            <w:r w:rsidRPr="00C61C99">
              <w:rPr>
                <w:color w:val="000000"/>
              </w:rPr>
              <w:t>Medium Combustion Plant/</w:t>
            </w:r>
            <w:r w:rsidR="00F21453" w:rsidRPr="00C61C99">
              <w:rPr>
                <w:color w:val="000000"/>
              </w:rPr>
              <w:t>Specified Generator</w:t>
            </w:r>
            <w:r w:rsidR="00CF72DF" w:rsidRPr="00C61C99">
              <w:rPr>
                <w:color w:val="000000"/>
              </w:rPr>
              <w:t xml:space="preserve"> </w:t>
            </w:r>
            <w:r w:rsidR="00723E84" w:rsidRPr="00C61C99">
              <w:rPr>
                <w:color w:val="000000"/>
              </w:rPr>
              <w:t>combined</w:t>
            </w:r>
          </w:p>
        </w:tc>
        <w:sdt>
          <w:sdtPr>
            <w:rPr>
              <w:color w:val="595959" w:themeColor="text1" w:themeTint="A6"/>
            </w:rPr>
            <w:id w:val="-1533877652"/>
            <w14:checkbox>
              <w14:checked w14:val="0"/>
              <w14:checkedState w14:val="2612" w14:font="MS Gothic"/>
              <w14:uncheckedState w14:val="2610" w14:font="MS Gothic"/>
            </w14:checkbox>
          </w:sdtPr>
          <w:sdtContent>
            <w:tc>
              <w:tcPr>
                <w:tcW w:w="3696" w:type="dxa"/>
                <w:gridSpan w:val="8"/>
                <w:shd w:val="clear" w:color="auto" w:fill="auto"/>
                <w:vAlign w:val="center"/>
              </w:tcPr>
              <w:p w14:paraId="448A7786" w14:textId="77777777" w:rsidR="00CF72DF" w:rsidRPr="00C61C99" w:rsidRDefault="00CF72DF" w:rsidP="00DC2EA5">
                <w:pPr>
                  <w:pStyle w:val="Questiontext"/>
                  <w:rPr>
                    <w:color w:val="595959" w:themeColor="text1" w:themeTint="A6"/>
                  </w:rPr>
                </w:pPr>
                <w:r w:rsidRPr="00C61C99">
                  <w:rPr>
                    <w:rFonts w:ascii="MS Gothic" w:eastAsia="MS Gothic" w:hAnsi="MS Gothic" w:hint="eastAsia"/>
                    <w:color w:val="595959" w:themeColor="text1" w:themeTint="A6"/>
                  </w:rPr>
                  <w:t>☐</w:t>
                </w:r>
              </w:p>
            </w:tc>
          </w:sdtContent>
        </w:sdt>
        <w:tc>
          <w:tcPr>
            <w:tcW w:w="1832" w:type="dxa"/>
            <w:gridSpan w:val="9"/>
            <w:shd w:val="clear" w:color="auto" w:fill="auto"/>
            <w:vAlign w:val="center"/>
          </w:tcPr>
          <w:p w14:paraId="0F183609" w14:textId="77777777" w:rsidR="00CF72DF" w:rsidRPr="00C61C99" w:rsidRDefault="00CF72DF" w:rsidP="00DC2EA5">
            <w:pPr>
              <w:pStyle w:val="Questiontext"/>
              <w:rPr>
                <w:color w:val="595959" w:themeColor="text1" w:themeTint="A6"/>
              </w:rPr>
            </w:pPr>
          </w:p>
        </w:tc>
      </w:tr>
      <w:tr w:rsidR="00AF0BC1" w:rsidRPr="00C61C99" w14:paraId="2BB05CF4" w14:textId="77777777" w:rsidTr="006464B5">
        <w:trPr>
          <w:gridAfter w:val="2"/>
          <w:wAfter w:w="32" w:type="dxa"/>
        </w:trPr>
        <w:tc>
          <w:tcPr>
            <w:tcW w:w="9911" w:type="dxa"/>
            <w:gridSpan w:val="30"/>
            <w:shd w:val="clear" w:color="auto" w:fill="auto"/>
          </w:tcPr>
          <w:p w14:paraId="3B596665" w14:textId="3CB40CAC" w:rsidR="00FF3E88" w:rsidRPr="00C61C99" w:rsidRDefault="00FF3E88" w:rsidP="00A810CD">
            <w:pPr>
              <w:pStyle w:val="Questiontext"/>
              <w:rPr>
                <w:rFonts w:eastAsia="Calibri"/>
                <w:lang w:eastAsia="en-GB"/>
              </w:rPr>
            </w:pPr>
            <w:r w:rsidRPr="00C61C99">
              <w:rPr>
                <w:rFonts w:eastAsia="Calibri"/>
                <w:lang w:eastAsia="en-GB"/>
              </w:rPr>
              <w:lastRenderedPageBreak/>
              <w:t xml:space="preserve">Specified Generator </w:t>
            </w:r>
            <w:r w:rsidR="00723E84" w:rsidRPr="00C61C99">
              <w:rPr>
                <w:rFonts w:eastAsia="Calibri"/>
                <w:lang w:eastAsia="en-GB"/>
              </w:rPr>
              <w:t>only</w:t>
            </w:r>
            <w:r w:rsidR="00B02F39" w:rsidRPr="00C61C99">
              <w:rPr>
                <w:rFonts w:eastAsia="Calibri"/>
                <w:lang w:eastAsia="en-GB"/>
              </w:rPr>
              <w:t xml:space="preserve">                 </w:t>
            </w:r>
            <w:r w:rsidRPr="00C61C99">
              <w:rPr>
                <w:rFonts w:eastAsia="Calibri"/>
                <w:lang w:eastAsia="en-GB"/>
              </w:rPr>
              <w:t xml:space="preserve">                           </w:t>
            </w:r>
            <w:sdt>
              <w:sdtPr>
                <w:rPr>
                  <w:color w:val="595959" w:themeColor="text1" w:themeTint="A6"/>
                </w:rPr>
                <w:id w:val="-25555489"/>
                <w14:checkbox>
                  <w14:checked w14:val="0"/>
                  <w14:checkedState w14:val="2612" w14:font="MS Gothic"/>
                  <w14:uncheckedState w14:val="2610" w14:font="MS Gothic"/>
                </w14:checkbox>
              </w:sdtPr>
              <w:sdtContent>
                <w:r w:rsidRPr="00C61C99">
                  <w:rPr>
                    <w:rFonts w:ascii="MS Gothic" w:eastAsia="MS Gothic" w:hAnsi="MS Gothic" w:hint="eastAsia"/>
                    <w:color w:val="595959" w:themeColor="text1" w:themeTint="A6"/>
                  </w:rPr>
                  <w:t>☐</w:t>
                </w:r>
              </w:sdtContent>
            </w:sdt>
          </w:p>
          <w:p w14:paraId="2BB05CF3" w14:textId="295BA1C2" w:rsidR="00AF0BC1" w:rsidRPr="00C61C99" w:rsidRDefault="00AF0BC1" w:rsidP="00A810CD">
            <w:pPr>
              <w:pStyle w:val="Questiontext"/>
            </w:pPr>
            <w:r w:rsidRPr="00C61C99">
              <w:rPr>
                <w:rFonts w:eastAsia="Calibri"/>
                <w:lang w:eastAsia="en-GB"/>
              </w:rPr>
              <w:t xml:space="preserve">Use a separate sheet if you have a long list of regulated </w:t>
            </w:r>
            <w:r w:rsidR="00FE6C2A" w:rsidRPr="00C61C99">
              <w:rPr>
                <w:rFonts w:eastAsia="Calibri"/>
                <w:lang w:eastAsia="en-GB"/>
              </w:rPr>
              <w:t>facilities and</w:t>
            </w:r>
            <w:r w:rsidRPr="00C61C99">
              <w:rPr>
                <w:rFonts w:eastAsia="Calibri"/>
                <w:lang w:eastAsia="en-GB"/>
              </w:rPr>
              <w:t xml:space="preserve"> send it to us with your application form. Tell us below the</w:t>
            </w:r>
            <w:r w:rsidR="00A810CD" w:rsidRPr="00C61C99">
              <w:rPr>
                <w:rFonts w:eastAsia="Calibri"/>
                <w:lang w:eastAsia="en-GB"/>
              </w:rPr>
              <w:t xml:space="preserve"> </w:t>
            </w:r>
            <w:r w:rsidRPr="00C61C99">
              <w:rPr>
                <w:rFonts w:eastAsia="Calibri"/>
                <w:lang w:eastAsia="en-GB"/>
              </w:rPr>
              <w:t>reference you have given this separate sheet.</w:t>
            </w:r>
          </w:p>
        </w:tc>
      </w:tr>
      <w:tr w:rsidR="003701F6" w:rsidRPr="00C61C99" w14:paraId="7BBB5B1E" w14:textId="77777777" w:rsidTr="006464B5">
        <w:trPr>
          <w:gridAfter w:val="1"/>
          <w:wAfter w:w="18" w:type="dxa"/>
        </w:trPr>
        <w:tc>
          <w:tcPr>
            <w:tcW w:w="4399" w:type="dxa"/>
            <w:gridSpan w:val="14"/>
            <w:tcBorders>
              <w:right w:val="single" w:sz="4" w:space="0" w:color="auto"/>
            </w:tcBorders>
            <w:shd w:val="clear" w:color="auto" w:fill="auto"/>
          </w:tcPr>
          <w:p w14:paraId="7785603E" w14:textId="302F409D" w:rsidR="003701F6" w:rsidRPr="00C61C99" w:rsidRDefault="003701F6" w:rsidP="003701F6">
            <w:pPr>
              <w:pStyle w:val="Questiontext"/>
            </w:pPr>
            <w:r w:rsidRPr="00C61C99">
              <w:rPr>
                <w:rFonts w:eastAsia="Calibri"/>
              </w:rPr>
              <w:t>Document reference</w:t>
            </w:r>
          </w:p>
        </w:tc>
        <w:sdt>
          <w:sdtPr>
            <w:rPr>
              <w:rStyle w:val="Responseboxtext"/>
            </w:rPr>
            <w:id w:val="-1743871403"/>
            <w:placeholder>
              <w:docPart w:val="E69A7C9457A2429BA15C68B72B21DEE9"/>
            </w:placeholder>
            <w:showingPlcHdr/>
            <w:text/>
          </w:sdtPr>
          <w:sdtEndPr>
            <w:rPr>
              <w:rStyle w:val="DefaultParagraphFont"/>
            </w:rPr>
          </w:sdtEndPr>
          <w:sdtContent>
            <w:tc>
              <w:tcPr>
                <w:tcW w:w="3680" w:type="dxa"/>
                <w:gridSpan w:val="7"/>
                <w:tcBorders>
                  <w:left w:val="single" w:sz="4" w:space="0" w:color="auto"/>
                  <w:bottom w:val="single" w:sz="4" w:space="0" w:color="auto"/>
                  <w:right w:val="single" w:sz="4" w:space="0" w:color="auto"/>
                </w:tcBorders>
                <w:shd w:val="clear" w:color="auto" w:fill="auto"/>
              </w:tcPr>
              <w:p w14:paraId="52CA1CCA" w14:textId="58D724E7" w:rsidR="003701F6" w:rsidRPr="00C61C99" w:rsidRDefault="003701F6" w:rsidP="003701F6">
                <w:pPr>
                  <w:pStyle w:val="Questiontext"/>
                </w:pPr>
                <w:r w:rsidRPr="00C61C99">
                  <w:rPr>
                    <w:rStyle w:val="Responseboxtext"/>
                  </w:rPr>
                  <w:t xml:space="preserve">                                                </w:t>
                </w:r>
              </w:p>
            </w:tc>
          </w:sdtContent>
        </w:sdt>
        <w:tc>
          <w:tcPr>
            <w:tcW w:w="1846" w:type="dxa"/>
            <w:gridSpan w:val="10"/>
            <w:tcBorders>
              <w:left w:val="single" w:sz="4" w:space="0" w:color="auto"/>
            </w:tcBorders>
            <w:shd w:val="clear" w:color="auto" w:fill="auto"/>
          </w:tcPr>
          <w:p w14:paraId="2EBF4B60" w14:textId="77777777" w:rsidR="003701F6" w:rsidRPr="00C61C99" w:rsidRDefault="003701F6" w:rsidP="003701F6">
            <w:pPr>
              <w:pStyle w:val="Questiontext"/>
            </w:pPr>
          </w:p>
        </w:tc>
      </w:tr>
      <w:tr w:rsidR="00AF0BC1" w:rsidRPr="00C61C99" w14:paraId="2BB05CF9" w14:textId="77777777" w:rsidTr="006464B5">
        <w:trPr>
          <w:gridAfter w:val="2"/>
          <w:wAfter w:w="32" w:type="dxa"/>
        </w:trPr>
        <w:tc>
          <w:tcPr>
            <w:tcW w:w="9911" w:type="dxa"/>
            <w:gridSpan w:val="30"/>
            <w:shd w:val="clear" w:color="auto" w:fill="auto"/>
            <w:vAlign w:val="center"/>
          </w:tcPr>
          <w:p w14:paraId="691A9772" w14:textId="77777777" w:rsidR="001344AD" w:rsidRPr="00C61C99" w:rsidRDefault="001344AD" w:rsidP="00BA0B78">
            <w:pPr>
              <w:pStyle w:val="SubQuestion"/>
            </w:pPr>
          </w:p>
          <w:p w14:paraId="2BB05CF8" w14:textId="405DC9FC" w:rsidR="00AF0BC1" w:rsidRPr="00C61C99" w:rsidRDefault="00AF0BC1" w:rsidP="00BA0B78">
            <w:pPr>
              <w:pStyle w:val="SubQuestion"/>
            </w:pPr>
            <w:proofErr w:type="spellStart"/>
            <w:r w:rsidRPr="00C61C99">
              <w:t>2</w:t>
            </w:r>
            <w:r w:rsidR="00BA0B78" w:rsidRPr="00C61C99">
              <w:t>e</w:t>
            </w:r>
            <w:proofErr w:type="spellEnd"/>
            <w:r w:rsidRPr="00C61C99">
              <w:t xml:space="preserve"> </w:t>
            </w:r>
            <w:r w:rsidR="00231A6F" w:rsidRPr="00C61C99">
              <w:t>Are any of the regulated facilities low impact installations?</w:t>
            </w:r>
          </w:p>
        </w:tc>
      </w:tr>
      <w:tr w:rsidR="00E95525" w:rsidRPr="00C61C99" w14:paraId="230E60A2" w14:textId="77777777" w:rsidTr="006464B5">
        <w:trPr>
          <w:gridAfter w:val="2"/>
          <w:wAfter w:w="32" w:type="dxa"/>
          <w:trHeight w:val="27"/>
        </w:trPr>
        <w:tc>
          <w:tcPr>
            <w:tcW w:w="1401" w:type="dxa"/>
            <w:gridSpan w:val="6"/>
            <w:shd w:val="clear" w:color="auto" w:fill="auto"/>
            <w:vAlign w:val="center"/>
          </w:tcPr>
          <w:p w14:paraId="3D354DA4" w14:textId="72778611" w:rsidR="00E95525" w:rsidRPr="00C61C99" w:rsidRDefault="00E95525" w:rsidP="00E95525">
            <w:pPr>
              <w:pStyle w:val="Questiontext"/>
            </w:pPr>
            <w:r w:rsidRPr="00C61C99">
              <w:t>No</w:t>
            </w:r>
          </w:p>
        </w:tc>
        <w:sdt>
          <w:sdtPr>
            <w:id w:val="1035004971"/>
            <w14:checkbox>
              <w14:checked w14:val="0"/>
              <w14:checkedState w14:val="2612" w14:font="MS Gothic"/>
              <w14:uncheckedState w14:val="2610" w14:font="MS Gothic"/>
            </w14:checkbox>
          </w:sdtPr>
          <w:sdtContent>
            <w:tc>
              <w:tcPr>
                <w:tcW w:w="731" w:type="dxa"/>
                <w:gridSpan w:val="4"/>
                <w:shd w:val="clear" w:color="auto" w:fill="auto"/>
                <w:vAlign w:val="center"/>
              </w:tcPr>
              <w:p w14:paraId="40F05F60" w14:textId="1FF6B7AD" w:rsidR="00E95525" w:rsidRPr="00C61C99" w:rsidRDefault="00E95525" w:rsidP="00E95525">
                <w:pPr>
                  <w:pStyle w:val="Questiontext"/>
                  <w:rPr>
                    <w:i/>
                  </w:rPr>
                </w:pPr>
                <w:r w:rsidRPr="00C61C99">
                  <w:rPr>
                    <w:rFonts w:eastAsia="MS Gothic" w:hint="eastAsia"/>
                  </w:rPr>
                  <w:t>☐</w:t>
                </w:r>
              </w:p>
            </w:tc>
          </w:sdtContent>
        </w:sdt>
        <w:tc>
          <w:tcPr>
            <w:tcW w:w="5947" w:type="dxa"/>
            <w:gridSpan w:val="11"/>
            <w:shd w:val="clear" w:color="auto" w:fill="auto"/>
            <w:vAlign w:val="center"/>
          </w:tcPr>
          <w:p w14:paraId="6087B4B3" w14:textId="09031A82" w:rsidR="00E95525" w:rsidRPr="00C61C99" w:rsidRDefault="007D038B" w:rsidP="00E95525">
            <w:pPr>
              <w:pStyle w:val="Questiontext"/>
            </w:pPr>
            <w:r w:rsidRPr="00C61C99">
              <w:rPr>
                <w:i/>
              </w:rPr>
              <w:t>Go to section 3</w:t>
            </w:r>
          </w:p>
        </w:tc>
        <w:tc>
          <w:tcPr>
            <w:tcW w:w="1832" w:type="dxa"/>
            <w:gridSpan w:val="9"/>
            <w:shd w:val="clear" w:color="auto" w:fill="auto"/>
          </w:tcPr>
          <w:p w14:paraId="512C142A" w14:textId="648CCF8C" w:rsidR="00E95525" w:rsidRPr="00C61C99" w:rsidRDefault="00E95525" w:rsidP="00E95525">
            <w:pPr>
              <w:pStyle w:val="Questiontext"/>
              <w:rPr>
                <w:i/>
              </w:rPr>
            </w:pPr>
          </w:p>
        </w:tc>
      </w:tr>
      <w:tr w:rsidR="00E95525" w:rsidRPr="00C61C99" w14:paraId="39BC14B9" w14:textId="77777777" w:rsidTr="006464B5">
        <w:trPr>
          <w:gridAfter w:val="2"/>
          <w:wAfter w:w="32" w:type="dxa"/>
          <w:trHeight w:val="27"/>
        </w:trPr>
        <w:tc>
          <w:tcPr>
            <w:tcW w:w="1401" w:type="dxa"/>
            <w:gridSpan w:val="6"/>
            <w:shd w:val="clear" w:color="auto" w:fill="auto"/>
            <w:vAlign w:val="center"/>
          </w:tcPr>
          <w:p w14:paraId="799DE45D" w14:textId="199A50BF" w:rsidR="00E95525" w:rsidRPr="00C61C99" w:rsidRDefault="00E95525" w:rsidP="00E95525">
            <w:pPr>
              <w:pStyle w:val="Questiontext"/>
            </w:pPr>
            <w:r w:rsidRPr="00C61C99">
              <w:t>Yes</w:t>
            </w:r>
          </w:p>
        </w:tc>
        <w:sdt>
          <w:sdtPr>
            <w:id w:val="-1675570016"/>
            <w14:checkbox>
              <w14:checked w14:val="0"/>
              <w14:checkedState w14:val="2612" w14:font="MS Gothic"/>
              <w14:uncheckedState w14:val="2610" w14:font="MS Gothic"/>
            </w14:checkbox>
          </w:sdtPr>
          <w:sdtContent>
            <w:tc>
              <w:tcPr>
                <w:tcW w:w="731" w:type="dxa"/>
                <w:gridSpan w:val="4"/>
                <w:shd w:val="clear" w:color="auto" w:fill="auto"/>
                <w:vAlign w:val="center"/>
              </w:tcPr>
              <w:p w14:paraId="394EC8DC" w14:textId="56F11C85" w:rsidR="00E95525" w:rsidRPr="00C61C99" w:rsidRDefault="00E95525" w:rsidP="00E95525">
                <w:pPr>
                  <w:pStyle w:val="Questiontext"/>
                </w:pPr>
                <w:r w:rsidRPr="00C61C99">
                  <w:rPr>
                    <w:rFonts w:eastAsia="MS Gothic" w:hint="eastAsia"/>
                  </w:rPr>
                  <w:t>☐</w:t>
                </w:r>
              </w:p>
            </w:tc>
          </w:sdtContent>
        </w:sdt>
        <w:tc>
          <w:tcPr>
            <w:tcW w:w="5947" w:type="dxa"/>
            <w:gridSpan w:val="11"/>
            <w:shd w:val="clear" w:color="auto" w:fill="auto"/>
            <w:vAlign w:val="center"/>
          </w:tcPr>
          <w:p w14:paraId="1E7C6A2E" w14:textId="75F43EE4" w:rsidR="00E95525" w:rsidRPr="00C61C99" w:rsidRDefault="00E95525" w:rsidP="00E95525">
            <w:pPr>
              <w:pStyle w:val="Questiontext"/>
            </w:pPr>
          </w:p>
        </w:tc>
        <w:tc>
          <w:tcPr>
            <w:tcW w:w="1832" w:type="dxa"/>
            <w:gridSpan w:val="9"/>
            <w:shd w:val="clear" w:color="auto" w:fill="auto"/>
          </w:tcPr>
          <w:p w14:paraId="26021A6A" w14:textId="501862A3" w:rsidR="00E95525" w:rsidRPr="00C61C99" w:rsidRDefault="00E95525" w:rsidP="00E95525">
            <w:pPr>
              <w:pStyle w:val="Questiontext"/>
            </w:pPr>
          </w:p>
        </w:tc>
      </w:tr>
      <w:tr w:rsidR="00BA0B78" w:rsidRPr="00C61C99" w14:paraId="2E99A215" w14:textId="77777777" w:rsidTr="006464B5">
        <w:trPr>
          <w:gridAfter w:val="2"/>
          <w:wAfter w:w="32" w:type="dxa"/>
          <w:trHeight w:val="27"/>
        </w:trPr>
        <w:tc>
          <w:tcPr>
            <w:tcW w:w="9911" w:type="dxa"/>
            <w:gridSpan w:val="30"/>
            <w:shd w:val="clear" w:color="auto" w:fill="auto"/>
          </w:tcPr>
          <w:p w14:paraId="09E4EE60" w14:textId="6AA5FDEE" w:rsidR="00BA0B78" w:rsidRPr="00C61C99" w:rsidRDefault="00BA0B78" w:rsidP="00F46E86">
            <w:pPr>
              <w:pStyle w:val="Questiontext"/>
            </w:pPr>
            <w:r w:rsidRPr="00C61C99">
              <w:rPr>
                <w:rFonts w:eastAsia="Calibri"/>
              </w:rPr>
              <w:t xml:space="preserve">Please give us a description of your proposed activity telling us how you meet the conditions for a low impact installation and send it to us with your application form. </w:t>
            </w:r>
          </w:p>
        </w:tc>
      </w:tr>
      <w:tr w:rsidR="003701F6" w:rsidRPr="00C61C99" w14:paraId="3D836696" w14:textId="77777777" w:rsidTr="006464B5">
        <w:trPr>
          <w:gridAfter w:val="1"/>
          <w:wAfter w:w="18" w:type="dxa"/>
        </w:trPr>
        <w:tc>
          <w:tcPr>
            <w:tcW w:w="4399" w:type="dxa"/>
            <w:gridSpan w:val="14"/>
            <w:tcBorders>
              <w:right w:val="single" w:sz="4" w:space="0" w:color="auto"/>
            </w:tcBorders>
            <w:shd w:val="clear" w:color="auto" w:fill="auto"/>
          </w:tcPr>
          <w:p w14:paraId="1526362E" w14:textId="77777777" w:rsidR="003701F6" w:rsidRPr="00C61C99" w:rsidRDefault="003701F6" w:rsidP="003701F6">
            <w:pPr>
              <w:pStyle w:val="Questiontext"/>
            </w:pPr>
            <w:r w:rsidRPr="00C61C99">
              <w:rPr>
                <w:rFonts w:eastAsia="Calibri"/>
              </w:rPr>
              <w:t>Document reference</w:t>
            </w:r>
          </w:p>
        </w:tc>
        <w:sdt>
          <w:sdtPr>
            <w:rPr>
              <w:rStyle w:val="Responseboxtext"/>
            </w:rPr>
            <w:id w:val="-2041577066"/>
            <w:placeholder>
              <w:docPart w:val="391EBF0A94584F74A9115DC1A13DFBE0"/>
            </w:placeholder>
            <w:showingPlcHdr/>
            <w:text/>
          </w:sdtPr>
          <w:sdtEndPr>
            <w:rPr>
              <w:rStyle w:val="DefaultParagraphFont"/>
            </w:rPr>
          </w:sdtEndPr>
          <w:sdtContent>
            <w:tc>
              <w:tcPr>
                <w:tcW w:w="3680" w:type="dxa"/>
                <w:gridSpan w:val="7"/>
                <w:tcBorders>
                  <w:left w:val="single" w:sz="4" w:space="0" w:color="auto"/>
                  <w:bottom w:val="single" w:sz="4" w:space="0" w:color="auto"/>
                  <w:right w:val="single" w:sz="4" w:space="0" w:color="auto"/>
                </w:tcBorders>
                <w:shd w:val="clear" w:color="auto" w:fill="auto"/>
              </w:tcPr>
              <w:p w14:paraId="75F930DD" w14:textId="4880AC87" w:rsidR="003701F6" w:rsidRPr="00C61C99" w:rsidRDefault="003701F6" w:rsidP="003701F6">
                <w:pPr>
                  <w:pStyle w:val="Questiontext"/>
                </w:pPr>
                <w:r w:rsidRPr="00C61C99">
                  <w:rPr>
                    <w:rStyle w:val="Responseboxtext"/>
                  </w:rPr>
                  <w:t xml:space="preserve">                                                </w:t>
                </w:r>
              </w:p>
            </w:tc>
          </w:sdtContent>
        </w:sdt>
        <w:tc>
          <w:tcPr>
            <w:tcW w:w="1846" w:type="dxa"/>
            <w:gridSpan w:val="10"/>
            <w:tcBorders>
              <w:left w:val="single" w:sz="4" w:space="0" w:color="auto"/>
            </w:tcBorders>
            <w:shd w:val="clear" w:color="auto" w:fill="auto"/>
          </w:tcPr>
          <w:p w14:paraId="73D495CA" w14:textId="77777777" w:rsidR="003701F6" w:rsidRPr="00C61C99" w:rsidRDefault="003701F6" w:rsidP="003701F6">
            <w:pPr>
              <w:pStyle w:val="Questiontext"/>
            </w:pPr>
          </w:p>
        </w:tc>
      </w:tr>
      <w:tr w:rsidR="00A810CD" w:rsidRPr="00C61C99" w14:paraId="2BB05D0A" w14:textId="7904ECFF" w:rsidTr="006464B5">
        <w:trPr>
          <w:gridAfter w:val="2"/>
          <w:wAfter w:w="32" w:type="dxa"/>
          <w:trHeight w:val="476"/>
        </w:trPr>
        <w:tc>
          <w:tcPr>
            <w:tcW w:w="9415" w:type="dxa"/>
            <w:gridSpan w:val="27"/>
            <w:shd w:val="clear" w:color="auto" w:fill="auto"/>
          </w:tcPr>
          <w:p w14:paraId="2BB05D09" w14:textId="7F684077" w:rsidR="00A810CD" w:rsidRPr="00C61C99" w:rsidRDefault="00A810CD" w:rsidP="00B15E7E">
            <w:pPr>
              <w:pStyle w:val="Questiontext"/>
              <w:rPr>
                <w:rFonts w:eastAsia="Calibri"/>
              </w:rPr>
            </w:pPr>
            <w:r w:rsidRPr="00C61C99">
              <w:rPr>
                <w:rFonts w:eastAsia="Calibri"/>
              </w:rPr>
              <w:t xml:space="preserve">Tick the box to confirm you have filled in the low impact </w:t>
            </w:r>
            <w:r w:rsidR="003C11DC" w:rsidRPr="00C61C99">
              <w:rPr>
                <w:rFonts w:eastAsia="Calibri"/>
              </w:rPr>
              <w:t>installation</w:t>
            </w:r>
            <w:r w:rsidRPr="00C61C99">
              <w:rPr>
                <w:rFonts w:eastAsia="Calibri"/>
              </w:rPr>
              <w:t xml:space="preserve"> checklist in </w:t>
            </w:r>
            <w:r w:rsidR="00B15E7E" w:rsidRPr="00C61C99">
              <w:rPr>
                <w:rFonts w:eastAsia="Calibri"/>
              </w:rPr>
              <w:t>A</w:t>
            </w:r>
            <w:r w:rsidRPr="00C61C99">
              <w:rPr>
                <w:rFonts w:eastAsia="Calibri"/>
              </w:rPr>
              <w:t>ppendix 1 for each regulated facility.</w:t>
            </w:r>
          </w:p>
        </w:tc>
        <w:tc>
          <w:tcPr>
            <w:tcW w:w="496" w:type="dxa"/>
            <w:gridSpan w:val="3"/>
            <w:shd w:val="clear" w:color="auto" w:fill="auto"/>
          </w:tcPr>
          <w:sdt>
            <w:sdtPr>
              <w:rPr>
                <w:rFonts w:eastAsia="Calibri"/>
              </w:rPr>
              <w:id w:val="1130596849"/>
              <w14:checkbox>
                <w14:checked w14:val="0"/>
                <w14:checkedState w14:val="2612" w14:font="MS Gothic"/>
                <w14:uncheckedState w14:val="2610" w14:font="MS Gothic"/>
              </w14:checkbox>
            </w:sdtPr>
            <w:sdtContent>
              <w:p w14:paraId="4D04E49A" w14:textId="4A77BF0F" w:rsidR="00A810CD" w:rsidRPr="00C61C99" w:rsidRDefault="00A810CD" w:rsidP="00B15E7E">
                <w:pPr>
                  <w:pStyle w:val="Questiontext"/>
                  <w:jc w:val="center"/>
                  <w:rPr>
                    <w:rFonts w:eastAsia="Calibri" w:cs="Times New Roman"/>
                    <w:sz w:val="24"/>
                    <w:szCs w:val="24"/>
                  </w:rPr>
                </w:pPr>
                <w:r w:rsidRPr="00C61C99">
                  <w:rPr>
                    <w:rFonts w:ascii="MS Gothic" w:eastAsia="MS Gothic" w:hAnsi="MS Gothic" w:hint="eastAsia"/>
                  </w:rPr>
                  <w:t>☐</w:t>
                </w:r>
              </w:p>
            </w:sdtContent>
          </w:sdt>
        </w:tc>
      </w:tr>
      <w:tr w:rsidR="00AF0BC1" w:rsidRPr="00C61C99" w14:paraId="2BB05D0E" w14:textId="77777777" w:rsidTr="006464B5">
        <w:trPr>
          <w:gridAfter w:val="2"/>
          <w:wAfter w:w="32" w:type="dxa"/>
        </w:trPr>
        <w:tc>
          <w:tcPr>
            <w:tcW w:w="9911" w:type="dxa"/>
            <w:gridSpan w:val="30"/>
            <w:shd w:val="clear" w:color="auto" w:fill="auto"/>
            <w:vAlign w:val="center"/>
          </w:tcPr>
          <w:p w14:paraId="2BB05D0D" w14:textId="77777777" w:rsidR="00AF0BC1" w:rsidRPr="00C61C99" w:rsidRDefault="00AF0BC1" w:rsidP="00AF0BC1">
            <w:pPr>
              <w:pStyle w:val="Sectionheading"/>
            </w:pPr>
            <w:r w:rsidRPr="00C61C99">
              <w:t xml:space="preserve">3 About this application </w:t>
            </w:r>
          </w:p>
        </w:tc>
      </w:tr>
      <w:tr w:rsidR="00AF0BC1" w:rsidRPr="00C61C99" w14:paraId="2BB05D10" w14:textId="77777777" w:rsidTr="006464B5">
        <w:trPr>
          <w:gridAfter w:val="2"/>
          <w:wAfter w:w="32" w:type="dxa"/>
        </w:trPr>
        <w:tc>
          <w:tcPr>
            <w:tcW w:w="9911" w:type="dxa"/>
            <w:gridSpan w:val="30"/>
            <w:shd w:val="clear" w:color="auto" w:fill="auto"/>
            <w:vAlign w:val="center"/>
          </w:tcPr>
          <w:p w14:paraId="2BB05D0F" w14:textId="77777777" w:rsidR="00AF0BC1" w:rsidRPr="00C61C99" w:rsidRDefault="00AF0BC1" w:rsidP="00AF0BC1">
            <w:pPr>
              <w:pStyle w:val="SubQuestion"/>
            </w:pPr>
            <w:proofErr w:type="spellStart"/>
            <w:r w:rsidRPr="00C61C99">
              <w:t>3a</w:t>
            </w:r>
            <w:proofErr w:type="spellEnd"/>
            <w:r w:rsidRPr="00C61C99">
              <w:t xml:space="preserve"> Standard facilities </w:t>
            </w:r>
          </w:p>
        </w:tc>
      </w:tr>
      <w:tr w:rsidR="00AF0BC1" w:rsidRPr="00C61C99" w14:paraId="2BB05D12" w14:textId="77777777" w:rsidTr="006464B5">
        <w:trPr>
          <w:gridAfter w:val="2"/>
          <w:wAfter w:w="32" w:type="dxa"/>
        </w:trPr>
        <w:tc>
          <w:tcPr>
            <w:tcW w:w="9911" w:type="dxa"/>
            <w:gridSpan w:val="30"/>
            <w:tcBorders>
              <w:bottom w:val="single" w:sz="4" w:space="0" w:color="auto"/>
            </w:tcBorders>
            <w:shd w:val="clear" w:color="auto" w:fill="auto"/>
          </w:tcPr>
          <w:p w14:paraId="2BB05D11" w14:textId="73125544" w:rsidR="00AF0BC1" w:rsidRPr="00C61C99" w:rsidRDefault="00AF0BC1" w:rsidP="007D038B">
            <w:pPr>
              <w:pStyle w:val="Questiontext"/>
              <w:spacing w:after="120"/>
            </w:pPr>
            <w:r w:rsidRPr="00C61C99">
              <w:t>Tick the relevant boxes be</w:t>
            </w:r>
            <w:r w:rsidR="00BA0B78" w:rsidRPr="00C61C99">
              <w:t>low to show which standard rule set/ sets</w:t>
            </w:r>
            <w:r w:rsidRPr="00C61C99">
              <w:t xml:space="preserve"> you are applying for.</w:t>
            </w:r>
          </w:p>
        </w:tc>
      </w:tr>
      <w:tr w:rsidR="00AF0BC1" w:rsidRPr="00C61C99" w14:paraId="2BB05D14" w14:textId="77777777" w:rsidTr="006464B5">
        <w:trPr>
          <w:gridAfter w:val="2"/>
          <w:wAfter w:w="32" w:type="dxa"/>
        </w:trPr>
        <w:tc>
          <w:tcPr>
            <w:tcW w:w="9911" w:type="dxa"/>
            <w:gridSpan w:val="30"/>
            <w:tcBorders>
              <w:top w:val="single" w:sz="4" w:space="0" w:color="auto"/>
              <w:left w:val="single" w:sz="4" w:space="0" w:color="auto"/>
              <w:bottom w:val="single" w:sz="4" w:space="0" w:color="auto"/>
              <w:right w:val="single" w:sz="4" w:space="0" w:color="auto"/>
            </w:tcBorders>
            <w:shd w:val="clear" w:color="auto" w:fill="auto"/>
          </w:tcPr>
          <w:p w14:paraId="2BB05D13" w14:textId="0948CE19" w:rsidR="00AF0BC1" w:rsidRPr="00C61C99" w:rsidRDefault="00AF0BC1" w:rsidP="000744BF">
            <w:pPr>
              <w:pStyle w:val="SubQuestion"/>
              <w:rPr>
                <w:sz w:val="18"/>
                <w:szCs w:val="18"/>
              </w:rPr>
            </w:pPr>
            <w:r w:rsidRPr="00C61C99">
              <w:rPr>
                <w:sz w:val="18"/>
                <w:szCs w:val="18"/>
              </w:rPr>
              <w:t xml:space="preserve">Table 1 – Sets of standard rules that are available for your permit </w:t>
            </w:r>
          </w:p>
        </w:tc>
      </w:tr>
      <w:tr w:rsidR="00AF0BC1" w:rsidRPr="00C61C99" w14:paraId="2BB05D1B" w14:textId="77777777" w:rsidTr="00E41992">
        <w:trPr>
          <w:gridAfter w:val="2"/>
          <w:wAfter w:w="32" w:type="dxa"/>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17" w14:textId="77777777" w:rsidR="00AF0BC1" w:rsidRPr="00C61C99" w:rsidRDefault="00AF0BC1" w:rsidP="00AF0BC1">
            <w:pPr>
              <w:pStyle w:val="SubQuestion"/>
              <w:rPr>
                <w:sz w:val="18"/>
                <w:szCs w:val="18"/>
              </w:rPr>
            </w:pPr>
            <w:r w:rsidRPr="00C61C99">
              <w:rPr>
                <w:sz w:val="18"/>
                <w:szCs w:val="18"/>
              </w:rPr>
              <w:t>Standard rule description</w:t>
            </w:r>
            <w:bookmarkStart w:id="2" w:name="_GoBack"/>
            <w:bookmarkEnd w:id="2"/>
          </w:p>
        </w:tc>
        <w:tc>
          <w:tcPr>
            <w:tcW w:w="4079" w:type="dxa"/>
            <w:gridSpan w:val="9"/>
            <w:tcBorders>
              <w:top w:val="single" w:sz="4" w:space="0" w:color="auto"/>
              <w:left w:val="single" w:sz="4" w:space="0" w:color="auto"/>
              <w:bottom w:val="single" w:sz="4" w:space="0" w:color="auto"/>
              <w:right w:val="single" w:sz="4" w:space="0" w:color="auto"/>
            </w:tcBorders>
            <w:shd w:val="clear" w:color="auto" w:fill="auto"/>
          </w:tcPr>
          <w:p w14:paraId="2BB05D18" w14:textId="3E267A6F" w:rsidR="00AF0BC1" w:rsidRPr="00C61C99" w:rsidRDefault="007E443D" w:rsidP="00BA0B78">
            <w:pPr>
              <w:pStyle w:val="SubQuestion"/>
              <w:rPr>
                <w:sz w:val="18"/>
                <w:szCs w:val="18"/>
              </w:rPr>
            </w:pPr>
            <w:r w:rsidRPr="00C61C99">
              <w:rPr>
                <w:sz w:val="18"/>
                <w:szCs w:val="18"/>
              </w:rPr>
              <w:t>Identifying specification</w:t>
            </w:r>
          </w:p>
        </w:tc>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1A" w14:textId="653CDB43" w:rsidR="00AF0BC1" w:rsidRPr="00C61C99" w:rsidRDefault="00BA0B78" w:rsidP="00AF0BC1">
            <w:pPr>
              <w:pStyle w:val="SubQuestion"/>
              <w:rPr>
                <w:sz w:val="18"/>
                <w:szCs w:val="18"/>
              </w:rPr>
            </w:pPr>
            <w:r w:rsidRPr="00C61C99">
              <w:rPr>
                <w:sz w:val="18"/>
                <w:szCs w:val="18"/>
              </w:rPr>
              <w:t>R</w:t>
            </w:r>
            <w:r w:rsidR="00EE29DB" w:rsidRPr="00C61C99">
              <w:rPr>
                <w:sz w:val="18"/>
                <w:szCs w:val="18"/>
              </w:rPr>
              <w:t xml:space="preserve">eference </w:t>
            </w:r>
          </w:p>
        </w:tc>
      </w:tr>
      <w:tr w:rsidR="00AF0BC1" w:rsidRPr="00C61C99" w14:paraId="2BB05D20" w14:textId="77777777" w:rsidTr="00E41992">
        <w:trPr>
          <w:gridAfter w:val="2"/>
          <w:wAfter w:w="32" w:type="dxa"/>
          <w:trHeight w:val="25"/>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1C" w14:textId="77777777" w:rsidR="00AF0BC1" w:rsidRPr="00E41992" w:rsidRDefault="00AF0BC1" w:rsidP="00E41992">
            <w:pPr>
              <w:pStyle w:val="Questiontext"/>
              <w:rPr>
                <w:rFonts w:eastAsia="Calibri"/>
                <w:sz w:val="18"/>
                <w:szCs w:val="18"/>
              </w:rPr>
            </w:pPr>
            <w:r w:rsidRPr="00E41992">
              <w:rPr>
                <w:rFonts w:eastAsia="Calibri"/>
                <w:sz w:val="18"/>
                <w:szCs w:val="18"/>
              </w:rPr>
              <w:t>Household, commercial and industrial waste transfer station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1D"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1994525125"/>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1E" w14:textId="1C9D07F2" w:rsidR="00AF0BC1" w:rsidRPr="00C61C99" w:rsidRDefault="00BA0B78"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1F" w14:textId="3E6DA8F3" w:rsidR="00AF0BC1" w:rsidRPr="00C61C99" w:rsidRDefault="00CF340F" w:rsidP="00231A6F">
            <w:pPr>
              <w:pStyle w:val="Questiontext"/>
              <w:spacing w:before="60" w:after="0"/>
              <w:rPr>
                <w:sz w:val="18"/>
                <w:szCs w:val="18"/>
              </w:rPr>
            </w:pPr>
            <w:proofErr w:type="spellStart"/>
            <w:r w:rsidRPr="00C61C99">
              <w:rPr>
                <w:sz w:val="18"/>
                <w:szCs w:val="18"/>
              </w:rPr>
              <w:t>SR2008No1</w:t>
            </w:r>
            <w:proofErr w:type="spellEnd"/>
          </w:p>
        </w:tc>
      </w:tr>
      <w:tr w:rsidR="00AF0BC1" w:rsidRPr="00C61C99" w14:paraId="2BB05D25"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21" w14:textId="77777777" w:rsidR="00AF0BC1" w:rsidRPr="00E41992" w:rsidRDefault="00AF0BC1" w:rsidP="00E41992">
            <w:pPr>
              <w:pStyle w:val="Questiontext"/>
              <w:rPr>
                <w:rFonts w:eastAsia="Calibri"/>
                <w:sz w:val="18"/>
                <w:szCs w:val="18"/>
              </w:rPr>
            </w:pPr>
            <w:r w:rsidRPr="00E41992">
              <w:rPr>
                <w:rFonts w:eastAsia="Calibri"/>
                <w:sz w:val="18"/>
                <w:szCs w:val="18"/>
              </w:rPr>
              <w:t>Household, commercial and industrial waste transfer station (no building)</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22"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5,000tpa</w:t>
            </w:r>
            <w:proofErr w:type="spellEnd"/>
          </w:p>
        </w:tc>
        <w:sdt>
          <w:sdtPr>
            <w:rPr>
              <w:sz w:val="18"/>
              <w:szCs w:val="18"/>
            </w:rPr>
            <w:id w:val="224661702"/>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23"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24" w14:textId="3CEF0293" w:rsidR="00AF0BC1" w:rsidRPr="00C61C99" w:rsidRDefault="00231A6F" w:rsidP="00EE29DB">
            <w:pPr>
              <w:pStyle w:val="Questiontext"/>
              <w:spacing w:before="60" w:after="0"/>
              <w:rPr>
                <w:sz w:val="18"/>
                <w:szCs w:val="18"/>
              </w:rPr>
            </w:pPr>
            <w:proofErr w:type="spellStart"/>
            <w:r w:rsidRPr="00C61C99">
              <w:rPr>
                <w:rFonts w:eastAsia="Calibri"/>
                <w:sz w:val="18"/>
                <w:szCs w:val="18"/>
              </w:rPr>
              <w:t>SR2008No2</w:t>
            </w:r>
            <w:proofErr w:type="spellEnd"/>
          </w:p>
        </w:tc>
      </w:tr>
      <w:tr w:rsidR="00AF0BC1" w:rsidRPr="00C61C99" w14:paraId="2BB05D2A"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26" w14:textId="77777777" w:rsidR="00AF0BC1" w:rsidRPr="00E41992" w:rsidRDefault="00AF0BC1" w:rsidP="00E41992">
            <w:pPr>
              <w:pStyle w:val="Questiontext"/>
              <w:rPr>
                <w:rFonts w:eastAsia="Calibri"/>
                <w:sz w:val="18"/>
                <w:szCs w:val="18"/>
              </w:rPr>
            </w:pPr>
            <w:r w:rsidRPr="00E41992">
              <w:rPr>
                <w:rFonts w:eastAsia="Calibri"/>
                <w:sz w:val="18"/>
                <w:szCs w:val="18"/>
              </w:rPr>
              <w:t>Household, commercial and industrial waste transfer station with treatment</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27"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999961734"/>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28"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29" w14:textId="41F443E1" w:rsidR="00AF0BC1" w:rsidRPr="00C61C99" w:rsidRDefault="00CF340F" w:rsidP="00231A6F">
            <w:pPr>
              <w:pStyle w:val="Questiontext"/>
              <w:spacing w:before="60" w:after="0"/>
              <w:rPr>
                <w:sz w:val="18"/>
                <w:szCs w:val="18"/>
              </w:rPr>
            </w:pPr>
            <w:proofErr w:type="spellStart"/>
            <w:r w:rsidRPr="00C61C99">
              <w:rPr>
                <w:rFonts w:eastAsia="Calibri"/>
                <w:sz w:val="18"/>
                <w:szCs w:val="18"/>
              </w:rPr>
              <w:t>SR2008No3</w:t>
            </w:r>
            <w:proofErr w:type="spellEnd"/>
          </w:p>
        </w:tc>
      </w:tr>
      <w:tr w:rsidR="00AF0BC1" w:rsidRPr="00C61C99" w14:paraId="2BB05D2F"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2B" w14:textId="77777777" w:rsidR="00AF0BC1" w:rsidRPr="00E41992" w:rsidRDefault="00AF0BC1" w:rsidP="00E41992">
            <w:pPr>
              <w:pStyle w:val="Questiontext"/>
              <w:rPr>
                <w:rFonts w:eastAsia="Calibri"/>
                <w:sz w:val="18"/>
                <w:szCs w:val="18"/>
              </w:rPr>
            </w:pPr>
            <w:r w:rsidRPr="00E41992">
              <w:rPr>
                <w:rFonts w:eastAsia="Calibri"/>
                <w:sz w:val="18"/>
                <w:szCs w:val="18"/>
              </w:rPr>
              <w:t>Household, commercial and industrial waste transfer station with treatment (no building)</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2C"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5,000tpa</w:t>
            </w:r>
            <w:proofErr w:type="spellEnd"/>
          </w:p>
        </w:tc>
        <w:sdt>
          <w:sdtPr>
            <w:rPr>
              <w:sz w:val="18"/>
              <w:szCs w:val="18"/>
            </w:rPr>
            <w:id w:val="-125181309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2D"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2E" w14:textId="4A90F42C"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SR2008No4</w:t>
            </w:r>
            <w:proofErr w:type="spellEnd"/>
          </w:p>
        </w:tc>
      </w:tr>
      <w:tr w:rsidR="00AF0BC1" w:rsidRPr="00C61C99" w14:paraId="2BB05D34"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30" w14:textId="77777777" w:rsidR="00AF0BC1" w:rsidRPr="00E41992" w:rsidRDefault="00AF0BC1" w:rsidP="00E41992">
            <w:pPr>
              <w:pStyle w:val="Questiontext"/>
              <w:rPr>
                <w:rFonts w:eastAsia="Calibri"/>
                <w:sz w:val="18"/>
                <w:szCs w:val="18"/>
              </w:rPr>
            </w:pPr>
            <w:r w:rsidRPr="00E41992">
              <w:rPr>
                <w:rFonts w:eastAsia="Calibri"/>
                <w:sz w:val="18"/>
                <w:szCs w:val="18"/>
              </w:rPr>
              <w:t>Household, commercial and industrial waste transfer station with asbestos storage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31"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1666397019"/>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32"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33" w14:textId="662346B6"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SR2008No5</w:t>
            </w:r>
            <w:proofErr w:type="spellEnd"/>
          </w:p>
        </w:tc>
      </w:tr>
      <w:tr w:rsidR="00AF0BC1" w:rsidRPr="00C61C99" w14:paraId="2BB05D39"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35" w14:textId="77777777" w:rsidR="00AF0BC1" w:rsidRPr="00E41992" w:rsidRDefault="00AF0BC1" w:rsidP="00E41992">
            <w:pPr>
              <w:pStyle w:val="Questiontext"/>
              <w:rPr>
                <w:rFonts w:eastAsia="Calibri"/>
                <w:sz w:val="18"/>
                <w:szCs w:val="18"/>
              </w:rPr>
            </w:pPr>
            <w:r w:rsidRPr="00E41992">
              <w:rPr>
                <w:rFonts w:eastAsia="Calibri"/>
                <w:sz w:val="18"/>
                <w:szCs w:val="18"/>
              </w:rPr>
              <w:t>Household, commercial and industrial waste transfer station with asbestos storage (no building)</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36"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5,000tpa</w:t>
            </w:r>
            <w:proofErr w:type="spellEnd"/>
          </w:p>
        </w:tc>
        <w:sdt>
          <w:sdtPr>
            <w:rPr>
              <w:sz w:val="18"/>
              <w:szCs w:val="18"/>
            </w:rPr>
            <w:id w:val="746767470"/>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37"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38" w14:textId="64F52594"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SR2008No6</w:t>
            </w:r>
            <w:proofErr w:type="spellEnd"/>
          </w:p>
        </w:tc>
      </w:tr>
      <w:tr w:rsidR="00AF0BC1" w:rsidRPr="00C61C99" w14:paraId="2BB05D3E"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3A" w14:textId="77777777" w:rsidR="00AF0BC1" w:rsidRPr="00E41992" w:rsidRDefault="00AF0BC1" w:rsidP="00E41992">
            <w:pPr>
              <w:pStyle w:val="Questiontext"/>
              <w:rPr>
                <w:rFonts w:eastAsia="Calibri"/>
                <w:sz w:val="18"/>
                <w:szCs w:val="18"/>
              </w:rPr>
            </w:pPr>
            <w:r w:rsidRPr="00E41992">
              <w:rPr>
                <w:rFonts w:eastAsia="Calibri"/>
                <w:sz w:val="18"/>
                <w:szCs w:val="18"/>
              </w:rPr>
              <w:t>Household, commercial and industrial waste transfer station with treatment and asbestos storage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3B"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33018899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3C"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3D" w14:textId="5FE0EC5E"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SR2008No7</w:t>
            </w:r>
            <w:proofErr w:type="spellEnd"/>
          </w:p>
        </w:tc>
      </w:tr>
      <w:tr w:rsidR="00AF0BC1" w:rsidRPr="00C61C99" w14:paraId="2BB05D43"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3F" w14:textId="77777777" w:rsidR="00AF0BC1" w:rsidRPr="00E41992" w:rsidRDefault="00AF0BC1" w:rsidP="00E41992">
            <w:pPr>
              <w:pStyle w:val="Questiontext"/>
              <w:rPr>
                <w:rFonts w:eastAsia="Calibri"/>
                <w:sz w:val="18"/>
                <w:szCs w:val="18"/>
              </w:rPr>
            </w:pPr>
            <w:r w:rsidRPr="00E41992">
              <w:rPr>
                <w:rFonts w:eastAsia="Calibri"/>
                <w:sz w:val="18"/>
                <w:szCs w:val="18"/>
              </w:rPr>
              <w:t>Household, commercial and industrial waste transfer station with treatment and asbestos storage (no building)</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40"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5,000tpa</w:t>
            </w:r>
            <w:proofErr w:type="spellEnd"/>
          </w:p>
        </w:tc>
        <w:sdt>
          <w:sdtPr>
            <w:rPr>
              <w:sz w:val="18"/>
              <w:szCs w:val="18"/>
            </w:rPr>
            <w:id w:val="73212502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41"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42" w14:textId="57962B3E"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SR2008No8</w:t>
            </w:r>
            <w:proofErr w:type="spellEnd"/>
          </w:p>
        </w:tc>
      </w:tr>
      <w:tr w:rsidR="00AF0BC1" w:rsidRPr="00C61C99" w14:paraId="2BB05D48"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44" w14:textId="77777777" w:rsidR="00AF0BC1" w:rsidRPr="00E41992" w:rsidRDefault="00AF0BC1" w:rsidP="00E41992">
            <w:pPr>
              <w:pStyle w:val="Questiontext"/>
              <w:rPr>
                <w:sz w:val="18"/>
                <w:szCs w:val="18"/>
              </w:rPr>
            </w:pPr>
            <w:r w:rsidRPr="00E41992">
              <w:rPr>
                <w:rFonts w:eastAsia="Calibri"/>
                <w:sz w:val="18"/>
                <w:szCs w:val="18"/>
              </w:rPr>
              <w:t>Asbestos waste transfer station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45"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3,650tpa</w:t>
            </w:r>
            <w:proofErr w:type="spellEnd"/>
          </w:p>
        </w:tc>
        <w:sdt>
          <w:sdtPr>
            <w:rPr>
              <w:sz w:val="18"/>
              <w:szCs w:val="18"/>
            </w:rPr>
            <w:id w:val="1996761776"/>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46"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47" w14:textId="15B663F4"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SR2008No9</w:t>
            </w:r>
            <w:proofErr w:type="spellEnd"/>
          </w:p>
        </w:tc>
      </w:tr>
      <w:tr w:rsidR="00AF0BC1" w:rsidRPr="00C61C99" w14:paraId="2BB05D4D"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49" w14:textId="77777777" w:rsidR="00AF0BC1" w:rsidRPr="00E41992" w:rsidRDefault="00AF0BC1" w:rsidP="00E41992">
            <w:pPr>
              <w:pStyle w:val="Questiontext"/>
              <w:rPr>
                <w:sz w:val="18"/>
                <w:szCs w:val="18"/>
              </w:rPr>
            </w:pPr>
            <w:r w:rsidRPr="00E41992">
              <w:rPr>
                <w:rFonts w:eastAsia="Calibri"/>
                <w:sz w:val="18"/>
                <w:szCs w:val="18"/>
              </w:rPr>
              <w:t>Inert and excavation waste transfer station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4A"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538504245"/>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4B"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4C" w14:textId="31CC2EE3"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SR2008No10</w:t>
            </w:r>
            <w:proofErr w:type="spellEnd"/>
          </w:p>
        </w:tc>
      </w:tr>
      <w:tr w:rsidR="00AF0BC1" w:rsidRPr="00C61C99" w14:paraId="2BB05D52"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4E" w14:textId="77777777" w:rsidR="00AF0BC1" w:rsidRPr="00E41992" w:rsidRDefault="00AF0BC1" w:rsidP="00E41992">
            <w:pPr>
              <w:pStyle w:val="Questiontext"/>
              <w:rPr>
                <w:sz w:val="18"/>
                <w:szCs w:val="18"/>
              </w:rPr>
            </w:pPr>
            <w:r w:rsidRPr="00E41992">
              <w:rPr>
                <w:rFonts w:eastAsia="Calibri"/>
                <w:sz w:val="18"/>
                <w:szCs w:val="18"/>
              </w:rPr>
              <w:t>Inert and excavation waste transfer station with treatment</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4F"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131509253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50"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51" w14:textId="3A8DCCDD"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SR2008No11</w:t>
            </w:r>
            <w:proofErr w:type="spellEnd"/>
          </w:p>
        </w:tc>
      </w:tr>
      <w:tr w:rsidR="00AF0BC1" w:rsidRPr="00C61C99" w14:paraId="2BB05D57"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53" w14:textId="389EDFEA" w:rsidR="00AF0BC1" w:rsidRPr="00E41992" w:rsidRDefault="00AF0BC1" w:rsidP="00E41992">
            <w:pPr>
              <w:pStyle w:val="Questiontext"/>
              <w:rPr>
                <w:sz w:val="18"/>
                <w:szCs w:val="18"/>
              </w:rPr>
            </w:pPr>
            <w:r w:rsidRPr="00E41992">
              <w:rPr>
                <w:rFonts w:eastAsia="Calibri"/>
                <w:sz w:val="18"/>
                <w:szCs w:val="18"/>
              </w:rPr>
              <w:t xml:space="preserve">Non-hazardous household waste </w:t>
            </w:r>
            <w:r w:rsidR="00FE6C2A" w:rsidRPr="00E41992">
              <w:rPr>
                <w:rFonts w:eastAsia="Calibri"/>
                <w:sz w:val="18"/>
                <w:szCs w:val="18"/>
              </w:rPr>
              <w:t>amenity site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54"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561022468"/>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55"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56" w14:textId="2CBECBF4" w:rsidR="00AF0BC1" w:rsidRPr="00C61C99" w:rsidRDefault="00FD3561" w:rsidP="00D41488">
            <w:pPr>
              <w:pStyle w:val="Questiontext"/>
              <w:spacing w:before="60" w:after="0"/>
              <w:rPr>
                <w:sz w:val="18"/>
                <w:szCs w:val="18"/>
              </w:rPr>
            </w:pPr>
            <w:proofErr w:type="spellStart"/>
            <w:r w:rsidRPr="00C61C99">
              <w:rPr>
                <w:rFonts w:eastAsia="Calibri"/>
                <w:sz w:val="18"/>
                <w:szCs w:val="18"/>
              </w:rPr>
              <w:t>S</w:t>
            </w:r>
            <w:r w:rsidR="00AF0BC1" w:rsidRPr="00C61C99">
              <w:rPr>
                <w:rFonts w:eastAsia="Calibri"/>
                <w:sz w:val="18"/>
                <w:szCs w:val="18"/>
              </w:rPr>
              <w:t>R2008No12</w:t>
            </w:r>
            <w:proofErr w:type="spellEnd"/>
          </w:p>
        </w:tc>
      </w:tr>
      <w:tr w:rsidR="00AF0BC1" w:rsidRPr="00C61C99" w14:paraId="2BB05D5C"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58" w14:textId="77777777" w:rsidR="00AF0BC1" w:rsidRPr="00E41992" w:rsidRDefault="00AF0BC1" w:rsidP="00E41992">
            <w:pPr>
              <w:pStyle w:val="Questiontext"/>
              <w:rPr>
                <w:rFonts w:eastAsia="Calibri"/>
                <w:sz w:val="18"/>
                <w:szCs w:val="18"/>
              </w:rPr>
            </w:pPr>
            <w:r w:rsidRPr="00E41992">
              <w:rPr>
                <w:rFonts w:eastAsia="Calibri"/>
                <w:sz w:val="18"/>
                <w:szCs w:val="18"/>
              </w:rPr>
              <w:t>Non-hazardous and hazardous household waste amenity site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59"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253020193"/>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5A"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5B" w14:textId="43060CE7"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SR2008No13</w:t>
            </w:r>
            <w:proofErr w:type="spellEnd"/>
          </w:p>
        </w:tc>
      </w:tr>
      <w:tr w:rsidR="00AF0BC1" w:rsidRPr="00C61C99" w14:paraId="2BB05D61"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5D" w14:textId="77777777" w:rsidR="00AF0BC1" w:rsidRPr="00E41992" w:rsidRDefault="00AF0BC1" w:rsidP="00E41992">
            <w:pPr>
              <w:pStyle w:val="Questiontext"/>
              <w:rPr>
                <w:sz w:val="18"/>
                <w:szCs w:val="18"/>
              </w:rPr>
            </w:pPr>
            <w:r w:rsidRPr="00E41992">
              <w:rPr>
                <w:rFonts w:eastAsia="Calibri"/>
                <w:sz w:val="18"/>
                <w:szCs w:val="18"/>
              </w:rPr>
              <w:t>Materials recycling facility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5E"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215324510"/>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5F"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60" w14:textId="18BE83B3"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SR2008No14</w:t>
            </w:r>
            <w:proofErr w:type="spellEnd"/>
          </w:p>
        </w:tc>
      </w:tr>
      <w:tr w:rsidR="00AF0BC1" w:rsidRPr="00C61C99" w14:paraId="2BB05D66"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62" w14:textId="77777777" w:rsidR="00AF0BC1" w:rsidRPr="00E41992" w:rsidRDefault="00AF0BC1" w:rsidP="00E41992">
            <w:pPr>
              <w:pStyle w:val="Questiontext"/>
              <w:rPr>
                <w:sz w:val="18"/>
                <w:szCs w:val="18"/>
              </w:rPr>
            </w:pPr>
            <w:r w:rsidRPr="00E41992">
              <w:rPr>
                <w:rFonts w:eastAsia="Calibri"/>
                <w:sz w:val="18"/>
                <w:szCs w:val="18"/>
              </w:rPr>
              <w:t>Materials recycling facility (no building)</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63"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5,000tpa</w:t>
            </w:r>
            <w:proofErr w:type="spellEnd"/>
          </w:p>
        </w:tc>
        <w:sdt>
          <w:sdtPr>
            <w:rPr>
              <w:sz w:val="18"/>
              <w:szCs w:val="18"/>
            </w:rPr>
            <w:id w:val="151695306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64"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65" w14:textId="1E7C7E5A"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SR2008No15</w:t>
            </w:r>
            <w:proofErr w:type="spellEnd"/>
          </w:p>
        </w:tc>
      </w:tr>
      <w:tr w:rsidR="00AF0BC1" w:rsidRPr="00C61C99" w14:paraId="2BB05D70"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6C" w14:textId="77777777" w:rsidR="00AF0BC1" w:rsidRPr="00E41992" w:rsidRDefault="00AF0BC1" w:rsidP="00E41992">
            <w:pPr>
              <w:pStyle w:val="Questiontext"/>
              <w:rPr>
                <w:sz w:val="18"/>
                <w:szCs w:val="18"/>
              </w:rPr>
            </w:pPr>
            <w:r w:rsidRPr="00E41992">
              <w:rPr>
                <w:rFonts w:eastAsia="Calibri"/>
                <w:sz w:val="18"/>
                <w:szCs w:val="18"/>
              </w:rPr>
              <w:lastRenderedPageBreak/>
              <w:t>Non-hazardous mechanical biological (aerobic) treatment (MBT) facility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6D"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17889932"/>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6E"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6F" w14:textId="0BD19C38"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SR2008No18</w:t>
            </w:r>
            <w:proofErr w:type="spellEnd"/>
          </w:p>
        </w:tc>
      </w:tr>
      <w:tr w:rsidR="00AF0BC1" w:rsidRPr="00C61C99" w14:paraId="2BB05D75"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71" w14:textId="77777777" w:rsidR="00AF0BC1" w:rsidRPr="00E41992" w:rsidRDefault="00AF0BC1" w:rsidP="00E41992">
            <w:pPr>
              <w:pStyle w:val="Questiontext"/>
              <w:rPr>
                <w:sz w:val="18"/>
                <w:szCs w:val="18"/>
              </w:rPr>
            </w:pPr>
            <w:r w:rsidRPr="00E41992">
              <w:rPr>
                <w:rFonts w:eastAsia="Calibri"/>
                <w:sz w:val="18"/>
                <w:szCs w:val="18"/>
              </w:rPr>
              <w:t>Non-hazardous sludge biological, chemical and physical treatment site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72"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250,000tpa</w:t>
            </w:r>
            <w:proofErr w:type="spellEnd"/>
          </w:p>
        </w:tc>
        <w:sdt>
          <w:sdtPr>
            <w:rPr>
              <w:sz w:val="18"/>
              <w:szCs w:val="18"/>
            </w:rPr>
            <w:id w:val="1080178877"/>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73"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74" w14:textId="7C1BEC8F"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SR2008No19</w:t>
            </w:r>
            <w:proofErr w:type="spellEnd"/>
          </w:p>
        </w:tc>
      </w:tr>
      <w:tr w:rsidR="00AF0BC1" w:rsidRPr="00C61C99" w14:paraId="2BB05D7A"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76" w14:textId="77777777" w:rsidR="00AF0BC1" w:rsidRPr="00E41992" w:rsidRDefault="00AF0BC1" w:rsidP="00E41992">
            <w:pPr>
              <w:pStyle w:val="Questiontext"/>
              <w:rPr>
                <w:sz w:val="18"/>
                <w:szCs w:val="18"/>
              </w:rPr>
            </w:pPr>
            <w:r w:rsidRPr="00E41992">
              <w:rPr>
                <w:rFonts w:eastAsia="Calibri"/>
                <w:sz w:val="18"/>
                <w:szCs w:val="18"/>
              </w:rPr>
              <w:t>Vehicle storage, depollution and dismantling (authorised treatment) facility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77"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99955383"/>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78"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79" w14:textId="50DBCB77"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SR2008No20</w:t>
            </w:r>
            <w:proofErr w:type="spellEnd"/>
          </w:p>
        </w:tc>
      </w:tr>
      <w:tr w:rsidR="00AF0BC1" w:rsidRPr="00C61C99" w14:paraId="2BB05D7F"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7B" w14:textId="77777777" w:rsidR="00AF0BC1" w:rsidRPr="00E41992" w:rsidRDefault="00AF0BC1" w:rsidP="00E41992">
            <w:pPr>
              <w:pStyle w:val="Questiontext"/>
              <w:rPr>
                <w:sz w:val="18"/>
                <w:szCs w:val="18"/>
              </w:rPr>
            </w:pPr>
            <w:r w:rsidRPr="00E41992">
              <w:rPr>
                <w:rFonts w:eastAsia="Calibri"/>
                <w:sz w:val="18"/>
                <w:szCs w:val="18"/>
              </w:rPr>
              <w:t>Metal recycling site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7C"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1017926120"/>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7D"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7E" w14:textId="3961CDFD"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SR2008No21</w:t>
            </w:r>
            <w:proofErr w:type="spellEnd"/>
          </w:p>
        </w:tc>
      </w:tr>
      <w:tr w:rsidR="00AF0BC1" w:rsidRPr="00C61C99" w14:paraId="2BB05D84"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80" w14:textId="77777777" w:rsidR="00AF0BC1" w:rsidRPr="00E41992" w:rsidRDefault="00AF0BC1" w:rsidP="00E41992">
            <w:pPr>
              <w:pStyle w:val="Questiontext"/>
              <w:rPr>
                <w:sz w:val="18"/>
                <w:szCs w:val="18"/>
              </w:rPr>
            </w:pPr>
            <w:r w:rsidRPr="00E41992">
              <w:rPr>
                <w:rFonts w:eastAsia="Calibri"/>
                <w:sz w:val="18"/>
                <w:szCs w:val="18"/>
              </w:rPr>
              <w:t>Storage of furnace ready scrap metal for recovery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81"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1001862038"/>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82"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83" w14:textId="349162C5"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SR2008No22</w:t>
            </w:r>
            <w:proofErr w:type="spellEnd"/>
          </w:p>
        </w:tc>
      </w:tr>
      <w:tr w:rsidR="00AF0BC1" w:rsidRPr="00C61C99" w14:paraId="2BB05D89"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85" w14:textId="77777777" w:rsidR="00AF0BC1" w:rsidRPr="00E41992" w:rsidRDefault="00AF0BC1" w:rsidP="00E41992">
            <w:pPr>
              <w:pStyle w:val="Questiontext"/>
              <w:rPr>
                <w:rFonts w:eastAsia="Calibri"/>
                <w:sz w:val="18"/>
                <w:szCs w:val="18"/>
              </w:rPr>
            </w:pPr>
            <w:r w:rsidRPr="00E41992">
              <w:rPr>
                <w:rFonts w:eastAsia="Calibri"/>
                <w:sz w:val="18"/>
                <w:szCs w:val="18"/>
              </w:rPr>
              <w:t>Waste Electrical and Electronic Equipment authorised treatment facility (ATF) excluding ozone depleting substances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86"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386303049"/>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87"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88" w14:textId="1C219A25"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SR2008No23</w:t>
            </w:r>
            <w:proofErr w:type="spellEnd"/>
          </w:p>
        </w:tc>
      </w:tr>
      <w:tr w:rsidR="00AF0BC1" w:rsidRPr="00C61C99" w14:paraId="2BB05D8E"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8A" w14:textId="77777777" w:rsidR="00AF0BC1" w:rsidRPr="00E41992" w:rsidRDefault="00AF0BC1" w:rsidP="00E41992">
            <w:pPr>
              <w:pStyle w:val="Questiontext"/>
              <w:rPr>
                <w:sz w:val="18"/>
                <w:szCs w:val="18"/>
              </w:rPr>
            </w:pPr>
            <w:r w:rsidRPr="00E41992">
              <w:rPr>
                <w:rFonts w:eastAsia="Calibri"/>
                <w:sz w:val="18"/>
                <w:szCs w:val="18"/>
              </w:rPr>
              <w:t>Clinical waste and healthcare waste transfer station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8B"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1154718590"/>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8C"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8D" w14:textId="3A63037C"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SR2008No24</w:t>
            </w:r>
            <w:proofErr w:type="spellEnd"/>
          </w:p>
        </w:tc>
      </w:tr>
      <w:tr w:rsidR="00AF0BC1" w:rsidRPr="00C61C99" w14:paraId="2BB05D93"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8F" w14:textId="77777777" w:rsidR="00AF0BC1" w:rsidRPr="00E41992" w:rsidRDefault="00AF0BC1" w:rsidP="00E41992">
            <w:pPr>
              <w:pStyle w:val="Questiontext"/>
              <w:rPr>
                <w:sz w:val="18"/>
                <w:szCs w:val="18"/>
              </w:rPr>
            </w:pPr>
            <w:r w:rsidRPr="00E41992">
              <w:rPr>
                <w:rFonts w:eastAsia="Calibri"/>
                <w:sz w:val="18"/>
                <w:szCs w:val="18"/>
              </w:rPr>
              <w:t>Clinical waste and healthcare waste treatment and transfer station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90"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75,000tpa</w:t>
            </w:r>
            <w:proofErr w:type="spellEnd"/>
          </w:p>
        </w:tc>
        <w:sdt>
          <w:sdtPr>
            <w:rPr>
              <w:sz w:val="18"/>
              <w:szCs w:val="18"/>
            </w:rPr>
            <w:id w:val="-1938822267"/>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91"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92" w14:textId="51561694" w:rsidR="00AF0BC1" w:rsidRPr="00C61C99" w:rsidRDefault="00AF0BC1" w:rsidP="00231A6F">
            <w:pPr>
              <w:pStyle w:val="Questiontext"/>
              <w:spacing w:before="60" w:after="0"/>
              <w:rPr>
                <w:sz w:val="18"/>
                <w:szCs w:val="18"/>
              </w:rPr>
            </w:pPr>
            <w:proofErr w:type="spellStart"/>
            <w:r w:rsidRPr="00C61C99">
              <w:rPr>
                <w:rFonts w:eastAsia="Calibri"/>
                <w:sz w:val="18"/>
                <w:szCs w:val="18"/>
              </w:rPr>
              <w:t>SR2008No25</w:t>
            </w:r>
            <w:proofErr w:type="spellEnd"/>
          </w:p>
        </w:tc>
      </w:tr>
      <w:tr w:rsidR="00BA0B78" w:rsidRPr="00C61C99" w14:paraId="2BB05D98"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94" w14:textId="77777777" w:rsidR="00BA0B78" w:rsidRPr="00E41992" w:rsidRDefault="00BA0B78" w:rsidP="00E41992">
            <w:pPr>
              <w:pStyle w:val="Questiontext"/>
              <w:rPr>
                <w:sz w:val="18"/>
                <w:szCs w:val="18"/>
              </w:rPr>
            </w:pPr>
            <w:r w:rsidRPr="00E41992">
              <w:rPr>
                <w:rFonts w:eastAsia="Calibri"/>
                <w:sz w:val="18"/>
                <w:szCs w:val="18"/>
              </w:rPr>
              <w:t>Mobile plant for the treatment of waste soils and contaminated material, substances or products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95" w14:textId="7BA1B7A3" w:rsidR="00BA0B78" w:rsidRPr="00E41992" w:rsidRDefault="00BA0B78" w:rsidP="00E41992">
            <w:pPr>
              <w:pStyle w:val="Questiontext"/>
              <w:rPr>
                <w:sz w:val="18"/>
                <w:szCs w:val="18"/>
              </w:rPr>
            </w:pPr>
            <w:r w:rsidRPr="00E41992">
              <w:rPr>
                <w:sz w:val="18"/>
                <w:szCs w:val="18"/>
              </w:rPr>
              <w:t>No annual limit</w:t>
            </w:r>
          </w:p>
        </w:tc>
        <w:sdt>
          <w:sdtPr>
            <w:rPr>
              <w:sz w:val="18"/>
              <w:szCs w:val="18"/>
            </w:rPr>
            <w:id w:val="-1413087242"/>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96" w14:textId="77777777" w:rsidR="00BA0B78" w:rsidRPr="00C61C99" w:rsidRDefault="00BA0B78" w:rsidP="00BA0B78">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97" w14:textId="209A72A5" w:rsidR="00BA0B78" w:rsidRPr="00C61C99" w:rsidRDefault="00BA0B78" w:rsidP="00BA0B78">
            <w:pPr>
              <w:pStyle w:val="Questiontext"/>
              <w:spacing w:before="60" w:after="0"/>
              <w:rPr>
                <w:sz w:val="18"/>
                <w:szCs w:val="18"/>
              </w:rPr>
            </w:pPr>
            <w:proofErr w:type="spellStart"/>
            <w:r w:rsidRPr="00C61C99">
              <w:rPr>
                <w:rFonts w:eastAsia="Calibri"/>
                <w:sz w:val="18"/>
                <w:szCs w:val="18"/>
              </w:rPr>
              <w:t>SR2008No27</w:t>
            </w:r>
            <w:proofErr w:type="spellEnd"/>
          </w:p>
        </w:tc>
      </w:tr>
      <w:tr w:rsidR="00BA0B78" w:rsidRPr="00C61C99" w14:paraId="2BB05D9D" w14:textId="77777777" w:rsidTr="00E41992">
        <w:trPr>
          <w:gridAfter w:val="2"/>
          <w:wAfter w:w="32" w:type="dxa"/>
          <w:trHeight w:val="20"/>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99" w14:textId="77777777" w:rsidR="00BA0B78" w:rsidRPr="00E41992" w:rsidRDefault="00BA0B78" w:rsidP="00E41992">
            <w:pPr>
              <w:pStyle w:val="Questiontext"/>
              <w:rPr>
                <w:sz w:val="18"/>
                <w:szCs w:val="18"/>
              </w:rPr>
            </w:pPr>
            <w:r w:rsidRPr="00E41992">
              <w:rPr>
                <w:rFonts w:eastAsia="Calibri"/>
                <w:sz w:val="18"/>
                <w:szCs w:val="18"/>
              </w:rPr>
              <w:t>Pet cemetery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9A" w14:textId="06DCECB1" w:rsidR="00BA0B78" w:rsidRPr="00E41992" w:rsidRDefault="00BA0B78" w:rsidP="00E41992">
            <w:pPr>
              <w:pStyle w:val="Questiontext"/>
              <w:rPr>
                <w:sz w:val="18"/>
                <w:szCs w:val="18"/>
              </w:rPr>
            </w:pPr>
            <w:r w:rsidRPr="00E41992">
              <w:rPr>
                <w:sz w:val="18"/>
                <w:szCs w:val="18"/>
              </w:rPr>
              <w:t>No annual limit</w:t>
            </w:r>
          </w:p>
        </w:tc>
        <w:sdt>
          <w:sdtPr>
            <w:rPr>
              <w:sz w:val="18"/>
              <w:szCs w:val="18"/>
            </w:rPr>
            <w:id w:val="-418026598"/>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9B" w14:textId="77777777" w:rsidR="00BA0B78" w:rsidRPr="00C61C99" w:rsidRDefault="00BA0B78" w:rsidP="00BA0B78">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9C" w14:textId="77777777" w:rsidR="00BA0B78" w:rsidRPr="00C61C99" w:rsidRDefault="00BA0B78" w:rsidP="00BA0B78">
            <w:pPr>
              <w:pStyle w:val="Questiontext"/>
              <w:spacing w:before="60" w:after="0"/>
              <w:rPr>
                <w:sz w:val="18"/>
                <w:szCs w:val="18"/>
              </w:rPr>
            </w:pPr>
            <w:proofErr w:type="spellStart"/>
            <w:r w:rsidRPr="00C61C99">
              <w:rPr>
                <w:rFonts w:eastAsia="Calibri"/>
                <w:sz w:val="18"/>
                <w:szCs w:val="18"/>
              </w:rPr>
              <w:t>SR2009No1</w:t>
            </w:r>
            <w:proofErr w:type="spellEnd"/>
          </w:p>
        </w:tc>
      </w:tr>
      <w:tr w:rsidR="00BA0B78" w:rsidRPr="00C61C99" w14:paraId="2BB05DA2"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9E" w14:textId="77777777" w:rsidR="00BA0B78" w:rsidRPr="00E41992" w:rsidRDefault="00BA0B78" w:rsidP="00E41992">
            <w:pPr>
              <w:pStyle w:val="Questiontext"/>
              <w:rPr>
                <w:sz w:val="18"/>
                <w:szCs w:val="18"/>
              </w:rPr>
            </w:pPr>
            <w:r w:rsidRPr="00E41992">
              <w:rPr>
                <w:rFonts w:eastAsia="Calibri"/>
                <w:sz w:val="18"/>
                <w:szCs w:val="18"/>
              </w:rPr>
              <w:t>Low impact Part A installation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9F" w14:textId="5B9D4FF5" w:rsidR="00BA0B78" w:rsidRPr="00E41992" w:rsidRDefault="00BA0B78" w:rsidP="00E41992">
            <w:pPr>
              <w:pStyle w:val="Questiontext"/>
              <w:rPr>
                <w:sz w:val="18"/>
                <w:szCs w:val="18"/>
              </w:rPr>
            </w:pPr>
            <w:r w:rsidRPr="00E41992">
              <w:rPr>
                <w:sz w:val="18"/>
                <w:szCs w:val="18"/>
              </w:rPr>
              <w:t>No annual limit</w:t>
            </w:r>
          </w:p>
        </w:tc>
        <w:sdt>
          <w:sdtPr>
            <w:rPr>
              <w:sz w:val="18"/>
              <w:szCs w:val="18"/>
            </w:rPr>
            <w:id w:val="1207533120"/>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A0" w14:textId="77777777" w:rsidR="00BA0B78" w:rsidRPr="00C61C99" w:rsidRDefault="00BA0B78" w:rsidP="00BA0B78">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A1" w14:textId="77777777" w:rsidR="00BA0B78" w:rsidRPr="00C61C99" w:rsidRDefault="00BA0B78" w:rsidP="00BA0B78">
            <w:pPr>
              <w:pStyle w:val="Questiontext"/>
              <w:spacing w:before="60" w:after="0"/>
              <w:rPr>
                <w:sz w:val="18"/>
                <w:szCs w:val="18"/>
              </w:rPr>
            </w:pPr>
            <w:proofErr w:type="spellStart"/>
            <w:r w:rsidRPr="00C61C99">
              <w:rPr>
                <w:rFonts w:eastAsia="Calibri"/>
                <w:sz w:val="18"/>
                <w:szCs w:val="18"/>
              </w:rPr>
              <w:t>SR2009No2</w:t>
            </w:r>
            <w:proofErr w:type="spellEnd"/>
          </w:p>
        </w:tc>
      </w:tr>
      <w:tr w:rsidR="00AF0BC1" w:rsidRPr="00C61C99" w14:paraId="2BB05DA7"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A3" w14:textId="77777777" w:rsidR="00AF0BC1" w:rsidRPr="00E41992" w:rsidRDefault="00AF0BC1" w:rsidP="00E41992">
            <w:pPr>
              <w:pStyle w:val="Questiontext"/>
              <w:rPr>
                <w:sz w:val="18"/>
                <w:szCs w:val="18"/>
              </w:rPr>
            </w:pPr>
            <w:r w:rsidRPr="00E41992">
              <w:rPr>
                <w:rFonts w:eastAsia="Calibri"/>
                <w:sz w:val="18"/>
                <w:szCs w:val="18"/>
              </w:rPr>
              <w:t xml:space="preserve">Low impact Part A installation </w:t>
            </w:r>
            <w:proofErr w:type="gramStart"/>
            <w:r w:rsidRPr="00E41992">
              <w:rPr>
                <w:rFonts w:eastAsia="Calibri"/>
                <w:sz w:val="18"/>
                <w:szCs w:val="18"/>
              </w:rPr>
              <w:t>for the production of</w:t>
            </w:r>
            <w:proofErr w:type="gramEnd"/>
            <w:r w:rsidRPr="00E41992">
              <w:rPr>
                <w:rFonts w:eastAsia="Calibri"/>
                <w:sz w:val="18"/>
                <w:szCs w:val="18"/>
              </w:rPr>
              <w:t xml:space="preserve"> biodiesel</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A4" w14:textId="77777777" w:rsidR="00AF0BC1" w:rsidRPr="00E41992" w:rsidRDefault="00AF0BC1" w:rsidP="00E41992">
            <w:pPr>
              <w:pStyle w:val="Questiontext"/>
              <w:rPr>
                <w:sz w:val="18"/>
                <w:szCs w:val="18"/>
              </w:rPr>
            </w:pPr>
            <w:r w:rsidRPr="00E41992">
              <w:rPr>
                <w:sz w:val="18"/>
                <w:szCs w:val="18"/>
              </w:rPr>
              <w:t xml:space="preserve">No more than </w:t>
            </w:r>
            <w:proofErr w:type="spellStart"/>
            <w:r w:rsidRPr="00E41992">
              <w:rPr>
                <w:sz w:val="18"/>
                <w:szCs w:val="18"/>
              </w:rPr>
              <w:t>2,000tpa</w:t>
            </w:r>
            <w:proofErr w:type="spellEnd"/>
          </w:p>
        </w:tc>
        <w:sdt>
          <w:sdtPr>
            <w:rPr>
              <w:sz w:val="18"/>
              <w:szCs w:val="18"/>
            </w:rPr>
            <w:id w:val="-149456128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A5"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A6"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SR2009No3</w:t>
            </w:r>
            <w:proofErr w:type="spellEnd"/>
          </w:p>
        </w:tc>
      </w:tr>
      <w:tr w:rsidR="00AF0BC1" w:rsidRPr="00C61C99" w14:paraId="2BB05DB1"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AD" w14:textId="77777777" w:rsidR="00AF0BC1" w:rsidRPr="00E41992" w:rsidRDefault="00AF0BC1" w:rsidP="00E41992">
            <w:pPr>
              <w:pStyle w:val="Questiontext"/>
              <w:rPr>
                <w:sz w:val="18"/>
                <w:szCs w:val="18"/>
              </w:rPr>
            </w:pPr>
            <w:r w:rsidRPr="00E41992">
              <w:rPr>
                <w:rFonts w:eastAsia="Calibri"/>
                <w:sz w:val="18"/>
                <w:szCs w:val="18"/>
              </w:rPr>
              <w:t>Inert and excavation waste transfer station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AE"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250,000tpa</w:t>
            </w:r>
            <w:proofErr w:type="spellEnd"/>
          </w:p>
        </w:tc>
        <w:sdt>
          <w:sdtPr>
            <w:rPr>
              <w:sz w:val="18"/>
              <w:szCs w:val="18"/>
            </w:rPr>
            <w:id w:val="882681066"/>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AF"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B0"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SR2009No5</w:t>
            </w:r>
            <w:proofErr w:type="spellEnd"/>
          </w:p>
        </w:tc>
      </w:tr>
      <w:tr w:rsidR="00AF0BC1" w:rsidRPr="00C61C99" w14:paraId="2BB05DB6"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B2" w14:textId="77777777" w:rsidR="00AF0BC1" w:rsidRPr="00E41992" w:rsidRDefault="00AF0BC1" w:rsidP="00E41992">
            <w:pPr>
              <w:pStyle w:val="Questiontext"/>
              <w:rPr>
                <w:sz w:val="18"/>
                <w:szCs w:val="18"/>
              </w:rPr>
            </w:pPr>
            <w:r w:rsidRPr="00E41992">
              <w:rPr>
                <w:rFonts w:eastAsia="Calibri"/>
                <w:sz w:val="18"/>
                <w:szCs w:val="18"/>
              </w:rPr>
              <w:t>Inert and excavation waste transfer station with treatment</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B3"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250,000tpa</w:t>
            </w:r>
            <w:proofErr w:type="spellEnd"/>
          </w:p>
        </w:tc>
        <w:sdt>
          <w:sdtPr>
            <w:rPr>
              <w:sz w:val="18"/>
              <w:szCs w:val="18"/>
            </w:rPr>
            <w:id w:val="422996032"/>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B4"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B5"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SR2009No6</w:t>
            </w:r>
            <w:proofErr w:type="spellEnd"/>
          </w:p>
        </w:tc>
      </w:tr>
      <w:tr w:rsidR="00AF0BC1" w:rsidRPr="00C61C99" w14:paraId="2BB05DBB"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B7" w14:textId="77777777" w:rsidR="00AF0BC1" w:rsidRPr="00E41992" w:rsidRDefault="00AF0BC1" w:rsidP="00E41992">
            <w:pPr>
              <w:pStyle w:val="Questiontext"/>
              <w:rPr>
                <w:sz w:val="18"/>
                <w:szCs w:val="18"/>
              </w:rPr>
            </w:pPr>
            <w:r w:rsidRPr="00E41992">
              <w:rPr>
                <w:rFonts w:eastAsia="Calibri"/>
                <w:sz w:val="18"/>
                <w:szCs w:val="18"/>
              </w:rPr>
              <w:t>Storage of furnace ready scrap metal for recovery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B8" w14:textId="77777777" w:rsidR="00AF0BC1" w:rsidRPr="00E41992" w:rsidRDefault="00AF0BC1" w:rsidP="00E41992">
            <w:pPr>
              <w:pStyle w:val="Questiontext"/>
              <w:rPr>
                <w:sz w:val="18"/>
                <w:szCs w:val="18"/>
              </w:rPr>
            </w:pPr>
            <w:r w:rsidRPr="00E41992">
              <w:rPr>
                <w:sz w:val="18"/>
                <w:szCs w:val="18"/>
              </w:rPr>
              <w:t xml:space="preserve">Less than </w:t>
            </w:r>
            <w:proofErr w:type="spellStart"/>
            <w:r w:rsidRPr="00E41992">
              <w:rPr>
                <w:sz w:val="18"/>
                <w:szCs w:val="18"/>
              </w:rPr>
              <w:t>1,000,000tpa</w:t>
            </w:r>
            <w:proofErr w:type="spellEnd"/>
          </w:p>
        </w:tc>
        <w:sdt>
          <w:sdtPr>
            <w:rPr>
              <w:sz w:val="18"/>
              <w:szCs w:val="18"/>
            </w:rPr>
            <w:id w:val="-625079516"/>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B9"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BA"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SR2009No7</w:t>
            </w:r>
            <w:proofErr w:type="spellEnd"/>
          </w:p>
        </w:tc>
      </w:tr>
      <w:tr w:rsidR="00AF0BC1" w:rsidRPr="00C61C99" w14:paraId="2BB05DC0"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BC" w14:textId="77777777" w:rsidR="00AF0BC1" w:rsidRPr="00E41992" w:rsidRDefault="00AF0BC1" w:rsidP="00E41992">
            <w:pPr>
              <w:pStyle w:val="Questiontext"/>
              <w:rPr>
                <w:rFonts w:eastAsia="Calibri"/>
                <w:sz w:val="18"/>
                <w:szCs w:val="18"/>
              </w:rPr>
            </w:pPr>
            <w:r w:rsidRPr="00E41992">
              <w:rPr>
                <w:rFonts w:eastAsia="Calibri"/>
                <w:sz w:val="18"/>
                <w:szCs w:val="18"/>
              </w:rPr>
              <w:t>The management of inert extractive wastes at mines and quarries (and appendix 2; see below)</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BD" w14:textId="1F83001C" w:rsidR="00AF0BC1" w:rsidRPr="00E41992" w:rsidRDefault="00BA0B78" w:rsidP="00E41992">
            <w:pPr>
              <w:pStyle w:val="Questiontext"/>
              <w:rPr>
                <w:sz w:val="18"/>
                <w:szCs w:val="18"/>
              </w:rPr>
            </w:pPr>
            <w:r w:rsidRPr="00E41992">
              <w:rPr>
                <w:sz w:val="18"/>
                <w:szCs w:val="18"/>
              </w:rPr>
              <w:t>No annual limit</w:t>
            </w:r>
          </w:p>
        </w:tc>
        <w:sdt>
          <w:sdtPr>
            <w:rPr>
              <w:sz w:val="18"/>
              <w:szCs w:val="18"/>
            </w:rPr>
            <w:id w:val="-1079282393"/>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BE"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BF"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SR2009No8</w:t>
            </w:r>
            <w:proofErr w:type="spellEnd"/>
          </w:p>
        </w:tc>
      </w:tr>
      <w:tr w:rsidR="00AF0BC1" w:rsidRPr="00C61C99" w14:paraId="2BB05DC5"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C1" w14:textId="77777777" w:rsidR="00AF0BC1" w:rsidRPr="00E41992" w:rsidRDefault="00AF0BC1" w:rsidP="00E41992">
            <w:pPr>
              <w:pStyle w:val="Questiontext"/>
              <w:rPr>
                <w:sz w:val="18"/>
                <w:szCs w:val="18"/>
              </w:rPr>
            </w:pPr>
            <w:r w:rsidRPr="00E41992">
              <w:rPr>
                <w:rFonts w:eastAsia="Calibri"/>
                <w:sz w:val="18"/>
                <w:szCs w:val="18"/>
              </w:rPr>
              <w:t>Discharge to surface water: cooling water and heat exchangers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C2" w14:textId="77777777" w:rsidR="00AF0BC1" w:rsidRPr="00E41992" w:rsidRDefault="00AF0BC1" w:rsidP="00E41992">
            <w:pPr>
              <w:pStyle w:val="Questiontext"/>
              <w:rPr>
                <w:sz w:val="18"/>
                <w:szCs w:val="18"/>
              </w:rPr>
            </w:pPr>
            <w:r w:rsidRPr="00E41992">
              <w:rPr>
                <w:sz w:val="18"/>
                <w:szCs w:val="18"/>
              </w:rPr>
              <w:t>Max volume 1,000 cubic metres per day</w:t>
            </w:r>
          </w:p>
        </w:tc>
        <w:sdt>
          <w:sdtPr>
            <w:rPr>
              <w:sz w:val="18"/>
              <w:szCs w:val="18"/>
            </w:rPr>
            <w:id w:val="-104050462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C3"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C4"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SR2010No2</w:t>
            </w:r>
            <w:proofErr w:type="spellEnd"/>
          </w:p>
        </w:tc>
      </w:tr>
      <w:tr w:rsidR="00AF0BC1" w:rsidRPr="00C61C99" w14:paraId="2BB05DCA"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C6" w14:textId="77777777" w:rsidR="00AF0BC1" w:rsidRPr="00E41992" w:rsidRDefault="00AF0BC1" w:rsidP="00E41992">
            <w:pPr>
              <w:pStyle w:val="Questiontext"/>
              <w:rPr>
                <w:sz w:val="18"/>
                <w:szCs w:val="18"/>
              </w:rPr>
            </w:pPr>
            <w:r w:rsidRPr="00E41992">
              <w:rPr>
                <w:rFonts w:eastAsia="Calibri"/>
                <w:sz w:val="18"/>
                <w:szCs w:val="18"/>
              </w:rPr>
              <w:t>Discharge to surface water: secondary treated domestic sewage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C7" w14:textId="77777777" w:rsidR="00AF0BC1" w:rsidRPr="00E41992" w:rsidRDefault="00AF0BC1" w:rsidP="00E41992">
            <w:pPr>
              <w:pStyle w:val="Questiontext"/>
              <w:rPr>
                <w:sz w:val="18"/>
                <w:szCs w:val="18"/>
              </w:rPr>
            </w:pPr>
            <w:r w:rsidRPr="00E41992">
              <w:rPr>
                <w:sz w:val="18"/>
                <w:szCs w:val="18"/>
              </w:rPr>
              <w:t>Max volume between 5 and 20 cubic metres per day</w:t>
            </w:r>
          </w:p>
        </w:tc>
        <w:sdt>
          <w:sdtPr>
            <w:rPr>
              <w:sz w:val="18"/>
              <w:szCs w:val="18"/>
            </w:rPr>
            <w:id w:val="1183701139"/>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C8"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C9"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SR2010No3</w:t>
            </w:r>
            <w:proofErr w:type="spellEnd"/>
          </w:p>
        </w:tc>
      </w:tr>
      <w:tr w:rsidR="00AF0BC1" w:rsidRPr="00C61C99" w14:paraId="2BB05DD2"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08A416D1" w14:textId="77777777" w:rsidR="00AF0BC1" w:rsidRPr="00E41992" w:rsidRDefault="00AF0BC1" w:rsidP="00E41992">
            <w:pPr>
              <w:pStyle w:val="Questiontext"/>
              <w:rPr>
                <w:rFonts w:eastAsia="Calibri"/>
                <w:sz w:val="18"/>
                <w:szCs w:val="18"/>
              </w:rPr>
            </w:pPr>
            <w:r w:rsidRPr="00E41992">
              <w:rPr>
                <w:rFonts w:eastAsia="Calibri"/>
                <w:sz w:val="18"/>
                <w:szCs w:val="18"/>
              </w:rPr>
              <w:t>Mobile plant for land spreading</w:t>
            </w:r>
          </w:p>
          <w:p w14:paraId="2BB05DCB" w14:textId="7B0927C0" w:rsidR="00BA0B78" w:rsidRPr="00E41992" w:rsidRDefault="00BA0B78" w:rsidP="00E41992">
            <w:pPr>
              <w:pStyle w:val="Questiontext"/>
              <w:rPr>
                <w:sz w:val="18"/>
                <w:szCs w:val="18"/>
              </w:rPr>
            </w:pPr>
            <w:r w:rsidRPr="00E41992">
              <w:rPr>
                <w:rFonts w:eastAsia="Calibri"/>
                <w:sz w:val="18"/>
                <w:szCs w:val="18"/>
              </w:rPr>
              <w:t>(Spreading of waste for agricultural or ecological benefit.)</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CF" w14:textId="6605D408" w:rsidR="00AF0BC1" w:rsidRPr="00E41992" w:rsidRDefault="00AF0BC1" w:rsidP="00E41992">
            <w:pPr>
              <w:pStyle w:val="Questiontext"/>
              <w:rPr>
                <w:rFonts w:eastAsia="Calibri"/>
                <w:sz w:val="18"/>
                <w:szCs w:val="18"/>
              </w:rPr>
            </w:pPr>
            <w:r w:rsidRPr="00E41992">
              <w:rPr>
                <w:rFonts w:eastAsia="Calibri"/>
                <w:sz w:val="18"/>
                <w:szCs w:val="18"/>
              </w:rPr>
              <w:t>Up to 10 wastes types 50 hectares per deployment</w:t>
            </w:r>
          </w:p>
        </w:tc>
        <w:sdt>
          <w:sdtPr>
            <w:rPr>
              <w:sz w:val="18"/>
              <w:szCs w:val="18"/>
            </w:rPr>
            <w:id w:val="2077931375"/>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D0"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D1"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SR2010No4</w:t>
            </w:r>
            <w:proofErr w:type="spellEnd"/>
          </w:p>
        </w:tc>
      </w:tr>
      <w:tr w:rsidR="00AF0BC1" w:rsidRPr="00C61C99" w14:paraId="2BB05DDE"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670634D8" w14:textId="77777777" w:rsidR="00AF0BC1" w:rsidRPr="00E41992" w:rsidRDefault="00AF0BC1" w:rsidP="00E41992">
            <w:pPr>
              <w:pStyle w:val="Questiontext"/>
              <w:rPr>
                <w:rFonts w:eastAsia="Calibri"/>
                <w:sz w:val="18"/>
                <w:szCs w:val="18"/>
              </w:rPr>
            </w:pPr>
            <w:r w:rsidRPr="00E41992">
              <w:rPr>
                <w:rFonts w:eastAsia="Calibri"/>
                <w:sz w:val="18"/>
                <w:szCs w:val="18"/>
              </w:rPr>
              <w:t>Mobile plant for reclamation, restoration or improvement of land</w:t>
            </w:r>
          </w:p>
          <w:p w14:paraId="2BB05DD8" w14:textId="057A9FC1" w:rsidR="00BA0B78" w:rsidRPr="00E41992" w:rsidRDefault="00BA0B78" w:rsidP="00E41992">
            <w:pPr>
              <w:pStyle w:val="Questiontext"/>
              <w:rPr>
                <w:sz w:val="18"/>
                <w:szCs w:val="18"/>
              </w:rPr>
            </w:pPr>
            <w:r w:rsidRPr="00E41992">
              <w:rPr>
                <w:rFonts w:eastAsia="Calibri"/>
                <w:sz w:val="18"/>
                <w:szCs w:val="18"/>
              </w:rPr>
              <w:t>(Spreading of waste to create a soil profile.)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DB" w14:textId="2A3FA769" w:rsidR="006C54C4" w:rsidRPr="00E41992" w:rsidRDefault="00AF0BC1" w:rsidP="00E41992">
            <w:pPr>
              <w:pStyle w:val="Questiontext"/>
              <w:rPr>
                <w:rFonts w:eastAsia="Calibri"/>
                <w:sz w:val="18"/>
                <w:szCs w:val="18"/>
              </w:rPr>
            </w:pPr>
            <w:r w:rsidRPr="00E41992">
              <w:rPr>
                <w:rFonts w:eastAsia="Calibri"/>
                <w:sz w:val="18"/>
                <w:szCs w:val="18"/>
              </w:rPr>
              <w:t>Up to 10 wastes types per hectare over 50 hectares</w:t>
            </w:r>
          </w:p>
        </w:tc>
        <w:sdt>
          <w:sdtPr>
            <w:rPr>
              <w:sz w:val="18"/>
              <w:szCs w:val="18"/>
            </w:rPr>
            <w:id w:val="-1469508116"/>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DC"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DD"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SR2010No5</w:t>
            </w:r>
            <w:proofErr w:type="spellEnd"/>
          </w:p>
        </w:tc>
      </w:tr>
      <w:tr w:rsidR="00AF0BC1" w:rsidRPr="00C61C99" w14:paraId="2BB05DE3"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DF" w14:textId="77777777" w:rsidR="00AF0BC1" w:rsidRPr="00E41992" w:rsidRDefault="00AF0BC1" w:rsidP="00E41992">
            <w:pPr>
              <w:pStyle w:val="Questiontext"/>
              <w:rPr>
                <w:sz w:val="18"/>
                <w:szCs w:val="18"/>
              </w:rPr>
            </w:pPr>
            <w:r w:rsidRPr="00E41992">
              <w:rPr>
                <w:rFonts w:eastAsia="Calibri"/>
                <w:sz w:val="18"/>
                <w:szCs w:val="18"/>
                <w:lang w:eastAsia="en-GB"/>
              </w:rPr>
              <w:t>Mobile plant for land spreading of sewage sludge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E0" w14:textId="77777777" w:rsidR="00AF0BC1" w:rsidRPr="00E41992" w:rsidRDefault="00AF0BC1" w:rsidP="00E41992">
            <w:pPr>
              <w:pStyle w:val="Questiontext"/>
              <w:rPr>
                <w:sz w:val="18"/>
                <w:szCs w:val="18"/>
              </w:rPr>
            </w:pPr>
            <w:r w:rsidRPr="00E41992">
              <w:rPr>
                <w:sz w:val="18"/>
                <w:szCs w:val="18"/>
              </w:rPr>
              <w:t>Deployment max 250 tonnes per hectare over 50 hectares</w:t>
            </w:r>
          </w:p>
        </w:tc>
        <w:sdt>
          <w:sdtPr>
            <w:rPr>
              <w:sz w:val="18"/>
              <w:szCs w:val="18"/>
            </w:rPr>
            <w:id w:val="-204828916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E1"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E2"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lang w:eastAsia="en-GB"/>
              </w:rPr>
              <w:t>SR2010No6</w:t>
            </w:r>
            <w:proofErr w:type="spellEnd"/>
          </w:p>
        </w:tc>
      </w:tr>
      <w:tr w:rsidR="00AF0BC1" w:rsidRPr="00C61C99" w14:paraId="2BB05DFC"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F8" w14:textId="77777777" w:rsidR="00AF0BC1" w:rsidRPr="00E41992" w:rsidRDefault="00AF0BC1" w:rsidP="00E41992">
            <w:pPr>
              <w:pStyle w:val="Questiontext"/>
              <w:rPr>
                <w:rFonts w:eastAsia="Calibri"/>
                <w:sz w:val="18"/>
                <w:szCs w:val="18"/>
                <w:lang w:eastAsia="en-GB"/>
              </w:rPr>
            </w:pPr>
            <w:r w:rsidRPr="00E41992">
              <w:rPr>
                <w:rFonts w:eastAsia="Calibri"/>
                <w:sz w:val="18"/>
                <w:szCs w:val="18"/>
                <w:lang w:eastAsia="en-GB"/>
              </w:rPr>
              <w:t>Mobile plant for the treatment of waste to produce soil, soil substitutes and aggregate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F9" w14:textId="77777777" w:rsidR="00AF0BC1" w:rsidRPr="00E41992" w:rsidRDefault="00AF0BC1" w:rsidP="00E41992">
            <w:pPr>
              <w:pStyle w:val="Questiontext"/>
              <w:rPr>
                <w:sz w:val="18"/>
                <w:szCs w:val="18"/>
              </w:rPr>
            </w:pPr>
            <w:r w:rsidRPr="00E41992">
              <w:rPr>
                <w:sz w:val="18"/>
                <w:szCs w:val="18"/>
              </w:rPr>
              <w:t>Less than 75,000 tonnes per site</w:t>
            </w:r>
          </w:p>
        </w:tc>
        <w:sdt>
          <w:sdtPr>
            <w:rPr>
              <w:sz w:val="18"/>
              <w:szCs w:val="18"/>
            </w:rPr>
            <w:id w:val="-213447411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FA"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DFB"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lang w:eastAsia="en-GB"/>
              </w:rPr>
              <w:t>SR2010No11</w:t>
            </w:r>
            <w:proofErr w:type="spellEnd"/>
          </w:p>
        </w:tc>
      </w:tr>
      <w:tr w:rsidR="00AF0BC1" w:rsidRPr="00C61C99" w14:paraId="2BB05E01"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DFD" w14:textId="77777777" w:rsidR="00AF0BC1" w:rsidRPr="00E41992" w:rsidRDefault="00AF0BC1" w:rsidP="00E41992">
            <w:pPr>
              <w:pStyle w:val="Questiontext"/>
              <w:rPr>
                <w:rFonts w:eastAsia="Calibri"/>
                <w:sz w:val="18"/>
                <w:szCs w:val="18"/>
                <w:lang w:eastAsia="en-GB"/>
              </w:rPr>
            </w:pPr>
            <w:r w:rsidRPr="00E41992">
              <w:rPr>
                <w:rFonts w:eastAsia="Calibri"/>
                <w:sz w:val="18"/>
                <w:szCs w:val="18"/>
                <w:lang w:eastAsia="en-GB"/>
              </w:rPr>
              <w:t>Treatment of waste to produce soil, soil substitutes and aggregate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DFE" w14:textId="77777777" w:rsidR="00AF0BC1" w:rsidRPr="00E41992" w:rsidRDefault="00AF0BC1" w:rsidP="00E41992">
            <w:pPr>
              <w:pStyle w:val="Questiontext"/>
              <w:rPr>
                <w:sz w:val="18"/>
                <w:szCs w:val="18"/>
              </w:rPr>
            </w:pPr>
            <w:r w:rsidRPr="00E41992">
              <w:rPr>
                <w:sz w:val="18"/>
                <w:szCs w:val="18"/>
              </w:rPr>
              <w:t>Less than 75,000 tonnes per site</w:t>
            </w:r>
          </w:p>
        </w:tc>
        <w:sdt>
          <w:sdtPr>
            <w:rPr>
              <w:sz w:val="18"/>
              <w:szCs w:val="18"/>
            </w:rPr>
            <w:id w:val="-117066464"/>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DFF"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00"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lang w:eastAsia="en-GB"/>
              </w:rPr>
              <w:t>SR2010No12</w:t>
            </w:r>
            <w:proofErr w:type="spellEnd"/>
          </w:p>
        </w:tc>
      </w:tr>
      <w:tr w:rsidR="00AF0BC1" w:rsidRPr="00C61C99" w14:paraId="2BB05E06"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02" w14:textId="77777777" w:rsidR="00AF0BC1" w:rsidRPr="00E41992" w:rsidRDefault="00AF0BC1" w:rsidP="00E41992">
            <w:pPr>
              <w:pStyle w:val="Questiontext"/>
              <w:rPr>
                <w:rFonts w:eastAsia="Calibri"/>
                <w:sz w:val="18"/>
                <w:szCs w:val="18"/>
                <w:lang w:eastAsia="en-GB"/>
              </w:rPr>
            </w:pPr>
            <w:r w:rsidRPr="00E41992">
              <w:rPr>
                <w:rFonts w:eastAsia="Calibri"/>
                <w:sz w:val="18"/>
                <w:szCs w:val="18"/>
                <w:lang w:eastAsia="en-GB"/>
              </w:rPr>
              <w:t>Use of waste to manufacture timber and construction products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03" w14:textId="77777777" w:rsidR="00AF0BC1" w:rsidRPr="00E41992" w:rsidRDefault="00AF0BC1" w:rsidP="00E41992">
            <w:pPr>
              <w:pStyle w:val="Questiontext"/>
              <w:rPr>
                <w:sz w:val="18"/>
                <w:szCs w:val="18"/>
              </w:rPr>
            </w:pPr>
            <w:r w:rsidRPr="00E41992">
              <w:rPr>
                <w:sz w:val="18"/>
                <w:szCs w:val="18"/>
              </w:rPr>
              <w:t>Less than 75,000 tonnes per site</w:t>
            </w:r>
          </w:p>
        </w:tc>
        <w:sdt>
          <w:sdtPr>
            <w:rPr>
              <w:sz w:val="18"/>
              <w:szCs w:val="18"/>
            </w:rPr>
            <w:id w:val="-530195555"/>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04"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05"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lang w:eastAsia="en-GB"/>
              </w:rPr>
              <w:t>SR2010No13</w:t>
            </w:r>
            <w:proofErr w:type="spellEnd"/>
          </w:p>
        </w:tc>
      </w:tr>
      <w:tr w:rsidR="00AF0BC1" w:rsidRPr="00C61C99" w14:paraId="2BB05E0D"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07" w14:textId="77777777" w:rsidR="00AF0BC1" w:rsidRPr="00E41992" w:rsidRDefault="00AF0BC1" w:rsidP="00E41992">
            <w:pPr>
              <w:pStyle w:val="Questiontext"/>
              <w:rPr>
                <w:rFonts w:eastAsia="Calibri"/>
                <w:sz w:val="18"/>
                <w:szCs w:val="18"/>
              </w:rPr>
            </w:pPr>
            <w:r w:rsidRPr="00E41992">
              <w:rPr>
                <w:rFonts w:eastAsia="Calibri"/>
                <w:sz w:val="18"/>
                <w:szCs w:val="18"/>
              </w:rPr>
              <w:t>Composting biodegradable waste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0A" w14:textId="74F8EFC2" w:rsidR="00AF0BC1" w:rsidRPr="00E41992" w:rsidRDefault="00AF0BC1" w:rsidP="00E41992">
            <w:pPr>
              <w:pStyle w:val="Questiontext"/>
              <w:rPr>
                <w:sz w:val="18"/>
                <w:szCs w:val="18"/>
              </w:rPr>
            </w:pPr>
            <w:r w:rsidRPr="00E41992">
              <w:rPr>
                <w:rFonts w:eastAsia="Calibri"/>
                <w:sz w:val="18"/>
                <w:szCs w:val="18"/>
              </w:rPr>
              <w:t xml:space="preserve">Open and </w:t>
            </w:r>
            <w:r w:rsidR="00FE6C2A" w:rsidRPr="00E41992">
              <w:rPr>
                <w:rFonts w:eastAsia="Calibri"/>
                <w:sz w:val="18"/>
                <w:szCs w:val="18"/>
              </w:rPr>
              <w:t>contained systems</w:t>
            </w:r>
            <w:r w:rsidRPr="00E41992">
              <w:rPr>
                <w:rFonts w:eastAsia="Calibri"/>
                <w:sz w:val="18"/>
                <w:szCs w:val="18"/>
              </w:rPr>
              <w:t>. Less than</w:t>
            </w:r>
            <w:r w:rsidR="00231A6F" w:rsidRPr="00E41992">
              <w:rPr>
                <w:rFonts w:eastAsia="Calibri"/>
                <w:sz w:val="18"/>
                <w:szCs w:val="18"/>
              </w:rPr>
              <w:t xml:space="preserve"> </w:t>
            </w:r>
            <w:r w:rsidRPr="00E41992">
              <w:rPr>
                <w:rFonts w:eastAsia="Calibri"/>
                <w:sz w:val="18"/>
                <w:szCs w:val="18"/>
              </w:rPr>
              <w:t>500 tonnes on site at any one time</w:t>
            </w:r>
          </w:p>
        </w:tc>
        <w:sdt>
          <w:sdtPr>
            <w:rPr>
              <w:sz w:val="18"/>
              <w:szCs w:val="18"/>
            </w:rPr>
            <w:id w:val="-190775078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0B"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0C"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SR2010No14</w:t>
            </w:r>
            <w:proofErr w:type="spellEnd"/>
          </w:p>
        </w:tc>
      </w:tr>
      <w:tr w:rsidR="00AF0BC1" w:rsidRPr="00C61C99" w14:paraId="2BB05E12"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0E" w14:textId="4A9739F0" w:rsidR="00AF0BC1" w:rsidRPr="00E41992" w:rsidRDefault="002A328D" w:rsidP="00E41992">
            <w:pPr>
              <w:pStyle w:val="Questiontext"/>
              <w:rPr>
                <w:rFonts w:eastAsia="Calibri"/>
                <w:sz w:val="18"/>
                <w:szCs w:val="18"/>
              </w:rPr>
            </w:pPr>
            <w:r w:rsidRPr="00E41992">
              <w:rPr>
                <w:rFonts w:eastAsia="Calibri"/>
                <w:sz w:val="18"/>
                <w:szCs w:val="18"/>
              </w:rPr>
              <w:t>Storage of wastes to be used in land treatment</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0F" w14:textId="77777777" w:rsidR="00AF0BC1" w:rsidRPr="00E41992" w:rsidRDefault="00AF0BC1" w:rsidP="00E41992">
            <w:pPr>
              <w:pStyle w:val="Questiontext"/>
              <w:rPr>
                <w:sz w:val="18"/>
                <w:szCs w:val="18"/>
              </w:rPr>
            </w:pPr>
            <w:r w:rsidRPr="00E41992">
              <w:rPr>
                <w:sz w:val="18"/>
                <w:szCs w:val="18"/>
              </w:rPr>
              <w:t>Less than 75,000 tonnes storage at any one time</w:t>
            </w:r>
          </w:p>
        </w:tc>
        <w:sdt>
          <w:sdtPr>
            <w:rPr>
              <w:sz w:val="18"/>
              <w:szCs w:val="18"/>
            </w:rPr>
            <w:id w:val="-559476573"/>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10"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11"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SR2010No17</w:t>
            </w:r>
            <w:proofErr w:type="spellEnd"/>
          </w:p>
        </w:tc>
      </w:tr>
      <w:tr w:rsidR="00AF0BC1" w:rsidRPr="00C61C99" w14:paraId="2BB05E17"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13" w14:textId="77777777" w:rsidR="00AF0BC1" w:rsidRPr="00E41992" w:rsidRDefault="00AF0BC1" w:rsidP="00E41992">
            <w:pPr>
              <w:pStyle w:val="Questiontext"/>
              <w:rPr>
                <w:rFonts w:eastAsia="Calibri"/>
                <w:sz w:val="18"/>
                <w:szCs w:val="18"/>
              </w:rPr>
            </w:pPr>
            <w:r w:rsidRPr="00E41992">
              <w:rPr>
                <w:rFonts w:eastAsia="Calibri"/>
                <w:sz w:val="18"/>
                <w:szCs w:val="18"/>
              </w:rPr>
              <w:lastRenderedPageBreak/>
              <w:t>Discharge to land: enzyme treated sheep dip</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14" w14:textId="77777777" w:rsidR="00AF0BC1" w:rsidRPr="00E41992" w:rsidRDefault="00AF0BC1" w:rsidP="00E41992">
            <w:pPr>
              <w:pStyle w:val="Questiontext"/>
              <w:rPr>
                <w:sz w:val="18"/>
                <w:szCs w:val="18"/>
              </w:rPr>
            </w:pPr>
            <w:r w:rsidRPr="00E41992">
              <w:rPr>
                <w:sz w:val="18"/>
                <w:szCs w:val="18"/>
              </w:rPr>
              <w:t>5 cubic meters a day</w:t>
            </w:r>
          </w:p>
        </w:tc>
        <w:sdt>
          <w:sdtPr>
            <w:rPr>
              <w:sz w:val="18"/>
              <w:szCs w:val="18"/>
            </w:rPr>
            <w:id w:val="204617492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15"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16" w14:textId="77777777" w:rsidR="00AF0BC1" w:rsidRPr="00C61C99" w:rsidRDefault="00AF0BC1" w:rsidP="00EE29DB">
            <w:pPr>
              <w:pStyle w:val="Questiontext"/>
              <w:spacing w:before="60" w:after="0"/>
              <w:rPr>
                <w:sz w:val="18"/>
                <w:szCs w:val="18"/>
              </w:rPr>
            </w:pPr>
            <w:proofErr w:type="spellStart"/>
            <w:r w:rsidRPr="00C61C99">
              <w:rPr>
                <w:rFonts w:eastAsia="Calibri"/>
                <w:sz w:val="18"/>
                <w:szCs w:val="18"/>
              </w:rPr>
              <w:t>SR2010No19</w:t>
            </w:r>
            <w:proofErr w:type="spellEnd"/>
          </w:p>
        </w:tc>
      </w:tr>
      <w:tr w:rsidR="00AF0BC1" w:rsidRPr="00C61C99" w14:paraId="2BB05E1E"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18" w14:textId="77777777" w:rsidR="00AF0BC1" w:rsidRPr="00E41992" w:rsidRDefault="00AF0BC1" w:rsidP="00E41992">
            <w:pPr>
              <w:pStyle w:val="Questiontext"/>
              <w:rPr>
                <w:rFonts w:eastAsia="Calibri"/>
                <w:sz w:val="18"/>
                <w:szCs w:val="18"/>
              </w:rPr>
            </w:pPr>
            <w:r w:rsidRPr="00E41992">
              <w:rPr>
                <w:rFonts w:eastAsia="Calibri"/>
                <w:sz w:val="18"/>
                <w:szCs w:val="18"/>
              </w:rPr>
              <w:t>Composting biodegradable waste (in open and contained systems)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19" w14:textId="23133B06" w:rsidR="00AF0BC1" w:rsidRPr="00E41992" w:rsidRDefault="00AF0BC1" w:rsidP="00E41992">
            <w:pPr>
              <w:pStyle w:val="Questiontext"/>
              <w:rPr>
                <w:sz w:val="18"/>
                <w:szCs w:val="18"/>
              </w:rPr>
            </w:pPr>
            <w:r w:rsidRPr="00E41992">
              <w:rPr>
                <w:sz w:val="18"/>
                <w:szCs w:val="18"/>
              </w:rPr>
              <w:t>Open and contained systems. Less than 500</w:t>
            </w:r>
            <w:r w:rsidR="00231A6F" w:rsidRPr="00E41992">
              <w:rPr>
                <w:sz w:val="18"/>
                <w:szCs w:val="18"/>
              </w:rPr>
              <w:t xml:space="preserve"> </w:t>
            </w:r>
            <w:r w:rsidRPr="00E41992">
              <w:rPr>
                <w:sz w:val="18"/>
                <w:szCs w:val="18"/>
              </w:rPr>
              <w:t>tonnes on site at any one time</w:t>
            </w:r>
          </w:p>
        </w:tc>
        <w:sdt>
          <w:sdtPr>
            <w:rPr>
              <w:sz w:val="18"/>
              <w:szCs w:val="18"/>
            </w:rPr>
            <w:id w:val="874814552"/>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1A"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1B" w14:textId="5FEEA43C" w:rsidR="00AF0BC1" w:rsidRPr="00C61C99" w:rsidRDefault="00AF0BC1" w:rsidP="00EE29DB">
            <w:pPr>
              <w:pStyle w:val="Questiontext"/>
              <w:spacing w:before="60" w:after="0"/>
              <w:rPr>
                <w:sz w:val="18"/>
                <w:szCs w:val="18"/>
              </w:rPr>
            </w:pPr>
            <w:r w:rsidRPr="00C61C99">
              <w:rPr>
                <w:rFonts w:eastAsia="Calibri"/>
                <w:sz w:val="18"/>
                <w:szCs w:val="18"/>
              </w:rPr>
              <w:t xml:space="preserve">SR2011 </w:t>
            </w:r>
            <w:proofErr w:type="spellStart"/>
            <w:r w:rsidRPr="00C61C99">
              <w:rPr>
                <w:rFonts w:eastAsia="Calibri"/>
                <w:sz w:val="18"/>
                <w:szCs w:val="18"/>
              </w:rPr>
              <w:t>No1</w:t>
            </w:r>
            <w:proofErr w:type="spellEnd"/>
          </w:p>
          <w:p w14:paraId="2BB05E1D" w14:textId="77777777" w:rsidR="00AF0BC1" w:rsidRPr="00C61C99" w:rsidRDefault="00AF0BC1" w:rsidP="00EE29DB">
            <w:pPr>
              <w:pStyle w:val="Questiontext"/>
              <w:spacing w:before="60" w:after="0"/>
              <w:rPr>
                <w:sz w:val="18"/>
                <w:szCs w:val="18"/>
              </w:rPr>
            </w:pPr>
          </w:p>
        </w:tc>
      </w:tr>
      <w:tr w:rsidR="00AF0BC1" w:rsidRPr="00C61C99" w14:paraId="2BB05E23"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1F" w14:textId="77777777" w:rsidR="00AF0BC1" w:rsidRPr="00E41992" w:rsidRDefault="00AF0BC1" w:rsidP="00E41992">
            <w:pPr>
              <w:pStyle w:val="Questiontext"/>
              <w:rPr>
                <w:rFonts w:eastAsia="Calibri"/>
                <w:sz w:val="18"/>
                <w:szCs w:val="18"/>
              </w:rPr>
            </w:pPr>
            <w:r w:rsidRPr="00E41992">
              <w:rPr>
                <w:rFonts w:eastAsia="Calibri"/>
                <w:sz w:val="18"/>
                <w:szCs w:val="18"/>
              </w:rPr>
              <w:t>Metal recycling site</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20" w14:textId="77777777" w:rsidR="00AF0BC1" w:rsidRPr="00E41992" w:rsidRDefault="00AF0BC1" w:rsidP="00E41992">
            <w:pPr>
              <w:pStyle w:val="Questiontext"/>
              <w:rPr>
                <w:sz w:val="18"/>
                <w:szCs w:val="18"/>
              </w:rPr>
            </w:pPr>
            <w:r w:rsidRPr="00E41992">
              <w:rPr>
                <w:sz w:val="18"/>
                <w:szCs w:val="18"/>
              </w:rPr>
              <w:t>Less than 25,000 tonnes per site</w:t>
            </w:r>
          </w:p>
        </w:tc>
        <w:sdt>
          <w:sdtPr>
            <w:rPr>
              <w:sz w:val="18"/>
              <w:szCs w:val="18"/>
            </w:rPr>
            <w:id w:val="787095428"/>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21"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22" w14:textId="77777777" w:rsidR="00AF0BC1" w:rsidRPr="00C61C99" w:rsidRDefault="00AF0BC1" w:rsidP="00EE29DB">
            <w:pPr>
              <w:pStyle w:val="Questiontext"/>
              <w:spacing w:before="60" w:after="0"/>
              <w:rPr>
                <w:sz w:val="18"/>
                <w:szCs w:val="18"/>
              </w:rPr>
            </w:pPr>
            <w:r w:rsidRPr="00C61C99">
              <w:rPr>
                <w:rFonts w:eastAsia="Calibri"/>
                <w:sz w:val="18"/>
                <w:szCs w:val="18"/>
              </w:rPr>
              <w:t xml:space="preserve">SR2011 </w:t>
            </w:r>
            <w:proofErr w:type="spellStart"/>
            <w:r w:rsidRPr="00C61C99">
              <w:rPr>
                <w:rFonts w:eastAsia="Calibri"/>
                <w:sz w:val="18"/>
                <w:szCs w:val="18"/>
              </w:rPr>
              <w:t>No2</w:t>
            </w:r>
            <w:proofErr w:type="spellEnd"/>
          </w:p>
        </w:tc>
      </w:tr>
      <w:tr w:rsidR="00AF0BC1" w:rsidRPr="00C61C99" w14:paraId="2BB05E28"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24" w14:textId="77777777" w:rsidR="00AF0BC1" w:rsidRPr="00E41992" w:rsidRDefault="00AF0BC1" w:rsidP="00E41992">
            <w:pPr>
              <w:pStyle w:val="Questiontext"/>
              <w:rPr>
                <w:rFonts w:eastAsia="Calibri"/>
                <w:sz w:val="18"/>
                <w:szCs w:val="18"/>
                <w:lang w:eastAsia="en-GB"/>
              </w:rPr>
            </w:pPr>
            <w:r w:rsidRPr="00E41992">
              <w:rPr>
                <w:rFonts w:eastAsia="Calibri"/>
                <w:sz w:val="18"/>
                <w:szCs w:val="18"/>
                <w:lang w:eastAsia="en-GB"/>
              </w:rPr>
              <w:t>Vehicle storage, depollution and dismantling (authorised treatment) facility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25" w14:textId="77777777" w:rsidR="00AF0BC1" w:rsidRPr="00E41992" w:rsidRDefault="00AF0BC1" w:rsidP="00E41992">
            <w:pPr>
              <w:pStyle w:val="Questiontext"/>
              <w:rPr>
                <w:sz w:val="18"/>
                <w:szCs w:val="18"/>
              </w:rPr>
            </w:pPr>
            <w:r w:rsidRPr="00E41992">
              <w:rPr>
                <w:sz w:val="18"/>
                <w:szCs w:val="18"/>
              </w:rPr>
              <w:t>Less than 5,000 tonnes per site</w:t>
            </w:r>
          </w:p>
        </w:tc>
        <w:sdt>
          <w:sdtPr>
            <w:rPr>
              <w:sz w:val="18"/>
              <w:szCs w:val="18"/>
            </w:rPr>
            <w:id w:val="136710191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26"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27" w14:textId="77777777" w:rsidR="00AF0BC1" w:rsidRPr="00C61C99" w:rsidRDefault="00AF0BC1" w:rsidP="00EE29DB">
            <w:pPr>
              <w:pStyle w:val="Questiontext"/>
              <w:spacing w:before="60" w:after="0"/>
              <w:rPr>
                <w:sz w:val="18"/>
                <w:szCs w:val="18"/>
              </w:rPr>
            </w:pPr>
            <w:r w:rsidRPr="00C61C99">
              <w:rPr>
                <w:rFonts w:eastAsia="Calibri"/>
                <w:sz w:val="18"/>
                <w:szCs w:val="18"/>
                <w:lang w:eastAsia="en-GB"/>
              </w:rPr>
              <w:t xml:space="preserve">SR2011 </w:t>
            </w:r>
            <w:proofErr w:type="spellStart"/>
            <w:r w:rsidRPr="00C61C99">
              <w:rPr>
                <w:rFonts w:eastAsia="Calibri"/>
                <w:sz w:val="18"/>
                <w:szCs w:val="18"/>
                <w:lang w:eastAsia="en-GB"/>
              </w:rPr>
              <w:t>No3</w:t>
            </w:r>
            <w:proofErr w:type="spellEnd"/>
          </w:p>
        </w:tc>
      </w:tr>
      <w:tr w:rsidR="00AF0BC1" w:rsidRPr="00C61C99" w14:paraId="2BB05E2D"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29" w14:textId="77777777" w:rsidR="00AF0BC1" w:rsidRPr="00E41992" w:rsidRDefault="00AF0BC1" w:rsidP="00E41992">
            <w:pPr>
              <w:pStyle w:val="Questiontext"/>
              <w:rPr>
                <w:rFonts w:eastAsia="Calibri"/>
                <w:sz w:val="18"/>
                <w:szCs w:val="18"/>
              </w:rPr>
            </w:pPr>
            <w:r w:rsidRPr="00E41992">
              <w:rPr>
                <w:rFonts w:eastAsia="Calibri"/>
                <w:sz w:val="18"/>
                <w:szCs w:val="18"/>
              </w:rPr>
              <w:t>Treatment of waste wood for recovery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2A" w14:textId="77777777" w:rsidR="00AF0BC1" w:rsidRPr="00E41992" w:rsidRDefault="00AF0BC1" w:rsidP="00E41992">
            <w:pPr>
              <w:pStyle w:val="Questiontext"/>
              <w:rPr>
                <w:sz w:val="18"/>
                <w:szCs w:val="18"/>
              </w:rPr>
            </w:pPr>
            <w:r w:rsidRPr="00E41992">
              <w:rPr>
                <w:sz w:val="18"/>
                <w:szCs w:val="18"/>
              </w:rPr>
              <w:t>Less than 75,000 tonnes</w:t>
            </w:r>
          </w:p>
        </w:tc>
        <w:sdt>
          <w:sdtPr>
            <w:rPr>
              <w:sz w:val="18"/>
              <w:szCs w:val="18"/>
            </w:rPr>
            <w:id w:val="79156359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2B"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2C" w14:textId="77777777" w:rsidR="00AF0BC1" w:rsidRPr="00C61C99" w:rsidRDefault="00AF0BC1" w:rsidP="00EE29DB">
            <w:pPr>
              <w:pStyle w:val="Questiontext"/>
              <w:spacing w:before="60" w:after="0"/>
              <w:rPr>
                <w:sz w:val="18"/>
                <w:szCs w:val="18"/>
              </w:rPr>
            </w:pPr>
            <w:r w:rsidRPr="00C61C99">
              <w:rPr>
                <w:rFonts w:eastAsia="Calibri"/>
                <w:sz w:val="18"/>
                <w:szCs w:val="18"/>
                <w:lang w:eastAsia="en-GB"/>
              </w:rPr>
              <w:t xml:space="preserve">SR2011 </w:t>
            </w:r>
            <w:proofErr w:type="spellStart"/>
            <w:r w:rsidRPr="00C61C99">
              <w:rPr>
                <w:rFonts w:eastAsia="Calibri"/>
                <w:sz w:val="18"/>
                <w:szCs w:val="18"/>
                <w:lang w:eastAsia="en-GB"/>
              </w:rPr>
              <w:t>No4</w:t>
            </w:r>
            <w:proofErr w:type="spellEnd"/>
          </w:p>
        </w:tc>
      </w:tr>
      <w:tr w:rsidR="00AF0BC1" w:rsidRPr="00C61C99" w14:paraId="2BB05E32"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2E" w14:textId="77777777" w:rsidR="00AF0BC1" w:rsidRPr="00E41992" w:rsidRDefault="00AF0BC1" w:rsidP="00E41992">
            <w:pPr>
              <w:pStyle w:val="Questiontext"/>
              <w:rPr>
                <w:rFonts w:eastAsia="Calibri"/>
                <w:sz w:val="18"/>
                <w:szCs w:val="18"/>
              </w:rPr>
            </w:pPr>
            <w:r w:rsidRPr="00E41992">
              <w:rPr>
                <w:rFonts w:eastAsia="Calibri"/>
                <w:sz w:val="18"/>
                <w:szCs w:val="18"/>
              </w:rPr>
              <w:t>Composting in closed systems – waste operation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2F" w14:textId="77777777" w:rsidR="00AF0BC1" w:rsidRPr="00E41992" w:rsidRDefault="00AF0BC1" w:rsidP="00E41992">
            <w:pPr>
              <w:pStyle w:val="Questiontext"/>
              <w:rPr>
                <w:sz w:val="18"/>
                <w:szCs w:val="18"/>
              </w:rPr>
            </w:pPr>
            <w:r w:rsidRPr="00E41992">
              <w:rPr>
                <w:sz w:val="18"/>
                <w:szCs w:val="18"/>
              </w:rPr>
              <w:t>Limit of 75 tonnes per day</w:t>
            </w:r>
          </w:p>
        </w:tc>
        <w:sdt>
          <w:sdtPr>
            <w:rPr>
              <w:sz w:val="18"/>
              <w:szCs w:val="18"/>
            </w:rPr>
            <w:id w:val="-273946160"/>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30"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31" w14:textId="77777777" w:rsidR="00AF0BC1" w:rsidRPr="00C61C99" w:rsidRDefault="00AF0BC1" w:rsidP="00EE29DB">
            <w:pPr>
              <w:pStyle w:val="Questiontext"/>
              <w:spacing w:before="60" w:after="0"/>
              <w:rPr>
                <w:sz w:val="18"/>
                <w:szCs w:val="18"/>
              </w:rPr>
            </w:pPr>
            <w:r w:rsidRPr="00C61C99">
              <w:rPr>
                <w:rFonts w:eastAsia="Calibri"/>
                <w:sz w:val="18"/>
                <w:szCs w:val="18"/>
                <w:lang w:eastAsia="en-GB"/>
              </w:rPr>
              <w:t xml:space="preserve">SR2012 </w:t>
            </w:r>
            <w:proofErr w:type="spellStart"/>
            <w:r w:rsidRPr="00C61C99">
              <w:rPr>
                <w:rFonts w:eastAsia="Calibri"/>
                <w:sz w:val="18"/>
                <w:szCs w:val="18"/>
                <w:lang w:eastAsia="en-GB"/>
              </w:rPr>
              <w:t>No3</w:t>
            </w:r>
            <w:proofErr w:type="spellEnd"/>
          </w:p>
        </w:tc>
      </w:tr>
      <w:tr w:rsidR="00AF0BC1" w:rsidRPr="00C61C99" w14:paraId="2BB05E37"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33" w14:textId="77777777" w:rsidR="00AF0BC1" w:rsidRPr="00E41992" w:rsidRDefault="00AF0BC1" w:rsidP="00E41992">
            <w:pPr>
              <w:pStyle w:val="Questiontext"/>
              <w:rPr>
                <w:rFonts w:eastAsia="Calibri"/>
                <w:sz w:val="18"/>
                <w:szCs w:val="18"/>
              </w:rPr>
            </w:pPr>
            <w:r w:rsidRPr="00E41992">
              <w:rPr>
                <w:rFonts w:eastAsia="Calibri"/>
                <w:sz w:val="18"/>
                <w:szCs w:val="18"/>
              </w:rPr>
              <w:t>Composting in closed systems – Part A installation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34" w14:textId="77777777" w:rsidR="00AF0BC1" w:rsidRPr="00E41992" w:rsidRDefault="00AF0BC1" w:rsidP="00E41992">
            <w:pPr>
              <w:pStyle w:val="Questiontext"/>
              <w:rPr>
                <w:sz w:val="18"/>
                <w:szCs w:val="18"/>
              </w:rPr>
            </w:pPr>
            <w:r w:rsidRPr="00E41992">
              <w:rPr>
                <w:sz w:val="18"/>
                <w:szCs w:val="18"/>
              </w:rPr>
              <w:t xml:space="preserve">Less than 75,000 tonnes </w:t>
            </w:r>
          </w:p>
        </w:tc>
        <w:sdt>
          <w:sdtPr>
            <w:rPr>
              <w:sz w:val="18"/>
              <w:szCs w:val="18"/>
            </w:rPr>
            <w:id w:val="-250127654"/>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35"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36" w14:textId="77777777" w:rsidR="00AF0BC1" w:rsidRPr="00C61C99" w:rsidRDefault="00AF0BC1" w:rsidP="00EE29DB">
            <w:pPr>
              <w:pStyle w:val="Questiontext"/>
              <w:spacing w:before="60" w:after="0"/>
              <w:rPr>
                <w:sz w:val="18"/>
                <w:szCs w:val="18"/>
              </w:rPr>
            </w:pPr>
            <w:r w:rsidRPr="00C61C99">
              <w:rPr>
                <w:rFonts w:eastAsia="Calibri"/>
                <w:sz w:val="18"/>
                <w:szCs w:val="18"/>
                <w:lang w:eastAsia="en-GB"/>
              </w:rPr>
              <w:t xml:space="preserve">SR2012 </w:t>
            </w:r>
            <w:proofErr w:type="spellStart"/>
            <w:r w:rsidRPr="00C61C99">
              <w:rPr>
                <w:rFonts w:eastAsia="Calibri"/>
                <w:sz w:val="18"/>
                <w:szCs w:val="18"/>
                <w:lang w:eastAsia="en-GB"/>
              </w:rPr>
              <w:t>No4</w:t>
            </w:r>
            <w:proofErr w:type="spellEnd"/>
          </w:p>
        </w:tc>
      </w:tr>
      <w:tr w:rsidR="00AF0BC1" w:rsidRPr="00C61C99" w14:paraId="2BB05E41"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3D" w14:textId="77777777" w:rsidR="00AF0BC1" w:rsidRPr="00E41992" w:rsidRDefault="00AF0BC1" w:rsidP="00E41992">
            <w:pPr>
              <w:pStyle w:val="Questiontext"/>
              <w:rPr>
                <w:rFonts w:eastAsia="Calibri"/>
                <w:sz w:val="18"/>
                <w:szCs w:val="18"/>
              </w:rPr>
            </w:pPr>
            <w:r w:rsidRPr="00E41992">
              <w:rPr>
                <w:rFonts w:eastAsia="Calibri"/>
                <w:sz w:val="18"/>
                <w:szCs w:val="18"/>
              </w:rPr>
              <w:t>Composting in open systems – waste operation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3E" w14:textId="371F6D47" w:rsidR="006C54C4" w:rsidRPr="00E41992" w:rsidRDefault="00231A6F" w:rsidP="00E41992">
            <w:pPr>
              <w:pStyle w:val="Questiontext"/>
              <w:rPr>
                <w:sz w:val="18"/>
                <w:szCs w:val="18"/>
              </w:rPr>
            </w:pPr>
            <w:r w:rsidRPr="00E41992">
              <w:rPr>
                <w:sz w:val="18"/>
                <w:szCs w:val="18"/>
              </w:rPr>
              <w:t>Limit of 75 tonnes per day</w:t>
            </w:r>
          </w:p>
        </w:tc>
        <w:sdt>
          <w:sdtPr>
            <w:rPr>
              <w:sz w:val="18"/>
              <w:szCs w:val="18"/>
            </w:rPr>
            <w:id w:val="-1277090053"/>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3F" w14:textId="77777777" w:rsidR="00AF0BC1" w:rsidRPr="00C61C99" w:rsidRDefault="00AF0BC1" w:rsidP="00B62B51">
                <w:pPr>
                  <w:pStyle w:val="Questiontext"/>
                  <w:spacing w:before="60" w:after="0"/>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40" w14:textId="77777777" w:rsidR="00AF0BC1" w:rsidRPr="00C61C99" w:rsidRDefault="00AF0BC1" w:rsidP="00EE29DB">
            <w:pPr>
              <w:pStyle w:val="Questiontext"/>
              <w:spacing w:before="60" w:after="0"/>
              <w:rPr>
                <w:sz w:val="18"/>
                <w:szCs w:val="18"/>
              </w:rPr>
            </w:pPr>
            <w:r w:rsidRPr="00C61C99">
              <w:rPr>
                <w:rFonts w:eastAsia="Calibri"/>
                <w:sz w:val="18"/>
                <w:szCs w:val="18"/>
                <w:lang w:eastAsia="en-GB"/>
              </w:rPr>
              <w:t xml:space="preserve">SR2012 </w:t>
            </w:r>
            <w:proofErr w:type="spellStart"/>
            <w:r w:rsidRPr="00C61C99">
              <w:rPr>
                <w:rFonts w:eastAsia="Calibri"/>
                <w:sz w:val="18"/>
                <w:szCs w:val="18"/>
                <w:lang w:eastAsia="en-GB"/>
              </w:rPr>
              <w:t>No7</w:t>
            </w:r>
            <w:proofErr w:type="spellEnd"/>
          </w:p>
        </w:tc>
      </w:tr>
      <w:tr w:rsidR="00AF0BC1" w:rsidRPr="00C61C99" w14:paraId="2BB05E46"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42" w14:textId="77777777" w:rsidR="00AF0BC1" w:rsidRPr="00E41992" w:rsidRDefault="00AF0BC1" w:rsidP="00E41992">
            <w:pPr>
              <w:pStyle w:val="Questiontext"/>
              <w:rPr>
                <w:rFonts w:eastAsia="Calibri"/>
                <w:sz w:val="18"/>
                <w:szCs w:val="18"/>
                <w:lang w:eastAsia="en-GB"/>
              </w:rPr>
            </w:pPr>
            <w:r w:rsidRPr="00E41992">
              <w:rPr>
                <w:rFonts w:eastAsia="Calibri"/>
                <w:sz w:val="18"/>
                <w:szCs w:val="18"/>
                <w:lang w:eastAsia="en-GB"/>
              </w:rPr>
              <w:t>Composting in open systems – part A installation</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43" w14:textId="77777777" w:rsidR="00AF0BC1" w:rsidRPr="00E41992" w:rsidRDefault="00AF0BC1" w:rsidP="00E41992">
            <w:pPr>
              <w:pStyle w:val="Questiontext"/>
              <w:rPr>
                <w:sz w:val="18"/>
                <w:szCs w:val="18"/>
              </w:rPr>
            </w:pPr>
            <w:r w:rsidRPr="00E41992">
              <w:rPr>
                <w:sz w:val="18"/>
                <w:szCs w:val="18"/>
              </w:rPr>
              <w:t>Less than 75,000 tonnes</w:t>
            </w:r>
          </w:p>
        </w:tc>
        <w:sdt>
          <w:sdtPr>
            <w:rPr>
              <w:sz w:val="18"/>
              <w:szCs w:val="18"/>
            </w:rPr>
            <w:id w:val="-982303905"/>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44" w14:textId="77777777" w:rsidR="00AF0BC1" w:rsidRPr="00C61C99" w:rsidRDefault="00AF0BC1" w:rsidP="00B62B51">
                <w:pPr>
                  <w:pStyle w:val="Questiontext"/>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45" w14:textId="77777777" w:rsidR="00AF0BC1" w:rsidRPr="00C61C99" w:rsidRDefault="00AF0BC1" w:rsidP="00AF0BC1">
            <w:pPr>
              <w:pStyle w:val="Questiontext"/>
              <w:rPr>
                <w:sz w:val="18"/>
                <w:szCs w:val="18"/>
              </w:rPr>
            </w:pPr>
            <w:r w:rsidRPr="00C61C99">
              <w:rPr>
                <w:rFonts w:eastAsia="Calibri"/>
                <w:sz w:val="18"/>
                <w:szCs w:val="18"/>
                <w:lang w:eastAsia="en-GB"/>
              </w:rPr>
              <w:t xml:space="preserve">SR2012 </w:t>
            </w:r>
            <w:proofErr w:type="spellStart"/>
            <w:r w:rsidRPr="00C61C99">
              <w:rPr>
                <w:rFonts w:eastAsia="Calibri"/>
                <w:sz w:val="18"/>
                <w:szCs w:val="18"/>
                <w:lang w:eastAsia="en-GB"/>
              </w:rPr>
              <w:t>No8</w:t>
            </w:r>
            <w:proofErr w:type="spellEnd"/>
          </w:p>
        </w:tc>
      </w:tr>
      <w:tr w:rsidR="00AF0BC1" w:rsidRPr="00C61C99" w14:paraId="2BB05E61"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5D" w14:textId="77777777" w:rsidR="00AF0BC1" w:rsidRPr="00E41992" w:rsidRDefault="00AF0BC1" w:rsidP="00E41992">
            <w:pPr>
              <w:pStyle w:val="Questiontext"/>
              <w:rPr>
                <w:rFonts w:eastAsia="Calibri"/>
                <w:sz w:val="18"/>
                <w:szCs w:val="18"/>
                <w:lang w:eastAsia="en-GB"/>
              </w:rPr>
            </w:pPr>
            <w:r w:rsidRPr="00E41992">
              <w:rPr>
                <w:rFonts w:eastAsia="Calibri"/>
                <w:sz w:val="18"/>
                <w:szCs w:val="18"/>
                <w:lang w:eastAsia="en-GB"/>
              </w:rPr>
              <w:t>Part A installation – treatment of incinerator bottom ash (IBA)</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5E" w14:textId="77777777" w:rsidR="00AF0BC1" w:rsidRPr="00E41992" w:rsidRDefault="00AF0BC1" w:rsidP="00E41992">
            <w:pPr>
              <w:pStyle w:val="Questiontext"/>
              <w:rPr>
                <w:sz w:val="18"/>
                <w:szCs w:val="18"/>
              </w:rPr>
            </w:pPr>
            <w:r w:rsidRPr="00E41992">
              <w:rPr>
                <w:sz w:val="18"/>
                <w:szCs w:val="18"/>
              </w:rPr>
              <w:t>Over 75,000 tonnes per site</w:t>
            </w:r>
          </w:p>
        </w:tc>
        <w:sdt>
          <w:sdtPr>
            <w:rPr>
              <w:sz w:val="18"/>
              <w:szCs w:val="18"/>
            </w:rPr>
            <w:id w:val="298124394"/>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5F" w14:textId="313CA1D6" w:rsidR="00AF0BC1" w:rsidRPr="00C61C99" w:rsidRDefault="00165621" w:rsidP="00B62B51">
                <w:pPr>
                  <w:pStyle w:val="Questiontext"/>
                  <w:jc w:val="center"/>
                  <w:rPr>
                    <w:sz w:val="18"/>
                    <w:szCs w:val="18"/>
                  </w:rPr>
                </w:pPr>
                <w:r w:rsidRPr="00C61C99">
                  <w:rPr>
                    <w:rFonts w:ascii="MS Gothic" w:eastAsia="MS Gothic" w:hAnsi="MS Gothic" w:hint="eastAsia"/>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60" w14:textId="77777777" w:rsidR="00AF0BC1" w:rsidRPr="00C61C99" w:rsidRDefault="00AF0BC1" w:rsidP="00AF0BC1">
            <w:pPr>
              <w:pStyle w:val="Questiontext"/>
              <w:rPr>
                <w:sz w:val="18"/>
                <w:szCs w:val="18"/>
              </w:rPr>
            </w:pPr>
            <w:r w:rsidRPr="00C61C99">
              <w:rPr>
                <w:rFonts w:eastAsia="Calibri"/>
                <w:sz w:val="18"/>
                <w:szCs w:val="18"/>
                <w:lang w:eastAsia="en-GB"/>
              </w:rPr>
              <w:t xml:space="preserve">SR2012 </w:t>
            </w:r>
            <w:proofErr w:type="spellStart"/>
            <w:r w:rsidRPr="00C61C99">
              <w:rPr>
                <w:rFonts w:eastAsia="Calibri"/>
                <w:sz w:val="18"/>
                <w:szCs w:val="18"/>
                <w:lang w:eastAsia="en-GB"/>
              </w:rPr>
              <w:t>No13</w:t>
            </w:r>
            <w:proofErr w:type="spellEnd"/>
          </w:p>
        </w:tc>
      </w:tr>
      <w:tr w:rsidR="00AF0BC1" w:rsidRPr="00C61C99" w14:paraId="2BB05E66"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62" w14:textId="77777777" w:rsidR="00AF0BC1" w:rsidRPr="00E41992" w:rsidRDefault="00AF0BC1" w:rsidP="00E41992">
            <w:pPr>
              <w:pStyle w:val="Questiontext"/>
              <w:rPr>
                <w:rFonts w:eastAsia="Calibri"/>
                <w:sz w:val="18"/>
                <w:szCs w:val="18"/>
                <w:lang w:eastAsia="en-GB"/>
              </w:rPr>
            </w:pPr>
            <w:r w:rsidRPr="00E41992">
              <w:rPr>
                <w:rFonts w:eastAsia="Calibri"/>
                <w:sz w:val="18"/>
                <w:szCs w:val="18"/>
                <w:lang w:eastAsia="en-GB"/>
              </w:rPr>
              <w:t>Metal recycling, vehicle storage, depollution &amp; dismantling (authorised treatment) facility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63" w14:textId="4C4F569A" w:rsidR="00AF0BC1" w:rsidRPr="00E41992" w:rsidRDefault="00AF0BC1" w:rsidP="00E41992">
            <w:pPr>
              <w:pStyle w:val="Questiontext"/>
              <w:rPr>
                <w:sz w:val="18"/>
                <w:szCs w:val="18"/>
              </w:rPr>
            </w:pPr>
            <w:r w:rsidRPr="00E41992">
              <w:rPr>
                <w:sz w:val="18"/>
                <w:szCs w:val="18"/>
              </w:rPr>
              <w:t>Less than 25,000 tonnes a year of wast</w:t>
            </w:r>
            <w:r w:rsidR="00BA0B78" w:rsidRPr="00E41992">
              <w:rPr>
                <w:sz w:val="18"/>
                <w:szCs w:val="18"/>
              </w:rPr>
              <w:t>e</w:t>
            </w:r>
            <w:r w:rsidRPr="00E41992">
              <w:rPr>
                <w:sz w:val="18"/>
                <w:szCs w:val="18"/>
              </w:rPr>
              <w:t xml:space="preserve"> metal and less than 5,000 tonnes a year of waste motor vehicles </w:t>
            </w:r>
          </w:p>
        </w:tc>
        <w:sdt>
          <w:sdtPr>
            <w:rPr>
              <w:sz w:val="18"/>
              <w:szCs w:val="18"/>
            </w:rPr>
            <w:id w:val="-1705237049"/>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64" w14:textId="77777777" w:rsidR="00AF0BC1" w:rsidRPr="00C61C99" w:rsidRDefault="00AF0BC1" w:rsidP="00B62B51">
                <w:pPr>
                  <w:pStyle w:val="Questiontext"/>
                  <w:jc w:val="center"/>
                  <w:rPr>
                    <w:sz w:val="18"/>
                    <w:szCs w:val="18"/>
                  </w:rPr>
                </w:pPr>
                <w:r w:rsidRPr="00C61C99">
                  <w:rPr>
                    <w:rFonts w:ascii="Segoe UI Symbol" w:eastAsia="MS Gothic" w:hAnsi="Segoe UI Symbol" w:cs="Segoe UI Symbol"/>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65" w14:textId="77777777" w:rsidR="00AF0BC1" w:rsidRPr="00C61C99" w:rsidRDefault="00AF0BC1" w:rsidP="00AF0BC1">
            <w:pPr>
              <w:pStyle w:val="Questiontext"/>
              <w:rPr>
                <w:sz w:val="18"/>
                <w:szCs w:val="18"/>
              </w:rPr>
            </w:pPr>
            <w:r w:rsidRPr="00C61C99">
              <w:rPr>
                <w:rFonts w:eastAsia="Calibri"/>
                <w:sz w:val="18"/>
                <w:szCs w:val="18"/>
                <w:lang w:eastAsia="en-GB"/>
              </w:rPr>
              <w:t xml:space="preserve">SR2012 </w:t>
            </w:r>
            <w:proofErr w:type="spellStart"/>
            <w:r w:rsidRPr="00C61C99">
              <w:rPr>
                <w:rFonts w:eastAsia="Calibri"/>
                <w:sz w:val="18"/>
                <w:szCs w:val="18"/>
                <w:lang w:eastAsia="en-GB"/>
              </w:rPr>
              <w:t>No14</w:t>
            </w:r>
            <w:proofErr w:type="spellEnd"/>
          </w:p>
        </w:tc>
      </w:tr>
      <w:tr w:rsidR="00AF0BC1" w:rsidRPr="00C61C99" w14:paraId="2BB05E6B"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BB05E67" w14:textId="77777777" w:rsidR="00AF0BC1" w:rsidRPr="00E41992" w:rsidRDefault="00AF0BC1" w:rsidP="00E41992">
            <w:pPr>
              <w:pStyle w:val="Questiontext"/>
              <w:rPr>
                <w:rFonts w:eastAsia="Calibri"/>
                <w:sz w:val="18"/>
                <w:szCs w:val="18"/>
                <w:lang w:eastAsia="en-GB"/>
              </w:rPr>
            </w:pPr>
            <w:r w:rsidRPr="00E41992">
              <w:rPr>
                <w:rFonts w:eastAsia="Calibri"/>
                <w:sz w:val="18"/>
                <w:szCs w:val="18"/>
                <w:lang w:eastAsia="en-GB"/>
              </w:rPr>
              <w:t>Storage of electrical insulating oils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2BB05E68" w14:textId="77777777" w:rsidR="00AF0BC1" w:rsidRPr="00E41992" w:rsidRDefault="00AF0BC1" w:rsidP="00E41992">
            <w:pPr>
              <w:pStyle w:val="Questiontext"/>
              <w:rPr>
                <w:sz w:val="18"/>
                <w:szCs w:val="18"/>
              </w:rPr>
            </w:pPr>
            <w:r w:rsidRPr="00E41992">
              <w:rPr>
                <w:sz w:val="18"/>
                <w:szCs w:val="18"/>
              </w:rPr>
              <w:t>Less than 500 tonnes a year</w:t>
            </w:r>
          </w:p>
        </w:tc>
        <w:sdt>
          <w:sdtPr>
            <w:rPr>
              <w:sz w:val="18"/>
              <w:szCs w:val="18"/>
            </w:rPr>
            <w:id w:val="-1536730778"/>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BB05E69" w14:textId="5AA4CA74" w:rsidR="00AF0BC1" w:rsidRPr="00C61C99" w:rsidRDefault="00CC7B6D" w:rsidP="00B62B51">
                <w:pPr>
                  <w:pStyle w:val="Questiontext"/>
                  <w:jc w:val="center"/>
                  <w:rPr>
                    <w:sz w:val="18"/>
                    <w:szCs w:val="18"/>
                  </w:rPr>
                </w:pPr>
                <w:r w:rsidRPr="00C61C99">
                  <w:rPr>
                    <w:rFonts w:ascii="MS Gothic" w:eastAsia="MS Gothic" w:hAnsi="MS Gothic" w:hint="eastAsia"/>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BB05E6A" w14:textId="77777777" w:rsidR="00AF0BC1" w:rsidRPr="00C61C99" w:rsidRDefault="00AF0BC1" w:rsidP="00AF0BC1">
            <w:pPr>
              <w:pStyle w:val="Questiontext"/>
              <w:rPr>
                <w:sz w:val="18"/>
                <w:szCs w:val="18"/>
              </w:rPr>
            </w:pPr>
            <w:r w:rsidRPr="00C61C99">
              <w:rPr>
                <w:rFonts w:eastAsia="Calibri"/>
                <w:sz w:val="18"/>
                <w:szCs w:val="18"/>
                <w:lang w:eastAsia="en-GB"/>
              </w:rPr>
              <w:t xml:space="preserve">SR2012 </w:t>
            </w:r>
            <w:proofErr w:type="spellStart"/>
            <w:r w:rsidRPr="00C61C99">
              <w:rPr>
                <w:rFonts w:eastAsia="Calibri"/>
                <w:sz w:val="18"/>
                <w:szCs w:val="18"/>
                <w:lang w:eastAsia="en-GB"/>
              </w:rPr>
              <w:t>No15</w:t>
            </w:r>
            <w:proofErr w:type="spellEnd"/>
          </w:p>
        </w:tc>
      </w:tr>
      <w:tr w:rsidR="00CC7B6D" w:rsidRPr="00C61C99" w14:paraId="3327A955"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37BFD31C" w14:textId="2CAEF7F7" w:rsidR="00CC7B6D" w:rsidRPr="00E41992" w:rsidRDefault="00CC7B6D" w:rsidP="00E41992">
            <w:pPr>
              <w:pStyle w:val="Questiontext"/>
              <w:rPr>
                <w:rFonts w:eastAsia="Calibri"/>
                <w:sz w:val="18"/>
                <w:szCs w:val="18"/>
                <w:lang w:eastAsia="en-GB"/>
              </w:rPr>
            </w:pPr>
            <w:r w:rsidRPr="00E41992">
              <w:rPr>
                <w:color w:val="000000"/>
                <w:sz w:val="18"/>
                <w:szCs w:val="18"/>
              </w:rPr>
              <w:t xml:space="preserve">Use of waste in a deposit for recovery activity (construction, restoration, reclamation or improvement of land other than by mobile plant) </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5512AF90" w14:textId="4F6B79B3" w:rsidR="00CC7B6D" w:rsidRPr="00E41992" w:rsidRDefault="00CC7B6D" w:rsidP="00E41992">
            <w:pPr>
              <w:pStyle w:val="Questiontext"/>
              <w:rPr>
                <w:sz w:val="18"/>
                <w:szCs w:val="18"/>
              </w:rPr>
            </w:pPr>
            <w:r w:rsidRPr="00E41992">
              <w:rPr>
                <w:sz w:val="18"/>
                <w:szCs w:val="18"/>
              </w:rPr>
              <w:t xml:space="preserve">Maximum volumetric capacity of recovery operation 60,000 </w:t>
            </w:r>
            <w:proofErr w:type="spellStart"/>
            <w:r w:rsidRPr="00E41992">
              <w:rPr>
                <w:sz w:val="18"/>
                <w:szCs w:val="18"/>
              </w:rPr>
              <w:t>m</w:t>
            </w:r>
            <w:r w:rsidRPr="00E41992">
              <w:rPr>
                <w:sz w:val="18"/>
                <w:szCs w:val="18"/>
                <w:vertAlign w:val="superscript"/>
              </w:rPr>
              <w:t>3</w:t>
            </w:r>
            <w:proofErr w:type="spellEnd"/>
          </w:p>
        </w:tc>
        <w:sdt>
          <w:sdtPr>
            <w:rPr>
              <w:sz w:val="18"/>
              <w:szCs w:val="18"/>
            </w:rPr>
            <w:id w:val="246092780"/>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48E611B6" w14:textId="0D2C1654" w:rsidR="00CC7B6D" w:rsidRPr="00C61C99" w:rsidRDefault="00CC7B6D" w:rsidP="00CC7B6D">
                <w:pPr>
                  <w:pStyle w:val="Questiontext"/>
                  <w:jc w:val="center"/>
                  <w:rPr>
                    <w:sz w:val="18"/>
                    <w:szCs w:val="18"/>
                  </w:rPr>
                </w:pPr>
                <w:r w:rsidRPr="00C61C99">
                  <w:rPr>
                    <w:rFonts w:ascii="MS Gothic" w:eastAsia="MS Gothic" w:hAnsi="MS Gothic" w:hint="eastAsia"/>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3D424A42" w14:textId="69289FFE" w:rsidR="00CC7B6D" w:rsidRPr="00C61C99" w:rsidRDefault="00CC7B6D" w:rsidP="00CC7B6D">
            <w:pPr>
              <w:pStyle w:val="Questiontext"/>
              <w:rPr>
                <w:rFonts w:eastAsia="Calibri"/>
                <w:sz w:val="18"/>
                <w:szCs w:val="18"/>
                <w:lang w:eastAsia="en-GB"/>
              </w:rPr>
            </w:pPr>
            <w:r w:rsidRPr="00C61C99">
              <w:rPr>
                <w:color w:val="000000"/>
                <w:sz w:val="18"/>
                <w:szCs w:val="18"/>
              </w:rPr>
              <w:t xml:space="preserve">SR2017 </w:t>
            </w:r>
            <w:proofErr w:type="spellStart"/>
            <w:r w:rsidRPr="00C61C99">
              <w:rPr>
                <w:color w:val="000000"/>
                <w:sz w:val="18"/>
                <w:szCs w:val="18"/>
              </w:rPr>
              <w:t>No1</w:t>
            </w:r>
            <w:proofErr w:type="spellEnd"/>
          </w:p>
        </w:tc>
      </w:tr>
      <w:tr w:rsidR="00CC7B6D" w:rsidRPr="00C61C99" w14:paraId="28D4FE31"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5928A97" w14:textId="44D0408B" w:rsidR="00CC7B6D" w:rsidRPr="00E41992" w:rsidRDefault="00CC7B6D" w:rsidP="00E41992">
            <w:pPr>
              <w:pStyle w:val="Questiontext"/>
              <w:rPr>
                <w:rFonts w:eastAsia="Calibri"/>
                <w:sz w:val="18"/>
                <w:szCs w:val="18"/>
                <w:lang w:eastAsia="en-GB"/>
              </w:rPr>
            </w:pPr>
            <w:r w:rsidRPr="00E41992">
              <w:rPr>
                <w:color w:val="000000"/>
                <w:sz w:val="18"/>
                <w:szCs w:val="18"/>
              </w:rPr>
              <w:t>Metal recycling and waste electrical and electronic equipment (WEEE) authorised treatment facility</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01DB8F70" w14:textId="0448F3F5" w:rsidR="00CC7B6D" w:rsidRPr="00E41992" w:rsidRDefault="00CC7B6D" w:rsidP="00E41992">
            <w:pPr>
              <w:pStyle w:val="Questiontext"/>
              <w:rPr>
                <w:sz w:val="18"/>
                <w:szCs w:val="18"/>
              </w:rPr>
            </w:pPr>
            <w:r w:rsidRPr="00E41992">
              <w:rPr>
                <w:sz w:val="18"/>
                <w:szCs w:val="18"/>
              </w:rPr>
              <w:t>Less than 75,000 tonnes a year.</w:t>
            </w:r>
          </w:p>
        </w:tc>
        <w:sdt>
          <w:sdtPr>
            <w:rPr>
              <w:sz w:val="18"/>
              <w:szCs w:val="18"/>
            </w:rPr>
            <w:id w:val="-827986507"/>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5F1A613A" w14:textId="38A08679" w:rsidR="00CC7B6D" w:rsidRPr="00C61C99" w:rsidRDefault="00CC7B6D" w:rsidP="00CC7B6D">
                <w:pPr>
                  <w:pStyle w:val="Questiontext"/>
                  <w:jc w:val="center"/>
                  <w:rPr>
                    <w:sz w:val="18"/>
                    <w:szCs w:val="18"/>
                  </w:rPr>
                </w:pPr>
                <w:r w:rsidRPr="00C61C99">
                  <w:rPr>
                    <w:rFonts w:ascii="MS Gothic" w:eastAsia="MS Gothic" w:hAnsi="MS Gothic" w:hint="eastAsia"/>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1210C7FD" w14:textId="7DC3C136" w:rsidR="00CC7B6D" w:rsidRPr="00C61C99" w:rsidRDefault="00CC7B6D" w:rsidP="00CC7B6D">
            <w:pPr>
              <w:pStyle w:val="Questiontext"/>
              <w:rPr>
                <w:rFonts w:eastAsia="Calibri"/>
                <w:sz w:val="18"/>
                <w:szCs w:val="18"/>
                <w:lang w:eastAsia="en-GB"/>
              </w:rPr>
            </w:pPr>
            <w:r w:rsidRPr="00C61C99">
              <w:rPr>
                <w:color w:val="000000"/>
                <w:sz w:val="18"/>
                <w:szCs w:val="18"/>
              </w:rPr>
              <w:t xml:space="preserve">SR2017 </w:t>
            </w:r>
            <w:proofErr w:type="spellStart"/>
            <w:r w:rsidRPr="00C61C99">
              <w:rPr>
                <w:color w:val="000000"/>
                <w:sz w:val="18"/>
                <w:szCs w:val="18"/>
              </w:rPr>
              <w:t>No2</w:t>
            </w:r>
            <w:proofErr w:type="spellEnd"/>
          </w:p>
        </w:tc>
      </w:tr>
      <w:tr w:rsidR="00594A2B" w:rsidRPr="00C61C99" w14:paraId="794DA4F5"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53587C46" w14:textId="16566F50" w:rsidR="00594A2B" w:rsidRPr="00E41992" w:rsidRDefault="00594A2B" w:rsidP="00E41992">
            <w:pPr>
              <w:pStyle w:val="Questiontext"/>
              <w:rPr>
                <w:color w:val="000000" w:themeColor="text1"/>
                <w:sz w:val="18"/>
                <w:szCs w:val="18"/>
              </w:rPr>
            </w:pPr>
            <w:r w:rsidRPr="00E41992">
              <w:rPr>
                <w:rFonts w:eastAsia="Calibri"/>
                <w:color w:val="000000" w:themeColor="text1"/>
                <w:sz w:val="18"/>
                <w:szCs w:val="18"/>
                <w:lang w:eastAsia="en-GB"/>
              </w:rPr>
              <w:t>Specified Generator</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1038DAFD" w14:textId="52DE35A6" w:rsidR="001402E5" w:rsidRPr="00E41992" w:rsidRDefault="00594A2B" w:rsidP="00E41992">
            <w:pPr>
              <w:pStyle w:val="Questiontext"/>
              <w:rPr>
                <w:rStyle w:val="Red"/>
                <w:color w:val="000000" w:themeColor="text1"/>
                <w:sz w:val="18"/>
                <w:szCs w:val="18"/>
              </w:rPr>
            </w:pPr>
            <w:r w:rsidRPr="00E41992">
              <w:rPr>
                <w:rStyle w:val="Red"/>
                <w:color w:val="000000" w:themeColor="text1"/>
                <w:sz w:val="18"/>
                <w:szCs w:val="18"/>
              </w:rPr>
              <w:t xml:space="preserve">Tranche B low risk, base </w:t>
            </w:r>
            <w:r w:rsidR="001402E5" w:rsidRPr="00E41992">
              <w:rPr>
                <w:rStyle w:val="Red"/>
                <w:color w:val="000000" w:themeColor="text1"/>
                <w:sz w:val="18"/>
                <w:szCs w:val="18"/>
              </w:rPr>
              <w:t xml:space="preserve">load operation between </w:t>
            </w:r>
            <w:r w:rsidR="00577F5D" w:rsidRPr="00E41992">
              <w:rPr>
                <w:rStyle w:val="Red"/>
                <w:color w:val="000000" w:themeColor="text1"/>
                <w:sz w:val="18"/>
                <w:szCs w:val="18"/>
              </w:rPr>
              <w:t>0</w:t>
            </w:r>
            <w:r w:rsidR="001402E5" w:rsidRPr="00E41992">
              <w:rPr>
                <w:rStyle w:val="Red"/>
                <w:color w:val="000000" w:themeColor="text1"/>
                <w:sz w:val="18"/>
                <w:szCs w:val="18"/>
              </w:rPr>
              <w:t xml:space="preserve"> – 5 </w:t>
            </w:r>
            <w:proofErr w:type="spellStart"/>
            <w:r w:rsidR="001402E5" w:rsidRPr="00E41992">
              <w:rPr>
                <w:rStyle w:val="Red"/>
                <w:color w:val="000000" w:themeColor="text1"/>
                <w:sz w:val="18"/>
                <w:szCs w:val="18"/>
              </w:rPr>
              <w:t>MWth</w:t>
            </w:r>
            <w:proofErr w:type="spellEnd"/>
          </w:p>
          <w:p w14:paraId="04A463A6" w14:textId="77777777" w:rsidR="00594A2B" w:rsidRPr="00E41992" w:rsidRDefault="00594A2B" w:rsidP="00E41992">
            <w:pPr>
              <w:pStyle w:val="Questiontext"/>
              <w:rPr>
                <w:color w:val="000000" w:themeColor="text1"/>
                <w:sz w:val="18"/>
                <w:szCs w:val="18"/>
              </w:rPr>
            </w:pPr>
          </w:p>
        </w:tc>
        <w:sdt>
          <w:sdtPr>
            <w:rPr>
              <w:color w:val="000000" w:themeColor="text1"/>
              <w:sz w:val="18"/>
              <w:szCs w:val="18"/>
            </w:rPr>
            <w:id w:val="-1693835443"/>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318F7F18" w14:textId="071EFDE4" w:rsidR="00594A2B" w:rsidRPr="00C61C99" w:rsidRDefault="00594A2B" w:rsidP="00594A2B">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690B8080" w14:textId="4AFEC85A" w:rsidR="00594A2B" w:rsidRPr="00C61C99" w:rsidRDefault="00594A2B" w:rsidP="00594A2B">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No1</w:t>
            </w:r>
            <w:proofErr w:type="spellEnd"/>
          </w:p>
        </w:tc>
      </w:tr>
      <w:tr w:rsidR="00594A2B" w:rsidRPr="00C61C99" w14:paraId="1FFE1F25"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82908B2" w14:textId="0CF906C3" w:rsidR="00594A2B" w:rsidRPr="00E41992" w:rsidRDefault="00594A2B" w:rsidP="00E41992">
            <w:pPr>
              <w:pStyle w:val="Questiontext"/>
              <w:rPr>
                <w:color w:val="000000" w:themeColor="text1"/>
                <w:sz w:val="18"/>
                <w:szCs w:val="18"/>
              </w:rPr>
            </w:pPr>
            <w:r w:rsidRPr="00E41992">
              <w:rPr>
                <w:rFonts w:eastAsia="Calibri"/>
                <w:color w:val="000000" w:themeColor="text1"/>
                <w:sz w:val="18"/>
                <w:szCs w:val="18"/>
                <w:lang w:eastAsia="en-GB"/>
              </w:rPr>
              <w:t>Specified Generator</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493F69B5" w14:textId="31BCF00E" w:rsidR="00594A2B" w:rsidRPr="00E41992" w:rsidRDefault="00594A2B" w:rsidP="00E41992">
            <w:pPr>
              <w:pStyle w:val="Questiontext"/>
              <w:rPr>
                <w:color w:val="000000" w:themeColor="text1"/>
                <w:sz w:val="18"/>
                <w:szCs w:val="18"/>
              </w:rPr>
            </w:pPr>
            <w:r w:rsidRPr="00E41992">
              <w:rPr>
                <w:rStyle w:val="Red"/>
                <w:color w:val="000000" w:themeColor="text1"/>
                <w:sz w:val="18"/>
                <w:szCs w:val="18"/>
              </w:rPr>
              <w:t xml:space="preserve">Tranche B low risk, base load operation </w:t>
            </w:r>
            <w:r w:rsidR="00577F5D" w:rsidRPr="00E41992">
              <w:rPr>
                <w:rStyle w:val="Red"/>
                <w:color w:val="000000" w:themeColor="text1"/>
                <w:sz w:val="18"/>
                <w:szCs w:val="18"/>
              </w:rPr>
              <w:t>0</w:t>
            </w:r>
            <w:r w:rsidRPr="00E41992">
              <w:rPr>
                <w:rStyle w:val="Red"/>
                <w:color w:val="000000" w:themeColor="text1"/>
                <w:sz w:val="18"/>
                <w:szCs w:val="18"/>
              </w:rPr>
              <w:t xml:space="preserve"> – 2 </w:t>
            </w:r>
            <w:proofErr w:type="spellStart"/>
            <w:r w:rsidRPr="00E41992">
              <w:rPr>
                <w:rStyle w:val="Red"/>
                <w:color w:val="000000" w:themeColor="text1"/>
                <w:sz w:val="18"/>
                <w:szCs w:val="18"/>
              </w:rPr>
              <w:t>MW</w:t>
            </w:r>
            <w:r w:rsidR="001402E5" w:rsidRPr="00E41992">
              <w:rPr>
                <w:rStyle w:val="Red"/>
                <w:color w:val="000000" w:themeColor="text1"/>
                <w:sz w:val="18"/>
                <w:szCs w:val="18"/>
              </w:rPr>
              <w:t>th</w:t>
            </w:r>
            <w:proofErr w:type="spellEnd"/>
            <w:r w:rsidRPr="00E41992">
              <w:rPr>
                <w:rStyle w:val="Red"/>
                <w:color w:val="000000" w:themeColor="text1"/>
                <w:sz w:val="18"/>
                <w:szCs w:val="18"/>
              </w:rPr>
              <w:t xml:space="preserve"> with high background NOx</w:t>
            </w:r>
          </w:p>
        </w:tc>
        <w:sdt>
          <w:sdtPr>
            <w:rPr>
              <w:color w:val="000000" w:themeColor="text1"/>
              <w:sz w:val="18"/>
              <w:szCs w:val="18"/>
            </w:rPr>
            <w:id w:val="-349485683"/>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20C724D0" w14:textId="745272F6" w:rsidR="00594A2B" w:rsidRPr="00C61C99" w:rsidRDefault="00594A2B" w:rsidP="00594A2B">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12DC1429" w14:textId="1A112E8C" w:rsidR="00594A2B" w:rsidRPr="00C61C99" w:rsidRDefault="00594A2B" w:rsidP="00594A2B">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No2</w:t>
            </w:r>
            <w:proofErr w:type="spellEnd"/>
          </w:p>
        </w:tc>
      </w:tr>
      <w:tr w:rsidR="00D468AB" w:rsidRPr="00C61C99" w14:paraId="0182E588"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2FAB98BA" w14:textId="77777777" w:rsidR="00D468AB" w:rsidRPr="00E41992" w:rsidRDefault="00D468AB" w:rsidP="00E41992">
            <w:pPr>
              <w:pStyle w:val="Questiontext"/>
              <w:rPr>
                <w:color w:val="000000" w:themeColor="text1"/>
                <w:sz w:val="18"/>
                <w:szCs w:val="18"/>
              </w:rPr>
            </w:pPr>
            <w:r w:rsidRPr="00E41992">
              <w:rPr>
                <w:rFonts w:eastAsia="Calibri"/>
                <w:color w:val="000000" w:themeColor="text1"/>
                <w:sz w:val="18"/>
                <w:szCs w:val="18"/>
                <w:lang w:eastAsia="en-GB"/>
              </w:rPr>
              <w:t>Specified Generator</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650EDDC7" w14:textId="77777777" w:rsidR="00D468AB" w:rsidRPr="00E41992" w:rsidRDefault="00D468AB" w:rsidP="00E41992">
            <w:pPr>
              <w:pStyle w:val="Questiontext"/>
              <w:rPr>
                <w:color w:val="000000" w:themeColor="text1"/>
                <w:sz w:val="18"/>
                <w:szCs w:val="18"/>
              </w:rPr>
            </w:pPr>
            <w:r w:rsidRPr="00E41992">
              <w:rPr>
                <w:rStyle w:val="Red"/>
                <w:color w:val="000000" w:themeColor="text1"/>
                <w:sz w:val="18"/>
                <w:szCs w:val="18"/>
              </w:rPr>
              <w:t xml:space="preserve">Tranche B low risk, base load operation 0 – 2 </w:t>
            </w:r>
            <w:proofErr w:type="spellStart"/>
            <w:r w:rsidRPr="00E41992">
              <w:rPr>
                <w:rStyle w:val="Red"/>
                <w:color w:val="000000" w:themeColor="text1"/>
                <w:sz w:val="18"/>
                <w:szCs w:val="18"/>
              </w:rPr>
              <w:t>MWth</w:t>
            </w:r>
            <w:proofErr w:type="spellEnd"/>
            <w:r w:rsidRPr="00E41992">
              <w:rPr>
                <w:rStyle w:val="Red"/>
                <w:color w:val="000000" w:themeColor="text1"/>
                <w:sz w:val="18"/>
                <w:szCs w:val="18"/>
              </w:rPr>
              <w:t xml:space="preserve"> in Air Quality Management Areas or high ambient NOx</w:t>
            </w:r>
          </w:p>
        </w:tc>
        <w:sdt>
          <w:sdtPr>
            <w:rPr>
              <w:color w:val="000000" w:themeColor="text1"/>
              <w:sz w:val="18"/>
              <w:szCs w:val="18"/>
            </w:rPr>
            <w:id w:val="-1428886634"/>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065EFCB4" w14:textId="77777777" w:rsidR="00D468AB" w:rsidRPr="00C61C99" w:rsidRDefault="00D468AB" w:rsidP="00B44215">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05113DF7" w14:textId="77777777" w:rsidR="00D468AB" w:rsidRPr="00C61C99" w:rsidRDefault="00D468AB" w:rsidP="00B44215">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No3</w:t>
            </w:r>
            <w:proofErr w:type="spellEnd"/>
          </w:p>
        </w:tc>
      </w:tr>
      <w:tr w:rsidR="00D468AB" w:rsidRPr="00C61C99" w14:paraId="6CC77E9B"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15AC39BF" w14:textId="77777777" w:rsidR="00D468AB" w:rsidRPr="00E41992" w:rsidRDefault="00D468AB" w:rsidP="00E41992">
            <w:pPr>
              <w:pStyle w:val="Questiontext"/>
              <w:rPr>
                <w:color w:val="000000" w:themeColor="text1"/>
                <w:sz w:val="18"/>
                <w:szCs w:val="18"/>
              </w:rPr>
            </w:pPr>
            <w:r w:rsidRPr="00E41992">
              <w:rPr>
                <w:rFonts w:eastAsia="Calibri"/>
                <w:color w:val="000000" w:themeColor="text1"/>
                <w:sz w:val="18"/>
                <w:szCs w:val="18"/>
                <w:lang w:eastAsia="en-GB"/>
              </w:rPr>
              <w:t>Specified Generator</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0B3015BB" w14:textId="77777777" w:rsidR="00D468AB" w:rsidRPr="00E41992" w:rsidRDefault="00D468AB" w:rsidP="00E41992">
            <w:pPr>
              <w:pStyle w:val="Questiontext"/>
              <w:rPr>
                <w:color w:val="000000" w:themeColor="text1"/>
                <w:sz w:val="18"/>
                <w:szCs w:val="18"/>
              </w:rPr>
            </w:pPr>
            <w:r w:rsidRPr="00E41992">
              <w:rPr>
                <w:rStyle w:val="Red"/>
                <w:color w:val="000000" w:themeColor="text1"/>
                <w:sz w:val="18"/>
                <w:szCs w:val="18"/>
              </w:rPr>
              <w:t xml:space="preserve">Tranche B low risk, 0 – 20 </w:t>
            </w:r>
            <w:proofErr w:type="spellStart"/>
            <w:r w:rsidRPr="00E41992">
              <w:rPr>
                <w:rStyle w:val="Red"/>
                <w:color w:val="000000" w:themeColor="text1"/>
                <w:sz w:val="18"/>
                <w:szCs w:val="18"/>
              </w:rPr>
              <w:t>MWth</w:t>
            </w:r>
            <w:proofErr w:type="spellEnd"/>
            <w:r w:rsidRPr="00E41992">
              <w:rPr>
                <w:rStyle w:val="Red"/>
                <w:color w:val="000000" w:themeColor="text1"/>
                <w:sz w:val="18"/>
                <w:szCs w:val="18"/>
              </w:rPr>
              <w:t xml:space="preserve"> of abated diesel or gas engines operated less than 500 hours a year</w:t>
            </w:r>
          </w:p>
        </w:tc>
        <w:sdt>
          <w:sdtPr>
            <w:rPr>
              <w:color w:val="000000" w:themeColor="text1"/>
              <w:sz w:val="18"/>
              <w:szCs w:val="18"/>
            </w:rPr>
            <w:id w:val="939271008"/>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4EBE4E88" w14:textId="77777777" w:rsidR="00D468AB" w:rsidRPr="00C61C99" w:rsidRDefault="00D468AB" w:rsidP="00B44215">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75D7A450" w14:textId="77777777" w:rsidR="00D468AB" w:rsidRPr="00C61C99" w:rsidRDefault="00D468AB" w:rsidP="00B44215">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No4</w:t>
            </w:r>
            <w:proofErr w:type="spellEnd"/>
          </w:p>
        </w:tc>
      </w:tr>
      <w:tr w:rsidR="00D468AB" w:rsidRPr="00C61C99" w14:paraId="461A4C45"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3C50EFBA" w14:textId="77777777" w:rsidR="00D468AB" w:rsidRPr="00E41992" w:rsidRDefault="00D468AB" w:rsidP="00E41992">
            <w:pPr>
              <w:pStyle w:val="Questiontext"/>
              <w:rPr>
                <w:color w:val="000000" w:themeColor="text1"/>
                <w:sz w:val="18"/>
                <w:szCs w:val="18"/>
              </w:rPr>
            </w:pPr>
            <w:r w:rsidRPr="00E41992">
              <w:rPr>
                <w:rFonts w:eastAsia="Calibri"/>
                <w:color w:val="000000" w:themeColor="text1"/>
                <w:sz w:val="18"/>
                <w:szCs w:val="18"/>
                <w:lang w:eastAsia="en-GB"/>
              </w:rPr>
              <w:t>Specified Generator</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0809904F" w14:textId="77777777" w:rsidR="00D468AB" w:rsidRPr="00E41992" w:rsidRDefault="00D468AB" w:rsidP="00E41992">
            <w:pPr>
              <w:pStyle w:val="Questiontext"/>
              <w:rPr>
                <w:color w:val="000000" w:themeColor="text1"/>
                <w:sz w:val="18"/>
                <w:szCs w:val="18"/>
              </w:rPr>
            </w:pPr>
            <w:r w:rsidRPr="00E41992">
              <w:rPr>
                <w:rStyle w:val="Red"/>
                <w:color w:val="000000" w:themeColor="text1"/>
                <w:sz w:val="18"/>
                <w:szCs w:val="18"/>
              </w:rPr>
              <w:t xml:space="preserve">Tranche B low risk, 0 – 20 </w:t>
            </w:r>
            <w:proofErr w:type="spellStart"/>
            <w:r w:rsidRPr="00E41992">
              <w:rPr>
                <w:rStyle w:val="Red"/>
                <w:color w:val="000000" w:themeColor="text1"/>
                <w:sz w:val="18"/>
                <w:szCs w:val="18"/>
              </w:rPr>
              <w:t>MWth</w:t>
            </w:r>
            <w:proofErr w:type="spellEnd"/>
            <w:r w:rsidRPr="00E41992">
              <w:rPr>
                <w:rStyle w:val="Red"/>
                <w:color w:val="000000" w:themeColor="text1"/>
                <w:sz w:val="18"/>
                <w:szCs w:val="18"/>
              </w:rPr>
              <w:t xml:space="preserve"> of gas or abated diesel engines operated less than 1,500 hours a year</w:t>
            </w:r>
          </w:p>
        </w:tc>
        <w:sdt>
          <w:sdtPr>
            <w:rPr>
              <w:color w:val="000000" w:themeColor="text1"/>
              <w:sz w:val="18"/>
              <w:szCs w:val="18"/>
            </w:rPr>
            <w:id w:val="1877504301"/>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71F1E317" w14:textId="77777777" w:rsidR="00D468AB" w:rsidRPr="00C61C99" w:rsidRDefault="00D468AB" w:rsidP="00B44215">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67A1D2A1" w14:textId="77777777" w:rsidR="00D468AB" w:rsidRPr="00C61C99" w:rsidRDefault="00D468AB" w:rsidP="00B44215">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No5</w:t>
            </w:r>
            <w:proofErr w:type="spellEnd"/>
          </w:p>
        </w:tc>
      </w:tr>
      <w:tr w:rsidR="00D468AB" w:rsidRPr="00C61C99" w14:paraId="3B9104BF"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79ECCE7A" w14:textId="77777777" w:rsidR="00D468AB" w:rsidRPr="00E41992" w:rsidRDefault="00D468AB" w:rsidP="00E41992">
            <w:pPr>
              <w:pStyle w:val="Questiontext"/>
              <w:rPr>
                <w:color w:val="000000" w:themeColor="text1"/>
                <w:sz w:val="18"/>
                <w:szCs w:val="18"/>
              </w:rPr>
            </w:pPr>
            <w:r w:rsidRPr="00E41992">
              <w:rPr>
                <w:rFonts w:eastAsia="Calibri"/>
                <w:color w:val="000000" w:themeColor="text1"/>
                <w:sz w:val="18"/>
                <w:szCs w:val="18"/>
                <w:lang w:eastAsia="en-GB"/>
              </w:rPr>
              <w:t>Specified Generator</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0CBA0F3E" w14:textId="77777777" w:rsidR="00D468AB" w:rsidRPr="00E41992" w:rsidRDefault="00D468AB" w:rsidP="00E41992">
            <w:pPr>
              <w:pStyle w:val="Questiontext"/>
              <w:rPr>
                <w:color w:val="000000" w:themeColor="text1"/>
                <w:sz w:val="18"/>
                <w:szCs w:val="18"/>
              </w:rPr>
            </w:pPr>
            <w:r w:rsidRPr="00E41992">
              <w:rPr>
                <w:rStyle w:val="Red"/>
                <w:color w:val="000000" w:themeColor="text1"/>
                <w:sz w:val="18"/>
                <w:szCs w:val="18"/>
              </w:rPr>
              <w:t xml:space="preserve">Tranche B low risk, base load operation 0 – 1.3 </w:t>
            </w:r>
            <w:proofErr w:type="spellStart"/>
            <w:r w:rsidRPr="00E41992">
              <w:rPr>
                <w:rStyle w:val="Red"/>
                <w:color w:val="000000" w:themeColor="text1"/>
                <w:sz w:val="18"/>
                <w:szCs w:val="18"/>
              </w:rPr>
              <w:t>MWth</w:t>
            </w:r>
            <w:proofErr w:type="spellEnd"/>
            <w:r w:rsidRPr="00E41992">
              <w:rPr>
                <w:rStyle w:val="Red"/>
                <w:color w:val="000000" w:themeColor="text1"/>
                <w:sz w:val="18"/>
                <w:szCs w:val="18"/>
              </w:rPr>
              <w:t xml:space="preserve"> with high background NOx</w:t>
            </w:r>
          </w:p>
        </w:tc>
        <w:sdt>
          <w:sdtPr>
            <w:rPr>
              <w:color w:val="000000" w:themeColor="text1"/>
              <w:sz w:val="18"/>
              <w:szCs w:val="18"/>
            </w:rPr>
            <w:id w:val="719100152"/>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58E766CF" w14:textId="77777777" w:rsidR="00D468AB" w:rsidRPr="00C61C99" w:rsidRDefault="00D468AB" w:rsidP="00B44215">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405FF043" w14:textId="77777777" w:rsidR="00D468AB" w:rsidRPr="00C61C99" w:rsidRDefault="00D468AB" w:rsidP="00B44215">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No6</w:t>
            </w:r>
            <w:proofErr w:type="spellEnd"/>
          </w:p>
        </w:tc>
      </w:tr>
      <w:tr w:rsidR="00D468AB" w:rsidRPr="00C61C99" w14:paraId="307D54AE"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456FD506" w14:textId="77777777" w:rsidR="00D468AB" w:rsidRPr="00E41992" w:rsidRDefault="00D468AB" w:rsidP="00E41992">
            <w:pPr>
              <w:pStyle w:val="Questiontext"/>
              <w:rPr>
                <w:color w:val="000000" w:themeColor="text1"/>
                <w:sz w:val="18"/>
                <w:szCs w:val="18"/>
              </w:rPr>
            </w:pPr>
            <w:r w:rsidRPr="00E41992">
              <w:rPr>
                <w:rFonts w:eastAsia="Calibri"/>
                <w:color w:val="000000" w:themeColor="text1"/>
                <w:sz w:val="18"/>
                <w:szCs w:val="18"/>
                <w:lang w:eastAsia="en-GB"/>
              </w:rPr>
              <w:t xml:space="preserve">New Stationary Medium Combustion Plant  </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6E4C2583" w14:textId="46E697F8" w:rsidR="00D468AB" w:rsidRPr="00E41992" w:rsidRDefault="00D468AB" w:rsidP="00E41992">
            <w:pPr>
              <w:pStyle w:val="Questiontext"/>
              <w:rPr>
                <w:color w:val="000000" w:themeColor="text1"/>
                <w:sz w:val="18"/>
                <w:szCs w:val="18"/>
              </w:rPr>
            </w:pPr>
            <w:r w:rsidRPr="00E41992">
              <w:rPr>
                <w:rStyle w:val="Red"/>
                <w:color w:val="000000" w:themeColor="text1"/>
                <w:sz w:val="18"/>
                <w:szCs w:val="18"/>
              </w:rPr>
              <w:t>New, Low Risk, Stationary Medium Combustion Plant 1</w:t>
            </w:r>
            <w:r w:rsidR="00A62728" w:rsidRPr="00E41992">
              <w:rPr>
                <w:rStyle w:val="Red"/>
                <w:color w:val="000000" w:themeColor="text1"/>
                <w:sz w:val="18"/>
                <w:szCs w:val="18"/>
              </w:rPr>
              <w:t xml:space="preserve"> and</w:t>
            </w:r>
            <w:r w:rsidRPr="00E41992">
              <w:rPr>
                <w:rStyle w:val="Red"/>
                <w:color w:val="000000" w:themeColor="text1"/>
                <w:sz w:val="18"/>
                <w:szCs w:val="18"/>
              </w:rPr>
              <w:t xml:space="preserve"> &lt; </w:t>
            </w:r>
            <w:proofErr w:type="spellStart"/>
            <w:r w:rsidRPr="00E41992">
              <w:rPr>
                <w:rStyle w:val="Red"/>
                <w:color w:val="000000" w:themeColor="text1"/>
                <w:sz w:val="18"/>
                <w:szCs w:val="18"/>
              </w:rPr>
              <w:t>20MWth</w:t>
            </w:r>
            <w:proofErr w:type="spellEnd"/>
            <w:r w:rsidRPr="00E41992">
              <w:rPr>
                <w:rStyle w:val="Red"/>
                <w:color w:val="000000" w:themeColor="text1"/>
                <w:sz w:val="18"/>
                <w:szCs w:val="18"/>
              </w:rPr>
              <w:t xml:space="preserve"> (in operation after 20/12/2018)</w:t>
            </w:r>
          </w:p>
        </w:tc>
        <w:sdt>
          <w:sdtPr>
            <w:rPr>
              <w:color w:val="000000" w:themeColor="text1"/>
              <w:sz w:val="18"/>
              <w:szCs w:val="18"/>
            </w:rPr>
            <w:id w:val="-868211989"/>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7A4806BA" w14:textId="77777777" w:rsidR="00D468AB" w:rsidRPr="00C61C99" w:rsidRDefault="00D468AB" w:rsidP="00B44215">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3836FC64" w14:textId="77777777" w:rsidR="00D468AB" w:rsidRPr="00C61C99" w:rsidRDefault="00D468AB" w:rsidP="00B44215">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No7</w:t>
            </w:r>
            <w:proofErr w:type="spellEnd"/>
          </w:p>
        </w:tc>
      </w:tr>
      <w:tr w:rsidR="00D468AB" w:rsidRPr="00C61C99" w14:paraId="11DA5FA8"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53267492" w14:textId="77777777" w:rsidR="00D468AB" w:rsidRPr="00E41992" w:rsidRDefault="00D468AB" w:rsidP="00E41992">
            <w:pPr>
              <w:pStyle w:val="Questiontext"/>
              <w:rPr>
                <w:color w:val="000000" w:themeColor="text1"/>
                <w:sz w:val="18"/>
                <w:szCs w:val="18"/>
              </w:rPr>
            </w:pPr>
            <w:r w:rsidRPr="00E41992">
              <w:rPr>
                <w:rFonts w:eastAsia="Calibri"/>
                <w:color w:val="000000" w:themeColor="text1"/>
                <w:sz w:val="18"/>
                <w:szCs w:val="18"/>
                <w:lang w:eastAsia="en-GB"/>
              </w:rPr>
              <w:t>Mobile Specified Generator</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0552EB52" w14:textId="09166FED" w:rsidR="00D468AB" w:rsidRPr="00E41992" w:rsidRDefault="00D468AB" w:rsidP="00E41992">
            <w:pPr>
              <w:pStyle w:val="Questiontext"/>
              <w:rPr>
                <w:color w:val="000000" w:themeColor="text1"/>
                <w:sz w:val="18"/>
                <w:szCs w:val="18"/>
              </w:rPr>
            </w:pPr>
            <w:r w:rsidRPr="00E41992">
              <w:rPr>
                <w:rStyle w:val="Red"/>
                <w:color w:val="000000" w:themeColor="text1"/>
                <w:sz w:val="18"/>
                <w:szCs w:val="18"/>
              </w:rPr>
              <w:t xml:space="preserve">Mobile Specified Generator, Tranche B </w:t>
            </w:r>
            <w:r w:rsidR="00364D56" w:rsidRPr="00E41992">
              <w:rPr>
                <w:rStyle w:val="Red"/>
                <w:color w:val="000000" w:themeColor="text1"/>
                <w:sz w:val="18"/>
                <w:szCs w:val="18"/>
              </w:rPr>
              <w:t>low risk, base load operation 0</w:t>
            </w:r>
            <w:r w:rsidRPr="00E41992">
              <w:rPr>
                <w:rStyle w:val="Red"/>
                <w:color w:val="000000" w:themeColor="text1"/>
                <w:sz w:val="18"/>
                <w:szCs w:val="18"/>
              </w:rPr>
              <w:t xml:space="preserve"> – 2 </w:t>
            </w:r>
            <w:proofErr w:type="spellStart"/>
            <w:r w:rsidRPr="00E41992">
              <w:rPr>
                <w:rStyle w:val="Red"/>
                <w:color w:val="000000" w:themeColor="text1"/>
                <w:sz w:val="18"/>
                <w:szCs w:val="18"/>
              </w:rPr>
              <w:t>MWth</w:t>
            </w:r>
            <w:proofErr w:type="spellEnd"/>
            <w:r w:rsidRPr="00E41992">
              <w:rPr>
                <w:rStyle w:val="Red"/>
                <w:color w:val="000000" w:themeColor="text1"/>
                <w:sz w:val="18"/>
                <w:szCs w:val="18"/>
              </w:rPr>
              <w:t xml:space="preserve"> </w:t>
            </w:r>
          </w:p>
        </w:tc>
        <w:sdt>
          <w:sdtPr>
            <w:rPr>
              <w:color w:val="000000" w:themeColor="text1"/>
              <w:sz w:val="18"/>
              <w:szCs w:val="18"/>
            </w:rPr>
            <w:id w:val="-451412996"/>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591A59F1" w14:textId="77777777" w:rsidR="00D468AB" w:rsidRPr="00C61C99" w:rsidRDefault="00D468AB" w:rsidP="00B44215">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62F95262" w14:textId="77777777" w:rsidR="00D468AB" w:rsidRPr="00C61C99" w:rsidRDefault="00D468AB" w:rsidP="00B44215">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No8</w:t>
            </w:r>
            <w:proofErr w:type="spellEnd"/>
          </w:p>
        </w:tc>
      </w:tr>
      <w:tr w:rsidR="00D468AB" w:rsidRPr="00C61C99" w14:paraId="21F1620F"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5ABE176D" w14:textId="50D5751E" w:rsidR="00D468AB" w:rsidRPr="00E41992" w:rsidRDefault="00D468AB" w:rsidP="00E41992">
            <w:pPr>
              <w:pStyle w:val="Questiontext"/>
              <w:rPr>
                <w:color w:val="000000" w:themeColor="text1"/>
                <w:sz w:val="18"/>
                <w:szCs w:val="18"/>
              </w:rPr>
            </w:pPr>
            <w:r w:rsidRPr="00E41992">
              <w:rPr>
                <w:rFonts w:eastAsia="Calibri"/>
                <w:sz w:val="18"/>
                <w:szCs w:val="18"/>
              </w:rPr>
              <w:t xml:space="preserve">Combustion of biogas in </w:t>
            </w:r>
            <w:r w:rsidR="008A57CB" w:rsidRPr="00E41992">
              <w:rPr>
                <w:rFonts w:eastAsia="Calibri"/>
                <w:sz w:val="18"/>
                <w:szCs w:val="18"/>
              </w:rPr>
              <w:t xml:space="preserve">new medium combustion plant </w:t>
            </w:r>
            <w:r w:rsidRPr="00E41992">
              <w:rPr>
                <w:rFonts w:eastAsia="Calibri"/>
                <w:sz w:val="18"/>
                <w:szCs w:val="18"/>
              </w:rPr>
              <w:t>engines at a sewage treatment works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49959719" w14:textId="2B20BF7C" w:rsidR="00D468AB" w:rsidRPr="00E41992" w:rsidRDefault="00D468AB" w:rsidP="00E41992">
            <w:pPr>
              <w:pStyle w:val="Questiontext"/>
              <w:rPr>
                <w:color w:val="000000" w:themeColor="text1"/>
                <w:sz w:val="18"/>
                <w:szCs w:val="18"/>
              </w:rPr>
            </w:pPr>
            <w:r w:rsidRPr="00E41992">
              <w:rPr>
                <w:sz w:val="18"/>
                <w:szCs w:val="18"/>
              </w:rPr>
              <w:t>No annual limit</w:t>
            </w:r>
          </w:p>
        </w:tc>
        <w:sdt>
          <w:sdtPr>
            <w:rPr>
              <w:color w:val="000000" w:themeColor="text1"/>
              <w:sz w:val="18"/>
              <w:szCs w:val="18"/>
            </w:rPr>
            <w:id w:val="347764053"/>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0AD28682" w14:textId="4E79779E" w:rsidR="00D468AB" w:rsidRPr="00C61C99" w:rsidRDefault="00D468AB" w:rsidP="00D468AB">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497ED655" w14:textId="78306549" w:rsidR="00D468AB" w:rsidRPr="00C61C99" w:rsidRDefault="00D468AB" w:rsidP="00D468AB">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No9</w:t>
            </w:r>
            <w:proofErr w:type="spellEnd"/>
          </w:p>
        </w:tc>
      </w:tr>
      <w:tr w:rsidR="00D468AB" w:rsidRPr="00C61C99" w14:paraId="371F3E3E"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30AD3549" w14:textId="7D82938F" w:rsidR="00D468AB" w:rsidRPr="00E41992" w:rsidRDefault="00D468AB" w:rsidP="00E41992">
            <w:pPr>
              <w:pStyle w:val="Questiontext"/>
              <w:rPr>
                <w:color w:val="000000" w:themeColor="text1"/>
                <w:sz w:val="18"/>
                <w:szCs w:val="18"/>
              </w:rPr>
            </w:pPr>
            <w:r w:rsidRPr="00E41992">
              <w:rPr>
                <w:rFonts w:eastAsia="Calibri"/>
                <w:sz w:val="18"/>
                <w:szCs w:val="18"/>
                <w:lang w:eastAsia="en-GB"/>
              </w:rPr>
              <w:t>Part A installation – on farm anaerobic digestion facility including the use of the resultant biogas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7FE20343" w14:textId="1563DCCC" w:rsidR="00D468AB" w:rsidRPr="00E41992" w:rsidRDefault="00D468AB" w:rsidP="00E41992">
            <w:pPr>
              <w:pStyle w:val="Questiontext"/>
              <w:rPr>
                <w:color w:val="000000" w:themeColor="text1"/>
                <w:sz w:val="18"/>
                <w:szCs w:val="18"/>
              </w:rPr>
            </w:pPr>
            <w:r w:rsidRPr="00E41992">
              <w:rPr>
                <w:rFonts w:eastAsia="Calibri"/>
                <w:sz w:val="18"/>
                <w:szCs w:val="18"/>
                <w:lang w:eastAsia="en-GB"/>
              </w:rPr>
              <w:t>Over 100 tonnes per day and up to 100,000 tonnes per year and 5MW thermal input</w:t>
            </w:r>
          </w:p>
        </w:tc>
        <w:sdt>
          <w:sdtPr>
            <w:rPr>
              <w:color w:val="000000" w:themeColor="text1"/>
              <w:sz w:val="18"/>
              <w:szCs w:val="18"/>
            </w:rPr>
            <w:id w:val="2132277362"/>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1CA42810" w14:textId="0D5E8E80" w:rsidR="00D468AB" w:rsidRPr="00C61C99" w:rsidRDefault="00D468AB" w:rsidP="00D468AB">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60A1B811" w14:textId="5A4BA99F" w:rsidR="00D468AB" w:rsidRPr="00C61C99" w:rsidRDefault="00D468AB" w:rsidP="00D468AB">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No10</w:t>
            </w:r>
            <w:proofErr w:type="spellEnd"/>
          </w:p>
        </w:tc>
      </w:tr>
      <w:tr w:rsidR="00D468AB" w:rsidRPr="00C61C99" w14:paraId="7F67061E"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156C1281" w14:textId="331A3DBA" w:rsidR="00D468AB" w:rsidRPr="00E41992" w:rsidRDefault="00D468AB" w:rsidP="00E41992">
            <w:pPr>
              <w:pStyle w:val="Questiontext"/>
              <w:rPr>
                <w:color w:val="000000" w:themeColor="text1"/>
                <w:sz w:val="18"/>
                <w:szCs w:val="18"/>
              </w:rPr>
            </w:pPr>
            <w:r w:rsidRPr="00E41992">
              <w:rPr>
                <w:rFonts w:eastAsia="Calibri"/>
                <w:sz w:val="18"/>
                <w:szCs w:val="18"/>
                <w:lang w:eastAsia="en-GB"/>
              </w:rPr>
              <w:lastRenderedPageBreak/>
              <w:t>Waste recovery operation – on farm anaerobic digestion facility including the use of the resultant biogas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6E0E8F0A" w14:textId="10BEC437" w:rsidR="00D468AB" w:rsidRPr="00E41992" w:rsidRDefault="00D468AB" w:rsidP="00E41992">
            <w:pPr>
              <w:pStyle w:val="Questiontext"/>
              <w:rPr>
                <w:color w:val="000000" w:themeColor="text1"/>
                <w:sz w:val="18"/>
                <w:szCs w:val="18"/>
              </w:rPr>
            </w:pPr>
            <w:r w:rsidRPr="00E41992">
              <w:rPr>
                <w:sz w:val="18"/>
                <w:szCs w:val="18"/>
              </w:rPr>
              <w:t>Less than 100,000 tonnes per day</w:t>
            </w:r>
          </w:p>
        </w:tc>
        <w:sdt>
          <w:sdtPr>
            <w:rPr>
              <w:color w:val="000000" w:themeColor="text1"/>
              <w:sz w:val="18"/>
              <w:szCs w:val="18"/>
            </w:rPr>
            <w:id w:val="1753540345"/>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3F926AF8" w14:textId="372806BB" w:rsidR="00D468AB" w:rsidRPr="00C61C99" w:rsidRDefault="00D468AB" w:rsidP="00D468AB">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6F1E7B24" w14:textId="1D2E6579" w:rsidR="00D468AB" w:rsidRPr="00C61C99" w:rsidRDefault="00D468AB" w:rsidP="00D468AB">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No11</w:t>
            </w:r>
            <w:proofErr w:type="spellEnd"/>
          </w:p>
        </w:tc>
      </w:tr>
      <w:tr w:rsidR="00D468AB" w:rsidRPr="00C61C99" w14:paraId="7FF0886D"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3250339C" w14:textId="017A3BF0" w:rsidR="00D468AB" w:rsidRPr="00E41992" w:rsidRDefault="00D468AB" w:rsidP="00E41992">
            <w:pPr>
              <w:pStyle w:val="Questiontext"/>
              <w:rPr>
                <w:color w:val="000000" w:themeColor="text1"/>
                <w:sz w:val="18"/>
                <w:szCs w:val="18"/>
              </w:rPr>
            </w:pPr>
            <w:r w:rsidRPr="00E41992">
              <w:rPr>
                <w:rFonts w:eastAsia="Calibri"/>
                <w:sz w:val="18"/>
                <w:szCs w:val="18"/>
                <w:lang w:eastAsia="en-GB"/>
              </w:rPr>
              <w:t>Part A installation – anaerobic digestion facility including the combustion of the resultant biogas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49D8A2F1" w14:textId="495A2461" w:rsidR="00D468AB" w:rsidRPr="00E41992" w:rsidRDefault="00D468AB" w:rsidP="00E41992">
            <w:pPr>
              <w:pStyle w:val="Questiontext"/>
              <w:rPr>
                <w:color w:val="000000" w:themeColor="text1"/>
                <w:sz w:val="18"/>
                <w:szCs w:val="18"/>
              </w:rPr>
            </w:pPr>
            <w:r w:rsidRPr="00E41992">
              <w:rPr>
                <w:rFonts w:eastAsia="Calibri"/>
                <w:sz w:val="18"/>
                <w:szCs w:val="18"/>
                <w:lang w:eastAsia="en-GB"/>
              </w:rPr>
              <w:t>Over 100 tonnes per day and up to 100,000 tonnes per year and 5MW thermal input</w:t>
            </w:r>
          </w:p>
        </w:tc>
        <w:sdt>
          <w:sdtPr>
            <w:rPr>
              <w:color w:val="000000" w:themeColor="text1"/>
              <w:sz w:val="18"/>
              <w:szCs w:val="18"/>
            </w:rPr>
            <w:id w:val="-545606928"/>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16EFC508" w14:textId="7D162ABB" w:rsidR="00D468AB" w:rsidRPr="00C61C99" w:rsidRDefault="00D468AB" w:rsidP="00D468AB">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07667058" w14:textId="12AC8948" w:rsidR="00D468AB" w:rsidRPr="00C61C99" w:rsidRDefault="00D468AB" w:rsidP="00D468AB">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No12</w:t>
            </w:r>
            <w:proofErr w:type="spellEnd"/>
          </w:p>
        </w:tc>
      </w:tr>
      <w:tr w:rsidR="00D468AB" w:rsidRPr="00C61C99" w14:paraId="3FF8FC9D" w14:textId="77777777" w:rsidTr="00E41992">
        <w:trPr>
          <w:gridAfter w:val="2"/>
          <w:wAfter w:w="32" w:type="dxa"/>
          <w:trHeight w:val="27"/>
        </w:trPr>
        <w:tc>
          <w:tcPr>
            <w:tcW w:w="4403" w:type="dxa"/>
            <w:gridSpan w:val="14"/>
            <w:tcBorders>
              <w:top w:val="single" w:sz="4" w:space="0" w:color="auto"/>
              <w:left w:val="single" w:sz="4" w:space="0" w:color="auto"/>
              <w:bottom w:val="single" w:sz="4" w:space="0" w:color="auto"/>
              <w:right w:val="single" w:sz="4" w:space="0" w:color="auto"/>
            </w:tcBorders>
            <w:shd w:val="clear" w:color="auto" w:fill="auto"/>
          </w:tcPr>
          <w:p w14:paraId="11E03EBB" w14:textId="22326DF0" w:rsidR="00D468AB" w:rsidRPr="00E41992" w:rsidRDefault="00D468AB" w:rsidP="00E41992">
            <w:pPr>
              <w:pStyle w:val="Questiontext"/>
              <w:rPr>
                <w:color w:val="000000" w:themeColor="text1"/>
                <w:sz w:val="18"/>
                <w:szCs w:val="18"/>
              </w:rPr>
            </w:pPr>
            <w:r w:rsidRPr="00E41992">
              <w:rPr>
                <w:rFonts w:eastAsia="Calibri"/>
                <w:sz w:val="18"/>
                <w:szCs w:val="18"/>
                <w:lang w:eastAsia="en-GB"/>
              </w:rPr>
              <w:t>Waste recovery operation – anaerobic digestion facility including the combustion of the resultant biogas</w:t>
            </w:r>
          </w:p>
        </w:tc>
        <w:tc>
          <w:tcPr>
            <w:tcW w:w="3676" w:type="dxa"/>
            <w:gridSpan w:val="7"/>
            <w:tcBorders>
              <w:top w:val="single" w:sz="4" w:space="0" w:color="auto"/>
              <w:left w:val="single" w:sz="4" w:space="0" w:color="auto"/>
              <w:bottom w:val="single" w:sz="4" w:space="0" w:color="auto"/>
              <w:right w:val="single" w:sz="4" w:space="0" w:color="auto"/>
            </w:tcBorders>
            <w:shd w:val="clear" w:color="auto" w:fill="auto"/>
          </w:tcPr>
          <w:p w14:paraId="62D343D4" w14:textId="03B0672F" w:rsidR="00D468AB" w:rsidRPr="00E41992" w:rsidRDefault="00D468AB" w:rsidP="00E41992">
            <w:pPr>
              <w:pStyle w:val="Questiontext"/>
              <w:rPr>
                <w:color w:val="000000" w:themeColor="text1"/>
                <w:sz w:val="18"/>
                <w:szCs w:val="18"/>
              </w:rPr>
            </w:pPr>
            <w:r w:rsidRPr="00E41992">
              <w:rPr>
                <w:sz w:val="18"/>
                <w:szCs w:val="18"/>
              </w:rPr>
              <w:t>Less than 100,000 tonnes per day</w:t>
            </w:r>
          </w:p>
        </w:tc>
        <w:sdt>
          <w:sdtPr>
            <w:rPr>
              <w:color w:val="000000" w:themeColor="text1"/>
              <w:sz w:val="18"/>
              <w:szCs w:val="18"/>
            </w:rPr>
            <w:id w:val="570004977"/>
            <w14:checkbox>
              <w14:checked w14:val="0"/>
              <w14:checkedState w14:val="2612" w14:font="MS Gothic"/>
              <w14:uncheckedState w14:val="2610" w14:font="MS Gothic"/>
            </w14:checkbox>
          </w:sdtPr>
          <w:sdtContent>
            <w:tc>
              <w:tcPr>
                <w:tcW w:w="403" w:type="dxa"/>
                <w:gridSpan w:val="2"/>
                <w:tcBorders>
                  <w:top w:val="single" w:sz="4" w:space="0" w:color="auto"/>
                  <w:left w:val="single" w:sz="4" w:space="0" w:color="auto"/>
                  <w:bottom w:val="single" w:sz="4" w:space="0" w:color="auto"/>
                  <w:right w:val="single" w:sz="4" w:space="0" w:color="auto"/>
                </w:tcBorders>
                <w:shd w:val="clear" w:color="auto" w:fill="auto"/>
              </w:tcPr>
              <w:p w14:paraId="5DDE092F" w14:textId="7EE73BF4" w:rsidR="00D468AB" w:rsidRPr="00C61C99" w:rsidRDefault="00D468AB" w:rsidP="00D468AB">
                <w:pPr>
                  <w:pStyle w:val="Questiontext"/>
                  <w:jc w:val="center"/>
                  <w:rPr>
                    <w:color w:val="000000" w:themeColor="text1"/>
                    <w:sz w:val="18"/>
                    <w:szCs w:val="18"/>
                  </w:rPr>
                </w:pPr>
                <w:r w:rsidRPr="00C61C99">
                  <w:rPr>
                    <w:rFonts w:ascii="Segoe UI Symbol" w:eastAsia="MS Gothic" w:hAnsi="Segoe UI Symbol" w:cs="Segoe UI Symbol"/>
                    <w:color w:val="000000" w:themeColor="text1"/>
                    <w:sz w:val="18"/>
                    <w:szCs w:val="18"/>
                  </w:rPr>
                  <w:t>☐</w:t>
                </w:r>
              </w:p>
            </w:tc>
          </w:sdtContent>
        </w:sdt>
        <w:tc>
          <w:tcPr>
            <w:tcW w:w="1429" w:type="dxa"/>
            <w:gridSpan w:val="7"/>
            <w:tcBorders>
              <w:top w:val="single" w:sz="4" w:space="0" w:color="auto"/>
              <w:left w:val="single" w:sz="4" w:space="0" w:color="auto"/>
              <w:bottom w:val="single" w:sz="4" w:space="0" w:color="auto"/>
              <w:right w:val="single" w:sz="4" w:space="0" w:color="auto"/>
            </w:tcBorders>
            <w:shd w:val="clear" w:color="auto" w:fill="auto"/>
          </w:tcPr>
          <w:p w14:paraId="2A1342DE" w14:textId="708E7AAB" w:rsidR="00D468AB" w:rsidRPr="00C61C99" w:rsidRDefault="00D468AB" w:rsidP="00D468AB">
            <w:pPr>
              <w:pStyle w:val="Questiontext"/>
              <w:rPr>
                <w:color w:val="000000" w:themeColor="text1"/>
                <w:sz w:val="18"/>
                <w:szCs w:val="18"/>
              </w:rPr>
            </w:pPr>
            <w:r w:rsidRPr="00C61C99">
              <w:rPr>
                <w:rStyle w:val="Red"/>
                <w:color w:val="000000" w:themeColor="text1"/>
                <w:sz w:val="18"/>
                <w:szCs w:val="18"/>
              </w:rPr>
              <w:t xml:space="preserve">SR2018 </w:t>
            </w:r>
            <w:proofErr w:type="spellStart"/>
            <w:r w:rsidRPr="00C61C99">
              <w:rPr>
                <w:rStyle w:val="Red"/>
                <w:color w:val="000000" w:themeColor="text1"/>
                <w:sz w:val="18"/>
                <w:szCs w:val="18"/>
              </w:rPr>
              <w:t>No13</w:t>
            </w:r>
            <w:proofErr w:type="spellEnd"/>
          </w:p>
        </w:tc>
      </w:tr>
      <w:tr w:rsidR="00D468AB" w:rsidRPr="00C61C99" w14:paraId="2BB05E6E" w14:textId="77777777" w:rsidTr="006464B5">
        <w:trPr>
          <w:gridAfter w:val="2"/>
          <w:wAfter w:w="32" w:type="dxa"/>
        </w:trPr>
        <w:tc>
          <w:tcPr>
            <w:tcW w:w="9911" w:type="dxa"/>
            <w:gridSpan w:val="30"/>
            <w:tcBorders>
              <w:top w:val="single" w:sz="4" w:space="0" w:color="auto"/>
            </w:tcBorders>
            <w:shd w:val="clear" w:color="auto" w:fill="auto"/>
            <w:vAlign w:val="center"/>
          </w:tcPr>
          <w:p w14:paraId="2BB05E6D" w14:textId="1E256A80" w:rsidR="00D468AB" w:rsidRPr="00C61C99" w:rsidRDefault="00D468AB" w:rsidP="00D468AB">
            <w:pPr>
              <w:pStyle w:val="SubQuestion"/>
              <w:spacing w:before="240"/>
            </w:pPr>
            <w:proofErr w:type="spellStart"/>
            <w:r w:rsidRPr="00C61C99">
              <w:t>3b</w:t>
            </w:r>
            <w:proofErr w:type="spellEnd"/>
            <w:r w:rsidRPr="00C61C99">
              <w:t xml:space="preserve"> SR2009 </w:t>
            </w:r>
            <w:proofErr w:type="spellStart"/>
            <w:r w:rsidRPr="00C61C99">
              <w:t>No8</w:t>
            </w:r>
            <w:proofErr w:type="spellEnd"/>
            <w:r w:rsidRPr="00C61C99">
              <w:t xml:space="preserve"> Management of inert extractive wastes at mines and quarries </w:t>
            </w:r>
          </w:p>
        </w:tc>
      </w:tr>
      <w:tr w:rsidR="00D468AB" w:rsidRPr="00C61C99" w14:paraId="2BB05E71" w14:textId="77777777" w:rsidTr="006464B5">
        <w:trPr>
          <w:gridAfter w:val="2"/>
          <w:wAfter w:w="32" w:type="dxa"/>
        </w:trPr>
        <w:tc>
          <w:tcPr>
            <w:tcW w:w="9269" w:type="dxa"/>
            <w:gridSpan w:val="25"/>
            <w:shd w:val="clear" w:color="auto" w:fill="auto"/>
            <w:vAlign w:val="center"/>
          </w:tcPr>
          <w:p w14:paraId="2BB05E6F" w14:textId="3C744166" w:rsidR="00D468AB" w:rsidRPr="00C61C99" w:rsidRDefault="00D468AB" w:rsidP="00D468AB">
            <w:pPr>
              <w:pStyle w:val="Questiontext"/>
              <w:rPr>
                <w:rFonts w:eastAsia="Calibri"/>
                <w:lang w:eastAsia="en-GB"/>
              </w:rPr>
            </w:pPr>
            <w:r w:rsidRPr="00C61C99">
              <w:rPr>
                <w:rFonts w:eastAsia="Calibri"/>
                <w:lang w:eastAsia="en-GB"/>
              </w:rPr>
              <w:t>If you are applying for a standard permit for a mining waste operation, tick the box to confirm that you have filled in the waste management plan checklist in Appendix 2.</w:t>
            </w:r>
          </w:p>
        </w:tc>
        <w:sdt>
          <w:sdtPr>
            <w:id w:val="-828670662"/>
            <w14:checkbox>
              <w14:checked w14:val="0"/>
              <w14:checkedState w14:val="2612" w14:font="MS Gothic"/>
              <w14:uncheckedState w14:val="2610" w14:font="MS Gothic"/>
            </w14:checkbox>
          </w:sdtPr>
          <w:sdtContent>
            <w:tc>
              <w:tcPr>
                <w:tcW w:w="642" w:type="dxa"/>
                <w:gridSpan w:val="5"/>
                <w:shd w:val="clear" w:color="auto" w:fill="auto"/>
              </w:tcPr>
              <w:p w14:paraId="2BB05E70" w14:textId="77777777" w:rsidR="00D468AB" w:rsidRPr="00C61C99" w:rsidRDefault="00D468AB" w:rsidP="00D468AB">
                <w:pPr>
                  <w:pStyle w:val="Questiontext"/>
                  <w:jc w:val="center"/>
                </w:pPr>
                <w:r w:rsidRPr="00C61C99">
                  <w:rPr>
                    <w:rFonts w:ascii="MS Gothic" w:eastAsia="MS Gothic" w:hAnsi="MS Gothic" w:hint="eastAsia"/>
                  </w:rPr>
                  <w:t>☐</w:t>
                </w:r>
              </w:p>
            </w:tc>
          </w:sdtContent>
        </w:sdt>
      </w:tr>
      <w:tr w:rsidR="00D468AB" w:rsidRPr="00C61C99" w14:paraId="2BB05E73" w14:textId="77777777" w:rsidTr="006464B5">
        <w:trPr>
          <w:gridAfter w:val="2"/>
          <w:wAfter w:w="32" w:type="dxa"/>
        </w:trPr>
        <w:tc>
          <w:tcPr>
            <w:tcW w:w="9911" w:type="dxa"/>
            <w:gridSpan w:val="30"/>
            <w:shd w:val="clear" w:color="auto" w:fill="auto"/>
          </w:tcPr>
          <w:p w14:paraId="2BB05E72" w14:textId="4F1C9AB6" w:rsidR="00D468AB" w:rsidRPr="00C61C99" w:rsidRDefault="002C514D" w:rsidP="00D468AB">
            <w:pPr>
              <w:pStyle w:val="SubQuestion"/>
            </w:pPr>
            <w:proofErr w:type="spellStart"/>
            <w:r w:rsidRPr="00C61C99">
              <w:t>3c</w:t>
            </w:r>
            <w:proofErr w:type="spellEnd"/>
            <w:r w:rsidRPr="00C61C99">
              <w:t xml:space="preserve"> SR2018</w:t>
            </w:r>
            <w:r w:rsidR="00D468AB" w:rsidRPr="00C61C99">
              <w:t xml:space="preserve"> </w:t>
            </w:r>
            <w:proofErr w:type="spellStart"/>
            <w:r w:rsidRPr="00C61C99">
              <w:t>No9</w:t>
            </w:r>
            <w:proofErr w:type="spellEnd"/>
            <w:r w:rsidR="00D468AB" w:rsidRPr="00C61C99">
              <w:t xml:space="preserve"> Combustion of biogas in</w:t>
            </w:r>
            <w:r w:rsidR="008A57CB" w:rsidRPr="00C61C99">
              <w:t xml:space="preserve"> new medium combustion plant</w:t>
            </w:r>
            <w:r w:rsidR="00D468AB" w:rsidRPr="00C61C99">
              <w:t xml:space="preserve"> engines at a sewage treatment works</w:t>
            </w:r>
          </w:p>
        </w:tc>
      </w:tr>
      <w:tr w:rsidR="00D468AB" w:rsidRPr="00C61C99" w14:paraId="2BB05E76" w14:textId="77777777" w:rsidTr="006464B5">
        <w:trPr>
          <w:gridAfter w:val="2"/>
          <w:wAfter w:w="32" w:type="dxa"/>
        </w:trPr>
        <w:tc>
          <w:tcPr>
            <w:tcW w:w="4383" w:type="dxa"/>
            <w:gridSpan w:val="13"/>
            <w:shd w:val="clear" w:color="auto" w:fill="auto"/>
          </w:tcPr>
          <w:p w14:paraId="2BB05E74" w14:textId="77777777" w:rsidR="00D468AB" w:rsidRPr="00C61C99" w:rsidRDefault="00D468AB" w:rsidP="00D468AB">
            <w:pPr>
              <w:pStyle w:val="Questiontext"/>
            </w:pPr>
            <w:r w:rsidRPr="00C61C99">
              <w:t>Please tick if answer is yes.</w:t>
            </w:r>
          </w:p>
        </w:tc>
        <w:tc>
          <w:tcPr>
            <w:tcW w:w="5528" w:type="dxa"/>
            <w:gridSpan w:val="17"/>
            <w:shd w:val="clear" w:color="auto" w:fill="auto"/>
            <w:vAlign w:val="center"/>
          </w:tcPr>
          <w:p w14:paraId="2BB05E75" w14:textId="77777777" w:rsidR="00D468AB" w:rsidRPr="00C61C99" w:rsidRDefault="00D468AB" w:rsidP="00D468AB">
            <w:pPr>
              <w:pStyle w:val="Questiontext"/>
            </w:pPr>
          </w:p>
        </w:tc>
      </w:tr>
      <w:tr w:rsidR="00D468AB" w:rsidRPr="00C61C99" w14:paraId="2BB05E7A" w14:textId="77777777" w:rsidTr="006464B5">
        <w:trPr>
          <w:gridAfter w:val="2"/>
          <w:wAfter w:w="32" w:type="dxa"/>
          <w:trHeight w:val="203"/>
        </w:trPr>
        <w:tc>
          <w:tcPr>
            <w:tcW w:w="668" w:type="dxa"/>
            <w:gridSpan w:val="2"/>
            <w:shd w:val="clear" w:color="auto" w:fill="auto"/>
          </w:tcPr>
          <w:p w14:paraId="2BB05E77" w14:textId="77777777" w:rsidR="00D468AB" w:rsidRPr="00C61C99" w:rsidRDefault="00D468AB" w:rsidP="00D468AB">
            <w:pPr>
              <w:pStyle w:val="Questiontext"/>
              <w:rPr>
                <w:b/>
              </w:rPr>
            </w:pPr>
            <w:proofErr w:type="spellStart"/>
            <w:r w:rsidRPr="00C61C99">
              <w:rPr>
                <w:b/>
              </w:rPr>
              <w:t>3c1</w:t>
            </w:r>
            <w:proofErr w:type="spellEnd"/>
          </w:p>
        </w:tc>
        <w:tc>
          <w:tcPr>
            <w:tcW w:w="8601" w:type="dxa"/>
            <w:gridSpan w:val="23"/>
            <w:shd w:val="clear" w:color="auto" w:fill="auto"/>
          </w:tcPr>
          <w:p w14:paraId="2BB05E78" w14:textId="77777777" w:rsidR="00D468AB" w:rsidRPr="00C61C99" w:rsidRDefault="00D468AB" w:rsidP="00D468AB">
            <w:pPr>
              <w:pStyle w:val="Questiontext"/>
            </w:pPr>
            <w:r w:rsidRPr="00C61C99">
              <w:rPr>
                <w:rFonts w:eastAsia="Calibri"/>
                <w:lang w:eastAsia="en-GB"/>
              </w:rPr>
              <w:t>Is the effective stack height more than 3 metres or is the stack height more than 7 metres?</w:t>
            </w:r>
          </w:p>
        </w:tc>
        <w:sdt>
          <w:sdtPr>
            <w:id w:val="144717406"/>
            <w14:checkbox>
              <w14:checked w14:val="0"/>
              <w14:checkedState w14:val="2612" w14:font="MS Gothic"/>
              <w14:uncheckedState w14:val="2610" w14:font="MS Gothic"/>
            </w14:checkbox>
          </w:sdtPr>
          <w:sdtContent>
            <w:tc>
              <w:tcPr>
                <w:tcW w:w="642" w:type="dxa"/>
                <w:gridSpan w:val="5"/>
                <w:shd w:val="clear" w:color="auto" w:fill="auto"/>
              </w:tcPr>
              <w:p w14:paraId="2BB05E79" w14:textId="77777777" w:rsidR="00D468AB" w:rsidRPr="00C61C99" w:rsidRDefault="00D468AB" w:rsidP="00D468AB">
                <w:pPr>
                  <w:pStyle w:val="Questiontext"/>
                  <w:jc w:val="center"/>
                </w:pPr>
                <w:r w:rsidRPr="00C61C99">
                  <w:rPr>
                    <w:rFonts w:ascii="MS Gothic" w:eastAsia="MS Gothic" w:hAnsi="MS Gothic" w:hint="eastAsia"/>
                  </w:rPr>
                  <w:t>☐</w:t>
                </w:r>
              </w:p>
            </w:tc>
          </w:sdtContent>
        </w:sdt>
      </w:tr>
      <w:tr w:rsidR="00D468AB" w:rsidRPr="00C61C99" w14:paraId="2BB05E7E" w14:textId="77777777" w:rsidTr="006464B5">
        <w:trPr>
          <w:gridAfter w:val="2"/>
          <w:wAfter w:w="32" w:type="dxa"/>
          <w:trHeight w:val="202"/>
        </w:trPr>
        <w:tc>
          <w:tcPr>
            <w:tcW w:w="668" w:type="dxa"/>
            <w:gridSpan w:val="2"/>
            <w:shd w:val="clear" w:color="auto" w:fill="auto"/>
          </w:tcPr>
          <w:p w14:paraId="2BB05E7B" w14:textId="77777777" w:rsidR="00D468AB" w:rsidRPr="00C61C99" w:rsidRDefault="00D468AB" w:rsidP="00D468AB">
            <w:pPr>
              <w:pStyle w:val="Questiontext"/>
              <w:rPr>
                <w:b/>
              </w:rPr>
            </w:pPr>
            <w:proofErr w:type="spellStart"/>
            <w:r w:rsidRPr="00C61C99">
              <w:rPr>
                <w:b/>
              </w:rPr>
              <w:t>3c2</w:t>
            </w:r>
            <w:proofErr w:type="spellEnd"/>
          </w:p>
        </w:tc>
        <w:tc>
          <w:tcPr>
            <w:tcW w:w="8601" w:type="dxa"/>
            <w:gridSpan w:val="23"/>
            <w:shd w:val="clear" w:color="auto" w:fill="auto"/>
          </w:tcPr>
          <w:p w14:paraId="2BB05E7C" w14:textId="77777777" w:rsidR="00D468AB" w:rsidRPr="00C61C99" w:rsidRDefault="00D468AB" w:rsidP="00D468AB">
            <w:pPr>
              <w:pStyle w:val="Questiontext"/>
            </w:pPr>
            <w:r w:rsidRPr="00C61C99">
              <w:rPr>
                <w:rFonts w:eastAsia="Calibri"/>
                <w:lang w:eastAsia="en-GB"/>
              </w:rPr>
              <w:t>Do the engine stack gas releases not exceed 500 mg/</w:t>
            </w:r>
            <w:proofErr w:type="spellStart"/>
            <w:r w:rsidRPr="00C61C99">
              <w:rPr>
                <w:rFonts w:eastAsia="Calibri"/>
                <w:lang w:eastAsia="en-GB"/>
              </w:rPr>
              <w:t>m</w:t>
            </w:r>
            <w:r w:rsidRPr="00C61C99">
              <w:rPr>
                <w:rFonts w:eastAsia="Calibri"/>
                <w:sz w:val="11"/>
                <w:szCs w:val="11"/>
                <w:lang w:eastAsia="en-GB"/>
              </w:rPr>
              <w:t>3</w:t>
            </w:r>
            <w:proofErr w:type="spellEnd"/>
            <w:r w:rsidRPr="00C61C99">
              <w:rPr>
                <w:rFonts w:eastAsia="Calibri"/>
                <w:sz w:val="11"/>
                <w:szCs w:val="11"/>
                <w:lang w:eastAsia="en-GB"/>
              </w:rPr>
              <w:t xml:space="preserve"> </w:t>
            </w:r>
            <w:r w:rsidRPr="00C61C99">
              <w:rPr>
                <w:rFonts w:eastAsia="Calibri"/>
                <w:lang w:eastAsia="en-GB"/>
              </w:rPr>
              <w:t>for oxides of nitrogen and 1400 mg/</w:t>
            </w:r>
            <w:proofErr w:type="spellStart"/>
            <w:r w:rsidRPr="00C61C99">
              <w:rPr>
                <w:rFonts w:eastAsia="Calibri"/>
                <w:lang w:eastAsia="en-GB"/>
              </w:rPr>
              <w:t>m</w:t>
            </w:r>
            <w:r w:rsidRPr="00C61C99">
              <w:rPr>
                <w:rFonts w:eastAsia="Calibri"/>
                <w:sz w:val="11"/>
                <w:szCs w:val="11"/>
                <w:lang w:eastAsia="en-GB"/>
              </w:rPr>
              <w:t>3</w:t>
            </w:r>
            <w:proofErr w:type="spellEnd"/>
            <w:r w:rsidRPr="00C61C99">
              <w:rPr>
                <w:rFonts w:eastAsia="Calibri"/>
                <w:sz w:val="11"/>
                <w:szCs w:val="11"/>
                <w:lang w:eastAsia="en-GB"/>
              </w:rPr>
              <w:t xml:space="preserve"> </w:t>
            </w:r>
            <w:r w:rsidRPr="00C61C99">
              <w:rPr>
                <w:rFonts w:eastAsia="Calibri"/>
                <w:lang w:eastAsia="en-GB"/>
              </w:rPr>
              <w:t>carbon monoxide?</w:t>
            </w:r>
          </w:p>
        </w:tc>
        <w:sdt>
          <w:sdtPr>
            <w:id w:val="183101490"/>
            <w14:checkbox>
              <w14:checked w14:val="0"/>
              <w14:checkedState w14:val="2612" w14:font="MS Gothic"/>
              <w14:uncheckedState w14:val="2610" w14:font="MS Gothic"/>
            </w14:checkbox>
          </w:sdtPr>
          <w:sdtContent>
            <w:tc>
              <w:tcPr>
                <w:tcW w:w="642" w:type="dxa"/>
                <w:gridSpan w:val="5"/>
                <w:shd w:val="clear" w:color="auto" w:fill="auto"/>
              </w:tcPr>
              <w:p w14:paraId="2BB05E7D" w14:textId="77777777" w:rsidR="00D468AB" w:rsidRPr="00C61C99" w:rsidRDefault="00D468AB" w:rsidP="00D468AB">
                <w:pPr>
                  <w:pStyle w:val="Questiontext"/>
                  <w:jc w:val="center"/>
                </w:pPr>
                <w:r w:rsidRPr="00C61C99">
                  <w:rPr>
                    <w:rFonts w:ascii="MS Gothic" w:eastAsia="MS Gothic" w:hAnsi="MS Gothic" w:hint="eastAsia"/>
                  </w:rPr>
                  <w:t>☐</w:t>
                </w:r>
              </w:p>
            </w:tc>
          </w:sdtContent>
        </w:sdt>
      </w:tr>
      <w:tr w:rsidR="00D468AB" w:rsidRPr="00C61C99" w14:paraId="2BB05E80" w14:textId="77777777" w:rsidTr="006464B5">
        <w:trPr>
          <w:gridAfter w:val="2"/>
          <w:wAfter w:w="32" w:type="dxa"/>
        </w:trPr>
        <w:tc>
          <w:tcPr>
            <w:tcW w:w="9911" w:type="dxa"/>
            <w:gridSpan w:val="30"/>
            <w:shd w:val="clear" w:color="auto" w:fill="auto"/>
          </w:tcPr>
          <w:p w14:paraId="2BB05E7F" w14:textId="191CA252" w:rsidR="00D468AB" w:rsidRPr="00C61C99" w:rsidRDefault="00D468AB" w:rsidP="00D468AB">
            <w:pPr>
              <w:pStyle w:val="Questiontext"/>
            </w:pPr>
            <w:r w:rsidRPr="00C61C99">
              <w:rPr>
                <w:rFonts w:eastAsia="Calibri"/>
                <w:lang w:eastAsia="en-GB"/>
              </w:rPr>
              <w:t>Please note: If both boxes are ticked, the distance limit to dwellings of 200 metres no longer applies, for further guidance see the relevant web page.</w:t>
            </w:r>
          </w:p>
        </w:tc>
      </w:tr>
      <w:tr w:rsidR="00D468AB" w:rsidRPr="00C61C99" w14:paraId="2BB05E82" w14:textId="77777777" w:rsidTr="006464B5">
        <w:trPr>
          <w:gridAfter w:val="2"/>
          <w:wAfter w:w="32" w:type="dxa"/>
          <w:trHeight w:val="27"/>
        </w:trPr>
        <w:tc>
          <w:tcPr>
            <w:tcW w:w="9911" w:type="dxa"/>
            <w:gridSpan w:val="30"/>
            <w:shd w:val="clear" w:color="auto" w:fill="auto"/>
          </w:tcPr>
          <w:p w14:paraId="2BB05E81" w14:textId="6D6BF174" w:rsidR="00D468AB" w:rsidRPr="00C61C99" w:rsidRDefault="00D468AB" w:rsidP="00D468AB">
            <w:pPr>
              <w:pStyle w:val="SubQuestion"/>
            </w:pPr>
            <w:proofErr w:type="spellStart"/>
            <w:r w:rsidRPr="00C61C99">
              <w:t>3d</w:t>
            </w:r>
            <w:proofErr w:type="spellEnd"/>
            <w:r w:rsidRPr="00C61C99">
              <w:t xml:space="preserve"> SR2017 No 1 Deposit for recovery purposes (see guidance notes on part </w:t>
            </w:r>
            <w:proofErr w:type="spellStart"/>
            <w:r w:rsidRPr="00C61C99">
              <w:t>B1</w:t>
            </w:r>
            <w:proofErr w:type="spellEnd"/>
            <w:r w:rsidRPr="00C61C99">
              <w:t>)</w:t>
            </w:r>
          </w:p>
        </w:tc>
      </w:tr>
      <w:tr w:rsidR="00D468AB" w:rsidRPr="00C61C99" w14:paraId="2BB05E85" w14:textId="77777777" w:rsidTr="006464B5">
        <w:trPr>
          <w:gridAfter w:val="2"/>
          <w:wAfter w:w="32" w:type="dxa"/>
          <w:trHeight w:val="27"/>
        </w:trPr>
        <w:tc>
          <w:tcPr>
            <w:tcW w:w="575" w:type="dxa"/>
            <w:shd w:val="clear" w:color="auto" w:fill="auto"/>
          </w:tcPr>
          <w:p w14:paraId="2BB05E83" w14:textId="77777777" w:rsidR="00D468AB" w:rsidRPr="00C61C99" w:rsidRDefault="00D468AB" w:rsidP="00D468AB">
            <w:pPr>
              <w:pStyle w:val="Questiontext"/>
              <w:rPr>
                <w:b/>
              </w:rPr>
            </w:pPr>
            <w:proofErr w:type="spellStart"/>
            <w:r w:rsidRPr="00C61C99">
              <w:rPr>
                <w:rFonts w:eastAsia="Calibri"/>
                <w:b/>
              </w:rPr>
              <w:t>3d1</w:t>
            </w:r>
            <w:proofErr w:type="spellEnd"/>
          </w:p>
        </w:tc>
        <w:tc>
          <w:tcPr>
            <w:tcW w:w="9336" w:type="dxa"/>
            <w:gridSpan w:val="29"/>
            <w:shd w:val="clear" w:color="auto" w:fill="auto"/>
          </w:tcPr>
          <w:p w14:paraId="2BB05E84" w14:textId="0FD8D48E" w:rsidR="00D468AB" w:rsidRPr="00C61C99" w:rsidRDefault="00D468AB" w:rsidP="00D468AB">
            <w:pPr>
              <w:pStyle w:val="Questiontext"/>
            </w:pPr>
            <w:r w:rsidRPr="00C61C99">
              <w:rPr>
                <w:rFonts w:eastAsia="Calibri"/>
              </w:rPr>
              <w:t>Are you applying for a waste recovery activity involving the permanent deposit of waste in or on land, for construction, restoration or land reclamation?</w:t>
            </w:r>
          </w:p>
        </w:tc>
      </w:tr>
      <w:tr w:rsidR="00D468AB" w:rsidRPr="00C61C99" w14:paraId="2BB05E8A" w14:textId="77777777" w:rsidTr="006464B5">
        <w:trPr>
          <w:gridAfter w:val="2"/>
          <w:wAfter w:w="32" w:type="dxa"/>
          <w:trHeight w:val="27"/>
        </w:trPr>
        <w:tc>
          <w:tcPr>
            <w:tcW w:w="575" w:type="dxa"/>
            <w:shd w:val="clear" w:color="auto" w:fill="auto"/>
            <w:vAlign w:val="center"/>
          </w:tcPr>
          <w:p w14:paraId="2BB05E86" w14:textId="41F9F4B2" w:rsidR="00D468AB" w:rsidRPr="00C61C99" w:rsidRDefault="00D468AB" w:rsidP="00D468AB">
            <w:pPr>
              <w:pStyle w:val="Questiontext"/>
              <w:rPr>
                <w:b/>
              </w:rPr>
            </w:pPr>
          </w:p>
        </w:tc>
        <w:tc>
          <w:tcPr>
            <w:tcW w:w="945" w:type="dxa"/>
            <w:gridSpan w:val="6"/>
            <w:shd w:val="clear" w:color="auto" w:fill="auto"/>
            <w:vAlign w:val="center"/>
          </w:tcPr>
          <w:p w14:paraId="2BB05E87" w14:textId="4F467134" w:rsidR="00D468AB" w:rsidRPr="00C61C99" w:rsidRDefault="00D468AB" w:rsidP="00D468AB">
            <w:pPr>
              <w:pStyle w:val="Questiontext"/>
            </w:pPr>
            <w:r w:rsidRPr="00C61C99">
              <w:t>No</w:t>
            </w:r>
          </w:p>
        </w:tc>
        <w:sdt>
          <w:sdtPr>
            <w:id w:val="2139764932"/>
            <w14:checkbox>
              <w14:checked w14:val="0"/>
              <w14:checkedState w14:val="2612" w14:font="MS Gothic"/>
              <w14:uncheckedState w14:val="2610" w14:font="MS Gothic"/>
            </w14:checkbox>
          </w:sdtPr>
          <w:sdtContent>
            <w:tc>
              <w:tcPr>
                <w:tcW w:w="715" w:type="dxa"/>
                <w:gridSpan w:val="4"/>
                <w:shd w:val="clear" w:color="auto" w:fill="auto"/>
                <w:vAlign w:val="center"/>
              </w:tcPr>
              <w:p w14:paraId="4D4B59E4" w14:textId="5C71A48A" w:rsidR="00D468AB" w:rsidRPr="00C61C99" w:rsidRDefault="00D468AB" w:rsidP="00D468AB">
                <w:pPr>
                  <w:pStyle w:val="Questiontext"/>
                </w:pPr>
                <w:r w:rsidRPr="00C61C99">
                  <w:rPr>
                    <w:rFonts w:eastAsia="MS Gothic" w:hint="eastAsia"/>
                  </w:rPr>
                  <w:t>☐</w:t>
                </w:r>
              </w:p>
            </w:tc>
          </w:sdtContent>
        </w:sdt>
        <w:tc>
          <w:tcPr>
            <w:tcW w:w="5844" w:type="dxa"/>
            <w:gridSpan w:val="10"/>
            <w:shd w:val="clear" w:color="auto" w:fill="auto"/>
            <w:vAlign w:val="center"/>
          </w:tcPr>
          <w:p w14:paraId="2BB05E88" w14:textId="225F0A1D" w:rsidR="00D468AB" w:rsidRPr="00C61C99" w:rsidRDefault="00D468AB" w:rsidP="00D468AB">
            <w:pPr>
              <w:pStyle w:val="Questiontext"/>
            </w:pPr>
            <w:r w:rsidRPr="00C61C99">
              <w:rPr>
                <w:i/>
              </w:rPr>
              <w:t xml:space="preserve">Go to section </w:t>
            </w:r>
            <w:proofErr w:type="spellStart"/>
            <w:r w:rsidRPr="00C61C99">
              <w:rPr>
                <w:i/>
              </w:rPr>
              <w:t>3e</w:t>
            </w:r>
            <w:proofErr w:type="spellEnd"/>
          </w:p>
        </w:tc>
        <w:tc>
          <w:tcPr>
            <w:tcW w:w="1832" w:type="dxa"/>
            <w:gridSpan w:val="9"/>
            <w:shd w:val="clear" w:color="auto" w:fill="auto"/>
            <w:vAlign w:val="center"/>
          </w:tcPr>
          <w:p w14:paraId="2BB05E89" w14:textId="2BA2DF58" w:rsidR="00D468AB" w:rsidRPr="00C61C99" w:rsidRDefault="00D468AB" w:rsidP="00D468AB">
            <w:pPr>
              <w:pStyle w:val="Questiontext"/>
            </w:pPr>
          </w:p>
        </w:tc>
      </w:tr>
      <w:tr w:rsidR="00D468AB" w:rsidRPr="00C61C99" w14:paraId="3920FAF6" w14:textId="77777777" w:rsidTr="006464B5">
        <w:trPr>
          <w:gridAfter w:val="2"/>
          <w:wAfter w:w="32" w:type="dxa"/>
          <w:trHeight w:val="27"/>
        </w:trPr>
        <w:tc>
          <w:tcPr>
            <w:tcW w:w="575" w:type="dxa"/>
            <w:shd w:val="clear" w:color="auto" w:fill="auto"/>
            <w:vAlign w:val="center"/>
          </w:tcPr>
          <w:p w14:paraId="740AA61C" w14:textId="40092544" w:rsidR="00D468AB" w:rsidRPr="00C61C99" w:rsidRDefault="00D468AB" w:rsidP="00D468AB">
            <w:pPr>
              <w:pStyle w:val="Questiontext"/>
              <w:rPr>
                <w:b/>
              </w:rPr>
            </w:pPr>
          </w:p>
        </w:tc>
        <w:tc>
          <w:tcPr>
            <w:tcW w:w="945" w:type="dxa"/>
            <w:gridSpan w:val="6"/>
            <w:shd w:val="clear" w:color="auto" w:fill="auto"/>
            <w:vAlign w:val="center"/>
          </w:tcPr>
          <w:p w14:paraId="57937ABF" w14:textId="0EC23B5F" w:rsidR="00D468AB" w:rsidRPr="00C61C99" w:rsidRDefault="00D468AB" w:rsidP="00D468AB">
            <w:pPr>
              <w:pStyle w:val="Questiontext"/>
            </w:pPr>
            <w:r w:rsidRPr="00C61C99">
              <w:t>Yes</w:t>
            </w:r>
          </w:p>
        </w:tc>
        <w:sdt>
          <w:sdtPr>
            <w:id w:val="1372733777"/>
            <w14:checkbox>
              <w14:checked w14:val="0"/>
              <w14:checkedState w14:val="2612" w14:font="MS Gothic"/>
              <w14:uncheckedState w14:val="2610" w14:font="MS Gothic"/>
            </w14:checkbox>
          </w:sdtPr>
          <w:sdtContent>
            <w:tc>
              <w:tcPr>
                <w:tcW w:w="715" w:type="dxa"/>
                <w:gridSpan w:val="4"/>
                <w:shd w:val="clear" w:color="auto" w:fill="auto"/>
                <w:vAlign w:val="center"/>
              </w:tcPr>
              <w:p w14:paraId="45E3F559" w14:textId="4C6C5AF1" w:rsidR="00D468AB" w:rsidRPr="00C61C99" w:rsidRDefault="00D468AB" w:rsidP="00D468AB">
                <w:pPr>
                  <w:pStyle w:val="Questiontext"/>
                </w:pPr>
                <w:r w:rsidRPr="00C61C99">
                  <w:rPr>
                    <w:rFonts w:eastAsia="MS Gothic" w:hint="eastAsia"/>
                  </w:rPr>
                  <w:t>☐</w:t>
                </w:r>
              </w:p>
            </w:tc>
          </w:sdtContent>
        </w:sdt>
        <w:tc>
          <w:tcPr>
            <w:tcW w:w="5844" w:type="dxa"/>
            <w:gridSpan w:val="10"/>
            <w:shd w:val="clear" w:color="auto" w:fill="auto"/>
            <w:vAlign w:val="center"/>
          </w:tcPr>
          <w:p w14:paraId="4FD8E6F3" w14:textId="0FA19BD5" w:rsidR="00D468AB" w:rsidRPr="00C61C99" w:rsidRDefault="00D468AB" w:rsidP="00D468AB">
            <w:pPr>
              <w:pStyle w:val="Questiontext"/>
            </w:pPr>
          </w:p>
        </w:tc>
        <w:tc>
          <w:tcPr>
            <w:tcW w:w="1832" w:type="dxa"/>
            <w:gridSpan w:val="9"/>
            <w:shd w:val="clear" w:color="auto" w:fill="auto"/>
            <w:vAlign w:val="center"/>
          </w:tcPr>
          <w:p w14:paraId="4F20D1E4" w14:textId="61DAF7D0" w:rsidR="00D468AB" w:rsidRPr="00C61C99" w:rsidRDefault="00D468AB" w:rsidP="00D468AB">
            <w:pPr>
              <w:pStyle w:val="Questiontext"/>
            </w:pPr>
          </w:p>
        </w:tc>
      </w:tr>
      <w:tr w:rsidR="00D468AB" w:rsidRPr="00C61C99" w14:paraId="2BB05E8D" w14:textId="77777777" w:rsidTr="006464B5">
        <w:trPr>
          <w:gridAfter w:val="2"/>
          <w:wAfter w:w="32" w:type="dxa"/>
          <w:trHeight w:val="27"/>
        </w:trPr>
        <w:tc>
          <w:tcPr>
            <w:tcW w:w="575" w:type="dxa"/>
            <w:shd w:val="clear" w:color="auto" w:fill="auto"/>
          </w:tcPr>
          <w:p w14:paraId="2BB05E8B" w14:textId="1B542D3E" w:rsidR="00D468AB" w:rsidRPr="00C61C99" w:rsidRDefault="00D468AB" w:rsidP="00D468AB">
            <w:pPr>
              <w:pStyle w:val="Questiontext"/>
              <w:rPr>
                <w:b/>
              </w:rPr>
            </w:pPr>
            <w:proofErr w:type="spellStart"/>
            <w:r w:rsidRPr="00C61C99">
              <w:rPr>
                <w:b/>
              </w:rPr>
              <w:t>3d2</w:t>
            </w:r>
            <w:proofErr w:type="spellEnd"/>
          </w:p>
        </w:tc>
        <w:tc>
          <w:tcPr>
            <w:tcW w:w="9336" w:type="dxa"/>
            <w:gridSpan w:val="29"/>
            <w:shd w:val="clear" w:color="auto" w:fill="auto"/>
          </w:tcPr>
          <w:p w14:paraId="2BB05E8C" w14:textId="1101C707" w:rsidR="00D468AB" w:rsidRPr="00C61C99" w:rsidRDefault="00D468AB" w:rsidP="00D468AB">
            <w:pPr>
              <w:pStyle w:val="Questiontext"/>
            </w:pPr>
            <w:r w:rsidRPr="00C61C99">
              <w:rPr>
                <w:rFonts w:eastAsia="Calibri"/>
              </w:rPr>
              <w:t>Have we confirmed that we believe the activity is waste recovery?</w:t>
            </w:r>
          </w:p>
        </w:tc>
      </w:tr>
      <w:tr w:rsidR="00D468AB" w:rsidRPr="00C61C99" w14:paraId="30AA7CBE" w14:textId="77777777" w:rsidTr="006464B5">
        <w:trPr>
          <w:gridAfter w:val="2"/>
          <w:wAfter w:w="32" w:type="dxa"/>
          <w:trHeight w:val="27"/>
        </w:trPr>
        <w:tc>
          <w:tcPr>
            <w:tcW w:w="575" w:type="dxa"/>
            <w:shd w:val="clear" w:color="auto" w:fill="auto"/>
            <w:vAlign w:val="center"/>
          </w:tcPr>
          <w:p w14:paraId="293805BC" w14:textId="182128F7" w:rsidR="00D468AB" w:rsidRPr="00C61C99" w:rsidRDefault="00D468AB" w:rsidP="00D468AB">
            <w:pPr>
              <w:pStyle w:val="Questiontext"/>
              <w:rPr>
                <w:b/>
              </w:rPr>
            </w:pPr>
          </w:p>
        </w:tc>
        <w:tc>
          <w:tcPr>
            <w:tcW w:w="945" w:type="dxa"/>
            <w:gridSpan w:val="6"/>
            <w:shd w:val="clear" w:color="auto" w:fill="auto"/>
            <w:vAlign w:val="center"/>
          </w:tcPr>
          <w:p w14:paraId="6540BB8F" w14:textId="0F6CEE78" w:rsidR="00D468AB" w:rsidRPr="00C61C99" w:rsidRDefault="00D468AB" w:rsidP="00D468AB">
            <w:pPr>
              <w:pStyle w:val="Questiontext"/>
            </w:pPr>
            <w:r w:rsidRPr="00C61C99">
              <w:t>No</w:t>
            </w:r>
          </w:p>
        </w:tc>
        <w:sdt>
          <w:sdtPr>
            <w:id w:val="-1115978959"/>
            <w14:checkbox>
              <w14:checked w14:val="0"/>
              <w14:checkedState w14:val="2612" w14:font="MS Gothic"/>
              <w14:uncheckedState w14:val="2610" w14:font="MS Gothic"/>
            </w14:checkbox>
          </w:sdtPr>
          <w:sdtContent>
            <w:tc>
              <w:tcPr>
                <w:tcW w:w="715" w:type="dxa"/>
                <w:gridSpan w:val="4"/>
                <w:shd w:val="clear" w:color="auto" w:fill="auto"/>
                <w:vAlign w:val="center"/>
              </w:tcPr>
              <w:p w14:paraId="19CCB622" w14:textId="61052FEF" w:rsidR="00D468AB" w:rsidRPr="00C61C99" w:rsidRDefault="00D468AB" w:rsidP="00D468AB">
                <w:pPr>
                  <w:pStyle w:val="Questiontext"/>
                  <w:rPr>
                    <w:i/>
                  </w:rPr>
                </w:pPr>
                <w:r w:rsidRPr="00C61C99">
                  <w:rPr>
                    <w:rFonts w:eastAsia="MS Gothic" w:hint="eastAsia"/>
                  </w:rPr>
                  <w:t>☐</w:t>
                </w:r>
              </w:p>
            </w:tc>
          </w:sdtContent>
        </w:sdt>
        <w:tc>
          <w:tcPr>
            <w:tcW w:w="7676" w:type="dxa"/>
            <w:gridSpan w:val="19"/>
            <w:shd w:val="clear" w:color="auto" w:fill="auto"/>
            <w:vAlign w:val="center"/>
          </w:tcPr>
          <w:p w14:paraId="61771697" w14:textId="1D09A26C" w:rsidR="00D468AB" w:rsidRPr="00C61C99" w:rsidRDefault="00D468AB" w:rsidP="00D468AB">
            <w:pPr>
              <w:pStyle w:val="Questiontext"/>
              <w:rPr>
                <w:i/>
              </w:rPr>
            </w:pPr>
            <w:r w:rsidRPr="00C61C99">
              <w:rPr>
                <w:i/>
              </w:rPr>
              <w:t>We recommend you confirm the activity is recovery with us, before you apply.</w:t>
            </w:r>
          </w:p>
        </w:tc>
      </w:tr>
      <w:tr w:rsidR="00D468AB" w:rsidRPr="00C61C99" w14:paraId="1C5E86D2" w14:textId="77777777" w:rsidTr="006464B5">
        <w:trPr>
          <w:gridAfter w:val="2"/>
          <w:wAfter w:w="32" w:type="dxa"/>
          <w:trHeight w:val="27"/>
        </w:trPr>
        <w:tc>
          <w:tcPr>
            <w:tcW w:w="575" w:type="dxa"/>
            <w:shd w:val="clear" w:color="auto" w:fill="auto"/>
            <w:vAlign w:val="center"/>
          </w:tcPr>
          <w:p w14:paraId="17804F5B" w14:textId="7D561FBF" w:rsidR="00D468AB" w:rsidRPr="00C61C99" w:rsidRDefault="00D468AB" w:rsidP="00D468AB">
            <w:pPr>
              <w:pStyle w:val="Questiontext"/>
              <w:rPr>
                <w:b/>
              </w:rPr>
            </w:pPr>
          </w:p>
        </w:tc>
        <w:tc>
          <w:tcPr>
            <w:tcW w:w="945" w:type="dxa"/>
            <w:gridSpan w:val="6"/>
            <w:shd w:val="clear" w:color="auto" w:fill="auto"/>
            <w:vAlign w:val="center"/>
          </w:tcPr>
          <w:p w14:paraId="307110BB" w14:textId="1F0CC276" w:rsidR="00D468AB" w:rsidRPr="00C61C99" w:rsidRDefault="00D468AB" w:rsidP="00D468AB">
            <w:pPr>
              <w:pStyle w:val="Questiontext"/>
            </w:pPr>
            <w:r w:rsidRPr="00C61C99">
              <w:t>Yes</w:t>
            </w:r>
          </w:p>
        </w:tc>
        <w:sdt>
          <w:sdtPr>
            <w:id w:val="971253783"/>
            <w14:checkbox>
              <w14:checked w14:val="0"/>
              <w14:checkedState w14:val="2612" w14:font="MS Gothic"/>
              <w14:uncheckedState w14:val="2610" w14:font="MS Gothic"/>
            </w14:checkbox>
          </w:sdtPr>
          <w:sdtContent>
            <w:tc>
              <w:tcPr>
                <w:tcW w:w="715" w:type="dxa"/>
                <w:gridSpan w:val="4"/>
                <w:shd w:val="clear" w:color="auto" w:fill="auto"/>
                <w:vAlign w:val="center"/>
              </w:tcPr>
              <w:p w14:paraId="2824C3E4" w14:textId="478CEC27" w:rsidR="00D468AB" w:rsidRPr="00C61C99" w:rsidRDefault="00D468AB" w:rsidP="00D468AB">
                <w:pPr>
                  <w:pStyle w:val="Questiontext"/>
                </w:pPr>
                <w:r w:rsidRPr="00C61C99">
                  <w:rPr>
                    <w:rFonts w:eastAsia="MS Gothic" w:hint="eastAsia"/>
                  </w:rPr>
                  <w:t>☐</w:t>
                </w:r>
              </w:p>
            </w:tc>
          </w:sdtContent>
        </w:sdt>
        <w:tc>
          <w:tcPr>
            <w:tcW w:w="7676" w:type="dxa"/>
            <w:gridSpan w:val="19"/>
            <w:shd w:val="clear" w:color="auto" w:fill="auto"/>
            <w:vAlign w:val="center"/>
          </w:tcPr>
          <w:p w14:paraId="773DE3F1" w14:textId="6830832A" w:rsidR="00D468AB" w:rsidRPr="00C61C99" w:rsidRDefault="00D468AB" w:rsidP="00D468AB">
            <w:pPr>
              <w:pStyle w:val="Questiontext"/>
            </w:pPr>
          </w:p>
        </w:tc>
      </w:tr>
      <w:tr w:rsidR="00D468AB" w:rsidRPr="00C61C99" w14:paraId="2BB05E95" w14:textId="77777777" w:rsidTr="006464B5">
        <w:trPr>
          <w:gridAfter w:val="2"/>
          <w:wAfter w:w="32" w:type="dxa"/>
          <w:trHeight w:val="27"/>
        </w:trPr>
        <w:tc>
          <w:tcPr>
            <w:tcW w:w="575" w:type="dxa"/>
            <w:shd w:val="clear" w:color="auto" w:fill="auto"/>
          </w:tcPr>
          <w:p w14:paraId="2BB05E93" w14:textId="77777777" w:rsidR="00D468AB" w:rsidRPr="00C61C99" w:rsidRDefault="00D468AB" w:rsidP="00D468AB">
            <w:pPr>
              <w:pStyle w:val="Questiontext"/>
              <w:rPr>
                <w:b/>
              </w:rPr>
            </w:pPr>
            <w:proofErr w:type="spellStart"/>
            <w:r w:rsidRPr="00C61C99">
              <w:rPr>
                <w:b/>
              </w:rPr>
              <w:t>3d3</w:t>
            </w:r>
            <w:proofErr w:type="spellEnd"/>
          </w:p>
        </w:tc>
        <w:tc>
          <w:tcPr>
            <w:tcW w:w="9336" w:type="dxa"/>
            <w:gridSpan w:val="29"/>
            <w:shd w:val="clear" w:color="auto" w:fill="auto"/>
          </w:tcPr>
          <w:p w14:paraId="2BB05E94" w14:textId="77777777" w:rsidR="00D468AB" w:rsidRPr="00C61C99" w:rsidRDefault="00D468AB" w:rsidP="00D468AB">
            <w:pPr>
              <w:pStyle w:val="Questiontext"/>
            </w:pPr>
            <w:r w:rsidRPr="00C61C99">
              <w:rPr>
                <w:rFonts w:eastAsia="Calibri"/>
              </w:rPr>
              <w:t>Have there been any changes to your proposal since the pre-application discussion?</w:t>
            </w:r>
          </w:p>
        </w:tc>
      </w:tr>
      <w:tr w:rsidR="00D468AB" w:rsidRPr="00C61C99" w14:paraId="3E81DCA6" w14:textId="77777777" w:rsidTr="006464B5">
        <w:trPr>
          <w:gridAfter w:val="2"/>
          <w:wAfter w:w="32" w:type="dxa"/>
          <w:trHeight w:val="27"/>
        </w:trPr>
        <w:tc>
          <w:tcPr>
            <w:tcW w:w="575" w:type="dxa"/>
            <w:shd w:val="clear" w:color="auto" w:fill="auto"/>
            <w:vAlign w:val="center"/>
          </w:tcPr>
          <w:p w14:paraId="370DEF80" w14:textId="77777777" w:rsidR="00D468AB" w:rsidRPr="00C61C99" w:rsidRDefault="00D468AB" w:rsidP="00D468AB">
            <w:pPr>
              <w:pStyle w:val="Questiontext"/>
              <w:rPr>
                <w:b/>
              </w:rPr>
            </w:pPr>
          </w:p>
        </w:tc>
        <w:tc>
          <w:tcPr>
            <w:tcW w:w="945" w:type="dxa"/>
            <w:gridSpan w:val="6"/>
            <w:shd w:val="clear" w:color="auto" w:fill="auto"/>
            <w:vAlign w:val="center"/>
          </w:tcPr>
          <w:p w14:paraId="2CA9C9BB" w14:textId="77777777" w:rsidR="00D468AB" w:rsidRPr="00C61C99" w:rsidRDefault="00D468AB" w:rsidP="00D468AB">
            <w:pPr>
              <w:pStyle w:val="Questiontext"/>
            </w:pPr>
            <w:r w:rsidRPr="00C61C99">
              <w:t>No</w:t>
            </w:r>
          </w:p>
        </w:tc>
        <w:sdt>
          <w:sdtPr>
            <w:id w:val="-518543181"/>
            <w14:checkbox>
              <w14:checked w14:val="0"/>
              <w14:checkedState w14:val="2612" w14:font="MS Gothic"/>
              <w14:uncheckedState w14:val="2610" w14:font="MS Gothic"/>
            </w14:checkbox>
          </w:sdtPr>
          <w:sdtContent>
            <w:tc>
              <w:tcPr>
                <w:tcW w:w="715" w:type="dxa"/>
                <w:gridSpan w:val="4"/>
                <w:shd w:val="clear" w:color="auto" w:fill="auto"/>
                <w:vAlign w:val="center"/>
              </w:tcPr>
              <w:p w14:paraId="08ACE8AC" w14:textId="77777777" w:rsidR="00D468AB" w:rsidRPr="00C61C99" w:rsidRDefault="00D468AB" w:rsidP="00D468AB">
                <w:pPr>
                  <w:pStyle w:val="Questiontext"/>
                  <w:rPr>
                    <w:i/>
                  </w:rPr>
                </w:pPr>
                <w:r w:rsidRPr="00C61C99">
                  <w:rPr>
                    <w:rFonts w:eastAsia="MS Gothic" w:hint="eastAsia"/>
                  </w:rPr>
                  <w:t>☐</w:t>
                </w:r>
              </w:p>
            </w:tc>
          </w:sdtContent>
        </w:sdt>
        <w:tc>
          <w:tcPr>
            <w:tcW w:w="7676" w:type="dxa"/>
            <w:gridSpan w:val="19"/>
            <w:shd w:val="clear" w:color="auto" w:fill="auto"/>
            <w:vAlign w:val="center"/>
          </w:tcPr>
          <w:p w14:paraId="6C66CAE0" w14:textId="3230B745" w:rsidR="00D468AB" w:rsidRPr="00C61C99" w:rsidRDefault="00D468AB" w:rsidP="00D468AB">
            <w:pPr>
              <w:pStyle w:val="Questiontext"/>
              <w:rPr>
                <w:i/>
              </w:rPr>
            </w:pPr>
          </w:p>
        </w:tc>
      </w:tr>
      <w:tr w:rsidR="00D468AB" w:rsidRPr="00C61C99" w14:paraId="49880305" w14:textId="77777777" w:rsidTr="006464B5">
        <w:trPr>
          <w:gridAfter w:val="2"/>
          <w:wAfter w:w="32" w:type="dxa"/>
          <w:trHeight w:val="27"/>
        </w:trPr>
        <w:tc>
          <w:tcPr>
            <w:tcW w:w="575" w:type="dxa"/>
            <w:shd w:val="clear" w:color="auto" w:fill="auto"/>
            <w:vAlign w:val="center"/>
          </w:tcPr>
          <w:p w14:paraId="16FAAE17" w14:textId="77777777" w:rsidR="00D468AB" w:rsidRPr="00C61C99" w:rsidRDefault="00D468AB" w:rsidP="00D468AB">
            <w:pPr>
              <w:pStyle w:val="Questiontext"/>
              <w:rPr>
                <w:b/>
              </w:rPr>
            </w:pPr>
          </w:p>
        </w:tc>
        <w:tc>
          <w:tcPr>
            <w:tcW w:w="945" w:type="dxa"/>
            <w:gridSpan w:val="6"/>
            <w:shd w:val="clear" w:color="auto" w:fill="auto"/>
            <w:vAlign w:val="center"/>
          </w:tcPr>
          <w:p w14:paraId="29F55D68" w14:textId="77777777" w:rsidR="00D468AB" w:rsidRPr="00C61C99" w:rsidRDefault="00D468AB" w:rsidP="00D468AB">
            <w:pPr>
              <w:pStyle w:val="Questiontext"/>
            </w:pPr>
            <w:r w:rsidRPr="00C61C99">
              <w:t>Yes</w:t>
            </w:r>
          </w:p>
        </w:tc>
        <w:sdt>
          <w:sdtPr>
            <w:id w:val="1079870785"/>
            <w14:checkbox>
              <w14:checked w14:val="0"/>
              <w14:checkedState w14:val="2612" w14:font="MS Gothic"/>
              <w14:uncheckedState w14:val="2610" w14:font="MS Gothic"/>
            </w14:checkbox>
          </w:sdtPr>
          <w:sdtContent>
            <w:tc>
              <w:tcPr>
                <w:tcW w:w="715" w:type="dxa"/>
                <w:gridSpan w:val="4"/>
                <w:shd w:val="clear" w:color="auto" w:fill="auto"/>
                <w:vAlign w:val="center"/>
              </w:tcPr>
              <w:p w14:paraId="450D2956" w14:textId="77777777" w:rsidR="00D468AB" w:rsidRPr="00C61C99" w:rsidRDefault="00D468AB" w:rsidP="00D468AB">
                <w:pPr>
                  <w:pStyle w:val="Questiontext"/>
                </w:pPr>
                <w:r w:rsidRPr="00C61C99">
                  <w:rPr>
                    <w:rFonts w:eastAsia="MS Gothic" w:hint="eastAsia"/>
                  </w:rPr>
                  <w:t>☐</w:t>
                </w:r>
              </w:p>
            </w:tc>
          </w:sdtContent>
        </w:sdt>
        <w:tc>
          <w:tcPr>
            <w:tcW w:w="7676" w:type="dxa"/>
            <w:gridSpan w:val="19"/>
            <w:shd w:val="clear" w:color="auto" w:fill="auto"/>
            <w:vAlign w:val="center"/>
          </w:tcPr>
          <w:p w14:paraId="24F797D1" w14:textId="776E3C79" w:rsidR="00D468AB" w:rsidRPr="00C61C99" w:rsidRDefault="00D468AB" w:rsidP="00D468AB">
            <w:pPr>
              <w:pStyle w:val="Questiontext"/>
            </w:pPr>
            <w:r w:rsidRPr="00C61C99">
              <w:rPr>
                <w:i/>
              </w:rPr>
              <w:t>We recommend you confirm the effect of changes with us, before you apply.</w:t>
            </w:r>
          </w:p>
        </w:tc>
      </w:tr>
      <w:tr w:rsidR="00D468AB" w:rsidRPr="00C61C99" w14:paraId="2BB05E9D" w14:textId="77777777" w:rsidTr="006464B5">
        <w:trPr>
          <w:gridAfter w:val="2"/>
          <w:wAfter w:w="32" w:type="dxa"/>
          <w:trHeight w:val="27"/>
        </w:trPr>
        <w:tc>
          <w:tcPr>
            <w:tcW w:w="575" w:type="dxa"/>
            <w:shd w:val="clear" w:color="auto" w:fill="auto"/>
          </w:tcPr>
          <w:p w14:paraId="2BB05E9B" w14:textId="77777777" w:rsidR="00D468AB" w:rsidRPr="00C61C99" w:rsidRDefault="00D468AB" w:rsidP="00D468AB">
            <w:pPr>
              <w:pStyle w:val="Questiontext"/>
              <w:rPr>
                <w:b/>
              </w:rPr>
            </w:pPr>
            <w:proofErr w:type="spellStart"/>
            <w:r w:rsidRPr="00C61C99">
              <w:rPr>
                <w:b/>
              </w:rPr>
              <w:t>3d4</w:t>
            </w:r>
            <w:proofErr w:type="spellEnd"/>
          </w:p>
        </w:tc>
        <w:tc>
          <w:tcPr>
            <w:tcW w:w="9336" w:type="dxa"/>
            <w:gridSpan w:val="29"/>
            <w:shd w:val="clear" w:color="auto" w:fill="auto"/>
          </w:tcPr>
          <w:p w14:paraId="65A610DA" w14:textId="3B82DC77" w:rsidR="00D468AB" w:rsidRPr="00C61C99" w:rsidRDefault="00D468AB" w:rsidP="00D468AB">
            <w:pPr>
              <w:pStyle w:val="Questiontext"/>
              <w:rPr>
                <w:rFonts w:eastAsia="Calibri"/>
              </w:rPr>
            </w:pPr>
            <w:r w:rsidRPr="00C61C99">
              <w:rPr>
                <w:rFonts w:eastAsia="Calibri"/>
              </w:rPr>
              <w:t>Please send us a copy of your waste recovery plan that complies with the guidance on waste recovery plans and permits. You can access this guidance via the guidance pages of our website.</w:t>
            </w:r>
          </w:p>
          <w:p w14:paraId="2BB05E9C" w14:textId="2EE15C14" w:rsidR="00D468AB" w:rsidRPr="00C61C99" w:rsidRDefault="00D468AB" w:rsidP="00D468AB">
            <w:pPr>
              <w:pStyle w:val="Questiontext"/>
              <w:rPr>
                <w:rFonts w:eastAsia="Calibri"/>
              </w:rPr>
            </w:pPr>
            <w:r w:rsidRPr="00C61C99">
              <w:rPr>
                <w:rFonts w:eastAsia="Calibri"/>
              </w:rPr>
              <w:t xml:space="preserve">You </w:t>
            </w:r>
            <w:r w:rsidRPr="00C61C99">
              <w:rPr>
                <w:rFonts w:eastAsia="Calibri"/>
                <w:i/>
              </w:rPr>
              <w:t>must</w:t>
            </w:r>
            <w:r w:rsidRPr="00C61C99">
              <w:rPr>
                <w:rFonts w:eastAsia="Calibri"/>
              </w:rPr>
              <w:t xml:space="preserve"> highlight any changes you have made since we last assessed the plan (if relevant).  </w:t>
            </w:r>
          </w:p>
        </w:tc>
      </w:tr>
      <w:tr w:rsidR="00D468AB" w:rsidRPr="00C61C99" w14:paraId="705BA453" w14:textId="77777777" w:rsidTr="006464B5">
        <w:trPr>
          <w:gridBefore w:val="1"/>
          <w:gridAfter w:val="1"/>
          <w:wBefore w:w="575" w:type="dxa"/>
          <w:wAfter w:w="18" w:type="dxa"/>
        </w:trPr>
        <w:tc>
          <w:tcPr>
            <w:tcW w:w="3824" w:type="dxa"/>
            <w:gridSpan w:val="13"/>
            <w:tcBorders>
              <w:right w:val="single" w:sz="4" w:space="0" w:color="auto"/>
            </w:tcBorders>
            <w:shd w:val="clear" w:color="auto" w:fill="auto"/>
          </w:tcPr>
          <w:p w14:paraId="349DDDB5" w14:textId="77777777" w:rsidR="00D468AB" w:rsidRPr="00C61C99" w:rsidRDefault="00D468AB" w:rsidP="00D468AB">
            <w:pPr>
              <w:pStyle w:val="Questiontext"/>
            </w:pPr>
            <w:r w:rsidRPr="00C61C99">
              <w:rPr>
                <w:rFonts w:eastAsia="Calibri"/>
              </w:rPr>
              <w:t>Document reference</w:t>
            </w:r>
          </w:p>
        </w:tc>
        <w:sdt>
          <w:sdtPr>
            <w:rPr>
              <w:rStyle w:val="Responseboxtext"/>
            </w:rPr>
            <w:id w:val="-1335837731"/>
            <w:placeholder>
              <w:docPart w:val="D3074336FDBE459FB0FB18C17EDE1AB2"/>
            </w:placeholder>
            <w:showingPlcHdr/>
            <w:text/>
          </w:sdtPr>
          <w:sdtEndPr>
            <w:rPr>
              <w:rStyle w:val="DefaultParagraphFont"/>
            </w:rPr>
          </w:sdtEndPr>
          <w:sdtContent>
            <w:tc>
              <w:tcPr>
                <w:tcW w:w="3680" w:type="dxa"/>
                <w:gridSpan w:val="7"/>
                <w:tcBorders>
                  <w:left w:val="single" w:sz="4" w:space="0" w:color="auto"/>
                  <w:bottom w:val="single" w:sz="4" w:space="0" w:color="auto"/>
                  <w:right w:val="single" w:sz="4" w:space="0" w:color="auto"/>
                </w:tcBorders>
                <w:shd w:val="clear" w:color="auto" w:fill="auto"/>
              </w:tcPr>
              <w:p w14:paraId="274F4285" w14:textId="2E764609" w:rsidR="00D468AB" w:rsidRPr="00C61C99" w:rsidRDefault="00D468AB" w:rsidP="00D468AB">
                <w:pPr>
                  <w:pStyle w:val="Questiontext"/>
                </w:pPr>
                <w:r w:rsidRPr="00C61C99">
                  <w:rPr>
                    <w:rStyle w:val="Responseboxtext"/>
                  </w:rPr>
                  <w:t xml:space="preserve">                                               </w:t>
                </w:r>
              </w:p>
            </w:tc>
          </w:sdtContent>
        </w:sdt>
        <w:tc>
          <w:tcPr>
            <w:tcW w:w="1846" w:type="dxa"/>
            <w:gridSpan w:val="10"/>
            <w:tcBorders>
              <w:left w:val="single" w:sz="4" w:space="0" w:color="auto"/>
            </w:tcBorders>
            <w:shd w:val="clear" w:color="auto" w:fill="auto"/>
          </w:tcPr>
          <w:p w14:paraId="26B7B306" w14:textId="77777777" w:rsidR="00D468AB" w:rsidRPr="00C61C99" w:rsidRDefault="00D468AB" w:rsidP="00D468AB">
            <w:pPr>
              <w:pStyle w:val="Questiontext"/>
            </w:pPr>
          </w:p>
        </w:tc>
      </w:tr>
      <w:tr w:rsidR="00D468AB" w:rsidRPr="00C61C99" w14:paraId="2BB05EA2" w14:textId="77777777" w:rsidTr="006464B5">
        <w:trPr>
          <w:gridAfter w:val="2"/>
          <w:wAfter w:w="32" w:type="dxa"/>
          <w:trHeight w:val="27"/>
        </w:trPr>
        <w:tc>
          <w:tcPr>
            <w:tcW w:w="9911" w:type="dxa"/>
            <w:gridSpan w:val="30"/>
            <w:shd w:val="clear" w:color="auto" w:fill="auto"/>
          </w:tcPr>
          <w:p w14:paraId="2BB05EA1" w14:textId="289C3D19" w:rsidR="00D468AB" w:rsidRPr="00C61C99" w:rsidRDefault="00D468AB" w:rsidP="00D468AB">
            <w:pPr>
              <w:pStyle w:val="SubQuestion"/>
            </w:pPr>
            <w:proofErr w:type="spellStart"/>
            <w:r w:rsidRPr="00C61C99">
              <w:t>3e</w:t>
            </w:r>
            <w:proofErr w:type="spellEnd"/>
            <w:r w:rsidRPr="00C61C99">
              <w:t xml:space="preserve"> SR2010 Nos 2 or 3 Discharges to surface water </w:t>
            </w:r>
            <w:r w:rsidRPr="00C61C99">
              <w:rPr>
                <w:b w:val="0"/>
              </w:rPr>
              <w:t xml:space="preserve">(see guidance notes on part </w:t>
            </w:r>
            <w:proofErr w:type="spellStart"/>
            <w:r w:rsidRPr="00C61C99">
              <w:rPr>
                <w:b w:val="0"/>
              </w:rPr>
              <w:t>B1</w:t>
            </w:r>
            <w:proofErr w:type="spellEnd"/>
            <w:r w:rsidRPr="00C61C99">
              <w:rPr>
                <w:b w:val="0"/>
              </w:rPr>
              <w:t>)</w:t>
            </w:r>
          </w:p>
        </w:tc>
      </w:tr>
      <w:tr w:rsidR="00D468AB" w:rsidRPr="00C61C99" w14:paraId="02C57D19" w14:textId="77777777" w:rsidTr="006464B5">
        <w:trPr>
          <w:gridAfter w:val="1"/>
          <w:wAfter w:w="18" w:type="dxa"/>
        </w:trPr>
        <w:tc>
          <w:tcPr>
            <w:tcW w:w="575" w:type="dxa"/>
            <w:shd w:val="clear" w:color="auto" w:fill="auto"/>
          </w:tcPr>
          <w:p w14:paraId="5D7C5891" w14:textId="65ED0A44" w:rsidR="00D468AB" w:rsidRPr="00C61C99" w:rsidRDefault="00D468AB" w:rsidP="00D468AB">
            <w:pPr>
              <w:pStyle w:val="Questiontext"/>
            </w:pPr>
            <w:proofErr w:type="spellStart"/>
            <w:r w:rsidRPr="00C61C99">
              <w:rPr>
                <w:b/>
              </w:rPr>
              <w:t>3e1</w:t>
            </w:r>
            <w:proofErr w:type="spellEnd"/>
          </w:p>
        </w:tc>
        <w:tc>
          <w:tcPr>
            <w:tcW w:w="3824" w:type="dxa"/>
            <w:gridSpan w:val="13"/>
            <w:tcBorders>
              <w:right w:val="single" w:sz="4" w:space="0" w:color="auto"/>
            </w:tcBorders>
            <w:shd w:val="clear" w:color="auto" w:fill="auto"/>
          </w:tcPr>
          <w:p w14:paraId="065E8D91" w14:textId="421ADEF1" w:rsidR="00D468AB" w:rsidRPr="00C61C99" w:rsidRDefault="00D468AB" w:rsidP="00D468AB">
            <w:pPr>
              <w:pStyle w:val="Questiontext"/>
            </w:pPr>
            <w:r w:rsidRPr="00C61C99">
              <w:t>What date did you want the permit for this effluent to start?</w:t>
            </w:r>
          </w:p>
        </w:tc>
        <w:sdt>
          <w:sdtPr>
            <w:id w:val="1787225453"/>
            <w:placeholder>
              <w:docPart w:val="3B9D90B77AF04DAAA49D1393918D9F1A"/>
            </w:placeholder>
            <w:showingPlcHdr/>
            <w:date>
              <w:dateFormat w:val="dd/MM/yyyy"/>
              <w:lid w:val="en-GB"/>
              <w:storeMappedDataAs w:val="dateTime"/>
              <w:calendar w:val="gregorian"/>
            </w:date>
          </w:sdtPr>
          <w:sdtContent>
            <w:tc>
              <w:tcPr>
                <w:tcW w:w="3680" w:type="dxa"/>
                <w:gridSpan w:val="7"/>
                <w:tcBorders>
                  <w:left w:val="single" w:sz="4" w:space="0" w:color="auto"/>
                  <w:bottom w:val="single" w:sz="4" w:space="0" w:color="auto"/>
                  <w:right w:val="single" w:sz="4" w:space="0" w:color="auto"/>
                </w:tcBorders>
                <w:shd w:val="clear" w:color="auto" w:fill="auto"/>
              </w:tcPr>
              <w:p w14:paraId="7469B3D0" w14:textId="0446122C" w:rsidR="00D468AB" w:rsidRPr="00C61C99" w:rsidRDefault="00D468AB" w:rsidP="00D468AB">
                <w:pPr>
                  <w:pStyle w:val="Questiontext"/>
                </w:pPr>
                <w:r w:rsidRPr="00C61C99">
                  <w:rPr>
                    <w:rStyle w:val="Responseboxtext"/>
                    <w:rFonts w:eastAsia="Calibri"/>
                  </w:rPr>
                  <w:t xml:space="preserve">                                              </w:t>
                </w:r>
              </w:p>
            </w:tc>
          </w:sdtContent>
        </w:sdt>
        <w:tc>
          <w:tcPr>
            <w:tcW w:w="1846" w:type="dxa"/>
            <w:gridSpan w:val="10"/>
            <w:tcBorders>
              <w:left w:val="single" w:sz="4" w:space="0" w:color="auto"/>
            </w:tcBorders>
            <w:shd w:val="clear" w:color="auto" w:fill="auto"/>
          </w:tcPr>
          <w:p w14:paraId="16241EFD" w14:textId="77777777" w:rsidR="00D468AB" w:rsidRPr="00C61C99" w:rsidRDefault="00D468AB" w:rsidP="00D468AB">
            <w:pPr>
              <w:pStyle w:val="Questiontext"/>
            </w:pPr>
          </w:p>
        </w:tc>
      </w:tr>
      <w:tr w:rsidR="00D468AB" w:rsidRPr="00C61C99" w14:paraId="18213AFB"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943" w:type="dxa"/>
            <w:gridSpan w:val="32"/>
            <w:tcBorders>
              <w:top w:val="nil"/>
              <w:left w:val="nil"/>
              <w:bottom w:val="nil"/>
              <w:right w:val="nil"/>
            </w:tcBorders>
            <w:shd w:val="clear" w:color="auto" w:fill="auto"/>
          </w:tcPr>
          <w:p w14:paraId="60542BCD" w14:textId="77777777" w:rsidR="00D468AB" w:rsidRPr="00C61C99" w:rsidRDefault="00D468AB" w:rsidP="00D468AB">
            <w:pPr>
              <w:pStyle w:val="Questiontext"/>
              <w:rPr>
                <w:i/>
              </w:rPr>
            </w:pPr>
            <w:r w:rsidRPr="00C61C99">
              <w:rPr>
                <w:rFonts w:ascii="EAMetaNormalRoman" w:eastAsia="Calibri" w:hAnsi="EAMetaNormalRoman" w:cs="EAMetaNormalRoman"/>
                <w:i/>
                <w:lang w:eastAsia="en-GB"/>
              </w:rPr>
              <w:t>Please note: Charges will start on this date, even if you have not started to discharge.</w:t>
            </w:r>
          </w:p>
        </w:tc>
      </w:tr>
      <w:tr w:rsidR="00D468AB" w:rsidRPr="00C61C99" w14:paraId="1FFA7DDA" w14:textId="77777777" w:rsidTr="006464B5">
        <w:trPr>
          <w:gridAfter w:val="1"/>
          <w:wAfter w:w="18" w:type="dxa"/>
        </w:trPr>
        <w:tc>
          <w:tcPr>
            <w:tcW w:w="575" w:type="dxa"/>
            <w:shd w:val="clear" w:color="auto" w:fill="auto"/>
          </w:tcPr>
          <w:p w14:paraId="2DE4CFC4" w14:textId="60AB9C43" w:rsidR="00D468AB" w:rsidRPr="00C61C99" w:rsidRDefault="00D468AB" w:rsidP="00D468AB">
            <w:pPr>
              <w:pStyle w:val="Questiontext"/>
            </w:pPr>
            <w:proofErr w:type="spellStart"/>
            <w:r w:rsidRPr="00C61C99">
              <w:rPr>
                <w:b/>
              </w:rPr>
              <w:t>3e2</w:t>
            </w:r>
            <w:proofErr w:type="spellEnd"/>
          </w:p>
        </w:tc>
        <w:tc>
          <w:tcPr>
            <w:tcW w:w="3824" w:type="dxa"/>
            <w:gridSpan w:val="13"/>
            <w:tcBorders>
              <w:right w:val="single" w:sz="4" w:space="0" w:color="auto"/>
            </w:tcBorders>
            <w:shd w:val="clear" w:color="auto" w:fill="auto"/>
          </w:tcPr>
          <w:p w14:paraId="7F5443FF" w14:textId="60355660" w:rsidR="00D468AB" w:rsidRPr="00C61C99" w:rsidRDefault="00D468AB" w:rsidP="00D468AB">
            <w:pPr>
              <w:pStyle w:val="Questiontext"/>
            </w:pPr>
            <w:r w:rsidRPr="00C61C99">
              <w:rPr>
                <w:rFonts w:eastAsia="Calibri"/>
                <w:lang w:eastAsia="en-GB"/>
              </w:rPr>
              <w:t>Please give name of watercourse</w:t>
            </w:r>
          </w:p>
        </w:tc>
        <w:sdt>
          <w:sdtPr>
            <w:rPr>
              <w:rStyle w:val="Responseboxtext"/>
            </w:rPr>
            <w:id w:val="-418093958"/>
            <w:placeholder>
              <w:docPart w:val="BFCA59A0C15445BF918F0F67E6755241"/>
            </w:placeholder>
            <w:showingPlcHdr/>
            <w:text/>
          </w:sdtPr>
          <w:sdtEndPr>
            <w:rPr>
              <w:rStyle w:val="DefaultParagraphFont"/>
            </w:rPr>
          </w:sdtEndPr>
          <w:sdtContent>
            <w:tc>
              <w:tcPr>
                <w:tcW w:w="3680" w:type="dxa"/>
                <w:gridSpan w:val="7"/>
                <w:tcBorders>
                  <w:left w:val="single" w:sz="4" w:space="0" w:color="auto"/>
                  <w:bottom w:val="single" w:sz="4" w:space="0" w:color="auto"/>
                  <w:right w:val="single" w:sz="4" w:space="0" w:color="auto"/>
                </w:tcBorders>
                <w:shd w:val="clear" w:color="auto" w:fill="auto"/>
              </w:tcPr>
              <w:p w14:paraId="5EC191A9" w14:textId="73CA7A37" w:rsidR="00D468AB" w:rsidRPr="00C61C99" w:rsidRDefault="00D468AB" w:rsidP="00D468AB">
                <w:pPr>
                  <w:pStyle w:val="Questiontext"/>
                </w:pPr>
                <w:r w:rsidRPr="00C61C99">
                  <w:rPr>
                    <w:rStyle w:val="Responseboxtext"/>
                  </w:rPr>
                  <w:t xml:space="preserve">                                               </w:t>
                </w:r>
              </w:p>
            </w:tc>
          </w:sdtContent>
        </w:sdt>
        <w:tc>
          <w:tcPr>
            <w:tcW w:w="1846" w:type="dxa"/>
            <w:gridSpan w:val="10"/>
            <w:tcBorders>
              <w:left w:val="single" w:sz="4" w:space="0" w:color="auto"/>
            </w:tcBorders>
            <w:shd w:val="clear" w:color="auto" w:fill="auto"/>
          </w:tcPr>
          <w:p w14:paraId="42FDDC55" w14:textId="77777777" w:rsidR="00D468AB" w:rsidRPr="00C61C99" w:rsidRDefault="00D468AB" w:rsidP="00D468AB">
            <w:pPr>
              <w:pStyle w:val="Questiontext"/>
            </w:pPr>
          </w:p>
        </w:tc>
      </w:tr>
      <w:tr w:rsidR="00D468AB" w:rsidRPr="00C61C99" w14:paraId="069E81AE"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tcPr>
          <w:p w14:paraId="158F5623" w14:textId="3A787197" w:rsidR="00D468AB" w:rsidRPr="00C61C99" w:rsidRDefault="00D468AB" w:rsidP="00D468AB">
            <w:pPr>
              <w:pStyle w:val="Questiontext"/>
              <w:rPr>
                <w:b/>
              </w:rPr>
            </w:pPr>
            <w:proofErr w:type="spellStart"/>
            <w:r w:rsidRPr="00C61C99">
              <w:rPr>
                <w:b/>
              </w:rPr>
              <w:t>3e3</w:t>
            </w:r>
            <w:proofErr w:type="spellEnd"/>
          </w:p>
        </w:tc>
        <w:tc>
          <w:tcPr>
            <w:tcW w:w="9368" w:type="dxa"/>
            <w:gridSpan w:val="31"/>
            <w:tcBorders>
              <w:top w:val="nil"/>
              <w:left w:val="nil"/>
              <w:bottom w:val="nil"/>
              <w:right w:val="nil"/>
            </w:tcBorders>
            <w:shd w:val="clear" w:color="auto" w:fill="auto"/>
          </w:tcPr>
          <w:p w14:paraId="36E83DFA" w14:textId="16EC95DF" w:rsidR="00D468AB" w:rsidRPr="00C61C99" w:rsidRDefault="00D468AB" w:rsidP="00D468AB">
            <w:pPr>
              <w:pStyle w:val="Questiontext"/>
            </w:pPr>
            <w:r w:rsidRPr="00C61C99">
              <w:rPr>
                <w:rFonts w:eastAsia="Calibri"/>
                <w:lang w:eastAsia="en-GB"/>
              </w:rPr>
              <w:t>Have we confirmed that you can meet the nature conservation risk criteria?</w:t>
            </w:r>
          </w:p>
        </w:tc>
      </w:tr>
      <w:tr w:rsidR="00D468AB" w:rsidRPr="00C61C99" w14:paraId="3C06A974"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09E1AC3B" w14:textId="77777777" w:rsidR="00D468AB" w:rsidRPr="00C61C99" w:rsidRDefault="00D468AB" w:rsidP="00D468AB">
            <w:pPr>
              <w:pStyle w:val="Questiontext"/>
            </w:pPr>
          </w:p>
        </w:tc>
        <w:tc>
          <w:tcPr>
            <w:tcW w:w="958" w:type="dxa"/>
            <w:gridSpan w:val="7"/>
            <w:tcBorders>
              <w:top w:val="nil"/>
              <w:left w:val="nil"/>
              <w:bottom w:val="nil"/>
              <w:right w:val="nil"/>
            </w:tcBorders>
            <w:shd w:val="clear" w:color="auto" w:fill="auto"/>
            <w:vAlign w:val="center"/>
          </w:tcPr>
          <w:p w14:paraId="319919DE" w14:textId="77777777" w:rsidR="00D468AB" w:rsidRPr="00C61C99" w:rsidRDefault="00D468AB" w:rsidP="00D468AB">
            <w:pPr>
              <w:pStyle w:val="Questiontext"/>
            </w:pPr>
            <w:r w:rsidRPr="00C61C99">
              <w:t>No</w:t>
            </w:r>
          </w:p>
        </w:tc>
        <w:sdt>
          <w:sdtPr>
            <w:id w:val="-2059308070"/>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59822998" w14:textId="77777777" w:rsidR="00D468AB" w:rsidRPr="00C61C99" w:rsidRDefault="00D468AB" w:rsidP="00D468AB">
                <w:pPr>
                  <w:pStyle w:val="Questiontext"/>
                  <w:rPr>
                    <w:i/>
                  </w:rPr>
                </w:pPr>
                <w:r w:rsidRPr="00C61C99">
                  <w:rPr>
                    <w:rFonts w:eastAsia="MS Gothic" w:hint="eastAsia"/>
                  </w:rPr>
                  <w:t>☐</w:t>
                </w:r>
              </w:p>
            </w:tc>
          </w:sdtContent>
        </w:sdt>
        <w:tc>
          <w:tcPr>
            <w:tcW w:w="7968" w:type="dxa"/>
            <w:gridSpan w:val="23"/>
            <w:tcBorders>
              <w:top w:val="nil"/>
              <w:left w:val="nil"/>
              <w:bottom w:val="nil"/>
              <w:right w:val="nil"/>
            </w:tcBorders>
            <w:shd w:val="clear" w:color="auto" w:fill="auto"/>
            <w:vAlign w:val="center"/>
          </w:tcPr>
          <w:p w14:paraId="7182A526" w14:textId="02B91659" w:rsidR="00D468AB" w:rsidRPr="00C61C99" w:rsidRDefault="00D468AB" w:rsidP="00D468AB">
            <w:pPr>
              <w:pStyle w:val="Questiontext"/>
              <w:rPr>
                <w:i/>
              </w:rPr>
            </w:pPr>
            <w:r w:rsidRPr="00C61C99">
              <w:rPr>
                <w:i/>
              </w:rPr>
              <w:t>We recommend you confirm this with us, before you apply.</w:t>
            </w:r>
          </w:p>
        </w:tc>
      </w:tr>
      <w:tr w:rsidR="00D468AB" w:rsidRPr="00C61C99" w14:paraId="758DA72D"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669F8A59" w14:textId="77777777" w:rsidR="00D468AB" w:rsidRPr="00C61C99" w:rsidRDefault="00D468AB" w:rsidP="00D468AB">
            <w:pPr>
              <w:pStyle w:val="Questiontext"/>
            </w:pPr>
          </w:p>
        </w:tc>
        <w:tc>
          <w:tcPr>
            <w:tcW w:w="958" w:type="dxa"/>
            <w:gridSpan w:val="7"/>
            <w:tcBorders>
              <w:top w:val="nil"/>
              <w:left w:val="nil"/>
              <w:bottom w:val="nil"/>
              <w:right w:val="nil"/>
            </w:tcBorders>
            <w:shd w:val="clear" w:color="auto" w:fill="auto"/>
            <w:vAlign w:val="center"/>
          </w:tcPr>
          <w:p w14:paraId="118B75EA" w14:textId="77777777" w:rsidR="00D468AB" w:rsidRPr="00C61C99" w:rsidRDefault="00D468AB" w:rsidP="00D468AB">
            <w:pPr>
              <w:pStyle w:val="Questiontext"/>
            </w:pPr>
            <w:r w:rsidRPr="00C61C99">
              <w:t>Yes</w:t>
            </w:r>
          </w:p>
        </w:tc>
        <w:sdt>
          <w:sdtPr>
            <w:id w:val="-579134046"/>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2E3755F8" w14:textId="77777777" w:rsidR="00D468AB" w:rsidRPr="00C61C99" w:rsidRDefault="00D468AB" w:rsidP="00D468AB">
                <w:pPr>
                  <w:pStyle w:val="Questiontext"/>
                </w:pPr>
                <w:r w:rsidRPr="00C61C99">
                  <w:rPr>
                    <w:rFonts w:eastAsia="MS Gothic" w:hint="eastAsia"/>
                  </w:rPr>
                  <w:t>☐</w:t>
                </w:r>
              </w:p>
            </w:tc>
          </w:sdtContent>
        </w:sdt>
        <w:tc>
          <w:tcPr>
            <w:tcW w:w="7968" w:type="dxa"/>
            <w:gridSpan w:val="23"/>
            <w:tcBorders>
              <w:top w:val="nil"/>
              <w:left w:val="nil"/>
              <w:bottom w:val="nil"/>
              <w:right w:val="nil"/>
            </w:tcBorders>
            <w:shd w:val="clear" w:color="auto" w:fill="auto"/>
            <w:vAlign w:val="center"/>
          </w:tcPr>
          <w:p w14:paraId="1BE9DB45" w14:textId="119B0A22" w:rsidR="00D468AB" w:rsidRPr="00C61C99" w:rsidRDefault="00D468AB" w:rsidP="00D468AB">
            <w:pPr>
              <w:pStyle w:val="Questiontext"/>
            </w:pPr>
          </w:p>
        </w:tc>
      </w:tr>
      <w:tr w:rsidR="00D468AB" w:rsidRPr="006464B5" w14:paraId="2BB05EB4"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6"/>
        </w:trPr>
        <w:tc>
          <w:tcPr>
            <w:tcW w:w="9943" w:type="dxa"/>
            <w:gridSpan w:val="32"/>
            <w:tcBorders>
              <w:top w:val="nil"/>
              <w:left w:val="nil"/>
              <w:bottom w:val="nil"/>
              <w:right w:val="nil"/>
            </w:tcBorders>
            <w:shd w:val="clear" w:color="auto" w:fill="auto"/>
          </w:tcPr>
          <w:p w14:paraId="2BB05EB3" w14:textId="3F50A309" w:rsidR="00D468AB" w:rsidRPr="006464B5" w:rsidRDefault="002C514D" w:rsidP="006464B5">
            <w:pPr>
              <w:pStyle w:val="SubQuestion"/>
            </w:pPr>
            <w:proofErr w:type="spellStart"/>
            <w:r w:rsidRPr="006464B5">
              <w:t>3f</w:t>
            </w:r>
            <w:proofErr w:type="spellEnd"/>
            <w:r w:rsidRPr="006464B5">
              <w:t xml:space="preserve"> SR2018 </w:t>
            </w:r>
            <w:proofErr w:type="spellStart"/>
            <w:r w:rsidRPr="006464B5">
              <w:t>No11</w:t>
            </w:r>
            <w:proofErr w:type="spellEnd"/>
            <w:r w:rsidR="00D468AB" w:rsidRPr="006464B5">
              <w:t xml:space="preserve"> On-farm anaerobic digestion facility including use of the resultant biogas</w:t>
            </w:r>
          </w:p>
        </w:tc>
      </w:tr>
      <w:tr w:rsidR="00D468AB" w:rsidRPr="00C61C99" w14:paraId="2BB05EB6"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
        </w:trPr>
        <w:tc>
          <w:tcPr>
            <w:tcW w:w="9943" w:type="dxa"/>
            <w:gridSpan w:val="32"/>
            <w:tcBorders>
              <w:top w:val="nil"/>
              <w:left w:val="nil"/>
              <w:bottom w:val="nil"/>
              <w:right w:val="nil"/>
            </w:tcBorders>
            <w:shd w:val="clear" w:color="auto" w:fill="auto"/>
          </w:tcPr>
          <w:p w14:paraId="2BB05EB5" w14:textId="0C398683" w:rsidR="00D468AB" w:rsidRPr="00C61C99" w:rsidRDefault="00D468AB" w:rsidP="00D468AB">
            <w:pPr>
              <w:pStyle w:val="Questiontext"/>
            </w:pPr>
            <w:r w:rsidRPr="00C61C99">
              <w:t>Please tick if answer is yes:</w:t>
            </w:r>
          </w:p>
        </w:tc>
      </w:tr>
      <w:tr w:rsidR="00D468AB" w:rsidRPr="006464B5" w14:paraId="52AAE328"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3"/>
        </w:trPr>
        <w:tc>
          <w:tcPr>
            <w:tcW w:w="575" w:type="dxa"/>
            <w:tcBorders>
              <w:top w:val="nil"/>
              <w:left w:val="nil"/>
              <w:bottom w:val="nil"/>
              <w:right w:val="nil"/>
            </w:tcBorders>
            <w:shd w:val="clear" w:color="auto" w:fill="auto"/>
          </w:tcPr>
          <w:p w14:paraId="2E884829" w14:textId="373B4221" w:rsidR="00D468AB" w:rsidRPr="006464B5" w:rsidRDefault="00D468AB" w:rsidP="006464B5">
            <w:pPr>
              <w:pStyle w:val="Questiontext"/>
              <w:rPr>
                <w:b/>
              </w:rPr>
            </w:pPr>
            <w:proofErr w:type="spellStart"/>
            <w:r w:rsidRPr="006464B5">
              <w:rPr>
                <w:b/>
              </w:rPr>
              <w:t>3f1</w:t>
            </w:r>
            <w:proofErr w:type="spellEnd"/>
          </w:p>
        </w:tc>
        <w:tc>
          <w:tcPr>
            <w:tcW w:w="8715" w:type="dxa"/>
            <w:gridSpan w:val="25"/>
            <w:tcBorders>
              <w:top w:val="nil"/>
              <w:left w:val="nil"/>
              <w:bottom w:val="nil"/>
              <w:right w:val="nil"/>
            </w:tcBorders>
            <w:shd w:val="clear" w:color="auto" w:fill="auto"/>
          </w:tcPr>
          <w:p w14:paraId="3D450ADC" w14:textId="77777777" w:rsidR="00D468AB" w:rsidRPr="006464B5" w:rsidRDefault="00D468AB" w:rsidP="006464B5">
            <w:pPr>
              <w:pStyle w:val="Questiontext"/>
            </w:pPr>
            <w:r w:rsidRPr="006464B5">
              <w:rPr>
                <w:rFonts w:eastAsia="Calibri"/>
              </w:rPr>
              <w:t>Is the effective stack height more than 3 metres or is the stack height more than 7 metres?</w:t>
            </w:r>
          </w:p>
        </w:tc>
        <w:sdt>
          <w:sdtPr>
            <w:id w:val="-198707108"/>
            <w14:checkbox>
              <w14:checked w14:val="0"/>
              <w14:checkedState w14:val="2612" w14:font="MS Gothic"/>
              <w14:uncheckedState w14:val="2610" w14:font="MS Gothic"/>
            </w14:checkbox>
          </w:sdtPr>
          <w:sdtContent>
            <w:tc>
              <w:tcPr>
                <w:tcW w:w="653" w:type="dxa"/>
                <w:gridSpan w:val="6"/>
                <w:tcBorders>
                  <w:top w:val="nil"/>
                  <w:left w:val="nil"/>
                  <w:bottom w:val="nil"/>
                  <w:right w:val="nil"/>
                </w:tcBorders>
                <w:shd w:val="clear" w:color="auto" w:fill="auto"/>
                <w:vAlign w:val="center"/>
              </w:tcPr>
              <w:p w14:paraId="1CBE7C15" w14:textId="77777777" w:rsidR="00D468AB" w:rsidRPr="006464B5" w:rsidRDefault="00D468AB" w:rsidP="006464B5">
                <w:pPr>
                  <w:pStyle w:val="Questiontext"/>
                </w:pPr>
                <w:r w:rsidRPr="006464B5">
                  <w:rPr>
                    <w:rFonts w:eastAsia="MS Gothic" w:hint="eastAsia"/>
                  </w:rPr>
                  <w:t>☐</w:t>
                </w:r>
              </w:p>
            </w:tc>
          </w:sdtContent>
        </w:sdt>
      </w:tr>
      <w:tr w:rsidR="006464B5" w:rsidRPr="006464B5" w14:paraId="229A99C0"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3"/>
        </w:trPr>
        <w:tc>
          <w:tcPr>
            <w:tcW w:w="9290" w:type="dxa"/>
            <w:gridSpan w:val="26"/>
            <w:tcBorders>
              <w:top w:val="nil"/>
              <w:left w:val="nil"/>
              <w:bottom w:val="nil"/>
              <w:right w:val="nil"/>
            </w:tcBorders>
            <w:shd w:val="clear" w:color="auto" w:fill="auto"/>
          </w:tcPr>
          <w:p w14:paraId="3F4916FF" w14:textId="00C66B7F" w:rsidR="006464B5" w:rsidRPr="006464B5" w:rsidRDefault="006464B5" w:rsidP="006464B5">
            <w:pPr>
              <w:pStyle w:val="Questiontext"/>
              <w:rPr>
                <w:rFonts w:eastAsia="Calibri"/>
              </w:rPr>
            </w:pPr>
            <w:r w:rsidRPr="006464B5">
              <w:rPr>
                <w:rFonts w:eastAsia="Calibri"/>
              </w:rPr>
              <w:t>Please note: If this box is ticked, the distance limit to dwellings of 200 metres no longer applies, for further guidance see the relevant web page.</w:t>
            </w:r>
          </w:p>
        </w:tc>
        <w:tc>
          <w:tcPr>
            <w:tcW w:w="653" w:type="dxa"/>
            <w:gridSpan w:val="6"/>
            <w:tcBorders>
              <w:top w:val="nil"/>
              <w:left w:val="nil"/>
              <w:bottom w:val="nil"/>
              <w:right w:val="nil"/>
            </w:tcBorders>
            <w:shd w:val="clear" w:color="auto" w:fill="auto"/>
            <w:vAlign w:val="center"/>
          </w:tcPr>
          <w:p w14:paraId="72041B5C" w14:textId="77777777" w:rsidR="006464B5" w:rsidRPr="006464B5" w:rsidRDefault="006464B5" w:rsidP="006464B5">
            <w:pPr>
              <w:pStyle w:val="Questiontext"/>
            </w:pPr>
          </w:p>
        </w:tc>
      </w:tr>
      <w:tr w:rsidR="00D468AB" w:rsidRPr="00C61C99" w14:paraId="2BB05EBD"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1"/>
        </w:trPr>
        <w:tc>
          <w:tcPr>
            <w:tcW w:w="9943" w:type="dxa"/>
            <w:gridSpan w:val="32"/>
            <w:tcBorders>
              <w:top w:val="nil"/>
              <w:left w:val="nil"/>
              <w:bottom w:val="nil"/>
              <w:right w:val="nil"/>
            </w:tcBorders>
            <w:shd w:val="clear" w:color="auto" w:fill="auto"/>
          </w:tcPr>
          <w:p w14:paraId="223B1B22" w14:textId="531BF1E5" w:rsidR="00D468AB" w:rsidRPr="006464B5" w:rsidRDefault="00D468AB" w:rsidP="00D468AB">
            <w:pPr>
              <w:pStyle w:val="Questiontext"/>
              <w:rPr>
                <w:rFonts w:eastAsia="Calibri"/>
                <w:lang w:eastAsia="en-GB"/>
              </w:rPr>
            </w:pPr>
            <w:proofErr w:type="spellStart"/>
            <w:r w:rsidRPr="00C61C99">
              <w:rPr>
                <w:b/>
              </w:rPr>
              <w:t>3g</w:t>
            </w:r>
            <w:proofErr w:type="spellEnd"/>
            <w:r w:rsidRPr="00C61C99">
              <w:rPr>
                <w:b/>
              </w:rPr>
              <w:t xml:space="preserve"> </w:t>
            </w:r>
            <w:r w:rsidRPr="00C61C99">
              <w:rPr>
                <w:rFonts w:eastAsia="Calibri"/>
                <w:b/>
                <w:lang w:eastAsia="en-GB"/>
              </w:rPr>
              <w:t xml:space="preserve">SR2018 </w:t>
            </w:r>
            <w:proofErr w:type="spellStart"/>
            <w:r w:rsidRPr="00C61C99">
              <w:rPr>
                <w:rFonts w:eastAsia="Calibri"/>
                <w:b/>
                <w:lang w:eastAsia="en-GB"/>
              </w:rPr>
              <w:t>No7</w:t>
            </w:r>
            <w:proofErr w:type="spellEnd"/>
            <w:r w:rsidRPr="00C61C99">
              <w:rPr>
                <w:rFonts w:eastAsia="Calibri"/>
                <w:b/>
                <w:lang w:eastAsia="en-GB"/>
              </w:rPr>
              <w:t xml:space="preserve"> New, low risk, stationary medium combustion plant between </w:t>
            </w:r>
            <w:r w:rsidRPr="00C61C99">
              <w:rPr>
                <w:rStyle w:val="Red"/>
                <w:b/>
                <w:color w:val="000000" w:themeColor="text1"/>
                <w:sz w:val="18"/>
                <w:szCs w:val="18"/>
              </w:rPr>
              <w:t xml:space="preserve">1 </w:t>
            </w:r>
            <w:r w:rsidRPr="00C61C99">
              <w:rPr>
                <w:rFonts w:eastAsia="Calibri"/>
                <w:b/>
                <w:lang w:eastAsia="en-GB"/>
              </w:rPr>
              <w:t xml:space="preserve">and &lt; </w:t>
            </w:r>
            <w:proofErr w:type="spellStart"/>
            <w:r w:rsidRPr="00C61C99">
              <w:rPr>
                <w:rFonts w:eastAsia="Calibri"/>
                <w:b/>
                <w:lang w:eastAsia="en-GB"/>
              </w:rPr>
              <w:t>20MWth</w:t>
            </w:r>
            <w:proofErr w:type="spellEnd"/>
            <w:r w:rsidRPr="00C61C99">
              <w:rPr>
                <w:rFonts w:eastAsia="Calibri"/>
                <w:b/>
                <w:lang w:eastAsia="en-GB"/>
              </w:rPr>
              <w:t xml:space="preserve"> (in operation after 20/12/2018)</w:t>
            </w:r>
          </w:p>
        </w:tc>
      </w:tr>
      <w:tr w:rsidR="006464B5" w:rsidRPr="006464B5" w14:paraId="30092EDD"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3"/>
        </w:trPr>
        <w:tc>
          <w:tcPr>
            <w:tcW w:w="575" w:type="dxa"/>
            <w:tcBorders>
              <w:top w:val="nil"/>
              <w:left w:val="nil"/>
              <w:bottom w:val="nil"/>
              <w:right w:val="nil"/>
            </w:tcBorders>
            <w:shd w:val="clear" w:color="auto" w:fill="auto"/>
          </w:tcPr>
          <w:p w14:paraId="6A9E8E6F" w14:textId="621A3058" w:rsidR="006464B5" w:rsidRPr="006464B5" w:rsidRDefault="006464B5" w:rsidP="006464B5">
            <w:pPr>
              <w:pStyle w:val="Questiontext"/>
              <w:rPr>
                <w:b/>
              </w:rPr>
            </w:pPr>
            <w:proofErr w:type="spellStart"/>
            <w:r>
              <w:rPr>
                <w:b/>
              </w:rPr>
              <w:t>3g</w:t>
            </w:r>
            <w:r w:rsidRPr="006464B5">
              <w:rPr>
                <w:b/>
              </w:rPr>
              <w:t>1</w:t>
            </w:r>
            <w:proofErr w:type="spellEnd"/>
          </w:p>
        </w:tc>
        <w:tc>
          <w:tcPr>
            <w:tcW w:w="8715" w:type="dxa"/>
            <w:gridSpan w:val="25"/>
            <w:tcBorders>
              <w:top w:val="nil"/>
              <w:left w:val="nil"/>
              <w:bottom w:val="nil"/>
              <w:right w:val="nil"/>
            </w:tcBorders>
            <w:shd w:val="clear" w:color="auto" w:fill="auto"/>
          </w:tcPr>
          <w:p w14:paraId="5FCB2A24" w14:textId="30124006" w:rsidR="006464B5" w:rsidRPr="006464B5" w:rsidRDefault="006464B5" w:rsidP="006464B5">
            <w:pPr>
              <w:pStyle w:val="Questiontext"/>
            </w:pPr>
            <w:r w:rsidRPr="00C61C99">
              <w:t>Please tick to confirm you have completed Appendix 3 for each new medium combustion plant.</w:t>
            </w:r>
          </w:p>
        </w:tc>
        <w:sdt>
          <w:sdtPr>
            <w:id w:val="1045412978"/>
            <w14:checkbox>
              <w14:checked w14:val="0"/>
              <w14:checkedState w14:val="2612" w14:font="MS Gothic"/>
              <w14:uncheckedState w14:val="2610" w14:font="MS Gothic"/>
            </w14:checkbox>
          </w:sdtPr>
          <w:sdtContent>
            <w:tc>
              <w:tcPr>
                <w:tcW w:w="653" w:type="dxa"/>
                <w:gridSpan w:val="6"/>
                <w:tcBorders>
                  <w:top w:val="nil"/>
                  <w:left w:val="nil"/>
                  <w:bottom w:val="nil"/>
                  <w:right w:val="nil"/>
                </w:tcBorders>
                <w:shd w:val="clear" w:color="auto" w:fill="auto"/>
                <w:vAlign w:val="center"/>
              </w:tcPr>
              <w:p w14:paraId="101C7D8C" w14:textId="77777777" w:rsidR="006464B5" w:rsidRPr="006464B5" w:rsidRDefault="006464B5" w:rsidP="006464B5">
                <w:pPr>
                  <w:pStyle w:val="Questiontext"/>
                </w:pPr>
                <w:r w:rsidRPr="006464B5">
                  <w:rPr>
                    <w:rFonts w:eastAsia="MS Gothic" w:hint="eastAsia"/>
                  </w:rPr>
                  <w:t>☐</w:t>
                </w:r>
              </w:p>
            </w:tc>
          </w:sdtContent>
        </w:sdt>
      </w:tr>
      <w:tr w:rsidR="006464B5" w:rsidRPr="00C61C99" w14:paraId="237A2C40"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tcPr>
          <w:p w14:paraId="5749E0B6" w14:textId="15DDA4D2" w:rsidR="006464B5" w:rsidRPr="00C61C99" w:rsidRDefault="006464B5" w:rsidP="006464B5">
            <w:pPr>
              <w:pStyle w:val="Questiontext"/>
              <w:rPr>
                <w:b/>
              </w:rPr>
            </w:pPr>
            <w:proofErr w:type="spellStart"/>
            <w:r>
              <w:rPr>
                <w:b/>
              </w:rPr>
              <w:t>3g2</w:t>
            </w:r>
            <w:proofErr w:type="spellEnd"/>
          </w:p>
        </w:tc>
        <w:tc>
          <w:tcPr>
            <w:tcW w:w="9368" w:type="dxa"/>
            <w:gridSpan w:val="31"/>
            <w:tcBorders>
              <w:top w:val="nil"/>
              <w:left w:val="nil"/>
              <w:bottom w:val="nil"/>
              <w:right w:val="nil"/>
            </w:tcBorders>
            <w:shd w:val="clear" w:color="auto" w:fill="auto"/>
          </w:tcPr>
          <w:p w14:paraId="483E922A" w14:textId="3E3AEF3D" w:rsidR="006464B5" w:rsidRPr="006464B5" w:rsidRDefault="006464B5" w:rsidP="006464B5">
            <w:pPr>
              <w:pStyle w:val="Questiontext"/>
              <w:rPr>
                <w:rFonts w:eastAsia="Calibri"/>
                <w:lang w:eastAsia="en-GB"/>
              </w:rPr>
            </w:pPr>
            <w:r w:rsidRPr="00C61C99">
              <w:rPr>
                <w:rFonts w:eastAsia="Calibri"/>
              </w:rPr>
              <w:t>Is the medium combustion plant located within an Air Quality Management Area (AQMA)?</w:t>
            </w:r>
          </w:p>
        </w:tc>
      </w:tr>
      <w:tr w:rsidR="006464B5" w:rsidRPr="00C61C99" w14:paraId="0CDFFCC8"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210068AC" w14:textId="77777777" w:rsidR="006464B5" w:rsidRPr="00C61C99" w:rsidRDefault="006464B5" w:rsidP="006464B5">
            <w:pPr>
              <w:pStyle w:val="Questiontext"/>
            </w:pPr>
          </w:p>
        </w:tc>
        <w:tc>
          <w:tcPr>
            <w:tcW w:w="958" w:type="dxa"/>
            <w:gridSpan w:val="7"/>
            <w:tcBorders>
              <w:top w:val="nil"/>
              <w:left w:val="nil"/>
              <w:bottom w:val="nil"/>
              <w:right w:val="nil"/>
            </w:tcBorders>
            <w:shd w:val="clear" w:color="auto" w:fill="auto"/>
            <w:vAlign w:val="center"/>
          </w:tcPr>
          <w:p w14:paraId="27BC44A9" w14:textId="77777777" w:rsidR="006464B5" w:rsidRPr="00C61C99" w:rsidRDefault="006464B5" w:rsidP="006464B5">
            <w:pPr>
              <w:pStyle w:val="Questiontext"/>
            </w:pPr>
            <w:r w:rsidRPr="00C61C99">
              <w:t>No</w:t>
            </w:r>
          </w:p>
        </w:tc>
        <w:sdt>
          <w:sdtPr>
            <w:id w:val="1388373838"/>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7CA2C761" w14:textId="77777777" w:rsidR="006464B5" w:rsidRPr="00C61C99" w:rsidRDefault="006464B5" w:rsidP="006464B5">
                <w:pPr>
                  <w:pStyle w:val="Questiontext"/>
                  <w:rPr>
                    <w:i/>
                  </w:rPr>
                </w:pPr>
                <w:r w:rsidRPr="00C61C99">
                  <w:rPr>
                    <w:rFonts w:eastAsia="MS Gothic" w:hint="eastAsia"/>
                  </w:rPr>
                  <w:t>☐</w:t>
                </w:r>
              </w:p>
            </w:tc>
          </w:sdtContent>
        </w:sdt>
        <w:tc>
          <w:tcPr>
            <w:tcW w:w="7968" w:type="dxa"/>
            <w:gridSpan w:val="23"/>
            <w:tcBorders>
              <w:top w:val="nil"/>
              <w:left w:val="nil"/>
              <w:bottom w:val="nil"/>
              <w:right w:val="nil"/>
            </w:tcBorders>
            <w:shd w:val="clear" w:color="auto" w:fill="auto"/>
            <w:vAlign w:val="center"/>
          </w:tcPr>
          <w:p w14:paraId="0BC7D917" w14:textId="2BF35192" w:rsidR="006464B5" w:rsidRPr="00E34C92" w:rsidRDefault="00E34C92" w:rsidP="006464B5">
            <w:pPr>
              <w:pStyle w:val="Questiontext"/>
              <w:rPr>
                <w:i/>
              </w:rPr>
            </w:pPr>
            <w:r w:rsidRPr="00E34C92">
              <w:rPr>
                <w:rFonts w:eastAsia="Calibri"/>
                <w:i/>
              </w:rPr>
              <w:t>Go to Section 4</w:t>
            </w:r>
            <w:r w:rsidRPr="00E34C92">
              <w:rPr>
                <w:rFonts w:eastAsia="Calibri"/>
                <w:i/>
              </w:rPr>
              <w:tab/>
            </w:r>
          </w:p>
        </w:tc>
      </w:tr>
      <w:tr w:rsidR="005A3D53" w:rsidRPr="00C61C99" w14:paraId="311463C4" w14:textId="77777777" w:rsidTr="004C34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07F14BB1" w14:textId="77777777" w:rsidR="005A3D53" w:rsidRPr="00C61C99" w:rsidRDefault="005A3D53" w:rsidP="005A3D53">
            <w:pPr>
              <w:pStyle w:val="Questiontext"/>
            </w:pPr>
          </w:p>
        </w:tc>
        <w:tc>
          <w:tcPr>
            <w:tcW w:w="958" w:type="dxa"/>
            <w:gridSpan w:val="7"/>
            <w:tcBorders>
              <w:top w:val="nil"/>
              <w:left w:val="nil"/>
              <w:bottom w:val="nil"/>
              <w:right w:val="nil"/>
            </w:tcBorders>
            <w:shd w:val="clear" w:color="auto" w:fill="auto"/>
            <w:vAlign w:val="center"/>
          </w:tcPr>
          <w:p w14:paraId="4EF18045" w14:textId="77777777" w:rsidR="005A3D53" w:rsidRPr="00C61C99" w:rsidRDefault="005A3D53" w:rsidP="005A3D53">
            <w:pPr>
              <w:pStyle w:val="Questiontext"/>
            </w:pPr>
            <w:r w:rsidRPr="00C61C99">
              <w:t>Yes</w:t>
            </w:r>
          </w:p>
        </w:tc>
        <w:sdt>
          <w:sdtPr>
            <w:id w:val="-30798848"/>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21D2AF09" w14:textId="77777777" w:rsidR="005A3D53" w:rsidRPr="00C61C99" w:rsidRDefault="005A3D53" w:rsidP="005A3D53">
                <w:pPr>
                  <w:pStyle w:val="Questiontext"/>
                </w:pPr>
                <w:r w:rsidRPr="00C61C99">
                  <w:rPr>
                    <w:rFonts w:eastAsia="MS Gothic" w:hint="eastAsia"/>
                  </w:rPr>
                  <w:t>☐</w:t>
                </w:r>
              </w:p>
            </w:tc>
          </w:sdtContent>
        </w:sdt>
        <w:tc>
          <w:tcPr>
            <w:tcW w:w="3984" w:type="dxa"/>
            <w:gridSpan w:val="10"/>
            <w:tcBorders>
              <w:top w:val="nil"/>
              <w:left w:val="nil"/>
              <w:bottom w:val="nil"/>
              <w:right w:val="single" w:sz="4" w:space="0" w:color="auto"/>
            </w:tcBorders>
            <w:shd w:val="clear" w:color="auto" w:fill="auto"/>
          </w:tcPr>
          <w:p w14:paraId="79B81D5A" w14:textId="67834B38" w:rsidR="005A3D53" w:rsidRPr="00E34C92" w:rsidRDefault="005A3D53" w:rsidP="005A3D53">
            <w:pPr>
              <w:pStyle w:val="Questiontext"/>
              <w:rPr>
                <w:highlight w:val="yellow"/>
              </w:rPr>
            </w:pPr>
            <w:r>
              <w:rPr>
                <w:rFonts w:eastAsia="Calibri"/>
              </w:rPr>
              <w:t>What is the name of the AQMA?</w:t>
            </w:r>
          </w:p>
        </w:tc>
        <w:sdt>
          <w:sdtPr>
            <w:rPr>
              <w:rStyle w:val="Responseboxtext"/>
            </w:rPr>
            <w:id w:val="-615364039"/>
            <w:placeholder>
              <w:docPart w:val="67AEDC6A752148E787017299CE860678"/>
            </w:placeholder>
            <w:showingPlcHdr/>
            <w:text/>
          </w:sdtPr>
          <w:sdtEndPr>
            <w:rPr>
              <w:rStyle w:val="DefaultParagraphFont"/>
            </w:rPr>
          </w:sdtEndPr>
          <w:sdtContent>
            <w:tc>
              <w:tcPr>
                <w:tcW w:w="3984" w:type="dxa"/>
                <w:gridSpan w:val="13"/>
                <w:tcBorders>
                  <w:top w:val="nil"/>
                  <w:left w:val="single" w:sz="4" w:space="0" w:color="auto"/>
                  <w:bottom w:val="single" w:sz="4" w:space="0" w:color="auto"/>
                  <w:right w:val="single" w:sz="4" w:space="0" w:color="auto"/>
                </w:tcBorders>
                <w:shd w:val="clear" w:color="auto" w:fill="auto"/>
              </w:tcPr>
              <w:p w14:paraId="2A91A930" w14:textId="298ECB27" w:rsidR="005A3D53" w:rsidRPr="00E34C92" w:rsidRDefault="005A3D53" w:rsidP="005A3D53">
                <w:pPr>
                  <w:pStyle w:val="Questiontext"/>
                  <w:rPr>
                    <w:highlight w:val="yellow"/>
                  </w:rPr>
                </w:pPr>
                <w:r w:rsidRPr="00C61C99">
                  <w:rPr>
                    <w:rStyle w:val="Responseboxtext"/>
                  </w:rPr>
                  <w:t xml:space="preserve">                                                </w:t>
                </w:r>
              </w:p>
            </w:tc>
          </w:sdtContent>
        </w:sdt>
      </w:tr>
      <w:tr w:rsidR="005E1775" w:rsidRPr="00C61C99" w14:paraId="6B046C3E" w14:textId="77777777" w:rsidTr="005E1775">
        <w:trPr>
          <w:gridAfter w:val="1"/>
          <w:wAfter w:w="18" w:type="dxa"/>
        </w:trPr>
        <w:tc>
          <w:tcPr>
            <w:tcW w:w="4399" w:type="dxa"/>
            <w:gridSpan w:val="14"/>
            <w:shd w:val="clear" w:color="auto" w:fill="auto"/>
          </w:tcPr>
          <w:p w14:paraId="5B1AF89B" w14:textId="77777777" w:rsidR="005E1775" w:rsidRPr="00C61C99" w:rsidRDefault="005E1775" w:rsidP="005A3D53">
            <w:pPr>
              <w:pStyle w:val="Questiontext"/>
              <w:spacing w:before="60"/>
              <w:rPr>
                <w:sz w:val="2"/>
                <w:szCs w:val="2"/>
              </w:rPr>
            </w:pPr>
          </w:p>
        </w:tc>
        <w:tc>
          <w:tcPr>
            <w:tcW w:w="3680" w:type="dxa"/>
            <w:gridSpan w:val="7"/>
            <w:shd w:val="clear" w:color="auto" w:fill="auto"/>
            <w:vAlign w:val="center"/>
          </w:tcPr>
          <w:p w14:paraId="34C034B1" w14:textId="77777777" w:rsidR="005E1775" w:rsidRPr="00C61C99" w:rsidRDefault="005E1775" w:rsidP="005A3D53">
            <w:pPr>
              <w:pStyle w:val="Paragraph"/>
              <w:spacing w:before="60" w:after="60"/>
              <w:rPr>
                <w:rStyle w:val="Responseboxtext"/>
                <w:sz w:val="2"/>
                <w:szCs w:val="2"/>
              </w:rPr>
            </w:pPr>
          </w:p>
        </w:tc>
        <w:tc>
          <w:tcPr>
            <w:tcW w:w="1846" w:type="dxa"/>
            <w:gridSpan w:val="10"/>
            <w:shd w:val="clear" w:color="auto" w:fill="auto"/>
            <w:vAlign w:val="center"/>
          </w:tcPr>
          <w:p w14:paraId="4CB230BC" w14:textId="77777777" w:rsidR="005E1775" w:rsidRPr="00C61C99" w:rsidRDefault="005E1775" w:rsidP="005A3D53">
            <w:pPr>
              <w:spacing w:before="60" w:after="60"/>
              <w:rPr>
                <w:rFonts w:cs="Arial"/>
                <w:sz w:val="2"/>
                <w:szCs w:val="2"/>
              </w:rPr>
            </w:pPr>
          </w:p>
        </w:tc>
      </w:tr>
      <w:tr w:rsidR="004C3435" w:rsidRPr="00C61C99" w14:paraId="7D6281F0" w14:textId="77777777" w:rsidTr="006F54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23025DCC" w14:textId="77777777" w:rsidR="004C3435" w:rsidRPr="00C61C99" w:rsidRDefault="004C3435" w:rsidP="004C3435">
            <w:pPr>
              <w:pStyle w:val="Questiontext"/>
            </w:pPr>
          </w:p>
        </w:tc>
        <w:tc>
          <w:tcPr>
            <w:tcW w:w="958" w:type="dxa"/>
            <w:gridSpan w:val="7"/>
            <w:tcBorders>
              <w:top w:val="nil"/>
              <w:left w:val="nil"/>
              <w:bottom w:val="nil"/>
              <w:right w:val="nil"/>
            </w:tcBorders>
            <w:shd w:val="clear" w:color="auto" w:fill="auto"/>
            <w:vAlign w:val="center"/>
          </w:tcPr>
          <w:p w14:paraId="2CD52271" w14:textId="00C30E86" w:rsidR="004C3435" w:rsidRPr="00C61C99" w:rsidRDefault="004C3435" w:rsidP="004C3435">
            <w:pPr>
              <w:pStyle w:val="Questiontext"/>
            </w:pPr>
          </w:p>
        </w:tc>
        <w:tc>
          <w:tcPr>
            <w:tcW w:w="442" w:type="dxa"/>
            <w:tcBorders>
              <w:top w:val="nil"/>
              <w:left w:val="nil"/>
              <w:bottom w:val="nil"/>
              <w:right w:val="nil"/>
            </w:tcBorders>
            <w:shd w:val="clear" w:color="auto" w:fill="auto"/>
            <w:vAlign w:val="center"/>
          </w:tcPr>
          <w:p w14:paraId="07971FE5" w14:textId="0519CE84" w:rsidR="004C3435" w:rsidRPr="00C61C99" w:rsidRDefault="004C3435" w:rsidP="004C3435">
            <w:pPr>
              <w:pStyle w:val="Questiontext"/>
            </w:pPr>
          </w:p>
        </w:tc>
        <w:tc>
          <w:tcPr>
            <w:tcW w:w="3984" w:type="dxa"/>
            <w:gridSpan w:val="10"/>
            <w:tcBorders>
              <w:top w:val="nil"/>
              <w:left w:val="nil"/>
              <w:bottom w:val="nil"/>
              <w:right w:val="single" w:sz="4" w:space="0" w:color="auto"/>
            </w:tcBorders>
            <w:shd w:val="clear" w:color="auto" w:fill="auto"/>
            <w:vAlign w:val="center"/>
          </w:tcPr>
          <w:p w14:paraId="4BAF5BAC" w14:textId="50CAD09A" w:rsidR="004C3435" w:rsidRPr="004C3435" w:rsidRDefault="004C3435" w:rsidP="004C3435">
            <w:pPr>
              <w:pStyle w:val="Questiontext"/>
            </w:pPr>
            <w:r w:rsidRPr="004C3435">
              <w:rPr>
                <w:rFonts w:eastAsia="Calibri"/>
              </w:rPr>
              <w:t>What is the name of the Local Authority?</w:t>
            </w:r>
          </w:p>
        </w:tc>
        <w:sdt>
          <w:sdtPr>
            <w:rPr>
              <w:rStyle w:val="Responseboxtext"/>
            </w:rPr>
            <w:id w:val="-124777675"/>
            <w:placeholder>
              <w:docPart w:val="9EB98848185D44BA9CE915B84B0063D4"/>
            </w:placeholder>
            <w:showingPlcHdr/>
            <w:text/>
          </w:sdtPr>
          <w:sdtEndPr>
            <w:rPr>
              <w:rStyle w:val="DefaultParagraphFont"/>
            </w:rPr>
          </w:sdtEndPr>
          <w:sdtContent>
            <w:tc>
              <w:tcPr>
                <w:tcW w:w="3984" w:type="dxa"/>
                <w:gridSpan w:val="13"/>
                <w:tcBorders>
                  <w:top w:val="nil"/>
                  <w:left w:val="single" w:sz="4" w:space="0" w:color="auto"/>
                  <w:bottom w:val="single" w:sz="4" w:space="0" w:color="auto"/>
                  <w:right w:val="single" w:sz="4" w:space="0" w:color="auto"/>
                </w:tcBorders>
                <w:shd w:val="clear" w:color="auto" w:fill="auto"/>
              </w:tcPr>
              <w:p w14:paraId="215CBA44" w14:textId="77777777" w:rsidR="004C3435" w:rsidRPr="004C3435" w:rsidRDefault="004C3435" w:rsidP="004C3435">
                <w:pPr>
                  <w:pStyle w:val="Questiontext"/>
                </w:pPr>
                <w:r w:rsidRPr="004C3435">
                  <w:rPr>
                    <w:rStyle w:val="Responseboxtext"/>
                  </w:rPr>
                  <w:t xml:space="preserve">                                                </w:t>
                </w:r>
              </w:p>
            </w:tc>
          </w:sdtContent>
        </w:sdt>
      </w:tr>
      <w:tr w:rsidR="005E1775" w:rsidRPr="00C61C99" w14:paraId="1D4FF322" w14:textId="77777777" w:rsidTr="005A3D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1"/>
        </w:trPr>
        <w:tc>
          <w:tcPr>
            <w:tcW w:w="9943" w:type="dxa"/>
            <w:gridSpan w:val="32"/>
            <w:tcBorders>
              <w:top w:val="nil"/>
              <w:left w:val="nil"/>
              <w:bottom w:val="nil"/>
              <w:right w:val="nil"/>
            </w:tcBorders>
            <w:shd w:val="clear" w:color="auto" w:fill="auto"/>
          </w:tcPr>
          <w:p w14:paraId="0E458D71" w14:textId="6C2AC7E3" w:rsidR="005E1775" w:rsidRPr="004C3435" w:rsidRDefault="005E1775" w:rsidP="005E1775">
            <w:pPr>
              <w:pStyle w:val="SubQuestion"/>
            </w:pPr>
            <w:proofErr w:type="spellStart"/>
            <w:r w:rsidRPr="004C3435">
              <w:t>3h</w:t>
            </w:r>
            <w:proofErr w:type="spellEnd"/>
            <w:r w:rsidRPr="004C3435">
              <w:t xml:space="preserve"> SR2018 No 1 to 6 and No 8 Specified generators</w:t>
            </w:r>
          </w:p>
        </w:tc>
      </w:tr>
      <w:tr w:rsidR="005E1775" w:rsidRPr="006464B5" w14:paraId="3422DA39" w14:textId="77777777" w:rsidTr="005A3D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3"/>
        </w:trPr>
        <w:tc>
          <w:tcPr>
            <w:tcW w:w="575" w:type="dxa"/>
            <w:tcBorders>
              <w:top w:val="nil"/>
              <w:left w:val="nil"/>
              <w:bottom w:val="nil"/>
              <w:right w:val="nil"/>
            </w:tcBorders>
            <w:shd w:val="clear" w:color="auto" w:fill="auto"/>
          </w:tcPr>
          <w:p w14:paraId="1F2F12FB" w14:textId="54445FDC" w:rsidR="005E1775" w:rsidRPr="006464B5" w:rsidRDefault="005E1775" w:rsidP="005A3D53">
            <w:pPr>
              <w:pStyle w:val="Questiontext"/>
              <w:rPr>
                <w:b/>
              </w:rPr>
            </w:pPr>
            <w:proofErr w:type="spellStart"/>
            <w:r>
              <w:rPr>
                <w:b/>
              </w:rPr>
              <w:t>3h</w:t>
            </w:r>
            <w:r w:rsidRPr="006464B5">
              <w:rPr>
                <w:b/>
              </w:rPr>
              <w:t>1</w:t>
            </w:r>
            <w:proofErr w:type="spellEnd"/>
          </w:p>
        </w:tc>
        <w:tc>
          <w:tcPr>
            <w:tcW w:w="8715" w:type="dxa"/>
            <w:gridSpan w:val="25"/>
            <w:tcBorders>
              <w:top w:val="nil"/>
              <w:left w:val="nil"/>
              <w:bottom w:val="nil"/>
              <w:right w:val="nil"/>
            </w:tcBorders>
            <w:shd w:val="clear" w:color="auto" w:fill="auto"/>
          </w:tcPr>
          <w:p w14:paraId="6BF7E06D" w14:textId="5CF98ED3" w:rsidR="005E1775" w:rsidRPr="004C3435" w:rsidRDefault="005E1775" w:rsidP="005E1775">
            <w:pPr>
              <w:pStyle w:val="Questiontext"/>
            </w:pPr>
            <w:r w:rsidRPr="004C3435">
              <w:rPr>
                <w:rFonts w:eastAsia="Calibri"/>
                <w:lang w:eastAsia="en-GB"/>
              </w:rPr>
              <w:t xml:space="preserve">If you are applying for a Tranche B Specified Generator that is also a new medium combustion plant, please tick to confirm you have completed Appendix 3 for each new medium combustion </w:t>
            </w:r>
            <w:r w:rsidRPr="004C3435">
              <w:rPr>
                <w:rFonts w:eastAsia="Calibri"/>
              </w:rPr>
              <w:t>plant</w:t>
            </w:r>
            <w:r w:rsidRPr="004C3435">
              <w:rPr>
                <w:rFonts w:eastAsia="Calibri"/>
                <w:lang w:eastAsia="en-GB"/>
              </w:rPr>
              <w:t>.</w:t>
            </w:r>
          </w:p>
        </w:tc>
        <w:sdt>
          <w:sdtPr>
            <w:id w:val="-49308336"/>
            <w14:checkbox>
              <w14:checked w14:val="0"/>
              <w14:checkedState w14:val="2612" w14:font="MS Gothic"/>
              <w14:uncheckedState w14:val="2610" w14:font="MS Gothic"/>
            </w14:checkbox>
          </w:sdtPr>
          <w:sdtContent>
            <w:tc>
              <w:tcPr>
                <w:tcW w:w="653" w:type="dxa"/>
                <w:gridSpan w:val="6"/>
                <w:tcBorders>
                  <w:top w:val="nil"/>
                  <w:left w:val="nil"/>
                  <w:bottom w:val="nil"/>
                  <w:right w:val="nil"/>
                </w:tcBorders>
                <w:shd w:val="clear" w:color="auto" w:fill="auto"/>
                <w:vAlign w:val="center"/>
              </w:tcPr>
              <w:p w14:paraId="1F69AD1C" w14:textId="77777777" w:rsidR="005E1775" w:rsidRPr="004C3435" w:rsidRDefault="005E1775" w:rsidP="005A3D53">
                <w:pPr>
                  <w:pStyle w:val="Questiontext"/>
                </w:pPr>
                <w:r w:rsidRPr="004C3435">
                  <w:rPr>
                    <w:rFonts w:eastAsia="MS Gothic" w:hint="eastAsia"/>
                  </w:rPr>
                  <w:t>☐</w:t>
                </w:r>
              </w:p>
            </w:tc>
          </w:sdtContent>
        </w:sdt>
      </w:tr>
      <w:tr w:rsidR="005E1775" w:rsidRPr="00C61C99" w14:paraId="2851EF76" w14:textId="77777777" w:rsidTr="005A3D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tcPr>
          <w:p w14:paraId="381A8863" w14:textId="6407F195" w:rsidR="005E1775" w:rsidRPr="00C61C99" w:rsidRDefault="005E1775" w:rsidP="005A3D53">
            <w:pPr>
              <w:pStyle w:val="Questiontext"/>
              <w:rPr>
                <w:b/>
              </w:rPr>
            </w:pPr>
            <w:proofErr w:type="spellStart"/>
            <w:r>
              <w:rPr>
                <w:b/>
              </w:rPr>
              <w:t>3h2</w:t>
            </w:r>
            <w:proofErr w:type="spellEnd"/>
          </w:p>
        </w:tc>
        <w:tc>
          <w:tcPr>
            <w:tcW w:w="9368" w:type="dxa"/>
            <w:gridSpan w:val="31"/>
            <w:tcBorders>
              <w:top w:val="nil"/>
              <w:left w:val="nil"/>
              <w:bottom w:val="nil"/>
              <w:right w:val="nil"/>
            </w:tcBorders>
            <w:shd w:val="clear" w:color="auto" w:fill="auto"/>
          </w:tcPr>
          <w:p w14:paraId="6CEF02F9" w14:textId="5FD425AD" w:rsidR="005E1775" w:rsidRPr="004C3435" w:rsidRDefault="005E1775" w:rsidP="005E1775">
            <w:pPr>
              <w:pStyle w:val="Questiontext"/>
              <w:rPr>
                <w:rFonts w:eastAsia="Calibri"/>
                <w:lang w:eastAsia="en-GB"/>
              </w:rPr>
            </w:pPr>
            <w:r w:rsidRPr="004C3435">
              <w:rPr>
                <w:rFonts w:eastAsia="Calibri"/>
              </w:rPr>
              <w:t>Is the specified generator located within an Air Quality Management Area (AQMA)?</w:t>
            </w:r>
          </w:p>
        </w:tc>
      </w:tr>
      <w:tr w:rsidR="005E1775" w:rsidRPr="00C61C99" w14:paraId="7003F04B" w14:textId="77777777" w:rsidTr="005A3D5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6A5C5602" w14:textId="77777777" w:rsidR="005E1775" w:rsidRPr="00C61C99" w:rsidRDefault="005E1775" w:rsidP="005A3D53">
            <w:pPr>
              <w:pStyle w:val="Questiontext"/>
            </w:pPr>
          </w:p>
        </w:tc>
        <w:tc>
          <w:tcPr>
            <w:tcW w:w="958" w:type="dxa"/>
            <w:gridSpan w:val="7"/>
            <w:tcBorders>
              <w:top w:val="nil"/>
              <w:left w:val="nil"/>
              <w:bottom w:val="nil"/>
              <w:right w:val="nil"/>
            </w:tcBorders>
            <w:shd w:val="clear" w:color="auto" w:fill="auto"/>
            <w:vAlign w:val="center"/>
          </w:tcPr>
          <w:p w14:paraId="735C8A40" w14:textId="77777777" w:rsidR="005E1775" w:rsidRPr="00C61C99" w:rsidRDefault="005E1775" w:rsidP="005A3D53">
            <w:pPr>
              <w:pStyle w:val="Questiontext"/>
            </w:pPr>
            <w:r w:rsidRPr="00C61C99">
              <w:t>No</w:t>
            </w:r>
          </w:p>
        </w:tc>
        <w:sdt>
          <w:sdtPr>
            <w:id w:val="1540544920"/>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4030BF4C" w14:textId="77777777" w:rsidR="005E1775" w:rsidRPr="00C61C99" w:rsidRDefault="005E1775" w:rsidP="005A3D53">
                <w:pPr>
                  <w:pStyle w:val="Questiontext"/>
                  <w:rPr>
                    <w:i/>
                  </w:rPr>
                </w:pPr>
                <w:r w:rsidRPr="00C61C99">
                  <w:rPr>
                    <w:rFonts w:eastAsia="MS Gothic" w:hint="eastAsia"/>
                  </w:rPr>
                  <w:t>☐</w:t>
                </w:r>
              </w:p>
            </w:tc>
          </w:sdtContent>
        </w:sdt>
        <w:tc>
          <w:tcPr>
            <w:tcW w:w="7968" w:type="dxa"/>
            <w:gridSpan w:val="23"/>
            <w:tcBorders>
              <w:top w:val="nil"/>
              <w:left w:val="nil"/>
              <w:bottom w:val="nil"/>
              <w:right w:val="nil"/>
            </w:tcBorders>
            <w:shd w:val="clear" w:color="auto" w:fill="auto"/>
            <w:vAlign w:val="center"/>
          </w:tcPr>
          <w:p w14:paraId="29279ECD" w14:textId="77777777" w:rsidR="005E1775" w:rsidRPr="004C3435" w:rsidRDefault="005E1775" w:rsidP="005A3D53">
            <w:pPr>
              <w:pStyle w:val="Questiontext"/>
              <w:rPr>
                <w:i/>
              </w:rPr>
            </w:pPr>
            <w:r w:rsidRPr="004C3435">
              <w:rPr>
                <w:rFonts w:eastAsia="Calibri"/>
                <w:i/>
              </w:rPr>
              <w:t>Go to Section 4</w:t>
            </w:r>
            <w:r w:rsidRPr="004C3435">
              <w:rPr>
                <w:rFonts w:eastAsia="Calibri"/>
                <w:i/>
              </w:rPr>
              <w:tab/>
            </w:r>
          </w:p>
        </w:tc>
      </w:tr>
      <w:tr w:rsidR="004C3435" w:rsidRPr="00C61C99" w14:paraId="537801EA" w14:textId="77777777" w:rsidTr="004522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345C0EE6" w14:textId="77777777" w:rsidR="004C3435" w:rsidRPr="00C61C99" w:rsidRDefault="004C3435" w:rsidP="00452263">
            <w:pPr>
              <w:pStyle w:val="Questiontext"/>
            </w:pPr>
          </w:p>
        </w:tc>
        <w:tc>
          <w:tcPr>
            <w:tcW w:w="958" w:type="dxa"/>
            <w:gridSpan w:val="7"/>
            <w:tcBorders>
              <w:top w:val="nil"/>
              <w:left w:val="nil"/>
              <w:bottom w:val="nil"/>
              <w:right w:val="nil"/>
            </w:tcBorders>
            <w:shd w:val="clear" w:color="auto" w:fill="auto"/>
            <w:vAlign w:val="center"/>
          </w:tcPr>
          <w:p w14:paraId="4AB46A64" w14:textId="77777777" w:rsidR="004C3435" w:rsidRPr="00C61C99" w:rsidRDefault="004C3435" w:rsidP="00452263">
            <w:pPr>
              <w:pStyle w:val="Questiontext"/>
            </w:pPr>
            <w:r w:rsidRPr="00C61C99">
              <w:t>Yes</w:t>
            </w:r>
          </w:p>
        </w:tc>
        <w:sdt>
          <w:sdtPr>
            <w:id w:val="698291425"/>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06625A32" w14:textId="77777777" w:rsidR="004C3435" w:rsidRPr="00C61C99" w:rsidRDefault="004C3435" w:rsidP="00452263">
                <w:pPr>
                  <w:pStyle w:val="Questiontext"/>
                </w:pPr>
                <w:r w:rsidRPr="00C61C99">
                  <w:rPr>
                    <w:rFonts w:eastAsia="MS Gothic" w:hint="eastAsia"/>
                  </w:rPr>
                  <w:t>☐</w:t>
                </w:r>
              </w:p>
            </w:tc>
          </w:sdtContent>
        </w:sdt>
        <w:tc>
          <w:tcPr>
            <w:tcW w:w="3984" w:type="dxa"/>
            <w:gridSpan w:val="10"/>
            <w:tcBorders>
              <w:top w:val="nil"/>
              <w:left w:val="nil"/>
              <w:bottom w:val="nil"/>
              <w:right w:val="single" w:sz="4" w:space="0" w:color="auto"/>
            </w:tcBorders>
            <w:shd w:val="clear" w:color="auto" w:fill="auto"/>
          </w:tcPr>
          <w:p w14:paraId="062AD7CE" w14:textId="77777777" w:rsidR="004C3435" w:rsidRPr="004C3435" w:rsidRDefault="004C3435" w:rsidP="00452263">
            <w:pPr>
              <w:pStyle w:val="Questiontext"/>
            </w:pPr>
            <w:r w:rsidRPr="004C3435">
              <w:rPr>
                <w:rFonts w:eastAsia="Calibri"/>
              </w:rPr>
              <w:t>What is the name of the AQMA?</w:t>
            </w:r>
          </w:p>
        </w:tc>
        <w:sdt>
          <w:sdtPr>
            <w:rPr>
              <w:rStyle w:val="Responseboxtext"/>
            </w:rPr>
            <w:id w:val="1521273712"/>
            <w:placeholder>
              <w:docPart w:val="B9E2FAEBF60F4F5A825EC09F03A980C4"/>
            </w:placeholder>
            <w:showingPlcHdr/>
            <w:text/>
          </w:sdtPr>
          <w:sdtEndPr>
            <w:rPr>
              <w:rStyle w:val="DefaultParagraphFont"/>
            </w:rPr>
          </w:sdtEndPr>
          <w:sdtContent>
            <w:tc>
              <w:tcPr>
                <w:tcW w:w="3984" w:type="dxa"/>
                <w:gridSpan w:val="13"/>
                <w:tcBorders>
                  <w:top w:val="nil"/>
                  <w:left w:val="single" w:sz="4" w:space="0" w:color="auto"/>
                  <w:bottom w:val="single" w:sz="4" w:space="0" w:color="auto"/>
                  <w:right w:val="single" w:sz="4" w:space="0" w:color="auto"/>
                </w:tcBorders>
                <w:shd w:val="clear" w:color="auto" w:fill="auto"/>
              </w:tcPr>
              <w:p w14:paraId="34A5B0AF" w14:textId="77777777" w:rsidR="004C3435" w:rsidRPr="004C3435" w:rsidRDefault="004C3435" w:rsidP="00452263">
                <w:pPr>
                  <w:pStyle w:val="Questiontext"/>
                </w:pPr>
                <w:r w:rsidRPr="004C3435">
                  <w:rPr>
                    <w:rStyle w:val="Responseboxtext"/>
                  </w:rPr>
                  <w:t xml:space="preserve">                                                </w:t>
                </w:r>
              </w:p>
            </w:tc>
          </w:sdtContent>
        </w:sdt>
      </w:tr>
      <w:tr w:rsidR="004C3435" w:rsidRPr="004C3435" w14:paraId="1C5DEADC" w14:textId="77777777" w:rsidTr="00452263">
        <w:trPr>
          <w:gridAfter w:val="1"/>
          <w:wAfter w:w="18" w:type="dxa"/>
        </w:trPr>
        <w:tc>
          <w:tcPr>
            <w:tcW w:w="4399" w:type="dxa"/>
            <w:gridSpan w:val="14"/>
            <w:shd w:val="clear" w:color="auto" w:fill="auto"/>
          </w:tcPr>
          <w:p w14:paraId="3DEE4DC4" w14:textId="77777777" w:rsidR="004C3435" w:rsidRPr="004C3435" w:rsidRDefault="004C3435" w:rsidP="00452263">
            <w:pPr>
              <w:pStyle w:val="Questiontext"/>
              <w:spacing w:before="60"/>
              <w:rPr>
                <w:sz w:val="2"/>
                <w:szCs w:val="2"/>
              </w:rPr>
            </w:pPr>
          </w:p>
        </w:tc>
        <w:tc>
          <w:tcPr>
            <w:tcW w:w="3680" w:type="dxa"/>
            <w:gridSpan w:val="7"/>
            <w:shd w:val="clear" w:color="auto" w:fill="auto"/>
            <w:vAlign w:val="center"/>
          </w:tcPr>
          <w:p w14:paraId="7A2A3749" w14:textId="77777777" w:rsidR="004C3435" w:rsidRPr="004C3435" w:rsidRDefault="004C3435" w:rsidP="00452263">
            <w:pPr>
              <w:pStyle w:val="Paragraph"/>
              <w:spacing w:before="60" w:after="60"/>
              <w:rPr>
                <w:rStyle w:val="Responseboxtext"/>
                <w:sz w:val="2"/>
                <w:szCs w:val="2"/>
              </w:rPr>
            </w:pPr>
          </w:p>
        </w:tc>
        <w:tc>
          <w:tcPr>
            <w:tcW w:w="1846" w:type="dxa"/>
            <w:gridSpan w:val="10"/>
            <w:shd w:val="clear" w:color="auto" w:fill="auto"/>
            <w:vAlign w:val="center"/>
          </w:tcPr>
          <w:p w14:paraId="4097D89E" w14:textId="77777777" w:rsidR="004C3435" w:rsidRPr="004C3435" w:rsidRDefault="004C3435" w:rsidP="00452263">
            <w:pPr>
              <w:spacing w:before="60" w:after="60"/>
              <w:rPr>
                <w:rFonts w:cs="Arial"/>
                <w:sz w:val="2"/>
                <w:szCs w:val="2"/>
              </w:rPr>
            </w:pPr>
          </w:p>
        </w:tc>
      </w:tr>
      <w:tr w:rsidR="004C3435" w:rsidRPr="00C61C99" w14:paraId="41075B31" w14:textId="77777777" w:rsidTr="004522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5A07BC02" w14:textId="77777777" w:rsidR="004C3435" w:rsidRPr="00C61C99" w:rsidRDefault="004C3435" w:rsidP="00452263">
            <w:pPr>
              <w:pStyle w:val="Questiontext"/>
            </w:pPr>
          </w:p>
        </w:tc>
        <w:tc>
          <w:tcPr>
            <w:tcW w:w="958" w:type="dxa"/>
            <w:gridSpan w:val="7"/>
            <w:tcBorders>
              <w:top w:val="nil"/>
              <w:left w:val="nil"/>
              <w:bottom w:val="nil"/>
              <w:right w:val="nil"/>
            </w:tcBorders>
            <w:shd w:val="clear" w:color="auto" w:fill="auto"/>
            <w:vAlign w:val="center"/>
          </w:tcPr>
          <w:p w14:paraId="75C47A81" w14:textId="77777777" w:rsidR="004C3435" w:rsidRPr="00C61C99" w:rsidRDefault="004C3435" w:rsidP="00452263">
            <w:pPr>
              <w:pStyle w:val="Questiontext"/>
            </w:pPr>
          </w:p>
        </w:tc>
        <w:tc>
          <w:tcPr>
            <w:tcW w:w="442" w:type="dxa"/>
            <w:tcBorders>
              <w:top w:val="nil"/>
              <w:left w:val="nil"/>
              <w:bottom w:val="nil"/>
              <w:right w:val="nil"/>
            </w:tcBorders>
            <w:shd w:val="clear" w:color="auto" w:fill="auto"/>
            <w:vAlign w:val="center"/>
          </w:tcPr>
          <w:p w14:paraId="0D9CA8A4" w14:textId="77777777" w:rsidR="004C3435" w:rsidRPr="00C61C99" w:rsidRDefault="004C3435" w:rsidP="00452263">
            <w:pPr>
              <w:pStyle w:val="Questiontext"/>
            </w:pPr>
          </w:p>
        </w:tc>
        <w:tc>
          <w:tcPr>
            <w:tcW w:w="3984" w:type="dxa"/>
            <w:gridSpan w:val="10"/>
            <w:tcBorders>
              <w:top w:val="nil"/>
              <w:left w:val="nil"/>
              <w:bottom w:val="nil"/>
              <w:right w:val="single" w:sz="4" w:space="0" w:color="auto"/>
            </w:tcBorders>
            <w:shd w:val="clear" w:color="auto" w:fill="auto"/>
            <w:vAlign w:val="center"/>
          </w:tcPr>
          <w:p w14:paraId="4DFE6622" w14:textId="77777777" w:rsidR="004C3435" w:rsidRPr="004C3435" w:rsidRDefault="004C3435" w:rsidP="00452263">
            <w:pPr>
              <w:pStyle w:val="Questiontext"/>
            </w:pPr>
            <w:r w:rsidRPr="004C3435">
              <w:rPr>
                <w:rFonts w:eastAsia="Calibri"/>
              </w:rPr>
              <w:t>What is the name of the Local Authority?</w:t>
            </w:r>
          </w:p>
        </w:tc>
        <w:sdt>
          <w:sdtPr>
            <w:rPr>
              <w:rStyle w:val="Responseboxtext"/>
            </w:rPr>
            <w:id w:val="-403842541"/>
            <w:placeholder>
              <w:docPart w:val="D87D553647944B5CBACC82DF90E09532"/>
            </w:placeholder>
            <w:showingPlcHdr/>
            <w:text/>
          </w:sdtPr>
          <w:sdtEndPr>
            <w:rPr>
              <w:rStyle w:val="DefaultParagraphFont"/>
            </w:rPr>
          </w:sdtEndPr>
          <w:sdtContent>
            <w:tc>
              <w:tcPr>
                <w:tcW w:w="3984" w:type="dxa"/>
                <w:gridSpan w:val="13"/>
                <w:tcBorders>
                  <w:top w:val="nil"/>
                  <w:left w:val="single" w:sz="4" w:space="0" w:color="auto"/>
                  <w:bottom w:val="single" w:sz="4" w:space="0" w:color="auto"/>
                  <w:right w:val="single" w:sz="4" w:space="0" w:color="auto"/>
                </w:tcBorders>
                <w:shd w:val="clear" w:color="auto" w:fill="auto"/>
              </w:tcPr>
              <w:p w14:paraId="33A0F5ED" w14:textId="77777777" w:rsidR="004C3435" w:rsidRPr="004C3435" w:rsidRDefault="004C3435" w:rsidP="00452263">
                <w:pPr>
                  <w:pStyle w:val="Questiontext"/>
                </w:pPr>
                <w:r w:rsidRPr="004C3435">
                  <w:rPr>
                    <w:rStyle w:val="Responseboxtext"/>
                  </w:rPr>
                  <w:t xml:space="preserve">                                                </w:t>
                </w:r>
              </w:p>
            </w:tc>
          </w:sdtContent>
        </w:sdt>
      </w:tr>
      <w:tr w:rsidR="00D468AB" w:rsidRPr="00C61C99" w14:paraId="2BB05EBF"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tcPr>
          <w:p w14:paraId="2BB05EBE" w14:textId="2CF60CC5" w:rsidR="00D468AB" w:rsidRPr="00C61C99" w:rsidRDefault="00D468AB" w:rsidP="00D468AB">
            <w:pPr>
              <w:pStyle w:val="Sectionheading"/>
              <w:rPr>
                <w:i/>
              </w:rPr>
            </w:pPr>
            <w:r w:rsidRPr="00C61C99">
              <w:t>4 Supporting information (not mobile plant)</w:t>
            </w:r>
          </w:p>
        </w:tc>
      </w:tr>
      <w:tr w:rsidR="00D468AB" w:rsidRPr="00C61C99" w14:paraId="2BB05EC1"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tcPr>
          <w:p w14:paraId="2BB05EC0" w14:textId="2A737495" w:rsidR="00D468AB" w:rsidRPr="00C61C99" w:rsidRDefault="00D468AB" w:rsidP="00D468AB">
            <w:pPr>
              <w:pStyle w:val="SubQuestion"/>
              <w:rPr>
                <w:b w:val="0"/>
              </w:rPr>
            </w:pPr>
            <w:proofErr w:type="spellStart"/>
            <w:r w:rsidRPr="00C61C99">
              <w:t>4a</w:t>
            </w:r>
            <w:proofErr w:type="spellEnd"/>
            <w:r w:rsidRPr="00C61C99">
              <w:t xml:space="preserve"> Provide a plan or plans for the site </w:t>
            </w:r>
            <w:r w:rsidRPr="00C61C99">
              <w:rPr>
                <w:b w:val="0"/>
              </w:rPr>
              <w:t>(See guidance notes on part B1 for what needs to be on the plan)</w:t>
            </w:r>
          </w:p>
        </w:tc>
      </w:tr>
      <w:tr w:rsidR="00D468AB" w:rsidRPr="00C61C99" w14:paraId="199CCB45" w14:textId="77777777" w:rsidTr="006464B5">
        <w:trPr>
          <w:gridAfter w:val="1"/>
          <w:wAfter w:w="18" w:type="dxa"/>
        </w:trPr>
        <w:tc>
          <w:tcPr>
            <w:tcW w:w="4399" w:type="dxa"/>
            <w:gridSpan w:val="14"/>
            <w:tcBorders>
              <w:right w:val="single" w:sz="4" w:space="0" w:color="auto"/>
            </w:tcBorders>
            <w:shd w:val="clear" w:color="auto" w:fill="auto"/>
          </w:tcPr>
          <w:p w14:paraId="7E01A803" w14:textId="77777777" w:rsidR="00D468AB" w:rsidRPr="00C61C99" w:rsidRDefault="00D468AB" w:rsidP="00D468AB">
            <w:pPr>
              <w:pStyle w:val="Questiontext"/>
            </w:pPr>
            <w:r w:rsidRPr="00C61C99">
              <w:rPr>
                <w:rFonts w:eastAsia="Calibri"/>
              </w:rPr>
              <w:t>Document reference</w:t>
            </w:r>
          </w:p>
        </w:tc>
        <w:sdt>
          <w:sdtPr>
            <w:rPr>
              <w:rStyle w:val="Responseboxtext"/>
            </w:rPr>
            <w:id w:val="827559658"/>
            <w:placeholder>
              <w:docPart w:val="962E593C938142338F3D3B0CF8958254"/>
            </w:placeholder>
            <w:showingPlcHdr/>
            <w:text/>
          </w:sdtPr>
          <w:sdtEndPr>
            <w:rPr>
              <w:rStyle w:val="DefaultParagraphFont"/>
            </w:rPr>
          </w:sdtEndPr>
          <w:sdtContent>
            <w:tc>
              <w:tcPr>
                <w:tcW w:w="3680" w:type="dxa"/>
                <w:gridSpan w:val="7"/>
                <w:tcBorders>
                  <w:left w:val="single" w:sz="4" w:space="0" w:color="auto"/>
                  <w:bottom w:val="single" w:sz="4" w:space="0" w:color="auto"/>
                  <w:right w:val="single" w:sz="4" w:space="0" w:color="auto"/>
                </w:tcBorders>
                <w:shd w:val="clear" w:color="auto" w:fill="auto"/>
              </w:tcPr>
              <w:p w14:paraId="20976B2F" w14:textId="77777777" w:rsidR="00D468AB" w:rsidRPr="00C61C99" w:rsidRDefault="00D468AB" w:rsidP="00D468AB">
                <w:pPr>
                  <w:pStyle w:val="Questiontext"/>
                </w:pPr>
                <w:r w:rsidRPr="00C61C99">
                  <w:rPr>
                    <w:rStyle w:val="Responseboxtext"/>
                  </w:rPr>
                  <w:t xml:space="preserve">                                                </w:t>
                </w:r>
              </w:p>
            </w:tc>
          </w:sdtContent>
        </w:sdt>
        <w:tc>
          <w:tcPr>
            <w:tcW w:w="1846" w:type="dxa"/>
            <w:gridSpan w:val="10"/>
            <w:tcBorders>
              <w:left w:val="single" w:sz="4" w:space="0" w:color="auto"/>
            </w:tcBorders>
            <w:shd w:val="clear" w:color="auto" w:fill="auto"/>
          </w:tcPr>
          <w:p w14:paraId="6BF7B9B8" w14:textId="77777777" w:rsidR="00D468AB" w:rsidRPr="00C61C99" w:rsidRDefault="00D468AB" w:rsidP="00D468AB">
            <w:pPr>
              <w:pStyle w:val="Questiontext"/>
            </w:pPr>
          </w:p>
        </w:tc>
      </w:tr>
      <w:tr w:rsidR="00D468AB" w:rsidRPr="00C61C99" w14:paraId="2BB05EC6"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9943" w:type="dxa"/>
            <w:gridSpan w:val="32"/>
            <w:tcBorders>
              <w:top w:val="nil"/>
              <w:left w:val="nil"/>
              <w:bottom w:val="nil"/>
              <w:right w:val="nil"/>
            </w:tcBorders>
            <w:shd w:val="clear" w:color="auto" w:fill="auto"/>
          </w:tcPr>
          <w:p w14:paraId="2BB05EC5" w14:textId="57EF3064" w:rsidR="00D468AB" w:rsidRPr="00C61C99" w:rsidRDefault="00D468AB" w:rsidP="00D468AB">
            <w:pPr>
              <w:pStyle w:val="SubQuestion"/>
              <w:rPr>
                <w:rFonts w:eastAsia="Calibri"/>
                <w:lang w:eastAsia="en-GB"/>
              </w:rPr>
            </w:pPr>
            <w:r w:rsidRPr="00C61C99">
              <w:rPr>
                <w:rFonts w:eastAsia="Calibri"/>
                <w:lang w:eastAsia="en-GB"/>
              </w:rPr>
              <w:t>4b Provide the relevant sections of a baseline site condition report - Installations only</w:t>
            </w:r>
            <w:r w:rsidRPr="00C61C99">
              <w:rPr>
                <w:rFonts w:eastAsia="Calibri"/>
                <w:b w:val="0"/>
                <w:lang w:eastAsia="en-GB"/>
              </w:rPr>
              <w:t xml:space="preserve">  </w:t>
            </w:r>
          </w:p>
        </w:tc>
      </w:tr>
      <w:tr w:rsidR="00D468AB" w:rsidRPr="00C61C99" w14:paraId="20BE9F55" w14:textId="77777777" w:rsidTr="006464B5">
        <w:trPr>
          <w:gridAfter w:val="1"/>
          <w:wAfter w:w="18" w:type="dxa"/>
        </w:trPr>
        <w:tc>
          <w:tcPr>
            <w:tcW w:w="4399" w:type="dxa"/>
            <w:gridSpan w:val="14"/>
            <w:tcBorders>
              <w:right w:val="single" w:sz="4" w:space="0" w:color="auto"/>
            </w:tcBorders>
            <w:shd w:val="clear" w:color="auto" w:fill="auto"/>
          </w:tcPr>
          <w:p w14:paraId="6EE4E861" w14:textId="77777777" w:rsidR="00D468AB" w:rsidRPr="00C61C99" w:rsidRDefault="00D468AB" w:rsidP="00D468AB">
            <w:pPr>
              <w:pStyle w:val="Questiontext"/>
            </w:pPr>
            <w:r w:rsidRPr="00C61C99">
              <w:rPr>
                <w:rFonts w:eastAsia="Calibri"/>
              </w:rPr>
              <w:t>Document reference</w:t>
            </w:r>
          </w:p>
        </w:tc>
        <w:sdt>
          <w:sdtPr>
            <w:rPr>
              <w:rStyle w:val="Responseboxtext"/>
            </w:rPr>
            <w:id w:val="11816529"/>
            <w:placeholder>
              <w:docPart w:val="F77E53873AA24EB0AF1C8871659F2AB9"/>
            </w:placeholder>
            <w:showingPlcHdr/>
            <w:text/>
          </w:sdtPr>
          <w:sdtEndPr>
            <w:rPr>
              <w:rStyle w:val="DefaultParagraphFont"/>
            </w:rPr>
          </w:sdtEndPr>
          <w:sdtContent>
            <w:tc>
              <w:tcPr>
                <w:tcW w:w="3680" w:type="dxa"/>
                <w:gridSpan w:val="7"/>
                <w:tcBorders>
                  <w:left w:val="single" w:sz="4" w:space="0" w:color="auto"/>
                  <w:bottom w:val="single" w:sz="4" w:space="0" w:color="auto"/>
                  <w:right w:val="single" w:sz="4" w:space="0" w:color="auto"/>
                </w:tcBorders>
                <w:shd w:val="clear" w:color="auto" w:fill="auto"/>
              </w:tcPr>
              <w:p w14:paraId="5EB3B8DD" w14:textId="77777777" w:rsidR="00D468AB" w:rsidRPr="00C61C99" w:rsidRDefault="00D468AB" w:rsidP="00D468AB">
                <w:pPr>
                  <w:pStyle w:val="Questiontext"/>
                </w:pPr>
                <w:r w:rsidRPr="00C61C99">
                  <w:rPr>
                    <w:rStyle w:val="Responseboxtext"/>
                  </w:rPr>
                  <w:t xml:space="preserve">                                                </w:t>
                </w:r>
              </w:p>
            </w:tc>
          </w:sdtContent>
        </w:sdt>
        <w:tc>
          <w:tcPr>
            <w:tcW w:w="1846" w:type="dxa"/>
            <w:gridSpan w:val="10"/>
            <w:tcBorders>
              <w:left w:val="single" w:sz="4" w:space="0" w:color="auto"/>
            </w:tcBorders>
            <w:shd w:val="clear" w:color="auto" w:fill="auto"/>
          </w:tcPr>
          <w:p w14:paraId="2FC7D838" w14:textId="77777777" w:rsidR="00D468AB" w:rsidRPr="00C61C99" w:rsidRDefault="00D468AB" w:rsidP="00D468AB">
            <w:pPr>
              <w:pStyle w:val="Questiontext"/>
            </w:pPr>
          </w:p>
        </w:tc>
      </w:tr>
      <w:tr w:rsidR="00D468AB" w:rsidRPr="00C61C99" w14:paraId="2BB05ECC"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9430" w:type="dxa"/>
            <w:gridSpan w:val="28"/>
            <w:tcBorders>
              <w:top w:val="nil"/>
              <w:left w:val="nil"/>
              <w:bottom w:val="nil"/>
              <w:right w:val="nil"/>
            </w:tcBorders>
            <w:shd w:val="clear" w:color="auto" w:fill="auto"/>
          </w:tcPr>
          <w:p w14:paraId="2BB05ECA" w14:textId="06FB26AC" w:rsidR="00D468AB" w:rsidRPr="00C61C99" w:rsidRDefault="00D468AB" w:rsidP="00D468AB">
            <w:pPr>
              <w:pStyle w:val="SubQuestion"/>
              <w:rPr>
                <w:rFonts w:eastAsia="Calibri"/>
                <w:lang w:eastAsia="en-GB"/>
              </w:rPr>
            </w:pPr>
            <w:r w:rsidRPr="00C61C99">
              <w:rPr>
                <w:rFonts w:eastAsia="Calibri"/>
                <w:lang w:eastAsia="en-GB"/>
              </w:rPr>
              <w:t>4c Are you applying for a standard permit for an IED installation (SR2012 Nos 4, 8, 9, 11 and 13)?</w:t>
            </w:r>
          </w:p>
        </w:tc>
        <w:tc>
          <w:tcPr>
            <w:tcW w:w="513" w:type="dxa"/>
            <w:gridSpan w:val="4"/>
            <w:tcBorders>
              <w:top w:val="nil"/>
              <w:left w:val="nil"/>
              <w:bottom w:val="nil"/>
              <w:right w:val="nil"/>
            </w:tcBorders>
            <w:shd w:val="clear" w:color="auto" w:fill="auto"/>
          </w:tcPr>
          <w:p w14:paraId="2BB05ECB" w14:textId="44A0D5C3" w:rsidR="00D468AB" w:rsidRPr="00C61C99" w:rsidRDefault="00D468AB" w:rsidP="00D468AB">
            <w:pPr>
              <w:pStyle w:val="Questiontext"/>
              <w:rPr>
                <w:rFonts w:eastAsia="Calibri"/>
                <w:lang w:eastAsia="en-GB"/>
              </w:rPr>
            </w:pPr>
          </w:p>
        </w:tc>
      </w:tr>
      <w:tr w:rsidR="00D468AB" w:rsidRPr="00C61C99" w14:paraId="08AEFF16"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84" w:type="dxa"/>
            <w:gridSpan w:val="3"/>
            <w:tcBorders>
              <w:top w:val="nil"/>
              <w:left w:val="nil"/>
              <w:bottom w:val="nil"/>
              <w:right w:val="nil"/>
            </w:tcBorders>
            <w:shd w:val="clear" w:color="auto" w:fill="auto"/>
          </w:tcPr>
          <w:p w14:paraId="0EC23848" w14:textId="77777777" w:rsidR="00D468AB" w:rsidRPr="00C61C99" w:rsidRDefault="00D468AB" w:rsidP="00D468AB">
            <w:pPr>
              <w:pStyle w:val="Questiontext"/>
            </w:pPr>
            <w:r w:rsidRPr="00C61C99">
              <w:t>No</w:t>
            </w:r>
          </w:p>
        </w:tc>
        <w:sdt>
          <w:sdtPr>
            <w:rPr>
              <w:rFonts w:eastAsia="Calibri"/>
              <w:color w:val="595959" w:themeColor="text1" w:themeTint="A6"/>
            </w:rPr>
            <w:id w:val="-892264061"/>
            <w14:checkbox>
              <w14:checked w14:val="0"/>
              <w14:checkedState w14:val="2612" w14:font="MS Gothic"/>
              <w14:uncheckedState w14:val="2610" w14:font="MS Gothic"/>
            </w14:checkbox>
          </w:sdtPr>
          <w:sdtContent>
            <w:tc>
              <w:tcPr>
                <w:tcW w:w="569" w:type="dxa"/>
                <w:gridSpan w:val="2"/>
                <w:tcBorders>
                  <w:top w:val="nil"/>
                  <w:left w:val="nil"/>
                  <w:bottom w:val="nil"/>
                  <w:right w:val="nil"/>
                </w:tcBorders>
                <w:shd w:val="clear" w:color="auto" w:fill="auto"/>
              </w:tcPr>
              <w:p w14:paraId="4BF5DE40" w14:textId="77777777" w:rsidR="00D468AB" w:rsidRPr="00C61C99" w:rsidRDefault="00D468AB" w:rsidP="00D468AB">
                <w:pPr>
                  <w:pStyle w:val="Questiontext"/>
                  <w:jc w:val="center"/>
                  <w:rPr>
                    <w:rFonts w:eastAsia="Calibri"/>
                    <w:color w:val="595959" w:themeColor="text1" w:themeTint="A6"/>
                  </w:rPr>
                </w:pPr>
                <w:r w:rsidRPr="00C61C99">
                  <w:rPr>
                    <w:rFonts w:ascii="MS Gothic" w:eastAsia="MS Gothic" w:hAnsi="MS Gothic" w:hint="eastAsia"/>
                    <w:color w:val="595959" w:themeColor="text1" w:themeTint="A6"/>
                  </w:rPr>
                  <w:t>☐</w:t>
                </w:r>
              </w:p>
            </w:tc>
          </w:sdtContent>
        </w:sdt>
        <w:tc>
          <w:tcPr>
            <w:tcW w:w="6826" w:type="dxa"/>
            <w:gridSpan w:val="16"/>
            <w:tcBorders>
              <w:top w:val="nil"/>
              <w:left w:val="nil"/>
              <w:bottom w:val="nil"/>
              <w:right w:val="nil"/>
            </w:tcBorders>
            <w:shd w:val="clear" w:color="auto" w:fill="auto"/>
            <w:vAlign w:val="center"/>
          </w:tcPr>
          <w:p w14:paraId="325C0AA7" w14:textId="680B2B15" w:rsidR="00D468AB" w:rsidRPr="00C61C99" w:rsidRDefault="00D468AB" w:rsidP="00D468AB">
            <w:pPr>
              <w:pStyle w:val="Questiontext"/>
            </w:pPr>
            <w:r w:rsidRPr="00C61C99">
              <w:rPr>
                <w:i/>
              </w:rPr>
              <w:t>Go to section 5</w:t>
            </w:r>
          </w:p>
        </w:tc>
        <w:tc>
          <w:tcPr>
            <w:tcW w:w="1864" w:type="dxa"/>
            <w:gridSpan w:val="11"/>
            <w:tcBorders>
              <w:top w:val="nil"/>
              <w:left w:val="nil"/>
              <w:bottom w:val="nil"/>
              <w:right w:val="nil"/>
            </w:tcBorders>
            <w:shd w:val="clear" w:color="auto" w:fill="auto"/>
            <w:vAlign w:val="center"/>
          </w:tcPr>
          <w:p w14:paraId="10117480" w14:textId="070BBAD5" w:rsidR="00D468AB" w:rsidRPr="00C61C99" w:rsidRDefault="00D468AB" w:rsidP="00D468AB">
            <w:pPr>
              <w:pStyle w:val="Questiontext"/>
              <w:rPr>
                <w:i/>
              </w:rPr>
            </w:pPr>
          </w:p>
        </w:tc>
      </w:tr>
      <w:tr w:rsidR="00D468AB" w:rsidRPr="00C61C99" w14:paraId="6D125FD9"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84" w:type="dxa"/>
            <w:gridSpan w:val="3"/>
            <w:tcBorders>
              <w:top w:val="nil"/>
              <w:left w:val="nil"/>
              <w:bottom w:val="nil"/>
              <w:right w:val="nil"/>
            </w:tcBorders>
            <w:shd w:val="clear" w:color="auto" w:fill="auto"/>
          </w:tcPr>
          <w:p w14:paraId="3C7CA564" w14:textId="77777777" w:rsidR="00D468AB" w:rsidRPr="00C61C99" w:rsidRDefault="00D468AB" w:rsidP="00D468AB">
            <w:pPr>
              <w:pStyle w:val="Questiontext"/>
            </w:pPr>
            <w:r w:rsidRPr="00C61C99">
              <w:t>Yes</w:t>
            </w:r>
          </w:p>
        </w:tc>
        <w:sdt>
          <w:sdtPr>
            <w:rPr>
              <w:rFonts w:eastAsia="Calibri"/>
              <w:color w:val="595959" w:themeColor="text1" w:themeTint="A6"/>
            </w:rPr>
            <w:id w:val="-588003208"/>
            <w14:checkbox>
              <w14:checked w14:val="0"/>
              <w14:checkedState w14:val="2612" w14:font="MS Gothic"/>
              <w14:uncheckedState w14:val="2610" w14:font="MS Gothic"/>
            </w14:checkbox>
          </w:sdtPr>
          <w:sdtContent>
            <w:tc>
              <w:tcPr>
                <w:tcW w:w="569" w:type="dxa"/>
                <w:gridSpan w:val="2"/>
                <w:tcBorders>
                  <w:top w:val="nil"/>
                  <w:left w:val="nil"/>
                  <w:bottom w:val="nil"/>
                  <w:right w:val="nil"/>
                </w:tcBorders>
                <w:shd w:val="clear" w:color="auto" w:fill="auto"/>
              </w:tcPr>
              <w:p w14:paraId="14E1C23A" w14:textId="77777777" w:rsidR="00D468AB" w:rsidRPr="00C61C99" w:rsidRDefault="00D468AB" w:rsidP="00D468AB">
                <w:pPr>
                  <w:pStyle w:val="Questiontext"/>
                  <w:jc w:val="center"/>
                  <w:rPr>
                    <w:rFonts w:eastAsia="Calibri"/>
                    <w:color w:val="595959" w:themeColor="text1" w:themeTint="A6"/>
                  </w:rPr>
                </w:pPr>
                <w:r w:rsidRPr="00C61C99">
                  <w:rPr>
                    <w:rFonts w:ascii="MS Gothic" w:eastAsia="MS Gothic" w:hAnsi="MS Gothic" w:hint="eastAsia"/>
                    <w:color w:val="595959" w:themeColor="text1" w:themeTint="A6"/>
                  </w:rPr>
                  <w:t>☐</w:t>
                </w:r>
              </w:p>
            </w:tc>
          </w:sdtContent>
        </w:sdt>
        <w:tc>
          <w:tcPr>
            <w:tcW w:w="8204" w:type="dxa"/>
            <w:gridSpan w:val="24"/>
            <w:tcBorders>
              <w:top w:val="nil"/>
              <w:left w:val="nil"/>
              <w:bottom w:val="nil"/>
              <w:right w:val="nil"/>
            </w:tcBorders>
            <w:shd w:val="clear" w:color="auto" w:fill="auto"/>
          </w:tcPr>
          <w:p w14:paraId="4979C27A" w14:textId="4972240B" w:rsidR="00D468AB" w:rsidRPr="00C61C99" w:rsidRDefault="00D468AB" w:rsidP="00D468AB">
            <w:pPr>
              <w:pStyle w:val="Questiontext"/>
            </w:pPr>
            <w:r w:rsidRPr="00C61C99">
              <w:rPr>
                <w:rFonts w:ascii="MetaNormalLF-Roman" w:eastAsia="Calibri" w:hAnsi="MetaNormalLF-Roman" w:cs="MetaNormalLF-Roman"/>
                <w:lang w:eastAsia="en-GB"/>
              </w:rPr>
              <w:t>Tick the box to confirm that you have sent in a baseline report.</w:t>
            </w:r>
          </w:p>
        </w:tc>
        <w:sdt>
          <w:sdtPr>
            <w:rPr>
              <w:rFonts w:eastAsia="Calibri"/>
              <w:lang w:eastAsia="en-GB"/>
            </w:rPr>
            <w:id w:val="-961188498"/>
            <w14:checkbox>
              <w14:checked w14:val="0"/>
              <w14:checkedState w14:val="2612" w14:font="MS Gothic"/>
              <w14:uncheckedState w14:val="2610" w14:font="MS Gothic"/>
            </w14:checkbox>
          </w:sdtPr>
          <w:sdtContent>
            <w:tc>
              <w:tcPr>
                <w:tcW w:w="486" w:type="dxa"/>
                <w:gridSpan w:val="3"/>
                <w:tcBorders>
                  <w:top w:val="nil"/>
                  <w:left w:val="nil"/>
                  <w:bottom w:val="nil"/>
                  <w:right w:val="nil"/>
                </w:tcBorders>
                <w:shd w:val="clear" w:color="auto" w:fill="auto"/>
              </w:tcPr>
              <w:p w14:paraId="33E4D6D4" w14:textId="35CF0E0E" w:rsidR="00D468AB" w:rsidRPr="00C61C99" w:rsidRDefault="00D468AB" w:rsidP="00D468AB">
                <w:pPr>
                  <w:pStyle w:val="Questiontext"/>
                </w:pPr>
                <w:r w:rsidRPr="00C61C99">
                  <w:rPr>
                    <w:rFonts w:ascii="MS Gothic" w:eastAsia="MS Gothic" w:hAnsi="MS Gothic" w:hint="eastAsia"/>
                    <w:lang w:eastAsia="en-GB"/>
                  </w:rPr>
                  <w:t>☐</w:t>
                </w:r>
              </w:p>
            </w:tc>
          </w:sdtContent>
        </w:sdt>
      </w:tr>
      <w:tr w:rsidR="00D468AB" w:rsidRPr="00C61C99" w14:paraId="2BB05EED"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vAlign w:val="center"/>
          </w:tcPr>
          <w:p w14:paraId="2BB05EEC" w14:textId="1774053B" w:rsidR="00D468AB" w:rsidRPr="00C61C99" w:rsidRDefault="00D468AB" w:rsidP="00D468AB">
            <w:pPr>
              <w:pStyle w:val="Sectionheading"/>
              <w:rPr>
                <w:color w:val="FFFFFF"/>
              </w:rPr>
            </w:pPr>
            <w:r w:rsidRPr="00C61C99">
              <w:t>5 Your ability as an operator</w:t>
            </w:r>
          </w:p>
        </w:tc>
      </w:tr>
      <w:tr w:rsidR="00D468AB" w:rsidRPr="00C61C99" w14:paraId="575300ED"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vAlign w:val="center"/>
          </w:tcPr>
          <w:p w14:paraId="466CCF21" w14:textId="6AF7A2AF" w:rsidR="00D468AB" w:rsidRPr="00C61C99" w:rsidRDefault="00D468AB" w:rsidP="00D468AB">
            <w:pPr>
              <w:pStyle w:val="Questiontext"/>
            </w:pPr>
            <w:r w:rsidRPr="00C61C99">
              <w:t xml:space="preserve">If you are </w:t>
            </w:r>
            <w:r w:rsidRPr="00C61C99">
              <w:rPr>
                <w:i/>
              </w:rPr>
              <w:t xml:space="preserve">only </w:t>
            </w:r>
            <w:r w:rsidRPr="00C61C99">
              <w:t xml:space="preserve">applying for a water discharge activity, you </w:t>
            </w:r>
            <w:r w:rsidRPr="00C61C99">
              <w:rPr>
                <w:i/>
              </w:rPr>
              <w:t xml:space="preserve">only </w:t>
            </w:r>
            <w:r w:rsidRPr="00C61C99">
              <w:t>need to fill in question 5d.</w:t>
            </w:r>
          </w:p>
        </w:tc>
      </w:tr>
      <w:tr w:rsidR="00D468AB" w:rsidRPr="00C61C99" w14:paraId="2BB05EEF"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vAlign w:val="center"/>
          </w:tcPr>
          <w:p w14:paraId="2BB05EEE" w14:textId="6CF42EF1" w:rsidR="00D468AB" w:rsidRPr="00C61C99" w:rsidRDefault="00D468AB" w:rsidP="00D468AB">
            <w:pPr>
              <w:pStyle w:val="SubQuestion"/>
            </w:pPr>
            <w:r w:rsidRPr="00C61C99">
              <w:t xml:space="preserve">5a </w:t>
            </w:r>
            <w:r w:rsidRPr="00C61C99">
              <w:rPr>
                <w:rFonts w:eastAsia="Calibri"/>
              </w:rPr>
              <w:t xml:space="preserve">Relevant offences – installations, waste operations, medium combustion plant and specified </w:t>
            </w:r>
            <w:proofErr w:type="gramStart"/>
            <w:r w:rsidRPr="00C61C99">
              <w:rPr>
                <w:rFonts w:eastAsia="Calibri"/>
              </w:rPr>
              <w:t xml:space="preserve">generators  </w:t>
            </w:r>
            <w:r w:rsidRPr="00C61C99">
              <w:rPr>
                <w:rFonts w:eastAsia="Calibri"/>
                <w:b w:val="0"/>
              </w:rPr>
              <w:t>(</w:t>
            </w:r>
            <w:proofErr w:type="gramEnd"/>
            <w:r w:rsidRPr="00C61C99">
              <w:rPr>
                <w:rFonts w:eastAsia="Calibri"/>
                <w:b w:val="0"/>
              </w:rPr>
              <w:t>See guidance notes on part B1)</w:t>
            </w:r>
          </w:p>
        </w:tc>
      </w:tr>
      <w:tr w:rsidR="00D468AB" w:rsidRPr="00C61C99" w14:paraId="2BB05EF1"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vAlign w:val="center"/>
          </w:tcPr>
          <w:p w14:paraId="2BB05EF0" w14:textId="0A8B4DC9" w:rsidR="00D468AB" w:rsidRPr="00C61C99" w:rsidRDefault="00D468AB" w:rsidP="00D468AB">
            <w:pPr>
              <w:pStyle w:val="Questiontext"/>
            </w:pPr>
            <w:r w:rsidRPr="00C61C99">
              <w:t>Have you, or any other relevant person, been convicted of any relevant offence?</w:t>
            </w:r>
          </w:p>
        </w:tc>
      </w:tr>
      <w:tr w:rsidR="005E1775" w:rsidRPr="00C61C99" w14:paraId="2BB05EF7"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8"/>
          <w:wAfter w:w="836" w:type="dxa"/>
        </w:trPr>
        <w:tc>
          <w:tcPr>
            <w:tcW w:w="684" w:type="dxa"/>
            <w:gridSpan w:val="3"/>
            <w:tcBorders>
              <w:top w:val="nil"/>
              <w:left w:val="nil"/>
              <w:bottom w:val="nil"/>
              <w:right w:val="nil"/>
            </w:tcBorders>
            <w:shd w:val="clear" w:color="auto" w:fill="auto"/>
          </w:tcPr>
          <w:p w14:paraId="2BB05EF2" w14:textId="77777777" w:rsidR="005E1775" w:rsidRPr="00C61C99" w:rsidRDefault="005E1775" w:rsidP="00D468AB">
            <w:pPr>
              <w:pStyle w:val="Questiontext"/>
            </w:pPr>
            <w:r w:rsidRPr="00C61C99">
              <w:t>No</w:t>
            </w:r>
          </w:p>
        </w:tc>
        <w:sdt>
          <w:sdtPr>
            <w:id w:val="1374040193"/>
            <w14:checkbox>
              <w14:checked w14:val="0"/>
              <w14:checkedState w14:val="2612" w14:font="MS Gothic"/>
              <w14:uncheckedState w14:val="2610" w14:font="MS Gothic"/>
            </w14:checkbox>
          </w:sdtPr>
          <w:sdtContent>
            <w:tc>
              <w:tcPr>
                <w:tcW w:w="455" w:type="dxa"/>
                <w:tcBorders>
                  <w:top w:val="nil"/>
                  <w:left w:val="nil"/>
                  <w:bottom w:val="nil"/>
                  <w:right w:val="nil"/>
                </w:tcBorders>
                <w:shd w:val="clear" w:color="auto" w:fill="auto"/>
              </w:tcPr>
              <w:p w14:paraId="2BB05EF4" w14:textId="3CB9C613" w:rsidR="005E1775" w:rsidRPr="00C61C99" w:rsidRDefault="005E1775" w:rsidP="00D468AB">
                <w:pPr>
                  <w:pStyle w:val="Questiontext"/>
                </w:pPr>
                <w:r w:rsidRPr="00C61C99">
                  <w:rPr>
                    <w:rFonts w:eastAsia="MS Gothic" w:hint="eastAsia"/>
                  </w:rPr>
                  <w:t>☐</w:t>
                </w:r>
              </w:p>
            </w:tc>
          </w:sdtContent>
        </w:sdt>
        <w:tc>
          <w:tcPr>
            <w:tcW w:w="2678" w:type="dxa"/>
            <w:gridSpan w:val="8"/>
            <w:tcBorders>
              <w:top w:val="nil"/>
              <w:left w:val="nil"/>
              <w:bottom w:val="nil"/>
              <w:right w:val="nil"/>
            </w:tcBorders>
            <w:shd w:val="clear" w:color="auto" w:fill="auto"/>
          </w:tcPr>
          <w:p w14:paraId="2BB05EF5" w14:textId="3B8E8B9C" w:rsidR="005E1775" w:rsidRPr="00C61C99" w:rsidRDefault="005E1775" w:rsidP="00D468AB">
            <w:pPr>
              <w:pStyle w:val="Questiontext"/>
            </w:pPr>
            <w:r w:rsidRPr="00C61C99">
              <w:rPr>
                <w:i/>
              </w:rPr>
              <w:t>Go to section 5b</w:t>
            </w:r>
          </w:p>
        </w:tc>
        <w:tc>
          <w:tcPr>
            <w:tcW w:w="3426" w:type="dxa"/>
            <w:gridSpan w:val="8"/>
            <w:tcBorders>
              <w:top w:val="nil"/>
              <w:left w:val="nil"/>
              <w:bottom w:val="nil"/>
              <w:right w:val="nil"/>
            </w:tcBorders>
            <w:shd w:val="clear" w:color="auto" w:fill="auto"/>
            <w:vAlign w:val="center"/>
          </w:tcPr>
          <w:p w14:paraId="69506FA2" w14:textId="77777777" w:rsidR="005E1775" w:rsidRPr="00C61C99" w:rsidRDefault="005E1775" w:rsidP="00D468AB">
            <w:pPr>
              <w:pStyle w:val="Questiontext"/>
            </w:pPr>
          </w:p>
        </w:tc>
        <w:tc>
          <w:tcPr>
            <w:tcW w:w="1864" w:type="dxa"/>
            <w:gridSpan w:val="4"/>
            <w:tcBorders>
              <w:top w:val="nil"/>
              <w:left w:val="nil"/>
              <w:bottom w:val="nil"/>
              <w:right w:val="nil"/>
            </w:tcBorders>
            <w:shd w:val="clear" w:color="auto" w:fill="auto"/>
            <w:vAlign w:val="center"/>
          </w:tcPr>
          <w:p w14:paraId="2BB05EF6" w14:textId="5DEBD671" w:rsidR="005E1775" w:rsidRPr="00C61C99" w:rsidRDefault="005E1775" w:rsidP="00D468AB">
            <w:pPr>
              <w:pStyle w:val="Questiontext"/>
              <w:rPr>
                <w:rStyle w:val="Responseboxtext"/>
              </w:rPr>
            </w:pPr>
          </w:p>
        </w:tc>
      </w:tr>
      <w:tr w:rsidR="005E1775" w:rsidRPr="00C61C99" w14:paraId="2BB05EFD"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8"/>
          <w:wAfter w:w="836" w:type="dxa"/>
        </w:trPr>
        <w:tc>
          <w:tcPr>
            <w:tcW w:w="684" w:type="dxa"/>
            <w:gridSpan w:val="3"/>
            <w:tcBorders>
              <w:top w:val="nil"/>
              <w:left w:val="nil"/>
              <w:bottom w:val="nil"/>
              <w:right w:val="nil"/>
            </w:tcBorders>
            <w:shd w:val="clear" w:color="auto" w:fill="auto"/>
          </w:tcPr>
          <w:p w14:paraId="2BB05EF8" w14:textId="77777777" w:rsidR="005E1775" w:rsidRPr="00C61C99" w:rsidRDefault="005E1775" w:rsidP="00D468AB">
            <w:pPr>
              <w:pStyle w:val="Questiontext"/>
            </w:pPr>
            <w:r w:rsidRPr="00C61C99">
              <w:t>Yes</w:t>
            </w:r>
          </w:p>
        </w:tc>
        <w:sdt>
          <w:sdtPr>
            <w:id w:val="818087177"/>
            <w14:checkbox>
              <w14:checked w14:val="0"/>
              <w14:checkedState w14:val="2612" w14:font="MS Gothic"/>
              <w14:uncheckedState w14:val="2610" w14:font="MS Gothic"/>
            </w14:checkbox>
          </w:sdtPr>
          <w:sdtContent>
            <w:tc>
              <w:tcPr>
                <w:tcW w:w="455" w:type="dxa"/>
                <w:tcBorders>
                  <w:top w:val="nil"/>
                  <w:left w:val="nil"/>
                  <w:bottom w:val="nil"/>
                  <w:right w:val="nil"/>
                </w:tcBorders>
                <w:shd w:val="clear" w:color="auto" w:fill="auto"/>
              </w:tcPr>
              <w:p w14:paraId="2BB05EFA" w14:textId="3DF0925B" w:rsidR="005E1775" w:rsidRPr="00C61C99" w:rsidRDefault="005E1775" w:rsidP="00D468AB">
                <w:pPr>
                  <w:pStyle w:val="Questiontext"/>
                </w:pPr>
                <w:r w:rsidRPr="00C61C99">
                  <w:rPr>
                    <w:rFonts w:eastAsia="MS Gothic" w:hint="eastAsia"/>
                  </w:rPr>
                  <w:t>☐</w:t>
                </w:r>
              </w:p>
            </w:tc>
          </w:sdtContent>
        </w:sdt>
        <w:tc>
          <w:tcPr>
            <w:tcW w:w="7968" w:type="dxa"/>
            <w:gridSpan w:val="20"/>
            <w:tcBorders>
              <w:top w:val="nil"/>
              <w:left w:val="nil"/>
              <w:bottom w:val="nil"/>
              <w:right w:val="nil"/>
            </w:tcBorders>
            <w:shd w:val="clear" w:color="auto" w:fill="auto"/>
          </w:tcPr>
          <w:p w14:paraId="2BB05EFC" w14:textId="761B4FAD" w:rsidR="005E1775" w:rsidRPr="00C61C99" w:rsidRDefault="005E1775" w:rsidP="00D468AB">
            <w:pPr>
              <w:pStyle w:val="Questiontext"/>
              <w:rPr>
                <w:rFonts w:eastAsia="Calibri"/>
              </w:rPr>
            </w:pPr>
            <w:r w:rsidRPr="00C61C99">
              <w:rPr>
                <w:rFonts w:eastAsia="Calibri"/>
              </w:rPr>
              <w:t>Please give details below</w:t>
            </w:r>
          </w:p>
        </w:tc>
      </w:tr>
      <w:tr w:rsidR="00D468AB" w:rsidRPr="00C61C99" w14:paraId="792EF892" w14:textId="77777777" w:rsidTr="006464B5">
        <w:trPr>
          <w:gridAfter w:val="1"/>
          <w:wAfter w:w="18" w:type="dxa"/>
        </w:trPr>
        <w:tc>
          <w:tcPr>
            <w:tcW w:w="4399" w:type="dxa"/>
            <w:gridSpan w:val="14"/>
            <w:tcBorders>
              <w:right w:val="single" w:sz="4" w:space="0" w:color="auto"/>
            </w:tcBorders>
            <w:shd w:val="clear" w:color="auto" w:fill="auto"/>
          </w:tcPr>
          <w:p w14:paraId="24B0EBBD" w14:textId="77777777" w:rsidR="00D468AB" w:rsidRPr="00C61C99" w:rsidRDefault="00D468AB" w:rsidP="00D468AB">
            <w:pPr>
              <w:spacing w:before="120" w:after="60"/>
              <w:rPr>
                <w:rFonts w:cs="Arial"/>
                <w:color w:val="000000"/>
                <w:sz w:val="20"/>
                <w:szCs w:val="20"/>
              </w:rPr>
            </w:pPr>
            <w:r w:rsidRPr="00C61C99">
              <w:rPr>
                <w:rFonts w:cs="Arial"/>
                <w:color w:val="000000"/>
                <w:sz w:val="20"/>
                <w:szCs w:val="20"/>
              </w:rPr>
              <w:t>Title</w:t>
            </w:r>
          </w:p>
        </w:tc>
        <w:sdt>
          <w:sdtPr>
            <w:rPr>
              <w:rStyle w:val="Responseboxtext"/>
            </w:rPr>
            <w:id w:val="-1683966056"/>
            <w:placeholder>
              <w:docPart w:val="6BEA362C383145A2BA9CDE55965CD7E1"/>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680" w:type="dxa"/>
                <w:gridSpan w:val="7"/>
                <w:tcBorders>
                  <w:left w:val="single" w:sz="4" w:space="0" w:color="auto"/>
                  <w:bottom w:val="single" w:sz="4" w:space="0" w:color="auto"/>
                  <w:right w:val="single" w:sz="4" w:space="0" w:color="auto"/>
                </w:tcBorders>
                <w:shd w:val="clear" w:color="auto" w:fill="auto"/>
                <w:vAlign w:val="center"/>
              </w:tcPr>
              <w:p w14:paraId="325064FD" w14:textId="77777777" w:rsidR="00D468AB" w:rsidRPr="00C61C99" w:rsidRDefault="00D468AB" w:rsidP="00D468AB">
                <w:pPr>
                  <w:pStyle w:val="Paragraph"/>
                  <w:spacing w:before="120" w:after="60"/>
                  <w:rPr>
                    <w:rStyle w:val="Responseboxtext"/>
                  </w:rPr>
                </w:pPr>
                <w:r w:rsidRPr="00C61C99">
                  <w:rPr>
                    <w:rStyle w:val="Responseboxtext"/>
                    <w:rFonts w:eastAsia="Calibri"/>
                  </w:rPr>
                  <w:t xml:space="preserve">                                     </w:t>
                </w:r>
              </w:p>
            </w:tc>
          </w:sdtContent>
        </w:sdt>
        <w:tc>
          <w:tcPr>
            <w:tcW w:w="290" w:type="dxa"/>
            <w:tcBorders>
              <w:left w:val="single" w:sz="4" w:space="0" w:color="auto"/>
            </w:tcBorders>
            <w:shd w:val="clear" w:color="auto" w:fill="auto"/>
            <w:vAlign w:val="center"/>
          </w:tcPr>
          <w:p w14:paraId="7DA63010" w14:textId="77777777" w:rsidR="00D468AB" w:rsidRPr="00C61C99" w:rsidRDefault="00D468AB" w:rsidP="00D468AB">
            <w:pPr>
              <w:spacing w:before="120" w:after="60"/>
              <w:rPr>
                <w:rFonts w:cs="Arial"/>
                <w:sz w:val="20"/>
                <w:szCs w:val="20"/>
              </w:rPr>
            </w:pPr>
          </w:p>
        </w:tc>
        <w:sdt>
          <w:sdtPr>
            <w:rPr>
              <w:rFonts w:cs="Arial"/>
              <w:sz w:val="20"/>
              <w:szCs w:val="20"/>
            </w:rPr>
            <w:id w:val="112416747"/>
            <w:placeholder>
              <w:docPart w:val="AA6C5A91B61A4B8693133FE723707A9D"/>
            </w:placeholder>
            <w:text/>
          </w:sdtPr>
          <w:sdtContent>
            <w:tc>
              <w:tcPr>
                <w:tcW w:w="1556" w:type="dxa"/>
                <w:gridSpan w:val="9"/>
                <w:tcBorders>
                  <w:left w:val="single" w:sz="4" w:space="0" w:color="auto"/>
                  <w:bottom w:val="single" w:sz="4" w:space="0" w:color="auto"/>
                  <w:right w:val="single" w:sz="4" w:space="0" w:color="auto"/>
                </w:tcBorders>
                <w:shd w:val="clear" w:color="auto" w:fill="auto"/>
                <w:vAlign w:val="center"/>
              </w:tcPr>
              <w:p w14:paraId="513F01A5" w14:textId="37315E46" w:rsidR="00D468AB" w:rsidRPr="00C61C99" w:rsidRDefault="00A2160E" w:rsidP="00D468AB">
                <w:pPr>
                  <w:spacing w:before="120" w:after="60"/>
                  <w:rPr>
                    <w:rFonts w:cs="Arial"/>
                    <w:sz w:val="20"/>
                    <w:szCs w:val="20"/>
                  </w:rPr>
                </w:pPr>
                <w:r>
                  <w:rPr>
                    <w:rFonts w:cs="Arial"/>
                    <w:sz w:val="20"/>
                    <w:szCs w:val="20"/>
                  </w:rPr>
                  <w:t xml:space="preserve">                     </w:t>
                </w:r>
              </w:p>
            </w:tc>
          </w:sdtContent>
        </w:sdt>
      </w:tr>
      <w:tr w:rsidR="00D468AB" w:rsidRPr="00C61C99" w14:paraId="3D6BAC49" w14:textId="77777777" w:rsidTr="006464B5">
        <w:trPr>
          <w:gridAfter w:val="1"/>
          <w:wAfter w:w="18" w:type="dxa"/>
        </w:trPr>
        <w:tc>
          <w:tcPr>
            <w:tcW w:w="4399" w:type="dxa"/>
            <w:gridSpan w:val="14"/>
            <w:shd w:val="clear" w:color="auto" w:fill="auto"/>
          </w:tcPr>
          <w:p w14:paraId="1A02ECE1" w14:textId="77777777" w:rsidR="00D468AB" w:rsidRPr="00C61C99" w:rsidRDefault="00D468AB" w:rsidP="00D468AB">
            <w:pPr>
              <w:pStyle w:val="Questiontext"/>
              <w:spacing w:before="60"/>
              <w:rPr>
                <w:sz w:val="2"/>
                <w:szCs w:val="2"/>
              </w:rPr>
            </w:pPr>
          </w:p>
        </w:tc>
        <w:tc>
          <w:tcPr>
            <w:tcW w:w="3680" w:type="dxa"/>
            <w:gridSpan w:val="7"/>
            <w:tcBorders>
              <w:top w:val="single" w:sz="4" w:space="0" w:color="auto"/>
            </w:tcBorders>
            <w:shd w:val="clear" w:color="auto" w:fill="auto"/>
            <w:vAlign w:val="center"/>
          </w:tcPr>
          <w:p w14:paraId="7D4646AE" w14:textId="77777777" w:rsidR="00D468AB" w:rsidRPr="00C61C99" w:rsidRDefault="00D468AB" w:rsidP="00D468AB">
            <w:pPr>
              <w:pStyle w:val="Paragraph"/>
              <w:spacing w:before="60" w:after="60"/>
              <w:rPr>
                <w:rStyle w:val="Responseboxtext"/>
                <w:sz w:val="2"/>
                <w:szCs w:val="2"/>
              </w:rPr>
            </w:pPr>
          </w:p>
        </w:tc>
        <w:tc>
          <w:tcPr>
            <w:tcW w:w="1846" w:type="dxa"/>
            <w:gridSpan w:val="10"/>
            <w:shd w:val="clear" w:color="auto" w:fill="auto"/>
            <w:vAlign w:val="center"/>
          </w:tcPr>
          <w:p w14:paraId="0C128457" w14:textId="77777777" w:rsidR="00D468AB" w:rsidRPr="00C61C99" w:rsidRDefault="00D468AB" w:rsidP="00D468AB">
            <w:pPr>
              <w:spacing w:before="60" w:after="60"/>
              <w:rPr>
                <w:rFonts w:cs="Arial"/>
                <w:sz w:val="2"/>
                <w:szCs w:val="2"/>
              </w:rPr>
            </w:pPr>
          </w:p>
        </w:tc>
      </w:tr>
      <w:tr w:rsidR="00D468AB" w:rsidRPr="00C61C99" w14:paraId="16697C3B" w14:textId="77777777" w:rsidTr="006464B5">
        <w:trPr>
          <w:gridAfter w:val="1"/>
          <w:wAfter w:w="18" w:type="dxa"/>
        </w:trPr>
        <w:tc>
          <w:tcPr>
            <w:tcW w:w="4399" w:type="dxa"/>
            <w:gridSpan w:val="14"/>
            <w:tcBorders>
              <w:right w:val="single" w:sz="4" w:space="0" w:color="auto"/>
            </w:tcBorders>
            <w:shd w:val="clear" w:color="auto" w:fill="auto"/>
          </w:tcPr>
          <w:p w14:paraId="66BD4C93" w14:textId="77777777" w:rsidR="00D468AB" w:rsidRPr="00C61C99" w:rsidRDefault="00D468AB" w:rsidP="00D468AB">
            <w:pPr>
              <w:spacing w:before="120" w:after="60"/>
              <w:rPr>
                <w:rFonts w:cs="Arial"/>
                <w:color w:val="000000"/>
                <w:sz w:val="20"/>
                <w:szCs w:val="20"/>
              </w:rPr>
            </w:pPr>
            <w:r w:rsidRPr="00C61C99">
              <w:rPr>
                <w:rFonts w:cs="Arial"/>
                <w:color w:val="000000"/>
                <w:sz w:val="20"/>
                <w:szCs w:val="20"/>
              </w:rPr>
              <w:lastRenderedPageBreak/>
              <w:t>First name</w:t>
            </w:r>
          </w:p>
        </w:tc>
        <w:sdt>
          <w:sdtPr>
            <w:rPr>
              <w:rStyle w:val="Responseboxtext"/>
            </w:rPr>
            <w:id w:val="-361908848"/>
            <w:placeholder>
              <w:docPart w:val="62E5D1208BB443CB9D0FD3008D287F4F"/>
            </w:placeholder>
            <w:showingPlcHdr/>
            <w:text/>
          </w:sdtPr>
          <w:sdtContent>
            <w:tc>
              <w:tcPr>
                <w:tcW w:w="3680" w:type="dxa"/>
                <w:gridSpan w:val="7"/>
                <w:tcBorders>
                  <w:left w:val="single" w:sz="4" w:space="0" w:color="auto"/>
                  <w:bottom w:val="single" w:sz="4" w:space="0" w:color="auto"/>
                  <w:right w:val="single" w:sz="4" w:space="0" w:color="auto"/>
                </w:tcBorders>
                <w:shd w:val="clear" w:color="auto" w:fill="auto"/>
              </w:tcPr>
              <w:p w14:paraId="072F9E5D" w14:textId="77777777" w:rsidR="00D468AB" w:rsidRPr="00C61C99" w:rsidRDefault="00D468AB" w:rsidP="00D468AB">
                <w:pPr>
                  <w:pStyle w:val="Paragraph"/>
                  <w:spacing w:before="120" w:after="60"/>
                  <w:rPr>
                    <w:rStyle w:val="Responseboxtext"/>
                  </w:rPr>
                </w:pPr>
                <w:r w:rsidRPr="00C61C99">
                  <w:rPr>
                    <w:rStyle w:val="Responseboxtext"/>
                  </w:rPr>
                  <w:t xml:space="preserve">                                      </w:t>
                </w:r>
              </w:p>
            </w:tc>
          </w:sdtContent>
        </w:sdt>
        <w:tc>
          <w:tcPr>
            <w:tcW w:w="1846" w:type="dxa"/>
            <w:gridSpan w:val="10"/>
            <w:tcBorders>
              <w:left w:val="single" w:sz="4" w:space="0" w:color="auto"/>
            </w:tcBorders>
            <w:shd w:val="clear" w:color="auto" w:fill="auto"/>
            <w:vAlign w:val="center"/>
          </w:tcPr>
          <w:p w14:paraId="48DB0C08" w14:textId="77777777" w:rsidR="00D468AB" w:rsidRPr="00C61C99" w:rsidRDefault="00D468AB" w:rsidP="00D468AB">
            <w:pPr>
              <w:spacing w:before="120" w:after="60"/>
              <w:rPr>
                <w:rFonts w:cs="Arial"/>
                <w:sz w:val="20"/>
                <w:szCs w:val="20"/>
              </w:rPr>
            </w:pPr>
          </w:p>
        </w:tc>
      </w:tr>
      <w:tr w:rsidR="00D468AB" w:rsidRPr="00C61C99" w14:paraId="70426791" w14:textId="77777777" w:rsidTr="006464B5">
        <w:trPr>
          <w:gridAfter w:val="1"/>
          <w:wAfter w:w="18" w:type="dxa"/>
        </w:trPr>
        <w:tc>
          <w:tcPr>
            <w:tcW w:w="4399" w:type="dxa"/>
            <w:gridSpan w:val="14"/>
            <w:shd w:val="clear" w:color="auto" w:fill="auto"/>
          </w:tcPr>
          <w:p w14:paraId="67CF976F" w14:textId="77777777" w:rsidR="00D468AB" w:rsidRPr="00C61C99" w:rsidRDefault="00D468AB" w:rsidP="00D468AB">
            <w:pPr>
              <w:pStyle w:val="Questiontext"/>
              <w:spacing w:before="60"/>
              <w:rPr>
                <w:sz w:val="2"/>
                <w:szCs w:val="2"/>
              </w:rPr>
            </w:pPr>
          </w:p>
        </w:tc>
        <w:tc>
          <w:tcPr>
            <w:tcW w:w="3680" w:type="dxa"/>
            <w:gridSpan w:val="7"/>
            <w:tcBorders>
              <w:top w:val="single" w:sz="4" w:space="0" w:color="auto"/>
            </w:tcBorders>
            <w:shd w:val="clear" w:color="auto" w:fill="auto"/>
            <w:vAlign w:val="center"/>
          </w:tcPr>
          <w:p w14:paraId="21F1596A" w14:textId="77777777" w:rsidR="00D468AB" w:rsidRPr="00C61C99" w:rsidRDefault="00D468AB" w:rsidP="00D468AB">
            <w:pPr>
              <w:pStyle w:val="Paragraph"/>
              <w:spacing w:before="60" w:after="60"/>
              <w:rPr>
                <w:rStyle w:val="Responseboxtext"/>
                <w:sz w:val="2"/>
                <w:szCs w:val="2"/>
              </w:rPr>
            </w:pPr>
          </w:p>
        </w:tc>
        <w:tc>
          <w:tcPr>
            <w:tcW w:w="1846" w:type="dxa"/>
            <w:gridSpan w:val="10"/>
            <w:shd w:val="clear" w:color="auto" w:fill="auto"/>
            <w:vAlign w:val="center"/>
          </w:tcPr>
          <w:p w14:paraId="42FFF40D" w14:textId="77777777" w:rsidR="00D468AB" w:rsidRPr="00C61C99" w:rsidRDefault="00D468AB" w:rsidP="00D468AB">
            <w:pPr>
              <w:spacing w:before="60" w:after="60"/>
              <w:rPr>
                <w:rFonts w:cs="Arial"/>
                <w:sz w:val="2"/>
                <w:szCs w:val="2"/>
              </w:rPr>
            </w:pPr>
          </w:p>
        </w:tc>
      </w:tr>
      <w:tr w:rsidR="00D468AB" w:rsidRPr="00C61C99" w14:paraId="1D0403C4" w14:textId="77777777" w:rsidTr="006464B5">
        <w:trPr>
          <w:gridAfter w:val="1"/>
          <w:wAfter w:w="18" w:type="dxa"/>
        </w:trPr>
        <w:tc>
          <w:tcPr>
            <w:tcW w:w="4399" w:type="dxa"/>
            <w:gridSpan w:val="14"/>
            <w:tcBorders>
              <w:right w:val="single" w:sz="4" w:space="0" w:color="auto"/>
            </w:tcBorders>
            <w:shd w:val="clear" w:color="auto" w:fill="auto"/>
          </w:tcPr>
          <w:p w14:paraId="3E8C2581" w14:textId="77777777" w:rsidR="00D468AB" w:rsidRPr="00C61C99" w:rsidRDefault="00D468AB" w:rsidP="00D468AB">
            <w:pPr>
              <w:spacing w:before="120" w:after="60"/>
              <w:rPr>
                <w:rFonts w:cs="Arial"/>
                <w:color w:val="000000"/>
                <w:sz w:val="20"/>
                <w:szCs w:val="20"/>
              </w:rPr>
            </w:pPr>
            <w:r w:rsidRPr="00C61C99">
              <w:rPr>
                <w:rFonts w:cs="Arial"/>
                <w:color w:val="000000"/>
                <w:sz w:val="20"/>
                <w:szCs w:val="20"/>
              </w:rPr>
              <w:t>Last name</w:t>
            </w:r>
          </w:p>
        </w:tc>
        <w:sdt>
          <w:sdtPr>
            <w:rPr>
              <w:rStyle w:val="Responseboxtext"/>
            </w:rPr>
            <w:id w:val="2060436559"/>
            <w:placeholder>
              <w:docPart w:val="7ECA88CE39454FFAA4A5D490B5763AB2"/>
            </w:placeholder>
            <w:showingPlcHdr/>
            <w:text/>
          </w:sdtPr>
          <w:sdtContent>
            <w:tc>
              <w:tcPr>
                <w:tcW w:w="3680" w:type="dxa"/>
                <w:gridSpan w:val="7"/>
                <w:tcBorders>
                  <w:left w:val="single" w:sz="4" w:space="0" w:color="auto"/>
                  <w:bottom w:val="single" w:sz="4" w:space="0" w:color="auto"/>
                  <w:right w:val="single" w:sz="4" w:space="0" w:color="auto"/>
                </w:tcBorders>
                <w:shd w:val="clear" w:color="auto" w:fill="auto"/>
              </w:tcPr>
              <w:p w14:paraId="21879B35" w14:textId="77777777" w:rsidR="00D468AB" w:rsidRPr="00C61C99" w:rsidRDefault="00D468AB" w:rsidP="00D468AB">
                <w:pPr>
                  <w:pStyle w:val="Paragraph"/>
                  <w:spacing w:before="120" w:after="60"/>
                  <w:rPr>
                    <w:rStyle w:val="Responseboxtext"/>
                  </w:rPr>
                </w:pPr>
                <w:r w:rsidRPr="00C61C99">
                  <w:rPr>
                    <w:rStyle w:val="Responseboxtext"/>
                  </w:rPr>
                  <w:t xml:space="preserve">                                      </w:t>
                </w:r>
              </w:p>
            </w:tc>
          </w:sdtContent>
        </w:sdt>
        <w:tc>
          <w:tcPr>
            <w:tcW w:w="1846" w:type="dxa"/>
            <w:gridSpan w:val="10"/>
            <w:tcBorders>
              <w:left w:val="single" w:sz="4" w:space="0" w:color="auto"/>
            </w:tcBorders>
            <w:shd w:val="clear" w:color="auto" w:fill="auto"/>
            <w:vAlign w:val="center"/>
          </w:tcPr>
          <w:p w14:paraId="6A5A15D2" w14:textId="77777777" w:rsidR="00D468AB" w:rsidRPr="00C61C99" w:rsidRDefault="00D468AB" w:rsidP="00D468AB">
            <w:pPr>
              <w:spacing w:before="120" w:after="60"/>
              <w:rPr>
                <w:rFonts w:cs="Arial"/>
                <w:sz w:val="20"/>
                <w:szCs w:val="20"/>
              </w:rPr>
            </w:pPr>
          </w:p>
        </w:tc>
      </w:tr>
      <w:tr w:rsidR="00D468AB" w:rsidRPr="00C61C99" w14:paraId="337AD78F" w14:textId="77777777" w:rsidTr="006464B5">
        <w:trPr>
          <w:gridAfter w:val="1"/>
          <w:wAfter w:w="18" w:type="dxa"/>
        </w:trPr>
        <w:tc>
          <w:tcPr>
            <w:tcW w:w="4399" w:type="dxa"/>
            <w:gridSpan w:val="14"/>
            <w:shd w:val="clear" w:color="auto" w:fill="auto"/>
          </w:tcPr>
          <w:p w14:paraId="3E112DF3" w14:textId="77777777" w:rsidR="00D468AB" w:rsidRPr="00C61C99" w:rsidRDefault="00D468AB" w:rsidP="00D468AB">
            <w:pPr>
              <w:pStyle w:val="Questiontext"/>
              <w:spacing w:before="60"/>
              <w:rPr>
                <w:sz w:val="2"/>
                <w:szCs w:val="2"/>
              </w:rPr>
            </w:pPr>
          </w:p>
        </w:tc>
        <w:tc>
          <w:tcPr>
            <w:tcW w:w="3680" w:type="dxa"/>
            <w:gridSpan w:val="7"/>
            <w:tcBorders>
              <w:top w:val="single" w:sz="4" w:space="0" w:color="auto"/>
            </w:tcBorders>
            <w:shd w:val="clear" w:color="auto" w:fill="auto"/>
            <w:vAlign w:val="center"/>
          </w:tcPr>
          <w:p w14:paraId="341CA283" w14:textId="77777777" w:rsidR="00D468AB" w:rsidRPr="00C61C99" w:rsidRDefault="00D468AB" w:rsidP="00D468AB">
            <w:pPr>
              <w:pStyle w:val="Paragraph"/>
              <w:spacing w:before="60" w:after="60"/>
              <w:rPr>
                <w:rStyle w:val="Responseboxtext"/>
                <w:sz w:val="2"/>
                <w:szCs w:val="2"/>
              </w:rPr>
            </w:pPr>
          </w:p>
        </w:tc>
        <w:tc>
          <w:tcPr>
            <w:tcW w:w="1846" w:type="dxa"/>
            <w:gridSpan w:val="10"/>
            <w:shd w:val="clear" w:color="auto" w:fill="auto"/>
            <w:vAlign w:val="center"/>
          </w:tcPr>
          <w:p w14:paraId="49935042" w14:textId="77777777" w:rsidR="00D468AB" w:rsidRPr="00C61C99" w:rsidRDefault="00D468AB" w:rsidP="00D468AB">
            <w:pPr>
              <w:spacing w:before="60" w:after="60"/>
              <w:rPr>
                <w:rFonts w:cs="Arial"/>
                <w:sz w:val="2"/>
                <w:szCs w:val="2"/>
              </w:rPr>
            </w:pPr>
          </w:p>
        </w:tc>
      </w:tr>
      <w:tr w:rsidR="00D468AB" w:rsidRPr="00C61C99" w14:paraId="28B2CB4C" w14:textId="77777777" w:rsidTr="006464B5">
        <w:trPr>
          <w:gridAfter w:val="1"/>
          <w:wAfter w:w="18" w:type="dxa"/>
          <w:trHeight w:val="70"/>
        </w:trPr>
        <w:tc>
          <w:tcPr>
            <w:tcW w:w="4399" w:type="dxa"/>
            <w:gridSpan w:val="14"/>
            <w:tcBorders>
              <w:right w:val="single" w:sz="4" w:space="0" w:color="auto"/>
            </w:tcBorders>
            <w:shd w:val="clear" w:color="auto" w:fill="auto"/>
          </w:tcPr>
          <w:p w14:paraId="0AAC4BCA" w14:textId="77777777" w:rsidR="00D468AB" w:rsidRPr="00C61C99" w:rsidRDefault="00D468AB" w:rsidP="00D468AB">
            <w:pPr>
              <w:pStyle w:val="Questiontext"/>
              <w:tabs>
                <w:tab w:val="center" w:pos="1946"/>
              </w:tabs>
            </w:pPr>
            <w:r w:rsidRPr="00C61C99">
              <w:t>Date of birth (DD/MM/YYYY)</w:t>
            </w:r>
            <w:r w:rsidRPr="00C61C99">
              <w:tab/>
            </w:r>
          </w:p>
        </w:tc>
        <w:tc>
          <w:tcPr>
            <w:tcW w:w="3680" w:type="dxa"/>
            <w:gridSpan w:val="7"/>
            <w:tcBorders>
              <w:left w:val="single" w:sz="4" w:space="0" w:color="auto"/>
              <w:right w:val="single" w:sz="4" w:space="0" w:color="auto"/>
            </w:tcBorders>
            <w:shd w:val="clear" w:color="auto" w:fill="auto"/>
          </w:tcPr>
          <w:sdt>
            <w:sdtPr>
              <w:rPr>
                <w:rStyle w:val="Responseboxtext"/>
              </w:rPr>
              <w:id w:val="-896285275"/>
              <w:placeholder>
                <w:docPart w:val="DB8B336AC68A4F2B8E7DFEBBEFB896C6"/>
              </w:placeholder>
              <w:showingPlcHdr/>
              <w:date>
                <w:dateFormat w:val="dd/MM/yyyy"/>
                <w:lid w:val="en-GB"/>
                <w:storeMappedDataAs w:val="dateTime"/>
                <w:calendar w:val="gregorian"/>
              </w:date>
            </w:sdtPr>
            <w:sdtContent>
              <w:p w14:paraId="0EE438C3" w14:textId="77777777" w:rsidR="00D468AB" w:rsidRPr="00C61C99" w:rsidRDefault="00D468AB" w:rsidP="00D468AB">
                <w:pPr>
                  <w:pStyle w:val="Questiontext"/>
                  <w:rPr>
                    <w:rStyle w:val="Responseboxtext"/>
                  </w:rPr>
                </w:pPr>
                <w:r w:rsidRPr="00C61C99">
                  <w:rPr>
                    <w:rStyle w:val="Responseboxtext"/>
                  </w:rPr>
                  <w:t xml:space="preserve">                                        </w:t>
                </w:r>
              </w:p>
            </w:sdtContent>
          </w:sdt>
        </w:tc>
        <w:tc>
          <w:tcPr>
            <w:tcW w:w="1846" w:type="dxa"/>
            <w:gridSpan w:val="10"/>
            <w:tcBorders>
              <w:left w:val="single" w:sz="4" w:space="0" w:color="auto"/>
            </w:tcBorders>
            <w:shd w:val="clear" w:color="auto" w:fill="auto"/>
          </w:tcPr>
          <w:p w14:paraId="6462430A" w14:textId="77777777" w:rsidR="00D468AB" w:rsidRPr="00C61C99" w:rsidRDefault="00D468AB" w:rsidP="00D468AB">
            <w:pPr>
              <w:pStyle w:val="Questiontext"/>
              <w:rPr>
                <w:rStyle w:val="Responseboxtext"/>
              </w:rPr>
            </w:pPr>
          </w:p>
        </w:tc>
      </w:tr>
      <w:tr w:rsidR="00D468AB" w:rsidRPr="00C61C99" w14:paraId="27C71E88" w14:textId="77777777" w:rsidTr="006464B5">
        <w:trPr>
          <w:gridAfter w:val="1"/>
          <w:wAfter w:w="18" w:type="dxa"/>
        </w:trPr>
        <w:tc>
          <w:tcPr>
            <w:tcW w:w="4399" w:type="dxa"/>
            <w:gridSpan w:val="14"/>
            <w:shd w:val="clear" w:color="auto" w:fill="auto"/>
          </w:tcPr>
          <w:p w14:paraId="6E2DF554" w14:textId="77777777" w:rsidR="00D468AB" w:rsidRPr="00C61C99" w:rsidRDefault="00D468AB" w:rsidP="00D468AB">
            <w:pPr>
              <w:pStyle w:val="Questiontext"/>
              <w:spacing w:before="60"/>
              <w:rPr>
                <w:sz w:val="2"/>
                <w:szCs w:val="2"/>
              </w:rPr>
            </w:pPr>
          </w:p>
        </w:tc>
        <w:tc>
          <w:tcPr>
            <w:tcW w:w="3680" w:type="dxa"/>
            <w:gridSpan w:val="7"/>
            <w:tcBorders>
              <w:top w:val="single" w:sz="4" w:space="0" w:color="auto"/>
            </w:tcBorders>
            <w:shd w:val="clear" w:color="auto" w:fill="auto"/>
            <w:vAlign w:val="center"/>
          </w:tcPr>
          <w:p w14:paraId="742985BB" w14:textId="77777777" w:rsidR="00D468AB" w:rsidRPr="00C61C99" w:rsidRDefault="00D468AB" w:rsidP="00D468AB">
            <w:pPr>
              <w:pStyle w:val="Paragraph"/>
              <w:spacing w:before="60" w:after="60"/>
              <w:rPr>
                <w:rStyle w:val="Responseboxtext"/>
                <w:sz w:val="2"/>
                <w:szCs w:val="2"/>
              </w:rPr>
            </w:pPr>
          </w:p>
        </w:tc>
        <w:tc>
          <w:tcPr>
            <w:tcW w:w="1846" w:type="dxa"/>
            <w:gridSpan w:val="10"/>
            <w:shd w:val="clear" w:color="auto" w:fill="auto"/>
            <w:vAlign w:val="center"/>
          </w:tcPr>
          <w:p w14:paraId="77FC5EA0" w14:textId="77777777" w:rsidR="00D468AB" w:rsidRPr="00C61C99" w:rsidRDefault="00D468AB" w:rsidP="00D468AB">
            <w:pPr>
              <w:spacing w:before="60" w:after="60"/>
              <w:rPr>
                <w:rFonts w:cs="Arial"/>
                <w:sz w:val="2"/>
                <w:szCs w:val="2"/>
              </w:rPr>
            </w:pPr>
          </w:p>
        </w:tc>
      </w:tr>
      <w:tr w:rsidR="00D468AB" w:rsidRPr="00C61C99" w14:paraId="309F9EA0" w14:textId="77777777" w:rsidTr="006464B5">
        <w:trPr>
          <w:gridAfter w:val="1"/>
          <w:wAfter w:w="18" w:type="dxa"/>
          <w:trHeight w:val="67"/>
        </w:trPr>
        <w:tc>
          <w:tcPr>
            <w:tcW w:w="4399" w:type="dxa"/>
            <w:gridSpan w:val="14"/>
            <w:tcBorders>
              <w:right w:val="single" w:sz="4" w:space="0" w:color="auto"/>
            </w:tcBorders>
            <w:shd w:val="clear" w:color="auto" w:fill="auto"/>
          </w:tcPr>
          <w:p w14:paraId="1CEB0B5E" w14:textId="77777777" w:rsidR="00D468AB" w:rsidRPr="00C61C99" w:rsidRDefault="00D468AB" w:rsidP="00D468AB">
            <w:pPr>
              <w:pStyle w:val="Questiontext"/>
            </w:pPr>
            <w:r w:rsidRPr="00C61C99">
              <w:t>Position held at the time of the offence</w:t>
            </w:r>
          </w:p>
        </w:tc>
        <w:sdt>
          <w:sdtPr>
            <w:rPr>
              <w:rStyle w:val="Responseboxtext"/>
            </w:rPr>
            <w:id w:val="826486482"/>
            <w:placeholder>
              <w:docPart w:val="3020D0E7179D4AFD9DBEDC348373C2E1"/>
            </w:placeholder>
            <w:showingPlcHdr/>
            <w:text/>
          </w:sdtPr>
          <w:sdtContent>
            <w:tc>
              <w:tcPr>
                <w:tcW w:w="3680" w:type="dxa"/>
                <w:gridSpan w:val="7"/>
                <w:tcBorders>
                  <w:left w:val="single" w:sz="4" w:space="0" w:color="auto"/>
                  <w:right w:val="single" w:sz="4" w:space="0" w:color="auto"/>
                </w:tcBorders>
                <w:shd w:val="clear" w:color="auto" w:fill="auto"/>
              </w:tcPr>
              <w:p w14:paraId="001FE553" w14:textId="77777777" w:rsidR="00D468AB" w:rsidRPr="00C61C99" w:rsidRDefault="00D468AB" w:rsidP="00D468AB">
                <w:pPr>
                  <w:pStyle w:val="Questiontext"/>
                  <w:rPr>
                    <w:rStyle w:val="Responseboxtext"/>
                  </w:rPr>
                </w:pPr>
                <w:r w:rsidRPr="00C61C99">
                  <w:rPr>
                    <w:rStyle w:val="Responseboxtext"/>
                  </w:rPr>
                  <w:t xml:space="preserve">                                      </w:t>
                </w:r>
              </w:p>
            </w:tc>
          </w:sdtContent>
        </w:sdt>
        <w:tc>
          <w:tcPr>
            <w:tcW w:w="1846" w:type="dxa"/>
            <w:gridSpan w:val="10"/>
            <w:tcBorders>
              <w:left w:val="single" w:sz="4" w:space="0" w:color="auto"/>
            </w:tcBorders>
            <w:shd w:val="clear" w:color="auto" w:fill="auto"/>
          </w:tcPr>
          <w:p w14:paraId="62AD6243" w14:textId="77777777" w:rsidR="00D468AB" w:rsidRPr="00C61C99" w:rsidRDefault="00D468AB" w:rsidP="00D468AB">
            <w:pPr>
              <w:pStyle w:val="Questiontext"/>
              <w:rPr>
                <w:rStyle w:val="Responseboxtext"/>
              </w:rPr>
            </w:pPr>
          </w:p>
        </w:tc>
      </w:tr>
      <w:tr w:rsidR="00D468AB" w:rsidRPr="00C61C99" w14:paraId="5A5D01B3" w14:textId="77777777" w:rsidTr="006464B5">
        <w:trPr>
          <w:gridAfter w:val="1"/>
          <w:wAfter w:w="18" w:type="dxa"/>
        </w:trPr>
        <w:tc>
          <w:tcPr>
            <w:tcW w:w="4399" w:type="dxa"/>
            <w:gridSpan w:val="14"/>
            <w:shd w:val="clear" w:color="auto" w:fill="auto"/>
          </w:tcPr>
          <w:p w14:paraId="769532C5" w14:textId="77777777" w:rsidR="00D468AB" w:rsidRPr="00C61C99" w:rsidRDefault="00D468AB" w:rsidP="00D468AB">
            <w:pPr>
              <w:pStyle w:val="Questiontext"/>
              <w:spacing w:before="60"/>
              <w:rPr>
                <w:sz w:val="2"/>
                <w:szCs w:val="2"/>
              </w:rPr>
            </w:pPr>
          </w:p>
        </w:tc>
        <w:tc>
          <w:tcPr>
            <w:tcW w:w="3680" w:type="dxa"/>
            <w:gridSpan w:val="7"/>
            <w:tcBorders>
              <w:top w:val="single" w:sz="4" w:space="0" w:color="auto"/>
            </w:tcBorders>
            <w:shd w:val="clear" w:color="auto" w:fill="auto"/>
            <w:vAlign w:val="center"/>
          </w:tcPr>
          <w:p w14:paraId="54C996D1" w14:textId="77777777" w:rsidR="00D468AB" w:rsidRPr="00C61C99" w:rsidRDefault="00D468AB" w:rsidP="00D468AB">
            <w:pPr>
              <w:pStyle w:val="Paragraph"/>
              <w:spacing w:before="60" w:after="60"/>
              <w:rPr>
                <w:rStyle w:val="Responseboxtext"/>
                <w:sz w:val="2"/>
                <w:szCs w:val="2"/>
              </w:rPr>
            </w:pPr>
          </w:p>
        </w:tc>
        <w:tc>
          <w:tcPr>
            <w:tcW w:w="1846" w:type="dxa"/>
            <w:gridSpan w:val="10"/>
            <w:shd w:val="clear" w:color="auto" w:fill="auto"/>
            <w:vAlign w:val="center"/>
          </w:tcPr>
          <w:p w14:paraId="54ABB574" w14:textId="77777777" w:rsidR="00D468AB" w:rsidRPr="00C61C99" w:rsidRDefault="00D468AB" w:rsidP="00D468AB">
            <w:pPr>
              <w:spacing w:before="60" w:after="60"/>
              <w:rPr>
                <w:rFonts w:cs="Arial"/>
                <w:sz w:val="2"/>
                <w:szCs w:val="2"/>
              </w:rPr>
            </w:pPr>
          </w:p>
        </w:tc>
      </w:tr>
      <w:tr w:rsidR="00D468AB" w:rsidRPr="00C61C99" w14:paraId="167CD4DE" w14:textId="77777777" w:rsidTr="006464B5">
        <w:trPr>
          <w:gridAfter w:val="1"/>
          <w:wAfter w:w="18" w:type="dxa"/>
          <w:trHeight w:val="67"/>
        </w:trPr>
        <w:tc>
          <w:tcPr>
            <w:tcW w:w="4399" w:type="dxa"/>
            <w:gridSpan w:val="14"/>
            <w:tcBorders>
              <w:right w:val="single" w:sz="4" w:space="0" w:color="auto"/>
            </w:tcBorders>
            <w:shd w:val="clear" w:color="auto" w:fill="auto"/>
          </w:tcPr>
          <w:p w14:paraId="3D1712B5" w14:textId="77777777" w:rsidR="00D468AB" w:rsidRPr="00C61C99" w:rsidRDefault="00D468AB" w:rsidP="00D468AB">
            <w:pPr>
              <w:pStyle w:val="Questiontext"/>
            </w:pPr>
            <w:r w:rsidRPr="00C61C99">
              <w:t>Name of the court where the case was dealt with</w:t>
            </w:r>
          </w:p>
        </w:tc>
        <w:sdt>
          <w:sdtPr>
            <w:rPr>
              <w:rStyle w:val="Responseboxtext"/>
            </w:rPr>
            <w:id w:val="-1080755497"/>
            <w:placeholder>
              <w:docPart w:val="6BF2784720BE4D11A11733E599EB3513"/>
            </w:placeholder>
            <w:showingPlcHdr/>
            <w:text/>
          </w:sdtPr>
          <w:sdtContent>
            <w:tc>
              <w:tcPr>
                <w:tcW w:w="3680" w:type="dxa"/>
                <w:gridSpan w:val="7"/>
                <w:tcBorders>
                  <w:left w:val="single" w:sz="4" w:space="0" w:color="auto"/>
                  <w:right w:val="single" w:sz="4" w:space="0" w:color="auto"/>
                </w:tcBorders>
                <w:shd w:val="clear" w:color="auto" w:fill="auto"/>
              </w:tcPr>
              <w:p w14:paraId="39358C10" w14:textId="77777777" w:rsidR="00D468AB" w:rsidRPr="00C61C99" w:rsidRDefault="00D468AB" w:rsidP="00D468AB">
                <w:pPr>
                  <w:pStyle w:val="Questiontext"/>
                  <w:rPr>
                    <w:rStyle w:val="Responseboxtext"/>
                  </w:rPr>
                </w:pPr>
                <w:r w:rsidRPr="00C61C99">
                  <w:rPr>
                    <w:rStyle w:val="Responseboxtext"/>
                  </w:rPr>
                  <w:t xml:space="preserve">                                      </w:t>
                </w:r>
              </w:p>
            </w:tc>
          </w:sdtContent>
        </w:sdt>
        <w:tc>
          <w:tcPr>
            <w:tcW w:w="1846" w:type="dxa"/>
            <w:gridSpan w:val="10"/>
            <w:tcBorders>
              <w:left w:val="single" w:sz="4" w:space="0" w:color="auto"/>
            </w:tcBorders>
            <w:shd w:val="clear" w:color="auto" w:fill="auto"/>
          </w:tcPr>
          <w:p w14:paraId="564B0147" w14:textId="77777777" w:rsidR="00D468AB" w:rsidRPr="00C61C99" w:rsidRDefault="00D468AB" w:rsidP="00D468AB">
            <w:pPr>
              <w:pStyle w:val="Questiontext"/>
              <w:rPr>
                <w:rStyle w:val="Responseboxtext"/>
              </w:rPr>
            </w:pPr>
          </w:p>
        </w:tc>
      </w:tr>
      <w:tr w:rsidR="00D468AB" w:rsidRPr="00C61C99" w14:paraId="0F19338C" w14:textId="77777777" w:rsidTr="006464B5">
        <w:trPr>
          <w:gridAfter w:val="1"/>
          <w:wAfter w:w="18" w:type="dxa"/>
        </w:trPr>
        <w:tc>
          <w:tcPr>
            <w:tcW w:w="4399" w:type="dxa"/>
            <w:gridSpan w:val="14"/>
            <w:shd w:val="clear" w:color="auto" w:fill="auto"/>
          </w:tcPr>
          <w:p w14:paraId="4DFEF47B" w14:textId="77777777" w:rsidR="00D468AB" w:rsidRPr="00C61C99" w:rsidRDefault="00D468AB" w:rsidP="00D468AB">
            <w:pPr>
              <w:pStyle w:val="Questiontext"/>
              <w:spacing w:before="60"/>
              <w:rPr>
                <w:sz w:val="2"/>
                <w:szCs w:val="2"/>
              </w:rPr>
            </w:pPr>
          </w:p>
        </w:tc>
        <w:tc>
          <w:tcPr>
            <w:tcW w:w="3680" w:type="dxa"/>
            <w:gridSpan w:val="7"/>
            <w:tcBorders>
              <w:top w:val="single" w:sz="4" w:space="0" w:color="auto"/>
            </w:tcBorders>
            <w:shd w:val="clear" w:color="auto" w:fill="auto"/>
            <w:vAlign w:val="center"/>
          </w:tcPr>
          <w:p w14:paraId="48F5F67D" w14:textId="77777777" w:rsidR="00D468AB" w:rsidRPr="00C61C99" w:rsidRDefault="00D468AB" w:rsidP="00D468AB">
            <w:pPr>
              <w:pStyle w:val="Paragraph"/>
              <w:spacing w:before="60" w:after="60"/>
              <w:rPr>
                <w:rStyle w:val="Responseboxtext"/>
                <w:sz w:val="2"/>
                <w:szCs w:val="2"/>
              </w:rPr>
            </w:pPr>
          </w:p>
        </w:tc>
        <w:tc>
          <w:tcPr>
            <w:tcW w:w="1846" w:type="dxa"/>
            <w:gridSpan w:val="10"/>
            <w:shd w:val="clear" w:color="auto" w:fill="auto"/>
            <w:vAlign w:val="center"/>
          </w:tcPr>
          <w:p w14:paraId="1EFDF127" w14:textId="77777777" w:rsidR="00D468AB" w:rsidRPr="00C61C99" w:rsidRDefault="00D468AB" w:rsidP="00D468AB">
            <w:pPr>
              <w:spacing w:before="60" w:after="60"/>
              <w:rPr>
                <w:rFonts w:cs="Arial"/>
                <w:sz w:val="2"/>
                <w:szCs w:val="2"/>
              </w:rPr>
            </w:pPr>
          </w:p>
        </w:tc>
      </w:tr>
      <w:tr w:rsidR="00D468AB" w:rsidRPr="00C61C99" w14:paraId="3769D5F3" w14:textId="77777777" w:rsidTr="006464B5">
        <w:trPr>
          <w:gridAfter w:val="1"/>
          <w:wAfter w:w="18" w:type="dxa"/>
          <w:trHeight w:val="67"/>
        </w:trPr>
        <w:tc>
          <w:tcPr>
            <w:tcW w:w="4399" w:type="dxa"/>
            <w:gridSpan w:val="14"/>
            <w:tcBorders>
              <w:right w:val="single" w:sz="4" w:space="0" w:color="auto"/>
            </w:tcBorders>
            <w:shd w:val="clear" w:color="auto" w:fill="auto"/>
          </w:tcPr>
          <w:p w14:paraId="54DB352F" w14:textId="77777777" w:rsidR="00D468AB" w:rsidRPr="00C61C99" w:rsidRDefault="00D468AB" w:rsidP="00D468AB">
            <w:pPr>
              <w:pStyle w:val="Questiontext"/>
            </w:pPr>
            <w:r w:rsidRPr="00C61C99">
              <w:t>Date of conviction (DD/MM/YYYY)</w:t>
            </w:r>
          </w:p>
        </w:tc>
        <w:tc>
          <w:tcPr>
            <w:tcW w:w="3680" w:type="dxa"/>
            <w:gridSpan w:val="7"/>
            <w:tcBorders>
              <w:left w:val="single" w:sz="4" w:space="0" w:color="auto"/>
              <w:right w:val="single" w:sz="4" w:space="0" w:color="auto"/>
            </w:tcBorders>
            <w:shd w:val="clear" w:color="auto" w:fill="auto"/>
          </w:tcPr>
          <w:sdt>
            <w:sdtPr>
              <w:rPr>
                <w:rStyle w:val="Responseboxtext"/>
              </w:rPr>
              <w:id w:val="1214161074"/>
              <w:placeholder>
                <w:docPart w:val="2D9104F10E73411E89EFFAF8D04CF683"/>
              </w:placeholder>
              <w:showingPlcHdr/>
              <w:date>
                <w:dateFormat w:val="dd/MM/yyyy"/>
                <w:lid w:val="en-GB"/>
                <w:storeMappedDataAs w:val="dateTime"/>
                <w:calendar w:val="gregorian"/>
              </w:date>
            </w:sdtPr>
            <w:sdtContent>
              <w:p w14:paraId="7894362B" w14:textId="77777777" w:rsidR="00D468AB" w:rsidRPr="00C61C99" w:rsidRDefault="00D468AB" w:rsidP="00D468AB">
                <w:pPr>
                  <w:pStyle w:val="Questiontext"/>
                  <w:rPr>
                    <w:rStyle w:val="Responseboxtext"/>
                    <w:rFonts w:cs="Times New Roman"/>
                    <w:szCs w:val="24"/>
                  </w:rPr>
                </w:pPr>
                <w:r w:rsidRPr="00C61C99">
                  <w:rPr>
                    <w:rStyle w:val="Responseboxtext"/>
                  </w:rPr>
                  <w:t xml:space="preserve">                                        </w:t>
                </w:r>
              </w:p>
            </w:sdtContent>
          </w:sdt>
        </w:tc>
        <w:tc>
          <w:tcPr>
            <w:tcW w:w="1846" w:type="dxa"/>
            <w:gridSpan w:val="10"/>
            <w:tcBorders>
              <w:left w:val="single" w:sz="4" w:space="0" w:color="auto"/>
            </w:tcBorders>
            <w:shd w:val="clear" w:color="auto" w:fill="auto"/>
          </w:tcPr>
          <w:p w14:paraId="68EF179D" w14:textId="77777777" w:rsidR="00D468AB" w:rsidRPr="00C61C99" w:rsidRDefault="00D468AB" w:rsidP="00D468AB">
            <w:pPr>
              <w:pStyle w:val="Questiontext"/>
              <w:rPr>
                <w:rStyle w:val="Responseboxtext"/>
              </w:rPr>
            </w:pPr>
          </w:p>
        </w:tc>
      </w:tr>
      <w:tr w:rsidR="00D468AB" w:rsidRPr="00C61C99" w14:paraId="56E574DA" w14:textId="77777777" w:rsidTr="006464B5">
        <w:trPr>
          <w:gridAfter w:val="1"/>
          <w:wAfter w:w="18" w:type="dxa"/>
        </w:trPr>
        <w:tc>
          <w:tcPr>
            <w:tcW w:w="4399" w:type="dxa"/>
            <w:gridSpan w:val="14"/>
            <w:shd w:val="clear" w:color="auto" w:fill="auto"/>
          </w:tcPr>
          <w:p w14:paraId="7241A50A" w14:textId="77777777" w:rsidR="00D468AB" w:rsidRPr="00C61C99" w:rsidRDefault="00D468AB" w:rsidP="00D468AB">
            <w:pPr>
              <w:pStyle w:val="Questiontext"/>
              <w:spacing w:before="60"/>
              <w:rPr>
                <w:sz w:val="2"/>
                <w:szCs w:val="2"/>
              </w:rPr>
            </w:pPr>
          </w:p>
        </w:tc>
        <w:tc>
          <w:tcPr>
            <w:tcW w:w="3680" w:type="dxa"/>
            <w:gridSpan w:val="7"/>
            <w:tcBorders>
              <w:top w:val="single" w:sz="4" w:space="0" w:color="auto"/>
            </w:tcBorders>
            <w:shd w:val="clear" w:color="auto" w:fill="auto"/>
            <w:vAlign w:val="center"/>
          </w:tcPr>
          <w:p w14:paraId="5B6561B3" w14:textId="77777777" w:rsidR="00D468AB" w:rsidRPr="00C61C99" w:rsidRDefault="00D468AB" w:rsidP="00D468AB">
            <w:pPr>
              <w:pStyle w:val="Paragraph"/>
              <w:spacing w:before="60" w:after="60"/>
              <w:rPr>
                <w:rStyle w:val="Responseboxtext"/>
                <w:sz w:val="2"/>
                <w:szCs w:val="2"/>
              </w:rPr>
            </w:pPr>
          </w:p>
        </w:tc>
        <w:tc>
          <w:tcPr>
            <w:tcW w:w="1846" w:type="dxa"/>
            <w:gridSpan w:val="10"/>
            <w:shd w:val="clear" w:color="auto" w:fill="auto"/>
            <w:vAlign w:val="center"/>
          </w:tcPr>
          <w:p w14:paraId="5B61ED9D" w14:textId="77777777" w:rsidR="00D468AB" w:rsidRPr="00C61C99" w:rsidRDefault="00D468AB" w:rsidP="00D468AB">
            <w:pPr>
              <w:spacing w:before="60" w:after="60"/>
              <w:rPr>
                <w:rFonts w:cs="Arial"/>
                <w:sz w:val="2"/>
                <w:szCs w:val="2"/>
              </w:rPr>
            </w:pPr>
          </w:p>
        </w:tc>
      </w:tr>
      <w:tr w:rsidR="00D468AB" w:rsidRPr="00C61C99" w14:paraId="559D90ED" w14:textId="77777777" w:rsidTr="006464B5">
        <w:trPr>
          <w:gridAfter w:val="1"/>
          <w:wAfter w:w="18" w:type="dxa"/>
          <w:trHeight w:val="67"/>
        </w:trPr>
        <w:tc>
          <w:tcPr>
            <w:tcW w:w="4399" w:type="dxa"/>
            <w:gridSpan w:val="14"/>
            <w:tcBorders>
              <w:right w:val="single" w:sz="4" w:space="0" w:color="auto"/>
            </w:tcBorders>
            <w:shd w:val="clear" w:color="auto" w:fill="auto"/>
          </w:tcPr>
          <w:p w14:paraId="3BC0C0B6" w14:textId="77777777" w:rsidR="00D468AB" w:rsidRPr="00C61C99" w:rsidRDefault="00D468AB" w:rsidP="00D468AB">
            <w:pPr>
              <w:pStyle w:val="Questiontext"/>
            </w:pPr>
            <w:r w:rsidRPr="00C61C99">
              <w:t>Offence and penalty set</w:t>
            </w:r>
          </w:p>
        </w:tc>
        <w:sdt>
          <w:sdtPr>
            <w:rPr>
              <w:rStyle w:val="Responseboxtext"/>
            </w:rPr>
            <w:id w:val="-1610728118"/>
            <w:placeholder>
              <w:docPart w:val="B80F45A82F4844FF8576D32883FAA51C"/>
            </w:placeholder>
            <w:showingPlcHdr/>
            <w:text/>
          </w:sdtPr>
          <w:sdtContent>
            <w:tc>
              <w:tcPr>
                <w:tcW w:w="3680" w:type="dxa"/>
                <w:gridSpan w:val="7"/>
                <w:tcBorders>
                  <w:left w:val="single" w:sz="4" w:space="0" w:color="auto"/>
                  <w:right w:val="single" w:sz="4" w:space="0" w:color="auto"/>
                </w:tcBorders>
                <w:shd w:val="clear" w:color="auto" w:fill="auto"/>
              </w:tcPr>
              <w:p w14:paraId="6CADE712" w14:textId="77777777" w:rsidR="00D468AB" w:rsidRPr="00C61C99" w:rsidRDefault="00D468AB" w:rsidP="00D468AB">
                <w:pPr>
                  <w:pStyle w:val="Questiontext"/>
                  <w:rPr>
                    <w:rStyle w:val="Responseboxtext"/>
                  </w:rPr>
                </w:pPr>
                <w:r w:rsidRPr="00C61C99">
                  <w:rPr>
                    <w:rStyle w:val="Responseboxtext"/>
                  </w:rPr>
                  <w:t xml:space="preserve">                                      </w:t>
                </w:r>
              </w:p>
            </w:tc>
          </w:sdtContent>
        </w:sdt>
        <w:tc>
          <w:tcPr>
            <w:tcW w:w="1846" w:type="dxa"/>
            <w:gridSpan w:val="10"/>
            <w:tcBorders>
              <w:left w:val="single" w:sz="4" w:space="0" w:color="auto"/>
            </w:tcBorders>
            <w:shd w:val="clear" w:color="auto" w:fill="auto"/>
          </w:tcPr>
          <w:p w14:paraId="66869F63" w14:textId="77777777" w:rsidR="00D468AB" w:rsidRPr="00C61C99" w:rsidRDefault="00D468AB" w:rsidP="00D468AB">
            <w:pPr>
              <w:pStyle w:val="Questiontext"/>
              <w:rPr>
                <w:rStyle w:val="Responseboxtext"/>
              </w:rPr>
            </w:pPr>
          </w:p>
        </w:tc>
      </w:tr>
      <w:tr w:rsidR="00D468AB" w:rsidRPr="00C61C99" w14:paraId="58621D36" w14:textId="77777777" w:rsidTr="006464B5">
        <w:trPr>
          <w:gridAfter w:val="1"/>
          <w:wAfter w:w="18" w:type="dxa"/>
        </w:trPr>
        <w:tc>
          <w:tcPr>
            <w:tcW w:w="4399" w:type="dxa"/>
            <w:gridSpan w:val="14"/>
            <w:shd w:val="clear" w:color="auto" w:fill="auto"/>
          </w:tcPr>
          <w:p w14:paraId="18CDA686" w14:textId="77777777" w:rsidR="00D468AB" w:rsidRPr="00C61C99" w:rsidRDefault="00D468AB" w:rsidP="00D468AB">
            <w:pPr>
              <w:pStyle w:val="Questiontext"/>
              <w:spacing w:before="60"/>
              <w:rPr>
                <w:sz w:val="2"/>
                <w:szCs w:val="2"/>
              </w:rPr>
            </w:pPr>
          </w:p>
        </w:tc>
        <w:tc>
          <w:tcPr>
            <w:tcW w:w="3680" w:type="dxa"/>
            <w:gridSpan w:val="7"/>
            <w:tcBorders>
              <w:top w:val="single" w:sz="4" w:space="0" w:color="auto"/>
            </w:tcBorders>
            <w:shd w:val="clear" w:color="auto" w:fill="auto"/>
            <w:vAlign w:val="center"/>
          </w:tcPr>
          <w:p w14:paraId="247A0EAA" w14:textId="77777777" w:rsidR="00D468AB" w:rsidRPr="00C61C99" w:rsidRDefault="00D468AB" w:rsidP="00D468AB">
            <w:pPr>
              <w:pStyle w:val="Paragraph"/>
              <w:spacing w:before="60" w:after="60"/>
              <w:rPr>
                <w:rStyle w:val="Responseboxtext"/>
                <w:sz w:val="2"/>
                <w:szCs w:val="2"/>
              </w:rPr>
            </w:pPr>
          </w:p>
        </w:tc>
        <w:tc>
          <w:tcPr>
            <w:tcW w:w="1846" w:type="dxa"/>
            <w:gridSpan w:val="10"/>
            <w:shd w:val="clear" w:color="auto" w:fill="auto"/>
            <w:vAlign w:val="center"/>
          </w:tcPr>
          <w:p w14:paraId="79915B22" w14:textId="77777777" w:rsidR="00D468AB" w:rsidRPr="00C61C99" w:rsidRDefault="00D468AB" w:rsidP="00D468AB">
            <w:pPr>
              <w:spacing w:before="60" w:after="60"/>
              <w:rPr>
                <w:rFonts w:cs="Arial"/>
                <w:sz w:val="2"/>
                <w:szCs w:val="2"/>
              </w:rPr>
            </w:pPr>
          </w:p>
        </w:tc>
      </w:tr>
      <w:tr w:rsidR="00D468AB" w:rsidRPr="00C61C99" w14:paraId="3FB8F2E9" w14:textId="77777777" w:rsidTr="006464B5">
        <w:trPr>
          <w:gridAfter w:val="1"/>
          <w:wAfter w:w="18" w:type="dxa"/>
          <w:trHeight w:val="67"/>
        </w:trPr>
        <w:tc>
          <w:tcPr>
            <w:tcW w:w="4399" w:type="dxa"/>
            <w:gridSpan w:val="14"/>
            <w:tcBorders>
              <w:right w:val="single" w:sz="4" w:space="0" w:color="auto"/>
            </w:tcBorders>
            <w:shd w:val="clear" w:color="auto" w:fill="auto"/>
          </w:tcPr>
          <w:p w14:paraId="4707962E" w14:textId="77777777" w:rsidR="00D468AB" w:rsidRPr="00C61C99" w:rsidRDefault="00D468AB" w:rsidP="00D468AB">
            <w:pPr>
              <w:pStyle w:val="Questiontext"/>
            </w:pPr>
            <w:r w:rsidRPr="00C61C99">
              <w:t>Date any appeal against the conviction will be heard (DD/MM/YYYY)</w:t>
            </w:r>
          </w:p>
        </w:tc>
        <w:tc>
          <w:tcPr>
            <w:tcW w:w="3680" w:type="dxa"/>
            <w:gridSpan w:val="7"/>
            <w:tcBorders>
              <w:left w:val="single" w:sz="4" w:space="0" w:color="auto"/>
              <w:bottom w:val="single" w:sz="4" w:space="0" w:color="auto"/>
              <w:right w:val="single" w:sz="4" w:space="0" w:color="auto"/>
            </w:tcBorders>
            <w:shd w:val="clear" w:color="auto" w:fill="auto"/>
          </w:tcPr>
          <w:sdt>
            <w:sdtPr>
              <w:rPr>
                <w:rStyle w:val="Responseboxtext"/>
              </w:rPr>
              <w:id w:val="-98573598"/>
              <w:placeholder>
                <w:docPart w:val="84313014DA644AD59A1BCE527DE012B0"/>
              </w:placeholder>
              <w:showingPlcHdr/>
              <w:date>
                <w:dateFormat w:val="dd/MM/yyyy"/>
                <w:lid w:val="en-GB"/>
                <w:storeMappedDataAs w:val="dateTime"/>
                <w:calendar w:val="gregorian"/>
              </w:date>
            </w:sdtPr>
            <w:sdtContent>
              <w:p w14:paraId="09193C54" w14:textId="77777777" w:rsidR="00D468AB" w:rsidRPr="00C61C99" w:rsidRDefault="00D468AB" w:rsidP="00D468AB">
                <w:pPr>
                  <w:pStyle w:val="Questiontext"/>
                  <w:rPr>
                    <w:rStyle w:val="Responseboxtext"/>
                    <w:rFonts w:cs="Times New Roman"/>
                    <w:szCs w:val="24"/>
                  </w:rPr>
                </w:pPr>
                <w:r w:rsidRPr="00C61C99">
                  <w:rPr>
                    <w:rStyle w:val="Responseboxtext"/>
                  </w:rPr>
                  <w:t xml:space="preserve">                                        </w:t>
                </w:r>
              </w:p>
            </w:sdtContent>
          </w:sdt>
        </w:tc>
        <w:tc>
          <w:tcPr>
            <w:tcW w:w="1846" w:type="dxa"/>
            <w:gridSpan w:val="10"/>
            <w:tcBorders>
              <w:left w:val="single" w:sz="4" w:space="0" w:color="auto"/>
            </w:tcBorders>
            <w:shd w:val="clear" w:color="auto" w:fill="auto"/>
          </w:tcPr>
          <w:p w14:paraId="282C1F49" w14:textId="77777777" w:rsidR="00D468AB" w:rsidRPr="00C61C99" w:rsidRDefault="00D468AB" w:rsidP="00D468AB">
            <w:pPr>
              <w:pStyle w:val="Questiontext"/>
              <w:rPr>
                <w:rStyle w:val="Responseboxtext"/>
              </w:rPr>
            </w:pPr>
          </w:p>
        </w:tc>
      </w:tr>
      <w:tr w:rsidR="00D468AB" w:rsidRPr="00C61C99" w14:paraId="3188F2B5" w14:textId="77777777" w:rsidTr="006464B5">
        <w:trPr>
          <w:gridAfter w:val="1"/>
          <w:wAfter w:w="18" w:type="dxa"/>
          <w:trHeight w:val="55"/>
        </w:trPr>
        <w:tc>
          <w:tcPr>
            <w:tcW w:w="9925" w:type="dxa"/>
            <w:gridSpan w:val="31"/>
            <w:shd w:val="clear" w:color="auto" w:fill="auto"/>
          </w:tcPr>
          <w:p w14:paraId="354BA1BF" w14:textId="77777777" w:rsidR="00D468AB" w:rsidRPr="008C316E" w:rsidRDefault="00D468AB" w:rsidP="008C316E">
            <w:pPr>
              <w:pStyle w:val="Questiontext"/>
            </w:pPr>
            <w:r w:rsidRPr="008C316E">
              <w:rPr>
                <w:rFonts w:eastAsia="Calibri"/>
              </w:rPr>
              <w:t>If necessary, use a separate sheet to give us details of other relevant offences, and tell us below the reference number you have given the extra sheet.</w:t>
            </w:r>
          </w:p>
        </w:tc>
      </w:tr>
      <w:tr w:rsidR="00D468AB" w:rsidRPr="00C61C99" w14:paraId="48F4DF86" w14:textId="77777777" w:rsidTr="006464B5">
        <w:trPr>
          <w:gridAfter w:val="1"/>
          <w:wAfter w:w="18" w:type="dxa"/>
        </w:trPr>
        <w:tc>
          <w:tcPr>
            <w:tcW w:w="4399" w:type="dxa"/>
            <w:gridSpan w:val="14"/>
            <w:tcBorders>
              <w:right w:val="single" w:sz="4" w:space="0" w:color="auto"/>
            </w:tcBorders>
            <w:shd w:val="clear" w:color="auto" w:fill="auto"/>
          </w:tcPr>
          <w:p w14:paraId="6DD3C6D1" w14:textId="77777777" w:rsidR="00D468AB" w:rsidRPr="00C61C99" w:rsidRDefault="00D468AB" w:rsidP="00D468AB">
            <w:pPr>
              <w:pStyle w:val="Questiontext"/>
            </w:pPr>
            <w:r w:rsidRPr="00C61C99">
              <w:rPr>
                <w:rFonts w:eastAsia="Calibri"/>
              </w:rPr>
              <w:t>Document reference</w:t>
            </w:r>
          </w:p>
        </w:tc>
        <w:sdt>
          <w:sdtPr>
            <w:rPr>
              <w:rStyle w:val="Responseboxtext"/>
            </w:rPr>
            <w:id w:val="-2103331146"/>
            <w:placeholder>
              <w:docPart w:val="DFFB7A04E69F4E109EA2A6AC2C8D820A"/>
            </w:placeholder>
            <w:showingPlcHdr/>
            <w:text/>
          </w:sdtPr>
          <w:sdtEndPr>
            <w:rPr>
              <w:rStyle w:val="DefaultParagraphFont"/>
            </w:rPr>
          </w:sdtEndPr>
          <w:sdtContent>
            <w:tc>
              <w:tcPr>
                <w:tcW w:w="3680" w:type="dxa"/>
                <w:gridSpan w:val="7"/>
                <w:tcBorders>
                  <w:left w:val="single" w:sz="4" w:space="0" w:color="auto"/>
                  <w:bottom w:val="single" w:sz="4" w:space="0" w:color="auto"/>
                  <w:right w:val="single" w:sz="4" w:space="0" w:color="auto"/>
                </w:tcBorders>
                <w:shd w:val="clear" w:color="auto" w:fill="auto"/>
              </w:tcPr>
              <w:p w14:paraId="707F418D" w14:textId="77777777" w:rsidR="00D468AB" w:rsidRPr="00C61C99" w:rsidRDefault="00D468AB" w:rsidP="00D468AB">
                <w:pPr>
                  <w:pStyle w:val="Questiontext"/>
                </w:pPr>
                <w:r w:rsidRPr="00C61C99">
                  <w:rPr>
                    <w:rStyle w:val="Responseboxtext"/>
                  </w:rPr>
                  <w:t xml:space="preserve">                                                          </w:t>
                </w:r>
              </w:p>
            </w:tc>
          </w:sdtContent>
        </w:sdt>
        <w:tc>
          <w:tcPr>
            <w:tcW w:w="1846" w:type="dxa"/>
            <w:gridSpan w:val="10"/>
            <w:tcBorders>
              <w:left w:val="single" w:sz="4" w:space="0" w:color="auto"/>
            </w:tcBorders>
            <w:shd w:val="clear" w:color="auto" w:fill="auto"/>
          </w:tcPr>
          <w:p w14:paraId="5D02A15A" w14:textId="77777777" w:rsidR="00D468AB" w:rsidRPr="00C61C99" w:rsidRDefault="00D468AB" w:rsidP="00D468AB">
            <w:pPr>
              <w:pStyle w:val="Questiontext"/>
            </w:pPr>
          </w:p>
        </w:tc>
      </w:tr>
      <w:tr w:rsidR="00D468AB" w:rsidRPr="00C61C99" w14:paraId="2BB05F37"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9943" w:type="dxa"/>
            <w:gridSpan w:val="32"/>
            <w:tcBorders>
              <w:top w:val="nil"/>
              <w:left w:val="nil"/>
              <w:bottom w:val="nil"/>
              <w:right w:val="nil"/>
            </w:tcBorders>
            <w:shd w:val="clear" w:color="auto" w:fill="auto"/>
          </w:tcPr>
          <w:p w14:paraId="2BB05F36" w14:textId="5745A4E1" w:rsidR="00D468AB" w:rsidRPr="00C61C99" w:rsidRDefault="00D468AB" w:rsidP="00D468AB">
            <w:pPr>
              <w:pStyle w:val="SubQuestion"/>
            </w:pPr>
            <w:r w:rsidRPr="00C61C99">
              <w:t xml:space="preserve">5b </w:t>
            </w:r>
            <w:r w:rsidRPr="00C61C99">
              <w:rPr>
                <w:rFonts w:eastAsia="Calibri"/>
                <w:lang w:eastAsia="en-GB"/>
              </w:rPr>
              <w:t xml:space="preserve">Technical ability - relevant waste operations only </w:t>
            </w:r>
            <w:r w:rsidRPr="00C61C99">
              <w:rPr>
                <w:rFonts w:eastAsia="Calibri"/>
                <w:b w:val="0"/>
                <w:lang w:eastAsia="en-GB"/>
              </w:rPr>
              <w:t>(see the guidance notes on part B1)</w:t>
            </w:r>
          </w:p>
        </w:tc>
      </w:tr>
      <w:tr w:rsidR="00D468AB" w:rsidRPr="00C61C99" w14:paraId="6750C8B4"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tcPr>
          <w:p w14:paraId="0928E91C" w14:textId="319A41D3" w:rsidR="00D468AB" w:rsidRPr="00C61C99" w:rsidRDefault="00D468AB" w:rsidP="00D468AB">
            <w:pPr>
              <w:pStyle w:val="Questiontext"/>
              <w:rPr>
                <w:b/>
              </w:rPr>
            </w:pPr>
            <w:r w:rsidRPr="00C61C99">
              <w:rPr>
                <w:b/>
              </w:rPr>
              <w:t>5b1</w:t>
            </w:r>
          </w:p>
        </w:tc>
        <w:tc>
          <w:tcPr>
            <w:tcW w:w="9368" w:type="dxa"/>
            <w:gridSpan w:val="31"/>
            <w:tcBorders>
              <w:top w:val="nil"/>
              <w:left w:val="nil"/>
              <w:bottom w:val="nil"/>
              <w:right w:val="nil"/>
            </w:tcBorders>
            <w:shd w:val="clear" w:color="auto" w:fill="auto"/>
          </w:tcPr>
          <w:p w14:paraId="2C9EE8AC" w14:textId="5FE047CF" w:rsidR="00D468AB" w:rsidRPr="00C61C99" w:rsidRDefault="00D468AB" w:rsidP="00D468AB">
            <w:pPr>
              <w:pStyle w:val="Questiontext"/>
            </w:pPr>
            <w:r w:rsidRPr="00C61C99">
              <w:rPr>
                <w:rFonts w:eastAsia="Calibri"/>
                <w:lang w:eastAsia="en-GB"/>
              </w:rPr>
              <w:t>Which approved scheme are you using to show you have the suitable technical skills and knowledge to manage your facility?</w:t>
            </w:r>
          </w:p>
        </w:tc>
      </w:tr>
      <w:tr w:rsidR="00D468AB" w:rsidRPr="00C61C99" w14:paraId="2BB05F3C"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75" w:type="dxa"/>
            <w:tcBorders>
              <w:top w:val="nil"/>
              <w:left w:val="nil"/>
              <w:bottom w:val="nil"/>
              <w:right w:val="nil"/>
            </w:tcBorders>
            <w:shd w:val="clear" w:color="auto" w:fill="auto"/>
          </w:tcPr>
          <w:p w14:paraId="74AFC33A" w14:textId="59994E6A" w:rsidR="00D468AB" w:rsidRPr="00C61C99" w:rsidRDefault="00D468AB" w:rsidP="00D468AB">
            <w:pPr>
              <w:pStyle w:val="Questiontext"/>
              <w:rPr>
                <w:b/>
              </w:rPr>
            </w:pPr>
          </w:p>
        </w:tc>
        <w:tc>
          <w:tcPr>
            <w:tcW w:w="4094" w:type="dxa"/>
            <w:gridSpan w:val="14"/>
            <w:tcBorders>
              <w:top w:val="nil"/>
              <w:left w:val="nil"/>
              <w:bottom w:val="nil"/>
              <w:right w:val="nil"/>
            </w:tcBorders>
            <w:shd w:val="clear" w:color="auto" w:fill="auto"/>
          </w:tcPr>
          <w:p w14:paraId="2BB05F3A" w14:textId="69620F46" w:rsidR="00D468AB" w:rsidRPr="00C61C99" w:rsidRDefault="00D468AB" w:rsidP="00D468AB">
            <w:pPr>
              <w:pStyle w:val="Questiontext"/>
            </w:pPr>
            <w:r w:rsidRPr="00C61C99">
              <w:t>CIWM / WAMITAB</w:t>
            </w:r>
          </w:p>
        </w:tc>
        <w:sdt>
          <w:sdtPr>
            <w:id w:val="2074306114"/>
            <w14:checkbox>
              <w14:checked w14:val="0"/>
              <w14:checkedState w14:val="2612" w14:font="MS Gothic"/>
              <w14:uncheckedState w14:val="2610" w14:font="MS Gothic"/>
            </w14:checkbox>
          </w:sdtPr>
          <w:sdtContent>
            <w:tc>
              <w:tcPr>
                <w:tcW w:w="5274" w:type="dxa"/>
                <w:gridSpan w:val="17"/>
                <w:tcBorders>
                  <w:top w:val="nil"/>
                  <w:left w:val="nil"/>
                  <w:bottom w:val="nil"/>
                  <w:right w:val="nil"/>
                </w:tcBorders>
                <w:shd w:val="clear" w:color="auto" w:fill="auto"/>
              </w:tcPr>
              <w:p w14:paraId="2BB05F3B" w14:textId="77777777" w:rsidR="00D468AB" w:rsidRPr="00C61C99" w:rsidRDefault="00D468AB" w:rsidP="00D468AB">
                <w:pPr>
                  <w:pStyle w:val="Questiontext"/>
                </w:pPr>
                <w:r w:rsidRPr="00C61C99">
                  <w:rPr>
                    <w:rFonts w:ascii="MS Gothic" w:eastAsia="MS Gothic" w:hAnsi="MS Gothic" w:hint="eastAsia"/>
                  </w:rPr>
                  <w:t>☐</w:t>
                </w:r>
              </w:p>
            </w:tc>
          </w:sdtContent>
        </w:sdt>
      </w:tr>
      <w:tr w:rsidR="00D468AB" w:rsidRPr="00C61C99" w14:paraId="2BB05F3F"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75" w:type="dxa"/>
            <w:tcBorders>
              <w:top w:val="nil"/>
              <w:left w:val="nil"/>
              <w:bottom w:val="nil"/>
              <w:right w:val="nil"/>
            </w:tcBorders>
            <w:shd w:val="clear" w:color="auto" w:fill="auto"/>
          </w:tcPr>
          <w:p w14:paraId="0883FD90" w14:textId="77777777" w:rsidR="00D468AB" w:rsidRPr="00C61C99" w:rsidRDefault="00D468AB" w:rsidP="00D468AB">
            <w:pPr>
              <w:pStyle w:val="Questiontext"/>
              <w:rPr>
                <w:b/>
              </w:rPr>
            </w:pPr>
          </w:p>
        </w:tc>
        <w:tc>
          <w:tcPr>
            <w:tcW w:w="4094" w:type="dxa"/>
            <w:gridSpan w:val="14"/>
            <w:tcBorders>
              <w:top w:val="nil"/>
              <w:left w:val="nil"/>
              <w:bottom w:val="nil"/>
              <w:right w:val="nil"/>
            </w:tcBorders>
            <w:shd w:val="clear" w:color="auto" w:fill="auto"/>
          </w:tcPr>
          <w:p w14:paraId="2BB05F3D" w14:textId="527F3290" w:rsidR="00D468AB" w:rsidRPr="00C61C99" w:rsidRDefault="00D468AB" w:rsidP="00D468AB">
            <w:pPr>
              <w:pStyle w:val="Questiontext"/>
            </w:pPr>
            <w:r w:rsidRPr="00C61C99">
              <w:t>ESA / EU</w:t>
            </w:r>
          </w:p>
        </w:tc>
        <w:sdt>
          <w:sdtPr>
            <w:rPr>
              <w:rStyle w:val="Responseboxtext"/>
            </w:rPr>
            <w:id w:val="975797885"/>
            <w14:checkbox>
              <w14:checked w14:val="0"/>
              <w14:checkedState w14:val="2612" w14:font="MS Gothic"/>
              <w14:uncheckedState w14:val="2610" w14:font="MS Gothic"/>
            </w14:checkbox>
          </w:sdtPr>
          <w:sdtContent>
            <w:tc>
              <w:tcPr>
                <w:tcW w:w="5274" w:type="dxa"/>
                <w:gridSpan w:val="17"/>
                <w:tcBorders>
                  <w:top w:val="nil"/>
                  <w:left w:val="nil"/>
                  <w:bottom w:val="nil"/>
                  <w:right w:val="nil"/>
                </w:tcBorders>
                <w:shd w:val="clear" w:color="auto" w:fill="auto"/>
              </w:tcPr>
              <w:p w14:paraId="2BB05F3E" w14:textId="77777777" w:rsidR="00D468AB" w:rsidRPr="00C61C99" w:rsidRDefault="00D468AB" w:rsidP="00D468AB">
                <w:pPr>
                  <w:pStyle w:val="Questiontext"/>
                </w:pPr>
                <w:r w:rsidRPr="00C61C99">
                  <w:rPr>
                    <w:rStyle w:val="Responseboxtext"/>
                    <w:rFonts w:eastAsia="MS Gothic" w:hint="eastAsia"/>
                  </w:rPr>
                  <w:t>☐</w:t>
                </w:r>
              </w:p>
            </w:tc>
          </w:sdtContent>
        </w:sdt>
      </w:tr>
      <w:tr w:rsidR="00D468AB" w:rsidRPr="00C61C99" w14:paraId="25866111"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tcPr>
          <w:p w14:paraId="573EF172" w14:textId="57084B78" w:rsidR="00D468AB" w:rsidRPr="00C61C99" w:rsidRDefault="00D468AB" w:rsidP="00D468AB">
            <w:pPr>
              <w:pStyle w:val="Questiontext"/>
              <w:rPr>
                <w:b/>
              </w:rPr>
            </w:pPr>
            <w:r w:rsidRPr="00C61C99">
              <w:rPr>
                <w:b/>
              </w:rPr>
              <w:t>5b2</w:t>
            </w:r>
          </w:p>
        </w:tc>
        <w:tc>
          <w:tcPr>
            <w:tcW w:w="9368" w:type="dxa"/>
            <w:gridSpan w:val="31"/>
            <w:tcBorders>
              <w:top w:val="nil"/>
              <w:left w:val="nil"/>
              <w:bottom w:val="nil"/>
              <w:right w:val="nil"/>
            </w:tcBorders>
            <w:shd w:val="clear" w:color="auto" w:fill="auto"/>
          </w:tcPr>
          <w:p w14:paraId="2D5B6033" w14:textId="701768B4" w:rsidR="00D468AB" w:rsidRPr="00C61C99" w:rsidRDefault="00D468AB" w:rsidP="00D468AB">
            <w:pPr>
              <w:pStyle w:val="Questiontext"/>
            </w:pPr>
            <w:r w:rsidRPr="00C61C99">
              <w:t xml:space="preserve">Do you already hold the relevant, formal qualifications to </w:t>
            </w:r>
            <w:r w:rsidRPr="00C61C99">
              <w:rPr>
                <w:rFonts w:eastAsia="Calibri"/>
                <w:lang w:eastAsia="en-GB"/>
              </w:rPr>
              <w:t>manage your facility?</w:t>
            </w:r>
          </w:p>
        </w:tc>
      </w:tr>
      <w:tr w:rsidR="00D468AB" w:rsidRPr="00C61C99" w14:paraId="4AE05079"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435909E0" w14:textId="77777777" w:rsidR="00D468AB" w:rsidRPr="00C61C99" w:rsidRDefault="00D468AB" w:rsidP="00D468AB">
            <w:pPr>
              <w:pStyle w:val="Questiontext"/>
            </w:pPr>
          </w:p>
        </w:tc>
        <w:tc>
          <w:tcPr>
            <w:tcW w:w="958" w:type="dxa"/>
            <w:gridSpan w:val="7"/>
            <w:tcBorders>
              <w:top w:val="nil"/>
              <w:left w:val="nil"/>
              <w:bottom w:val="nil"/>
              <w:right w:val="nil"/>
            </w:tcBorders>
            <w:shd w:val="clear" w:color="auto" w:fill="auto"/>
            <w:vAlign w:val="center"/>
          </w:tcPr>
          <w:p w14:paraId="49DCC066" w14:textId="77777777" w:rsidR="00D468AB" w:rsidRPr="00C61C99" w:rsidRDefault="00D468AB" w:rsidP="00D468AB">
            <w:pPr>
              <w:pStyle w:val="Questiontext"/>
            </w:pPr>
            <w:r w:rsidRPr="00C61C99">
              <w:t>Yes</w:t>
            </w:r>
          </w:p>
        </w:tc>
        <w:sdt>
          <w:sdtPr>
            <w:id w:val="1400631822"/>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34CDE3B8" w14:textId="77777777" w:rsidR="00D468AB" w:rsidRPr="00C61C99" w:rsidRDefault="00D468AB" w:rsidP="00D468AB">
                <w:pPr>
                  <w:pStyle w:val="Questiontext"/>
                </w:pPr>
                <w:r w:rsidRPr="00C61C99">
                  <w:rPr>
                    <w:rFonts w:eastAsia="MS Gothic" w:hint="eastAsia"/>
                  </w:rPr>
                  <w:t>☐</w:t>
                </w:r>
              </w:p>
            </w:tc>
          </w:sdtContent>
        </w:sdt>
        <w:tc>
          <w:tcPr>
            <w:tcW w:w="7482" w:type="dxa"/>
            <w:gridSpan w:val="20"/>
            <w:tcBorders>
              <w:top w:val="nil"/>
              <w:left w:val="nil"/>
              <w:bottom w:val="nil"/>
              <w:right w:val="nil"/>
            </w:tcBorders>
            <w:shd w:val="clear" w:color="auto" w:fill="auto"/>
            <w:vAlign w:val="center"/>
          </w:tcPr>
          <w:p w14:paraId="6E7C0006" w14:textId="4A790484" w:rsidR="00D468AB" w:rsidRPr="00C61C99" w:rsidRDefault="00D468AB" w:rsidP="00D468AB">
            <w:pPr>
              <w:pStyle w:val="Questiontext"/>
            </w:pPr>
            <w:r w:rsidRPr="00C61C99">
              <w:t xml:space="preserve">Tick to confirm you’ve included all original </w:t>
            </w:r>
            <w:r w:rsidRPr="00C61C99">
              <w:rPr>
                <w:i/>
              </w:rPr>
              <w:t xml:space="preserve">and </w:t>
            </w:r>
            <w:r w:rsidRPr="00C61C99">
              <w:t>continuing competence evidence.</w:t>
            </w:r>
          </w:p>
        </w:tc>
        <w:sdt>
          <w:sdtPr>
            <w:id w:val="2093728151"/>
            <w14:checkbox>
              <w14:checked w14:val="0"/>
              <w14:checkedState w14:val="2612" w14:font="MS Gothic"/>
              <w14:uncheckedState w14:val="2610" w14:font="MS Gothic"/>
            </w14:checkbox>
          </w:sdtPr>
          <w:sdtContent>
            <w:tc>
              <w:tcPr>
                <w:tcW w:w="486" w:type="dxa"/>
                <w:gridSpan w:val="3"/>
                <w:tcBorders>
                  <w:top w:val="nil"/>
                  <w:left w:val="nil"/>
                  <w:bottom w:val="nil"/>
                  <w:right w:val="nil"/>
                </w:tcBorders>
                <w:shd w:val="clear" w:color="auto" w:fill="auto"/>
                <w:vAlign w:val="center"/>
              </w:tcPr>
              <w:p w14:paraId="59A5DB70" w14:textId="187E2660" w:rsidR="00D468AB" w:rsidRPr="00C61C99" w:rsidRDefault="00D468AB" w:rsidP="00D468AB">
                <w:pPr>
                  <w:pStyle w:val="Questiontext"/>
                </w:pPr>
                <w:r w:rsidRPr="00C61C99">
                  <w:rPr>
                    <w:rFonts w:eastAsia="MS Gothic" w:hint="eastAsia"/>
                  </w:rPr>
                  <w:t>☐</w:t>
                </w:r>
              </w:p>
            </w:tc>
          </w:sdtContent>
        </w:sdt>
      </w:tr>
      <w:tr w:rsidR="00D468AB" w:rsidRPr="00C61C99" w14:paraId="30D05369"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573A0C0D" w14:textId="77777777" w:rsidR="00D468AB" w:rsidRPr="00C61C99" w:rsidRDefault="00D468AB" w:rsidP="00D468AB">
            <w:pPr>
              <w:pStyle w:val="Questiontext"/>
            </w:pPr>
          </w:p>
        </w:tc>
        <w:tc>
          <w:tcPr>
            <w:tcW w:w="958" w:type="dxa"/>
            <w:gridSpan w:val="7"/>
            <w:tcBorders>
              <w:top w:val="nil"/>
              <w:left w:val="nil"/>
              <w:bottom w:val="nil"/>
              <w:right w:val="nil"/>
            </w:tcBorders>
            <w:shd w:val="clear" w:color="auto" w:fill="auto"/>
            <w:vAlign w:val="center"/>
          </w:tcPr>
          <w:p w14:paraId="68ED3346" w14:textId="77777777" w:rsidR="00D468AB" w:rsidRPr="00C61C99" w:rsidRDefault="00D468AB" w:rsidP="00D468AB">
            <w:pPr>
              <w:pStyle w:val="Questiontext"/>
            </w:pPr>
            <w:r w:rsidRPr="00C61C99">
              <w:t>No</w:t>
            </w:r>
          </w:p>
        </w:tc>
        <w:sdt>
          <w:sdtPr>
            <w:id w:val="1053422273"/>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6ED4FB7D" w14:textId="77777777" w:rsidR="00D468AB" w:rsidRPr="00C61C99" w:rsidRDefault="00D468AB" w:rsidP="00D468AB">
                <w:pPr>
                  <w:pStyle w:val="Questiontext"/>
                  <w:rPr>
                    <w:i/>
                  </w:rPr>
                </w:pPr>
                <w:r w:rsidRPr="00C61C99">
                  <w:rPr>
                    <w:rFonts w:eastAsia="MS Gothic" w:hint="eastAsia"/>
                  </w:rPr>
                  <w:t>☐</w:t>
                </w:r>
              </w:p>
            </w:tc>
          </w:sdtContent>
        </w:sdt>
        <w:tc>
          <w:tcPr>
            <w:tcW w:w="7482" w:type="dxa"/>
            <w:gridSpan w:val="20"/>
            <w:tcBorders>
              <w:top w:val="nil"/>
              <w:left w:val="nil"/>
              <w:bottom w:val="nil"/>
              <w:right w:val="nil"/>
            </w:tcBorders>
            <w:shd w:val="clear" w:color="auto" w:fill="auto"/>
            <w:vAlign w:val="center"/>
          </w:tcPr>
          <w:p w14:paraId="32A70A45" w14:textId="2C0F2681" w:rsidR="00D468AB" w:rsidRPr="00C61C99" w:rsidRDefault="00D468AB" w:rsidP="00D468AB">
            <w:pPr>
              <w:pStyle w:val="Questiontext"/>
            </w:pPr>
            <w:r w:rsidRPr="00C61C99">
              <w:t>Tick to confirm you’ve included evidence you’ve registered with a Scheme.</w:t>
            </w:r>
          </w:p>
        </w:tc>
        <w:sdt>
          <w:sdtPr>
            <w:id w:val="1965383343"/>
            <w14:checkbox>
              <w14:checked w14:val="0"/>
              <w14:checkedState w14:val="2612" w14:font="MS Gothic"/>
              <w14:uncheckedState w14:val="2610" w14:font="MS Gothic"/>
            </w14:checkbox>
          </w:sdtPr>
          <w:sdtContent>
            <w:tc>
              <w:tcPr>
                <w:tcW w:w="486" w:type="dxa"/>
                <w:gridSpan w:val="3"/>
                <w:tcBorders>
                  <w:top w:val="nil"/>
                  <w:left w:val="nil"/>
                  <w:bottom w:val="nil"/>
                  <w:right w:val="nil"/>
                </w:tcBorders>
                <w:shd w:val="clear" w:color="auto" w:fill="auto"/>
                <w:vAlign w:val="center"/>
              </w:tcPr>
              <w:p w14:paraId="7BC0DC4C" w14:textId="5B3EB6F1" w:rsidR="00D468AB" w:rsidRPr="00C61C99" w:rsidRDefault="00D468AB" w:rsidP="00D468AB">
                <w:pPr>
                  <w:pStyle w:val="Questiontext"/>
                  <w:rPr>
                    <w:i/>
                  </w:rPr>
                </w:pPr>
                <w:r w:rsidRPr="00C61C99">
                  <w:rPr>
                    <w:rFonts w:eastAsia="MS Gothic" w:hint="eastAsia"/>
                  </w:rPr>
                  <w:t>☐</w:t>
                </w:r>
              </w:p>
            </w:tc>
          </w:sdtContent>
        </w:sdt>
      </w:tr>
      <w:tr w:rsidR="00D468AB" w:rsidRPr="00C61C99" w14:paraId="2BB05F46"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vAlign w:val="center"/>
          </w:tcPr>
          <w:p w14:paraId="2BB05F45" w14:textId="6D86B703" w:rsidR="00D468AB" w:rsidRPr="00C61C99" w:rsidRDefault="00D468AB" w:rsidP="00D468AB">
            <w:pPr>
              <w:pStyle w:val="SubQuestion"/>
            </w:pPr>
            <w:r w:rsidRPr="00C61C99">
              <w:t xml:space="preserve">5c </w:t>
            </w:r>
            <w:r w:rsidRPr="00C61C99">
              <w:rPr>
                <w:rFonts w:eastAsia="Calibri"/>
              </w:rPr>
              <w:t xml:space="preserve">Finances (installations, waste operations, mining waste operations, medium combustion plant and specified </w:t>
            </w:r>
            <w:proofErr w:type="gramStart"/>
            <w:r w:rsidRPr="00C61C99">
              <w:rPr>
                <w:rFonts w:eastAsia="Calibri"/>
              </w:rPr>
              <w:t>generators )</w:t>
            </w:r>
            <w:proofErr w:type="gramEnd"/>
          </w:p>
        </w:tc>
      </w:tr>
      <w:tr w:rsidR="00D468AB" w:rsidRPr="00C61C99" w14:paraId="2BB05F48"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tcPr>
          <w:p w14:paraId="2BB05F47" w14:textId="77777777" w:rsidR="00D468AB" w:rsidRPr="00C61C99" w:rsidRDefault="00D468AB" w:rsidP="00D468AB">
            <w:pPr>
              <w:pStyle w:val="Questiontext"/>
            </w:pPr>
            <w:r w:rsidRPr="00C61C99">
              <w:rPr>
                <w:rFonts w:eastAsia="Calibri"/>
                <w:lang w:eastAsia="en-GB"/>
              </w:rPr>
              <w:t>Do you or any relevant person have current or past bankruptcy or insolvency proceedings against you?</w:t>
            </w:r>
          </w:p>
        </w:tc>
      </w:tr>
      <w:tr w:rsidR="00D468AB" w:rsidRPr="00C61C99" w14:paraId="7D42A768"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84" w:type="dxa"/>
            <w:gridSpan w:val="3"/>
            <w:tcBorders>
              <w:top w:val="nil"/>
              <w:left w:val="nil"/>
              <w:bottom w:val="nil"/>
              <w:right w:val="nil"/>
            </w:tcBorders>
            <w:shd w:val="clear" w:color="auto" w:fill="auto"/>
          </w:tcPr>
          <w:p w14:paraId="56E0B4DB" w14:textId="2DD62AB0" w:rsidR="00D468AB" w:rsidRPr="00C61C99" w:rsidRDefault="00D468AB" w:rsidP="00D468AB">
            <w:pPr>
              <w:pStyle w:val="Questiontext"/>
            </w:pPr>
            <w:r w:rsidRPr="00C61C99">
              <w:t>No</w:t>
            </w:r>
          </w:p>
        </w:tc>
        <w:sdt>
          <w:sdtPr>
            <w:rPr>
              <w:rFonts w:eastAsia="Calibri"/>
              <w:color w:val="595959" w:themeColor="text1" w:themeTint="A6"/>
            </w:rPr>
            <w:id w:val="2122490351"/>
            <w14:checkbox>
              <w14:checked w14:val="0"/>
              <w14:checkedState w14:val="2612" w14:font="MS Gothic"/>
              <w14:uncheckedState w14:val="2610" w14:font="MS Gothic"/>
            </w14:checkbox>
          </w:sdtPr>
          <w:sdtContent>
            <w:tc>
              <w:tcPr>
                <w:tcW w:w="569" w:type="dxa"/>
                <w:gridSpan w:val="2"/>
                <w:tcBorders>
                  <w:top w:val="nil"/>
                  <w:left w:val="nil"/>
                  <w:bottom w:val="nil"/>
                  <w:right w:val="nil"/>
                </w:tcBorders>
                <w:shd w:val="clear" w:color="auto" w:fill="auto"/>
              </w:tcPr>
              <w:p w14:paraId="05872714" w14:textId="77777777" w:rsidR="00D468AB" w:rsidRPr="00C61C99" w:rsidRDefault="00D468AB" w:rsidP="00D468AB">
                <w:pPr>
                  <w:pStyle w:val="Questiontext"/>
                  <w:jc w:val="center"/>
                  <w:rPr>
                    <w:rFonts w:eastAsia="Calibri"/>
                    <w:color w:val="595959" w:themeColor="text1" w:themeTint="A6"/>
                  </w:rPr>
                </w:pPr>
                <w:r w:rsidRPr="00C61C99">
                  <w:rPr>
                    <w:rFonts w:ascii="MS Gothic" w:eastAsia="MS Gothic" w:hAnsi="MS Gothic" w:hint="eastAsia"/>
                    <w:color w:val="595959" w:themeColor="text1" w:themeTint="A6"/>
                  </w:rPr>
                  <w:t>☐</w:t>
                </w:r>
              </w:p>
            </w:tc>
          </w:sdtContent>
        </w:sdt>
        <w:tc>
          <w:tcPr>
            <w:tcW w:w="6826" w:type="dxa"/>
            <w:gridSpan w:val="16"/>
            <w:tcBorders>
              <w:top w:val="nil"/>
              <w:left w:val="nil"/>
              <w:bottom w:val="nil"/>
              <w:right w:val="nil"/>
            </w:tcBorders>
            <w:shd w:val="clear" w:color="auto" w:fill="auto"/>
            <w:vAlign w:val="center"/>
          </w:tcPr>
          <w:p w14:paraId="28328918" w14:textId="2F3FD826" w:rsidR="00D468AB" w:rsidRPr="00C61C99" w:rsidRDefault="00D468AB" w:rsidP="00D468AB">
            <w:pPr>
              <w:pStyle w:val="Questiontext"/>
            </w:pPr>
            <w:r w:rsidRPr="00C61C99">
              <w:rPr>
                <w:i/>
              </w:rPr>
              <w:t>Go to section 5d.</w:t>
            </w:r>
          </w:p>
        </w:tc>
        <w:tc>
          <w:tcPr>
            <w:tcW w:w="1864" w:type="dxa"/>
            <w:gridSpan w:val="11"/>
            <w:tcBorders>
              <w:top w:val="nil"/>
              <w:left w:val="nil"/>
              <w:bottom w:val="nil"/>
              <w:right w:val="nil"/>
            </w:tcBorders>
            <w:shd w:val="clear" w:color="auto" w:fill="auto"/>
            <w:vAlign w:val="center"/>
          </w:tcPr>
          <w:p w14:paraId="2CF2E4DC" w14:textId="2DABB4B2" w:rsidR="00D468AB" w:rsidRPr="00C61C99" w:rsidRDefault="00D468AB" w:rsidP="00D468AB">
            <w:pPr>
              <w:pStyle w:val="Questiontext"/>
              <w:rPr>
                <w:i/>
              </w:rPr>
            </w:pPr>
          </w:p>
        </w:tc>
      </w:tr>
      <w:tr w:rsidR="00D468AB" w:rsidRPr="00C61C99" w14:paraId="2BB05F4F"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84" w:type="dxa"/>
            <w:gridSpan w:val="3"/>
            <w:tcBorders>
              <w:top w:val="nil"/>
              <w:left w:val="nil"/>
              <w:bottom w:val="single" w:sz="4" w:space="0" w:color="auto"/>
              <w:right w:val="nil"/>
            </w:tcBorders>
            <w:shd w:val="clear" w:color="auto" w:fill="auto"/>
          </w:tcPr>
          <w:p w14:paraId="2BB05F4C" w14:textId="77777777" w:rsidR="00D468AB" w:rsidRPr="00C61C99" w:rsidRDefault="00D468AB" w:rsidP="00D468AB">
            <w:pPr>
              <w:pStyle w:val="Questiontext"/>
            </w:pPr>
            <w:r w:rsidRPr="00C61C99">
              <w:t>Yes</w:t>
            </w:r>
          </w:p>
        </w:tc>
        <w:sdt>
          <w:sdtPr>
            <w:rPr>
              <w:rFonts w:eastAsia="Calibri"/>
              <w:color w:val="595959" w:themeColor="text1" w:themeTint="A6"/>
            </w:rPr>
            <w:id w:val="-840078163"/>
            <w14:checkbox>
              <w14:checked w14:val="0"/>
              <w14:checkedState w14:val="2612" w14:font="MS Gothic"/>
              <w14:uncheckedState w14:val="2610" w14:font="MS Gothic"/>
            </w14:checkbox>
          </w:sdtPr>
          <w:sdtContent>
            <w:tc>
              <w:tcPr>
                <w:tcW w:w="569" w:type="dxa"/>
                <w:gridSpan w:val="2"/>
                <w:tcBorders>
                  <w:top w:val="nil"/>
                  <w:left w:val="nil"/>
                  <w:bottom w:val="single" w:sz="4" w:space="0" w:color="auto"/>
                  <w:right w:val="nil"/>
                </w:tcBorders>
                <w:shd w:val="clear" w:color="auto" w:fill="auto"/>
              </w:tcPr>
              <w:p w14:paraId="2BB05F4D" w14:textId="77777777" w:rsidR="00D468AB" w:rsidRPr="00C61C99" w:rsidRDefault="00D468AB" w:rsidP="00D468AB">
                <w:pPr>
                  <w:pStyle w:val="Questiontext"/>
                  <w:jc w:val="center"/>
                  <w:rPr>
                    <w:rFonts w:eastAsia="Calibri"/>
                    <w:color w:val="595959" w:themeColor="text1" w:themeTint="A6"/>
                  </w:rPr>
                </w:pPr>
                <w:r w:rsidRPr="00C61C99">
                  <w:rPr>
                    <w:rFonts w:ascii="MS Gothic" w:eastAsia="MS Gothic" w:hAnsi="MS Gothic" w:hint="eastAsia"/>
                    <w:color w:val="595959" w:themeColor="text1" w:themeTint="A6"/>
                  </w:rPr>
                  <w:t>☐</w:t>
                </w:r>
              </w:p>
            </w:tc>
          </w:sdtContent>
        </w:sdt>
        <w:tc>
          <w:tcPr>
            <w:tcW w:w="8690" w:type="dxa"/>
            <w:gridSpan w:val="27"/>
            <w:tcBorders>
              <w:top w:val="nil"/>
              <w:left w:val="nil"/>
              <w:bottom w:val="single" w:sz="4" w:space="0" w:color="auto"/>
              <w:right w:val="nil"/>
            </w:tcBorders>
            <w:shd w:val="clear" w:color="auto" w:fill="auto"/>
            <w:vAlign w:val="center"/>
          </w:tcPr>
          <w:p w14:paraId="2BB05F4E" w14:textId="3F3A7D14" w:rsidR="00D468AB" w:rsidRPr="00C61C99" w:rsidRDefault="00D468AB" w:rsidP="008C316E">
            <w:pPr>
              <w:pStyle w:val="Questiontext"/>
            </w:pPr>
            <w:r w:rsidRPr="00C61C99">
              <w:rPr>
                <w:rFonts w:eastAsia="Calibri"/>
                <w:lang w:eastAsia="en-GB"/>
              </w:rPr>
              <w:t xml:space="preserve">Please give details </w:t>
            </w:r>
            <w:r w:rsidRPr="008C316E">
              <w:rPr>
                <w:rFonts w:eastAsia="Calibri"/>
              </w:rPr>
              <w:t>below</w:t>
            </w:r>
            <w:r w:rsidRPr="00C61C99">
              <w:rPr>
                <w:rFonts w:eastAsia="Calibri"/>
                <w:lang w:eastAsia="en-GB"/>
              </w:rPr>
              <w:t xml:space="preserve"> of the required set-up costs (including infrastructure), maintenance and clean up costs for the proposed facility against which a credit check may be assessed.</w:t>
            </w:r>
          </w:p>
        </w:tc>
      </w:tr>
      <w:tr w:rsidR="00D468AB" w:rsidRPr="00C61C99" w14:paraId="2BB05F51"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58"/>
        </w:trPr>
        <w:tc>
          <w:tcPr>
            <w:tcW w:w="9943" w:type="dxa"/>
            <w:gridSpan w:val="32"/>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841978714"/>
              <w:placeholder>
                <w:docPart w:val="11ACD1298B3448E5A16AC705B4D6F163"/>
              </w:placeholder>
              <w:showingPlcHdr/>
              <w:text w:multiLine="1"/>
            </w:sdtPr>
            <w:sdtEndPr>
              <w:rPr>
                <w:rStyle w:val="DefaultParagraphFont"/>
              </w:rPr>
            </w:sdtEndPr>
            <w:sdtContent>
              <w:p w14:paraId="2BB05F50" w14:textId="0CC94401" w:rsidR="00D468AB" w:rsidRPr="00C61C99" w:rsidRDefault="00D468AB" w:rsidP="00D468AB">
                <w:pPr>
                  <w:pStyle w:val="Questiontext"/>
                </w:pPr>
                <w:r w:rsidRPr="00C61C99">
                  <w:rPr>
                    <w:rStyle w:val="Responseboxtext"/>
                  </w:rPr>
                  <w:t xml:space="preserve">                                          </w:t>
                </w:r>
              </w:p>
            </w:sdtContent>
          </w:sdt>
        </w:tc>
      </w:tr>
      <w:tr w:rsidR="00D468AB" w:rsidRPr="00C61C99" w14:paraId="2BB05F53"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single" w:sz="4" w:space="0" w:color="auto"/>
              <w:left w:val="nil"/>
              <w:bottom w:val="nil"/>
              <w:right w:val="nil"/>
            </w:tcBorders>
            <w:shd w:val="clear" w:color="auto" w:fill="auto"/>
          </w:tcPr>
          <w:p w14:paraId="2BB05F52" w14:textId="381F7142" w:rsidR="00D468AB" w:rsidRPr="00C61C99" w:rsidRDefault="00D468AB" w:rsidP="008C316E">
            <w:pPr>
              <w:pStyle w:val="Questiontext"/>
            </w:pPr>
            <w:r w:rsidRPr="00C61C99">
              <w:rPr>
                <w:rFonts w:eastAsia="Calibri"/>
                <w:lang w:eastAsia="en-GB"/>
              </w:rPr>
              <w:t xml:space="preserve">Please note: We may want to contact a credit reference </w:t>
            </w:r>
            <w:r w:rsidRPr="008C316E">
              <w:rPr>
                <w:rFonts w:eastAsia="Calibri"/>
              </w:rPr>
              <w:t>agency</w:t>
            </w:r>
            <w:r w:rsidRPr="00C61C99">
              <w:rPr>
                <w:rFonts w:eastAsia="Calibri"/>
                <w:lang w:eastAsia="en-GB"/>
              </w:rPr>
              <w:t xml:space="preserve"> for a report about your business’s finances.</w:t>
            </w:r>
          </w:p>
        </w:tc>
      </w:tr>
      <w:tr w:rsidR="00D468AB" w:rsidRPr="00C61C99" w14:paraId="2BB05F55"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vAlign w:val="center"/>
          </w:tcPr>
          <w:p w14:paraId="2BB05F54" w14:textId="278D1559" w:rsidR="00D468AB" w:rsidRPr="00C61C99" w:rsidRDefault="00D468AB" w:rsidP="00D468AB">
            <w:pPr>
              <w:pStyle w:val="SubQuestion"/>
            </w:pPr>
            <w:r w:rsidRPr="00C61C99">
              <w:t>5d Management systems (all)</w:t>
            </w:r>
          </w:p>
        </w:tc>
      </w:tr>
      <w:tr w:rsidR="00D468AB" w:rsidRPr="00C61C99" w14:paraId="2BB05F57"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943" w:type="dxa"/>
            <w:gridSpan w:val="32"/>
            <w:tcBorders>
              <w:top w:val="nil"/>
              <w:left w:val="nil"/>
              <w:bottom w:val="nil"/>
              <w:right w:val="nil"/>
            </w:tcBorders>
            <w:shd w:val="clear" w:color="auto" w:fill="auto"/>
            <w:vAlign w:val="center"/>
          </w:tcPr>
          <w:p w14:paraId="2BB05F56" w14:textId="664C88EB" w:rsidR="00D468AB" w:rsidRPr="00C61C99" w:rsidRDefault="00D468AB" w:rsidP="00D468AB">
            <w:pPr>
              <w:pStyle w:val="Questiontext"/>
              <w:rPr>
                <w:b/>
                <w:color w:val="000000"/>
              </w:rPr>
            </w:pPr>
            <w:r w:rsidRPr="00C61C99">
              <w:rPr>
                <w:rFonts w:eastAsia="Calibri"/>
                <w:lang w:eastAsia="en-GB"/>
              </w:rPr>
              <w:t>You can find guidance on management systems in our ‘How to Comply’ document.</w:t>
            </w:r>
          </w:p>
        </w:tc>
      </w:tr>
      <w:tr w:rsidR="00D468AB" w:rsidRPr="00C61C99" w14:paraId="560A392A"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1"/>
        </w:trPr>
        <w:tc>
          <w:tcPr>
            <w:tcW w:w="575" w:type="dxa"/>
            <w:tcBorders>
              <w:top w:val="nil"/>
              <w:left w:val="nil"/>
              <w:bottom w:val="nil"/>
              <w:right w:val="nil"/>
            </w:tcBorders>
            <w:shd w:val="clear" w:color="auto" w:fill="auto"/>
          </w:tcPr>
          <w:p w14:paraId="057C34FF" w14:textId="377EDC59" w:rsidR="00D468AB" w:rsidRPr="00C61C99" w:rsidRDefault="00D468AB" w:rsidP="00D468AB">
            <w:pPr>
              <w:pStyle w:val="Questiontext"/>
              <w:rPr>
                <w:b/>
              </w:rPr>
            </w:pPr>
            <w:r w:rsidRPr="00C61C99">
              <w:rPr>
                <w:b/>
              </w:rPr>
              <w:t>5d1</w:t>
            </w:r>
          </w:p>
        </w:tc>
        <w:tc>
          <w:tcPr>
            <w:tcW w:w="9368" w:type="dxa"/>
            <w:gridSpan w:val="31"/>
            <w:tcBorders>
              <w:top w:val="nil"/>
              <w:left w:val="nil"/>
              <w:bottom w:val="nil"/>
              <w:right w:val="nil"/>
            </w:tcBorders>
            <w:shd w:val="clear" w:color="auto" w:fill="auto"/>
          </w:tcPr>
          <w:p w14:paraId="0909BFA8" w14:textId="39A2392D" w:rsidR="00D468AB" w:rsidRPr="00C61C99" w:rsidRDefault="00D468AB" w:rsidP="008C316E">
            <w:pPr>
              <w:pStyle w:val="Questiontext"/>
            </w:pPr>
            <w:r w:rsidRPr="00C61C99">
              <w:rPr>
                <w:rFonts w:eastAsia="Calibri"/>
                <w:lang w:eastAsia="en-GB"/>
              </w:rPr>
              <w:t xml:space="preserve">Does your management system meet the conditions set out in </w:t>
            </w:r>
            <w:r w:rsidRPr="008C316E">
              <w:rPr>
                <w:rFonts w:eastAsia="Calibri"/>
              </w:rPr>
              <w:t>our</w:t>
            </w:r>
            <w:r w:rsidRPr="00C61C99">
              <w:rPr>
                <w:rFonts w:eastAsia="Calibri"/>
                <w:lang w:eastAsia="en-GB"/>
              </w:rPr>
              <w:t xml:space="preserve"> guidance?</w:t>
            </w:r>
          </w:p>
        </w:tc>
      </w:tr>
      <w:tr w:rsidR="00D468AB" w:rsidRPr="00C61C99" w14:paraId="6BB19B15"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613FF5BE" w14:textId="77777777" w:rsidR="00D468AB" w:rsidRPr="00C61C99" w:rsidRDefault="00D468AB" w:rsidP="00D468AB">
            <w:pPr>
              <w:pStyle w:val="Questiontext"/>
              <w:rPr>
                <w:b/>
              </w:rPr>
            </w:pPr>
          </w:p>
        </w:tc>
        <w:tc>
          <w:tcPr>
            <w:tcW w:w="958" w:type="dxa"/>
            <w:gridSpan w:val="7"/>
            <w:tcBorders>
              <w:top w:val="nil"/>
              <w:left w:val="nil"/>
              <w:bottom w:val="nil"/>
              <w:right w:val="nil"/>
            </w:tcBorders>
            <w:shd w:val="clear" w:color="auto" w:fill="auto"/>
            <w:vAlign w:val="center"/>
          </w:tcPr>
          <w:p w14:paraId="6DC37308" w14:textId="77777777" w:rsidR="00D468AB" w:rsidRPr="00C61C99" w:rsidRDefault="00D468AB" w:rsidP="00D468AB">
            <w:pPr>
              <w:pStyle w:val="Questiontext"/>
            </w:pPr>
            <w:r w:rsidRPr="00C61C99">
              <w:t>Yes</w:t>
            </w:r>
          </w:p>
        </w:tc>
        <w:sdt>
          <w:sdtPr>
            <w:rPr>
              <w:rStyle w:val="Responseboxtext"/>
            </w:rPr>
            <w:id w:val="-429503530"/>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7E20E127" w14:textId="77777777" w:rsidR="00D468AB" w:rsidRPr="00C61C99" w:rsidRDefault="00D468AB" w:rsidP="00D468AB">
                <w:pPr>
                  <w:pStyle w:val="Questiontext"/>
                  <w:rPr>
                    <w:rStyle w:val="Responseboxtext"/>
                  </w:rPr>
                </w:pPr>
                <w:r w:rsidRPr="00C61C99">
                  <w:rPr>
                    <w:rStyle w:val="Responseboxtext"/>
                    <w:rFonts w:eastAsia="MS Gothic" w:hint="eastAsia"/>
                  </w:rPr>
                  <w:t>☐</w:t>
                </w:r>
              </w:p>
            </w:tc>
          </w:sdtContent>
        </w:sdt>
        <w:tc>
          <w:tcPr>
            <w:tcW w:w="7968" w:type="dxa"/>
            <w:gridSpan w:val="23"/>
            <w:tcBorders>
              <w:top w:val="nil"/>
              <w:left w:val="nil"/>
              <w:bottom w:val="nil"/>
              <w:right w:val="nil"/>
            </w:tcBorders>
            <w:shd w:val="clear" w:color="auto" w:fill="auto"/>
            <w:vAlign w:val="center"/>
          </w:tcPr>
          <w:p w14:paraId="4E6AA10F" w14:textId="77777777" w:rsidR="00D468AB" w:rsidRPr="00C61C99" w:rsidRDefault="00D468AB" w:rsidP="00D468AB">
            <w:pPr>
              <w:pStyle w:val="Questiontext"/>
              <w:rPr>
                <w:rStyle w:val="Responseboxtext"/>
              </w:rPr>
            </w:pPr>
          </w:p>
        </w:tc>
      </w:tr>
      <w:tr w:rsidR="00D468AB" w:rsidRPr="00C61C99" w14:paraId="0B97C9EF"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75" w:type="dxa"/>
            <w:tcBorders>
              <w:top w:val="nil"/>
              <w:left w:val="nil"/>
              <w:bottom w:val="nil"/>
              <w:right w:val="nil"/>
            </w:tcBorders>
            <w:shd w:val="clear" w:color="auto" w:fill="auto"/>
            <w:vAlign w:val="center"/>
          </w:tcPr>
          <w:p w14:paraId="17975E48" w14:textId="77777777" w:rsidR="00D468AB" w:rsidRPr="00C61C99" w:rsidRDefault="00D468AB" w:rsidP="00D468AB">
            <w:pPr>
              <w:pStyle w:val="Questiontext"/>
              <w:rPr>
                <w:b/>
              </w:rPr>
            </w:pPr>
          </w:p>
        </w:tc>
        <w:tc>
          <w:tcPr>
            <w:tcW w:w="958" w:type="dxa"/>
            <w:gridSpan w:val="7"/>
            <w:tcBorders>
              <w:top w:val="nil"/>
              <w:left w:val="nil"/>
              <w:bottom w:val="nil"/>
              <w:right w:val="nil"/>
            </w:tcBorders>
            <w:shd w:val="clear" w:color="auto" w:fill="auto"/>
            <w:vAlign w:val="center"/>
          </w:tcPr>
          <w:p w14:paraId="2508A821" w14:textId="77777777" w:rsidR="00D468AB" w:rsidRPr="00C61C99" w:rsidRDefault="00D468AB" w:rsidP="00D468AB">
            <w:pPr>
              <w:pStyle w:val="Questiontext"/>
            </w:pPr>
            <w:r w:rsidRPr="00C61C99">
              <w:t>No</w:t>
            </w:r>
          </w:p>
        </w:tc>
        <w:sdt>
          <w:sdtPr>
            <w:rPr>
              <w:rStyle w:val="Responseboxtext"/>
            </w:rPr>
            <w:id w:val="-1224905331"/>
            <w14:checkbox>
              <w14:checked w14:val="0"/>
              <w14:checkedState w14:val="2612" w14:font="MS Gothic"/>
              <w14:uncheckedState w14:val="2610" w14:font="MS Gothic"/>
            </w14:checkbox>
          </w:sdtPr>
          <w:sdtContent>
            <w:tc>
              <w:tcPr>
                <w:tcW w:w="442" w:type="dxa"/>
                <w:tcBorders>
                  <w:top w:val="nil"/>
                  <w:left w:val="nil"/>
                  <w:bottom w:val="nil"/>
                  <w:right w:val="nil"/>
                </w:tcBorders>
                <w:shd w:val="clear" w:color="auto" w:fill="auto"/>
                <w:vAlign w:val="center"/>
              </w:tcPr>
              <w:p w14:paraId="5826C7C3" w14:textId="77777777" w:rsidR="00D468AB" w:rsidRPr="00C61C99" w:rsidRDefault="00D468AB" w:rsidP="00D468AB">
                <w:pPr>
                  <w:pStyle w:val="Questiontext"/>
                  <w:rPr>
                    <w:rStyle w:val="Responseboxtext"/>
                  </w:rPr>
                </w:pPr>
                <w:r w:rsidRPr="00C61C99">
                  <w:rPr>
                    <w:rStyle w:val="Responseboxtext"/>
                    <w:rFonts w:eastAsia="MS Gothic" w:hint="eastAsia"/>
                  </w:rPr>
                  <w:t>☐</w:t>
                </w:r>
              </w:p>
            </w:tc>
          </w:sdtContent>
        </w:sdt>
        <w:tc>
          <w:tcPr>
            <w:tcW w:w="7968" w:type="dxa"/>
            <w:gridSpan w:val="23"/>
            <w:tcBorders>
              <w:top w:val="nil"/>
              <w:left w:val="nil"/>
              <w:bottom w:val="nil"/>
              <w:right w:val="nil"/>
            </w:tcBorders>
            <w:shd w:val="clear" w:color="auto" w:fill="auto"/>
            <w:vAlign w:val="center"/>
          </w:tcPr>
          <w:p w14:paraId="62CA7282" w14:textId="77777777" w:rsidR="00D468AB" w:rsidRPr="00C61C99" w:rsidRDefault="00D468AB" w:rsidP="00D468AB">
            <w:pPr>
              <w:pStyle w:val="Questiontext"/>
              <w:rPr>
                <w:rStyle w:val="Responseboxtext"/>
              </w:rPr>
            </w:pPr>
          </w:p>
        </w:tc>
      </w:tr>
      <w:tr w:rsidR="00D468AB" w:rsidRPr="00C61C99" w14:paraId="7080EC2D" w14:textId="77777777" w:rsidTr="006464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1"/>
        </w:trPr>
        <w:tc>
          <w:tcPr>
            <w:tcW w:w="575" w:type="dxa"/>
            <w:tcBorders>
              <w:top w:val="nil"/>
              <w:left w:val="nil"/>
              <w:bottom w:val="nil"/>
              <w:right w:val="nil"/>
            </w:tcBorders>
            <w:shd w:val="clear" w:color="auto" w:fill="auto"/>
          </w:tcPr>
          <w:p w14:paraId="398890D0" w14:textId="3419E88A" w:rsidR="00D468AB" w:rsidRPr="00C61C99" w:rsidRDefault="00D468AB" w:rsidP="00D468AB">
            <w:pPr>
              <w:pStyle w:val="Questiontext"/>
              <w:rPr>
                <w:b/>
              </w:rPr>
            </w:pPr>
            <w:r w:rsidRPr="00C61C99">
              <w:rPr>
                <w:b/>
              </w:rPr>
              <w:t>5d2</w:t>
            </w:r>
          </w:p>
        </w:tc>
        <w:tc>
          <w:tcPr>
            <w:tcW w:w="9368" w:type="dxa"/>
            <w:gridSpan w:val="31"/>
            <w:tcBorders>
              <w:top w:val="nil"/>
              <w:left w:val="nil"/>
              <w:bottom w:val="nil"/>
              <w:right w:val="nil"/>
            </w:tcBorders>
            <w:shd w:val="clear" w:color="auto" w:fill="auto"/>
          </w:tcPr>
          <w:p w14:paraId="47284F8F" w14:textId="309EA9B4" w:rsidR="00D468AB" w:rsidRPr="00C61C99" w:rsidRDefault="00D468AB" w:rsidP="008C316E">
            <w:pPr>
              <w:pStyle w:val="Questiontext"/>
            </w:pPr>
            <w:r w:rsidRPr="00C61C99">
              <w:rPr>
                <w:rFonts w:eastAsia="Calibri"/>
                <w:lang w:eastAsia="en-GB"/>
              </w:rPr>
              <w:t>What management system will you provide for your regulated facility?</w:t>
            </w:r>
          </w:p>
        </w:tc>
      </w:tr>
      <w:tr w:rsidR="00D468AB" w:rsidRPr="00C61C99" w14:paraId="7C74790B" w14:textId="77777777" w:rsidTr="008C31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75" w:type="dxa"/>
            <w:tcBorders>
              <w:top w:val="nil"/>
              <w:left w:val="nil"/>
              <w:bottom w:val="nil"/>
              <w:right w:val="nil"/>
            </w:tcBorders>
            <w:shd w:val="clear" w:color="auto" w:fill="auto"/>
          </w:tcPr>
          <w:p w14:paraId="1E5A1AF0" w14:textId="77777777" w:rsidR="00D468AB" w:rsidRPr="00C61C99" w:rsidRDefault="00D468AB" w:rsidP="00D468AB">
            <w:pPr>
              <w:pStyle w:val="Questiontext"/>
            </w:pPr>
          </w:p>
        </w:tc>
        <w:tc>
          <w:tcPr>
            <w:tcW w:w="4820" w:type="dxa"/>
            <w:gridSpan w:val="15"/>
            <w:tcBorders>
              <w:top w:val="nil"/>
              <w:left w:val="nil"/>
              <w:bottom w:val="nil"/>
              <w:right w:val="nil"/>
            </w:tcBorders>
            <w:shd w:val="clear" w:color="auto" w:fill="auto"/>
          </w:tcPr>
          <w:p w14:paraId="01C82728" w14:textId="67B41AEF" w:rsidR="00D468AB" w:rsidRPr="00C61C99" w:rsidRDefault="00D468AB" w:rsidP="00D468AB">
            <w:pPr>
              <w:pStyle w:val="Questiontext"/>
            </w:pPr>
            <w:r w:rsidRPr="00C61C99">
              <w:rPr>
                <w:rFonts w:eastAsia="Calibri"/>
              </w:rPr>
              <w:t>EC Eco-Management and Audit Scheme (EMAS)</w:t>
            </w:r>
          </w:p>
        </w:tc>
        <w:sdt>
          <w:sdtPr>
            <w:rPr>
              <w:rStyle w:val="Responseboxtext"/>
            </w:rPr>
            <w:id w:val="-1457094347"/>
            <w14:checkbox>
              <w14:checked w14:val="0"/>
              <w14:checkedState w14:val="2612" w14:font="MS Gothic"/>
              <w14:uncheckedState w14:val="2610" w14:font="MS Gothic"/>
            </w14:checkbox>
          </w:sdtPr>
          <w:sdtContent>
            <w:tc>
              <w:tcPr>
                <w:tcW w:w="4548" w:type="dxa"/>
                <w:gridSpan w:val="16"/>
                <w:tcBorders>
                  <w:top w:val="nil"/>
                  <w:left w:val="nil"/>
                  <w:bottom w:val="nil"/>
                  <w:right w:val="nil"/>
                </w:tcBorders>
                <w:shd w:val="clear" w:color="auto" w:fill="auto"/>
              </w:tcPr>
              <w:p w14:paraId="7692E552" w14:textId="77777777" w:rsidR="00D468AB" w:rsidRPr="00C61C99" w:rsidRDefault="00D468AB" w:rsidP="00D468AB">
                <w:pPr>
                  <w:pStyle w:val="Questiontext"/>
                  <w:rPr>
                    <w:rStyle w:val="Responseboxtext"/>
                  </w:rPr>
                </w:pPr>
                <w:r w:rsidRPr="00C61C99">
                  <w:rPr>
                    <w:rStyle w:val="Responseboxtext"/>
                    <w:rFonts w:eastAsia="MS Gothic" w:hint="eastAsia"/>
                  </w:rPr>
                  <w:t>☐</w:t>
                </w:r>
              </w:p>
            </w:tc>
          </w:sdtContent>
        </w:sdt>
      </w:tr>
      <w:tr w:rsidR="00D468AB" w:rsidRPr="00C61C99" w14:paraId="7E1DA29C" w14:textId="77777777" w:rsidTr="008C31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75" w:type="dxa"/>
            <w:tcBorders>
              <w:top w:val="nil"/>
              <w:left w:val="nil"/>
              <w:bottom w:val="nil"/>
              <w:right w:val="nil"/>
            </w:tcBorders>
            <w:shd w:val="clear" w:color="auto" w:fill="auto"/>
          </w:tcPr>
          <w:p w14:paraId="1B548E50" w14:textId="77777777" w:rsidR="00D468AB" w:rsidRPr="00C61C99" w:rsidRDefault="00D468AB" w:rsidP="00D468AB">
            <w:pPr>
              <w:pStyle w:val="Questiontext"/>
            </w:pPr>
          </w:p>
        </w:tc>
        <w:tc>
          <w:tcPr>
            <w:tcW w:w="4820" w:type="dxa"/>
            <w:gridSpan w:val="15"/>
            <w:tcBorders>
              <w:top w:val="nil"/>
              <w:left w:val="nil"/>
              <w:bottom w:val="nil"/>
              <w:right w:val="nil"/>
            </w:tcBorders>
            <w:shd w:val="clear" w:color="auto" w:fill="auto"/>
          </w:tcPr>
          <w:p w14:paraId="15E45B85" w14:textId="0170777E" w:rsidR="00D468AB" w:rsidRPr="00C61C99" w:rsidRDefault="00D468AB" w:rsidP="00D468AB">
            <w:pPr>
              <w:pStyle w:val="Questiontext"/>
            </w:pPr>
            <w:r w:rsidRPr="00C61C99">
              <w:rPr>
                <w:rFonts w:eastAsia="Calibri"/>
              </w:rPr>
              <w:t>ISO 14001</w:t>
            </w:r>
          </w:p>
        </w:tc>
        <w:sdt>
          <w:sdtPr>
            <w:rPr>
              <w:rStyle w:val="Responseboxtext"/>
            </w:rPr>
            <w:id w:val="782702600"/>
            <w14:checkbox>
              <w14:checked w14:val="0"/>
              <w14:checkedState w14:val="2612" w14:font="MS Gothic"/>
              <w14:uncheckedState w14:val="2610" w14:font="MS Gothic"/>
            </w14:checkbox>
          </w:sdtPr>
          <w:sdtContent>
            <w:tc>
              <w:tcPr>
                <w:tcW w:w="4548" w:type="dxa"/>
                <w:gridSpan w:val="16"/>
                <w:tcBorders>
                  <w:top w:val="nil"/>
                  <w:left w:val="nil"/>
                  <w:bottom w:val="nil"/>
                  <w:right w:val="nil"/>
                </w:tcBorders>
                <w:shd w:val="clear" w:color="auto" w:fill="auto"/>
              </w:tcPr>
              <w:p w14:paraId="7497C997" w14:textId="77777777" w:rsidR="00D468AB" w:rsidRPr="00C61C99" w:rsidRDefault="00D468AB" w:rsidP="00D468AB">
                <w:pPr>
                  <w:pStyle w:val="Questiontext"/>
                  <w:rPr>
                    <w:rStyle w:val="Responseboxtext"/>
                  </w:rPr>
                </w:pPr>
                <w:r w:rsidRPr="00C61C99">
                  <w:rPr>
                    <w:rStyle w:val="Responseboxtext"/>
                    <w:rFonts w:eastAsia="MS Gothic" w:hint="eastAsia"/>
                  </w:rPr>
                  <w:t>☐</w:t>
                </w:r>
              </w:p>
            </w:tc>
          </w:sdtContent>
        </w:sdt>
      </w:tr>
      <w:tr w:rsidR="00D468AB" w:rsidRPr="00C61C99" w14:paraId="5033FDFC" w14:textId="77777777" w:rsidTr="008C31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75" w:type="dxa"/>
            <w:tcBorders>
              <w:top w:val="nil"/>
              <w:left w:val="nil"/>
              <w:bottom w:val="nil"/>
              <w:right w:val="nil"/>
            </w:tcBorders>
            <w:shd w:val="clear" w:color="auto" w:fill="auto"/>
          </w:tcPr>
          <w:p w14:paraId="3A1C4E9E" w14:textId="77777777" w:rsidR="00D468AB" w:rsidRPr="00C61C99" w:rsidRDefault="00D468AB" w:rsidP="00D468AB">
            <w:pPr>
              <w:pStyle w:val="Questiontext"/>
            </w:pPr>
          </w:p>
        </w:tc>
        <w:tc>
          <w:tcPr>
            <w:tcW w:w="4820" w:type="dxa"/>
            <w:gridSpan w:val="15"/>
            <w:tcBorders>
              <w:top w:val="nil"/>
              <w:left w:val="nil"/>
              <w:bottom w:val="nil"/>
              <w:right w:val="nil"/>
            </w:tcBorders>
            <w:shd w:val="clear" w:color="auto" w:fill="auto"/>
          </w:tcPr>
          <w:p w14:paraId="6B00D84A" w14:textId="52A4BB58" w:rsidR="00D468AB" w:rsidRPr="00C61C99" w:rsidRDefault="00D468AB" w:rsidP="00D468AB">
            <w:pPr>
              <w:pStyle w:val="Questiontext"/>
            </w:pPr>
            <w:r w:rsidRPr="00C61C99">
              <w:rPr>
                <w:rFonts w:eastAsia="Calibri"/>
              </w:rPr>
              <w:t>BS 8555 (Phases 1–5)</w:t>
            </w:r>
          </w:p>
        </w:tc>
        <w:sdt>
          <w:sdtPr>
            <w:rPr>
              <w:rStyle w:val="Responseboxtext"/>
            </w:rPr>
            <w:id w:val="1191336452"/>
            <w14:checkbox>
              <w14:checked w14:val="0"/>
              <w14:checkedState w14:val="2612" w14:font="MS Gothic"/>
              <w14:uncheckedState w14:val="2610" w14:font="MS Gothic"/>
            </w14:checkbox>
          </w:sdtPr>
          <w:sdtContent>
            <w:tc>
              <w:tcPr>
                <w:tcW w:w="4548" w:type="dxa"/>
                <w:gridSpan w:val="16"/>
                <w:tcBorders>
                  <w:top w:val="nil"/>
                  <w:left w:val="nil"/>
                  <w:bottom w:val="nil"/>
                  <w:right w:val="nil"/>
                </w:tcBorders>
                <w:shd w:val="clear" w:color="auto" w:fill="auto"/>
              </w:tcPr>
              <w:p w14:paraId="1A76875F" w14:textId="6F308044" w:rsidR="00D468AB" w:rsidRPr="00C61C99" w:rsidRDefault="00D468AB" w:rsidP="00D468AB">
                <w:pPr>
                  <w:pStyle w:val="Questiontext"/>
                  <w:rPr>
                    <w:rStyle w:val="Responseboxtext"/>
                  </w:rPr>
                </w:pPr>
                <w:r w:rsidRPr="00C61C99">
                  <w:rPr>
                    <w:rStyle w:val="Responseboxtext"/>
                    <w:rFonts w:eastAsia="MS Gothic" w:hint="eastAsia"/>
                  </w:rPr>
                  <w:t>☐</w:t>
                </w:r>
              </w:p>
            </w:tc>
          </w:sdtContent>
        </w:sdt>
      </w:tr>
      <w:tr w:rsidR="00D468AB" w:rsidRPr="00C61C99" w14:paraId="22BE8A4E" w14:textId="77777777" w:rsidTr="008C31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75" w:type="dxa"/>
            <w:tcBorders>
              <w:top w:val="nil"/>
              <w:left w:val="nil"/>
              <w:bottom w:val="nil"/>
              <w:right w:val="nil"/>
            </w:tcBorders>
            <w:shd w:val="clear" w:color="auto" w:fill="auto"/>
          </w:tcPr>
          <w:p w14:paraId="35C82FA0" w14:textId="77777777" w:rsidR="00D468AB" w:rsidRPr="00C61C99" w:rsidRDefault="00D468AB" w:rsidP="00D468AB">
            <w:pPr>
              <w:pStyle w:val="Questiontext"/>
            </w:pPr>
          </w:p>
        </w:tc>
        <w:tc>
          <w:tcPr>
            <w:tcW w:w="4820" w:type="dxa"/>
            <w:gridSpan w:val="15"/>
            <w:tcBorders>
              <w:top w:val="nil"/>
              <w:left w:val="nil"/>
              <w:bottom w:val="nil"/>
              <w:right w:val="nil"/>
            </w:tcBorders>
            <w:shd w:val="clear" w:color="auto" w:fill="auto"/>
          </w:tcPr>
          <w:p w14:paraId="5BD7DFC5" w14:textId="14B3FD02" w:rsidR="00D468AB" w:rsidRPr="00C61C99" w:rsidRDefault="00D468AB" w:rsidP="00D468AB">
            <w:pPr>
              <w:pStyle w:val="Questiontext"/>
            </w:pPr>
            <w:r w:rsidRPr="00C61C99">
              <w:rPr>
                <w:rFonts w:eastAsia="Calibri"/>
              </w:rPr>
              <w:t>Green Dragon</w:t>
            </w:r>
          </w:p>
        </w:tc>
        <w:sdt>
          <w:sdtPr>
            <w:rPr>
              <w:rStyle w:val="Responseboxtext"/>
            </w:rPr>
            <w:id w:val="-1617670663"/>
            <w14:checkbox>
              <w14:checked w14:val="0"/>
              <w14:checkedState w14:val="2612" w14:font="MS Gothic"/>
              <w14:uncheckedState w14:val="2610" w14:font="MS Gothic"/>
            </w14:checkbox>
          </w:sdtPr>
          <w:sdtContent>
            <w:tc>
              <w:tcPr>
                <w:tcW w:w="4548" w:type="dxa"/>
                <w:gridSpan w:val="16"/>
                <w:tcBorders>
                  <w:top w:val="nil"/>
                  <w:left w:val="nil"/>
                  <w:bottom w:val="nil"/>
                  <w:right w:val="nil"/>
                </w:tcBorders>
                <w:shd w:val="clear" w:color="auto" w:fill="auto"/>
              </w:tcPr>
              <w:p w14:paraId="03B06FD2" w14:textId="32B5A5E4" w:rsidR="00D468AB" w:rsidRPr="00C61C99" w:rsidRDefault="00D468AB" w:rsidP="00D468AB">
                <w:pPr>
                  <w:pStyle w:val="Questiontext"/>
                  <w:rPr>
                    <w:rStyle w:val="Responseboxtext"/>
                  </w:rPr>
                </w:pPr>
                <w:r w:rsidRPr="00C61C99">
                  <w:rPr>
                    <w:rStyle w:val="Responseboxtext"/>
                    <w:rFonts w:eastAsia="MS Gothic" w:hint="eastAsia"/>
                  </w:rPr>
                  <w:t>☐</w:t>
                </w:r>
              </w:p>
            </w:tc>
          </w:sdtContent>
        </w:sdt>
      </w:tr>
      <w:tr w:rsidR="00D468AB" w:rsidRPr="00C61C99" w14:paraId="0DCD1DFB" w14:textId="77777777" w:rsidTr="008C31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75" w:type="dxa"/>
            <w:tcBorders>
              <w:top w:val="nil"/>
              <w:left w:val="nil"/>
              <w:bottom w:val="nil"/>
              <w:right w:val="nil"/>
            </w:tcBorders>
            <w:shd w:val="clear" w:color="auto" w:fill="auto"/>
          </w:tcPr>
          <w:p w14:paraId="7664F10F" w14:textId="77777777" w:rsidR="00D468AB" w:rsidRPr="00C61C99" w:rsidRDefault="00D468AB" w:rsidP="00D468AB">
            <w:pPr>
              <w:pStyle w:val="Questiontext"/>
            </w:pPr>
          </w:p>
        </w:tc>
        <w:tc>
          <w:tcPr>
            <w:tcW w:w="4820" w:type="dxa"/>
            <w:gridSpan w:val="15"/>
            <w:tcBorders>
              <w:top w:val="nil"/>
              <w:left w:val="nil"/>
              <w:bottom w:val="nil"/>
              <w:right w:val="nil"/>
            </w:tcBorders>
            <w:shd w:val="clear" w:color="auto" w:fill="auto"/>
          </w:tcPr>
          <w:p w14:paraId="1980D6C5" w14:textId="57FDF317" w:rsidR="00D468AB" w:rsidRPr="00C61C99" w:rsidRDefault="00D468AB" w:rsidP="00D468AB">
            <w:pPr>
              <w:pStyle w:val="Questiontext"/>
            </w:pPr>
            <w:r w:rsidRPr="00C61C99">
              <w:rPr>
                <w:rFonts w:eastAsia="Calibri"/>
              </w:rPr>
              <w:t>Own management system</w:t>
            </w:r>
          </w:p>
        </w:tc>
        <w:sdt>
          <w:sdtPr>
            <w:rPr>
              <w:rStyle w:val="Responseboxtext"/>
            </w:rPr>
            <w:id w:val="-78448256"/>
            <w14:checkbox>
              <w14:checked w14:val="0"/>
              <w14:checkedState w14:val="2612" w14:font="MS Gothic"/>
              <w14:uncheckedState w14:val="2610" w14:font="MS Gothic"/>
            </w14:checkbox>
          </w:sdtPr>
          <w:sdtContent>
            <w:tc>
              <w:tcPr>
                <w:tcW w:w="4548" w:type="dxa"/>
                <w:gridSpan w:val="16"/>
                <w:tcBorders>
                  <w:top w:val="nil"/>
                  <w:left w:val="nil"/>
                  <w:bottom w:val="nil"/>
                  <w:right w:val="nil"/>
                </w:tcBorders>
                <w:shd w:val="clear" w:color="auto" w:fill="auto"/>
              </w:tcPr>
              <w:p w14:paraId="7EBC0307" w14:textId="1054E27A" w:rsidR="00D468AB" w:rsidRPr="00C61C99" w:rsidRDefault="00D468AB" w:rsidP="00D468AB">
                <w:pPr>
                  <w:pStyle w:val="Questiontext"/>
                  <w:rPr>
                    <w:rStyle w:val="Responseboxtext"/>
                  </w:rPr>
                </w:pPr>
                <w:r w:rsidRPr="00C61C99">
                  <w:rPr>
                    <w:rStyle w:val="Responseboxtext"/>
                    <w:rFonts w:eastAsia="MS Gothic" w:hint="eastAsia"/>
                  </w:rPr>
                  <w:t>☐</w:t>
                </w:r>
              </w:p>
            </w:tc>
          </w:sdtContent>
        </w:sdt>
      </w:tr>
    </w:tbl>
    <w:p w14:paraId="222F4503" w14:textId="77777777" w:rsidR="00A66F44" w:rsidRPr="00C61C99" w:rsidRDefault="00A66F44">
      <w:r w:rsidRPr="00C61C99">
        <w:rPr>
          <w:b/>
          <w:bCs/>
        </w:rPr>
        <w:br w:type="page"/>
      </w:r>
    </w:p>
    <w:tbl>
      <w:tblPr>
        <w:tblW w:w="9911" w:type="dxa"/>
        <w:tblInd w:w="-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30"/>
        <w:gridCol w:w="2410"/>
        <w:gridCol w:w="1842"/>
        <w:gridCol w:w="567"/>
        <w:gridCol w:w="993"/>
        <w:gridCol w:w="1260"/>
        <w:gridCol w:w="709"/>
      </w:tblGrid>
      <w:tr w:rsidR="00AF0BC1" w:rsidRPr="00C61C99" w14:paraId="2BB05FBC" w14:textId="77777777" w:rsidTr="009E4AB2">
        <w:trPr>
          <w:trHeight w:val="40"/>
        </w:trPr>
        <w:tc>
          <w:tcPr>
            <w:tcW w:w="9911" w:type="dxa"/>
            <w:gridSpan w:val="7"/>
            <w:tcBorders>
              <w:top w:val="nil"/>
              <w:left w:val="nil"/>
              <w:bottom w:val="single" w:sz="12" w:space="0" w:color="auto"/>
              <w:right w:val="nil"/>
            </w:tcBorders>
            <w:shd w:val="clear" w:color="auto" w:fill="auto"/>
          </w:tcPr>
          <w:p w14:paraId="2BB05FBB" w14:textId="6DC7B9C9" w:rsidR="00AF0BC1" w:rsidRPr="00C61C99" w:rsidRDefault="00AF0BC1" w:rsidP="000D1A63">
            <w:pPr>
              <w:pStyle w:val="Sectionheading"/>
            </w:pPr>
            <w:r w:rsidRPr="00C61C99">
              <w:lastRenderedPageBreak/>
              <w:t xml:space="preserve">Appendix 1 – Low impact installation checklist </w:t>
            </w:r>
            <w:r w:rsidRPr="00C61C99">
              <w:rPr>
                <w:b w:val="0"/>
              </w:rPr>
              <w:t>(see guidance notes on part B1)</w:t>
            </w:r>
          </w:p>
        </w:tc>
      </w:tr>
      <w:tr w:rsidR="009E4AB2" w:rsidRPr="00C61C99" w14:paraId="53DBEAAD" w14:textId="77777777" w:rsidTr="009E4AB2">
        <w:trPr>
          <w:trHeight w:val="40"/>
        </w:trPr>
        <w:tc>
          <w:tcPr>
            <w:tcW w:w="9911" w:type="dxa"/>
            <w:gridSpan w:val="7"/>
            <w:tcBorders>
              <w:top w:val="nil"/>
              <w:left w:val="nil"/>
              <w:bottom w:val="single" w:sz="4" w:space="0" w:color="auto"/>
              <w:right w:val="nil"/>
            </w:tcBorders>
            <w:shd w:val="clear" w:color="auto" w:fill="auto"/>
          </w:tcPr>
          <w:p w14:paraId="231E136C" w14:textId="77777777" w:rsidR="009E4AB2" w:rsidRPr="00C61C99" w:rsidRDefault="009E4AB2" w:rsidP="007D038B">
            <w:pPr>
              <w:pStyle w:val="Sectionheading"/>
              <w:spacing w:before="0" w:after="0"/>
            </w:pPr>
          </w:p>
        </w:tc>
      </w:tr>
      <w:tr w:rsidR="007A4E8F" w:rsidRPr="00C61C99" w14:paraId="2BB05FC1" w14:textId="77777777" w:rsidTr="007A4E8F">
        <w:trPr>
          <w:trHeight w:val="20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2BB05FBF" w14:textId="4FFB76C1" w:rsidR="007A4E8F" w:rsidRPr="00C61C99" w:rsidRDefault="003C11DC" w:rsidP="007A4E8F">
            <w:pPr>
              <w:pStyle w:val="SubQuestion"/>
            </w:pPr>
            <w:r w:rsidRPr="00C61C99">
              <w:t>Installation</w:t>
            </w:r>
            <w:r w:rsidR="007A4E8F" w:rsidRPr="00C61C99">
              <w:t xml:space="preserve"> reference</w:t>
            </w:r>
          </w:p>
        </w:tc>
        <w:tc>
          <w:tcPr>
            <w:tcW w:w="7781" w:type="dxa"/>
            <w:gridSpan w:val="6"/>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685556593"/>
              <w:placeholder>
                <w:docPart w:val="CBA5B6E4A0D8458E9D9C5BCC5C370F22"/>
              </w:placeholder>
              <w:showingPlcHdr/>
              <w:text w:multiLine="1"/>
            </w:sdtPr>
            <w:sdtEndPr>
              <w:rPr>
                <w:rStyle w:val="DefaultParagraphFont"/>
              </w:rPr>
            </w:sdtEndPr>
            <w:sdtContent>
              <w:p w14:paraId="2BB05FC0" w14:textId="15C353CF" w:rsidR="007A4E8F" w:rsidRPr="00C61C99" w:rsidRDefault="007A4E8F" w:rsidP="007A4E8F">
                <w:pPr>
                  <w:pStyle w:val="Questiontext"/>
                </w:pPr>
                <w:r w:rsidRPr="00C61C99">
                  <w:rPr>
                    <w:rStyle w:val="Responseboxtext"/>
                  </w:rPr>
                  <w:t xml:space="preserve">                                          </w:t>
                </w:r>
              </w:p>
            </w:sdtContent>
          </w:sdt>
        </w:tc>
      </w:tr>
      <w:tr w:rsidR="00AF0BC1" w:rsidRPr="00C61C99" w14:paraId="2BB05FC5" w14:textId="77777777" w:rsidTr="009E4AB2">
        <w:trPr>
          <w:trHeight w:val="202"/>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2BB05FC2" w14:textId="77777777" w:rsidR="00AF0BC1" w:rsidRPr="00C61C99" w:rsidRDefault="00AF0BC1" w:rsidP="00663981">
            <w:pPr>
              <w:pStyle w:val="Questiontext"/>
              <w:rPr>
                <w:b/>
              </w:rPr>
            </w:pPr>
            <w:r w:rsidRPr="00C61C99">
              <w:rPr>
                <w:b/>
              </w:rPr>
              <w:t>Condition</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BB05FC3" w14:textId="77777777" w:rsidR="00AF0BC1" w:rsidRPr="00C61C99" w:rsidRDefault="00AF0BC1" w:rsidP="00663981">
            <w:pPr>
              <w:pStyle w:val="Questiontext"/>
              <w:rPr>
                <w:b/>
              </w:rPr>
            </w:pPr>
            <w:r w:rsidRPr="00C61C99">
              <w:rPr>
                <w:b/>
              </w:rPr>
              <w:t>Response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2BB05FC4" w14:textId="77777777" w:rsidR="00AF0BC1" w:rsidRPr="00C61C99" w:rsidRDefault="00AF0BC1" w:rsidP="00663981">
            <w:pPr>
              <w:pStyle w:val="Questiontext"/>
              <w:rPr>
                <w:b/>
              </w:rPr>
            </w:pPr>
            <w:r w:rsidRPr="00C61C99">
              <w:rPr>
                <w:b/>
              </w:rPr>
              <w:t>Do you meet this?</w:t>
            </w:r>
          </w:p>
        </w:tc>
      </w:tr>
      <w:tr w:rsidR="00AF0BC1" w:rsidRPr="00C61C99" w14:paraId="2BB05FCC" w14:textId="77777777" w:rsidTr="009E4AB2">
        <w:trPr>
          <w:trHeight w:val="40"/>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BB05FC6" w14:textId="77777777" w:rsidR="00AF0BC1" w:rsidRPr="00C61C99" w:rsidRDefault="00AF0BC1" w:rsidP="00663981">
            <w:pPr>
              <w:pStyle w:val="Questiontext"/>
            </w:pPr>
            <w:r w:rsidRPr="00C61C99">
              <w:t>A – Management techniques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BB05FC7" w14:textId="77777777" w:rsidR="00AF0BC1" w:rsidRPr="00C61C99" w:rsidRDefault="00AF0BC1" w:rsidP="00663981">
            <w:pPr>
              <w:pStyle w:val="Questiontext"/>
            </w:pPr>
            <w:r w:rsidRPr="00C61C99">
              <w:rPr>
                <w:rFonts w:eastAsia="Calibri"/>
              </w:rPr>
              <w:t>Provide references to show how your application meets A.</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BB05FC8" w14:textId="77777777" w:rsidR="00AF0BC1" w:rsidRPr="00C61C99" w:rsidRDefault="00AF0BC1" w:rsidP="00663981">
            <w:pPr>
              <w:pStyle w:val="Questiontext"/>
            </w:pPr>
            <w:r w:rsidRPr="00C61C99">
              <w:t>Yes</w:t>
            </w:r>
          </w:p>
          <w:p w14:paraId="2BB05FC9" w14:textId="77777777" w:rsidR="00AF0BC1" w:rsidRPr="00C61C99" w:rsidRDefault="00AF0BC1" w:rsidP="00663981">
            <w:pPr>
              <w:pStyle w:val="Questiontext"/>
            </w:pPr>
            <w:r w:rsidRPr="00C61C99">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020395694"/>
              <w14:checkbox>
                <w14:checked w14:val="0"/>
                <w14:checkedState w14:val="2612" w14:font="MS Gothic"/>
                <w14:uncheckedState w14:val="2610" w14:font="MS Gothic"/>
              </w14:checkbox>
            </w:sdtPr>
            <w:sdtContent>
              <w:p w14:paraId="2BB05FCA" w14:textId="77777777" w:rsidR="00AF0BC1" w:rsidRPr="00C61C99" w:rsidRDefault="00AF0BC1" w:rsidP="00663981">
                <w:pPr>
                  <w:pStyle w:val="Questiontext"/>
                </w:pPr>
                <w:r w:rsidRPr="00C61C99">
                  <w:rPr>
                    <w:rFonts w:eastAsia="MS Gothic" w:hint="eastAsia"/>
                  </w:rPr>
                  <w:t>☐</w:t>
                </w:r>
              </w:p>
            </w:sdtContent>
          </w:sdt>
          <w:sdt>
            <w:sdtPr>
              <w:id w:val="1323247426"/>
              <w14:checkbox>
                <w14:checked w14:val="0"/>
                <w14:checkedState w14:val="2612" w14:font="MS Gothic"/>
                <w14:uncheckedState w14:val="2610" w14:font="MS Gothic"/>
              </w14:checkbox>
            </w:sdtPr>
            <w:sdtContent>
              <w:p w14:paraId="2BB05FCB" w14:textId="77777777" w:rsidR="00AF0BC1" w:rsidRPr="00C61C99" w:rsidRDefault="00AF0BC1" w:rsidP="00663981">
                <w:pPr>
                  <w:pStyle w:val="Questiontext"/>
                </w:pPr>
                <w:r w:rsidRPr="00C61C99">
                  <w:rPr>
                    <w:rFonts w:eastAsia="MS Gothic" w:hint="eastAsia"/>
                  </w:rPr>
                  <w:t>☐</w:t>
                </w:r>
              </w:p>
            </w:sdtContent>
          </w:sdt>
        </w:tc>
      </w:tr>
      <w:tr w:rsidR="007A4E8F" w:rsidRPr="00C61C99" w14:paraId="2BB05FD2" w14:textId="77777777" w:rsidTr="007D038B">
        <w:trPr>
          <w:trHeight w:val="40"/>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BB05FCD" w14:textId="77777777" w:rsidR="007A4E8F" w:rsidRPr="00C61C99" w:rsidRDefault="007A4E8F" w:rsidP="00663981">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5FCE" w14:textId="77777777" w:rsidR="007A4E8F" w:rsidRPr="00C61C99" w:rsidRDefault="007A4E8F" w:rsidP="00663981">
            <w:pPr>
              <w:pStyle w:val="Questiontext"/>
              <w:rPr>
                <w:rFonts w:eastAsia="Calibri"/>
              </w:rPr>
            </w:pPr>
            <w:r w:rsidRPr="00C61C99">
              <w:rPr>
                <w:rFonts w:eastAsia="Calibri"/>
              </w:rPr>
              <w:t>References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1943795705"/>
              <w:placeholder>
                <w:docPart w:val="893F603F8C4D4B609E593209CD063C63"/>
              </w:placeholder>
              <w:showingPlcHdr/>
              <w:text w:multiLine="1"/>
            </w:sdtPr>
            <w:sdtEndPr>
              <w:rPr>
                <w:rStyle w:val="DefaultParagraphFont"/>
              </w:rPr>
            </w:sdtEndPr>
            <w:sdtContent>
              <w:p w14:paraId="2BB05FCF" w14:textId="65194137" w:rsidR="007A4E8F" w:rsidRPr="00C61C99" w:rsidRDefault="007A4E8F" w:rsidP="007D038B">
                <w:pPr>
                  <w:pStyle w:val="Questiontext"/>
                  <w:rPr>
                    <w:rFonts w:eastAsia="Calibri"/>
                  </w:rPr>
                </w:pPr>
                <w:r w:rsidRPr="00C61C99">
                  <w:rPr>
                    <w:rStyle w:val="Responseboxtext"/>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2BB05FD0" w14:textId="77777777" w:rsidR="007A4E8F" w:rsidRPr="00C61C99" w:rsidRDefault="007A4E8F" w:rsidP="00663981">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BB05FD1" w14:textId="77777777" w:rsidR="007A4E8F" w:rsidRPr="00C61C99" w:rsidRDefault="007A4E8F" w:rsidP="00663981">
            <w:pPr>
              <w:pStyle w:val="Questiontext"/>
            </w:pPr>
          </w:p>
        </w:tc>
      </w:tr>
      <w:tr w:rsidR="007A4E8F" w:rsidRPr="00C61C99" w14:paraId="2BB05FDB" w14:textId="77777777" w:rsidTr="007D038B">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2BB05FD3" w14:textId="77777777" w:rsidR="007A4E8F" w:rsidRPr="00C61C99" w:rsidRDefault="007A4E8F" w:rsidP="00663981">
            <w:pPr>
              <w:pStyle w:val="Questiontext"/>
            </w:pPr>
            <w:r w:rsidRPr="00C61C99">
              <w:t>B – Aqueous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5FD4" w14:textId="77777777" w:rsidR="007A4E8F" w:rsidRPr="00C61C99" w:rsidRDefault="007A4E8F" w:rsidP="00663981">
            <w:pPr>
              <w:pStyle w:val="Questiontext"/>
            </w:pPr>
            <w:r w:rsidRPr="00C61C99">
              <w:t>Effluent created</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930552037"/>
              <w:placeholder>
                <w:docPart w:val="13A20F0BDAF540DFA654B6C753B4B818"/>
              </w:placeholder>
              <w:showingPlcHdr/>
              <w:text w:multiLine="1"/>
            </w:sdtPr>
            <w:sdtEndPr>
              <w:rPr>
                <w:rStyle w:val="DefaultParagraphFont"/>
              </w:rPr>
            </w:sdtEndPr>
            <w:sdtContent>
              <w:p w14:paraId="2BB05FD5" w14:textId="6457E034" w:rsidR="007A4E8F" w:rsidRPr="00C61C99" w:rsidRDefault="007A4E8F" w:rsidP="007D038B">
                <w:pPr>
                  <w:pStyle w:val="Questiontext"/>
                </w:pPr>
                <w:r w:rsidRPr="00C61C99">
                  <w:rPr>
                    <w:rStyle w:val="Responseboxtext"/>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2BB05FD6" w14:textId="77777777" w:rsidR="007A4E8F" w:rsidRPr="00C61C99" w:rsidRDefault="007A4E8F" w:rsidP="00663981">
            <w:pPr>
              <w:pStyle w:val="Questiontext"/>
            </w:pPr>
            <w:r w:rsidRPr="00C61C99">
              <w:t>m3/day</w:t>
            </w:r>
          </w:p>
        </w:tc>
        <w:tc>
          <w:tcPr>
            <w:tcW w:w="1260" w:type="dxa"/>
            <w:tcBorders>
              <w:top w:val="single" w:sz="4" w:space="0" w:color="auto"/>
              <w:left w:val="single" w:sz="4" w:space="0" w:color="auto"/>
              <w:bottom w:val="single" w:sz="4" w:space="0" w:color="auto"/>
              <w:right w:val="nil"/>
            </w:tcBorders>
            <w:shd w:val="clear" w:color="auto" w:fill="auto"/>
          </w:tcPr>
          <w:p w14:paraId="2BB05FD7" w14:textId="77777777" w:rsidR="007A4E8F" w:rsidRPr="00C61C99" w:rsidRDefault="007A4E8F" w:rsidP="00663981">
            <w:pPr>
              <w:pStyle w:val="Questiontext"/>
            </w:pPr>
            <w:r w:rsidRPr="00C61C99">
              <w:t>Yes</w:t>
            </w:r>
          </w:p>
          <w:p w14:paraId="2BB05FD8" w14:textId="77777777" w:rsidR="007A4E8F" w:rsidRPr="00C61C99" w:rsidRDefault="007A4E8F" w:rsidP="00663981">
            <w:pPr>
              <w:pStyle w:val="Questiontext"/>
            </w:pPr>
            <w:r w:rsidRPr="00C61C99">
              <w:t>No</w:t>
            </w:r>
          </w:p>
        </w:tc>
        <w:tc>
          <w:tcPr>
            <w:tcW w:w="709" w:type="dxa"/>
            <w:tcBorders>
              <w:top w:val="single" w:sz="4" w:space="0" w:color="auto"/>
              <w:left w:val="nil"/>
              <w:bottom w:val="single" w:sz="4" w:space="0" w:color="auto"/>
              <w:right w:val="single" w:sz="4" w:space="0" w:color="auto"/>
            </w:tcBorders>
            <w:shd w:val="clear" w:color="auto" w:fill="auto"/>
          </w:tcPr>
          <w:sdt>
            <w:sdtPr>
              <w:id w:val="-168184325"/>
              <w14:checkbox>
                <w14:checked w14:val="0"/>
                <w14:checkedState w14:val="2612" w14:font="MS Gothic"/>
                <w14:uncheckedState w14:val="2610" w14:font="MS Gothic"/>
              </w14:checkbox>
            </w:sdtPr>
            <w:sdtContent>
              <w:p w14:paraId="2BB05FD9" w14:textId="77777777" w:rsidR="007A4E8F" w:rsidRPr="00C61C99" w:rsidRDefault="007A4E8F" w:rsidP="00663981">
                <w:pPr>
                  <w:pStyle w:val="Questiontext"/>
                </w:pPr>
                <w:r w:rsidRPr="00C61C99">
                  <w:rPr>
                    <w:rFonts w:eastAsia="MS Gothic" w:hint="eastAsia"/>
                  </w:rPr>
                  <w:t>☐</w:t>
                </w:r>
              </w:p>
            </w:sdtContent>
          </w:sdt>
          <w:sdt>
            <w:sdtPr>
              <w:id w:val="-1237777393"/>
              <w14:checkbox>
                <w14:checked w14:val="0"/>
                <w14:checkedState w14:val="2612" w14:font="MS Gothic"/>
                <w14:uncheckedState w14:val="2610" w14:font="MS Gothic"/>
              </w14:checkbox>
            </w:sdtPr>
            <w:sdtContent>
              <w:p w14:paraId="2BB05FDA" w14:textId="77777777" w:rsidR="007A4E8F" w:rsidRPr="00C61C99" w:rsidRDefault="007A4E8F" w:rsidP="00663981">
                <w:pPr>
                  <w:pStyle w:val="Questiontext"/>
                </w:pPr>
                <w:r w:rsidRPr="00C61C99">
                  <w:rPr>
                    <w:rFonts w:eastAsia="MS Gothic" w:hint="eastAsia"/>
                  </w:rPr>
                  <w:t>☐</w:t>
                </w:r>
              </w:p>
            </w:sdtContent>
          </w:sdt>
        </w:tc>
      </w:tr>
      <w:tr w:rsidR="00AF0BC1" w:rsidRPr="00C61C99" w14:paraId="2BB05FE2" w14:textId="77777777" w:rsidTr="009E4AB2">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BB05FDC" w14:textId="77777777" w:rsidR="00AF0BC1" w:rsidRPr="00C61C99" w:rsidRDefault="00AF0BC1" w:rsidP="00663981">
            <w:pPr>
              <w:pStyle w:val="Questiontext"/>
            </w:pPr>
            <w:r w:rsidRPr="00C61C99">
              <w:t>C – Abatement systems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BB05FDD" w14:textId="77777777" w:rsidR="00AF0BC1" w:rsidRPr="00C61C99" w:rsidRDefault="00AF0BC1" w:rsidP="00663981">
            <w:pPr>
              <w:pStyle w:val="Questiontext"/>
            </w:pPr>
            <w:r w:rsidRPr="00C61C99">
              <w:rPr>
                <w:rFonts w:eastAsia="Calibri"/>
              </w:rPr>
              <w:t>Provide references to show how your application meets C.</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BB05FDE" w14:textId="77777777" w:rsidR="00AF0BC1" w:rsidRPr="00C61C99" w:rsidRDefault="00AF0BC1" w:rsidP="00663981">
            <w:pPr>
              <w:pStyle w:val="Questiontext"/>
            </w:pPr>
            <w:r w:rsidRPr="00C61C99">
              <w:t>Yes</w:t>
            </w:r>
          </w:p>
          <w:p w14:paraId="2BB05FDF" w14:textId="77777777" w:rsidR="00AF0BC1" w:rsidRPr="00C61C99" w:rsidRDefault="00AF0BC1" w:rsidP="00663981">
            <w:pPr>
              <w:pStyle w:val="Questiontext"/>
            </w:pPr>
            <w:r w:rsidRPr="00C61C99">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520133804"/>
              <w14:checkbox>
                <w14:checked w14:val="0"/>
                <w14:checkedState w14:val="2612" w14:font="MS Gothic"/>
                <w14:uncheckedState w14:val="2610" w14:font="MS Gothic"/>
              </w14:checkbox>
            </w:sdtPr>
            <w:sdtContent>
              <w:p w14:paraId="2BB05FE0" w14:textId="77777777" w:rsidR="00AF0BC1" w:rsidRPr="00C61C99" w:rsidRDefault="00AF0BC1" w:rsidP="00663981">
                <w:pPr>
                  <w:pStyle w:val="Questiontext"/>
                </w:pPr>
                <w:r w:rsidRPr="00C61C99">
                  <w:rPr>
                    <w:rFonts w:eastAsia="MS Gothic" w:hint="eastAsia"/>
                  </w:rPr>
                  <w:t>☐</w:t>
                </w:r>
              </w:p>
            </w:sdtContent>
          </w:sdt>
          <w:sdt>
            <w:sdtPr>
              <w:id w:val="-772480560"/>
              <w14:checkbox>
                <w14:checked w14:val="0"/>
                <w14:checkedState w14:val="2612" w14:font="MS Gothic"/>
                <w14:uncheckedState w14:val="2610" w14:font="MS Gothic"/>
              </w14:checkbox>
            </w:sdtPr>
            <w:sdtContent>
              <w:p w14:paraId="2BB05FE1" w14:textId="77777777" w:rsidR="00AF0BC1" w:rsidRPr="00C61C99" w:rsidRDefault="00AF0BC1" w:rsidP="00663981">
                <w:pPr>
                  <w:pStyle w:val="Questiontext"/>
                </w:pPr>
                <w:r w:rsidRPr="00C61C99">
                  <w:rPr>
                    <w:rFonts w:eastAsia="MS Gothic" w:hint="eastAsia"/>
                  </w:rPr>
                  <w:t>☐</w:t>
                </w:r>
              </w:p>
            </w:sdtContent>
          </w:sdt>
        </w:tc>
      </w:tr>
      <w:tr w:rsidR="007A4E8F" w:rsidRPr="00C61C99" w14:paraId="2BB05FE8" w14:textId="77777777" w:rsidTr="007D038B">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BB05FE3" w14:textId="77777777" w:rsidR="007A4E8F" w:rsidRPr="00C61C99" w:rsidRDefault="007A4E8F" w:rsidP="00A42836">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5FE4" w14:textId="77777777" w:rsidR="007A4E8F" w:rsidRPr="00C61C99" w:rsidRDefault="007A4E8F" w:rsidP="00A42836">
            <w:pPr>
              <w:pStyle w:val="Questiontext"/>
              <w:rPr>
                <w:rFonts w:eastAsia="Calibri"/>
              </w:rPr>
            </w:pPr>
            <w:r w:rsidRPr="00C61C99">
              <w:rPr>
                <w:rFonts w:eastAsia="Calibri"/>
              </w:rPr>
              <w:t>References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1090382475"/>
              <w:placeholder>
                <w:docPart w:val="8FCFFF7D6EDC41538BA8553772836C91"/>
              </w:placeholder>
              <w:showingPlcHdr/>
              <w:text w:multiLine="1"/>
            </w:sdtPr>
            <w:sdtEndPr>
              <w:rPr>
                <w:rStyle w:val="DefaultParagraphFont"/>
              </w:rPr>
            </w:sdtEndPr>
            <w:sdtContent>
              <w:p w14:paraId="2BB05FE5" w14:textId="0A137A8A" w:rsidR="007A4E8F" w:rsidRPr="00C61C99" w:rsidRDefault="007A4E8F" w:rsidP="007D038B">
                <w:pPr>
                  <w:pStyle w:val="Questiontext"/>
                  <w:rPr>
                    <w:rFonts w:eastAsia="Calibri"/>
                  </w:rPr>
                </w:pPr>
                <w:r w:rsidRPr="00C61C99">
                  <w:rPr>
                    <w:rStyle w:val="Responseboxtext"/>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2BB05FE6" w14:textId="77777777" w:rsidR="007A4E8F" w:rsidRPr="00C61C99" w:rsidRDefault="007A4E8F" w:rsidP="00A42836">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BB05FE7" w14:textId="77777777" w:rsidR="007A4E8F" w:rsidRPr="00C61C99" w:rsidRDefault="007A4E8F" w:rsidP="00A42836">
            <w:pPr>
              <w:pStyle w:val="Questiontext"/>
            </w:pPr>
          </w:p>
        </w:tc>
      </w:tr>
      <w:tr w:rsidR="00AF0BC1" w:rsidRPr="00C61C99" w14:paraId="2BB05FF3" w14:textId="77777777" w:rsidTr="009E4AB2">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2BB05FE9" w14:textId="77777777" w:rsidR="00AF0BC1" w:rsidRPr="00C61C99" w:rsidRDefault="00AF0BC1" w:rsidP="00663981">
            <w:pPr>
              <w:pStyle w:val="Questiontext"/>
            </w:pPr>
            <w:r w:rsidRPr="00C61C99">
              <w:t>D - Groundwater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2BB05FEA" w14:textId="36F68D05" w:rsidR="00AF0BC1" w:rsidRPr="00C61C99" w:rsidRDefault="00AF0BC1" w:rsidP="00663981">
            <w:pPr>
              <w:pStyle w:val="Questiontext"/>
            </w:pPr>
            <w:r w:rsidRPr="00C61C99">
              <w:rPr>
                <w:rFonts w:eastAsia="Calibri"/>
              </w:rPr>
              <w:t>Do you plan to release any hazardous substances or non-</w:t>
            </w:r>
            <w:r w:rsidR="00FE6C2A" w:rsidRPr="00C61C99">
              <w:rPr>
                <w:rFonts w:eastAsia="Calibri"/>
              </w:rPr>
              <w:t>hazardous pollutants</w:t>
            </w:r>
            <w:r w:rsidRPr="00C61C99">
              <w:rPr>
                <w:rFonts w:eastAsia="Calibri"/>
              </w:rPr>
              <w:t xml:space="preserve"> into the ground?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B05FEB" w14:textId="77777777" w:rsidR="00AF0BC1" w:rsidRPr="00C61C99" w:rsidRDefault="00AF0BC1" w:rsidP="00663981">
            <w:pPr>
              <w:pStyle w:val="Questiontext"/>
            </w:pPr>
            <w:r w:rsidRPr="00C61C99">
              <w:t>Yes</w:t>
            </w:r>
          </w:p>
          <w:p w14:paraId="2BB05FEC" w14:textId="77777777" w:rsidR="00AF0BC1" w:rsidRPr="00C61C99" w:rsidRDefault="00AF0BC1" w:rsidP="00663981">
            <w:pPr>
              <w:pStyle w:val="Questiontext"/>
            </w:pPr>
            <w:r w:rsidRPr="00C61C99">
              <w:t>No</w:t>
            </w:r>
          </w:p>
        </w:tc>
        <w:tc>
          <w:tcPr>
            <w:tcW w:w="993" w:type="dxa"/>
            <w:tcBorders>
              <w:top w:val="single" w:sz="4" w:space="0" w:color="auto"/>
              <w:left w:val="single" w:sz="4" w:space="0" w:color="auto"/>
              <w:bottom w:val="single" w:sz="4" w:space="0" w:color="auto"/>
              <w:right w:val="single" w:sz="4" w:space="0" w:color="auto"/>
            </w:tcBorders>
            <w:shd w:val="clear" w:color="auto" w:fill="auto"/>
          </w:tcPr>
          <w:sdt>
            <w:sdtPr>
              <w:id w:val="-2081828578"/>
              <w14:checkbox>
                <w14:checked w14:val="0"/>
                <w14:checkedState w14:val="2612" w14:font="MS Gothic"/>
                <w14:uncheckedState w14:val="2610" w14:font="MS Gothic"/>
              </w14:checkbox>
            </w:sdtPr>
            <w:sdtContent>
              <w:p w14:paraId="2BB05FED" w14:textId="77777777" w:rsidR="00AF0BC1" w:rsidRPr="00C61C99" w:rsidRDefault="00AF0BC1" w:rsidP="00663981">
                <w:pPr>
                  <w:pStyle w:val="Questiontext"/>
                </w:pPr>
                <w:r w:rsidRPr="00C61C99">
                  <w:rPr>
                    <w:rFonts w:eastAsia="MS Gothic" w:hint="eastAsia"/>
                  </w:rPr>
                  <w:t>☐</w:t>
                </w:r>
              </w:p>
            </w:sdtContent>
          </w:sdt>
          <w:sdt>
            <w:sdtPr>
              <w:id w:val="-757602867"/>
              <w14:checkbox>
                <w14:checked w14:val="0"/>
                <w14:checkedState w14:val="2612" w14:font="MS Gothic"/>
                <w14:uncheckedState w14:val="2610" w14:font="MS Gothic"/>
              </w14:checkbox>
            </w:sdtPr>
            <w:sdtContent>
              <w:p w14:paraId="2BB05FEE" w14:textId="77777777" w:rsidR="00AF0BC1" w:rsidRPr="00C61C99" w:rsidRDefault="00AF0BC1" w:rsidP="00663981">
                <w:pPr>
                  <w:pStyle w:val="Questiontext"/>
                </w:pPr>
                <w:r w:rsidRPr="00C61C99">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2BB05FEF" w14:textId="77777777" w:rsidR="00AF0BC1" w:rsidRPr="00C61C99" w:rsidRDefault="00AF0BC1" w:rsidP="00663981">
            <w:pPr>
              <w:pStyle w:val="Questiontext"/>
            </w:pPr>
            <w:r w:rsidRPr="00C61C99">
              <w:t>Yes</w:t>
            </w:r>
          </w:p>
          <w:p w14:paraId="2BB05FF0" w14:textId="77777777" w:rsidR="00AF0BC1" w:rsidRPr="00C61C99" w:rsidRDefault="00AF0BC1" w:rsidP="00663981">
            <w:pPr>
              <w:pStyle w:val="Questiontext"/>
            </w:pPr>
            <w:r w:rsidRPr="00C61C99">
              <w:t>No</w:t>
            </w:r>
          </w:p>
        </w:tc>
        <w:tc>
          <w:tcPr>
            <w:tcW w:w="709" w:type="dxa"/>
            <w:tcBorders>
              <w:top w:val="single" w:sz="4" w:space="0" w:color="auto"/>
              <w:left w:val="nil"/>
              <w:bottom w:val="single" w:sz="4" w:space="0" w:color="auto"/>
              <w:right w:val="single" w:sz="4" w:space="0" w:color="auto"/>
            </w:tcBorders>
            <w:shd w:val="clear" w:color="auto" w:fill="auto"/>
          </w:tcPr>
          <w:sdt>
            <w:sdtPr>
              <w:id w:val="1625345821"/>
              <w14:checkbox>
                <w14:checked w14:val="0"/>
                <w14:checkedState w14:val="2612" w14:font="MS Gothic"/>
                <w14:uncheckedState w14:val="2610" w14:font="MS Gothic"/>
              </w14:checkbox>
            </w:sdtPr>
            <w:sdtContent>
              <w:p w14:paraId="2BB05FF1" w14:textId="77777777" w:rsidR="00AF0BC1" w:rsidRPr="00C61C99" w:rsidRDefault="00AF0BC1" w:rsidP="00663981">
                <w:pPr>
                  <w:pStyle w:val="Questiontext"/>
                </w:pPr>
                <w:r w:rsidRPr="00C61C99">
                  <w:rPr>
                    <w:rFonts w:eastAsia="MS Gothic" w:hint="eastAsia"/>
                  </w:rPr>
                  <w:t>☐</w:t>
                </w:r>
              </w:p>
            </w:sdtContent>
          </w:sdt>
          <w:sdt>
            <w:sdtPr>
              <w:id w:val="-520084698"/>
              <w14:checkbox>
                <w14:checked w14:val="0"/>
                <w14:checkedState w14:val="2612" w14:font="MS Gothic"/>
                <w14:uncheckedState w14:val="2610" w14:font="MS Gothic"/>
              </w14:checkbox>
            </w:sdtPr>
            <w:sdtContent>
              <w:p w14:paraId="2BB05FF2" w14:textId="77777777" w:rsidR="00AF0BC1" w:rsidRPr="00C61C99" w:rsidRDefault="00AF0BC1" w:rsidP="00663981">
                <w:pPr>
                  <w:pStyle w:val="Questiontext"/>
                </w:pPr>
                <w:r w:rsidRPr="00C61C99">
                  <w:rPr>
                    <w:rFonts w:eastAsia="MS Gothic" w:hint="eastAsia"/>
                  </w:rPr>
                  <w:t>☐</w:t>
                </w:r>
              </w:p>
            </w:sdtContent>
          </w:sdt>
        </w:tc>
      </w:tr>
      <w:tr w:rsidR="007A4E8F" w:rsidRPr="00C61C99" w14:paraId="2BB05FFC" w14:textId="77777777" w:rsidTr="00E809F8">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BB05FF4" w14:textId="77777777" w:rsidR="007A4E8F" w:rsidRPr="00C61C99" w:rsidRDefault="007A4E8F" w:rsidP="007A4E8F">
            <w:pPr>
              <w:pStyle w:val="Questiontext"/>
            </w:pPr>
            <w:r w:rsidRPr="00C61C99">
              <w:t>E – Producing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5FF5" w14:textId="77777777" w:rsidR="007A4E8F" w:rsidRPr="00C61C99" w:rsidRDefault="007A4E8F" w:rsidP="007A4E8F">
            <w:pPr>
              <w:pStyle w:val="Questiontext"/>
            </w:pPr>
            <w:r w:rsidRPr="00C61C99">
              <w:rPr>
                <w:rFonts w:eastAsia="Calibri"/>
              </w:rPr>
              <w:t>Hazardous waste</w:t>
            </w:r>
          </w:p>
        </w:tc>
        <w:tc>
          <w:tcPr>
            <w:tcW w:w="2409" w:type="dxa"/>
            <w:gridSpan w:val="2"/>
            <w:tcBorders>
              <w:top w:val="single" w:sz="4" w:space="0" w:color="auto"/>
              <w:left w:val="single" w:sz="4" w:space="0" w:color="auto"/>
              <w:bottom w:val="single" w:sz="4" w:space="0" w:color="auto"/>
              <w:right w:val="nil"/>
            </w:tcBorders>
            <w:shd w:val="clear" w:color="auto" w:fill="auto"/>
            <w:vAlign w:val="center"/>
          </w:tcPr>
          <w:sdt>
            <w:sdtPr>
              <w:rPr>
                <w:rStyle w:val="Responseboxtext"/>
              </w:rPr>
              <w:id w:val="557285369"/>
              <w:placeholder>
                <w:docPart w:val="7DC54598496F4AC0B5D07208CA2243E2"/>
              </w:placeholder>
              <w:showingPlcHdr/>
              <w:text w:multiLine="1"/>
            </w:sdtPr>
            <w:sdtEndPr>
              <w:rPr>
                <w:rStyle w:val="DefaultParagraphFont"/>
              </w:rPr>
            </w:sdtEndPr>
            <w:sdtContent>
              <w:p w14:paraId="2BB05FF6" w14:textId="0DBCC0FB" w:rsidR="007A4E8F" w:rsidRPr="00C61C99" w:rsidRDefault="007A4E8F" w:rsidP="007D038B">
                <w:pPr>
                  <w:pStyle w:val="Questiontext"/>
                </w:pPr>
                <w:r w:rsidRPr="00C61C99">
                  <w:rPr>
                    <w:rStyle w:val="Responseboxtext"/>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2BB05FF7" w14:textId="77777777" w:rsidR="007A4E8F" w:rsidRPr="00C61C99" w:rsidRDefault="007A4E8F" w:rsidP="007A4E8F">
            <w:pPr>
              <w:pStyle w:val="Questiontext"/>
            </w:pPr>
            <w:r w:rsidRPr="00C61C99">
              <w:t>Tonnes per year</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BB05FF8" w14:textId="77777777" w:rsidR="007A4E8F" w:rsidRPr="00C61C99" w:rsidRDefault="007A4E8F" w:rsidP="007A4E8F">
            <w:pPr>
              <w:pStyle w:val="Questiontext"/>
            </w:pPr>
            <w:r w:rsidRPr="00C61C99">
              <w:t>Yes</w:t>
            </w:r>
          </w:p>
          <w:p w14:paraId="2BB05FF9" w14:textId="77777777" w:rsidR="007A4E8F" w:rsidRPr="00C61C99" w:rsidRDefault="007A4E8F" w:rsidP="007A4E8F">
            <w:pPr>
              <w:pStyle w:val="Questiontext"/>
            </w:pPr>
            <w:r w:rsidRPr="00C61C99">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670407339"/>
              <w14:checkbox>
                <w14:checked w14:val="0"/>
                <w14:checkedState w14:val="2612" w14:font="MS Gothic"/>
                <w14:uncheckedState w14:val="2610" w14:font="MS Gothic"/>
              </w14:checkbox>
            </w:sdtPr>
            <w:sdtContent>
              <w:p w14:paraId="2BB05FFA" w14:textId="77777777" w:rsidR="007A4E8F" w:rsidRPr="00C61C99" w:rsidRDefault="007A4E8F" w:rsidP="007A4E8F">
                <w:pPr>
                  <w:pStyle w:val="Questiontext"/>
                </w:pPr>
                <w:r w:rsidRPr="00C61C99">
                  <w:rPr>
                    <w:rFonts w:eastAsia="MS Gothic" w:hint="eastAsia"/>
                  </w:rPr>
                  <w:t>☐</w:t>
                </w:r>
              </w:p>
            </w:sdtContent>
          </w:sdt>
          <w:sdt>
            <w:sdtPr>
              <w:id w:val="-698315921"/>
              <w14:checkbox>
                <w14:checked w14:val="0"/>
                <w14:checkedState w14:val="2612" w14:font="MS Gothic"/>
                <w14:uncheckedState w14:val="2610" w14:font="MS Gothic"/>
              </w14:checkbox>
            </w:sdtPr>
            <w:sdtContent>
              <w:p w14:paraId="2BB05FFB" w14:textId="77777777" w:rsidR="007A4E8F" w:rsidRPr="00C61C99" w:rsidRDefault="007A4E8F" w:rsidP="007A4E8F">
                <w:pPr>
                  <w:pStyle w:val="Questiontext"/>
                </w:pPr>
                <w:r w:rsidRPr="00C61C99">
                  <w:rPr>
                    <w:rFonts w:eastAsia="MS Gothic" w:hint="eastAsia"/>
                  </w:rPr>
                  <w:t>☐</w:t>
                </w:r>
              </w:p>
            </w:sdtContent>
          </w:sdt>
        </w:tc>
      </w:tr>
      <w:tr w:rsidR="007A4E8F" w:rsidRPr="00C61C99" w14:paraId="2BB06003" w14:textId="77777777" w:rsidTr="007D038B">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BB05FFD" w14:textId="77777777" w:rsidR="007A4E8F" w:rsidRPr="00C61C99" w:rsidRDefault="007A4E8F" w:rsidP="007A4E8F">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5FFE" w14:textId="77777777" w:rsidR="007A4E8F" w:rsidRPr="00C61C99" w:rsidRDefault="007A4E8F" w:rsidP="007A4E8F">
            <w:pPr>
              <w:pStyle w:val="Questiontext"/>
            </w:pPr>
            <w:r w:rsidRPr="00C61C99">
              <w:rPr>
                <w:rFonts w:eastAsia="Calibri"/>
              </w:rPr>
              <w:t>Non-hazardous waste</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1749189537"/>
              <w:placeholder>
                <w:docPart w:val="0357344247DA48B9851DCDFBBE5A16F4"/>
              </w:placeholder>
              <w:showingPlcHdr/>
              <w:text w:multiLine="1"/>
            </w:sdtPr>
            <w:sdtEndPr>
              <w:rPr>
                <w:rStyle w:val="DefaultParagraphFont"/>
              </w:rPr>
            </w:sdtEndPr>
            <w:sdtContent>
              <w:p w14:paraId="2BB05FFF" w14:textId="4AB7EE60" w:rsidR="007A4E8F" w:rsidRPr="00C61C99" w:rsidRDefault="007A4E8F" w:rsidP="007D038B">
                <w:pPr>
                  <w:pStyle w:val="Questiontext"/>
                </w:pPr>
                <w:r w:rsidRPr="00C61C99">
                  <w:rPr>
                    <w:rStyle w:val="Responseboxtext"/>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2BB06000" w14:textId="77777777" w:rsidR="007A4E8F" w:rsidRPr="00C61C99" w:rsidRDefault="007A4E8F" w:rsidP="007A4E8F">
            <w:pPr>
              <w:pStyle w:val="Questiontext"/>
            </w:pPr>
            <w:r w:rsidRPr="00C61C99">
              <w:t>Tonnes per year</w:t>
            </w:r>
          </w:p>
        </w:tc>
        <w:tc>
          <w:tcPr>
            <w:tcW w:w="1260" w:type="dxa"/>
            <w:vMerge/>
            <w:tcBorders>
              <w:top w:val="single" w:sz="4" w:space="0" w:color="auto"/>
              <w:left w:val="single" w:sz="4" w:space="0" w:color="auto"/>
              <w:bottom w:val="single" w:sz="4" w:space="0" w:color="auto"/>
              <w:right w:val="nil"/>
            </w:tcBorders>
            <w:shd w:val="clear" w:color="auto" w:fill="auto"/>
          </w:tcPr>
          <w:p w14:paraId="2BB06001" w14:textId="77777777" w:rsidR="007A4E8F" w:rsidRPr="00C61C99" w:rsidRDefault="007A4E8F" w:rsidP="007A4E8F">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BB06002" w14:textId="77777777" w:rsidR="007A4E8F" w:rsidRPr="00C61C99" w:rsidRDefault="007A4E8F" w:rsidP="007A4E8F">
            <w:pPr>
              <w:pStyle w:val="Questiontext"/>
            </w:pPr>
          </w:p>
        </w:tc>
      </w:tr>
      <w:tr w:rsidR="007A4E8F" w:rsidRPr="00C61C99" w14:paraId="2BB0600C" w14:textId="77777777" w:rsidTr="007D038B">
        <w:trPr>
          <w:trHeight w:val="72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2BB06004" w14:textId="77777777" w:rsidR="007A4E8F" w:rsidRPr="00C61C99" w:rsidRDefault="007A4E8F" w:rsidP="007A4E8F">
            <w:pPr>
              <w:pStyle w:val="Questiontext"/>
            </w:pPr>
            <w:r w:rsidRPr="00C61C99">
              <w:t>F – Using energy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6005" w14:textId="77777777" w:rsidR="007A4E8F" w:rsidRPr="00C61C99" w:rsidRDefault="007A4E8F" w:rsidP="007A4E8F">
            <w:pPr>
              <w:pStyle w:val="Questiontext"/>
            </w:pPr>
            <w:r w:rsidRPr="00C61C99">
              <w:t>Peak energy consumption</w:t>
            </w:r>
          </w:p>
        </w:tc>
        <w:tc>
          <w:tcPr>
            <w:tcW w:w="2409" w:type="dxa"/>
            <w:gridSpan w:val="2"/>
            <w:tcBorders>
              <w:top w:val="single" w:sz="4" w:space="0" w:color="auto"/>
              <w:left w:val="single" w:sz="4" w:space="0" w:color="auto"/>
              <w:bottom w:val="single" w:sz="4" w:space="0" w:color="auto"/>
              <w:right w:val="nil"/>
            </w:tcBorders>
            <w:shd w:val="clear" w:color="auto" w:fill="auto"/>
          </w:tcPr>
          <w:sdt>
            <w:sdtPr>
              <w:rPr>
                <w:rStyle w:val="Responseboxtext"/>
              </w:rPr>
              <w:id w:val="2117560748"/>
              <w:placeholder>
                <w:docPart w:val="3CC67340E4904693A44618C578202E64"/>
              </w:placeholder>
              <w:showingPlcHdr/>
              <w:text w:multiLine="1"/>
            </w:sdtPr>
            <w:sdtEndPr>
              <w:rPr>
                <w:rStyle w:val="DefaultParagraphFont"/>
              </w:rPr>
            </w:sdtEndPr>
            <w:sdtContent>
              <w:p w14:paraId="2BB06006" w14:textId="6AE54D5E" w:rsidR="007A4E8F" w:rsidRPr="00C61C99" w:rsidRDefault="007A4E8F" w:rsidP="007D038B">
                <w:pPr>
                  <w:pStyle w:val="Questiontext"/>
                </w:pPr>
                <w:r w:rsidRPr="00C61C99">
                  <w:rPr>
                    <w:rStyle w:val="Responseboxtext"/>
                  </w:rPr>
                  <w:t xml:space="preserve">                        </w:t>
                </w:r>
              </w:p>
            </w:sdtContent>
          </w:sdt>
        </w:tc>
        <w:tc>
          <w:tcPr>
            <w:tcW w:w="993" w:type="dxa"/>
            <w:tcBorders>
              <w:top w:val="single" w:sz="4" w:space="0" w:color="auto"/>
              <w:left w:val="nil"/>
              <w:bottom w:val="single" w:sz="4" w:space="0" w:color="auto"/>
              <w:right w:val="single" w:sz="4" w:space="0" w:color="auto"/>
            </w:tcBorders>
            <w:shd w:val="clear" w:color="auto" w:fill="auto"/>
          </w:tcPr>
          <w:p w14:paraId="2BB06007" w14:textId="77777777" w:rsidR="007A4E8F" w:rsidRPr="00C61C99" w:rsidRDefault="007A4E8F" w:rsidP="007A4E8F">
            <w:pPr>
              <w:pStyle w:val="Questiontext"/>
            </w:pPr>
            <w:r w:rsidRPr="00C61C99">
              <w:t>MW</w:t>
            </w:r>
          </w:p>
        </w:tc>
        <w:tc>
          <w:tcPr>
            <w:tcW w:w="1260" w:type="dxa"/>
            <w:tcBorders>
              <w:top w:val="single" w:sz="4" w:space="0" w:color="auto"/>
              <w:left w:val="single" w:sz="4" w:space="0" w:color="auto"/>
              <w:bottom w:val="single" w:sz="4" w:space="0" w:color="auto"/>
              <w:right w:val="nil"/>
            </w:tcBorders>
            <w:shd w:val="clear" w:color="auto" w:fill="auto"/>
          </w:tcPr>
          <w:p w14:paraId="2BB06008" w14:textId="77777777" w:rsidR="007A4E8F" w:rsidRPr="00C61C99" w:rsidRDefault="007A4E8F" w:rsidP="007A4E8F">
            <w:pPr>
              <w:pStyle w:val="Questiontext"/>
            </w:pPr>
            <w:r w:rsidRPr="00C61C99">
              <w:t>Yes</w:t>
            </w:r>
          </w:p>
          <w:p w14:paraId="2BB06009" w14:textId="77777777" w:rsidR="007A4E8F" w:rsidRPr="00C61C99" w:rsidRDefault="007A4E8F" w:rsidP="007A4E8F">
            <w:pPr>
              <w:pStyle w:val="Questiontext"/>
            </w:pPr>
            <w:r w:rsidRPr="00C61C99">
              <w:t>No</w:t>
            </w:r>
          </w:p>
        </w:tc>
        <w:tc>
          <w:tcPr>
            <w:tcW w:w="709" w:type="dxa"/>
            <w:tcBorders>
              <w:top w:val="single" w:sz="4" w:space="0" w:color="auto"/>
              <w:left w:val="nil"/>
              <w:bottom w:val="single" w:sz="4" w:space="0" w:color="auto"/>
              <w:right w:val="single" w:sz="4" w:space="0" w:color="auto"/>
            </w:tcBorders>
            <w:shd w:val="clear" w:color="auto" w:fill="auto"/>
          </w:tcPr>
          <w:sdt>
            <w:sdtPr>
              <w:id w:val="1671910327"/>
              <w14:checkbox>
                <w14:checked w14:val="0"/>
                <w14:checkedState w14:val="2612" w14:font="MS Gothic"/>
                <w14:uncheckedState w14:val="2610" w14:font="MS Gothic"/>
              </w14:checkbox>
            </w:sdtPr>
            <w:sdtContent>
              <w:p w14:paraId="2BB0600A" w14:textId="77777777" w:rsidR="007A4E8F" w:rsidRPr="00C61C99" w:rsidRDefault="007A4E8F" w:rsidP="007A4E8F">
                <w:pPr>
                  <w:pStyle w:val="Questiontext"/>
                </w:pPr>
                <w:r w:rsidRPr="00C61C99">
                  <w:rPr>
                    <w:rFonts w:eastAsia="MS Gothic" w:hint="eastAsia"/>
                  </w:rPr>
                  <w:t>☐</w:t>
                </w:r>
              </w:p>
            </w:sdtContent>
          </w:sdt>
          <w:sdt>
            <w:sdtPr>
              <w:id w:val="-212280972"/>
              <w14:checkbox>
                <w14:checked w14:val="0"/>
                <w14:checkedState w14:val="2612" w14:font="MS Gothic"/>
                <w14:uncheckedState w14:val="2610" w14:font="MS Gothic"/>
              </w14:checkbox>
            </w:sdtPr>
            <w:sdtContent>
              <w:p w14:paraId="2BB0600B" w14:textId="77777777" w:rsidR="007A4E8F" w:rsidRPr="00C61C99" w:rsidRDefault="007A4E8F" w:rsidP="007A4E8F">
                <w:pPr>
                  <w:pStyle w:val="Questiontext"/>
                </w:pPr>
                <w:r w:rsidRPr="00C61C99">
                  <w:rPr>
                    <w:rFonts w:eastAsia="MS Gothic" w:hint="eastAsia"/>
                  </w:rPr>
                  <w:t>☐</w:t>
                </w:r>
              </w:p>
            </w:sdtContent>
          </w:sdt>
        </w:tc>
      </w:tr>
      <w:tr w:rsidR="00AF0BC1" w:rsidRPr="00C61C99" w14:paraId="2BB06017" w14:textId="77777777" w:rsidTr="009E4AB2">
        <w:trPr>
          <w:trHeight w:val="884"/>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BB0600D" w14:textId="77777777" w:rsidR="00AF0BC1" w:rsidRPr="00C61C99" w:rsidRDefault="00AF0BC1" w:rsidP="00663981">
            <w:pPr>
              <w:pStyle w:val="Questiontext"/>
            </w:pPr>
            <w:r w:rsidRPr="00C61C99">
              <w:t>G – Preventing accidents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2BB0600E" w14:textId="77777777" w:rsidR="00AF0BC1" w:rsidRPr="00C61C99" w:rsidRDefault="00AF0BC1" w:rsidP="00663981">
            <w:pPr>
              <w:pStyle w:val="Questiontext"/>
            </w:pPr>
            <w:r w:rsidRPr="00C61C99">
              <w:rPr>
                <w:rFonts w:eastAsia="Calibri"/>
              </w:rPr>
              <w:t>Do you have appropriate measures to prevent spills and major releases of liquids? (See ‘How to comply’.)</w:t>
            </w:r>
          </w:p>
        </w:tc>
        <w:tc>
          <w:tcPr>
            <w:tcW w:w="567" w:type="dxa"/>
            <w:tcBorders>
              <w:top w:val="single" w:sz="4" w:space="0" w:color="auto"/>
              <w:left w:val="single" w:sz="4" w:space="0" w:color="auto"/>
              <w:bottom w:val="single" w:sz="4" w:space="0" w:color="auto"/>
              <w:right w:val="nil"/>
            </w:tcBorders>
            <w:shd w:val="clear" w:color="auto" w:fill="auto"/>
          </w:tcPr>
          <w:p w14:paraId="2BB0600F" w14:textId="77777777" w:rsidR="00AF0BC1" w:rsidRPr="00C61C99" w:rsidRDefault="00AF0BC1" w:rsidP="00663981">
            <w:pPr>
              <w:pStyle w:val="Questiontext"/>
            </w:pPr>
            <w:r w:rsidRPr="00C61C99">
              <w:t>Yes</w:t>
            </w:r>
          </w:p>
          <w:p w14:paraId="2BB06010" w14:textId="77777777" w:rsidR="00AF0BC1" w:rsidRPr="00C61C99" w:rsidRDefault="00AF0BC1" w:rsidP="00663981">
            <w:pPr>
              <w:pStyle w:val="Questiontext"/>
            </w:pPr>
            <w:r w:rsidRPr="00C61C99">
              <w:t>No</w:t>
            </w:r>
          </w:p>
        </w:tc>
        <w:tc>
          <w:tcPr>
            <w:tcW w:w="993" w:type="dxa"/>
            <w:tcBorders>
              <w:top w:val="single" w:sz="4" w:space="0" w:color="auto"/>
              <w:left w:val="nil"/>
              <w:bottom w:val="single" w:sz="4" w:space="0" w:color="auto"/>
              <w:right w:val="single" w:sz="4" w:space="0" w:color="auto"/>
            </w:tcBorders>
            <w:shd w:val="clear" w:color="auto" w:fill="auto"/>
          </w:tcPr>
          <w:sdt>
            <w:sdtPr>
              <w:id w:val="-422723445"/>
              <w14:checkbox>
                <w14:checked w14:val="0"/>
                <w14:checkedState w14:val="2612" w14:font="MS Gothic"/>
                <w14:uncheckedState w14:val="2610" w14:font="MS Gothic"/>
              </w14:checkbox>
            </w:sdtPr>
            <w:sdtContent>
              <w:p w14:paraId="2BB06011" w14:textId="77777777" w:rsidR="00AF0BC1" w:rsidRPr="00C61C99" w:rsidRDefault="00AF0BC1" w:rsidP="00663981">
                <w:pPr>
                  <w:pStyle w:val="Questiontext"/>
                </w:pPr>
                <w:r w:rsidRPr="00C61C99">
                  <w:rPr>
                    <w:rFonts w:eastAsia="MS Gothic" w:hint="eastAsia"/>
                  </w:rPr>
                  <w:t>☐</w:t>
                </w:r>
              </w:p>
            </w:sdtContent>
          </w:sdt>
          <w:sdt>
            <w:sdtPr>
              <w:id w:val="121037941"/>
              <w14:checkbox>
                <w14:checked w14:val="0"/>
                <w14:checkedState w14:val="2612" w14:font="MS Gothic"/>
                <w14:uncheckedState w14:val="2610" w14:font="MS Gothic"/>
              </w14:checkbox>
            </w:sdtPr>
            <w:sdtContent>
              <w:p w14:paraId="2BB06012" w14:textId="77777777" w:rsidR="00AF0BC1" w:rsidRPr="00C61C99" w:rsidRDefault="00AF0BC1" w:rsidP="00663981">
                <w:pPr>
                  <w:pStyle w:val="Questiontext"/>
                </w:pPr>
                <w:r w:rsidRPr="00C61C99">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2BB06013" w14:textId="77777777" w:rsidR="00AF0BC1" w:rsidRPr="00C61C99" w:rsidRDefault="00AF0BC1" w:rsidP="00663981">
            <w:pPr>
              <w:pStyle w:val="Questiontext"/>
            </w:pPr>
            <w:r w:rsidRPr="00C61C99">
              <w:t>Yes</w:t>
            </w:r>
          </w:p>
          <w:p w14:paraId="2BB06014" w14:textId="77777777" w:rsidR="00AF0BC1" w:rsidRPr="00C61C99" w:rsidRDefault="00AF0BC1" w:rsidP="00663981">
            <w:pPr>
              <w:pStyle w:val="Questiontext"/>
            </w:pPr>
            <w:r w:rsidRPr="00C61C99">
              <w:t>No</w:t>
            </w:r>
          </w:p>
        </w:tc>
        <w:tc>
          <w:tcPr>
            <w:tcW w:w="709" w:type="dxa"/>
            <w:tcBorders>
              <w:top w:val="single" w:sz="4" w:space="0" w:color="auto"/>
              <w:left w:val="nil"/>
              <w:bottom w:val="single" w:sz="4" w:space="0" w:color="auto"/>
              <w:right w:val="single" w:sz="4" w:space="0" w:color="auto"/>
            </w:tcBorders>
            <w:shd w:val="clear" w:color="auto" w:fill="auto"/>
          </w:tcPr>
          <w:sdt>
            <w:sdtPr>
              <w:id w:val="-279577067"/>
              <w14:checkbox>
                <w14:checked w14:val="0"/>
                <w14:checkedState w14:val="2612" w14:font="MS Gothic"/>
                <w14:uncheckedState w14:val="2610" w14:font="MS Gothic"/>
              </w14:checkbox>
            </w:sdtPr>
            <w:sdtContent>
              <w:p w14:paraId="2BB06015" w14:textId="77777777" w:rsidR="00AF0BC1" w:rsidRPr="00C61C99" w:rsidRDefault="00AF0BC1" w:rsidP="00663981">
                <w:pPr>
                  <w:pStyle w:val="Questiontext"/>
                </w:pPr>
                <w:r w:rsidRPr="00C61C99">
                  <w:rPr>
                    <w:rFonts w:eastAsia="MS Gothic" w:hint="eastAsia"/>
                  </w:rPr>
                  <w:t>☐</w:t>
                </w:r>
              </w:p>
            </w:sdtContent>
          </w:sdt>
          <w:sdt>
            <w:sdtPr>
              <w:id w:val="-739714574"/>
              <w14:checkbox>
                <w14:checked w14:val="0"/>
                <w14:checkedState w14:val="2612" w14:font="MS Gothic"/>
                <w14:uncheckedState w14:val="2610" w14:font="MS Gothic"/>
              </w14:checkbox>
            </w:sdtPr>
            <w:sdtContent>
              <w:p w14:paraId="2BB06016" w14:textId="77777777" w:rsidR="00AF0BC1" w:rsidRPr="00C61C99" w:rsidRDefault="00AF0BC1" w:rsidP="00663981">
                <w:pPr>
                  <w:pStyle w:val="Questiontext"/>
                </w:pPr>
                <w:r w:rsidRPr="00C61C99">
                  <w:rPr>
                    <w:rFonts w:eastAsia="MS Gothic" w:hint="eastAsia"/>
                  </w:rPr>
                  <w:t>☐</w:t>
                </w:r>
              </w:p>
            </w:sdtContent>
          </w:sdt>
        </w:tc>
      </w:tr>
      <w:tr w:rsidR="00AF0BC1" w:rsidRPr="00C61C99" w14:paraId="2BB0601B" w14:textId="77777777" w:rsidTr="009E4AB2">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BB06018" w14:textId="77777777" w:rsidR="00AF0BC1" w:rsidRPr="00C61C99" w:rsidRDefault="00AF0BC1" w:rsidP="00663981">
            <w:pPr>
              <w:pStyle w:val="Questiontext"/>
            </w:pP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BB06019" w14:textId="77777777" w:rsidR="00AF0BC1" w:rsidRPr="00C61C99" w:rsidRDefault="00AF0BC1" w:rsidP="00663981">
            <w:pPr>
              <w:pStyle w:val="Questiontext"/>
            </w:pPr>
            <w:r w:rsidRPr="00C61C99">
              <w:rPr>
                <w:rFonts w:eastAsia="Calibri"/>
              </w:rPr>
              <w:t>Provide references to show how your application meets G.</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BB0601A" w14:textId="77777777" w:rsidR="00AF0BC1" w:rsidRPr="00C61C99" w:rsidRDefault="00AF0BC1" w:rsidP="00663981">
            <w:pPr>
              <w:pStyle w:val="Questiontext"/>
            </w:pPr>
          </w:p>
        </w:tc>
      </w:tr>
      <w:tr w:rsidR="007A4E8F" w:rsidRPr="00C61C99" w14:paraId="2BB06020" w14:textId="77777777" w:rsidTr="00E809F8">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BB0601C" w14:textId="77777777" w:rsidR="007A4E8F" w:rsidRPr="00C61C99" w:rsidRDefault="007A4E8F" w:rsidP="00663981">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601D" w14:textId="77777777" w:rsidR="007A4E8F" w:rsidRPr="00C61C99" w:rsidRDefault="007A4E8F" w:rsidP="00663981">
            <w:pPr>
              <w:pStyle w:val="Questiontext"/>
            </w:pPr>
            <w:r w:rsidRPr="00C61C99">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906407047"/>
              <w:placeholder>
                <w:docPart w:val="46BD4E3C168F4FD78763D8277FADAC4B"/>
              </w:placeholder>
              <w:showingPlcHdr/>
              <w:text w:multiLine="1"/>
            </w:sdtPr>
            <w:sdtEndPr>
              <w:rPr>
                <w:rStyle w:val="DefaultParagraphFont"/>
              </w:rPr>
            </w:sdtEndPr>
            <w:sdtContent>
              <w:p w14:paraId="2BB0601E" w14:textId="0C2CDB8C" w:rsidR="007A4E8F" w:rsidRPr="00C61C99" w:rsidRDefault="007A4E8F" w:rsidP="00663981">
                <w:pPr>
                  <w:pStyle w:val="Questiontext"/>
                </w:pPr>
                <w:r w:rsidRPr="00C61C99">
                  <w:rPr>
                    <w:rStyle w:val="Responseboxtext"/>
                  </w:rPr>
                  <w:t xml:space="preserve">                                          </w:t>
                </w:r>
              </w:p>
            </w:sdtContent>
          </w:sdt>
        </w:tc>
        <w:tc>
          <w:tcPr>
            <w:tcW w:w="1969" w:type="dxa"/>
            <w:gridSpan w:val="2"/>
            <w:vMerge/>
            <w:tcBorders>
              <w:top w:val="single" w:sz="4" w:space="0" w:color="auto"/>
              <w:left w:val="single" w:sz="4" w:space="0" w:color="auto"/>
              <w:bottom w:val="single" w:sz="4" w:space="0" w:color="auto"/>
              <w:right w:val="single" w:sz="4" w:space="0" w:color="auto"/>
            </w:tcBorders>
            <w:shd w:val="clear" w:color="auto" w:fill="auto"/>
          </w:tcPr>
          <w:p w14:paraId="2BB0601F" w14:textId="77777777" w:rsidR="007A4E8F" w:rsidRPr="00C61C99" w:rsidRDefault="007A4E8F" w:rsidP="00663981">
            <w:pPr>
              <w:pStyle w:val="Questiontext"/>
            </w:pPr>
          </w:p>
        </w:tc>
      </w:tr>
      <w:tr w:rsidR="00AF0BC1" w:rsidRPr="00C61C99" w14:paraId="2BB06027" w14:textId="77777777" w:rsidTr="009E4AB2">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BB06021" w14:textId="77777777" w:rsidR="00AF0BC1" w:rsidRPr="00C61C99" w:rsidRDefault="00AF0BC1" w:rsidP="00663981">
            <w:pPr>
              <w:pStyle w:val="Questiontext"/>
            </w:pPr>
            <w:r w:rsidRPr="00C61C99">
              <w:t>H - Noise</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BB06022" w14:textId="77777777" w:rsidR="00AF0BC1" w:rsidRPr="00C61C99" w:rsidRDefault="00AF0BC1" w:rsidP="00663981">
            <w:pPr>
              <w:pStyle w:val="Questiontext"/>
            </w:pPr>
            <w:r w:rsidRPr="00C61C99">
              <w:rPr>
                <w:rFonts w:eastAsia="Calibri"/>
              </w:rPr>
              <w:t>Provide references to show how your application meets H.</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BB06023" w14:textId="77777777" w:rsidR="00AF0BC1" w:rsidRPr="00C61C99" w:rsidRDefault="00AF0BC1" w:rsidP="00663981">
            <w:pPr>
              <w:pStyle w:val="Questiontext"/>
            </w:pPr>
            <w:r w:rsidRPr="00C61C99">
              <w:t>Yes</w:t>
            </w:r>
          </w:p>
          <w:p w14:paraId="2BB06024" w14:textId="77777777" w:rsidR="00AF0BC1" w:rsidRPr="00C61C99" w:rsidRDefault="00AF0BC1" w:rsidP="00663981">
            <w:pPr>
              <w:pStyle w:val="Questiontext"/>
            </w:pPr>
            <w:r w:rsidRPr="00C61C99">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707013709"/>
              <w14:checkbox>
                <w14:checked w14:val="0"/>
                <w14:checkedState w14:val="2612" w14:font="MS Gothic"/>
                <w14:uncheckedState w14:val="2610" w14:font="MS Gothic"/>
              </w14:checkbox>
            </w:sdtPr>
            <w:sdtContent>
              <w:p w14:paraId="2BB06025" w14:textId="77777777" w:rsidR="00AF0BC1" w:rsidRPr="00C61C99" w:rsidRDefault="00AF0BC1" w:rsidP="00663981">
                <w:pPr>
                  <w:pStyle w:val="Questiontext"/>
                </w:pPr>
                <w:r w:rsidRPr="00C61C99">
                  <w:rPr>
                    <w:rFonts w:eastAsia="MS Gothic" w:hint="eastAsia"/>
                  </w:rPr>
                  <w:t>☐</w:t>
                </w:r>
              </w:p>
            </w:sdtContent>
          </w:sdt>
          <w:sdt>
            <w:sdtPr>
              <w:id w:val="1866319087"/>
              <w14:checkbox>
                <w14:checked w14:val="0"/>
                <w14:checkedState w14:val="2612" w14:font="MS Gothic"/>
                <w14:uncheckedState w14:val="2610" w14:font="MS Gothic"/>
              </w14:checkbox>
            </w:sdtPr>
            <w:sdtContent>
              <w:p w14:paraId="2BB06026" w14:textId="77777777" w:rsidR="00AF0BC1" w:rsidRPr="00C61C99" w:rsidRDefault="00AF0BC1" w:rsidP="00663981">
                <w:pPr>
                  <w:pStyle w:val="Questiontext"/>
                </w:pPr>
                <w:r w:rsidRPr="00C61C99">
                  <w:rPr>
                    <w:rFonts w:eastAsia="MS Gothic" w:hint="eastAsia"/>
                  </w:rPr>
                  <w:t>☐</w:t>
                </w:r>
              </w:p>
            </w:sdtContent>
          </w:sdt>
        </w:tc>
      </w:tr>
      <w:tr w:rsidR="007A4E8F" w:rsidRPr="00C61C99" w14:paraId="2BB0602D" w14:textId="77777777" w:rsidTr="00E809F8">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BB06028" w14:textId="77777777" w:rsidR="007A4E8F" w:rsidRPr="00C61C99" w:rsidRDefault="007A4E8F" w:rsidP="00663981">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6029" w14:textId="77777777" w:rsidR="007A4E8F" w:rsidRPr="00C61C99" w:rsidRDefault="007A4E8F" w:rsidP="00663981">
            <w:pPr>
              <w:pStyle w:val="Questiontext"/>
            </w:pPr>
            <w:r w:rsidRPr="00C61C99">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483384447"/>
              <w:placeholder>
                <w:docPart w:val="0BB2F767797B448EA892FABD140E4F3F"/>
              </w:placeholder>
              <w:showingPlcHdr/>
              <w:text w:multiLine="1"/>
            </w:sdtPr>
            <w:sdtEndPr>
              <w:rPr>
                <w:rStyle w:val="DefaultParagraphFont"/>
              </w:rPr>
            </w:sdtEndPr>
            <w:sdtContent>
              <w:p w14:paraId="2BB0602A" w14:textId="740D4263" w:rsidR="007A4E8F" w:rsidRPr="00C61C99" w:rsidRDefault="007A4E8F" w:rsidP="00663981">
                <w:pPr>
                  <w:pStyle w:val="Questiontext"/>
                </w:pPr>
                <w:r w:rsidRPr="00C61C99">
                  <w:rPr>
                    <w:rStyle w:val="Responseboxtext"/>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2BB0602B" w14:textId="77777777" w:rsidR="007A4E8F" w:rsidRPr="00C61C99" w:rsidRDefault="007A4E8F" w:rsidP="00663981">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BB0602C" w14:textId="77777777" w:rsidR="007A4E8F" w:rsidRPr="00C61C99" w:rsidRDefault="007A4E8F" w:rsidP="00663981">
            <w:pPr>
              <w:pStyle w:val="Questiontext"/>
            </w:pPr>
          </w:p>
        </w:tc>
      </w:tr>
      <w:tr w:rsidR="00AF0BC1" w:rsidRPr="00C61C99" w14:paraId="2BB06034" w14:textId="77777777" w:rsidTr="009E4AB2">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BB0602E" w14:textId="77777777" w:rsidR="00AF0BC1" w:rsidRPr="00C61C99" w:rsidRDefault="00AF0BC1" w:rsidP="00663981">
            <w:pPr>
              <w:pStyle w:val="Questiontext"/>
            </w:pPr>
            <w:r w:rsidRPr="00C61C99">
              <w:t xml:space="preserve">I - </w:t>
            </w:r>
            <w:r w:rsidRPr="00C61C99">
              <w:rPr>
                <w:rFonts w:eastAsia="Calibri"/>
              </w:rPr>
              <w:t>Emissions of polluting substances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BB0602F" w14:textId="77777777" w:rsidR="00AF0BC1" w:rsidRPr="00C61C99" w:rsidRDefault="00AF0BC1" w:rsidP="00663981">
            <w:pPr>
              <w:pStyle w:val="Questiontext"/>
            </w:pPr>
            <w:r w:rsidRPr="00C61C99">
              <w:rPr>
                <w:rFonts w:eastAsia="Calibri"/>
              </w:rPr>
              <w:t>Provide references to show how your application meets I.</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BB06030" w14:textId="77777777" w:rsidR="00AF0BC1" w:rsidRPr="00C61C99" w:rsidRDefault="00AF0BC1" w:rsidP="00663981">
            <w:pPr>
              <w:pStyle w:val="Questiontext"/>
            </w:pPr>
            <w:r w:rsidRPr="00C61C99">
              <w:t>Yes</w:t>
            </w:r>
          </w:p>
          <w:p w14:paraId="2BB06031" w14:textId="77777777" w:rsidR="00AF0BC1" w:rsidRPr="00C61C99" w:rsidRDefault="00AF0BC1" w:rsidP="00663981">
            <w:pPr>
              <w:pStyle w:val="Questiontext"/>
            </w:pPr>
            <w:r w:rsidRPr="00C61C99">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835883112"/>
              <w14:checkbox>
                <w14:checked w14:val="0"/>
                <w14:checkedState w14:val="2612" w14:font="MS Gothic"/>
                <w14:uncheckedState w14:val="2610" w14:font="MS Gothic"/>
              </w14:checkbox>
            </w:sdtPr>
            <w:sdtContent>
              <w:p w14:paraId="2BB06032" w14:textId="77777777" w:rsidR="00AF0BC1" w:rsidRPr="00C61C99" w:rsidRDefault="00AF0BC1" w:rsidP="00663981">
                <w:pPr>
                  <w:pStyle w:val="Questiontext"/>
                </w:pPr>
                <w:r w:rsidRPr="00C61C99">
                  <w:rPr>
                    <w:rFonts w:eastAsia="MS Gothic" w:hint="eastAsia"/>
                  </w:rPr>
                  <w:t>☐</w:t>
                </w:r>
              </w:p>
            </w:sdtContent>
          </w:sdt>
          <w:sdt>
            <w:sdtPr>
              <w:id w:val="-1540431767"/>
              <w14:checkbox>
                <w14:checked w14:val="0"/>
                <w14:checkedState w14:val="2612" w14:font="MS Gothic"/>
                <w14:uncheckedState w14:val="2610" w14:font="MS Gothic"/>
              </w14:checkbox>
            </w:sdtPr>
            <w:sdtContent>
              <w:p w14:paraId="2BB06033" w14:textId="77777777" w:rsidR="00AF0BC1" w:rsidRPr="00C61C99" w:rsidRDefault="00AF0BC1" w:rsidP="00663981">
                <w:pPr>
                  <w:pStyle w:val="Questiontext"/>
                </w:pPr>
                <w:r w:rsidRPr="00C61C99">
                  <w:rPr>
                    <w:rFonts w:eastAsia="MS Gothic" w:hint="eastAsia"/>
                  </w:rPr>
                  <w:t>☐</w:t>
                </w:r>
              </w:p>
            </w:sdtContent>
          </w:sdt>
        </w:tc>
      </w:tr>
      <w:tr w:rsidR="007A4E8F" w:rsidRPr="00C61C99" w14:paraId="2BB0603A" w14:textId="77777777" w:rsidTr="00E809F8">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BB06035" w14:textId="77777777" w:rsidR="007A4E8F" w:rsidRPr="00C61C99" w:rsidRDefault="007A4E8F" w:rsidP="00663981">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6036" w14:textId="77777777" w:rsidR="007A4E8F" w:rsidRPr="00C61C99" w:rsidRDefault="007A4E8F" w:rsidP="00663981">
            <w:pPr>
              <w:pStyle w:val="Questiontext"/>
            </w:pPr>
            <w:r w:rsidRPr="00C61C99">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180705691"/>
              <w:placeholder>
                <w:docPart w:val="CB912C4883374CC59BC9D1ED58E20B6A"/>
              </w:placeholder>
              <w:showingPlcHdr/>
              <w:text w:multiLine="1"/>
            </w:sdtPr>
            <w:sdtEndPr>
              <w:rPr>
                <w:rStyle w:val="DefaultParagraphFont"/>
              </w:rPr>
            </w:sdtEndPr>
            <w:sdtContent>
              <w:p w14:paraId="2BB06037" w14:textId="2F41C7FF" w:rsidR="007A4E8F" w:rsidRPr="00C61C99" w:rsidRDefault="007A4E8F" w:rsidP="00663981">
                <w:pPr>
                  <w:pStyle w:val="Questiontext"/>
                </w:pPr>
                <w:r w:rsidRPr="00C61C99">
                  <w:rPr>
                    <w:rStyle w:val="Responseboxtext"/>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2BB06038" w14:textId="77777777" w:rsidR="007A4E8F" w:rsidRPr="00C61C99" w:rsidRDefault="007A4E8F" w:rsidP="00663981">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BB06039" w14:textId="77777777" w:rsidR="007A4E8F" w:rsidRPr="00C61C99" w:rsidRDefault="007A4E8F" w:rsidP="00663981">
            <w:pPr>
              <w:pStyle w:val="Questiontext"/>
            </w:pPr>
          </w:p>
        </w:tc>
      </w:tr>
      <w:tr w:rsidR="00AF0BC1" w:rsidRPr="00C61C99" w14:paraId="2BB06041" w14:textId="77777777" w:rsidTr="009E4AB2">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BB0603B" w14:textId="77777777" w:rsidR="00AF0BC1" w:rsidRPr="00C61C99" w:rsidRDefault="00AF0BC1" w:rsidP="00663981">
            <w:pPr>
              <w:pStyle w:val="Questiontext"/>
            </w:pPr>
            <w:r w:rsidRPr="00C61C99">
              <w:rPr>
                <w:rFonts w:eastAsia="Calibri"/>
              </w:rPr>
              <w:t>J – Odours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BB0603C" w14:textId="27FEA6C4" w:rsidR="00AF0BC1" w:rsidRPr="00C61C99" w:rsidRDefault="00AF0BC1" w:rsidP="00663981">
            <w:pPr>
              <w:pStyle w:val="Questiontext"/>
            </w:pPr>
            <w:r w:rsidRPr="00C61C99">
              <w:rPr>
                <w:rFonts w:eastAsia="Calibri"/>
              </w:rPr>
              <w:t xml:space="preserve">Provide references to show how your application </w:t>
            </w:r>
            <w:r w:rsidR="003C11DC" w:rsidRPr="00C61C99">
              <w:rPr>
                <w:rFonts w:eastAsia="Calibri"/>
              </w:rPr>
              <w:t>meets J.</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BB0603D" w14:textId="77777777" w:rsidR="00AF0BC1" w:rsidRPr="00C61C99" w:rsidRDefault="00AF0BC1" w:rsidP="00663981">
            <w:pPr>
              <w:pStyle w:val="Questiontext"/>
            </w:pPr>
            <w:r w:rsidRPr="00C61C99">
              <w:t>Yes</w:t>
            </w:r>
          </w:p>
          <w:p w14:paraId="2BB0603E" w14:textId="77777777" w:rsidR="00AF0BC1" w:rsidRPr="00C61C99" w:rsidRDefault="00AF0BC1" w:rsidP="00663981">
            <w:pPr>
              <w:pStyle w:val="Questiontext"/>
            </w:pPr>
            <w:r w:rsidRPr="00C61C99">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2100473750"/>
              <w14:checkbox>
                <w14:checked w14:val="0"/>
                <w14:checkedState w14:val="2612" w14:font="MS Gothic"/>
                <w14:uncheckedState w14:val="2610" w14:font="MS Gothic"/>
              </w14:checkbox>
            </w:sdtPr>
            <w:sdtContent>
              <w:p w14:paraId="2BB0603F" w14:textId="6B143690" w:rsidR="00AF0BC1" w:rsidRPr="00C61C99" w:rsidRDefault="009E4AB2" w:rsidP="00663981">
                <w:pPr>
                  <w:pStyle w:val="Questiontext"/>
                </w:pPr>
                <w:r w:rsidRPr="00C61C99">
                  <w:rPr>
                    <w:rFonts w:ascii="MS Gothic" w:eastAsia="MS Gothic" w:hAnsi="MS Gothic" w:hint="eastAsia"/>
                  </w:rPr>
                  <w:t>☐</w:t>
                </w:r>
              </w:p>
            </w:sdtContent>
          </w:sdt>
          <w:sdt>
            <w:sdtPr>
              <w:id w:val="1827170515"/>
              <w14:checkbox>
                <w14:checked w14:val="0"/>
                <w14:checkedState w14:val="2612" w14:font="MS Gothic"/>
                <w14:uncheckedState w14:val="2610" w14:font="MS Gothic"/>
              </w14:checkbox>
            </w:sdtPr>
            <w:sdtContent>
              <w:p w14:paraId="2BB06040" w14:textId="77777777" w:rsidR="00AF0BC1" w:rsidRPr="00C61C99" w:rsidRDefault="00AF0BC1" w:rsidP="00663981">
                <w:pPr>
                  <w:pStyle w:val="Questiontext"/>
                </w:pPr>
                <w:r w:rsidRPr="00C61C99">
                  <w:rPr>
                    <w:rFonts w:eastAsia="MS Gothic" w:hint="eastAsia"/>
                  </w:rPr>
                  <w:t>☐</w:t>
                </w:r>
              </w:p>
            </w:sdtContent>
          </w:sdt>
        </w:tc>
      </w:tr>
      <w:tr w:rsidR="007A4E8F" w:rsidRPr="00C61C99" w14:paraId="2BB06047" w14:textId="77777777" w:rsidTr="00E809F8">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BB06042" w14:textId="77777777" w:rsidR="007A4E8F" w:rsidRPr="00C61C99" w:rsidRDefault="007A4E8F" w:rsidP="00663981">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B06043" w14:textId="77777777" w:rsidR="007A4E8F" w:rsidRPr="00C61C99" w:rsidRDefault="007A4E8F" w:rsidP="00663981">
            <w:pPr>
              <w:pStyle w:val="Questiontext"/>
            </w:pPr>
            <w:r w:rsidRPr="00C61C99">
              <w:t>Reference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974252845"/>
              <w:placeholder>
                <w:docPart w:val="ADB1B199C22549F2826C9A0B87FD0856"/>
              </w:placeholder>
              <w:showingPlcHdr/>
              <w:text w:multiLine="1"/>
            </w:sdtPr>
            <w:sdtEndPr>
              <w:rPr>
                <w:rStyle w:val="DefaultParagraphFont"/>
              </w:rPr>
            </w:sdtEndPr>
            <w:sdtContent>
              <w:p w14:paraId="2BB06044" w14:textId="1477C99A" w:rsidR="007A4E8F" w:rsidRPr="00C61C99" w:rsidRDefault="007A4E8F" w:rsidP="00663981">
                <w:pPr>
                  <w:pStyle w:val="Questiontext"/>
                </w:pPr>
                <w:r w:rsidRPr="00C61C99">
                  <w:rPr>
                    <w:rStyle w:val="Responseboxtext"/>
                  </w:rPr>
                  <w:t xml:space="preserve">                                          </w:t>
                </w:r>
              </w:p>
            </w:sdtContent>
          </w:sdt>
        </w:tc>
        <w:tc>
          <w:tcPr>
            <w:tcW w:w="1260" w:type="dxa"/>
            <w:vMerge/>
            <w:tcBorders>
              <w:top w:val="single" w:sz="4" w:space="0" w:color="auto"/>
              <w:left w:val="single" w:sz="4" w:space="0" w:color="auto"/>
              <w:bottom w:val="single" w:sz="4" w:space="0" w:color="auto"/>
              <w:right w:val="nil"/>
            </w:tcBorders>
            <w:shd w:val="clear" w:color="auto" w:fill="auto"/>
          </w:tcPr>
          <w:p w14:paraId="2BB06045" w14:textId="77777777" w:rsidR="007A4E8F" w:rsidRPr="00C61C99" w:rsidRDefault="007A4E8F" w:rsidP="00663981">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2BB06046" w14:textId="77777777" w:rsidR="007A4E8F" w:rsidRPr="00C61C99" w:rsidRDefault="007A4E8F" w:rsidP="00663981">
            <w:pPr>
              <w:pStyle w:val="Questiontext"/>
            </w:pPr>
          </w:p>
        </w:tc>
      </w:tr>
      <w:tr w:rsidR="00AF0BC1" w:rsidRPr="00C61C99" w14:paraId="2BB06050" w14:textId="77777777" w:rsidTr="009E4AB2">
        <w:trPr>
          <w:trHeight w:val="1100"/>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2BB06049" w14:textId="20968F37" w:rsidR="00AF0BC1" w:rsidRPr="00C61C99" w:rsidRDefault="00AF0BC1" w:rsidP="002A0F1D">
            <w:pPr>
              <w:pStyle w:val="Questiontext"/>
            </w:pPr>
            <w:r w:rsidRPr="00C61C99">
              <w:rPr>
                <w:rFonts w:eastAsia="Calibri"/>
              </w:rPr>
              <w:t>K – History of keeping to the</w:t>
            </w:r>
            <w:r w:rsidR="002A0F1D" w:rsidRPr="00C61C99">
              <w:rPr>
                <w:rFonts w:eastAsia="Calibri"/>
              </w:rPr>
              <w:t xml:space="preserve"> </w:t>
            </w:r>
            <w:r w:rsidRPr="00C61C99">
              <w:rPr>
                <w:rFonts w:eastAsia="Calibri"/>
              </w:rPr>
              <w:t>regulations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2BB0604A" w14:textId="77777777" w:rsidR="00AF0BC1" w:rsidRPr="00C61C99" w:rsidRDefault="00AF0BC1" w:rsidP="00663981">
            <w:pPr>
              <w:pStyle w:val="Questiontext"/>
            </w:pPr>
            <w:r w:rsidRPr="00C61C99">
              <w:rPr>
                <w:rFonts w:eastAsia="Calibri"/>
              </w:rPr>
              <w:t>Say here whether you have been involved in any enforcement action as described in Compliance History Appendix 1 explanatory notes.</w:t>
            </w:r>
          </w:p>
        </w:tc>
        <w:tc>
          <w:tcPr>
            <w:tcW w:w="567" w:type="dxa"/>
            <w:tcBorders>
              <w:top w:val="single" w:sz="4" w:space="0" w:color="auto"/>
              <w:left w:val="single" w:sz="4" w:space="0" w:color="auto"/>
              <w:bottom w:val="single" w:sz="4" w:space="0" w:color="auto"/>
              <w:right w:val="nil"/>
            </w:tcBorders>
            <w:shd w:val="clear" w:color="auto" w:fill="auto"/>
          </w:tcPr>
          <w:p w14:paraId="2BB0604B" w14:textId="77777777" w:rsidR="00AF0BC1" w:rsidRPr="00C61C99" w:rsidRDefault="00AF0BC1" w:rsidP="00663981">
            <w:pPr>
              <w:pStyle w:val="Questiontext"/>
            </w:pPr>
            <w:r w:rsidRPr="00C61C99">
              <w:t>Yes</w:t>
            </w:r>
          </w:p>
          <w:p w14:paraId="2BB0604C" w14:textId="77777777" w:rsidR="00AF0BC1" w:rsidRPr="00C61C99" w:rsidRDefault="00AF0BC1" w:rsidP="00663981">
            <w:pPr>
              <w:pStyle w:val="Questiontext"/>
            </w:pPr>
            <w:r w:rsidRPr="00C61C99">
              <w:t>No</w:t>
            </w:r>
          </w:p>
        </w:tc>
        <w:tc>
          <w:tcPr>
            <w:tcW w:w="993" w:type="dxa"/>
            <w:tcBorders>
              <w:top w:val="single" w:sz="4" w:space="0" w:color="auto"/>
              <w:left w:val="nil"/>
              <w:bottom w:val="single" w:sz="4" w:space="0" w:color="auto"/>
              <w:right w:val="single" w:sz="4" w:space="0" w:color="auto"/>
            </w:tcBorders>
            <w:shd w:val="clear" w:color="auto" w:fill="auto"/>
          </w:tcPr>
          <w:sdt>
            <w:sdtPr>
              <w:id w:val="-1815247689"/>
              <w14:checkbox>
                <w14:checked w14:val="0"/>
                <w14:checkedState w14:val="2612" w14:font="MS Gothic"/>
                <w14:uncheckedState w14:val="2610" w14:font="MS Gothic"/>
              </w14:checkbox>
            </w:sdtPr>
            <w:sdtContent>
              <w:p w14:paraId="2BB0604D" w14:textId="77777777" w:rsidR="00AF0BC1" w:rsidRPr="00C61C99" w:rsidRDefault="00AF0BC1" w:rsidP="00663981">
                <w:pPr>
                  <w:pStyle w:val="Questiontext"/>
                </w:pPr>
                <w:r w:rsidRPr="00C61C99">
                  <w:rPr>
                    <w:rFonts w:eastAsia="MS Gothic" w:hint="eastAsia"/>
                  </w:rPr>
                  <w:t>☐</w:t>
                </w:r>
              </w:p>
            </w:sdtContent>
          </w:sdt>
          <w:sdt>
            <w:sdtPr>
              <w:id w:val="-1156373191"/>
              <w14:checkbox>
                <w14:checked w14:val="0"/>
                <w14:checkedState w14:val="2612" w14:font="MS Gothic"/>
                <w14:uncheckedState w14:val="2610" w14:font="MS Gothic"/>
              </w14:checkbox>
            </w:sdtPr>
            <w:sdtContent>
              <w:p w14:paraId="2BB0604E" w14:textId="77777777" w:rsidR="00AF0BC1" w:rsidRPr="00C61C99" w:rsidRDefault="00AF0BC1" w:rsidP="00663981">
                <w:pPr>
                  <w:pStyle w:val="Questiontext"/>
                </w:pPr>
                <w:r w:rsidRPr="00C61C99">
                  <w:rPr>
                    <w:rFonts w:eastAsia="MS Gothic" w:hint="eastAsia"/>
                  </w:rPr>
                  <w:t>☐</w:t>
                </w:r>
              </w:p>
            </w:sdtContent>
          </w:sdt>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2BB0604F" w14:textId="77777777" w:rsidR="00AF0BC1" w:rsidRPr="00C61C99" w:rsidRDefault="00AF0BC1" w:rsidP="00663981">
            <w:pPr>
              <w:pStyle w:val="Questiontext"/>
            </w:pPr>
          </w:p>
        </w:tc>
      </w:tr>
    </w:tbl>
    <w:p w14:paraId="29C3A833" w14:textId="77777777" w:rsidR="00A66F44" w:rsidRPr="00C61C99" w:rsidRDefault="00A66F44">
      <w:r w:rsidRPr="00C61C99">
        <w:rPr>
          <w:b/>
          <w:bCs/>
        </w:rPr>
        <w:br w:type="page"/>
      </w:r>
    </w:p>
    <w:tbl>
      <w:tblPr>
        <w:tblW w:w="991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570"/>
        <w:gridCol w:w="2835"/>
        <w:gridCol w:w="1843"/>
        <w:gridCol w:w="2850"/>
        <w:gridCol w:w="284"/>
        <w:gridCol w:w="410"/>
        <w:gridCol w:w="425"/>
      </w:tblGrid>
      <w:tr w:rsidR="00AF0BC1" w:rsidRPr="005E1775" w14:paraId="2BB06056" w14:textId="77777777" w:rsidTr="009E4AB2">
        <w:trPr>
          <w:trHeight w:val="67"/>
        </w:trPr>
        <w:tc>
          <w:tcPr>
            <w:tcW w:w="9911" w:type="dxa"/>
            <w:gridSpan w:val="8"/>
            <w:tcBorders>
              <w:top w:val="nil"/>
              <w:left w:val="nil"/>
              <w:bottom w:val="single" w:sz="12" w:space="0" w:color="auto"/>
              <w:right w:val="nil"/>
            </w:tcBorders>
            <w:shd w:val="clear" w:color="auto" w:fill="auto"/>
          </w:tcPr>
          <w:p w14:paraId="2BB06055" w14:textId="16DE3C0D" w:rsidR="00AF0BC1" w:rsidRPr="005E1775" w:rsidRDefault="00AF0BC1" w:rsidP="005E1775">
            <w:pPr>
              <w:pStyle w:val="Sectionheading"/>
            </w:pPr>
            <w:r w:rsidRPr="005E1775">
              <w:lastRenderedPageBreak/>
              <w:t>A</w:t>
            </w:r>
            <w:r w:rsidRPr="005E1775">
              <w:rPr>
                <w:rFonts w:eastAsia="Calibri"/>
              </w:rPr>
              <w:t>ppendix 2 – Waste management plan checklist for standard permit applications for mining waste operations</w:t>
            </w:r>
            <w:r w:rsidR="005D793C" w:rsidRPr="005E1775">
              <w:rPr>
                <w:rFonts w:eastAsia="Calibri"/>
              </w:rPr>
              <w:t xml:space="preserve"> (standard rules SR2009 </w:t>
            </w:r>
            <w:proofErr w:type="spellStart"/>
            <w:r w:rsidR="005D793C" w:rsidRPr="005E1775">
              <w:rPr>
                <w:rFonts w:eastAsia="Calibri"/>
              </w:rPr>
              <w:t>No8</w:t>
            </w:r>
            <w:proofErr w:type="spellEnd"/>
            <w:r w:rsidR="005D793C" w:rsidRPr="005E1775">
              <w:rPr>
                <w:rFonts w:eastAsia="Calibri"/>
              </w:rPr>
              <w:t>)</w:t>
            </w:r>
          </w:p>
        </w:tc>
      </w:tr>
      <w:tr w:rsidR="009E4AB2" w:rsidRPr="00C61C99" w14:paraId="5B13E0E7" w14:textId="77777777" w:rsidTr="009E4AB2">
        <w:trPr>
          <w:trHeight w:val="67"/>
        </w:trPr>
        <w:tc>
          <w:tcPr>
            <w:tcW w:w="9911" w:type="dxa"/>
            <w:gridSpan w:val="8"/>
            <w:tcBorders>
              <w:top w:val="single" w:sz="12" w:space="0" w:color="auto"/>
              <w:left w:val="nil"/>
              <w:bottom w:val="single" w:sz="4" w:space="0" w:color="auto"/>
              <w:right w:val="nil"/>
            </w:tcBorders>
            <w:shd w:val="clear" w:color="auto" w:fill="auto"/>
          </w:tcPr>
          <w:p w14:paraId="77D25500" w14:textId="77777777" w:rsidR="009E4AB2" w:rsidRPr="00C61C99" w:rsidRDefault="009E4AB2" w:rsidP="007D038B">
            <w:pPr>
              <w:pStyle w:val="Sectionheading"/>
              <w:spacing w:before="0" w:after="0"/>
            </w:pPr>
          </w:p>
        </w:tc>
      </w:tr>
      <w:tr w:rsidR="00AF0BC1" w:rsidRPr="00C61C99" w14:paraId="2BB06060" w14:textId="77777777" w:rsidTr="009E4AB2">
        <w:trPr>
          <w:trHeight w:val="40"/>
        </w:trPr>
        <w:tc>
          <w:tcPr>
            <w:tcW w:w="9911" w:type="dxa"/>
            <w:gridSpan w:val="8"/>
            <w:tcBorders>
              <w:top w:val="single" w:sz="4" w:space="0" w:color="auto"/>
            </w:tcBorders>
            <w:shd w:val="clear" w:color="auto" w:fill="auto"/>
          </w:tcPr>
          <w:p w14:paraId="2BB0605F" w14:textId="77C1C5FF" w:rsidR="00AF0BC1" w:rsidRPr="00C61C99" w:rsidRDefault="005D793C" w:rsidP="009E4AB2">
            <w:pPr>
              <w:pStyle w:val="SubQuestion"/>
            </w:pPr>
            <w:r w:rsidRPr="00C61C99">
              <w:rPr>
                <w:rFonts w:eastAsia="Calibri"/>
              </w:rPr>
              <w:t xml:space="preserve">A: </w:t>
            </w:r>
            <w:r w:rsidR="00AF0BC1" w:rsidRPr="00C61C99">
              <w:rPr>
                <w:rFonts w:eastAsia="Calibri"/>
              </w:rPr>
              <w:t>Please confirm whether the standard answers apply to you in the Y</w:t>
            </w:r>
            <w:r w:rsidR="009E4AB2" w:rsidRPr="00C61C99">
              <w:rPr>
                <w:rFonts w:eastAsia="Calibri"/>
              </w:rPr>
              <w:t>es</w:t>
            </w:r>
            <w:r w:rsidR="00AF0BC1" w:rsidRPr="00C61C99">
              <w:rPr>
                <w:rFonts w:eastAsia="Calibri"/>
              </w:rPr>
              <w:t>/</w:t>
            </w:r>
            <w:r w:rsidR="009E4AB2" w:rsidRPr="00C61C99">
              <w:rPr>
                <w:rFonts w:eastAsia="Calibri"/>
              </w:rPr>
              <w:t xml:space="preserve"> </w:t>
            </w:r>
            <w:r w:rsidR="00AF0BC1" w:rsidRPr="00C61C99">
              <w:rPr>
                <w:rFonts w:eastAsia="Calibri"/>
              </w:rPr>
              <w:t>N</w:t>
            </w:r>
            <w:r w:rsidR="009E4AB2" w:rsidRPr="00C61C99">
              <w:rPr>
                <w:rFonts w:eastAsia="Calibri"/>
              </w:rPr>
              <w:t>o</w:t>
            </w:r>
            <w:r w:rsidR="00AF0BC1" w:rsidRPr="00C61C99">
              <w:rPr>
                <w:rFonts w:eastAsia="Calibri"/>
              </w:rPr>
              <w:t>/</w:t>
            </w:r>
            <w:r w:rsidR="009E4AB2" w:rsidRPr="00C61C99">
              <w:rPr>
                <w:rFonts w:eastAsia="Calibri"/>
              </w:rPr>
              <w:t xml:space="preserve"> N</w:t>
            </w:r>
            <w:r w:rsidR="00AF0BC1" w:rsidRPr="00C61C99">
              <w:rPr>
                <w:rFonts w:eastAsia="Calibri"/>
              </w:rPr>
              <w:t>A column.</w:t>
            </w:r>
          </w:p>
        </w:tc>
      </w:tr>
      <w:tr w:rsidR="00AF0BC1" w:rsidRPr="00C61C99" w14:paraId="2BB06065" w14:textId="77777777" w:rsidTr="009E4AB2">
        <w:trPr>
          <w:trHeight w:val="40"/>
        </w:trPr>
        <w:tc>
          <w:tcPr>
            <w:tcW w:w="8792" w:type="dxa"/>
            <w:gridSpan w:val="5"/>
            <w:shd w:val="clear" w:color="auto" w:fill="auto"/>
          </w:tcPr>
          <w:p w14:paraId="2BB06063" w14:textId="77777777" w:rsidR="00AF0BC1" w:rsidRPr="00C61C99" w:rsidRDefault="00AF0BC1" w:rsidP="00AF0BC1">
            <w:pPr>
              <w:pStyle w:val="Questiontext"/>
              <w:rPr>
                <w:b/>
              </w:rPr>
            </w:pPr>
            <w:r w:rsidRPr="00C61C99">
              <w:rPr>
                <w:b/>
              </w:rPr>
              <w:t>Questions</w:t>
            </w:r>
          </w:p>
        </w:tc>
        <w:tc>
          <w:tcPr>
            <w:tcW w:w="1119" w:type="dxa"/>
            <w:gridSpan w:val="3"/>
            <w:shd w:val="clear" w:color="auto" w:fill="auto"/>
          </w:tcPr>
          <w:p w14:paraId="2BB06064" w14:textId="77777777" w:rsidR="00AF0BC1" w:rsidRPr="00C61C99" w:rsidRDefault="00AF0BC1" w:rsidP="00AF0BC1">
            <w:pPr>
              <w:pStyle w:val="Questiontext"/>
              <w:rPr>
                <w:b/>
              </w:rPr>
            </w:pPr>
            <w:r w:rsidRPr="00C61C99">
              <w:rPr>
                <w:b/>
              </w:rPr>
              <w:t>Answers</w:t>
            </w:r>
          </w:p>
        </w:tc>
      </w:tr>
      <w:tr w:rsidR="00AF0BC1" w:rsidRPr="00C61C99" w14:paraId="2BB0606B" w14:textId="77777777" w:rsidTr="009E4AB2">
        <w:trPr>
          <w:trHeight w:val="669"/>
        </w:trPr>
        <w:tc>
          <w:tcPr>
            <w:tcW w:w="8792" w:type="dxa"/>
            <w:gridSpan w:val="5"/>
            <w:shd w:val="clear" w:color="auto" w:fill="auto"/>
          </w:tcPr>
          <w:p w14:paraId="2BB06066" w14:textId="0BD75B5D" w:rsidR="00AF0BC1" w:rsidRPr="00C61C99" w:rsidRDefault="00AF0BC1" w:rsidP="005D793C">
            <w:pPr>
              <w:pStyle w:val="Questiontext"/>
            </w:pPr>
            <w:r w:rsidRPr="00C61C99">
              <w:rPr>
                <w:rFonts w:eastAsia="Calibri"/>
              </w:rPr>
              <w:t xml:space="preserve">Do you have a waste management plan that you will operate to for the minimisation, treatment, recovery and </w:t>
            </w:r>
            <w:r w:rsidR="00FE6C2A" w:rsidRPr="00C61C99">
              <w:rPr>
                <w:rFonts w:eastAsia="Calibri"/>
              </w:rPr>
              <w:t>safe disposal</w:t>
            </w:r>
            <w:r w:rsidRPr="00C61C99">
              <w:rPr>
                <w:rFonts w:eastAsia="Calibri"/>
              </w:rPr>
              <w:t xml:space="preserve"> of extractive waste?</w:t>
            </w:r>
          </w:p>
        </w:tc>
        <w:tc>
          <w:tcPr>
            <w:tcW w:w="694" w:type="dxa"/>
            <w:gridSpan w:val="2"/>
            <w:shd w:val="clear" w:color="auto" w:fill="auto"/>
          </w:tcPr>
          <w:p w14:paraId="2BB06067" w14:textId="77777777" w:rsidR="00AF0BC1" w:rsidRPr="00C61C99" w:rsidRDefault="00AF0BC1" w:rsidP="005D793C">
            <w:pPr>
              <w:pStyle w:val="Questiontext"/>
            </w:pPr>
            <w:r w:rsidRPr="00C61C99">
              <w:t>Yes</w:t>
            </w:r>
          </w:p>
          <w:p w14:paraId="2BB06068" w14:textId="77777777" w:rsidR="00AF0BC1" w:rsidRPr="00C61C99" w:rsidRDefault="00AF0BC1" w:rsidP="005D793C">
            <w:pPr>
              <w:pStyle w:val="Questiontext"/>
            </w:pPr>
            <w:r w:rsidRPr="00C61C99">
              <w:t>No</w:t>
            </w:r>
          </w:p>
        </w:tc>
        <w:tc>
          <w:tcPr>
            <w:tcW w:w="425" w:type="dxa"/>
            <w:shd w:val="clear" w:color="auto" w:fill="auto"/>
          </w:tcPr>
          <w:sdt>
            <w:sdtPr>
              <w:id w:val="614644013"/>
              <w14:checkbox>
                <w14:checked w14:val="0"/>
                <w14:checkedState w14:val="2612" w14:font="MS Gothic"/>
                <w14:uncheckedState w14:val="2610" w14:font="MS Gothic"/>
              </w14:checkbox>
            </w:sdtPr>
            <w:sdtContent>
              <w:p w14:paraId="2BB06069" w14:textId="77777777" w:rsidR="00AF0BC1" w:rsidRPr="00C61C99" w:rsidRDefault="00AF0BC1" w:rsidP="005D793C">
                <w:pPr>
                  <w:pStyle w:val="Questiontext"/>
                </w:pPr>
                <w:r w:rsidRPr="00C61C99">
                  <w:rPr>
                    <w:rFonts w:ascii="Segoe UI Symbol" w:eastAsia="MS Gothic" w:hAnsi="Segoe UI Symbol" w:cs="Segoe UI Symbol"/>
                  </w:rPr>
                  <w:t>☐</w:t>
                </w:r>
              </w:p>
            </w:sdtContent>
          </w:sdt>
          <w:sdt>
            <w:sdtPr>
              <w:id w:val="1263423676"/>
              <w14:checkbox>
                <w14:checked w14:val="0"/>
                <w14:checkedState w14:val="2612" w14:font="MS Gothic"/>
                <w14:uncheckedState w14:val="2610" w14:font="MS Gothic"/>
              </w14:checkbox>
            </w:sdtPr>
            <w:sdtContent>
              <w:p w14:paraId="2BB0606A" w14:textId="77777777" w:rsidR="00AF0BC1" w:rsidRPr="00C61C99" w:rsidRDefault="00AF0BC1" w:rsidP="005D793C">
                <w:pPr>
                  <w:pStyle w:val="Questiontext"/>
                </w:pPr>
                <w:r w:rsidRPr="00C61C99">
                  <w:rPr>
                    <w:rFonts w:ascii="Segoe UI Symbol" w:eastAsia="MS Gothic" w:hAnsi="Segoe UI Symbol" w:cs="Segoe UI Symbol"/>
                  </w:rPr>
                  <w:t>☐</w:t>
                </w:r>
              </w:p>
            </w:sdtContent>
          </w:sdt>
        </w:tc>
      </w:tr>
      <w:tr w:rsidR="00AF0BC1" w:rsidRPr="00C61C99" w14:paraId="2BB06071" w14:textId="77777777" w:rsidTr="009E4AB2">
        <w:trPr>
          <w:trHeight w:val="884"/>
        </w:trPr>
        <w:tc>
          <w:tcPr>
            <w:tcW w:w="8792" w:type="dxa"/>
            <w:gridSpan w:val="5"/>
            <w:shd w:val="clear" w:color="auto" w:fill="auto"/>
          </w:tcPr>
          <w:p w14:paraId="2BB0606C" w14:textId="77777777" w:rsidR="00AF0BC1" w:rsidRPr="00C61C99" w:rsidRDefault="00AF0BC1" w:rsidP="005D793C">
            <w:pPr>
              <w:pStyle w:val="Questiontext"/>
            </w:pPr>
            <w:r w:rsidRPr="00C61C99">
              <w:rPr>
                <w:rFonts w:eastAsia="Calibri"/>
              </w:rPr>
              <w:t>Is it available for inspection by Natural Resources Wales on request?</w:t>
            </w:r>
          </w:p>
        </w:tc>
        <w:tc>
          <w:tcPr>
            <w:tcW w:w="694" w:type="dxa"/>
            <w:gridSpan w:val="2"/>
            <w:shd w:val="clear" w:color="auto" w:fill="auto"/>
          </w:tcPr>
          <w:p w14:paraId="2BB0606D" w14:textId="77777777" w:rsidR="00AF0BC1" w:rsidRPr="00C61C99" w:rsidRDefault="00AF0BC1" w:rsidP="005D793C">
            <w:pPr>
              <w:pStyle w:val="Questiontext"/>
            </w:pPr>
            <w:r w:rsidRPr="00C61C99">
              <w:t>Yes</w:t>
            </w:r>
          </w:p>
          <w:p w14:paraId="2BB0606E" w14:textId="77777777" w:rsidR="00AF0BC1" w:rsidRPr="00C61C99" w:rsidRDefault="00AF0BC1" w:rsidP="005D793C">
            <w:pPr>
              <w:pStyle w:val="Questiontext"/>
            </w:pPr>
            <w:r w:rsidRPr="00C61C99">
              <w:t>No</w:t>
            </w:r>
          </w:p>
        </w:tc>
        <w:tc>
          <w:tcPr>
            <w:tcW w:w="425" w:type="dxa"/>
            <w:shd w:val="clear" w:color="auto" w:fill="auto"/>
          </w:tcPr>
          <w:sdt>
            <w:sdtPr>
              <w:id w:val="-1224445842"/>
              <w14:checkbox>
                <w14:checked w14:val="0"/>
                <w14:checkedState w14:val="2612" w14:font="MS Gothic"/>
                <w14:uncheckedState w14:val="2610" w14:font="MS Gothic"/>
              </w14:checkbox>
            </w:sdtPr>
            <w:sdtContent>
              <w:p w14:paraId="2BB0606F" w14:textId="77777777" w:rsidR="00AF0BC1" w:rsidRPr="00C61C99" w:rsidRDefault="00AF0BC1" w:rsidP="005D793C">
                <w:pPr>
                  <w:pStyle w:val="Questiontext"/>
                </w:pPr>
                <w:r w:rsidRPr="00C61C99">
                  <w:rPr>
                    <w:rFonts w:eastAsia="MS Gothic" w:hint="eastAsia"/>
                  </w:rPr>
                  <w:t>☐</w:t>
                </w:r>
              </w:p>
            </w:sdtContent>
          </w:sdt>
          <w:sdt>
            <w:sdtPr>
              <w:id w:val="-1966650199"/>
              <w14:checkbox>
                <w14:checked w14:val="0"/>
                <w14:checkedState w14:val="2612" w14:font="MS Gothic"/>
                <w14:uncheckedState w14:val="2610" w14:font="MS Gothic"/>
              </w14:checkbox>
            </w:sdtPr>
            <w:sdtContent>
              <w:p w14:paraId="2BB06070" w14:textId="77777777" w:rsidR="00AF0BC1" w:rsidRPr="00C61C99" w:rsidRDefault="00AF0BC1" w:rsidP="005D793C">
                <w:pPr>
                  <w:pStyle w:val="Questiontext"/>
                </w:pPr>
                <w:r w:rsidRPr="00C61C99">
                  <w:rPr>
                    <w:rFonts w:eastAsia="MS Gothic" w:hint="eastAsia"/>
                  </w:rPr>
                  <w:t>☐</w:t>
                </w:r>
              </w:p>
            </w:sdtContent>
          </w:sdt>
        </w:tc>
      </w:tr>
      <w:tr w:rsidR="00AF0BC1" w:rsidRPr="00C61C99" w14:paraId="2BB06079" w14:textId="77777777" w:rsidTr="009E4AB2">
        <w:trPr>
          <w:trHeight w:val="1216"/>
        </w:trPr>
        <w:tc>
          <w:tcPr>
            <w:tcW w:w="8792" w:type="dxa"/>
            <w:gridSpan w:val="5"/>
            <w:shd w:val="clear" w:color="auto" w:fill="auto"/>
          </w:tcPr>
          <w:p w14:paraId="2BB06072" w14:textId="77777777" w:rsidR="00AF0BC1" w:rsidRPr="00C61C99" w:rsidRDefault="00AF0BC1" w:rsidP="005D793C">
            <w:pPr>
              <w:pStyle w:val="Questiontext"/>
            </w:pPr>
            <w:r w:rsidRPr="00C61C99">
              <w:rPr>
                <w:rFonts w:eastAsia="Calibri"/>
              </w:rPr>
              <w:t>If the waste will be deposited, or will accumulate in a waste facility, does your waste management plan provide justification that it is not a Category A facility?</w:t>
            </w:r>
          </w:p>
        </w:tc>
        <w:tc>
          <w:tcPr>
            <w:tcW w:w="694" w:type="dxa"/>
            <w:gridSpan w:val="2"/>
            <w:shd w:val="clear" w:color="auto" w:fill="auto"/>
          </w:tcPr>
          <w:p w14:paraId="2BB06073" w14:textId="77777777" w:rsidR="00AF0BC1" w:rsidRPr="00C61C99" w:rsidRDefault="00AF0BC1" w:rsidP="005D793C">
            <w:pPr>
              <w:pStyle w:val="Questiontext"/>
            </w:pPr>
            <w:r w:rsidRPr="00C61C99">
              <w:t>Yes</w:t>
            </w:r>
          </w:p>
          <w:p w14:paraId="2BB06074" w14:textId="77777777" w:rsidR="00AF0BC1" w:rsidRPr="00C61C99" w:rsidRDefault="00AF0BC1" w:rsidP="005D793C">
            <w:pPr>
              <w:pStyle w:val="Questiontext"/>
            </w:pPr>
            <w:r w:rsidRPr="00C61C99">
              <w:t>No</w:t>
            </w:r>
          </w:p>
          <w:p w14:paraId="2BB06075" w14:textId="77777777" w:rsidR="00AF0BC1" w:rsidRPr="00C61C99" w:rsidRDefault="00AF0BC1" w:rsidP="005D793C">
            <w:pPr>
              <w:pStyle w:val="Questiontext"/>
            </w:pPr>
            <w:r w:rsidRPr="00C61C99">
              <w:t>NA</w:t>
            </w:r>
          </w:p>
        </w:tc>
        <w:tc>
          <w:tcPr>
            <w:tcW w:w="425" w:type="dxa"/>
            <w:shd w:val="clear" w:color="auto" w:fill="auto"/>
          </w:tcPr>
          <w:sdt>
            <w:sdtPr>
              <w:id w:val="1859617273"/>
              <w14:checkbox>
                <w14:checked w14:val="0"/>
                <w14:checkedState w14:val="2612" w14:font="MS Gothic"/>
                <w14:uncheckedState w14:val="2610" w14:font="MS Gothic"/>
              </w14:checkbox>
            </w:sdtPr>
            <w:sdtContent>
              <w:p w14:paraId="2BB06076" w14:textId="77777777" w:rsidR="00AF0BC1" w:rsidRPr="00C61C99" w:rsidRDefault="00AF0BC1" w:rsidP="005D793C">
                <w:pPr>
                  <w:pStyle w:val="Questiontext"/>
                </w:pPr>
                <w:r w:rsidRPr="00C61C99">
                  <w:rPr>
                    <w:rFonts w:eastAsia="MS Gothic" w:hint="eastAsia"/>
                  </w:rPr>
                  <w:t>☐</w:t>
                </w:r>
              </w:p>
            </w:sdtContent>
          </w:sdt>
          <w:sdt>
            <w:sdtPr>
              <w:id w:val="-1971590930"/>
              <w14:checkbox>
                <w14:checked w14:val="0"/>
                <w14:checkedState w14:val="2612" w14:font="MS Gothic"/>
                <w14:uncheckedState w14:val="2610" w14:font="MS Gothic"/>
              </w14:checkbox>
            </w:sdtPr>
            <w:sdtContent>
              <w:p w14:paraId="2BB06077" w14:textId="77777777" w:rsidR="00AF0BC1" w:rsidRPr="00C61C99" w:rsidRDefault="00AF0BC1" w:rsidP="005D793C">
                <w:pPr>
                  <w:pStyle w:val="Questiontext"/>
                </w:pPr>
                <w:r w:rsidRPr="00C61C99">
                  <w:rPr>
                    <w:rFonts w:eastAsia="MS Gothic" w:hint="eastAsia"/>
                  </w:rPr>
                  <w:t>☐</w:t>
                </w:r>
              </w:p>
            </w:sdtContent>
          </w:sdt>
          <w:sdt>
            <w:sdtPr>
              <w:id w:val="805435609"/>
              <w14:checkbox>
                <w14:checked w14:val="0"/>
                <w14:checkedState w14:val="2612" w14:font="MS Gothic"/>
                <w14:uncheckedState w14:val="2610" w14:font="MS Gothic"/>
              </w14:checkbox>
            </w:sdtPr>
            <w:sdtContent>
              <w:p w14:paraId="2BB06078" w14:textId="0D58ECA2" w:rsidR="00AF0BC1" w:rsidRPr="00C61C99" w:rsidRDefault="005D793C" w:rsidP="005D793C">
                <w:pPr>
                  <w:pStyle w:val="Questiontext"/>
                </w:pPr>
                <w:r w:rsidRPr="00C61C99">
                  <w:rPr>
                    <w:rFonts w:ascii="MS Gothic" w:eastAsia="MS Gothic" w:hAnsi="MS Gothic" w:hint="eastAsia"/>
                  </w:rPr>
                  <w:t>☐</w:t>
                </w:r>
              </w:p>
            </w:sdtContent>
          </w:sdt>
        </w:tc>
      </w:tr>
      <w:tr w:rsidR="00AF0BC1" w:rsidRPr="00C61C99" w14:paraId="2BB0607F" w14:textId="77777777" w:rsidTr="009E4AB2">
        <w:trPr>
          <w:trHeight w:val="884"/>
        </w:trPr>
        <w:tc>
          <w:tcPr>
            <w:tcW w:w="8792" w:type="dxa"/>
            <w:gridSpan w:val="5"/>
            <w:shd w:val="clear" w:color="auto" w:fill="auto"/>
          </w:tcPr>
          <w:p w14:paraId="2BB0607A" w14:textId="77777777" w:rsidR="00AF0BC1" w:rsidRPr="00C61C99" w:rsidRDefault="00AF0BC1" w:rsidP="005D793C">
            <w:pPr>
              <w:pStyle w:val="Questiontext"/>
            </w:pPr>
            <w:r w:rsidRPr="00C61C99">
              <w:rPr>
                <w:rFonts w:eastAsia="Calibri"/>
              </w:rPr>
              <w:t>Does your waste management plan characterise the waste in accordance with Annex II of the Directive?</w:t>
            </w:r>
          </w:p>
        </w:tc>
        <w:tc>
          <w:tcPr>
            <w:tcW w:w="694" w:type="dxa"/>
            <w:gridSpan w:val="2"/>
            <w:shd w:val="clear" w:color="auto" w:fill="auto"/>
          </w:tcPr>
          <w:p w14:paraId="2BB0607B" w14:textId="77777777" w:rsidR="00AF0BC1" w:rsidRPr="00C61C99" w:rsidRDefault="00AF0BC1" w:rsidP="005D793C">
            <w:pPr>
              <w:pStyle w:val="Questiontext"/>
            </w:pPr>
            <w:r w:rsidRPr="00C61C99">
              <w:t>Yes</w:t>
            </w:r>
          </w:p>
          <w:p w14:paraId="2BB0607C" w14:textId="77777777" w:rsidR="00AF0BC1" w:rsidRPr="00C61C99" w:rsidRDefault="00AF0BC1" w:rsidP="005D793C">
            <w:pPr>
              <w:pStyle w:val="Questiontext"/>
            </w:pPr>
            <w:r w:rsidRPr="00C61C99">
              <w:t>No</w:t>
            </w:r>
          </w:p>
        </w:tc>
        <w:tc>
          <w:tcPr>
            <w:tcW w:w="425" w:type="dxa"/>
            <w:shd w:val="clear" w:color="auto" w:fill="auto"/>
          </w:tcPr>
          <w:sdt>
            <w:sdtPr>
              <w:id w:val="1724479064"/>
              <w14:checkbox>
                <w14:checked w14:val="0"/>
                <w14:checkedState w14:val="2612" w14:font="MS Gothic"/>
                <w14:uncheckedState w14:val="2610" w14:font="MS Gothic"/>
              </w14:checkbox>
            </w:sdtPr>
            <w:sdtContent>
              <w:p w14:paraId="2BB0607D" w14:textId="77777777" w:rsidR="00AF0BC1" w:rsidRPr="00C61C99" w:rsidRDefault="00AF0BC1" w:rsidP="005D793C">
                <w:pPr>
                  <w:pStyle w:val="Questiontext"/>
                </w:pPr>
                <w:r w:rsidRPr="00C61C99">
                  <w:rPr>
                    <w:rFonts w:eastAsia="MS Gothic" w:hint="eastAsia"/>
                  </w:rPr>
                  <w:t>☐</w:t>
                </w:r>
              </w:p>
            </w:sdtContent>
          </w:sdt>
          <w:sdt>
            <w:sdtPr>
              <w:id w:val="1935313929"/>
              <w14:checkbox>
                <w14:checked w14:val="0"/>
                <w14:checkedState w14:val="2612" w14:font="MS Gothic"/>
                <w14:uncheckedState w14:val="2610" w14:font="MS Gothic"/>
              </w14:checkbox>
            </w:sdtPr>
            <w:sdtContent>
              <w:p w14:paraId="2BB0607E" w14:textId="77777777" w:rsidR="00AF0BC1" w:rsidRPr="00C61C99" w:rsidRDefault="00AF0BC1" w:rsidP="005D793C">
                <w:pPr>
                  <w:pStyle w:val="Questiontext"/>
                </w:pPr>
                <w:r w:rsidRPr="00C61C99">
                  <w:rPr>
                    <w:rFonts w:eastAsia="MS Gothic" w:hint="eastAsia"/>
                  </w:rPr>
                  <w:t>☐</w:t>
                </w:r>
              </w:p>
            </w:sdtContent>
          </w:sdt>
        </w:tc>
      </w:tr>
      <w:tr w:rsidR="00AF0BC1" w:rsidRPr="00C61C99" w14:paraId="2BB06085" w14:textId="77777777" w:rsidTr="009E4AB2">
        <w:trPr>
          <w:trHeight w:val="884"/>
        </w:trPr>
        <w:tc>
          <w:tcPr>
            <w:tcW w:w="8792" w:type="dxa"/>
            <w:gridSpan w:val="5"/>
            <w:shd w:val="clear" w:color="auto" w:fill="auto"/>
          </w:tcPr>
          <w:p w14:paraId="2BB06080" w14:textId="77777777" w:rsidR="00AF0BC1" w:rsidRPr="00C61C99" w:rsidRDefault="00AF0BC1" w:rsidP="005D793C">
            <w:pPr>
              <w:pStyle w:val="Questiontext"/>
            </w:pPr>
            <w:r w:rsidRPr="00C61C99">
              <w:rPr>
                <w:rFonts w:eastAsia="Calibri"/>
              </w:rPr>
              <w:t>Does your waste management plan confirm that the waste is inert?</w:t>
            </w:r>
          </w:p>
        </w:tc>
        <w:tc>
          <w:tcPr>
            <w:tcW w:w="694" w:type="dxa"/>
            <w:gridSpan w:val="2"/>
            <w:shd w:val="clear" w:color="auto" w:fill="auto"/>
          </w:tcPr>
          <w:p w14:paraId="2BB06081" w14:textId="77777777" w:rsidR="00AF0BC1" w:rsidRPr="00C61C99" w:rsidRDefault="00AF0BC1" w:rsidP="005D793C">
            <w:pPr>
              <w:pStyle w:val="Questiontext"/>
            </w:pPr>
            <w:r w:rsidRPr="00C61C99">
              <w:t>Yes</w:t>
            </w:r>
          </w:p>
          <w:p w14:paraId="2BB06082" w14:textId="77777777" w:rsidR="00AF0BC1" w:rsidRPr="00C61C99" w:rsidRDefault="00AF0BC1" w:rsidP="005D793C">
            <w:pPr>
              <w:pStyle w:val="Questiontext"/>
            </w:pPr>
            <w:r w:rsidRPr="00C61C99">
              <w:t>No</w:t>
            </w:r>
          </w:p>
        </w:tc>
        <w:tc>
          <w:tcPr>
            <w:tcW w:w="425" w:type="dxa"/>
            <w:shd w:val="clear" w:color="auto" w:fill="auto"/>
          </w:tcPr>
          <w:sdt>
            <w:sdtPr>
              <w:id w:val="-1716272306"/>
              <w14:checkbox>
                <w14:checked w14:val="0"/>
                <w14:checkedState w14:val="2612" w14:font="MS Gothic"/>
                <w14:uncheckedState w14:val="2610" w14:font="MS Gothic"/>
              </w14:checkbox>
            </w:sdtPr>
            <w:sdtContent>
              <w:p w14:paraId="2BB06083" w14:textId="77777777" w:rsidR="00AF0BC1" w:rsidRPr="00C61C99" w:rsidRDefault="00AF0BC1" w:rsidP="005D793C">
                <w:pPr>
                  <w:pStyle w:val="Questiontext"/>
                </w:pPr>
                <w:r w:rsidRPr="00C61C99">
                  <w:rPr>
                    <w:rFonts w:eastAsia="MS Gothic" w:hint="eastAsia"/>
                  </w:rPr>
                  <w:t>☐</w:t>
                </w:r>
              </w:p>
            </w:sdtContent>
          </w:sdt>
          <w:sdt>
            <w:sdtPr>
              <w:id w:val="-474065833"/>
              <w14:checkbox>
                <w14:checked w14:val="0"/>
                <w14:checkedState w14:val="2612" w14:font="MS Gothic"/>
                <w14:uncheckedState w14:val="2610" w14:font="MS Gothic"/>
              </w14:checkbox>
            </w:sdtPr>
            <w:sdtContent>
              <w:p w14:paraId="2BB06084" w14:textId="77777777" w:rsidR="00AF0BC1" w:rsidRPr="00C61C99" w:rsidRDefault="00AF0BC1" w:rsidP="005D793C">
                <w:pPr>
                  <w:pStyle w:val="Questiontext"/>
                </w:pPr>
                <w:r w:rsidRPr="00C61C99">
                  <w:rPr>
                    <w:rFonts w:eastAsia="MS Gothic" w:hint="eastAsia"/>
                  </w:rPr>
                  <w:t>☐</w:t>
                </w:r>
              </w:p>
            </w:sdtContent>
          </w:sdt>
        </w:tc>
      </w:tr>
      <w:tr w:rsidR="00AF0BC1" w:rsidRPr="00C61C99" w14:paraId="2BB0608B" w14:textId="77777777" w:rsidTr="009E4AB2">
        <w:trPr>
          <w:trHeight w:val="884"/>
        </w:trPr>
        <w:tc>
          <w:tcPr>
            <w:tcW w:w="8792" w:type="dxa"/>
            <w:gridSpan w:val="5"/>
            <w:shd w:val="clear" w:color="auto" w:fill="auto"/>
          </w:tcPr>
          <w:p w14:paraId="2BB06086" w14:textId="77777777" w:rsidR="00AF0BC1" w:rsidRPr="00C61C99" w:rsidRDefault="00AF0BC1" w:rsidP="005D793C">
            <w:pPr>
              <w:pStyle w:val="Questiontext"/>
            </w:pPr>
            <w:r w:rsidRPr="00C61C99">
              <w:rPr>
                <w:rFonts w:eastAsia="Calibri"/>
              </w:rPr>
              <w:t>Does your waste management plan provide an estimate of the total quantity of extractive waste to be generated during the operational phase?</w:t>
            </w:r>
          </w:p>
        </w:tc>
        <w:tc>
          <w:tcPr>
            <w:tcW w:w="694" w:type="dxa"/>
            <w:gridSpan w:val="2"/>
            <w:shd w:val="clear" w:color="auto" w:fill="auto"/>
          </w:tcPr>
          <w:p w14:paraId="2BB06087" w14:textId="77777777" w:rsidR="00AF0BC1" w:rsidRPr="00C61C99" w:rsidRDefault="00AF0BC1" w:rsidP="005D793C">
            <w:pPr>
              <w:pStyle w:val="Questiontext"/>
            </w:pPr>
            <w:r w:rsidRPr="00C61C99">
              <w:t>Yes</w:t>
            </w:r>
          </w:p>
          <w:p w14:paraId="2BB06088" w14:textId="77777777" w:rsidR="00AF0BC1" w:rsidRPr="00C61C99" w:rsidRDefault="00AF0BC1" w:rsidP="005D793C">
            <w:pPr>
              <w:pStyle w:val="Questiontext"/>
            </w:pPr>
            <w:r w:rsidRPr="00C61C99">
              <w:t>No</w:t>
            </w:r>
          </w:p>
        </w:tc>
        <w:tc>
          <w:tcPr>
            <w:tcW w:w="425" w:type="dxa"/>
            <w:shd w:val="clear" w:color="auto" w:fill="auto"/>
          </w:tcPr>
          <w:sdt>
            <w:sdtPr>
              <w:id w:val="-183749726"/>
              <w14:checkbox>
                <w14:checked w14:val="0"/>
                <w14:checkedState w14:val="2612" w14:font="MS Gothic"/>
                <w14:uncheckedState w14:val="2610" w14:font="MS Gothic"/>
              </w14:checkbox>
            </w:sdtPr>
            <w:sdtContent>
              <w:p w14:paraId="2BB06089" w14:textId="77777777" w:rsidR="00AF0BC1" w:rsidRPr="00C61C99" w:rsidRDefault="00AF0BC1" w:rsidP="005D793C">
                <w:pPr>
                  <w:pStyle w:val="Questiontext"/>
                </w:pPr>
                <w:r w:rsidRPr="00C61C99">
                  <w:rPr>
                    <w:rFonts w:eastAsia="MS Gothic" w:hint="eastAsia"/>
                  </w:rPr>
                  <w:t>☐</w:t>
                </w:r>
              </w:p>
            </w:sdtContent>
          </w:sdt>
          <w:sdt>
            <w:sdtPr>
              <w:id w:val="395625321"/>
              <w14:checkbox>
                <w14:checked w14:val="0"/>
                <w14:checkedState w14:val="2612" w14:font="MS Gothic"/>
                <w14:uncheckedState w14:val="2610" w14:font="MS Gothic"/>
              </w14:checkbox>
            </w:sdtPr>
            <w:sdtContent>
              <w:p w14:paraId="2BB0608A" w14:textId="77777777" w:rsidR="00AF0BC1" w:rsidRPr="00C61C99" w:rsidRDefault="00AF0BC1" w:rsidP="005D793C">
                <w:pPr>
                  <w:pStyle w:val="Questiontext"/>
                </w:pPr>
                <w:r w:rsidRPr="00C61C99">
                  <w:rPr>
                    <w:rFonts w:eastAsia="MS Gothic" w:hint="eastAsia"/>
                  </w:rPr>
                  <w:t>☐</w:t>
                </w:r>
              </w:p>
            </w:sdtContent>
          </w:sdt>
        </w:tc>
      </w:tr>
      <w:tr w:rsidR="00AF0BC1" w:rsidRPr="00C61C99" w14:paraId="2BB06091" w14:textId="77777777" w:rsidTr="009E4AB2">
        <w:trPr>
          <w:trHeight w:val="884"/>
        </w:trPr>
        <w:tc>
          <w:tcPr>
            <w:tcW w:w="8792" w:type="dxa"/>
            <w:gridSpan w:val="5"/>
            <w:shd w:val="clear" w:color="auto" w:fill="auto"/>
          </w:tcPr>
          <w:p w14:paraId="2BB0608C" w14:textId="77777777" w:rsidR="00AF0BC1" w:rsidRPr="00C61C99" w:rsidRDefault="00AF0BC1" w:rsidP="005D793C">
            <w:pPr>
              <w:pStyle w:val="Questiontext"/>
            </w:pPr>
            <w:r w:rsidRPr="00C61C99">
              <w:rPr>
                <w:rFonts w:eastAsia="Calibri"/>
              </w:rPr>
              <w:t>Does your waste management plan describe the operation generating the waste and any subsequent treatment of the waste?</w:t>
            </w:r>
          </w:p>
        </w:tc>
        <w:tc>
          <w:tcPr>
            <w:tcW w:w="694" w:type="dxa"/>
            <w:gridSpan w:val="2"/>
            <w:shd w:val="clear" w:color="auto" w:fill="auto"/>
          </w:tcPr>
          <w:p w14:paraId="2BB0608D" w14:textId="77777777" w:rsidR="00AF0BC1" w:rsidRPr="00C61C99" w:rsidRDefault="00AF0BC1" w:rsidP="005D793C">
            <w:pPr>
              <w:pStyle w:val="Questiontext"/>
            </w:pPr>
            <w:r w:rsidRPr="00C61C99">
              <w:t>Yes</w:t>
            </w:r>
          </w:p>
          <w:p w14:paraId="2BB0608E" w14:textId="77777777" w:rsidR="00AF0BC1" w:rsidRPr="00C61C99" w:rsidRDefault="00AF0BC1" w:rsidP="005D793C">
            <w:pPr>
              <w:pStyle w:val="Questiontext"/>
            </w:pPr>
            <w:r w:rsidRPr="00C61C99">
              <w:t>No</w:t>
            </w:r>
          </w:p>
        </w:tc>
        <w:tc>
          <w:tcPr>
            <w:tcW w:w="425" w:type="dxa"/>
            <w:shd w:val="clear" w:color="auto" w:fill="auto"/>
          </w:tcPr>
          <w:sdt>
            <w:sdtPr>
              <w:id w:val="124507966"/>
              <w14:checkbox>
                <w14:checked w14:val="0"/>
                <w14:checkedState w14:val="2612" w14:font="MS Gothic"/>
                <w14:uncheckedState w14:val="2610" w14:font="MS Gothic"/>
              </w14:checkbox>
            </w:sdtPr>
            <w:sdtContent>
              <w:p w14:paraId="2BB0608F" w14:textId="77777777" w:rsidR="00AF0BC1" w:rsidRPr="00C61C99" w:rsidRDefault="00AF0BC1" w:rsidP="005D793C">
                <w:pPr>
                  <w:pStyle w:val="Questiontext"/>
                </w:pPr>
                <w:r w:rsidRPr="00C61C99">
                  <w:rPr>
                    <w:rFonts w:eastAsia="MS Gothic" w:hint="eastAsia"/>
                  </w:rPr>
                  <w:t>☐</w:t>
                </w:r>
              </w:p>
            </w:sdtContent>
          </w:sdt>
          <w:sdt>
            <w:sdtPr>
              <w:id w:val="-920018431"/>
              <w14:checkbox>
                <w14:checked w14:val="0"/>
                <w14:checkedState w14:val="2612" w14:font="MS Gothic"/>
                <w14:uncheckedState w14:val="2610" w14:font="MS Gothic"/>
              </w14:checkbox>
            </w:sdtPr>
            <w:sdtContent>
              <w:p w14:paraId="2BB06090" w14:textId="77777777" w:rsidR="00AF0BC1" w:rsidRPr="00C61C99" w:rsidRDefault="00AF0BC1" w:rsidP="005D793C">
                <w:pPr>
                  <w:pStyle w:val="Questiontext"/>
                </w:pPr>
                <w:r w:rsidRPr="00C61C99">
                  <w:rPr>
                    <w:rFonts w:eastAsia="MS Gothic" w:hint="eastAsia"/>
                  </w:rPr>
                  <w:t>☐</w:t>
                </w:r>
              </w:p>
            </w:sdtContent>
          </w:sdt>
        </w:tc>
      </w:tr>
      <w:tr w:rsidR="00AF0BC1" w:rsidRPr="00C61C99" w14:paraId="2BB06098" w14:textId="77777777" w:rsidTr="009E4AB2">
        <w:trPr>
          <w:trHeight w:val="1749"/>
        </w:trPr>
        <w:tc>
          <w:tcPr>
            <w:tcW w:w="8792" w:type="dxa"/>
            <w:gridSpan w:val="5"/>
            <w:shd w:val="clear" w:color="auto" w:fill="auto"/>
          </w:tcPr>
          <w:p w14:paraId="2BB06092" w14:textId="77777777" w:rsidR="00AF0BC1" w:rsidRPr="00C61C99" w:rsidRDefault="00AF0BC1" w:rsidP="005D793C">
            <w:pPr>
              <w:pStyle w:val="Questiontext"/>
              <w:rPr>
                <w:rFonts w:eastAsia="Calibri"/>
              </w:rPr>
            </w:pPr>
            <w:r w:rsidRPr="00C61C99">
              <w:rPr>
                <w:rFonts w:eastAsia="Calibri"/>
              </w:rPr>
              <w:t xml:space="preserve">Does your waste management plan contain a description of how the environment and human health could be adversely affected by the deposit of extractive waste and the preventive measures that you will take </w:t>
            </w:r>
            <w:proofErr w:type="gramStart"/>
            <w:r w:rsidRPr="00C61C99">
              <w:rPr>
                <w:rFonts w:eastAsia="Calibri"/>
              </w:rPr>
              <w:t>in order to</w:t>
            </w:r>
            <w:proofErr w:type="gramEnd"/>
            <w:r w:rsidRPr="00C61C99">
              <w:rPr>
                <w:rFonts w:eastAsia="Calibri"/>
              </w:rPr>
              <w:t xml:space="preserve"> minimise the environmental impact during operation and after closure, including any control and monitoring procedures?</w:t>
            </w:r>
          </w:p>
          <w:p w14:paraId="2BB06093" w14:textId="77777777" w:rsidR="00AF0BC1" w:rsidRPr="00C61C99" w:rsidRDefault="00AF0BC1" w:rsidP="005D793C">
            <w:pPr>
              <w:pStyle w:val="Questiontext"/>
            </w:pPr>
            <w:r w:rsidRPr="00C61C99">
              <w:rPr>
                <w:rFonts w:eastAsia="Calibri"/>
              </w:rPr>
              <w:t>Note: the plan should include, but not be limited to, selection of the location of the facility, preventive measures to minimise dust, noise, vibration and the run-off of waste from the activities.</w:t>
            </w:r>
          </w:p>
        </w:tc>
        <w:tc>
          <w:tcPr>
            <w:tcW w:w="694" w:type="dxa"/>
            <w:gridSpan w:val="2"/>
            <w:shd w:val="clear" w:color="auto" w:fill="auto"/>
          </w:tcPr>
          <w:p w14:paraId="2BB06094" w14:textId="77777777" w:rsidR="00AF0BC1" w:rsidRPr="00C61C99" w:rsidRDefault="00AF0BC1" w:rsidP="005D793C">
            <w:pPr>
              <w:pStyle w:val="Questiontext"/>
            </w:pPr>
            <w:r w:rsidRPr="00C61C99">
              <w:t>Yes</w:t>
            </w:r>
          </w:p>
          <w:p w14:paraId="2BB06095" w14:textId="77777777" w:rsidR="00AF0BC1" w:rsidRPr="00C61C99" w:rsidRDefault="00AF0BC1" w:rsidP="005D793C">
            <w:pPr>
              <w:pStyle w:val="Questiontext"/>
            </w:pPr>
            <w:r w:rsidRPr="00C61C99">
              <w:t>No</w:t>
            </w:r>
          </w:p>
        </w:tc>
        <w:tc>
          <w:tcPr>
            <w:tcW w:w="425" w:type="dxa"/>
            <w:shd w:val="clear" w:color="auto" w:fill="auto"/>
          </w:tcPr>
          <w:sdt>
            <w:sdtPr>
              <w:id w:val="1769118028"/>
              <w14:checkbox>
                <w14:checked w14:val="0"/>
                <w14:checkedState w14:val="2612" w14:font="MS Gothic"/>
                <w14:uncheckedState w14:val="2610" w14:font="MS Gothic"/>
              </w14:checkbox>
            </w:sdtPr>
            <w:sdtContent>
              <w:p w14:paraId="2BB06096" w14:textId="77777777" w:rsidR="00AF0BC1" w:rsidRPr="00C61C99" w:rsidRDefault="00AF0BC1" w:rsidP="005D793C">
                <w:pPr>
                  <w:pStyle w:val="Questiontext"/>
                </w:pPr>
                <w:r w:rsidRPr="00C61C99">
                  <w:rPr>
                    <w:rFonts w:eastAsia="MS Gothic" w:hint="eastAsia"/>
                  </w:rPr>
                  <w:t>☐</w:t>
                </w:r>
              </w:p>
            </w:sdtContent>
          </w:sdt>
          <w:sdt>
            <w:sdtPr>
              <w:id w:val="1218715259"/>
              <w14:checkbox>
                <w14:checked w14:val="0"/>
                <w14:checkedState w14:val="2612" w14:font="MS Gothic"/>
                <w14:uncheckedState w14:val="2610" w14:font="MS Gothic"/>
              </w14:checkbox>
            </w:sdtPr>
            <w:sdtContent>
              <w:p w14:paraId="2BB06097" w14:textId="77777777" w:rsidR="00AF0BC1" w:rsidRPr="00C61C99" w:rsidRDefault="00AF0BC1" w:rsidP="005D793C">
                <w:pPr>
                  <w:pStyle w:val="Questiontext"/>
                </w:pPr>
                <w:r w:rsidRPr="00C61C99">
                  <w:rPr>
                    <w:rFonts w:eastAsia="MS Gothic" w:hint="eastAsia"/>
                  </w:rPr>
                  <w:t>☐</w:t>
                </w:r>
              </w:p>
            </w:sdtContent>
          </w:sdt>
        </w:tc>
      </w:tr>
      <w:tr w:rsidR="00AF0BC1" w:rsidRPr="00C61C99" w14:paraId="2BB0609E" w14:textId="77777777" w:rsidTr="009E4AB2">
        <w:trPr>
          <w:trHeight w:val="884"/>
        </w:trPr>
        <w:tc>
          <w:tcPr>
            <w:tcW w:w="8792" w:type="dxa"/>
            <w:gridSpan w:val="5"/>
            <w:tcBorders>
              <w:bottom w:val="single" w:sz="4" w:space="0" w:color="auto"/>
            </w:tcBorders>
            <w:shd w:val="clear" w:color="auto" w:fill="auto"/>
          </w:tcPr>
          <w:p w14:paraId="2BB06099" w14:textId="77777777" w:rsidR="00AF0BC1" w:rsidRPr="00C61C99" w:rsidRDefault="00AF0BC1" w:rsidP="005D793C">
            <w:pPr>
              <w:pStyle w:val="Questiontext"/>
            </w:pPr>
            <w:r w:rsidRPr="00C61C99">
              <w:rPr>
                <w:rFonts w:eastAsia="Calibri"/>
              </w:rPr>
              <w:t>Does your waste management plan contain a proposed plan for the closure of the site?</w:t>
            </w:r>
          </w:p>
        </w:tc>
        <w:tc>
          <w:tcPr>
            <w:tcW w:w="694" w:type="dxa"/>
            <w:gridSpan w:val="2"/>
            <w:tcBorders>
              <w:bottom w:val="single" w:sz="4" w:space="0" w:color="auto"/>
            </w:tcBorders>
            <w:shd w:val="clear" w:color="auto" w:fill="auto"/>
          </w:tcPr>
          <w:p w14:paraId="2BB0609A" w14:textId="77777777" w:rsidR="00AF0BC1" w:rsidRPr="00C61C99" w:rsidRDefault="00AF0BC1" w:rsidP="005D793C">
            <w:pPr>
              <w:pStyle w:val="Questiontext"/>
            </w:pPr>
            <w:r w:rsidRPr="00C61C99">
              <w:t>Yes</w:t>
            </w:r>
          </w:p>
          <w:p w14:paraId="2BB0609B" w14:textId="77777777" w:rsidR="00AF0BC1" w:rsidRPr="00C61C99" w:rsidRDefault="00AF0BC1" w:rsidP="005D793C">
            <w:pPr>
              <w:pStyle w:val="Questiontext"/>
            </w:pPr>
            <w:r w:rsidRPr="00C61C99">
              <w:t>No</w:t>
            </w:r>
          </w:p>
        </w:tc>
        <w:tc>
          <w:tcPr>
            <w:tcW w:w="425" w:type="dxa"/>
            <w:tcBorders>
              <w:bottom w:val="single" w:sz="4" w:space="0" w:color="auto"/>
            </w:tcBorders>
            <w:shd w:val="clear" w:color="auto" w:fill="auto"/>
          </w:tcPr>
          <w:sdt>
            <w:sdtPr>
              <w:id w:val="-1449692765"/>
              <w14:checkbox>
                <w14:checked w14:val="0"/>
                <w14:checkedState w14:val="2612" w14:font="MS Gothic"/>
                <w14:uncheckedState w14:val="2610" w14:font="MS Gothic"/>
              </w14:checkbox>
            </w:sdtPr>
            <w:sdtContent>
              <w:p w14:paraId="2BB0609C" w14:textId="77777777" w:rsidR="00AF0BC1" w:rsidRPr="00C61C99" w:rsidRDefault="00AF0BC1" w:rsidP="005D793C">
                <w:pPr>
                  <w:pStyle w:val="Questiontext"/>
                </w:pPr>
                <w:r w:rsidRPr="00C61C99">
                  <w:rPr>
                    <w:rFonts w:eastAsia="MS Gothic" w:hint="eastAsia"/>
                  </w:rPr>
                  <w:t>☐</w:t>
                </w:r>
              </w:p>
            </w:sdtContent>
          </w:sdt>
          <w:sdt>
            <w:sdtPr>
              <w:id w:val="-782489003"/>
              <w14:checkbox>
                <w14:checked w14:val="0"/>
                <w14:checkedState w14:val="2612" w14:font="MS Gothic"/>
                <w14:uncheckedState w14:val="2610" w14:font="MS Gothic"/>
              </w14:checkbox>
            </w:sdtPr>
            <w:sdtContent>
              <w:p w14:paraId="2BB0609D" w14:textId="77777777" w:rsidR="00AF0BC1" w:rsidRPr="00C61C99" w:rsidRDefault="00AF0BC1" w:rsidP="005D793C">
                <w:pPr>
                  <w:pStyle w:val="Questiontext"/>
                </w:pPr>
                <w:r w:rsidRPr="00C61C99">
                  <w:rPr>
                    <w:rFonts w:eastAsia="MS Gothic" w:hint="eastAsia"/>
                  </w:rPr>
                  <w:t>☐</w:t>
                </w:r>
              </w:p>
            </w:sdtContent>
          </w:sdt>
        </w:tc>
      </w:tr>
      <w:tr w:rsidR="00AF0BC1" w:rsidRPr="00C61C99" w14:paraId="2BB060A6" w14:textId="77777777" w:rsidTr="009E4AB2">
        <w:trPr>
          <w:trHeight w:val="1146"/>
        </w:trPr>
        <w:tc>
          <w:tcPr>
            <w:tcW w:w="8792" w:type="dxa"/>
            <w:gridSpan w:val="5"/>
            <w:tcBorders>
              <w:bottom w:val="single" w:sz="4" w:space="0" w:color="auto"/>
            </w:tcBorders>
            <w:shd w:val="clear" w:color="auto" w:fill="auto"/>
          </w:tcPr>
          <w:p w14:paraId="2BB0609F" w14:textId="77777777" w:rsidR="00AF0BC1" w:rsidRPr="00C61C99" w:rsidRDefault="00AF0BC1" w:rsidP="005D793C">
            <w:pPr>
              <w:pStyle w:val="Questiontext"/>
            </w:pPr>
            <w:r w:rsidRPr="00C61C99">
              <w:rPr>
                <w:rFonts w:eastAsia="Calibri"/>
              </w:rPr>
              <w:t>If you operate a mining waste facility, does your waste management plan contain a survey of the condition of the land to be affected by the waste facility?</w:t>
            </w:r>
          </w:p>
        </w:tc>
        <w:tc>
          <w:tcPr>
            <w:tcW w:w="694" w:type="dxa"/>
            <w:gridSpan w:val="2"/>
            <w:tcBorders>
              <w:bottom w:val="single" w:sz="4" w:space="0" w:color="auto"/>
            </w:tcBorders>
            <w:shd w:val="clear" w:color="auto" w:fill="auto"/>
          </w:tcPr>
          <w:p w14:paraId="2BB060A0" w14:textId="77777777" w:rsidR="00AF0BC1" w:rsidRPr="00C61C99" w:rsidRDefault="00AF0BC1" w:rsidP="005D793C">
            <w:pPr>
              <w:pStyle w:val="Questiontext"/>
            </w:pPr>
            <w:r w:rsidRPr="00C61C99">
              <w:t>Yes</w:t>
            </w:r>
          </w:p>
          <w:p w14:paraId="2BB060A1" w14:textId="77777777" w:rsidR="00AF0BC1" w:rsidRPr="00C61C99" w:rsidRDefault="00AF0BC1" w:rsidP="005D793C">
            <w:pPr>
              <w:pStyle w:val="Questiontext"/>
            </w:pPr>
            <w:r w:rsidRPr="00C61C99">
              <w:t>No</w:t>
            </w:r>
          </w:p>
          <w:p w14:paraId="2BB060A2" w14:textId="77777777" w:rsidR="00AF0BC1" w:rsidRPr="00C61C99" w:rsidRDefault="00AF0BC1" w:rsidP="005D793C">
            <w:pPr>
              <w:pStyle w:val="Questiontext"/>
            </w:pPr>
            <w:r w:rsidRPr="00C61C99">
              <w:t>NA</w:t>
            </w:r>
          </w:p>
        </w:tc>
        <w:tc>
          <w:tcPr>
            <w:tcW w:w="425" w:type="dxa"/>
            <w:tcBorders>
              <w:bottom w:val="single" w:sz="4" w:space="0" w:color="auto"/>
            </w:tcBorders>
            <w:shd w:val="clear" w:color="auto" w:fill="auto"/>
          </w:tcPr>
          <w:sdt>
            <w:sdtPr>
              <w:id w:val="1532694888"/>
              <w14:checkbox>
                <w14:checked w14:val="0"/>
                <w14:checkedState w14:val="2612" w14:font="MS Gothic"/>
                <w14:uncheckedState w14:val="2610" w14:font="MS Gothic"/>
              </w14:checkbox>
            </w:sdtPr>
            <w:sdtContent>
              <w:p w14:paraId="2BB060A3" w14:textId="77777777" w:rsidR="00AF0BC1" w:rsidRPr="00C61C99" w:rsidRDefault="00AF0BC1" w:rsidP="005D793C">
                <w:pPr>
                  <w:pStyle w:val="Questiontext"/>
                </w:pPr>
                <w:r w:rsidRPr="00C61C99">
                  <w:rPr>
                    <w:rFonts w:eastAsia="MS Gothic" w:hint="eastAsia"/>
                  </w:rPr>
                  <w:t>☐</w:t>
                </w:r>
              </w:p>
            </w:sdtContent>
          </w:sdt>
          <w:sdt>
            <w:sdtPr>
              <w:id w:val="165132811"/>
              <w14:checkbox>
                <w14:checked w14:val="0"/>
                <w14:checkedState w14:val="2612" w14:font="MS Gothic"/>
                <w14:uncheckedState w14:val="2610" w14:font="MS Gothic"/>
              </w14:checkbox>
            </w:sdtPr>
            <w:sdtContent>
              <w:p w14:paraId="2BB060A4" w14:textId="77777777" w:rsidR="00AF0BC1" w:rsidRPr="00C61C99" w:rsidRDefault="00AF0BC1" w:rsidP="005D793C">
                <w:pPr>
                  <w:pStyle w:val="Questiontext"/>
                </w:pPr>
                <w:r w:rsidRPr="00C61C99">
                  <w:rPr>
                    <w:rFonts w:eastAsia="MS Gothic" w:hint="eastAsia"/>
                  </w:rPr>
                  <w:t>☐</w:t>
                </w:r>
              </w:p>
            </w:sdtContent>
          </w:sdt>
          <w:sdt>
            <w:sdtPr>
              <w:id w:val="1099295099"/>
              <w14:checkbox>
                <w14:checked w14:val="0"/>
                <w14:checkedState w14:val="2612" w14:font="MS Gothic"/>
                <w14:uncheckedState w14:val="2610" w14:font="MS Gothic"/>
              </w14:checkbox>
            </w:sdtPr>
            <w:sdtContent>
              <w:p w14:paraId="2BB060A5" w14:textId="19AEDEC3" w:rsidR="00AF0BC1" w:rsidRPr="00C61C99" w:rsidRDefault="005D793C" w:rsidP="005D793C">
                <w:pPr>
                  <w:pStyle w:val="Questiontext"/>
                </w:pPr>
                <w:r w:rsidRPr="00C61C99">
                  <w:rPr>
                    <w:rFonts w:ascii="MS Gothic" w:eastAsia="MS Gothic" w:hAnsi="MS Gothic" w:hint="eastAsia"/>
                  </w:rPr>
                  <w:t>☐</w:t>
                </w:r>
              </w:p>
            </w:sdtContent>
          </w:sdt>
        </w:tc>
      </w:tr>
      <w:tr w:rsidR="00AF0BC1" w:rsidRPr="00C61C99" w14:paraId="2BB060AB" w14:textId="77777777" w:rsidTr="009E4AB2">
        <w:trPr>
          <w:trHeight w:val="40"/>
        </w:trPr>
        <w:tc>
          <w:tcPr>
            <w:tcW w:w="9911" w:type="dxa"/>
            <w:gridSpan w:val="8"/>
            <w:tcBorders>
              <w:top w:val="single" w:sz="4" w:space="0" w:color="auto"/>
              <w:left w:val="nil"/>
              <w:bottom w:val="nil"/>
              <w:right w:val="nil"/>
            </w:tcBorders>
            <w:shd w:val="clear" w:color="auto" w:fill="auto"/>
          </w:tcPr>
          <w:p w14:paraId="2BB060AA" w14:textId="32C20397" w:rsidR="00AF0BC1" w:rsidRPr="00C61C99" w:rsidRDefault="005D793C" w:rsidP="009E4AB2">
            <w:pPr>
              <w:pStyle w:val="SubQuestion"/>
              <w:spacing w:before="240"/>
              <w:rPr>
                <w:rFonts w:eastAsia="Calibri"/>
              </w:rPr>
            </w:pPr>
            <w:r w:rsidRPr="00C61C99">
              <w:rPr>
                <w:rFonts w:eastAsia="Calibri"/>
              </w:rPr>
              <w:t xml:space="preserve">B: </w:t>
            </w:r>
            <w:r w:rsidR="00AF0BC1" w:rsidRPr="00C61C99">
              <w:rPr>
                <w:rFonts w:eastAsia="Calibri"/>
              </w:rPr>
              <w:t>Does the mining waste operation include one or more inert mining waste facilities?</w:t>
            </w:r>
          </w:p>
        </w:tc>
      </w:tr>
      <w:tr w:rsidR="00AF0BC1" w:rsidRPr="00C61C99" w14:paraId="2BB060AF" w14:textId="77777777" w:rsidTr="009E4AB2">
        <w:trPr>
          <w:trHeight w:val="135"/>
        </w:trPr>
        <w:tc>
          <w:tcPr>
            <w:tcW w:w="694" w:type="dxa"/>
            <w:tcBorders>
              <w:top w:val="nil"/>
              <w:left w:val="nil"/>
              <w:bottom w:val="nil"/>
              <w:right w:val="nil"/>
            </w:tcBorders>
            <w:shd w:val="clear" w:color="auto" w:fill="auto"/>
          </w:tcPr>
          <w:p w14:paraId="2BB060AC" w14:textId="77777777" w:rsidR="00AF0BC1" w:rsidRPr="00C61C99" w:rsidRDefault="00AF0BC1" w:rsidP="00AF0BC1">
            <w:pPr>
              <w:pStyle w:val="Questiontext"/>
            </w:pPr>
            <w:r w:rsidRPr="00C61C99">
              <w:t>No</w:t>
            </w:r>
          </w:p>
        </w:tc>
        <w:sdt>
          <w:sdtPr>
            <w:id w:val="688957597"/>
            <w14:checkbox>
              <w14:checked w14:val="0"/>
              <w14:checkedState w14:val="2612" w14:font="MS Gothic"/>
              <w14:uncheckedState w14:val="2610" w14:font="MS Gothic"/>
            </w14:checkbox>
          </w:sdtPr>
          <w:sdtContent>
            <w:tc>
              <w:tcPr>
                <w:tcW w:w="570" w:type="dxa"/>
                <w:tcBorders>
                  <w:top w:val="nil"/>
                  <w:left w:val="nil"/>
                  <w:bottom w:val="nil"/>
                  <w:right w:val="nil"/>
                </w:tcBorders>
                <w:shd w:val="clear" w:color="auto" w:fill="auto"/>
              </w:tcPr>
              <w:p w14:paraId="2BB060AD" w14:textId="77777777" w:rsidR="00AF0BC1" w:rsidRPr="00C61C99" w:rsidRDefault="00AF0BC1" w:rsidP="00AF0BC1">
                <w:pPr>
                  <w:pStyle w:val="Questiontext"/>
                </w:pPr>
                <w:r w:rsidRPr="00C61C99">
                  <w:rPr>
                    <w:rFonts w:eastAsia="MS Gothic" w:hint="eastAsia"/>
                  </w:rPr>
                  <w:t>☐</w:t>
                </w:r>
              </w:p>
            </w:tc>
          </w:sdtContent>
        </w:sdt>
        <w:tc>
          <w:tcPr>
            <w:tcW w:w="8647" w:type="dxa"/>
            <w:gridSpan w:val="6"/>
            <w:tcBorders>
              <w:top w:val="nil"/>
              <w:left w:val="nil"/>
              <w:bottom w:val="nil"/>
              <w:right w:val="nil"/>
            </w:tcBorders>
            <w:shd w:val="clear" w:color="auto" w:fill="auto"/>
          </w:tcPr>
          <w:p w14:paraId="2BB060AE" w14:textId="77777777" w:rsidR="00AF0BC1" w:rsidRPr="00C61C99" w:rsidRDefault="00AF0BC1" w:rsidP="00AF0BC1">
            <w:pPr>
              <w:pStyle w:val="Questiontext"/>
            </w:pPr>
          </w:p>
        </w:tc>
      </w:tr>
      <w:tr w:rsidR="007D038B" w:rsidRPr="00C61C99" w14:paraId="2BB060B4" w14:textId="13272D03" w:rsidTr="007D038B">
        <w:trPr>
          <w:trHeight w:val="135"/>
        </w:trPr>
        <w:tc>
          <w:tcPr>
            <w:tcW w:w="694" w:type="dxa"/>
            <w:tcBorders>
              <w:top w:val="nil"/>
              <w:left w:val="nil"/>
              <w:bottom w:val="nil"/>
              <w:right w:val="nil"/>
            </w:tcBorders>
            <w:shd w:val="clear" w:color="auto" w:fill="auto"/>
          </w:tcPr>
          <w:p w14:paraId="2BB060B0" w14:textId="77777777" w:rsidR="007D038B" w:rsidRPr="00C61C99" w:rsidRDefault="007D038B" w:rsidP="00A42836">
            <w:pPr>
              <w:pStyle w:val="Questiontext"/>
            </w:pPr>
            <w:r w:rsidRPr="00C61C99">
              <w:t>Yes</w:t>
            </w:r>
          </w:p>
        </w:tc>
        <w:sdt>
          <w:sdtPr>
            <w:id w:val="741832526"/>
            <w14:checkbox>
              <w14:checked w14:val="0"/>
              <w14:checkedState w14:val="2612" w14:font="MS Gothic"/>
              <w14:uncheckedState w14:val="2610" w14:font="MS Gothic"/>
            </w14:checkbox>
          </w:sdtPr>
          <w:sdtContent>
            <w:tc>
              <w:tcPr>
                <w:tcW w:w="570" w:type="dxa"/>
                <w:tcBorders>
                  <w:top w:val="nil"/>
                  <w:left w:val="nil"/>
                  <w:bottom w:val="nil"/>
                  <w:right w:val="nil"/>
                </w:tcBorders>
                <w:shd w:val="clear" w:color="auto" w:fill="auto"/>
              </w:tcPr>
              <w:p w14:paraId="2BB060B1" w14:textId="77777777" w:rsidR="007D038B" w:rsidRPr="00C61C99" w:rsidRDefault="007D038B" w:rsidP="00A42836">
                <w:pPr>
                  <w:pStyle w:val="Questiontext"/>
                </w:pPr>
                <w:r w:rsidRPr="00C61C99">
                  <w:rPr>
                    <w:rFonts w:eastAsia="MS Gothic" w:hint="eastAsia"/>
                  </w:rPr>
                  <w:t>☐</w:t>
                </w:r>
              </w:p>
            </w:tc>
          </w:sdtContent>
        </w:sdt>
        <w:tc>
          <w:tcPr>
            <w:tcW w:w="4678" w:type="dxa"/>
            <w:gridSpan w:val="2"/>
            <w:tcBorders>
              <w:top w:val="nil"/>
              <w:left w:val="nil"/>
              <w:bottom w:val="nil"/>
              <w:right w:val="single" w:sz="4" w:space="0" w:color="auto"/>
            </w:tcBorders>
            <w:shd w:val="clear" w:color="auto" w:fill="auto"/>
          </w:tcPr>
          <w:p w14:paraId="2BB060B2" w14:textId="77777777" w:rsidR="007D038B" w:rsidRPr="00C61C99" w:rsidRDefault="007D038B" w:rsidP="00A42836">
            <w:pPr>
              <w:pStyle w:val="Questiontext"/>
            </w:pPr>
            <w:r w:rsidRPr="00C61C99">
              <w:t>Provide the number of inert mining waste facilities</w:t>
            </w:r>
          </w:p>
        </w:tc>
        <w:tc>
          <w:tcPr>
            <w:tcW w:w="3134" w:type="dxa"/>
            <w:gridSpan w:val="2"/>
            <w:tcBorders>
              <w:top w:val="nil"/>
              <w:left w:val="single" w:sz="4" w:space="0" w:color="auto"/>
              <w:bottom w:val="single" w:sz="4" w:space="0" w:color="auto"/>
              <w:right w:val="single" w:sz="4" w:space="0" w:color="auto"/>
            </w:tcBorders>
            <w:shd w:val="clear" w:color="auto" w:fill="auto"/>
            <w:vAlign w:val="center"/>
          </w:tcPr>
          <w:sdt>
            <w:sdtPr>
              <w:rPr>
                <w:rStyle w:val="Responseboxtext"/>
              </w:rPr>
              <w:id w:val="1027755806"/>
              <w:placeholder>
                <w:docPart w:val="338A731E0FCD4F08BD9219BE85C5F517"/>
              </w:placeholder>
              <w:showingPlcHdr/>
              <w:text/>
            </w:sdtPr>
            <w:sdtEndPr>
              <w:rPr>
                <w:rStyle w:val="DefaultParagraphFont"/>
              </w:rPr>
            </w:sdtEndPr>
            <w:sdtContent>
              <w:p w14:paraId="2BB060B3" w14:textId="7B1F7145" w:rsidR="007D038B" w:rsidRPr="00C61C99" w:rsidRDefault="007D038B" w:rsidP="00A42836">
                <w:pPr>
                  <w:pStyle w:val="Questiontext"/>
                </w:pPr>
                <w:r w:rsidRPr="00C61C99">
                  <w:rPr>
                    <w:rStyle w:val="Responseboxtext"/>
                  </w:rPr>
                  <w:t xml:space="preserve">                                          </w:t>
                </w:r>
              </w:p>
            </w:sdtContent>
          </w:sdt>
        </w:tc>
        <w:tc>
          <w:tcPr>
            <w:tcW w:w="835" w:type="dxa"/>
            <w:gridSpan w:val="2"/>
            <w:tcBorders>
              <w:top w:val="nil"/>
              <w:left w:val="single" w:sz="4" w:space="0" w:color="auto"/>
              <w:bottom w:val="nil"/>
              <w:right w:val="nil"/>
            </w:tcBorders>
            <w:shd w:val="clear" w:color="auto" w:fill="auto"/>
            <w:vAlign w:val="center"/>
          </w:tcPr>
          <w:p w14:paraId="60F696DE" w14:textId="77777777" w:rsidR="007D038B" w:rsidRPr="00C61C99" w:rsidRDefault="007D038B" w:rsidP="00A42836">
            <w:pPr>
              <w:pStyle w:val="Questiontext"/>
            </w:pPr>
          </w:p>
        </w:tc>
      </w:tr>
      <w:tr w:rsidR="00AF0BC1" w:rsidRPr="00C61C99" w14:paraId="2BB060B6" w14:textId="77777777" w:rsidTr="009E4AB2">
        <w:trPr>
          <w:trHeight w:val="135"/>
        </w:trPr>
        <w:tc>
          <w:tcPr>
            <w:tcW w:w="9911" w:type="dxa"/>
            <w:gridSpan w:val="8"/>
            <w:tcBorders>
              <w:top w:val="nil"/>
              <w:left w:val="nil"/>
              <w:bottom w:val="nil"/>
              <w:right w:val="nil"/>
            </w:tcBorders>
            <w:shd w:val="clear" w:color="auto" w:fill="auto"/>
          </w:tcPr>
          <w:p w14:paraId="2BB060B5" w14:textId="6FFCCDF3" w:rsidR="00AF0BC1" w:rsidRPr="00C61C99" w:rsidRDefault="005D793C" w:rsidP="005D793C">
            <w:pPr>
              <w:pStyle w:val="SubQuestion"/>
            </w:pPr>
            <w:r w:rsidRPr="00C61C99">
              <w:t xml:space="preserve">C: </w:t>
            </w:r>
            <w:r w:rsidR="00AF0BC1" w:rsidRPr="00C61C99">
              <w:t xml:space="preserve">Sector category </w:t>
            </w:r>
          </w:p>
        </w:tc>
      </w:tr>
      <w:tr w:rsidR="00AF0BC1" w:rsidRPr="00C61C99" w14:paraId="2BB060B8" w14:textId="77777777" w:rsidTr="009E4AB2">
        <w:trPr>
          <w:trHeight w:val="40"/>
        </w:trPr>
        <w:tc>
          <w:tcPr>
            <w:tcW w:w="9911" w:type="dxa"/>
            <w:gridSpan w:val="8"/>
            <w:tcBorders>
              <w:top w:val="nil"/>
              <w:left w:val="nil"/>
              <w:bottom w:val="nil"/>
              <w:right w:val="nil"/>
            </w:tcBorders>
            <w:shd w:val="clear" w:color="auto" w:fill="auto"/>
          </w:tcPr>
          <w:p w14:paraId="2BB060B7" w14:textId="77777777" w:rsidR="00AF0BC1" w:rsidRPr="00C61C99" w:rsidRDefault="00AF0BC1" w:rsidP="00AF0BC1">
            <w:pPr>
              <w:pStyle w:val="Questiontext"/>
            </w:pPr>
            <w:r w:rsidRPr="00C61C99">
              <w:rPr>
                <w:rFonts w:eastAsia="Calibri"/>
              </w:rPr>
              <w:t>Tick the correct category below:</w:t>
            </w:r>
          </w:p>
        </w:tc>
      </w:tr>
      <w:tr w:rsidR="00AF0BC1" w:rsidRPr="00C61C99" w14:paraId="2BB060BB" w14:textId="77777777" w:rsidTr="009E4AB2">
        <w:trPr>
          <w:trHeight w:val="102"/>
        </w:trPr>
        <w:tc>
          <w:tcPr>
            <w:tcW w:w="4099" w:type="dxa"/>
            <w:gridSpan w:val="3"/>
            <w:tcBorders>
              <w:top w:val="nil"/>
              <w:left w:val="nil"/>
              <w:bottom w:val="nil"/>
              <w:right w:val="nil"/>
            </w:tcBorders>
            <w:shd w:val="clear" w:color="auto" w:fill="auto"/>
          </w:tcPr>
          <w:p w14:paraId="2BB060B9" w14:textId="77777777" w:rsidR="00AF0BC1" w:rsidRPr="00C61C99" w:rsidRDefault="00AF0BC1" w:rsidP="00AF0BC1">
            <w:pPr>
              <w:pStyle w:val="Questiontext"/>
            </w:pPr>
            <w:r w:rsidRPr="00C61C99">
              <w:rPr>
                <w:rFonts w:eastAsia="Calibri"/>
              </w:rPr>
              <w:t>Construction minerals</w:t>
            </w:r>
          </w:p>
        </w:tc>
        <w:sdt>
          <w:sdtPr>
            <w:id w:val="-706477520"/>
            <w14:checkbox>
              <w14:checked w14:val="0"/>
              <w14:checkedState w14:val="2612" w14:font="MS Gothic"/>
              <w14:uncheckedState w14:val="2610" w14:font="MS Gothic"/>
            </w14:checkbox>
          </w:sdtPr>
          <w:sdtContent>
            <w:tc>
              <w:tcPr>
                <w:tcW w:w="5812" w:type="dxa"/>
                <w:gridSpan w:val="5"/>
                <w:tcBorders>
                  <w:top w:val="nil"/>
                  <w:left w:val="nil"/>
                  <w:bottom w:val="nil"/>
                  <w:right w:val="nil"/>
                </w:tcBorders>
                <w:shd w:val="clear" w:color="auto" w:fill="auto"/>
              </w:tcPr>
              <w:p w14:paraId="2BB060BA" w14:textId="77777777" w:rsidR="00AF0BC1" w:rsidRPr="00C61C99" w:rsidRDefault="00AF0BC1" w:rsidP="00AF0BC1">
                <w:pPr>
                  <w:pStyle w:val="Questiontext"/>
                </w:pPr>
                <w:r w:rsidRPr="00C61C99">
                  <w:rPr>
                    <w:rFonts w:ascii="MS Gothic" w:eastAsia="MS Gothic" w:hAnsi="MS Gothic" w:hint="eastAsia"/>
                  </w:rPr>
                  <w:t>☐</w:t>
                </w:r>
              </w:p>
            </w:tc>
          </w:sdtContent>
        </w:sdt>
      </w:tr>
      <w:tr w:rsidR="00AF0BC1" w:rsidRPr="00C61C99" w14:paraId="2BB060BE" w14:textId="77777777" w:rsidTr="009E4AB2">
        <w:trPr>
          <w:trHeight w:val="101"/>
        </w:trPr>
        <w:tc>
          <w:tcPr>
            <w:tcW w:w="4099" w:type="dxa"/>
            <w:gridSpan w:val="3"/>
            <w:tcBorders>
              <w:top w:val="nil"/>
              <w:left w:val="nil"/>
              <w:bottom w:val="nil"/>
              <w:right w:val="nil"/>
            </w:tcBorders>
            <w:shd w:val="clear" w:color="auto" w:fill="auto"/>
          </w:tcPr>
          <w:p w14:paraId="2BB060BC" w14:textId="77777777" w:rsidR="00AF0BC1" w:rsidRPr="00C61C99" w:rsidRDefault="00AF0BC1" w:rsidP="00AF0BC1">
            <w:pPr>
              <w:pStyle w:val="Questiontext"/>
            </w:pPr>
            <w:r w:rsidRPr="00C61C99">
              <w:rPr>
                <w:rFonts w:eastAsia="Calibri"/>
              </w:rPr>
              <w:lastRenderedPageBreak/>
              <w:t>Metallic minerals</w:t>
            </w:r>
          </w:p>
        </w:tc>
        <w:sdt>
          <w:sdtPr>
            <w:id w:val="1125887913"/>
            <w14:checkbox>
              <w14:checked w14:val="0"/>
              <w14:checkedState w14:val="2612" w14:font="MS Gothic"/>
              <w14:uncheckedState w14:val="2610" w14:font="MS Gothic"/>
            </w14:checkbox>
          </w:sdtPr>
          <w:sdtContent>
            <w:tc>
              <w:tcPr>
                <w:tcW w:w="5812" w:type="dxa"/>
                <w:gridSpan w:val="5"/>
                <w:tcBorders>
                  <w:top w:val="nil"/>
                  <w:left w:val="nil"/>
                  <w:bottom w:val="nil"/>
                  <w:right w:val="nil"/>
                </w:tcBorders>
                <w:shd w:val="clear" w:color="auto" w:fill="auto"/>
              </w:tcPr>
              <w:p w14:paraId="2BB060BD" w14:textId="77777777" w:rsidR="00AF0BC1" w:rsidRPr="00C61C99" w:rsidRDefault="00AF0BC1" w:rsidP="00AF0BC1">
                <w:pPr>
                  <w:pStyle w:val="Questiontext"/>
                </w:pPr>
                <w:r w:rsidRPr="00C61C99">
                  <w:rPr>
                    <w:rFonts w:ascii="MS Gothic" w:eastAsia="MS Gothic" w:hAnsi="MS Gothic" w:hint="eastAsia"/>
                  </w:rPr>
                  <w:t>☐</w:t>
                </w:r>
              </w:p>
            </w:tc>
          </w:sdtContent>
        </w:sdt>
      </w:tr>
      <w:tr w:rsidR="00AF0BC1" w:rsidRPr="00C61C99" w14:paraId="2BB060C1" w14:textId="77777777" w:rsidTr="009E4AB2">
        <w:trPr>
          <w:trHeight w:val="101"/>
        </w:trPr>
        <w:tc>
          <w:tcPr>
            <w:tcW w:w="4099" w:type="dxa"/>
            <w:gridSpan w:val="3"/>
            <w:tcBorders>
              <w:top w:val="nil"/>
              <w:left w:val="nil"/>
              <w:bottom w:val="nil"/>
              <w:right w:val="nil"/>
            </w:tcBorders>
            <w:shd w:val="clear" w:color="auto" w:fill="auto"/>
          </w:tcPr>
          <w:p w14:paraId="2BB060BF" w14:textId="77777777" w:rsidR="00AF0BC1" w:rsidRPr="00C61C99" w:rsidRDefault="00AF0BC1" w:rsidP="00AF0BC1">
            <w:pPr>
              <w:pStyle w:val="Questiontext"/>
            </w:pPr>
            <w:r w:rsidRPr="00C61C99">
              <w:rPr>
                <w:rFonts w:eastAsia="Calibri"/>
              </w:rPr>
              <w:t>Industrial minerals</w:t>
            </w:r>
          </w:p>
        </w:tc>
        <w:sdt>
          <w:sdtPr>
            <w:id w:val="1982729968"/>
            <w14:checkbox>
              <w14:checked w14:val="0"/>
              <w14:checkedState w14:val="2612" w14:font="MS Gothic"/>
              <w14:uncheckedState w14:val="2610" w14:font="MS Gothic"/>
            </w14:checkbox>
          </w:sdtPr>
          <w:sdtContent>
            <w:tc>
              <w:tcPr>
                <w:tcW w:w="5812" w:type="dxa"/>
                <w:gridSpan w:val="5"/>
                <w:tcBorders>
                  <w:top w:val="nil"/>
                  <w:left w:val="nil"/>
                  <w:bottom w:val="nil"/>
                  <w:right w:val="nil"/>
                </w:tcBorders>
                <w:shd w:val="clear" w:color="auto" w:fill="auto"/>
              </w:tcPr>
              <w:p w14:paraId="2BB060C0" w14:textId="77777777" w:rsidR="00AF0BC1" w:rsidRPr="00C61C99" w:rsidRDefault="00AF0BC1" w:rsidP="00AF0BC1">
                <w:pPr>
                  <w:pStyle w:val="Questiontext"/>
                </w:pPr>
                <w:r w:rsidRPr="00C61C99">
                  <w:rPr>
                    <w:rFonts w:ascii="MS Gothic" w:eastAsia="MS Gothic" w:hAnsi="MS Gothic" w:hint="eastAsia"/>
                  </w:rPr>
                  <w:t>☐</w:t>
                </w:r>
              </w:p>
            </w:tc>
          </w:sdtContent>
        </w:sdt>
      </w:tr>
      <w:tr w:rsidR="00AF0BC1" w:rsidRPr="00C61C99" w14:paraId="2BB060C4" w14:textId="77777777" w:rsidTr="009E4AB2">
        <w:trPr>
          <w:trHeight w:val="101"/>
        </w:trPr>
        <w:tc>
          <w:tcPr>
            <w:tcW w:w="4099" w:type="dxa"/>
            <w:gridSpan w:val="3"/>
            <w:tcBorders>
              <w:top w:val="nil"/>
              <w:left w:val="nil"/>
              <w:bottom w:val="nil"/>
              <w:right w:val="nil"/>
            </w:tcBorders>
            <w:shd w:val="clear" w:color="auto" w:fill="auto"/>
          </w:tcPr>
          <w:p w14:paraId="2BB060C2" w14:textId="77777777" w:rsidR="00AF0BC1" w:rsidRPr="00C61C99" w:rsidRDefault="00AF0BC1" w:rsidP="00AF0BC1">
            <w:pPr>
              <w:pStyle w:val="Questiontext"/>
            </w:pPr>
            <w:r w:rsidRPr="00C61C99">
              <w:rPr>
                <w:rFonts w:eastAsia="Calibri"/>
              </w:rPr>
              <w:t>Energy minerals</w:t>
            </w:r>
          </w:p>
        </w:tc>
        <w:sdt>
          <w:sdtPr>
            <w:id w:val="1266041078"/>
            <w14:checkbox>
              <w14:checked w14:val="0"/>
              <w14:checkedState w14:val="2612" w14:font="MS Gothic"/>
              <w14:uncheckedState w14:val="2610" w14:font="MS Gothic"/>
            </w14:checkbox>
          </w:sdtPr>
          <w:sdtContent>
            <w:tc>
              <w:tcPr>
                <w:tcW w:w="5812" w:type="dxa"/>
                <w:gridSpan w:val="5"/>
                <w:tcBorders>
                  <w:top w:val="nil"/>
                  <w:left w:val="nil"/>
                  <w:bottom w:val="nil"/>
                  <w:right w:val="nil"/>
                </w:tcBorders>
                <w:shd w:val="clear" w:color="auto" w:fill="auto"/>
              </w:tcPr>
              <w:p w14:paraId="2BB060C3" w14:textId="77777777" w:rsidR="00AF0BC1" w:rsidRPr="00C61C99" w:rsidRDefault="00AF0BC1" w:rsidP="00AF0BC1">
                <w:pPr>
                  <w:pStyle w:val="Questiontext"/>
                </w:pPr>
                <w:r w:rsidRPr="00C61C99">
                  <w:rPr>
                    <w:rFonts w:ascii="MS Gothic" w:eastAsia="MS Gothic" w:hAnsi="MS Gothic" w:hint="eastAsia"/>
                  </w:rPr>
                  <w:t>☐</w:t>
                </w:r>
              </w:p>
            </w:tc>
          </w:sdtContent>
        </w:sdt>
      </w:tr>
      <w:tr w:rsidR="00AF0BC1" w:rsidRPr="00C61C99" w14:paraId="2BB060C8" w14:textId="77777777" w:rsidTr="00DC2F8E">
        <w:trPr>
          <w:trHeight w:val="101"/>
        </w:trPr>
        <w:tc>
          <w:tcPr>
            <w:tcW w:w="4099" w:type="dxa"/>
            <w:gridSpan w:val="3"/>
            <w:tcBorders>
              <w:top w:val="nil"/>
              <w:left w:val="nil"/>
              <w:bottom w:val="single" w:sz="4" w:space="0" w:color="auto"/>
              <w:right w:val="nil"/>
            </w:tcBorders>
            <w:shd w:val="clear" w:color="auto" w:fill="auto"/>
          </w:tcPr>
          <w:p w14:paraId="2BB060C5" w14:textId="77777777" w:rsidR="00AF0BC1" w:rsidRPr="00C61C99" w:rsidRDefault="00AF0BC1" w:rsidP="007D038B">
            <w:pPr>
              <w:pStyle w:val="Questiontext"/>
              <w:spacing w:after="120"/>
            </w:pPr>
            <w:r w:rsidRPr="00C61C99">
              <w:rPr>
                <w:rFonts w:eastAsia="Calibri"/>
              </w:rPr>
              <w:t>Other sectors</w:t>
            </w:r>
          </w:p>
        </w:tc>
        <w:sdt>
          <w:sdtPr>
            <w:id w:val="1473795697"/>
            <w14:checkbox>
              <w14:checked w14:val="0"/>
              <w14:checkedState w14:val="2612" w14:font="MS Gothic"/>
              <w14:uncheckedState w14:val="2610" w14:font="MS Gothic"/>
            </w14:checkbox>
          </w:sdtPr>
          <w:sdtContent>
            <w:tc>
              <w:tcPr>
                <w:tcW w:w="1843" w:type="dxa"/>
                <w:tcBorders>
                  <w:top w:val="nil"/>
                  <w:left w:val="nil"/>
                  <w:bottom w:val="single" w:sz="4" w:space="0" w:color="auto"/>
                  <w:right w:val="nil"/>
                </w:tcBorders>
                <w:shd w:val="clear" w:color="auto" w:fill="auto"/>
              </w:tcPr>
              <w:p w14:paraId="2BB060C6" w14:textId="77777777" w:rsidR="00AF0BC1" w:rsidRPr="00C61C99" w:rsidRDefault="00AF0BC1" w:rsidP="007D038B">
                <w:pPr>
                  <w:pStyle w:val="Questiontext"/>
                  <w:spacing w:after="120"/>
                </w:pPr>
                <w:r w:rsidRPr="00C61C99">
                  <w:rPr>
                    <w:rFonts w:ascii="MS Gothic" w:eastAsia="MS Gothic" w:hAnsi="MS Gothic" w:hint="eastAsia"/>
                  </w:rPr>
                  <w:t>☐</w:t>
                </w:r>
              </w:p>
            </w:tc>
          </w:sdtContent>
        </w:sdt>
        <w:tc>
          <w:tcPr>
            <w:tcW w:w="3969" w:type="dxa"/>
            <w:gridSpan w:val="4"/>
            <w:tcBorders>
              <w:top w:val="nil"/>
              <w:left w:val="nil"/>
              <w:bottom w:val="single" w:sz="4" w:space="0" w:color="auto"/>
              <w:right w:val="nil"/>
            </w:tcBorders>
            <w:shd w:val="clear" w:color="auto" w:fill="auto"/>
          </w:tcPr>
          <w:p w14:paraId="2BB060C7" w14:textId="77777777" w:rsidR="00AF0BC1" w:rsidRPr="00C61C99" w:rsidRDefault="00AF0BC1" w:rsidP="007D038B">
            <w:pPr>
              <w:pStyle w:val="Questiontext"/>
              <w:spacing w:after="120"/>
            </w:pPr>
            <w:r w:rsidRPr="00C61C99">
              <w:t>Please provide details below</w:t>
            </w:r>
          </w:p>
        </w:tc>
      </w:tr>
      <w:tr w:rsidR="001C08C8" w:rsidRPr="00C61C99" w14:paraId="2BB060CA" w14:textId="77777777" w:rsidTr="007D038B">
        <w:trPr>
          <w:trHeight w:val="2574"/>
        </w:trPr>
        <w:tc>
          <w:tcPr>
            <w:tcW w:w="9911"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Style w:val="Responseboxtext"/>
              </w:rPr>
              <w:id w:val="1407490346"/>
              <w:placeholder>
                <w:docPart w:val="5311C06F664B44F28836D7DFE731133B"/>
              </w:placeholder>
              <w:showingPlcHdr/>
              <w:text w:multiLine="1"/>
            </w:sdtPr>
            <w:sdtEndPr>
              <w:rPr>
                <w:rStyle w:val="DefaultParagraphFont"/>
              </w:rPr>
            </w:sdtEndPr>
            <w:sdtContent>
              <w:p w14:paraId="2BB060C9" w14:textId="097929C2" w:rsidR="001C08C8" w:rsidRPr="00C61C99" w:rsidRDefault="007A4E8F" w:rsidP="007A4E8F">
                <w:pPr>
                  <w:pStyle w:val="Questiontext"/>
                </w:pPr>
                <w:r w:rsidRPr="00C61C99">
                  <w:rPr>
                    <w:rStyle w:val="Responseboxtext"/>
                  </w:rPr>
                  <w:t xml:space="preserve">                                          </w:t>
                </w:r>
              </w:p>
            </w:sdtContent>
          </w:sdt>
        </w:tc>
      </w:tr>
      <w:tr w:rsidR="00AF0BC1" w:rsidRPr="00C61C99" w14:paraId="2BB060D1" w14:textId="77777777" w:rsidTr="00DC2F8E">
        <w:trPr>
          <w:trHeight w:val="101"/>
        </w:trPr>
        <w:tc>
          <w:tcPr>
            <w:tcW w:w="9911" w:type="dxa"/>
            <w:gridSpan w:val="8"/>
            <w:tcBorders>
              <w:top w:val="single" w:sz="4" w:space="0" w:color="auto"/>
              <w:left w:val="nil"/>
              <w:bottom w:val="nil"/>
              <w:right w:val="nil"/>
            </w:tcBorders>
            <w:shd w:val="clear" w:color="auto" w:fill="auto"/>
          </w:tcPr>
          <w:p w14:paraId="2BB060CB" w14:textId="77777777" w:rsidR="00AF0BC1" w:rsidRPr="00C61C99" w:rsidRDefault="00AF0BC1" w:rsidP="00DC2F8E">
            <w:pPr>
              <w:pStyle w:val="SubQuestion"/>
              <w:spacing w:before="240"/>
              <w:rPr>
                <w:rFonts w:eastAsia="Calibri"/>
                <w:lang w:eastAsia="en-GB"/>
              </w:rPr>
            </w:pPr>
            <w:r w:rsidRPr="00C61C99">
              <w:rPr>
                <w:rFonts w:eastAsia="Calibri"/>
                <w:lang w:eastAsia="en-GB"/>
              </w:rPr>
              <w:t>Explanatory notes to checklist</w:t>
            </w:r>
          </w:p>
          <w:p w14:paraId="2BB060CC" w14:textId="77777777" w:rsidR="00AF0BC1" w:rsidRPr="005E1775" w:rsidRDefault="00AF0BC1" w:rsidP="005E1775">
            <w:pPr>
              <w:pStyle w:val="Questiontext"/>
              <w:numPr>
                <w:ilvl w:val="0"/>
                <w:numId w:val="12"/>
              </w:numPr>
              <w:rPr>
                <w:rFonts w:eastAsia="Calibri"/>
              </w:rPr>
            </w:pPr>
            <w:r w:rsidRPr="005E1775">
              <w:rPr>
                <w:rFonts w:eastAsia="Calibri"/>
              </w:rPr>
              <w:t>This checklist applies only to standard permit applications.</w:t>
            </w:r>
          </w:p>
          <w:p w14:paraId="2BB060CD" w14:textId="77777777" w:rsidR="00AF0BC1" w:rsidRPr="005E1775" w:rsidRDefault="00AF0BC1" w:rsidP="005E1775">
            <w:pPr>
              <w:pStyle w:val="Questiontext"/>
              <w:numPr>
                <w:ilvl w:val="0"/>
                <w:numId w:val="12"/>
              </w:numPr>
              <w:rPr>
                <w:rFonts w:eastAsia="Calibri"/>
              </w:rPr>
            </w:pPr>
            <w:r w:rsidRPr="005E1775">
              <w:rPr>
                <w:rFonts w:eastAsia="Calibri"/>
              </w:rPr>
              <w:t>Natural Resources Wales will not need to see the waste management plan as part of the application for a standard permit.</w:t>
            </w:r>
          </w:p>
          <w:p w14:paraId="2BB060CE" w14:textId="77777777" w:rsidR="00AF0BC1" w:rsidRPr="005E1775" w:rsidRDefault="00AF0BC1" w:rsidP="005E1775">
            <w:pPr>
              <w:pStyle w:val="Questiontext"/>
              <w:numPr>
                <w:ilvl w:val="0"/>
                <w:numId w:val="12"/>
              </w:numPr>
              <w:rPr>
                <w:rFonts w:eastAsia="Calibri"/>
              </w:rPr>
            </w:pPr>
            <w:r w:rsidRPr="005E1775">
              <w:rPr>
                <w:rFonts w:eastAsia="Calibri"/>
              </w:rPr>
              <w:t>The waste management plan itself may include material prepared for other purposes, such as planning applications and health and safety legislation.</w:t>
            </w:r>
          </w:p>
          <w:p w14:paraId="2BB060CF" w14:textId="77777777" w:rsidR="00AF0BC1" w:rsidRPr="005E1775" w:rsidRDefault="00AF0BC1" w:rsidP="005E1775">
            <w:pPr>
              <w:pStyle w:val="Questiontext"/>
              <w:numPr>
                <w:ilvl w:val="0"/>
                <w:numId w:val="12"/>
              </w:numPr>
              <w:rPr>
                <w:rFonts w:eastAsia="Calibri"/>
              </w:rPr>
            </w:pPr>
            <w:r w:rsidRPr="005E1775">
              <w:rPr>
                <w:rFonts w:eastAsia="Calibri"/>
              </w:rPr>
              <w:t>You must review your waste management plan at least every five years and, where necessary, amend the plan.</w:t>
            </w:r>
          </w:p>
          <w:p w14:paraId="2BB060D0" w14:textId="77777777" w:rsidR="00AF0BC1" w:rsidRPr="00C61C99" w:rsidRDefault="00AF0BC1" w:rsidP="005E1775">
            <w:pPr>
              <w:pStyle w:val="Questiontext"/>
              <w:numPr>
                <w:ilvl w:val="0"/>
                <w:numId w:val="12"/>
              </w:numPr>
            </w:pPr>
            <w:r w:rsidRPr="005E1775">
              <w:rPr>
                <w:rFonts w:eastAsia="Calibri"/>
              </w:rPr>
              <w:t>We will monitor the implementation of the waste management plan as part of our compliance work.</w:t>
            </w:r>
          </w:p>
        </w:tc>
      </w:tr>
    </w:tbl>
    <w:p w14:paraId="2BB060D2" w14:textId="77777777" w:rsidR="008A6727" w:rsidRPr="00C61C99" w:rsidRDefault="008A6727" w:rsidP="005B00CB">
      <w:pPr>
        <w:rPr>
          <w:sz w:val="20"/>
          <w:szCs w:val="20"/>
        </w:rPr>
      </w:pPr>
    </w:p>
    <w:p w14:paraId="7F2836AA" w14:textId="77777777" w:rsidR="008C316E" w:rsidRDefault="00D26B07">
      <w:pPr>
        <w:rPr>
          <w:sz w:val="20"/>
          <w:szCs w:val="20"/>
        </w:rPr>
      </w:pPr>
      <w:r w:rsidRPr="00C61C99">
        <w:rPr>
          <w:sz w:val="20"/>
          <w:szCs w:val="20"/>
        </w:rPr>
        <w:br w:type="page"/>
      </w:r>
    </w:p>
    <w:tbl>
      <w:tblPr>
        <w:tblW w:w="993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3"/>
        <w:gridCol w:w="2694"/>
        <w:gridCol w:w="1275"/>
        <w:gridCol w:w="284"/>
        <w:gridCol w:w="142"/>
        <w:gridCol w:w="283"/>
      </w:tblGrid>
      <w:tr w:rsidR="008C316E" w:rsidRPr="005E1775" w14:paraId="2E6926B8" w14:textId="77777777" w:rsidTr="009B05EC">
        <w:trPr>
          <w:gridAfter w:val="1"/>
          <w:wAfter w:w="283" w:type="dxa"/>
          <w:trHeight w:val="67"/>
        </w:trPr>
        <w:tc>
          <w:tcPr>
            <w:tcW w:w="9648" w:type="dxa"/>
            <w:gridSpan w:val="5"/>
            <w:tcBorders>
              <w:top w:val="nil"/>
              <w:left w:val="nil"/>
              <w:bottom w:val="single" w:sz="12" w:space="0" w:color="auto"/>
              <w:right w:val="nil"/>
            </w:tcBorders>
            <w:shd w:val="clear" w:color="auto" w:fill="auto"/>
          </w:tcPr>
          <w:p w14:paraId="2AE85748" w14:textId="79A05905" w:rsidR="008C316E" w:rsidRPr="005E1775" w:rsidRDefault="008C316E" w:rsidP="005A3D53">
            <w:pPr>
              <w:pStyle w:val="Sectionheading"/>
            </w:pPr>
            <w:r w:rsidRPr="005E1775">
              <w:lastRenderedPageBreak/>
              <w:t>A</w:t>
            </w:r>
            <w:r>
              <w:rPr>
                <w:rFonts w:eastAsia="Calibri"/>
              </w:rPr>
              <w:t>ppendix 3</w:t>
            </w:r>
            <w:r w:rsidRPr="005E1775">
              <w:rPr>
                <w:rFonts w:eastAsia="Calibri"/>
              </w:rPr>
              <w:t>– Medium Combustion Plant (‘MCP’) and combined MCP/Specified Generator Check List</w:t>
            </w:r>
          </w:p>
        </w:tc>
      </w:tr>
      <w:tr w:rsidR="008C316E" w:rsidRPr="00C61C99" w14:paraId="4068C254" w14:textId="77777777" w:rsidTr="009B05EC">
        <w:trPr>
          <w:trHeight w:val="40"/>
        </w:trPr>
        <w:tc>
          <w:tcPr>
            <w:tcW w:w="9931" w:type="dxa"/>
            <w:gridSpan w:val="6"/>
            <w:tcBorders>
              <w:top w:val="single" w:sz="4" w:space="0" w:color="auto"/>
            </w:tcBorders>
            <w:shd w:val="clear" w:color="auto" w:fill="auto"/>
          </w:tcPr>
          <w:p w14:paraId="2B0A2CE3" w14:textId="499A8352" w:rsidR="008C316E" w:rsidRPr="00C61C99" w:rsidRDefault="008C316E" w:rsidP="00F828A1">
            <w:pPr>
              <w:pStyle w:val="Questiontext"/>
            </w:pPr>
            <w:r w:rsidRPr="00C61C99">
              <w:rPr>
                <w:rFonts w:eastAsia="Calibri"/>
                <w:lang w:eastAsia="en-GB"/>
              </w:rPr>
              <w:t>Please provide the information below for each new medium combustion plant or combined MCP/Specified Generator as identified in Annex I of the Medium Combustion Plant Directive (EU/2015/2193).</w:t>
            </w:r>
          </w:p>
        </w:tc>
      </w:tr>
      <w:tr w:rsidR="008C316E" w:rsidRPr="00C61C99" w14:paraId="79AC2E3C" w14:textId="77777777" w:rsidTr="009B05EC">
        <w:trPr>
          <w:trHeight w:val="40"/>
        </w:trPr>
        <w:tc>
          <w:tcPr>
            <w:tcW w:w="5253" w:type="dxa"/>
            <w:shd w:val="clear" w:color="auto" w:fill="auto"/>
          </w:tcPr>
          <w:p w14:paraId="0DF3DD65" w14:textId="77777777" w:rsidR="008C316E" w:rsidRPr="00C61C99" w:rsidRDefault="008C316E" w:rsidP="005A3D53">
            <w:pPr>
              <w:pStyle w:val="Questiontext"/>
              <w:rPr>
                <w:b/>
              </w:rPr>
            </w:pPr>
            <w:r w:rsidRPr="00C61C99">
              <w:rPr>
                <w:b/>
              </w:rPr>
              <w:t>Questions</w:t>
            </w:r>
          </w:p>
        </w:tc>
        <w:tc>
          <w:tcPr>
            <w:tcW w:w="4678" w:type="dxa"/>
            <w:gridSpan w:val="5"/>
            <w:shd w:val="clear" w:color="auto" w:fill="auto"/>
          </w:tcPr>
          <w:p w14:paraId="5F812D1A" w14:textId="77777777" w:rsidR="008C316E" w:rsidRPr="00C61C99" w:rsidRDefault="008C316E" w:rsidP="005A3D53">
            <w:pPr>
              <w:pStyle w:val="Questiontext"/>
              <w:rPr>
                <w:b/>
              </w:rPr>
            </w:pPr>
            <w:r w:rsidRPr="00C61C99">
              <w:rPr>
                <w:b/>
              </w:rPr>
              <w:t>Answers</w:t>
            </w:r>
          </w:p>
        </w:tc>
      </w:tr>
      <w:tr w:rsidR="008C316E" w:rsidRPr="00C61C99" w14:paraId="78B34F74" w14:textId="77777777"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tcBorders>
              <w:top w:val="single" w:sz="4" w:space="0" w:color="auto"/>
              <w:left w:val="single" w:sz="4" w:space="0" w:color="auto"/>
              <w:bottom w:val="single" w:sz="4" w:space="0" w:color="auto"/>
              <w:right w:val="single" w:sz="4" w:space="0" w:color="auto"/>
            </w:tcBorders>
            <w:shd w:val="clear" w:color="auto" w:fill="auto"/>
          </w:tcPr>
          <w:p w14:paraId="0C4255FC" w14:textId="3857E301" w:rsidR="008C316E" w:rsidRPr="00C61C99" w:rsidRDefault="00FA6670" w:rsidP="005A3D53">
            <w:pPr>
              <w:pStyle w:val="Questiontext"/>
            </w:pPr>
            <w:r>
              <w:t xml:space="preserve">What is the MCPD </w:t>
            </w:r>
            <w:proofErr w:type="spellStart"/>
            <w:r>
              <w:t>iden</w:t>
            </w:r>
            <w:r w:rsidRPr="00C61C99">
              <w:t>tifer</w:t>
            </w:r>
            <w:r w:rsidRPr="00C61C99">
              <w:rPr>
                <w:vertAlign w:val="superscript"/>
              </w:rPr>
              <w:t>1</w:t>
            </w:r>
            <w:proofErr w:type="spellEnd"/>
            <w:r w:rsidRPr="00C61C99">
              <w:rPr>
                <w:vertAlign w:val="superscript"/>
              </w:rPr>
              <w:t xml:space="preserve"> </w:t>
            </w:r>
            <w:r w:rsidRPr="00C61C99">
              <w:t>(As shown on site plan)</w:t>
            </w:r>
            <w:r>
              <w:t>?</w:t>
            </w:r>
          </w:p>
        </w:tc>
        <w:sdt>
          <w:sdtPr>
            <w:rPr>
              <w:rStyle w:val="Responseboxtext"/>
            </w:rPr>
            <w:id w:val="64383877"/>
            <w:placeholder>
              <w:docPart w:val="6FACA2DD47D345398F0AB633D29F7E73"/>
            </w:placeholder>
            <w:showingPlcHdr/>
            <w:text/>
          </w:sdtPr>
          <w:sdtEndPr>
            <w:rPr>
              <w:rStyle w:val="DefaultParagraphFont"/>
            </w:rPr>
          </w:sdtEndPr>
          <w:sdtContent>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14:paraId="7D13B929" w14:textId="4315D743" w:rsidR="008C316E" w:rsidRPr="00C61C99" w:rsidRDefault="008C316E" w:rsidP="005A3D53">
                <w:pPr>
                  <w:pStyle w:val="Questiontext"/>
                </w:pPr>
                <w:r w:rsidRPr="00C61C99">
                  <w:rPr>
                    <w:rStyle w:val="Responseboxtext"/>
                  </w:rPr>
                  <w:t xml:space="preserve">                                                </w:t>
                </w:r>
              </w:p>
            </w:tc>
          </w:sdtContent>
        </w:sdt>
      </w:tr>
      <w:tr w:rsidR="00AD69BB" w:rsidRPr="00C61C99" w14:paraId="633781AD" w14:textId="77777777"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vMerge w:val="restart"/>
            <w:tcBorders>
              <w:left w:val="single" w:sz="4" w:space="0" w:color="auto"/>
              <w:right w:val="single" w:sz="4" w:space="0" w:color="auto"/>
            </w:tcBorders>
            <w:shd w:val="clear" w:color="auto" w:fill="auto"/>
          </w:tcPr>
          <w:p w14:paraId="42DC0C79" w14:textId="66CB902A" w:rsidR="00AD69BB" w:rsidRPr="00C61C99" w:rsidRDefault="00AD69BB" w:rsidP="005A3D53">
            <w:pPr>
              <w:pStyle w:val="Questiontext"/>
            </w:pPr>
            <w:r>
              <w:t xml:space="preserve">What is the </w:t>
            </w:r>
            <w:r w:rsidRPr="00C61C99">
              <w:t>rated thermal input (</w:t>
            </w:r>
            <w:proofErr w:type="spellStart"/>
            <w:r w:rsidRPr="00C61C99">
              <w:t>MW</w:t>
            </w:r>
            <w:r>
              <w:t>th</w:t>
            </w:r>
            <w:proofErr w:type="spellEnd"/>
            <w:r w:rsidRPr="00C61C99">
              <w:t>) of the medium combustion plant.</w:t>
            </w:r>
          </w:p>
          <w:p w14:paraId="4B999BDC" w14:textId="0ED76895" w:rsidR="00AD69BB" w:rsidRPr="00C61C99" w:rsidRDefault="00AD69BB" w:rsidP="005A3D53">
            <w:pPr>
              <w:pStyle w:val="Questiontext"/>
            </w:pPr>
            <w:r w:rsidRPr="00C61C99">
              <w:t>Where there is more than one medium combustion plant, please provide the individual and aggregated total thermal input for all plants.</w:t>
            </w:r>
          </w:p>
        </w:tc>
        <w:sdt>
          <w:sdtPr>
            <w:rPr>
              <w:rStyle w:val="Responseboxtext"/>
            </w:rPr>
            <w:id w:val="1856386785"/>
            <w:placeholder>
              <w:docPart w:val="0A187F175B2F46BEB79C997011CC65D6"/>
            </w:placeholder>
            <w:showingPlcHdr/>
            <w:text/>
          </w:sdtPr>
          <w:sdtEndPr>
            <w:rPr>
              <w:rStyle w:val="DefaultParagraphFont"/>
            </w:rPr>
          </w:sdtEndPr>
          <w:sdtContent>
            <w:tc>
              <w:tcPr>
                <w:tcW w:w="4678" w:type="dxa"/>
                <w:gridSpan w:val="5"/>
                <w:tcBorders>
                  <w:left w:val="single" w:sz="4" w:space="0" w:color="auto"/>
                  <w:bottom w:val="single" w:sz="4" w:space="0" w:color="auto"/>
                  <w:right w:val="single" w:sz="4" w:space="0" w:color="auto"/>
                </w:tcBorders>
                <w:shd w:val="clear" w:color="auto" w:fill="auto"/>
              </w:tcPr>
              <w:p w14:paraId="2DF320A1" w14:textId="51DA29C4" w:rsidR="00AD69BB" w:rsidRPr="00C61C99" w:rsidRDefault="00AD69BB" w:rsidP="005A3D53">
                <w:pPr>
                  <w:pStyle w:val="Questiontext"/>
                </w:pPr>
                <w:r w:rsidRPr="00C61C99">
                  <w:rPr>
                    <w:rStyle w:val="Responseboxtext"/>
                  </w:rPr>
                  <w:t xml:space="preserve">                                                </w:t>
                </w:r>
              </w:p>
            </w:tc>
          </w:sdtContent>
        </w:sdt>
      </w:tr>
      <w:tr w:rsidR="00DA4234" w:rsidRPr="00C61C99" w14:paraId="5F6493B2" w14:textId="18CEF8BD" w:rsidTr="00DA4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5253" w:type="dxa"/>
            <w:vMerge/>
            <w:tcBorders>
              <w:left w:val="single" w:sz="4" w:space="0" w:color="auto"/>
              <w:right w:val="single" w:sz="4" w:space="0" w:color="auto"/>
            </w:tcBorders>
            <w:shd w:val="clear" w:color="auto" w:fill="auto"/>
          </w:tcPr>
          <w:p w14:paraId="3D05470B" w14:textId="759DD407" w:rsidR="00DA4234" w:rsidRDefault="00DA4234" w:rsidP="005A3D53">
            <w:pPr>
              <w:pStyle w:val="Questiontext"/>
            </w:pPr>
          </w:p>
        </w:tc>
        <w:sdt>
          <w:sdtPr>
            <w:rPr>
              <w:rStyle w:val="Responseboxtext"/>
            </w:rPr>
            <w:id w:val="-411466269"/>
            <w:placeholder>
              <w:docPart w:val="38785DF412534AC5AC5ADEB8FC6E3D1E"/>
            </w:placeholder>
            <w:showingPlcHdr/>
            <w:text/>
          </w:sdtPr>
          <w:sdtEndPr>
            <w:rPr>
              <w:rStyle w:val="DefaultParagraphFont"/>
            </w:rPr>
          </w:sdtEndPr>
          <w:sdtContent>
            <w:tc>
              <w:tcPr>
                <w:tcW w:w="2694" w:type="dxa"/>
                <w:tcBorders>
                  <w:top w:val="single" w:sz="4" w:space="0" w:color="auto"/>
                  <w:left w:val="single" w:sz="4" w:space="0" w:color="auto"/>
                  <w:bottom w:val="single" w:sz="4" w:space="0" w:color="auto"/>
                  <w:right w:val="single" w:sz="4" w:space="0" w:color="auto"/>
                </w:tcBorders>
                <w:shd w:val="clear" w:color="auto" w:fill="auto"/>
              </w:tcPr>
              <w:p w14:paraId="0E83551B" w14:textId="5E189AFC" w:rsidR="00DA4234" w:rsidRDefault="00DA4234" w:rsidP="005A3D53">
                <w:pPr>
                  <w:pStyle w:val="Questiontext"/>
                  <w:rPr>
                    <w:rStyle w:val="Responseboxtext"/>
                  </w:rPr>
                </w:pPr>
                <w:r w:rsidRPr="00C61C99">
                  <w:rPr>
                    <w:rStyle w:val="Responseboxtext"/>
                  </w:rPr>
                  <w:t xml:space="preserve">                                                </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57291B4A" w14:textId="43FC6605" w:rsidR="00DA4234" w:rsidRDefault="00DA4234" w:rsidP="005A3D53">
            <w:pPr>
              <w:pStyle w:val="Questiontext"/>
              <w:rPr>
                <w:rStyle w:val="Responseboxtext"/>
              </w:rPr>
            </w:pPr>
            <w:r>
              <w:rPr>
                <w:rStyle w:val="Responseboxtext"/>
              </w:rPr>
              <w:t>If more than one</w:t>
            </w:r>
          </w:p>
        </w:tc>
      </w:tr>
      <w:tr w:rsidR="00AD69BB" w:rsidRPr="00C61C99" w14:paraId="3463700D" w14:textId="77777777"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5253" w:type="dxa"/>
            <w:vMerge/>
            <w:tcBorders>
              <w:left w:val="single" w:sz="4" w:space="0" w:color="auto"/>
              <w:bottom w:val="single" w:sz="4" w:space="0" w:color="auto"/>
              <w:right w:val="single" w:sz="4" w:space="0" w:color="auto"/>
            </w:tcBorders>
            <w:shd w:val="clear" w:color="auto" w:fill="auto"/>
          </w:tcPr>
          <w:p w14:paraId="4D25933D" w14:textId="77777777" w:rsidR="00AD69BB" w:rsidRDefault="00AD69BB" w:rsidP="005A3D53">
            <w:pPr>
              <w:pStyle w:val="Questiontext"/>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14:paraId="358E6FCA" w14:textId="77777777" w:rsidR="00AD69BB" w:rsidRDefault="00AD69BB" w:rsidP="005A3D53">
            <w:pPr>
              <w:pStyle w:val="Questiontext"/>
              <w:rPr>
                <w:rStyle w:val="Responseboxtext"/>
              </w:rPr>
            </w:pPr>
          </w:p>
        </w:tc>
      </w:tr>
      <w:tr w:rsidR="00FA6670" w:rsidRPr="00C61C99" w14:paraId="10AA7C01" w14:textId="77777777" w:rsidTr="009B05EC">
        <w:trPr>
          <w:trHeight w:val="442"/>
        </w:trPr>
        <w:tc>
          <w:tcPr>
            <w:tcW w:w="5253" w:type="dxa"/>
            <w:vMerge w:val="restart"/>
            <w:shd w:val="clear" w:color="auto" w:fill="auto"/>
          </w:tcPr>
          <w:p w14:paraId="5D76B44C" w14:textId="146637BE" w:rsidR="00FA6670" w:rsidRPr="00C61C99" w:rsidRDefault="00FA6670" w:rsidP="00FA6670">
            <w:pPr>
              <w:pStyle w:val="Questiontext"/>
            </w:pPr>
            <w:r w:rsidRPr="00C61C99">
              <w:t>Please indicate the type of medium combustion plant by ticking the appropriate option</w:t>
            </w:r>
          </w:p>
        </w:tc>
        <w:tc>
          <w:tcPr>
            <w:tcW w:w="3969" w:type="dxa"/>
            <w:gridSpan w:val="2"/>
            <w:shd w:val="clear" w:color="auto" w:fill="auto"/>
          </w:tcPr>
          <w:p w14:paraId="6008684E" w14:textId="2E337827" w:rsidR="00FA6670" w:rsidRPr="00C61C99" w:rsidRDefault="00FA6670" w:rsidP="00FA6670">
            <w:pPr>
              <w:pStyle w:val="Questiontext"/>
            </w:pPr>
            <w:r>
              <w:t>Diesel engine</w:t>
            </w:r>
          </w:p>
        </w:tc>
        <w:tc>
          <w:tcPr>
            <w:tcW w:w="709" w:type="dxa"/>
            <w:gridSpan w:val="3"/>
            <w:shd w:val="clear" w:color="auto" w:fill="auto"/>
          </w:tcPr>
          <w:sdt>
            <w:sdtPr>
              <w:id w:val="-1987314604"/>
              <w14:checkbox>
                <w14:checked w14:val="0"/>
                <w14:checkedState w14:val="2612" w14:font="MS Gothic"/>
                <w14:uncheckedState w14:val="2610" w14:font="MS Gothic"/>
              </w14:checkbox>
            </w:sdtPr>
            <w:sdtContent>
              <w:p w14:paraId="4E78F060" w14:textId="56BA31FC" w:rsidR="00FA6670" w:rsidRPr="00C61C99" w:rsidRDefault="00FA6670" w:rsidP="00FA6670">
                <w:pPr>
                  <w:pStyle w:val="Questiontext"/>
                </w:pPr>
                <w:r>
                  <w:rPr>
                    <w:rFonts w:ascii="MS Gothic" w:eastAsia="MS Gothic" w:hAnsi="MS Gothic" w:hint="eastAsia"/>
                  </w:rPr>
                  <w:t>☐</w:t>
                </w:r>
              </w:p>
            </w:sdtContent>
          </w:sdt>
        </w:tc>
      </w:tr>
      <w:tr w:rsidR="00FA6670" w:rsidRPr="00FA6670" w14:paraId="34048192" w14:textId="77777777" w:rsidTr="009B05EC">
        <w:trPr>
          <w:trHeight w:val="406"/>
        </w:trPr>
        <w:tc>
          <w:tcPr>
            <w:tcW w:w="5253" w:type="dxa"/>
            <w:vMerge/>
            <w:shd w:val="clear" w:color="auto" w:fill="auto"/>
          </w:tcPr>
          <w:p w14:paraId="3B38C286" w14:textId="77777777" w:rsidR="00FA6670" w:rsidRPr="00FA6670" w:rsidRDefault="00FA6670" w:rsidP="00FA6670">
            <w:pPr>
              <w:pStyle w:val="Questiontext"/>
            </w:pPr>
          </w:p>
        </w:tc>
        <w:tc>
          <w:tcPr>
            <w:tcW w:w="3969" w:type="dxa"/>
            <w:gridSpan w:val="2"/>
            <w:shd w:val="clear" w:color="auto" w:fill="auto"/>
          </w:tcPr>
          <w:p w14:paraId="0B8B5318" w14:textId="67119165" w:rsidR="00FA6670" w:rsidRPr="00FA6670" w:rsidRDefault="00FA6670" w:rsidP="00FA6670">
            <w:pPr>
              <w:pStyle w:val="Questiontext"/>
            </w:pPr>
            <w:r>
              <w:t>Gas turbine</w:t>
            </w:r>
          </w:p>
        </w:tc>
        <w:tc>
          <w:tcPr>
            <w:tcW w:w="709" w:type="dxa"/>
            <w:gridSpan w:val="3"/>
            <w:shd w:val="clear" w:color="auto" w:fill="auto"/>
          </w:tcPr>
          <w:sdt>
            <w:sdtPr>
              <w:id w:val="1496761628"/>
              <w14:checkbox>
                <w14:checked w14:val="0"/>
                <w14:checkedState w14:val="2612" w14:font="MS Gothic"/>
                <w14:uncheckedState w14:val="2610" w14:font="MS Gothic"/>
              </w14:checkbox>
            </w:sdtPr>
            <w:sdtContent>
              <w:p w14:paraId="7AFF6CF9" w14:textId="3438AB4E" w:rsidR="00FA6670" w:rsidRPr="00FA6670" w:rsidRDefault="00FA6670" w:rsidP="00FA6670">
                <w:pPr>
                  <w:pStyle w:val="Questiontext"/>
                </w:pPr>
                <w:r w:rsidRPr="00FA6670">
                  <w:rPr>
                    <w:rFonts w:ascii="Segoe UI Symbol" w:eastAsia="MS Gothic" w:hAnsi="Segoe UI Symbol" w:cs="Segoe UI Symbol"/>
                  </w:rPr>
                  <w:t>☐</w:t>
                </w:r>
              </w:p>
            </w:sdtContent>
          </w:sdt>
        </w:tc>
      </w:tr>
      <w:tr w:rsidR="00FA6670" w:rsidRPr="00FA6670" w14:paraId="4E25C6DE" w14:textId="77777777" w:rsidTr="009B05EC">
        <w:trPr>
          <w:trHeight w:val="242"/>
        </w:trPr>
        <w:tc>
          <w:tcPr>
            <w:tcW w:w="5253" w:type="dxa"/>
            <w:vMerge/>
            <w:shd w:val="clear" w:color="auto" w:fill="auto"/>
          </w:tcPr>
          <w:p w14:paraId="6E6EA403" w14:textId="77777777" w:rsidR="00FA6670" w:rsidRPr="00FA6670" w:rsidRDefault="00FA6670" w:rsidP="00FA6670">
            <w:pPr>
              <w:pStyle w:val="Questiontext"/>
            </w:pPr>
          </w:p>
        </w:tc>
        <w:tc>
          <w:tcPr>
            <w:tcW w:w="3969" w:type="dxa"/>
            <w:gridSpan w:val="2"/>
            <w:shd w:val="clear" w:color="auto" w:fill="auto"/>
          </w:tcPr>
          <w:p w14:paraId="2596F084" w14:textId="185D27CD" w:rsidR="00FA6670" w:rsidRPr="00FA6670" w:rsidRDefault="00FA6670" w:rsidP="00FA6670">
            <w:pPr>
              <w:pStyle w:val="Questiontext"/>
            </w:pPr>
            <w:r>
              <w:t>Other Engines</w:t>
            </w:r>
          </w:p>
        </w:tc>
        <w:tc>
          <w:tcPr>
            <w:tcW w:w="709" w:type="dxa"/>
            <w:gridSpan w:val="3"/>
            <w:shd w:val="clear" w:color="auto" w:fill="auto"/>
          </w:tcPr>
          <w:sdt>
            <w:sdtPr>
              <w:id w:val="1721173691"/>
              <w14:checkbox>
                <w14:checked w14:val="0"/>
                <w14:checkedState w14:val="2612" w14:font="MS Gothic"/>
                <w14:uncheckedState w14:val="2610" w14:font="MS Gothic"/>
              </w14:checkbox>
            </w:sdtPr>
            <w:sdtContent>
              <w:p w14:paraId="2A95C14F" w14:textId="5852BBDB" w:rsidR="00FA6670" w:rsidRPr="00FA6670" w:rsidRDefault="00FA6670" w:rsidP="00FA6670">
                <w:pPr>
                  <w:pStyle w:val="Questiontext"/>
                </w:pPr>
                <w:r w:rsidRPr="00FA6670">
                  <w:rPr>
                    <w:rFonts w:ascii="Segoe UI Symbol" w:eastAsia="MS Gothic" w:hAnsi="Segoe UI Symbol" w:cs="Segoe UI Symbol"/>
                  </w:rPr>
                  <w:t>☐</w:t>
                </w:r>
              </w:p>
            </w:sdtContent>
          </w:sdt>
        </w:tc>
      </w:tr>
      <w:tr w:rsidR="00FA6670" w:rsidRPr="00FA6670" w14:paraId="30F3D65E" w14:textId="77777777" w:rsidTr="009B05EC">
        <w:trPr>
          <w:trHeight w:val="348"/>
        </w:trPr>
        <w:tc>
          <w:tcPr>
            <w:tcW w:w="5253" w:type="dxa"/>
            <w:vMerge/>
            <w:shd w:val="clear" w:color="auto" w:fill="auto"/>
          </w:tcPr>
          <w:p w14:paraId="48A82F53" w14:textId="77777777" w:rsidR="00FA6670" w:rsidRPr="00FA6670" w:rsidRDefault="00FA6670" w:rsidP="00FA6670">
            <w:pPr>
              <w:pStyle w:val="Questiontext"/>
            </w:pPr>
          </w:p>
        </w:tc>
        <w:tc>
          <w:tcPr>
            <w:tcW w:w="3969" w:type="dxa"/>
            <w:gridSpan w:val="2"/>
            <w:shd w:val="clear" w:color="auto" w:fill="auto"/>
          </w:tcPr>
          <w:p w14:paraId="772C611C" w14:textId="07954A03" w:rsidR="00FA6670" w:rsidRPr="00FA6670" w:rsidRDefault="00FA6670" w:rsidP="00FA6670">
            <w:pPr>
              <w:pStyle w:val="Questiontext"/>
            </w:pPr>
            <w:r w:rsidRPr="00C61C99">
              <w:t>Other medium combustion plant</w:t>
            </w:r>
          </w:p>
        </w:tc>
        <w:tc>
          <w:tcPr>
            <w:tcW w:w="709" w:type="dxa"/>
            <w:gridSpan w:val="3"/>
            <w:shd w:val="clear" w:color="auto" w:fill="auto"/>
          </w:tcPr>
          <w:sdt>
            <w:sdtPr>
              <w:id w:val="719789339"/>
              <w14:checkbox>
                <w14:checked w14:val="0"/>
                <w14:checkedState w14:val="2612" w14:font="MS Gothic"/>
                <w14:uncheckedState w14:val="2610" w14:font="MS Gothic"/>
              </w14:checkbox>
            </w:sdtPr>
            <w:sdtContent>
              <w:p w14:paraId="7C9666D4" w14:textId="6DAB716F" w:rsidR="00FA6670" w:rsidRPr="00FA6670" w:rsidRDefault="00FA6670" w:rsidP="00FA6670">
                <w:pPr>
                  <w:pStyle w:val="Questiontext"/>
                </w:pPr>
                <w:r w:rsidRPr="00FA6670">
                  <w:rPr>
                    <w:rFonts w:ascii="Segoe UI Symbol" w:eastAsia="MS Gothic" w:hAnsi="Segoe UI Symbol" w:cs="Segoe UI Symbol"/>
                  </w:rPr>
                  <w:t>☐</w:t>
                </w:r>
              </w:p>
            </w:sdtContent>
          </w:sdt>
        </w:tc>
      </w:tr>
      <w:tr w:rsidR="00720617" w:rsidRPr="00C61C99" w14:paraId="3860D8FB" w14:textId="77777777" w:rsidTr="009B05EC">
        <w:trPr>
          <w:trHeight w:val="442"/>
        </w:trPr>
        <w:tc>
          <w:tcPr>
            <w:tcW w:w="5253" w:type="dxa"/>
            <w:vMerge w:val="restart"/>
            <w:shd w:val="clear" w:color="auto" w:fill="auto"/>
          </w:tcPr>
          <w:p w14:paraId="2C20AD68" w14:textId="0111FCC8" w:rsidR="00720617" w:rsidRPr="00373347" w:rsidRDefault="00720617" w:rsidP="00720617">
            <w:pPr>
              <w:pStyle w:val="Questiontext"/>
            </w:pPr>
            <w:r w:rsidRPr="00373347">
              <w:rPr>
                <w:rFonts w:eastAsia="Calibri"/>
              </w:rPr>
              <w:t>Please state the type of fuels used</w:t>
            </w:r>
          </w:p>
        </w:tc>
        <w:tc>
          <w:tcPr>
            <w:tcW w:w="3969" w:type="dxa"/>
            <w:gridSpan w:val="2"/>
            <w:shd w:val="clear" w:color="auto" w:fill="auto"/>
          </w:tcPr>
          <w:p w14:paraId="7CA93AD5" w14:textId="6E6CE183" w:rsidR="00720617" w:rsidRPr="00C61C99" w:rsidRDefault="00720617" w:rsidP="00720617">
            <w:pPr>
              <w:pStyle w:val="Questiontext"/>
            </w:pPr>
            <w:r w:rsidRPr="00C61C99">
              <w:t>Gas Oil (diesel)</w:t>
            </w:r>
          </w:p>
        </w:tc>
        <w:tc>
          <w:tcPr>
            <w:tcW w:w="709" w:type="dxa"/>
            <w:gridSpan w:val="3"/>
            <w:shd w:val="clear" w:color="auto" w:fill="auto"/>
          </w:tcPr>
          <w:sdt>
            <w:sdtPr>
              <w:id w:val="1974020475"/>
              <w14:checkbox>
                <w14:checked w14:val="0"/>
                <w14:checkedState w14:val="2612" w14:font="MS Gothic"/>
                <w14:uncheckedState w14:val="2610" w14:font="MS Gothic"/>
              </w14:checkbox>
            </w:sdtPr>
            <w:sdtContent>
              <w:p w14:paraId="0342E53C" w14:textId="77777777" w:rsidR="00720617" w:rsidRPr="00C61C99" w:rsidRDefault="00720617" w:rsidP="00720617">
                <w:pPr>
                  <w:pStyle w:val="Questiontext"/>
                </w:pPr>
                <w:r>
                  <w:rPr>
                    <w:rFonts w:ascii="MS Gothic" w:eastAsia="MS Gothic" w:hAnsi="MS Gothic" w:hint="eastAsia"/>
                  </w:rPr>
                  <w:t>☐</w:t>
                </w:r>
              </w:p>
            </w:sdtContent>
          </w:sdt>
        </w:tc>
      </w:tr>
      <w:tr w:rsidR="00720617" w:rsidRPr="00FA6670" w14:paraId="26BFDE87" w14:textId="77777777" w:rsidTr="009B05EC">
        <w:trPr>
          <w:trHeight w:val="406"/>
        </w:trPr>
        <w:tc>
          <w:tcPr>
            <w:tcW w:w="5253" w:type="dxa"/>
            <w:vMerge/>
            <w:shd w:val="clear" w:color="auto" w:fill="auto"/>
          </w:tcPr>
          <w:p w14:paraId="7670F923" w14:textId="77777777" w:rsidR="00720617" w:rsidRPr="00373347" w:rsidRDefault="00720617" w:rsidP="00720617">
            <w:pPr>
              <w:pStyle w:val="Questiontext"/>
            </w:pPr>
          </w:p>
        </w:tc>
        <w:tc>
          <w:tcPr>
            <w:tcW w:w="3969" w:type="dxa"/>
            <w:gridSpan w:val="2"/>
            <w:shd w:val="clear" w:color="auto" w:fill="auto"/>
          </w:tcPr>
          <w:p w14:paraId="6712B065" w14:textId="621458DF" w:rsidR="00720617" w:rsidRPr="00FA6670" w:rsidRDefault="00720617" w:rsidP="00720617">
            <w:pPr>
              <w:pStyle w:val="Questiontext"/>
            </w:pPr>
            <w:r w:rsidRPr="00C61C99">
              <w:t>Natural Gas</w:t>
            </w:r>
          </w:p>
        </w:tc>
        <w:tc>
          <w:tcPr>
            <w:tcW w:w="709" w:type="dxa"/>
            <w:gridSpan w:val="3"/>
            <w:shd w:val="clear" w:color="auto" w:fill="auto"/>
          </w:tcPr>
          <w:sdt>
            <w:sdtPr>
              <w:id w:val="-1511052221"/>
              <w14:checkbox>
                <w14:checked w14:val="0"/>
                <w14:checkedState w14:val="2612" w14:font="MS Gothic"/>
                <w14:uncheckedState w14:val="2610" w14:font="MS Gothic"/>
              </w14:checkbox>
            </w:sdtPr>
            <w:sdtContent>
              <w:p w14:paraId="5305F61F" w14:textId="77777777" w:rsidR="00720617" w:rsidRPr="00FA6670" w:rsidRDefault="00720617" w:rsidP="00720617">
                <w:pPr>
                  <w:pStyle w:val="Questiontext"/>
                </w:pPr>
                <w:r w:rsidRPr="00FA6670">
                  <w:rPr>
                    <w:rFonts w:ascii="Segoe UI Symbol" w:eastAsia="MS Gothic" w:hAnsi="Segoe UI Symbol" w:cs="Segoe UI Symbol"/>
                  </w:rPr>
                  <w:t>☐</w:t>
                </w:r>
              </w:p>
            </w:sdtContent>
          </w:sdt>
        </w:tc>
      </w:tr>
      <w:tr w:rsidR="00720617" w:rsidRPr="00FA6670" w14:paraId="131D42F0" w14:textId="77777777" w:rsidTr="009B05EC">
        <w:trPr>
          <w:trHeight w:val="242"/>
        </w:trPr>
        <w:tc>
          <w:tcPr>
            <w:tcW w:w="5253" w:type="dxa"/>
            <w:vMerge/>
            <w:tcBorders>
              <w:bottom w:val="single" w:sz="4" w:space="0" w:color="auto"/>
            </w:tcBorders>
            <w:shd w:val="clear" w:color="auto" w:fill="auto"/>
          </w:tcPr>
          <w:p w14:paraId="29C89DA9" w14:textId="77777777" w:rsidR="00720617" w:rsidRPr="00373347" w:rsidRDefault="00720617" w:rsidP="00720617">
            <w:pPr>
              <w:pStyle w:val="Questiontext"/>
            </w:pPr>
          </w:p>
        </w:tc>
        <w:tc>
          <w:tcPr>
            <w:tcW w:w="3969" w:type="dxa"/>
            <w:gridSpan w:val="2"/>
            <w:shd w:val="clear" w:color="auto" w:fill="auto"/>
          </w:tcPr>
          <w:p w14:paraId="10553437" w14:textId="41A24DA3" w:rsidR="00720617" w:rsidRPr="00FA6670" w:rsidRDefault="00720617" w:rsidP="00720617">
            <w:pPr>
              <w:pStyle w:val="Questiontext"/>
            </w:pPr>
            <w:r w:rsidRPr="00C61C99">
              <w:t>Gaseous fuels other than natural gas</w:t>
            </w:r>
          </w:p>
        </w:tc>
        <w:tc>
          <w:tcPr>
            <w:tcW w:w="709" w:type="dxa"/>
            <w:gridSpan w:val="3"/>
            <w:shd w:val="clear" w:color="auto" w:fill="auto"/>
          </w:tcPr>
          <w:sdt>
            <w:sdtPr>
              <w:id w:val="1399404596"/>
              <w14:checkbox>
                <w14:checked w14:val="0"/>
                <w14:checkedState w14:val="2612" w14:font="MS Gothic"/>
                <w14:uncheckedState w14:val="2610" w14:font="MS Gothic"/>
              </w14:checkbox>
            </w:sdtPr>
            <w:sdtContent>
              <w:p w14:paraId="2FC0D0F6" w14:textId="77777777" w:rsidR="00720617" w:rsidRPr="00FA6670" w:rsidRDefault="00720617" w:rsidP="00720617">
                <w:pPr>
                  <w:pStyle w:val="Questiontext"/>
                </w:pPr>
                <w:r w:rsidRPr="00FA6670">
                  <w:rPr>
                    <w:rFonts w:ascii="Segoe UI Symbol" w:eastAsia="MS Gothic" w:hAnsi="Segoe UI Symbol" w:cs="Segoe UI Symbol"/>
                  </w:rPr>
                  <w:t>☐</w:t>
                </w:r>
              </w:p>
            </w:sdtContent>
          </w:sdt>
        </w:tc>
      </w:tr>
      <w:tr w:rsidR="00393C19" w:rsidRPr="00C61C99" w14:paraId="65B1B797" w14:textId="45655D5A" w:rsidTr="00DA4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253" w:type="dxa"/>
            <w:vMerge w:val="restart"/>
            <w:tcBorders>
              <w:top w:val="single" w:sz="4" w:space="0" w:color="auto"/>
              <w:left w:val="single" w:sz="4" w:space="0" w:color="auto"/>
              <w:bottom w:val="single" w:sz="4" w:space="0" w:color="auto"/>
              <w:right w:val="single" w:sz="4" w:space="0" w:color="auto"/>
            </w:tcBorders>
            <w:shd w:val="clear" w:color="auto" w:fill="auto"/>
          </w:tcPr>
          <w:p w14:paraId="463B29AB" w14:textId="77777777" w:rsidR="00393C19" w:rsidRPr="00373347" w:rsidRDefault="00393C19" w:rsidP="00A1737B">
            <w:pPr>
              <w:pStyle w:val="Questiontext"/>
            </w:pPr>
            <w:r w:rsidRPr="00373347">
              <w:t>Please state the start date of the operation of the Medium Combustion Plant.</w:t>
            </w:r>
          </w:p>
          <w:p w14:paraId="65706D03" w14:textId="56DFF256" w:rsidR="00393C19" w:rsidRPr="00373347" w:rsidRDefault="00393C19" w:rsidP="00A1737B">
            <w:pPr>
              <w:pStyle w:val="Questiontext"/>
            </w:pPr>
            <w:r w:rsidRPr="00373347">
              <w:t>Or where the exact start date is unknown, provide proof that the operation started before 20</w:t>
            </w:r>
            <w:r w:rsidRPr="00373347">
              <w:rPr>
                <w:vertAlign w:val="superscript"/>
              </w:rPr>
              <w:t>th</w:t>
            </w:r>
            <w:r w:rsidRPr="00373347">
              <w:t xml:space="preserve"> December 2018.</w:t>
            </w:r>
          </w:p>
        </w:tc>
        <w:tc>
          <w:tcPr>
            <w:tcW w:w="2694" w:type="dxa"/>
            <w:tcBorders>
              <w:top w:val="single" w:sz="4" w:space="0" w:color="auto"/>
              <w:left w:val="single" w:sz="4" w:space="0" w:color="auto"/>
              <w:right w:val="single" w:sz="4" w:space="0" w:color="auto"/>
            </w:tcBorders>
            <w:shd w:val="clear" w:color="auto" w:fill="auto"/>
          </w:tcPr>
          <w:sdt>
            <w:sdtPr>
              <w:id w:val="519131054"/>
              <w:placeholder>
                <w:docPart w:val="EA4BADC62F3845CDB002434E1886AE18"/>
              </w:placeholder>
              <w:showingPlcHdr/>
              <w:date>
                <w:dateFormat w:val="dd/MM/yyyy"/>
                <w:lid w:val="en-GB"/>
                <w:storeMappedDataAs w:val="dateTime"/>
                <w:calendar w:val="gregorian"/>
              </w:date>
            </w:sdtPr>
            <w:sdtContent>
              <w:p w14:paraId="251304F3" w14:textId="16B919A1" w:rsidR="00393C19" w:rsidRPr="00C61C99" w:rsidRDefault="00393C19" w:rsidP="00393C19">
                <w:pPr>
                  <w:pStyle w:val="Questiontext"/>
                </w:pPr>
                <w:r w:rsidRPr="00C61C99">
                  <w:rPr>
                    <w:rStyle w:val="Responseboxtext"/>
                    <w:rFonts w:eastAsia="Calibri"/>
                  </w:rPr>
                  <w:t xml:space="preserve">                                              </w:t>
                </w:r>
              </w:p>
            </w:sdtContent>
          </w:sdt>
        </w:tc>
        <w:tc>
          <w:tcPr>
            <w:tcW w:w="1984" w:type="dxa"/>
            <w:gridSpan w:val="4"/>
            <w:tcBorders>
              <w:top w:val="single" w:sz="4" w:space="0" w:color="auto"/>
              <w:left w:val="single" w:sz="4" w:space="0" w:color="auto"/>
              <w:right w:val="single" w:sz="4" w:space="0" w:color="auto"/>
            </w:tcBorders>
            <w:shd w:val="clear" w:color="auto" w:fill="auto"/>
          </w:tcPr>
          <w:p w14:paraId="5CBB19D7" w14:textId="5E6C7448" w:rsidR="00393C19" w:rsidRPr="00C61C99" w:rsidRDefault="00393C19" w:rsidP="005A3D53">
            <w:pPr>
              <w:pStyle w:val="Questiontext"/>
            </w:pPr>
            <w:r>
              <w:t>Start date</w:t>
            </w:r>
          </w:p>
        </w:tc>
      </w:tr>
      <w:tr w:rsidR="00393C19" w:rsidRPr="00C61C99" w14:paraId="38AFEF3D" w14:textId="77777777"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253" w:type="dxa"/>
            <w:vMerge/>
            <w:tcBorders>
              <w:top w:val="single" w:sz="4" w:space="0" w:color="auto"/>
              <w:left w:val="single" w:sz="4" w:space="0" w:color="auto"/>
              <w:bottom w:val="single" w:sz="4" w:space="0" w:color="auto"/>
              <w:right w:val="single" w:sz="4" w:space="0" w:color="auto"/>
            </w:tcBorders>
            <w:shd w:val="clear" w:color="auto" w:fill="auto"/>
          </w:tcPr>
          <w:p w14:paraId="4C18ADD8" w14:textId="77777777" w:rsidR="00393C19" w:rsidRPr="00373347" w:rsidRDefault="00393C19" w:rsidP="00A1737B">
            <w:pPr>
              <w:pStyle w:val="Questiontext"/>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14:paraId="69D20252" w14:textId="08E38BCD" w:rsidR="00393C19" w:rsidRDefault="00393C19" w:rsidP="005A3D53">
            <w:pPr>
              <w:pStyle w:val="Questiontext"/>
            </w:pPr>
            <w:r>
              <w:t>Or, if start date unknown; provide proof:</w:t>
            </w:r>
          </w:p>
        </w:tc>
      </w:tr>
      <w:tr w:rsidR="00393C19" w:rsidRPr="00C61C99" w14:paraId="1582F766" w14:textId="77777777"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253" w:type="dxa"/>
            <w:vMerge/>
            <w:tcBorders>
              <w:top w:val="single" w:sz="4" w:space="0" w:color="auto"/>
              <w:left w:val="single" w:sz="4" w:space="0" w:color="auto"/>
              <w:bottom w:val="single" w:sz="4" w:space="0" w:color="auto"/>
              <w:right w:val="single" w:sz="4" w:space="0" w:color="auto"/>
            </w:tcBorders>
            <w:shd w:val="clear" w:color="auto" w:fill="auto"/>
          </w:tcPr>
          <w:p w14:paraId="5079BCC5" w14:textId="77777777" w:rsidR="00393C19" w:rsidRPr="00373347" w:rsidRDefault="00393C19" w:rsidP="00A1737B">
            <w:pPr>
              <w:pStyle w:val="Questiontext"/>
            </w:pPr>
          </w:p>
        </w:tc>
        <w:tc>
          <w:tcPr>
            <w:tcW w:w="2694" w:type="dxa"/>
            <w:tcBorders>
              <w:top w:val="single" w:sz="4" w:space="0" w:color="auto"/>
              <w:left w:val="single" w:sz="4" w:space="0" w:color="auto"/>
              <w:bottom w:val="single" w:sz="4" w:space="0" w:color="auto"/>
              <w:right w:val="single" w:sz="4" w:space="0" w:color="auto"/>
            </w:tcBorders>
            <w:shd w:val="clear" w:color="auto" w:fill="auto"/>
          </w:tcPr>
          <w:sdt>
            <w:sdtPr>
              <w:rPr>
                <w:rStyle w:val="Responseboxtext"/>
              </w:rPr>
              <w:id w:val="20142648"/>
              <w:placeholder>
                <w:docPart w:val="E74BEDDA8A064F119DCC6F0D556A3AD3"/>
              </w:placeholder>
              <w:showingPlcHdr/>
              <w:text/>
            </w:sdtPr>
            <w:sdtEndPr>
              <w:rPr>
                <w:rStyle w:val="DefaultParagraphFont"/>
              </w:rPr>
            </w:sdtEndPr>
            <w:sdtContent>
              <w:p w14:paraId="33B869CD" w14:textId="117FA37E" w:rsidR="00393C19" w:rsidRPr="00393C19" w:rsidRDefault="00393C19" w:rsidP="005A3D53">
                <w:pPr>
                  <w:pStyle w:val="Questiontext"/>
                  <w:rPr>
                    <w:rFonts w:cs="Times New Roman"/>
                    <w:szCs w:val="24"/>
                  </w:rPr>
                </w:pPr>
                <w:r w:rsidRPr="00C61C99">
                  <w:rPr>
                    <w:rStyle w:val="Responseboxtext"/>
                  </w:rPr>
                  <w:t xml:space="preserve">                                                </w:t>
                </w:r>
              </w:p>
            </w:sdtContent>
          </w:sdt>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694BA196" w14:textId="72ABD72E" w:rsidR="00393C19" w:rsidRDefault="00393C19" w:rsidP="005A3D53">
            <w:pPr>
              <w:pStyle w:val="Questiontext"/>
            </w:pPr>
            <w:r>
              <w:t>Document reference</w:t>
            </w:r>
          </w:p>
        </w:tc>
      </w:tr>
      <w:tr w:rsidR="00765F01" w:rsidRPr="00C61C99" w14:paraId="56E0B846" w14:textId="77777777"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vMerge w:val="restart"/>
            <w:tcBorders>
              <w:top w:val="single" w:sz="4" w:space="0" w:color="auto"/>
              <w:left w:val="single" w:sz="4" w:space="0" w:color="auto"/>
              <w:bottom w:val="single" w:sz="4" w:space="0" w:color="auto"/>
              <w:right w:val="single" w:sz="4" w:space="0" w:color="auto"/>
            </w:tcBorders>
            <w:shd w:val="clear" w:color="auto" w:fill="auto"/>
          </w:tcPr>
          <w:p w14:paraId="660F2F1A" w14:textId="521B7391" w:rsidR="00765F01" w:rsidRPr="00C61C99" w:rsidRDefault="00765F01" w:rsidP="00AD69BB">
            <w:pPr>
              <w:pStyle w:val="Questiontext"/>
            </w:pPr>
            <w:r w:rsidRPr="00C61C99">
              <w:t xml:space="preserve">Please state the sector of activity of the Medium Combustion Plant or the facility in which it is applied (NACE </w:t>
            </w:r>
            <w:proofErr w:type="spellStart"/>
            <w:r w:rsidRPr="00C61C99">
              <w:t>code</w:t>
            </w:r>
            <w:r w:rsidRPr="00C61C99">
              <w:rPr>
                <w:vertAlign w:val="superscript"/>
              </w:rPr>
              <w:t>2</w:t>
            </w:r>
            <w:proofErr w:type="spellEnd"/>
            <w:r w:rsidRPr="00C61C99">
              <w:t>)</w:t>
            </w:r>
          </w:p>
        </w:tc>
        <w:sdt>
          <w:sdtPr>
            <w:rPr>
              <w:rStyle w:val="Responseboxtext"/>
            </w:rPr>
            <w:id w:val="1104995659"/>
            <w:placeholder>
              <w:docPart w:val="F995ABA60A1140C7BB31266EF580FE18"/>
            </w:placeholder>
            <w:showingPlcHdr/>
            <w:text/>
          </w:sdtPr>
          <w:sdtEndPr>
            <w:rPr>
              <w:rStyle w:val="DefaultParagraphFont"/>
            </w:rPr>
          </w:sdtEndPr>
          <w:sdtContent>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14:paraId="6F8EDDD2" w14:textId="77777777" w:rsidR="00765F01" w:rsidRPr="00C61C99" w:rsidRDefault="00765F01" w:rsidP="00AD69BB">
                <w:pPr>
                  <w:pStyle w:val="Questiontext"/>
                </w:pPr>
                <w:r w:rsidRPr="00C61C99">
                  <w:rPr>
                    <w:rStyle w:val="Responseboxtext"/>
                  </w:rPr>
                  <w:t xml:space="preserve">                                                </w:t>
                </w:r>
              </w:p>
            </w:tc>
          </w:sdtContent>
        </w:sdt>
      </w:tr>
      <w:tr w:rsidR="00765F01" w:rsidRPr="00C61C99" w14:paraId="4C466283" w14:textId="77777777"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3" w:type="dxa"/>
            <w:vMerge/>
            <w:tcBorders>
              <w:top w:val="single" w:sz="4" w:space="0" w:color="auto"/>
              <w:left w:val="single" w:sz="4" w:space="0" w:color="auto"/>
              <w:bottom w:val="single" w:sz="4" w:space="0" w:color="auto"/>
              <w:right w:val="single" w:sz="4" w:space="0" w:color="auto"/>
            </w:tcBorders>
            <w:shd w:val="clear" w:color="auto" w:fill="auto"/>
          </w:tcPr>
          <w:p w14:paraId="31A2DCE4" w14:textId="77777777" w:rsidR="00765F01" w:rsidRPr="00C61C99" w:rsidRDefault="00765F01" w:rsidP="00AD69BB">
            <w:pPr>
              <w:pStyle w:val="Questiontext"/>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tcPr>
          <w:p w14:paraId="5000DDB6" w14:textId="77777777" w:rsidR="00765F01" w:rsidRDefault="00765F01" w:rsidP="00AD69BB">
            <w:pPr>
              <w:pStyle w:val="Questiontext"/>
              <w:rPr>
                <w:rStyle w:val="Responseboxtext"/>
              </w:rPr>
            </w:pPr>
          </w:p>
        </w:tc>
      </w:tr>
      <w:tr w:rsidR="00765F01" w:rsidRPr="00C61C99" w14:paraId="0FD7AFA8" w14:textId="2C5CE968"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5253" w:type="dxa"/>
            <w:vMerge w:val="restart"/>
            <w:tcBorders>
              <w:left w:val="single" w:sz="4" w:space="0" w:color="auto"/>
              <w:right w:val="single" w:sz="4" w:space="0" w:color="auto"/>
            </w:tcBorders>
            <w:shd w:val="clear" w:color="auto" w:fill="auto"/>
          </w:tcPr>
          <w:p w14:paraId="7FA5CBE4" w14:textId="5EDDEAB5" w:rsidR="00765F01" w:rsidRPr="00C61C99" w:rsidRDefault="00765F01" w:rsidP="005A3D53">
            <w:pPr>
              <w:pStyle w:val="Questiontext"/>
            </w:pPr>
            <w:r w:rsidRPr="00C61C99">
              <w:t>Please state the expected number of annual operating hours of the Medium Combustion Plant</w:t>
            </w:r>
            <w:r>
              <w:t>,</w:t>
            </w:r>
            <w:r w:rsidRPr="00C61C99">
              <w:t xml:space="preserve"> and average load in use.</w:t>
            </w:r>
          </w:p>
        </w:tc>
        <w:sdt>
          <w:sdtPr>
            <w:rPr>
              <w:rStyle w:val="Responseboxtext"/>
            </w:rPr>
            <w:id w:val="2102602850"/>
            <w:placeholder>
              <w:docPart w:val="B332FD08B2634154AF0D18C47323B812"/>
            </w:placeholder>
            <w:showingPlcHdr/>
            <w:text/>
          </w:sdtPr>
          <w:sdtEndPr>
            <w:rPr>
              <w:rStyle w:val="DefaultParagraphFont"/>
            </w:rPr>
          </w:sdtEndPr>
          <w:sdtContent>
            <w:tc>
              <w:tcPr>
                <w:tcW w:w="2694" w:type="dxa"/>
                <w:tcBorders>
                  <w:left w:val="single" w:sz="4" w:space="0" w:color="auto"/>
                  <w:right w:val="single" w:sz="4" w:space="0" w:color="auto"/>
                </w:tcBorders>
                <w:shd w:val="clear" w:color="auto" w:fill="auto"/>
              </w:tcPr>
              <w:p w14:paraId="168BE4DD" w14:textId="77777777" w:rsidR="00765F01" w:rsidRPr="00C61C99" w:rsidRDefault="00765F01" w:rsidP="005A3D53">
                <w:pPr>
                  <w:pStyle w:val="Questiontext"/>
                </w:pPr>
                <w:r w:rsidRPr="00C61C99">
                  <w:rPr>
                    <w:rStyle w:val="Responseboxtext"/>
                  </w:rPr>
                  <w:t xml:space="preserve">                                                </w:t>
                </w:r>
              </w:p>
            </w:tc>
          </w:sdtContent>
        </w:sdt>
        <w:tc>
          <w:tcPr>
            <w:tcW w:w="1984" w:type="dxa"/>
            <w:gridSpan w:val="4"/>
            <w:tcBorders>
              <w:left w:val="single" w:sz="4" w:space="0" w:color="auto"/>
              <w:right w:val="single" w:sz="4" w:space="0" w:color="auto"/>
            </w:tcBorders>
            <w:shd w:val="clear" w:color="auto" w:fill="auto"/>
          </w:tcPr>
          <w:p w14:paraId="03730783" w14:textId="4531232B" w:rsidR="00765F01" w:rsidRPr="00C61C99" w:rsidRDefault="00765F01" w:rsidP="005A3D53">
            <w:pPr>
              <w:pStyle w:val="Questiontext"/>
            </w:pPr>
            <w:r>
              <w:t>Hours</w:t>
            </w:r>
          </w:p>
        </w:tc>
      </w:tr>
      <w:tr w:rsidR="00765F01" w:rsidRPr="00C61C99" w14:paraId="7DF8ED37" w14:textId="77777777" w:rsidTr="009B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5253" w:type="dxa"/>
            <w:vMerge/>
            <w:tcBorders>
              <w:left w:val="single" w:sz="4" w:space="0" w:color="auto"/>
              <w:right w:val="single" w:sz="4" w:space="0" w:color="auto"/>
            </w:tcBorders>
            <w:shd w:val="clear" w:color="auto" w:fill="auto"/>
          </w:tcPr>
          <w:p w14:paraId="46723542" w14:textId="77777777" w:rsidR="00765F01" w:rsidRPr="00C61C99" w:rsidRDefault="00765F01" w:rsidP="005A3D53">
            <w:pPr>
              <w:pStyle w:val="Questiontext"/>
            </w:pPr>
          </w:p>
        </w:tc>
        <w:sdt>
          <w:sdtPr>
            <w:rPr>
              <w:rStyle w:val="Responseboxtext"/>
            </w:rPr>
            <w:id w:val="1767579694"/>
            <w:placeholder>
              <w:docPart w:val="D36E8FFAC4E04CD4B9AF24706E562686"/>
            </w:placeholder>
            <w:showingPlcHdr/>
            <w:text/>
          </w:sdtPr>
          <w:sdtEndPr>
            <w:rPr>
              <w:rStyle w:val="DefaultParagraphFont"/>
            </w:rPr>
          </w:sdtEndPr>
          <w:sdtContent>
            <w:tc>
              <w:tcPr>
                <w:tcW w:w="2694" w:type="dxa"/>
                <w:tcBorders>
                  <w:top w:val="single" w:sz="4" w:space="0" w:color="auto"/>
                  <w:left w:val="single" w:sz="4" w:space="0" w:color="auto"/>
                  <w:right w:val="single" w:sz="4" w:space="0" w:color="auto"/>
                </w:tcBorders>
                <w:shd w:val="clear" w:color="auto" w:fill="auto"/>
              </w:tcPr>
              <w:p w14:paraId="4FAFF528" w14:textId="6DBFA7F2" w:rsidR="00765F01" w:rsidRDefault="00765F01" w:rsidP="005A3D53">
                <w:pPr>
                  <w:pStyle w:val="Questiontext"/>
                  <w:rPr>
                    <w:rStyle w:val="Responseboxtext"/>
                  </w:rPr>
                </w:pPr>
                <w:r w:rsidRPr="00C61C99">
                  <w:rPr>
                    <w:rStyle w:val="Responseboxtext"/>
                  </w:rPr>
                  <w:t xml:space="preserve">                                                </w:t>
                </w:r>
              </w:p>
            </w:tc>
          </w:sdtContent>
        </w:sdt>
        <w:tc>
          <w:tcPr>
            <w:tcW w:w="1984" w:type="dxa"/>
            <w:gridSpan w:val="4"/>
            <w:tcBorders>
              <w:top w:val="single" w:sz="4" w:space="0" w:color="auto"/>
              <w:left w:val="single" w:sz="4" w:space="0" w:color="auto"/>
              <w:right w:val="single" w:sz="4" w:space="0" w:color="auto"/>
            </w:tcBorders>
            <w:shd w:val="clear" w:color="auto" w:fill="auto"/>
          </w:tcPr>
          <w:p w14:paraId="2671FCB8" w14:textId="30EF13F8" w:rsidR="00765F01" w:rsidRDefault="00765F01" w:rsidP="005A3D53">
            <w:pPr>
              <w:pStyle w:val="Questiontext"/>
              <w:rPr>
                <w:rStyle w:val="Responseboxtext"/>
              </w:rPr>
            </w:pPr>
            <w:r>
              <w:rPr>
                <w:rStyle w:val="Responseboxtext"/>
              </w:rPr>
              <w:t>Average load in use</w:t>
            </w:r>
          </w:p>
        </w:tc>
      </w:tr>
      <w:tr w:rsidR="00720617" w:rsidRPr="00C61C99" w14:paraId="216CA198" w14:textId="77777777" w:rsidTr="009B05EC">
        <w:trPr>
          <w:trHeight w:val="884"/>
        </w:trPr>
        <w:tc>
          <w:tcPr>
            <w:tcW w:w="5253" w:type="dxa"/>
            <w:shd w:val="clear" w:color="auto" w:fill="auto"/>
          </w:tcPr>
          <w:p w14:paraId="5A48DD72" w14:textId="78774537" w:rsidR="00720617" w:rsidRPr="00C61C99" w:rsidRDefault="00720617" w:rsidP="00720617">
            <w:pPr>
              <w:pStyle w:val="Questiontext"/>
            </w:pPr>
            <w:r w:rsidRPr="00C61C99">
              <w:t xml:space="preserve">Please confirm that where the option of exemption under article 6(3) or article 6(8) of the medium combustion plant directive is used, the medium combustion plant will not be operated more than the number of hours referred to in those paragraphs.  </w:t>
            </w:r>
          </w:p>
        </w:tc>
        <w:tc>
          <w:tcPr>
            <w:tcW w:w="4253" w:type="dxa"/>
            <w:gridSpan w:val="3"/>
            <w:shd w:val="clear" w:color="auto" w:fill="auto"/>
          </w:tcPr>
          <w:p w14:paraId="7C18F5E1" w14:textId="57173D29" w:rsidR="00720617" w:rsidRPr="00C61C99" w:rsidRDefault="00AF52B6" w:rsidP="00720617">
            <w:pPr>
              <w:pStyle w:val="Questiontext"/>
            </w:pPr>
            <w:r w:rsidRPr="00C61C99">
              <w:t>Yes, I/We confirm that where the option of exemption under article 6(3) or article 6(8) of the medium combustion plant directive is used, the medium combustion plant will not be operated more than the number of hours referred to in those paragraphs</w:t>
            </w:r>
          </w:p>
        </w:tc>
        <w:tc>
          <w:tcPr>
            <w:tcW w:w="425" w:type="dxa"/>
            <w:gridSpan w:val="2"/>
            <w:shd w:val="clear" w:color="auto" w:fill="auto"/>
          </w:tcPr>
          <w:sdt>
            <w:sdtPr>
              <w:id w:val="520520638"/>
              <w14:checkbox>
                <w14:checked w14:val="0"/>
                <w14:checkedState w14:val="2612" w14:font="MS Gothic"/>
                <w14:uncheckedState w14:val="2610" w14:font="MS Gothic"/>
              </w14:checkbox>
            </w:sdtPr>
            <w:sdtContent>
              <w:p w14:paraId="1187CA68" w14:textId="3F35606E" w:rsidR="00720617" w:rsidRPr="00C61C99" w:rsidRDefault="00720617" w:rsidP="00720617">
                <w:pPr>
                  <w:pStyle w:val="Questiontext"/>
                </w:pPr>
                <w:r w:rsidRPr="00C61C99">
                  <w:rPr>
                    <w:rFonts w:eastAsia="MS Gothic" w:hint="eastAsia"/>
                  </w:rPr>
                  <w:t>☐</w:t>
                </w:r>
              </w:p>
            </w:sdtContent>
          </w:sdt>
        </w:tc>
      </w:tr>
      <w:tr w:rsidR="00720617" w:rsidRPr="00C61C99" w14:paraId="46704D82" w14:textId="77777777" w:rsidTr="009B05EC">
        <w:trPr>
          <w:trHeight w:val="884"/>
        </w:trPr>
        <w:tc>
          <w:tcPr>
            <w:tcW w:w="5253" w:type="dxa"/>
            <w:shd w:val="clear" w:color="auto" w:fill="auto"/>
          </w:tcPr>
          <w:p w14:paraId="5F800554" w14:textId="78E148DF" w:rsidR="00720617" w:rsidRPr="00C61C99" w:rsidRDefault="00720617" w:rsidP="00720617">
            <w:pPr>
              <w:pStyle w:val="Questiontext"/>
            </w:pPr>
            <w:r w:rsidRPr="00C61C99">
              <w:t xml:space="preserve">Please confirm that the operator name, registered office address and in the case of stationary medium combustion plant, the address where the plant is located is as stated in Form Part A and Form Part </w:t>
            </w:r>
            <w:proofErr w:type="spellStart"/>
            <w:r w:rsidRPr="00C61C99">
              <w:t>B1</w:t>
            </w:r>
            <w:proofErr w:type="spellEnd"/>
            <w:r w:rsidRPr="00C61C99">
              <w:t>.</w:t>
            </w:r>
          </w:p>
        </w:tc>
        <w:tc>
          <w:tcPr>
            <w:tcW w:w="4253" w:type="dxa"/>
            <w:gridSpan w:val="3"/>
            <w:shd w:val="clear" w:color="auto" w:fill="auto"/>
          </w:tcPr>
          <w:p w14:paraId="7909B9BB" w14:textId="5DE818DF" w:rsidR="00720617" w:rsidRPr="00C61C99" w:rsidRDefault="00AF52B6" w:rsidP="00720617">
            <w:pPr>
              <w:pStyle w:val="Questiontext"/>
            </w:pPr>
            <w:r w:rsidRPr="00C61C99">
              <w:t xml:space="preserve">Yes, I/We confirm that the operator name, registered office address and in the case of stationary medium combustion plants, the address where the plant is located is as stated in Form Part A and Form Part </w:t>
            </w:r>
            <w:proofErr w:type="spellStart"/>
            <w:r w:rsidRPr="00C61C99">
              <w:t>B1</w:t>
            </w:r>
            <w:proofErr w:type="spellEnd"/>
            <w:r w:rsidRPr="00C61C99">
              <w:t>.</w:t>
            </w:r>
          </w:p>
        </w:tc>
        <w:tc>
          <w:tcPr>
            <w:tcW w:w="425" w:type="dxa"/>
            <w:gridSpan w:val="2"/>
            <w:shd w:val="clear" w:color="auto" w:fill="auto"/>
          </w:tcPr>
          <w:sdt>
            <w:sdtPr>
              <w:id w:val="-1728917630"/>
              <w14:checkbox>
                <w14:checked w14:val="0"/>
                <w14:checkedState w14:val="2612" w14:font="MS Gothic"/>
                <w14:uncheckedState w14:val="2610" w14:font="MS Gothic"/>
              </w14:checkbox>
            </w:sdtPr>
            <w:sdtContent>
              <w:p w14:paraId="4A0F4253" w14:textId="299065AD" w:rsidR="00720617" w:rsidRPr="00C61C99" w:rsidRDefault="009B05EC" w:rsidP="00720617">
                <w:pPr>
                  <w:pStyle w:val="Questiontext"/>
                </w:pPr>
                <w:r>
                  <w:rPr>
                    <w:rFonts w:ascii="MS Gothic" w:eastAsia="MS Gothic" w:hAnsi="MS Gothic" w:hint="eastAsia"/>
                  </w:rPr>
                  <w:t>☐</w:t>
                </w:r>
              </w:p>
            </w:sdtContent>
          </w:sdt>
        </w:tc>
      </w:tr>
      <w:tr w:rsidR="008C316E" w:rsidRPr="00C61C99" w14:paraId="45425DAE" w14:textId="77777777" w:rsidTr="009B05EC">
        <w:trPr>
          <w:gridAfter w:val="1"/>
          <w:wAfter w:w="283" w:type="dxa"/>
          <w:trHeight w:val="101"/>
        </w:trPr>
        <w:tc>
          <w:tcPr>
            <w:tcW w:w="9648" w:type="dxa"/>
            <w:gridSpan w:val="5"/>
            <w:tcBorders>
              <w:top w:val="single" w:sz="4" w:space="0" w:color="auto"/>
              <w:left w:val="nil"/>
              <w:bottom w:val="nil"/>
              <w:right w:val="nil"/>
            </w:tcBorders>
            <w:shd w:val="clear" w:color="auto" w:fill="auto"/>
          </w:tcPr>
          <w:p w14:paraId="2C3B915E" w14:textId="77777777" w:rsidR="008C316E" w:rsidRPr="009B05EC" w:rsidRDefault="008C316E" w:rsidP="009B05EC">
            <w:pPr>
              <w:pStyle w:val="Questiontext"/>
              <w:rPr>
                <w:rFonts w:eastAsia="Calibri"/>
                <w:b/>
              </w:rPr>
            </w:pPr>
            <w:r w:rsidRPr="009B05EC">
              <w:rPr>
                <w:rFonts w:eastAsia="Calibri"/>
                <w:b/>
              </w:rPr>
              <w:t>Explanatory notes to checklist</w:t>
            </w:r>
          </w:p>
          <w:p w14:paraId="22A6EB4F" w14:textId="11C459CA" w:rsidR="00AF52B6" w:rsidRPr="009B05EC" w:rsidRDefault="00AF52B6" w:rsidP="009B05EC">
            <w:pPr>
              <w:pStyle w:val="Questiontext"/>
            </w:pPr>
            <w:r w:rsidRPr="009B05EC">
              <w:t>1. Identifier – the MCP must be traceable via a serial number or other unique identifier, name plate, manufacturer and/or model</w:t>
            </w:r>
          </w:p>
          <w:p w14:paraId="56D85BB0" w14:textId="58C69354" w:rsidR="008C316E" w:rsidRPr="00AF52B6" w:rsidRDefault="00AF52B6" w:rsidP="009B05EC">
            <w:pPr>
              <w:pStyle w:val="Questiontext"/>
              <w:rPr>
                <w:rFonts w:eastAsia="Calibri"/>
              </w:rPr>
            </w:pPr>
            <w:r w:rsidRPr="009B05EC">
              <w:t>2. NACE code* means Nomenclature of Economic Activities and is the European statistical classification of economic activities.</w:t>
            </w:r>
            <w:r w:rsidRPr="00AF52B6">
              <w:rPr>
                <w:lang w:val="en"/>
              </w:rPr>
              <w:t xml:space="preserve"> </w:t>
            </w:r>
          </w:p>
        </w:tc>
      </w:tr>
    </w:tbl>
    <w:p w14:paraId="7556B8D1" w14:textId="3396BFC8" w:rsidR="008E6532" w:rsidRDefault="008E6532" w:rsidP="00AF52B6">
      <w:pPr>
        <w:rPr>
          <w:sz w:val="20"/>
          <w:szCs w:val="20"/>
          <w:vertAlign w:val="superscript"/>
        </w:rPr>
      </w:pPr>
    </w:p>
    <w:sectPr w:rsidR="008E6532" w:rsidSect="00F21453">
      <w:type w:val="continuous"/>
      <w:pgSz w:w="11906" w:h="16838"/>
      <w:pgMar w:top="568"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E7B96" w14:textId="77777777" w:rsidR="006464B5" w:rsidRDefault="006464B5" w:rsidP="001F125D">
      <w:r>
        <w:separator/>
      </w:r>
    </w:p>
  </w:endnote>
  <w:endnote w:type="continuationSeparator" w:id="0">
    <w:p w14:paraId="6B0EF65C" w14:textId="77777777" w:rsidR="006464B5" w:rsidRDefault="006464B5"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GAC M+ EA Meta 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ropeanPi-One">
    <w:altName w:val="Calibri"/>
    <w:panose1 w:val="00000000000000000000"/>
    <w:charset w:val="00"/>
    <w:family w:val="auto"/>
    <w:notTrueType/>
    <w:pitch w:val="default"/>
    <w:sig w:usb0="00000003" w:usb1="00000000" w:usb2="00000000" w:usb3="00000000" w:csb0="00000001" w:csb1="00000000"/>
  </w:font>
  <w:font w:name="EAMetaNormalRoman">
    <w:altName w:val="Calibri"/>
    <w:panose1 w:val="00000000000000000000"/>
    <w:charset w:val="00"/>
    <w:family w:val="swiss"/>
    <w:notTrueType/>
    <w:pitch w:val="default"/>
    <w:sig w:usb0="00000003" w:usb1="00000000" w:usb2="00000000" w:usb3="00000000" w:csb0="00000001" w:csb1="00000000"/>
  </w:font>
  <w:font w:name="MetaNormalL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60F5" w14:textId="77777777" w:rsidR="006464B5" w:rsidRPr="00623D4A" w:rsidRDefault="006464B5">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2BB06101" wp14:editId="2BB06102">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BB06109" w14:textId="77777777" w:rsidR="006464B5" w:rsidRPr="00D4360E" w:rsidRDefault="006464B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5</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06101"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2BB06109" w14:textId="77777777" w:rsidR="006464B5" w:rsidRPr="00D4360E" w:rsidRDefault="006464B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5</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5</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10</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60FE" w14:textId="3C8DE0A5" w:rsidR="006464B5" w:rsidRPr="005B00CB" w:rsidRDefault="006464B5"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2BB06105" wp14:editId="2BB06106">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BB0610A" w14:textId="25CB847A" w:rsidR="006464B5" w:rsidRPr="00D4360E" w:rsidRDefault="006464B5"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06105"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2BB0610A" w14:textId="25CB847A" w:rsidR="006464B5" w:rsidRPr="00D4360E" w:rsidRDefault="006464B5"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10</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sz w:val="16"/>
        <w:szCs w:val="16"/>
      </w:rPr>
      <w:t xml:space="preserve">NRW </w:t>
    </w:r>
    <w:r w:rsidRPr="005B00CB">
      <w:rPr>
        <w:bCs/>
        <w:sz w:val="16"/>
        <w:szCs w:val="16"/>
      </w:rPr>
      <w:t xml:space="preserve">Version </w:t>
    </w:r>
    <w:r>
      <w:rPr>
        <w:bCs/>
        <w:sz w:val="16"/>
        <w:szCs w:val="16"/>
      </w:rPr>
      <w:t>4</w:t>
    </w:r>
    <w:r w:rsidRPr="005B00CB">
      <w:rPr>
        <w:bCs/>
        <w:sz w:val="16"/>
        <w:szCs w:val="16"/>
      </w:rPr>
      <w:t xml:space="preserve">, </w:t>
    </w:r>
    <w:r>
      <w:rPr>
        <w:bCs/>
        <w:sz w:val="16"/>
        <w:szCs w:val="16"/>
      </w:rPr>
      <w:t>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6100" w14:textId="0F8E6E5D" w:rsidR="006464B5" w:rsidRPr="005B00CB" w:rsidRDefault="006464B5"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2BB06107" wp14:editId="2BB06108">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BB0610B" w14:textId="10CF54E5" w:rsidR="006464B5" w:rsidRPr="00D4360E" w:rsidRDefault="006464B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06107"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2BB0610B" w14:textId="10CF54E5" w:rsidR="006464B5" w:rsidRPr="00D4360E" w:rsidRDefault="006464B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10</w:t>
    </w:r>
    <w:r w:rsidRPr="005B00CB">
      <w:rPr>
        <w:b/>
        <w:bCs/>
        <w:sz w:val="16"/>
        <w:szCs w:val="16"/>
      </w:rPr>
      <w:fldChar w:fldCharType="end"/>
    </w:r>
    <w:r w:rsidRPr="005B00CB">
      <w:rPr>
        <w:b/>
        <w:bCs/>
        <w:sz w:val="16"/>
        <w:szCs w:val="16"/>
      </w:rPr>
      <w:tab/>
    </w:r>
    <w:r>
      <w:rPr>
        <w:bCs/>
        <w:sz w:val="16"/>
        <w:szCs w:val="16"/>
      </w:rPr>
      <w:t>NRW Version 4, October</w:t>
    </w:r>
    <w:r w:rsidRPr="001C467F">
      <w:rPr>
        <w:bCs/>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AD6D" w14:textId="77777777" w:rsidR="006464B5" w:rsidRDefault="006464B5" w:rsidP="001F125D">
      <w:r>
        <w:separator/>
      </w:r>
    </w:p>
  </w:footnote>
  <w:footnote w:type="continuationSeparator" w:id="0">
    <w:p w14:paraId="36856DBE" w14:textId="77777777" w:rsidR="006464B5" w:rsidRDefault="006464B5"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06"/>
    </w:tblGrid>
    <w:tr w:rsidR="006464B5" w14:paraId="2BB060FC" w14:textId="77777777" w:rsidTr="007C08F6">
      <w:trPr>
        <w:trHeight w:val="1012"/>
      </w:trPr>
      <w:tc>
        <w:tcPr>
          <w:tcW w:w="9781" w:type="dxa"/>
        </w:tcPr>
        <w:p w14:paraId="2BB060F6" w14:textId="77777777" w:rsidR="006464B5" w:rsidRDefault="006464B5"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2BB060F7" w14:textId="77777777" w:rsidR="006464B5" w:rsidRPr="003536A6" w:rsidRDefault="006464B5" w:rsidP="00CF340F">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800" behindDoc="0" locked="0" layoutInCell="1" allowOverlap="1" wp14:anchorId="2BB06103" wp14:editId="2BB0610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B1 – Standard facilities permit</w:t>
          </w:r>
        </w:p>
      </w:tc>
      <w:tc>
        <w:tcPr>
          <w:tcW w:w="1606" w:type="dxa"/>
        </w:tcPr>
        <w:p w14:paraId="2BB060F8" w14:textId="77777777" w:rsidR="006464B5" w:rsidRDefault="006464B5" w:rsidP="00DD5AD6">
          <w:pPr>
            <w:autoSpaceDE w:val="0"/>
            <w:autoSpaceDN w:val="0"/>
            <w:adjustRightInd w:val="0"/>
            <w:rPr>
              <w:b/>
              <w:bCs/>
              <w:color w:val="00A0AA"/>
              <w:sz w:val="20"/>
              <w:szCs w:val="20"/>
            </w:rPr>
          </w:pPr>
        </w:p>
        <w:p w14:paraId="2BB060F9" w14:textId="77777777" w:rsidR="006464B5" w:rsidRDefault="006464B5" w:rsidP="00DD5AD6">
          <w:pPr>
            <w:autoSpaceDE w:val="0"/>
            <w:autoSpaceDN w:val="0"/>
            <w:adjustRightInd w:val="0"/>
            <w:rPr>
              <w:b/>
              <w:bCs/>
              <w:color w:val="00A0AA"/>
              <w:sz w:val="20"/>
              <w:szCs w:val="20"/>
            </w:rPr>
          </w:pPr>
        </w:p>
        <w:p w14:paraId="2BB060FA" w14:textId="77777777" w:rsidR="006464B5" w:rsidRDefault="006464B5" w:rsidP="00DD5AD6">
          <w:pPr>
            <w:autoSpaceDE w:val="0"/>
            <w:autoSpaceDN w:val="0"/>
            <w:adjustRightInd w:val="0"/>
            <w:rPr>
              <w:b/>
              <w:bCs/>
              <w:color w:val="00A0AA"/>
              <w:sz w:val="20"/>
              <w:szCs w:val="20"/>
            </w:rPr>
          </w:pPr>
        </w:p>
        <w:p w14:paraId="2BB060FB" w14:textId="77777777" w:rsidR="006464B5" w:rsidRDefault="006464B5" w:rsidP="00DD5AD6">
          <w:pPr>
            <w:autoSpaceDE w:val="0"/>
            <w:autoSpaceDN w:val="0"/>
            <w:adjustRightInd w:val="0"/>
            <w:rPr>
              <w:b/>
              <w:bCs/>
              <w:color w:val="00A0AA"/>
              <w:sz w:val="20"/>
              <w:szCs w:val="20"/>
            </w:rPr>
          </w:pPr>
        </w:p>
      </w:tc>
    </w:tr>
  </w:tbl>
  <w:p w14:paraId="2BB060FD" w14:textId="77777777" w:rsidR="006464B5" w:rsidRDefault="006464B5"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60FF" w14:textId="77777777" w:rsidR="006464B5" w:rsidRDefault="006464B5"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7C504B"/>
    <w:multiLevelType w:val="hybridMultilevel"/>
    <w:tmpl w:val="7AF5925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72E17883"/>
    <w:multiLevelType w:val="hybridMultilevel"/>
    <w:tmpl w:val="FCB2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22116"/>
    <w:multiLevelType w:val="hybridMultilevel"/>
    <w:tmpl w:val="5F7451D8"/>
    <w:lvl w:ilvl="0" w:tplc="1E667058">
      <w:start w:val="2"/>
      <w:numFmt w:val="decimal"/>
      <w:lvlText w:val="%1"/>
      <w:lvlJc w:val="left"/>
      <w:pPr>
        <w:ind w:left="720" w:hanging="360"/>
      </w:pPr>
      <w:rPr>
        <w:rFonts w:eastAsia="Times New 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2"/>
  </w:num>
  <w:num w:numId="4">
    <w:abstractNumId w:val="6"/>
  </w:num>
  <w:num w:numId="5">
    <w:abstractNumId w:val="2"/>
  </w:num>
  <w:num w:numId="6">
    <w:abstractNumId w:val="1"/>
  </w:num>
  <w:num w:numId="7">
    <w:abstractNumId w:val="9"/>
  </w:num>
  <w:num w:numId="8">
    <w:abstractNumId w:val="8"/>
  </w:num>
  <w:num w:numId="9">
    <w:abstractNumId w:val="5"/>
  </w:num>
  <w:num w:numId="10">
    <w:abstractNumId w:val="3"/>
  </w:num>
  <w:num w:numId="11">
    <w:abstractNumId w:val="0"/>
  </w:num>
  <w:num w:numId="12">
    <w:abstractNumId w:val="10"/>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stl/HFVe52FaV2hBPxFnFpDJPMjRkWjef9Lf9SWzJtO06UqImWoTTTEY7ZWE4E9asEBuTEURjwwaE9EkUyeIHw==" w:salt="CdQe7jQOdsQpqg6u3XE4Pg=="/>
  <w:defaultTabStop w:val="720"/>
  <w:characterSpacingControl w:val="doNotCompress"/>
  <w:hdrShapeDefaults>
    <o:shapedefaults v:ext="edit" spidmax="665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C9"/>
    <w:rsid w:val="0000020F"/>
    <w:rsid w:val="00000E38"/>
    <w:rsid w:val="000013B3"/>
    <w:rsid w:val="00001856"/>
    <w:rsid w:val="00006940"/>
    <w:rsid w:val="00006C0F"/>
    <w:rsid w:val="00006C21"/>
    <w:rsid w:val="00010965"/>
    <w:rsid w:val="0001373A"/>
    <w:rsid w:val="00013B62"/>
    <w:rsid w:val="00022A95"/>
    <w:rsid w:val="000244F5"/>
    <w:rsid w:val="0002546F"/>
    <w:rsid w:val="0002713C"/>
    <w:rsid w:val="00030A6E"/>
    <w:rsid w:val="0003100A"/>
    <w:rsid w:val="0003441D"/>
    <w:rsid w:val="00046E76"/>
    <w:rsid w:val="00056A21"/>
    <w:rsid w:val="00067727"/>
    <w:rsid w:val="00067922"/>
    <w:rsid w:val="00067E86"/>
    <w:rsid w:val="0007055A"/>
    <w:rsid w:val="000744BF"/>
    <w:rsid w:val="000813DA"/>
    <w:rsid w:val="00083217"/>
    <w:rsid w:val="00083F54"/>
    <w:rsid w:val="00087561"/>
    <w:rsid w:val="0009030F"/>
    <w:rsid w:val="00090E43"/>
    <w:rsid w:val="00091368"/>
    <w:rsid w:val="0009172D"/>
    <w:rsid w:val="0009187A"/>
    <w:rsid w:val="00096644"/>
    <w:rsid w:val="000A136B"/>
    <w:rsid w:val="000A4FFD"/>
    <w:rsid w:val="000A6EF7"/>
    <w:rsid w:val="000C128C"/>
    <w:rsid w:val="000C21C2"/>
    <w:rsid w:val="000C6A50"/>
    <w:rsid w:val="000D03A0"/>
    <w:rsid w:val="000D1A63"/>
    <w:rsid w:val="000D2911"/>
    <w:rsid w:val="000D74DB"/>
    <w:rsid w:val="000E52B6"/>
    <w:rsid w:val="000E7F94"/>
    <w:rsid w:val="000F0713"/>
    <w:rsid w:val="000F0B38"/>
    <w:rsid w:val="000F2092"/>
    <w:rsid w:val="000F6387"/>
    <w:rsid w:val="000F79F2"/>
    <w:rsid w:val="00101B25"/>
    <w:rsid w:val="0010690B"/>
    <w:rsid w:val="001107E2"/>
    <w:rsid w:val="00111846"/>
    <w:rsid w:val="001129A0"/>
    <w:rsid w:val="001164A6"/>
    <w:rsid w:val="00124080"/>
    <w:rsid w:val="00132EEC"/>
    <w:rsid w:val="001344AD"/>
    <w:rsid w:val="00135A5A"/>
    <w:rsid w:val="001402E5"/>
    <w:rsid w:val="00146BFF"/>
    <w:rsid w:val="0015270F"/>
    <w:rsid w:val="00154604"/>
    <w:rsid w:val="00154C55"/>
    <w:rsid w:val="00156787"/>
    <w:rsid w:val="001654D3"/>
    <w:rsid w:val="00165621"/>
    <w:rsid w:val="00172C1A"/>
    <w:rsid w:val="0018060B"/>
    <w:rsid w:val="00181A95"/>
    <w:rsid w:val="00183189"/>
    <w:rsid w:val="0018476A"/>
    <w:rsid w:val="001860C4"/>
    <w:rsid w:val="0018715B"/>
    <w:rsid w:val="0019497A"/>
    <w:rsid w:val="00195620"/>
    <w:rsid w:val="001972DE"/>
    <w:rsid w:val="001973CF"/>
    <w:rsid w:val="00197C0F"/>
    <w:rsid w:val="001A49B6"/>
    <w:rsid w:val="001A5DA8"/>
    <w:rsid w:val="001A689E"/>
    <w:rsid w:val="001B7257"/>
    <w:rsid w:val="001C08C8"/>
    <w:rsid w:val="001C1CF7"/>
    <w:rsid w:val="001C2106"/>
    <w:rsid w:val="001C3477"/>
    <w:rsid w:val="001C433E"/>
    <w:rsid w:val="001C467F"/>
    <w:rsid w:val="001D6EC7"/>
    <w:rsid w:val="001E2041"/>
    <w:rsid w:val="001E225C"/>
    <w:rsid w:val="001E552A"/>
    <w:rsid w:val="001E76AB"/>
    <w:rsid w:val="001F125D"/>
    <w:rsid w:val="001F2FE6"/>
    <w:rsid w:val="001F38BB"/>
    <w:rsid w:val="001F4A07"/>
    <w:rsid w:val="002001F8"/>
    <w:rsid w:val="00200D39"/>
    <w:rsid w:val="0020111F"/>
    <w:rsid w:val="0021483B"/>
    <w:rsid w:val="002152F2"/>
    <w:rsid w:val="00220EFB"/>
    <w:rsid w:val="00221752"/>
    <w:rsid w:val="00225C42"/>
    <w:rsid w:val="002312BB"/>
    <w:rsid w:val="00231A6F"/>
    <w:rsid w:val="00232E91"/>
    <w:rsid w:val="002360DE"/>
    <w:rsid w:val="00241D12"/>
    <w:rsid w:val="00243250"/>
    <w:rsid w:val="0024630C"/>
    <w:rsid w:val="002469C3"/>
    <w:rsid w:val="00247933"/>
    <w:rsid w:val="002504EB"/>
    <w:rsid w:val="00253BC6"/>
    <w:rsid w:val="00256F08"/>
    <w:rsid w:val="00260AC8"/>
    <w:rsid w:val="002643C0"/>
    <w:rsid w:val="00266AE3"/>
    <w:rsid w:val="00270336"/>
    <w:rsid w:val="002729FA"/>
    <w:rsid w:val="0027337E"/>
    <w:rsid w:val="00274B87"/>
    <w:rsid w:val="00276D27"/>
    <w:rsid w:val="00280EEB"/>
    <w:rsid w:val="00281162"/>
    <w:rsid w:val="00284050"/>
    <w:rsid w:val="002A0F1D"/>
    <w:rsid w:val="002A328D"/>
    <w:rsid w:val="002A3B1C"/>
    <w:rsid w:val="002A5AD9"/>
    <w:rsid w:val="002B12C2"/>
    <w:rsid w:val="002B3968"/>
    <w:rsid w:val="002B42D9"/>
    <w:rsid w:val="002B6D08"/>
    <w:rsid w:val="002B75A4"/>
    <w:rsid w:val="002B7E1D"/>
    <w:rsid w:val="002C235E"/>
    <w:rsid w:val="002C259B"/>
    <w:rsid w:val="002C2C36"/>
    <w:rsid w:val="002C514D"/>
    <w:rsid w:val="002D2F32"/>
    <w:rsid w:val="002D3A03"/>
    <w:rsid w:val="002E5294"/>
    <w:rsid w:val="002E694E"/>
    <w:rsid w:val="002E7C82"/>
    <w:rsid w:val="002F0C4C"/>
    <w:rsid w:val="002F1445"/>
    <w:rsid w:val="002F4D92"/>
    <w:rsid w:val="002F65EB"/>
    <w:rsid w:val="00303210"/>
    <w:rsid w:val="00304978"/>
    <w:rsid w:val="003100B4"/>
    <w:rsid w:val="00311D7E"/>
    <w:rsid w:val="003124FE"/>
    <w:rsid w:val="003229C2"/>
    <w:rsid w:val="00335CD7"/>
    <w:rsid w:val="0035158C"/>
    <w:rsid w:val="003536A6"/>
    <w:rsid w:val="00353D59"/>
    <w:rsid w:val="00354F88"/>
    <w:rsid w:val="0036239E"/>
    <w:rsid w:val="00364D56"/>
    <w:rsid w:val="00364EF4"/>
    <w:rsid w:val="0036545D"/>
    <w:rsid w:val="003701F6"/>
    <w:rsid w:val="00370666"/>
    <w:rsid w:val="003721CD"/>
    <w:rsid w:val="003727FC"/>
    <w:rsid w:val="003730C0"/>
    <w:rsid w:val="00373347"/>
    <w:rsid w:val="0037420E"/>
    <w:rsid w:val="00375AAB"/>
    <w:rsid w:val="00375FC5"/>
    <w:rsid w:val="00390A5D"/>
    <w:rsid w:val="00393C19"/>
    <w:rsid w:val="00395838"/>
    <w:rsid w:val="00397504"/>
    <w:rsid w:val="003A178C"/>
    <w:rsid w:val="003A4CBB"/>
    <w:rsid w:val="003A5CA7"/>
    <w:rsid w:val="003A6FB1"/>
    <w:rsid w:val="003B586C"/>
    <w:rsid w:val="003C11DC"/>
    <w:rsid w:val="003C153E"/>
    <w:rsid w:val="003C605E"/>
    <w:rsid w:val="003C746C"/>
    <w:rsid w:val="003D1549"/>
    <w:rsid w:val="003D1F99"/>
    <w:rsid w:val="003D4529"/>
    <w:rsid w:val="003D4656"/>
    <w:rsid w:val="003D4B87"/>
    <w:rsid w:val="003E065E"/>
    <w:rsid w:val="003E0CC4"/>
    <w:rsid w:val="003E38BF"/>
    <w:rsid w:val="003E3FE5"/>
    <w:rsid w:val="003F2B9A"/>
    <w:rsid w:val="003F7F5D"/>
    <w:rsid w:val="0040541D"/>
    <w:rsid w:val="00414443"/>
    <w:rsid w:val="00416AFE"/>
    <w:rsid w:val="00416CC2"/>
    <w:rsid w:val="00417435"/>
    <w:rsid w:val="00417BD2"/>
    <w:rsid w:val="004232BE"/>
    <w:rsid w:val="0043084C"/>
    <w:rsid w:val="00435747"/>
    <w:rsid w:val="00442E07"/>
    <w:rsid w:val="004457E0"/>
    <w:rsid w:val="00452965"/>
    <w:rsid w:val="004610AB"/>
    <w:rsid w:val="00464F7A"/>
    <w:rsid w:val="00470B55"/>
    <w:rsid w:val="0047122F"/>
    <w:rsid w:val="004762E8"/>
    <w:rsid w:val="00480DE6"/>
    <w:rsid w:val="00481A36"/>
    <w:rsid w:val="004907AF"/>
    <w:rsid w:val="00496ED7"/>
    <w:rsid w:val="004A1AF2"/>
    <w:rsid w:val="004C3435"/>
    <w:rsid w:val="004C3809"/>
    <w:rsid w:val="004C3995"/>
    <w:rsid w:val="004C4D20"/>
    <w:rsid w:val="004C72D0"/>
    <w:rsid w:val="004D0445"/>
    <w:rsid w:val="004D7878"/>
    <w:rsid w:val="004E5B0D"/>
    <w:rsid w:val="004F188D"/>
    <w:rsid w:val="004F267A"/>
    <w:rsid w:val="004F30FF"/>
    <w:rsid w:val="004F596B"/>
    <w:rsid w:val="004F6839"/>
    <w:rsid w:val="005017DF"/>
    <w:rsid w:val="00505974"/>
    <w:rsid w:val="005073EC"/>
    <w:rsid w:val="00514B9E"/>
    <w:rsid w:val="00515E3A"/>
    <w:rsid w:val="00517059"/>
    <w:rsid w:val="00522982"/>
    <w:rsid w:val="00532AFC"/>
    <w:rsid w:val="00545716"/>
    <w:rsid w:val="0055022F"/>
    <w:rsid w:val="00553CF2"/>
    <w:rsid w:val="00560658"/>
    <w:rsid w:val="005646DD"/>
    <w:rsid w:val="00571538"/>
    <w:rsid w:val="00572F2C"/>
    <w:rsid w:val="0057397E"/>
    <w:rsid w:val="00574AFF"/>
    <w:rsid w:val="0057558D"/>
    <w:rsid w:val="00577F5D"/>
    <w:rsid w:val="00577FEA"/>
    <w:rsid w:val="00590FC3"/>
    <w:rsid w:val="00594A2B"/>
    <w:rsid w:val="005A3D53"/>
    <w:rsid w:val="005A730A"/>
    <w:rsid w:val="005B00CB"/>
    <w:rsid w:val="005B0F50"/>
    <w:rsid w:val="005B6068"/>
    <w:rsid w:val="005C0916"/>
    <w:rsid w:val="005C3D2C"/>
    <w:rsid w:val="005C57C3"/>
    <w:rsid w:val="005D0380"/>
    <w:rsid w:val="005D673D"/>
    <w:rsid w:val="005D793C"/>
    <w:rsid w:val="005E1775"/>
    <w:rsid w:val="005E5408"/>
    <w:rsid w:val="005F34D2"/>
    <w:rsid w:val="005F4EB2"/>
    <w:rsid w:val="005F7136"/>
    <w:rsid w:val="005F752D"/>
    <w:rsid w:val="00612D56"/>
    <w:rsid w:val="00614F15"/>
    <w:rsid w:val="0062101A"/>
    <w:rsid w:val="0062258E"/>
    <w:rsid w:val="006232DB"/>
    <w:rsid w:val="00623D4A"/>
    <w:rsid w:val="006250B6"/>
    <w:rsid w:val="00631E29"/>
    <w:rsid w:val="0063506E"/>
    <w:rsid w:val="006364F4"/>
    <w:rsid w:val="006400CD"/>
    <w:rsid w:val="006408B5"/>
    <w:rsid w:val="006434CF"/>
    <w:rsid w:val="006459C5"/>
    <w:rsid w:val="006464B5"/>
    <w:rsid w:val="00650CDE"/>
    <w:rsid w:val="00651AE8"/>
    <w:rsid w:val="006531E1"/>
    <w:rsid w:val="0065410C"/>
    <w:rsid w:val="00656E61"/>
    <w:rsid w:val="00663981"/>
    <w:rsid w:val="00665063"/>
    <w:rsid w:val="00665851"/>
    <w:rsid w:val="0067096F"/>
    <w:rsid w:val="0067155A"/>
    <w:rsid w:val="00672949"/>
    <w:rsid w:val="00675B02"/>
    <w:rsid w:val="00676782"/>
    <w:rsid w:val="0068006E"/>
    <w:rsid w:val="0068010C"/>
    <w:rsid w:val="006864A3"/>
    <w:rsid w:val="006915AA"/>
    <w:rsid w:val="006975D9"/>
    <w:rsid w:val="006A53F0"/>
    <w:rsid w:val="006A6928"/>
    <w:rsid w:val="006A766A"/>
    <w:rsid w:val="006B0324"/>
    <w:rsid w:val="006B38C6"/>
    <w:rsid w:val="006B5FFE"/>
    <w:rsid w:val="006C095B"/>
    <w:rsid w:val="006C4744"/>
    <w:rsid w:val="006C54C4"/>
    <w:rsid w:val="006C797A"/>
    <w:rsid w:val="006D21E7"/>
    <w:rsid w:val="006D336E"/>
    <w:rsid w:val="006D69D8"/>
    <w:rsid w:val="006D767C"/>
    <w:rsid w:val="006E6E00"/>
    <w:rsid w:val="006F1A75"/>
    <w:rsid w:val="006F6079"/>
    <w:rsid w:val="007059C3"/>
    <w:rsid w:val="00706913"/>
    <w:rsid w:val="00710F95"/>
    <w:rsid w:val="00715872"/>
    <w:rsid w:val="0071607D"/>
    <w:rsid w:val="00720617"/>
    <w:rsid w:val="00720AD3"/>
    <w:rsid w:val="0072333E"/>
    <w:rsid w:val="00723D79"/>
    <w:rsid w:val="00723E84"/>
    <w:rsid w:val="007265C5"/>
    <w:rsid w:val="007317B6"/>
    <w:rsid w:val="007319C6"/>
    <w:rsid w:val="00734A32"/>
    <w:rsid w:val="00743C8B"/>
    <w:rsid w:val="00762488"/>
    <w:rsid w:val="00762F8C"/>
    <w:rsid w:val="00763519"/>
    <w:rsid w:val="00765F01"/>
    <w:rsid w:val="00770737"/>
    <w:rsid w:val="0077102E"/>
    <w:rsid w:val="00775661"/>
    <w:rsid w:val="007772C1"/>
    <w:rsid w:val="0078274F"/>
    <w:rsid w:val="00783756"/>
    <w:rsid w:val="00783A94"/>
    <w:rsid w:val="007862C6"/>
    <w:rsid w:val="00786897"/>
    <w:rsid w:val="00786B76"/>
    <w:rsid w:val="00786F5F"/>
    <w:rsid w:val="007970E0"/>
    <w:rsid w:val="007A1470"/>
    <w:rsid w:val="007A3298"/>
    <w:rsid w:val="007A4E8F"/>
    <w:rsid w:val="007B015C"/>
    <w:rsid w:val="007C08F6"/>
    <w:rsid w:val="007C42F3"/>
    <w:rsid w:val="007C5265"/>
    <w:rsid w:val="007C76C3"/>
    <w:rsid w:val="007D038B"/>
    <w:rsid w:val="007E1561"/>
    <w:rsid w:val="007E2297"/>
    <w:rsid w:val="007E320F"/>
    <w:rsid w:val="007E443D"/>
    <w:rsid w:val="007E46AB"/>
    <w:rsid w:val="007F128C"/>
    <w:rsid w:val="007F12BD"/>
    <w:rsid w:val="007F12C3"/>
    <w:rsid w:val="007F1342"/>
    <w:rsid w:val="007F1813"/>
    <w:rsid w:val="007F6BF0"/>
    <w:rsid w:val="00804E94"/>
    <w:rsid w:val="0080581A"/>
    <w:rsid w:val="008076FF"/>
    <w:rsid w:val="00807FC4"/>
    <w:rsid w:val="00810ABD"/>
    <w:rsid w:val="008257D7"/>
    <w:rsid w:val="00830EC9"/>
    <w:rsid w:val="00832798"/>
    <w:rsid w:val="00840954"/>
    <w:rsid w:val="00841B16"/>
    <w:rsid w:val="008467B7"/>
    <w:rsid w:val="008468F6"/>
    <w:rsid w:val="00850F26"/>
    <w:rsid w:val="008514FA"/>
    <w:rsid w:val="008533E9"/>
    <w:rsid w:val="008546F4"/>
    <w:rsid w:val="00854ECA"/>
    <w:rsid w:val="008568B7"/>
    <w:rsid w:val="0086616F"/>
    <w:rsid w:val="00873232"/>
    <w:rsid w:val="008732E6"/>
    <w:rsid w:val="00882989"/>
    <w:rsid w:val="00884834"/>
    <w:rsid w:val="00884E3F"/>
    <w:rsid w:val="008857ED"/>
    <w:rsid w:val="00885F66"/>
    <w:rsid w:val="008872AF"/>
    <w:rsid w:val="00887DDF"/>
    <w:rsid w:val="00895F66"/>
    <w:rsid w:val="00897EBE"/>
    <w:rsid w:val="008A25A2"/>
    <w:rsid w:val="008A33F6"/>
    <w:rsid w:val="008A4A47"/>
    <w:rsid w:val="008A5125"/>
    <w:rsid w:val="008A57CB"/>
    <w:rsid w:val="008A6168"/>
    <w:rsid w:val="008A6727"/>
    <w:rsid w:val="008B1BB4"/>
    <w:rsid w:val="008B2382"/>
    <w:rsid w:val="008C05A9"/>
    <w:rsid w:val="008C316E"/>
    <w:rsid w:val="008D4D7F"/>
    <w:rsid w:val="008D5A28"/>
    <w:rsid w:val="008D65E3"/>
    <w:rsid w:val="008E0627"/>
    <w:rsid w:val="008E0D3B"/>
    <w:rsid w:val="008E30A7"/>
    <w:rsid w:val="008E6532"/>
    <w:rsid w:val="008F54F2"/>
    <w:rsid w:val="008F60BA"/>
    <w:rsid w:val="008F7947"/>
    <w:rsid w:val="0092535A"/>
    <w:rsid w:val="009253E1"/>
    <w:rsid w:val="009344AE"/>
    <w:rsid w:val="00934A43"/>
    <w:rsid w:val="00941841"/>
    <w:rsid w:val="009429DE"/>
    <w:rsid w:val="009467FD"/>
    <w:rsid w:val="00946869"/>
    <w:rsid w:val="00951192"/>
    <w:rsid w:val="00953E12"/>
    <w:rsid w:val="0096007E"/>
    <w:rsid w:val="00960A97"/>
    <w:rsid w:val="00961318"/>
    <w:rsid w:val="009642B1"/>
    <w:rsid w:val="00967243"/>
    <w:rsid w:val="0097166B"/>
    <w:rsid w:val="00973157"/>
    <w:rsid w:val="00974331"/>
    <w:rsid w:val="00981AD8"/>
    <w:rsid w:val="00981C40"/>
    <w:rsid w:val="00990F12"/>
    <w:rsid w:val="009A5AFB"/>
    <w:rsid w:val="009B05EC"/>
    <w:rsid w:val="009B0D2A"/>
    <w:rsid w:val="009B2428"/>
    <w:rsid w:val="009B3462"/>
    <w:rsid w:val="009B7F3C"/>
    <w:rsid w:val="009C0FE3"/>
    <w:rsid w:val="009C360E"/>
    <w:rsid w:val="009C46F7"/>
    <w:rsid w:val="009C7D5F"/>
    <w:rsid w:val="009D13A0"/>
    <w:rsid w:val="009D2439"/>
    <w:rsid w:val="009D3DAF"/>
    <w:rsid w:val="009D4196"/>
    <w:rsid w:val="009E0169"/>
    <w:rsid w:val="009E20ED"/>
    <w:rsid w:val="009E4AB2"/>
    <w:rsid w:val="009E7471"/>
    <w:rsid w:val="009F5C66"/>
    <w:rsid w:val="009F65FF"/>
    <w:rsid w:val="00A03A4B"/>
    <w:rsid w:val="00A04B23"/>
    <w:rsid w:val="00A07646"/>
    <w:rsid w:val="00A07B61"/>
    <w:rsid w:val="00A11570"/>
    <w:rsid w:val="00A1737B"/>
    <w:rsid w:val="00A2160E"/>
    <w:rsid w:val="00A2687A"/>
    <w:rsid w:val="00A27E93"/>
    <w:rsid w:val="00A31D8C"/>
    <w:rsid w:val="00A3460C"/>
    <w:rsid w:val="00A34E99"/>
    <w:rsid w:val="00A4140B"/>
    <w:rsid w:val="00A42836"/>
    <w:rsid w:val="00A42C10"/>
    <w:rsid w:val="00A42FE7"/>
    <w:rsid w:val="00A46984"/>
    <w:rsid w:val="00A51319"/>
    <w:rsid w:val="00A54709"/>
    <w:rsid w:val="00A56C65"/>
    <w:rsid w:val="00A57BC6"/>
    <w:rsid w:val="00A62728"/>
    <w:rsid w:val="00A66F44"/>
    <w:rsid w:val="00A810CD"/>
    <w:rsid w:val="00A96894"/>
    <w:rsid w:val="00AA2883"/>
    <w:rsid w:val="00AB1BF0"/>
    <w:rsid w:val="00AB765E"/>
    <w:rsid w:val="00AC26E7"/>
    <w:rsid w:val="00AC3254"/>
    <w:rsid w:val="00AC5476"/>
    <w:rsid w:val="00AD1148"/>
    <w:rsid w:val="00AD69BB"/>
    <w:rsid w:val="00AE4554"/>
    <w:rsid w:val="00AE56F6"/>
    <w:rsid w:val="00AE6A93"/>
    <w:rsid w:val="00AF0A6B"/>
    <w:rsid w:val="00AF0BC1"/>
    <w:rsid w:val="00AF2848"/>
    <w:rsid w:val="00AF52B6"/>
    <w:rsid w:val="00AF550D"/>
    <w:rsid w:val="00B02F39"/>
    <w:rsid w:val="00B15E7E"/>
    <w:rsid w:val="00B1628B"/>
    <w:rsid w:val="00B17214"/>
    <w:rsid w:val="00B20940"/>
    <w:rsid w:val="00B2128A"/>
    <w:rsid w:val="00B23CD4"/>
    <w:rsid w:val="00B24F92"/>
    <w:rsid w:val="00B304C7"/>
    <w:rsid w:val="00B3544B"/>
    <w:rsid w:val="00B40625"/>
    <w:rsid w:val="00B44215"/>
    <w:rsid w:val="00B44F4F"/>
    <w:rsid w:val="00B473E9"/>
    <w:rsid w:val="00B51B1F"/>
    <w:rsid w:val="00B5358B"/>
    <w:rsid w:val="00B54F7F"/>
    <w:rsid w:val="00B55FD4"/>
    <w:rsid w:val="00B56FAC"/>
    <w:rsid w:val="00B61213"/>
    <w:rsid w:val="00B6164E"/>
    <w:rsid w:val="00B62B51"/>
    <w:rsid w:val="00B63384"/>
    <w:rsid w:val="00B725B9"/>
    <w:rsid w:val="00B72A99"/>
    <w:rsid w:val="00B731DB"/>
    <w:rsid w:val="00B76640"/>
    <w:rsid w:val="00B77B24"/>
    <w:rsid w:val="00B81E89"/>
    <w:rsid w:val="00B86EB7"/>
    <w:rsid w:val="00B877C6"/>
    <w:rsid w:val="00B87C4E"/>
    <w:rsid w:val="00B90F1B"/>
    <w:rsid w:val="00B97EEE"/>
    <w:rsid w:val="00BA0B78"/>
    <w:rsid w:val="00BA2D7D"/>
    <w:rsid w:val="00BB4478"/>
    <w:rsid w:val="00BB5EE0"/>
    <w:rsid w:val="00BC0621"/>
    <w:rsid w:val="00BC2C2E"/>
    <w:rsid w:val="00BC2E8E"/>
    <w:rsid w:val="00BD259E"/>
    <w:rsid w:val="00BD4FB8"/>
    <w:rsid w:val="00BD5073"/>
    <w:rsid w:val="00BD67B5"/>
    <w:rsid w:val="00BE77D1"/>
    <w:rsid w:val="00BF00FF"/>
    <w:rsid w:val="00BF063D"/>
    <w:rsid w:val="00BF088E"/>
    <w:rsid w:val="00C07452"/>
    <w:rsid w:val="00C10D9F"/>
    <w:rsid w:val="00C1725C"/>
    <w:rsid w:val="00C17823"/>
    <w:rsid w:val="00C20B28"/>
    <w:rsid w:val="00C22D00"/>
    <w:rsid w:val="00C30998"/>
    <w:rsid w:val="00C32786"/>
    <w:rsid w:val="00C340D4"/>
    <w:rsid w:val="00C40271"/>
    <w:rsid w:val="00C446A7"/>
    <w:rsid w:val="00C44D44"/>
    <w:rsid w:val="00C5546A"/>
    <w:rsid w:val="00C61C99"/>
    <w:rsid w:val="00C769D1"/>
    <w:rsid w:val="00C8308F"/>
    <w:rsid w:val="00C83CAD"/>
    <w:rsid w:val="00C84A2B"/>
    <w:rsid w:val="00C86DE2"/>
    <w:rsid w:val="00C87AC2"/>
    <w:rsid w:val="00C964FC"/>
    <w:rsid w:val="00CA04DB"/>
    <w:rsid w:val="00CA40C3"/>
    <w:rsid w:val="00CB42F4"/>
    <w:rsid w:val="00CB488E"/>
    <w:rsid w:val="00CB5302"/>
    <w:rsid w:val="00CC3C53"/>
    <w:rsid w:val="00CC7B6D"/>
    <w:rsid w:val="00CD0FF4"/>
    <w:rsid w:val="00CD121D"/>
    <w:rsid w:val="00CD37D2"/>
    <w:rsid w:val="00CE07DE"/>
    <w:rsid w:val="00CE6A95"/>
    <w:rsid w:val="00CE7A2E"/>
    <w:rsid w:val="00CF2F13"/>
    <w:rsid w:val="00CF340F"/>
    <w:rsid w:val="00CF675B"/>
    <w:rsid w:val="00CF72DF"/>
    <w:rsid w:val="00CF7CCD"/>
    <w:rsid w:val="00D032C5"/>
    <w:rsid w:val="00D051B5"/>
    <w:rsid w:val="00D0563A"/>
    <w:rsid w:val="00D16293"/>
    <w:rsid w:val="00D21CB2"/>
    <w:rsid w:val="00D22F27"/>
    <w:rsid w:val="00D23599"/>
    <w:rsid w:val="00D26B07"/>
    <w:rsid w:val="00D32A2D"/>
    <w:rsid w:val="00D337A5"/>
    <w:rsid w:val="00D35488"/>
    <w:rsid w:val="00D36731"/>
    <w:rsid w:val="00D41488"/>
    <w:rsid w:val="00D46565"/>
    <w:rsid w:val="00D468AB"/>
    <w:rsid w:val="00D6027F"/>
    <w:rsid w:val="00D60622"/>
    <w:rsid w:val="00D60844"/>
    <w:rsid w:val="00D60F90"/>
    <w:rsid w:val="00D61949"/>
    <w:rsid w:val="00D63389"/>
    <w:rsid w:val="00D642F3"/>
    <w:rsid w:val="00D65BF8"/>
    <w:rsid w:val="00D66991"/>
    <w:rsid w:val="00D76ED6"/>
    <w:rsid w:val="00D805F3"/>
    <w:rsid w:val="00D81656"/>
    <w:rsid w:val="00D82802"/>
    <w:rsid w:val="00D82FB4"/>
    <w:rsid w:val="00D830A9"/>
    <w:rsid w:val="00D8383F"/>
    <w:rsid w:val="00D84F31"/>
    <w:rsid w:val="00DA1EF8"/>
    <w:rsid w:val="00DA4234"/>
    <w:rsid w:val="00DA5A47"/>
    <w:rsid w:val="00DA640E"/>
    <w:rsid w:val="00DB22D2"/>
    <w:rsid w:val="00DB33B3"/>
    <w:rsid w:val="00DB7394"/>
    <w:rsid w:val="00DB774D"/>
    <w:rsid w:val="00DC2EA5"/>
    <w:rsid w:val="00DC2F54"/>
    <w:rsid w:val="00DC2F8E"/>
    <w:rsid w:val="00DC6840"/>
    <w:rsid w:val="00DD089F"/>
    <w:rsid w:val="00DD5AD6"/>
    <w:rsid w:val="00DD66AA"/>
    <w:rsid w:val="00DE2898"/>
    <w:rsid w:val="00DF082D"/>
    <w:rsid w:val="00DF1D00"/>
    <w:rsid w:val="00DF2B86"/>
    <w:rsid w:val="00E10508"/>
    <w:rsid w:val="00E11336"/>
    <w:rsid w:val="00E15672"/>
    <w:rsid w:val="00E16240"/>
    <w:rsid w:val="00E17C9D"/>
    <w:rsid w:val="00E236BF"/>
    <w:rsid w:val="00E2735A"/>
    <w:rsid w:val="00E27DDB"/>
    <w:rsid w:val="00E3330C"/>
    <w:rsid w:val="00E3362A"/>
    <w:rsid w:val="00E33DCB"/>
    <w:rsid w:val="00E34849"/>
    <w:rsid w:val="00E34A1F"/>
    <w:rsid w:val="00E34C92"/>
    <w:rsid w:val="00E35597"/>
    <w:rsid w:val="00E35674"/>
    <w:rsid w:val="00E3779D"/>
    <w:rsid w:val="00E41992"/>
    <w:rsid w:val="00E42A83"/>
    <w:rsid w:val="00E451BF"/>
    <w:rsid w:val="00E464C0"/>
    <w:rsid w:val="00E47408"/>
    <w:rsid w:val="00E507CB"/>
    <w:rsid w:val="00E520DC"/>
    <w:rsid w:val="00E56FCB"/>
    <w:rsid w:val="00E67741"/>
    <w:rsid w:val="00E73CFF"/>
    <w:rsid w:val="00E809F8"/>
    <w:rsid w:val="00E83480"/>
    <w:rsid w:val="00E84684"/>
    <w:rsid w:val="00E84B70"/>
    <w:rsid w:val="00E8700A"/>
    <w:rsid w:val="00E945E9"/>
    <w:rsid w:val="00E95525"/>
    <w:rsid w:val="00E95E34"/>
    <w:rsid w:val="00E95EC7"/>
    <w:rsid w:val="00E968EA"/>
    <w:rsid w:val="00E97B7D"/>
    <w:rsid w:val="00EA3196"/>
    <w:rsid w:val="00EA3F0D"/>
    <w:rsid w:val="00EA4892"/>
    <w:rsid w:val="00EA6971"/>
    <w:rsid w:val="00EB089D"/>
    <w:rsid w:val="00EB1E2A"/>
    <w:rsid w:val="00EB22FD"/>
    <w:rsid w:val="00EB40B5"/>
    <w:rsid w:val="00EC2C3A"/>
    <w:rsid w:val="00EC43F4"/>
    <w:rsid w:val="00EC5DBE"/>
    <w:rsid w:val="00ED0D73"/>
    <w:rsid w:val="00ED355A"/>
    <w:rsid w:val="00ED4F43"/>
    <w:rsid w:val="00ED5350"/>
    <w:rsid w:val="00EE2546"/>
    <w:rsid w:val="00EE29DB"/>
    <w:rsid w:val="00EF68BC"/>
    <w:rsid w:val="00F014BA"/>
    <w:rsid w:val="00F13623"/>
    <w:rsid w:val="00F16F80"/>
    <w:rsid w:val="00F21453"/>
    <w:rsid w:val="00F245F5"/>
    <w:rsid w:val="00F2764F"/>
    <w:rsid w:val="00F31B29"/>
    <w:rsid w:val="00F4123F"/>
    <w:rsid w:val="00F417C6"/>
    <w:rsid w:val="00F46E86"/>
    <w:rsid w:val="00F47AD8"/>
    <w:rsid w:val="00F55EF2"/>
    <w:rsid w:val="00F56F84"/>
    <w:rsid w:val="00F5700F"/>
    <w:rsid w:val="00F617F4"/>
    <w:rsid w:val="00F63879"/>
    <w:rsid w:val="00F66792"/>
    <w:rsid w:val="00F7170E"/>
    <w:rsid w:val="00F81190"/>
    <w:rsid w:val="00F828A1"/>
    <w:rsid w:val="00F8556A"/>
    <w:rsid w:val="00F86552"/>
    <w:rsid w:val="00F87EB8"/>
    <w:rsid w:val="00F96849"/>
    <w:rsid w:val="00F9781C"/>
    <w:rsid w:val="00FA00A6"/>
    <w:rsid w:val="00FA6670"/>
    <w:rsid w:val="00FB0567"/>
    <w:rsid w:val="00FC0297"/>
    <w:rsid w:val="00FC5892"/>
    <w:rsid w:val="00FC72C0"/>
    <w:rsid w:val="00FC76FD"/>
    <w:rsid w:val="00FD3561"/>
    <w:rsid w:val="00FD4A47"/>
    <w:rsid w:val="00FE36F5"/>
    <w:rsid w:val="00FE53EC"/>
    <w:rsid w:val="00FE6642"/>
    <w:rsid w:val="00FE6C2A"/>
    <w:rsid w:val="00FF00A0"/>
    <w:rsid w:val="00FF103C"/>
    <w:rsid w:val="00FF2615"/>
    <w:rsid w:val="00FF3E88"/>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14:docId w14:val="2BB05C41"/>
  <w15:chartTrackingRefBased/>
  <w15:docId w15:val="{1AE2F8DF-6CE6-4DA7-97DE-6C844226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uiPriority w:val="1"/>
    <w:qFormat/>
    <w:rsid w:val="008C05A9"/>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character" w:customStyle="1" w:styleId="Red">
    <w:name w:val="Red"/>
    <w:basedOn w:val="DefaultParagraphFont"/>
    <w:uiPriority w:val="1"/>
    <w:qFormat/>
    <w:rsid w:val="00594A2B"/>
    <w:rPr>
      <w:color w:val="5B9BD5" w:themeColor="accent1"/>
    </w:rPr>
  </w:style>
  <w:style w:type="paragraph" w:customStyle="1" w:styleId="Default">
    <w:name w:val="Default"/>
    <w:rsid w:val="00F21453"/>
    <w:pPr>
      <w:widowControl w:val="0"/>
      <w:autoSpaceDE w:val="0"/>
      <w:autoSpaceDN w:val="0"/>
      <w:adjustRightInd w:val="0"/>
    </w:pPr>
    <w:rPr>
      <w:rFonts w:ascii="DPGAC M+ EA Meta Bold" w:eastAsia="Times New Roman" w:hAnsi="DPGAC M+ EA Meta Bold" w:cs="DPGAC M+ EA Meta Bold"/>
      <w:color w:val="000000"/>
      <w:sz w:val="24"/>
      <w:szCs w:val="24"/>
    </w:rPr>
  </w:style>
  <w:style w:type="paragraph" w:customStyle="1" w:styleId="CM9">
    <w:name w:val="CM9"/>
    <w:basedOn w:val="Default"/>
    <w:next w:val="Default"/>
    <w:rsid w:val="00F21453"/>
    <w:pPr>
      <w:spacing w:line="25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98542">
      <w:bodyDiv w:val="1"/>
      <w:marLeft w:val="0"/>
      <w:marRight w:val="0"/>
      <w:marTop w:val="0"/>
      <w:marBottom w:val="0"/>
      <w:divBdr>
        <w:top w:val="none" w:sz="0" w:space="0" w:color="auto"/>
        <w:left w:val="none" w:sz="0" w:space="0" w:color="auto"/>
        <w:bottom w:val="none" w:sz="0" w:space="0" w:color="auto"/>
        <w:right w:val="none" w:sz="0" w:space="0" w:color="auto"/>
      </w:divBdr>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1C06F664B44F28836D7DFE731133B"/>
        <w:category>
          <w:name w:val="General"/>
          <w:gallery w:val="placeholder"/>
        </w:category>
        <w:types>
          <w:type w:val="bbPlcHdr"/>
        </w:types>
        <w:behaviors>
          <w:behavior w:val="content"/>
        </w:behaviors>
        <w:guid w:val="{AB3748E4-1DB3-449F-BAE5-6B2BC0C0061A}"/>
      </w:docPartPr>
      <w:docPartBody>
        <w:p w:rsidR="004400CA" w:rsidRDefault="007543FF" w:rsidP="007543FF">
          <w:pPr>
            <w:pStyle w:val="5311C06F664B44F28836D7DFE731133B7"/>
          </w:pPr>
          <w:r>
            <w:rPr>
              <w:rStyle w:val="Responseboxtext"/>
            </w:rPr>
            <w:t xml:space="preserve">                                          </w:t>
          </w:r>
        </w:p>
      </w:docPartBody>
    </w:docPart>
    <w:docPart>
      <w:docPartPr>
        <w:name w:val="46BD4E3C168F4FD78763D8277FADAC4B"/>
        <w:category>
          <w:name w:val="General"/>
          <w:gallery w:val="placeholder"/>
        </w:category>
        <w:types>
          <w:type w:val="bbPlcHdr"/>
        </w:types>
        <w:behaviors>
          <w:behavior w:val="content"/>
        </w:behaviors>
        <w:guid w:val="{0D7E8AFA-0586-4BD6-8C6A-8B06604F4A01}"/>
      </w:docPartPr>
      <w:docPartBody>
        <w:p w:rsidR="00B84C98" w:rsidRDefault="007543FF" w:rsidP="007543FF">
          <w:pPr>
            <w:pStyle w:val="46BD4E3C168F4FD78763D8277FADAC4B5"/>
          </w:pPr>
          <w:r>
            <w:rPr>
              <w:rStyle w:val="Responseboxtext"/>
            </w:rPr>
            <w:t xml:space="preserve">                                          </w:t>
          </w:r>
        </w:p>
      </w:docPartBody>
    </w:docPart>
    <w:docPart>
      <w:docPartPr>
        <w:name w:val="0BB2F767797B448EA892FABD140E4F3F"/>
        <w:category>
          <w:name w:val="General"/>
          <w:gallery w:val="placeholder"/>
        </w:category>
        <w:types>
          <w:type w:val="bbPlcHdr"/>
        </w:types>
        <w:behaviors>
          <w:behavior w:val="content"/>
        </w:behaviors>
        <w:guid w:val="{9B6538B5-E2FC-40FD-8F88-26FCA4E01AFD}"/>
      </w:docPartPr>
      <w:docPartBody>
        <w:p w:rsidR="00B84C98" w:rsidRDefault="007543FF" w:rsidP="007543FF">
          <w:pPr>
            <w:pStyle w:val="0BB2F767797B448EA892FABD140E4F3F5"/>
          </w:pPr>
          <w:r>
            <w:rPr>
              <w:rStyle w:val="Responseboxtext"/>
            </w:rPr>
            <w:t xml:space="preserve">                                          </w:t>
          </w:r>
        </w:p>
      </w:docPartBody>
    </w:docPart>
    <w:docPart>
      <w:docPartPr>
        <w:name w:val="CB912C4883374CC59BC9D1ED58E20B6A"/>
        <w:category>
          <w:name w:val="General"/>
          <w:gallery w:val="placeholder"/>
        </w:category>
        <w:types>
          <w:type w:val="bbPlcHdr"/>
        </w:types>
        <w:behaviors>
          <w:behavior w:val="content"/>
        </w:behaviors>
        <w:guid w:val="{AFC21D8E-BBC1-4B39-A835-323406A3D2AC}"/>
      </w:docPartPr>
      <w:docPartBody>
        <w:p w:rsidR="00B84C98" w:rsidRDefault="007543FF" w:rsidP="007543FF">
          <w:pPr>
            <w:pStyle w:val="CB912C4883374CC59BC9D1ED58E20B6A5"/>
          </w:pPr>
          <w:r>
            <w:rPr>
              <w:rStyle w:val="Responseboxtext"/>
            </w:rPr>
            <w:t xml:space="preserve">                                          </w:t>
          </w:r>
        </w:p>
      </w:docPartBody>
    </w:docPart>
    <w:docPart>
      <w:docPartPr>
        <w:name w:val="ADB1B199C22549F2826C9A0B87FD0856"/>
        <w:category>
          <w:name w:val="General"/>
          <w:gallery w:val="placeholder"/>
        </w:category>
        <w:types>
          <w:type w:val="bbPlcHdr"/>
        </w:types>
        <w:behaviors>
          <w:behavior w:val="content"/>
        </w:behaviors>
        <w:guid w:val="{94CF5D44-1469-4F7C-B912-99A4B6112061}"/>
      </w:docPartPr>
      <w:docPartBody>
        <w:p w:rsidR="00B84C98" w:rsidRDefault="007543FF" w:rsidP="007543FF">
          <w:pPr>
            <w:pStyle w:val="ADB1B199C22549F2826C9A0B87FD08565"/>
          </w:pPr>
          <w:r>
            <w:rPr>
              <w:rStyle w:val="Responseboxtext"/>
            </w:rPr>
            <w:t xml:space="preserve">                                          </w:t>
          </w:r>
        </w:p>
      </w:docPartBody>
    </w:docPart>
    <w:docPart>
      <w:docPartPr>
        <w:name w:val="7DC54598496F4AC0B5D07208CA2243E2"/>
        <w:category>
          <w:name w:val="General"/>
          <w:gallery w:val="placeholder"/>
        </w:category>
        <w:types>
          <w:type w:val="bbPlcHdr"/>
        </w:types>
        <w:behaviors>
          <w:behavior w:val="content"/>
        </w:behaviors>
        <w:guid w:val="{55F05D3E-B068-4148-9880-CAC7AEDE970D}"/>
      </w:docPartPr>
      <w:docPartBody>
        <w:p w:rsidR="00B84C98" w:rsidRDefault="007543FF" w:rsidP="007543FF">
          <w:pPr>
            <w:pStyle w:val="7DC54598496F4AC0B5D07208CA2243E25"/>
          </w:pPr>
          <w:r>
            <w:rPr>
              <w:rStyle w:val="Responseboxtext"/>
            </w:rPr>
            <w:t xml:space="preserve">                          </w:t>
          </w:r>
        </w:p>
      </w:docPartBody>
    </w:docPart>
    <w:docPart>
      <w:docPartPr>
        <w:name w:val="0357344247DA48B9851DCDFBBE5A16F4"/>
        <w:category>
          <w:name w:val="General"/>
          <w:gallery w:val="placeholder"/>
        </w:category>
        <w:types>
          <w:type w:val="bbPlcHdr"/>
        </w:types>
        <w:behaviors>
          <w:behavior w:val="content"/>
        </w:behaviors>
        <w:guid w:val="{BA285225-0168-46FB-B3C4-6F45FDEFC28C}"/>
      </w:docPartPr>
      <w:docPartBody>
        <w:p w:rsidR="00B84C98" w:rsidRDefault="007543FF" w:rsidP="007543FF">
          <w:pPr>
            <w:pStyle w:val="0357344247DA48B9851DCDFBBE5A16F45"/>
          </w:pPr>
          <w:r>
            <w:rPr>
              <w:rStyle w:val="Responseboxtext"/>
            </w:rPr>
            <w:t xml:space="preserve">                         </w:t>
          </w:r>
        </w:p>
      </w:docPartBody>
    </w:docPart>
    <w:docPart>
      <w:docPartPr>
        <w:name w:val="3CC67340E4904693A44618C578202E64"/>
        <w:category>
          <w:name w:val="General"/>
          <w:gallery w:val="placeholder"/>
        </w:category>
        <w:types>
          <w:type w:val="bbPlcHdr"/>
        </w:types>
        <w:behaviors>
          <w:behavior w:val="content"/>
        </w:behaviors>
        <w:guid w:val="{4A23FFB7-5156-4FE5-9044-51F904EA7381}"/>
      </w:docPartPr>
      <w:docPartBody>
        <w:p w:rsidR="00B84C98" w:rsidRDefault="007543FF" w:rsidP="007543FF">
          <w:pPr>
            <w:pStyle w:val="3CC67340E4904693A44618C578202E645"/>
          </w:pPr>
          <w:r>
            <w:rPr>
              <w:rStyle w:val="Responseboxtext"/>
            </w:rPr>
            <w:t xml:space="preserve">                        </w:t>
          </w:r>
        </w:p>
      </w:docPartBody>
    </w:docPart>
    <w:docPart>
      <w:docPartPr>
        <w:name w:val="13A20F0BDAF540DFA654B6C753B4B818"/>
        <w:category>
          <w:name w:val="General"/>
          <w:gallery w:val="placeholder"/>
        </w:category>
        <w:types>
          <w:type w:val="bbPlcHdr"/>
        </w:types>
        <w:behaviors>
          <w:behavior w:val="content"/>
        </w:behaviors>
        <w:guid w:val="{FEA7DE5F-940C-46DB-93E8-A94CDC6C2CB8}"/>
      </w:docPartPr>
      <w:docPartBody>
        <w:p w:rsidR="00B84C98" w:rsidRDefault="007543FF" w:rsidP="007543FF">
          <w:pPr>
            <w:pStyle w:val="13A20F0BDAF540DFA654B6C753B4B8185"/>
          </w:pPr>
          <w:r>
            <w:rPr>
              <w:rStyle w:val="Responseboxtext"/>
            </w:rPr>
            <w:t xml:space="preserve">                         </w:t>
          </w:r>
        </w:p>
      </w:docPartBody>
    </w:docPart>
    <w:docPart>
      <w:docPartPr>
        <w:name w:val="893F603F8C4D4B609E593209CD063C63"/>
        <w:category>
          <w:name w:val="General"/>
          <w:gallery w:val="placeholder"/>
        </w:category>
        <w:types>
          <w:type w:val="bbPlcHdr"/>
        </w:types>
        <w:behaviors>
          <w:behavior w:val="content"/>
        </w:behaviors>
        <w:guid w:val="{03F7D3EC-A613-4814-A632-F3DC2211D60D}"/>
      </w:docPartPr>
      <w:docPartBody>
        <w:p w:rsidR="00B84C98" w:rsidRDefault="007543FF" w:rsidP="007543FF">
          <w:pPr>
            <w:pStyle w:val="893F603F8C4D4B609E593209CD063C635"/>
          </w:pPr>
          <w:r>
            <w:rPr>
              <w:rStyle w:val="Responseboxtext"/>
            </w:rPr>
            <w:t xml:space="preserve">                                          </w:t>
          </w:r>
        </w:p>
      </w:docPartBody>
    </w:docPart>
    <w:docPart>
      <w:docPartPr>
        <w:name w:val="8FCFFF7D6EDC41538BA8553772836C91"/>
        <w:category>
          <w:name w:val="General"/>
          <w:gallery w:val="placeholder"/>
        </w:category>
        <w:types>
          <w:type w:val="bbPlcHdr"/>
        </w:types>
        <w:behaviors>
          <w:behavior w:val="content"/>
        </w:behaviors>
        <w:guid w:val="{190DE615-0FF3-4AA0-9FA5-76EE0DB9599A}"/>
      </w:docPartPr>
      <w:docPartBody>
        <w:p w:rsidR="00B84C98" w:rsidRDefault="007543FF" w:rsidP="007543FF">
          <w:pPr>
            <w:pStyle w:val="8FCFFF7D6EDC41538BA8553772836C915"/>
          </w:pPr>
          <w:r>
            <w:rPr>
              <w:rStyle w:val="Responseboxtext"/>
            </w:rPr>
            <w:t xml:space="preserve">                                          </w:t>
          </w:r>
        </w:p>
      </w:docPartBody>
    </w:docPart>
    <w:docPart>
      <w:docPartPr>
        <w:name w:val="CBA5B6E4A0D8458E9D9C5BCC5C370F22"/>
        <w:category>
          <w:name w:val="General"/>
          <w:gallery w:val="placeholder"/>
        </w:category>
        <w:types>
          <w:type w:val="bbPlcHdr"/>
        </w:types>
        <w:behaviors>
          <w:behavior w:val="content"/>
        </w:behaviors>
        <w:guid w:val="{C42374A4-E28B-40B2-8049-86BEED657C0F}"/>
      </w:docPartPr>
      <w:docPartBody>
        <w:p w:rsidR="00B84C98" w:rsidRDefault="007543FF" w:rsidP="007543FF">
          <w:pPr>
            <w:pStyle w:val="CBA5B6E4A0D8458E9D9C5BCC5C370F225"/>
          </w:pPr>
          <w:r>
            <w:rPr>
              <w:rStyle w:val="Responseboxtext"/>
            </w:rPr>
            <w:t xml:space="preserve">                                          </w:t>
          </w:r>
        </w:p>
      </w:docPartBody>
    </w:docPart>
    <w:docPart>
      <w:docPartPr>
        <w:name w:val="CCB4C63AF9944EEEAE02E25541A5B723"/>
        <w:category>
          <w:name w:val="General"/>
          <w:gallery w:val="placeholder"/>
        </w:category>
        <w:types>
          <w:type w:val="bbPlcHdr"/>
        </w:types>
        <w:behaviors>
          <w:behavior w:val="content"/>
        </w:behaviors>
        <w:guid w:val="{2DD04CCC-5D29-4F62-AC39-1B8E54C14E99}"/>
      </w:docPartPr>
      <w:docPartBody>
        <w:p w:rsidR="00B84C98" w:rsidRDefault="007543FF" w:rsidP="007543FF">
          <w:pPr>
            <w:pStyle w:val="CCB4C63AF9944EEEAE02E25541A5B7235"/>
          </w:pPr>
          <w:r>
            <w:rPr>
              <w:rStyle w:val="Responseboxtext"/>
            </w:rPr>
            <w:t xml:space="preserve">                                          </w:t>
          </w:r>
        </w:p>
      </w:docPartBody>
    </w:docPart>
    <w:docPart>
      <w:docPartPr>
        <w:name w:val="5A0FC9244B254D87AB84BE867DFF787A"/>
        <w:category>
          <w:name w:val="General"/>
          <w:gallery w:val="placeholder"/>
        </w:category>
        <w:types>
          <w:type w:val="bbPlcHdr"/>
        </w:types>
        <w:behaviors>
          <w:behavior w:val="content"/>
        </w:behaviors>
        <w:guid w:val="{B33E6032-C078-4A82-B6CD-7737A6C3F4F7}"/>
      </w:docPartPr>
      <w:docPartBody>
        <w:p w:rsidR="0061463B" w:rsidRDefault="007543FF" w:rsidP="007543FF">
          <w:pPr>
            <w:pStyle w:val="5A0FC9244B254D87AB84BE867DFF787A4"/>
          </w:pPr>
          <w:r>
            <w:rPr>
              <w:rStyle w:val="Responseboxtext"/>
            </w:rPr>
            <w:t xml:space="preserve">                                                </w:t>
          </w:r>
        </w:p>
      </w:docPartBody>
    </w:docPart>
    <w:docPart>
      <w:docPartPr>
        <w:name w:val="639C48D59C614534A12A28A77BB9E7F8"/>
        <w:category>
          <w:name w:val="General"/>
          <w:gallery w:val="placeholder"/>
        </w:category>
        <w:types>
          <w:type w:val="bbPlcHdr"/>
        </w:types>
        <w:behaviors>
          <w:behavior w:val="content"/>
        </w:behaviors>
        <w:guid w:val="{7A8294D2-81D6-4DDC-A694-7833F6B04227}"/>
      </w:docPartPr>
      <w:docPartBody>
        <w:p w:rsidR="0061463B" w:rsidRDefault="007543FF" w:rsidP="007543FF">
          <w:pPr>
            <w:pStyle w:val="639C48D59C614534A12A28A77BB9E7F84"/>
          </w:pPr>
          <w:r>
            <w:rPr>
              <w:rStyle w:val="Responseboxtext"/>
            </w:rPr>
            <w:t xml:space="preserve">                                      </w:t>
          </w:r>
        </w:p>
      </w:docPartBody>
    </w:docPart>
    <w:docPart>
      <w:docPartPr>
        <w:name w:val="C8271AE798BF419FA5F157BF37A417B2"/>
        <w:category>
          <w:name w:val="General"/>
          <w:gallery w:val="placeholder"/>
        </w:category>
        <w:types>
          <w:type w:val="bbPlcHdr"/>
        </w:types>
        <w:behaviors>
          <w:behavior w:val="content"/>
        </w:behaviors>
        <w:guid w:val="{17476A71-625C-46AA-864A-428AF28FC58A}"/>
      </w:docPartPr>
      <w:docPartBody>
        <w:p w:rsidR="0061463B" w:rsidRDefault="007543FF" w:rsidP="007543FF">
          <w:pPr>
            <w:pStyle w:val="C8271AE798BF419FA5F157BF37A417B24"/>
          </w:pPr>
          <w:r>
            <w:rPr>
              <w:rStyle w:val="Responseboxtext"/>
            </w:rPr>
            <w:t xml:space="preserve">                                      </w:t>
          </w:r>
        </w:p>
      </w:docPartBody>
    </w:docPart>
    <w:docPart>
      <w:docPartPr>
        <w:name w:val="FA3225F8D3BF46E9AB97272663A8BCEC"/>
        <w:category>
          <w:name w:val="General"/>
          <w:gallery w:val="placeholder"/>
        </w:category>
        <w:types>
          <w:type w:val="bbPlcHdr"/>
        </w:types>
        <w:behaviors>
          <w:behavior w:val="content"/>
        </w:behaviors>
        <w:guid w:val="{F7F5A0D5-DD58-4C5E-89A4-D9F67782F82C}"/>
      </w:docPartPr>
      <w:docPartBody>
        <w:p w:rsidR="0061463B" w:rsidRDefault="007543FF" w:rsidP="007543FF">
          <w:pPr>
            <w:pStyle w:val="FA3225F8D3BF46E9AB97272663A8BCEC4"/>
          </w:pPr>
          <w:r>
            <w:rPr>
              <w:rStyle w:val="Responseboxtext"/>
            </w:rPr>
            <w:t xml:space="preserve">                                      </w:t>
          </w:r>
        </w:p>
      </w:docPartBody>
    </w:docPart>
    <w:docPart>
      <w:docPartPr>
        <w:name w:val="3A7C2E6905AF47B580560B47C4D18D8D"/>
        <w:category>
          <w:name w:val="General"/>
          <w:gallery w:val="placeholder"/>
        </w:category>
        <w:types>
          <w:type w:val="bbPlcHdr"/>
        </w:types>
        <w:behaviors>
          <w:behavior w:val="content"/>
        </w:behaviors>
        <w:guid w:val="{96938064-28E5-4E47-A7D6-26C70D09EB59}"/>
      </w:docPartPr>
      <w:docPartBody>
        <w:p w:rsidR="0061463B" w:rsidRDefault="007543FF" w:rsidP="007543FF">
          <w:pPr>
            <w:pStyle w:val="3A7C2E6905AF47B580560B47C4D18D8D4"/>
          </w:pPr>
          <w:r>
            <w:rPr>
              <w:rStyle w:val="Responseboxtext"/>
            </w:rPr>
            <w:t xml:space="preserve">                                      </w:t>
          </w:r>
        </w:p>
      </w:docPartBody>
    </w:docPart>
    <w:docPart>
      <w:docPartPr>
        <w:name w:val="B99C229677294E4BB0FF67F332993BDA"/>
        <w:category>
          <w:name w:val="General"/>
          <w:gallery w:val="placeholder"/>
        </w:category>
        <w:types>
          <w:type w:val="bbPlcHdr"/>
        </w:types>
        <w:behaviors>
          <w:behavior w:val="content"/>
        </w:behaviors>
        <w:guid w:val="{B24B3924-2FC9-43E7-A1AB-05A7E4482905}"/>
      </w:docPartPr>
      <w:docPartBody>
        <w:p w:rsidR="0061463B" w:rsidRDefault="007543FF" w:rsidP="007543FF">
          <w:pPr>
            <w:pStyle w:val="B99C229677294E4BB0FF67F332993BDA4"/>
          </w:pPr>
          <w:r>
            <w:rPr>
              <w:rStyle w:val="Responseboxtext"/>
            </w:rPr>
            <w:t xml:space="preserve">                                      </w:t>
          </w:r>
        </w:p>
      </w:docPartBody>
    </w:docPart>
    <w:docPart>
      <w:docPartPr>
        <w:name w:val="8A37ADA9C14C4EF5ACAD539D7FCD04F1"/>
        <w:category>
          <w:name w:val="General"/>
          <w:gallery w:val="placeholder"/>
        </w:category>
        <w:types>
          <w:type w:val="bbPlcHdr"/>
        </w:types>
        <w:behaviors>
          <w:behavior w:val="content"/>
        </w:behaviors>
        <w:guid w:val="{E5BED2CD-05D5-4120-906B-98B0C8534B22}"/>
      </w:docPartPr>
      <w:docPartBody>
        <w:p w:rsidR="0061463B" w:rsidRDefault="007543FF" w:rsidP="007543FF">
          <w:pPr>
            <w:pStyle w:val="8A37ADA9C14C4EF5ACAD539D7FCD04F14"/>
          </w:pPr>
          <w:r>
            <w:rPr>
              <w:rStyle w:val="Responseboxtext"/>
            </w:rPr>
            <w:t xml:space="preserve">                                      </w:t>
          </w:r>
        </w:p>
      </w:docPartBody>
    </w:docPart>
    <w:docPart>
      <w:docPartPr>
        <w:name w:val="1CD5B185A16341AE9ABC3CB615FF96DA"/>
        <w:category>
          <w:name w:val="General"/>
          <w:gallery w:val="placeholder"/>
        </w:category>
        <w:types>
          <w:type w:val="bbPlcHdr"/>
        </w:types>
        <w:behaviors>
          <w:behavior w:val="content"/>
        </w:behaviors>
        <w:guid w:val="{FA173A1F-06CE-4E3D-A183-E3935512EC78}"/>
      </w:docPartPr>
      <w:docPartBody>
        <w:p w:rsidR="0061463B" w:rsidRDefault="007543FF" w:rsidP="007543FF">
          <w:pPr>
            <w:pStyle w:val="1CD5B185A16341AE9ABC3CB615FF96DA4"/>
          </w:pPr>
          <w:r>
            <w:rPr>
              <w:rStyle w:val="Responseboxtext"/>
            </w:rPr>
            <w:t xml:space="preserve">                                      </w:t>
          </w:r>
        </w:p>
      </w:docPartBody>
    </w:docPart>
    <w:docPart>
      <w:docPartPr>
        <w:name w:val="9508274FE9C4438D83107D1E3E2621A9"/>
        <w:category>
          <w:name w:val="General"/>
          <w:gallery w:val="placeholder"/>
        </w:category>
        <w:types>
          <w:type w:val="bbPlcHdr"/>
        </w:types>
        <w:behaviors>
          <w:behavior w:val="content"/>
        </w:behaviors>
        <w:guid w:val="{543B8312-F778-4ABA-A8D0-3C402E44E28F}"/>
      </w:docPartPr>
      <w:docPartBody>
        <w:p w:rsidR="0061463B" w:rsidRDefault="007543FF" w:rsidP="007543FF">
          <w:pPr>
            <w:pStyle w:val="9508274FE9C4438D83107D1E3E2621A94"/>
          </w:pPr>
          <w:r>
            <w:rPr>
              <w:rStyle w:val="Responseboxtext"/>
            </w:rPr>
            <w:t xml:space="preserve">                                      </w:t>
          </w:r>
        </w:p>
      </w:docPartBody>
    </w:docPart>
    <w:docPart>
      <w:docPartPr>
        <w:name w:val="D0728380C6FB43CEB4143A6699E1F07E"/>
        <w:category>
          <w:name w:val="General"/>
          <w:gallery w:val="placeholder"/>
        </w:category>
        <w:types>
          <w:type w:val="bbPlcHdr"/>
        </w:types>
        <w:behaviors>
          <w:behavior w:val="content"/>
        </w:behaviors>
        <w:guid w:val="{75854E56-6FC9-42F8-818C-0813688E2D6A}"/>
      </w:docPartPr>
      <w:docPartBody>
        <w:p w:rsidR="0061463B" w:rsidRDefault="007543FF" w:rsidP="007543FF">
          <w:pPr>
            <w:pStyle w:val="D0728380C6FB43CEB4143A6699E1F07E4"/>
          </w:pPr>
          <w:r>
            <w:rPr>
              <w:rStyle w:val="Responseboxtext"/>
            </w:rPr>
            <w:t xml:space="preserve">                                      </w:t>
          </w:r>
        </w:p>
      </w:docPartBody>
    </w:docPart>
    <w:docPart>
      <w:docPartPr>
        <w:name w:val="E69A7C9457A2429BA15C68B72B21DEE9"/>
        <w:category>
          <w:name w:val="General"/>
          <w:gallery w:val="placeholder"/>
        </w:category>
        <w:types>
          <w:type w:val="bbPlcHdr"/>
        </w:types>
        <w:behaviors>
          <w:behavior w:val="content"/>
        </w:behaviors>
        <w:guid w:val="{E2DBC7C0-A244-4119-A294-DF7A78AE8EAE}"/>
      </w:docPartPr>
      <w:docPartBody>
        <w:p w:rsidR="0061463B" w:rsidRDefault="007543FF" w:rsidP="007543FF">
          <w:pPr>
            <w:pStyle w:val="E69A7C9457A2429BA15C68B72B21DEE94"/>
          </w:pPr>
          <w:r>
            <w:rPr>
              <w:rStyle w:val="Responseboxtext"/>
            </w:rPr>
            <w:t xml:space="preserve">                                                </w:t>
          </w:r>
        </w:p>
      </w:docPartBody>
    </w:docPart>
    <w:docPart>
      <w:docPartPr>
        <w:name w:val="391EBF0A94584F74A9115DC1A13DFBE0"/>
        <w:category>
          <w:name w:val="General"/>
          <w:gallery w:val="placeholder"/>
        </w:category>
        <w:types>
          <w:type w:val="bbPlcHdr"/>
        </w:types>
        <w:behaviors>
          <w:behavior w:val="content"/>
        </w:behaviors>
        <w:guid w:val="{7FA4D5B1-DF3A-4756-B0E6-12C14A464C23}"/>
      </w:docPartPr>
      <w:docPartBody>
        <w:p w:rsidR="0061463B" w:rsidRDefault="007543FF" w:rsidP="007543FF">
          <w:pPr>
            <w:pStyle w:val="391EBF0A94584F74A9115DC1A13DFBE04"/>
          </w:pPr>
          <w:r>
            <w:rPr>
              <w:rStyle w:val="Responseboxtext"/>
            </w:rPr>
            <w:t xml:space="preserve">                                                </w:t>
          </w:r>
        </w:p>
      </w:docPartBody>
    </w:docPart>
    <w:docPart>
      <w:docPartPr>
        <w:name w:val="338A731E0FCD4F08BD9219BE85C5F517"/>
        <w:category>
          <w:name w:val="General"/>
          <w:gallery w:val="placeholder"/>
        </w:category>
        <w:types>
          <w:type w:val="bbPlcHdr"/>
        </w:types>
        <w:behaviors>
          <w:behavior w:val="content"/>
        </w:behaviors>
        <w:guid w:val="{6418A7A6-A5A8-491A-93F5-7787765A6337}"/>
      </w:docPartPr>
      <w:docPartBody>
        <w:p w:rsidR="00880BD5" w:rsidRDefault="007543FF" w:rsidP="007543FF">
          <w:pPr>
            <w:pStyle w:val="338A731E0FCD4F08BD9219BE85C5F5172"/>
          </w:pPr>
          <w:r>
            <w:rPr>
              <w:rStyle w:val="Responseboxtext"/>
            </w:rPr>
            <w:t xml:space="preserve">                                          </w:t>
          </w:r>
        </w:p>
      </w:docPartBody>
    </w:docPart>
    <w:docPart>
      <w:docPartPr>
        <w:name w:val="D3074336FDBE459FB0FB18C17EDE1AB2"/>
        <w:category>
          <w:name w:val="General"/>
          <w:gallery w:val="placeholder"/>
        </w:category>
        <w:types>
          <w:type w:val="bbPlcHdr"/>
        </w:types>
        <w:behaviors>
          <w:behavior w:val="content"/>
        </w:behaviors>
        <w:guid w:val="{80664A31-F21A-4E30-BCBC-D71E151354D8}"/>
      </w:docPartPr>
      <w:docPartBody>
        <w:p w:rsidR="0067140F" w:rsidRDefault="007346C1" w:rsidP="007346C1">
          <w:pPr>
            <w:pStyle w:val="D3074336FDBE459FB0FB18C17EDE1AB2"/>
          </w:pPr>
          <w:r>
            <w:rPr>
              <w:rStyle w:val="Responseboxtext"/>
            </w:rPr>
            <w:t xml:space="preserve">                                               </w:t>
          </w:r>
        </w:p>
      </w:docPartBody>
    </w:docPart>
    <w:docPart>
      <w:docPartPr>
        <w:name w:val="3B9D90B77AF04DAAA49D1393918D9F1A"/>
        <w:category>
          <w:name w:val="General"/>
          <w:gallery w:val="placeholder"/>
        </w:category>
        <w:types>
          <w:type w:val="bbPlcHdr"/>
        </w:types>
        <w:behaviors>
          <w:behavior w:val="content"/>
        </w:behaviors>
        <w:guid w:val="{56B74C7C-5EDE-44E7-84C1-78F0D5F9D2FA}"/>
      </w:docPartPr>
      <w:docPartBody>
        <w:p w:rsidR="0067140F" w:rsidRDefault="007346C1" w:rsidP="007346C1">
          <w:pPr>
            <w:pStyle w:val="3B9D90B77AF04DAAA49D1393918D9F1A"/>
          </w:pPr>
          <w:r>
            <w:rPr>
              <w:rStyle w:val="Responseboxtext"/>
              <w:rFonts w:eastAsia="Calibri"/>
            </w:rPr>
            <w:t xml:space="preserve">                                              </w:t>
          </w:r>
        </w:p>
      </w:docPartBody>
    </w:docPart>
    <w:docPart>
      <w:docPartPr>
        <w:name w:val="BFCA59A0C15445BF918F0F67E6755241"/>
        <w:category>
          <w:name w:val="General"/>
          <w:gallery w:val="placeholder"/>
        </w:category>
        <w:types>
          <w:type w:val="bbPlcHdr"/>
        </w:types>
        <w:behaviors>
          <w:behavior w:val="content"/>
        </w:behaviors>
        <w:guid w:val="{00A57EF0-A330-4A4A-94A0-B6E37CDF701F}"/>
      </w:docPartPr>
      <w:docPartBody>
        <w:p w:rsidR="0067140F" w:rsidRDefault="007346C1" w:rsidP="007346C1">
          <w:pPr>
            <w:pStyle w:val="BFCA59A0C15445BF918F0F67E6755241"/>
          </w:pPr>
          <w:r>
            <w:rPr>
              <w:rStyle w:val="Responseboxtext"/>
            </w:rPr>
            <w:t xml:space="preserve">                                               </w:t>
          </w:r>
        </w:p>
      </w:docPartBody>
    </w:docPart>
    <w:docPart>
      <w:docPartPr>
        <w:name w:val="962E593C938142338F3D3B0CF8958254"/>
        <w:category>
          <w:name w:val="General"/>
          <w:gallery w:val="placeholder"/>
        </w:category>
        <w:types>
          <w:type w:val="bbPlcHdr"/>
        </w:types>
        <w:behaviors>
          <w:behavior w:val="content"/>
        </w:behaviors>
        <w:guid w:val="{3C03B071-571C-450C-9DF1-978CC39AF211}"/>
      </w:docPartPr>
      <w:docPartBody>
        <w:p w:rsidR="0067140F" w:rsidRDefault="007346C1" w:rsidP="007346C1">
          <w:pPr>
            <w:pStyle w:val="962E593C938142338F3D3B0CF8958254"/>
          </w:pPr>
          <w:r>
            <w:rPr>
              <w:rStyle w:val="Responseboxtext"/>
            </w:rPr>
            <w:t xml:space="preserve">                                                </w:t>
          </w:r>
        </w:p>
      </w:docPartBody>
    </w:docPart>
    <w:docPart>
      <w:docPartPr>
        <w:name w:val="F77E53873AA24EB0AF1C8871659F2AB9"/>
        <w:category>
          <w:name w:val="General"/>
          <w:gallery w:val="placeholder"/>
        </w:category>
        <w:types>
          <w:type w:val="bbPlcHdr"/>
        </w:types>
        <w:behaviors>
          <w:behavior w:val="content"/>
        </w:behaviors>
        <w:guid w:val="{CA606872-6425-457B-9BC4-B4ABC104191C}"/>
      </w:docPartPr>
      <w:docPartBody>
        <w:p w:rsidR="0067140F" w:rsidRDefault="007346C1" w:rsidP="007346C1">
          <w:pPr>
            <w:pStyle w:val="F77E53873AA24EB0AF1C8871659F2AB9"/>
          </w:pPr>
          <w:r>
            <w:rPr>
              <w:rStyle w:val="Responseboxtext"/>
            </w:rPr>
            <w:t xml:space="preserve">                                                </w:t>
          </w:r>
        </w:p>
      </w:docPartBody>
    </w:docPart>
    <w:docPart>
      <w:docPartPr>
        <w:name w:val="6BEA362C383145A2BA9CDE55965CD7E1"/>
        <w:category>
          <w:name w:val="General"/>
          <w:gallery w:val="placeholder"/>
        </w:category>
        <w:types>
          <w:type w:val="bbPlcHdr"/>
        </w:types>
        <w:behaviors>
          <w:behavior w:val="content"/>
        </w:behaviors>
        <w:guid w:val="{1DDAFF76-5806-4BE6-A0B2-5D28CE2B1B55}"/>
      </w:docPartPr>
      <w:docPartBody>
        <w:p w:rsidR="0067140F" w:rsidRDefault="007346C1" w:rsidP="007346C1">
          <w:pPr>
            <w:pStyle w:val="6BEA362C383145A2BA9CDE55965CD7E1"/>
          </w:pPr>
          <w:r>
            <w:rPr>
              <w:rStyle w:val="Responseboxtext"/>
              <w:rFonts w:eastAsia="Calibri"/>
            </w:rPr>
            <w:t xml:space="preserve">                                     </w:t>
          </w:r>
        </w:p>
      </w:docPartBody>
    </w:docPart>
    <w:docPart>
      <w:docPartPr>
        <w:name w:val="AA6C5A91B61A4B8693133FE723707A9D"/>
        <w:category>
          <w:name w:val="General"/>
          <w:gallery w:val="placeholder"/>
        </w:category>
        <w:types>
          <w:type w:val="bbPlcHdr"/>
        </w:types>
        <w:behaviors>
          <w:behavior w:val="content"/>
        </w:behaviors>
        <w:guid w:val="{00639DE0-6E73-4255-A4CA-F43484893847}"/>
      </w:docPartPr>
      <w:docPartBody>
        <w:p w:rsidR="0067140F" w:rsidRDefault="007346C1" w:rsidP="007346C1">
          <w:pPr>
            <w:pStyle w:val="AA6C5A91B61A4B8693133FE723707A9D"/>
          </w:pPr>
          <w:r w:rsidRPr="001F6F39">
            <w:rPr>
              <w:rStyle w:val="PlaceholderText"/>
            </w:rPr>
            <w:t>Click or tap here to enter text.</w:t>
          </w:r>
        </w:p>
      </w:docPartBody>
    </w:docPart>
    <w:docPart>
      <w:docPartPr>
        <w:name w:val="62E5D1208BB443CB9D0FD3008D287F4F"/>
        <w:category>
          <w:name w:val="General"/>
          <w:gallery w:val="placeholder"/>
        </w:category>
        <w:types>
          <w:type w:val="bbPlcHdr"/>
        </w:types>
        <w:behaviors>
          <w:behavior w:val="content"/>
        </w:behaviors>
        <w:guid w:val="{6D201482-962F-4C2F-AECA-5E9E0C3C499F}"/>
      </w:docPartPr>
      <w:docPartBody>
        <w:p w:rsidR="0067140F" w:rsidRDefault="007346C1" w:rsidP="007346C1">
          <w:pPr>
            <w:pStyle w:val="62E5D1208BB443CB9D0FD3008D287F4F"/>
          </w:pPr>
          <w:r>
            <w:rPr>
              <w:rStyle w:val="Responseboxtext"/>
            </w:rPr>
            <w:t xml:space="preserve">                                      </w:t>
          </w:r>
        </w:p>
      </w:docPartBody>
    </w:docPart>
    <w:docPart>
      <w:docPartPr>
        <w:name w:val="7ECA88CE39454FFAA4A5D490B5763AB2"/>
        <w:category>
          <w:name w:val="General"/>
          <w:gallery w:val="placeholder"/>
        </w:category>
        <w:types>
          <w:type w:val="bbPlcHdr"/>
        </w:types>
        <w:behaviors>
          <w:behavior w:val="content"/>
        </w:behaviors>
        <w:guid w:val="{033252DA-8C92-479B-AFB9-7C0AED6D6E17}"/>
      </w:docPartPr>
      <w:docPartBody>
        <w:p w:rsidR="0067140F" w:rsidRDefault="007346C1" w:rsidP="007346C1">
          <w:pPr>
            <w:pStyle w:val="7ECA88CE39454FFAA4A5D490B5763AB2"/>
          </w:pPr>
          <w:r>
            <w:rPr>
              <w:rStyle w:val="Responseboxtext"/>
            </w:rPr>
            <w:t xml:space="preserve">                                      </w:t>
          </w:r>
        </w:p>
      </w:docPartBody>
    </w:docPart>
    <w:docPart>
      <w:docPartPr>
        <w:name w:val="DB8B336AC68A4F2B8E7DFEBBEFB896C6"/>
        <w:category>
          <w:name w:val="General"/>
          <w:gallery w:val="placeholder"/>
        </w:category>
        <w:types>
          <w:type w:val="bbPlcHdr"/>
        </w:types>
        <w:behaviors>
          <w:behavior w:val="content"/>
        </w:behaviors>
        <w:guid w:val="{CDC10E2E-B8E4-4464-B1FD-BA70544A0004}"/>
      </w:docPartPr>
      <w:docPartBody>
        <w:p w:rsidR="0067140F" w:rsidRDefault="007346C1" w:rsidP="007346C1">
          <w:pPr>
            <w:pStyle w:val="DB8B336AC68A4F2B8E7DFEBBEFB896C6"/>
          </w:pPr>
          <w:r>
            <w:rPr>
              <w:rStyle w:val="Responseboxtext"/>
            </w:rPr>
            <w:t xml:space="preserve">                                        </w:t>
          </w:r>
        </w:p>
      </w:docPartBody>
    </w:docPart>
    <w:docPart>
      <w:docPartPr>
        <w:name w:val="3020D0E7179D4AFD9DBEDC348373C2E1"/>
        <w:category>
          <w:name w:val="General"/>
          <w:gallery w:val="placeholder"/>
        </w:category>
        <w:types>
          <w:type w:val="bbPlcHdr"/>
        </w:types>
        <w:behaviors>
          <w:behavior w:val="content"/>
        </w:behaviors>
        <w:guid w:val="{EFB770ED-21C5-4CE2-8FAB-0EA1A1EE3304}"/>
      </w:docPartPr>
      <w:docPartBody>
        <w:p w:rsidR="0067140F" w:rsidRDefault="007346C1" w:rsidP="007346C1">
          <w:pPr>
            <w:pStyle w:val="3020D0E7179D4AFD9DBEDC348373C2E1"/>
          </w:pPr>
          <w:r>
            <w:rPr>
              <w:rStyle w:val="Responseboxtext"/>
            </w:rPr>
            <w:t xml:space="preserve">                                      </w:t>
          </w:r>
        </w:p>
      </w:docPartBody>
    </w:docPart>
    <w:docPart>
      <w:docPartPr>
        <w:name w:val="6BF2784720BE4D11A11733E599EB3513"/>
        <w:category>
          <w:name w:val="General"/>
          <w:gallery w:val="placeholder"/>
        </w:category>
        <w:types>
          <w:type w:val="bbPlcHdr"/>
        </w:types>
        <w:behaviors>
          <w:behavior w:val="content"/>
        </w:behaviors>
        <w:guid w:val="{3F38AF71-C2C4-486D-9484-29EA00F48CF9}"/>
      </w:docPartPr>
      <w:docPartBody>
        <w:p w:rsidR="0067140F" w:rsidRDefault="007346C1" w:rsidP="007346C1">
          <w:pPr>
            <w:pStyle w:val="6BF2784720BE4D11A11733E599EB3513"/>
          </w:pPr>
          <w:r>
            <w:rPr>
              <w:rStyle w:val="Responseboxtext"/>
            </w:rPr>
            <w:t xml:space="preserve">                                      </w:t>
          </w:r>
        </w:p>
      </w:docPartBody>
    </w:docPart>
    <w:docPart>
      <w:docPartPr>
        <w:name w:val="2D9104F10E73411E89EFFAF8D04CF683"/>
        <w:category>
          <w:name w:val="General"/>
          <w:gallery w:val="placeholder"/>
        </w:category>
        <w:types>
          <w:type w:val="bbPlcHdr"/>
        </w:types>
        <w:behaviors>
          <w:behavior w:val="content"/>
        </w:behaviors>
        <w:guid w:val="{D110E23E-5B5B-47E5-AADA-4C25C815CA75}"/>
      </w:docPartPr>
      <w:docPartBody>
        <w:p w:rsidR="0067140F" w:rsidRDefault="007346C1" w:rsidP="007346C1">
          <w:pPr>
            <w:pStyle w:val="2D9104F10E73411E89EFFAF8D04CF683"/>
          </w:pPr>
          <w:r>
            <w:rPr>
              <w:rStyle w:val="Responseboxtext"/>
            </w:rPr>
            <w:t xml:space="preserve">                                        </w:t>
          </w:r>
        </w:p>
      </w:docPartBody>
    </w:docPart>
    <w:docPart>
      <w:docPartPr>
        <w:name w:val="B80F45A82F4844FF8576D32883FAA51C"/>
        <w:category>
          <w:name w:val="General"/>
          <w:gallery w:val="placeholder"/>
        </w:category>
        <w:types>
          <w:type w:val="bbPlcHdr"/>
        </w:types>
        <w:behaviors>
          <w:behavior w:val="content"/>
        </w:behaviors>
        <w:guid w:val="{003C607A-8F7D-41CA-AD42-E50D340345D9}"/>
      </w:docPartPr>
      <w:docPartBody>
        <w:p w:rsidR="0067140F" w:rsidRDefault="007346C1" w:rsidP="007346C1">
          <w:pPr>
            <w:pStyle w:val="B80F45A82F4844FF8576D32883FAA51C"/>
          </w:pPr>
          <w:r>
            <w:rPr>
              <w:rStyle w:val="Responseboxtext"/>
            </w:rPr>
            <w:t xml:space="preserve">                                      </w:t>
          </w:r>
        </w:p>
      </w:docPartBody>
    </w:docPart>
    <w:docPart>
      <w:docPartPr>
        <w:name w:val="84313014DA644AD59A1BCE527DE012B0"/>
        <w:category>
          <w:name w:val="General"/>
          <w:gallery w:val="placeholder"/>
        </w:category>
        <w:types>
          <w:type w:val="bbPlcHdr"/>
        </w:types>
        <w:behaviors>
          <w:behavior w:val="content"/>
        </w:behaviors>
        <w:guid w:val="{898F484C-E9D2-4616-BCA0-2F1566AB9992}"/>
      </w:docPartPr>
      <w:docPartBody>
        <w:p w:rsidR="0067140F" w:rsidRDefault="007346C1" w:rsidP="007346C1">
          <w:pPr>
            <w:pStyle w:val="84313014DA644AD59A1BCE527DE012B0"/>
          </w:pPr>
          <w:r>
            <w:rPr>
              <w:rStyle w:val="Responseboxtext"/>
            </w:rPr>
            <w:t xml:space="preserve">                                        </w:t>
          </w:r>
        </w:p>
      </w:docPartBody>
    </w:docPart>
    <w:docPart>
      <w:docPartPr>
        <w:name w:val="DFFB7A04E69F4E109EA2A6AC2C8D820A"/>
        <w:category>
          <w:name w:val="General"/>
          <w:gallery w:val="placeholder"/>
        </w:category>
        <w:types>
          <w:type w:val="bbPlcHdr"/>
        </w:types>
        <w:behaviors>
          <w:behavior w:val="content"/>
        </w:behaviors>
        <w:guid w:val="{9A234B41-90A1-4BE0-B02B-F8BE032EF42D}"/>
      </w:docPartPr>
      <w:docPartBody>
        <w:p w:rsidR="0067140F" w:rsidRDefault="007346C1" w:rsidP="007346C1">
          <w:pPr>
            <w:pStyle w:val="DFFB7A04E69F4E109EA2A6AC2C8D820A"/>
          </w:pPr>
          <w:r>
            <w:rPr>
              <w:rStyle w:val="Responseboxtext"/>
            </w:rPr>
            <w:t xml:space="preserve">                                                          </w:t>
          </w:r>
        </w:p>
      </w:docPartBody>
    </w:docPart>
    <w:docPart>
      <w:docPartPr>
        <w:name w:val="11ACD1298B3448E5A16AC705B4D6F163"/>
        <w:category>
          <w:name w:val="General"/>
          <w:gallery w:val="placeholder"/>
        </w:category>
        <w:types>
          <w:type w:val="bbPlcHdr"/>
        </w:types>
        <w:behaviors>
          <w:behavior w:val="content"/>
        </w:behaviors>
        <w:guid w:val="{483C4741-D202-4C81-8EA1-2ED81CF936EA}"/>
      </w:docPartPr>
      <w:docPartBody>
        <w:p w:rsidR="0067140F" w:rsidRDefault="007346C1" w:rsidP="007346C1">
          <w:pPr>
            <w:pStyle w:val="11ACD1298B3448E5A16AC705B4D6F163"/>
          </w:pPr>
          <w:r>
            <w:rPr>
              <w:rStyle w:val="Responseboxtext"/>
            </w:rPr>
            <w:t xml:space="preserve">                                          </w:t>
          </w:r>
        </w:p>
      </w:docPartBody>
    </w:docPart>
    <w:docPart>
      <w:docPartPr>
        <w:name w:val="6FACA2DD47D345398F0AB633D29F7E73"/>
        <w:category>
          <w:name w:val="General"/>
          <w:gallery w:val="placeholder"/>
        </w:category>
        <w:types>
          <w:type w:val="bbPlcHdr"/>
        </w:types>
        <w:behaviors>
          <w:behavior w:val="content"/>
        </w:behaviors>
        <w:guid w:val="{1D233FBA-8B3D-49E7-AF50-91C527673253}"/>
      </w:docPartPr>
      <w:docPartBody>
        <w:p w:rsidR="00A61227" w:rsidRDefault="00A61227" w:rsidP="00A61227">
          <w:pPr>
            <w:pStyle w:val="6FACA2DD47D345398F0AB633D29F7E73"/>
          </w:pPr>
          <w:r>
            <w:rPr>
              <w:rStyle w:val="Responseboxtext"/>
            </w:rPr>
            <w:t xml:space="preserve">                                                </w:t>
          </w:r>
        </w:p>
      </w:docPartBody>
    </w:docPart>
    <w:docPart>
      <w:docPartPr>
        <w:name w:val="0A187F175B2F46BEB79C997011CC65D6"/>
        <w:category>
          <w:name w:val="General"/>
          <w:gallery w:val="placeholder"/>
        </w:category>
        <w:types>
          <w:type w:val="bbPlcHdr"/>
        </w:types>
        <w:behaviors>
          <w:behavior w:val="content"/>
        </w:behaviors>
        <w:guid w:val="{9FD73696-7FDA-4E9F-B0CA-4ABAC5C332DF}"/>
      </w:docPartPr>
      <w:docPartBody>
        <w:p w:rsidR="00A61227" w:rsidRDefault="00A61227" w:rsidP="00A61227">
          <w:pPr>
            <w:pStyle w:val="0A187F175B2F46BEB79C997011CC65D6"/>
          </w:pPr>
          <w:r>
            <w:rPr>
              <w:rStyle w:val="Responseboxtext"/>
            </w:rPr>
            <w:t xml:space="preserve">                                                </w:t>
          </w:r>
        </w:p>
      </w:docPartBody>
    </w:docPart>
    <w:docPart>
      <w:docPartPr>
        <w:name w:val="F995ABA60A1140C7BB31266EF580FE18"/>
        <w:category>
          <w:name w:val="General"/>
          <w:gallery w:val="placeholder"/>
        </w:category>
        <w:types>
          <w:type w:val="bbPlcHdr"/>
        </w:types>
        <w:behaviors>
          <w:behavior w:val="content"/>
        </w:behaviors>
        <w:guid w:val="{2AF093A0-D8C1-469C-A999-9B664E3136A3}"/>
      </w:docPartPr>
      <w:docPartBody>
        <w:p w:rsidR="00A61227" w:rsidRDefault="00A61227" w:rsidP="00A61227">
          <w:pPr>
            <w:pStyle w:val="F995ABA60A1140C7BB31266EF580FE18"/>
          </w:pPr>
          <w:r>
            <w:rPr>
              <w:rStyle w:val="Responseboxtext"/>
            </w:rPr>
            <w:t xml:space="preserve">                                                </w:t>
          </w:r>
        </w:p>
      </w:docPartBody>
    </w:docPart>
    <w:docPart>
      <w:docPartPr>
        <w:name w:val="B332FD08B2634154AF0D18C47323B812"/>
        <w:category>
          <w:name w:val="General"/>
          <w:gallery w:val="placeholder"/>
        </w:category>
        <w:types>
          <w:type w:val="bbPlcHdr"/>
        </w:types>
        <w:behaviors>
          <w:behavior w:val="content"/>
        </w:behaviors>
        <w:guid w:val="{17621C64-BB42-416F-98B6-0B04B6095529}"/>
      </w:docPartPr>
      <w:docPartBody>
        <w:p w:rsidR="00A61227" w:rsidRDefault="00A61227" w:rsidP="00A61227">
          <w:pPr>
            <w:pStyle w:val="B332FD08B2634154AF0D18C47323B812"/>
          </w:pPr>
          <w:r>
            <w:rPr>
              <w:rStyle w:val="Responseboxtext"/>
            </w:rPr>
            <w:t xml:space="preserve">                                                </w:t>
          </w:r>
        </w:p>
      </w:docPartBody>
    </w:docPart>
    <w:docPart>
      <w:docPartPr>
        <w:name w:val="D36E8FFAC4E04CD4B9AF24706E562686"/>
        <w:category>
          <w:name w:val="General"/>
          <w:gallery w:val="placeholder"/>
        </w:category>
        <w:types>
          <w:type w:val="bbPlcHdr"/>
        </w:types>
        <w:behaviors>
          <w:behavior w:val="content"/>
        </w:behaviors>
        <w:guid w:val="{7A80A580-1080-4F55-A736-1DAB03D88F4A}"/>
      </w:docPartPr>
      <w:docPartBody>
        <w:p w:rsidR="00A61227" w:rsidRDefault="00A61227" w:rsidP="00A61227">
          <w:pPr>
            <w:pStyle w:val="D36E8FFAC4E04CD4B9AF24706E562686"/>
          </w:pPr>
          <w:r>
            <w:rPr>
              <w:rStyle w:val="Responseboxtext"/>
            </w:rPr>
            <w:t xml:space="preserve">                                                </w:t>
          </w:r>
        </w:p>
      </w:docPartBody>
    </w:docPart>
    <w:docPart>
      <w:docPartPr>
        <w:name w:val="EA4BADC62F3845CDB002434E1886AE18"/>
        <w:category>
          <w:name w:val="General"/>
          <w:gallery w:val="placeholder"/>
        </w:category>
        <w:types>
          <w:type w:val="bbPlcHdr"/>
        </w:types>
        <w:behaviors>
          <w:behavior w:val="content"/>
        </w:behaviors>
        <w:guid w:val="{07886652-59CF-4310-9A74-FC1511EB9158}"/>
      </w:docPartPr>
      <w:docPartBody>
        <w:p w:rsidR="00A61227" w:rsidRDefault="00A61227" w:rsidP="00A61227">
          <w:pPr>
            <w:pStyle w:val="EA4BADC62F3845CDB002434E1886AE18"/>
          </w:pPr>
          <w:r>
            <w:rPr>
              <w:rStyle w:val="Responseboxtext"/>
              <w:rFonts w:eastAsia="Calibri"/>
            </w:rPr>
            <w:t xml:space="preserve">                                              </w:t>
          </w:r>
        </w:p>
      </w:docPartBody>
    </w:docPart>
    <w:docPart>
      <w:docPartPr>
        <w:name w:val="E74BEDDA8A064F119DCC6F0D556A3AD3"/>
        <w:category>
          <w:name w:val="General"/>
          <w:gallery w:val="placeholder"/>
        </w:category>
        <w:types>
          <w:type w:val="bbPlcHdr"/>
        </w:types>
        <w:behaviors>
          <w:behavior w:val="content"/>
        </w:behaviors>
        <w:guid w:val="{BCD94B19-4FDA-4B2E-9943-E8B6B4A1392B}"/>
      </w:docPartPr>
      <w:docPartBody>
        <w:p w:rsidR="00A61227" w:rsidRDefault="00A61227" w:rsidP="00A61227">
          <w:pPr>
            <w:pStyle w:val="E74BEDDA8A064F119DCC6F0D556A3AD3"/>
          </w:pPr>
          <w:r>
            <w:rPr>
              <w:rStyle w:val="Responseboxtext"/>
            </w:rPr>
            <w:t xml:space="preserve">                                                </w:t>
          </w:r>
        </w:p>
      </w:docPartBody>
    </w:docPart>
    <w:docPart>
      <w:docPartPr>
        <w:name w:val="38785DF412534AC5AC5ADEB8FC6E3D1E"/>
        <w:category>
          <w:name w:val="General"/>
          <w:gallery w:val="placeholder"/>
        </w:category>
        <w:types>
          <w:type w:val="bbPlcHdr"/>
        </w:types>
        <w:behaviors>
          <w:behavior w:val="content"/>
        </w:behaviors>
        <w:guid w:val="{4179106F-E1D3-4FD5-9CD8-6912B352F4EE}"/>
      </w:docPartPr>
      <w:docPartBody>
        <w:p w:rsidR="00A61227" w:rsidRDefault="00A61227" w:rsidP="00A61227">
          <w:pPr>
            <w:pStyle w:val="38785DF412534AC5AC5ADEB8FC6E3D1E"/>
          </w:pPr>
          <w:r>
            <w:rPr>
              <w:rStyle w:val="Responseboxtext"/>
            </w:rPr>
            <w:t xml:space="preserve">                                                </w:t>
          </w:r>
        </w:p>
      </w:docPartBody>
    </w:docPart>
    <w:docPart>
      <w:docPartPr>
        <w:name w:val="67AEDC6A752148E787017299CE860678"/>
        <w:category>
          <w:name w:val="General"/>
          <w:gallery w:val="placeholder"/>
        </w:category>
        <w:types>
          <w:type w:val="bbPlcHdr"/>
        </w:types>
        <w:behaviors>
          <w:behavior w:val="content"/>
        </w:behaviors>
        <w:guid w:val="{90F2AAD8-6FBC-422B-82A4-CE76C2745657}"/>
      </w:docPartPr>
      <w:docPartBody>
        <w:p w:rsidR="00A61227" w:rsidRDefault="00A61227" w:rsidP="00A61227">
          <w:pPr>
            <w:pStyle w:val="67AEDC6A752148E787017299CE860678"/>
          </w:pPr>
          <w:r>
            <w:rPr>
              <w:rStyle w:val="Responseboxtext"/>
            </w:rPr>
            <w:t xml:space="preserve">                                                </w:t>
          </w:r>
        </w:p>
      </w:docPartBody>
    </w:docPart>
    <w:docPart>
      <w:docPartPr>
        <w:name w:val="9EB98848185D44BA9CE915B84B0063D4"/>
        <w:category>
          <w:name w:val="General"/>
          <w:gallery w:val="placeholder"/>
        </w:category>
        <w:types>
          <w:type w:val="bbPlcHdr"/>
        </w:types>
        <w:behaviors>
          <w:behavior w:val="content"/>
        </w:behaviors>
        <w:guid w:val="{BF69A5F6-1877-4339-B707-32991176458F}"/>
      </w:docPartPr>
      <w:docPartBody>
        <w:p w:rsidR="00000000" w:rsidRDefault="00000000">
          <w:pPr>
            <w:pStyle w:val="9EB98848185D44BA9CE915B84B0063D4"/>
          </w:pPr>
          <w:r>
            <w:rPr>
              <w:rStyle w:val="Responseboxtext"/>
            </w:rPr>
            <w:t xml:space="preserve">                                                </w:t>
          </w:r>
        </w:p>
      </w:docPartBody>
    </w:docPart>
    <w:docPart>
      <w:docPartPr>
        <w:name w:val="B9E2FAEBF60F4F5A825EC09F03A980C4"/>
        <w:category>
          <w:name w:val="General"/>
          <w:gallery w:val="placeholder"/>
        </w:category>
        <w:types>
          <w:type w:val="bbPlcHdr"/>
        </w:types>
        <w:behaviors>
          <w:behavior w:val="content"/>
        </w:behaviors>
        <w:guid w:val="{5937547F-7C2F-43FF-8806-143CB471E33F}"/>
      </w:docPartPr>
      <w:docPartBody>
        <w:p w:rsidR="00000000" w:rsidRDefault="00000000">
          <w:pPr>
            <w:pStyle w:val="B9E2FAEBF60F4F5A825EC09F03A980C4"/>
          </w:pPr>
          <w:r>
            <w:rPr>
              <w:rStyle w:val="Responseboxtext"/>
            </w:rPr>
            <w:t xml:space="preserve">                                                </w:t>
          </w:r>
        </w:p>
      </w:docPartBody>
    </w:docPart>
    <w:docPart>
      <w:docPartPr>
        <w:name w:val="D87D553647944B5CBACC82DF90E09532"/>
        <w:category>
          <w:name w:val="General"/>
          <w:gallery w:val="placeholder"/>
        </w:category>
        <w:types>
          <w:type w:val="bbPlcHdr"/>
        </w:types>
        <w:behaviors>
          <w:behavior w:val="content"/>
        </w:behaviors>
        <w:guid w:val="{299E9994-6D39-4EBA-9764-62E62AA7810B}"/>
      </w:docPartPr>
      <w:docPartBody>
        <w:p w:rsidR="00000000" w:rsidRDefault="00000000">
          <w:pPr>
            <w:pStyle w:val="D87D553647944B5CBACC82DF90E09532"/>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PGAC M+ EA Meta 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ropeanPi-One">
    <w:altName w:val="Calibri"/>
    <w:panose1 w:val="00000000000000000000"/>
    <w:charset w:val="00"/>
    <w:family w:val="auto"/>
    <w:notTrueType/>
    <w:pitch w:val="default"/>
    <w:sig w:usb0="00000003" w:usb1="00000000" w:usb2="00000000" w:usb3="00000000" w:csb0="00000001" w:csb1="00000000"/>
  </w:font>
  <w:font w:name="EAMetaNormalRoman">
    <w:altName w:val="Calibri"/>
    <w:panose1 w:val="00000000000000000000"/>
    <w:charset w:val="00"/>
    <w:family w:val="swiss"/>
    <w:notTrueType/>
    <w:pitch w:val="default"/>
    <w:sig w:usb0="00000003" w:usb1="00000000" w:usb2="00000000" w:usb3="00000000" w:csb0="00000001" w:csb1="00000000"/>
  </w:font>
  <w:font w:name="MetaNormalLF-Roman">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03"/>
    <w:rsid w:val="00140923"/>
    <w:rsid w:val="00143C26"/>
    <w:rsid w:val="00157666"/>
    <w:rsid w:val="00163B02"/>
    <w:rsid w:val="0019691A"/>
    <w:rsid w:val="001F4CDD"/>
    <w:rsid w:val="0025301D"/>
    <w:rsid w:val="002C1EBC"/>
    <w:rsid w:val="002C4D6A"/>
    <w:rsid w:val="003431AE"/>
    <w:rsid w:val="003630F0"/>
    <w:rsid w:val="00375F2F"/>
    <w:rsid w:val="0039697B"/>
    <w:rsid w:val="00426C88"/>
    <w:rsid w:val="004400CA"/>
    <w:rsid w:val="004515A9"/>
    <w:rsid w:val="004661EA"/>
    <w:rsid w:val="00495328"/>
    <w:rsid w:val="004E226B"/>
    <w:rsid w:val="00521E92"/>
    <w:rsid w:val="00522E6C"/>
    <w:rsid w:val="005E3852"/>
    <w:rsid w:val="005F078B"/>
    <w:rsid w:val="0061463B"/>
    <w:rsid w:val="0067140F"/>
    <w:rsid w:val="006B3062"/>
    <w:rsid w:val="006B557C"/>
    <w:rsid w:val="006C3AAE"/>
    <w:rsid w:val="006F4984"/>
    <w:rsid w:val="00732E24"/>
    <w:rsid w:val="007346C1"/>
    <w:rsid w:val="007543FF"/>
    <w:rsid w:val="00793D42"/>
    <w:rsid w:val="007B268D"/>
    <w:rsid w:val="007B400E"/>
    <w:rsid w:val="00880BD5"/>
    <w:rsid w:val="008C34F6"/>
    <w:rsid w:val="008D035C"/>
    <w:rsid w:val="0095032D"/>
    <w:rsid w:val="0097557F"/>
    <w:rsid w:val="009815E2"/>
    <w:rsid w:val="00A0252D"/>
    <w:rsid w:val="00A5141C"/>
    <w:rsid w:val="00A61227"/>
    <w:rsid w:val="00A81B5B"/>
    <w:rsid w:val="00A91122"/>
    <w:rsid w:val="00B018EA"/>
    <w:rsid w:val="00B53F54"/>
    <w:rsid w:val="00B84C98"/>
    <w:rsid w:val="00BA5037"/>
    <w:rsid w:val="00C76603"/>
    <w:rsid w:val="00D70D47"/>
    <w:rsid w:val="00D9578C"/>
    <w:rsid w:val="00E05FDF"/>
    <w:rsid w:val="00E10AF2"/>
    <w:rsid w:val="00E41EC6"/>
    <w:rsid w:val="00E57A21"/>
    <w:rsid w:val="00E6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61227"/>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1057395CBE0D4EE08750CBA52B36928F">
    <w:name w:val="1057395CBE0D4EE08750CBA52B36928F"/>
    <w:rsid w:val="003431AE"/>
  </w:style>
  <w:style w:type="paragraph" w:customStyle="1" w:styleId="82605B6B969648A984CAD773CBFD6513">
    <w:name w:val="82605B6B969648A984CAD773CBFD6513"/>
    <w:rsid w:val="003431AE"/>
  </w:style>
  <w:style w:type="paragraph" w:customStyle="1" w:styleId="44E807BBE6CC435C97DA5225B231C869">
    <w:name w:val="44E807BBE6CC435C97DA5225B231C869"/>
    <w:rsid w:val="003431AE"/>
  </w:style>
  <w:style w:type="paragraph" w:customStyle="1" w:styleId="352D08A465204B65899D22F15EB4E1DD">
    <w:name w:val="352D08A465204B65899D22F15EB4E1DD"/>
    <w:rsid w:val="003431AE"/>
  </w:style>
  <w:style w:type="paragraph" w:customStyle="1" w:styleId="B131BC4626804B5FA5BCBD33A17A807B">
    <w:name w:val="B131BC4626804B5FA5BCBD33A17A807B"/>
    <w:rsid w:val="006F4984"/>
  </w:style>
  <w:style w:type="paragraph" w:customStyle="1" w:styleId="4A58FB21B40042F4B918DF6015BEC0A3">
    <w:name w:val="4A58FB21B40042F4B918DF6015BEC0A3"/>
    <w:rsid w:val="006F4984"/>
  </w:style>
  <w:style w:type="paragraph" w:customStyle="1" w:styleId="4DC03ED226B24C2AAC6361EBE143023D">
    <w:name w:val="4DC03ED226B24C2AAC6361EBE143023D"/>
    <w:rsid w:val="006F4984"/>
  </w:style>
  <w:style w:type="paragraph" w:customStyle="1" w:styleId="5156F9CC08564168A760F4D21AC65DF6">
    <w:name w:val="5156F9CC08564168A760F4D21AC65DF6"/>
    <w:rsid w:val="006F4984"/>
  </w:style>
  <w:style w:type="paragraph" w:customStyle="1" w:styleId="12DB3C2D2EC34882AE750AD15FD49BAF">
    <w:name w:val="12DB3C2D2EC34882AE750AD15FD49BAF"/>
    <w:rsid w:val="006F4984"/>
  </w:style>
  <w:style w:type="paragraph" w:customStyle="1" w:styleId="9188EF6D8D644DDA9351CC00028F3372">
    <w:name w:val="9188EF6D8D644DDA9351CC00028F3372"/>
    <w:rsid w:val="006F4984"/>
  </w:style>
  <w:style w:type="paragraph" w:customStyle="1" w:styleId="41F74CE3C60F4E5EA78CF035AA581570">
    <w:name w:val="41F74CE3C60F4E5EA78CF035AA581570"/>
    <w:rsid w:val="006F4984"/>
  </w:style>
  <w:style w:type="paragraph" w:customStyle="1" w:styleId="B314490F84DC4A659F29EEC24A166A08">
    <w:name w:val="B314490F84DC4A659F29EEC24A166A08"/>
    <w:rsid w:val="006F4984"/>
  </w:style>
  <w:style w:type="paragraph" w:customStyle="1" w:styleId="B1E2A4966DC04526B68C6E070F53952D">
    <w:name w:val="B1E2A4966DC04526B68C6E070F53952D"/>
    <w:rsid w:val="006F4984"/>
  </w:style>
  <w:style w:type="paragraph" w:customStyle="1" w:styleId="1A865A87A9FF420AB9E7C1C07A6D5E47">
    <w:name w:val="1A865A87A9FF420AB9E7C1C07A6D5E47"/>
    <w:rsid w:val="006F4984"/>
  </w:style>
  <w:style w:type="paragraph" w:customStyle="1" w:styleId="0D66662372BA4B519EC7717AA3C3F73B">
    <w:name w:val="0D66662372BA4B519EC7717AA3C3F73B"/>
    <w:rsid w:val="006F4984"/>
  </w:style>
  <w:style w:type="paragraph" w:customStyle="1" w:styleId="CB269AE4A7284257B2338688BA3D8A25">
    <w:name w:val="CB269AE4A7284257B2338688BA3D8A25"/>
    <w:rsid w:val="006F4984"/>
  </w:style>
  <w:style w:type="paragraph" w:customStyle="1" w:styleId="64FF591B3AAA4AE5BA98E7BD82895DC5">
    <w:name w:val="64FF591B3AAA4AE5BA98E7BD82895DC5"/>
    <w:rsid w:val="006F4984"/>
  </w:style>
  <w:style w:type="paragraph" w:customStyle="1" w:styleId="D0BBFE45BF9B40BBBAC50B72221EB15A">
    <w:name w:val="D0BBFE45BF9B40BBBAC50B72221EB15A"/>
    <w:rsid w:val="006F4984"/>
  </w:style>
  <w:style w:type="paragraph" w:customStyle="1" w:styleId="015905D1A3F74048ADA4363B3C4C4834">
    <w:name w:val="015905D1A3F74048ADA4363B3C4C4834"/>
    <w:rsid w:val="006F4984"/>
  </w:style>
  <w:style w:type="paragraph" w:customStyle="1" w:styleId="CF9BD981CB4848F299D56F9DB1556D68">
    <w:name w:val="CF9BD981CB4848F299D56F9DB1556D68"/>
    <w:rsid w:val="006F4984"/>
  </w:style>
  <w:style w:type="paragraph" w:customStyle="1" w:styleId="BD9D3040AC0E4395977C32C498CA5D29">
    <w:name w:val="BD9D3040AC0E4395977C32C498CA5D29"/>
    <w:rsid w:val="006F4984"/>
  </w:style>
  <w:style w:type="paragraph" w:customStyle="1" w:styleId="019D8E4201B54DA8B61CAA44CD3BBE4F">
    <w:name w:val="019D8E4201B54DA8B61CAA44CD3BBE4F"/>
    <w:rsid w:val="008C34F6"/>
  </w:style>
  <w:style w:type="paragraph" w:customStyle="1" w:styleId="6B97357947F14485822D2792D9977B81">
    <w:name w:val="6B97357947F14485822D2792D9977B81"/>
    <w:rsid w:val="008C34F6"/>
  </w:style>
  <w:style w:type="paragraph" w:customStyle="1" w:styleId="93B256F4EC3C436FA722A13FD21ECB11">
    <w:name w:val="93B256F4EC3C436FA722A13FD21ECB11"/>
    <w:rsid w:val="008C34F6"/>
  </w:style>
  <w:style w:type="paragraph" w:customStyle="1" w:styleId="6FDDB634CC2B4E0991AB99FB34F32435">
    <w:name w:val="6FDDB634CC2B4E0991AB99FB34F32435"/>
    <w:rsid w:val="008C34F6"/>
  </w:style>
  <w:style w:type="paragraph" w:customStyle="1" w:styleId="6F55572CF3B54431A5AFAEED0A925CBE">
    <w:name w:val="6F55572CF3B54431A5AFAEED0A925CBE"/>
    <w:rsid w:val="008C34F6"/>
  </w:style>
  <w:style w:type="paragraph" w:customStyle="1" w:styleId="6143D14232E541C8A72E2C84DEAA121C">
    <w:name w:val="6143D14232E541C8A72E2C84DEAA121C"/>
    <w:rsid w:val="008C34F6"/>
  </w:style>
  <w:style w:type="paragraph" w:customStyle="1" w:styleId="978C5F80628B42A4AC862D9BC695FA8E">
    <w:name w:val="978C5F80628B42A4AC862D9BC695FA8E"/>
    <w:rsid w:val="008C34F6"/>
  </w:style>
  <w:style w:type="paragraph" w:customStyle="1" w:styleId="6BADB75760BA4B35B0529B9139B66FBA">
    <w:name w:val="6BADB75760BA4B35B0529B9139B66FBA"/>
    <w:rsid w:val="008C34F6"/>
  </w:style>
  <w:style w:type="paragraph" w:customStyle="1" w:styleId="2C214CF11B7E4A48991F0A45C4392364">
    <w:name w:val="2C214CF11B7E4A48991F0A45C4392364"/>
    <w:rsid w:val="008C34F6"/>
  </w:style>
  <w:style w:type="paragraph" w:customStyle="1" w:styleId="7EB9C382232C4533BDCBCA3A304C0E7E">
    <w:name w:val="7EB9C382232C4533BDCBCA3A304C0E7E"/>
    <w:rsid w:val="008C34F6"/>
  </w:style>
  <w:style w:type="paragraph" w:customStyle="1" w:styleId="25364DDBA2734122A1DCC0C8A5AAF95A">
    <w:name w:val="25364DDBA2734122A1DCC0C8A5AAF95A"/>
    <w:rsid w:val="008C34F6"/>
  </w:style>
  <w:style w:type="paragraph" w:customStyle="1" w:styleId="9C90E547DE9C4E3FAA9331D93DFFA3F1">
    <w:name w:val="9C90E547DE9C4E3FAA9331D93DFFA3F1"/>
    <w:rsid w:val="008C34F6"/>
  </w:style>
  <w:style w:type="paragraph" w:customStyle="1" w:styleId="BA65029897C34BF7AFEDD9598A2024F7">
    <w:name w:val="BA65029897C34BF7AFEDD9598A2024F7"/>
    <w:rsid w:val="008C34F6"/>
  </w:style>
  <w:style w:type="paragraph" w:customStyle="1" w:styleId="4B68D262B8424796BED01A8E6B7E3FE9">
    <w:name w:val="4B68D262B8424796BED01A8E6B7E3FE9"/>
    <w:rsid w:val="008C34F6"/>
  </w:style>
  <w:style w:type="paragraph" w:customStyle="1" w:styleId="9EF30F36E9084666A17A669943ADE651">
    <w:name w:val="9EF30F36E9084666A17A669943ADE651"/>
    <w:rsid w:val="008C34F6"/>
  </w:style>
  <w:style w:type="paragraph" w:customStyle="1" w:styleId="59D690D079DA47E7B75CC4AA895ACA35">
    <w:name w:val="59D690D079DA47E7B75CC4AA895ACA35"/>
    <w:rsid w:val="008C34F6"/>
  </w:style>
  <w:style w:type="paragraph" w:customStyle="1" w:styleId="FFDAE8F5850F497AB9A53069BC8AD893">
    <w:name w:val="FFDAE8F5850F497AB9A53069BC8AD893"/>
    <w:rsid w:val="008C34F6"/>
  </w:style>
  <w:style w:type="paragraph" w:customStyle="1" w:styleId="2C762079010343A6B429BB577BF4F77B">
    <w:name w:val="2C762079010343A6B429BB577BF4F77B"/>
    <w:rsid w:val="008C34F6"/>
  </w:style>
  <w:style w:type="paragraph" w:customStyle="1" w:styleId="F86449BDF8A44F48A1DBF3EB16C48F50">
    <w:name w:val="F86449BDF8A44F48A1DBF3EB16C48F50"/>
    <w:rsid w:val="008C34F6"/>
  </w:style>
  <w:style w:type="paragraph" w:customStyle="1" w:styleId="3DA8024CB4EE4A4995F46FFED5D7D9BE">
    <w:name w:val="3DA8024CB4EE4A4995F46FFED5D7D9BE"/>
    <w:rsid w:val="008C34F6"/>
  </w:style>
  <w:style w:type="paragraph" w:customStyle="1" w:styleId="B7B4FBA95C524C7B8A6381DD8A2DA9EE">
    <w:name w:val="B7B4FBA95C524C7B8A6381DD8A2DA9EE"/>
    <w:rsid w:val="008C34F6"/>
  </w:style>
  <w:style w:type="paragraph" w:customStyle="1" w:styleId="7AE81DE205B8495D806C90D3B42E3C78">
    <w:name w:val="7AE81DE205B8495D806C90D3B42E3C78"/>
    <w:rsid w:val="008C34F6"/>
  </w:style>
  <w:style w:type="paragraph" w:customStyle="1" w:styleId="17BEB6712458422F8F3FE3559A603A90">
    <w:name w:val="17BEB6712458422F8F3FE3559A603A90"/>
    <w:rsid w:val="008C34F6"/>
  </w:style>
  <w:style w:type="paragraph" w:customStyle="1" w:styleId="7A60E4081AE0490A929F5071440DD4F8">
    <w:name w:val="7A60E4081AE0490A929F5071440DD4F8"/>
    <w:rsid w:val="008C34F6"/>
  </w:style>
  <w:style w:type="paragraph" w:customStyle="1" w:styleId="4B6E5AD7EFB24A6C9C2B021CA57867DD">
    <w:name w:val="4B6E5AD7EFB24A6C9C2B021CA57867DD"/>
    <w:rsid w:val="008C34F6"/>
  </w:style>
  <w:style w:type="paragraph" w:customStyle="1" w:styleId="38BB361106B04AEE8D90165E51A1A6AD">
    <w:name w:val="38BB361106B04AEE8D90165E51A1A6AD"/>
    <w:rsid w:val="008C34F6"/>
  </w:style>
  <w:style w:type="paragraph" w:customStyle="1" w:styleId="58B18EA0ADF94C6D9D5553AB63DE9D79">
    <w:name w:val="58B18EA0ADF94C6D9D5553AB63DE9D79"/>
    <w:rsid w:val="008C34F6"/>
  </w:style>
  <w:style w:type="paragraph" w:customStyle="1" w:styleId="4AAD9760530444CCAD4ADF74C4E707C8">
    <w:name w:val="4AAD9760530444CCAD4ADF74C4E707C8"/>
    <w:rsid w:val="008C34F6"/>
  </w:style>
  <w:style w:type="paragraph" w:customStyle="1" w:styleId="F5BC446C096D4D608DA7C4F6B7C67107">
    <w:name w:val="F5BC446C096D4D608DA7C4F6B7C67107"/>
    <w:rsid w:val="008C34F6"/>
  </w:style>
  <w:style w:type="paragraph" w:customStyle="1" w:styleId="9C88025E6C614687AAB62159A6FD4004">
    <w:name w:val="9C88025E6C614687AAB62159A6FD4004"/>
    <w:rsid w:val="008C34F6"/>
  </w:style>
  <w:style w:type="paragraph" w:customStyle="1" w:styleId="6985ACE6B286401C8F1BA758D95DACBA">
    <w:name w:val="6985ACE6B286401C8F1BA758D95DACBA"/>
    <w:rsid w:val="008C34F6"/>
  </w:style>
  <w:style w:type="paragraph" w:customStyle="1" w:styleId="8C33E91B4EE54EFD889218B9C8483D43">
    <w:name w:val="8C33E91B4EE54EFD889218B9C8483D43"/>
    <w:rsid w:val="008C34F6"/>
  </w:style>
  <w:style w:type="paragraph" w:customStyle="1" w:styleId="CACC6E651344448580F809BC9352596D">
    <w:name w:val="CACC6E651344448580F809BC9352596D"/>
    <w:rsid w:val="008C34F6"/>
  </w:style>
  <w:style w:type="paragraph" w:customStyle="1" w:styleId="E749B83FA9D94D59860A1685C8B82E56">
    <w:name w:val="E749B83FA9D94D59860A1685C8B82E56"/>
    <w:rsid w:val="008C34F6"/>
  </w:style>
  <w:style w:type="paragraph" w:customStyle="1" w:styleId="F11EEEDD56984F4BB76A695397BBFC93">
    <w:name w:val="F11EEEDD56984F4BB76A695397BBFC93"/>
    <w:rsid w:val="008C34F6"/>
  </w:style>
  <w:style w:type="paragraph" w:customStyle="1" w:styleId="86D64E4652274376841CB42BFA9713CB">
    <w:name w:val="86D64E4652274376841CB42BFA9713CB"/>
    <w:rsid w:val="008C34F6"/>
  </w:style>
  <w:style w:type="paragraph" w:customStyle="1" w:styleId="9D2B38E6F93C4D55A5505E9347494076">
    <w:name w:val="9D2B38E6F93C4D55A5505E9347494076"/>
    <w:rsid w:val="008C34F6"/>
  </w:style>
  <w:style w:type="paragraph" w:customStyle="1" w:styleId="EC75095415C24788860572A895B3003D">
    <w:name w:val="EC75095415C24788860572A895B3003D"/>
    <w:rsid w:val="008C34F6"/>
  </w:style>
  <w:style w:type="paragraph" w:customStyle="1" w:styleId="2DD7E89DB77E455692F2B833AE782487">
    <w:name w:val="2DD7E89DB77E455692F2B833AE782487"/>
    <w:rsid w:val="008C34F6"/>
  </w:style>
  <w:style w:type="paragraph" w:customStyle="1" w:styleId="8C6DC29607C041C2BC99861FFDD0E877">
    <w:name w:val="8C6DC29607C041C2BC99861FFDD0E877"/>
    <w:rsid w:val="008C34F6"/>
  </w:style>
  <w:style w:type="paragraph" w:customStyle="1" w:styleId="1AA42018D4A44153910C0304E21394C8">
    <w:name w:val="1AA42018D4A44153910C0304E21394C8"/>
    <w:rsid w:val="00157666"/>
  </w:style>
  <w:style w:type="paragraph" w:customStyle="1" w:styleId="5311C06F664B44F28836D7DFE731133B">
    <w:name w:val="5311C06F664B44F28836D7DFE731133B"/>
    <w:rsid w:val="00157666"/>
  </w:style>
  <w:style w:type="character" w:customStyle="1" w:styleId="Responseboxtext">
    <w:name w:val="Response box text"/>
    <w:uiPriority w:val="1"/>
    <w:qFormat/>
    <w:rPr>
      <w:rFonts w:ascii="Arial" w:hAnsi="Arial"/>
      <w:color w:val="auto"/>
      <w:sz w:val="20"/>
    </w:rPr>
  </w:style>
  <w:style w:type="paragraph" w:customStyle="1" w:styleId="C6308ED722AB48E2ADDA7A2C5276CD0F1">
    <w:name w:val="C6308ED722AB48E2ADDA7A2C5276CD0F1"/>
    <w:rsid w:val="004400CA"/>
    <w:pPr>
      <w:spacing w:before="120" w:after="60" w:line="240" w:lineRule="auto"/>
    </w:pPr>
    <w:rPr>
      <w:rFonts w:ascii="Arial" w:eastAsia="Times New Roman" w:hAnsi="Arial" w:cs="Arial"/>
      <w:sz w:val="20"/>
      <w:szCs w:val="20"/>
      <w:lang w:eastAsia="en-US"/>
    </w:rPr>
  </w:style>
  <w:style w:type="paragraph" w:customStyle="1" w:styleId="019D8E4201B54DA8B61CAA44CD3BBE4F1">
    <w:name w:val="019D8E4201B54DA8B61CAA44CD3BBE4F1"/>
    <w:rsid w:val="004400CA"/>
    <w:pPr>
      <w:spacing w:before="120" w:after="60" w:line="240" w:lineRule="auto"/>
    </w:pPr>
    <w:rPr>
      <w:rFonts w:ascii="Arial" w:eastAsia="Times New Roman" w:hAnsi="Arial" w:cs="Arial"/>
      <w:sz w:val="20"/>
      <w:szCs w:val="20"/>
      <w:lang w:eastAsia="en-US"/>
    </w:rPr>
  </w:style>
  <w:style w:type="paragraph" w:customStyle="1" w:styleId="6B97357947F14485822D2792D9977B811">
    <w:name w:val="6B97357947F14485822D2792D9977B811"/>
    <w:rsid w:val="004400CA"/>
    <w:pPr>
      <w:spacing w:before="120" w:after="60" w:line="240" w:lineRule="auto"/>
    </w:pPr>
    <w:rPr>
      <w:rFonts w:ascii="Arial" w:eastAsia="Times New Roman" w:hAnsi="Arial" w:cs="Arial"/>
      <w:sz w:val="20"/>
      <w:szCs w:val="20"/>
      <w:lang w:eastAsia="en-US"/>
    </w:rPr>
  </w:style>
  <w:style w:type="paragraph" w:customStyle="1" w:styleId="93B256F4EC3C436FA722A13FD21ECB111">
    <w:name w:val="93B256F4EC3C436FA722A13FD21ECB111"/>
    <w:rsid w:val="004400CA"/>
    <w:pPr>
      <w:spacing w:before="120" w:after="60" w:line="240" w:lineRule="auto"/>
    </w:pPr>
    <w:rPr>
      <w:rFonts w:ascii="Arial" w:eastAsia="Times New Roman" w:hAnsi="Arial" w:cs="Arial"/>
      <w:sz w:val="20"/>
      <w:szCs w:val="20"/>
      <w:lang w:eastAsia="en-US"/>
    </w:rPr>
  </w:style>
  <w:style w:type="paragraph" w:customStyle="1" w:styleId="6FDDB634CC2B4E0991AB99FB34F324351">
    <w:name w:val="6FDDB634CC2B4E0991AB99FB34F324351"/>
    <w:rsid w:val="004400CA"/>
    <w:pPr>
      <w:spacing w:before="120" w:after="60" w:line="240" w:lineRule="auto"/>
    </w:pPr>
    <w:rPr>
      <w:rFonts w:ascii="Arial" w:eastAsia="Times New Roman" w:hAnsi="Arial" w:cs="Arial"/>
      <w:sz w:val="20"/>
      <w:szCs w:val="20"/>
      <w:lang w:eastAsia="en-US"/>
    </w:rPr>
  </w:style>
  <w:style w:type="paragraph" w:customStyle="1" w:styleId="6143D14232E541C8A72E2C84DEAA121C1">
    <w:name w:val="6143D14232E541C8A72E2C84DEAA121C1"/>
    <w:rsid w:val="004400CA"/>
    <w:pPr>
      <w:spacing w:before="120" w:after="60" w:line="240" w:lineRule="auto"/>
    </w:pPr>
    <w:rPr>
      <w:rFonts w:ascii="Arial" w:eastAsia="Times New Roman" w:hAnsi="Arial" w:cs="Arial"/>
      <w:sz w:val="20"/>
      <w:szCs w:val="20"/>
      <w:lang w:eastAsia="en-US"/>
    </w:rPr>
  </w:style>
  <w:style w:type="paragraph" w:customStyle="1" w:styleId="6F55572CF3B54431A5AFAEED0A925CBE1">
    <w:name w:val="6F55572CF3B54431A5AFAEED0A925CBE1"/>
    <w:rsid w:val="004400CA"/>
    <w:pPr>
      <w:spacing w:before="120" w:after="60" w:line="240" w:lineRule="auto"/>
    </w:pPr>
    <w:rPr>
      <w:rFonts w:ascii="Arial" w:eastAsia="Times New Roman" w:hAnsi="Arial" w:cs="Arial"/>
      <w:sz w:val="20"/>
      <w:szCs w:val="20"/>
      <w:lang w:eastAsia="en-US"/>
    </w:rPr>
  </w:style>
  <w:style w:type="paragraph" w:customStyle="1" w:styleId="978C5F80628B42A4AC862D9BC695FA8E1">
    <w:name w:val="978C5F80628B42A4AC862D9BC695FA8E1"/>
    <w:rsid w:val="004400CA"/>
    <w:pPr>
      <w:spacing w:before="120" w:after="60" w:line="240" w:lineRule="auto"/>
    </w:pPr>
    <w:rPr>
      <w:rFonts w:ascii="Arial" w:eastAsia="Times New Roman" w:hAnsi="Arial" w:cs="Arial"/>
      <w:sz w:val="20"/>
      <w:szCs w:val="20"/>
      <w:lang w:eastAsia="en-US"/>
    </w:rPr>
  </w:style>
  <w:style w:type="paragraph" w:customStyle="1" w:styleId="6BADB75760BA4B35B0529B9139B66FBA1">
    <w:name w:val="6BADB75760BA4B35B0529B9139B66FBA1"/>
    <w:rsid w:val="004400CA"/>
    <w:pPr>
      <w:spacing w:before="120" w:after="60" w:line="240" w:lineRule="auto"/>
    </w:pPr>
    <w:rPr>
      <w:rFonts w:ascii="Arial" w:eastAsia="Times New Roman" w:hAnsi="Arial" w:cs="Arial"/>
      <w:sz w:val="20"/>
      <w:szCs w:val="20"/>
      <w:lang w:eastAsia="en-US"/>
    </w:rPr>
  </w:style>
  <w:style w:type="paragraph" w:customStyle="1" w:styleId="2C214CF11B7E4A48991F0A45C43923641">
    <w:name w:val="2C214CF11B7E4A48991F0A45C43923641"/>
    <w:rsid w:val="004400CA"/>
    <w:pPr>
      <w:spacing w:before="120" w:after="60" w:line="240" w:lineRule="auto"/>
    </w:pPr>
    <w:rPr>
      <w:rFonts w:ascii="Arial" w:eastAsia="Times New Roman" w:hAnsi="Arial" w:cs="Arial"/>
      <w:sz w:val="20"/>
      <w:szCs w:val="20"/>
      <w:lang w:eastAsia="en-US"/>
    </w:rPr>
  </w:style>
  <w:style w:type="paragraph" w:customStyle="1" w:styleId="BA65029897C34BF7AFEDD9598A2024F71">
    <w:name w:val="BA65029897C34BF7AFEDD9598A2024F71"/>
    <w:rsid w:val="004400CA"/>
    <w:pPr>
      <w:spacing w:before="120" w:after="60" w:line="240" w:lineRule="auto"/>
    </w:pPr>
    <w:rPr>
      <w:rFonts w:ascii="Arial" w:eastAsia="Times New Roman" w:hAnsi="Arial" w:cs="Arial"/>
      <w:sz w:val="20"/>
      <w:szCs w:val="20"/>
      <w:lang w:eastAsia="en-US"/>
    </w:rPr>
  </w:style>
  <w:style w:type="paragraph" w:customStyle="1" w:styleId="1057395CBE0D4EE08750CBA52B36928F1">
    <w:name w:val="1057395CBE0D4EE08750CBA52B36928F1"/>
    <w:rsid w:val="004400CA"/>
    <w:pPr>
      <w:spacing w:before="120" w:after="60" w:line="240" w:lineRule="auto"/>
    </w:pPr>
    <w:rPr>
      <w:rFonts w:ascii="Arial" w:eastAsia="Times New Roman" w:hAnsi="Arial" w:cs="Arial"/>
      <w:sz w:val="20"/>
      <w:szCs w:val="20"/>
      <w:lang w:eastAsia="en-US"/>
    </w:rPr>
  </w:style>
  <w:style w:type="paragraph" w:customStyle="1" w:styleId="4B68D262B8424796BED01A8E6B7E3FE91">
    <w:name w:val="4B68D262B8424796BED01A8E6B7E3FE91"/>
    <w:rsid w:val="004400CA"/>
    <w:pPr>
      <w:spacing w:before="120" w:after="60" w:line="240" w:lineRule="auto"/>
    </w:pPr>
    <w:rPr>
      <w:rFonts w:ascii="Arial" w:eastAsia="Times New Roman" w:hAnsi="Arial" w:cs="Arial"/>
      <w:sz w:val="20"/>
      <w:szCs w:val="20"/>
      <w:lang w:eastAsia="en-US"/>
    </w:rPr>
  </w:style>
  <w:style w:type="paragraph" w:customStyle="1" w:styleId="59D690D079DA47E7B75CC4AA895ACA351">
    <w:name w:val="59D690D079DA47E7B75CC4AA895ACA351"/>
    <w:rsid w:val="004400CA"/>
    <w:pPr>
      <w:spacing w:before="120" w:after="60" w:line="240" w:lineRule="auto"/>
    </w:pPr>
    <w:rPr>
      <w:rFonts w:ascii="Arial" w:eastAsia="Times New Roman" w:hAnsi="Arial" w:cs="Arial"/>
      <w:sz w:val="20"/>
      <w:szCs w:val="20"/>
      <w:lang w:eastAsia="en-US"/>
    </w:rPr>
  </w:style>
  <w:style w:type="paragraph" w:customStyle="1" w:styleId="9EF30F36E9084666A17A669943ADE6511">
    <w:name w:val="9EF30F36E9084666A17A669943ADE6511"/>
    <w:rsid w:val="004400CA"/>
    <w:pPr>
      <w:spacing w:before="120" w:after="60" w:line="240" w:lineRule="auto"/>
    </w:pPr>
    <w:rPr>
      <w:rFonts w:ascii="Arial" w:eastAsia="Times New Roman" w:hAnsi="Arial" w:cs="Arial"/>
      <w:sz w:val="20"/>
      <w:szCs w:val="20"/>
      <w:lang w:eastAsia="en-US"/>
    </w:rPr>
  </w:style>
  <w:style w:type="paragraph" w:customStyle="1" w:styleId="CB269AE4A7284257B2338688BA3D8A251">
    <w:name w:val="CB269AE4A7284257B2338688BA3D8A251"/>
    <w:rsid w:val="004400CA"/>
    <w:pPr>
      <w:spacing w:before="120" w:after="60" w:line="240" w:lineRule="auto"/>
    </w:pPr>
    <w:rPr>
      <w:rFonts w:ascii="Arial" w:eastAsia="Times New Roman" w:hAnsi="Arial" w:cs="Arial"/>
      <w:sz w:val="20"/>
      <w:szCs w:val="20"/>
      <w:lang w:eastAsia="en-US"/>
    </w:rPr>
  </w:style>
  <w:style w:type="paragraph" w:customStyle="1" w:styleId="FFDAE8F5850F497AB9A53069BC8AD8931">
    <w:name w:val="FFDAE8F5850F497AB9A53069BC8AD8931"/>
    <w:rsid w:val="004400CA"/>
    <w:pPr>
      <w:spacing w:before="120" w:after="60" w:line="240" w:lineRule="auto"/>
    </w:pPr>
    <w:rPr>
      <w:rFonts w:ascii="Arial" w:eastAsia="Times New Roman" w:hAnsi="Arial" w:cs="Arial"/>
      <w:sz w:val="20"/>
      <w:szCs w:val="20"/>
      <w:lang w:eastAsia="en-US"/>
    </w:rPr>
  </w:style>
  <w:style w:type="paragraph" w:customStyle="1" w:styleId="2C762079010343A6B429BB577BF4F77B1">
    <w:name w:val="2C762079010343A6B429BB577BF4F77B1"/>
    <w:rsid w:val="004400CA"/>
    <w:pPr>
      <w:spacing w:before="120" w:after="60" w:line="240" w:lineRule="auto"/>
    </w:pPr>
    <w:rPr>
      <w:rFonts w:ascii="Arial" w:eastAsia="Times New Roman" w:hAnsi="Arial" w:cs="Arial"/>
      <w:sz w:val="20"/>
      <w:szCs w:val="20"/>
      <w:lang w:eastAsia="en-US"/>
    </w:rPr>
  </w:style>
  <w:style w:type="paragraph" w:customStyle="1" w:styleId="7AE81DE205B8495D806C90D3B42E3C781">
    <w:name w:val="7AE81DE205B8495D806C90D3B42E3C781"/>
    <w:rsid w:val="004400CA"/>
    <w:pPr>
      <w:spacing w:before="120" w:after="60" w:line="240" w:lineRule="auto"/>
    </w:pPr>
    <w:rPr>
      <w:rFonts w:ascii="Arial" w:eastAsia="Times New Roman" w:hAnsi="Arial" w:cs="Arial"/>
      <w:sz w:val="20"/>
      <w:szCs w:val="20"/>
      <w:lang w:eastAsia="en-US"/>
    </w:rPr>
  </w:style>
  <w:style w:type="paragraph" w:customStyle="1" w:styleId="F86449BDF8A44F48A1DBF3EB16C48F501">
    <w:name w:val="F86449BDF8A44F48A1DBF3EB16C48F501"/>
    <w:rsid w:val="004400CA"/>
    <w:pPr>
      <w:spacing w:before="120" w:after="60" w:line="240" w:lineRule="auto"/>
    </w:pPr>
    <w:rPr>
      <w:rFonts w:ascii="Arial" w:eastAsia="Times New Roman" w:hAnsi="Arial" w:cs="Arial"/>
      <w:sz w:val="20"/>
      <w:szCs w:val="20"/>
      <w:lang w:eastAsia="en-US"/>
    </w:rPr>
  </w:style>
  <w:style w:type="paragraph" w:customStyle="1" w:styleId="3DA8024CB4EE4A4995F46FFED5D7D9BE1">
    <w:name w:val="3DA8024CB4EE4A4995F46FFED5D7D9BE1"/>
    <w:rsid w:val="004400CA"/>
    <w:pPr>
      <w:spacing w:before="120" w:after="60" w:line="240" w:lineRule="auto"/>
    </w:pPr>
    <w:rPr>
      <w:rFonts w:ascii="Arial" w:eastAsia="Times New Roman" w:hAnsi="Arial" w:cs="Arial"/>
      <w:sz w:val="20"/>
      <w:szCs w:val="20"/>
      <w:lang w:eastAsia="en-US"/>
    </w:rPr>
  </w:style>
  <w:style w:type="paragraph" w:customStyle="1" w:styleId="17BEB6712458422F8F3FE3559A603A901">
    <w:name w:val="17BEB6712458422F8F3FE3559A603A901"/>
    <w:rsid w:val="004400CA"/>
    <w:pPr>
      <w:spacing w:before="120" w:after="60" w:line="240" w:lineRule="auto"/>
    </w:pPr>
    <w:rPr>
      <w:rFonts w:ascii="Arial" w:eastAsia="Times New Roman" w:hAnsi="Arial" w:cs="Arial"/>
      <w:sz w:val="20"/>
      <w:szCs w:val="20"/>
      <w:lang w:eastAsia="en-US"/>
    </w:rPr>
  </w:style>
  <w:style w:type="paragraph" w:customStyle="1" w:styleId="B7B4FBA95C524C7B8A6381DD8A2DA9EE1">
    <w:name w:val="B7B4FBA95C524C7B8A6381DD8A2DA9EE1"/>
    <w:rsid w:val="004400CA"/>
    <w:pPr>
      <w:spacing w:before="120" w:after="60" w:line="240" w:lineRule="auto"/>
    </w:pPr>
    <w:rPr>
      <w:rFonts w:ascii="Arial" w:eastAsia="Times New Roman" w:hAnsi="Arial" w:cs="Arial"/>
      <w:sz w:val="20"/>
      <w:szCs w:val="20"/>
      <w:lang w:eastAsia="en-US"/>
    </w:rPr>
  </w:style>
  <w:style w:type="paragraph" w:customStyle="1" w:styleId="D0BBFE45BF9B40BBBAC50B72221EB15A1">
    <w:name w:val="D0BBFE45BF9B40BBBAC50B72221EB15A1"/>
    <w:rsid w:val="004400CA"/>
    <w:pPr>
      <w:spacing w:before="120" w:after="60" w:line="240" w:lineRule="auto"/>
    </w:pPr>
    <w:rPr>
      <w:rFonts w:ascii="Arial" w:eastAsia="Times New Roman" w:hAnsi="Arial" w:cs="Arial"/>
      <w:sz w:val="20"/>
      <w:szCs w:val="20"/>
      <w:lang w:eastAsia="en-US"/>
    </w:rPr>
  </w:style>
  <w:style w:type="paragraph" w:customStyle="1" w:styleId="7A60E4081AE0490A929F5071440DD4F81">
    <w:name w:val="7A60E4081AE0490A929F5071440DD4F81"/>
    <w:rsid w:val="004400CA"/>
    <w:pPr>
      <w:spacing w:before="120" w:after="60" w:line="240" w:lineRule="auto"/>
    </w:pPr>
    <w:rPr>
      <w:rFonts w:ascii="Arial" w:eastAsia="Times New Roman" w:hAnsi="Arial" w:cs="Arial"/>
      <w:sz w:val="20"/>
      <w:szCs w:val="20"/>
      <w:lang w:eastAsia="en-US"/>
    </w:rPr>
  </w:style>
  <w:style w:type="paragraph" w:customStyle="1" w:styleId="1AA42018D4A44153910C0304E21394C81">
    <w:name w:val="1AA42018D4A44153910C0304E21394C81"/>
    <w:rsid w:val="004400CA"/>
    <w:pPr>
      <w:spacing w:before="120" w:after="60" w:line="240" w:lineRule="auto"/>
    </w:pPr>
    <w:rPr>
      <w:rFonts w:ascii="Arial" w:eastAsia="Times New Roman" w:hAnsi="Arial" w:cs="Arial"/>
      <w:sz w:val="20"/>
      <w:szCs w:val="20"/>
      <w:lang w:eastAsia="en-US"/>
    </w:rPr>
  </w:style>
  <w:style w:type="paragraph" w:customStyle="1" w:styleId="7DAB1420CEF444DDA719AA08D893DB481">
    <w:name w:val="7DAB1420CEF444DDA719AA08D893DB481"/>
    <w:rsid w:val="004400CA"/>
    <w:pPr>
      <w:spacing w:before="120" w:after="60" w:line="240" w:lineRule="auto"/>
    </w:pPr>
    <w:rPr>
      <w:rFonts w:ascii="Arial" w:eastAsia="Times New Roman" w:hAnsi="Arial" w:cs="Arial"/>
      <w:sz w:val="20"/>
      <w:szCs w:val="20"/>
      <w:lang w:eastAsia="en-US"/>
    </w:rPr>
  </w:style>
  <w:style w:type="paragraph" w:customStyle="1" w:styleId="9C88025E6C614687AAB62159A6FD40041">
    <w:name w:val="9C88025E6C614687AAB62159A6FD40041"/>
    <w:rsid w:val="004400CA"/>
    <w:pPr>
      <w:spacing w:before="120" w:after="60" w:line="240" w:lineRule="auto"/>
    </w:pPr>
    <w:rPr>
      <w:rFonts w:ascii="Arial" w:eastAsia="Times New Roman" w:hAnsi="Arial" w:cs="Arial"/>
      <w:sz w:val="20"/>
      <w:szCs w:val="20"/>
      <w:lang w:eastAsia="en-US"/>
    </w:rPr>
  </w:style>
  <w:style w:type="paragraph" w:customStyle="1" w:styleId="F5BC446C096D4D608DA7C4F6B7C671071">
    <w:name w:val="F5BC446C096D4D608DA7C4F6B7C671071"/>
    <w:rsid w:val="004400CA"/>
    <w:pPr>
      <w:spacing w:before="120" w:after="60" w:line="240" w:lineRule="auto"/>
    </w:pPr>
    <w:rPr>
      <w:rFonts w:ascii="Arial" w:eastAsia="Times New Roman" w:hAnsi="Arial" w:cs="Arial"/>
      <w:sz w:val="20"/>
      <w:szCs w:val="20"/>
      <w:lang w:eastAsia="en-US"/>
    </w:rPr>
  </w:style>
  <w:style w:type="paragraph" w:customStyle="1" w:styleId="6985ACE6B286401C8F1BA758D95DACBA1">
    <w:name w:val="6985ACE6B286401C8F1BA758D95DACBA1"/>
    <w:rsid w:val="004400CA"/>
    <w:pPr>
      <w:spacing w:before="120" w:after="60" w:line="240" w:lineRule="auto"/>
    </w:pPr>
    <w:rPr>
      <w:rFonts w:ascii="Arial" w:eastAsia="Times New Roman" w:hAnsi="Arial" w:cs="Arial"/>
      <w:sz w:val="20"/>
      <w:szCs w:val="20"/>
      <w:lang w:eastAsia="en-US"/>
    </w:rPr>
  </w:style>
  <w:style w:type="paragraph" w:customStyle="1" w:styleId="8C33E91B4EE54EFD889218B9C8483D431">
    <w:name w:val="8C33E91B4EE54EFD889218B9C8483D431"/>
    <w:rsid w:val="004400CA"/>
    <w:pPr>
      <w:spacing w:before="120" w:after="60" w:line="240" w:lineRule="auto"/>
    </w:pPr>
    <w:rPr>
      <w:rFonts w:ascii="Arial" w:eastAsia="Times New Roman" w:hAnsi="Arial" w:cs="Arial"/>
      <w:sz w:val="20"/>
      <w:szCs w:val="20"/>
      <w:lang w:eastAsia="en-US"/>
    </w:rPr>
  </w:style>
  <w:style w:type="paragraph" w:customStyle="1" w:styleId="CACC6E651344448580F809BC9352596D1">
    <w:name w:val="CACC6E651344448580F809BC9352596D1"/>
    <w:rsid w:val="004400CA"/>
    <w:pPr>
      <w:spacing w:before="120" w:after="60" w:line="240" w:lineRule="auto"/>
    </w:pPr>
    <w:rPr>
      <w:rFonts w:ascii="Arial" w:eastAsia="Times New Roman" w:hAnsi="Arial" w:cs="Arial"/>
      <w:sz w:val="20"/>
      <w:szCs w:val="20"/>
      <w:lang w:eastAsia="en-US"/>
    </w:rPr>
  </w:style>
  <w:style w:type="paragraph" w:customStyle="1" w:styleId="E749B83FA9D94D59860A1685C8B82E561">
    <w:name w:val="E749B83FA9D94D59860A1685C8B82E561"/>
    <w:rsid w:val="004400CA"/>
    <w:pPr>
      <w:spacing w:before="120" w:after="60" w:line="240" w:lineRule="auto"/>
    </w:pPr>
    <w:rPr>
      <w:rFonts w:ascii="Arial" w:eastAsia="Times New Roman" w:hAnsi="Arial" w:cs="Arial"/>
      <w:sz w:val="20"/>
      <w:szCs w:val="20"/>
      <w:lang w:eastAsia="en-US"/>
    </w:rPr>
  </w:style>
  <w:style w:type="paragraph" w:customStyle="1" w:styleId="EC75095415C24788860572A895B3003D1">
    <w:name w:val="EC75095415C24788860572A895B3003D1"/>
    <w:rsid w:val="004400CA"/>
    <w:pPr>
      <w:spacing w:before="120" w:after="60" w:line="240" w:lineRule="auto"/>
    </w:pPr>
    <w:rPr>
      <w:rFonts w:ascii="Arial" w:eastAsia="Times New Roman" w:hAnsi="Arial" w:cs="Arial"/>
      <w:sz w:val="20"/>
      <w:szCs w:val="20"/>
      <w:lang w:eastAsia="en-US"/>
    </w:rPr>
  </w:style>
  <w:style w:type="paragraph" w:customStyle="1" w:styleId="9D2B38E6F93C4D55A5505E93474940761">
    <w:name w:val="9D2B38E6F93C4D55A5505E93474940761"/>
    <w:rsid w:val="004400CA"/>
    <w:pPr>
      <w:spacing w:before="120" w:after="60" w:line="240" w:lineRule="auto"/>
    </w:pPr>
    <w:rPr>
      <w:rFonts w:ascii="Arial" w:eastAsia="Times New Roman" w:hAnsi="Arial" w:cs="Arial"/>
      <w:sz w:val="20"/>
      <w:szCs w:val="20"/>
      <w:lang w:eastAsia="en-US"/>
    </w:rPr>
  </w:style>
  <w:style w:type="paragraph" w:customStyle="1" w:styleId="86D64E4652274376841CB42BFA9713CB1">
    <w:name w:val="86D64E4652274376841CB42BFA9713CB1"/>
    <w:rsid w:val="004400CA"/>
    <w:pPr>
      <w:spacing w:before="120" w:after="60" w:line="240" w:lineRule="auto"/>
    </w:pPr>
    <w:rPr>
      <w:rFonts w:ascii="Arial" w:eastAsia="Times New Roman" w:hAnsi="Arial" w:cs="Arial"/>
      <w:sz w:val="20"/>
      <w:szCs w:val="20"/>
      <w:lang w:eastAsia="en-US"/>
    </w:rPr>
  </w:style>
  <w:style w:type="paragraph" w:customStyle="1" w:styleId="F11EEEDD56984F4BB76A695397BBFC931">
    <w:name w:val="F11EEEDD56984F4BB76A695397BBFC931"/>
    <w:rsid w:val="004400CA"/>
    <w:pPr>
      <w:spacing w:before="120" w:after="60" w:line="240" w:lineRule="auto"/>
    </w:pPr>
    <w:rPr>
      <w:rFonts w:ascii="Arial" w:eastAsia="Times New Roman" w:hAnsi="Arial" w:cs="Arial"/>
      <w:sz w:val="20"/>
      <w:szCs w:val="20"/>
      <w:lang w:eastAsia="en-US"/>
    </w:rPr>
  </w:style>
  <w:style w:type="paragraph" w:customStyle="1" w:styleId="2DD7E89DB77E455692F2B833AE7824871">
    <w:name w:val="2DD7E89DB77E455692F2B833AE7824871"/>
    <w:rsid w:val="004400CA"/>
    <w:pPr>
      <w:spacing w:before="120" w:after="60" w:line="240" w:lineRule="auto"/>
    </w:pPr>
    <w:rPr>
      <w:rFonts w:ascii="Arial" w:eastAsia="Times New Roman" w:hAnsi="Arial" w:cs="Arial"/>
      <w:sz w:val="20"/>
      <w:szCs w:val="20"/>
      <w:lang w:eastAsia="en-US"/>
    </w:rPr>
  </w:style>
  <w:style w:type="paragraph" w:customStyle="1" w:styleId="5311C06F664B44F28836D7DFE731133B1">
    <w:name w:val="5311C06F664B44F28836D7DFE731133B1"/>
    <w:rsid w:val="004400CA"/>
    <w:pPr>
      <w:spacing w:before="120" w:after="60" w:line="240" w:lineRule="auto"/>
    </w:pPr>
    <w:rPr>
      <w:rFonts w:ascii="Arial" w:eastAsia="Times New Roman" w:hAnsi="Arial" w:cs="Arial"/>
      <w:sz w:val="20"/>
      <w:szCs w:val="20"/>
      <w:lang w:eastAsia="en-US"/>
    </w:rPr>
  </w:style>
  <w:style w:type="paragraph" w:customStyle="1" w:styleId="778675D336EC428A9350EAF7211033C7">
    <w:name w:val="778675D336EC428A9350EAF7211033C7"/>
    <w:rsid w:val="00B84C98"/>
  </w:style>
  <w:style w:type="paragraph" w:customStyle="1" w:styleId="2B97810F43B44882A05BD4E9AFE85A11">
    <w:name w:val="2B97810F43B44882A05BD4E9AFE85A11"/>
    <w:rsid w:val="00B84C98"/>
  </w:style>
  <w:style w:type="paragraph" w:customStyle="1" w:styleId="D340439787EB45AF973EB8BBF6303A6E">
    <w:name w:val="D340439787EB45AF973EB8BBF6303A6E"/>
    <w:rsid w:val="00B84C98"/>
  </w:style>
  <w:style w:type="paragraph" w:customStyle="1" w:styleId="C6308ED722AB48E2ADDA7A2C5276CD0F2">
    <w:name w:val="C6308ED722AB48E2ADDA7A2C5276CD0F2"/>
    <w:rsid w:val="00B84C98"/>
    <w:pPr>
      <w:spacing w:before="120" w:after="60" w:line="240" w:lineRule="auto"/>
    </w:pPr>
    <w:rPr>
      <w:rFonts w:ascii="Arial" w:eastAsia="Times New Roman" w:hAnsi="Arial" w:cs="Arial"/>
      <w:sz w:val="20"/>
      <w:szCs w:val="20"/>
      <w:lang w:eastAsia="en-US"/>
    </w:rPr>
  </w:style>
  <w:style w:type="paragraph" w:customStyle="1" w:styleId="019D8E4201B54DA8B61CAA44CD3BBE4F2">
    <w:name w:val="019D8E4201B54DA8B61CAA44CD3BBE4F2"/>
    <w:rsid w:val="00B84C98"/>
    <w:pPr>
      <w:spacing w:before="120" w:after="60" w:line="240" w:lineRule="auto"/>
    </w:pPr>
    <w:rPr>
      <w:rFonts w:ascii="Arial" w:eastAsia="Times New Roman" w:hAnsi="Arial" w:cs="Arial"/>
      <w:sz w:val="20"/>
      <w:szCs w:val="20"/>
      <w:lang w:eastAsia="en-US"/>
    </w:rPr>
  </w:style>
  <w:style w:type="paragraph" w:customStyle="1" w:styleId="6B97357947F14485822D2792D9977B812">
    <w:name w:val="6B97357947F14485822D2792D9977B812"/>
    <w:rsid w:val="00B84C98"/>
    <w:pPr>
      <w:spacing w:before="120" w:after="60" w:line="240" w:lineRule="auto"/>
    </w:pPr>
    <w:rPr>
      <w:rFonts w:ascii="Arial" w:eastAsia="Times New Roman" w:hAnsi="Arial" w:cs="Arial"/>
      <w:sz w:val="20"/>
      <w:szCs w:val="20"/>
      <w:lang w:eastAsia="en-US"/>
    </w:rPr>
  </w:style>
  <w:style w:type="paragraph" w:customStyle="1" w:styleId="778675D336EC428A9350EAF7211033C71">
    <w:name w:val="778675D336EC428A9350EAF7211033C71"/>
    <w:rsid w:val="00B84C98"/>
    <w:pPr>
      <w:spacing w:before="120" w:after="60" w:line="240" w:lineRule="auto"/>
    </w:pPr>
    <w:rPr>
      <w:rFonts w:ascii="Arial" w:eastAsia="Times New Roman" w:hAnsi="Arial" w:cs="Arial"/>
      <w:sz w:val="20"/>
      <w:szCs w:val="20"/>
      <w:lang w:eastAsia="en-US"/>
    </w:rPr>
  </w:style>
  <w:style w:type="paragraph" w:customStyle="1" w:styleId="2B97810F43B44882A05BD4E9AFE85A111">
    <w:name w:val="2B97810F43B44882A05BD4E9AFE85A111"/>
    <w:rsid w:val="00B84C98"/>
    <w:pPr>
      <w:spacing w:before="120" w:after="60" w:line="240" w:lineRule="auto"/>
    </w:pPr>
    <w:rPr>
      <w:rFonts w:ascii="Arial" w:eastAsia="Times New Roman" w:hAnsi="Arial" w:cs="Arial"/>
      <w:sz w:val="20"/>
      <w:szCs w:val="20"/>
      <w:lang w:eastAsia="en-US"/>
    </w:rPr>
  </w:style>
  <w:style w:type="paragraph" w:customStyle="1" w:styleId="D340439787EB45AF973EB8BBF6303A6E1">
    <w:name w:val="D340439787EB45AF973EB8BBF6303A6E1"/>
    <w:rsid w:val="00B84C98"/>
    <w:pPr>
      <w:spacing w:before="120" w:after="60" w:line="240" w:lineRule="auto"/>
    </w:pPr>
    <w:rPr>
      <w:rFonts w:ascii="Arial" w:eastAsia="Times New Roman" w:hAnsi="Arial" w:cs="Arial"/>
      <w:sz w:val="20"/>
      <w:szCs w:val="20"/>
      <w:lang w:eastAsia="en-US"/>
    </w:rPr>
  </w:style>
  <w:style w:type="paragraph" w:customStyle="1" w:styleId="93B256F4EC3C436FA722A13FD21ECB112">
    <w:name w:val="93B256F4EC3C436FA722A13FD21ECB112"/>
    <w:rsid w:val="00B84C98"/>
    <w:pPr>
      <w:spacing w:before="120" w:after="60" w:line="240" w:lineRule="auto"/>
    </w:pPr>
    <w:rPr>
      <w:rFonts w:ascii="Arial" w:eastAsia="Times New Roman" w:hAnsi="Arial" w:cs="Arial"/>
      <w:sz w:val="20"/>
      <w:szCs w:val="20"/>
      <w:lang w:eastAsia="en-US"/>
    </w:rPr>
  </w:style>
  <w:style w:type="paragraph" w:customStyle="1" w:styleId="6FDDB634CC2B4E0991AB99FB34F324352">
    <w:name w:val="6FDDB634CC2B4E0991AB99FB34F324352"/>
    <w:rsid w:val="00B84C98"/>
    <w:pPr>
      <w:spacing w:before="120" w:after="60" w:line="240" w:lineRule="auto"/>
    </w:pPr>
    <w:rPr>
      <w:rFonts w:ascii="Arial" w:eastAsia="Times New Roman" w:hAnsi="Arial" w:cs="Arial"/>
      <w:sz w:val="20"/>
      <w:szCs w:val="20"/>
      <w:lang w:eastAsia="en-US"/>
    </w:rPr>
  </w:style>
  <w:style w:type="paragraph" w:customStyle="1" w:styleId="6143D14232E541C8A72E2C84DEAA121C2">
    <w:name w:val="6143D14232E541C8A72E2C84DEAA121C2"/>
    <w:rsid w:val="00B84C98"/>
    <w:pPr>
      <w:spacing w:before="120" w:after="60" w:line="240" w:lineRule="auto"/>
    </w:pPr>
    <w:rPr>
      <w:rFonts w:ascii="Arial" w:eastAsia="Times New Roman" w:hAnsi="Arial" w:cs="Arial"/>
      <w:sz w:val="20"/>
      <w:szCs w:val="20"/>
      <w:lang w:eastAsia="en-US"/>
    </w:rPr>
  </w:style>
  <w:style w:type="paragraph" w:customStyle="1" w:styleId="6F55572CF3B54431A5AFAEED0A925CBE2">
    <w:name w:val="6F55572CF3B54431A5AFAEED0A925CBE2"/>
    <w:rsid w:val="00B84C98"/>
    <w:pPr>
      <w:spacing w:before="120" w:after="60" w:line="240" w:lineRule="auto"/>
    </w:pPr>
    <w:rPr>
      <w:rFonts w:ascii="Arial" w:eastAsia="Times New Roman" w:hAnsi="Arial" w:cs="Arial"/>
      <w:sz w:val="20"/>
      <w:szCs w:val="20"/>
      <w:lang w:eastAsia="en-US"/>
    </w:rPr>
  </w:style>
  <w:style w:type="paragraph" w:customStyle="1" w:styleId="978C5F80628B42A4AC862D9BC695FA8E2">
    <w:name w:val="978C5F80628B42A4AC862D9BC695FA8E2"/>
    <w:rsid w:val="00B84C98"/>
    <w:pPr>
      <w:spacing w:before="120" w:after="60" w:line="240" w:lineRule="auto"/>
    </w:pPr>
    <w:rPr>
      <w:rFonts w:ascii="Arial" w:eastAsia="Times New Roman" w:hAnsi="Arial" w:cs="Arial"/>
      <w:sz w:val="20"/>
      <w:szCs w:val="20"/>
      <w:lang w:eastAsia="en-US"/>
    </w:rPr>
  </w:style>
  <w:style w:type="paragraph" w:customStyle="1" w:styleId="6BADB75760BA4B35B0529B9139B66FBA2">
    <w:name w:val="6BADB75760BA4B35B0529B9139B66FBA2"/>
    <w:rsid w:val="00B84C98"/>
    <w:pPr>
      <w:spacing w:before="120" w:after="60" w:line="240" w:lineRule="auto"/>
    </w:pPr>
    <w:rPr>
      <w:rFonts w:ascii="Arial" w:eastAsia="Times New Roman" w:hAnsi="Arial" w:cs="Arial"/>
      <w:sz w:val="20"/>
      <w:szCs w:val="20"/>
      <w:lang w:eastAsia="en-US"/>
    </w:rPr>
  </w:style>
  <w:style w:type="paragraph" w:customStyle="1" w:styleId="2C214CF11B7E4A48991F0A45C43923642">
    <w:name w:val="2C214CF11B7E4A48991F0A45C43923642"/>
    <w:rsid w:val="00B84C98"/>
    <w:pPr>
      <w:spacing w:before="120" w:after="60" w:line="240" w:lineRule="auto"/>
    </w:pPr>
    <w:rPr>
      <w:rFonts w:ascii="Arial" w:eastAsia="Times New Roman" w:hAnsi="Arial" w:cs="Arial"/>
      <w:sz w:val="20"/>
      <w:szCs w:val="20"/>
      <w:lang w:eastAsia="en-US"/>
    </w:rPr>
  </w:style>
  <w:style w:type="paragraph" w:customStyle="1" w:styleId="BA65029897C34BF7AFEDD9598A2024F72">
    <w:name w:val="BA65029897C34BF7AFEDD9598A2024F72"/>
    <w:rsid w:val="00B84C98"/>
    <w:pPr>
      <w:spacing w:before="120" w:after="60" w:line="240" w:lineRule="auto"/>
    </w:pPr>
    <w:rPr>
      <w:rFonts w:ascii="Arial" w:eastAsia="Times New Roman" w:hAnsi="Arial" w:cs="Arial"/>
      <w:sz w:val="20"/>
      <w:szCs w:val="20"/>
      <w:lang w:eastAsia="en-US"/>
    </w:rPr>
  </w:style>
  <w:style w:type="paragraph" w:customStyle="1" w:styleId="1057395CBE0D4EE08750CBA52B36928F2">
    <w:name w:val="1057395CBE0D4EE08750CBA52B36928F2"/>
    <w:rsid w:val="00B84C98"/>
    <w:pPr>
      <w:spacing w:before="120" w:after="60" w:line="240" w:lineRule="auto"/>
    </w:pPr>
    <w:rPr>
      <w:rFonts w:ascii="Arial" w:eastAsia="Times New Roman" w:hAnsi="Arial" w:cs="Arial"/>
      <w:sz w:val="20"/>
      <w:szCs w:val="20"/>
      <w:lang w:eastAsia="en-US"/>
    </w:rPr>
  </w:style>
  <w:style w:type="paragraph" w:customStyle="1" w:styleId="4B68D262B8424796BED01A8E6B7E3FE92">
    <w:name w:val="4B68D262B8424796BED01A8E6B7E3FE92"/>
    <w:rsid w:val="00B84C98"/>
    <w:pPr>
      <w:spacing w:before="120" w:after="60" w:line="240" w:lineRule="auto"/>
    </w:pPr>
    <w:rPr>
      <w:rFonts w:ascii="Arial" w:eastAsia="Times New Roman" w:hAnsi="Arial" w:cs="Arial"/>
      <w:sz w:val="20"/>
      <w:szCs w:val="20"/>
      <w:lang w:eastAsia="en-US"/>
    </w:rPr>
  </w:style>
  <w:style w:type="paragraph" w:customStyle="1" w:styleId="59D690D079DA47E7B75CC4AA895ACA352">
    <w:name w:val="59D690D079DA47E7B75CC4AA895ACA352"/>
    <w:rsid w:val="00B84C98"/>
    <w:pPr>
      <w:spacing w:before="120" w:after="60" w:line="240" w:lineRule="auto"/>
    </w:pPr>
    <w:rPr>
      <w:rFonts w:ascii="Arial" w:eastAsia="Times New Roman" w:hAnsi="Arial" w:cs="Arial"/>
      <w:sz w:val="20"/>
      <w:szCs w:val="20"/>
      <w:lang w:eastAsia="en-US"/>
    </w:rPr>
  </w:style>
  <w:style w:type="paragraph" w:customStyle="1" w:styleId="9EF30F36E9084666A17A669943ADE6512">
    <w:name w:val="9EF30F36E9084666A17A669943ADE6512"/>
    <w:rsid w:val="00B84C98"/>
    <w:pPr>
      <w:spacing w:before="120" w:after="60" w:line="240" w:lineRule="auto"/>
    </w:pPr>
    <w:rPr>
      <w:rFonts w:ascii="Arial" w:eastAsia="Times New Roman" w:hAnsi="Arial" w:cs="Arial"/>
      <w:sz w:val="20"/>
      <w:szCs w:val="20"/>
      <w:lang w:eastAsia="en-US"/>
    </w:rPr>
  </w:style>
  <w:style w:type="paragraph" w:customStyle="1" w:styleId="CB269AE4A7284257B2338688BA3D8A252">
    <w:name w:val="CB269AE4A7284257B2338688BA3D8A252"/>
    <w:rsid w:val="00B84C98"/>
    <w:pPr>
      <w:spacing w:before="120" w:after="60" w:line="240" w:lineRule="auto"/>
    </w:pPr>
    <w:rPr>
      <w:rFonts w:ascii="Arial" w:eastAsia="Times New Roman" w:hAnsi="Arial" w:cs="Arial"/>
      <w:sz w:val="20"/>
      <w:szCs w:val="20"/>
      <w:lang w:eastAsia="en-US"/>
    </w:rPr>
  </w:style>
  <w:style w:type="paragraph" w:customStyle="1" w:styleId="FFDAE8F5850F497AB9A53069BC8AD8932">
    <w:name w:val="FFDAE8F5850F497AB9A53069BC8AD8932"/>
    <w:rsid w:val="00B84C98"/>
    <w:pPr>
      <w:spacing w:before="120" w:after="60" w:line="240" w:lineRule="auto"/>
    </w:pPr>
    <w:rPr>
      <w:rFonts w:ascii="Arial" w:eastAsia="Times New Roman" w:hAnsi="Arial" w:cs="Arial"/>
      <w:sz w:val="20"/>
      <w:szCs w:val="20"/>
      <w:lang w:eastAsia="en-US"/>
    </w:rPr>
  </w:style>
  <w:style w:type="paragraph" w:customStyle="1" w:styleId="2C762079010343A6B429BB577BF4F77B2">
    <w:name w:val="2C762079010343A6B429BB577BF4F77B2"/>
    <w:rsid w:val="00B84C98"/>
    <w:pPr>
      <w:spacing w:before="120" w:after="60" w:line="240" w:lineRule="auto"/>
    </w:pPr>
    <w:rPr>
      <w:rFonts w:ascii="Arial" w:eastAsia="Times New Roman" w:hAnsi="Arial" w:cs="Arial"/>
      <w:sz w:val="20"/>
      <w:szCs w:val="20"/>
      <w:lang w:eastAsia="en-US"/>
    </w:rPr>
  </w:style>
  <w:style w:type="paragraph" w:customStyle="1" w:styleId="7AE81DE205B8495D806C90D3B42E3C782">
    <w:name w:val="7AE81DE205B8495D806C90D3B42E3C782"/>
    <w:rsid w:val="00B84C98"/>
    <w:pPr>
      <w:spacing w:before="120" w:after="60" w:line="240" w:lineRule="auto"/>
    </w:pPr>
    <w:rPr>
      <w:rFonts w:ascii="Arial" w:eastAsia="Times New Roman" w:hAnsi="Arial" w:cs="Arial"/>
      <w:sz w:val="20"/>
      <w:szCs w:val="20"/>
      <w:lang w:eastAsia="en-US"/>
    </w:rPr>
  </w:style>
  <w:style w:type="paragraph" w:customStyle="1" w:styleId="F86449BDF8A44F48A1DBF3EB16C48F502">
    <w:name w:val="F86449BDF8A44F48A1DBF3EB16C48F502"/>
    <w:rsid w:val="00B84C98"/>
    <w:pPr>
      <w:spacing w:before="120" w:after="60" w:line="240" w:lineRule="auto"/>
    </w:pPr>
    <w:rPr>
      <w:rFonts w:ascii="Arial" w:eastAsia="Times New Roman" w:hAnsi="Arial" w:cs="Arial"/>
      <w:sz w:val="20"/>
      <w:szCs w:val="20"/>
      <w:lang w:eastAsia="en-US"/>
    </w:rPr>
  </w:style>
  <w:style w:type="paragraph" w:customStyle="1" w:styleId="3DA8024CB4EE4A4995F46FFED5D7D9BE2">
    <w:name w:val="3DA8024CB4EE4A4995F46FFED5D7D9BE2"/>
    <w:rsid w:val="00B84C98"/>
    <w:pPr>
      <w:spacing w:before="120" w:after="60" w:line="240" w:lineRule="auto"/>
    </w:pPr>
    <w:rPr>
      <w:rFonts w:ascii="Arial" w:eastAsia="Times New Roman" w:hAnsi="Arial" w:cs="Arial"/>
      <w:sz w:val="20"/>
      <w:szCs w:val="20"/>
      <w:lang w:eastAsia="en-US"/>
    </w:rPr>
  </w:style>
  <w:style w:type="paragraph" w:customStyle="1" w:styleId="17BEB6712458422F8F3FE3559A603A902">
    <w:name w:val="17BEB6712458422F8F3FE3559A603A902"/>
    <w:rsid w:val="00B84C98"/>
    <w:pPr>
      <w:spacing w:before="120" w:after="60" w:line="240" w:lineRule="auto"/>
    </w:pPr>
    <w:rPr>
      <w:rFonts w:ascii="Arial" w:eastAsia="Times New Roman" w:hAnsi="Arial" w:cs="Arial"/>
      <w:sz w:val="20"/>
      <w:szCs w:val="20"/>
      <w:lang w:eastAsia="en-US"/>
    </w:rPr>
  </w:style>
  <w:style w:type="paragraph" w:customStyle="1" w:styleId="B7B4FBA95C524C7B8A6381DD8A2DA9EE2">
    <w:name w:val="B7B4FBA95C524C7B8A6381DD8A2DA9EE2"/>
    <w:rsid w:val="00B84C98"/>
    <w:pPr>
      <w:spacing w:before="120" w:after="60" w:line="240" w:lineRule="auto"/>
    </w:pPr>
    <w:rPr>
      <w:rFonts w:ascii="Arial" w:eastAsia="Times New Roman" w:hAnsi="Arial" w:cs="Arial"/>
      <w:sz w:val="20"/>
      <w:szCs w:val="20"/>
      <w:lang w:eastAsia="en-US"/>
    </w:rPr>
  </w:style>
  <w:style w:type="paragraph" w:customStyle="1" w:styleId="D0BBFE45BF9B40BBBAC50B72221EB15A2">
    <w:name w:val="D0BBFE45BF9B40BBBAC50B72221EB15A2"/>
    <w:rsid w:val="00B84C98"/>
    <w:pPr>
      <w:spacing w:before="120" w:after="60" w:line="240" w:lineRule="auto"/>
    </w:pPr>
    <w:rPr>
      <w:rFonts w:ascii="Arial" w:eastAsia="Times New Roman" w:hAnsi="Arial" w:cs="Arial"/>
      <w:sz w:val="20"/>
      <w:szCs w:val="20"/>
      <w:lang w:eastAsia="en-US"/>
    </w:rPr>
  </w:style>
  <w:style w:type="paragraph" w:customStyle="1" w:styleId="7A60E4081AE0490A929F5071440DD4F82">
    <w:name w:val="7A60E4081AE0490A929F5071440DD4F82"/>
    <w:rsid w:val="00B84C98"/>
    <w:pPr>
      <w:spacing w:before="120" w:after="60" w:line="240" w:lineRule="auto"/>
    </w:pPr>
    <w:rPr>
      <w:rFonts w:ascii="Arial" w:eastAsia="Times New Roman" w:hAnsi="Arial" w:cs="Arial"/>
      <w:sz w:val="20"/>
      <w:szCs w:val="20"/>
      <w:lang w:eastAsia="en-US"/>
    </w:rPr>
  </w:style>
  <w:style w:type="paragraph" w:customStyle="1" w:styleId="1AA42018D4A44153910C0304E21394C82">
    <w:name w:val="1AA42018D4A44153910C0304E21394C82"/>
    <w:rsid w:val="00B84C98"/>
    <w:pPr>
      <w:spacing w:before="120" w:after="60" w:line="240" w:lineRule="auto"/>
    </w:pPr>
    <w:rPr>
      <w:rFonts w:ascii="Arial" w:eastAsia="Times New Roman" w:hAnsi="Arial" w:cs="Arial"/>
      <w:sz w:val="20"/>
      <w:szCs w:val="20"/>
      <w:lang w:eastAsia="en-US"/>
    </w:rPr>
  </w:style>
  <w:style w:type="paragraph" w:customStyle="1" w:styleId="7DAB1420CEF444DDA719AA08D893DB482">
    <w:name w:val="7DAB1420CEF444DDA719AA08D893DB482"/>
    <w:rsid w:val="00B84C98"/>
    <w:pPr>
      <w:spacing w:before="120" w:after="60" w:line="240" w:lineRule="auto"/>
    </w:pPr>
    <w:rPr>
      <w:rFonts w:ascii="Arial" w:eastAsia="Times New Roman" w:hAnsi="Arial" w:cs="Arial"/>
      <w:sz w:val="20"/>
      <w:szCs w:val="20"/>
      <w:lang w:eastAsia="en-US"/>
    </w:rPr>
  </w:style>
  <w:style w:type="paragraph" w:customStyle="1" w:styleId="9C88025E6C614687AAB62159A6FD40042">
    <w:name w:val="9C88025E6C614687AAB62159A6FD40042"/>
    <w:rsid w:val="00B84C98"/>
    <w:pPr>
      <w:spacing w:before="120" w:after="60" w:line="240" w:lineRule="auto"/>
    </w:pPr>
    <w:rPr>
      <w:rFonts w:ascii="Arial" w:eastAsia="Times New Roman" w:hAnsi="Arial" w:cs="Arial"/>
      <w:sz w:val="20"/>
      <w:szCs w:val="20"/>
      <w:lang w:eastAsia="en-US"/>
    </w:rPr>
  </w:style>
  <w:style w:type="paragraph" w:customStyle="1" w:styleId="F5BC446C096D4D608DA7C4F6B7C671072">
    <w:name w:val="F5BC446C096D4D608DA7C4F6B7C671072"/>
    <w:rsid w:val="00B84C98"/>
    <w:pPr>
      <w:spacing w:before="120" w:after="60" w:line="240" w:lineRule="auto"/>
    </w:pPr>
    <w:rPr>
      <w:rFonts w:ascii="Arial" w:eastAsia="Times New Roman" w:hAnsi="Arial" w:cs="Arial"/>
      <w:sz w:val="20"/>
      <w:szCs w:val="20"/>
      <w:lang w:eastAsia="en-US"/>
    </w:rPr>
  </w:style>
  <w:style w:type="paragraph" w:customStyle="1" w:styleId="6985ACE6B286401C8F1BA758D95DACBA2">
    <w:name w:val="6985ACE6B286401C8F1BA758D95DACBA2"/>
    <w:rsid w:val="00B84C98"/>
    <w:pPr>
      <w:spacing w:before="120" w:after="60" w:line="240" w:lineRule="auto"/>
    </w:pPr>
    <w:rPr>
      <w:rFonts w:ascii="Arial" w:eastAsia="Times New Roman" w:hAnsi="Arial" w:cs="Arial"/>
      <w:sz w:val="20"/>
      <w:szCs w:val="20"/>
      <w:lang w:eastAsia="en-US"/>
    </w:rPr>
  </w:style>
  <w:style w:type="paragraph" w:customStyle="1" w:styleId="8C33E91B4EE54EFD889218B9C8483D432">
    <w:name w:val="8C33E91B4EE54EFD889218B9C8483D432"/>
    <w:rsid w:val="00B84C98"/>
    <w:pPr>
      <w:spacing w:before="120" w:after="60" w:line="240" w:lineRule="auto"/>
    </w:pPr>
    <w:rPr>
      <w:rFonts w:ascii="Arial" w:eastAsia="Times New Roman" w:hAnsi="Arial" w:cs="Arial"/>
      <w:sz w:val="20"/>
      <w:szCs w:val="20"/>
      <w:lang w:eastAsia="en-US"/>
    </w:rPr>
  </w:style>
  <w:style w:type="paragraph" w:customStyle="1" w:styleId="CACC6E651344448580F809BC9352596D2">
    <w:name w:val="CACC6E651344448580F809BC9352596D2"/>
    <w:rsid w:val="00B84C98"/>
    <w:pPr>
      <w:spacing w:before="120" w:after="60" w:line="240" w:lineRule="auto"/>
    </w:pPr>
    <w:rPr>
      <w:rFonts w:ascii="Arial" w:eastAsia="Times New Roman" w:hAnsi="Arial" w:cs="Arial"/>
      <w:sz w:val="20"/>
      <w:szCs w:val="20"/>
      <w:lang w:eastAsia="en-US"/>
    </w:rPr>
  </w:style>
  <w:style w:type="paragraph" w:customStyle="1" w:styleId="E749B83FA9D94D59860A1685C8B82E562">
    <w:name w:val="E749B83FA9D94D59860A1685C8B82E562"/>
    <w:rsid w:val="00B84C98"/>
    <w:pPr>
      <w:spacing w:before="120" w:after="60" w:line="240" w:lineRule="auto"/>
    </w:pPr>
    <w:rPr>
      <w:rFonts w:ascii="Arial" w:eastAsia="Times New Roman" w:hAnsi="Arial" w:cs="Arial"/>
      <w:sz w:val="20"/>
      <w:szCs w:val="20"/>
      <w:lang w:eastAsia="en-US"/>
    </w:rPr>
  </w:style>
  <w:style w:type="paragraph" w:customStyle="1" w:styleId="EC75095415C24788860572A895B3003D2">
    <w:name w:val="EC75095415C24788860572A895B3003D2"/>
    <w:rsid w:val="00B84C98"/>
    <w:pPr>
      <w:spacing w:before="120" w:after="60" w:line="240" w:lineRule="auto"/>
    </w:pPr>
    <w:rPr>
      <w:rFonts w:ascii="Arial" w:eastAsia="Times New Roman" w:hAnsi="Arial" w:cs="Arial"/>
      <w:sz w:val="20"/>
      <w:szCs w:val="20"/>
      <w:lang w:eastAsia="en-US"/>
    </w:rPr>
  </w:style>
  <w:style w:type="paragraph" w:customStyle="1" w:styleId="9D2B38E6F93C4D55A5505E93474940762">
    <w:name w:val="9D2B38E6F93C4D55A5505E93474940762"/>
    <w:rsid w:val="00B84C98"/>
    <w:pPr>
      <w:spacing w:before="120" w:after="60" w:line="240" w:lineRule="auto"/>
    </w:pPr>
    <w:rPr>
      <w:rFonts w:ascii="Arial" w:eastAsia="Times New Roman" w:hAnsi="Arial" w:cs="Arial"/>
      <w:sz w:val="20"/>
      <w:szCs w:val="20"/>
      <w:lang w:eastAsia="en-US"/>
    </w:rPr>
  </w:style>
  <w:style w:type="paragraph" w:customStyle="1" w:styleId="86D64E4652274376841CB42BFA9713CB2">
    <w:name w:val="86D64E4652274376841CB42BFA9713CB2"/>
    <w:rsid w:val="00B84C98"/>
    <w:pPr>
      <w:spacing w:before="120" w:after="60" w:line="240" w:lineRule="auto"/>
    </w:pPr>
    <w:rPr>
      <w:rFonts w:ascii="Arial" w:eastAsia="Times New Roman" w:hAnsi="Arial" w:cs="Arial"/>
      <w:sz w:val="20"/>
      <w:szCs w:val="20"/>
      <w:lang w:eastAsia="en-US"/>
    </w:rPr>
  </w:style>
  <w:style w:type="paragraph" w:customStyle="1" w:styleId="F11EEEDD56984F4BB76A695397BBFC932">
    <w:name w:val="F11EEEDD56984F4BB76A695397BBFC932"/>
    <w:rsid w:val="00B84C98"/>
    <w:pPr>
      <w:spacing w:before="120" w:after="60" w:line="240" w:lineRule="auto"/>
    </w:pPr>
    <w:rPr>
      <w:rFonts w:ascii="Arial" w:eastAsia="Times New Roman" w:hAnsi="Arial" w:cs="Arial"/>
      <w:sz w:val="20"/>
      <w:szCs w:val="20"/>
      <w:lang w:eastAsia="en-US"/>
    </w:rPr>
  </w:style>
  <w:style w:type="paragraph" w:customStyle="1" w:styleId="2DD7E89DB77E455692F2B833AE7824872">
    <w:name w:val="2DD7E89DB77E455692F2B833AE7824872"/>
    <w:rsid w:val="00B84C98"/>
    <w:pPr>
      <w:spacing w:before="120" w:after="60" w:line="240" w:lineRule="auto"/>
    </w:pPr>
    <w:rPr>
      <w:rFonts w:ascii="Arial" w:eastAsia="Times New Roman" w:hAnsi="Arial" w:cs="Arial"/>
      <w:sz w:val="20"/>
      <w:szCs w:val="20"/>
      <w:lang w:eastAsia="en-US"/>
    </w:rPr>
  </w:style>
  <w:style w:type="paragraph" w:customStyle="1" w:styleId="5311C06F664B44F28836D7DFE731133B2">
    <w:name w:val="5311C06F664B44F28836D7DFE731133B2"/>
    <w:rsid w:val="00B84C98"/>
    <w:pPr>
      <w:spacing w:before="120" w:after="60" w:line="240" w:lineRule="auto"/>
    </w:pPr>
    <w:rPr>
      <w:rFonts w:ascii="Arial" w:eastAsia="Times New Roman" w:hAnsi="Arial" w:cs="Arial"/>
      <w:sz w:val="20"/>
      <w:szCs w:val="20"/>
      <w:lang w:eastAsia="en-US"/>
    </w:rPr>
  </w:style>
  <w:style w:type="paragraph" w:customStyle="1" w:styleId="46BD4E3C168F4FD78763D8277FADAC4B">
    <w:name w:val="46BD4E3C168F4FD78763D8277FADAC4B"/>
    <w:rsid w:val="00B84C98"/>
  </w:style>
  <w:style w:type="paragraph" w:customStyle="1" w:styleId="0BB2F767797B448EA892FABD140E4F3F">
    <w:name w:val="0BB2F767797B448EA892FABD140E4F3F"/>
    <w:rsid w:val="00B84C98"/>
  </w:style>
  <w:style w:type="paragraph" w:customStyle="1" w:styleId="CB912C4883374CC59BC9D1ED58E20B6A">
    <w:name w:val="CB912C4883374CC59BC9D1ED58E20B6A"/>
    <w:rsid w:val="00B84C98"/>
  </w:style>
  <w:style w:type="paragraph" w:customStyle="1" w:styleId="ADB1B199C22549F2826C9A0B87FD0856">
    <w:name w:val="ADB1B199C22549F2826C9A0B87FD0856"/>
    <w:rsid w:val="00B84C98"/>
  </w:style>
  <w:style w:type="paragraph" w:customStyle="1" w:styleId="7DC54598496F4AC0B5D07208CA2243E2">
    <w:name w:val="7DC54598496F4AC0B5D07208CA2243E2"/>
    <w:rsid w:val="00B84C98"/>
  </w:style>
  <w:style w:type="paragraph" w:customStyle="1" w:styleId="0357344247DA48B9851DCDFBBE5A16F4">
    <w:name w:val="0357344247DA48B9851DCDFBBE5A16F4"/>
    <w:rsid w:val="00B84C98"/>
  </w:style>
  <w:style w:type="paragraph" w:customStyle="1" w:styleId="3CC67340E4904693A44618C578202E64">
    <w:name w:val="3CC67340E4904693A44618C578202E64"/>
    <w:rsid w:val="00B84C98"/>
  </w:style>
  <w:style w:type="paragraph" w:customStyle="1" w:styleId="13A20F0BDAF540DFA654B6C753B4B818">
    <w:name w:val="13A20F0BDAF540DFA654B6C753B4B818"/>
    <w:rsid w:val="00B84C98"/>
  </w:style>
  <w:style w:type="paragraph" w:customStyle="1" w:styleId="893F603F8C4D4B609E593209CD063C63">
    <w:name w:val="893F603F8C4D4B609E593209CD063C63"/>
    <w:rsid w:val="00B84C98"/>
  </w:style>
  <w:style w:type="paragraph" w:customStyle="1" w:styleId="8FCFFF7D6EDC41538BA8553772836C91">
    <w:name w:val="8FCFFF7D6EDC41538BA8553772836C91"/>
    <w:rsid w:val="00B84C98"/>
  </w:style>
  <w:style w:type="paragraph" w:customStyle="1" w:styleId="CBA5B6E4A0D8458E9D9C5BCC5C370F22">
    <w:name w:val="CBA5B6E4A0D8458E9D9C5BCC5C370F22"/>
    <w:rsid w:val="00B84C98"/>
  </w:style>
  <w:style w:type="paragraph" w:customStyle="1" w:styleId="CCC0DC8F86BA4949876FF6B35780055F">
    <w:name w:val="CCC0DC8F86BA4949876FF6B35780055F"/>
    <w:rsid w:val="00B84C98"/>
  </w:style>
  <w:style w:type="paragraph" w:customStyle="1" w:styleId="A8814739CB5C4110B9D2F17D61CC37EB">
    <w:name w:val="A8814739CB5C4110B9D2F17D61CC37EB"/>
    <w:rsid w:val="00B84C98"/>
  </w:style>
  <w:style w:type="paragraph" w:customStyle="1" w:styleId="A661E79A0A1A4F8087257A62BAC38FEF">
    <w:name w:val="A661E79A0A1A4F8087257A62BAC38FEF"/>
    <w:rsid w:val="00B84C98"/>
  </w:style>
  <w:style w:type="paragraph" w:customStyle="1" w:styleId="05DF845391824D4B9B33216C8AB289D8">
    <w:name w:val="05DF845391824D4B9B33216C8AB289D8"/>
    <w:rsid w:val="00B84C98"/>
  </w:style>
  <w:style w:type="paragraph" w:customStyle="1" w:styleId="87AEBE47174E4A53ADA39DDF1B7E7141">
    <w:name w:val="87AEBE47174E4A53ADA39DDF1B7E7141"/>
    <w:rsid w:val="00B84C98"/>
  </w:style>
  <w:style w:type="paragraph" w:customStyle="1" w:styleId="23D5FC5C11FE4CF38D3D45C887D0DE09">
    <w:name w:val="23D5FC5C11FE4CF38D3D45C887D0DE09"/>
    <w:rsid w:val="00B84C98"/>
  </w:style>
  <w:style w:type="paragraph" w:customStyle="1" w:styleId="81DFE536F75E4F0E805F395B343049D8">
    <w:name w:val="81DFE536F75E4F0E805F395B343049D8"/>
    <w:rsid w:val="00B84C98"/>
  </w:style>
  <w:style w:type="paragraph" w:customStyle="1" w:styleId="C7BF6CDEE2E2475391E0030B8A521D3F">
    <w:name w:val="C7BF6CDEE2E2475391E0030B8A521D3F"/>
    <w:rsid w:val="00B84C98"/>
  </w:style>
  <w:style w:type="paragraph" w:customStyle="1" w:styleId="6ED55B83AF68401B8C66E93BEDC11017">
    <w:name w:val="6ED55B83AF68401B8C66E93BEDC11017"/>
    <w:rsid w:val="00B84C98"/>
  </w:style>
  <w:style w:type="paragraph" w:customStyle="1" w:styleId="CCB4C63AF9944EEEAE02E25541A5B723">
    <w:name w:val="CCB4C63AF9944EEEAE02E25541A5B723"/>
    <w:rsid w:val="00B84C98"/>
  </w:style>
  <w:style w:type="paragraph" w:customStyle="1" w:styleId="9A5CBCD6FAE94C4593204B4E03537DE4">
    <w:name w:val="9A5CBCD6FAE94C4593204B4E03537DE4"/>
    <w:rsid w:val="00B84C98"/>
  </w:style>
  <w:style w:type="paragraph" w:customStyle="1" w:styleId="6578E6178C054C18A782BBB8EF5C656F">
    <w:name w:val="6578E6178C054C18A782BBB8EF5C656F"/>
    <w:rsid w:val="00B84C98"/>
  </w:style>
  <w:style w:type="paragraph" w:customStyle="1" w:styleId="CFD04DF1EA404223A0B1789B3E07B9E2">
    <w:name w:val="CFD04DF1EA404223A0B1789B3E07B9E2"/>
    <w:rsid w:val="00B84C98"/>
  </w:style>
  <w:style w:type="paragraph" w:customStyle="1" w:styleId="8E2F7FE9D84F4CF492701CF32FDAD727">
    <w:name w:val="8E2F7FE9D84F4CF492701CF32FDAD727"/>
    <w:rsid w:val="00B84C98"/>
  </w:style>
  <w:style w:type="paragraph" w:customStyle="1" w:styleId="93BC147BFEE647F8BA2FB2C1933E19D5">
    <w:name w:val="93BC147BFEE647F8BA2FB2C1933E19D5"/>
    <w:rsid w:val="00B84C98"/>
  </w:style>
  <w:style w:type="paragraph" w:customStyle="1" w:styleId="C900E7EE29804F64A8E58A7EE110C627">
    <w:name w:val="C900E7EE29804F64A8E58A7EE110C627"/>
    <w:rsid w:val="00B84C98"/>
  </w:style>
  <w:style w:type="paragraph" w:customStyle="1" w:styleId="F382871FECCE40C6B24AC71968993711">
    <w:name w:val="F382871FECCE40C6B24AC71968993711"/>
    <w:rsid w:val="00B84C98"/>
  </w:style>
  <w:style w:type="paragraph" w:customStyle="1" w:styleId="2CE0024E28174DBF9745252A889E089F">
    <w:name w:val="2CE0024E28174DBF9745252A889E089F"/>
    <w:rsid w:val="00B84C98"/>
  </w:style>
  <w:style w:type="paragraph" w:customStyle="1" w:styleId="F4A6FB0D1E1F4BA2B21ACB0EAA0D0365">
    <w:name w:val="F4A6FB0D1E1F4BA2B21ACB0EAA0D0365"/>
    <w:rsid w:val="00B84C98"/>
  </w:style>
  <w:style w:type="paragraph" w:customStyle="1" w:styleId="E019833E149C479DA59AC0C0BC251711">
    <w:name w:val="E019833E149C479DA59AC0C0BC251711"/>
    <w:rsid w:val="00B84C98"/>
  </w:style>
  <w:style w:type="paragraph" w:customStyle="1" w:styleId="0F1D606A095C4A9CB197763462B00D81">
    <w:name w:val="0F1D606A095C4A9CB197763462B00D81"/>
    <w:rsid w:val="00B84C98"/>
  </w:style>
  <w:style w:type="paragraph" w:customStyle="1" w:styleId="74BC96BEF6F44591802D668682FEDDF1">
    <w:name w:val="74BC96BEF6F44591802D668682FEDDF1"/>
    <w:rsid w:val="00B84C98"/>
  </w:style>
  <w:style w:type="paragraph" w:customStyle="1" w:styleId="7B8D2230048A4714A3F0FF18A3F4D84E">
    <w:name w:val="7B8D2230048A4714A3F0FF18A3F4D84E"/>
    <w:rsid w:val="00B84C98"/>
  </w:style>
  <w:style w:type="paragraph" w:customStyle="1" w:styleId="A8814739CB5C4110B9D2F17D61CC37EB1">
    <w:name w:val="A8814739CB5C4110B9D2F17D61CC37EB1"/>
    <w:rsid w:val="00B84C98"/>
    <w:pPr>
      <w:spacing w:before="120" w:after="60" w:line="240" w:lineRule="auto"/>
    </w:pPr>
    <w:rPr>
      <w:rFonts w:ascii="Arial" w:eastAsia="Times New Roman" w:hAnsi="Arial" w:cs="Arial"/>
      <w:sz w:val="20"/>
      <w:szCs w:val="20"/>
      <w:lang w:eastAsia="en-US"/>
    </w:rPr>
  </w:style>
  <w:style w:type="paragraph" w:customStyle="1" w:styleId="6ED55B83AF68401B8C66E93BEDC110171">
    <w:name w:val="6ED55B83AF68401B8C66E93BEDC110171"/>
    <w:rsid w:val="00B84C98"/>
    <w:pPr>
      <w:spacing w:before="120" w:after="60" w:line="240" w:lineRule="auto"/>
    </w:pPr>
    <w:rPr>
      <w:rFonts w:ascii="Arial" w:eastAsia="Times New Roman" w:hAnsi="Arial" w:cs="Arial"/>
      <w:sz w:val="20"/>
      <w:szCs w:val="20"/>
      <w:lang w:eastAsia="en-US"/>
    </w:rPr>
  </w:style>
  <w:style w:type="paragraph" w:customStyle="1" w:styleId="C7BF6CDEE2E2475391E0030B8A521D3F1">
    <w:name w:val="C7BF6CDEE2E2475391E0030B8A521D3F1"/>
    <w:rsid w:val="00B84C98"/>
    <w:pPr>
      <w:spacing w:before="120" w:after="60" w:line="240" w:lineRule="auto"/>
    </w:pPr>
    <w:rPr>
      <w:rFonts w:ascii="Arial" w:eastAsia="Times New Roman" w:hAnsi="Arial" w:cs="Arial"/>
      <w:sz w:val="20"/>
      <w:szCs w:val="20"/>
      <w:lang w:eastAsia="en-US"/>
    </w:rPr>
  </w:style>
  <w:style w:type="paragraph" w:customStyle="1" w:styleId="81DFE536F75E4F0E805F395B343049D81">
    <w:name w:val="81DFE536F75E4F0E805F395B343049D81"/>
    <w:rsid w:val="00B84C98"/>
    <w:pPr>
      <w:spacing w:before="120" w:after="60" w:line="240" w:lineRule="auto"/>
    </w:pPr>
    <w:rPr>
      <w:rFonts w:ascii="Arial" w:eastAsia="Times New Roman" w:hAnsi="Arial" w:cs="Arial"/>
      <w:sz w:val="20"/>
      <w:szCs w:val="20"/>
      <w:lang w:eastAsia="en-US"/>
    </w:rPr>
  </w:style>
  <w:style w:type="paragraph" w:customStyle="1" w:styleId="23D5FC5C11FE4CF38D3D45C887D0DE091">
    <w:name w:val="23D5FC5C11FE4CF38D3D45C887D0DE091"/>
    <w:rsid w:val="00B84C98"/>
    <w:pPr>
      <w:spacing w:before="120" w:after="60" w:line="240" w:lineRule="auto"/>
    </w:pPr>
    <w:rPr>
      <w:rFonts w:ascii="Arial" w:eastAsia="Times New Roman" w:hAnsi="Arial" w:cs="Arial"/>
      <w:sz w:val="20"/>
      <w:szCs w:val="20"/>
      <w:lang w:eastAsia="en-US"/>
    </w:rPr>
  </w:style>
  <w:style w:type="paragraph" w:customStyle="1" w:styleId="87AEBE47174E4A53ADA39DDF1B7E71411">
    <w:name w:val="87AEBE47174E4A53ADA39DDF1B7E71411"/>
    <w:rsid w:val="00B84C98"/>
    <w:pPr>
      <w:spacing w:before="120" w:after="60" w:line="240" w:lineRule="auto"/>
    </w:pPr>
    <w:rPr>
      <w:rFonts w:ascii="Arial" w:eastAsia="Times New Roman" w:hAnsi="Arial" w:cs="Arial"/>
      <w:sz w:val="20"/>
      <w:szCs w:val="20"/>
      <w:lang w:eastAsia="en-US"/>
    </w:rPr>
  </w:style>
  <w:style w:type="paragraph" w:customStyle="1" w:styleId="05DF845391824D4B9B33216C8AB289D81">
    <w:name w:val="05DF845391824D4B9B33216C8AB289D81"/>
    <w:rsid w:val="00B84C98"/>
    <w:pPr>
      <w:spacing w:before="120" w:after="60" w:line="240" w:lineRule="auto"/>
    </w:pPr>
    <w:rPr>
      <w:rFonts w:ascii="Arial" w:eastAsia="Times New Roman" w:hAnsi="Arial" w:cs="Arial"/>
      <w:sz w:val="20"/>
      <w:szCs w:val="20"/>
      <w:lang w:eastAsia="en-US"/>
    </w:rPr>
  </w:style>
  <w:style w:type="paragraph" w:customStyle="1" w:styleId="A661E79A0A1A4F8087257A62BAC38FEF1">
    <w:name w:val="A661E79A0A1A4F8087257A62BAC38FEF1"/>
    <w:rsid w:val="00B84C98"/>
    <w:pPr>
      <w:spacing w:before="120" w:after="60" w:line="240" w:lineRule="auto"/>
    </w:pPr>
    <w:rPr>
      <w:rFonts w:ascii="Arial" w:eastAsia="Times New Roman" w:hAnsi="Arial" w:cs="Arial"/>
      <w:sz w:val="20"/>
      <w:szCs w:val="20"/>
      <w:lang w:eastAsia="en-US"/>
    </w:rPr>
  </w:style>
  <w:style w:type="paragraph" w:customStyle="1" w:styleId="CCB4C63AF9944EEEAE02E25541A5B7231">
    <w:name w:val="CCB4C63AF9944EEEAE02E25541A5B7231"/>
    <w:rsid w:val="00B84C98"/>
    <w:pPr>
      <w:spacing w:before="120" w:after="60" w:line="240" w:lineRule="auto"/>
    </w:pPr>
    <w:rPr>
      <w:rFonts w:ascii="Arial" w:eastAsia="Times New Roman" w:hAnsi="Arial" w:cs="Arial"/>
      <w:sz w:val="20"/>
      <w:szCs w:val="20"/>
      <w:lang w:eastAsia="en-US"/>
    </w:rPr>
  </w:style>
  <w:style w:type="paragraph" w:customStyle="1" w:styleId="9A5CBCD6FAE94C4593204B4E03537DE41">
    <w:name w:val="9A5CBCD6FAE94C4593204B4E03537DE41"/>
    <w:rsid w:val="00B84C98"/>
    <w:pPr>
      <w:spacing w:before="120" w:after="60" w:line="240" w:lineRule="auto"/>
    </w:pPr>
    <w:rPr>
      <w:rFonts w:ascii="Arial" w:eastAsia="Times New Roman" w:hAnsi="Arial" w:cs="Arial"/>
      <w:sz w:val="20"/>
      <w:szCs w:val="20"/>
      <w:lang w:eastAsia="en-US"/>
    </w:rPr>
  </w:style>
  <w:style w:type="paragraph" w:customStyle="1" w:styleId="6578E6178C054C18A782BBB8EF5C656F1">
    <w:name w:val="6578E6178C054C18A782BBB8EF5C656F1"/>
    <w:rsid w:val="00B84C98"/>
    <w:pPr>
      <w:spacing w:before="120" w:after="60" w:line="240" w:lineRule="auto"/>
    </w:pPr>
    <w:rPr>
      <w:rFonts w:ascii="Arial" w:eastAsia="Times New Roman" w:hAnsi="Arial" w:cs="Arial"/>
      <w:sz w:val="20"/>
      <w:szCs w:val="20"/>
      <w:lang w:eastAsia="en-US"/>
    </w:rPr>
  </w:style>
  <w:style w:type="paragraph" w:customStyle="1" w:styleId="6BADB75760BA4B35B0529B9139B66FBA3">
    <w:name w:val="6BADB75760BA4B35B0529B9139B66FBA3"/>
    <w:rsid w:val="00B84C98"/>
    <w:pPr>
      <w:spacing w:before="120" w:after="60" w:line="240" w:lineRule="auto"/>
    </w:pPr>
    <w:rPr>
      <w:rFonts w:ascii="Arial" w:eastAsia="Times New Roman" w:hAnsi="Arial" w:cs="Arial"/>
      <w:sz w:val="20"/>
      <w:szCs w:val="20"/>
      <w:lang w:eastAsia="en-US"/>
    </w:rPr>
  </w:style>
  <w:style w:type="paragraph" w:customStyle="1" w:styleId="CFD04DF1EA404223A0B1789B3E07B9E21">
    <w:name w:val="CFD04DF1EA404223A0B1789B3E07B9E21"/>
    <w:rsid w:val="00B84C98"/>
    <w:pPr>
      <w:spacing w:before="120" w:after="60" w:line="240" w:lineRule="auto"/>
    </w:pPr>
    <w:rPr>
      <w:rFonts w:ascii="Arial" w:eastAsia="Times New Roman" w:hAnsi="Arial" w:cs="Arial"/>
      <w:sz w:val="20"/>
      <w:szCs w:val="20"/>
      <w:lang w:eastAsia="en-US"/>
    </w:rPr>
  </w:style>
  <w:style w:type="paragraph" w:customStyle="1" w:styleId="93BC147BFEE647F8BA2FB2C1933E19D51">
    <w:name w:val="93BC147BFEE647F8BA2FB2C1933E19D51"/>
    <w:rsid w:val="00B84C98"/>
    <w:pPr>
      <w:spacing w:before="120" w:after="60" w:line="240" w:lineRule="auto"/>
    </w:pPr>
    <w:rPr>
      <w:rFonts w:ascii="Arial" w:eastAsia="Times New Roman" w:hAnsi="Arial" w:cs="Arial"/>
      <w:sz w:val="20"/>
      <w:szCs w:val="20"/>
      <w:lang w:eastAsia="en-US"/>
    </w:rPr>
  </w:style>
  <w:style w:type="paragraph" w:customStyle="1" w:styleId="1057395CBE0D4EE08750CBA52B36928F3">
    <w:name w:val="1057395CBE0D4EE08750CBA52B36928F3"/>
    <w:rsid w:val="00B84C98"/>
    <w:pPr>
      <w:spacing w:before="120" w:after="60" w:line="240" w:lineRule="auto"/>
    </w:pPr>
    <w:rPr>
      <w:rFonts w:ascii="Arial" w:eastAsia="Times New Roman" w:hAnsi="Arial" w:cs="Arial"/>
      <w:sz w:val="20"/>
      <w:szCs w:val="20"/>
      <w:lang w:eastAsia="en-US"/>
    </w:rPr>
  </w:style>
  <w:style w:type="paragraph" w:customStyle="1" w:styleId="8E2F7FE9D84F4CF492701CF32FDAD7271">
    <w:name w:val="8E2F7FE9D84F4CF492701CF32FDAD7271"/>
    <w:rsid w:val="00B84C98"/>
    <w:pPr>
      <w:spacing w:before="120" w:after="60" w:line="240" w:lineRule="auto"/>
    </w:pPr>
    <w:rPr>
      <w:rFonts w:ascii="Arial" w:eastAsia="Times New Roman" w:hAnsi="Arial" w:cs="Arial"/>
      <w:sz w:val="20"/>
      <w:szCs w:val="20"/>
      <w:lang w:eastAsia="en-US"/>
    </w:rPr>
  </w:style>
  <w:style w:type="paragraph" w:customStyle="1" w:styleId="C900E7EE29804F64A8E58A7EE110C6271">
    <w:name w:val="C900E7EE29804F64A8E58A7EE110C6271"/>
    <w:rsid w:val="00B84C98"/>
    <w:pPr>
      <w:spacing w:before="120" w:after="60" w:line="240" w:lineRule="auto"/>
    </w:pPr>
    <w:rPr>
      <w:rFonts w:ascii="Arial" w:eastAsia="Times New Roman" w:hAnsi="Arial" w:cs="Arial"/>
      <w:sz w:val="20"/>
      <w:szCs w:val="20"/>
      <w:lang w:eastAsia="en-US"/>
    </w:rPr>
  </w:style>
  <w:style w:type="paragraph" w:customStyle="1" w:styleId="F382871FECCE40C6B24AC719689937111">
    <w:name w:val="F382871FECCE40C6B24AC719689937111"/>
    <w:rsid w:val="00B84C98"/>
    <w:pPr>
      <w:spacing w:before="120" w:after="60" w:line="240" w:lineRule="auto"/>
    </w:pPr>
    <w:rPr>
      <w:rFonts w:ascii="Arial" w:eastAsia="Times New Roman" w:hAnsi="Arial" w:cs="Arial"/>
      <w:sz w:val="20"/>
      <w:szCs w:val="20"/>
      <w:lang w:eastAsia="en-US"/>
    </w:rPr>
  </w:style>
  <w:style w:type="paragraph" w:customStyle="1" w:styleId="CB269AE4A7284257B2338688BA3D8A253">
    <w:name w:val="CB269AE4A7284257B2338688BA3D8A253"/>
    <w:rsid w:val="00B84C98"/>
    <w:pPr>
      <w:spacing w:before="120" w:after="60" w:line="240" w:lineRule="auto"/>
    </w:pPr>
    <w:rPr>
      <w:rFonts w:ascii="Arial" w:eastAsia="Times New Roman" w:hAnsi="Arial" w:cs="Arial"/>
      <w:sz w:val="20"/>
      <w:szCs w:val="20"/>
      <w:lang w:eastAsia="en-US"/>
    </w:rPr>
  </w:style>
  <w:style w:type="paragraph" w:customStyle="1" w:styleId="2CE0024E28174DBF9745252A889E089F1">
    <w:name w:val="2CE0024E28174DBF9745252A889E089F1"/>
    <w:rsid w:val="00B84C98"/>
    <w:pPr>
      <w:spacing w:before="120" w:after="60" w:line="240" w:lineRule="auto"/>
    </w:pPr>
    <w:rPr>
      <w:rFonts w:ascii="Arial" w:eastAsia="Times New Roman" w:hAnsi="Arial" w:cs="Arial"/>
      <w:sz w:val="20"/>
      <w:szCs w:val="20"/>
      <w:lang w:eastAsia="en-US"/>
    </w:rPr>
  </w:style>
  <w:style w:type="paragraph" w:customStyle="1" w:styleId="F4A6FB0D1E1F4BA2B21ACB0EAA0D03651">
    <w:name w:val="F4A6FB0D1E1F4BA2B21ACB0EAA0D03651"/>
    <w:rsid w:val="00B84C98"/>
    <w:pPr>
      <w:spacing w:before="120" w:after="60" w:line="240" w:lineRule="auto"/>
    </w:pPr>
    <w:rPr>
      <w:rFonts w:ascii="Arial" w:eastAsia="Times New Roman" w:hAnsi="Arial" w:cs="Arial"/>
      <w:sz w:val="20"/>
      <w:szCs w:val="20"/>
      <w:lang w:eastAsia="en-US"/>
    </w:rPr>
  </w:style>
  <w:style w:type="paragraph" w:customStyle="1" w:styleId="7AE81DE205B8495D806C90D3B42E3C783">
    <w:name w:val="7AE81DE205B8495D806C90D3B42E3C783"/>
    <w:rsid w:val="00B84C98"/>
    <w:pPr>
      <w:spacing w:before="120" w:after="60" w:line="240" w:lineRule="auto"/>
    </w:pPr>
    <w:rPr>
      <w:rFonts w:ascii="Arial" w:eastAsia="Times New Roman" w:hAnsi="Arial" w:cs="Arial"/>
      <w:sz w:val="20"/>
      <w:szCs w:val="20"/>
      <w:lang w:eastAsia="en-US"/>
    </w:rPr>
  </w:style>
  <w:style w:type="paragraph" w:customStyle="1" w:styleId="E019833E149C479DA59AC0C0BC2517111">
    <w:name w:val="E019833E149C479DA59AC0C0BC2517111"/>
    <w:rsid w:val="00B84C98"/>
    <w:pPr>
      <w:spacing w:before="120" w:after="60" w:line="240" w:lineRule="auto"/>
    </w:pPr>
    <w:rPr>
      <w:rFonts w:ascii="Arial" w:eastAsia="Times New Roman" w:hAnsi="Arial" w:cs="Arial"/>
      <w:sz w:val="20"/>
      <w:szCs w:val="20"/>
      <w:lang w:eastAsia="en-US"/>
    </w:rPr>
  </w:style>
  <w:style w:type="paragraph" w:customStyle="1" w:styleId="0F1D606A095C4A9CB197763462B00D811">
    <w:name w:val="0F1D606A095C4A9CB197763462B00D811"/>
    <w:rsid w:val="00B84C98"/>
    <w:pPr>
      <w:spacing w:before="120" w:after="60" w:line="240" w:lineRule="auto"/>
    </w:pPr>
    <w:rPr>
      <w:rFonts w:ascii="Arial" w:eastAsia="Times New Roman" w:hAnsi="Arial" w:cs="Arial"/>
      <w:sz w:val="20"/>
      <w:szCs w:val="20"/>
      <w:lang w:eastAsia="en-US"/>
    </w:rPr>
  </w:style>
  <w:style w:type="paragraph" w:customStyle="1" w:styleId="17BEB6712458422F8F3FE3559A603A903">
    <w:name w:val="17BEB6712458422F8F3FE3559A603A903"/>
    <w:rsid w:val="00B84C98"/>
    <w:pPr>
      <w:spacing w:before="120" w:after="60" w:line="240" w:lineRule="auto"/>
    </w:pPr>
    <w:rPr>
      <w:rFonts w:ascii="Arial" w:eastAsia="Times New Roman" w:hAnsi="Arial" w:cs="Arial"/>
      <w:sz w:val="20"/>
      <w:szCs w:val="20"/>
      <w:lang w:eastAsia="en-US"/>
    </w:rPr>
  </w:style>
  <w:style w:type="paragraph" w:customStyle="1" w:styleId="74BC96BEF6F44591802D668682FEDDF11">
    <w:name w:val="74BC96BEF6F44591802D668682FEDDF11"/>
    <w:rsid w:val="00B84C98"/>
    <w:pPr>
      <w:spacing w:before="120" w:after="60" w:line="240" w:lineRule="auto"/>
    </w:pPr>
    <w:rPr>
      <w:rFonts w:ascii="Arial" w:eastAsia="Times New Roman" w:hAnsi="Arial" w:cs="Arial"/>
      <w:sz w:val="20"/>
      <w:szCs w:val="20"/>
      <w:lang w:eastAsia="en-US"/>
    </w:rPr>
  </w:style>
  <w:style w:type="paragraph" w:customStyle="1" w:styleId="D0BBFE45BF9B40BBBAC50B72221EB15A3">
    <w:name w:val="D0BBFE45BF9B40BBBAC50B72221EB15A3"/>
    <w:rsid w:val="00B84C98"/>
    <w:pPr>
      <w:spacing w:before="120" w:after="60" w:line="240" w:lineRule="auto"/>
    </w:pPr>
    <w:rPr>
      <w:rFonts w:ascii="Arial" w:eastAsia="Times New Roman" w:hAnsi="Arial" w:cs="Arial"/>
      <w:sz w:val="20"/>
      <w:szCs w:val="20"/>
      <w:lang w:eastAsia="en-US"/>
    </w:rPr>
  </w:style>
  <w:style w:type="paragraph" w:customStyle="1" w:styleId="7B8D2230048A4714A3F0FF18A3F4D84E1">
    <w:name w:val="7B8D2230048A4714A3F0FF18A3F4D84E1"/>
    <w:rsid w:val="00B84C98"/>
    <w:pPr>
      <w:spacing w:before="120" w:after="60" w:line="240" w:lineRule="auto"/>
    </w:pPr>
    <w:rPr>
      <w:rFonts w:ascii="Arial" w:eastAsia="Times New Roman" w:hAnsi="Arial" w:cs="Arial"/>
      <w:sz w:val="20"/>
      <w:szCs w:val="20"/>
      <w:lang w:eastAsia="en-US"/>
    </w:rPr>
  </w:style>
  <w:style w:type="paragraph" w:customStyle="1" w:styleId="CCC0DC8F86BA4949876FF6B35780055F1">
    <w:name w:val="CCC0DC8F86BA4949876FF6B35780055F1"/>
    <w:rsid w:val="00B84C98"/>
    <w:pPr>
      <w:spacing w:before="120" w:after="60" w:line="240" w:lineRule="auto"/>
    </w:pPr>
    <w:rPr>
      <w:rFonts w:ascii="Arial" w:eastAsia="Times New Roman" w:hAnsi="Arial" w:cs="Arial"/>
      <w:sz w:val="20"/>
      <w:szCs w:val="20"/>
      <w:lang w:eastAsia="en-US"/>
    </w:rPr>
  </w:style>
  <w:style w:type="paragraph" w:customStyle="1" w:styleId="CBA5B6E4A0D8458E9D9C5BCC5C370F221">
    <w:name w:val="CBA5B6E4A0D8458E9D9C5BCC5C370F221"/>
    <w:rsid w:val="00B84C98"/>
    <w:pPr>
      <w:spacing w:before="120" w:after="60" w:line="240" w:lineRule="auto"/>
    </w:pPr>
    <w:rPr>
      <w:rFonts w:ascii="Arial" w:eastAsia="Times New Roman" w:hAnsi="Arial" w:cs="Arial"/>
      <w:sz w:val="20"/>
      <w:szCs w:val="20"/>
      <w:lang w:eastAsia="en-US"/>
    </w:rPr>
  </w:style>
  <w:style w:type="paragraph" w:customStyle="1" w:styleId="893F603F8C4D4B609E593209CD063C631">
    <w:name w:val="893F603F8C4D4B609E593209CD063C631"/>
    <w:rsid w:val="00B84C98"/>
    <w:pPr>
      <w:spacing w:before="120" w:after="60" w:line="240" w:lineRule="auto"/>
    </w:pPr>
    <w:rPr>
      <w:rFonts w:ascii="Arial" w:eastAsia="Times New Roman" w:hAnsi="Arial" w:cs="Arial"/>
      <w:sz w:val="20"/>
      <w:szCs w:val="20"/>
      <w:lang w:eastAsia="en-US"/>
    </w:rPr>
  </w:style>
  <w:style w:type="paragraph" w:customStyle="1" w:styleId="13A20F0BDAF540DFA654B6C753B4B8181">
    <w:name w:val="13A20F0BDAF540DFA654B6C753B4B8181"/>
    <w:rsid w:val="00B84C98"/>
    <w:pPr>
      <w:spacing w:before="120" w:after="60" w:line="240" w:lineRule="auto"/>
    </w:pPr>
    <w:rPr>
      <w:rFonts w:ascii="Arial" w:eastAsia="Times New Roman" w:hAnsi="Arial" w:cs="Arial"/>
      <w:sz w:val="20"/>
      <w:szCs w:val="20"/>
      <w:lang w:eastAsia="en-US"/>
    </w:rPr>
  </w:style>
  <w:style w:type="paragraph" w:customStyle="1" w:styleId="8FCFFF7D6EDC41538BA8553772836C911">
    <w:name w:val="8FCFFF7D6EDC41538BA8553772836C911"/>
    <w:rsid w:val="00B84C98"/>
    <w:pPr>
      <w:spacing w:before="120" w:after="60" w:line="240" w:lineRule="auto"/>
    </w:pPr>
    <w:rPr>
      <w:rFonts w:ascii="Arial" w:eastAsia="Times New Roman" w:hAnsi="Arial" w:cs="Arial"/>
      <w:sz w:val="20"/>
      <w:szCs w:val="20"/>
      <w:lang w:eastAsia="en-US"/>
    </w:rPr>
  </w:style>
  <w:style w:type="paragraph" w:customStyle="1" w:styleId="7DC54598496F4AC0B5D07208CA2243E21">
    <w:name w:val="7DC54598496F4AC0B5D07208CA2243E21"/>
    <w:rsid w:val="00B84C98"/>
    <w:pPr>
      <w:spacing w:before="120" w:after="60" w:line="240" w:lineRule="auto"/>
    </w:pPr>
    <w:rPr>
      <w:rFonts w:ascii="Arial" w:eastAsia="Times New Roman" w:hAnsi="Arial" w:cs="Arial"/>
      <w:sz w:val="20"/>
      <w:szCs w:val="20"/>
      <w:lang w:eastAsia="en-US"/>
    </w:rPr>
  </w:style>
  <w:style w:type="paragraph" w:customStyle="1" w:styleId="0357344247DA48B9851DCDFBBE5A16F41">
    <w:name w:val="0357344247DA48B9851DCDFBBE5A16F41"/>
    <w:rsid w:val="00B84C98"/>
    <w:pPr>
      <w:spacing w:before="120" w:after="60" w:line="240" w:lineRule="auto"/>
    </w:pPr>
    <w:rPr>
      <w:rFonts w:ascii="Arial" w:eastAsia="Times New Roman" w:hAnsi="Arial" w:cs="Arial"/>
      <w:sz w:val="20"/>
      <w:szCs w:val="20"/>
      <w:lang w:eastAsia="en-US"/>
    </w:rPr>
  </w:style>
  <w:style w:type="paragraph" w:customStyle="1" w:styleId="3CC67340E4904693A44618C578202E641">
    <w:name w:val="3CC67340E4904693A44618C578202E641"/>
    <w:rsid w:val="00B84C98"/>
    <w:pPr>
      <w:spacing w:before="120" w:after="60" w:line="240" w:lineRule="auto"/>
    </w:pPr>
    <w:rPr>
      <w:rFonts w:ascii="Arial" w:eastAsia="Times New Roman" w:hAnsi="Arial" w:cs="Arial"/>
      <w:sz w:val="20"/>
      <w:szCs w:val="20"/>
      <w:lang w:eastAsia="en-US"/>
    </w:rPr>
  </w:style>
  <w:style w:type="paragraph" w:customStyle="1" w:styleId="46BD4E3C168F4FD78763D8277FADAC4B1">
    <w:name w:val="46BD4E3C168F4FD78763D8277FADAC4B1"/>
    <w:rsid w:val="00B84C98"/>
    <w:pPr>
      <w:spacing w:before="120" w:after="60" w:line="240" w:lineRule="auto"/>
    </w:pPr>
    <w:rPr>
      <w:rFonts w:ascii="Arial" w:eastAsia="Times New Roman" w:hAnsi="Arial" w:cs="Arial"/>
      <w:sz w:val="20"/>
      <w:szCs w:val="20"/>
      <w:lang w:eastAsia="en-US"/>
    </w:rPr>
  </w:style>
  <w:style w:type="paragraph" w:customStyle="1" w:styleId="0BB2F767797B448EA892FABD140E4F3F1">
    <w:name w:val="0BB2F767797B448EA892FABD140E4F3F1"/>
    <w:rsid w:val="00B84C98"/>
    <w:pPr>
      <w:spacing w:before="120" w:after="60" w:line="240" w:lineRule="auto"/>
    </w:pPr>
    <w:rPr>
      <w:rFonts w:ascii="Arial" w:eastAsia="Times New Roman" w:hAnsi="Arial" w:cs="Arial"/>
      <w:sz w:val="20"/>
      <w:szCs w:val="20"/>
      <w:lang w:eastAsia="en-US"/>
    </w:rPr>
  </w:style>
  <w:style w:type="paragraph" w:customStyle="1" w:styleId="CB912C4883374CC59BC9D1ED58E20B6A1">
    <w:name w:val="CB912C4883374CC59BC9D1ED58E20B6A1"/>
    <w:rsid w:val="00B84C98"/>
    <w:pPr>
      <w:spacing w:before="120" w:after="60" w:line="240" w:lineRule="auto"/>
    </w:pPr>
    <w:rPr>
      <w:rFonts w:ascii="Arial" w:eastAsia="Times New Roman" w:hAnsi="Arial" w:cs="Arial"/>
      <w:sz w:val="20"/>
      <w:szCs w:val="20"/>
      <w:lang w:eastAsia="en-US"/>
    </w:rPr>
  </w:style>
  <w:style w:type="paragraph" w:customStyle="1" w:styleId="ADB1B199C22549F2826C9A0B87FD08561">
    <w:name w:val="ADB1B199C22549F2826C9A0B87FD08561"/>
    <w:rsid w:val="00B84C98"/>
    <w:pPr>
      <w:spacing w:before="120" w:after="60" w:line="240" w:lineRule="auto"/>
    </w:pPr>
    <w:rPr>
      <w:rFonts w:ascii="Arial" w:eastAsia="Times New Roman" w:hAnsi="Arial" w:cs="Arial"/>
      <w:sz w:val="20"/>
      <w:szCs w:val="20"/>
      <w:lang w:eastAsia="en-US"/>
    </w:rPr>
  </w:style>
  <w:style w:type="paragraph" w:customStyle="1" w:styleId="2DD7E89DB77E455692F2B833AE7824873">
    <w:name w:val="2DD7E89DB77E455692F2B833AE7824873"/>
    <w:rsid w:val="00B84C98"/>
    <w:pPr>
      <w:spacing w:before="120" w:after="60" w:line="240" w:lineRule="auto"/>
    </w:pPr>
    <w:rPr>
      <w:rFonts w:ascii="Arial" w:eastAsia="Times New Roman" w:hAnsi="Arial" w:cs="Arial"/>
      <w:sz w:val="20"/>
      <w:szCs w:val="20"/>
      <w:lang w:eastAsia="en-US"/>
    </w:rPr>
  </w:style>
  <w:style w:type="paragraph" w:customStyle="1" w:styleId="5311C06F664B44F28836D7DFE731133B3">
    <w:name w:val="5311C06F664B44F28836D7DFE731133B3"/>
    <w:rsid w:val="00B84C98"/>
    <w:pPr>
      <w:spacing w:before="120" w:after="60" w:line="240" w:lineRule="auto"/>
    </w:pPr>
    <w:rPr>
      <w:rFonts w:ascii="Arial" w:eastAsia="Times New Roman" w:hAnsi="Arial" w:cs="Arial"/>
      <w:sz w:val="20"/>
      <w:szCs w:val="20"/>
      <w:lang w:eastAsia="en-US"/>
    </w:rPr>
  </w:style>
  <w:style w:type="paragraph" w:customStyle="1" w:styleId="6D99EF18B43D4AB8AF7DE96F9139E1A8">
    <w:name w:val="6D99EF18B43D4AB8AF7DE96F9139E1A8"/>
    <w:rsid w:val="00B84C98"/>
  </w:style>
  <w:style w:type="paragraph" w:customStyle="1" w:styleId="5A0FC9244B254D87AB84BE867DFF787A">
    <w:name w:val="5A0FC9244B254D87AB84BE867DFF787A"/>
    <w:rsid w:val="0061463B"/>
  </w:style>
  <w:style w:type="paragraph" w:customStyle="1" w:styleId="639C48D59C614534A12A28A77BB9E7F8">
    <w:name w:val="639C48D59C614534A12A28A77BB9E7F8"/>
    <w:rsid w:val="0061463B"/>
  </w:style>
  <w:style w:type="paragraph" w:customStyle="1" w:styleId="C8271AE798BF419FA5F157BF37A417B2">
    <w:name w:val="C8271AE798BF419FA5F157BF37A417B2"/>
    <w:rsid w:val="0061463B"/>
  </w:style>
  <w:style w:type="paragraph" w:customStyle="1" w:styleId="FA3225F8D3BF46E9AB97272663A8BCEC">
    <w:name w:val="FA3225F8D3BF46E9AB97272663A8BCEC"/>
    <w:rsid w:val="0061463B"/>
  </w:style>
  <w:style w:type="paragraph" w:customStyle="1" w:styleId="3A7C2E6905AF47B580560B47C4D18D8D">
    <w:name w:val="3A7C2E6905AF47B580560B47C4D18D8D"/>
    <w:rsid w:val="0061463B"/>
  </w:style>
  <w:style w:type="paragraph" w:customStyle="1" w:styleId="B99C229677294E4BB0FF67F332993BDA">
    <w:name w:val="B99C229677294E4BB0FF67F332993BDA"/>
    <w:rsid w:val="0061463B"/>
  </w:style>
  <w:style w:type="paragraph" w:customStyle="1" w:styleId="8A37ADA9C14C4EF5ACAD539D7FCD04F1">
    <w:name w:val="8A37ADA9C14C4EF5ACAD539D7FCD04F1"/>
    <w:rsid w:val="0061463B"/>
  </w:style>
  <w:style w:type="paragraph" w:customStyle="1" w:styleId="1CD5B185A16341AE9ABC3CB615FF96DA">
    <w:name w:val="1CD5B185A16341AE9ABC3CB615FF96DA"/>
    <w:rsid w:val="0061463B"/>
  </w:style>
  <w:style w:type="paragraph" w:customStyle="1" w:styleId="9508274FE9C4438D83107D1E3E2621A9">
    <w:name w:val="9508274FE9C4438D83107D1E3E2621A9"/>
    <w:rsid w:val="0061463B"/>
  </w:style>
  <w:style w:type="paragraph" w:customStyle="1" w:styleId="D0728380C6FB43CEB4143A6699E1F07E">
    <w:name w:val="D0728380C6FB43CEB4143A6699E1F07E"/>
    <w:rsid w:val="0061463B"/>
  </w:style>
  <w:style w:type="paragraph" w:customStyle="1" w:styleId="E69A7C9457A2429BA15C68B72B21DEE9">
    <w:name w:val="E69A7C9457A2429BA15C68B72B21DEE9"/>
    <w:rsid w:val="0061463B"/>
  </w:style>
  <w:style w:type="paragraph" w:customStyle="1" w:styleId="391EBF0A94584F74A9115DC1A13DFBE0">
    <w:name w:val="391EBF0A94584F74A9115DC1A13DFBE0"/>
    <w:rsid w:val="0061463B"/>
  </w:style>
  <w:style w:type="paragraph" w:customStyle="1" w:styleId="BB16C1F6C37B44DF82085EDA632A295C">
    <w:name w:val="BB16C1F6C37B44DF82085EDA632A295C"/>
    <w:rsid w:val="0061463B"/>
  </w:style>
  <w:style w:type="paragraph" w:customStyle="1" w:styleId="A1F107B419414DE6B828FD69F85BFF74">
    <w:name w:val="A1F107B419414DE6B828FD69F85BFF74"/>
    <w:rsid w:val="0061463B"/>
  </w:style>
  <w:style w:type="paragraph" w:customStyle="1" w:styleId="49C8675A2FDB4017AD6D68BB2304B8B4">
    <w:name w:val="49C8675A2FDB4017AD6D68BB2304B8B4"/>
    <w:rsid w:val="0061463B"/>
  </w:style>
  <w:style w:type="paragraph" w:customStyle="1" w:styleId="A64BC34F6A4E4168AA6E5C6230045142">
    <w:name w:val="A64BC34F6A4E4168AA6E5C6230045142"/>
    <w:rsid w:val="0061463B"/>
  </w:style>
  <w:style w:type="paragraph" w:customStyle="1" w:styleId="51028811AED541D69154BA7329AD3D53">
    <w:name w:val="51028811AED541D69154BA7329AD3D53"/>
    <w:rsid w:val="0061463B"/>
  </w:style>
  <w:style w:type="paragraph" w:customStyle="1" w:styleId="BFD902E35FA748F587B9CFC14140A9E1">
    <w:name w:val="BFD902E35FA748F587B9CFC14140A9E1"/>
    <w:rsid w:val="0061463B"/>
  </w:style>
  <w:style w:type="paragraph" w:customStyle="1" w:styleId="029DFD4435D0408288E7F937A2368699">
    <w:name w:val="029DFD4435D0408288E7F937A2368699"/>
    <w:rsid w:val="0061463B"/>
  </w:style>
  <w:style w:type="paragraph" w:customStyle="1" w:styleId="7A0309FE921F42AB9637A30376B8BC59">
    <w:name w:val="7A0309FE921F42AB9637A30376B8BC59"/>
    <w:rsid w:val="0061463B"/>
  </w:style>
  <w:style w:type="paragraph" w:customStyle="1" w:styleId="580F8584A9D445429C71AA9E87C68F84">
    <w:name w:val="580F8584A9D445429C71AA9E87C68F84"/>
    <w:rsid w:val="0061463B"/>
  </w:style>
  <w:style w:type="paragraph" w:customStyle="1" w:styleId="BF1EA1E1F2E742AB9C342904F2316934">
    <w:name w:val="BF1EA1E1F2E742AB9C342904F2316934"/>
    <w:rsid w:val="0061463B"/>
  </w:style>
  <w:style w:type="paragraph" w:customStyle="1" w:styleId="CB82F47CA2934C809E19F4B1FB872413">
    <w:name w:val="CB82F47CA2934C809E19F4B1FB872413"/>
    <w:rsid w:val="0061463B"/>
  </w:style>
  <w:style w:type="paragraph" w:customStyle="1" w:styleId="8B22D07933D64A458F6BBE44BA4C26C8">
    <w:name w:val="8B22D07933D64A458F6BBE44BA4C26C8"/>
    <w:rsid w:val="0061463B"/>
  </w:style>
  <w:style w:type="paragraph" w:customStyle="1" w:styleId="2297F626884E4C19800E7F6F2411E601">
    <w:name w:val="2297F626884E4C19800E7F6F2411E601"/>
    <w:rsid w:val="0061463B"/>
  </w:style>
  <w:style w:type="paragraph" w:customStyle="1" w:styleId="47A4005862EF46F98BE647D3465D9FC4">
    <w:name w:val="47A4005862EF46F98BE647D3465D9FC4"/>
    <w:rsid w:val="0061463B"/>
  </w:style>
  <w:style w:type="paragraph" w:customStyle="1" w:styleId="7342524E77D04B829A010F8C0800FE6B">
    <w:name w:val="7342524E77D04B829A010F8C0800FE6B"/>
    <w:rsid w:val="0061463B"/>
  </w:style>
  <w:style w:type="paragraph" w:customStyle="1" w:styleId="40647FD0468644149AF634A59E56F31A">
    <w:name w:val="40647FD0468644149AF634A59E56F31A"/>
    <w:rsid w:val="0061463B"/>
  </w:style>
  <w:style w:type="paragraph" w:customStyle="1" w:styleId="1EDDBD23887C43E9AC686B71D92AF192">
    <w:name w:val="1EDDBD23887C43E9AC686B71D92AF192"/>
    <w:rsid w:val="0061463B"/>
  </w:style>
  <w:style w:type="paragraph" w:customStyle="1" w:styleId="5F054F84931F4114BBC7E72F8D8D3B7A">
    <w:name w:val="5F054F84931F4114BBC7E72F8D8D3B7A"/>
    <w:rsid w:val="0061463B"/>
  </w:style>
  <w:style w:type="paragraph" w:customStyle="1" w:styleId="590BB3DB6F4442D196353BADB56DC7E4">
    <w:name w:val="590BB3DB6F4442D196353BADB56DC7E4"/>
    <w:rsid w:val="0061463B"/>
  </w:style>
  <w:style w:type="paragraph" w:customStyle="1" w:styleId="5A0FC9244B254D87AB84BE867DFF787A1">
    <w:name w:val="5A0FC9244B254D87AB84BE867DFF787A1"/>
    <w:rsid w:val="0061463B"/>
    <w:pPr>
      <w:spacing w:before="120" w:after="60" w:line="240" w:lineRule="auto"/>
    </w:pPr>
    <w:rPr>
      <w:rFonts w:ascii="Arial" w:eastAsia="Times New Roman" w:hAnsi="Arial" w:cs="Arial"/>
      <w:sz w:val="20"/>
      <w:szCs w:val="20"/>
      <w:lang w:eastAsia="en-US"/>
    </w:rPr>
  </w:style>
  <w:style w:type="paragraph" w:customStyle="1" w:styleId="1CD5B185A16341AE9ABC3CB615FF96DA1">
    <w:name w:val="1CD5B185A16341AE9ABC3CB615FF96DA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39C48D59C614534A12A28A77BB9E7F81">
    <w:name w:val="639C48D59C614534A12A28A77BB9E7F8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8271AE798BF419FA5F157BF37A417B21">
    <w:name w:val="C8271AE798BF419FA5F157BF37A417B2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A3225F8D3BF46E9AB97272663A8BCEC1">
    <w:name w:val="FA3225F8D3BF46E9AB97272663A8BCEC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7C2E6905AF47B580560B47C4D18D8D1">
    <w:name w:val="3A7C2E6905AF47B580560B47C4D18D8D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C229677294E4BB0FF67F332993BDA1">
    <w:name w:val="B99C229677294E4BB0FF67F332993BDA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37ADA9C14C4EF5ACAD539D7FCD04F11">
    <w:name w:val="8A37ADA9C14C4EF5ACAD539D7FCD04F1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B4C63AF9944EEEAE02E25541A5B7232">
    <w:name w:val="CCB4C63AF9944EEEAE02E25541A5B7232"/>
    <w:rsid w:val="0061463B"/>
    <w:pPr>
      <w:spacing w:before="120" w:after="60" w:line="240" w:lineRule="auto"/>
    </w:pPr>
    <w:rPr>
      <w:rFonts w:ascii="Arial" w:eastAsia="Times New Roman" w:hAnsi="Arial" w:cs="Arial"/>
      <w:sz w:val="20"/>
      <w:szCs w:val="20"/>
      <w:lang w:eastAsia="en-US"/>
    </w:rPr>
  </w:style>
  <w:style w:type="paragraph" w:customStyle="1" w:styleId="9508274FE9C4438D83107D1E3E2621A91">
    <w:name w:val="9508274FE9C4438D83107D1E3E2621A9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728380C6FB43CEB4143A6699E1F07E1">
    <w:name w:val="D0728380C6FB43CEB4143A6699E1F07E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69A7C9457A2429BA15C68B72B21DEE91">
    <w:name w:val="E69A7C9457A2429BA15C68B72B21DEE91"/>
    <w:rsid w:val="0061463B"/>
    <w:pPr>
      <w:spacing w:before="120" w:after="60" w:line="240" w:lineRule="auto"/>
    </w:pPr>
    <w:rPr>
      <w:rFonts w:ascii="Arial" w:eastAsia="Times New Roman" w:hAnsi="Arial" w:cs="Arial"/>
      <w:sz w:val="20"/>
      <w:szCs w:val="20"/>
      <w:lang w:eastAsia="en-US"/>
    </w:rPr>
  </w:style>
  <w:style w:type="paragraph" w:customStyle="1" w:styleId="391EBF0A94584F74A9115DC1A13DFBE01">
    <w:name w:val="391EBF0A94584F74A9115DC1A13DFBE01"/>
    <w:rsid w:val="0061463B"/>
    <w:pPr>
      <w:spacing w:before="120" w:after="60" w:line="240" w:lineRule="auto"/>
    </w:pPr>
    <w:rPr>
      <w:rFonts w:ascii="Arial" w:eastAsia="Times New Roman" w:hAnsi="Arial" w:cs="Arial"/>
      <w:sz w:val="20"/>
      <w:szCs w:val="20"/>
      <w:lang w:eastAsia="en-US"/>
    </w:rPr>
  </w:style>
  <w:style w:type="paragraph" w:customStyle="1" w:styleId="BB16C1F6C37B44DF82085EDA632A295C1">
    <w:name w:val="BB16C1F6C37B44DF82085EDA632A295C1"/>
    <w:rsid w:val="0061463B"/>
    <w:pPr>
      <w:spacing w:before="120" w:after="60" w:line="240" w:lineRule="auto"/>
    </w:pPr>
    <w:rPr>
      <w:rFonts w:ascii="Arial" w:eastAsia="Times New Roman" w:hAnsi="Arial" w:cs="Arial"/>
      <w:sz w:val="20"/>
      <w:szCs w:val="20"/>
      <w:lang w:eastAsia="en-US"/>
    </w:rPr>
  </w:style>
  <w:style w:type="paragraph" w:customStyle="1" w:styleId="B6D351C0388842C5A8941CE6D65CE03C">
    <w:name w:val="B6D351C0388842C5A8941CE6D65CE03C"/>
    <w:rsid w:val="0061463B"/>
    <w:pPr>
      <w:spacing w:before="120" w:after="60" w:line="240" w:lineRule="auto"/>
    </w:pPr>
    <w:rPr>
      <w:rFonts w:ascii="Arial" w:eastAsia="Times New Roman" w:hAnsi="Arial" w:cs="Arial"/>
      <w:sz w:val="20"/>
      <w:szCs w:val="20"/>
      <w:lang w:eastAsia="en-US"/>
    </w:rPr>
  </w:style>
  <w:style w:type="paragraph" w:customStyle="1" w:styleId="51028811AED541D69154BA7329AD3D531">
    <w:name w:val="51028811AED541D69154BA7329AD3D531"/>
    <w:rsid w:val="0061463B"/>
    <w:pPr>
      <w:spacing w:before="120" w:after="60" w:line="240" w:lineRule="auto"/>
    </w:pPr>
    <w:rPr>
      <w:rFonts w:ascii="Arial" w:eastAsia="Times New Roman" w:hAnsi="Arial" w:cs="Arial"/>
      <w:sz w:val="20"/>
      <w:szCs w:val="20"/>
      <w:lang w:eastAsia="en-US"/>
    </w:rPr>
  </w:style>
  <w:style w:type="paragraph" w:customStyle="1" w:styleId="BFD902E35FA748F587B9CFC14140A9E11">
    <w:name w:val="BFD902E35FA748F587B9CFC14140A9E11"/>
    <w:rsid w:val="0061463B"/>
    <w:pPr>
      <w:spacing w:before="120" w:after="60" w:line="240" w:lineRule="auto"/>
    </w:pPr>
    <w:rPr>
      <w:rFonts w:ascii="Arial" w:eastAsia="Times New Roman" w:hAnsi="Arial" w:cs="Arial"/>
      <w:sz w:val="20"/>
      <w:szCs w:val="20"/>
      <w:lang w:eastAsia="en-US"/>
    </w:rPr>
  </w:style>
  <w:style w:type="paragraph" w:customStyle="1" w:styleId="029DFD4435D0408288E7F937A23686991">
    <w:name w:val="029DFD4435D0408288E7F937A23686991"/>
    <w:rsid w:val="0061463B"/>
    <w:pPr>
      <w:spacing w:before="120" w:after="60" w:line="240" w:lineRule="auto"/>
    </w:pPr>
    <w:rPr>
      <w:rFonts w:ascii="Arial" w:eastAsia="Times New Roman" w:hAnsi="Arial" w:cs="Arial"/>
      <w:sz w:val="20"/>
      <w:szCs w:val="20"/>
      <w:lang w:eastAsia="en-US"/>
    </w:rPr>
  </w:style>
  <w:style w:type="paragraph" w:customStyle="1" w:styleId="7A0309FE921F42AB9637A30376B8BC591">
    <w:name w:val="7A0309FE921F42AB9637A30376B8BC591"/>
    <w:rsid w:val="0061463B"/>
    <w:pPr>
      <w:spacing w:before="120" w:after="60" w:line="240" w:lineRule="auto"/>
    </w:pPr>
    <w:rPr>
      <w:rFonts w:ascii="Arial" w:eastAsia="Times New Roman" w:hAnsi="Arial" w:cs="Arial"/>
      <w:sz w:val="20"/>
      <w:szCs w:val="20"/>
      <w:lang w:eastAsia="en-US"/>
    </w:rPr>
  </w:style>
  <w:style w:type="paragraph" w:customStyle="1" w:styleId="580F8584A9D445429C71AA9E87C68F841">
    <w:name w:val="580F8584A9D445429C71AA9E87C68F841"/>
    <w:rsid w:val="0061463B"/>
    <w:pPr>
      <w:spacing w:before="120" w:after="60" w:line="240" w:lineRule="auto"/>
    </w:pPr>
    <w:rPr>
      <w:rFonts w:ascii="Arial" w:eastAsia="Times New Roman" w:hAnsi="Arial" w:cs="Arial"/>
      <w:sz w:val="20"/>
      <w:szCs w:val="20"/>
      <w:lang w:eastAsia="en-US"/>
    </w:rPr>
  </w:style>
  <w:style w:type="paragraph" w:customStyle="1" w:styleId="BF1EA1E1F2E742AB9C342904F23169341">
    <w:name w:val="BF1EA1E1F2E742AB9C342904F23169341"/>
    <w:rsid w:val="0061463B"/>
    <w:pPr>
      <w:spacing w:before="120" w:after="60" w:line="240" w:lineRule="auto"/>
    </w:pPr>
    <w:rPr>
      <w:rFonts w:ascii="Arial" w:eastAsia="Times New Roman" w:hAnsi="Arial" w:cs="Arial"/>
      <w:sz w:val="20"/>
      <w:szCs w:val="20"/>
      <w:lang w:eastAsia="en-US"/>
    </w:rPr>
  </w:style>
  <w:style w:type="paragraph" w:customStyle="1" w:styleId="CB82F47CA2934C809E19F4B1FB8724131">
    <w:name w:val="CB82F47CA2934C809E19F4B1FB8724131"/>
    <w:rsid w:val="0061463B"/>
    <w:pPr>
      <w:spacing w:before="120" w:after="60" w:line="240" w:lineRule="auto"/>
    </w:pPr>
    <w:rPr>
      <w:rFonts w:ascii="Arial" w:eastAsia="Times New Roman" w:hAnsi="Arial" w:cs="Arial"/>
      <w:sz w:val="20"/>
      <w:szCs w:val="20"/>
      <w:lang w:eastAsia="en-US"/>
    </w:rPr>
  </w:style>
  <w:style w:type="paragraph" w:customStyle="1" w:styleId="8B22D07933D64A458F6BBE44BA4C26C81">
    <w:name w:val="8B22D07933D64A458F6BBE44BA4C26C81"/>
    <w:rsid w:val="0061463B"/>
    <w:pPr>
      <w:spacing w:before="120" w:after="60" w:line="240" w:lineRule="auto"/>
    </w:pPr>
    <w:rPr>
      <w:rFonts w:ascii="Arial" w:eastAsia="Times New Roman" w:hAnsi="Arial" w:cs="Arial"/>
      <w:sz w:val="20"/>
      <w:szCs w:val="20"/>
      <w:lang w:eastAsia="en-US"/>
    </w:rPr>
  </w:style>
  <w:style w:type="paragraph" w:customStyle="1" w:styleId="2297F626884E4C19800E7F6F2411E6011">
    <w:name w:val="2297F626884E4C19800E7F6F2411E6011"/>
    <w:rsid w:val="0061463B"/>
    <w:pPr>
      <w:spacing w:before="120" w:after="60" w:line="240" w:lineRule="auto"/>
    </w:pPr>
    <w:rPr>
      <w:rFonts w:ascii="Arial" w:eastAsia="Times New Roman" w:hAnsi="Arial" w:cs="Arial"/>
      <w:sz w:val="20"/>
      <w:szCs w:val="20"/>
      <w:lang w:eastAsia="en-US"/>
    </w:rPr>
  </w:style>
  <w:style w:type="paragraph" w:customStyle="1" w:styleId="47A4005862EF46F98BE647D3465D9FC41">
    <w:name w:val="47A4005862EF46F98BE647D3465D9FC41"/>
    <w:rsid w:val="0061463B"/>
    <w:pPr>
      <w:spacing w:before="120" w:after="60" w:line="240" w:lineRule="auto"/>
    </w:pPr>
    <w:rPr>
      <w:rFonts w:ascii="Arial" w:eastAsia="Times New Roman" w:hAnsi="Arial" w:cs="Arial"/>
      <w:sz w:val="20"/>
      <w:szCs w:val="20"/>
      <w:lang w:eastAsia="en-US"/>
    </w:rPr>
  </w:style>
  <w:style w:type="paragraph" w:customStyle="1" w:styleId="7342524E77D04B829A010F8C0800FE6B1">
    <w:name w:val="7342524E77D04B829A010F8C0800FE6B1"/>
    <w:rsid w:val="0061463B"/>
    <w:pPr>
      <w:spacing w:before="120" w:after="60" w:line="240" w:lineRule="auto"/>
    </w:pPr>
    <w:rPr>
      <w:rFonts w:ascii="Arial" w:eastAsia="Times New Roman" w:hAnsi="Arial" w:cs="Arial"/>
      <w:sz w:val="20"/>
      <w:szCs w:val="20"/>
      <w:lang w:eastAsia="en-US"/>
    </w:rPr>
  </w:style>
  <w:style w:type="paragraph" w:customStyle="1" w:styleId="40647FD0468644149AF634A59E56F31A1">
    <w:name w:val="40647FD0468644149AF634A59E56F31A1"/>
    <w:rsid w:val="0061463B"/>
    <w:pPr>
      <w:spacing w:before="120" w:after="60" w:line="240" w:lineRule="auto"/>
    </w:pPr>
    <w:rPr>
      <w:rFonts w:ascii="Arial" w:eastAsia="Times New Roman" w:hAnsi="Arial" w:cs="Arial"/>
      <w:sz w:val="20"/>
      <w:szCs w:val="20"/>
      <w:lang w:eastAsia="en-US"/>
    </w:rPr>
  </w:style>
  <w:style w:type="paragraph" w:customStyle="1" w:styleId="1EDDBD23887C43E9AC686B71D92AF1921">
    <w:name w:val="1EDDBD23887C43E9AC686B71D92AF1921"/>
    <w:rsid w:val="0061463B"/>
    <w:pPr>
      <w:spacing w:before="120" w:after="60" w:line="240" w:lineRule="auto"/>
    </w:pPr>
    <w:rPr>
      <w:rFonts w:ascii="Arial" w:eastAsia="Times New Roman" w:hAnsi="Arial" w:cs="Arial"/>
      <w:sz w:val="20"/>
      <w:szCs w:val="20"/>
      <w:lang w:eastAsia="en-US"/>
    </w:rPr>
  </w:style>
  <w:style w:type="paragraph" w:customStyle="1" w:styleId="5F054F84931F4114BBC7E72F8D8D3B7A1">
    <w:name w:val="5F054F84931F4114BBC7E72F8D8D3B7A1"/>
    <w:rsid w:val="0061463B"/>
    <w:pPr>
      <w:spacing w:before="120" w:after="60" w:line="240" w:lineRule="auto"/>
    </w:pPr>
    <w:rPr>
      <w:rFonts w:ascii="Arial" w:eastAsia="Times New Roman" w:hAnsi="Arial" w:cs="Arial"/>
      <w:sz w:val="20"/>
      <w:szCs w:val="20"/>
      <w:lang w:eastAsia="en-US"/>
    </w:rPr>
  </w:style>
  <w:style w:type="paragraph" w:customStyle="1" w:styleId="CBA5B6E4A0D8458E9D9C5BCC5C370F222">
    <w:name w:val="CBA5B6E4A0D8458E9D9C5BCC5C370F222"/>
    <w:rsid w:val="0061463B"/>
    <w:pPr>
      <w:spacing w:before="120" w:after="60" w:line="240" w:lineRule="auto"/>
    </w:pPr>
    <w:rPr>
      <w:rFonts w:ascii="Arial" w:eastAsia="Times New Roman" w:hAnsi="Arial" w:cs="Arial"/>
      <w:sz w:val="20"/>
      <w:szCs w:val="20"/>
      <w:lang w:eastAsia="en-US"/>
    </w:rPr>
  </w:style>
  <w:style w:type="paragraph" w:customStyle="1" w:styleId="893F603F8C4D4B609E593209CD063C632">
    <w:name w:val="893F603F8C4D4B609E593209CD063C632"/>
    <w:rsid w:val="0061463B"/>
    <w:pPr>
      <w:spacing w:before="120" w:after="60" w:line="240" w:lineRule="auto"/>
    </w:pPr>
    <w:rPr>
      <w:rFonts w:ascii="Arial" w:eastAsia="Times New Roman" w:hAnsi="Arial" w:cs="Arial"/>
      <w:sz w:val="20"/>
      <w:szCs w:val="20"/>
      <w:lang w:eastAsia="en-US"/>
    </w:rPr>
  </w:style>
  <w:style w:type="paragraph" w:customStyle="1" w:styleId="13A20F0BDAF540DFA654B6C753B4B8182">
    <w:name w:val="13A20F0BDAF540DFA654B6C753B4B8182"/>
    <w:rsid w:val="0061463B"/>
    <w:pPr>
      <w:spacing w:before="120" w:after="60" w:line="240" w:lineRule="auto"/>
    </w:pPr>
    <w:rPr>
      <w:rFonts w:ascii="Arial" w:eastAsia="Times New Roman" w:hAnsi="Arial" w:cs="Arial"/>
      <w:sz w:val="20"/>
      <w:szCs w:val="20"/>
      <w:lang w:eastAsia="en-US"/>
    </w:rPr>
  </w:style>
  <w:style w:type="paragraph" w:customStyle="1" w:styleId="8FCFFF7D6EDC41538BA8553772836C912">
    <w:name w:val="8FCFFF7D6EDC41538BA8553772836C912"/>
    <w:rsid w:val="0061463B"/>
    <w:pPr>
      <w:spacing w:before="120" w:after="60" w:line="240" w:lineRule="auto"/>
    </w:pPr>
    <w:rPr>
      <w:rFonts w:ascii="Arial" w:eastAsia="Times New Roman" w:hAnsi="Arial" w:cs="Arial"/>
      <w:sz w:val="20"/>
      <w:szCs w:val="20"/>
      <w:lang w:eastAsia="en-US"/>
    </w:rPr>
  </w:style>
  <w:style w:type="paragraph" w:customStyle="1" w:styleId="7DC54598496F4AC0B5D07208CA2243E22">
    <w:name w:val="7DC54598496F4AC0B5D07208CA2243E22"/>
    <w:rsid w:val="0061463B"/>
    <w:pPr>
      <w:spacing w:before="120" w:after="60" w:line="240" w:lineRule="auto"/>
    </w:pPr>
    <w:rPr>
      <w:rFonts w:ascii="Arial" w:eastAsia="Times New Roman" w:hAnsi="Arial" w:cs="Arial"/>
      <w:sz w:val="20"/>
      <w:szCs w:val="20"/>
      <w:lang w:eastAsia="en-US"/>
    </w:rPr>
  </w:style>
  <w:style w:type="paragraph" w:customStyle="1" w:styleId="0357344247DA48B9851DCDFBBE5A16F42">
    <w:name w:val="0357344247DA48B9851DCDFBBE5A16F42"/>
    <w:rsid w:val="0061463B"/>
    <w:pPr>
      <w:spacing w:before="120" w:after="60" w:line="240" w:lineRule="auto"/>
    </w:pPr>
    <w:rPr>
      <w:rFonts w:ascii="Arial" w:eastAsia="Times New Roman" w:hAnsi="Arial" w:cs="Arial"/>
      <w:sz w:val="20"/>
      <w:szCs w:val="20"/>
      <w:lang w:eastAsia="en-US"/>
    </w:rPr>
  </w:style>
  <w:style w:type="paragraph" w:customStyle="1" w:styleId="3CC67340E4904693A44618C578202E642">
    <w:name w:val="3CC67340E4904693A44618C578202E642"/>
    <w:rsid w:val="0061463B"/>
    <w:pPr>
      <w:spacing w:before="120" w:after="60" w:line="240" w:lineRule="auto"/>
    </w:pPr>
    <w:rPr>
      <w:rFonts w:ascii="Arial" w:eastAsia="Times New Roman" w:hAnsi="Arial" w:cs="Arial"/>
      <w:sz w:val="20"/>
      <w:szCs w:val="20"/>
      <w:lang w:eastAsia="en-US"/>
    </w:rPr>
  </w:style>
  <w:style w:type="paragraph" w:customStyle="1" w:styleId="46BD4E3C168F4FD78763D8277FADAC4B2">
    <w:name w:val="46BD4E3C168F4FD78763D8277FADAC4B2"/>
    <w:rsid w:val="0061463B"/>
    <w:pPr>
      <w:spacing w:before="120" w:after="60" w:line="240" w:lineRule="auto"/>
    </w:pPr>
    <w:rPr>
      <w:rFonts w:ascii="Arial" w:eastAsia="Times New Roman" w:hAnsi="Arial" w:cs="Arial"/>
      <w:sz w:val="20"/>
      <w:szCs w:val="20"/>
      <w:lang w:eastAsia="en-US"/>
    </w:rPr>
  </w:style>
  <w:style w:type="paragraph" w:customStyle="1" w:styleId="0BB2F767797B448EA892FABD140E4F3F2">
    <w:name w:val="0BB2F767797B448EA892FABD140E4F3F2"/>
    <w:rsid w:val="0061463B"/>
    <w:pPr>
      <w:spacing w:before="120" w:after="60" w:line="240" w:lineRule="auto"/>
    </w:pPr>
    <w:rPr>
      <w:rFonts w:ascii="Arial" w:eastAsia="Times New Roman" w:hAnsi="Arial" w:cs="Arial"/>
      <w:sz w:val="20"/>
      <w:szCs w:val="20"/>
      <w:lang w:eastAsia="en-US"/>
    </w:rPr>
  </w:style>
  <w:style w:type="paragraph" w:customStyle="1" w:styleId="CB912C4883374CC59BC9D1ED58E20B6A2">
    <w:name w:val="CB912C4883374CC59BC9D1ED58E20B6A2"/>
    <w:rsid w:val="0061463B"/>
    <w:pPr>
      <w:spacing w:before="120" w:after="60" w:line="240" w:lineRule="auto"/>
    </w:pPr>
    <w:rPr>
      <w:rFonts w:ascii="Arial" w:eastAsia="Times New Roman" w:hAnsi="Arial" w:cs="Arial"/>
      <w:sz w:val="20"/>
      <w:szCs w:val="20"/>
      <w:lang w:eastAsia="en-US"/>
    </w:rPr>
  </w:style>
  <w:style w:type="paragraph" w:customStyle="1" w:styleId="ADB1B199C22549F2826C9A0B87FD08562">
    <w:name w:val="ADB1B199C22549F2826C9A0B87FD08562"/>
    <w:rsid w:val="0061463B"/>
    <w:pPr>
      <w:spacing w:before="120" w:after="60" w:line="240" w:lineRule="auto"/>
    </w:pPr>
    <w:rPr>
      <w:rFonts w:ascii="Arial" w:eastAsia="Times New Roman" w:hAnsi="Arial" w:cs="Arial"/>
      <w:sz w:val="20"/>
      <w:szCs w:val="20"/>
      <w:lang w:eastAsia="en-US"/>
    </w:rPr>
  </w:style>
  <w:style w:type="paragraph" w:customStyle="1" w:styleId="2DD7E89DB77E455692F2B833AE7824874">
    <w:name w:val="2DD7E89DB77E455692F2B833AE7824874"/>
    <w:rsid w:val="0061463B"/>
    <w:pPr>
      <w:spacing w:before="120" w:after="60" w:line="240" w:lineRule="auto"/>
    </w:pPr>
    <w:rPr>
      <w:rFonts w:ascii="Arial" w:eastAsia="Times New Roman" w:hAnsi="Arial" w:cs="Arial"/>
      <w:sz w:val="20"/>
      <w:szCs w:val="20"/>
      <w:lang w:eastAsia="en-US"/>
    </w:rPr>
  </w:style>
  <w:style w:type="paragraph" w:customStyle="1" w:styleId="5311C06F664B44F28836D7DFE731133B4">
    <w:name w:val="5311C06F664B44F28836D7DFE731133B4"/>
    <w:rsid w:val="0061463B"/>
    <w:pPr>
      <w:spacing w:before="120" w:after="60" w:line="240" w:lineRule="auto"/>
    </w:pPr>
    <w:rPr>
      <w:rFonts w:ascii="Arial" w:eastAsia="Times New Roman" w:hAnsi="Arial" w:cs="Arial"/>
      <w:sz w:val="20"/>
      <w:szCs w:val="20"/>
      <w:lang w:eastAsia="en-US"/>
    </w:rPr>
  </w:style>
  <w:style w:type="paragraph" w:customStyle="1" w:styleId="D397A21F59424A1F87B32B07098E1152">
    <w:name w:val="D397A21F59424A1F87B32B07098E1152"/>
    <w:rsid w:val="0061463B"/>
  </w:style>
  <w:style w:type="paragraph" w:customStyle="1" w:styleId="16178E0902E243D3A14DA3ED63A050AD">
    <w:name w:val="16178E0902E243D3A14DA3ED63A050AD"/>
    <w:rsid w:val="0061463B"/>
  </w:style>
  <w:style w:type="paragraph" w:customStyle="1" w:styleId="B7C5BEAEE43142CFAA6C4526204E28D1">
    <w:name w:val="B7C5BEAEE43142CFAA6C4526204E28D1"/>
    <w:rsid w:val="0061463B"/>
  </w:style>
  <w:style w:type="paragraph" w:customStyle="1" w:styleId="EA966562F3F4496E87CEEF47865AA83A">
    <w:name w:val="EA966562F3F4496E87CEEF47865AA83A"/>
    <w:rsid w:val="0061463B"/>
  </w:style>
  <w:style w:type="paragraph" w:customStyle="1" w:styleId="0172E77646E140C8B5ACE4416E851FA9">
    <w:name w:val="0172E77646E140C8B5ACE4416E851FA9"/>
    <w:rsid w:val="0061463B"/>
  </w:style>
  <w:style w:type="paragraph" w:customStyle="1" w:styleId="EF6A88439D284CF9ADE768C03C05640A">
    <w:name w:val="EF6A88439D284CF9ADE768C03C05640A"/>
    <w:rsid w:val="0061463B"/>
  </w:style>
  <w:style w:type="paragraph" w:customStyle="1" w:styleId="D6E69B15DE684F2DBF45A2B0CC8A4D14">
    <w:name w:val="D6E69B15DE684F2DBF45A2B0CC8A4D14"/>
    <w:rsid w:val="0061463B"/>
  </w:style>
  <w:style w:type="paragraph" w:customStyle="1" w:styleId="0E3B618C3786405082627575A29FF942">
    <w:name w:val="0E3B618C3786405082627575A29FF942"/>
    <w:rsid w:val="0061463B"/>
  </w:style>
  <w:style w:type="paragraph" w:customStyle="1" w:styleId="119EA8C0C9814F8E947CC4FFF89368C1">
    <w:name w:val="119EA8C0C9814F8E947CC4FFF89368C1"/>
    <w:rsid w:val="0061463B"/>
  </w:style>
  <w:style w:type="paragraph" w:customStyle="1" w:styleId="496BC4B1B267418E8BC621BC110C5D51">
    <w:name w:val="496BC4B1B267418E8BC621BC110C5D51"/>
    <w:rsid w:val="0061463B"/>
  </w:style>
  <w:style w:type="paragraph" w:customStyle="1" w:styleId="35BA77584A024752BF2321FEDFDCF59B">
    <w:name w:val="35BA77584A024752BF2321FEDFDCF59B"/>
    <w:rsid w:val="0061463B"/>
  </w:style>
  <w:style w:type="paragraph" w:customStyle="1" w:styleId="D0C429376655444AB06EDE64F73ECC6B">
    <w:name w:val="D0C429376655444AB06EDE64F73ECC6B"/>
    <w:rsid w:val="0061463B"/>
  </w:style>
  <w:style w:type="paragraph" w:customStyle="1" w:styleId="5A0FC9244B254D87AB84BE867DFF787A2">
    <w:name w:val="5A0FC9244B254D87AB84BE867DFF787A2"/>
    <w:rsid w:val="0061463B"/>
    <w:pPr>
      <w:spacing w:before="120" w:after="60" w:line="240" w:lineRule="auto"/>
    </w:pPr>
    <w:rPr>
      <w:rFonts w:ascii="Arial" w:eastAsia="Times New Roman" w:hAnsi="Arial" w:cs="Arial"/>
      <w:sz w:val="20"/>
      <w:szCs w:val="20"/>
      <w:lang w:eastAsia="en-US"/>
    </w:rPr>
  </w:style>
  <w:style w:type="paragraph" w:customStyle="1" w:styleId="1CD5B185A16341AE9ABC3CB615FF96DA2">
    <w:name w:val="1CD5B185A16341AE9ABC3CB615FF96DA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39C48D59C614534A12A28A77BB9E7F82">
    <w:name w:val="639C48D59C614534A12A28A77BB9E7F8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8271AE798BF419FA5F157BF37A417B22">
    <w:name w:val="C8271AE798BF419FA5F157BF37A417B2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A3225F8D3BF46E9AB97272663A8BCEC2">
    <w:name w:val="FA3225F8D3BF46E9AB97272663A8BCEC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7C2E6905AF47B580560B47C4D18D8D2">
    <w:name w:val="3A7C2E6905AF47B580560B47C4D18D8D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C229677294E4BB0FF67F332993BDA2">
    <w:name w:val="B99C229677294E4BB0FF67F332993BDA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37ADA9C14C4EF5ACAD539D7FCD04F12">
    <w:name w:val="8A37ADA9C14C4EF5ACAD539D7FCD04F1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B4C63AF9944EEEAE02E25541A5B7233">
    <w:name w:val="CCB4C63AF9944EEEAE02E25541A5B7233"/>
    <w:rsid w:val="0061463B"/>
    <w:pPr>
      <w:spacing w:before="120" w:after="60" w:line="240" w:lineRule="auto"/>
    </w:pPr>
    <w:rPr>
      <w:rFonts w:ascii="Arial" w:eastAsia="Times New Roman" w:hAnsi="Arial" w:cs="Arial"/>
      <w:sz w:val="20"/>
      <w:szCs w:val="20"/>
      <w:lang w:eastAsia="en-US"/>
    </w:rPr>
  </w:style>
  <w:style w:type="paragraph" w:customStyle="1" w:styleId="9508274FE9C4438D83107D1E3E2621A92">
    <w:name w:val="9508274FE9C4438D83107D1E3E2621A9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728380C6FB43CEB4143A6699E1F07E2">
    <w:name w:val="D0728380C6FB43CEB4143A6699E1F07E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69A7C9457A2429BA15C68B72B21DEE92">
    <w:name w:val="E69A7C9457A2429BA15C68B72B21DEE92"/>
    <w:rsid w:val="0061463B"/>
    <w:pPr>
      <w:spacing w:before="120" w:after="60" w:line="240" w:lineRule="auto"/>
    </w:pPr>
    <w:rPr>
      <w:rFonts w:ascii="Arial" w:eastAsia="Times New Roman" w:hAnsi="Arial" w:cs="Arial"/>
      <w:sz w:val="20"/>
      <w:szCs w:val="20"/>
      <w:lang w:eastAsia="en-US"/>
    </w:rPr>
  </w:style>
  <w:style w:type="paragraph" w:customStyle="1" w:styleId="391EBF0A94584F74A9115DC1A13DFBE02">
    <w:name w:val="391EBF0A94584F74A9115DC1A13DFBE02"/>
    <w:rsid w:val="0061463B"/>
    <w:pPr>
      <w:spacing w:before="120" w:after="60" w:line="240" w:lineRule="auto"/>
    </w:pPr>
    <w:rPr>
      <w:rFonts w:ascii="Arial" w:eastAsia="Times New Roman" w:hAnsi="Arial" w:cs="Arial"/>
      <w:sz w:val="20"/>
      <w:szCs w:val="20"/>
      <w:lang w:eastAsia="en-US"/>
    </w:rPr>
  </w:style>
  <w:style w:type="paragraph" w:customStyle="1" w:styleId="BB16C1F6C37B44DF82085EDA632A295C2">
    <w:name w:val="BB16C1F6C37B44DF82085EDA632A295C2"/>
    <w:rsid w:val="0061463B"/>
    <w:pPr>
      <w:spacing w:before="120" w:after="60" w:line="240" w:lineRule="auto"/>
    </w:pPr>
    <w:rPr>
      <w:rFonts w:ascii="Arial" w:eastAsia="Times New Roman" w:hAnsi="Arial" w:cs="Arial"/>
      <w:sz w:val="20"/>
      <w:szCs w:val="20"/>
      <w:lang w:eastAsia="en-US"/>
    </w:rPr>
  </w:style>
  <w:style w:type="paragraph" w:customStyle="1" w:styleId="B6D351C0388842C5A8941CE6D65CE03C1">
    <w:name w:val="B6D351C0388842C5A8941CE6D65CE03C1"/>
    <w:rsid w:val="0061463B"/>
    <w:pPr>
      <w:spacing w:before="120" w:after="60" w:line="240" w:lineRule="auto"/>
    </w:pPr>
    <w:rPr>
      <w:rFonts w:ascii="Arial" w:eastAsia="Times New Roman" w:hAnsi="Arial" w:cs="Arial"/>
      <w:sz w:val="20"/>
      <w:szCs w:val="20"/>
      <w:lang w:eastAsia="en-US"/>
    </w:rPr>
  </w:style>
  <w:style w:type="paragraph" w:customStyle="1" w:styleId="51028811AED541D69154BA7329AD3D532">
    <w:name w:val="51028811AED541D69154BA7329AD3D532"/>
    <w:rsid w:val="0061463B"/>
    <w:pPr>
      <w:spacing w:before="120" w:after="60" w:line="240" w:lineRule="auto"/>
    </w:pPr>
    <w:rPr>
      <w:rFonts w:ascii="Arial" w:eastAsia="Times New Roman" w:hAnsi="Arial" w:cs="Arial"/>
      <w:sz w:val="20"/>
      <w:szCs w:val="20"/>
      <w:lang w:eastAsia="en-US"/>
    </w:rPr>
  </w:style>
  <w:style w:type="paragraph" w:customStyle="1" w:styleId="D397A21F59424A1F87B32B07098E11521">
    <w:name w:val="D397A21F59424A1F87B32B07098E11521"/>
    <w:rsid w:val="0061463B"/>
    <w:pPr>
      <w:spacing w:before="120" w:after="60" w:line="240" w:lineRule="auto"/>
    </w:pPr>
    <w:rPr>
      <w:rFonts w:ascii="Arial" w:eastAsia="Times New Roman" w:hAnsi="Arial" w:cs="Arial"/>
      <w:sz w:val="20"/>
      <w:szCs w:val="20"/>
      <w:lang w:eastAsia="en-US"/>
    </w:rPr>
  </w:style>
  <w:style w:type="paragraph" w:customStyle="1" w:styleId="16178E0902E243D3A14DA3ED63A050AD1">
    <w:name w:val="16178E0902E243D3A14DA3ED63A050AD1"/>
    <w:rsid w:val="0061463B"/>
    <w:pPr>
      <w:spacing w:before="120" w:after="60" w:line="240" w:lineRule="auto"/>
    </w:pPr>
    <w:rPr>
      <w:rFonts w:ascii="Arial" w:eastAsia="Times New Roman" w:hAnsi="Arial" w:cs="Arial"/>
      <w:sz w:val="20"/>
      <w:szCs w:val="20"/>
      <w:lang w:eastAsia="en-US"/>
    </w:rPr>
  </w:style>
  <w:style w:type="paragraph" w:customStyle="1" w:styleId="B7C5BEAEE43142CFAA6C4526204E28D11">
    <w:name w:val="B7C5BEAEE43142CFAA6C4526204E28D1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A966562F3F4496E87CEEF47865AA83A1">
    <w:name w:val="EA966562F3F4496E87CEEF47865AA83A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72E77646E140C8B5ACE4416E851FA91">
    <w:name w:val="0172E77646E140C8B5ACE4416E851FA91"/>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6A88439D284CF9ADE768C03C05640A1">
    <w:name w:val="EF6A88439D284CF9ADE768C03C05640A1"/>
    <w:rsid w:val="0061463B"/>
    <w:pPr>
      <w:spacing w:before="120" w:after="60" w:line="240" w:lineRule="auto"/>
    </w:pPr>
    <w:rPr>
      <w:rFonts w:ascii="Arial" w:eastAsia="Times New Roman" w:hAnsi="Arial" w:cs="Arial"/>
      <w:sz w:val="20"/>
      <w:szCs w:val="20"/>
      <w:lang w:eastAsia="en-US"/>
    </w:rPr>
  </w:style>
  <w:style w:type="paragraph" w:customStyle="1" w:styleId="D6E69B15DE684F2DBF45A2B0CC8A4D141">
    <w:name w:val="D6E69B15DE684F2DBF45A2B0CC8A4D141"/>
    <w:rsid w:val="0061463B"/>
    <w:pPr>
      <w:spacing w:before="120" w:after="60" w:line="240" w:lineRule="auto"/>
    </w:pPr>
    <w:rPr>
      <w:rFonts w:ascii="Arial" w:eastAsia="Times New Roman" w:hAnsi="Arial" w:cs="Arial"/>
      <w:sz w:val="20"/>
      <w:szCs w:val="20"/>
      <w:lang w:eastAsia="en-US"/>
    </w:rPr>
  </w:style>
  <w:style w:type="paragraph" w:customStyle="1" w:styleId="0E3B618C3786405082627575A29FF9421">
    <w:name w:val="0E3B618C3786405082627575A29FF9421"/>
    <w:rsid w:val="0061463B"/>
    <w:pPr>
      <w:spacing w:before="120" w:after="60" w:line="240" w:lineRule="auto"/>
    </w:pPr>
    <w:rPr>
      <w:rFonts w:ascii="Arial" w:eastAsia="Times New Roman" w:hAnsi="Arial" w:cs="Arial"/>
      <w:sz w:val="20"/>
      <w:szCs w:val="20"/>
      <w:lang w:eastAsia="en-US"/>
    </w:rPr>
  </w:style>
  <w:style w:type="paragraph" w:customStyle="1" w:styleId="119EA8C0C9814F8E947CC4FFF89368C11">
    <w:name w:val="119EA8C0C9814F8E947CC4FFF89368C11"/>
    <w:rsid w:val="0061463B"/>
    <w:pPr>
      <w:spacing w:before="120" w:after="60" w:line="240" w:lineRule="auto"/>
    </w:pPr>
    <w:rPr>
      <w:rFonts w:ascii="Arial" w:eastAsia="Times New Roman" w:hAnsi="Arial" w:cs="Arial"/>
      <w:sz w:val="20"/>
      <w:szCs w:val="20"/>
      <w:lang w:eastAsia="en-US"/>
    </w:rPr>
  </w:style>
  <w:style w:type="paragraph" w:customStyle="1" w:styleId="496BC4B1B267418E8BC621BC110C5D511">
    <w:name w:val="496BC4B1B267418E8BC621BC110C5D511"/>
    <w:rsid w:val="0061463B"/>
    <w:pPr>
      <w:spacing w:before="120" w:after="60" w:line="240" w:lineRule="auto"/>
    </w:pPr>
    <w:rPr>
      <w:rFonts w:ascii="Arial" w:eastAsia="Times New Roman" w:hAnsi="Arial" w:cs="Arial"/>
      <w:sz w:val="20"/>
      <w:szCs w:val="20"/>
      <w:lang w:eastAsia="en-US"/>
    </w:rPr>
  </w:style>
  <w:style w:type="paragraph" w:customStyle="1" w:styleId="35BA77584A024752BF2321FEDFDCF59B1">
    <w:name w:val="35BA77584A024752BF2321FEDFDCF59B1"/>
    <w:rsid w:val="0061463B"/>
    <w:pPr>
      <w:spacing w:before="120" w:after="60" w:line="240" w:lineRule="auto"/>
    </w:pPr>
    <w:rPr>
      <w:rFonts w:ascii="Arial" w:eastAsia="Times New Roman" w:hAnsi="Arial" w:cs="Arial"/>
      <w:sz w:val="20"/>
      <w:szCs w:val="20"/>
      <w:lang w:eastAsia="en-US"/>
    </w:rPr>
  </w:style>
  <w:style w:type="paragraph" w:customStyle="1" w:styleId="D0C429376655444AB06EDE64F73ECC6B1">
    <w:name w:val="D0C429376655444AB06EDE64F73ECC6B1"/>
    <w:rsid w:val="0061463B"/>
    <w:pPr>
      <w:spacing w:before="120" w:after="60" w:line="240" w:lineRule="auto"/>
    </w:pPr>
    <w:rPr>
      <w:rFonts w:ascii="Arial" w:eastAsia="Times New Roman" w:hAnsi="Arial" w:cs="Arial"/>
      <w:sz w:val="20"/>
      <w:szCs w:val="20"/>
      <w:lang w:eastAsia="en-US"/>
    </w:rPr>
  </w:style>
  <w:style w:type="paragraph" w:customStyle="1" w:styleId="5F054F84931F4114BBC7E72F8D8D3B7A2">
    <w:name w:val="5F054F84931F4114BBC7E72F8D8D3B7A2"/>
    <w:rsid w:val="0061463B"/>
    <w:pPr>
      <w:spacing w:before="120" w:after="60" w:line="240" w:lineRule="auto"/>
    </w:pPr>
    <w:rPr>
      <w:rFonts w:ascii="Arial" w:eastAsia="Times New Roman" w:hAnsi="Arial" w:cs="Arial"/>
      <w:sz w:val="20"/>
      <w:szCs w:val="20"/>
      <w:lang w:eastAsia="en-US"/>
    </w:rPr>
  </w:style>
  <w:style w:type="paragraph" w:customStyle="1" w:styleId="CBA5B6E4A0D8458E9D9C5BCC5C370F223">
    <w:name w:val="CBA5B6E4A0D8458E9D9C5BCC5C370F223"/>
    <w:rsid w:val="0061463B"/>
    <w:pPr>
      <w:spacing w:before="120" w:after="60" w:line="240" w:lineRule="auto"/>
    </w:pPr>
    <w:rPr>
      <w:rFonts w:ascii="Arial" w:eastAsia="Times New Roman" w:hAnsi="Arial" w:cs="Arial"/>
      <w:sz w:val="20"/>
      <w:szCs w:val="20"/>
      <w:lang w:eastAsia="en-US"/>
    </w:rPr>
  </w:style>
  <w:style w:type="paragraph" w:customStyle="1" w:styleId="893F603F8C4D4B609E593209CD063C633">
    <w:name w:val="893F603F8C4D4B609E593209CD063C633"/>
    <w:rsid w:val="0061463B"/>
    <w:pPr>
      <w:spacing w:before="120" w:after="60" w:line="240" w:lineRule="auto"/>
    </w:pPr>
    <w:rPr>
      <w:rFonts w:ascii="Arial" w:eastAsia="Times New Roman" w:hAnsi="Arial" w:cs="Arial"/>
      <w:sz w:val="20"/>
      <w:szCs w:val="20"/>
      <w:lang w:eastAsia="en-US"/>
    </w:rPr>
  </w:style>
  <w:style w:type="paragraph" w:customStyle="1" w:styleId="13A20F0BDAF540DFA654B6C753B4B8183">
    <w:name w:val="13A20F0BDAF540DFA654B6C753B4B8183"/>
    <w:rsid w:val="0061463B"/>
    <w:pPr>
      <w:spacing w:before="120" w:after="60" w:line="240" w:lineRule="auto"/>
    </w:pPr>
    <w:rPr>
      <w:rFonts w:ascii="Arial" w:eastAsia="Times New Roman" w:hAnsi="Arial" w:cs="Arial"/>
      <w:sz w:val="20"/>
      <w:szCs w:val="20"/>
      <w:lang w:eastAsia="en-US"/>
    </w:rPr>
  </w:style>
  <w:style w:type="paragraph" w:customStyle="1" w:styleId="8FCFFF7D6EDC41538BA8553772836C913">
    <w:name w:val="8FCFFF7D6EDC41538BA8553772836C913"/>
    <w:rsid w:val="0061463B"/>
    <w:pPr>
      <w:spacing w:before="120" w:after="60" w:line="240" w:lineRule="auto"/>
    </w:pPr>
    <w:rPr>
      <w:rFonts w:ascii="Arial" w:eastAsia="Times New Roman" w:hAnsi="Arial" w:cs="Arial"/>
      <w:sz w:val="20"/>
      <w:szCs w:val="20"/>
      <w:lang w:eastAsia="en-US"/>
    </w:rPr>
  </w:style>
  <w:style w:type="paragraph" w:customStyle="1" w:styleId="7DC54598496F4AC0B5D07208CA2243E23">
    <w:name w:val="7DC54598496F4AC0B5D07208CA2243E23"/>
    <w:rsid w:val="0061463B"/>
    <w:pPr>
      <w:spacing w:before="120" w:after="60" w:line="240" w:lineRule="auto"/>
    </w:pPr>
    <w:rPr>
      <w:rFonts w:ascii="Arial" w:eastAsia="Times New Roman" w:hAnsi="Arial" w:cs="Arial"/>
      <w:sz w:val="20"/>
      <w:szCs w:val="20"/>
      <w:lang w:eastAsia="en-US"/>
    </w:rPr>
  </w:style>
  <w:style w:type="paragraph" w:customStyle="1" w:styleId="0357344247DA48B9851DCDFBBE5A16F43">
    <w:name w:val="0357344247DA48B9851DCDFBBE5A16F43"/>
    <w:rsid w:val="0061463B"/>
    <w:pPr>
      <w:spacing w:before="120" w:after="60" w:line="240" w:lineRule="auto"/>
    </w:pPr>
    <w:rPr>
      <w:rFonts w:ascii="Arial" w:eastAsia="Times New Roman" w:hAnsi="Arial" w:cs="Arial"/>
      <w:sz w:val="20"/>
      <w:szCs w:val="20"/>
      <w:lang w:eastAsia="en-US"/>
    </w:rPr>
  </w:style>
  <w:style w:type="paragraph" w:customStyle="1" w:styleId="3CC67340E4904693A44618C578202E643">
    <w:name w:val="3CC67340E4904693A44618C578202E643"/>
    <w:rsid w:val="0061463B"/>
    <w:pPr>
      <w:spacing w:before="120" w:after="60" w:line="240" w:lineRule="auto"/>
    </w:pPr>
    <w:rPr>
      <w:rFonts w:ascii="Arial" w:eastAsia="Times New Roman" w:hAnsi="Arial" w:cs="Arial"/>
      <w:sz w:val="20"/>
      <w:szCs w:val="20"/>
      <w:lang w:eastAsia="en-US"/>
    </w:rPr>
  </w:style>
  <w:style w:type="paragraph" w:customStyle="1" w:styleId="46BD4E3C168F4FD78763D8277FADAC4B3">
    <w:name w:val="46BD4E3C168F4FD78763D8277FADAC4B3"/>
    <w:rsid w:val="0061463B"/>
    <w:pPr>
      <w:spacing w:before="120" w:after="60" w:line="240" w:lineRule="auto"/>
    </w:pPr>
    <w:rPr>
      <w:rFonts w:ascii="Arial" w:eastAsia="Times New Roman" w:hAnsi="Arial" w:cs="Arial"/>
      <w:sz w:val="20"/>
      <w:szCs w:val="20"/>
      <w:lang w:eastAsia="en-US"/>
    </w:rPr>
  </w:style>
  <w:style w:type="paragraph" w:customStyle="1" w:styleId="0BB2F767797B448EA892FABD140E4F3F3">
    <w:name w:val="0BB2F767797B448EA892FABD140E4F3F3"/>
    <w:rsid w:val="0061463B"/>
    <w:pPr>
      <w:spacing w:before="120" w:after="60" w:line="240" w:lineRule="auto"/>
    </w:pPr>
    <w:rPr>
      <w:rFonts w:ascii="Arial" w:eastAsia="Times New Roman" w:hAnsi="Arial" w:cs="Arial"/>
      <w:sz w:val="20"/>
      <w:szCs w:val="20"/>
      <w:lang w:eastAsia="en-US"/>
    </w:rPr>
  </w:style>
  <w:style w:type="paragraph" w:customStyle="1" w:styleId="CB912C4883374CC59BC9D1ED58E20B6A3">
    <w:name w:val="CB912C4883374CC59BC9D1ED58E20B6A3"/>
    <w:rsid w:val="0061463B"/>
    <w:pPr>
      <w:spacing w:before="120" w:after="60" w:line="240" w:lineRule="auto"/>
    </w:pPr>
    <w:rPr>
      <w:rFonts w:ascii="Arial" w:eastAsia="Times New Roman" w:hAnsi="Arial" w:cs="Arial"/>
      <w:sz w:val="20"/>
      <w:szCs w:val="20"/>
      <w:lang w:eastAsia="en-US"/>
    </w:rPr>
  </w:style>
  <w:style w:type="paragraph" w:customStyle="1" w:styleId="ADB1B199C22549F2826C9A0B87FD08563">
    <w:name w:val="ADB1B199C22549F2826C9A0B87FD08563"/>
    <w:rsid w:val="0061463B"/>
    <w:pPr>
      <w:spacing w:before="120" w:after="60" w:line="240" w:lineRule="auto"/>
    </w:pPr>
    <w:rPr>
      <w:rFonts w:ascii="Arial" w:eastAsia="Times New Roman" w:hAnsi="Arial" w:cs="Arial"/>
      <w:sz w:val="20"/>
      <w:szCs w:val="20"/>
      <w:lang w:eastAsia="en-US"/>
    </w:rPr>
  </w:style>
  <w:style w:type="paragraph" w:customStyle="1" w:styleId="2DD7E89DB77E455692F2B833AE7824875">
    <w:name w:val="2DD7E89DB77E455692F2B833AE7824875"/>
    <w:rsid w:val="0061463B"/>
    <w:pPr>
      <w:spacing w:before="120" w:after="60" w:line="240" w:lineRule="auto"/>
    </w:pPr>
    <w:rPr>
      <w:rFonts w:ascii="Arial" w:eastAsia="Times New Roman" w:hAnsi="Arial" w:cs="Arial"/>
      <w:sz w:val="20"/>
      <w:szCs w:val="20"/>
      <w:lang w:eastAsia="en-US"/>
    </w:rPr>
  </w:style>
  <w:style w:type="paragraph" w:customStyle="1" w:styleId="5311C06F664B44F28836D7DFE731133B5">
    <w:name w:val="5311C06F664B44F28836D7DFE731133B5"/>
    <w:rsid w:val="0061463B"/>
    <w:pPr>
      <w:spacing w:before="120" w:after="60" w:line="240" w:lineRule="auto"/>
    </w:pPr>
    <w:rPr>
      <w:rFonts w:ascii="Arial" w:eastAsia="Times New Roman" w:hAnsi="Arial" w:cs="Arial"/>
      <w:sz w:val="20"/>
      <w:szCs w:val="20"/>
      <w:lang w:eastAsia="en-US"/>
    </w:rPr>
  </w:style>
  <w:style w:type="paragraph" w:customStyle="1" w:styleId="A8CFDE48973B4F46BCEDA3B026BFE0E6">
    <w:name w:val="A8CFDE48973B4F46BCEDA3B026BFE0E6"/>
    <w:rsid w:val="0061463B"/>
  </w:style>
  <w:style w:type="paragraph" w:customStyle="1" w:styleId="9690C0D3C4C64634A4D16C6621D9940B">
    <w:name w:val="9690C0D3C4C64634A4D16C6621D9940B"/>
    <w:rsid w:val="0061463B"/>
  </w:style>
  <w:style w:type="paragraph" w:customStyle="1" w:styleId="338A731E0FCD4F08BD9219BE85C5F517">
    <w:name w:val="338A731E0FCD4F08BD9219BE85C5F517"/>
    <w:rsid w:val="0061463B"/>
  </w:style>
  <w:style w:type="paragraph" w:customStyle="1" w:styleId="5A0FC9244B254D87AB84BE867DFF787A3">
    <w:name w:val="5A0FC9244B254D87AB84BE867DFF787A3"/>
    <w:rsid w:val="0061463B"/>
    <w:pPr>
      <w:spacing w:before="120" w:after="60" w:line="240" w:lineRule="auto"/>
    </w:pPr>
    <w:rPr>
      <w:rFonts w:ascii="Arial" w:eastAsia="Times New Roman" w:hAnsi="Arial" w:cs="Arial"/>
      <w:sz w:val="20"/>
      <w:szCs w:val="20"/>
      <w:lang w:eastAsia="en-US"/>
    </w:rPr>
  </w:style>
  <w:style w:type="paragraph" w:customStyle="1" w:styleId="1CD5B185A16341AE9ABC3CB615FF96DA3">
    <w:name w:val="1CD5B185A16341AE9ABC3CB615FF96DA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39C48D59C614534A12A28A77BB9E7F83">
    <w:name w:val="639C48D59C614534A12A28A77BB9E7F8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8271AE798BF419FA5F157BF37A417B23">
    <w:name w:val="C8271AE798BF419FA5F157BF37A417B2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A3225F8D3BF46E9AB97272663A8BCEC3">
    <w:name w:val="FA3225F8D3BF46E9AB97272663A8BCEC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7C2E6905AF47B580560B47C4D18D8D3">
    <w:name w:val="3A7C2E6905AF47B580560B47C4D18D8D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C229677294E4BB0FF67F332993BDA3">
    <w:name w:val="B99C229677294E4BB0FF67F332993BDA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37ADA9C14C4EF5ACAD539D7FCD04F13">
    <w:name w:val="8A37ADA9C14C4EF5ACAD539D7FCD04F1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B4C63AF9944EEEAE02E25541A5B7234">
    <w:name w:val="CCB4C63AF9944EEEAE02E25541A5B7234"/>
    <w:rsid w:val="0061463B"/>
    <w:pPr>
      <w:spacing w:before="120" w:after="60" w:line="240" w:lineRule="auto"/>
    </w:pPr>
    <w:rPr>
      <w:rFonts w:ascii="Arial" w:eastAsia="Times New Roman" w:hAnsi="Arial" w:cs="Arial"/>
      <w:sz w:val="20"/>
      <w:szCs w:val="20"/>
      <w:lang w:eastAsia="en-US"/>
    </w:rPr>
  </w:style>
  <w:style w:type="paragraph" w:customStyle="1" w:styleId="9508274FE9C4438D83107D1E3E2621A93">
    <w:name w:val="9508274FE9C4438D83107D1E3E2621A9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728380C6FB43CEB4143A6699E1F07E3">
    <w:name w:val="D0728380C6FB43CEB4143A6699E1F07E3"/>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69A7C9457A2429BA15C68B72B21DEE93">
    <w:name w:val="E69A7C9457A2429BA15C68B72B21DEE93"/>
    <w:rsid w:val="0061463B"/>
    <w:pPr>
      <w:spacing w:before="120" w:after="60" w:line="240" w:lineRule="auto"/>
    </w:pPr>
    <w:rPr>
      <w:rFonts w:ascii="Arial" w:eastAsia="Times New Roman" w:hAnsi="Arial" w:cs="Arial"/>
      <w:sz w:val="20"/>
      <w:szCs w:val="20"/>
      <w:lang w:eastAsia="en-US"/>
    </w:rPr>
  </w:style>
  <w:style w:type="paragraph" w:customStyle="1" w:styleId="391EBF0A94584F74A9115DC1A13DFBE03">
    <w:name w:val="391EBF0A94584F74A9115DC1A13DFBE03"/>
    <w:rsid w:val="0061463B"/>
    <w:pPr>
      <w:spacing w:before="120" w:after="60" w:line="240" w:lineRule="auto"/>
    </w:pPr>
    <w:rPr>
      <w:rFonts w:ascii="Arial" w:eastAsia="Times New Roman" w:hAnsi="Arial" w:cs="Arial"/>
      <w:sz w:val="20"/>
      <w:szCs w:val="20"/>
      <w:lang w:eastAsia="en-US"/>
    </w:rPr>
  </w:style>
  <w:style w:type="paragraph" w:customStyle="1" w:styleId="BB16C1F6C37B44DF82085EDA632A295C3">
    <w:name w:val="BB16C1F6C37B44DF82085EDA632A295C3"/>
    <w:rsid w:val="0061463B"/>
    <w:pPr>
      <w:spacing w:before="120" w:after="60" w:line="240" w:lineRule="auto"/>
    </w:pPr>
    <w:rPr>
      <w:rFonts w:ascii="Arial" w:eastAsia="Times New Roman" w:hAnsi="Arial" w:cs="Arial"/>
      <w:sz w:val="20"/>
      <w:szCs w:val="20"/>
      <w:lang w:eastAsia="en-US"/>
    </w:rPr>
  </w:style>
  <w:style w:type="paragraph" w:customStyle="1" w:styleId="B6D351C0388842C5A8941CE6D65CE03C2">
    <w:name w:val="B6D351C0388842C5A8941CE6D65CE03C2"/>
    <w:rsid w:val="0061463B"/>
    <w:pPr>
      <w:spacing w:before="120" w:after="60" w:line="240" w:lineRule="auto"/>
    </w:pPr>
    <w:rPr>
      <w:rFonts w:ascii="Arial" w:eastAsia="Times New Roman" w:hAnsi="Arial" w:cs="Arial"/>
      <w:sz w:val="20"/>
      <w:szCs w:val="20"/>
      <w:lang w:eastAsia="en-US"/>
    </w:rPr>
  </w:style>
  <w:style w:type="paragraph" w:customStyle="1" w:styleId="51028811AED541D69154BA7329AD3D533">
    <w:name w:val="51028811AED541D69154BA7329AD3D533"/>
    <w:rsid w:val="0061463B"/>
    <w:pPr>
      <w:spacing w:before="120" w:after="60" w:line="240" w:lineRule="auto"/>
    </w:pPr>
    <w:rPr>
      <w:rFonts w:ascii="Arial" w:eastAsia="Times New Roman" w:hAnsi="Arial" w:cs="Arial"/>
      <w:sz w:val="20"/>
      <w:szCs w:val="20"/>
      <w:lang w:eastAsia="en-US"/>
    </w:rPr>
  </w:style>
  <w:style w:type="paragraph" w:customStyle="1" w:styleId="D397A21F59424A1F87B32B07098E11522">
    <w:name w:val="D397A21F59424A1F87B32B07098E11522"/>
    <w:rsid w:val="0061463B"/>
    <w:pPr>
      <w:spacing w:before="120" w:after="60" w:line="240" w:lineRule="auto"/>
    </w:pPr>
    <w:rPr>
      <w:rFonts w:ascii="Arial" w:eastAsia="Times New Roman" w:hAnsi="Arial" w:cs="Arial"/>
      <w:sz w:val="20"/>
      <w:szCs w:val="20"/>
      <w:lang w:eastAsia="en-US"/>
    </w:rPr>
  </w:style>
  <w:style w:type="paragraph" w:customStyle="1" w:styleId="16178E0902E243D3A14DA3ED63A050AD2">
    <w:name w:val="16178E0902E243D3A14DA3ED63A050AD2"/>
    <w:rsid w:val="0061463B"/>
    <w:pPr>
      <w:spacing w:before="120" w:after="60" w:line="240" w:lineRule="auto"/>
    </w:pPr>
    <w:rPr>
      <w:rFonts w:ascii="Arial" w:eastAsia="Times New Roman" w:hAnsi="Arial" w:cs="Arial"/>
      <w:sz w:val="20"/>
      <w:szCs w:val="20"/>
      <w:lang w:eastAsia="en-US"/>
    </w:rPr>
  </w:style>
  <w:style w:type="paragraph" w:customStyle="1" w:styleId="B7C5BEAEE43142CFAA6C4526204E28D12">
    <w:name w:val="B7C5BEAEE43142CFAA6C4526204E28D1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A966562F3F4496E87CEEF47865AA83A2">
    <w:name w:val="EA966562F3F4496E87CEEF47865AA83A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72E77646E140C8B5ACE4416E851FA92">
    <w:name w:val="0172E77646E140C8B5ACE4416E851FA92"/>
    <w:rsid w:val="0061463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6A88439D284CF9ADE768C03C05640A2">
    <w:name w:val="EF6A88439D284CF9ADE768C03C05640A2"/>
    <w:rsid w:val="0061463B"/>
    <w:pPr>
      <w:spacing w:before="120" w:after="60" w:line="240" w:lineRule="auto"/>
    </w:pPr>
    <w:rPr>
      <w:rFonts w:ascii="Arial" w:eastAsia="Times New Roman" w:hAnsi="Arial" w:cs="Arial"/>
      <w:sz w:val="20"/>
      <w:szCs w:val="20"/>
      <w:lang w:eastAsia="en-US"/>
    </w:rPr>
  </w:style>
  <w:style w:type="paragraph" w:customStyle="1" w:styleId="D6E69B15DE684F2DBF45A2B0CC8A4D142">
    <w:name w:val="D6E69B15DE684F2DBF45A2B0CC8A4D142"/>
    <w:rsid w:val="0061463B"/>
    <w:pPr>
      <w:spacing w:before="120" w:after="60" w:line="240" w:lineRule="auto"/>
    </w:pPr>
    <w:rPr>
      <w:rFonts w:ascii="Arial" w:eastAsia="Times New Roman" w:hAnsi="Arial" w:cs="Arial"/>
      <w:sz w:val="20"/>
      <w:szCs w:val="20"/>
      <w:lang w:eastAsia="en-US"/>
    </w:rPr>
  </w:style>
  <w:style w:type="paragraph" w:customStyle="1" w:styleId="0E3B618C3786405082627575A29FF9422">
    <w:name w:val="0E3B618C3786405082627575A29FF9422"/>
    <w:rsid w:val="0061463B"/>
    <w:pPr>
      <w:spacing w:before="120" w:after="60" w:line="240" w:lineRule="auto"/>
    </w:pPr>
    <w:rPr>
      <w:rFonts w:ascii="Arial" w:eastAsia="Times New Roman" w:hAnsi="Arial" w:cs="Arial"/>
      <w:sz w:val="20"/>
      <w:szCs w:val="20"/>
      <w:lang w:eastAsia="en-US"/>
    </w:rPr>
  </w:style>
  <w:style w:type="paragraph" w:customStyle="1" w:styleId="119EA8C0C9814F8E947CC4FFF89368C12">
    <w:name w:val="119EA8C0C9814F8E947CC4FFF89368C12"/>
    <w:rsid w:val="0061463B"/>
    <w:pPr>
      <w:spacing w:before="120" w:after="60" w:line="240" w:lineRule="auto"/>
    </w:pPr>
    <w:rPr>
      <w:rFonts w:ascii="Arial" w:eastAsia="Times New Roman" w:hAnsi="Arial" w:cs="Arial"/>
      <w:sz w:val="20"/>
      <w:szCs w:val="20"/>
      <w:lang w:eastAsia="en-US"/>
    </w:rPr>
  </w:style>
  <w:style w:type="paragraph" w:customStyle="1" w:styleId="496BC4B1B267418E8BC621BC110C5D512">
    <w:name w:val="496BC4B1B267418E8BC621BC110C5D512"/>
    <w:rsid w:val="0061463B"/>
    <w:pPr>
      <w:spacing w:before="120" w:after="60" w:line="240" w:lineRule="auto"/>
    </w:pPr>
    <w:rPr>
      <w:rFonts w:ascii="Arial" w:eastAsia="Times New Roman" w:hAnsi="Arial" w:cs="Arial"/>
      <w:sz w:val="20"/>
      <w:szCs w:val="20"/>
      <w:lang w:eastAsia="en-US"/>
    </w:rPr>
  </w:style>
  <w:style w:type="paragraph" w:customStyle="1" w:styleId="35BA77584A024752BF2321FEDFDCF59B2">
    <w:name w:val="35BA77584A024752BF2321FEDFDCF59B2"/>
    <w:rsid w:val="0061463B"/>
    <w:pPr>
      <w:spacing w:before="120" w:after="60" w:line="240" w:lineRule="auto"/>
    </w:pPr>
    <w:rPr>
      <w:rFonts w:ascii="Arial" w:eastAsia="Times New Roman" w:hAnsi="Arial" w:cs="Arial"/>
      <w:sz w:val="20"/>
      <w:szCs w:val="20"/>
      <w:lang w:eastAsia="en-US"/>
    </w:rPr>
  </w:style>
  <w:style w:type="paragraph" w:customStyle="1" w:styleId="D0C429376655444AB06EDE64F73ECC6B2">
    <w:name w:val="D0C429376655444AB06EDE64F73ECC6B2"/>
    <w:rsid w:val="0061463B"/>
    <w:pPr>
      <w:spacing w:before="120" w:after="60" w:line="240" w:lineRule="auto"/>
    </w:pPr>
    <w:rPr>
      <w:rFonts w:ascii="Arial" w:eastAsia="Times New Roman" w:hAnsi="Arial" w:cs="Arial"/>
      <w:sz w:val="20"/>
      <w:szCs w:val="20"/>
      <w:lang w:eastAsia="en-US"/>
    </w:rPr>
  </w:style>
  <w:style w:type="paragraph" w:customStyle="1" w:styleId="5F054F84931F4114BBC7E72F8D8D3B7A3">
    <w:name w:val="5F054F84931F4114BBC7E72F8D8D3B7A3"/>
    <w:rsid w:val="0061463B"/>
    <w:pPr>
      <w:spacing w:before="120" w:after="60" w:line="240" w:lineRule="auto"/>
    </w:pPr>
    <w:rPr>
      <w:rFonts w:ascii="Arial" w:eastAsia="Times New Roman" w:hAnsi="Arial" w:cs="Arial"/>
      <w:sz w:val="20"/>
      <w:szCs w:val="20"/>
      <w:lang w:eastAsia="en-US"/>
    </w:rPr>
  </w:style>
  <w:style w:type="paragraph" w:customStyle="1" w:styleId="CBA5B6E4A0D8458E9D9C5BCC5C370F224">
    <w:name w:val="CBA5B6E4A0D8458E9D9C5BCC5C370F224"/>
    <w:rsid w:val="0061463B"/>
    <w:pPr>
      <w:spacing w:before="120" w:after="60" w:line="240" w:lineRule="auto"/>
    </w:pPr>
    <w:rPr>
      <w:rFonts w:ascii="Arial" w:eastAsia="Times New Roman" w:hAnsi="Arial" w:cs="Arial"/>
      <w:sz w:val="20"/>
      <w:szCs w:val="20"/>
      <w:lang w:eastAsia="en-US"/>
    </w:rPr>
  </w:style>
  <w:style w:type="paragraph" w:customStyle="1" w:styleId="893F603F8C4D4B609E593209CD063C634">
    <w:name w:val="893F603F8C4D4B609E593209CD063C634"/>
    <w:rsid w:val="0061463B"/>
    <w:pPr>
      <w:spacing w:before="120" w:after="60" w:line="240" w:lineRule="auto"/>
    </w:pPr>
    <w:rPr>
      <w:rFonts w:ascii="Arial" w:eastAsia="Times New Roman" w:hAnsi="Arial" w:cs="Arial"/>
      <w:sz w:val="20"/>
      <w:szCs w:val="20"/>
      <w:lang w:eastAsia="en-US"/>
    </w:rPr>
  </w:style>
  <w:style w:type="paragraph" w:customStyle="1" w:styleId="13A20F0BDAF540DFA654B6C753B4B8184">
    <w:name w:val="13A20F0BDAF540DFA654B6C753B4B8184"/>
    <w:rsid w:val="0061463B"/>
    <w:pPr>
      <w:spacing w:before="120" w:after="60" w:line="240" w:lineRule="auto"/>
    </w:pPr>
    <w:rPr>
      <w:rFonts w:ascii="Arial" w:eastAsia="Times New Roman" w:hAnsi="Arial" w:cs="Arial"/>
      <w:sz w:val="20"/>
      <w:szCs w:val="20"/>
      <w:lang w:eastAsia="en-US"/>
    </w:rPr>
  </w:style>
  <w:style w:type="paragraph" w:customStyle="1" w:styleId="8FCFFF7D6EDC41538BA8553772836C914">
    <w:name w:val="8FCFFF7D6EDC41538BA8553772836C914"/>
    <w:rsid w:val="0061463B"/>
    <w:pPr>
      <w:spacing w:before="120" w:after="60" w:line="240" w:lineRule="auto"/>
    </w:pPr>
    <w:rPr>
      <w:rFonts w:ascii="Arial" w:eastAsia="Times New Roman" w:hAnsi="Arial" w:cs="Arial"/>
      <w:sz w:val="20"/>
      <w:szCs w:val="20"/>
      <w:lang w:eastAsia="en-US"/>
    </w:rPr>
  </w:style>
  <w:style w:type="paragraph" w:customStyle="1" w:styleId="7DC54598496F4AC0B5D07208CA2243E24">
    <w:name w:val="7DC54598496F4AC0B5D07208CA2243E24"/>
    <w:rsid w:val="0061463B"/>
    <w:pPr>
      <w:spacing w:before="120" w:after="60" w:line="240" w:lineRule="auto"/>
    </w:pPr>
    <w:rPr>
      <w:rFonts w:ascii="Arial" w:eastAsia="Times New Roman" w:hAnsi="Arial" w:cs="Arial"/>
      <w:sz w:val="20"/>
      <w:szCs w:val="20"/>
      <w:lang w:eastAsia="en-US"/>
    </w:rPr>
  </w:style>
  <w:style w:type="paragraph" w:customStyle="1" w:styleId="0357344247DA48B9851DCDFBBE5A16F44">
    <w:name w:val="0357344247DA48B9851DCDFBBE5A16F44"/>
    <w:rsid w:val="0061463B"/>
    <w:pPr>
      <w:spacing w:before="120" w:after="60" w:line="240" w:lineRule="auto"/>
    </w:pPr>
    <w:rPr>
      <w:rFonts w:ascii="Arial" w:eastAsia="Times New Roman" w:hAnsi="Arial" w:cs="Arial"/>
      <w:sz w:val="20"/>
      <w:szCs w:val="20"/>
      <w:lang w:eastAsia="en-US"/>
    </w:rPr>
  </w:style>
  <w:style w:type="paragraph" w:customStyle="1" w:styleId="3CC67340E4904693A44618C578202E644">
    <w:name w:val="3CC67340E4904693A44618C578202E644"/>
    <w:rsid w:val="0061463B"/>
    <w:pPr>
      <w:spacing w:before="120" w:after="60" w:line="240" w:lineRule="auto"/>
    </w:pPr>
    <w:rPr>
      <w:rFonts w:ascii="Arial" w:eastAsia="Times New Roman" w:hAnsi="Arial" w:cs="Arial"/>
      <w:sz w:val="20"/>
      <w:szCs w:val="20"/>
      <w:lang w:eastAsia="en-US"/>
    </w:rPr>
  </w:style>
  <w:style w:type="paragraph" w:customStyle="1" w:styleId="46BD4E3C168F4FD78763D8277FADAC4B4">
    <w:name w:val="46BD4E3C168F4FD78763D8277FADAC4B4"/>
    <w:rsid w:val="0061463B"/>
    <w:pPr>
      <w:spacing w:before="120" w:after="60" w:line="240" w:lineRule="auto"/>
    </w:pPr>
    <w:rPr>
      <w:rFonts w:ascii="Arial" w:eastAsia="Times New Roman" w:hAnsi="Arial" w:cs="Arial"/>
      <w:sz w:val="20"/>
      <w:szCs w:val="20"/>
      <w:lang w:eastAsia="en-US"/>
    </w:rPr>
  </w:style>
  <w:style w:type="paragraph" w:customStyle="1" w:styleId="0BB2F767797B448EA892FABD140E4F3F4">
    <w:name w:val="0BB2F767797B448EA892FABD140E4F3F4"/>
    <w:rsid w:val="0061463B"/>
    <w:pPr>
      <w:spacing w:before="120" w:after="60" w:line="240" w:lineRule="auto"/>
    </w:pPr>
    <w:rPr>
      <w:rFonts w:ascii="Arial" w:eastAsia="Times New Roman" w:hAnsi="Arial" w:cs="Arial"/>
      <w:sz w:val="20"/>
      <w:szCs w:val="20"/>
      <w:lang w:eastAsia="en-US"/>
    </w:rPr>
  </w:style>
  <w:style w:type="paragraph" w:customStyle="1" w:styleId="CB912C4883374CC59BC9D1ED58E20B6A4">
    <w:name w:val="CB912C4883374CC59BC9D1ED58E20B6A4"/>
    <w:rsid w:val="0061463B"/>
    <w:pPr>
      <w:spacing w:before="120" w:after="60" w:line="240" w:lineRule="auto"/>
    </w:pPr>
    <w:rPr>
      <w:rFonts w:ascii="Arial" w:eastAsia="Times New Roman" w:hAnsi="Arial" w:cs="Arial"/>
      <w:sz w:val="20"/>
      <w:szCs w:val="20"/>
      <w:lang w:eastAsia="en-US"/>
    </w:rPr>
  </w:style>
  <w:style w:type="paragraph" w:customStyle="1" w:styleId="ADB1B199C22549F2826C9A0B87FD08564">
    <w:name w:val="ADB1B199C22549F2826C9A0B87FD08564"/>
    <w:rsid w:val="0061463B"/>
    <w:pPr>
      <w:spacing w:before="120" w:after="60" w:line="240" w:lineRule="auto"/>
    </w:pPr>
    <w:rPr>
      <w:rFonts w:ascii="Arial" w:eastAsia="Times New Roman" w:hAnsi="Arial" w:cs="Arial"/>
      <w:sz w:val="20"/>
      <w:szCs w:val="20"/>
      <w:lang w:eastAsia="en-US"/>
    </w:rPr>
  </w:style>
  <w:style w:type="paragraph" w:customStyle="1" w:styleId="338A731E0FCD4F08BD9219BE85C5F5171">
    <w:name w:val="338A731E0FCD4F08BD9219BE85C5F5171"/>
    <w:rsid w:val="0061463B"/>
    <w:pPr>
      <w:spacing w:before="120" w:after="60" w:line="240" w:lineRule="auto"/>
    </w:pPr>
    <w:rPr>
      <w:rFonts w:ascii="Arial" w:eastAsia="Times New Roman" w:hAnsi="Arial" w:cs="Arial"/>
      <w:sz w:val="20"/>
      <w:szCs w:val="20"/>
      <w:lang w:eastAsia="en-US"/>
    </w:rPr>
  </w:style>
  <w:style w:type="paragraph" w:customStyle="1" w:styleId="5311C06F664B44F28836D7DFE731133B6">
    <w:name w:val="5311C06F664B44F28836D7DFE731133B6"/>
    <w:rsid w:val="0061463B"/>
    <w:pPr>
      <w:spacing w:before="120" w:after="60" w:line="240" w:lineRule="auto"/>
    </w:pPr>
    <w:rPr>
      <w:rFonts w:ascii="Arial" w:eastAsia="Times New Roman" w:hAnsi="Arial" w:cs="Arial"/>
      <w:sz w:val="20"/>
      <w:szCs w:val="20"/>
      <w:lang w:eastAsia="en-US"/>
    </w:rPr>
  </w:style>
  <w:style w:type="paragraph" w:customStyle="1" w:styleId="5A0FC9244B254D87AB84BE867DFF787A4">
    <w:name w:val="5A0FC9244B254D87AB84BE867DFF787A4"/>
    <w:rsid w:val="007543FF"/>
    <w:pPr>
      <w:spacing w:before="120" w:after="60" w:line="240" w:lineRule="auto"/>
    </w:pPr>
    <w:rPr>
      <w:rFonts w:ascii="Arial" w:eastAsia="Times New Roman" w:hAnsi="Arial" w:cs="Arial"/>
      <w:sz w:val="20"/>
      <w:szCs w:val="20"/>
      <w:lang w:eastAsia="en-US"/>
    </w:rPr>
  </w:style>
  <w:style w:type="paragraph" w:customStyle="1" w:styleId="1CD5B185A16341AE9ABC3CB615FF96DA4">
    <w:name w:val="1CD5B185A16341AE9ABC3CB615FF96DA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39C48D59C614534A12A28A77BB9E7F84">
    <w:name w:val="639C48D59C614534A12A28A77BB9E7F8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8271AE798BF419FA5F157BF37A417B24">
    <w:name w:val="C8271AE798BF419FA5F157BF37A417B2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A3225F8D3BF46E9AB97272663A8BCEC4">
    <w:name w:val="FA3225F8D3BF46E9AB97272663A8BCEC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7C2E6905AF47B580560B47C4D18D8D4">
    <w:name w:val="3A7C2E6905AF47B580560B47C4D18D8D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99C229677294E4BB0FF67F332993BDA4">
    <w:name w:val="B99C229677294E4BB0FF67F332993BDA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A37ADA9C14C4EF5ACAD539D7FCD04F14">
    <w:name w:val="8A37ADA9C14C4EF5ACAD539D7FCD04F1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B4C63AF9944EEEAE02E25541A5B7235">
    <w:name w:val="CCB4C63AF9944EEEAE02E25541A5B7235"/>
    <w:rsid w:val="007543FF"/>
    <w:pPr>
      <w:spacing w:before="120" w:after="60" w:line="240" w:lineRule="auto"/>
    </w:pPr>
    <w:rPr>
      <w:rFonts w:ascii="Arial" w:eastAsia="Times New Roman" w:hAnsi="Arial" w:cs="Arial"/>
      <w:sz w:val="20"/>
      <w:szCs w:val="20"/>
      <w:lang w:eastAsia="en-US"/>
    </w:rPr>
  </w:style>
  <w:style w:type="paragraph" w:customStyle="1" w:styleId="9508274FE9C4438D83107D1E3E2621A94">
    <w:name w:val="9508274FE9C4438D83107D1E3E2621A9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728380C6FB43CEB4143A6699E1F07E4">
    <w:name w:val="D0728380C6FB43CEB4143A6699E1F07E4"/>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69A7C9457A2429BA15C68B72B21DEE94">
    <w:name w:val="E69A7C9457A2429BA15C68B72B21DEE94"/>
    <w:rsid w:val="007543FF"/>
    <w:pPr>
      <w:spacing w:before="120" w:after="60" w:line="240" w:lineRule="auto"/>
    </w:pPr>
    <w:rPr>
      <w:rFonts w:ascii="Arial" w:eastAsia="Times New Roman" w:hAnsi="Arial" w:cs="Arial"/>
      <w:sz w:val="20"/>
      <w:szCs w:val="20"/>
      <w:lang w:eastAsia="en-US"/>
    </w:rPr>
  </w:style>
  <w:style w:type="paragraph" w:customStyle="1" w:styleId="391EBF0A94584F74A9115DC1A13DFBE04">
    <w:name w:val="391EBF0A94584F74A9115DC1A13DFBE04"/>
    <w:rsid w:val="007543FF"/>
    <w:pPr>
      <w:spacing w:before="120" w:after="60" w:line="240" w:lineRule="auto"/>
    </w:pPr>
    <w:rPr>
      <w:rFonts w:ascii="Arial" w:eastAsia="Times New Roman" w:hAnsi="Arial" w:cs="Arial"/>
      <w:sz w:val="20"/>
      <w:szCs w:val="20"/>
      <w:lang w:eastAsia="en-US"/>
    </w:rPr>
  </w:style>
  <w:style w:type="paragraph" w:customStyle="1" w:styleId="BB16C1F6C37B44DF82085EDA632A295C4">
    <w:name w:val="BB16C1F6C37B44DF82085EDA632A295C4"/>
    <w:rsid w:val="007543FF"/>
    <w:pPr>
      <w:spacing w:before="120" w:after="60" w:line="240" w:lineRule="auto"/>
    </w:pPr>
    <w:rPr>
      <w:rFonts w:ascii="Arial" w:eastAsia="Times New Roman" w:hAnsi="Arial" w:cs="Arial"/>
      <w:sz w:val="20"/>
      <w:szCs w:val="20"/>
      <w:lang w:eastAsia="en-US"/>
    </w:rPr>
  </w:style>
  <w:style w:type="paragraph" w:customStyle="1" w:styleId="B6D351C0388842C5A8941CE6D65CE03C3">
    <w:name w:val="B6D351C0388842C5A8941CE6D65CE03C3"/>
    <w:rsid w:val="007543FF"/>
    <w:pPr>
      <w:spacing w:before="120" w:after="60" w:line="240" w:lineRule="auto"/>
    </w:pPr>
    <w:rPr>
      <w:rFonts w:ascii="Arial" w:eastAsia="Times New Roman" w:hAnsi="Arial" w:cs="Arial"/>
      <w:sz w:val="20"/>
      <w:szCs w:val="20"/>
      <w:lang w:eastAsia="en-US"/>
    </w:rPr>
  </w:style>
  <w:style w:type="paragraph" w:customStyle="1" w:styleId="51028811AED541D69154BA7329AD3D534">
    <w:name w:val="51028811AED541D69154BA7329AD3D534"/>
    <w:rsid w:val="007543FF"/>
    <w:pPr>
      <w:spacing w:before="120" w:after="60" w:line="240" w:lineRule="auto"/>
    </w:pPr>
    <w:rPr>
      <w:rFonts w:ascii="Arial" w:eastAsia="Times New Roman" w:hAnsi="Arial" w:cs="Arial"/>
      <w:sz w:val="20"/>
      <w:szCs w:val="20"/>
      <w:lang w:eastAsia="en-US"/>
    </w:rPr>
  </w:style>
  <w:style w:type="paragraph" w:customStyle="1" w:styleId="D397A21F59424A1F87B32B07098E11523">
    <w:name w:val="D397A21F59424A1F87B32B07098E11523"/>
    <w:rsid w:val="007543FF"/>
    <w:pPr>
      <w:spacing w:before="120" w:after="60" w:line="240" w:lineRule="auto"/>
    </w:pPr>
    <w:rPr>
      <w:rFonts w:ascii="Arial" w:eastAsia="Times New Roman" w:hAnsi="Arial" w:cs="Arial"/>
      <w:sz w:val="20"/>
      <w:szCs w:val="20"/>
      <w:lang w:eastAsia="en-US"/>
    </w:rPr>
  </w:style>
  <w:style w:type="paragraph" w:customStyle="1" w:styleId="16178E0902E243D3A14DA3ED63A050AD3">
    <w:name w:val="16178E0902E243D3A14DA3ED63A050AD3"/>
    <w:rsid w:val="007543FF"/>
    <w:pPr>
      <w:spacing w:before="120" w:after="60" w:line="240" w:lineRule="auto"/>
    </w:pPr>
    <w:rPr>
      <w:rFonts w:ascii="Arial" w:eastAsia="Times New Roman" w:hAnsi="Arial" w:cs="Arial"/>
      <w:sz w:val="20"/>
      <w:szCs w:val="20"/>
      <w:lang w:eastAsia="en-US"/>
    </w:rPr>
  </w:style>
  <w:style w:type="paragraph" w:customStyle="1" w:styleId="B7C5BEAEE43142CFAA6C4526204E28D13">
    <w:name w:val="B7C5BEAEE43142CFAA6C4526204E28D13"/>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A966562F3F4496E87CEEF47865AA83A3">
    <w:name w:val="EA966562F3F4496E87CEEF47865AA83A3"/>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72E77646E140C8B5ACE4416E851FA93">
    <w:name w:val="0172E77646E140C8B5ACE4416E851FA93"/>
    <w:rsid w:val="007543F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6A88439D284CF9ADE768C03C05640A3">
    <w:name w:val="EF6A88439D284CF9ADE768C03C05640A3"/>
    <w:rsid w:val="007543FF"/>
    <w:pPr>
      <w:spacing w:before="120" w:after="60" w:line="240" w:lineRule="auto"/>
    </w:pPr>
    <w:rPr>
      <w:rFonts w:ascii="Arial" w:eastAsia="Times New Roman" w:hAnsi="Arial" w:cs="Arial"/>
      <w:sz w:val="20"/>
      <w:szCs w:val="20"/>
      <w:lang w:eastAsia="en-US"/>
    </w:rPr>
  </w:style>
  <w:style w:type="paragraph" w:customStyle="1" w:styleId="D6E69B15DE684F2DBF45A2B0CC8A4D143">
    <w:name w:val="D6E69B15DE684F2DBF45A2B0CC8A4D143"/>
    <w:rsid w:val="007543FF"/>
    <w:pPr>
      <w:spacing w:before="120" w:after="60" w:line="240" w:lineRule="auto"/>
    </w:pPr>
    <w:rPr>
      <w:rFonts w:ascii="Arial" w:eastAsia="Times New Roman" w:hAnsi="Arial" w:cs="Arial"/>
      <w:sz w:val="20"/>
      <w:szCs w:val="20"/>
      <w:lang w:eastAsia="en-US"/>
    </w:rPr>
  </w:style>
  <w:style w:type="paragraph" w:customStyle="1" w:styleId="0E3B618C3786405082627575A29FF9423">
    <w:name w:val="0E3B618C3786405082627575A29FF9423"/>
    <w:rsid w:val="007543FF"/>
    <w:pPr>
      <w:spacing w:before="120" w:after="60" w:line="240" w:lineRule="auto"/>
    </w:pPr>
    <w:rPr>
      <w:rFonts w:ascii="Arial" w:eastAsia="Times New Roman" w:hAnsi="Arial" w:cs="Arial"/>
      <w:sz w:val="20"/>
      <w:szCs w:val="20"/>
      <w:lang w:eastAsia="en-US"/>
    </w:rPr>
  </w:style>
  <w:style w:type="paragraph" w:customStyle="1" w:styleId="119EA8C0C9814F8E947CC4FFF89368C13">
    <w:name w:val="119EA8C0C9814F8E947CC4FFF89368C13"/>
    <w:rsid w:val="007543FF"/>
    <w:pPr>
      <w:spacing w:before="120" w:after="60" w:line="240" w:lineRule="auto"/>
    </w:pPr>
    <w:rPr>
      <w:rFonts w:ascii="Arial" w:eastAsia="Times New Roman" w:hAnsi="Arial" w:cs="Arial"/>
      <w:sz w:val="20"/>
      <w:szCs w:val="20"/>
      <w:lang w:eastAsia="en-US"/>
    </w:rPr>
  </w:style>
  <w:style w:type="paragraph" w:customStyle="1" w:styleId="496BC4B1B267418E8BC621BC110C5D513">
    <w:name w:val="496BC4B1B267418E8BC621BC110C5D513"/>
    <w:rsid w:val="007543FF"/>
    <w:pPr>
      <w:spacing w:before="120" w:after="60" w:line="240" w:lineRule="auto"/>
    </w:pPr>
    <w:rPr>
      <w:rFonts w:ascii="Arial" w:eastAsia="Times New Roman" w:hAnsi="Arial" w:cs="Arial"/>
      <w:sz w:val="20"/>
      <w:szCs w:val="20"/>
      <w:lang w:eastAsia="en-US"/>
    </w:rPr>
  </w:style>
  <w:style w:type="paragraph" w:customStyle="1" w:styleId="35BA77584A024752BF2321FEDFDCF59B3">
    <w:name w:val="35BA77584A024752BF2321FEDFDCF59B3"/>
    <w:rsid w:val="007543FF"/>
    <w:pPr>
      <w:spacing w:before="120" w:after="60" w:line="240" w:lineRule="auto"/>
    </w:pPr>
    <w:rPr>
      <w:rFonts w:ascii="Arial" w:eastAsia="Times New Roman" w:hAnsi="Arial" w:cs="Arial"/>
      <w:sz w:val="20"/>
      <w:szCs w:val="20"/>
      <w:lang w:eastAsia="en-US"/>
    </w:rPr>
  </w:style>
  <w:style w:type="paragraph" w:customStyle="1" w:styleId="D0C429376655444AB06EDE64F73ECC6B3">
    <w:name w:val="D0C429376655444AB06EDE64F73ECC6B3"/>
    <w:rsid w:val="007543FF"/>
    <w:pPr>
      <w:spacing w:before="120" w:after="60" w:line="240" w:lineRule="auto"/>
    </w:pPr>
    <w:rPr>
      <w:rFonts w:ascii="Arial" w:eastAsia="Times New Roman" w:hAnsi="Arial" w:cs="Arial"/>
      <w:sz w:val="20"/>
      <w:szCs w:val="20"/>
      <w:lang w:eastAsia="en-US"/>
    </w:rPr>
  </w:style>
  <w:style w:type="paragraph" w:customStyle="1" w:styleId="5F054F84931F4114BBC7E72F8D8D3B7A4">
    <w:name w:val="5F054F84931F4114BBC7E72F8D8D3B7A4"/>
    <w:rsid w:val="007543FF"/>
    <w:pPr>
      <w:spacing w:before="120" w:after="60" w:line="240" w:lineRule="auto"/>
    </w:pPr>
    <w:rPr>
      <w:rFonts w:ascii="Arial" w:eastAsia="Times New Roman" w:hAnsi="Arial" w:cs="Arial"/>
      <w:sz w:val="20"/>
      <w:szCs w:val="20"/>
      <w:lang w:eastAsia="en-US"/>
    </w:rPr>
  </w:style>
  <w:style w:type="paragraph" w:customStyle="1" w:styleId="CBA5B6E4A0D8458E9D9C5BCC5C370F225">
    <w:name w:val="CBA5B6E4A0D8458E9D9C5BCC5C370F225"/>
    <w:rsid w:val="007543FF"/>
    <w:pPr>
      <w:spacing w:before="120" w:after="60" w:line="240" w:lineRule="auto"/>
    </w:pPr>
    <w:rPr>
      <w:rFonts w:ascii="Arial" w:eastAsia="Times New Roman" w:hAnsi="Arial" w:cs="Arial"/>
      <w:sz w:val="20"/>
      <w:szCs w:val="20"/>
      <w:lang w:eastAsia="en-US"/>
    </w:rPr>
  </w:style>
  <w:style w:type="paragraph" w:customStyle="1" w:styleId="893F603F8C4D4B609E593209CD063C635">
    <w:name w:val="893F603F8C4D4B609E593209CD063C635"/>
    <w:rsid w:val="007543FF"/>
    <w:pPr>
      <w:spacing w:before="120" w:after="60" w:line="240" w:lineRule="auto"/>
    </w:pPr>
    <w:rPr>
      <w:rFonts w:ascii="Arial" w:eastAsia="Times New Roman" w:hAnsi="Arial" w:cs="Arial"/>
      <w:sz w:val="20"/>
      <w:szCs w:val="20"/>
      <w:lang w:eastAsia="en-US"/>
    </w:rPr>
  </w:style>
  <w:style w:type="paragraph" w:customStyle="1" w:styleId="13A20F0BDAF540DFA654B6C753B4B8185">
    <w:name w:val="13A20F0BDAF540DFA654B6C753B4B8185"/>
    <w:rsid w:val="007543FF"/>
    <w:pPr>
      <w:spacing w:before="120" w:after="60" w:line="240" w:lineRule="auto"/>
    </w:pPr>
    <w:rPr>
      <w:rFonts w:ascii="Arial" w:eastAsia="Times New Roman" w:hAnsi="Arial" w:cs="Arial"/>
      <w:sz w:val="20"/>
      <w:szCs w:val="20"/>
      <w:lang w:eastAsia="en-US"/>
    </w:rPr>
  </w:style>
  <w:style w:type="paragraph" w:customStyle="1" w:styleId="8FCFFF7D6EDC41538BA8553772836C915">
    <w:name w:val="8FCFFF7D6EDC41538BA8553772836C915"/>
    <w:rsid w:val="007543FF"/>
    <w:pPr>
      <w:spacing w:before="120" w:after="60" w:line="240" w:lineRule="auto"/>
    </w:pPr>
    <w:rPr>
      <w:rFonts w:ascii="Arial" w:eastAsia="Times New Roman" w:hAnsi="Arial" w:cs="Arial"/>
      <w:sz w:val="20"/>
      <w:szCs w:val="20"/>
      <w:lang w:eastAsia="en-US"/>
    </w:rPr>
  </w:style>
  <w:style w:type="paragraph" w:customStyle="1" w:styleId="7DC54598496F4AC0B5D07208CA2243E25">
    <w:name w:val="7DC54598496F4AC0B5D07208CA2243E25"/>
    <w:rsid w:val="007543FF"/>
    <w:pPr>
      <w:spacing w:before="120" w:after="60" w:line="240" w:lineRule="auto"/>
    </w:pPr>
    <w:rPr>
      <w:rFonts w:ascii="Arial" w:eastAsia="Times New Roman" w:hAnsi="Arial" w:cs="Arial"/>
      <w:sz w:val="20"/>
      <w:szCs w:val="20"/>
      <w:lang w:eastAsia="en-US"/>
    </w:rPr>
  </w:style>
  <w:style w:type="paragraph" w:customStyle="1" w:styleId="0357344247DA48B9851DCDFBBE5A16F45">
    <w:name w:val="0357344247DA48B9851DCDFBBE5A16F45"/>
    <w:rsid w:val="007543FF"/>
    <w:pPr>
      <w:spacing w:before="120" w:after="60" w:line="240" w:lineRule="auto"/>
    </w:pPr>
    <w:rPr>
      <w:rFonts w:ascii="Arial" w:eastAsia="Times New Roman" w:hAnsi="Arial" w:cs="Arial"/>
      <w:sz w:val="20"/>
      <w:szCs w:val="20"/>
      <w:lang w:eastAsia="en-US"/>
    </w:rPr>
  </w:style>
  <w:style w:type="paragraph" w:customStyle="1" w:styleId="3CC67340E4904693A44618C578202E645">
    <w:name w:val="3CC67340E4904693A44618C578202E645"/>
    <w:rsid w:val="007543FF"/>
    <w:pPr>
      <w:spacing w:before="120" w:after="60" w:line="240" w:lineRule="auto"/>
    </w:pPr>
    <w:rPr>
      <w:rFonts w:ascii="Arial" w:eastAsia="Times New Roman" w:hAnsi="Arial" w:cs="Arial"/>
      <w:sz w:val="20"/>
      <w:szCs w:val="20"/>
      <w:lang w:eastAsia="en-US"/>
    </w:rPr>
  </w:style>
  <w:style w:type="paragraph" w:customStyle="1" w:styleId="46BD4E3C168F4FD78763D8277FADAC4B5">
    <w:name w:val="46BD4E3C168F4FD78763D8277FADAC4B5"/>
    <w:rsid w:val="007543FF"/>
    <w:pPr>
      <w:spacing w:before="120" w:after="60" w:line="240" w:lineRule="auto"/>
    </w:pPr>
    <w:rPr>
      <w:rFonts w:ascii="Arial" w:eastAsia="Times New Roman" w:hAnsi="Arial" w:cs="Arial"/>
      <w:sz w:val="20"/>
      <w:szCs w:val="20"/>
      <w:lang w:eastAsia="en-US"/>
    </w:rPr>
  </w:style>
  <w:style w:type="paragraph" w:customStyle="1" w:styleId="0BB2F767797B448EA892FABD140E4F3F5">
    <w:name w:val="0BB2F767797B448EA892FABD140E4F3F5"/>
    <w:rsid w:val="007543FF"/>
    <w:pPr>
      <w:spacing w:before="120" w:after="60" w:line="240" w:lineRule="auto"/>
    </w:pPr>
    <w:rPr>
      <w:rFonts w:ascii="Arial" w:eastAsia="Times New Roman" w:hAnsi="Arial" w:cs="Arial"/>
      <w:sz w:val="20"/>
      <w:szCs w:val="20"/>
      <w:lang w:eastAsia="en-US"/>
    </w:rPr>
  </w:style>
  <w:style w:type="paragraph" w:customStyle="1" w:styleId="CB912C4883374CC59BC9D1ED58E20B6A5">
    <w:name w:val="CB912C4883374CC59BC9D1ED58E20B6A5"/>
    <w:rsid w:val="007543FF"/>
    <w:pPr>
      <w:spacing w:before="120" w:after="60" w:line="240" w:lineRule="auto"/>
    </w:pPr>
    <w:rPr>
      <w:rFonts w:ascii="Arial" w:eastAsia="Times New Roman" w:hAnsi="Arial" w:cs="Arial"/>
      <w:sz w:val="20"/>
      <w:szCs w:val="20"/>
      <w:lang w:eastAsia="en-US"/>
    </w:rPr>
  </w:style>
  <w:style w:type="paragraph" w:customStyle="1" w:styleId="ADB1B199C22549F2826C9A0B87FD08565">
    <w:name w:val="ADB1B199C22549F2826C9A0B87FD08565"/>
    <w:rsid w:val="007543FF"/>
    <w:pPr>
      <w:spacing w:before="120" w:after="60" w:line="240" w:lineRule="auto"/>
    </w:pPr>
    <w:rPr>
      <w:rFonts w:ascii="Arial" w:eastAsia="Times New Roman" w:hAnsi="Arial" w:cs="Arial"/>
      <w:sz w:val="20"/>
      <w:szCs w:val="20"/>
      <w:lang w:eastAsia="en-US"/>
    </w:rPr>
  </w:style>
  <w:style w:type="paragraph" w:customStyle="1" w:styleId="338A731E0FCD4F08BD9219BE85C5F5172">
    <w:name w:val="338A731E0FCD4F08BD9219BE85C5F5172"/>
    <w:rsid w:val="007543FF"/>
    <w:pPr>
      <w:spacing w:before="120" w:after="60" w:line="240" w:lineRule="auto"/>
    </w:pPr>
    <w:rPr>
      <w:rFonts w:ascii="Arial" w:eastAsia="Times New Roman" w:hAnsi="Arial" w:cs="Arial"/>
      <w:sz w:val="20"/>
      <w:szCs w:val="20"/>
      <w:lang w:eastAsia="en-US"/>
    </w:rPr>
  </w:style>
  <w:style w:type="paragraph" w:customStyle="1" w:styleId="5311C06F664B44F28836D7DFE731133B7">
    <w:name w:val="5311C06F664B44F28836D7DFE731133B7"/>
    <w:rsid w:val="007543FF"/>
    <w:pPr>
      <w:spacing w:before="120" w:after="60" w:line="240" w:lineRule="auto"/>
    </w:pPr>
    <w:rPr>
      <w:rFonts w:ascii="Arial" w:eastAsia="Times New Roman" w:hAnsi="Arial" w:cs="Arial"/>
      <w:sz w:val="20"/>
      <w:szCs w:val="20"/>
      <w:lang w:eastAsia="en-US"/>
    </w:rPr>
  </w:style>
  <w:style w:type="paragraph" w:customStyle="1" w:styleId="BE9B0007DEF4481F98AF593E6157FA0A">
    <w:name w:val="BE9B0007DEF4481F98AF593E6157FA0A"/>
    <w:rsid w:val="0019691A"/>
  </w:style>
  <w:style w:type="paragraph" w:customStyle="1" w:styleId="EFBFA63049524CD9B693D332507790A6">
    <w:name w:val="EFBFA63049524CD9B693D332507790A6"/>
    <w:rsid w:val="00732E24"/>
  </w:style>
  <w:style w:type="paragraph" w:customStyle="1" w:styleId="8EB98F5BC8F840C797982AFAC89E14F9">
    <w:name w:val="8EB98F5BC8F840C797982AFAC89E14F9"/>
    <w:rsid w:val="00732E24"/>
  </w:style>
  <w:style w:type="paragraph" w:customStyle="1" w:styleId="392BDDBADCE84265B786EFA4D3B66B94">
    <w:name w:val="392BDDBADCE84265B786EFA4D3B66B94"/>
    <w:rsid w:val="00732E24"/>
  </w:style>
  <w:style w:type="paragraph" w:customStyle="1" w:styleId="2C8130E6E44C4E33A28EC1466987B126">
    <w:name w:val="2C8130E6E44C4E33A28EC1466987B126"/>
    <w:rsid w:val="00732E24"/>
  </w:style>
  <w:style w:type="paragraph" w:customStyle="1" w:styleId="E200DF4890964E68B265847DC9A32786">
    <w:name w:val="E200DF4890964E68B265847DC9A32786"/>
    <w:rsid w:val="00732E24"/>
  </w:style>
  <w:style w:type="paragraph" w:customStyle="1" w:styleId="21DF40BB2BBB456F897BF5849037F400">
    <w:name w:val="21DF40BB2BBB456F897BF5849037F400"/>
    <w:rsid w:val="00732E24"/>
  </w:style>
  <w:style w:type="paragraph" w:customStyle="1" w:styleId="4C9BC82A076C4D4EA1B5EA7AD2613A44">
    <w:name w:val="4C9BC82A076C4D4EA1B5EA7AD2613A44"/>
    <w:rsid w:val="00732E24"/>
  </w:style>
  <w:style w:type="paragraph" w:customStyle="1" w:styleId="913544F49AC4403691A3F0EA65AC3157">
    <w:name w:val="913544F49AC4403691A3F0EA65AC3157"/>
    <w:rsid w:val="00732E24"/>
  </w:style>
  <w:style w:type="paragraph" w:customStyle="1" w:styleId="E24C384957CA4412B1FA051A77A67AB5">
    <w:name w:val="E24C384957CA4412B1FA051A77A67AB5"/>
    <w:rsid w:val="00732E24"/>
  </w:style>
  <w:style w:type="paragraph" w:customStyle="1" w:styleId="67D1A5135F094804955C45E524914097">
    <w:name w:val="67D1A5135F094804955C45E524914097"/>
    <w:rsid w:val="00732E24"/>
  </w:style>
  <w:style w:type="paragraph" w:customStyle="1" w:styleId="44850D3EB94E4BC29A7EB48E1824989B">
    <w:name w:val="44850D3EB94E4BC29A7EB48E1824989B"/>
    <w:rsid w:val="00732E24"/>
  </w:style>
  <w:style w:type="paragraph" w:customStyle="1" w:styleId="7CAC33609D094EB1B09B48EEA5C7EC98">
    <w:name w:val="7CAC33609D094EB1B09B48EEA5C7EC98"/>
    <w:rsid w:val="00732E24"/>
  </w:style>
  <w:style w:type="paragraph" w:customStyle="1" w:styleId="E27B79DB83CE4184A76C87761EA6B4E0">
    <w:name w:val="E27B79DB83CE4184A76C87761EA6B4E0"/>
    <w:rsid w:val="00732E24"/>
  </w:style>
  <w:style w:type="paragraph" w:customStyle="1" w:styleId="67B01882A28E43B29AA73D0A3D76549A">
    <w:name w:val="67B01882A28E43B29AA73D0A3D76549A"/>
    <w:rsid w:val="00732E24"/>
  </w:style>
  <w:style w:type="paragraph" w:customStyle="1" w:styleId="4E74C360E23246FF96EEC0F52C531F4A">
    <w:name w:val="4E74C360E23246FF96EEC0F52C531F4A"/>
    <w:rsid w:val="00732E24"/>
  </w:style>
  <w:style w:type="paragraph" w:customStyle="1" w:styleId="21EEC0D5C72F46E4A4326650D656FDDE">
    <w:name w:val="21EEC0D5C72F46E4A4326650D656FDDE"/>
    <w:rsid w:val="00732E24"/>
  </w:style>
  <w:style w:type="paragraph" w:customStyle="1" w:styleId="6CC4416D6E58496593151EF5D789AA6E">
    <w:name w:val="6CC4416D6E58496593151EF5D789AA6E"/>
    <w:rsid w:val="00732E24"/>
  </w:style>
  <w:style w:type="paragraph" w:customStyle="1" w:styleId="F7E8758A06DD48D7A7B3AD303B291D36">
    <w:name w:val="F7E8758A06DD48D7A7B3AD303B291D36"/>
    <w:rsid w:val="00732E24"/>
  </w:style>
  <w:style w:type="paragraph" w:customStyle="1" w:styleId="D832DB531F514ABC935FB9200BF06735">
    <w:name w:val="D832DB531F514ABC935FB9200BF06735"/>
    <w:rsid w:val="00732E24"/>
  </w:style>
  <w:style w:type="paragraph" w:customStyle="1" w:styleId="D8E59348118F471FA0C9703CE1DBAD5C">
    <w:name w:val="D8E59348118F471FA0C9703CE1DBAD5C"/>
    <w:rsid w:val="00732E24"/>
  </w:style>
  <w:style w:type="paragraph" w:customStyle="1" w:styleId="E5A2F0DDCC1A4B38B053676D97E3AAC8">
    <w:name w:val="E5A2F0DDCC1A4B38B053676D97E3AAC8"/>
    <w:rsid w:val="00732E24"/>
  </w:style>
  <w:style w:type="paragraph" w:customStyle="1" w:styleId="860CD48ADC4D42E59508AD28BA38F8F0">
    <w:name w:val="860CD48ADC4D42E59508AD28BA38F8F0"/>
    <w:rsid w:val="00732E24"/>
  </w:style>
  <w:style w:type="paragraph" w:customStyle="1" w:styleId="BF3C75754E3D45BD8A74A856BF91339E">
    <w:name w:val="BF3C75754E3D45BD8A74A856BF91339E"/>
    <w:rsid w:val="00732E24"/>
  </w:style>
  <w:style w:type="paragraph" w:customStyle="1" w:styleId="92C79AB21FDB40D2949D9AADF670E4DD">
    <w:name w:val="92C79AB21FDB40D2949D9AADF670E4DD"/>
    <w:rsid w:val="00732E24"/>
  </w:style>
  <w:style w:type="paragraph" w:customStyle="1" w:styleId="AF1C085699794ABE9D5701CD83897102">
    <w:name w:val="AF1C085699794ABE9D5701CD83897102"/>
    <w:rsid w:val="00732E24"/>
  </w:style>
  <w:style w:type="paragraph" w:customStyle="1" w:styleId="654142336BE24A1DB1A220083B53275D">
    <w:name w:val="654142336BE24A1DB1A220083B53275D"/>
    <w:rsid w:val="00732E24"/>
  </w:style>
  <w:style w:type="paragraph" w:customStyle="1" w:styleId="6F16EFF086094825A1CB227D9CAFA6D5">
    <w:name w:val="6F16EFF086094825A1CB227D9CAFA6D5"/>
    <w:rsid w:val="00732E24"/>
  </w:style>
  <w:style w:type="paragraph" w:customStyle="1" w:styleId="6F6913F5F4964EB39CE9D2353EE39AB4">
    <w:name w:val="6F6913F5F4964EB39CE9D2353EE39AB4"/>
    <w:rsid w:val="00732E24"/>
  </w:style>
  <w:style w:type="paragraph" w:customStyle="1" w:styleId="88CB425AAA7E4731B193D55253BC9A10">
    <w:name w:val="88CB425AAA7E4731B193D55253BC9A10"/>
    <w:rsid w:val="00732E24"/>
  </w:style>
  <w:style w:type="paragraph" w:customStyle="1" w:styleId="E906F9B032B840A8A60B0E30C2C5DF9D">
    <w:name w:val="E906F9B032B840A8A60B0E30C2C5DF9D"/>
    <w:rsid w:val="00732E24"/>
  </w:style>
  <w:style w:type="paragraph" w:customStyle="1" w:styleId="691D18A5D3E64852AABFC8003A87192D">
    <w:name w:val="691D18A5D3E64852AABFC8003A87192D"/>
    <w:rsid w:val="00732E24"/>
  </w:style>
  <w:style w:type="paragraph" w:customStyle="1" w:styleId="ADFC8912ACDC4CB980B585CAAC707697">
    <w:name w:val="ADFC8912ACDC4CB980B585CAAC707697"/>
    <w:rsid w:val="00732E24"/>
  </w:style>
  <w:style w:type="paragraph" w:customStyle="1" w:styleId="87A4A2937D7D4E799DF8C38DB970E677">
    <w:name w:val="87A4A2937D7D4E799DF8C38DB970E677"/>
    <w:rsid w:val="00732E24"/>
  </w:style>
  <w:style w:type="paragraph" w:customStyle="1" w:styleId="86B7E009AD5543FCB52DF82327A0FE15">
    <w:name w:val="86B7E009AD5543FCB52DF82327A0FE15"/>
    <w:rsid w:val="00732E24"/>
  </w:style>
  <w:style w:type="paragraph" w:customStyle="1" w:styleId="DE0457A90D9749C98E0AF60CFC183F0E">
    <w:name w:val="DE0457A90D9749C98E0AF60CFC183F0E"/>
    <w:rsid w:val="00732E24"/>
  </w:style>
  <w:style w:type="paragraph" w:customStyle="1" w:styleId="1724D6D2D49E44EE9D6708418522E123">
    <w:name w:val="1724D6D2D49E44EE9D6708418522E123"/>
    <w:rsid w:val="00732E24"/>
  </w:style>
  <w:style w:type="paragraph" w:customStyle="1" w:styleId="52192BCFEF5C451F90E9C6394E74BAF9">
    <w:name w:val="52192BCFEF5C451F90E9C6394E74BAF9"/>
    <w:rsid w:val="00732E24"/>
  </w:style>
  <w:style w:type="paragraph" w:customStyle="1" w:styleId="5A1873611E2E42D3A8161443A671F862">
    <w:name w:val="5A1873611E2E42D3A8161443A671F862"/>
    <w:rsid w:val="00732E24"/>
  </w:style>
  <w:style w:type="paragraph" w:customStyle="1" w:styleId="F936300CA37148568DBAF3F89989A4AE">
    <w:name w:val="F936300CA37148568DBAF3F89989A4AE"/>
    <w:rsid w:val="00732E24"/>
  </w:style>
  <w:style w:type="paragraph" w:customStyle="1" w:styleId="24BC4A63DB00458CBDDA97A3DAF9CAD1">
    <w:name w:val="24BC4A63DB00458CBDDA97A3DAF9CAD1"/>
    <w:rsid w:val="00732E24"/>
  </w:style>
  <w:style w:type="paragraph" w:customStyle="1" w:styleId="0FF121C2C44B42E59364439660D0FBBB">
    <w:name w:val="0FF121C2C44B42E59364439660D0FBBB"/>
    <w:rsid w:val="00732E24"/>
  </w:style>
  <w:style w:type="paragraph" w:customStyle="1" w:styleId="75B2F78835ED48FD8C713EEDE2B83E61">
    <w:name w:val="75B2F78835ED48FD8C713EEDE2B83E61"/>
    <w:rsid w:val="00732E24"/>
  </w:style>
  <w:style w:type="paragraph" w:customStyle="1" w:styleId="ADB951A1DB3F4B4F88132DC1F4FE3896">
    <w:name w:val="ADB951A1DB3F4B4F88132DC1F4FE3896"/>
    <w:rsid w:val="00732E24"/>
  </w:style>
  <w:style w:type="paragraph" w:customStyle="1" w:styleId="145C79399C16476EA00C7721A0E0BE9A">
    <w:name w:val="145C79399C16476EA00C7721A0E0BE9A"/>
    <w:rsid w:val="00732E24"/>
  </w:style>
  <w:style w:type="paragraph" w:customStyle="1" w:styleId="B77E0FB6F9CA43E5845EC01BE2B03A38">
    <w:name w:val="B77E0FB6F9CA43E5845EC01BE2B03A38"/>
    <w:rsid w:val="00732E24"/>
  </w:style>
  <w:style w:type="paragraph" w:customStyle="1" w:styleId="87B9741EE77243268AD720F3CFBDC780">
    <w:name w:val="87B9741EE77243268AD720F3CFBDC780"/>
    <w:rsid w:val="00732E24"/>
  </w:style>
  <w:style w:type="paragraph" w:customStyle="1" w:styleId="F4F92D652A5448E7B3988997A0E91704">
    <w:name w:val="F4F92D652A5448E7B3988997A0E91704"/>
    <w:rsid w:val="00143C26"/>
  </w:style>
  <w:style w:type="character" w:customStyle="1" w:styleId="responseboxtext0">
    <w:name w:val="responseboxtext"/>
    <w:basedOn w:val="DefaultParagraphFont"/>
    <w:rsid w:val="00143C26"/>
  </w:style>
  <w:style w:type="paragraph" w:customStyle="1" w:styleId="BE059DAE6DCA4BBCB476A5A5EF62547A">
    <w:name w:val="BE059DAE6DCA4BBCB476A5A5EF62547A"/>
    <w:rsid w:val="00143C26"/>
  </w:style>
  <w:style w:type="paragraph" w:customStyle="1" w:styleId="F56FEC9E192140E1B5085243B66CDC5A">
    <w:name w:val="F56FEC9E192140E1B5085243B66CDC5A"/>
    <w:rsid w:val="00143C26"/>
  </w:style>
  <w:style w:type="paragraph" w:customStyle="1" w:styleId="02DFF68703F44198B5B2758840DA8F3F">
    <w:name w:val="02DFF68703F44198B5B2758840DA8F3F"/>
    <w:rsid w:val="00143C26"/>
  </w:style>
  <w:style w:type="paragraph" w:customStyle="1" w:styleId="2B27509EBDB24BC9AB0D4457BF4F5D48">
    <w:name w:val="2B27509EBDB24BC9AB0D4457BF4F5D48"/>
    <w:rsid w:val="00143C26"/>
  </w:style>
  <w:style w:type="paragraph" w:customStyle="1" w:styleId="4A9D5A1510D94478B435C283AECED7FF">
    <w:name w:val="4A9D5A1510D94478B435C283AECED7FF"/>
    <w:rsid w:val="00143C26"/>
  </w:style>
  <w:style w:type="paragraph" w:customStyle="1" w:styleId="3CB504CB0EEC44F4AC321BA501683E9C">
    <w:name w:val="3CB504CB0EEC44F4AC321BA501683E9C"/>
    <w:rsid w:val="00143C26"/>
  </w:style>
  <w:style w:type="paragraph" w:customStyle="1" w:styleId="772C23F350E946018EAC4EF10F2349B0">
    <w:name w:val="772C23F350E946018EAC4EF10F2349B0"/>
    <w:rsid w:val="00143C26"/>
  </w:style>
  <w:style w:type="paragraph" w:customStyle="1" w:styleId="590FE147EE014A4E9C8CBFC21E9D8841">
    <w:name w:val="590FE147EE014A4E9C8CBFC21E9D8841"/>
    <w:rsid w:val="00143C26"/>
  </w:style>
  <w:style w:type="paragraph" w:customStyle="1" w:styleId="D1E464AF3A434DA6989802A89A22CB18">
    <w:name w:val="D1E464AF3A434DA6989802A89A22CB18"/>
    <w:rsid w:val="00143C26"/>
  </w:style>
  <w:style w:type="paragraph" w:customStyle="1" w:styleId="25131A9D07F2409E97E6CB8574F1A78C">
    <w:name w:val="25131A9D07F2409E97E6CB8574F1A78C"/>
    <w:rsid w:val="00143C26"/>
  </w:style>
  <w:style w:type="paragraph" w:customStyle="1" w:styleId="B2FE06EC1D4040E49585391B6333102E">
    <w:name w:val="B2FE06EC1D4040E49585391B6333102E"/>
    <w:rsid w:val="00143C26"/>
  </w:style>
  <w:style w:type="paragraph" w:customStyle="1" w:styleId="C01D5113DE514270A732EFD9726EA95F">
    <w:name w:val="C01D5113DE514270A732EFD9726EA95F"/>
    <w:rsid w:val="00143C26"/>
  </w:style>
  <w:style w:type="paragraph" w:customStyle="1" w:styleId="D16B4E5F61A54143B528647C3969420B">
    <w:name w:val="D16B4E5F61A54143B528647C3969420B"/>
    <w:rsid w:val="00143C26"/>
  </w:style>
  <w:style w:type="paragraph" w:customStyle="1" w:styleId="6A253338FA4D4A628E9D78B5872061FB">
    <w:name w:val="6A253338FA4D4A628E9D78B5872061FB"/>
    <w:rsid w:val="00143C26"/>
  </w:style>
  <w:style w:type="paragraph" w:customStyle="1" w:styleId="81B620628E92410B83082FAF3E910549">
    <w:name w:val="81B620628E92410B83082FAF3E910549"/>
    <w:rsid w:val="00143C26"/>
  </w:style>
  <w:style w:type="paragraph" w:customStyle="1" w:styleId="7C23F53B800B47D58EEEE6FB79B61DC0">
    <w:name w:val="7C23F53B800B47D58EEEE6FB79B61DC0"/>
    <w:rsid w:val="00143C26"/>
  </w:style>
  <w:style w:type="paragraph" w:customStyle="1" w:styleId="A0CCF136EBB44563829A582140A645A9">
    <w:name w:val="A0CCF136EBB44563829A582140A645A9"/>
    <w:rsid w:val="00143C26"/>
  </w:style>
  <w:style w:type="paragraph" w:customStyle="1" w:styleId="1FB26E4B8C9443BE85270C0198B6591A">
    <w:name w:val="1FB26E4B8C9443BE85270C0198B6591A"/>
    <w:rsid w:val="00143C26"/>
  </w:style>
  <w:style w:type="paragraph" w:customStyle="1" w:styleId="834200247DAF4B07B3DF6CBC33B82D9E">
    <w:name w:val="834200247DAF4B07B3DF6CBC33B82D9E"/>
    <w:rsid w:val="00143C26"/>
  </w:style>
  <w:style w:type="paragraph" w:customStyle="1" w:styleId="463C38BBF3BB44429557FC48D9CDD181">
    <w:name w:val="463C38BBF3BB44429557FC48D9CDD181"/>
    <w:rsid w:val="00143C26"/>
  </w:style>
  <w:style w:type="paragraph" w:customStyle="1" w:styleId="BEE6019DF2E2405484E52BEF3EA29E87">
    <w:name w:val="BEE6019DF2E2405484E52BEF3EA29E87"/>
    <w:rsid w:val="00143C26"/>
  </w:style>
  <w:style w:type="paragraph" w:customStyle="1" w:styleId="9DE27345A74F4E1AA85402324CECA2C6">
    <w:name w:val="9DE27345A74F4E1AA85402324CECA2C6"/>
    <w:rsid w:val="00143C26"/>
  </w:style>
  <w:style w:type="paragraph" w:customStyle="1" w:styleId="419C06A08D4A4E8EBA6D23946A1F3A14">
    <w:name w:val="419C06A08D4A4E8EBA6D23946A1F3A14"/>
    <w:rsid w:val="00143C26"/>
  </w:style>
  <w:style w:type="paragraph" w:customStyle="1" w:styleId="973566D8C12C4B86953A7F20097D0A10">
    <w:name w:val="973566D8C12C4B86953A7F20097D0A10"/>
    <w:rsid w:val="00143C26"/>
  </w:style>
  <w:style w:type="paragraph" w:customStyle="1" w:styleId="A8D000906C7C4717AE428628212789AE">
    <w:name w:val="A8D000906C7C4717AE428628212789AE"/>
    <w:rsid w:val="00143C26"/>
  </w:style>
  <w:style w:type="paragraph" w:customStyle="1" w:styleId="A95E0B7BFA8148388E108309C3A8BA91">
    <w:name w:val="A95E0B7BFA8148388E108309C3A8BA91"/>
    <w:rsid w:val="00143C26"/>
  </w:style>
  <w:style w:type="paragraph" w:customStyle="1" w:styleId="8B7B62869B8C4684B9009399EDE61312">
    <w:name w:val="8B7B62869B8C4684B9009399EDE61312"/>
    <w:rsid w:val="00143C26"/>
  </w:style>
  <w:style w:type="paragraph" w:customStyle="1" w:styleId="699BCE78C8B54E81B57AD862915493B9">
    <w:name w:val="699BCE78C8B54E81B57AD862915493B9"/>
    <w:rsid w:val="00143C26"/>
  </w:style>
  <w:style w:type="paragraph" w:customStyle="1" w:styleId="0ACCD41449454C558C3469A454A9FFEE">
    <w:name w:val="0ACCD41449454C558C3469A454A9FFEE"/>
    <w:rsid w:val="00143C26"/>
  </w:style>
  <w:style w:type="paragraph" w:customStyle="1" w:styleId="4C82637F19CC47CBAA7A871F39523A7E">
    <w:name w:val="4C82637F19CC47CBAA7A871F39523A7E"/>
    <w:rsid w:val="00143C26"/>
  </w:style>
  <w:style w:type="paragraph" w:customStyle="1" w:styleId="CFE274401660406C838DE5FDED6DE019">
    <w:name w:val="CFE274401660406C838DE5FDED6DE019"/>
    <w:rsid w:val="00143C26"/>
  </w:style>
  <w:style w:type="paragraph" w:customStyle="1" w:styleId="CA1A24F3C9BE4822BEC666140E7E35A8">
    <w:name w:val="CA1A24F3C9BE4822BEC666140E7E35A8"/>
    <w:rsid w:val="00143C26"/>
  </w:style>
  <w:style w:type="paragraph" w:customStyle="1" w:styleId="D246E50E991B43B7ABBD471C9CDB568D">
    <w:name w:val="D246E50E991B43B7ABBD471C9CDB568D"/>
    <w:rsid w:val="00143C26"/>
  </w:style>
  <w:style w:type="paragraph" w:customStyle="1" w:styleId="86AEA73C6E6C48BAA42E2793DAF0B8C5">
    <w:name w:val="86AEA73C6E6C48BAA42E2793DAF0B8C5"/>
    <w:rsid w:val="00143C26"/>
  </w:style>
  <w:style w:type="paragraph" w:customStyle="1" w:styleId="9AAB7A129F084DBD992191DC660C0591">
    <w:name w:val="9AAB7A129F084DBD992191DC660C0591"/>
    <w:rsid w:val="00143C26"/>
  </w:style>
  <w:style w:type="paragraph" w:customStyle="1" w:styleId="B7A92611257D4A8FAECE7359250C2D27">
    <w:name w:val="B7A92611257D4A8FAECE7359250C2D27"/>
    <w:rsid w:val="007B268D"/>
  </w:style>
  <w:style w:type="paragraph" w:customStyle="1" w:styleId="7401AE5B9572450789B7B12A86C937D5">
    <w:name w:val="7401AE5B9572450789B7B12A86C937D5"/>
    <w:rsid w:val="007B268D"/>
  </w:style>
  <w:style w:type="paragraph" w:customStyle="1" w:styleId="6A16936878DD4BC2ADA221D9284188AD">
    <w:name w:val="6A16936878DD4BC2ADA221D9284188AD"/>
    <w:rsid w:val="007B268D"/>
  </w:style>
  <w:style w:type="paragraph" w:customStyle="1" w:styleId="9A9E56C06E4D4205BB0E42A1883111CE">
    <w:name w:val="9A9E56C06E4D4205BB0E42A1883111CE"/>
    <w:rsid w:val="007B268D"/>
  </w:style>
  <w:style w:type="paragraph" w:customStyle="1" w:styleId="99793D02B522432F82F2E0099B884C06">
    <w:name w:val="99793D02B522432F82F2E0099B884C06"/>
    <w:rsid w:val="007B268D"/>
  </w:style>
  <w:style w:type="paragraph" w:customStyle="1" w:styleId="A7B5082FCE8349E89100F79512088E57">
    <w:name w:val="A7B5082FCE8349E89100F79512088E57"/>
    <w:rsid w:val="007B268D"/>
  </w:style>
  <w:style w:type="paragraph" w:customStyle="1" w:styleId="5A82B4CF03A74D95AD6835EED4239A5A">
    <w:name w:val="5A82B4CF03A74D95AD6835EED4239A5A"/>
    <w:rsid w:val="007B268D"/>
  </w:style>
  <w:style w:type="paragraph" w:customStyle="1" w:styleId="A14086C903F342C4AB20AD38F2C88C1E">
    <w:name w:val="A14086C903F342C4AB20AD38F2C88C1E"/>
    <w:rsid w:val="007B268D"/>
  </w:style>
  <w:style w:type="paragraph" w:customStyle="1" w:styleId="4DB75ADF7D8A471EAC39CE4551E208DB">
    <w:name w:val="4DB75ADF7D8A471EAC39CE4551E208DB"/>
    <w:rsid w:val="007B268D"/>
  </w:style>
  <w:style w:type="paragraph" w:customStyle="1" w:styleId="7C9151552B4E4FE0AA665C74295271A9">
    <w:name w:val="7C9151552B4E4FE0AA665C74295271A9"/>
    <w:rsid w:val="007B268D"/>
  </w:style>
  <w:style w:type="paragraph" w:customStyle="1" w:styleId="1D6A229DB7E84EA0B4F513ADA67795D4">
    <w:name w:val="1D6A229DB7E84EA0B4F513ADA67795D4"/>
    <w:rsid w:val="007B268D"/>
  </w:style>
  <w:style w:type="paragraph" w:customStyle="1" w:styleId="E14E82734C674616825D2C60A7CD38B9">
    <w:name w:val="E14E82734C674616825D2C60A7CD38B9"/>
    <w:rsid w:val="007B268D"/>
  </w:style>
  <w:style w:type="paragraph" w:customStyle="1" w:styleId="023ABC005CFA4342A252C087A1AA99E9">
    <w:name w:val="023ABC005CFA4342A252C087A1AA99E9"/>
    <w:rsid w:val="007B268D"/>
  </w:style>
  <w:style w:type="paragraph" w:customStyle="1" w:styleId="FD08EB114984454DBBF8E2117ABA1D4A">
    <w:name w:val="FD08EB114984454DBBF8E2117ABA1D4A"/>
    <w:rsid w:val="007B268D"/>
  </w:style>
  <w:style w:type="paragraph" w:customStyle="1" w:styleId="47079B1C670B4D45831506FD9069818E">
    <w:name w:val="47079B1C670B4D45831506FD9069818E"/>
    <w:rsid w:val="007B268D"/>
  </w:style>
  <w:style w:type="paragraph" w:customStyle="1" w:styleId="F798C2B74F364515B5BC9A07E561C640">
    <w:name w:val="F798C2B74F364515B5BC9A07E561C640"/>
    <w:rsid w:val="007B268D"/>
  </w:style>
  <w:style w:type="paragraph" w:customStyle="1" w:styleId="E6796ADA679542879D30C912C9D2F634">
    <w:name w:val="E6796ADA679542879D30C912C9D2F634"/>
    <w:rsid w:val="007B268D"/>
  </w:style>
  <w:style w:type="paragraph" w:customStyle="1" w:styleId="EF8FC6F713D14471937B6934EEDA38E7">
    <w:name w:val="EF8FC6F713D14471937B6934EEDA38E7"/>
    <w:rsid w:val="007B268D"/>
  </w:style>
  <w:style w:type="paragraph" w:customStyle="1" w:styleId="92CC01E1051F4DB2812CC811183A9F8F">
    <w:name w:val="92CC01E1051F4DB2812CC811183A9F8F"/>
    <w:rsid w:val="007B268D"/>
  </w:style>
  <w:style w:type="paragraph" w:customStyle="1" w:styleId="BBB7981B27F447D1813379CB706EB610">
    <w:name w:val="BBB7981B27F447D1813379CB706EB610"/>
    <w:rsid w:val="007B268D"/>
  </w:style>
  <w:style w:type="paragraph" w:customStyle="1" w:styleId="20934A84CFF64F8AAA9E8D337F928C80">
    <w:name w:val="20934A84CFF64F8AAA9E8D337F928C80"/>
    <w:rsid w:val="007B268D"/>
  </w:style>
  <w:style w:type="paragraph" w:customStyle="1" w:styleId="446EA2BF33BC409EAC1DBBF3197402DC">
    <w:name w:val="446EA2BF33BC409EAC1DBBF3197402DC"/>
    <w:rsid w:val="007B268D"/>
  </w:style>
  <w:style w:type="paragraph" w:customStyle="1" w:styleId="019CAEE847A14711975BAD14018F4BE5">
    <w:name w:val="019CAEE847A14711975BAD14018F4BE5"/>
    <w:rsid w:val="007B268D"/>
  </w:style>
  <w:style w:type="paragraph" w:customStyle="1" w:styleId="31A0C1E77A504D298A0F5344C25465B6">
    <w:name w:val="31A0C1E77A504D298A0F5344C25465B6"/>
    <w:rsid w:val="007B268D"/>
  </w:style>
  <w:style w:type="paragraph" w:customStyle="1" w:styleId="0C3E405DDECE43E988A09B8375133357">
    <w:name w:val="0C3E405DDECE43E988A09B8375133357"/>
    <w:rsid w:val="007B268D"/>
  </w:style>
  <w:style w:type="paragraph" w:customStyle="1" w:styleId="ABC3FC1260164706BD36398345AC540C">
    <w:name w:val="ABC3FC1260164706BD36398345AC540C"/>
    <w:rsid w:val="007B268D"/>
  </w:style>
  <w:style w:type="paragraph" w:customStyle="1" w:styleId="EF7224E641004376AC429002CFE41787">
    <w:name w:val="EF7224E641004376AC429002CFE41787"/>
    <w:rsid w:val="007B268D"/>
  </w:style>
  <w:style w:type="paragraph" w:customStyle="1" w:styleId="04B98763E4664FE1B84B23C04B8D5D8B">
    <w:name w:val="04B98763E4664FE1B84B23C04B8D5D8B"/>
    <w:rsid w:val="007B268D"/>
  </w:style>
  <w:style w:type="paragraph" w:customStyle="1" w:styleId="3A080B74B8344D72B4BBB73590A14ACC">
    <w:name w:val="3A080B74B8344D72B4BBB73590A14ACC"/>
    <w:rsid w:val="007B268D"/>
  </w:style>
  <w:style w:type="paragraph" w:customStyle="1" w:styleId="A04DE349517F45CAAC23A64F5F61AB4E">
    <w:name w:val="A04DE349517F45CAAC23A64F5F61AB4E"/>
    <w:rsid w:val="007B268D"/>
  </w:style>
  <w:style w:type="paragraph" w:customStyle="1" w:styleId="9E02136674A641F0BC072042822AB76B">
    <w:name w:val="9E02136674A641F0BC072042822AB76B"/>
    <w:rsid w:val="007B268D"/>
  </w:style>
  <w:style w:type="paragraph" w:customStyle="1" w:styleId="9823097E2BCB4F2ABF317A6D752C7C8F">
    <w:name w:val="9823097E2BCB4F2ABF317A6D752C7C8F"/>
    <w:rsid w:val="007B268D"/>
  </w:style>
  <w:style w:type="paragraph" w:customStyle="1" w:styleId="3F3CB8067B164FB89934759F6A08A1E9">
    <w:name w:val="3F3CB8067B164FB89934759F6A08A1E9"/>
    <w:rsid w:val="007B268D"/>
  </w:style>
  <w:style w:type="paragraph" w:customStyle="1" w:styleId="4F0C7E54F809435397D5B4D7F14DC75C">
    <w:name w:val="4F0C7E54F809435397D5B4D7F14DC75C"/>
    <w:rsid w:val="007B268D"/>
  </w:style>
  <w:style w:type="paragraph" w:customStyle="1" w:styleId="BDBB1F6A6D6045F18163604FC5A2EE91">
    <w:name w:val="BDBB1F6A6D6045F18163604FC5A2EE91"/>
    <w:rsid w:val="007B268D"/>
  </w:style>
  <w:style w:type="paragraph" w:customStyle="1" w:styleId="78360E4A69C64E069EEDCCE9B0E8C293">
    <w:name w:val="78360E4A69C64E069EEDCCE9B0E8C293"/>
    <w:rsid w:val="007B268D"/>
  </w:style>
  <w:style w:type="paragraph" w:customStyle="1" w:styleId="BD753556E2324D5E9B8E558FDF8A53FB">
    <w:name w:val="BD753556E2324D5E9B8E558FDF8A53FB"/>
    <w:rsid w:val="007B268D"/>
  </w:style>
  <w:style w:type="paragraph" w:customStyle="1" w:styleId="9835E568D00B4AC3B76991BA717291DB">
    <w:name w:val="9835E568D00B4AC3B76991BA717291DB"/>
    <w:rsid w:val="007B268D"/>
  </w:style>
  <w:style w:type="paragraph" w:customStyle="1" w:styleId="A4D719461E1F43D6867EDED136E082AF">
    <w:name w:val="A4D719461E1F43D6867EDED136E082AF"/>
    <w:rsid w:val="007B268D"/>
  </w:style>
  <w:style w:type="paragraph" w:customStyle="1" w:styleId="2683535D1BE94041B3D426DF98E2A3B6">
    <w:name w:val="2683535D1BE94041B3D426DF98E2A3B6"/>
    <w:rsid w:val="007B268D"/>
  </w:style>
  <w:style w:type="paragraph" w:customStyle="1" w:styleId="F9621243EC064FB0A25B8A38E7016FA6">
    <w:name w:val="F9621243EC064FB0A25B8A38E7016FA6"/>
    <w:rsid w:val="007B268D"/>
  </w:style>
  <w:style w:type="paragraph" w:customStyle="1" w:styleId="1A017A6271B04D8E9E0EFE4590B7BB26">
    <w:name w:val="1A017A6271B04D8E9E0EFE4590B7BB26"/>
    <w:rsid w:val="007B268D"/>
  </w:style>
  <w:style w:type="paragraph" w:customStyle="1" w:styleId="B75F6733BC664752B2EB72BC007EC1AC">
    <w:name w:val="B75F6733BC664752B2EB72BC007EC1AC"/>
    <w:rsid w:val="007B268D"/>
  </w:style>
  <w:style w:type="paragraph" w:customStyle="1" w:styleId="A764C8BAA85349F39E2D39051BDC5072">
    <w:name w:val="A764C8BAA85349F39E2D39051BDC5072"/>
    <w:rsid w:val="007B400E"/>
  </w:style>
  <w:style w:type="paragraph" w:customStyle="1" w:styleId="ED31D5ABA5804B22B7A481CC5A8129E9">
    <w:name w:val="ED31D5ABA5804B22B7A481CC5A8129E9"/>
    <w:rsid w:val="007B400E"/>
  </w:style>
  <w:style w:type="paragraph" w:customStyle="1" w:styleId="BBE05917A4E94DE1B64784EE30042BDB">
    <w:name w:val="BBE05917A4E94DE1B64784EE30042BDB"/>
    <w:rsid w:val="007B400E"/>
  </w:style>
  <w:style w:type="paragraph" w:customStyle="1" w:styleId="8957B417082547519E109C3CCAD40A89">
    <w:name w:val="8957B417082547519E109C3CCAD40A89"/>
    <w:rsid w:val="007B400E"/>
  </w:style>
  <w:style w:type="paragraph" w:customStyle="1" w:styleId="F8F262A0598B4A9185E6F38ED5E6B2D4">
    <w:name w:val="F8F262A0598B4A9185E6F38ED5E6B2D4"/>
    <w:rsid w:val="007B400E"/>
  </w:style>
  <w:style w:type="paragraph" w:customStyle="1" w:styleId="B207C81BC0F8440992CBBB31B9AC3E91">
    <w:name w:val="B207C81BC0F8440992CBBB31B9AC3E91"/>
    <w:rsid w:val="007B400E"/>
  </w:style>
  <w:style w:type="paragraph" w:customStyle="1" w:styleId="43F307F4552B4E87885A3CCFD15C617E">
    <w:name w:val="43F307F4552B4E87885A3CCFD15C617E"/>
    <w:rsid w:val="007B400E"/>
  </w:style>
  <w:style w:type="paragraph" w:customStyle="1" w:styleId="8744CF85ABEA4AC6BA17617F29FAFF26">
    <w:name w:val="8744CF85ABEA4AC6BA17617F29FAFF26"/>
    <w:rsid w:val="007B400E"/>
  </w:style>
  <w:style w:type="paragraph" w:customStyle="1" w:styleId="570E705BB4E14046B1A5B6F7D78BF710">
    <w:name w:val="570E705BB4E14046B1A5B6F7D78BF710"/>
    <w:rsid w:val="007B400E"/>
  </w:style>
  <w:style w:type="paragraph" w:customStyle="1" w:styleId="3543EC44B63B4D5485C1721D5B0A2FAA">
    <w:name w:val="3543EC44B63B4D5485C1721D5B0A2FAA"/>
    <w:rsid w:val="007B400E"/>
  </w:style>
  <w:style w:type="paragraph" w:customStyle="1" w:styleId="4EB0DF712DAD4350A463CAA4EE69FFEB">
    <w:name w:val="4EB0DF712DAD4350A463CAA4EE69FFEB"/>
    <w:rsid w:val="007B400E"/>
  </w:style>
  <w:style w:type="paragraph" w:customStyle="1" w:styleId="290178D09B1E4225A04CFF3E2391F8EA">
    <w:name w:val="290178D09B1E4225A04CFF3E2391F8EA"/>
    <w:rsid w:val="007B400E"/>
  </w:style>
  <w:style w:type="paragraph" w:customStyle="1" w:styleId="6D36D5A2F35D4BF191A4FEC90128ABDA">
    <w:name w:val="6D36D5A2F35D4BF191A4FEC90128ABDA"/>
    <w:rsid w:val="007B400E"/>
  </w:style>
  <w:style w:type="paragraph" w:customStyle="1" w:styleId="E8C6EEE001394AD384356D77F6322F26">
    <w:name w:val="E8C6EEE001394AD384356D77F6322F26"/>
    <w:rsid w:val="007B400E"/>
  </w:style>
  <w:style w:type="paragraph" w:customStyle="1" w:styleId="7D816EA5D8E44472B70F23AEFAD86B31">
    <w:name w:val="7D816EA5D8E44472B70F23AEFAD86B31"/>
    <w:rsid w:val="007B400E"/>
  </w:style>
  <w:style w:type="paragraph" w:customStyle="1" w:styleId="A020C619956A46D48D17B5A91602059F">
    <w:name w:val="A020C619956A46D48D17B5A91602059F"/>
    <w:rsid w:val="007B400E"/>
  </w:style>
  <w:style w:type="paragraph" w:customStyle="1" w:styleId="2165B3D2DEB14685BB18763291DDF23E">
    <w:name w:val="2165B3D2DEB14685BB18763291DDF23E"/>
    <w:rsid w:val="007B400E"/>
  </w:style>
  <w:style w:type="paragraph" w:customStyle="1" w:styleId="F97D7C28388447A0823331665A27F2CD">
    <w:name w:val="F97D7C28388447A0823331665A27F2CD"/>
    <w:rsid w:val="007B400E"/>
  </w:style>
  <w:style w:type="paragraph" w:customStyle="1" w:styleId="47F4E278E69F410DB9BF13D8ABE5ECE5">
    <w:name w:val="47F4E278E69F410DB9BF13D8ABE5ECE5"/>
    <w:rsid w:val="007B400E"/>
  </w:style>
  <w:style w:type="paragraph" w:customStyle="1" w:styleId="F9625CA41A474548AFF809955507A704">
    <w:name w:val="F9625CA41A474548AFF809955507A704"/>
    <w:rsid w:val="007B400E"/>
  </w:style>
  <w:style w:type="paragraph" w:customStyle="1" w:styleId="33ADF9C7C9B74CF28A551B88D3E0F3BA">
    <w:name w:val="33ADF9C7C9B74CF28A551B88D3E0F3BA"/>
    <w:rsid w:val="007B400E"/>
  </w:style>
  <w:style w:type="paragraph" w:customStyle="1" w:styleId="EB45C5DF27D24F0E80DF83AEFDF6BBA9">
    <w:name w:val="EB45C5DF27D24F0E80DF83AEFDF6BBA9"/>
    <w:rsid w:val="007B400E"/>
  </w:style>
  <w:style w:type="paragraph" w:customStyle="1" w:styleId="048B9CAA6189432BB6BD4FE24965C57A">
    <w:name w:val="048B9CAA6189432BB6BD4FE24965C57A"/>
    <w:rsid w:val="007B400E"/>
  </w:style>
  <w:style w:type="paragraph" w:customStyle="1" w:styleId="2B50F12FB1134B3F8018FBD80CC14942">
    <w:name w:val="2B50F12FB1134B3F8018FBD80CC14942"/>
    <w:rsid w:val="007B400E"/>
  </w:style>
  <w:style w:type="paragraph" w:customStyle="1" w:styleId="07422C07297A4CE5B7E96D38999B2192">
    <w:name w:val="07422C07297A4CE5B7E96D38999B2192"/>
    <w:rsid w:val="007B400E"/>
  </w:style>
  <w:style w:type="paragraph" w:customStyle="1" w:styleId="25428AE051E94C088809DC706FC579AD">
    <w:name w:val="25428AE051E94C088809DC706FC579AD"/>
    <w:rsid w:val="007B400E"/>
  </w:style>
  <w:style w:type="paragraph" w:customStyle="1" w:styleId="AAE1AB14D0B54228BB6916A9A6775E4C">
    <w:name w:val="AAE1AB14D0B54228BB6916A9A6775E4C"/>
    <w:rsid w:val="007B400E"/>
  </w:style>
  <w:style w:type="paragraph" w:customStyle="1" w:styleId="52BC61B805274E53BBBBE601F98B85AD">
    <w:name w:val="52BC61B805274E53BBBBE601F98B85AD"/>
    <w:rsid w:val="007B400E"/>
  </w:style>
  <w:style w:type="paragraph" w:customStyle="1" w:styleId="D8AA505C8A2B4D459172232E8F8002DE">
    <w:name w:val="D8AA505C8A2B4D459172232E8F8002DE"/>
    <w:rsid w:val="007B400E"/>
  </w:style>
  <w:style w:type="paragraph" w:customStyle="1" w:styleId="4C7C405DA904402EB1751BB9897BB62E">
    <w:name w:val="4C7C405DA904402EB1751BB9897BB62E"/>
    <w:rsid w:val="007B400E"/>
  </w:style>
  <w:style w:type="paragraph" w:customStyle="1" w:styleId="88BF0E5FF2764BCBB8307B93EBDE8516">
    <w:name w:val="88BF0E5FF2764BCBB8307B93EBDE8516"/>
    <w:rsid w:val="007B400E"/>
  </w:style>
  <w:style w:type="paragraph" w:customStyle="1" w:styleId="6A9B896548AB46E8B928699027013DA7">
    <w:name w:val="6A9B896548AB46E8B928699027013DA7"/>
    <w:rsid w:val="007B400E"/>
  </w:style>
  <w:style w:type="paragraph" w:customStyle="1" w:styleId="9573CE60AB72489087FCC10318D17E10">
    <w:name w:val="9573CE60AB72489087FCC10318D17E10"/>
    <w:rsid w:val="007B400E"/>
  </w:style>
  <w:style w:type="paragraph" w:customStyle="1" w:styleId="9E2FB8B976A141AC9963EA8387D6F80C">
    <w:name w:val="9E2FB8B976A141AC9963EA8387D6F80C"/>
    <w:rsid w:val="007B400E"/>
  </w:style>
  <w:style w:type="paragraph" w:customStyle="1" w:styleId="99842695C5704C3387A87F24E7C75A58">
    <w:name w:val="99842695C5704C3387A87F24E7C75A58"/>
    <w:rsid w:val="007B400E"/>
  </w:style>
  <w:style w:type="paragraph" w:customStyle="1" w:styleId="95C4B85A82904A52BF6BE41571E9517A">
    <w:name w:val="95C4B85A82904A52BF6BE41571E9517A"/>
    <w:rsid w:val="007B400E"/>
  </w:style>
  <w:style w:type="paragraph" w:customStyle="1" w:styleId="D2783EAB679C4DEDB6F779CE23E6DABB">
    <w:name w:val="D2783EAB679C4DEDB6F779CE23E6DABB"/>
    <w:rsid w:val="007B400E"/>
  </w:style>
  <w:style w:type="paragraph" w:customStyle="1" w:styleId="0C9FDDFCD0314C95A18663BFD4147FE4">
    <w:name w:val="0C9FDDFCD0314C95A18663BFD4147FE4"/>
    <w:rsid w:val="007B400E"/>
  </w:style>
  <w:style w:type="paragraph" w:customStyle="1" w:styleId="E4B399B5D6C44415868ABB447FF120B6">
    <w:name w:val="E4B399B5D6C44415868ABB447FF120B6"/>
    <w:rsid w:val="007B400E"/>
  </w:style>
  <w:style w:type="paragraph" w:customStyle="1" w:styleId="3FB9F84679284D69B374F984A9095547">
    <w:name w:val="3FB9F84679284D69B374F984A9095547"/>
    <w:rsid w:val="007B400E"/>
  </w:style>
  <w:style w:type="paragraph" w:customStyle="1" w:styleId="D7AB955C56B0458CAB58730F89D096C4">
    <w:name w:val="D7AB955C56B0458CAB58730F89D096C4"/>
    <w:rsid w:val="007B400E"/>
  </w:style>
  <w:style w:type="paragraph" w:customStyle="1" w:styleId="885DCB91EFB841F5860A25F0D7FAAEFD">
    <w:name w:val="885DCB91EFB841F5860A25F0D7FAAEFD"/>
    <w:rsid w:val="007B400E"/>
  </w:style>
  <w:style w:type="paragraph" w:customStyle="1" w:styleId="DD7ADB4C1E174CCF8D729333F71767B3">
    <w:name w:val="DD7ADB4C1E174CCF8D729333F71767B3"/>
    <w:rsid w:val="007B400E"/>
  </w:style>
  <w:style w:type="paragraph" w:customStyle="1" w:styleId="E7B63866071247CB89FF01E18309F959">
    <w:name w:val="E7B63866071247CB89FF01E18309F959"/>
    <w:rsid w:val="007B400E"/>
  </w:style>
  <w:style w:type="paragraph" w:customStyle="1" w:styleId="4D9BD61CEACD450E87D7C774CCAFA987">
    <w:name w:val="4D9BD61CEACD450E87D7C774CCAFA987"/>
    <w:rsid w:val="007B400E"/>
  </w:style>
  <w:style w:type="paragraph" w:customStyle="1" w:styleId="92EC8F04D58849838B73B45760621A2B">
    <w:name w:val="92EC8F04D58849838B73B45760621A2B"/>
    <w:rsid w:val="007B400E"/>
  </w:style>
  <w:style w:type="paragraph" w:customStyle="1" w:styleId="BB83962F3B714F9B96663B2218D1513D">
    <w:name w:val="BB83962F3B714F9B96663B2218D1513D"/>
    <w:rsid w:val="007B400E"/>
  </w:style>
  <w:style w:type="paragraph" w:customStyle="1" w:styleId="C809BEEBF7A7495890E08C9C525FA922">
    <w:name w:val="C809BEEBF7A7495890E08C9C525FA922"/>
    <w:rsid w:val="007B400E"/>
  </w:style>
  <w:style w:type="paragraph" w:customStyle="1" w:styleId="44E7437DD4BB42D696F9FBDA475B752A">
    <w:name w:val="44E7437DD4BB42D696F9FBDA475B752A"/>
    <w:rsid w:val="007B400E"/>
  </w:style>
  <w:style w:type="paragraph" w:customStyle="1" w:styleId="D208DA178B444BEE870BAEB7A35FEB3B">
    <w:name w:val="D208DA178B444BEE870BAEB7A35FEB3B"/>
    <w:rsid w:val="007B400E"/>
  </w:style>
  <w:style w:type="paragraph" w:customStyle="1" w:styleId="A7EB387DB48C4287B3D6ACF9097CE960">
    <w:name w:val="A7EB387DB48C4287B3D6ACF9097CE960"/>
    <w:rsid w:val="007B400E"/>
  </w:style>
  <w:style w:type="paragraph" w:customStyle="1" w:styleId="A195B574B8E74F509A345A1A3A371655">
    <w:name w:val="A195B574B8E74F509A345A1A3A371655"/>
    <w:rsid w:val="007B400E"/>
  </w:style>
  <w:style w:type="paragraph" w:customStyle="1" w:styleId="A90CFEAD2A8447C9A484BC47BBBA3725">
    <w:name w:val="A90CFEAD2A8447C9A484BC47BBBA3725"/>
    <w:rsid w:val="007B400E"/>
  </w:style>
  <w:style w:type="paragraph" w:customStyle="1" w:styleId="39678C712B3142EDBE6F736E5835E4F3">
    <w:name w:val="39678C712B3142EDBE6F736E5835E4F3"/>
    <w:rsid w:val="007B400E"/>
  </w:style>
  <w:style w:type="paragraph" w:customStyle="1" w:styleId="FA1EC02FD8C14DFF8A98AC16A5CDAD33">
    <w:name w:val="FA1EC02FD8C14DFF8A98AC16A5CDAD33"/>
    <w:rsid w:val="0039697B"/>
  </w:style>
  <w:style w:type="paragraph" w:customStyle="1" w:styleId="150BEFD9C5BB4CE0A8205AC66DD44151">
    <w:name w:val="150BEFD9C5BB4CE0A8205AC66DD44151"/>
    <w:rsid w:val="0039697B"/>
  </w:style>
  <w:style w:type="paragraph" w:customStyle="1" w:styleId="7657FA6B922447E9A278B8B53BAA97FB">
    <w:name w:val="7657FA6B922447E9A278B8B53BAA97FB"/>
    <w:rsid w:val="0039697B"/>
  </w:style>
  <w:style w:type="paragraph" w:customStyle="1" w:styleId="6B2D9AD73F8B4DAAA9B856470F60A5B9">
    <w:name w:val="6B2D9AD73F8B4DAAA9B856470F60A5B9"/>
    <w:rsid w:val="0039697B"/>
  </w:style>
  <w:style w:type="paragraph" w:customStyle="1" w:styleId="6EBA6302F5A0471AB993FF1BC0ACD288">
    <w:name w:val="6EBA6302F5A0471AB993FF1BC0ACD288"/>
    <w:rsid w:val="0039697B"/>
  </w:style>
  <w:style w:type="paragraph" w:customStyle="1" w:styleId="9CE5575AC83346CCAF60FCE2F695B5DF">
    <w:name w:val="9CE5575AC83346CCAF60FCE2F695B5DF"/>
    <w:rsid w:val="0039697B"/>
  </w:style>
  <w:style w:type="paragraph" w:customStyle="1" w:styleId="963191C4BEC944C286BCCE92EA718154">
    <w:name w:val="963191C4BEC944C286BCCE92EA718154"/>
    <w:rsid w:val="0039697B"/>
  </w:style>
  <w:style w:type="paragraph" w:customStyle="1" w:styleId="B3173371B565496FB3FB7B30662529C7">
    <w:name w:val="B3173371B565496FB3FB7B30662529C7"/>
    <w:rsid w:val="0039697B"/>
  </w:style>
  <w:style w:type="paragraph" w:customStyle="1" w:styleId="01A58E11BFE546B0B6DCD244A5C27345">
    <w:name w:val="01A58E11BFE546B0B6DCD244A5C27345"/>
    <w:rsid w:val="0039697B"/>
  </w:style>
  <w:style w:type="paragraph" w:customStyle="1" w:styleId="BE8A69E29BF64A46967F183FD282C9ED">
    <w:name w:val="BE8A69E29BF64A46967F183FD282C9ED"/>
    <w:rsid w:val="0039697B"/>
  </w:style>
  <w:style w:type="paragraph" w:customStyle="1" w:styleId="08FD90BC818E45F9B74975B0F5A688D4">
    <w:name w:val="08FD90BC818E45F9B74975B0F5A688D4"/>
    <w:rsid w:val="0039697B"/>
  </w:style>
  <w:style w:type="paragraph" w:customStyle="1" w:styleId="7044A8B3ECF54653BE6A75D0CBC7BADF">
    <w:name w:val="7044A8B3ECF54653BE6A75D0CBC7BADF"/>
    <w:rsid w:val="0039697B"/>
  </w:style>
  <w:style w:type="paragraph" w:customStyle="1" w:styleId="1544BD2B4CDC4BAE9F089EB675B1E6BD">
    <w:name w:val="1544BD2B4CDC4BAE9F089EB675B1E6BD"/>
    <w:rsid w:val="0039697B"/>
  </w:style>
  <w:style w:type="paragraph" w:customStyle="1" w:styleId="9A8EE6F994FC457FB1E82FE68E55CC21">
    <w:name w:val="9A8EE6F994FC457FB1E82FE68E55CC21"/>
    <w:rsid w:val="0039697B"/>
  </w:style>
  <w:style w:type="paragraph" w:customStyle="1" w:styleId="0BA2A8E4BE024412BAD80EC9205F680B">
    <w:name w:val="0BA2A8E4BE024412BAD80EC9205F680B"/>
    <w:rsid w:val="0039697B"/>
  </w:style>
  <w:style w:type="paragraph" w:customStyle="1" w:styleId="920ADE9C0BB94EF08FEABC621E9D0482">
    <w:name w:val="920ADE9C0BB94EF08FEABC621E9D0482"/>
    <w:rsid w:val="0039697B"/>
  </w:style>
  <w:style w:type="paragraph" w:customStyle="1" w:styleId="D6CDB9DB800C4073AC063B924204ECF9">
    <w:name w:val="D6CDB9DB800C4073AC063B924204ECF9"/>
    <w:rsid w:val="0039697B"/>
  </w:style>
  <w:style w:type="paragraph" w:customStyle="1" w:styleId="03EAB09B9F0B4E5AB2A57DB33D729E88">
    <w:name w:val="03EAB09B9F0B4E5AB2A57DB33D729E88"/>
    <w:rsid w:val="0039697B"/>
  </w:style>
  <w:style w:type="paragraph" w:customStyle="1" w:styleId="E59FE21381AB441FB01278AC59F0AA87">
    <w:name w:val="E59FE21381AB441FB01278AC59F0AA87"/>
    <w:rsid w:val="0039697B"/>
  </w:style>
  <w:style w:type="paragraph" w:customStyle="1" w:styleId="81E610FD48284A1AABF79D2F2E9D6C8D">
    <w:name w:val="81E610FD48284A1AABF79D2F2E9D6C8D"/>
    <w:rsid w:val="0039697B"/>
  </w:style>
  <w:style w:type="paragraph" w:customStyle="1" w:styleId="ABE27391AF3640C9A05ADDD84A4F5377">
    <w:name w:val="ABE27391AF3640C9A05ADDD84A4F5377"/>
    <w:rsid w:val="0039697B"/>
  </w:style>
  <w:style w:type="paragraph" w:customStyle="1" w:styleId="F32D09D514B347F8B79EA806F10DD647">
    <w:name w:val="F32D09D514B347F8B79EA806F10DD647"/>
    <w:rsid w:val="0039697B"/>
  </w:style>
  <w:style w:type="paragraph" w:customStyle="1" w:styleId="1B4E76130FC34CE0ADA3BCDFB62C26E1">
    <w:name w:val="1B4E76130FC34CE0ADA3BCDFB62C26E1"/>
    <w:rsid w:val="0039697B"/>
  </w:style>
  <w:style w:type="paragraph" w:customStyle="1" w:styleId="07952064FB3E42EF9A235D0D363902BE">
    <w:name w:val="07952064FB3E42EF9A235D0D363902BE"/>
    <w:rsid w:val="0039697B"/>
  </w:style>
  <w:style w:type="paragraph" w:customStyle="1" w:styleId="F29FB7BE450843529C8655FBBAF04E7C">
    <w:name w:val="F29FB7BE450843529C8655FBBAF04E7C"/>
    <w:rsid w:val="0039697B"/>
  </w:style>
  <w:style w:type="paragraph" w:customStyle="1" w:styleId="765C34C98DF948FB8399E8A6F59DC50E">
    <w:name w:val="765C34C98DF948FB8399E8A6F59DC50E"/>
    <w:rsid w:val="0039697B"/>
  </w:style>
  <w:style w:type="paragraph" w:customStyle="1" w:styleId="9C5AC4EB84C04A019638EE190AF56910">
    <w:name w:val="9C5AC4EB84C04A019638EE190AF56910"/>
    <w:rsid w:val="0039697B"/>
  </w:style>
  <w:style w:type="paragraph" w:customStyle="1" w:styleId="A2DFD25A72AA49698ABFE3F4689D248C">
    <w:name w:val="A2DFD25A72AA49698ABFE3F4689D248C"/>
    <w:rsid w:val="0039697B"/>
  </w:style>
  <w:style w:type="paragraph" w:customStyle="1" w:styleId="1C0892DA12A541759716619454AC61C6">
    <w:name w:val="1C0892DA12A541759716619454AC61C6"/>
    <w:rsid w:val="0039697B"/>
  </w:style>
  <w:style w:type="paragraph" w:customStyle="1" w:styleId="214A4651FAAB4F179A8A0C7BAABBB97E">
    <w:name w:val="214A4651FAAB4F179A8A0C7BAABBB97E"/>
    <w:rsid w:val="0039697B"/>
  </w:style>
  <w:style w:type="paragraph" w:customStyle="1" w:styleId="CD7377E04E7C4F0FACB495A6FFCD54BA">
    <w:name w:val="CD7377E04E7C4F0FACB495A6FFCD54BA"/>
    <w:rsid w:val="0039697B"/>
  </w:style>
  <w:style w:type="paragraph" w:customStyle="1" w:styleId="1A8444747A7948BBBB8337694A458279">
    <w:name w:val="1A8444747A7948BBBB8337694A458279"/>
    <w:rsid w:val="0039697B"/>
  </w:style>
  <w:style w:type="paragraph" w:customStyle="1" w:styleId="82AFD07BF6C54DAA944ED0D984EA972A">
    <w:name w:val="82AFD07BF6C54DAA944ED0D984EA972A"/>
    <w:rsid w:val="0039697B"/>
  </w:style>
  <w:style w:type="paragraph" w:customStyle="1" w:styleId="B4B7A39F718F4A9EA359C257D05F54A5">
    <w:name w:val="B4B7A39F718F4A9EA359C257D05F54A5"/>
    <w:rsid w:val="0039697B"/>
  </w:style>
  <w:style w:type="paragraph" w:customStyle="1" w:styleId="2491B2E9377C4E8E928087EC46D4A6BD">
    <w:name w:val="2491B2E9377C4E8E928087EC46D4A6BD"/>
    <w:rsid w:val="0039697B"/>
  </w:style>
  <w:style w:type="paragraph" w:customStyle="1" w:styleId="E1020D6E3FD0478A8D1D1C7BD7EFDECE">
    <w:name w:val="E1020D6E3FD0478A8D1D1C7BD7EFDECE"/>
    <w:rsid w:val="0039697B"/>
  </w:style>
  <w:style w:type="paragraph" w:customStyle="1" w:styleId="106D30B8285D4665A411AB118143E9FD">
    <w:name w:val="106D30B8285D4665A411AB118143E9FD"/>
    <w:rsid w:val="0039697B"/>
  </w:style>
  <w:style w:type="paragraph" w:customStyle="1" w:styleId="15C0C3E2E9BD483B931C7E462A087F72">
    <w:name w:val="15C0C3E2E9BD483B931C7E462A087F72"/>
    <w:rsid w:val="0039697B"/>
  </w:style>
  <w:style w:type="paragraph" w:customStyle="1" w:styleId="6F99E32C0B2742EB951E10FD04183EC3">
    <w:name w:val="6F99E32C0B2742EB951E10FD04183EC3"/>
    <w:rsid w:val="0039697B"/>
  </w:style>
  <w:style w:type="paragraph" w:customStyle="1" w:styleId="8B3C66DEDC9A46E3A30841B69BCDDD91">
    <w:name w:val="8B3C66DEDC9A46E3A30841B69BCDDD91"/>
    <w:rsid w:val="0039697B"/>
  </w:style>
  <w:style w:type="paragraph" w:customStyle="1" w:styleId="7C558E636582431589B46B83A9C1C2EC">
    <w:name w:val="7C558E636582431589B46B83A9C1C2EC"/>
    <w:rsid w:val="0039697B"/>
  </w:style>
  <w:style w:type="paragraph" w:customStyle="1" w:styleId="57378FC1EB194740BA1A2FFA8038F156">
    <w:name w:val="57378FC1EB194740BA1A2FFA8038F156"/>
    <w:rsid w:val="0039697B"/>
  </w:style>
  <w:style w:type="paragraph" w:customStyle="1" w:styleId="83DE6D326D2A437697175351BE131955">
    <w:name w:val="83DE6D326D2A437697175351BE131955"/>
    <w:rsid w:val="0039697B"/>
  </w:style>
  <w:style w:type="paragraph" w:customStyle="1" w:styleId="62EE6A6F9E0C4A089E1BDBEDFF82FBDD">
    <w:name w:val="62EE6A6F9E0C4A089E1BDBEDFF82FBDD"/>
    <w:rsid w:val="0039697B"/>
  </w:style>
  <w:style w:type="paragraph" w:customStyle="1" w:styleId="2EC7625E4437409899C1145CF50256E0">
    <w:name w:val="2EC7625E4437409899C1145CF50256E0"/>
    <w:rsid w:val="0039697B"/>
  </w:style>
  <w:style w:type="paragraph" w:customStyle="1" w:styleId="964F7AD8E90E4FB88F882853708C9688">
    <w:name w:val="964F7AD8E90E4FB88F882853708C9688"/>
    <w:rsid w:val="0039697B"/>
  </w:style>
  <w:style w:type="paragraph" w:customStyle="1" w:styleId="6AB7AAFFA906470D9C20854AE3B53148">
    <w:name w:val="6AB7AAFFA906470D9C20854AE3B53148"/>
    <w:rsid w:val="0039697B"/>
  </w:style>
  <w:style w:type="paragraph" w:customStyle="1" w:styleId="6E4E33A87DCC4B27869B6C4FFFF0FB60">
    <w:name w:val="6E4E33A87DCC4B27869B6C4FFFF0FB60"/>
    <w:rsid w:val="007346C1"/>
  </w:style>
  <w:style w:type="paragraph" w:customStyle="1" w:styleId="795187B917AF4528AC7AFEF457410DC5">
    <w:name w:val="795187B917AF4528AC7AFEF457410DC5"/>
    <w:rsid w:val="007346C1"/>
  </w:style>
  <w:style w:type="paragraph" w:customStyle="1" w:styleId="FF50713A57EA45A1BA8A90C46AE0F1CC">
    <w:name w:val="FF50713A57EA45A1BA8A90C46AE0F1CC"/>
    <w:rsid w:val="007346C1"/>
  </w:style>
  <w:style w:type="paragraph" w:customStyle="1" w:styleId="2A3093091C4C428AB8F05C68ABF562FD">
    <w:name w:val="2A3093091C4C428AB8F05C68ABF562FD"/>
    <w:rsid w:val="007346C1"/>
  </w:style>
  <w:style w:type="paragraph" w:customStyle="1" w:styleId="4F655784B80948F0890166058B34BA8B">
    <w:name w:val="4F655784B80948F0890166058B34BA8B"/>
    <w:rsid w:val="007346C1"/>
  </w:style>
  <w:style w:type="paragraph" w:customStyle="1" w:styleId="8A482514501C4BCB8CCAA937F6A18894">
    <w:name w:val="8A482514501C4BCB8CCAA937F6A18894"/>
    <w:rsid w:val="007346C1"/>
  </w:style>
  <w:style w:type="paragraph" w:customStyle="1" w:styleId="EEFE393CC30E43B9B3814E142C3328F4">
    <w:name w:val="EEFE393CC30E43B9B3814E142C3328F4"/>
    <w:rsid w:val="007346C1"/>
  </w:style>
  <w:style w:type="paragraph" w:customStyle="1" w:styleId="52C606D1BE624008A23707A0D57F3472">
    <w:name w:val="52C606D1BE624008A23707A0D57F3472"/>
    <w:rsid w:val="007346C1"/>
  </w:style>
  <w:style w:type="paragraph" w:customStyle="1" w:styleId="71C5CCF0305944C4B0BF28116A3A287B">
    <w:name w:val="71C5CCF0305944C4B0BF28116A3A287B"/>
    <w:rsid w:val="007346C1"/>
  </w:style>
  <w:style w:type="paragraph" w:customStyle="1" w:styleId="199870E565CF4BB1A785274940D7E39E">
    <w:name w:val="199870E565CF4BB1A785274940D7E39E"/>
    <w:rsid w:val="007346C1"/>
  </w:style>
  <w:style w:type="paragraph" w:customStyle="1" w:styleId="974B12B0B22A4A8798BBFE3D6487C441">
    <w:name w:val="974B12B0B22A4A8798BBFE3D6487C441"/>
    <w:rsid w:val="007346C1"/>
  </w:style>
  <w:style w:type="paragraph" w:customStyle="1" w:styleId="1E768C7914624CD684D0F9006DEA8D43">
    <w:name w:val="1E768C7914624CD684D0F9006DEA8D43"/>
    <w:rsid w:val="007346C1"/>
  </w:style>
  <w:style w:type="paragraph" w:customStyle="1" w:styleId="A2A97A10D83A47299FDB2CEEEBEA38D4">
    <w:name w:val="A2A97A10D83A47299FDB2CEEEBEA38D4"/>
    <w:rsid w:val="007346C1"/>
  </w:style>
  <w:style w:type="paragraph" w:customStyle="1" w:styleId="6A4ADDAF56D8465FB485F99D748890A6">
    <w:name w:val="6A4ADDAF56D8465FB485F99D748890A6"/>
    <w:rsid w:val="007346C1"/>
  </w:style>
  <w:style w:type="paragraph" w:customStyle="1" w:styleId="5F2AF864984E4405A76DF00542A3B710">
    <w:name w:val="5F2AF864984E4405A76DF00542A3B710"/>
    <w:rsid w:val="007346C1"/>
  </w:style>
  <w:style w:type="paragraph" w:customStyle="1" w:styleId="BFE7FD1A5DD344C99047A4A0C6210C93">
    <w:name w:val="BFE7FD1A5DD344C99047A4A0C6210C93"/>
    <w:rsid w:val="007346C1"/>
  </w:style>
  <w:style w:type="paragraph" w:customStyle="1" w:styleId="B5D4DF8CAC3143DF85935AC637FEFCE3">
    <w:name w:val="B5D4DF8CAC3143DF85935AC637FEFCE3"/>
    <w:rsid w:val="007346C1"/>
  </w:style>
  <w:style w:type="paragraph" w:customStyle="1" w:styleId="E85727CD44CA430EBDB8CAC19117295E">
    <w:name w:val="E85727CD44CA430EBDB8CAC19117295E"/>
    <w:rsid w:val="007346C1"/>
  </w:style>
  <w:style w:type="paragraph" w:customStyle="1" w:styleId="482A0C73D01544B8A7F19657C7609B1B">
    <w:name w:val="482A0C73D01544B8A7F19657C7609B1B"/>
    <w:rsid w:val="007346C1"/>
  </w:style>
  <w:style w:type="paragraph" w:customStyle="1" w:styleId="D3074336FDBE459FB0FB18C17EDE1AB2">
    <w:name w:val="D3074336FDBE459FB0FB18C17EDE1AB2"/>
    <w:rsid w:val="007346C1"/>
  </w:style>
  <w:style w:type="paragraph" w:customStyle="1" w:styleId="3B9D90B77AF04DAAA49D1393918D9F1A">
    <w:name w:val="3B9D90B77AF04DAAA49D1393918D9F1A"/>
    <w:rsid w:val="007346C1"/>
  </w:style>
  <w:style w:type="paragraph" w:customStyle="1" w:styleId="BFCA59A0C15445BF918F0F67E6755241">
    <w:name w:val="BFCA59A0C15445BF918F0F67E6755241"/>
    <w:rsid w:val="007346C1"/>
  </w:style>
  <w:style w:type="paragraph" w:customStyle="1" w:styleId="ACBAAA1FFBC1457E9DB4E67261C1A39C">
    <w:name w:val="ACBAAA1FFBC1457E9DB4E67261C1A39C"/>
    <w:rsid w:val="007346C1"/>
  </w:style>
  <w:style w:type="paragraph" w:customStyle="1" w:styleId="1064D8AB6DA646B7BBA3C55B99C69D0F">
    <w:name w:val="1064D8AB6DA646B7BBA3C55B99C69D0F"/>
    <w:rsid w:val="007346C1"/>
  </w:style>
  <w:style w:type="paragraph" w:customStyle="1" w:styleId="962E593C938142338F3D3B0CF8958254">
    <w:name w:val="962E593C938142338F3D3B0CF8958254"/>
    <w:rsid w:val="007346C1"/>
  </w:style>
  <w:style w:type="paragraph" w:customStyle="1" w:styleId="F77E53873AA24EB0AF1C8871659F2AB9">
    <w:name w:val="F77E53873AA24EB0AF1C8871659F2AB9"/>
    <w:rsid w:val="007346C1"/>
  </w:style>
  <w:style w:type="paragraph" w:customStyle="1" w:styleId="6BEA362C383145A2BA9CDE55965CD7E1">
    <w:name w:val="6BEA362C383145A2BA9CDE55965CD7E1"/>
    <w:rsid w:val="007346C1"/>
  </w:style>
  <w:style w:type="paragraph" w:customStyle="1" w:styleId="AA6C5A91B61A4B8693133FE723707A9D">
    <w:name w:val="AA6C5A91B61A4B8693133FE723707A9D"/>
    <w:rsid w:val="007346C1"/>
  </w:style>
  <w:style w:type="paragraph" w:customStyle="1" w:styleId="62E5D1208BB443CB9D0FD3008D287F4F">
    <w:name w:val="62E5D1208BB443CB9D0FD3008D287F4F"/>
    <w:rsid w:val="007346C1"/>
  </w:style>
  <w:style w:type="paragraph" w:customStyle="1" w:styleId="7ECA88CE39454FFAA4A5D490B5763AB2">
    <w:name w:val="7ECA88CE39454FFAA4A5D490B5763AB2"/>
    <w:rsid w:val="007346C1"/>
  </w:style>
  <w:style w:type="paragraph" w:customStyle="1" w:styleId="DB8B336AC68A4F2B8E7DFEBBEFB896C6">
    <w:name w:val="DB8B336AC68A4F2B8E7DFEBBEFB896C6"/>
    <w:rsid w:val="007346C1"/>
  </w:style>
  <w:style w:type="paragraph" w:customStyle="1" w:styleId="3020D0E7179D4AFD9DBEDC348373C2E1">
    <w:name w:val="3020D0E7179D4AFD9DBEDC348373C2E1"/>
    <w:rsid w:val="007346C1"/>
  </w:style>
  <w:style w:type="paragraph" w:customStyle="1" w:styleId="6BF2784720BE4D11A11733E599EB3513">
    <w:name w:val="6BF2784720BE4D11A11733E599EB3513"/>
    <w:rsid w:val="007346C1"/>
  </w:style>
  <w:style w:type="paragraph" w:customStyle="1" w:styleId="2D9104F10E73411E89EFFAF8D04CF683">
    <w:name w:val="2D9104F10E73411E89EFFAF8D04CF683"/>
    <w:rsid w:val="007346C1"/>
  </w:style>
  <w:style w:type="paragraph" w:customStyle="1" w:styleId="B80F45A82F4844FF8576D32883FAA51C">
    <w:name w:val="B80F45A82F4844FF8576D32883FAA51C"/>
    <w:rsid w:val="007346C1"/>
  </w:style>
  <w:style w:type="paragraph" w:customStyle="1" w:styleId="84313014DA644AD59A1BCE527DE012B0">
    <w:name w:val="84313014DA644AD59A1BCE527DE012B0"/>
    <w:rsid w:val="007346C1"/>
  </w:style>
  <w:style w:type="paragraph" w:customStyle="1" w:styleId="DFFB7A04E69F4E109EA2A6AC2C8D820A">
    <w:name w:val="DFFB7A04E69F4E109EA2A6AC2C8D820A"/>
    <w:rsid w:val="007346C1"/>
  </w:style>
  <w:style w:type="paragraph" w:customStyle="1" w:styleId="11ACD1298B3448E5A16AC705B4D6F163">
    <w:name w:val="11ACD1298B3448E5A16AC705B4D6F163"/>
    <w:rsid w:val="007346C1"/>
  </w:style>
  <w:style w:type="paragraph" w:customStyle="1" w:styleId="A05FDAA6094042178CB04A567D2E0137">
    <w:name w:val="A05FDAA6094042178CB04A567D2E0137"/>
    <w:rsid w:val="00E62563"/>
  </w:style>
  <w:style w:type="paragraph" w:customStyle="1" w:styleId="E46A4FF08F1342DD95F9CC659F8C38CA">
    <w:name w:val="E46A4FF08F1342DD95F9CC659F8C38CA"/>
    <w:rsid w:val="00E62563"/>
  </w:style>
  <w:style w:type="paragraph" w:customStyle="1" w:styleId="A2E607A002C14676B5161E9FDB95FD59">
    <w:name w:val="A2E607A002C14676B5161E9FDB95FD59"/>
    <w:rsid w:val="00E62563"/>
  </w:style>
  <w:style w:type="paragraph" w:customStyle="1" w:styleId="166C578CF54B461E8FFEE4283AFE12E7">
    <w:name w:val="166C578CF54B461E8FFEE4283AFE12E7"/>
    <w:rsid w:val="00E62563"/>
  </w:style>
  <w:style w:type="paragraph" w:customStyle="1" w:styleId="AA98A806893E479295A4E6539289664E">
    <w:name w:val="AA98A806893E479295A4E6539289664E"/>
    <w:rsid w:val="00E62563"/>
  </w:style>
  <w:style w:type="paragraph" w:customStyle="1" w:styleId="E4666D94B02048A5913AD7A342DDD709">
    <w:name w:val="E4666D94B02048A5913AD7A342DDD709"/>
    <w:rsid w:val="00E62563"/>
  </w:style>
  <w:style w:type="paragraph" w:customStyle="1" w:styleId="CF2D5F2374CD49839A297236FE5038F3">
    <w:name w:val="CF2D5F2374CD49839A297236FE5038F3"/>
    <w:rsid w:val="00E62563"/>
  </w:style>
  <w:style w:type="paragraph" w:customStyle="1" w:styleId="94CA373B77234C4C994C854AC015B7D2">
    <w:name w:val="94CA373B77234C4C994C854AC015B7D2"/>
    <w:rsid w:val="00E62563"/>
  </w:style>
  <w:style w:type="paragraph" w:customStyle="1" w:styleId="55A571A4955945E2B5CBD1CA43263182">
    <w:name w:val="55A571A4955945E2B5CBD1CA43263182"/>
    <w:rsid w:val="00E62563"/>
  </w:style>
  <w:style w:type="paragraph" w:customStyle="1" w:styleId="CA95BEB8E38A4F569E389263B0821714">
    <w:name w:val="CA95BEB8E38A4F569E389263B0821714"/>
    <w:rsid w:val="00E62563"/>
  </w:style>
  <w:style w:type="paragraph" w:customStyle="1" w:styleId="A6E2B20E5D764B2C837126401FC89D6C">
    <w:name w:val="A6E2B20E5D764B2C837126401FC89D6C"/>
    <w:rsid w:val="00E62563"/>
  </w:style>
  <w:style w:type="paragraph" w:customStyle="1" w:styleId="A48B58E8C8DC487F949E4CD4C2EC4EDC">
    <w:name w:val="A48B58E8C8DC487F949E4CD4C2EC4EDC"/>
    <w:rsid w:val="00E62563"/>
  </w:style>
  <w:style w:type="paragraph" w:customStyle="1" w:styleId="273B1D6F160C40D399A408023B58C910">
    <w:name w:val="273B1D6F160C40D399A408023B58C910"/>
    <w:rsid w:val="00E62563"/>
  </w:style>
  <w:style w:type="paragraph" w:customStyle="1" w:styleId="5FBF826B2985432CA885DB5DE3E76446">
    <w:name w:val="5FBF826B2985432CA885DB5DE3E76446"/>
    <w:rsid w:val="00E62563"/>
  </w:style>
  <w:style w:type="paragraph" w:customStyle="1" w:styleId="0706F7882DC340D49AB08C134B376448">
    <w:name w:val="0706F7882DC340D49AB08C134B376448"/>
    <w:rsid w:val="00E62563"/>
  </w:style>
  <w:style w:type="paragraph" w:customStyle="1" w:styleId="0BFAB93C4026418089057BADE09E0114">
    <w:name w:val="0BFAB93C4026418089057BADE09E0114"/>
    <w:rsid w:val="00E62563"/>
  </w:style>
  <w:style w:type="paragraph" w:customStyle="1" w:styleId="96763BDE5F154C48B8683C8C49F291B9">
    <w:name w:val="96763BDE5F154C48B8683C8C49F291B9"/>
    <w:rsid w:val="0097557F"/>
  </w:style>
  <w:style w:type="paragraph" w:customStyle="1" w:styleId="5F2372BD89054FC08F9DD9E8FB02AD0F">
    <w:name w:val="5F2372BD89054FC08F9DD9E8FB02AD0F"/>
    <w:rsid w:val="0097557F"/>
  </w:style>
  <w:style w:type="paragraph" w:customStyle="1" w:styleId="04CD085783B94E90915724E8695839FE">
    <w:name w:val="04CD085783B94E90915724E8695839FE"/>
    <w:rsid w:val="0097557F"/>
  </w:style>
  <w:style w:type="paragraph" w:customStyle="1" w:styleId="B523A5833F6A424398A419CDA68434A7">
    <w:name w:val="B523A5833F6A424398A419CDA68434A7"/>
    <w:rsid w:val="0097557F"/>
  </w:style>
  <w:style w:type="paragraph" w:customStyle="1" w:styleId="496ABCA7353C4EA7AA8391516D221310">
    <w:name w:val="496ABCA7353C4EA7AA8391516D221310"/>
    <w:rsid w:val="0097557F"/>
  </w:style>
  <w:style w:type="paragraph" w:customStyle="1" w:styleId="6564CB7777CD4925AD1CEE086074584C">
    <w:name w:val="6564CB7777CD4925AD1CEE086074584C"/>
    <w:rsid w:val="0097557F"/>
  </w:style>
  <w:style w:type="paragraph" w:customStyle="1" w:styleId="070F86A809044FED83CE193307C91711">
    <w:name w:val="070F86A809044FED83CE193307C91711"/>
    <w:rsid w:val="00A61227"/>
  </w:style>
  <w:style w:type="paragraph" w:customStyle="1" w:styleId="1C4A868240B147CE9366B40A71C2850C">
    <w:name w:val="1C4A868240B147CE9366B40A71C2850C"/>
    <w:rsid w:val="00A61227"/>
  </w:style>
  <w:style w:type="paragraph" w:customStyle="1" w:styleId="28E65A9C4A5F43ED8EC3344B7E6E2674">
    <w:name w:val="28E65A9C4A5F43ED8EC3344B7E6E2674"/>
    <w:rsid w:val="00A61227"/>
  </w:style>
  <w:style w:type="paragraph" w:customStyle="1" w:styleId="63781DA793B546FFB33942115E5D2391">
    <w:name w:val="63781DA793B546FFB33942115E5D2391"/>
    <w:rsid w:val="00A61227"/>
  </w:style>
  <w:style w:type="paragraph" w:customStyle="1" w:styleId="7E198CAB39E44DB6894F3F7479748631">
    <w:name w:val="7E198CAB39E44DB6894F3F7479748631"/>
    <w:rsid w:val="00A61227"/>
  </w:style>
  <w:style w:type="paragraph" w:customStyle="1" w:styleId="48C6E78771914598B84F694BBAEC8F92">
    <w:name w:val="48C6E78771914598B84F694BBAEC8F92"/>
    <w:rsid w:val="00A61227"/>
  </w:style>
  <w:style w:type="paragraph" w:customStyle="1" w:styleId="DAD37AA7AC83411A8CED89A3366ED2CC">
    <w:name w:val="DAD37AA7AC83411A8CED89A3366ED2CC"/>
    <w:rsid w:val="00A61227"/>
  </w:style>
  <w:style w:type="paragraph" w:customStyle="1" w:styleId="952EE14A3B994B8C8B2688525E3BA38C">
    <w:name w:val="952EE14A3B994B8C8B2688525E3BA38C"/>
    <w:rsid w:val="00A61227"/>
  </w:style>
  <w:style w:type="paragraph" w:customStyle="1" w:styleId="A7F10C87552F4B9985A8553CAEF21AE3">
    <w:name w:val="A7F10C87552F4B9985A8553CAEF21AE3"/>
    <w:rsid w:val="00A61227"/>
  </w:style>
  <w:style w:type="paragraph" w:customStyle="1" w:styleId="F5A5F37237FC4B218950E58BA4601CE5">
    <w:name w:val="F5A5F37237FC4B218950E58BA4601CE5"/>
    <w:rsid w:val="00A61227"/>
  </w:style>
  <w:style w:type="paragraph" w:customStyle="1" w:styleId="709EBC05EA8A4E09827251893CB7A59D">
    <w:name w:val="709EBC05EA8A4E09827251893CB7A59D"/>
    <w:rsid w:val="00A61227"/>
  </w:style>
  <w:style w:type="paragraph" w:customStyle="1" w:styleId="AD33068DA8424094906BCABF1E7EB23D">
    <w:name w:val="AD33068DA8424094906BCABF1E7EB23D"/>
    <w:rsid w:val="00A61227"/>
  </w:style>
  <w:style w:type="paragraph" w:customStyle="1" w:styleId="09EA7B733AB948528B2BEFE15A66CB7A">
    <w:name w:val="09EA7B733AB948528B2BEFE15A66CB7A"/>
    <w:rsid w:val="00A61227"/>
  </w:style>
  <w:style w:type="paragraph" w:customStyle="1" w:styleId="6FACA2DD47D345398F0AB633D29F7E73">
    <w:name w:val="6FACA2DD47D345398F0AB633D29F7E73"/>
    <w:rsid w:val="00A61227"/>
  </w:style>
  <w:style w:type="paragraph" w:customStyle="1" w:styleId="500E537D30BE40A6AD8CE56EC12B0DBC">
    <w:name w:val="500E537D30BE40A6AD8CE56EC12B0DBC"/>
    <w:rsid w:val="00A61227"/>
  </w:style>
  <w:style w:type="paragraph" w:customStyle="1" w:styleId="AC9DB47EE06A4213AE94574E8598BD11">
    <w:name w:val="AC9DB47EE06A4213AE94574E8598BD11"/>
    <w:rsid w:val="00A61227"/>
  </w:style>
  <w:style w:type="paragraph" w:customStyle="1" w:styleId="324AD191F7F64B00AAFD8E5D47D9210C">
    <w:name w:val="324AD191F7F64B00AAFD8E5D47D9210C"/>
    <w:rsid w:val="00A61227"/>
  </w:style>
  <w:style w:type="paragraph" w:customStyle="1" w:styleId="49565A45F9B644C2B9C6723FD74A86E9">
    <w:name w:val="49565A45F9B644C2B9C6723FD74A86E9"/>
    <w:rsid w:val="00A61227"/>
  </w:style>
  <w:style w:type="paragraph" w:customStyle="1" w:styleId="5E56DEBAE3034583B82B24210ED2759F">
    <w:name w:val="5E56DEBAE3034583B82B24210ED2759F"/>
    <w:rsid w:val="00A61227"/>
  </w:style>
  <w:style w:type="paragraph" w:customStyle="1" w:styleId="5FF8043CA7064229BBD1DB97F48EE60C">
    <w:name w:val="5FF8043CA7064229BBD1DB97F48EE60C"/>
    <w:rsid w:val="00A61227"/>
  </w:style>
  <w:style w:type="paragraph" w:customStyle="1" w:styleId="0548E9BE486C4083A7929AD3A563DC55">
    <w:name w:val="0548E9BE486C4083A7929AD3A563DC55"/>
    <w:rsid w:val="00A61227"/>
  </w:style>
  <w:style w:type="paragraph" w:customStyle="1" w:styleId="40693CCDE1BD43C1A974878F11D84BA7">
    <w:name w:val="40693CCDE1BD43C1A974878F11D84BA7"/>
    <w:rsid w:val="00A61227"/>
  </w:style>
  <w:style w:type="paragraph" w:customStyle="1" w:styleId="6C9674D9283B4A00BCC79C1770AA7E37">
    <w:name w:val="6C9674D9283B4A00BCC79C1770AA7E37"/>
    <w:rsid w:val="00A61227"/>
  </w:style>
  <w:style w:type="paragraph" w:customStyle="1" w:styleId="0A187F175B2F46BEB79C997011CC65D6">
    <w:name w:val="0A187F175B2F46BEB79C997011CC65D6"/>
    <w:rsid w:val="00A61227"/>
  </w:style>
  <w:style w:type="paragraph" w:customStyle="1" w:styleId="0BD1AAF43D5345E29A5EE33D8CA102BD">
    <w:name w:val="0BD1AAF43D5345E29A5EE33D8CA102BD"/>
    <w:rsid w:val="00A61227"/>
  </w:style>
  <w:style w:type="paragraph" w:customStyle="1" w:styleId="F995ABA60A1140C7BB31266EF580FE18">
    <w:name w:val="F995ABA60A1140C7BB31266EF580FE18"/>
    <w:rsid w:val="00A61227"/>
  </w:style>
  <w:style w:type="paragraph" w:customStyle="1" w:styleId="88AE361B3B4F4A9590C513DF9D54FED6">
    <w:name w:val="88AE361B3B4F4A9590C513DF9D54FED6"/>
    <w:rsid w:val="00A61227"/>
  </w:style>
  <w:style w:type="paragraph" w:customStyle="1" w:styleId="88E402184813440ABF9472EF890E5403">
    <w:name w:val="88E402184813440ABF9472EF890E5403"/>
    <w:rsid w:val="00A61227"/>
  </w:style>
  <w:style w:type="paragraph" w:customStyle="1" w:styleId="B79E951D587A49CFA3165DDAC235D2D6">
    <w:name w:val="B79E951D587A49CFA3165DDAC235D2D6"/>
    <w:rsid w:val="00A61227"/>
  </w:style>
  <w:style w:type="paragraph" w:customStyle="1" w:styleId="250307A77C70404DB39063450A496DFC">
    <w:name w:val="250307A77C70404DB39063450A496DFC"/>
    <w:rsid w:val="00A61227"/>
  </w:style>
  <w:style w:type="paragraph" w:customStyle="1" w:styleId="B68CD885F2454E25A3A4CA6372130CB7">
    <w:name w:val="B68CD885F2454E25A3A4CA6372130CB7"/>
    <w:rsid w:val="00A61227"/>
  </w:style>
  <w:style w:type="paragraph" w:customStyle="1" w:styleId="448A99BD06A948B2BCE4B6F4397A5B35">
    <w:name w:val="448A99BD06A948B2BCE4B6F4397A5B35"/>
    <w:rsid w:val="00A61227"/>
  </w:style>
  <w:style w:type="paragraph" w:customStyle="1" w:styleId="0BF165E3EB2E4BE18265513F51DBDCFB">
    <w:name w:val="0BF165E3EB2E4BE18265513F51DBDCFB"/>
    <w:rsid w:val="00A61227"/>
  </w:style>
  <w:style w:type="paragraph" w:customStyle="1" w:styleId="1C1DA3D6C7B44EC4AED29D020E970BD1">
    <w:name w:val="1C1DA3D6C7B44EC4AED29D020E970BD1"/>
    <w:rsid w:val="00A61227"/>
  </w:style>
  <w:style w:type="paragraph" w:customStyle="1" w:styleId="215F6AB16389468FB57D0B32ED33FBE9">
    <w:name w:val="215F6AB16389468FB57D0B32ED33FBE9"/>
    <w:rsid w:val="00A61227"/>
  </w:style>
  <w:style w:type="paragraph" w:customStyle="1" w:styleId="AD6FA8260CA14D24A0AEEE91F0D2E40B">
    <w:name w:val="AD6FA8260CA14D24A0AEEE91F0D2E40B"/>
    <w:rsid w:val="00A61227"/>
  </w:style>
  <w:style w:type="paragraph" w:customStyle="1" w:styleId="37A785F65B0146FBA2E9328016131D75">
    <w:name w:val="37A785F65B0146FBA2E9328016131D75"/>
    <w:rsid w:val="00A61227"/>
  </w:style>
  <w:style w:type="paragraph" w:customStyle="1" w:styleId="064FA0F0A0BA4334952ED86FD43BA765">
    <w:name w:val="064FA0F0A0BA4334952ED86FD43BA765"/>
    <w:rsid w:val="00A61227"/>
  </w:style>
  <w:style w:type="paragraph" w:customStyle="1" w:styleId="C1A16BC9171E48A1829000BBC5FCD96F">
    <w:name w:val="C1A16BC9171E48A1829000BBC5FCD96F"/>
    <w:rsid w:val="00A61227"/>
  </w:style>
  <w:style w:type="paragraph" w:customStyle="1" w:styleId="6A80632D47AB42448C0B7530A089BD90">
    <w:name w:val="6A80632D47AB42448C0B7530A089BD90"/>
    <w:rsid w:val="00A61227"/>
  </w:style>
  <w:style w:type="paragraph" w:customStyle="1" w:styleId="144FD147685A4E89BBC6452ED61E83D0">
    <w:name w:val="144FD147685A4E89BBC6452ED61E83D0"/>
    <w:rsid w:val="00A61227"/>
  </w:style>
  <w:style w:type="paragraph" w:customStyle="1" w:styleId="8D620BBFF6DA4531AB8CBBD64ADC0B3E">
    <w:name w:val="8D620BBFF6DA4531AB8CBBD64ADC0B3E"/>
    <w:rsid w:val="00A61227"/>
  </w:style>
  <w:style w:type="paragraph" w:customStyle="1" w:styleId="3F8D8056DF484962BBBDA13D0DBE695E">
    <w:name w:val="3F8D8056DF484962BBBDA13D0DBE695E"/>
    <w:rsid w:val="00A61227"/>
  </w:style>
  <w:style w:type="paragraph" w:customStyle="1" w:styleId="90011469FF3448CFAA9DC8B14368E900">
    <w:name w:val="90011469FF3448CFAA9DC8B14368E900"/>
    <w:rsid w:val="00A61227"/>
  </w:style>
  <w:style w:type="paragraph" w:customStyle="1" w:styleId="90F00885897C4D91AE82131BCCD39733">
    <w:name w:val="90F00885897C4D91AE82131BCCD39733"/>
    <w:rsid w:val="00A61227"/>
  </w:style>
  <w:style w:type="paragraph" w:customStyle="1" w:styleId="3877EE5AEAFF46829CB4C32B273438E2">
    <w:name w:val="3877EE5AEAFF46829CB4C32B273438E2"/>
    <w:rsid w:val="00A61227"/>
  </w:style>
  <w:style w:type="paragraph" w:customStyle="1" w:styleId="D49AFEB072FF4E94B4EA46D37983CFDE">
    <w:name w:val="D49AFEB072FF4E94B4EA46D37983CFDE"/>
    <w:rsid w:val="00A61227"/>
  </w:style>
  <w:style w:type="paragraph" w:customStyle="1" w:styleId="C6A99179E36947F5B97A215F0B9646C6">
    <w:name w:val="C6A99179E36947F5B97A215F0B9646C6"/>
    <w:rsid w:val="00A61227"/>
  </w:style>
  <w:style w:type="paragraph" w:customStyle="1" w:styleId="E28913DE46AC47AC953740A422A9415D">
    <w:name w:val="E28913DE46AC47AC953740A422A9415D"/>
    <w:rsid w:val="00A61227"/>
  </w:style>
  <w:style w:type="paragraph" w:customStyle="1" w:styleId="B332FD08B2634154AF0D18C47323B812">
    <w:name w:val="B332FD08B2634154AF0D18C47323B812"/>
    <w:rsid w:val="00A61227"/>
  </w:style>
  <w:style w:type="paragraph" w:customStyle="1" w:styleId="185CF37B43B7425D975B457D43616D6D">
    <w:name w:val="185CF37B43B7425D975B457D43616D6D"/>
    <w:rsid w:val="00A61227"/>
  </w:style>
  <w:style w:type="paragraph" w:customStyle="1" w:styleId="D36E8FFAC4E04CD4B9AF24706E562686">
    <w:name w:val="D36E8FFAC4E04CD4B9AF24706E562686"/>
    <w:rsid w:val="00A61227"/>
  </w:style>
  <w:style w:type="paragraph" w:customStyle="1" w:styleId="8FBE606653B2428892097ABFCF330512">
    <w:name w:val="8FBE606653B2428892097ABFCF330512"/>
    <w:rsid w:val="00A61227"/>
  </w:style>
  <w:style w:type="paragraph" w:customStyle="1" w:styleId="6C2BFE912B434B53BF1FEB89FC182900">
    <w:name w:val="6C2BFE912B434B53BF1FEB89FC182900"/>
    <w:rsid w:val="00A61227"/>
  </w:style>
  <w:style w:type="paragraph" w:customStyle="1" w:styleId="83478CFAB94343C7A0E0859DD836381D">
    <w:name w:val="83478CFAB94343C7A0E0859DD836381D"/>
    <w:rsid w:val="00A61227"/>
  </w:style>
  <w:style w:type="paragraph" w:customStyle="1" w:styleId="DD35F3BE6B6A45E1ACCFB870A0BE8C33">
    <w:name w:val="DD35F3BE6B6A45E1ACCFB870A0BE8C33"/>
    <w:rsid w:val="00A61227"/>
  </w:style>
  <w:style w:type="paragraph" w:customStyle="1" w:styleId="3B807887F50F4F30981AA63F056A7872">
    <w:name w:val="3B807887F50F4F30981AA63F056A7872"/>
    <w:rsid w:val="00A61227"/>
  </w:style>
  <w:style w:type="paragraph" w:customStyle="1" w:styleId="49835A9CAF374A67B2001D745CCF290B">
    <w:name w:val="49835A9CAF374A67B2001D745CCF290B"/>
    <w:rsid w:val="00A61227"/>
  </w:style>
  <w:style w:type="paragraph" w:customStyle="1" w:styleId="EA4BADC62F3845CDB002434E1886AE18">
    <w:name w:val="EA4BADC62F3845CDB002434E1886AE18"/>
    <w:rsid w:val="00A61227"/>
  </w:style>
  <w:style w:type="paragraph" w:customStyle="1" w:styleId="5D42C646D2CC4F419440BC754B107349">
    <w:name w:val="5D42C646D2CC4F419440BC754B107349"/>
    <w:rsid w:val="00A61227"/>
  </w:style>
  <w:style w:type="paragraph" w:customStyle="1" w:styleId="E74BEDDA8A064F119DCC6F0D556A3AD3">
    <w:name w:val="E74BEDDA8A064F119DCC6F0D556A3AD3"/>
    <w:rsid w:val="00A61227"/>
  </w:style>
  <w:style w:type="paragraph" w:customStyle="1" w:styleId="E58720A4594A47229CEFC98B80B7346A">
    <w:name w:val="E58720A4594A47229CEFC98B80B7346A"/>
    <w:rsid w:val="00A61227"/>
  </w:style>
  <w:style w:type="paragraph" w:customStyle="1" w:styleId="DA3262077CD54AA08AA4E73FBA9DD030">
    <w:name w:val="DA3262077CD54AA08AA4E73FBA9DD030"/>
    <w:rsid w:val="00A61227"/>
  </w:style>
  <w:style w:type="paragraph" w:customStyle="1" w:styleId="F1CE5A4C692149DB8F3D3009497E5A70">
    <w:name w:val="F1CE5A4C692149DB8F3D3009497E5A70"/>
    <w:rsid w:val="00A61227"/>
  </w:style>
  <w:style w:type="paragraph" w:customStyle="1" w:styleId="64704B4D6B6F49B4BBAFA99BABD4738B">
    <w:name w:val="64704B4D6B6F49B4BBAFA99BABD4738B"/>
    <w:rsid w:val="00A61227"/>
  </w:style>
  <w:style w:type="paragraph" w:customStyle="1" w:styleId="38785DF412534AC5AC5ADEB8FC6E3D1E">
    <w:name w:val="38785DF412534AC5AC5ADEB8FC6E3D1E"/>
    <w:rsid w:val="00A61227"/>
  </w:style>
  <w:style w:type="paragraph" w:customStyle="1" w:styleId="67AEDC6A752148E787017299CE860678">
    <w:name w:val="67AEDC6A752148E787017299CE860678"/>
    <w:rsid w:val="00A61227"/>
  </w:style>
  <w:style w:type="paragraph" w:customStyle="1" w:styleId="FC21085ABBD641FF95D8151B99B8D01F">
    <w:name w:val="FC21085ABBD641FF95D8151B99B8D01F"/>
  </w:style>
  <w:style w:type="paragraph" w:customStyle="1" w:styleId="9EB98848185D44BA9CE915B84B0063D4">
    <w:name w:val="9EB98848185D44BA9CE915B84B0063D4"/>
  </w:style>
  <w:style w:type="paragraph" w:customStyle="1" w:styleId="B9E2FAEBF60F4F5A825EC09F03A980C4">
    <w:name w:val="B9E2FAEBF60F4F5A825EC09F03A980C4"/>
  </w:style>
  <w:style w:type="paragraph" w:customStyle="1" w:styleId="D87D553647944B5CBACC82DF90E09532">
    <w:name w:val="D87D553647944B5CBACC82DF90E09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REGU-2078146831-338</_dlc_DocId>
    <_dlc_DocIdUrl xmlns="9be56660-2c31-41ef-bc00-23e72f632f2a">
      <Url>https://cyfoethnaturiolcymru.sharepoint.com/teams/Regulatory/ind/comb/_layouts/15/DocIdRedir.aspx?ID=REGU-2078146831-338</Url>
      <Description>REGU-2078146831-338</Description>
    </_dlc_DocIdUrl>
  </documentManagement>
</p:properties>
</file>

<file path=customXml/item1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REGU-308-163569</_dlc_DocId>
    <_dlc_DocIdUrl xmlns="9be56660-2c31-41ef-bc00-23e72f632f2a">
      <Url>https://cyfoethnaturiolcymru.sharepoint.com/teams/Regulatory/Permitting/_layouts/15/DocIdRedir.aspx?ID=REGU-308-163569</Url>
      <Description>REGU-308-163569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10.xml><?xml version="1.0" encoding="utf-8"?>
<ds:datastoreItem xmlns:ds="http://schemas.openxmlformats.org/officeDocument/2006/customXml" ds:itemID="{6F391CC4-A33F-4633-AD16-1E0113C9FE77}">
  <ds:schemaRefs>
    <ds:schemaRef ds:uri="http://schemas.openxmlformats.org/officeDocument/2006/bibliography"/>
  </ds:schemaRefs>
</ds:datastoreItem>
</file>

<file path=customXml/itemProps11.xml><?xml version="1.0" encoding="utf-8"?>
<ds:datastoreItem xmlns:ds="http://schemas.openxmlformats.org/officeDocument/2006/customXml" ds:itemID="{158012C7-1601-4E1B-9584-C3443DFE408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e56660-2c31-41ef-bc00-23e72f632f2a"/>
    <ds:schemaRef ds:uri="http://www.w3.org/XML/1998/namespace"/>
    <ds:schemaRef ds:uri="http://purl.org/dc/dcmitype/"/>
  </ds:schemaRefs>
</ds:datastoreItem>
</file>

<file path=customXml/itemProps12.xml><?xml version="1.0" encoding="utf-8"?>
<ds:datastoreItem xmlns:ds="http://schemas.openxmlformats.org/officeDocument/2006/customXml" ds:itemID="{5C7564E8-23C4-49FB-983D-708997940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4.xml><?xml version="1.0" encoding="utf-8"?>
<ds:datastoreItem xmlns:ds="http://schemas.openxmlformats.org/officeDocument/2006/customXml" ds:itemID="{158012C7-1601-4E1B-9584-C3443DFE4085}">
  <ds:schemaRefs>
    <ds:schemaRef ds:uri="http://purl.org/dc/elements/1.1/"/>
    <ds:schemaRef ds:uri="http://schemas.microsoft.com/office/infopath/2007/PartnerControls"/>
    <ds:schemaRef ds:uri="http://purl.org/dc/terms/"/>
    <ds:schemaRef ds:uri="http://schemas.openxmlformats.org/package/2006/metadata/core-properties"/>
    <ds:schemaRef ds:uri="9be56660-2c31-41ef-bc00-23e72f632f2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C7564E8-23C4-49FB-983D-708997940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3D0DEA-4DF2-4728-AB17-0F5CF6C150DB}">
  <ds:schemaRefs>
    <ds:schemaRef ds:uri="http://schemas.openxmlformats.org/officeDocument/2006/bibliography"/>
  </ds:schemaRefs>
</ds:datastoreItem>
</file>

<file path=customXml/itemProps7.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8.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9.xml><?xml version="1.0" encoding="utf-8"?>
<ds:datastoreItem xmlns:ds="http://schemas.openxmlformats.org/officeDocument/2006/customXml" ds:itemID="{254F6B43-F581-4797-8E2D-CD668D5698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EPR App Form Template</Template>
  <TotalTime>0</TotalTime>
  <Pages>13</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3</cp:revision>
  <cp:lastPrinted>2016-04-29T11:51:00Z</cp:lastPrinted>
  <dcterms:created xsi:type="dcterms:W3CDTF">2018-10-09T10:03:00Z</dcterms:created>
  <dcterms:modified xsi:type="dcterms:W3CDTF">2018-10-09T10:03:00Z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3ca76ce4-d6ba-4f6b-86fb-8868eaa80371</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