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4AD8F" w14:textId="77777777" w:rsidR="00FE6FAA" w:rsidRPr="00FC72C0" w:rsidRDefault="00FE6FAA" w:rsidP="00FE6FAA">
      <w:pPr>
        <w:rPr>
          <w:rFonts w:cs="Arial"/>
          <w:sz w:val="18"/>
          <w:szCs w:val="18"/>
        </w:rPr>
        <w:sectPr w:rsidR="00FE6FAA" w:rsidRPr="00FC72C0" w:rsidSect="00FE6FA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440" w:right="1416" w:bottom="1440" w:left="1080" w:header="567" w:footer="454" w:gutter="0"/>
          <w:cols w:num="2" w:space="113"/>
          <w:titlePg/>
          <w:docGrid w:linePitch="360"/>
        </w:sectPr>
      </w:pPr>
    </w:p>
    <w:p w14:paraId="328322D0" w14:textId="77777777" w:rsidR="00FE6FAA" w:rsidRPr="00974331" w:rsidRDefault="00EB2698" w:rsidP="00FE6F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/>
          <w:bCs/>
          <w:sz w:val="18"/>
          <w:szCs w:val="18"/>
          <w:lang w:eastAsia="en-GB"/>
        </w:rPr>
      </w:pPr>
      <w:r w:rsidRPr="00974331">
        <w:rPr>
          <w:rFonts w:eastAsia="Calibri" w:cs="Arial"/>
          <w:b/>
          <w:bCs/>
          <w:sz w:val="18"/>
          <w:szCs w:val="18"/>
          <w:lang w:val="cy-GB" w:eastAsia="en-GB"/>
        </w:rPr>
        <w:t xml:space="preserve">Llenwch y rhan hon o'r ffurflen, ynghyd â rhannau A ac F1 neu F2, os ydych yn gwneud cais am drwydded newydd ar gyfer cyfleusterau safonol. </w:t>
      </w:r>
    </w:p>
    <w:p w14:paraId="6BDB538F" w14:textId="77777777" w:rsidR="00FE6FAA" w:rsidRPr="00FD3561" w:rsidRDefault="00FE6FAA" w:rsidP="00FE6F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</w:p>
    <w:p w14:paraId="58219886" w14:textId="77777777" w:rsidR="00FE6FAA" w:rsidRPr="00FD3561" w:rsidRDefault="00EB2698" w:rsidP="00FE6F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  <w:r w:rsidRPr="00FD3561">
        <w:rPr>
          <w:rFonts w:eastAsia="Calibri" w:cs="Arial"/>
          <w:bCs/>
          <w:sz w:val="18"/>
          <w:szCs w:val="18"/>
          <w:lang w:val="cy-GB" w:eastAsia="en-GB"/>
        </w:rPr>
        <w:t xml:space="preserve">Rhaid i geisiadau penodol ddefnyddio rhan B2. </w:t>
      </w:r>
    </w:p>
    <w:p w14:paraId="1BE52506" w14:textId="77777777" w:rsidR="00FE6FAA" w:rsidRPr="00FD3561" w:rsidRDefault="00FE6FAA" w:rsidP="00FE6F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</w:p>
    <w:p w14:paraId="40CA1093" w14:textId="77777777" w:rsidR="00FE6FAA" w:rsidRPr="00FD3561" w:rsidRDefault="00EB2698" w:rsidP="00FE6F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  <w:r>
        <w:rPr>
          <w:rFonts w:eastAsia="Calibri" w:cs="Arial"/>
          <w:bCs/>
          <w:sz w:val="18"/>
          <w:szCs w:val="18"/>
          <w:lang w:val="cy-GB" w:eastAsia="en-GB"/>
        </w:rPr>
        <w:t>Gwnewch yn siwr mai hon yw'r fersiwn ddiweddaraf o'r ffurflen sydd ar gael oddi ar ein gwefan.</w:t>
      </w:r>
    </w:p>
    <w:p w14:paraId="22EAB67D" w14:textId="77777777" w:rsidR="00FE6FAA" w:rsidRPr="00FD3561" w:rsidRDefault="00FE6FAA" w:rsidP="00FE6F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</w:p>
    <w:p w14:paraId="2167A025" w14:textId="77777777" w:rsidR="00FE6FAA" w:rsidRPr="00FD3561" w:rsidRDefault="00EB2698" w:rsidP="00FE6F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  <w:r w:rsidRPr="00FD3561">
        <w:rPr>
          <w:rFonts w:eastAsia="Calibri" w:cs="Arial"/>
          <w:bCs/>
          <w:sz w:val="18"/>
          <w:szCs w:val="18"/>
          <w:lang w:val="cy-GB" w:eastAsia="en-GB"/>
        </w:rPr>
        <w:t xml:space="preserve">Darllenwch drwy'r ffurflen hon a'r nodiadau canllaw a ddaeth gyda hi. Mae'r holl ddogfennau canllaw perthnasol ar gael ar ein gwefan. </w:t>
      </w:r>
    </w:p>
    <w:p w14:paraId="1F7770E7" w14:textId="77777777" w:rsidR="00FE6FAA" w:rsidRPr="00974331" w:rsidRDefault="00EB2698" w:rsidP="00FE6F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sz w:val="18"/>
          <w:szCs w:val="18"/>
        </w:rPr>
      </w:pPr>
      <w:r w:rsidRPr="00974331">
        <w:rPr>
          <w:rFonts w:cs="Arial"/>
          <w:sz w:val="18"/>
          <w:szCs w:val="18"/>
          <w:lang w:val="cy-GB"/>
        </w:rPr>
        <w:t>Cynnwys</w:t>
      </w:r>
    </w:p>
    <w:p w14:paraId="44331001" w14:textId="77777777" w:rsidR="00FE6FAA" w:rsidRPr="00974331" w:rsidRDefault="00EB2698" w:rsidP="00FE6F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974331">
        <w:rPr>
          <w:rFonts w:eastAsia="Calibri" w:cs="Arial"/>
          <w:sz w:val="18"/>
          <w:szCs w:val="18"/>
          <w:lang w:val="cy-GB" w:eastAsia="en-GB"/>
        </w:rPr>
        <w:t>1 Y drwydded</w:t>
      </w:r>
    </w:p>
    <w:p w14:paraId="75F9D824" w14:textId="77777777" w:rsidR="00FE6FAA" w:rsidRPr="00974331" w:rsidRDefault="00EB2698" w:rsidP="00FE6F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974331">
        <w:rPr>
          <w:rFonts w:eastAsia="Calibri" w:cs="Arial"/>
          <w:sz w:val="18"/>
          <w:szCs w:val="18"/>
          <w:lang w:val="cy-GB" w:eastAsia="en-GB"/>
        </w:rPr>
        <w:t xml:space="preserve">2 Y safle </w:t>
      </w:r>
    </w:p>
    <w:p w14:paraId="0CE5DEDB" w14:textId="77777777" w:rsidR="00FE6FAA" w:rsidRPr="00974331" w:rsidRDefault="00EB2698" w:rsidP="00FE6F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974331">
        <w:rPr>
          <w:rFonts w:eastAsia="Calibri" w:cs="Arial"/>
          <w:sz w:val="18"/>
          <w:szCs w:val="18"/>
          <w:lang w:val="cy-GB" w:eastAsia="en-GB"/>
        </w:rPr>
        <w:t>3 Y cais hwn</w:t>
      </w:r>
    </w:p>
    <w:p w14:paraId="69A3421C" w14:textId="77777777" w:rsidR="00FE6FAA" w:rsidRPr="00974331" w:rsidRDefault="00EB2698" w:rsidP="00FE6F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974331">
        <w:rPr>
          <w:rFonts w:eastAsia="Calibri" w:cs="Arial"/>
          <w:sz w:val="18"/>
          <w:szCs w:val="18"/>
          <w:lang w:val="cy-GB" w:eastAsia="en-GB"/>
        </w:rPr>
        <w:t>4 Gwybodaeth ategol</w:t>
      </w:r>
    </w:p>
    <w:p w14:paraId="372C221C" w14:textId="77777777" w:rsidR="00FE6FAA" w:rsidRPr="00974331" w:rsidRDefault="00EB2698" w:rsidP="00FE6F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974331">
        <w:rPr>
          <w:rFonts w:eastAsia="Calibri" w:cs="Arial"/>
          <w:sz w:val="18"/>
          <w:szCs w:val="18"/>
          <w:lang w:val="cy-GB" w:eastAsia="en-GB"/>
        </w:rPr>
        <w:t xml:space="preserve">5 Eich gallu fel gweithredwr </w:t>
      </w:r>
    </w:p>
    <w:p w14:paraId="33256244" w14:textId="77777777" w:rsidR="00FE6FAA" w:rsidRPr="00974331" w:rsidRDefault="00EB2698" w:rsidP="00FE6F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974331">
        <w:rPr>
          <w:rFonts w:eastAsia="Calibri" w:cs="Arial"/>
          <w:sz w:val="18"/>
          <w:szCs w:val="18"/>
          <w:lang w:val="cy-GB" w:eastAsia="en-GB"/>
        </w:rPr>
        <w:t>Atodiad 1 - Rhestr wirio ar gyfer gosodiadau effaith isel</w:t>
      </w:r>
    </w:p>
    <w:p w14:paraId="3C37993B" w14:textId="77777777" w:rsidR="00FE6FAA" w:rsidRPr="00974331" w:rsidRDefault="00EB2698" w:rsidP="00FE6F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974331">
        <w:rPr>
          <w:rFonts w:eastAsia="Calibri" w:cs="Arial"/>
          <w:sz w:val="18"/>
          <w:szCs w:val="18"/>
          <w:lang w:val="cy-GB" w:eastAsia="en-GB"/>
        </w:rPr>
        <w:t xml:space="preserve">Atodiad 2 – Rhestr wirio'r cynllun rheoli gwastraff ar gyfer </w:t>
      </w:r>
    </w:p>
    <w:p w14:paraId="3BFE2DB2" w14:textId="77777777" w:rsidR="00FE6FAA" w:rsidRPr="00974331" w:rsidRDefault="00EB2698" w:rsidP="00FE6F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eastAsia="Calibri" w:cs="Arial"/>
          <w:sz w:val="18"/>
          <w:szCs w:val="18"/>
          <w:lang w:eastAsia="en-GB"/>
        </w:rPr>
      </w:pPr>
      <w:r w:rsidRPr="00974331">
        <w:rPr>
          <w:rFonts w:eastAsia="Calibri" w:cs="Arial"/>
          <w:sz w:val="18"/>
          <w:szCs w:val="18"/>
          <w:lang w:val="cy-GB" w:eastAsia="en-GB"/>
        </w:rPr>
        <w:t xml:space="preserve">gweithrediadau gwastraff mwyngloddio </w:t>
      </w:r>
    </w:p>
    <w:p w14:paraId="212BE786" w14:textId="77777777" w:rsidR="00FE6FAA" w:rsidRPr="00FD3561" w:rsidRDefault="00FE6FAA" w:rsidP="00FE6F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b/>
          <w:sz w:val="18"/>
          <w:szCs w:val="18"/>
        </w:rPr>
      </w:pPr>
    </w:p>
    <w:p w14:paraId="2C5DBBB3" w14:textId="77777777" w:rsidR="00FE6FAA" w:rsidRPr="00FD3561" w:rsidRDefault="00FE6FAA" w:rsidP="00FE6F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b/>
          <w:sz w:val="18"/>
          <w:szCs w:val="18"/>
        </w:rPr>
      </w:pPr>
    </w:p>
    <w:p w14:paraId="22F68876" w14:textId="77777777" w:rsidR="00FE6FAA" w:rsidRDefault="00FE6FAA" w:rsidP="00FE6F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b/>
          <w:sz w:val="18"/>
          <w:szCs w:val="18"/>
        </w:rPr>
      </w:pPr>
    </w:p>
    <w:p w14:paraId="66DDE6D0" w14:textId="77777777" w:rsidR="00FE6FAA" w:rsidRPr="00FD3561" w:rsidRDefault="00FE6FAA" w:rsidP="00FE6F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b/>
          <w:sz w:val="18"/>
          <w:szCs w:val="18"/>
        </w:rPr>
        <w:sectPr w:rsidR="00FE6FAA" w:rsidRPr="00FD3561" w:rsidSect="00FE6FAA">
          <w:headerReference w:type="default" r:id="rId19"/>
          <w:footerReference w:type="default" r:id="rId20"/>
          <w:type w:val="continuous"/>
          <w:pgSz w:w="11906" w:h="16838"/>
          <w:pgMar w:top="902" w:right="924" w:bottom="709" w:left="1259" w:header="567" w:footer="340" w:gutter="0"/>
          <w:cols w:num="2" w:space="113"/>
          <w:titlePg/>
          <w:docGrid w:linePitch="360"/>
        </w:sectPr>
      </w:pPr>
    </w:p>
    <w:p w14:paraId="69ECB27F" w14:textId="77777777" w:rsidR="00FE6FAA" w:rsidRDefault="00FE6FAA" w:rsidP="00FE6FAA">
      <w:pPr>
        <w:pStyle w:val="Sectionheading"/>
        <w:spacing w:before="0" w:after="0"/>
      </w:pPr>
    </w:p>
    <w:p w14:paraId="3888926C" w14:textId="77777777" w:rsidR="00FE6FAA" w:rsidRDefault="00FE6FAA" w:rsidP="00FE6FAA">
      <w:pPr>
        <w:pStyle w:val="Sectionheading"/>
        <w:spacing w:before="0" w:after="0"/>
        <w:sectPr w:rsidR="00FE6FAA" w:rsidSect="00FE6FAA">
          <w:type w:val="continuous"/>
          <w:pgSz w:w="11906" w:h="16838"/>
          <w:pgMar w:top="902" w:right="924" w:bottom="709" w:left="1259" w:header="567" w:footer="340" w:gutter="0"/>
          <w:cols w:space="708"/>
          <w:titlePg/>
          <w:docGrid w:linePitch="360"/>
        </w:sectPr>
      </w:pPr>
    </w:p>
    <w:tbl>
      <w:tblPr>
        <w:tblW w:w="9943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6"/>
        <w:gridCol w:w="14"/>
        <w:gridCol w:w="543"/>
        <w:gridCol w:w="99"/>
        <w:gridCol w:w="22"/>
        <w:gridCol w:w="416"/>
        <w:gridCol w:w="283"/>
        <w:gridCol w:w="12"/>
        <w:gridCol w:w="275"/>
        <w:gridCol w:w="147"/>
        <w:gridCol w:w="309"/>
        <w:gridCol w:w="98"/>
        <w:gridCol w:w="22"/>
        <w:gridCol w:w="138"/>
        <w:gridCol w:w="1974"/>
        <w:gridCol w:w="12"/>
        <w:gridCol w:w="16"/>
        <w:gridCol w:w="262"/>
        <w:gridCol w:w="11"/>
        <w:gridCol w:w="169"/>
        <w:gridCol w:w="817"/>
        <w:gridCol w:w="18"/>
        <w:gridCol w:w="2372"/>
        <w:gridCol w:w="37"/>
        <w:gridCol w:w="403"/>
        <w:gridCol w:w="775"/>
        <w:gridCol w:w="20"/>
        <w:gridCol w:w="126"/>
        <w:gridCol w:w="21"/>
        <w:gridCol w:w="29"/>
        <w:gridCol w:w="444"/>
        <w:gridCol w:w="12"/>
        <w:gridCol w:w="14"/>
        <w:gridCol w:w="27"/>
      </w:tblGrid>
      <w:tr w:rsidR="008979EC" w14:paraId="658F98C2" w14:textId="77777777" w:rsidTr="00E244A6">
        <w:trPr>
          <w:gridAfter w:val="2"/>
          <w:wAfter w:w="41" w:type="dxa"/>
        </w:trPr>
        <w:tc>
          <w:tcPr>
            <w:tcW w:w="9902" w:type="dxa"/>
            <w:gridSpan w:val="32"/>
            <w:shd w:val="clear" w:color="auto" w:fill="auto"/>
            <w:vAlign w:val="bottom"/>
          </w:tcPr>
          <w:p w14:paraId="6A65FC5E" w14:textId="77777777" w:rsidR="00FE6FAA" w:rsidRPr="00AF0BC1" w:rsidRDefault="00EB2698" w:rsidP="00FE6FAA">
            <w:pPr>
              <w:pStyle w:val="Sectionheading"/>
            </w:pPr>
            <w:r>
              <w:rPr>
                <w:lang w:val="cy-GB"/>
              </w:rPr>
              <w:t>1 Y drwydded</w:t>
            </w:r>
          </w:p>
        </w:tc>
      </w:tr>
      <w:tr w:rsidR="008979EC" w14:paraId="5E688588" w14:textId="77777777" w:rsidTr="00E244A6">
        <w:trPr>
          <w:gridAfter w:val="2"/>
          <w:wAfter w:w="41" w:type="dxa"/>
        </w:trPr>
        <w:tc>
          <w:tcPr>
            <w:tcW w:w="9902" w:type="dxa"/>
            <w:gridSpan w:val="32"/>
            <w:shd w:val="clear" w:color="auto" w:fill="auto"/>
            <w:vAlign w:val="center"/>
          </w:tcPr>
          <w:p w14:paraId="50E438EC" w14:textId="77777777" w:rsidR="00FE6FAA" w:rsidRPr="00AF0BC1" w:rsidRDefault="00EB2698" w:rsidP="00FE6FAA">
            <w:pPr>
              <w:pStyle w:val="SubQuestion"/>
            </w:pPr>
            <w:r w:rsidRPr="00AF0BC1">
              <w:rPr>
                <w:bCs/>
                <w:lang w:val="cy-GB"/>
              </w:rPr>
              <w:t>1a Trafodaethau cyn eich cais</w:t>
            </w:r>
            <w:r w:rsidRPr="00AF0BC1">
              <w:rPr>
                <w:b w:val="0"/>
                <w:lang w:val="cy-GB"/>
              </w:rPr>
              <w:t xml:space="preserve"> </w:t>
            </w:r>
          </w:p>
        </w:tc>
      </w:tr>
      <w:tr w:rsidR="008979EC" w14:paraId="6CBE60F1" w14:textId="77777777" w:rsidTr="00E244A6">
        <w:trPr>
          <w:gridAfter w:val="2"/>
          <w:wAfter w:w="41" w:type="dxa"/>
          <w:trHeight w:val="668"/>
        </w:trPr>
        <w:tc>
          <w:tcPr>
            <w:tcW w:w="9902" w:type="dxa"/>
            <w:gridSpan w:val="32"/>
            <w:shd w:val="clear" w:color="auto" w:fill="auto"/>
            <w:vAlign w:val="center"/>
          </w:tcPr>
          <w:p w14:paraId="6AD79D67" w14:textId="77777777" w:rsidR="00FE6FAA" w:rsidRPr="00D41488" w:rsidRDefault="00EB2698" w:rsidP="00FE6FAA">
            <w:pPr>
              <w:pStyle w:val="Questiontext"/>
              <w:rPr>
                <w:rFonts w:eastAsia="Calibri"/>
              </w:rPr>
            </w:pPr>
            <w:r w:rsidRPr="00D41488">
              <w:rPr>
                <w:rFonts w:eastAsia="Calibri"/>
                <w:lang w:val="cy-GB"/>
              </w:rPr>
              <w:t xml:space="preserve">Os ydych wedi cael trafodaethau gyda ni cyn eich cais, rhowch gyfeirnod neu fanylion y cais ar ddalen ar wahân. </w:t>
            </w:r>
          </w:p>
        </w:tc>
      </w:tr>
      <w:tr w:rsidR="008979EC" w14:paraId="18C5A300" w14:textId="77777777" w:rsidTr="004902DD">
        <w:trPr>
          <w:gridAfter w:val="1"/>
          <w:wAfter w:w="27" w:type="dxa"/>
        </w:trPr>
        <w:tc>
          <w:tcPr>
            <w:tcW w:w="4386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14:paraId="5E99E660" w14:textId="77777777" w:rsidR="00FE6FAA" w:rsidRPr="007B7529" w:rsidRDefault="00EB2698" w:rsidP="00FE6FAA">
            <w:pPr>
              <w:pStyle w:val="Questiontext"/>
            </w:pPr>
            <w:r w:rsidRPr="007B7529">
              <w:rPr>
                <w:rFonts w:eastAsia="Calibri"/>
                <w:lang w:val="cy-GB"/>
              </w:rPr>
              <w:t>Cyfeirnod yr achos neu'r ddogfen</w:t>
            </w:r>
          </w:p>
        </w:tc>
        <w:sdt>
          <w:sdtPr>
            <w:rPr>
              <w:rStyle w:val="Responseboxtext"/>
            </w:rPr>
            <w:id w:val="597751768"/>
            <w:placeholder>
              <w:docPart w:val="5A0FC9244B254D87AB84BE867DFF787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686" w:type="dxa"/>
                <w:gridSpan w:val="7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127CF36" w14:textId="77777777" w:rsidR="00FE6FAA" w:rsidRPr="007B7529" w:rsidRDefault="00EB2698" w:rsidP="00FE6FAA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</w:t>
                </w:r>
              </w:p>
            </w:tc>
          </w:sdtContent>
        </w:sdt>
        <w:tc>
          <w:tcPr>
            <w:tcW w:w="1844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7F451864" w14:textId="77777777" w:rsidR="00FE6FAA" w:rsidRPr="007B7529" w:rsidRDefault="00FE6FAA" w:rsidP="00FE6FAA">
            <w:pPr>
              <w:pStyle w:val="Questiontext"/>
            </w:pPr>
          </w:p>
        </w:tc>
      </w:tr>
      <w:tr w:rsidR="008979EC" w14:paraId="5DB11CB3" w14:textId="77777777" w:rsidTr="00E244A6">
        <w:trPr>
          <w:gridAfter w:val="2"/>
          <w:wAfter w:w="41" w:type="dxa"/>
        </w:trPr>
        <w:tc>
          <w:tcPr>
            <w:tcW w:w="9902" w:type="dxa"/>
            <w:gridSpan w:val="32"/>
            <w:shd w:val="clear" w:color="auto" w:fill="auto"/>
          </w:tcPr>
          <w:p w14:paraId="710AF56A" w14:textId="77777777" w:rsidR="00FE6FAA" w:rsidRDefault="00EB2698" w:rsidP="00FE6FAA">
            <w:pPr>
              <w:pStyle w:val="SubQuestion"/>
            </w:pPr>
            <w:r w:rsidRPr="00AF0BC1">
              <w:rPr>
                <w:bCs/>
                <w:lang w:val="cy-GB"/>
              </w:rPr>
              <w:t>1b A yw'r drwydded ar gyfer safle neu beiriant symudol?</w:t>
            </w:r>
          </w:p>
          <w:p w14:paraId="4C75C91C" w14:textId="77777777" w:rsidR="00FE6FAA" w:rsidRPr="00AF0BC1" w:rsidRDefault="00EB2698" w:rsidP="00FE6FAA">
            <w:pPr>
              <w:pStyle w:val="Questiontext"/>
            </w:pPr>
            <w:r w:rsidRPr="00AF0BC1">
              <w:rPr>
                <w:lang w:val="cy-GB"/>
              </w:rPr>
              <w:t>Noder: Nid yw'r term 'peiriant symudol' yn cynnwys unedau trochi defaid symudol.</w:t>
            </w:r>
          </w:p>
        </w:tc>
      </w:tr>
      <w:tr w:rsidR="008979EC" w14:paraId="4FA18495" w14:textId="77777777" w:rsidTr="004902DD">
        <w:trPr>
          <w:gridAfter w:val="2"/>
          <w:wAfter w:w="41" w:type="dxa"/>
        </w:trPr>
        <w:tc>
          <w:tcPr>
            <w:tcW w:w="4370" w:type="dxa"/>
            <w:gridSpan w:val="16"/>
            <w:shd w:val="clear" w:color="auto" w:fill="auto"/>
          </w:tcPr>
          <w:p w14:paraId="6EA6DD96" w14:textId="77777777" w:rsidR="00FE6FAA" w:rsidRPr="00AF0BC1" w:rsidRDefault="00EB2698" w:rsidP="00FE6FAA">
            <w:pPr>
              <w:pStyle w:val="Questiontext"/>
            </w:pPr>
            <w:r w:rsidRPr="00AF0BC1">
              <w:rPr>
                <w:lang w:val="cy-GB"/>
              </w:rPr>
              <w:t>Safle</w:t>
            </w:r>
          </w:p>
        </w:tc>
        <w:sdt>
          <w:sdtPr>
            <w:id w:val="1791247448"/>
          </w:sdtPr>
          <w:sdtEndPr/>
          <w:sdtContent>
            <w:tc>
              <w:tcPr>
                <w:tcW w:w="1293" w:type="dxa"/>
                <w:gridSpan w:val="6"/>
                <w:shd w:val="clear" w:color="auto" w:fill="auto"/>
              </w:tcPr>
              <w:p w14:paraId="128FA62D" w14:textId="77777777" w:rsidR="00FE6FAA" w:rsidRPr="00AF0BC1" w:rsidRDefault="00EB2698" w:rsidP="00FE6FAA">
                <w:pPr>
                  <w:pStyle w:val="Questiontext"/>
                </w:pPr>
                <w:r w:rsidRPr="00AF0BC1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239" w:type="dxa"/>
            <w:gridSpan w:val="10"/>
            <w:shd w:val="clear" w:color="auto" w:fill="auto"/>
          </w:tcPr>
          <w:p w14:paraId="2BE6C85E" w14:textId="77777777" w:rsidR="00FE6FAA" w:rsidRPr="00AF0BC1" w:rsidRDefault="00EB2698" w:rsidP="00FE6FAA">
            <w:pPr>
              <w:pStyle w:val="Questiontext"/>
              <w:rPr>
                <w:i/>
              </w:rPr>
            </w:pPr>
            <w:r w:rsidRPr="00AF0BC1">
              <w:rPr>
                <w:i/>
                <w:iCs/>
                <w:lang w:val="cy-GB"/>
              </w:rPr>
              <w:t>Ewch i adran 2</w:t>
            </w:r>
          </w:p>
        </w:tc>
      </w:tr>
      <w:tr w:rsidR="008979EC" w14:paraId="28CE61AF" w14:textId="77777777" w:rsidTr="004902DD">
        <w:trPr>
          <w:gridAfter w:val="2"/>
          <w:wAfter w:w="41" w:type="dxa"/>
        </w:trPr>
        <w:tc>
          <w:tcPr>
            <w:tcW w:w="4370" w:type="dxa"/>
            <w:gridSpan w:val="16"/>
            <w:shd w:val="clear" w:color="auto" w:fill="auto"/>
          </w:tcPr>
          <w:p w14:paraId="02681815" w14:textId="77777777" w:rsidR="00FE6FAA" w:rsidRPr="00AF0BC1" w:rsidRDefault="00EB2698" w:rsidP="00FE6FAA">
            <w:pPr>
              <w:pStyle w:val="Questiontext"/>
            </w:pPr>
            <w:r w:rsidRPr="00AF0BC1">
              <w:rPr>
                <w:lang w:val="cy-GB"/>
              </w:rPr>
              <w:t>Peiriant Symudol</w:t>
            </w:r>
          </w:p>
        </w:tc>
        <w:sdt>
          <w:sdtPr>
            <w:id w:val="1546952897"/>
          </w:sdtPr>
          <w:sdtEndPr/>
          <w:sdtContent>
            <w:tc>
              <w:tcPr>
                <w:tcW w:w="1293" w:type="dxa"/>
                <w:gridSpan w:val="6"/>
                <w:shd w:val="clear" w:color="auto" w:fill="auto"/>
              </w:tcPr>
              <w:p w14:paraId="6E7089D6" w14:textId="77777777" w:rsidR="00FE6FAA" w:rsidRPr="00AF0BC1" w:rsidRDefault="00EB2698" w:rsidP="00FE6FAA">
                <w:pPr>
                  <w:pStyle w:val="Questiontext"/>
                </w:pPr>
                <w:r w:rsidRPr="00AF0BC1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tc>
          </w:sdtContent>
        </w:sdt>
        <w:tc>
          <w:tcPr>
            <w:tcW w:w="4239" w:type="dxa"/>
            <w:gridSpan w:val="10"/>
            <w:shd w:val="clear" w:color="auto" w:fill="auto"/>
          </w:tcPr>
          <w:p w14:paraId="6E64B706" w14:textId="77777777" w:rsidR="00FE6FAA" w:rsidRPr="00AF0BC1" w:rsidRDefault="00EB2698" w:rsidP="00FE6FAA">
            <w:pPr>
              <w:pStyle w:val="Questiontext"/>
              <w:rPr>
                <w:i/>
              </w:rPr>
            </w:pPr>
            <w:r w:rsidRPr="00AF0BC1">
              <w:rPr>
                <w:i/>
                <w:iCs/>
                <w:lang w:val="cy-GB"/>
              </w:rPr>
              <w:t>Ewch i adran 3</w:t>
            </w:r>
          </w:p>
        </w:tc>
      </w:tr>
      <w:tr w:rsidR="008979EC" w14:paraId="08FEE442" w14:textId="77777777" w:rsidTr="00E244A6">
        <w:trPr>
          <w:gridAfter w:val="2"/>
          <w:wAfter w:w="41" w:type="dxa"/>
        </w:trPr>
        <w:tc>
          <w:tcPr>
            <w:tcW w:w="9902" w:type="dxa"/>
            <w:gridSpan w:val="32"/>
            <w:shd w:val="clear" w:color="auto" w:fill="auto"/>
            <w:vAlign w:val="center"/>
          </w:tcPr>
          <w:p w14:paraId="10863DD6" w14:textId="77777777" w:rsidR="00FE6FAA" w:rsidRPr="007E1561" w:rsidRDefault="00EB2698" w:rsidP="00FE6FAA">
            <w:pPr>
              <w:pStyle w:val="Sectionheading"/>
            </w:pPr>
            <w:r w:rsidRPr="007E1561">
              <w:rPr>
                <w:lang w:val="cy-GB"/>
              </w:rPr>
              <w:t>2 Y safle a'r gweithgaredd/ gweithgareddau</w:t>
            </w:r>
          </w:p>
        </w:tc>
      </w:tr>
      <w:tr w:rsidR="008979EC" w14:paraId="250FEB63" w14:textId="77777777" w:rsidTr="00E244A6">
        <w:trPr>
          <w:gridAfter w:val="2"/>
          <w:wAfter w:w="41" w:type="dxa"/>
        </w:trPr>
        <w:tc>
          <w:tcPr>
            <w:tcW w:w="9902" w:type="dxa"/>
            <w:gridSpan w:val="32"/>
            <w:shd w:val="clear" w:color="auto" w:fill="auto"/>
            <w:vAlign w:val="center"/>
          </w:tcPr>
          <w:p w14:paraId="35875D38" w14:textId="77777777" w:rsidR="00FE6FAA" w:rsidRPr="00786B76" w:rsidRDefault="00EB2698" w:rsidP="00FE6FAA">
            <w:pPr>
              <w:pStyle w:val="SubQuestion"/>
            </w:pPr>
            <w:r w:rsidRPr="00D41488">
              <w:rPr>
                <w:bCs/>
                <w:lang w:val="cy-GB"/>
              </w:rPr>
              <w:t xml:space="preserve">2a </w:t>
            </w:r>
            <w:r w:rsidRPr="00D41488">
              <w:rPr>
                <w:rFonts w:eastAsia="Calibri"/>
                <w:bCs/>
                <w:lang w:val="cy-GB"/>
              </w:rPr>
              <w:t>Beth yw enw, cyfeiriad, cod post a chyfeirnod grid cenedlaethol y safle?</w:t>
            </w:r>
          </w:p>
        </w:tc>
      </w:tr>
      <w:tr w:rsidR="008979EC" w14:paraId="1F9BB6EA" w14:textId="77777777" w:rsidTr="004902D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7" w:type="dxa"/>
        </w:trPr>
        <w:tc>
          <w:tcPr>
            <w:tcW w:w="4386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C5F7B9" w14:textId="77777777" w:rsidR="00FE6FAA" w:rsidRPr="007C08F6" w:rsidRDefault="00EB2698" w:rsidP="00FE6FAA">
            <w:pPr>
              <w:pStyle w:val="Questiontext"/>
            </w:pPr>
            <w:r>
              <w:rPr>
                <w:lang w:val="cy-GB"/>
              </w:rPr>
              <w:t>Enw'r safle</w:t>
            </w:r>
          </w:p>
        </w:tc>
        <w:sdt>
          <w:sdtPr>
            <w:rPr>
              <w:rStyle w:val="Responseboxtext"/>
            </w:rPr>
            <w:id w:val="-740474892"/>
            <w:placeholder>
              <w:docPart w:val="1CD5B185A16341AE9ABC3CB615FF96DA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686" w:type="dxa"/>
                <w:gridSpan w:val="7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BBD6E57" w14:textId="77777777" w:rsidR="00FE6FAA" w:rsidRPr="00F77607" w:rsidRDefault="00EB2698" w:rsidP="00FE6FAA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4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3EDC70" w14:textId="77777777" w:rsidR="00FE6FAA" w:rsidRPr="007C08F6" w:rsidRDefault="00FE6FAA" w:rsidP="00FE6FAA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8979EC" w14:paraId="170F2D50" w14:textId="77777777" w:rsidTr="004902DD">
        <w:trPr>
          <w:gridAfter w:val="2"/>
          <w:wAfter w:w="41" w:type="dxa"/>
        </w:trPr>
        <w:tc>
          <w:tcPr>
            <w:tcW w:w="4370" w:type="dxa"/>
            <w:gridSpan w:val="16"/>
            <w:shd w:val="clear" w:color="auto" w:fill="auto"/>
          </w:tcPr>
          <w:p w14:paraId="33C4FD29" w14:textId="77777777" w:rsidR="00FE6FAA" w:rsidRPr="007A4E8F" w:rsidRDefault="00FE6FAA" w:rsidP="00FE6FAA">
            <w:pPr>
              <w:pStyle w:val="Questiontext"/>
              <w:rPr>
                <w:sz w:val="2"/>
                <w:szCs w:val="2"/>
              </w:rPr>
            </w:pPr>
          </w:p>
        </w:tc>
        <w:tc>
          <w:tcPr>
            <w:tcW w:w="5532" w:type="dxa"/>
            <w:gridSpan w:val="16"/>
            <w:shd w:val="clear" w:color="auto" w:fill="auto"/>
            <w:vAlign w:val="center"/>
          </w:tcPr>
          <w:p w14:paraId="2730D2AE" w14:textId="77777777" w:rsidR="00FE6FAA" w:rsidRPr="007A4E8F" w:rsidRDefault="00FE6FAA" w:rsidP="00FE6FAA">
            <w:pPr>
              <w:pStyle w:val="Questiontext"/>
              <w:rPr>
                <w:rStyle w:val="Responseboxtext"/>
                <w:sz w:val="2"/>
                <w:szCs w:val="2"/>
              </w:rPr>
            </w:pPr>
          </w:p>
        </w:tc>
      </w:tr>
      <w:tr w:rsidR="008979EC" w14:paraId="55591D58" w14:textId="77777777" w:rsidTr="004902D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7" w:type="dxa"/>
        </w:trPr>
        <w:tc>
          <w:tcPr>
            <w:tcW w:w="4386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4A1035" w14:textId="77777777" w:rsidR="00FE6FAA" w:rsidRPr="007C08F6" w:rsidRDefault="00EB2698" w:rsidP="00FE6FAA">
            <w:pPr>
              <w:pStyle w:val="Questiontext"/>
            </w:pPr>
            <w:r w:rsidRPr="007C08F6">
              <w:rPr>
                <w:lang w:val="cy-GB"/>
              </w:rPr>
              <w:t>Cyfeiriad</w:t>
            </w:r>
          </w:p>
        </w:tc>
        <w:sdt>
          <w:sdtPr>
            <w:rPr>
              <w:rStyle w:val="Responseboxtext"/>
            </w:rPr>
            <w:id w:val="-1210652492"/>
            <w:placeholder>
              <w:docPart w:val="639C48D59C614534A12A28A77BB9E7F8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686" w:type="dxa"/>
                <w:gridSpan w:val="7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05C994D" w14:textId="77777777" w:rsidR="00FE6FAA" w:rsidRPr="00F77607" w:rsidRDefault="00EB2698" w:rsidP="00FE6FAA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4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71BC7E" w14:textId="77777777" w:rsidR="00FE6FAA" w:rsidRPr="007C08F6" w:rsidRDefault="00FE6FAA" w:rsidP="00FE6FAA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8979EC" w14:paraId="18F02105" w14:textId="77777777" w:rsidTr="004902DD">
        <w:trPr>
          <w:gridAfter w:val="1"/>
          <w:wAfter w:w="27" w:type="dxa"/>
        </w:trPr>
        <w:tc>
          <w:tcPr>
            <w:tcW w:w="4386" w:type="dxa"/>
            <w:gridSpan w:val="17"/>
            <w:shd w:val="clear" w:color="auto" w:fill="auto"/>
          </w:tcPr>
          <w:p w14:paraId="56C78CAA" w14:textId="77777777" w:rsidR="00FE6FAA" w:rsidRPr="003A523A" w:rsidRDefault="00FE6FAA" w:rsidP="00FE6FAA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686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6C2B7A" w14:textId="77777777" w:rsidR="00FE6FAA" w:rsidRPr="003A523A" w:rsidRDefault="00FE6FAA" w:rsidP="00FE6FAA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44" w:type="dxa"/>
            <w:gridSpan w:val="9"/>
            <w:shd w:val="clear" w:color="auto" w:fill="auto"/>
            <w:vAlign w:val="center"/>
          </w:tcPr>
          <w:p w14:paraId="10CCB95F" w14:textId="77777777" w:rsidR="00FE6FAA" w:rsidRPr="003A523A" w:rsidRDefault="00FE6FAA" w:rsidP="00FE6FAA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8979EC" w14:paraId="1217B5C5" w14:textId="77777777" w:rsidTr="004902D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7" w:type="dxa"/>
        </w:trPr>
        <w:tc>
          <w:tcPr>
            <w:tcW w:w="4386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2F7670" w14:textId="77777777" w:rsidR="00FE6FAA" w:rsidRPr="007C08F6" w:rsidRDefault="00FE6FAA" w:rsidP="00FE6FAA">
            <w:pPr>
              <w:pStyle w:val="Questiontext"/>
            </w:pPr>
          </w:p>
        </w:tc>
        <w:sdt>
          <w:sdtPr>
            <w:rPr>
              <w:rStyle w:val="Responseboxtext"/>
            </w:rPr>
            <w:id w:val="-32971833"/>
            <w:placeholder>
              <w:docPart w:val="C8271AE798BF419FA5F157BF37A417B2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686" w:type="dxa"/>
                <w:gridSpan w:val="7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ADF7450" w14:textId="77777777" w:rsidR="00FE6FAA" w:rsidRPr="00F77607" w:rsidRDefault="00EB2698" w:rsidP="00FE6FAA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4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7E01CC" w14:textId="77777777" w:rsidR="00FE6FAA" w:rsidRPr="007C08F6" w:rsidRDefault="00FE6FAA" w:rsidP="00FE6FAA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8979EC" w14:paraId="36A1C39F" w14:textId="77777777" w:rsidTr="004902DD">
        <w:trPr>
          <w:gridAfter w:val="1"/>
          <w:wAfter w:w="27" w:type="dxa"/>
        </w:trPr>
        <w:tc>
          <w:tcPr>
            <w:tcW w:w="4386" w:type="dxa"/>
            <w:gridSpan w:val="17"/>
            <w:shd w:val="clear" w:color="auto" w:fill="auto"/>
          </w:tcPr>
          <w:p w14:paraId="32A5050F" w14:textId="77777777" w:rsidR="00FE6FAA" w:rsidRPr="003A523A" w:rsidRDefault="00FE6FAA" w:rsidP="00FE6FAA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686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BFD6A7" w14:textId="77777777" w:rsidR="00FE6FAA" w:rsidRPr="003A523A" w:rsidRDefault="00FE6FAA" w:rsidP="00FE6FAA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44" w:type="dxa"/>
            <w:gridSpan w:val="9"/>
            <w:shd w:val="clear" w:color="auto" w:fill="auto"/>
            <w:vAlign w:val="center"/>
          </w:tcPr>
          <w:p w14:paraId="7D9ACC6F" w14:textId="77777777" w:rsidR="00FE6FAA" w:rsidRPr="003A523A" w:rsidRDefault="00FE6FAA" w:rsidP="00FE6FAA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8979EC" w14:paraId="507470F3" w14:textId="77777777" w:rsidTr="004902D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7" w:type="dxa"/>
        </w:trPr>
        <w:tc>
          <w:tcPr>
            <w:tcW w:w="4386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DA89FE" w14:textId="77777777" w:rsidR="00FE6FAA" w:rsidRPr="007C08F6" w:rsidRDefault="00FE6FAA" w:rsidP="00FE6FAA">
            <w:pPr>
              <w:pStyle w:val="Questiontext"/>
            </w:pPr>
          </w:p>
        </w:tc>
        <w:sdt>
          <w:sdtPr>
            <w:rPr>
              <w:rStyle w:val="Responseboxtext"/>
            </w:rPr>
            <w:id w:val="-1154522455"/>
            <w:placeholder>
              <w:docPart w:val="FA3225F8D3BF46E9AB97272663A8BCEC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686" w:type="dxa"/>
                <w:gridSpan w:val="7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8ECD04E" w14:textId="77777777" w:rsidR="00FE6FAA" w:rsidRPr="00F77607" w:rsidRDefault="00EB2698" w:rsidP="00FE6FAA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4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002410" w14:textId="77777777" w:rsidR="00FE6FAA" w:rsidRPr="007C08F6" w:rsidRDefault="00FE6FAA" w:rsidP="00FE6FAA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8979EC" w14:paraId="33965CCC" w14:textId="77777777" w:rsidTr="004902DD">
        <w:trPr>
          <w:gridAfter w:val="1"/>
          <w:wAfter w:w="27" w:type="dxa"/>
        </w:trPr>
        <w:tc>
          <w:tcPr>
            <w:tcW w:w="4386" w:type="dxa"/>
            <w:gridSpan w:val="17"/>
            <w:shd w:val="clear" w:color="auto" w:fill="auto"/>
          </w:tcPr>
          <w:p w14:paraId="1E1DECED" w14:textId="77777777" w:rsidR="00FE6FAA" w:rsidRPr="003A523A" w:rsidRDefault="00FE6FAA" w:rsidP="00FE6FAA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686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1700FB" w14:textId="77777777" w:rsidR="00FE6FAA" w:rsidRPr="003A523A" w:rsidRDefault="00FE6FAA" w:rsidP="00FE6FAA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44" w:type="dxa"/>
            <w:gridSpan w:val="9"/>
            <w:shd w:val="clear" w:color="auto" w:fill="auto"/>
            <w:vAlign w:val="center"/>
          </w:tcPr>
          <w:p w14:paraId="768DA8EC" w14:textId="77777777" w:rsidR="00FE6FAA" w:rsidRPr="003A523A" w:rsidRDefault="00FE6FAA" w:rsidP="00FE6FAA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8979EC" w14:paraId="51C6C4D2" w14:textId="77777777" w:rsidTr="004902D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7" w:type="dxa"/>
        </w:trPr>
        <w:tc>
          <w:tcPr>
            <w:tcW w:w="4386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72C9B7" w14:textId="77777777" w:rsidR="00FE6FAA" w:rsidRPr="007C08F6" w:rsidRDefault="00FE6FAA" w:rsidP="00FE6FAA">
            <w:pPr>
              <w:pStyle w:val="Questiontext"/>
            </w:pPr>
          </w:p>
        </w:tc>
        <w:sdt>
          <w:sdtPr>
            <w:rPr>
              <w:rStyle w:val="Responseboxtext"/>
            </w:rPr>
            <w:id w:val="1155807679"/>
            <w:placeholder>
              <w:docPart w:val="3A7C2E6905AF47B580560B47C4D18D8D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686" w:type="dxa"/>
                <w:gridSpan w:val="7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0B12F86" w14:textId="77777777" w:rsidR="00FE6FAA" w:rsidRPr="00F77607" w:rsidRDefault="00EB2698" w:rsidP="00FE6FAA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4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78EA70" w14:textId="77777777" w:rsidR="00FE6FAA" w:rsidRPr="007C08F6" w:rsidRDefault="00FE6FAA" w:rsidP="00FE6FAA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8979EC" w14:paraId="7B762A5A" w14:textId="77777777" w:rsidTr="004902DD">
        <w:trPr>
          <w:gridAfter w:val="1"/>
          <w:wAfter w:w="27" w:type="dxa"/>
        </w:trPr>
        <w:tc>
          <w:tcPr>
            <w:tcW w:w="4386" w:type="dxa"/>
            <w:gridSpan w:val="17"/>
            <w:shd w:val="clear" w:color="auto" w:fill="auto"/>
          </w:tcPr>
          <w:p w14:paraId="51798920" w14:textId="77777777" w:rsidR="00FE6FAA" w:rsidRPr="003A523A" w:rsidRDefault="00FE6FAA" w:rsidP="00FE6FAA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686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8E6C7D" w14:textId="77777777" w:rsidR="00FE6FAA" w:rsidRPr="003A523A" w:rsidRDefault="00FE6FAA" w:rsidP="00FE6FAA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44" w:type="dxa"/>
            <w:gridSpan w:val="9"/>
            <w:shd w:val="clear" w:color="auto" w:fill="auto"/>
            <w:vAlign w:val="center"/>
          </w:tcPr>
          <w:p w14:paraId="78E4C568" w14:textId="77777777" w:rsidR="00FE6FAA" w:rsidRPr="003A523A" w:rsidRDefault="00FE6FAA" w:rsidP="00FE6FAA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8979EC" w14:paraId="0B88ABCD" w14:textId="77777777" w:rsidTr="004902D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7" w:type="dxa"/>
        </w:trPr>
        <w:tc>
          <w:tcPr>
            <w:tcW w:w="4386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43BD65" w14:textId="77777777" w:rsidR="00FE6FAA" w:rsidRPr="007C08F6" w:rsidRDefault="00EB2698" w:rsidP="00FE6FAA">
            <w:pPr>
              <w:pStyle w:val="Questiontext"/>
            </w:pPr>
            <w:r w:rsidRPr="007C08F6">
              <w:rPr>
                <w:lang w:val="cy-GB"/>
              </w:rPr>
              <w:t>Cod post</w:t>
            </w:r>
          </w:p>
        </w:tc>
        <w:sdt>
          <w:sdtPr>
            <w:rPr>
              <w:rStyle w:val="Responseboxtext"/>
            </w:rPr>
            <w:id w:val="-1787882156"/>
            <w:placeholder>
              <w:docPart w:val="B99C229677294E4BB0FF67F332993BDA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686" w:type="dxa"/>
                <w:gridSpan w:val="7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4C5D1E3" w14:textId="77777777" w:rsidR="00FE6FAA" w:rsidRPr="00F77607" w:rsidRDefault="00EB2698" w:rsidP="00FE6FAA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4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11D798" w14:textId="77777777" w:rsidR="00FE6FAA" w:rsidRPr="007C08F6" w:rsidRDefault="00FE6FAA" w:rsidP="00FE6FAA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8979EC" w14:paraId="4B71A3E4" w14:textId="77777777" w:rsidTr="004902DD">
        <w:trPr>
          <w:gridAfter w:val="2"/>
          <w:wAfter w:w="41" w:type="dxa"/>
        </w:trPr>
        <w:tc>
          <w:tcPr>
            <w:tcW w:w="4370" w:type="dxa"/>
            <w:gridSpan w:val="16"/>
            <w:shd w:val="clear" w:color="auto" w:fill="auto"/>
          </w:tcPr>
          <w:p w14:paraId="15339930" w14:textId="77777777" w:rsidR="00FE6FAA" w:rsidRPr="007A4E8F" w:rsidRDefault="00FE6FAA" w:rsidP="00FE6FAA">
            <w:pPr>
              <w:pStyle w:val="Questiontext"/>
              <w:rPr>
                <w:sz w:val="2"/>
                <w:szCs w:val="2"/>
              </w:rPr>
            </w:pPr>
          </w:p>
        </w:tc>
        <w:tc>
          <w:tcPr>
            <w:tcW w:w="5532" w:type="dxa"/>
            <w:gridSpan w:val="16"/>
            <w:shd w:val="clear" w:color="auto" w:fill="auto"/>
            <w:vAlign w:val="center"/>
          </w:tcPr>
          <w:p w14:paraId="77888560" w14:textId="77777777" w:rsidR="00FE6FAA" w:rsidRPr="007A4E8F" w:rsidRDefault="00FE6FAA" w:rsidP="00FE6FAA">
            <w:pPr>
              <w:pStyle w:val="Questiontext"/>
              <w:rPr>
                <w:rStyle w:val="Responseboxtext"/>
                <w:sz w:val="2"/>
                <w:szCs w:val="2"/>
              </w:rPr>
            </w:pPr>
          </w:p>
        </w:tc>
      </w:tr>
      <w:tr w:rsidR="008979EC" w14:paraId="4FB2F786" w14:textId="77777777" w:rsidTr="004902D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7" w:type="dxa"/>
        </w:trPr>
        <w:tc>
          <w:tcPr>
            <w:tcW w:w="4386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A950F2" w14:textId="77777777" w:rsidR="00FE6FAA" w:rsidRPr="007C08F6" w:rsidRDefault="00EB2698" w:rsidP="00FE6FAA">
            <w:pPr>
              <w:pStyle w:val="Questiontext"/>
            </w:pPr>
            <w:r w:rsidRPr="00AF0BC1">
              <w:rPr>
                <w:lang w:val="cy-GB"/>
              </w:rPr>
              <w:t>Cyfeirnod grid cenedlaethol y safle (12 digid)</w:t>
            </w:r>
          </w:p>
        </w:tc>
        <w:sdt>
          <w:sdtPr>
            <w:rPr>
              <w:rStyle w:val="Responseboxtext"/>
            </w:rPr>
            <w:id w:val="1959296181"/>
            <w:placeholder>
              <w:docPart w:val="8A37ADA9C14C4EF5ACAD539D7FCD04F1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686" w:type="dxa"/>
                <w:gridSpan w:val="7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7933C11" w14:textId="77777777" w:rsidR="00FE6FAA" w:rsidRPr="00F77607" w:rsidRDefault="00EB2698" w:rsidP="00FE6FAA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4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741E16" w14:textId="77777777" w:rsidR="00FE6FAA" w:rsidRPr="007C08F6" w:rsidRDefault="00FE6FAA" w:rsidP="00FE6FAA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8979EC" w14:paraId="5985FFBE" w14:textId="77777777" w:rsidTr="00E244A6">
        <w:trPr>
          <w:gridAfter w:val="2"/>
          <w:wAfter w:w="41" w:type="dxa"/>
        </w:trPr>
        <w:tc>
          <w:tcPr>
            <w:tcW w:w="9902" w:type="dxa"/>
            <w:gridSpan w:val="32"/>
            <w:shd w:val="clear" w:color="auto" w:fill="auto"/>
            <w:vAlign w:val="center"/>
          </w:tcPr>
          <w:p w14:paraId="1FCEBF1A" w14:textId="77777777" w:rsidR="00FE6FAA" w:rsidRPr="00D41488" w:rsidRDefault="00EB2698" w:rsidP="00FE6FAA">
            <w:pPr>
              <w:pStyle w:val="SubQuestion"/>
            </w:pPr>
            <w:r w:rsidRPr="00D41488">
              <w:rPr>
                <w:bCs/>
                <w:lang w:val="cy-GB"/>
              </w:rPr>
              <w:t xml:space="preserve">2b </w:t>
            </w:r>
            <w:r w:rsidRPr="00D41488">
              <w:rPr>
                <w:rFonts w:eastAsia="Calibri"/>
                <w:bCs/>
                <w:lang w:val="cy-GB"/>
              </w:rPr>
              <w:t>Sawl math o gyfleuster rheoledig yr ydych yn gwneud cais amdano?</w:t>
            </w:r>
          </w:p>
        </w:tc>
      </w:tr>
      <w:tr w:rsidR="008979EC" w14:paraId="362ED2B8" w14:textId="77777777" w:rsidTr="004902DD">
        <w:trPr>
          <w:gridAfter w:val="2"/>
          <w:wAfter w:w="41" w:type="dxa"/>
          <w:trHeight w:val="27"/>
        </w:trPr>
        <w:tc>
          <w:tcPr>
            <w:tcW w:w="2224" w:type="dxa"/>
            <w:gridSpan w:val="12"/>
            <w:shd w:val="clear" w:color="auto" w:fill="auto"/>
            <w:vAlign w:val="center"/>
          </w:tcPr>
          <w:p w14:paraId="04B0F7D1" w14:textId="77777777" w:rsidR="00FE6FAA" w:rsidRPr="00AF0BC1" w:rsidRDefault="00EB2698" w:rsidP="00FE6FAA">
            <w:pPr>
              <w:pStyle w:val="Questiontext"/>
            </w:pPr>
            <w:r>
              <w:rPr>
                <w:lang w:val="cy-GB"/>
              </w:rPr>
              <w:t>Un</w:t>
            </w:r>
          </w:p>
        </w:tc>
        <w:tc>
          <w:tcPr>
            <w:tcW w:w="2146" w:type="dxa"/>
            <w:gridSpan w:val="4"/>
            <w:shd w:val="clear" w:color="auto" w:fill="auto"/>
            <w:vAlign w:val="center"/>
          </w:tcPr>
          <w:p w14:paraId="141FAD99" w14:textId="77777777" w:rsidR="00FE6FAA" w:rsidRPr="00676782" w:rsidRDefault="00FE6FAA" w:rsidP="00FE6FAA">
            <w:pPr>
              <w:pStyle w:val="Questiontext"/>
              <w:rPr>
                <w:i/>
              </w:rPr>
            </w:pPr>
          </w:p>
        </w:tc>
        <w:sdt>
          <w:sdtPr>
            <w:id w:val="-523633743"/>
          </w:sdtPr>
          <w:sdtEndPr/>
          <w:sdtContent>
            <w:tc>
              <w:tcPr>
                <w:tcW w:w="1293" w:type="dxa"/>
                <w:gridSpan w:val="6"/>
                <w:shd w:val="clear" w:color="auto" w:fill="auto"/>
                <w:vAlign w:val="center"/>
              </w:tcPr>
              <w:p w14:paraId="1E53818E" w14:textId="77777777" w:rsidR="00FE6FAA" w:rsidRPr="008732E6" w:rsidRDefault="00EB2698" w:rsidP="00FE6FAA">
                <w:pPr>
                  <w:pStyle w:val="Questiontext"/>
                </w:pPr>
                <w:r w:rsidRPr="008732E6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239" w:type="dxa"/>
            <w:gridSpan w:val="10"/>
            <w:shd w:val="clear" w:color="auto" w:fill="auto"/>
          </w:tcPr>
          <w:p w14:paraId="049DD631" w14:textId="77777777" w:rsidR="00FE6FAA" w:rsidRPr="00676782" w:rsidRDefault="00EB2698" w:rsidP="00FE6FAA">
            <w:pPr>
              <w:pStyle w:val="Questiontext"/>
              <w:rPr>
                <w:i/>
              </w:rPr>
            </w:pPr>
            <w:r>
              <w:rPr>
                <w:i/>
                <w:iCs/>
                <w:lang w:val="cy-GB"/>
              </w:rPr>
              <w:t>Ewch i adran 2c</w:t>
            </w:r>
          </w:p>
        </w:tc>
      </w:tr>
      <w:tr w:rsidR="008979EC" w14:paraId="5A135DF2" w14:textId="77777777" w:rsidTr="004902DD">
        <w:trPr>
          <w:gridAfter w:val="2"/>
          <w:wAfter w:w="41" w:type="dxa"/>
          <w:trHeight w:val="27"/>
        </w:trPr>
        <w:tc>
          <w:tcPr>
            <w:tcW w:w="2224" w:type="dxa"/>
            <w:gridSpan w:val="12"/>
            <w:shd w:val="clear" w:color="auto" w:fill="auto"/>
            <w:vAlign w:val="center"/>
          </w:tcPr>
          <w:p w14:paraId="3D56AA2C" w14:textId="77777777" w:rsidR="00FE6FAA" w:rsidRPr="00AF0BC1" w:rsidRDefault="00EB2698" w:rsidP="00FE6FAA">
            <w:pPr>
              <w:pStyle w:val="Questiontext"/>
            </w:pPr>
            <w:r>
              <w:rPr>
                <w:lang w:val="cy-GB"/>
              </w:rPr>
              <w:t xml:space="preserve">Dau neu fwy </w:t>
            </w:r>
          </w:p>
        </w:tc>
        <w:tc>
          <w:tcPr>
            <w:tcW w:w="2146" w:type="dxa"/>
            <w:gridSpan w:val="4"/>
            <w:shd w:val="clear" w:color="auto" w:fill="auto"/>
            <w:vAlign w:val="center"/>
          </w:tcPr>
          <w:p w14:paraId="40CB1ED8" w14:textId="77777777" w:rsidR="00FE6FAA" w:rsidRPr="00AF0BC1" w:rsidRDefault="00FE6FAA" w:rsidP="00FE6FAA">
            <w:pPr>
              <w:pStyle w:val="Questiontext"/>
            </w:pPr>
          </w:p>
        </w:tc>
        <w:sdt>
          <w:sdtPr>
            <w:id w:val="724336961"/>
          </w:sdtPr>
          <w:sdtEndPr/>
          <w:sdtContent>
            <w:tc>
              <w:tcPr>
                <w:tcW w:w="1293" w:type="dxa"/>
                <w:gridSpan w:val="6"/>
                <w:shd w:val="clear" w:color="auto" w:fill="auto"/>
                <w:vAlign w:val="center"/>
              </w:tcPr>
              <w:p w14:paraId="4B6B1B89" w14:textId="77777777" w:rsidR="00FE6FAA" w:rsidRPr="008732E6" w:rsidRDefault="00EB2698" w:rsidP="00FE6FAA">
                <w:pPr>
                  <w:pStyle w:val="Questiontext"/>
                </w:pPr>
                <w:r w:rsidRPr="008732E6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239" w:type="dxa"/>
            <w:gridSpan w:val="10"/>
            <w:shd w:val="clear" w:color="auto" w:fill="auto"/>
          </w:tcPr>
          <w:p w14:paraId="670C3327" w14:textId="77777777" w:rsidR="00FE6FAA" w:rsidRPr="00AF0BC1" w:rsidRDefault="00EB2698" w:rsidP="00FE6FAA">
            <w:pPr>
              <w:pStyle w:val="Questiontext"/>
            </w:pPr>
            <w:r>
              <w:rPr>
                <w:i/>
                <w:iCs/>
                <w:lang w:val="cy-GB"/>
              </w:rPr>
              <w:t>Ewch i adran 2d</w:t>
            </w:r>
          </w:p>
        </w:tc>
      </w:tr>
      <w:tr w:rsidR="008979EC" w14:paraId="301AB58B" w14:textId="77777777" w:rsidTr="00E244A6">
        <w:trPr>
          <w:gridAfter w:val="2"/>
          <w:wAfter w:w="41" w:type="dxa"/>
          <w:trHeight w:val="27"/>
        </w:trPr>
        <w:tc>
          <w:tcPr>
            <w:tcW w:w="9902" w:type="dxa"/>
            <w:gridSpan w:val="32"/>
            <w:shd w:val="clear" w:color="auto" w:fill="auto"/>
          </w:tcPr>
          <w:p w14:paraId="3407F3A4" w14:textId="77777777" w:rsidR="00FE6FAA" w:rsidRPr="007F1342" w:rsidRDefault="00EB2698" w:rsidP="00FE6FAA">
            <w:pPr>
              <w:pStyle w:val="SubQuestion"/>
            </w:pPr>
            <w:r>
              <w:rPr>
                <w:bCs/>
                <w:lang w:val="cy-GB"/>
              </w:rPr>
              <w:t xml:space="preserve">2c </w:t>
            </w:r>
            <w:r>
              <w:rPr>
                <w:rFonts w:eastAsia="Calibri"/>
                <w:bCs/>
                <w:lang w:val="cy-GB"/>
              </w:rPr>
              <w:t>Pa fath o gyfleuster rheoledig yr ydych yn gwneud cais amdano?</w:t>
            </w:r>
          </w:p>
        </w:tc>
      </w:tr>
      <w:tr w:rsidR="008979EC" w14:paraId="530545AA" w14:textId="77777777" w:rsidTr="004902DD">
        <w:trPr>
          <w:gridAfter w:val="2"/>
          <w:wAfter w:w="41" w:type="dxa"/>
        </w:trPr>
        <w:tc>
          <w:tcPr>
            <w:tcW w:w="4370" w:type="dxa"/>
            <w:gridSpan w:val="16"/>
            <w:shd w:val="clear" w:color="auto" w:fill="auto"/>
          </w:tcPr>
          <w:p w14:paraId="0BB35C9B" w14:textId="77777777" w:rsidR="00FE6FAA" w:rsidRPr="007C08F6" w:rsidRDefault="00EB2698" w:rsidP="00FE6FAA">
            <w:pPr>
              <w:pStyle w:val="Questiontext"/>
            </w:pPr>
            <w:r>
              <w:rPr>
                <w:lang w:val="cy-GB"/>
              </w:rPr>
              <w:lastRenderedPageBreak/>
              <w:t>Gosodiad</w:t>
            </w:r>
          </w:p>
        </w:tc>
        <w:sdt>
          <w:sdtPr>
            <w:rPr>
              <w:color w:val="595959" w:themeColor="text1" w:themeTint="A6"/>
            </w:rPr>
            <w:id w:val="443971241"/>
          </w:sdtPr>
          <w:sdtEndPr/>
          <w:sdtContent>
            <w:tc>
              <w:tcPr>
                <w:tcW w:w="3702" w:type="dxa"/>
                <w:gridSpan w:val="8"/>
                <w:shd w:val="clear" w:color="auto" w:fill="auto"/>
                <w:vAlign w:val="center"/>
              </w:tcPr>
              <w:p w14:paraId="7AF4683E" w14:textId="77777777" w:rsidR="00FE6FAA" w:rsidRPr="007C08F6" w:rsidRDefault="00EB2698" w:rsidP="00FE6FAA">
                <w:pPr>
                  <w:pStyle w:val="Questiontext"/>
                  <w:rPr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1830" w:type="dxa"/>
            <w:gridSpan w:val="8"/>
            <w:shd w:val="clear" w:color="auto" w:fill="auto"/>
            <w:vAlign w:val="center"/>
          </w:tcPr>
          <w:p w14:paraId="0D500CBC" w14:textId="77777777" w:rsidR="00FE6FAA" w:rsidRPr="007C08F6" w:rsidRDefault="00FE6FAA" w:rsidP="00FE6FAA">
            <w:pPr>
              <w:pStyle w:val="Questiontext"/>
            </w:pPr>
          </w:p>
        </w:tc>
      </w:tr>
      <w:tr w:rsidR="008979EC" w14:paraId="5955D20D" w14:textId="77777777" w:rsidTr="004902DD">
        <w:trPr>
          <w:gridAfter w:val="2"/>
          <w:wAfter w:w="41" w:type="dxa"/>
        </w:trPr>
        <w:tc>
          <w:tcPr>
            <w:tcW w:w="4370" w:type="dxa"/>
            <w:gridSpan w:val="16"/>
            <w:shd w:val="clear" w:color="auto" w:fill="auto"/>
          </w:tcPr>
          <w:p w14:paraId="0C4E5B89" w14:textId="77777777" w:rsidR="00FE6FAA" w:rsidRPr="007C08F6" w:rsidRDefault="00EB2698" w:rsidP="00FE6FAA">
            <w:pPr>
              <w:pStyle w:val="Questiontext"/>
              <w:rPr>
                <w:color w:val="000000"/>
              </w:rPr>
            </w:pPr>
            <w:r>
              <w:rPr>
                <w:color w:val="000000"/>
                <w:lang w:val="cy-GB"/>
              </w:rPr>
              <w:t>Gweithrediad gwastraff</w:t>
            </w:r>
          </w:p>
        </w:tc>
        <w:sdt>
          <w:sdtPr>
            <w:rPr>
              <w:color w:val="595959" w:themeColor="text1" w:themeTint="A6"/>
            </w:rPr>
            <w:id w:val="-1867448854"/>
          </w:sdtPr>
          <w:sdtEndPr/>
          <w:sdtContent>
            <w:tc>
              <w:tcPr>
                <w:tcW w:w="3702" w:type="dxa"/>
                <w:gridSpan w:val="8"/>
                <w:shd w:val="clear" w:color="auto" w:fill="auto"/>
                <w:vAlign w:val="center"/>
              </w:tcPr>
              <w:p w14:paraId="351A42E7" w14:textId="77777777" w:rsidR="00FE6FAA" w:rsidRPr="007C08F6" w:rsidRDefault="00EB2698" w:rsidP="00FE6FAA">
                <w:pPr>
                  <w:pStyle w:val="Questiontext"/>
                  <w:rPr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1830" w:type="dxa"/>
            <w:gridSpan w:val="8"/>
            <w:shd w:val="clear" w:color="auto" w:fill="auto"/>
            <w:vAlign w:val="center"/>
          </w:tcPr>
          <w:p w14:paraId="4B85713B" w14:textId="77777777" w:rsidR="00FE6FAA" w:rsidRPr="007C08F6" w:rsidRDefault="00FE6FAA" w:rsidP="00FE6FAA">
            <w:pPr>
              <w:pStyle w:val="Questiontext"/>
            </w:pPr>
          </w:p>
        </w:tc>
      </w:tr>
      <w:tr w:rsidR="008979EC" w14:paraId="6080E942" w14:textId="77777777" w:rsidTr="004902DD">
        <w:trPr>
          <w:gridAfter w:val="2"/>
          <w:wAfter w:w="41" w:type="dxa"/>
        </w:trPr>
        <w:tc>
          <w:tcPr>
            <w:tcW w:w="4370" w:type="dxa"/>
            <w:gridSpan w:val="16"/>
            <w:shd w:val="clear" w:color="auto" w:fill="auto"/>
          </w:tcPr>
          <w:p w14:paraId="4C6832F6" w14:textId="77777777" w:rsidR="00FE6FAA" w:rsidRPr="007C08F6" w:rsidRDefault="00EB2698" w:rsidP="00FE6FAA">
            <w:pPr>
              <w:pStyle w:val="Questiontext"/>
              <w:rPr>
                <w:color w:val="000000"/>
              </w:rPr>
            </w:pPr>
            <w:r>
              <w:rPr>
                <w:color w:val="000000"/>
                <w:lang w:val="cy-GB"/>
              </w:rPr>
              <w:t xml:space="preserve">Gweithrediad gwastraff mwyngloddio </w:t>
            </w:r>
          </w:p>
        </w:tc>
        <w:sdt>
          <w:sdtPr>
            <w:rPr>
              <w:color w:val="595959" w:themeColor="text1" w:themeTint="A6"/>
            </w:rPr>
            <w:id w:val="1470626508"/>
          </w:sdtPr>
          <w:sdtEndPr/>
          <w:sdtContent>
            <w:tc>
              <w:tcPr>
                <w:tcW w:w="3702" w:type="dxa"/>
                <w:gridSpan w:val="8"/>
                <w:shd w:val="clear" w:color="auto" w:fill="auto"/>
                <w:vAlign w:val="center"/>
              </w:tcPr>
              <w:p w14:paraId="5477D2F8" w14:textId="77777777" w:rsidR="00FE6FAA" w:rsidRDefault="00EB2698" w:rsidP="00FE6FAA">
                <w:pPr>
                  <w:pStyle w:val="Questiontext"/>
                  <w:rPr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1830" w:type="dxa"/>
            <w:gridSpan w:val="8"/>
            <w:shd w:val="clear" w:color="auto" w:fill="auto"/>
            <w:vAlign w:val="center"/>
          </w:tcPr>
          <w:p w14:paraId="13E55880" w14:textId="77777777" w:rsidR="00FE6FAA" w:rsidRDefault="00FE6FAA" w:rsidP="00FE6FAA">
            <w:pPr>
              <w:pStyle w:val="Questiontext"/>
              <w:rPr>
                <w:color w:val="595959" w:themeColor="text1" w:themeTint="A6"/>
              </w:rPr>
            </w:pPr>
          </w:p>
        </w:tc>
      </w:tr>
      <w:tr w:rsidR="008979EC" w14:paraId="35A57913" w14:textId="77777777" w:rsidTr="004902DD">
        <w:trPr>
          <w:gridAfter w:val="2"/>
          <w:wAfter w:w="41" w:type="dxa"/>
        </w:trPr>
        <w:tc>
          <w:tcPr>
            <w:tcW w:w="4370" w:type="dxa"/>
            <w:gridSpan w:val="16"/>
            <w:shd w:val="clear" w:color="auto" w:fill="auto"/>
          </w:tcPr>
          <w:p w14:paraId="4C81831C" w14:textId="77777777" w:rsidR="00FE6FAA" w:rsidRPr="007C08F6" w:rsidRDefault="00EB2698" w:rsidP="00FE6FAA">
            <w:pPr>
              <w:pStyle w:val="Questiontext"/>
              <w:rPr>
                <w:color w:val="000000"/>
              </w:rPr>
            </w:pPr>
            <w:r>
              <w:rPr>
                <w:color w:val="000000"/>
                <w:lang w:val="cy-GB"/>
              </w:rPr>
              <w:t>Gweithgaredd gollwng dŵr</w:t>
            </w:r>
          </w:p>
        </w:tc>
        <w:sdt>
          <w:sdtPr>
            <w:rPr>
              <w:color w:val="595959" w:themeColor="text1" w:themeTint="A6"/>
            </w:rPr>
            <w:id w:val="-807000552"/>
          </w:sdtPr>
          <w:sdtEndPr/>
          <w:sdtContent>
            <w:tc>
              <w:tcPr>
                <w:tcW w:w="3702" w:type="dxa"/>
                <w:gridSpan w:val="8"/>
                <w:shd w:val="clear" w:color="auto" w:fill="auto"/>
                <w:vAlign w:val="center"/>
              </w:tcPr>
              <w:p w14:paraId="1F8FA5DC" w14:textId="77777777" w:rsidR="00FE6FAA" w:rsidRDefault="00EB2698" w:rsidP="00FE6FAA">
                <w:pPr>
                  <w:pStyle w:val="Questiontext"/>
                  <w:rPr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1830" w:type="dxa"/>
            <w:gridSpan w:val="8"/>
            <w:shd w:val="clear" w:color="auto" w:fill="auto"/>
            <w:vAlign w:val="center"/>
          </w:tcPr>
          <w:p w14:paraId="64DAB6D8" w14:textId="77777777" w:rsidR="00FE6FAA" w:rsidRDefault="00FE6FAA" w:rsidP="00FE6FAA">
            <w:pPr>
              <w:pStyle w:val="Questiontext"/>
              <w:rPr>
                <w:color w:val="595959" w:themeColor="text1" w:themeTint="A6"/>
              </w:rPr>
            </w:pPr>
          </w:p>
        </w:tc>
      </w:tr>
      <w:tr w:rsidR="008979EC" w14:paraId="4EEFE968" w14:textId="77777777" w:rsidTr="004902DD">
        <w:trPr>
          <w:gridAfter w:val="2"/>
          <w:wAfter w:w="41" w:type="dxa"/>
        </w:trPr>
        <w:tc>
          <w:tcPr>
            <w:tcW w:w="4370" w:type="dxa"/>
            <w:gridSpan w:val="16"/>
            <w:shd w:val="clear" w:color="auto" w:fill="auto"/>
          </w:tcPr>
          <w:p w14:paraId="2822AA5E" w14:textId="77777777" w:rsidR="00FE6FAA" w:rsidRPr="007C08F6" w:rsidRDefault="00EB2698" w:rsidP="00FE6FAA">
            <w:pPr>
              <w:pStyle w:val="Questiontext"/>
              <w:rPr>
                <w:color w:val="000000"/>
              </w:rPr>
            </w:pPr>
            <w:r>
              <w:rPr>
                <w:color w:val="000000"/>
                <w:lang w:val="cy-GB"/>
              </w:rPr>
              <w:t xml:space="preserve">Gweithgaredd dŵr daear </w:t>
            </w:r>
          </w:p>
        </w:tc>
        <w:sdt>
          <w:sdtPr>
            <w:rPr>
              <w:color w:val="595959" w:themeColor="text1" w:themeTint="A6"/>
            </w:rPr>
            <w:id w:val="-996113826"/>
          </w:sdtPr>
          <w:sdtEndPr/>
          <w:sdtContent>
            <w:tc>
              <w:tcPr>
                <w:tcW w:w="3702" w:type="dxa"/>
                <w:gridSpan w:val="8"/>
                <w:shd w:val="clear" w:color="auto" w:fill="auto"/>
                <w:vAlign w:val="center"/>
              </w:tcPr>
              <w:p w14:paraId="54EE912B" w14:textId="77777777" w:rsidR="00FE6FAA" w:rsidRDefault="00EB2698" w:rsidP="00FE6FAA">
                <w:pPr>
                  <w:pStyle w:val="Questiontext"/>
                  <w:rPr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1830" w:type="dxa"/>
            <w:gridSpan w:val="8"/>
            <w:shd w:val="clear" w:color="auto" w:fill="auto"/>
            <w:vAlign w:val="center"/>
          </w:tcPr>
          <w:p w14:paraId="5F44013A" w14:textId="77777777" w:rsidR="00FE6FAA" w:rsidRDefault="00FE6FAA" w:rsidP="00FE6FAA">
            <w:pPr>
              <w:pStyle w:val="Questiontext"/>
              <w:rPr>
                <w:color w:val="595959" w:themeColor="text1" w:themeTint="A6"/>
              </w:rPr>
            </w:pPr>
          </w:p>
        </w:tc>
      </w:tr>
      <w:tr w:rsidR="0092720B" w14:paraId="220DE10D" w14:textId="77777777" w:rsidTr="004902DD">
        <w:trPr>
          <w:gridAfter w:val="2"/>
          <w:wAfter w:w="41" w:type="dxa"/>
        </w:trPr>
        <w:tc>
          <w:tcPr>
            <w:tcW w:w="4370" w:type="dxa"/>
            <w:gridSpan w:val="16"/>
            <w:shd w:val="clear" w:color="auto" w:fill="auto"/>
          </w:tcPr>
          <w:p w14:paraId="69924A35" w14:textId="1F99A89E" w:rsidR="0092720B" w:rsidRPr="003A57D1" w:rsidRDefault="0092720B" w:rsidP="0092720B">
            <w:pPr>
              <w:pStyle w:val="Questiontext"/>
              <w:rPr>
                <w:color w:val="000000"/>
                <w:lang w:val="cy-GB"/>
              </w:rPr>
            </w:pPr>
            <w:r w:rsidRPr="003A57D1">
              <w:rPr>
                <w:color w:val="000000"/>
                <w:lang w:val="cy-GB"/>
              </w:rPr>
              <w:t xml:space="preserve">Gwaith Hylosgi Canolig yn unig </w:t>
            </w:r>
          </w:p>
        </w:tc>
        <w:sdt>
          <w:sdtPr>
            <w:rPr>
              <w:color w:val="595959" w:themeColor="text1" w:themeTint="A6"/>
            </w:rPr>
            <w:id w:val="1050964666"/>
          </w:sdtPr>
          <w:sdtEndPr/>
          <w:sdtContent>
            <w:tc>
              <w:tcPr>
                <w:tcW w:w="3702" w:type="dxa"/>
                <w:gridSpan w:val="8"/>
                <w:shd w:val="clear" w:color="auto" w:fill="auto"/>
                <w:vAlign w:val="center"/>
              </w:tcPr>
              <w:p w14:paraId="2C35B676" w14:textId="4962BE47" w:rsidR="0092720B" w:rsidRDefault="0092720B" w:rsidP="0092720B">
                <w:pPr>
                  <w:pStyle w:val="Questiontext"/>
                  <w:rPr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1830" w:type="dxa"/>
            <w:gridSpan w:val="8"/>
            <w:shd w:val="clear" w:color="auto" w:fill="auto"/>
            <w:vAlign w:val="center"/>
          </w:tcPr>
          <w:p w14:paraId="23A5933A" w14:textId="77777777" w:rsidR="0092720B" w:rsidRDefault="0092720B" w:rsidP="0092720B">
            <w:pPr>
              <w:pStyle w:val="Questiontext"/>
              <w:rPr>
                <w:color w:val="595959" w:themeColor="text1" w:themeTint="A6"/>
              </w:rPr>
            </w:pPr>
          </w:p>
        </w:tc>
      </w:tr>
      <w:tr w:rsidR="0092720B" w14:paraId="7994480A" w14:textId="77777777" w:rsidTr="004902DD">
        <w:trPr>
          <w:gridAfter w:val="2"/>
          <w:wAfter w:w="41" w:type="dxa"/>
        </w:trPr>
        <w:tc>
          <w:tcPr>
            <w:tcW w:w="4370" w:type="dxa"/>
            <w:gridSpan w:val="16"/>
            <w:shd w:val="clear" w:color="auto" w:fill="auto"/>
          </w:tcPr>
          <w:p w14:paraId="4016CA02" w14:textId="64E66DAB" w:rsidR="0092720B" w:rsidRPr="003A57D1" w:rsidRDefault="0092720B" w:rsidP="0092720B">
            <w:pPr>
              <w:pStyle w:val="Questiontext"/>
              <w:rPr>
                <w:color w:val="000000"/>
                <w:lang w:val="cy-GB"/>
              </w:rPr>
            </w:pPr>
            <w:r w:rsidRPr="003A57D1">
              <w:rPr>
                <w:color w:val="000000"/>
                <w:lang w:val="cy-GB"/>
              </w:rPr>
              <w:t xml:space="preserve">Gwaith Hylosgi Canolig / Generadur Penodol wedi'u cyfuno </w:t>
            </w:r>
          </w:p>
        </w:tc>
        <w:sdt>
          <w:sdtPr>
            <w:rPr>
              <w:color w:val="595959" w:themeColor="text1" w:themeTint="A6"/>
            </w:rPr>
            <w:id w:val="-665556279"/>
          </w:sdtPr>
          <w:sdtEndPr/>
          <w:sdtContent>
            <w:tc>
              <w:tcPr>
                <w:tcW w:w="3702" w:type="dxa"/>
                <w:gridSpan w:val="8"/>
                <w:shd w:val="clear" w:color="auto" w:fill="auto"/>
                <w:vAlign w:val="center"/>
              </w:tcPr>
              <w:p w14:paraId="4550960D" w14:textId="7894ED60" w:rsidR="0092720B" w:rsidRDefault="0092720B" w:rsidP="0092720B">
                <w:pPr>
                  <w:pStyle w:val="Questiontext"/>
                  <w:rPr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1830" w:type="dxa"/>
            <w:gridSpan w:val="8"/>
            <w:shd w:val="clear" w:color="auto" w:fill="auto"/>
            <w:vAlign w:val="center"/>
          </w:tcPr>
          <w:p w14:paraId="3F995D12" w14:textId="77777777" w:rsidR="0092720B" w:rsidRDefault="0092720B" w:rsidP="0092720B">
            <w:pPr>
              <w:pStyle w:val="Questiontext"/>
              <w:rPr>
                <w:color w:val="595959" w:themeColor="text1" w:themeTint="A6"/>
              </w:rPr>
            </w:pPr>
          </w:p>
        </w:tc>
      </w:tr>
      <w:tr w:rsidR="00424032" w14:paraId="3862732F" w14:textId="77777777" w:rsidTr="003F4607">
        <w:trPr>
          <w:gridAfter w:val="2"/>
          <w:wAfter w:w="41" w:type="dxa"/>
        </w:trPr>
        <w:tc>
          <w:tcPr>
            <w:tcW w:w="4828" w:type="dxa"/>
            <w:gridSpan w:val="20"/>
            <w:shd w:val="clear" w:color="auto" w:fill="auto"/>
          </w:tcPr>
          <w:p w14:paraId="770A22C4" w14:textId="316EFEBF" w:rsidR="00424032" w:rsidRPr="003A57D1" w:rsidRDefault="00424032" w:rsidP="0092720B">
            <w:pPr>
              <w:pStyle w:val="Questiontext"/>
              <w:rPr>
                <w:b/>
              </w:rPr>
            </w:pPr>
            <w:r w:rsidRPr="003A57D1">
              <w:rPr>
                <w:lang w:val="cy-GB"/>
              </w:rPr>
              <w:t>Generadur Penodol yn unig</w:t>
            </w:r>
            <w:r w:rsidRPr="003A57D1">
              <w:rPr>
                <w:b/>
                <w:bCs/>
                <w:lang w:val="cy-GB"/>
              </w:rPr>
              <w:t xml:space="preserve">         </w:t>
            </w:r>
            <w:r w:rsidRPr="003A57D1">
              <w:rPr>
                <w:color w:val="595959" w:themeColor="text1" w:themeTint="A6"/>
                <w:lang w:val="cy-GB"/>
              </w:rPr>
              <w:t xml:space="preserve">     </w:t>
            </w:r>
            <w:r>
              <w:rPr>
                <w:color w:val="595959" w:themeColor="text1" w:themeTint="A6"/>
                <w:lang w:val="cy-GB"/>
              </w:rPr>
              <w:t xml:space="preserve">          </w:t>
            </w:r>
            <w:r w:rsidRPr="003A57D1">
              <w:rPr>
                <w:color w:val="595959" w:themeColor="text1" w:themeTint="A6"/>
                <w:lang w:val="cy-GB"/>
              </w:rPr>
              <w:t xml:space="preserve">          </w:t>
            </w:r>
            <w:sdt>
              <w:sdtPr>
                <w:rPr>
                  <w:color w:val="595959" w:themeColor="text1" w:themeTint="A6"/>
                </w:rPr>
                <w:id w:val="147253099"/>
              </w:sdtPr>
              <w:sdtContent>
                <w:r w:rsidRPr="003A57D1"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sdtContent>
            </w:sdt>
            <w:r w:rsidRPr="003A57D1">
              <w:rPr>
                <w:color w:val="595959" w:themeColor="text1" w:themeTint="A6"/>
                <w:lang w:val="cy-GB"/>
              </w:rPr>
              <w:t xml:space="preserve">            </w:t>
            </w:r>
          </w:p>
          <w:p w14:paraId="69E688F5" w14:textId="6CE412B0" w:rsidR="00424032" w:rsidRPr="003A57D1" w:rsidRDefault="00424032" w:rsidP="0092720B">
            <w:pPr>
              <w:pStyle w:val="Questiontext"/>
              <w:rPr>
                <w:color w:val="000000"/>
                <w:lang w:val="cy-GB"/>
              </w:rPr>
            </w:pPr>
          </w:p>
        </w:tc>
        <w:tc>
          <w:tcPr>
            <w:tcW w:w="5074" w:type="dxa"/>
            <w:gridSpan w:val="12"/>
            <w:shd w:val="clear" w:color="auto" w:fill="auto"/>
            <w:vAlign w:val="center"/>
          </w:tcPr>
          <w:p w14:paraId="2BCB7C0B" w14:textId="77777777" w:rsidR="00424032" w:rsidRDefault="00424032" w:rsidP="0092720B">
            <w:pPr>
              <w:pStyle w:val="Questiontext"/>
              <w:rPr>
                <w:color w:val="595959" w:themeColor="text1" w:themeTint="A6"/>
              </w:rPr>
            </w:pPr>
          </w:p>
        </w:tc>
      </w:tr>
      <w:tr w:rsidR="0092720B" w14:paraId="1FBFEDA1" w14:textId="77777777" w:rsidTr="00E244A6">
        <w:trPr>
          <w:gridAfter w:val="2"/>
          <w:wAfter w:w="41" w:type="dxa"/>
        </w:trPr>
        <w:tc>
          <w:tcPr>
            <w:tcW w:w="9902" w:type="dxa"/>
            <w:gridSpan w:val="32"/>
            <w:shd w:val="clear" w:color="auto" w:fill="auto"/>
            <w:vAlign w:val="center"/>
          </w:tcPr>
          <w:p w14:paraId="64DA24BA" w14:textId="04FC2BD3" w:rsidR="0092720B" w:rsidRPr="00AF0BC1" w:rsidRDefault="0092720B" w:rsidP="0092720B">
            <w:pPr>
              <w:pStyle w:val="Questiontext"/>
              <w:rPr>
                <w:rFonts w:eastAsia="Calibri"/>
              </w:rPr>
            </w:pPr>
            <w:r w:rsidRPr="00AF0BC1">
              <w:rPr>
                <w:rFonts w:eastAsia="Calibri"/>
                <w:lang w:val="cy-GB"/>
              </w:rPr>
              <w:t xml:space="preserve">Beth yw'r cyfeirnod grid cenedlaethol ar gyfer y cyfleuster rheoledig? (Gweler y nodiadau canllaw ar ran B1 a nodwch y gofyniad gwahanol ar gyfer gweithgareddau gollwng dŵr.) </w:t>
            </w:r>
          </w:p>
        </w:tc>
      </w:tr>
      <w:tr w:rsidR="0092720B" w14:paraId="7EE89CFA" w14:textId="77777777" w:rsidTr="004902DD">
        <w:trPr>
          <w:gridAfter w:val="1"/>
          <w:wAfter w:w="27" w:type="dxa"/>
        </w:trPr>
        <w:tc>
          <w:tcPr>
            <w:tcW w:w="4370" w:type="dxa"/>
            <w:gridSpan w:val="16"/>
            <w:shd w:val="clear" w:color="auto" w:fill="auto"/>
          </w:tcPr>
          <w:p w14:paraId="210C0F35" w14:textId="77777777" w:rsidR="0092720B" w:rsidRPr="00AF0BC1" w:rsidRDefault="0092720B" w:rsidP="0092720B">
            <w:pPr>
              <w:pStyle w:val="Questiontext"/>
            </w:pPr>
            <w:r w:rsidRPr="00AF0BC1">
              <w:rPr>
                <w:lang w:val="cy-GB"/>
              </w:rPr>
              <w:t xml:space="preserve">Fel yn 2a uchod 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sdt>
            <w:sdtPr>
              <w:id w:val="-334069408"/>
            </w:sdtPr>
            <w:sdtEndPr/>
            <w:sdtContent>
              <w:bookmarkStart w:id="0" w:name="_GoBack" w:displacedByCustomXml="prev"/>
              <w:p w14:paraId="66B0364C" w14:textId="77777777" w:rsidR="0092720B" w:rsidRPr="00AF0BC1" w:rsidRDefault="0092720B" w:rsidP="0092720B">
                <w:pPr>
                  <w:pStyle w:val="Questiontext"/>
                </w:pPr>
                <w:r w:rsidRPr="00AF0BC1">
                  <w:rPr>
                    <w:rFonts w:eastAsia="MS Gothic" w:hint="eastAsia"/>
                    <w:lang w:val="cy-GB"/>
                  </w:rPr>
                  <w:t>☐</w:t>
                </w:r>
              </w:p>
              <w:bookmarkEnd w:id="0" w:displacedByCustomXml="next"/>
            </w:sdtContent>
          </w:sdt>
        </w:tc>
        <w:tc>
          <w:tcPr>
            <w:tcW w:w="2427" w:type="dxa"/>
            <w:gridSpan w:val="3"/>
            <w:shd w:val="clear" w:color="auto" w:fill="auto"/>
            <w:vAlign w:val="center"/>
          </w:tcPr>
          <w:p w14:paraId="111FFDD8" w14:textId="77777777" w:rsidR="0092720B" w:rsidRPr="00AF0BC1" w:rsidRDefault="0092720B" w:rsidP="0092720B">
            <w:pPr>
              <w:pStyle w:val="Questiontext"/>
            </w:pPr>
            <w:r w:rsidRPr="00A810CD">
              <w:rPr>
                <w:i/>
                <w:iCs/>
                <w:lang w:val="cy-GB"/>
              </w:rPr>
              <w:t xml:space="preserve">Ewch i adran 2e </w:t>
            </w:r>
          </w:p>
        </w:tc>
        <w:tc>
          <w:tcPr>
            <w:tcW w:w="1844" w:type="dxa"/>
            <w:gridSpan w:val="9"/>
            <w:shd w:val="clear" w:color="auto" w:fill="auto"/>
            <w:vAlign w:val="center"/>
          </w:tcPr>
          <w:p w14:paraId="135A0117" w14:textId="77777777" w:rsidR="0092720B" w:rsidRPr="00AF0BC1" w:rsidRDefault="0092720B" w:rsidP="0092720B">
            <w:pPr>
              <w:pStyle w:val="Questiontext"/>
            </w:pPr>
          </w:p>
        </w:tc>
      </w:tr>
      <w:tr w:rsidR="0092720B" w14:paraId="7D76D742" w14:textId="77777777" w:rsidTr="004902DD">
        <w:trPr>
          <w:gridAfter w:val="2"/>
          <w:wAfter w:w="41" w:type="dxa"/>
        </w:trPr>
        <w:tc>
          <w:tcPr>
            <w:tcW w:w="4370" w:type="dxa"/>
            <w:gridSpan w:val="16"/>
            <w:shd w:val="clear" w:color="auto" w:fill="auto"/>
          </w:tcPr>
          <w:p w14:paraId="3CDB29EB" w14:textId="77777777" w:rsidR="0092720B" w:rsidRPr="008732E6" w:rsidRDefault="0092720B" w:rsidP="0092720B">
            <w:pPr>
              <w:pStyle w:val="Questiontext"/>
            </w:pPr>
            <w:r w:rsidRPr="008732E6">
              <w:rPr>
                <w:lang w:val="cy-GB"/>
              </w:rPr>
              <w:t xml:space="preserve">Yn wahanol i 2a 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sdt>
            <w:sdtPr>
              <w:id w:val="-1691213738"/>
            </w:sdtPr>
            <w:sdtEndPr/>
            <w:sdtContent>
              <w:p w14:paraId="3EE3E307" w14:textId="77777777" w:rsidR="0092720B" w:rsidRPr="008732E6" w:rsidRDefault="0092720B" w:rsidP="0092720B">
                <w:pPr>
                  <w:pStyle w:val="Questiontext"/>
                </w:pPr>
                <w:r w:rsidRPr="008732E6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  <w:tc>
          <w:tcPr>
            <w:tcW w:w="4257" w:type="dxa"/>
            <w:gridSpan w:val="11"/>
            <w:shd w:val="clear" w:color="auto" w:fill="auto"/>
            <w:vAlign w:val="center"/>
          </w:tcPr>
          <w:p w14:paraId="47896865" w14:textId="77777777" w:rsidR="0092720B" w:rsidRPr="008732E6" w:rsidRDefault="0092720B" w:rsidP="0092720B">
            <w:pPr>
              <w:pStyle w:val="Questiontext"/>
            </w:pPr>
            <w:r w:rsidRPr="008732E6">
              <w:rPr>
                <w:lang w:val="cy-GB"/>
              </w:rPr>
              <w:t xml:space="preserve">Llenwch y cyfeirnod grid cenedlaethol isod </w:t>
            </w:r>
          </w:p>
        </w:tc>
      </w:tr>
      <w:tr w:rsidR="0092720B" w14:paraId="656FCBFA" w14:textId="77777777" w:rsidTr="004902DD">
        <w:trPr>
          <w:gridAfter w:val="2"/>
          <w:wAfter w:w="41" w:type="dxa"/>
        </w:trPr>
        <w:tc>
          <w:tcPr>
            <w:tcW w:w="4370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14:paraId="532D06BF" w14:textId="77777777" w:rsidR="0092720B" w:rsidRPr="00AF0BC1" w:rsidRDefault="0092720B" w:rsidP="0092720B">
            <w:pPr>
              <w:pStyle w:val="Questiontext"/>
            </w:pPr>
            <w:r w:rsidRPr="00AF0BC1">
              <w:rPr>
                <w:lang w:val="cy-GB"/>
              </w:rPr>
              <w:t>Cyfeirnod grid cenedlaethol y cyfleuster</w:t>
            </w:r>
          </w:p>
        </w:tc>
        <w:tc>
          <w:tcPr>
            <w:tcW w:w="370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Responseboxtext"/>
              </w:rPr>
              <w:id w:val="-1714485059"/>
              <w:placeholder>
                <w:docPart w:val="1A07FD6FB45C4E4BAF71A2D308AB462E"/>
              </w:placeholder>
              <w:showingPlcHdr/>
              <w:text w:multiLine="1"/>
            </w:sdtPr>
            <w:sdtEndPr>
              <w:rPr>
                <w:rStyle w:val="DefaultParagraphFont"/>
              </w:rPr>
            </w:sdtEndPr>
            <w:sdtContent>
              <w:p w14:paraId="0168AC53" w14:textId="77777777" w:rsidR="0092720B" w:rsidRPr="00AF0BC1" w:rsidRDefault="0092720B" w:rsidP="0092720B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</w:t>
                </w:r>
              </w:p>
            </w:sdtContent>
          </w:sdt>
        </w:tc>
        <w:tc>
          <w:tcPr>
            <w:tcW w:w="1830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A7A4F3" w14:textId="77777777" w:rsidR="0092720B" w:rsidRPr="00A810CD" w:rsidRDefault="0092720B" w:rsidP="0092720B">
            <w:pPr>
              <w:pStyle w:val="Questiontext"/>
              <w:rPr>
                <w:i/>
              </w:rPr>
            </w:pPr>
            <w:r w:rsidRPr="00A810CD">
              <w:rPr>
                <w:i/>
                <w:iCs/>
                <w:lang w:val="cy-GB"/>
              </w:rPr>
              <w:t xml:space="preserve">Ewch i adran 2e </w:t>
            </w:r>
          </w:p>
        </w:tc>
      </w:tr>
      <w:tr w:rsidR="0092720B" w14:paraId="1ABF9C41" w14:textId="77777777" w:rsidTr="00E244A6">
        <w:trPr>
          <w:gridAfter w:val="2"/>
          <w:wAfter w:w="41" w:type="dxa"/>
        </w:trPr>
        <w:tc>
          <w:tcPr>
            <w:tcW w:w="9902" w:type="dxa"/>
            <w:gridSpan w:val="32"/>
            <w:shd w:val="clear" w:color="auto" w:fill="auto"/>
            <w:vAlign w:val="center"/>
          </w:tcPr>
          <w:p w14:paraId="0CF12907" w14:textId="77777777" w:rsidR="0092720B" w:rsidRPr="00AF0BC1" w:rsidRDefault="0092720B" w:rsidP="0092720B">
            <w:pPr>
              <w:pStyle w:val="SubQuestion"/>
              <w:rPr>
                <w:rFonts w:eastAsia="Calibri"/>
              </w:rPr>
            </w:pPr>
            <w:r>
              <w:rPr>
                <w:bCs/>
                <w:lang w:val="cy-GB"/>
              </w:rPr>
              <w:t xml:space="preserve">2d </w:t>
            </w:r>
            <w:r w:rsidRPr="00AF0BC1">
              <w:rPr>
                <w:rFonts w:eastAsia="Calibri"/>
                <w:bCs/>
                <w:lang w:val="cy-GB"/>
              </w:rPr>
              <w:t>Pa fathau o gyfleusterau rheoledig yr ydych yn gwneud cais amdanynt?</w:t>
            </w:r>
            <w:r w:rsidRPr="00AF0BC1">
              <w:rPr>
                <w:bCs/>
                <w:lang w:val="cy-GB"/>
              </w:rPr>
              <w:t xml:space="preserve"> </w:t>
            </w:r>
          </w:p>
        </w:tc>
      </w:tr>
      <w:tr w:rsidR="0092720B" w14:paraId="25CC9C9C" w14:textId="77777777" w:rsidTr="004902DD">
        <w:trPr>
          <w:gridAfter w:val="2"/>
          <w:wAfter w:w="41" w:type="dxa"/>
        </w:trPr>
        <w:tc>
          <w:tcPr>
            <w:tcW w:w="4370" w:type="dxa"/>
            <w:gridSpan w:val="16"/>
            <w:shd w:val="clear" w:color="auto" w:fill="auto"/>
          </w:tcPr>
          <w:p w14:paraId="43DA319F" w14:textId="77777777" w:rsidR="0092720B" w:rsidRPr="00A810CD" w:rsidRDefault="0092720B" w:rsidP="0092720B">
            <w:pPr>
              <w:pStyle w:val="Questiontext"/>
              <w:rPr>
                <w:b/>
              </w:rPr>
            </w:pPr>
            <w:r w:rsidRPr="00A810CD">
              <w:rPr>
                <w:b/>
                <w:bCs/>
                <w:lang w:val="cy-GB"/>
              </w:rPr>
              <w:t xml:space="preserve">Cyfleuster Rheoledig 1 </w:t>
            </w:r>
          </w:p>
        </w:tc>
        <w:tc>
          <w:tcPr>
            <w:tcW w:w="3702" w:type="dxa"/>
            <w:gridSpan w:val="8"/>
            <w:shd w:val="clear" w:color="auto" w:fill="auto"/>
            <w:vAlign w:val="center"/>
          </w:tcPr>
          <w:p w14:paraId="24AE6998" w14:textId="77777777" w:rsidR="0092720B" w:rsidRPr="007C08F6" w:rsidRDefault="0092720B" w:rsidP="0092720B">
            <w:pPr>
              <w:pStyle w:val="Questiontext"/>
              <w:rPr>
                <w:color w:val="595959" w:themeColor="text1" w:themeTint="A6"/>
              </w:rPr>
            </w:pPr>
          </w:p>
        </w:tc>
        <w:tc>
          <w:tcPr>
            <w:tcW w:w="1830" w:type="dxa"/>
            <w:gridSpan w:val="8"/>
            <w:shd w:val="clear" w:color="auto" w:fill="auto"/>
            <w:vAlign w:val="center"/>
          </w:tcPr>
          <w:p w14:paraId="5215B4F9" w14:textId="77777777" w:rsidR="0092720B" w:rsidRPr="007C08F6" w:rsidRDefault="0092720B" w:rsidP="0092720B">
            <w:pPr>
              <w:pStyle w:val="Questiontext"/>
            </w:pPr>
          </w:p>
        </w:tc>
      </w:tr>
      <w:tr w:rsidR="0092720B" w14:paraId="4B15BE4C" w14:textId="77777777" w:rsidTr="004902D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7" w:type="dxa"/>
        </w:trPr>
        <w:tc>
          <w:tcPr>
            <w:tcW w:w="4386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A0D295" w14:textId="77777777" w:rsidR="0092720B" w:rsidRPr="007C08F6" w:rsidRDefault="0092720B" w:rsidP="0092720B">
            <w:pPr>
              <w:pStyle w:val="Questiontext"/>
            </w:pPr>
            <w:r w:rsidRPr="00AF0BC1">
              <w:rPr>
                <w:lang w:val="cy-GB"/>
              </w:rPr>
              <w:t xml:space="preserve">Cyfeirnod grid cenedlaethol (12 digid) </w:t>
            </w:r>
          </w:p>
        </w:tc>
        <w:sdt>
          <w:sdtPr>
            <w:rPr>
              <w:rStyle w:val="Responseboxtext"/>
            </w:rPr>
            <w:id w:val="-1545603369"/>
            <w:placeholder>
              <w:docPart w:val="32420373D6804ACFBBAFA8A9B8058EEB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686" w:type="dxa"/>
                <w:gridSpan w:val="7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5BB63A9" w14:textId="77777777" w:rsidR="0092720B" w:rsidRPr="00F77607" w:rsidRDefault="0092720B" w:rsidP="0092720B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4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EB39D0" w14:textId="77777777" w:rsidR="0092720B" w:rsidRPr="007C08F6" w:rsidRDefault="0092720B" w:rsidP="0092720B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92720B" w14:paraId="2C1CACFA" w14:textId="77777777" w:rsidTr="004902DD">
        <w:trPr>
          <w:gridAfter w:val="2"/>
          <w:wAfter w:w="41" w:type="dxa"/>
        </w:trPr>
        <w:tc>
          <w:tcPr>
            <w:tcW w:w="4370" w:type="dxa"/>
            <w:gridSpan w:val="16"/>
            <w:shd w:val="clear" w:color="auto" w:fill="auto"/>
          </w:tcPr>
          <w:p w14:paraId="1C324C5E" w14:textId="77777777" w:rsidR="0092720B" w:rsidRPr="00470B55" w:rsidRDefault="0092720B" w:rsidP="0092720B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 xml:space="preserve">Gosodiad </w:t>
            </w:r>
          </w:p>
        </w:tc>
        <w:sdt>
          <w:sdtPr>
            <w:rPr>
              <w:color w:val="595959" w:themeColor="text1" w:themeTint="A6"/>
            </w:rPr>
            <w:id w:val="1102850963"/>
          </w:sdtPr>
          <w:sdtEndPr/>
          <w:sdtContent>
            <w:tc>
              <w:tcPr>
                <w:tcW w:w="3702" w:type="dxa"/>
                <w:gridSpan w:val="8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50A8750F" w14:textId="77777777" w:rsidR="0092720B" w:rsidRPr="007C08F6" w:rsidRDefault="0092720B" w:rsidP="0092720B">
                <w:pPr>
                  <w:pStyle w:val="Questiontext"/>
                  <w:rPr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1830" w:type="dxa"/>
            <w:gridSpan w:val="8"/>
            <w:shd w:val="clear" w:color="auto" w:fill="auto"/>
            <w:vAlign w:val="center"/>
          </w:tcPr>
          <w:p w14:paraId="699FA227" w14:textId="77777777" w:rsidR="0092720B" w:rsidRPr="007C08F6" w:rsidRDefault="0092720B" w:rsidP="0092720B">
            <w:pPr>
              <w:pStyle w:val="Questiontext"/>
            </w:pPr>
          </w:p>
        </w:tc>
      </w:tr>
      <w:tr w:rsidR="0092720B" w14:paraId="35A994B1" w14:textId="77777777" w:rsidTr="004902DD">
        <w:trPr>
          <w:gridAfter w:val="2"/>
          <w:wAfter w:w="41" w:type="dxa"/>
        </w:trPr>
        <w:tc>
          <w:tcPr>
            <w:tcW w:w="4370" w:type="dxa"/>
            <w:gridSpan w:val="16"/>
            <w:shd w:val="clear" w:color="auto" w:fill="auto"/>
          </w:tcPr>
          <w:p w14:paraId="6324C17E" w14:textId="77777777" w:rsidR="0092720B" w:rsidRPr="007C08F6" w:rsidRDefault="0092720B" w:rsidP="0092720B">
            <w:pPr>
              <w:pStyle w:val="Questiontext"/>
            </w:pPr>
            <w:r>
              <w:rPr>
                <w:rFonts w:eastAsia="Calibri"/>
                <w:lang w:val="cy-GB" w:eastAsia="en-GB"/>
              </w:rPr>
              <w:t>Gweithrediad gwastraff</w:t>
            </w:r>
          </w:p>
        </w:tc>
        <w:sdt>
          <w:sdtPr>
            <w:rPr>
              <w:color w:val="595959" w:themeColor="text1" w:themeTint="A6"/>
            </w:rPr>
            <w:id w:val="-323201390"/>
          </w:sdtPr>
          <w:sdtEndPr/>
          <w:sdtContent>
            <w:tc>
              <w:tcPr>
                <w:tcW w:w="3702" w:type="dxa"/>
                <w:gridSpan w:val="8"/>
                <w:shd w:val="clear" w:color="auto" w:fill="auto"/>
                <w:vAlign w:val="center"/>
              </w:tcPr>
              <w:p w14:paraId="141FF457" w14:textId="77777777" w:rsidR="0092720B" w:rsidRDefault="0092720B" w:rsidP="0092720B">
                <w:pPr>
                  <w:pStyle w:val="Questiontext"/>
                  <w:rPr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1830" w:type="dxa"/>
            <w:gridSpan w:val="8"/>
            <w:shd w:val="clear" w:color="auto" w:fill="auto"/>
            <w:vAlign w:val="center"/>
          </w:tcPr>
          <w:p w14:paraId="28ED60DC" w14:textId="77777777" w:rsidR="0092720B" w:rsidRPr="007C08F6" w:rsidRDefault="0092720B" w:rsidP="0092720B">
            <w:pPr>
              <w:pStyle w:val="Questiontext"/>
            </w:pPr>
          </w:p>
        </w:tc>
      </w:tr>
      <w:tr w:rsidR="0092720B" w14:paraId="0C7D78BB" w14:textId="77777777" w:rsidTr="004902DD">
        <w:trPr>
          <w:gridAfter w:val="2"/>
          <w:wAfter w:w="41" w:type="dxa"/>
        </w:trPr>
        <w:tc>
          <w:tcPr>
            <w:tcW w:w="4370" w:type="dxa"/>
            <w:gridSpan w:val="16"/>
            <w:shd w:val="clear" w:color="auto" w:fill="auto"/>
          </w:tcPr>
          <w:p w14:paraId="45BA09B1" w14:textId="77777777" w:rsidR="0092720B" w:rsidRPr="00470B55" w:rsidRDefault="0092720B" w:rsidP="0092720B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 xml:space="preserve">Gweithrediad gwastraff mwyngloddio </w:t>
            </w:r>
          </w:p>
        </w:tc>
        <w:sdt>
          <w:sdtPr>
            <w:rPr>
              <w:color w:val="595959" w:themeColor="text1" w:themeTint="A6"/>
            </w:rPr>
            <w:id w:val="1871178131"/>
          </w:sdtPr>
          <w:sdtEndPr/>
          <w:sdtContent>
            <w:tc>
              <w:tcPr>
                <w:tcW w:w="3702" w:type="dxa"/>
                <w:gridSpan w:val="8"/>
                <w:shd w:val="clear" w:color="auto" w:fill="auto"/>
                <w:vAlign w:val="center"/>
              </w:tcPr>
              <w:p w14:paraId="0D129868" w14:textId="77777777" w:rsidR="0092720B" w:rsidRDefault="0092720B" w:rsidP="0092720B">
                <w:pPr>
                  <w:pStyle w:val="Questiontext"/>
                  <w:rPr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1830" w:type="dxa"/>
            <w:gridSpan w:val="8"/>
            <w:shd w:val="clear" w:color="auto" w:fill="auto"/>
            <w:vAlign w:val="center"/>
          </w:tcPr>
          <w:p w14:paraId="1D6D7DBD" w14:textId="77777777" w:rsidR="0092720B" w:rsidRPr="007C08F6" w:rsidRDefault="0092720B" w:rsidP="0092720B">
            <w:pPr>
              <w:pStyle w:val="Questiontext"/>
            </w:pPr>
          </w:p>
        </w:tc>
      </w:tr>
      <w:tr w:rsidR="0092720B" w14:paraId="58BECE81" w14:textId="77777777" w:rsidTr="004902DD">
        <w:trPr>
          <w:gridAfter w:val="2"/>
          <w:wAfter w:w="41" w:type="dxa"/>
        </w:trPr>
        <w:tc>
          <w:tcPr>
            <w:tcW w:w="4370" w:type="dxa"/>
            <w:gridSpan w:val="16"/>
            <w:shd w:val="clear" w:color="auto" w:fill="auto"/>
          </w:tcPr>
          <w:p w14:paraId="448D52D5" w14:textId="77777777" w:rsidR="0092720B" w:rsidRPr="00470B55" w:rsidRDefault="0092720B" w:rsidP="0092720B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 xml:space="preserve">Gweithgaredd gollwng dŵr </w:t>
            </w:r>
          </w:p>
        </w:tc>
        <w:sdt>
          <w:sdtPr>
            <w:rPr>
              <w:color w:val="595959" w:themeColor="text1" w:themeTint="A6"/>
            </w:rPr>
            <w:id w:val="434021079"/>
          </w:sdtPr>
          <w:sdtEndPr/>
          <w:sdtContent>
            <w:tc>
              <w:tcPr>
                <w:tcW w:w="3702" w:type="dxa"/>
                <w:gridSpan w:val="8"/>
                <w:shd w:val="clear" w:color="auto" w:fill="auto"/>
                <w:vAlign w:val="center"/>
              </w:tcPr>
              <w:p w14:paraId="7CAF985B" w14:textId="77777777" w:rsidR="0092720B" w:rsidRDefault="0092720B" w:rsidP="0092720B">
                <w:pPr>
                  <w:pStyle w:val="Questiontext"/>
                  <w:rPr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1830" w:type="dxa"/>
            <w:gridSpan w:val="8"/>
            <w:shd w:val="clear" w:color="auto" w:fill="auto"/>
            <w:vAlign w:val="center"/>
          </w:tcPr>
          <w:p w14:paraId="7774D93C" w14:textId="77777777" w:rsidR="0092720B" w:rsidRPr="007C08F6" w:rsidRDefault="0092720B" w:rsidP="0092720B">
            <w:pPr>
              <w:pStyle w:val="Questiontext"/>
            </w:pPr>
          </w:p>
        </w:tc>
      </w:tr>
      <w:tr w:rsidR="0092720B" w14:paraId="309D67D6" w14:textId="77777777" w:rsidTr="004902DD">
        <w:trPr>
          <w:gridAfter w:val="2"/>
          <w:wAfter w:w="41" w:type="dxa"/>
        </w:trPr>
        <w:tc>
          <w:tcPr>
            <w:tcW w:w="4370" w:type="dxa"/>
            <w:gridSpan w:val="16"/>
            <w:shd w:val="clear" w:color="auto" w:fill="auto"/>
          </w:tcPr>
          <w:p w14:paraId="2B050082" w14:textId="77777777" w:rsidR="0092720B" w:rsidRPr="007C08F6" w:rsidRDefault="0092720B" w:rsidP="0092720B">
            <w:pPr>
              <w:pStyle w:val="Questiontext"/>
            </w:pPr>
            <w:r>
              <w:rPr>
                <w:rFonts w:eastAsia="Calibri"/>
                <w:lang w:val="cy-GB" w:eastAsia="en-GB"/>
              </w:rPr>
              <w:t>Gweithgaredd dŵr daear</w:t>
            </w:r>
          </w:p>
        </w:tc>
        <w:sdt>
          <w:sdtPr>
            <w:rPr>
              <w:color w:val="595959" w:themeColor="text1" w:themeTint="A6"/>
            </w:rPr>
            <w:id w:val="2071006459"/>
          </w:sdtPr>
          <w:sdtEndPr/>
          <w:sdtContent>
            <w:tc>
              <w:tcPr>
                <w:tcW w:w="3702" w:type="dxa"/>
                <w:gridSpan w:val="8"/>
                <w:shd w:val="clear" w:color="auto" w:fill="auto"/>
                <w:vAlign w:val="center"/>
              </w:tcPr>
              <w:p w14:paraId="79F1464D" w14:textId="77777777" w:rsidR="0092720B" w:rsidRDefault="0092720B" w:rsidP="0092720B">
                <w:pPr>
                  <w:pStyle w:val="Questiontext"/>
                  <w:rPr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1830" w:type="dxa"/>
            <w:gridSpan w:val="8"/>
            <w:shd w:val="clear" w:color="auto" w:fill="auto"/>
            <w:vAlign w:val="center"/>
          </w:tcPr>
          <w:p w14:paraId="3822F853" w14:textId="77777777" w:rsidR="0092720B" w:rsidRPr="007C08F6" w:rsidRDefault="0092720B" w:rsidP="0092720B">
            <w:pPr>
              <w:pStyle w:val="Questiontext"/>
            </w:pPr>
          </w:p>
        </w:tc>
      </w:tr>
      <w:tr w:rsidR="0092720B" w14:paraId="098C9736" w14:textId="77777777" w:rsidTr="004902DD">
        <w:trPr>
          <w:gridAfter w:val="2"/>
          <w:wAfter w:w="41" w:type="dxa"/>
        </w:trPr>
        <w:tc>
          <w:tcPr>
            <w:tcW w:w="4370" w:type="dxa"/>
            <w:gridSpan w:val="16"/>
            <w:shd w:val="clear" w:color="auto" w:fill="auto"/>
          </w:tcPr>
          <w:p w14:paraId="57A5EC68" w14:textId="4BA36600" w:rsidR="0092720B" w:rsidRPr="003A57D1" w:rsidRDefault="0092720B" w:rsidP="0092720B">
            <w:pPr>
              <w:pStyle w:val="Questiontext"/>
              <w:rPr>
                <w:rFonts w:eastAsia="Calibri"/>
                <w:lang w:val="cy-GB" w:eastAsia="en-GB"/>
              </w:rPr>
            </w:pPr>
            <w:r w:rsidRPr="003A57D1">
              <w:rPr>
                <w:color w:val="000000"/>
                <w:lang w:val="cy-GB"/>
              </w:rPr>
              <w:t xml:space="preserve">Gwaith Hylosgi Canolig yn unig </w:t>
            </w:r>
          </w:p>
        </w:tc>
        <w:sdt>
          <w:sdtPr>
            <w:rPr>
              <w:color w:val="595959" w:themeColor="text1" w:themeTint="A6"/>
            </w:rPr>
            <w:id w:val="512655364"/>
          </w:sdtPr>
          <w:sdtEndPr/>
          <w:sdtContent>
            <w:tc>
              <w:tcPr>
                <w:tcW w:w="3702" w:type="dxa"/>
                <w:gridSpan w:val="8"/>
                <w:shd w:val="clear" w:color="auto" w:fill="auto"/>
                <w:vAlign w:val="center"/>
              </w:tcPr>
              <w:p w14:paraId="136B4087" w14:textId="3C7AF8F2" w:rsidR="0092720B" w:rsidRDefault="0092720B" w:rsidP="0092720B">
                <w:pPr>
                  <w:pStyle w:val="Questiontext"/>
                  <w:rPr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1830" w:type="dxa"/>
            <w:gridSpan w:val="8"/>
            <w:shd w:val="clear" w:color="auto" w:fill="auto"/>
            <w:vAlign w:val="center"/>
          </w:tcPr>
          <w:p w14:paraId="1497405B" w14:textId="77777777" w:rsidR="0092720B" w:rsidRPr="007C08F6" w:rsidRDefault="0092720B" w:rsidP="0092720B">
            <w:pPr>
              <w:pStyle w:val="Questiontext"/>
            </w:pPr>
          </w:p>
        </w:tc>
      </w:tr>
      <w:tr w:rsidR="0092720B" w14:paraId="208F763A" w14:textId="77777777" w:rsidTr="004902DD">
        <w:trPr>
          <w:gridAfter w:val="2"/>
          <w:wAfter w:w="41" w:type="dxa"/>
        </w:trPr>
        <w:tc>
          <w:tcPr>
            <w:tcW w:w="4370" w:type="dxa"/>
            <w:gridSpan w:val="16"/>
            <w:shd w:val="clear" w:color="auto" w:fill="auto"/>
          </w:tcPr>
          <w:p w14:paraId="49197037" w14:textId="568CE66A" w:rsidR="0092720B" w:rsidRPr="003A57D1" w:rsidRDefault="0092720B" w:rsidP="0092720B">
            <w:pPr>
              <w:pStyle w:val="Questiontext"/>
              <w:rPr>
                <w:rFonts w:eastAsia="Calibri"/>
                <w:lang w:val="cy-GB" w:eastAsia="en-GB"/>
              </w:rPr>
            </w:pPr>
            <w:r w:rsidRPr="003A57D1">
              <w:rPr>
                <w:color w:val="000000"/>
                <w:lang w:val="cy-GB"/>
              </w:rPr>
              <w:t xml:space="preserve">Gwaith Hylosgi Canolig / Generadur Penodol wedi'u cyfuno </w:t>
            </w:r>
          </w:p>
        </w:tc>
        <w:sdt>
          <w:sdtPr>
            <w:rPr>
              <w:color w:val="595959" w:themeColor="text1" w:themeTint="A6"/>
            </w:rPr>
            <w:id w:val="-1453773884"/>
          </w:sdtPr>
          <w:sdtEndPr/>
          <w:sdtContent>
            <w:tc>
              <w:tcPr>
                <w:tcW w:w="3702" w:type="dxa"/>
                <w:gridSpan w:val="8"/>
                <w:shd w:val="clear" w:color="auto" w:fill="auto"/>
                <w:vAlign w:val="center"/>
              </w:tcPr>
              <w:p w14:paraId="6FF2D082" w14:textId="29D1639B" w:rsidR="0092720B" w:rsidRDefault="0092720B" w:rsidP="0092720B">
                <w:pPr>
                  <w:pStyle w:val="Questiontext"/>
                  <w:rPr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1830" w:type="dxa"/>
            <w:gridSpan w:val="8"/>
            <w:shd w:val="clear" w:color="auto" w:fill="auto"/>
            <w:vAlign w:val="center"/>
          </w:tcPr>
          <w:p w14:paraId="513605F5" w14:textId="77777777" w:rsidR="0092720B" w:rsidRPr="007C08F6" w:rsidRDefault="0092720B" w:rsidP="0092720B">
            <w:pPr>
              <w:pStyle w:val="Questiontext"/>
            </w:pPr>
          </w:p>
        </w:tc>
      </w:tr>
      <w:tr w:rsidR="0092720B" w14:paraId="28FAA180" w14:textId="77777777" w:rsidTr="004902DD">
        <w:trPr>
          <w:gridAfter w:val="2"/>
          <w:wAfter w:w="41" w:type="dxa"/>
        </w:trPr>
        <w:tc>
          <w:tcPr>
            <w:tcW w:w="4370" w:type="dxa"/>
            <w:gridSpan w:val="16"/>
            <w:shd w:val="clear" w:color="auto" w:fill="auto"/>
          </w:tcPr>
          <w:p w14:paraId="7670573B" w14:textId="0D55F8FC" w:rsidR="0092720B" w:rsidRPr="003A57D1" w:rsidRDefault="0092720B" w:rsidP="0092720B">
            <w:pPr>
              <w:pStyle w:val="Questiontext"/>
              <w:rPr>
                <w:b/>
              </w:rPr>
            </w:pPr>
            <w:r w:rsidRPr="003A57D1">
              <w:rPr>
                <w:lang w:val="cy-GB"/>
              </w:rPr>
              <w:t>Generadur Penodol yn unig</w:t>
            </w:r>
            <w:r w:rsidRPr="003A57D1">
              <w:rPr>
                <w:b/>
                <w:bCs/>
                <w:lang w:val="cy-GB"/>
              </w:rPr>
              <w:t xml:space="preserve">         </w:t>
            </w:r>
            <w:r w:rsidRPr="003A57D1">
              <w:rPr>
                <w:color w:val="595959" w:themeColor="text1" w:themeTint="A6"/>
                <w:lang w:val="cy-GB"/>
              </w:rPr>
              <w:t xml:space="preserve">                 </w:t>
            </w:r>
            <w:sdt>
              <w:sdtPr>
                <w:rPr>
                  <w:color w:val="595959" w:themeColor="text1" w:themeTint="A6"/>
                </w:rPr>
                <w:id w:val="-1043517924"/>
              </w:sdtPr>
              <w:sdtEndPr/>
              <w:sdtContent>
                <w:r w:rsidRPr="003A57D1"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sdtContent>
            </w:sdt>
            <w:r w:rsidRPr="003A57D1">
              <w:rPr>
                <w:color w:val="595959" w:themeColor="text1" w:themeTint="A6"/>
                <w:lang w:val="cy-GB"/>
              </w:rPr>
              <w:tab/>
              <w:t xml:space="preserve">            </w:t>
            </w:r>
          </w:p>
          <w:p w14:paraId="553B1C35" w14:textId="4ECF73C2" w:rsidR="0092720B" w:rsidRPr="003A57D1" w:rsidRDefault="0092720B" w:rsidP="0092720B">
            <w:pPr>
              <w:pStyle w:val="Questiontext"/>
              <w:rPr>
                <w:rFonts w:eastAsia="Calibri"/>
                <w:lang w:val="cy-GB" w:eastAsia="en-GB"/>
              </w:rPr>
            </w:pPr>
            <w:proofErr w:type="spellStart"/>
            <w:r w:rsidRPr="003A57D1">
              <w:rPr>
                <w:b/>
                <w:bCs/>
                <w:lang w:val="cy-GB"/>
              </w:rPr>
              <w:t>Regulated</w:t>
            </w:r>
            <w:proofErr w:type="spellEnd"/>
            <w:r w:rsidRPr="003A57D1">
              <w:rPr>
                <w:b/>
                <w:bCs/>
                <w:lang w:val="cy-GB"/>
              </w:rPr>
              <w:t xml:space="preserve"> </w:t>
            </w:r>
            <w:proofErr w:type="spellStart"/>
            <w:r w:rsidRPr="003A57D1">
              <w:rPr>
                <w:b/>
                <w:bCs/>
                <w:lang w:val="cy-GB"/>
              </w:rPr>
              <w:t>Facility</w:t>
            </w:r>
            <w:proofErr w:type="spellEnd"/>
            <w:r w:rsidRPr="003A57D1">
              <w:rPr>
                <w:b/>
                <w:bCs/>
                <w:lang w:val="cy-GB"/>
              </w:rPr>
              <w:t xml:space="preserve"> 2</w:t>
            </w:r>
          </w:p>
        </w:tc>
        <w:tc>
          <w:tcPr>
            <w:tcW w:w="3702" w:type="dxa"/>
            <w:gridSpan w:val="8"/>
            <w:shd w:val="clear" w:color="auto" w:fill="auto"/>
            <w:vAlign w:val="center"/>
          </w:tcPr>
          <w:p w14:paraId="57B5F272" w14:textId="77777777" w:rsidR="0092720B" w:rsidRDefault="0092720B" w:rsidP="0092720B">
            <w:pPr>
              <w:pStyle w:val="Questiontext"/>
              <w:rPr>
                <w:color w:val="595959" w:themeColor="text1" w:themeTint="A6"/>
              </w:rPr>
            </w:pPr>
          </w:p>
        </w:tc>
        <w:tc>
          <w:tcPr>
            <w:tcW w:w="1830" w:type="dxa"/>
            <w:gridSpan w:val="8"/>
            <w:shd w:val="clear" w:color="auto" w:fill="auto"/>
            <w:vAlign w:val="center"/>
          </w:tcPr>
          <w:p w14:paraId="7A22ED68" w14:textId="77777777" w:rsidR="0092720B" w:rsidRPr="007C08F6" w:rsidRDefault="0092720B" w:rsidP="0092720B">
            <w:pPr>
              <w:pStyle w:val="Questiontext"/>
            </w:pPr>
          </w:p>
        </w:tc>
      </w:tr>
      <w:tr w:rsidR="0092720B" w14:paraId="5EB546C6" w14:textId="77777777" w:rsidTr="00E244A6">
        <w:trPr>
          <w:gridAfter w:val="2"/>
          <w:wAfter w:w="41" w:type="dxa"/>
        </w:trPr>
        <w:tc>
          <w:tcPr>
            <w:tcW w:w="9902" w:type="dxa"/>
            <w:gridSpan w:val="32"/>
            <w:shd w:val="clear" w:color="auto" w:fill="auto"/>
          </w:tcPr>
          <w:p w14:paraId="21A554DC" w14:textId="723255C5" w:rsidR="0092720B" w:rsidRPr="00A810CD" w:rsidRDefault="0092720B" w:rsidP="0092720B">
            <w:pPr>
              <w:pStyle w:val="Questiontext"/>
              <w:rPr>
                <w:b/>
              </w:rPr>
            </w:pPr>
            <w:r w:rsidRPr="00A810CD">
              <w:rPr>
                <w:b/>
                <w:bCs/>
                <w:lang w:val="cy-GB"/>
              </w:rPr>
              <w:t xml:space="preserve">Cyfleuster Rheoledig 2 </w:t>
            </w:r>
          </w:p>
        </w:tc>
      </w:tr>
      <w:tr w:rsidR="0092720B" w14:paraId="1C1B65F9" w14:textId="77777777" w:rsidTr="004902D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7" w:type="dxa"/>
        </w:trPr>
        <w:tc>
          <w:tcPr>
            <w:tcW w:w="4386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690560" w14:textId="77777777" w:rsidR="0092720B" w:rsidRPr="007C08F6" w:rsidRDefault="0092720B" w:rsidP="0092720B">
            <w:pPr>
              <w:pStyle w:val="Questiontext"/>
            </w:pPr>
            <w:r w:rsidRPr="00AF0BC1">
              <w:rPr>
                <w:lang w:val="cy-GB"/>
              </w:rPr>
              <w:t>Cyfeirnod grid cenedlaethol (12 digid)</w:t>
            </w:r>
          </w:p>
        </w:tc>
        <w:sdt>
          <w:sdtPr>
            <w:rPr>
              <w:rStyle w:val="Responseboxtext"/>
            </w:rPr>
            <w:id w:val="-377083653"/>
            <w:placeholder>
              <w:docPart w:val="EA2291902F42479E8038002287E49EAC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686" w:type="dxa"/>
                <w:gridSpan w:val="7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7001FD9" w14:textId="77777777" w:rsidR="0092720B" w:rsidRPr="00F77607" w:rsidRDefault="0092720B" w:rsidP="0092720B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4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D297EF" w14:textId="77777777" w:rsidR="0092720B" w:rsidRPr="007C08F6" w:rsidRDefault="0092720B" w:rsidP="0092720B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92720B" w14:paraId="2C0FF767" w14:textId="77777777" w:rsidTr="004902DD">
        <w:trPr>
          <w:gridAfter w:val="2"/>
          <w:wAfter w:w="41" w:type="dxa"/>
        </w:trPr>
        <w:tc>
          <w:tcPr>
            <w:tcW w:w="4370" w:type="dxa"/>
            <w:gridSpan w:val="16"/>
            <w:shd w:val="clear" w:color="auto" w:fill="auto"/>
          </w:tcPr>
          <w:p w14:paraId="6223B322" w14:textId="77777777" w:rsidR="0092720B" w:rsidRPr="00470B55" w:rsidRDefault="0092720B" w:rsidP="0092720B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 xml:space="preserve">Gosodiad </w:t>
            </w:r>
          </w:p>
        </w:tc>
        <w:sdt>
          <w:sdtPr>
            <w:rPr>
              <w:color w:val="595959" w:themeColor="text1" w:themeTint="A6"/>
            </w:rPr>
            <w:id w:val="-373537093"/>
          </w:sdtPr>
          <w:sdtEndPr/>
          <w:sdtContent>
            <w:tc>
              <w:tcPr>
                <w:tcW w:w="3702" w:type="dxa"/>
                <w:gridSpan w:val="8"/>
                <w:shd w:val="clear" w:color="auto" w:fill="auto"/>
                <w:vAlign w:val="center"/>
              </w:tcPr>
              <w:p w14:paraId="0E9C099A" w14:textId="77777777" w:rsidR="0092720B" w:rsidRPr="007C08F6" w:rsidRDefault="0092720B" w:rsidP="0092720B">
                <w:pPr>
                  <w:pStyle w:val="Questiontext"/>
                  <w:rPr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1830" w:type="dxa"/>
            <w:gridSpan w:val="8"/>
            <w:shd w:val="clear" w:color="auto" w:fill="auto"/>
            <w:vAlign w:val="center"/>
          </w:tcPr>
          <w:p w14:paraId="13292227" w14:textId="77777777" w:rsidR="0092720B" w:rsidRPr="007C08F6" w:rsidRDefault="0092720B" w:rsidP="0092720B">
            <w:pPr>
              <w:pStyle w:val="Questiontext"/>
            </w:pPr>
          </w:p>
        </w:tc>
      </w:tr>
      <w:tr w:rsidR="0092720B" w14:paraId="20C14F9A" w14:textId="77777777" w:rsidTr="004902DD">
        <w:trPr>
          <w:gridAfter w:val="2"/>
          <w:wAfter w:w="41" w:type="dxa"/>
        </w:trPr>
        <w:tc>
          <w:tcPr>
            <w:tcW w:w="4370" w:type="dxa"/>
            <w:gridSpan w:val="16"/>
            <w:shd w:val="clear" w:color="auto" w:fill="auto"/>
          </w:tcPr>
          <w:p w14:paraId="7B92FDF6" w14:textId="77777777" w:rsidR="0092720B" w:rsidRPr="007C08F6" w:rsidRDefault="0092720B" w:rsidP="0092720B">
            <w:pPr>
              <w:pStyle w:val="Questiontext"/>
            </w:pPr>
            <w:r>
              <w:rPr>
                <w:rFonts w:eastAsia="Calibri"/>
                <w:lang w:val="cy-GB" w:eastAsia="en-GB"/>
              </w:rPr>
              <w:t>Gweithrediad gwastraff</w:t>
            </w:r>
          </w:p>
        </w:tc>
        <w:sdt>
          <w:sdtPr>
            <w:rPr>
              <w:color w:val="595959" w:themeColor="text1" w:themeTint="A6"/>
            </w:rPr>
            <w:id w:val="1765800414"/>
          </w:sdtPr>
          <w:sdtEndPr/>
          <w:sdtContent>
            <w:tc>
              <w:tcPr>
                <w:tcW w:w="3702" w:type="dxa"/>
                <w:gridSpan w:val="8"/>
                <w:shd w:val="clear" w:color="auto" w:fill="auto"/>
                <w:vAlign w:val="center"/>
              </w:tcPr>
              <w:p w14:paraId="5125B483" w14:textId="77777777" w:rsidR="0092720B" w:rsidRDefault="0092720B" w:rsidP="0092720B">
                <w:pPr>
                  <w:pStyle w:val="Questiontext"/>
                  <w:rPr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1830" w:type="dxa"/>
            <w:gridSpan w:val="8"/>
            <w:shd w:val="clear" w:color="auto" w:fill="auto"/>
            <w:vAlign w:val="center"/>
          </w:tcPr>
          <w:p w14:paraId="2E8AE008" w14:textId="77777777" w:rsidR="0092720B" w:rsidRPr="007C08F6" w:rsidRDefault="0092720B" w:rsidP="0092720B">
            <w:pPr>
              <w:pStyle w:val="Questiontext"/>
            </w:pPr>
          </w:p>
        </w:tc>
      </w:tr>
      <w:tr w:rsidR="0092720B" w14:paraId="7DF7AD17" w14:textId="77777777" w:rsidTr="004902DD">
        <w:trPr>
          <w:gridAfter w:val="2"/>
          <w:wAfter w:w="41" w:type="dxa"/>
        </w:trPr>
        <w:tc>
          <w:tcPr>
            <w:tcW w:w="4370" w:type="dxa"/>
            <w:gridSpan w:val="16"/>
            <w:shd w:val="clear" w:color="auto" w:fill="auto"/>
          </w:tcPr>
          <w:p w14:paraId="33177F5E" w14:textId="77777777" w:rsidR="0092720B" w:rsidRPr="00470B55" w:rsidRDefault="0092720B" w:rsidP="0092720B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 xml:space="preserve">Gweithrediad gwastraff mwyngloddio </w:t>
            </w:r>
          </w:p>
        </w:tc>
        <w:sdt>
          <w:sdtPr>
            <w:rPr>
              <w:color w:val="595959" w:themeColor="text1" w:themeTint="A6"/>
            </w:rPr>
            <w:id w:val="608249432"/>
          </w:sdtPr>
          <w:sdtEndPr/>
          <w:sdtContent>
            <w:tc>
              <w:tcPr>
                <w:tcW w:w="3702" w:type="dxa"/>
                <w:gridSpan w:val="8"/>
                <w:shd w:val="clear" w:color="auto" w:fill="auto"/>
                <w:vAlign w:val="center"/>
              </w:tcPr>
              <w:p w14:paraId="277E0A5F" w14:textId="77777777" w:rsidR="0092720B" w:rsidRDefault="0092720B" w:rsidP="0092720B">
                <w:pPr>
                  <w:pStyle w:val="Questiontext"/>
                  <w:rPr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1830" w:type="dxa"/>
            <w:gridSpan w:val="8"/>
            <w:shd w:val="clear" w:color="auto" w:fill="auto"/>
            <w:vAlign w:val="center"/>
          </w:tcPr>
          <w:p w14:paraId="2960B475" w14:textId="77777777" w:rsidR="0092720B" w:rsidRPr="007C08F6" w:rsidRDefault="0092720B" w:rsidP="0092720B">
            <w:pPr>
              <w:pStyle w:val="Questiontext"/>
            </w:pPr>
          </w:p>
        </w:tc>
      </w:tr>
      <w:tr w:rsidR="0092720B" w14:paraId="13F58B15" w14:textId="77777777" w:rsidTr="004902DD">
        <w:trPr>
          <w:gridAfter w:val="2"/>
          <w:wAfter w:w="41" w:type="dxa"/>
        </w:trPr>
        <w:tc>
          <w:tcPr>
            <w:tcW w:w="4370" w:type="dxa"/>
            <w:gridSpan w:val="16"/>
            <w:shd w:val="clear" w:color="auto" w:fill="auto"/>
          </w:tcPr>
          <w:p w14:paraId="21B83B3A" w14:textId="77777777" w:rsidR="0092720B" w:rsidRPr="00470B55" w:rsidRDefault="0092720B" w:rsidP="0092720B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 xml:space="preserve">Gweithgaredd gollwng dŵr </w:t>
            </w:r>
          </w:p>
        </w:tc>
        <w:sdt>
          <w:sdtPr>
            <w:rPr>
              <w:color w:val="595959" w:themeColor="text1" w:themeTint="A6"/>
            </w:rPr>
            <w:id w:val="-1924489076"/>
          </w:sdtPr>
          <w:sdtEndPr/>
          <w:sdtContent>
            <w:tc>
              <w:tcPr>
                <w:tcW w:w="3702" w:type="dxa"/>
                <w:gridSpan w:val="8"/>
                <w:shd w:val="clear" w:color="auto" w:fill="auto"/>
                <w:vAlign w:val="center"/>
              </w:tcPr>
              <w:p w14:paraId="33C4DAE4" w14:textId="77777777" w:rsidR="0092720B" w:rsidRDefault="0092720B" w:rsidP="0092720B">
                <w:pPr>
                  <w:pStyle w:val="Questiontext"/>
                  <w:rPr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1830" w:type="dxa"/>
            <w:gridSpan w:val="8"/>
            <w:shd w:val="clear" w:color="auto" w:fill="auto"/>
            <w:vAlign w:val="center"/>
          </w:tcPr>
          <w:p w14:paraId="220E26DC" w14:textId="77777777" w:rsidR="0092720B" w:rsidRPr="007C08F6" w:rsidRDefault="0092720B" w:rsidP="0092720B">
            <w:pPr>
              <w:pStyle w:val="Questiontext"/>
            </w:pPr>
          </w:p>
        </w:tc>
      </w:tr>
      <w:tr w:rsidR="0092720B" w14:paraId="3B9B000E" w14:textId="77777777" w:rsidTr="004902DD">
        <w:trPr>
          <w:gridAfter w:val="2"/>
          <w:wAfter w:w="41" w:type="dxa"/>
        </w:trPr>
        <w:tc>
          <w:tcPr>
            <w:tcW w:w="4370" w:type="dxa"/>
            <w:gridSpan w:val="16"/>
            <w:shd w:val="clear" w:color="auto" w:fill="auto"/>
          </w:tcPr>
          <w:p w14:paraId="4DE57135" w14:textId="77777777" w:rsidR="0092720B" w:rsidRPr="007C08F6" w:rsidRDefault="0092720B" w:rsidP="0092720B">
            <w:pPr>
              <w:pStyle w:val="Questiontext"/>
            </w:pPr>
            <w:r>
              <w:rPr>
                <w:rFonts w:eastAsia="Calibri"/>
                <w:lang w:val="cy-GB" w:eastAsia="en-GB"/>
              </w:rPr>
              <w:t>Gweithgaredd dŵr daear</w:t>
            </w:r>
          </w:p>
        </w:tc>
        <w:sdt>
          <w:sdtPr>
            <w:rPr>
              <w:color w:val="595959" w:themeColor="text1" w:themeTint="A6"/>
            </w:rPr>
            <w:id w:val="-2133936925"/>
          </w:sdtPr>
          <w:sdtEndPr/>
          <w:sdtContent>
            <w:tc>
              <w:tcPr>
                <w:tcW w:w="3702" w:type="dxa"/>
                <w:gridSpan w:val="8"/>
                <w:shd w:val="clear" w:color="auto" w:fill="auto"/>
                <w:vAlign w:val="center"/>
              </w:tcPr>
              <w:p w14:paraId="7634CA27" w14:textId="77777777" w:rsidR="0092720B" w:rsidRDefault="0092720B" w:rsidP="0092720B">
                <w:pPr>
                  <w:pStyle w:val="Questiontext"/>
                  <w:rPr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1830" w:type="dxa"/>
            <w:gridSpan w:val="8"/>
            <w:shd w:val="clear" w:color="auto" w:fill="auto"/>
            <w:vAlign w:val="center"/>
          </w:tcPr>
          <w:p w14:paraId="623C3A72" w14:textId="77777777" w:rsidR="0092720B" w:rsidRPr="007C08F6" w:rsidRDefault="0092720B" w:rsidP="0092720B">
            <w:pPr>
              <w:pStyle w:val="Questiontext"/>
            </w:pPr>
          </w:p>
        </w:tc>
      </w:tr>
      <w:tr w:rsidR="0092720B" w14:paraId="6278888B" w14:textId="77777777" w:rsidTr="004902DD">
        <w:trPr>
          <w:gridAfter w:val="2"/>
          <w:wAfter w:w="41" w:type="dxa"/>
        </w:trPr>
        <w:tc>
          <w:tcPr>
            <w:tcW w:w="4370" w:type="dxa"/>
            <w:gridSpan w:val="16"/>
            <w:shd w:val="clear" w:color="auto" w:fill="auto"/>
          </w:tcPr>
          <w:p w14:paraId="3B986888" w14:textId="46FEFD72" w:rsidR="0092720B" w:rsidRPr="003A57D1" w:rsidRDefault="0092720B" w:rsidP="0092720B">
            <w:pPr>
              <w:pStyle w:val="Questiontext"/>
              <w:rPr>
                <w:rFonts w:eastAsia="Calibri"/>
                <w:lang w:val="cy-GB" w:eastAsia="en-GB"/>
              </w:rPr>
            </w:pPr>
            <w:r w:rsidRPr="003A57D1">
              <w:rPr>
                <w:color w:val="000000"/>
                <w:lang w:val="cy-GB"/>
              </w:rPr>
              <w:t xml:space="preserve">Gwaith Hylosgi Canolig yn unig </w:t>
            </w:r>
          </w:p>
        </w:tc>
        <w:sdt>
          <w:sdtPr>
            <w:rPr>
              <w:color w:val="595959" w:themeColor="text1" w:themeTint="A6"/>
            </w:rPr>
            <w:id w:val="-27877528"/>
          </w:sdtPr>
          <w:sdtEndPr/>
          <w:sdtContent>
            <w:tc>
              <w:tcPr>
                <w:tcW w:w="3702" w:type="dxa"/>
                <w:gridSpan w:val="8"/>
                <w:shd w:val="clear" w:color="auto" w:fill="auto"/>
                <w:vAlign w:val="center"/>
              </w:tcPr>
              <w:p w14:paraId="60EF0737" w14:textId="588D2E8B" w:rsidR="0092720B" w:rsidRDefault="0092720B" w:rsidP="0092720B">
                <w:pPr>
                  <w:pStyle w:val="Questiontext"/>
                  <w:rPr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1830" w:type="dxa"/>
            <w:gridSpan w:val="8"/>
            <w:shd w:val="clear" w:color="auto" w:fill="auto"/>
            <w:vAlign w:val="center"/>
          </w:tcPr>
          <w:p w14:paraId="4CF4B2B4" w14:textId="77777777" w:rsidR="0092720B" w:rsidRPr="007C08F6" w:rsidRDefault="0092720B" w:rsidP="0092720B">
            <w:pPr>
              <w:pStyle w:val="Questiontext"/>
            </w:pPr>
          </w:p>
        </w:tc>
      </w:tr>
      <w:tr w:rsidR="0092720B" w14:paraId="462CE183" w14:textId="77777777" w:rsidTr="004902DD">
        <w:trPr>
          <w:gridAfter w:val="2"/>
          <w:wAfter w:w="41" w:type="dxa"/>
        </w:trPr>
        <w:tc>
          <w:tcPr>
            <w:tcW w:w="4370" w:type="dxa"/>
            <w:gridSpan w:val="16"/>
            <w:shd w:val="clear" w:color="auto" w:fill="auto"/>
          </w:tcPr>
          <w:p w14:paraId="0F58C0A2" w14:textId="3F4DE571" w:rsidR="0092720B" w:rsidRPr="003A57D1" w:rsidRDefault="0092720B" w:rsidP="0092720B">
            <w:pPr>
              <w:pStyle w:val="Questiontext"/>
              <w:rPr>
                <w:rFonts w:eastAsia="Calibri"/>
                <w:lang w:val="cy-GB" w:eastAsia="en-GB"/>
              </w:rPr>
            </w:pPr>
            <w:r w:rsidRPr="003A57D1">
              <w:rPr>
                <w:color w:val="000000"/>
                <w:lang w:val="cy-GB"/>
              </w:rPr>
              <w:lastRenderedPageBreak/>
              <w:t xml:space="preserve">Gwaith Hylosgi Canolig / Generadur Penodol wedi'u cyfuno </w:t>
            </w:r>
          </w:p>
        </w:tc>
        <w:sdt>
          <w:sdtPr>
            <w:rPr>
              <w:color w:val="595959" w:themeColor="text1" w:themeTint="A6"/>
            </w:rPr>
            <w:id w:val="1987975067"/>
          </w:sdtPr>
          <w:sdtEndPr/>
          <w:sdtContent>
            <w:tc>
              <w:tcPr>
                <w:tcW w:w="3702" w:type="dxa"/>
                <w:gridSpan w:val="8"/>
                <w:shd w:val="clear" w:color="auto" w:fill="auto"/>
                <w:vAlign w:val="center"/>
              </w:tcPr>
              <w:p w14:paraId="5AE2B1A2" w14:textId="68AD3E93" w:rsidR="0092720B" w:rsidRDefault="0092720B" w:rsidP="0092720B">
                <w:pPr>
                  <w:pStyle w:val="Questiontext"/>
                  <w:rPr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1830" w:type="dxa"/>
            <w:gridSpan w:val="8"/>
            <w:shd w:val="clear" w:color="auto" w:fill="auto"/>
            <w:vAlign w:val="center"/>
          </w:tcPr>
          <w:p w14:paraId="45C58930" w14:textId="77777777" w:rsidR="0092720B" w:rsidRPr="007C08F6" w:rsidRDefault="0092720B" w:rsidP="0092720B">
            <w:pPr>
              <w:pStyle w:val="Questiontext"/>
            </w:pPr>
          </w:p>
        </w:tc>
      </w:tr>
      <w:tr w:rsidR="0092720B" w14:paraId="2A530EFF" w14:textId="77777777" w:rsidTr="004902DD">
        <w:trPr>
          <w:gridAfter w:val="2"/>
          <w:wAfter w:w="41" w:type="dxa"/>
        </w:trPr>
        <w:tc>
          <w:tcPr>
            <w:tcW w:w="4370" w:type="dxa"/>
            <w:gridSpan w:val="16"/>
            <w:shd w:val="clear" w:color="auto" w:fill="auto"/>
          </w:tcPr>
          <w:p w14:paraId="2A67F087" w14:textId="77777777" w:rsidR="0092720B" w:rsidRPr="003A57D1" w:rsidRDefault="0092720B" w:rsidP="0092720B">
            <w:pPr>
              <w:pStyle w:val="Questiontext"/>
              <w:rPr>
                <w:b/>
              </w:rPr>
            </w:pPr>
            <w:r w:rsidRPr="003A57D1">
              <w:rPr>
                <w:lang w:val="cy-GB"/>
              </w:rPr>
              <w:t>Generadur Penodol yn unig</w:t>
            </w:r>
            <w:r w:rsidRPr="003A57D1">
              <w:rPr>
                <w:b/>
                <w:bCs/>
                <w:lang w:val="cy-GB"/>
              </w:rPr>
              <w:t xml:space="preserve">         </w:t>
            </w:r>
            <w:r w:rsidRPr="003A57D1">
              <w:rPr>
                <w:color w:val="595959" w:themeColor="text1" w:themeTint="A6"/>
                <w:lang w:val="cy-GB"/>
              </w:rPr>
              <w:t xml:space="preserve">                 </w:t>
            </w:r>
            <w:sdt>
              <w:sdtPr>
                <w:rPr>
                  <w:color w:val="595959" w:themeColor="text1" w:themeTint="A6"/>
                </w:rPr>
                <w:id w:val="1843594857"/>
              </w:sdtPr>
              <w:sdtEndPr/>
              <w:sdtContent>
                <w:r w:rsidRPr="003A57D1"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sdtContent>
            </w:sdt>
            <w:r w:rsidRPr="003A57D1">
              <w:rPr>
                <w:color w:val="595959" w:themeColor="text1" w:themeTint="A6"/>
                <w:lang w:val="cy-GB"/>
              </w:rPr>
              <w:tab/>
              <w:t xml:space="preserve">            </w:t>
            </w:r>
          </w:p>
          <w:p w14:paraId="3F91909E" w14:textId="093935B9" w:rsidR="0092720B" w:rsidRPr="003A57D1" w:rsidRDefault="0092720B" w:rsidP="0092720B">
            <w:pPr>
              <w:pStyle w:val="Questiontext"/>
              <w:rPr>
                <w:rFonts w:eastAsia="Calibri"/>
                <w:lang w:val="cy-GB" w:eastAsia="en-GB"/>
              </w:rPr>
            </w:pPr>
          </w:p>
        </w:tc>
        <w:tc>
          <w:tcPr>
            <w:tcW w:w="3702" w:type="dxa"/>
            <w:gridSpan w:val="8"/>
            <w:shd w:val="clear" w:color="auto" w:fill="auto"/>
            <w:vAlign w:val="center"/>
          </w:tcPr>
          <w:p w14:paraId="4E65C960" w14:textId="77777777" w:rsidR="0092720B" w:rsidRDefault="0092720B" w:rsidP="0092720B">
            <w:pPr>
              <w:pStyle w:val="Questiontext"/>
              <w:rPr>
                <w:color w:val="595959" w:themeColor="text1" w:themeTint="A6"/>
              </w:rPr>
            </w:pPr>
          </w:p>
        </w:tc>
        <w:tc>
          <w:tcPr>
            <w:tcW w:w="1830" w:type="dxa"/>
            <w:gridSpan w:val="8"/>
            <w:shd w:val="clear" w:color="auto" w:fill="auto"/>
            <w:vAlign w:val="center"/>
          </w:tcPr>
          <w:p w14:paraId="31EB48C2" w14:textId="77777777" w:rsidR="0092720B" w:rsidRPr="007C08F6" w:rsidRDefault="0092720B" w:rsidP="0092720B">
            <w:pPr>
              <w:pStyle w:val="Questiontext"/>
            </w:pPr>
          </w:p>
        </w:tc>
      </w:tr>
      <w:tr w:rsidR="0092720B" w14:paraId="628DE7A8" w14:textId="77777777" w:rsidTr="00E244A6">
        <w:trPr>
          <w:gridAfter w:val="2"/>
          <w:wAfter w:w="41" w:type="dxa"/>
        </w:trPr>
        <w:tc>
          <w:tcPr>
            <w:tcW w:w="9902" w:type="dxa"/>
            <w:gridSpan w:val="32"/>
            <w:shd w:val="clear" w:color="auto" w:fill="auto"/>
          </w:tcPr>
          <w:p w14:paraId="445DEE5B" w14:textId="77777777" w:rsidR="0092720B" w:rsidRDefault="0092720B" w:rsidP="0092720B">
            <w:pPr>
              <w:pStyle w:val="Questiontext"/>
            </w:pPr>
            <w:r>
              <w:rPr>
                <w:rFonts w:eastAsia="Calibri"/>
                <w:lang w:val="cy-GB" w:eastAsia="en-GB"/>
              </w:rPr>
              <w:t xml:space="preserve">Defnyddiwch ddalen ar wahân os oes gennych restr hir o gyfleusterau rheoledig, a'i hanfon atom gyda'ch ffurflen gais. Nodwch y cyfeirnod a roddwyd gennych i'r ddalen hon isod. </w:t>
            </w:r>
          </w:p>
        </w:tc>
      </w:tr>
      <w:tr w:rsidR="0092720B" w14:paraId="3076D4FE" w14:textId="77777777" w:rsidTr="004902DD">
        <w:trPr>
          <w:gridAfter w:val="1"/>
          <w:wAfter w:w="27" w:type="dxa"/>
        </w:trPr>
        <w:tc>
          <w:tcPr>
            <w:tcW w:w="4386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14:paraId="78FD069F" w14:textId="77777777" w:rsidR="0092720B" w:rsidRPr="007B7529" w:rsidRDefault="0092720B" w:rsidP="0092720B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1743871403"/>
            <w:placeholder>
              <w:docPart w:val="A9BBF2F785C44612832F9DBC9E11570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686" w:type="dxa"/>
                <w:gridSpan w:val="7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DF405DD" w14:textId="77777777" w:rsidR="0092720B" w:rsidRPr="007B7529" w:rsidRDefault="0092720B" w:rsidP="0092720B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</w:t>
                </w:r>
              </w:p>
            </w:tc>
          </w:sdtContent>
        </w:sdt>
        <w:tc>
          <w:tcPr>
            <w:tcW w:w="1844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3591ABC1" w14:textId="77777777" w:rsidR="0092720B" w:rsidRPr="007B7529" w:rsidRDefault="0092720B" w:rsidP="0092720B">
            <w:pPr>
              <w:pStyle w:val="Questiontext"/>
            </w:pPr>
          </w:p>
        </w:tc>
      </w:tr>
      <w:tr w:rsidR="0092720B" w14:paraId="7FAC59BD" w14:textId="77777777" w:rsidTr="00E244A6">
        <w:trPr>
          <w:gridAfter w:val="2"/>
          <w:wAfter w:w="41" w:type="dxa"/>
        </w:trPr>
        <w:tc>
          <w:tcPr>
            <w:tcW w:w="9902" w:type="dxa"/>
            <w:gridSpan w:val="32"/>
            <w:shd w:val="clear" w:color="auto" w:fill="auto"/>
            <w:vAlign w:val="center"/>
          </w:tcPr>
          <w:p w14:paraId="59D5F1DC" w14:textId="77777777" w:rsidR="0092720B" w:rsidRPr="00AF0BC1" w:rsidRDefault="0092720B" w:rsidP="0092720B">
            <w:pPr>
              <w:pStyle w:val="SubQuestion"/>
            </w:pPr>
            <w:r w:rsidRPr="00AF0BC1">
              <w:rPr>
                <w:bCs/>
                <w:lang w:val="cy-GB"/>
              </w:rPr>
              <w:t>2e A oes unrhyw osodiadau effaith isel ymhlith y cyfleusterau rheoledig?</w:t>
            </w:r>
          </w:p>
        </w:tc>
      </w:tr>
      <w:tr w:rsidR="0092720B" w14:paraId="219F70BF" w14:textId="77777777" w:rsidTr="004902DD">
        <w:trPr>
          <w:gridAfter w:val="2"/>
          <w:wAfter w:w="41" w:type="dxa"/>
          <w:trHeight w:val="27"/>
        </w:trPr>
        <w:tc>
          <w:tcPr>
            <w:tcW w:w="1395" w:type="dxa"/>
            <w:gridSpan w:val="8"/>
            <w:shd w:val="clear" w:color="auto" w:fill="auto"/>
            <w:vAlign w:val="center"/>
          </w:tcPr>
          <w:p w14:paraId="11FB992E" w14:textId="77777777" w:rsidR="0092720B" w:rsidRPr="00AF0BC1" w:rsidRDefault="0092720B" w:rsidP="0092720B">
            <w:pPr>
              <w:pStyle w:val="Questiontext"/>
            </w:pPr>
            <w:r>
              <w:rPr>
                <w:lang w:val="cy-GB"/>
              </w:rPr>
              <w:t xml:space="preserve">Nac oes </w:t>
            </w:r>
          </w:p>
        </w:tc>
        <w:sdt>
          <w:sdtPr>
            <w:id w:val="1035004971"/>
          </w:sdtPr>
          <w:sdtEndPr/>
          <w:sdtContent>
            <w:tc>
              <w:tcPr>
                <w:tcW w:w="731" w:type="dxa"/>
                <w:gridSpan w:val="3"/>
                <w:shd w:val="clear" w:color="auto" w:fill="auto"/>
                <w:vAlign w:val="center"/>
              </w:tcPr>
              <w:p w14:paraId="7C303460" w14:textId="77777777" w:rsidR="0092720B" w:rsidRPr="00676782" w:rsidRDefault="0092720B" w:rsidP="0092720B">
                <w:pPr>
                  <w:pStyle w:val="Questiontext"/>
                  <w:rPr>
                    <w:i/>
                  </w:rPr>
                </w:pPr>
                <w:r w:rsidRPr="008732E6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5946" w:type="dxa"/>
            <w:gridSpan w:val="13"/>
            <w:shd w:val="clear" w:color="auto" w:fill="auto"/>
            <w:vAlign w:val="center"/>
          </w:tcPr>
          <w:p w14:paraId="60564FB1" w14:textId="77777777" w:rsidR="0092720B" w:rsidRPr="008732E6" w:rsidRDefault="0092720B" w:rsidP="0092720B">
            <w:pPr>
              <w:pStyle w:val="Questiontext"/>
            </w:pPr>
            <w:r>
              <w:rPr>
                <w:i/>
                <w:iCs/>
                <w:lang w:val="cy-GB"/>
              </w:rPr>
              <w:t>Ewch i adran 3</w:t>
            </w:r>
          </w:p>
        </w:tc>
        <w:tc>
          <w:tcPr>
            <w:tcW w:w="1830" w:type="dxa"/>
            <w:gridSpan w:val="8"/>
            <w:shd w:val="clear" w:color="auto" w:fill="auto"/>
          </w:tcPr>
          <w:p w14:paraId="6A3C2D36" w14:textId="77777777" w:rsidR="0092720B" w:rsidRPr="00676782" w:rsidRDefault="0092720B" w:rsidP="0092720B">
            <w:pPr>
              <w:pStyle w:val="Questiontext"/>
              <w:rPr>
                <w:i/>
              </w:rPr>
            </w:pPr>
          </w:p>
        </w:tc>
      </w:tr>
      <w:tr w:rsidR="0092720B" w14:paraId="4D275C83" w14:textId="77777777" w:rsidTr="004902DD">
        <w:trPr>
          <w:gridAfter w:val="2"/>
          <w:wAfter w:w="41" w:type="dxa"/>
          <w:trHeight w:val="27"/>
        </w:trPr>
        <w:tc>
          <w:tcPr>
            <w:tcW w:w="1395" w:type="dxa"/>
            <w:gridSpan w:val="8"/>
            <w:shd w:val="clear" w:color="auto" w:fill="auto"/>
            <w:vAlign w:val="center"/>
          </w:tcPr>
          <w:p w14:paraId="7CB51A16" w14:textId="77777777" w:rsidR="0092720B" w:rsidRPr="00AF0BC1" w:rsidRDefault="0092720B" w:rsidP="0092720B">
            <w:pPr>
              <w:pStyle w:val="Questiontext"/>
            </w:pPr>
            <w:r>
              <w:rPr>
                <w:lang w:val="cy-GB"/>
              </w:rPr>
              <w:t>Oes</w:t>
            </w:r>
          </w:p>
        </w:tc>
        <w:sdt>
          <w:sdtPr>
            <w:id w:val="-1675570016"/>
          </w:sdtPr>
          <w:sdtEndPr/>
          <w:sdtContent>
            <w:tc>
              <w:tcPr>
                <w:tcW w:w="731" w:type="dxa"/>
                <w:gridSpan w:val="3"/>
                <w:shd w:val="clear" w:color="auto" w:fill="auto"/>
                <w:vAlign w:val="center"/>
              </w:tcPr>
              <w:p w14:paraId="4AB6C1DE" w14:textId="77777777" w:rsidR="0092720B" w:rsidRPr="00AF0BC1" w:rsidRDefault="0092720B" w:rsidP="0092720B">
                <w:pPr>
                  <w:pStyle w:val="Questiontext"/>
                </w:pPr>
                <w:r w:rsidRPr="008732E6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5946" w:type="dxa"/>
            <w:gridSpan w:val="13"/>
            <w:shd w:val="clear" w:color="auto" w:fill="auto"/>
            <w:vAlign w:val="center"/>
          </w:tcPr>
          <w:p w14:paraId="60382F7F" w14:textId="77777777" w:rsidR="0092720B" w:rsidRPr="008732E6" w:rsidRDefault="0092720B" w:rsidP="0092720B">
            <w:pPr>
              <w:pStyle w:val="Questiontext"/>
            </w:pPr>
          </w:p>
        </w:tc>
        <w:tc>
          <w:tcPr>
            <w:tcW w:w="1830" w:type="dxa"/>
            <w:gridSpan w:val="8"/>
            <w:shd w:val="clear" w:color="auto" w:fill="auto"/>
          </w:tcPr>
          <w:p w14:paraId="668310C6" w14:textId="77777777" w:rsidR="0092720B" w:rsidRPr="00AF0BC1" w:rsidRDefault="0092720B" w:rsidP="0092720B">
            <w:pPr>
              <w:pStyle w:val="Questiontext"/>
            </w:pPr>
          </w:p>
        </w:tc>
      </w:tr>
      <w:tr w:rsidR="0092720B" w14:paraId="0FC58FB6" w14:textId="77777777" w:rsidTr="00E244A6">
        <w:trPr>
          <w:gridAfter w:val="2"/>
          <w:wAfter w:w="41" w:type="dxa"/>
          <w:trHeight w:val="27"/>
        </w:trPr>
        <w:tc>
          <w:tcPr>
            <w:tcW w:w="9902" w:type="dxa"/>
            <w:gridSpan w:val="32"/>
            <w:shd w:val="clear" w:color="auto" w:fill="auto"/>
          </w:tcPr>
          <w:p w14:paraId="7A14EC98" w14:textId="77777777" w:rsidR="0092720B" w:rsidRPr="007F1342" w:rsidRDefault="0092720B" w:rsidP="0092720B">
            <w:pPr>
              <w:pStyle w:val="Questiontext"/>
            </w:pPr>
            <w:r w:rsidRPr="007F1813">
              <w:rPr>
                <w:rFonts w:eastAsia="Calibri"/>
                <w:lang w:val="cy-GB"/>
              </w:rPr>
              <w:t xml:space="preserve">Rhowch ddisgrifiad o'ch gweithgaredd arfaethedig gan nodi sut rydych yn bodloni'r amodau ar gyfer gosodiad effaith isel ac anfonwch y disgrifiad atom gyda'ch ffurflen gais. </w:t>
            </w:r>
          </w:p>
        </w:tc>
      </w:tr>
      <w:tr w:rsidR="0092720B" w14:paraId="7E4B5696" w14:textId="77777777" w:rsidTr="004902DD">
        <w:trPr>
          <w:gridAfter w:val="1"/>
          <w:wAfter w:w="27" w:type="dxa"/>
        </w:trPr>
        <w:tc>
          <w:tcPr>
            <w:tcW w:w="4386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14:paraId="292702C6" w14:textId="77777777" w:rsidR="0092720B" w:rsidRPr="007B7529" w:rsidRDefault="0092720B" w:rsidP="0092720B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2041577066"/>
            <w:placeholder>
              <w:docPart w:val="01B0B00627594174BDB7EDB414CEBFF8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686" w:type="dxa"/>
                <w:gridSpan w:val="7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8A22E9C" w14:textId="77777777" w:rsidR="0092720B" w:rsidRPr="007B7529" w:rsidRDefault="0092720B" w:rsidP="0092720B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</w:t>
                </w:r>
              </w:p>
            </w:tc>
          </w:sdtContent>
        </w:sdt>
        <w:tc>
          <w:tcPr>
            <w:tcW w:w="1844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60E2F7DA" w14:textId="77777777" w:rsidR="0092720B" w:rsidRPr="007B7529" w:rsidRDefault="0092720B" w:rsidP="0092720B">
            <w:pPr>
              <w:pStyle w:val="Questiontext"/>
            </w:pPr>
          </w:p>
        </w:tc>
      </w:tr>
      <w:tr w:rsidR="0092720B" w14:paraId="2BD4B0AE" w14:textId="77777777" w:rsidTr="004902DD">
        <w:trPr>
          <w:gridAfter w:val="2"/>
          <w:wAfter w:w="41" w:type="dxa"/>
          <w:trHeight w:val="476"/>
        </w:trPr>
        <w:tc>
          <w:tcPr>
            <w:tcW w:w="9396" w:type="dxa"/>
            <w:gridSpan w:val="28"/>
            <w:shd w:val="clear" w:color="auto" w:fill="auto"/>
          </w:tcPr>
          <w:p w14:paraId="2B45A404" w14:textId="77777777" w:rsidR="0092720B" w:rsidRPr="007F1813" w:rsidRDefault="0092720B" w:rsidP="0092720B">
            <w:pPr>
              <w:pStyle w:val="Questiontext"/>
              <w:rPr>
                <w:rFonts w:eastAsia="Calibri"/>
              </w:rPr>
            </w:pPr>
            <w:r w:rsidRPr="007F1813">
              <w:rPr>
                <w:rFonts w:eastAsia="Calibri"/>
                <w:lang w:val="cy-GB"/>
              </w:rPr>
              <w:t xml:space="preserve">Ticiwch y blwch i gadarnhau eich bod wedi llenwi'r rhestr wirio ar gyfer gosodiadau effaith isel yn Atodiad 1 ar gyfer pob cyfleuster rheoledig. </w:t>
            </w:r>
          </w:p>
        </w:tc>
        <w:tc>
          <w:tcPr>
            <w:tcW w:w="506" w:type="dxa"/>
            <w:gridSpan w:val="4"/>
            <w:shd w:val="clear" w:color="auto" w:fill="auto"/>
          </w:tcPr>
          <w:sdt>
            <w:sdtPr>
              <w:rPr>
                <w:rFonts w:eastAsia="Calibri"/>
              </w:rPr>
              <w:id w:val="1130596849"/>
            </w:sdtPr>
            <w:sdtEndPr/>
            <w:sdtContent>
              <w:p w14:paraId="29B1FA1B" w14:textId="77777777" w:rsidR="0092720B" w:rsidRPr="00A810CD" w:rsidRDefault="0092720B" w:rsidP="0092720B">
                <w:pPr>
                  <w:pStyle w:val="Questiontext"/>
                  <w:jc w:val="center"/>
                  <w:rPr>
                    <w:rFonts w:eastAsia="Calibri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92720B" w14:paraId="7EB3D460" w14:textId="77777777" w:rsidTr="00E244A6">
        <w:trPr>
          <w:gridAfter w:val="2"/>
          <w:wAfter w:w="41" w:type="dxa"/>
        </w:trPr>
        <w:tc>
          <w:tcPr>
            <w:tcW w:w="9902" w:type="dxa"/>
            <w:gridSpan w:val="32"/>
            <w:shd w:val="clear" w:color="auto" w:fill="auto"/>
            <w:vAlign w:val="center"/>
          </w:tcPr>
          <w:p w14:paraId="198AD902" w14:textId="77777777" w:rsidR="0092720B" w:rsidRPr="00BA0B78" w:rsidRDefault="0092720B" w:rsidP="0092720B">
            <w:pPr>
              <w:pStyle w:val="Sectionheading"/>
            </w:pPr>
            <w:r w:rsidRPr="00BA0B78">
              <w:rPr>
                <w:lang w:val="cy-GB"/>
              </w:rPr>
              <w:t>3 Y cais hwn</w:t>
            </w:r>
            <w:r w:rsidRPr="00BA0B78">
              <w:rPr>
                <w:b w:val="0"/>
                <w:lang w:val="cy-GB"/>
              </w:rPr>
              <w:t xml:space="preserve"> </w:t>
            </w:r>
          </w:p>
        </w:tc>
      </w:tr>
      <w:tr w:rsidR="0092720B" w14:paraId="6E33C9FA" w14:textId="77777777" w:rsidTr="00E244A6">
        <w:trPr>
          <w:gridAfter w:val="2"/>
          <w:wAfter w:w="41" w:type="dxa"/>
        </w:trPr>
        <w:tc>
          <w:tcPr>
            <w:tcW w:w="9902" w:type="dxa"/>
            <w:gridSpan w:val="32"/>
            <w:shd w:val="clear" w:color="auto" w:fill="auto"/>
            <w:vAlign w:val="center"/>
          </w:tcPr>
          <w:p w14:paraId="53E75EFC" w14:textId="77777777" w:rsidR="0092720B" w:rsidRPr="00BA0B78" w:rsidRDefault="0092720B" w:rsidP="0092720B">
            <w:pPr>
              <w:pStyle w:val="SubQuestion"/>
            </w:pPr>
            <w:r w:rsidRPr="00BA0B78">
              <w:rPr>
                <w:bCs/>
                <w:lang w:val="cy-GB"/>
              </w:rPr>
              <w:t xml:space="preserve">3a Cyfleusterau safonol </w:t>
            </w:r>
          </w:p>
        </w:tc>
      </w:tr>
      <w:tr w:rsidR="0092720B" w14:paraId="31CA7322" w14:textId="77777777" w:rsidTr="00E244A6">
        <w:trPr>
          <w:gridAfter w:val="2"/>
          <w:wAfter w:w="41" w:type="dxa"/>
        </w:trPr>
        <w:tc>
          <w:tcPr>
            <w:tcW w:w="9902" w:type="dxa"/>
            <w:gridSpan w:val="32"/>
            <w:tcBorders>
              <w:bottom w:val="single" w:sz="4" w:space="0" w:color="auto"/>
            </w:tcBorders>
            <w:shd w:val="clear" w:color="auto" w:fill="auto"/>
          </w:tcPr>
          <w:p w14:paraId="53D87341" w14:textId="77777777" w:rsidR="0092720B" w:rsidRPr="007C08F6" w:rsidRDefault="0092720B" w:rsidP="0092720B">
            <w:pPr>
              <w:pStyle w:val="Questiontext"/>
              <w:spacing w:after="120"/>
            </w:pPr>
            <w:r>
              <w:rPr>
                <w:lang w:val="cy-GB"/>
              </w:rPr>
              <w:t xml:space="preserve">Ticiwch y blychau perthnasol isod er mwyn dangos pa set/ setiau rheolau safonol rydych yn gwneud cais ar ei chyfer/eu cyfer. </w:t>
            </w:r>
          </w:p>
        </w:tc>
      </w:tr>
      <w:tr w:rsidR="0092720B" w14:paraId="75EA83C6" w14:textId="77777777" w:rsidTr="00E244A6">
        <w:trPr>
          <w:gridAfter w:val="2"/>
          <w:wAfter w:w="41" w:type="dxa"/>
        </w:trPr>
        <w:tc>
          <w:tcPr>
            <w:tcW w:w="990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FB61E" w14:textId="77777777" w:rsidR="0092720B" w:rsidRPr="000744BF" w:rsidRDefault="0092720B" w:rsidP="0092720B">
            <w:pPr>
              <w:pStyle w:val="SubQuestion"/>
              <w:rPr>
                <w:sz w:val="18"/>
                <w:szCs w:val="18"/>
              </w:rPr>
            </w:pPr>
            <w:r w:rsidRPr="000744BF">
              <w:rPr>
                <w:bCs/>
                <w:sz w:val="18"/>
                <w:szCs w:val="18"/>
                <w:lang w:val="cy-GB"/>
              </w:rPr>
              <w:t xml:space="preserve">Tabl 1 – Setiau o reolau safonol sydd ar gael ar gyfer eich trwydded </w:t>
            </w:r>
          </w:p>
        </w:tc>
      </w:tr>
      <w:tr w:rsidR="0092720B" w14:paraId="29F7AC35" w14:textId="77777777" w:rsidTr="004902DD">
        <w:trPr>
          <w:gridAfter w:val="2"/>
          <w:wAfter w:w="41" w:type="dxa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E2BD4" w14:textId="77777777" w:rsidR="0092720B" w:rsidRPr="00D41488" w:rsidRDefault="0092720B" w:rsidP="0092720B">
            <w:pPr>
              <w:pStyle w:val="SubQuestion"/>
              <w:rPr>
                <w:sz w:val="18"/>
                <w:szCs w:val="18"/>
              </w:rPr>
            </w:pPr>
            <w:r w:rsidRPr="00D41488">
              <w:rPr>
                <w:bCs/>
                <w:sz w:val="18"/>
                <w:szCs w:val="18"/>
                <w:lang w:val="cy-GB"/>
              </w:rPr>
              <w:t xml:space="preserve">Disgrifiad o'r rheol safonol </w:t>
            </w:r>
          </w:p>
        </w:tc>
        <w:tc>
          <w:tcPr>
            <w:tcW w:w="3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4493E" w14:textId="7D6E0DE4" w:rsidR="0092720B" w:rsidRPr="00D41488" w:rsidRDefault="0092720B" w:rsidP="0092720B">
            <w:pPr>
              <w:pStyle w:val="SubQuestion"/>
              <w:rPr>
                <w:sz w:val="18"/>
                <w:szCs w:val="18"/>
              </w:rPr>
            </w:pPr>
            <w:r w:rsidRPr="003A57D1">
              <w:rPr>
                <w:bCs/>
                <w:sz w:val="18"/>
                <w:szCs w:val="18"/>
                <w:lang w:val="cy-GB"/>
              </w:rPr>
              <w:t>Manyleb adnabod</w:t>
            </w:r>
          </w:p>
        </w:tc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AB893" w14:textId="77777777" w:rsidR="0092720B" w:rsidRPr="00D41488" w:rsidRDefault="0092720B" w:rsidP="0092720B">
            <w:pPr>
              <w:pStyle w:val="SubQuestion"/>
              <w:rPr>
                <w:sz w:val="18"/>
                <w:szCs w:val="18"/>
              </w:rPr>
            </w:pPr>
            <w:r w:rsidRPr="00D41488">
              <w:rPr>
                <w:bCs/>
                <w:sz w:val="18"/>
                <w:szCs w:val="18"/>
                <w:lang w:val="cy-GB"/>
              </w:rPr>
              <w:t>Cyfeirnod</w:t>
            </w:r>
            <w:r w:rsidRPr="00D41488">
              <w:rPr>
                <w:b w:val="0"/>
                <w:sz w:val="18"/>
                <w:szCs w:val="18"/>
                <w:lang w:val="cy-GB"/>
              </w:rPr>
              <w:t xml:space="preserve"> </w:t>
            </w:r>
          </w:p>
        </w:tc>
      </w:tr>
      <w:tr w:rsidR="0092720B" w14:paraId="145E81AF" w14:textId="77777777" w:rsidTr="004902DD">
        <w:trPr>
          <w:gridAfter w:val="2"/>
          <w:wAfter w:w="41" w:type="dxa"/>
          <w:trHeight w:val="25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627B3" w14:textId="77777777" w:rsidR="0092720B" w:rsidRPr="00BA0B78" w:rsidRDefault="0092720B" w:rsidP="0092720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 xml:space="preserve">Gorsaf trosglwyddo gwastraff cartref, masnachol a diwydiannol 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DCB95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75,000tpa</w:t>
            </w:r>
          </w:p>
        </w:tc>
        <w:sdt>
          <w:sdtPr>
            <w:rPr>
              <w:sz w:val="18"/>
              <w:szCs w:val="18"/>
            </w:rPr>
            <w:id w:val="1994525125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8F7C689" w14:textId="77777777" w:rsidR="0092720B" w:rsidRPr="00BA0B78" w:rsidRDefault="0092720B" w:rsidP="0092720B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81A1D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SR2008Rhif1</w:t>
            </w:r>
          </w:p>
        </w:tc>
      </w:tr>
      <w:tr w:rsidR="0092720B" w14:paraId="61FDA032" w14:textId="77777777" w:rsidTr="004902DD">
        <w:trPr>
          <w:gridAfter w:val="2"/>
          <w:wAfter w:w="41" w:type="dxa"/>
          <w:trHeight w:val="20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1E46E" w14:textId="77777777" w:rsidR="0092720B" w:rsidRPr="00BA0B78" w:rsidRDefault="0092720B" w:rsidP="0092720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Gorsaf trosglwyddo gwastraff cartref, masnachol a diwydiannol (dim adeilad)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4F8DF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5,000tpa</w:t>
            </w:r>
          </w:p>
        </w:tc>
        <w:sdt>
          <w:sdtPr>
            <w:rPr>
              <w:sz w:val="18"/>
              <w:szCs w:val="18"/>
            </w:rPr>
            <w:id w:val="224661702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08C6398" w14:textId="77777777" w:rsidR="0092720B" w:rsidRPr="00BA0B78" w:rsidRDefault="0092720B" w:rsidP="0092720B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59D3B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SR2008Rhif2</w:t>
            </w:r>
          </w:p>
        </w:tc>
      </w:tr>
      <w:tr w:rsidR="0092720B" w14:paraId="609DDC5E" w14:textId="77777777" w:rsidTr="004902DD">
        <w:trPr>
          <w:gridAfter w:val="2"/>
          <w:wAfter w:w="41" w:type="dxa"/>
          <w:trHeight w:val="20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78E1B" w14:textId="77777777" w:rsidR="0092720B" w:rsidRPr="00BA0B78" w:rsidRDefault="0092720B" w:rsidP="0092720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Gorsaf trosglwyddo gwastraff cartref, masnachol a diwydiannol gyda chyfleuster trin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389E3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75,000tpa</w:t>
            </w:r>
          </w:p>
        </w:tc>
        <w:sdt>
          <w:sdtPr>
            <w:rPr>
              <w:sz w:val="18"/>
              <w:szCs w:val="18"/>
            </w:rPr>
            <w:id w:val="-999961734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D9D8867" w14:textId="77777777" w:rsidR="0092720B" w:rsidRPr="00BA0B78" w:rsidRDefault="0092720B" w:rsidP="0092720B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6C770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SR2008Rhif3</w:t>
            </w:r>
          </w:p>
        </w:tc>
      </w:tr>
      <w:tr w:rsidR="0092720B" w14:paraId="3F4B0548" w14:textId="77777777" w:rsidTr="004902DD">
        <w:trPr>
          <w:gridAfter w:val="2"/>
          <w:wAfter w:w="41" w:type="dxa"/>
          <w:trHeight w:val="20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BE355" w14:textId="77777777" w:rsidR="0092720B" w:rsidRPr="00BA0B78" w:rsidRDefault="0092720B" w:rsidP="0092720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Gorsaf trosglwyddo gwastraff cartref, masnachol a diwydiannol gyda chyfleuster trin (dim adeilad)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CFDE8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5,000tpa</w:t>
            </w:r>
          </w:p>
        </w:tc>
        <w:sdt>
          <w:sdtPr>
            <w:rPr>
              <w:sz w:val="18"/>
              <w:szCs w:val="18"/>
            </w:rPr>
            <w:id w:val="-1251813091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1D598CE" w14:textId="77777777" w:rsidR="0092720B" w:rsidRPr="00BA0B78" w:rsidRDefault="0092720B" w:rsidP="0092720B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3E37D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SR2008Rhif4</w:t>
            </w:r>
          </w:p>
        </w:tc>
      </w:tr>
      <w:tr w:rsidR="0092720B" w14:paraId="592EFDF4" w14:textId="77777777" w:rsidTr="004902DD">
        <w:trPr>
          <w:gridAfter w:val="2"/>
          <w:wAfter w:w="41" w:type="dxa"/>
          <w:trHeight w:val="20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670F3" w14:textId="77777777" w:rsidR="0092720B" w:rsidRPr="00BA0B78" w:rsidRDefault="0092720B" w:rsidP="0092720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 xml:space="preserve">Gorsaf trosglwyddo gwastraff cartref, masnachol a diwydiannol gyda chyfleuster storio asbestos 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7F34B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75,000tpa</w:t>
            </w:r>
          </w:p>
        </w:tc>
        <w:sdt>
          <w:sdtPr>
            <w:rPr>
              <w:sz w:val="18"/>
              <w:szCs w:val="18"/>
            </w:rPr>
            <w:id w:val="-1666397019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A3D55FF" w14:textId="77777777" w:rsidR="0092720B" w:rsidRPr="00BA0B78" w:rsidRDefault="0092720B" w:rsidP="0092720B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8D1A2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SR2008Rhif5</w:t>
            </w:r>
          </w:p>
        </w:tc>
      </w:tr>
      <w:tr w:rsidR="0092720B" w14:paraId="45AB2568" w14:textId="77777777" w:rsidTr="004902DD">
        <w:trPr>
          <w:gridAfter w:val="2"/>
          <w:wAfter w:w="41" w:type="dxa"/>
          <w:trHeight w:val="20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16C21" w14:textId="77777777" w:rsidR="0092720B" w:rsidRPr="00BA0B78" w:rsidRDefault="0092720B" w:rsidP="0092720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Gorsaf trosglwyddo gwastraff cartref, masnachol a diwydiannol gyda chyfleuster storio asbestos (dim adeilad)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E1CCE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5,000tpa</w:t>
            </w:r>
          </w:p>
        </w:tc>
        <w:sdt>
          <w:sdtPr>
            <w:rPr>
              <w:sz w:val="18"/>
              <w:szCs w:val="18"/>
            </w:rPr>
            <w:id w:val="746767470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713FD8D" w14:textId="77777777" w:rsidR="0092720B" w:rsidRPr="00BA0B78" w:rsidRDefault="0092720B" w:rsidP="0092720B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2E796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SR2008Rhif6</w:t>
            </w:r>
          </w:p>
        </w:tc>
      </w:tr>
      <w:tr w:rsidR="0092720B" w14:paraId="65F79511" w14:textId="77777777" w:rsidTr="004902DD">
        <w:trPr>
          <w:gridAfter w:val="2"/>
          <w:wAfter w:w="41" w:type="dxa"/>
          <w:trHeight w:val="20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6DE4C" w14:textId="77777777" w:rsidR="0092720B" w:rsidRPr="00BA0B78" w:rsidRDefault="0092720B" w:rsidP="0092720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Gorsaf trosglwyddo gwastraff cartref, masnachol a diwydiannol gyda chyfleuster trin a storio asbestos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AE971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75,000tpa</w:t>
            </w:r>
          </w:p>
        </w:tc>
        <w:sdt>
          <w:sdtPr>
            <w:rPr>
              <w:sz w:val="18"/>
              <w:szCs w:val="18"/>
            </w:rPr>
            <w:id w:val="330188991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5EA7A1B" w14:textId="77777777" w:rsidR="0092720B" w:rsidRPr="00BA0B78" w:rsidRDefault="0092720B" w:rsidP="0092720B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B206B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SR2008Rhif7</w:t>
            </w:r>
          </w:p>
        </w:tc>
      </w:tr>
      <w:tr w:rsidR="0092720B" w14:paraId="5F0FA793" w14:textId="77777777" w:rsidTr="004902DD">
        <w:trPr>
          <w:gridAfter w:val="2"/>
          <w:wAfter w:w="41" w:type="dxa"/>
          <w:trHeight w:val="20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E921A" w14:textId="77777777" w:rsidR="0092720B" w:rsidRPr="00BA0B78" w:rsidRDefault="0092720B" w:rsidP="0092720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Gorsaf trosglwyddo gwastraff cartref, masnachol a diwydiannol gyda chyfleuster trin a storio asbestos (dim adeilad)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7E2FC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5,000tpa</w:t>
            </w:r>
          </w:p>
        </w:tc>
        <w:sdt>
          <w:sdtPr>
            <w:rPr>
              <w:sz w:val="18"/>
              <w:szCs w:val="18"/>
            </w:rPr>
            <w:id w:val="732125021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E2BBAD6" w14:textId="77777777" w:rsidR="0092720B" w:rsidRPr="00BA0B78" w:rsidRDefault="0092720B" w:rsidP="0092720B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B5CB1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SR2008Rhif8</w:t>
            </w:r>
          </w:p>
        </w:tc>
      </w:tr>
      <w:tr w:rsidR="0092720B" w14:paraId="48B821C0" w14:textId="77777777" w:rsidTr="004902DD">
        <w:trPr>
          <w:gridAfter w:val="2"/>
          <w:wAfter w:w="41" w:type="dxa"/>
          <w:trHeight w:val="20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C91DC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 xml:space="preserve">Gorsaf trosglwyddo gwastraff asbestos 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48E7E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3,650tpa</w:t>
            </w:r>
          </w:p>
        </w:tc>
        <w:sdt>
          <w:sdtPr>
            <w:rPr>
              <w:sz w:val="18"/>
              <w:szCs w:val="18"/>
            </w:rPr>
            <w:id w:val="1996761776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12B756E" w14:textId="77777777" w:rsidR="0092720B" w:rsidRPr="00BA0B78" w:rsidRDefault="0092720B" w:rsidP="0092720B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4C7F6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SR2008Rhif9</w:t>
            </w:r>
          </w:p>
        </w:tc>
      </w:tr>
      <w:tr w:rsidR="0092720B" w14:paraId="5686F3AE" w14:textId="77777777" w:rsidTr="004902DD">
        <w:trPr>
          <w:gridAfter w:val="2"/>
          <w:wAfter w:w="41" w:type="dxa"/>
          <w:trHeight w:val="20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3A67A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 xml:space="preserve">Gorsaf trosglwyddo gwastraff anadweithiol a gwastraff cloddio 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68D75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75,000tpa</w:t>
            </w:r>
          </w:p>
        </w:tc>
        <w:sdt>
          <w:sdtPr>
            <w:rPr>
              <w:sz w:val="18"/>
              <w:szCs w:val="18"/>
            </w:rPr>
            <w:id w:val="-538504245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DAD9400" w14:textId="77777777" w:rsidR="0092720B" w:rsidRPr="00BA0B78" w:rsidRDefault="0092720B" w:rsidP="0092720B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39D50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SR2008Rhif10</w:t>
            </w:r>
          </w:p>
        </w:tc>
      </w:tr>
      <w:tr w:rsidR="0092720B" w14:paraId="041DE12A" w14:textId="77777777" w:rsidTr="004902DD">
        <w:trPr>
          <w:gridAfter w:val="2"/>
          <w:wAfter w:w="41" w:type="dxa"/>
          <w:trHeight w:val="20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F5073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 xml:space="preserve">Gorsaf trosglwyddo gwastraff anadweithiol a gwastraff cloddio gyda chyfleuster trin 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E1762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75,000tpa</w:t>
            </w:r>
          </w:p>
        </w:tc>
        <w:sdt>
          <w:sdtPr>
            <w:rPr>
              <w:sz w:val="18"/>
              <w:szCs w:val="18"/>
            </w:rPr>
            <w:id w:val="-1315092531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D3C8A5" w14:textId="77777777" w:rsidR="0092720B" w:rsidRPr="00BA0B78" w:rsidRDefault="0092720B" w:rsidP="0092720B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524B3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SR2008Rhif11</w:t>
            </w:r>
          </w:p>
        </w:tc>
      </w:tr>
      <w:tr w:rsidR="0092720B" w14:paraId="6CDDBDE3" w14:textId="77777777" w:rsidTr="004902DD">
        <w:trPr>
          <w:gridAfter w:val="2"/>
          <w:wAfter w:w="41" w:type="dxa"/>
          <w:trHeight w:val="20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3BEBC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 xml:space="preserve">Safle amwynderau gwastraff cartref nad yw'n beryglus 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8E7CB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75,000tpa</w:t>
            </w:r>
          </w:p>
        </w:tc>
        <w:sdt>
          <w:sdtPr>
            <w:rPr>
              <w:sz w:val="18"/>
              <w:szCs w:val="18"/>
            </w:rPr>
            <w:id w:val="-561022468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2714B1B" w14:textId="77777777" w:rsidR="0092720B" w:rsidRPr="00BA0B78" w:rsidRDefault="0092720B" w:rsidP="0092720B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B4E74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val="cy-GB"/>
              </w:rPr>
              <w:t>SR2008Rhif12</w:t>
            </w:r>
          </w:p>
        </w:tc>
      </w:tr>
      <w:tr w:rsidR="0092720B" w14:paraId="154CBD20" w14:textId="77777777" w:rsidTr="004902DD">
        <w:trPr>
          <w:gridAfter w:val="2"/>
          <w:wAfter w:w="41" w:type="dxa"/>
          <w:trHeight w:val="20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A9026" w14:textId="77777777" w:rsidR="0092720B" w:rsidRPr="00BA0B78" w:rsidRDefault="0092720B" w:rsidP="0092720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 xml:space="preserve">Safle amwynderau gwastraff cartref nad yw'n beryglus a gwastraff cartref peryglus 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8BDD3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75,000tpa</w:t>
            </w:r>
          </w:p>
        </w:tc>
        <w:sdt>
          <w:sdtPr>
            <w:rPr>
              <w:sz w:val="18"/>
              <w:szCs w:val="18"/>
            </w:rPr>
            <w:id w:val="253020193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1670E16" w14:textId="77777777" w:rsidR="0092720B" w:rsidRPr="00BA0B78" w:rsidRDefault="0092720B" w:rsidP="0092720B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431F2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SR2008Rhif13</w:t>
            </w:r>
          </w:p>
        </w:tc>
      </w:tr>
      <w:tr w:rsidR="0092720B" w14:paraId="66E2BB87" w14:textId="77777777" w:rsidTr="004902DD">
        <w:trPr>
          <w:gridAfter w:val="2"/>
          <w:wAfter w:w="41" w:type="dxa"/>
          <w:trHeight w:val="20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02E8C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 xml:space="preserve">Cyfleuster ailgylchu deunyddiau 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673FE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75,000tpa</w:t>
            </w:r>
          </w:p>
        </w:tc>
        <w:sdt>
          <w:sdtPr>
            <w:rPr>
              <w:sz w:val="18"/>
              <w:szCs w:val="18"/>
            </w:rPr>
            <w:id w:val="215324510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89CCDE3" w14:textId="77777777" w:rsidR="0092720B" w:rsidRPr="00BA0B78" w:rsidRDefault="0092720B" w:rsidP="0092720B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345A0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SR2008Rhif14</w:t>
            </w:r>
          </w:p>
        </w:tc>
      </w:tr>
      <w:tr w:rsidR="0092720B" w14:paraId="240EF8AA" w14:textId="77777777" w:rsidTr="004902DD">
        <w:trPr>
          <w:gridAfter w:val="2"/>
          <w:wAfter w:w="41" w:type="dxa"/>
          <w:trHeight w:val="20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110ED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Cyfleuster ailgylchu deunyddiau (dim adeilad)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30747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5,000tpa</w:t>
            </w:r>
          </w:p>
        </w:tc>
        <w:sdt>
          <w:sdtPr>
            <w:rPr>
              <w:sz w:val="18"/>
              <w:szCs w:val="18"/>
            </w:rPr>
            <w:id w:val="1516953061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AAAE497" w14:textId="77777777" w:rsidR="0092720B" w:rsidRPr="00BA0B78" w:rsidRDefault="0092720B" w:rsidP="0092720B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05EBB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SR2008Rhif15</w:t>
            </w:r>
          </w:p>
        </w:tc>
      </w:tr>
      <w:tr w:rsidR="0092720B" w14:paraId="58BACC76" w14:textId="77777777" w:rsidTr="004902DD">
        <w:trPr>
          <w:gridAfter w:val="2"/>
          <w:wAfter w:w="41" w:type="dxa"/>
          <w:trHeight w:val="20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6453B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lastRenderedPageBreak/>
              <w:t xml:space="preserve">Cyfleuster trin (erobig) biolegol mecanyddol (MBT) nad yw'n beryglus 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AE079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75,000tpa</w:t>
            </w:r>
          </w:p>
        </w:tc>
        <w:sdt>
          <w:sdtPr>
            <w:rPr>
              <w:sz w:val="18"/>
              <w:szCs w:val="18"/>
            </w:rPr>
            <w:id w:val="17889932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0023523" w14:textId="77777777" w:rsidR="0092720B" w:rsidRPr="00BA0B78" w:rsidRDefault="0092720B" w:rsidP="0092720B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D3584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SR2008Rhif18</w:t>
            </w:r>
          </w:p>
        </w:tc>
      </w:tr>
      <w:tr w:rsidR="0092720B" w14:paraId="2ADD1CD2" w14:textId="77777777" w:rsidTr="004902DD">
        <w:trPr>
          <w:gridAfter w:val="2"/>
          <w:wAfter w:w="41" w:type="dxa"/>
          <w:trHeight w:val="20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2BDF6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 xml:space="preserve">Safle trin biolegol, cemegol a ffisegol ar gyfer llaid nad yw'n beryglus 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E39D8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250,000tpa</w:t>
            </w:r>
          </w:p>
        </w:tc>
        <w:sdt>
          <w:sdtPr>
            <w:rPr>
              <w:sz w:val="18"/>
              <w:szCs w:val="18"/>
            </w:rPr>
            <w:id w:val="1080178877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D7DE524" w14:textId="77777777" w:rsidR="0092720B" w:rsidRPr="00BA0B78" w:rsidRDefault="0092720B" w:rsidP="0092720B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C6F78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SR2008Rhif19</w:t>
            </w:r>
          </w:p>
        </w:tc>
      </w:tr>
      <w:tr w:rsidR="0092720B" w14:paraId="26E03933" w14:textId="77777777" w:rsidTr="004902DD">
        <w:trPr>
          <w:gridAfter w:val="2"/>
          <w:wAfter w:w="41" w:type="dxa"/>
          <w:trHeight w:val="20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7700A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 xml:space="preserve">Cyfleuster storio, dadlygru a datgymalu cerbydau (triniaeth awdurdodedig) 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221F9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75,000tpa</w:t>
            </w:r>
          </w:p>
        </w:tc>
        <w:sdt>
          <w:sdtPr>
            <w:rPr>
              <w:sz w:val="18"/>
              <w:szCs w:val="18"/>
            </w:rPr>
            <w:id w:val="-99955383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C5E2E7C" w14:textId="77777777" w:rsidR="0092720B" w:rsidRPr="00BA0B78" w:rsidRDefault="0092720B" w:rsidP="0092720B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A53DE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SR2008Rhif20</w:t>
            </w:r>
          </w:p>
        </w:tc>
      </w:tr>
      <w:tr w:rsidR="0092720B" w14:paraId="27E9B15F" w14:textId="77777777" w:rsidTr="004902DD">
        <w:trPr>
          <w:gridAfter w:val="2"/>
          <w:wAfter w:w="41" w:type="dxa"/>
          <w:trHeight w:val="20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F334C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 xml:space="preserve">Safle ailgylchu metelau 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F8EF4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75,000tpa</w:t>
            </w:r>
          </w:p>
        </w:tc>
        <w:sdt>
          <w:sdtPr>
            <w:rPr>
              <w:sz w:val="18"/>
              <w:szCs w:val="18"/>
            </w:rPr>
            <w:id w:val="-1017926120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3FBDDCA" w14:textId="77777777" w:rsidR="0092720B" w:rsidRPr="00BA0B78" w:rsidRDefault="0092720B" w:rsidP="0092720B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8733E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SR2008Rhif21</w:t>
            </w:r>
          </w:p>
        </w:tc>
      </w:tr>
      <w:tr w:rsidR="0092720B" w14:paraId="3C302896" w14:textId="77777777" w:rsidTr="004902DD">
        <w:trPr>
          <w:gridAfter w:val="2"/>
          <w:wAfter w:w="41" w:type="dxa"/>
          <w:trHeight w:val="20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6448E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 xml:space="preserve">Storio metel sgrap sy'n barod i'w osod mewn ffwrnais er mwyn ei adfer 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0E605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75,000tpa</w:t>
            </w:r>
          </w:p>
        </w:tc>
        <w:sdt>
          <w:sdtPr>
            <w:rPr>
              <w:sz w:val="18"/>
              <w:szCs w:val="18"/>
            </w:rPr>
            <w:id w:val="1001862038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0453BA9" w14:textId="77777777" w:rsidR="0092720B" w:rsidRPr="00BA0B78" w:rsidRDefault="0092720B" w:rsidP="0092720B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EA72C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SR2008Rhif22</w:t>
            </w:r>
          </w:p>
        </w:tc>
      </w:tr>
      <w:tr w:rsidR="0092720B" w14:paraId="7C32A0A7" w14:textId="77777777" w:rsidTr="004902DD">
        <w:trPr>
          <w:gridAfter w:val="2"/>
          <w:wAfter w:w="41" w:type="dxa"/>
          <w:trHeight w:val="20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1E806" w14:textId="77777777" w:rsidR="0092720B" w:rsidRPr="00BA0B78" w:rsidRDefault="0092720B" w:rsidP="0092720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 xml:space="preserve">Cyfleuster trin awdurdodedig (ATF) ar gyfer Cyfarpar Trydanol ac Electronig Gwastraff ac eithrio sylweddau sy'n dinistrio'r oson 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EE660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75,000tpa</w:t>
            </w:r>
          </w:p>
        </w:tc>
        <w:sdt>
          <w:sdtPr>
            <w:rPr>
              <w:sz w:val="18"/>
              <w:szCs w:val="18"/>
            </w:rPr>
            <w:id w:val="386303049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558D38E" w14:textId="77777777" w:rsidR="0092720B" w:rsidRPr="00BA0B78" w:rsidRDefault="0092720B" w:rsidP="0092720B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8D0E3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SR2008Rhif23</w:t>
            </w:r>
          </w:p>
        </w:tc>
      </w:tr>
      <w:tr w:rsidR="0092720B" w14:paraId="3E6E23EA" w14:textId="77777777" w:rsidTr="004902DD">
        <w:trPr>
          <w:gridAfter w:val="2"/>
          <w:wAfter w:w="41" w:type="dxa"/>
          <w:trHeight w:val="20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A212D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 xml:space="preserve">Gorsaf trosglwyddo gwastraff clinigol a gwastraff gofal iechyd 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79496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75,000tpa</w:t>
            </w:r>
          </w:p>
        </w:tc>
        <w:sdt>
          <w:sdtPr>
            <w:rPr>
              <w:sz w:val="18"/>
              <w:szCs w:val="18"/>
            </w:rPr>
            <w:id w:val="1154718590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23C2525" w14:textId="77777777" w:rsidR="0092720B" w:rsidRPr="00BA0B78" w:rsidRDefault="0092720B" w:rsidP="0092720B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9D06F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SR2008Rhif24</w:t>
            </w:r>
          </w:p>
        </w:tc>
      </w:tr>
      <w:tr w:rsidR="0092720B" w14:paraId="0F58E93C" w14:textId="77777777" w:rsidTr="004902DD">
        <w:trPr>
          <w:gridAfter w:val="2"/>
          <w:wAfter w:w="41" w:type="dxa"/>
          <w:trHeight w:val="20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4AFEF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 xml:space="preserve">Gorsaf trin a throsglwyddo gwastraff clinigol a gwastraff gofal iechyd 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E3B32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75,000tpa</w:t>
            </w:r>
          </w:p>
        </w:tc>
        <w:sdt>
          <w:sdtPr>
            <w:rPr>
              <w:sz w:val="18"/>
              <w:szCs w:val="18"/>
            </w:rPr>
            <w:id w:val="-1938822267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BF198B3" w14:textId="77777777" w:rsidR="0092720B" w:rsidRPr="00BA0B78" w:rsidRDefault="0092720B" w:rsidP="0092720B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BD2F6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SR2008Rhif25</w:t>
            </w:r>
          </w:p>
        </w:tc>
      </w:tr>
      <w:tr w:rsidR="0092720B" w14:paraId="36D75D03" w14:textId="77777777" w:rsidTr="004902DD">
        <w:trPr>
          <w:gridAfter w:val="2"/>
          <w:wAfter w:w="41" w:type="dxa"/>
          <w:trHeight w:val="20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8494F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 xml:space="preserve">Peiriant symudol ar gyfer trin priddoedd gwastraff a deunydd, sylweddau neu gynhyrchion halogedig 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1437A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 xml:space="preserve">Dim terfyn blynyddol </w:t>
            </w:r>
          </w:p>
        </w:tc>
        <w:sdt>
          <w:sdtPr>
            <w:rPr>
              <w:sz w:val="18"/>
              <w:szCs w:val="18"/>
            </w:rPr>
            <w:id w:val="-1413087242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72668C1" w14:textId="77777777" w:rsidR="0092720B" w:rsidRPr="00BA0B78" w:rsidRDefault="0092720B" w:rsidP="0092720B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D67E3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SR2008Rhif27</w:t>
            </w:r>
          </w:p>
        </w:tc>
      </w:tr>
      <w:tr w:rsidR="0092720B" w14:paraId="3E92D69C" w14:textId="77777777" w:rsidTr="004902DD">
        <w:trPr>
          <w:gridAfter w:val="2"/>
          <w:wAfter w:w="41" w:type="dxa"/>
          <w:trHeight w:val="20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804FE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Mynwent anifeiliaid anwes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47A5C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Dim terfyn blynyddol</w:t>
            </w:r>
          </w:p>
        </w:tc>
        <w:sdt>
          <w:sdtPr>
            <w:rPr>
              <w:sz w:val="18"/>
              <w:szCs w:val="18"/>
            </w:rPr>
            <w:id w:val="-418026598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056FF74" w14:textId="77777777" w:rsidR="0092720B" w:rsidRPr="00BA0B78" w:rsidRDefault="0092720B" w:rsidP="0092720B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2CB6C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SR2009Rhif1</w:t>
            </w:r>
          </w:p>
        </w:tc>
      </w:tr>
      <w:tr w:rsidR="0092720B" w14:paraId="4A36ADF6" w14:textId="77777777" w:rsidTr="004902DD">
        <w:trPr>
          <w:gridAfter w:val="2"/>
          <w:wAfter w:w="41" w:type="dxa"/>
          <w:trHeight w:val="27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FF990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 xml:space="preserve">Gosodiad Rhan A effaith isel 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5C974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Dim terfyn blynyddol</w:t>
            </w:r>
          </w:p>
        </w:tc>
        <w:sdt>
          <w:sdtPr>
            <w:rPr>
              <w:sz w:val="18"/>
              <w:szCs w:val="18"/>
            </w:rPr>
            <w:id w:val="1207533120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51E2D32" w14:textId="77777777" w:rsidR="0092720B" w:rsidRPr="00BA0B78" w:rsidRDefault="0092720B" w:rsidP="0092720B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8D100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SR2009Rhif2</w:t>
            </w:r>
          </w:p>
        </w:tc>
      </w:tr>
      <w:tr w:rsidR="0092720B" w14:paraId="249B291C" w14:textId="77777777" w:rsidTr="004902DD">
        <w:trPr>
          <w:gridAfter w:val="2"/>
          <w:wAfter w:w="41" w:type="dxa"/>
          <w:trHeight w:val="27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CA2B7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Gosodiad Rhan A effaith isel ar gyfer cynhyrchu biodiesel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B12FC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Dim mwy na 2,000tpa</w:t>
            </w:r>
          </w:p>
        </w:tc>
        <w:sdt>
          <w:sdtPr>
            <w:rPr>
              <w:sz w:val="18"/>
              <w:szCs w:val="18"/>
            </w:rPr>
            <w:id w:val="-1494561281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4D4127B" w14:textId="77777777" w:rsidR="0092720B" w:rsidRPr="00BA0B78" w:rsidRDefault="0092720B" w:rsidP="0092720B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5D6B9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SR2009Rhif3</w:t>
            </w:r>
          </w:p>
        </w:tc>
      </w:tr>
      <w:tr w:rsidR="0092720B" w14:paraId="6A2153B9" w14:textId="77777777" w:rsidTr="004902DD">
        <w:trPr>
          <w:gridAfter w:val="2"/>
          <w:wAfter w:w="41" w:type="dxa"/>
          <w:trHeight w:val="27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FA02A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Gorsaf trosglwyddo gwastraff anadweithiol a gwastraff cloddio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05F3E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250,000tpa</w:t>
            </w:r>
          </w:p>
        </w:tc>
        <w:sdt>
          <w:sdtPr>
            <w:rPr>
              <w:sz w:val="18"/>
              <w:szCs w:val="18"/>
            </w:rPr>
            <w:id w:val="882681066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622D49E" w14:textId="77777777" w:rsidR="0092720B" w:rsidRPr="00BA0B78" w:rsidRDefault="0092720B" w:rsidP="0092720B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39E6C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SR2009Rhif5</w:t>
            </w:r>
          </w:p>
        </w:tc>
      </w:tr>
      <w:tr w:rsidR="0092720B" w14:paraId="43FE58BE" w14:textId="77777777" w:rsidTr="004902DD">
        <w:trPr>
          <w:gridAfter w:val="2"/>
          <w:wAfter w:w="41" w:type="dxa"/>
          <w:trHeight w:val="27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5CCC8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Gorsaf trosglwyddo gwastraff anadweithiol a gwastraff cloddio gyda chyfleuster trin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DCFB3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250,000tpa</w:t>
            </w:r>
          </w:p>
        </w:tc>
        <w:sdt>
          <w:sdtPr>
            <w:rPr>
              <w:sz w:val="18"/>
              <w:szCs w:val="18"/>
            </w:rPr>
            <w:id w:val="422996032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475E4F6" w14:textId="77777777" w:rsidR="0092720B" w:rsidRPr="00BA0B78" w:rsidRDefault="0092720B" w:rsidP="0092720B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D9086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SR2009Rhif6</w:t>
            </w:r>
          </w:p>
        </w:tc>
      </w:tr>
      <w:tr w:rsidR="0092720B" w14:paraId="4B7EB2B4" w14:textId="77777777" w:rsidTr="004902DD">
        <w:trPr>
          <w:gridAfter w:val="2"/>
          <w:wAfter w:w="41" w:type="dxa"/>
          <w:trHeight w:val="27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F58CD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Storio metel sgrap sy'n barod i'w osod mewn ffwrnais er mwyn ei adfer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E79E6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1,000,000tpa</w:t>
            </w:r>
          </w:p>
        </w:tc>
        <w:sdt>
          <w:sdtPr>
            <w:rPr>
              <w:sz w:val="18"/>
              <w:szCs w:val="18"/>
            </w:rPr>
            <w:id w:val="-625079516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F376D0E" w14:textId="77777777" w:rsidR="0092720B" w:rsidRPr="00BA0B78" w:rsidRDefault="0092720B" w:rsidP="0092720B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F9FB6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SR2009Rhif7</w:t>
            </w:r>
          </w:p>
        </w:tc>
      </w:tr>
      <w:tr w:rsidR="0092720B" w14:paraId="46C5AE13" w14:textId="77777777" w:rsidTr="004902DD">
        <w:trPr>
          <w:gridAfter w:val="2"/>
          <w:wAfter w:w="41" w:type="dxa"/>
          <w:trHeight w:val="27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A75F6" w14:textId="77777777" w:rsidR="0092720B" w:rsidRPr="00BA0B78" w:rsidRDefault="0092720B" w:rsidP="0092720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 xml:space="preserve">Rheoli gwastraffau echdynnol anadweithiol mewn cloddfeydd a chwarelau (ac atodiad 2; gweler isod) 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C3EA6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Dim terfyn blynyddol</w:t>
            </w:r>
          </w:p>
        </w:tc>
        <w:sdt>
          <w:sdtPr>
            <w:rPr>
              <w:sz w:val="18"/>
              <w:szCs w:val="18"/>
            </w:rPr>
            <w:id w:val="-1079282393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0EC4FCE" w14:textId="77777777" w:rsidR="0092720B" w:rsidRPr="00BA0B78" w:rsidRDefault="0092720B" w:rsidP="0092720B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E6215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SR2009Rhif8</w:t>
            </w:r>
          </w:p>
        </w:tc>
      </w:tr>
      <w:tr w:rsidR="0092720B" w14:paraId="19AAB71C" w14:textId="77777777" w:rsidTr="004902DD">
        <w:trPr>
          <w:gridAfter w:val="2"/>
          <w:wAfter w:w="41" w:type="dxa"/>
          <w:trHeight w:val="27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3DEDA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 xml:space="preserve">Gollwng i ddŵr wyneb: systemau oeri dŵr a chyfnewidyddion gwres 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923C5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 xml:space="preserve">Uchafswm cyfaint o 1,000 o fetrau ciwbig y dydd </w:t>
            </w:r>
          </w:p>
        </w:tc>
        <w:sdt>
          <w:sdtPr>
            <w:rPr>
              <w:sz w:val="18"/>
              <w:szCs w:val="18"/>
            </w:rPr>
            <w:id w:val="-1040504621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D5DF67D" w14:textId="77777777" w:rsidR="0092720B" w:rsidRPr="00BA0B78" w:rsidRDefault="0092720B" w:rsidP="0092720B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5DC8C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SR2010Rhif2</w:t>
            </w:r>
          </w:p>
        </w:tc>
      </w:tr>
      <w:tr w:rsidR="0092720B" w14:paraId="3F7C5AB2" w14:textId="77777777" w:rsidTr="004902DD">
        <w:trPr>
          <w:gridAfter w:val="2"/>
          <w:wAfter w:w="41" w:type="dxa"/>
          <w:trHeight w:val="27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7541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 xml:space="preserve">Gollwng i ddŵr wyneb: carthion domestig sydd wedi derbyn triniaeth eilaidd 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20E6A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Uchafswm cyfaint rhwng 5 ac 20 o fetrau ciwbig y dydd</w:t>
            </w:r>
          </w:p>
        </w:tc>
        <w:sdt>
          <w:sdtPr>
            <w:rPr>
              <w:sz w:val="18"/>
              <w:szCs w:val="18"/>
            </w:rPr>
            <w:id w:val="1183701139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E6FBD24" w14:textId="77777777" w:rsidR="0092720B" w:rsidRPr="00BA0B78" w:rsidRDefault="0092720B" w:rsidP="0092720B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7F69B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SR2010Rhif3</w:t>
            </w:r>
          </w:p>
        </w:tc>
      </w:tr>
      <w:tr w:rsidR="0092720B" w14:paraId="15181D9D" w14:textId="77777777" w:rsidTr="004902DD">
        <w:trPr>
          <w:gridAfter w:val="2"/>
          <w:wAfter w:w="41" w:type="dxa"/>
          <w:trHeight w:val="27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035F5" w14:textId="77777777" w:rsidR="0092720B" w:rsidRPr="00BA0B78" w:rsidRDefault="0092720B" w:rsidP="0092720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 xml:space="preserve">Peiriant symudol ar gyfer gwasgaru dros y tir </w:t>
            </w:r>
          </w:p>
          <w:p w14:paraId="2312C2EF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 xml:space="preserve">(Gwasgaru gwastraff er budd amaethyddol neu ecolegol). 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D16E1" w14:textId="77777777" w:rsidR="0092720B" w:rsidRPr="00BA0B78" w:rsidRDefault="0092720B" w:rsidP="0092720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Hyd at 10 o fathau o wastraff 50 hectar fesul defnydd a ganiateir</w:t>
            </w:r>
          </w:p>
        </w:tc>
        <w:sdt>
          <w:sdtPr>
            <w:rPr>
              <w:sz w:val="18"/>
              <w:szCs w:val="18"/>
            </w:rPr>
            <w:id w:val="2077931375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3F3773A" w14:textId="77777777" w:rsidR="0092720B" w:rsidRPr="00BA0B78" w:rsidRDefault="0092720B" w:rsidP="0092720B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1BC78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SR2010Rhif4</w:t>
            </w:r>
          </w:p>
        </w:tc>
      </w:tr>
      <w:tr w:rsidR="0092720B" w14:paraId="23E13436" w14:textId="77777777" w:rsidTr="004902DD">
        <w:trPr>
          <w:gridAfter w:val="2"/>
          <w:wAfter w:w="41" w:type="dxa"/>
          <w:trHeight w:val="27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4D797" w14:textId="77777777" w:rsidR="0092720B" w:rsidRPr="00BA0B78" w:rsidRDefault="0092720B" w:rsidP="0092720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 xml:space="preserve">Peiriant symudol ar gyfer adfer, adfywio neu wella tir </w:t>
            </w:r>
          </w:p>
          <w:p w14:paraId="5B3FA79A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 xml:space="preserve">(Gwasgaru gwastraff er mwyn creu proffil pridd). 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DA06E" w14:textId="77777777" w:rsidR="0092720B" w:rsidRPr="00BA0B78" w:rsidRDefault="0092720B" w:rsidP="0092720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 xml:space="preserve">Hyd at 10 o fathau o wastraff fesul hectar dros 50 hectar </w:t>
            </w:r>
          </w:p>
        </w:tc>
        <w:sdt>
          <w:sdtPr>
            <w:rPr>
              <w:sz w:val="18"/>
              <w:szCs w:val="18"/>
            </w:rPr>
            <w:id w:val="-1469508116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9D05B81" w14:textId="77777777" w:rsidR="0092720B" w:rsidRPr="00BA0B78" w:rsidRDefault="0092720B" w:rsidP="0092720B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3188A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SR2010Rhif5</w:t>
            </w:r>
          </w:p>
        </w:tc>
      </w:tr>
      <w:tr w:rsidR="0092720B" w14:paraId="4D660236" w14:textId="77777777" w:rsidTr="004902DD">
        <w:trPr>
          <w:gridAfter w:val="2"/>
          <w:wAfter w:w="41" w:type="dxa"/>
          <w:trHeight w:val="27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CB970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Peiriant symudol ar gyfer gwasgaru llaid carthion dros y tir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2AB8B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Caniatâd ar gyfer hyd at 250 o dunelli fesul hectar dros 50 hectar</w:t>
            </w:r>
          </w:p>
        </w:tc>
        <w:sdt>
          <w:sdtPr>
            <w:rPr>
              <w:sz w:val="18"/>
              <w:szCs w:val="18"/>
            </w:rPr>
            <w:id w:val="-2048289161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3FBD3A1" w14:textId="77777777" w:rsidR="0092720B" w:rsidRPr="00BA0B78" w:rsidRDefault="0092720B" w:rsidP="0092720B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2A30D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SR2010Rhif6</w:t>
            </w:r>
          </w:p>
        </w:tc>
      </w:tr>
      <w:tr w:rsidR="0092720B" w14:paraId="3237F550" w14:textId="77777777" w:rsidTr="004902DD">
        <w:trPr>
          <w:gridAfter w:val="2"/>
          <w:wAfter w:w="41" w:type="dxa"/>
          <w:trHeight w:val="27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66C90" w14:textId="77777777" w:rsidR="0092720B" w:rsidRPr="00BA0B78" w:rsidRDefault="0092720B" w:rsidP="0092720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  <w:lang w:eastAsia="en-GB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 xml:space="preserve">Peiriant symudol ar gyfer trin gwastraff er mwyn cynhyrchu pridd, deunydd i'w ddefnyddio yn lle pridd ac agregau 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F9DF1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75,000 o dunelli fesul safle</w:t>
            </w:r>
          </w:p>
        </w:tc>
        <w:sdt>
          <w:sdtPr>
            <w:rPr>
              <w:sz w:val="18"/>
              <w:szCs w:val="18"/>
            </w:rPr>
            <w:id w:val="-2134474111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66AE0EC" w14:textId="77777777" w:rsidR="0092720B" w:rsidRPr="00BA0B78" w:rsidRDefault="0092720B" w:rsidP="0092720B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38451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SR2010Rhif11</w:t>
            </w:r>
          </w:p>
        </w:tc>
      </w:tr>
      <w:tr w:rsidR="0092720B" w14:paraId="761E5DE7" w14:textId="77777777" w:rsidTr="004902DD">
        <w:trPr>
          <w:gridAfter w:val="2"/>
          <w:wAfter w:w="41" w:type="dxa"/>
          <w:trHeight w:val="27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AC865" w14:textId="77777777" w:rsidR="0092720B" w:rsidRPr="00BA0B78" w:rsidRDefault="0092720B" w:rsidP="0092720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  <w:lang w:eastAsia="en-GB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 xml:space="preserve">Trin gwastraff er mwyn cynhyrchu pridd, deunydd i'w ddefnyddio yn lle pridd ac agregau 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6855D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75,000 o dunelli fesul safle</w:t>
            </w:r>
          </w:p>
        </w:tc>
        <w:sdt>
          <w:sdtPr>
            <w:rPr>
              <w:sz w:val="18"/>
              <w:szCs w:val="18"/>
            </w:rPr>
            <w:id w:val="-117066464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2E6FCE1" w14:textId="77777777" w:rsidR="0092720B" w:rsidRPr="00BA0B78" w:rsidRDefault="0092720B" w:rsidP="0092720B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01124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SR2010Rhif12</w:t>
            </w:r>
          </w:p>
        </w:tc>
      </w:tr>
      <w:tr w:rsidR="0092720B" w14:paraId="3419E256" w14:textId="77777777" w:rsidTr="004902DD">
        <w:trPr>
          <w:gridAfter w:val="2"/>
          <w:wAfter w:w="41" w:type="dxa"/>
          <w:trHeight w:val="27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5603B" w14:textId="77777777" w:rsidR="0092720B" w:rsidRPr="00BA0B78" w:rsidRDefault="0092720B" w:rsidP="0092720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  <w:lang w:eastAsia="en-GB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 xml:space="preserve">Defnyddio gwastraff i weithgynhyrchu pren a chynhyrchion adeiladu 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96DE9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75,000 o dunelli fesul safle</w:t>
            </w:r>
          </w:p>
        </w:tc>
        <w:sdt>
          <w:sdtPr>
            <w:rPr>
              <w:sz w:val="18"/>
              <w:szCs w:val="18"/>
            </w:rPr>
            <w:id w:val="-530195555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70A3924" w14:textId="77777777" w:rsidR="0092720B" w:rsidRPr="00BA0B78" w:rsidRDefault="0092720B" w:rsidP="0092720B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F0E71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SR2010Rhif13</w:t>
            </w:r>
          </w:p>
        </w:tc>
      </w:tr>
      <w:tr w:rsidR="0092720B" w14:paraId="7E56C3C7" w14:textId="77777777" w:rsidTr="004902DD">
        <w:trPr>
          <w:gridAfter w:val="2"/>
          <w:wAfter w:w="41" w:type="dxa"/>
          <w:trHeight w:val="27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CDC8D" w14:textId="77777777" w:rsidR="0092720B" w:rsidRPr="00BA0B78" w:rsidRDefault="0092720B" w:rsidP="0092720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 xml:space="preserve">Compostio gwastraff bioddiraddadwy 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5E8DC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 xml:space="preserve">Systemau agored a chynwysedig. Llai na 500 o dunelli ar y safle ar unrhyw un adeg benodol </w:t>
            </w:r>
          </w:p>
        </w:tc>
        <w:sdt>
          <w:sdtPr>
            <w:rPr>
              <w:sz w:val="18"/>
              <w:szCs w:val="18"/>
            </w:rPr>
            <w:id w:val="-1907750781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E731F62" w14:textId="77777777" w:rsidR="0092720B" w:rsidRPr="00BA0B78" w:rsidRDefault="0092720B" w:rsidP="0092720B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7B5CF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SR2010Rhif14</w:t>
            </w:r>
          </w:p>
        </w:tc>
      </w:tr>
      <w:tr w:rsidR="0092720B" w14:paraId="2BB870D7" w14:textId="77777777" w:rsidTr="004902DD">
        <w:trPr>
          <w:gridAfter w:val="2"/>
          <w:wAfter w:w="41" w:type="dxa"/>
          <w:trHeight w:val="27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1939D" w14:textId="08A9B089" w:rsidR="0092720B" w:rsidRPr="00BA0B78" w:rsidRDefault="0092720B" w:rsidP="0092720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A24A1C">
              <w:rPr>
                <w:rFonts w:eastAsia="Calibri"/>
                <w:sz w:val="18"/>
                <w:szCs w:val="18"/>
                <w:lang w:val="cy-GB"/>
              </w:rPr>
              <w:t>Storio gwastraff i'w ddefnyddio i drin y tir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8E4A6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75,000 o dunelli wedi'u storio ar unrhyw un adeg benodol</w:t>
            </w:r>
          </w:p>
        </w:tc>
        <w:sdt>
          <w:sdtPr>
            <w:rPr>
              <w:sz w:val="18"/>
              <w:szCs w:val="18"/>
            </w:rPr>
            <w:id w:val="-559476573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0587C64" w14:textId="77777777" w:rsidR="0092720B" w:rsidRPr="00BA0B78" w:rsidRDefault="0092720B" w:rsidP="0092720B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8B1C3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SR2010Rhif17</w:t>
            </w:r>
          </w:p>
        </w:tc>
      </w:tr>
      <w:tr w:rsidR="0092720B" w14:paraId="2FAFB184" w14:textId="77777777" w:rsidTr="004902DD">
        <w:trPr>
          <w:gridAfter w:val="2"/>
          <w:wAfter w:w="41" w:type="dxa"/>
          <w:trHeight w:val="27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DB8A7" w14:textId="77777777" w:rsidR="0092720B" w:rsidRPr="00BA0B78" w:rsidRDefault="0092720B" w:rsidP="0092720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 xml:space="preserve">Gollwng i'r tir: trochdrwyth defaid wedi'i drin ag ensymau 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1C2A0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 xml:space="preserve">5 metr ciwbig y dydd </w:t>
            </w:r>
          </w:p>
        </w:tc>
        <w:sdt>
          <w:sdtPr>
            <w:rPr>
              <w:sz w:val="18"/>
              <w:szCs w:val="18"/>
            </w:rPr>
            <w:id w:val="2046174921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8043370" w14:textId="77777777" w:rsidR="0092720B" w:rsidRPr="00BA0B78" w:rsidRDefault="0092720B" w:rsidP="0092720B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63C30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SR2010Rhif19</w:t>
            </w:r>
          </w:p>
        </w:tc>
      </w:tr>
      <w:tr w:rsidR="0092720B" w14:paraId="7AA8D6CE" w14:textId="77777777" w:rsidTr="004902DD">
        <w:trPr>
          <w:gridAfter w:val="2"/>
          <w:wAfter w:w="41" w:type="dxa"/>
          <w:trHeight w:val="27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9D1A6" w14:textId="77777777" w:rsidR="0092720B" w:rsidRPr="00BA0B78" w:rsidRDefault="0092720B" w:rsidP="0092720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 xml:space="preserve">Compostio gwastraff bioddiraddadwy (mewn systemau agored a chynwysedig) 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C85B9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Systemau agored a chynwysedig. Llai na 500 o dunelli ar y safle ar unrhyw un adeg benodol</w:t>
            </w:r>
          </w:p>
        </w:tc>
        <w:sdt>
          <w:sdtPr>
            <w:rPr>
              <w:sz w:val="18"/>
              <w:szCs w:val="18"/>
            </w:rPr>
            <w:id w:val="874814552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A1301CB" w14:textId="77777777" w:rsidR="0092720B" w:rsidRPr="00BA0B78" w:rsidRDefault="0092720B" w:rsidP="0092720B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8B5C4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SR2011 Rhif1</w:t>
            </w:r>
          </w:p>
          <w:p w14:paraId="78A2050E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</w:p>
        </w:tc>
      </w:tr>
      <w:tr w:rsidR="0092720B" w14:paraId="0228676A" w14:textId="77777777" w:rsidTr="004902DD">
        <w:trPr>
          <w:gridAfter w:val="2"/>
          <w:wAfter w:w="41" w:type="dxa"/>
          <w:trHeight w:val="27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58C41" w14:textId="77777777" w:rsidR="0092720B" w:rsidRPr="00BA0B78" w:rsidRDefault="0092720B" w:rsidP="0092720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Safle ailgylchu metelau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2775A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25,000 o dunelli fesul safle</w:t>
            </w:r>
          </w:p>
        </w:tc>
        <w:sdt>
          <w:sdtPr>
            <w:rPr>
              <w:sz w:val="18"/>
              <w:szCs w:val="18"/>
            </w:rPr>
            <w:id w:val="787095428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A497416" w14:textId="77777777" w:rsidR="0092720B" w:rsidRPr="00BA0B78" w:rsidRDefault="0092720B" w:rsidP="0092720B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75944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SR2011 Rhif2</w:t>
            </w:r>
          </w:p>
        </w:tc>
      </w:tr>
      <w:tr w:rsidR="0092720B" w14:paraId="2EC2EA4D" w14:textId="77777777" w:rsidTr="004902DD">
        <w:trPr>
          <w:gridAfter w:val="2"/>
          <w:wAfter w:w="41" w:type="dxa"/>
          <w:trHeight w:val="27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3FB96" w14:textId="77777777" w:rsidR="0092720B" w:rsidRPr="00BA0B78" w:rsidRDefault="0092720B" w:rsidP="0092720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  <w:lang w:eastAsia="en-GB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Cyfleuster storio, dadlygru a datgymalu cerbydau (triniaeth awdurdodedig)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79E89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5,000 o dunelli fesul safle</w:t>
            </w:r>
          </w:p>
        </w:tc>
        <w:sdt>
          <w:sdtPr>
            <w:rPr>
              <w:sz w:val="18"/>
              <w:szCs w:val="18"/>
            </w:rPr>
            <w:id w:val="1367101911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979AD9D" w14:textId="77777777" w:rsidR="0092720B" w:rsidRPr="00BA0B78" w:rsidRDefault="0092720B" w:rsidP="0092720B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60A39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SR2011 Rhif3</w:t>
            </w:r>
          </w:p>
        </w:tc>
      </w:tr>
      <w:tr w:rsidR="0092720B" w14:paraId="41474CE3" w14:textId="77777777" w:rsidTr="004902DD">
        <w:trPr>
          <w:gridAfter w:val="2"/>
          <w:wAfter w:w="41" w:type="dxa"/>
          <w:trHeight w:val="27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34B4A" w14:textId="77777777" w:rsidR="0092720B" w:rsidRPr="00BA0B78" w:rsidRDefault="0092720B" w:rsidP="0092720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  <w:lang w:eastAsia="en-GB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lastRenderedPageBreak/>
              <w:t xml:space="preserve">Trin pren gwastraff i'w adfer 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C1C04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 xml:space="preserve">Llai na 75,000 o dunelli </w:t>
            </w:r>
          </w:p>
        </w:tc>
        <w:sdt>
          <w:sdtPr>
            <w:rPr>
              <w:sz w:val="18"/>
              <w:szCs w:val="18"/>
            </w:rPr>
            <w:id w:val="791563591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71B9FE4" w14:textId="77777777" w:rsidR="0092720B" w:rsidRPr="00BA0B78" w:rsidRDefault="0092720B" w:rsidP="0092720B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1D0E2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SR2011 Rhif4</w:t>
            </w:r>
          </w:p>
        </w:tc>
      </w:tr>
      <w:tr w:rsidR="0092720B" w14:paraId="6659CAF1" w14:textId="77777777" w:rsidTr="004902DD">
        <w:trPr>
          <w:gridAfter w:val="2"/>
          <w:wAfter w:w="41" w:type="dxa"/>
          <w:trHeight w:val="27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71AF" w14:textId="77777777" w:rsidR="0092720B" w:rsidRPr="00BA0B78" w:rsidRDefault="0092720B" w:rsidP="0092720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  <w:lang w:eastAsia="en-GB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 xml:space="preserve">Compostio mewn systemau caeedig - gweithredu gwastraff 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F42E2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 xml:space="preserve">Uchafswm o 75 o dunelli fesul dydd </w:t>
            </w:r>
          </w:p>
        </w:tc>
        <w:sdt>
          <w:sdtPr>
            <w:rPr>
              <w:sz w:val="18"/>
              <w:szCs w:val="18"/>
            </w:rPr>
            <w:id w:val="-273946160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E1598B1" w14:textId="77777777" w:rsidR="0092720B" w:rsidRPr="00BA0B78" w:rsidRDefault="0092720B" w:rsidP="0092720B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F87CE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SR2012 Rhif3</w:t>
            </w:r>
          </w:p>
        </w:tc>
      </w:tr>
      <w:tr w:rsidR="0092720B" w14:paraId="657E8216" w14:textId="77777777" w:rsidTr="004902DD">
        <w:trPr>
          <w:gridAfter w:val="2"/>
          <w:wAfter w:w="41" w:type="dxa"/>
          <w:trHeight w:val="27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B68FA" w14:textId="77777777" w:rsidR="0092720B" w:rsidRPr="00BA0B78" w:rsidRDefault="0092720B" w:rsidP="0092720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  <w:lang w:eastAsia="en-GB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 xml:space="preserve">Compostio mewn systemau caeedig - gosodiad Rhan A 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7081A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 xml:space="preserve">Llai na 75,000 o dunelli </w:t>
            </w:r>
          </w:p>
        </w:tc>
        <w:sdt>
          <w:sdtPr>
            <w:rPr>
              <w:sz w:val="18"/>
              <w:szCs w:val="18"/>
            </w:rPr>
            <w:id w:val="-250127654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A4E99A6" w14:textId="77777777" w:rsidR="0092720B" w:rsidRPr="00BA0B78" w:rsidRDefault="0092720B" w:rsidP="0092720B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944BA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SR2012 Rhif4</w:t>
            </w:r>
          </w:p>
        </w:tc>
      </w:tr>
      <w:tr w:rsidR="0092720B" w14:paraId="405E7D64" w14:textId="77777777" w:rsidTr="004902DD">
        <w:trPr>
          <w:gridAfter w:val="2"/>
          <w:wAfter w:w="41" w:type="dxa"/>
          <w:trHeight w:val="27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1831F" w14:textId="77777777" w:rsidR="0092720B" w:rsidRPr="00BA0B78" w:rsidRDefault="0092720B" w:rsidP="0092720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  <w:lang w:eastAsia="en-GB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Compostio mewn systemau agored - gweithredu gwastraff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02323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Uchafswm o 75 o dunelli fesul dydd</w:t>
            </w:r>
          </w:p>
        </w:tc>
        <w:sdt>
          <w:sdtPr>
            <w:rPr>
              <w:sz w:val="18"/>
              <w:szCs w:val="18"/>
            </w:rPr>
            <w:id w:val="-1277090053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EF0DE9D" w14:textId="77777777" w:rsidR="0092720B" w:rsidRPr="00BA0B78" w:rsidRDefault="0092720B" w:rsidP="0092720B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91244" w14:textId="77777777" w:rsidR="0092720B" w:rsidRPr="00BA0B78" w:rsidRDefault="0092720B" w:rsidP="0092720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SR2012 Rhif7</w:t>
            </w:r>
          </w:p>
        </w:tc>
      </w:tr>
      <w:tr w:rsidR="0092720B" w14:paraId="480CCBBF" w14:textId="77777777" w:rsidTr="004902DD">
        <w:trPr>
          <w:gridAfter w:val="2"/>
          <w:wAfter w:w="41" w:type="dxa"/>
          <w:trHeight w:val="27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D3222" w14:textId="77777777" w:rsidR="0092720B" w:rsidRPr="00BA0B78" w:rsidRDefault="0092720B" w:rsidP="0092720B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Compostio mewn systemau agored - gosodiad rhan A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8FCCC" w14:textId="77777777" w:rsidR="0092720B" w:rsidRPr="00BA0B78" w:rsidRDefault="0092720B" w:rsidP="0092720B">
            <w:pPr>
              <w:pStyle w:val="Questiontext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75,000 o dunelli</w:t>
            </w:r>
          </w:p>
        </w:tc>
        <w:sdt>
          <w:sdtPr>
            <w:rPr>
              <w:sz w:val="18"/>
              <w:szCs w:val="18"/>
            </w:rPr>
            <w:id w:val="-982303905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386EBA8" w14:textId="77777777" w:rsidR="0092720B" w:rsidRPr="00BA0B78" w:rsidRDefault="0092720B" w:rsidP="0092720B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B8C29" w14:textId="77777777" w:rsidR="0092720B" w:rsidRPr="00BA0B78" w:rsidRDefault="0092720B" w:rsidP="0092720B">
            <w:pPr>
              <w:pStyle w:val="Questiontext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SR2012 Rhif8</w:t>
            </w:r>
          </w:p>
        </w:tc>
      </w:tr>
      <w:tr w:rsidR="0092720B" w14:paraId="724305B6" w14:textId="77777777" w:rsidTr="004902DD">
        <w:trPr>
          <w:gridAfter w:val="2"/>
          <w:wAfter w:w="41" w:type="dxa"/>
          <w:trHeight w:val="27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149D6" w14:textId="204677EA" w:rsidR="0092720B" w:rsidRPr="00BA0B78" w:rsidRDefault="0092720B" w:rsidP="0092720B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 xml:space="preserve">Gosodiad rhan A - trin lludw gwaelod y llosgwr (IBA) 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A5C5A" w14:textId="4A730F5E" w:rsidR="0092720B" w:rsidRPr="00BA0B78" w:rsidRDefault="0092720B" w:rsidP="0092720B">
            <w:pPr>
              <w:pStyle w:val="Questiontext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 xml:space="preserve">Dros 75,000 o dunelli fesul safle </w:t>
            </w:r>
          </w:p>
        </w:tc>
        <w:sdt>
          <w:sdtPr>
            <w:rPr>
              <w:sz w:val="18"/>
              <w:szCs w:val="18"/>
            </w:rPr>
            <w:id w:val="298124394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EA5B8B8" w14:textId="3B216E4D" w:rsidR="0092720B" w:rsidRPr="00BA0B78" w:rsidRDefault="0092720B" w:rsidP="0092720B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83FC3" w14:textId="0C91620F" w:rsidR="0092720B" w:rsidRPr="00BA0B78" w:rsidRDefault="0092720B" w:rsidP="0092720B">
            <w:pPr>
              <w:pStyle w:val="Questiontext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SR2012 Rhif13</w:t>
            </w:r>
          </w:p>
        </w:tc>
      </w:tr>
      <w:tr w:rsidR="0092720B" w14:paraId="01851D13" w14:textId="77777777" w:rsidTr="004902DD">
        <w:trPr>
          <w:gridAfter w:val="2"/>
          <w:wAfter w:w="41" w:type="dxa"/>
          <w:trHeight w:val="27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F0A36" w14:textId="406B8402" w:rsidR="0092720B" w:rsidRPr="00BA0B78" w:rsidRDefault="0092720B" w:rsidP="0092720B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Cyfleuster ailgylchu metel, storio, dadlygru a datgymalu cerbydau (triniaeth awdurdodedig)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76D17" w14:textId="77B42128" w:rsidR="0092720B" w:rsidRPr="00BA0B78" w:rsidRDefault="0092720B" w:rsidP="0092720B">
            <w:pPr>
              <w:pStyle w:val="Questiontext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 xml:space="preserve">Llai na 25,000 o dunelli bob blwyddyn o fetel gwastraff a llai na 5,000 o dunelli bob blwyddyn o gerbydau modur gwastraff </w:t>
            </w:r>
          </w:p>
        </w:tc>
        <w:sdt>
          <w:sdtPr>
            <w:rPr>
              <w:sz w:val="18"/>
              <w:szCs w:val="18"/>
            </w:rPr>
            <w:id w:val="-1705237049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9A10364" w14:textId="5468F2F7" w:rsidR="0092720B" w:rsidRPr="00BA0B78" w:rsidRDefault="0092720B" w:rsidP="0092720B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BECB8" w14:textId="593DDC40" w:rsidR="0092720B" w:rsidRPr="00BA0B78" w:rsidRDefault="0092720B" w:rsidP="0092720B">
            <w:pPr>
              <w:pStyle w:val="Questiontext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SR2012 Rhif14</w:t>
            </w:r>
          </w:p>
        </w:tc>
      </w:tr>
      <w:tr w:rsidR="0092720B" w14:paraId="379FE9CA" w14:textId="77777777" w:rsidTr="004902DD">
        <w:trPr>
          <w:gridAfter w:val="2"/>
          <w:wAfter w:w="41" w:type="dxa"/>
          <w:trHeight w:val="27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9074A" w14:textId="35375A05" w:rsidR="0092720B" w:rsidRPr="00BA0B78" w:rsidRDefault="0092720B" w:rsidP="0092720B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 xml:space="preserve">Storio olewau inswleiddio trydanol 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99439" w14:textId="27853255" w:rsidR="0092720B" w:rsidRPr="00BA0B78" w:rsidRDefault="0092720B" w:rsidP="0092720B">
            <w:pPr>
              <w:pStyle w:val="Questiontext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 xml:space="preserve">Llai na 500 o dunelli bob blwyddyn </w:t>
            </w:r>
          </w:p>
        </w:tc>
        <w:sdt>
          <w:sdtPr>
            <w:rPr>
              <w:sz w:val="18"/>
              <w:szCs w:val="18"/>
            </w:rPr>
            <w:id w:val="-1536730778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2983B0E" w14:textId="3BE8A96A" w:rsidR="0092720B" w:rsidRPr="00BA0B78" w:rsidRDefault="0092720B" w:rsidP="0092720B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E5496" w14:textId="67B82CBC" w:rsidR="0092720B" w:rsidRPr="00BA0B78" w:rsidRDefault="0092720B" w:rsidP="0092720B">
            <w:pPr>
              <w:pStyle w:val="Questiontext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SR2012 Rhif15</w:t>
            </w:r>
          </w:p>
        </w:tc>
      </w:tr>
      <w:tr w:rsidR="0092720B" w14:paraId="43116CC4" w14:textId="77777777" w:rsidTr="004902DD">
        <w:trPr>
          <w:gridAfter w:val="2"/>
          <w:wAfter w:w="41" w:type="dxa"/>
          <w:trHeight w:val="27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8C86C" w14:textId="1F991159" w:rsidR="0092720B" w:rsidRPr="00BA0B78" w:rsidRDefault="0092720B" w:rsidP="0092720B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4902DD">
              <w:rPr>
                <w:rFonts w:eastAsia="Calibri"/>
                <w:sz w:val="18"/>
                <w:szCs w:val="18"/>
                <w:lang w:val="cy-GB" w:eastAsia="en-GB"/>
              </w:rPr>
              <w:t>Defnydd o wastraff sydd wedi cael ei ollwng ar gyfer  gweithgaredd adfer (adeiladu, adferiad neu adnewyddu tir ac eithrio gan beiriannau symudol)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D8922" w14:textId="4E3B5022" w:rsidR="0092720B" w:rsidRPr="00BA0B78" w:rsidRDefault="0092720B" w:rsidP="0092720B">
            <w:pPr>
              <w:pStyle w:val="Questiontext"/>
              <w:rPr>
                <w:sz w:val="18"/>
                <w:szCs w:val="18"/>
              </w:rPr>
            </w:pPr>
            <w:r w:rsidRPr="004902DD">
              <w:rPr>
                <w:sz w:val="18"/>
                <w:szCs w:val="18"/>
                <w:lang w:val="cy-GB"/>
              </w:rPr>
              <w:t>Uchafswm cynhwysedd cyfeintiol o’r gwaith adfer 60,000 m3</w:t>
            </w:r>
          </w:p>
        </w:tc>
        <w:sdt>
          <w:sdtPr>
            <w:rPr>
              <w:sz w:val="18"/>
              <w:szCs w:val="18"/>
            </w:rPr>
            <w:id w:val="-463431431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7D2DC82" w14:textId="547E0928" w:rsidR="0092720B" w:rsidRPr="00BA0B78" w:rsidRDefault="0092720B" w:rsidP="0092720B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22426" w14:textId="02323773" w:rsidR="0092720B" w:rsidRPr="00BA0B78" w:rsidRDefault="0092720B" w:rsidP="0092720B">
            <w:pPr>
              <w:pStyle w:val="Questiontext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val="cy-GB" w:eastAsia="en-GB"/>
              </w:rPr>
              <w:t>SR2017 Rhif1</w:t>
            </w:r>
          </w:p>
        </w:tc>
      </w:tr>
      <w:tr w:rsidR="0092720B" w14:paraId="45D47749" w14:textId="77777777" w:rsidTr="004902DD">
        <w:trPr>
          <w:gridAfter w:val="2"/>
          <w:wAfter w:w="41" w:type="dxa"/>
          <w:trHeight w:val="27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6866E" w14:textId="5B85EA2D" w:rsidR="0092720B" w:rsidRPr="00BA0B78" w:rsidRDefault="0092720B" w:rsidP="0092720B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4902DD">
              <w:rPr>
                <w:rFonts w:eastAsia="Calibri"/>
                <w:sz w:val="18"/>
                <w:szCs w:val="18"/>
                <w:lang w:val="cy-GB" w:eastAsia="en-GB"/>
              </w:rPr>
              <w:t>Cyfleuster trin awdurdodedig ar gyfer ailgylchu metel a chyfarpar trydanol ac electronig gwastraff (WEEE)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FDAAA" w14:textId="3B75B16B" w:rsidR="0092720B" w:rsidRPr="00BA0B78" w:rsidRDefault="0092720B" w:rsidP="0092720B">
            <w:pPr>
              <w:pStyle w:val="Questiontext"/>
              <w:rPr>
                <w:sz w:val="18"/>
                <w:szCs w:val="18"/>
              </w:rPr>
            </w:pPr>
            <w:r w:rsidRPr="004902DD">
              <w:rPr>
                <w:sz w:val="18"/>
                <w:szCs w:val="18"/>
                <w:lang w:val="cy-GB"/>
              </w:rPr>
              <w:t>Llai na 75,000 tunnell y flwyddyn.</w:t>
            </w:r>
          </w:p>
        </w:tc>
        <w:sdt>
          <w:sdtPr>
            <w:rPr>
              <w:sz w:val="18"/>
              <w:szCs w:val="18"/>
            </w:rPr>
            <w:id w:val="1180390533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BD48824" w14:textId="2D242406" w:rsidR="0092720B" w:rsidRPr="00BA0B78" w:rsidRDefault="0092720B" w:rsidP="0092720B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7CBDC" w14:textId="5E86BEF6" w:rsidR="0092720B" w:rsidRPr="00BA0B78" w:rsidRDefault="0092720B" w:rsidP="0092720B">
            <w:pPr>
              <w:pStyle w:val="Questiontext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val="cy-GB" w:eastAsia="en-GB"/>
              </w:rPr>
              <w:t>SR2017 Rhif2</w:t>
            </w:r>
          </w:p>
        </w:tc>
      </w:tr>
      <w:tr w:rsidR="0092720B" w14:paraId="60A3A982" w14:textId="77777777" w:rsidTr="004902DD">
        <w:trPr>
          <w:gridAfter w:val="2"/>
          <w:wAfter w:w="41" w:type="dxa"/>
          <w:trHeight w:val="27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1067D" w14:textId="387FBE47" w:rsidR="0092720B" w:rsidRPr="003A57D1" w:rsidRDefault="0092720B" w:rsidP="0092720B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3A57D1">
              <w:rPr>
                <w:rFonts w:eastAsia="Calibri"/>
                <w:color w:val="000000" w:themeColor="text1"/>
                <w:sz w:val="18"/>
                <w:szCs w:val="18"/>
                <w:lang w:val="cy-GB" w:eastAsia="en-GB"/>
              </w:rPr>
              <w:t>Generadur Penodol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3776C" w14:textId="77777777" w:rsidR="0092720B" w:rsidRPr="003A57D1" w:rsidRDefault="0092720B" w:rsidP="0092720B">
            <w:pPr>
              <w:pStyle w:val="ParagText"/>
              <w:rPr>
                <w:rStyle w:val="Red"/>
                <w:color w:val="000000" w:themeColor="text1"/>
                <w:sz w:val="18"/>
                <w:szCs w:val="18"/>
              </w:rPr>
            </w:pPr>
            <w:proofErr w:type="spellStart"/>
            <w:r w:rsidRPr="003A57D1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>Tranche</w:t>
            </w:r>
            <w:proofErr w:type="spellEnd"/>
            <w:r w:rsidRPr="003A57D1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 xml:space="preserve"> B risg isel, gweithrediad llwyth sylfaenol rhwng 0 a 5 </w:t>
            </w:r>
            <w:proofErr w:type="spellStart"/>
            <w:r w:rsidRPr="003A57D1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>MWth</w:t>
            </w:r>
            <w:proofErr w:type="spellEnd"/>
          </w:p>
          <w:p w14:paraId="73928A27" w14:textId="0CDB9FBD" w:rsidR="0092720B" w:rsidRPr="003A57D1" w:rsidRDefault="0092720B" w:rsidP="0092720B">
            <w:pPr>
              <w:pStyle w:val="Questiontext"/>
              <w:rPr>
                <w:sz w:val="18"/>
                <w:szCs w:val="18"/>
              </w:rPr>
            </w:pPr>
          </w:p>
        </w:tc>
        <w:sdt>
          <w:sdtPr>
            <w:rPr>
              <w:color w:val="000000" w:themeColor="text1"/>
              <w:sz w:val="18"/>
              <w:szCs w:val="18"/>
            </w:rPr>
            <w:id w:val="-1693835443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7CAE278" w14:textId="5AF9249A" w:rsidR="0092720B" w:rsidRPr="003A57D1" w:rsidRDefault="0092720B" w:rsidP="0092720B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3A57D1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0085" w14:textId="22FE14E5" w:rsidR="0092720B" w:rsidRPr="003A57D1" w:rsidRDefault="0092720B" w:rsidP="0092720B">
            <w:pPr>
              <w:pStyle w:val="Questiontext"/>
              <w:rPr>
                <w:sz w:val="18"/>
                <w:szCs w:val="18"/>
              </w:rPr>
            </w:pPr>
            <w:r w:rsidRPr="003A57D1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>SR2018 Rhif 1</w:t>
            </w:r>
          </w:p>
        </w:tc>
      </w:tr>
      <w:tr w:rsidR="0092720B" w14:paraId="273B359A" w14:textId="77777777" w:rsidTr="004902DD">
        <w:trPr>
          <w:gridAfter w:val="2"/>
          <w:wAfter w:w="41" w:type="dxa"/>
          <w:trHeight w:val="27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ACD1A" w14:textId="08744CB8" w:rsidR="0092720B" w:rsidRPr="003A57D1" w:rsidRDefault="0092720B" w:rsidP="0092720B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3A57D1">
              <w:rPr>
                <w:rFonts w:eastAsia="Calibri"/>
                <w:color w:val="000000" w:themeColor="text1"/>
                <w:sz w:val="18"/>
                <w:szCs w:val="18"/>
                <w:lang w:val="cy-GB" w:eastAsia="en-GB"/>
              </w:rPr>
              <w:t>Generadur Penodol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B0F01" w14:textId="70AFD2CF" w:rsidR="0092720B" w:rsidRPr="003A57D1" w:rsidRDefault="0092720B" w:rsidP="0092720B">
            <w:pPr>
              <w:pStyle w:val="Questiontext"/>
              <w:rPr>
                <w:sz w:val="18"/>
                <w:szCs w:val="18"/>
              </w:rPr>
            </w:pPr>
            <w:proofErr w:type="spellStart"/>
            <w:r w:rsidRPr="003A57D1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>Tranche</w:t>
            </w:r>
            <w:proofErr w:type="spellEnd"/>
            <w:r w:rsidRPr="003A57D1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 xml:space="preserve"> B risg isel, gweithrediad llwyth sylfaenol 0 – 2 </w:t>
            </w:r>
            <w:proofErr w:type="spellStart"/>
            <w:r w:rsidRPr="003A57D1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>MWth</w:t>
            </w:r>
            <w:proofErr w:type="spellEnd"/>
            <w:r w:rsidRPr="003A57D1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 xml:space="preserve"> gyda lefelau uchel o </w:t>
            </w:r>
            <w:proofErr w:type="spellStart"/>
            <w:r w:rsidRPr="003A57D1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>NOx</w:t>
            </w:r>
            <w:proofErr w:type="spellEnd"/>
            <w:r w:rsidRPr="003A57D1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 xml:space="preserve"> cefndirol</w:t>
            </w:r>
          </w:p>
        </w:tc>
        <w:sdt>
          <w:sdtPr>
            <w:rPr>
              <w:color w:val="000000" w:themeColor="text1"/>
              <w:sz w:val="18"/>
              <w:szCs w:val="18"/>
            </w:rPr>
            <w:id w:val="-349485683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1CB4174" w14:textId="2437303C" w:rsidR="0092720B" w:rsidRPr="003A57D1" w:rsidRDefault="0092720B" w:rsidP="0092720B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3A57D1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AD070" w14:textId="744229F6" w:rsidR="0092720B" w:rsidRPr="003A57D1" w:rsidRDefault="0092720B" w:rsidP="0092720B">
            <w:pPr>
              <w:pStyle w:val="Questiontext"/>
              <w:rPr>
                <w:sz w:val="18"/>
                <w:szCs w:val="18"/>
              </w:rPr>
            </w:pPr>
            <w:r w:rsidRPr="003A57D1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>SR2018 Rhif 2</w:t>
            </w:r>
          </w:p>
        </w:tc>
      </w:tr>
      <w:tr w:rsidR="0092720B" w14:paraId="08E92841" w14:textId="77777777" w:rsidTr="004902DD">
        <w:trPr>
          <w:gridAfter w:val="2"/>
          <w:wAfter w:w="41" w:type="dxa"/>
          <w:trHeight w:val="27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49D4A" w14:textId="2950BD1A" w:rsidR="0092720B" w:rsidRPr="003A57D1" w:rsidRDefault="0092720B" w:rsidP="0092720B">
            <w:pPr>
              <w:pStyle w:val="Questiontext"/>
              <w:rPr>
                <w:rFonts w:eastAsia="Calibri"/>
                <w:sz w:val="18"/>
                <w:szCs w:val="18"/>
                <w:lang w:val="cy-GB" w:eastAsia="en-GB"/>
              </w:rPr>
            </w:pPr>
            <w:r w:rsidRPr="003A57D1">
              <w:rPr>
                <w:rFonts w:eastAsia="Calibri"/>
                <w:color w:val="000000" w:themeColor="text1"/>
                <w:sz w:val="18"/>
                <w:szCs w:val="18"/>
                <w:lang w:val="cy-GB" w:eastAsia="en-GB"/>
              </w:rPr>
              <w:t>Generadur Penodol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2F54E" w14:textId="1973564E" w:rsidR="0092720B" w:rsidRPr="003A57D1" w:rsidRDefault="0092720B" w:rsidP="0092720B">
            <w:pPr>
              <w:pStyle w:val="Questiontext"/>
              <w:rPr>
                <w:sz w:val="18"/>
                <w:szCs w:val="18"/>
                <w:lang w:val="cy-GB"/>
              </w:rPr>
            </w:pPr>
            <w:proofErr w:type="spellStart"/>
            <w:r w:rsidRPr="003A57D1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>Tranche</w:t>
            </w:r>
            <w:proofErr w:type="spellEnd"/>
            <w:r w:rsidRPr="003A57D1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 xml:space="preserve"> B risg isel, gweithrediad llwyth sylfaenol 0 – 2 </w:t>
            </w:r>
            <w:proofErr w:type="spellStart"/>
            <w:r w:rsidRPr="003A57D1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>MWth</w:t>
            </w:r>
            <w:proofErr w:type="spellEnd"/>
            <w:r w:rsidRPr="003A57D1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 xml:space="preserve"> mewn Ardaloedd Rheoli Ansawdd Aer neu lefelau uchel o </w:t>
            </w:r>
            <w:proofErr w:type="spellStart"/>
            <w:r w:rsidRPr="003A57D1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>NOx</w:t>
            </w:r>
            <w:proofErr w:type="spellEnd"/>
            <w:r w:rsidRPr="003A57D1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 xml:space="preserve"> amgylchynol</w:t>
            </w:r>
          </w:p>
        </w:tc>
        <w:sdt>
          <w:sdtPr>
            <w:rPr>
              <w:color w:val="000000" w:themeColor="text1"/>
              <w:sz w:val="18"/>
              <w:szCs w:val="18"/>
            </w:rPr>
            <w:id w:val="-1428886634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1B96783" w14:textId="78C2A93A" w:rsidR="0092720B" w:rsidRPr="003A57D1" w:rsidRDefault="0092720B" w:rsidP="0092720B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3A57D1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4CC94" w14:textId="5EE30D6E" w:rsidR="0092720B" w:rsidRPr="003A57D1" w:rsidRDefault="0092720B" w:rsidP="0092720B">
            <w:pPr>
              <w:pStyle w:val="Questiontext"/>
              <w:rPr>
                <w:rFonts w:eastAsia="Calibri"/>
                <w:sz w:val="18"/>
                <w:szCs w:val="18"/>
                <w:lang w:val="cy-GB" w:eastAsia="en-GB"/>
              </w:rPr>
            </w:pPr>
            <w:r w:rsidRPr="003A57D1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>SR2018 Rhif 3</w:t>
            </w:r>
          </w:p>
        </w:tc>
      </w:tr>
      <w:tr w:rsidR="0092720B" w14:paraId="368840D2" w14:textId="77777777" w:rsidTr="004902DD">
        <w:trPr>
          <w:gridAfter w:val="2"/>
          <w:wAfter w:w="41" w:type="dxa"/>
          <w:trHeight w:val="27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29A2A" w14:textId="47871C70" w:rsidR="0092720B" w:rsidRPr="003A57D1" w:rsidRDefault="0092720B" w:rsidP="0092720B">
            <w:pPr>
              <w:pStyle w:val="Questiontext"/>
              <w:rPr>
                <w:rFonts w:eastAsia="Calibri"/>
                <w:sz w:val="18"/>
                <w:szCs w:val="18"/>
                <w:lang w:val="cy-GB" w:eastAsia="en-GB"/>
              </w:rPr>
            </w:pPr>
            <w:r w:rsidRPr="003A57D1">
              <w:rPr>
                <w:rFonts w:eastAsia="Calibri"/>
                <w:color w:val="000000" w:themeColor="text1"/>
                <w:sz w:val="18"/>
                <w:szCs w:val="18"/>
                <w:lang w:val="cy-GB" w:eastAsia="en-GB"/>
              </w:rPr>
              <w:t>Generadur Penodol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11AB1" w14:textId="255AC89C" w:rsidR="0092720B" w:rsidRPr="003A57D1" w:rsidRDefault="0092720B" w:rsidP="0092720B">
            <w:pPr>
              <w:pStyle w:val="Questiontext"/>
              <w:rPr>
                <w:sz w:val="18"/>
                <w:szCs w:val="18"/>
                <w:lang w:val="cy-GB"/>
              </w:rPr>
            </w:pPr>
            <w:proofErr w:type="spellStart"/>
            <w:r w:rsidRPr="003A57D1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>Tranche</w:t>
            </w:r>
            <w:proofErr w:type="spellEnd"/>
            <w:r w:rsidRPr="003A57D1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 xml:space="preserve"> B risg isel, 0 – 20 </w:t>
            </w:r>
            <w:proofErr w:type="spellStart"/>
            <w:r w:rsidRPr="003A57D1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>MWth</w:t>
            </w:r>
            <w:proofErr w:type="spellEnd"/>
            <w:r w:rsidRPr="003A57D1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 xml:space="preserve"> o beiriannau nwy neu </w:t>
            </w:r>
            <w:proofErr w:type="spellStart"/>
            <w:r w:rsidRPr="003A57D1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>ddiesel</w:t>
            </w:r>
            <w:proofErr w:type="spellEnd"/>
            <w:r w:rsidRPr="003A57D1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 xml:space="preserve"> wedi’u lleihau a weithredir am lai na 500 awr y flwyddyn</w:t>
            </w:r>
          </w:p>
        </w:tc>
        <w:sdt>
          <w:sdtPr>
            <w:rPr>
              <w:color w:val="000000" w:themeColor="text1"/>
              <w:sz w:val="18"/>
              <w:szCs w:val="18"/>
            </w:rPr>
            <w:id w:val="939271008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4C9E58D" w14:textId="26CECCEF" w:rsidR="0092720B" w:rsidRPr="003A57D1" w:rsidRDefault="0092720B" w:rsidP="0092720B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3A57D1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7FF42" w14:textId="6698B281" w:rsidR="0092720B" w:rsidRPr="003A57D1" w:rsidRDefault="0092720B" w:rsidP="0092720B">
            <w:pPr>
              <w:pStyle w:val="Questiontext"/>
              <w:rPr>
                <w:rFonts w:eastAsia="Calibri"/>
                <w:sz w:val="18"/>
                <w:szCs w:val="18"/>
                <w:lang w:val="cy-GB" w:eastAsia="en-GB"/>
              </w:rPr>
            </w:pPr>
            <w:r w:rsidRPr="003A57D1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>SR2018 Rhif 4</w:t>
            </w:r>
          </w:p>
        </w:tc>
      </w:tr>
      <w:tr w:rsidR="0092720B" w14:paraId="4A62E4A0" w14:textId="77777777" w:rsidTr="004902DD">
        <w:trPr>
          <w:gridAfter w:val="2"/>
          <w:wAfter w:w="41" w:type="dxa"/>
          <w:trHeight w:val="27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FA3E4" w14:textId="0B04FC39" w:rsidR="0092720B" w:rsidRPr="003A57D1" w:rsidRDefault="0092720B" w:rsidP="0092720B">
            <w:pPr>
              <w:pStyle w:val="Questiontext"/>
              <w:rPr>
                <w:rFonts w:eastAsia="Calibri"/>
                <w:sz w:val="18"/>
                <w:szCs w:val="18"/>
                <w:lang w:val="cy-GB" w:eastAsia="en-GB"/>
              </w:rPr>
            </w:pPr>
            <w:r w:rsidRPr="003A57D1">
              <w:rPr>
                <w:rFonts w:eastAsia="Calibri"/>
                <w:color w:val="000000" w:themeColor="text1"/>
                <w:sz w:val="18"/>
                <w:szCs w:val="18"/>
                <w:lang w:val="cy-GB" w:eastAsia="en-GB"/>
              </w:rPr>
              <w:t>Generadur Penodol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F464E" w14:textId="594CC5C3" w:rsidR="0092720B" w:rsidRPr="003A57D1" w:rsidRDefault="0092720B" w:rsidP="0092720B">
            <w:pPr>
              <w:pStyle w:val="Questiontext"/>
              <w:rPr>
                <w:sz w:val="18"/>
                <w:szCs w:val="18"/>
                <w:lang w:val="cy-GB"/>
              </w:rPr>
            </w:pPr>
            <w:proofErr w:type="spellStart"/>
            <w:r w:rsidRPr="003A57D1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>Tranche</w:t>
            </w:r>
            <w:proofErr w:type="spellEnd"/>
            <w:r w:rsidRPr="003A57D1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 xml:space="preserve"> B risg isel, 0 – 20 </w:t>
            </w:r>
            <w:proofErr w:type="spellStart"/>
            <w:r w:rsidRPr="003A57D1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>MWth</w:t>
            </w:r>
            <w:proofErr w:type="spellEnd"/>
            <w:r w:rsidRPr="003A57D1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 xml:space="preserve"> o beiriannau nwy neu </w:t>
            </w:r>
            <w:proofErr w:type="spellStart"/>
            <w:r w:rsidRPr="003A57D1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>ddiesel</w:t>
            </w:r>
            <w:proofErr w:type="spellEnd"/>
            <w:r w:rsidRPr="003A57D1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 xml:space="preserve"> wedi’u lleihau a weithredir am lai na 1,500 awr y flwyddyn</w:t>
            </w:r>
          </w:p>
        </w:tc>
        <w:sdt>
          <w:sdtPr>
            <w:rPr>
              <w:color w:val="000000" w:themeColor="text1"/>
              <w:sz w:val="18"/>
              <w:szCs w:val="18"/>
            </w:rPr>
            <w:id w:val="1877504301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7C90E82" w14:textId="714BA660" w:rsidR="0092720B" w:rsidRPr="003A57D1" w:rsidRDefault="0092720B" w:rsidP="0092720B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3A57D1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E417C" w14:textId="7E3A9739" w:rsidR="0092720B" w:rsidRPr="003A57D1" w:rsidRDefault="0092720B" w:rsidP="0092720B">
            <w:pPr>
              <w:pStyle w:val="Questiontext"/>
              <w:rPr>
                <w:rFonts w:eastAsia="Calibri"/>
                <w:sz w:val="18"/>
                <w:szCs w:val="18"/>
                <w:lang w:val="cy-GB" w:eastAsia="en-GB"/>
              </w:rPr>
            </w:pPr>
            <w:r w:rsidRPr="003A57D1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>SR2018 Rhif 5</w:t>
            </w:r>
          </w:p>
        </w:tc>
      </w:tr>
      <w:tr w:rsidR="0092720B" w14:paraId="1EC26925" w14:textId="77777777" w:rsidTr="004902DD">
        <w:trPr>
          <w:gridAfter w:val="2"/>
          <w:wAfter w:w="41" w:type="dxa"/>
          <w:trHeight w:val="27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3B91A" w14:textId="28C86AB5" w:rsidR="0092720B" w:rsidRPr="003A57D1" w:rsidRDefault="0092720B" w:rsidP="0092720B">
            <w:pPr>
              <w:pStyle w:val="Questiontext"/>
              <w:rPr>
                <w:rFonts w:eastAsia="Calibri"/>
                <w:sz w:val="18"/>
                <w:szCs w:val="18"/>
                <w:lang w:val="cy-GB" w:eastAsia="en-GB"/>
              </w:rPr>
            </w:pPr>
            <w:r w:rsidRPr="003A57D1">
              <w:rPr>
                <w:rFonts w:eastAsia="Calibri"/>
                <w:color w:val="000000" w:themeColor="text1"/>
                <w:sz w:val="18"/>
                <w:szCs w:val="18"/>
                <w:lang w:val="cy-GB" w:eastAsia="en-GB"/>
              </w:rPr>
              <w:t>Generadur Penodol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0FEB3" w14:textId="2BB2651E" w:rsidR="0092720B" w:rsidRPr="003A57D1" w:rsidRDefault="0092720B" w:rsidP="0092720B">
            <w:pPr>
              <w:pStyle w:val="Questiontext"/>
              <w:rPr>
                <w:sz w:val="18"/>
                <w:szCs w:val="18"/>
                <w:lang w:val="cy-GB"/>
              </w:rPr>
            </w:pPr>
            <w:proofErr w:type="spellStart"/>
            <w:r w:rsidRPr="003A57D1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>Tranche</w:t>
            </w:r>
            <w:proofErr w:type="spellEnd"/>
            <w:r w:rsidRPr="003A57D1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 xml:space="preserve"> B risg isel, gweithrediad llwyth sylfaenol 0 – 1.3 </w:t>
            </w:r>
            <w:proofErr w:type="spellStart"/>
            <w:r w:rsidRPr="003A57D1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>MWth</w:t>
            </w:r>
            <w:proofErr w:type="spellEnd"/>
            <w:r w:rsidRPr="003A57D1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 xml:space="preserve"> gyda lefelau uchel o </w:t>
            </w:r>
            <w:proofErr w:type="spellStart"/>
            <w:r w:rsidRPr="003A57D1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>NOx</w:t>
            </w:r>
            <w:proofErr w:type="spellEnd"/>
            <w:r w:rsidRPr="003A57D1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 xml:space="preserve"> cefndirol</w:t>
            </w:r>
          </w:p>
        </w:tc>
        <w:sdt>
          <w:sdtPr>
            <w:rPr>
              <w:color w:val="000000" w:themeColor="text1"/>
              <w:sz w:val="18"/>
              <w:szCs w:val="18"/>
            </w:rPr>
            <w:id w:val="719100152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347F45D" w14:textId="75DDEEAF" w:rsidR="0092720B" w:rsidRPr="003A57D1" w:rsidRDefault="0092720B" w:rsidP="0092720B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3A57D1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67DBC" w14:textId="5E1AB804" w:rsidR="0092720B" w:rsidRPr="003A57D1" w:rsidRDefault="0092720B" w:rsidP="0092720B">
            <w:pPr>
              <w:pStyle w:val="Questiontext"/>
              <w:rPr>
                <w:rFonts w:eastAsia="Calibri"/>
                <w:sz w:val="18"/>
                <w:szCs w:val="18"/>
                <w:lang w:val="cy-GB" w:eastAsia="en-GB"/>
              </w:rPr>
            </w:pPr>
            <w:r w:rsidRPr="003A57D1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>SR2018 Rhif 6</w:t>
            </w:r>
          </w:p>
        </w:tc>
      </w:tr>
      <w:tr w:rsidR="0092720B" w14:paraId="313C1F84" w14:textId="77777777" w:rsidTr="004902DD">
        <w:trPr>
          <w:gridAfter w:val="2"/>
          <w:wAfter w:w="41" w:type="dxa"/>
          <w:trHeight w:val="27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AC13C" w14:textId="421268D0" w:rsidR="0092720B" w:rsidRPr="003A57D1" w:rsidRDefault="0092720B" w:rsidP="0092720B">
            <w:pPr>
              <w:pStyle w:val="Questiontext"/>
              <w:rPr>
                <w:rFonts w:eastAsia="Calibri"/>
                <w:sz w:val="18"/>
                <w:szCs w:val="18"/>
                <w:lang w:val="cy-GB" w:eastAsia="en-GB"/>
              </w:rPr>
            </w:pPr>
            <w:r w:rsidRPr="003A57D1">
              <w:rPr>
                <w:rFonts w:eastAsia="Calibri"/>
                <w:color w:val="000000" w:themeColor="text1"/>
                <w:sz w:val="18"/>
                <w:szCs w:val="18"/>
                <w:lang w:val="cy-GB" w:eastAsia="en-GB"/>
              </w:rPr>
              <w:t xml:space="preserve">Gwaith Hylosgi Canolig Sefydlog Newydd  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41634" w14:textId="574BDAF6" w:rsidR="0092720B" w:rsidRPr="003A57D1" w:rsidRDefault="0092720B" w:rsidP="0092720B">
            <w:pPr>
              <w:pStyle w:val="Questiontext"/>
              <w:rPr>
                <w:sz w:val="18"/>
                <w:szCs w:val="18"/>
                <w:lang w:val="cy-GB"/>
              </w:rPr>
            </w:pPr>
            <w:r w:rsidRPr="003A57D1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>Gwaith Hylosgi Canolig Newydd, Risg Isel, Sefydlog 1 a &lt; 20MWth (ar waith ar ôl 20/12/2018)</w:t>
            </w:r>
          </w:p>
        </w:tc>
        <w:sdt>
          <w:sdtPr>
            <w:rPr>
              <w:color w:val="000000" w:themeColor="text1"/>
              <w:sz w:val="18"/>
              <w:szCs w:val="18"/>
            </w:rPr>
            <w:id w:val="-868211989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C04A906" w14:textId="141C02AF" w:rsidR="0092720B" w:rsidRPr="003A57D1" w:rsidRDefault="0092720B" w:rsidP="0092720B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3A57D1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526BD" w14:textId="119FBBF5" w:rsidR="0092720B" w:rsidRPr="003A57D1" w:rsidRDefault="0092720B" w:rsidP="0092720B">
            <w:pPr>
              <w:pStyle w:val="Questiontext"/>
              <w:rPr>
                <w:rFonts w:eastAsia="Calibri"/>
                <w:sz w:val="18"/>
                <w:szCs w:val="18"/>
                <w:lang w:val="cy-GB" w:eastAsia="en-GB"/>
              </w:rPr>
            </w:pPr>
            <w:r w:rsidRPr="003A57D1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>SR2018 Rhif 7</w:t>
            </w:r>
          </w:p>
        </w:tc>
      </w:tr>
      <w:tr w:rsidR="0092720B" w14:paraId="42C7CA3C" w14:textId="77777777" w:rsidTr="004902DD">
        <w:trPr>
          <w:gridAfter w:val="2"/>
          <w:wAfter w:w="41" w:type="dxa"/>
          <w:trHeight w:val="27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380CF" w14:textId="37FA6B50" w:rsidR="0092720B" w:rsidRPr="003A57D1" w:rsidRDefault="0092720B" w:rsidP="0092720B">
            <w:pPr>
              <w:pStyle w:val="Questiontext"/>
              <w:rPr>
                <w:rFonts w:eastAsia="Calibri"/>
                <w:sz w:val="18"/>
                <w:szCs w:val="18"/>
                <w:lang w:val="cy-GB" w:eastAsia="en-GB"/>
              </w:rPr>
            </w:pPr>
            <w:r w:rsidRPr="003A57D1">
              <w:rPr>
                <w:rFonts w:eastAsia="Calibri"/>
                <w:color w:val="000000" w:themeColor="text1"/>
                <w:sz w:val="18"/>
                <w:szCs w:val="18"/>
                <w:lang w:val="cy-GB" w:eastAsia="en-GB"/>
              </w:rPr>
              <w:t>Generadur Penodol Symudol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1687A" w14:textId="1CF3B694" w:rsidR="0092720B" w:rsidRPr="003A57D1" w:rsidRDefault="0092720B" w:rsidP="0092720B">
            <w:pPr>
              <w:pStyle w:val="Questiontext"/>
              <w:rPr>
                <w:sz w:val="18"/>
                <w:szCs w:val="18"/>
                <w:lang w:val="cy-GB"/>
              </w:rPr>
            </w:pPr>
            <w:r w:rsidRPr="003A57D1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 xml:space="preserve">Generadur Penodol </w:t>
            </w:r>
            <w:proofErr w:type="spellStart"/>
            <w:r w:rsidRPr="003A57D1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>Tranche</w:t>
            </w:r>
            <w:proofErr w:type="spellEnd"/>
            <w:r w:rsidRPr="003A57D1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 xml:space="preserve"> B, risg isel, gweithrediad llwyth sylfaenol 0 – 2 </w:t>
            </w:r>
            <w:proofErr w:type="spellStart"/>
            <w:r w:rsidRPr="003A57D1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>MWth</w:t>
            </w:r>
            <w:proofErr w:type="spellEnd"/>
            <w:r w:rsidRPr="003A57D1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 xml:space="preserve"> </w:t>
            </w:r>
          </w:p>
        </w:tc>
        <w:sdt>
          <w:sdtPr>
            <w:rPr>
              <w:color w:val="000000" w:themeColor="text1"/>
              <w:sz w:val="18"/>
              <w:szCs w:val="18"/>
            </w:rPr>
            <w:id w:val="-451412996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6520415" w14:textId="4CB00F6D" w:rsidR="0092720B" w:rsidRPr="003A57D1" w:rsidRDefault="0092720B" w:rsidP="0092720B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3A57D1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38BD2" w14:textId="194CA343" w:rsidR="0092720B" w:rsidRPr="003A57D1" w:rsidRDefault="0092720B" w:rsidP="0092720B">
            <w:pPr>
              <w:pStyle w:val="Questiontext"/>
              <w:rPr>
                <w:rFonts w:eastAsia="Calibri"/>
                <w:sz w:val="18"/>
                <w:szCs w:val="18"/>
                <w:lang w:val="cy-GB" w:eastAsia="en-GB"/>
              </w:rPr>
            </w:pPr>
            <w:r w:rsidRPr="003A57D1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>SR2018 Rhif 8</w:t>
            </w:r>
          </w:p>
        </w:tc>
      </w:tr>
      <w:tr w:rsidR="0092720B" w14:paraId="59DB5F54" w14:textId="77777777" w:rsidTr="004902DD">
        <w:trPr>
          <w:gridAfter w:val="2"/>
          <w:wAfter w:w="41" w:type="dxa"/>
          <w:trHeight w:val="27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7A73E" w14:textId="2C2012F0" w:rsidR="0092720B" w:rsidRPr="003A57D1" w:rsidRDefault="0092720B" w:rsidP="0092720B">
            <w:pPr>
              <w:pStyle w:val="Questiontext"/>
              <w:rPr>
                <w:rFonts w:eastAsia="Calibri"/>
                <w:sz w:val="18"/>
                <w:szCs w:val="18"/>
                <w:lang w:val="cy-GB" w:eastAsia="en-GB"/>
              </w:rPr>
            </w:pPr>
            <w:r w:rsidRPr="003A57D1">
              <w:rPr>
                <w:rFonts w:eastAsia="Calibri"/>
                <w:sz w:val="18"/>
                <w:szCs w:val="18"/>
                <w:lang w:val="cy-GB"/>
              </w:rPr>
              <w:t xml:space="preserve">Hylosgi </w:t>
            </w:r>
            <w:proofErr w:type="spellStart"/>
            <w:r w:rsidRPr="003A57D1">
              <w:rPr>
                <w:rFonts w:eastAsia="Calibri"/>
                <w:sz w:val="18"/>
                <w:szCs w:val="18"/>
                <w:lang w:val="cy-GB"/>
              </w:rPr>
              <w:t>bio</w:t>
            </w:r>
            <w:proofErr w:type="spellEnd"/>
            <w:r w:rsidRPr="003A57D1">
              <w:rPr>
                <w:rFonts w:eastAsia="Calibri"/>
                <w:sz w:val="18"/>
                <w:szCs w:val="18"/>
                <w:lang w:val="cy-GB"/>
              </w:rPr>
              <w:t xml:space="preserve">-nwy mewn peirannau gwaith hylosgi canolig mewn gwaith trin </w:t>
            </w:r>
            <w:proofErr w:type="spellStart"/>
            <w:r w:rsidRPr="003A57D1">
              <w:rPr>
                <w:rFonts w:eastAsia="Calibri"/>
                <w:sz w:val="18"/>
                <w:szCs w:val="18"/>
                <w:lang w:val="cy-GB"/>
              </w:rPr>
              <w:t>carthion</w:t>
            </w:r>
            <w:proofErr w:type="spellEnd"/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B750" w14:textId="6583539B" w:rsidR="0092720B" w:rsidRPr="003A57D1" w:rsidRDefault="0092720B" w:rsidP="0092720B">
            <w:pPr>
              <w:pStyle w:val="Questiontext"/>
              <w:rPr>
                <w:sz w:val="18"/>
                <w:szCs w:val="18"/>
                <w:lang w:val="cy-GB"/>
              </w:rPr>
            </w:pPr>
            <w:r w:rsidRPr="003A57D1">
              <w:rPr>
                <w:sz w:val="18"/>
                <w:szCs w:val="18"/>
                <w:lang w:val="cy-GB"/>
              </w:rPr>
              <w:t>Dim terfyn blynyddol</w:t>
            </w:r>
          </w:p>
        </w:tc>
        <w:sdt>
          <w:sdtPr>
            <w:rPr>
              <w:color w:val="000000" w:themeColor="text1"/>
              <w:sz w:val="18"/>
              <w:szCs w:val="18"/>
            </w:rPr>
            <w:id w:val="347764053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D203DF8" w14:textId="7A2B5A04" w:rsidR="0092720B" w:rsidRPr="003A57D1" w:rsidRDefault="0092720B" w:rsidP="0092720B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3A57D1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63EFE" w14:textId="6C293D31" w:rsidR="0092720B" w:rsidRPr="003A57D1" w:rsidRDefault="0092720B" w:rsidP="0092720B">
            <w:pPr>
              <w:pStyle w:val="Questiontext"/>
              <w:rPr>
                <w:rFonts w:eastAsia="Calibri"/>
                <w:sz w:val="18"/>
                <w:szCs w:val="18"/>
                <w:lang w:val="cy-GB" w:eastAsia="en-GB"/>
              </w:rPr>
            </w:pPr>
            <w:r w:rsidRPr="003A57D1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>SR2018 Rhif 9</w:t>
            </w:r>
          </w:p>
        </w:tc>
      </w:tr>
      <w:tr w:rsidR="0092720B" w14:paraId="0A0C8A58" w14:textId="77777777" w:rsidTr="004902DD">
        <w:trPr>
          <w:gridAfter w:val="2"/>
          <w:wAfter w:w="41" w:type="dxa"/>
          <w:trHeight w:val="27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8932F" w14:textId="051D76D1" w:rsidR="0092720B" w:rsidRPr="003A57D1" w:rsidRDefault="0092720B" w:rsidP="0092720B">
            <w:pPr>
              <w:pStyle w:val="Questiontext"/>
              <w:rPr>
                <w:rFonts w:eastAsia="Calibri"/>
                <w:sz w:val="18"/>
                <w:szCs w:val="18"/>
                <w:lang w:val="cy-GB" w:eastAsia="en-GB"/>
              </w:rPr>
            </w:pPr>
            <w:r w:rsidRPr="003A57D1">
              <w:rPr>
                <w:rFonts w:eastAsia="Calibri"/>
                <w:sz w:val="18"/>
                <w:szCs w:val="18"/>
                <w:lang w:val="cy-GB" w:eastAsia="en-GB"/>
              </w:rPr>
              <w:t xml:space="preserve">Gosodiad Rhan A – mewn cyfleuster treulio anaerobig ar fferm, gan gynnwys y defnydd o'r </w:t>
            </w:r>
            <w:proofErr w:type="spellStart"/>
            <w:r w:rsidRPr="003A57D1">
              <w:rPr>
                <w:rFonts w:eastAsia="Calibri"/>
                <w:sz w:val="18"/>
                <w:szCs w:val="18"/>
                <w:lang w:val="cy-GB" w:eastAsia="en-GB"/>
              </w:rPr>
              <w:t>bio</w:t>
            </w:r>
            <w:proofErr w:type="spellEnd"/>
            <w:r w:rsidRPr="003A57D1">
              <w:rPr>
                <w:rFonts w:eastAsia="Calibri"/>
                <w:sz w:val="18"/>
                <w:szCs w:val="18"/>
                <w:lang w:val="cy-GB" w:eastAsia="en-GB"/>
              </w:rPr>
              <w:t>-nwy canlyniadol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33570" w14:textId="5663E6B3" w:rsidR="0092720B" w:rsidRPr="003A57D1" w:rsidRDefault="0092720B" w:rsidP="0092720B">
            <w:pPr>
              <w:pStyle w:val="Questiontext"/>
              <w:rPr>
                <w:sz w:val="18"/>
                <w:szCs w:val="18"/>
                <w:lang w:val="cy-GB"/>
              </w:rPr>
            </w:pPr>
            <w:r w:rsidRPr="003A57D1">
              <w:rPr>
                <w:rFonts w:eastAsia="Calibri"/>
                <w:sz w:val="18"/>
                <w:szCs w:val="18"/>
                <w:lang w:val="cy-GB" w:eastAsia="en-GB"/>
              </w:rPr>
              <w:t>Dros 100 tunnell y dydd a hyd at 100,000 tunnell y flwyddyn a mewnbwn thermol 5MW</w:t>
            </w:r>
          </w:p>
        </w:tc>
        <w:sdt>
          <w:sdtPr>
            <w:rPr>
              <w:color w:val="000000" w:themeColor="text1"/>
              <w:sz w:val="18"/>
              <w:szCs w:val="18"/>
            </w:rPr>
            <w:id w:val="2132277362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1B5C87B" w14:textId="51963266" w:rsidR="0092720B" w:rsidRPr="003A57D1" w:rsidRDefault="0092720B" w:rsidP="0092720B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3A57D1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8D267" w14:textId="0A1856F0" w:rsidR="0092720B" w:rsidRPr="003A57D1" w:rsidRDefault="0092720B" w:rsidP="0092720B">
            <w:pPr>
              <w:pStyle w:val="Questiontext"/>
              <w:rPr>
                <w:rFonts w:eastAsia="Calibri"/>
                <w:sz w:val="18"/>
                <w:szCs w:val="18"/>
                <w:lang w:val="cy-GB" w:eastAsia="en-GB"/>
              </w:rPr>
            </w:pPr>
            <w:r w:rsidRPr="003A57D1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>SR2018 Rhif 10</w:t>
            </w:r>
          </w:p>
        </w:tc>
      </w:tr>
      <w:tr w:rsidR="0092720B" w14:paraId="6A5A1575" w14:textId="77777777" w:rsidTr="004902DD">
        <w:trPr>
          <w:gridAfter w:val="2"/>
          <w:wAfter w:w="41" w:type="dxa"/>
          <w:trHeight w:val="27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47F4B" w14:textId="62CBED88" w:rsidR="0092720B" w:rsidRPr="003A57D1" w:rsidRDefault="0092720B" w:rsidP="0092720B">
            <w:pPr>
              <w:pStyle w:val="Questiontext"/>
              <w:rPr>
                <w:rFonts w:eastAsia="Calibri"/>
                <w:sz w:val="18"/>
                <w:szCs w:val="18"/>
                <w:lang w:val="cy-GB" w:eastAsia="en-GB"/>
              </w:rPr>
            </w:pPr>
            <w:r w:rsidRPr="003A57D1">
              <w:rPr>
                <w:rFonts w:eastAsia="Calibri"/>
                <w:sz w:val="18"/>
                <w:szCs w:val="18"/>
                <w:lang w:val="cy-GB" w:eastAsia="en-GB"/>
              </w:rPr>
              <w:t xml:space="preserve">Gwaith adfer gwastraff – cyfleuster treulio anaerobig fferm, gan gynnwys y defnydd o'r </w:t>
            </w:r>
            <w:proofErr w:type="spellStart"/>
            <w:r w:rsidRPr="003A57D1">
              <w:rPr>
                <w:rFonts w:eastAsia="Calibri"/>
                <w:sz w:val="18"/>
                <w:szCs w:val="18"/>
                <w:lang w:val="cy-GB" w:eastAsia="en-GB"/>
              </w:rPr>
              <w:t>bio</w:t>
            </w:r>
            <w:proofErr w:type="spellEnd"/>
            <w:r w:rsidRPr="003A57D1">
              <w:rPr>
                <w:rFonts w:eastAsia="Calibri"/>
                <w:sz w:val="18"/>
                <w:szCs w:val="18"/>
                <w:lang w:val="cy-GB" w:eastAsia="en-GB"/>
              </w:rPr>
              <w:t>-nwy canlyniadol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46638" w14:textId="44646B06" w:rsidR="0092720B" w:rsidRPr="003A57D1" w:rsidRDefault="0092720B" w:rsidP="0092720B">
            <w:pPr>
              <w:pStyle w:val="Questiontext"/>
              <w:rPr>
                <w:sz w:val="18"/>
                <w:szCs w:val="18"/>
                <w:lang w:val="cy-GB"/>
              </w:rPr>
            </w:pPr>
            <w:r w:rsidRPr="003A57D1">
              <w:rPr>
                <w:sz w:val="18"/>
                <w:szCs w:val="18"/>
                <w:lang w:val="cy-GB"/>
              </w:rPr>
              <w:t>Llai na 100,000 tunnell y dydd</w:t>
            </w:r>
          </w:p>
        </w:tc>
        <w:sdt>
          <w:sdtPr>
            <w:rPr>
              <w:color w:val="000000" w:themeColor="text1"/>
              <w:sz w:val="18"/>
              <w:szCs w:val="18"/>
            </w:rPr>
            <w:id w:val="1753540345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BD2437E" w14:textId="5B6A9F3E" w:rsidR="0092720B" w:rsidRPr="003A57D1" w:rsidRDefault="0092720B" w:rsidP="0092720B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3A57D1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407BF" w14:textId="246BF41A" w:rsidR="0092720B" w:rsidRPr="003A57D1" w:rsidRDefault="0092720B" w:rsidP="0092720B">
            <w:pPr>
              <w:pStyle w:val="Questiontext"/>
              <w:rPr>
                <w:rFonts w:eastAsia="Calibri"/>
                <w:sz w:val="18"/>
                <w:szCs w:val="18"/>
                <w:lang w:val="cy-GB" w:eastAsia="en-GB"/>
              </w:rPr>
            </w:pPr>
            <w:r w:rsidRPr="003A57D1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>SR2018 Rhif 11</w:t>
            </w:r>
          </w:p>
        </w:tc>
      </w:tr>
      <w:tr w:rsidR="0092720B" w14:paraId="586DE28F" w14:textId="77777777" w:rsidTr="004902DD">
        <w:trPr>
          <w:gridAfter w:val="2"/>
          <w:wAfter w:w="41" w:type="dxa"/>
          <w:trHeight w:val="27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37DA" w14:textId="5C805678" w:rsidR="0092720B" w:rsidRPr="003A57D1" w:rsidRDefault="0092720B" w:rsidP="0092720B">
            <w:pPr>
              <w:pStyle w:val="Questiontext"/>
              <w:rPr>
                <w:rFonts w:eastAsia="Calibri"/>
                <w:sz w:val="18"/>
                <w:szCs w:val="18"/>
                <w:lang w:val="cy-GB" w:eastAsia="en-GB"/>
              </w:rPr>
            </w:pPr>
            <w:r w:rsidRPr="003A57D1">
              <w:rPr>
                <w:rFonts w:eastAsia="Calibri"/>
                <w:sz w:val="18"/>
                <w:szCs w:val="18"/>
                <w:lang w:val="cy-GB" w:eastAsia="en-GB"/>
              </w:rPr>
              <w:lastRenderedPageBreak/>
              <w:t xml:space="preserve">Gosodiad Rhan A – cyfleuster treulio anaerobig, gan gynnwys hylosgi'r </w:t>
            </w:r>
            <w:proofErr w:type="spellStart"/>
            <w:r w:rsidRPr="003A57D1">
              <w:rPr>
                <w:rFonts w:eastAsia="Calibri"/>
                <w:sz w:val="18"/>
                <w:szCs w:val="18"/>
                <w:lang w:val="cy-GB" w:eastAsia="en-GB"/>
              </w:rPr>
              <w:t>bio</w:t>
            </w:r>
            <w:proofErr w:type="spellEnd"/>
            <w:r w:rsidRPr="003A57D1">
              <w:rPr>
                <w:rFonts w:eastAsia="Calibri"/>
                <w:sz w:val="18"/>
                <w:szCs w:val="18"/>
                <w:lang w:val="cy-GB" w:eastAsia="en-GB"/>
              </w:rPr>
              <w:t>-nwy canlyniadol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E7F95" w14:textId="42822F4E" w:rsidR="0092720B" w:rsidRPr="003A57D1" w:rsidRDefault="0092720B" w:rsidP="0092720B">
            <w:pPr>
              <w:pStyle w:val="Questiontext"/>
              <w:rPr>
                <w:sz w:val="18"/>
                <w:szCs w:val="18"/>
                <w:lang w:val="cy-GB"/>
              </w:rPr>
            </w:pPr>
            <w:r w:rsidRPr="003A57D1">
              <w:rPr>
                <w:rFonts w:eastAsia="Calibri"/>
                <w:sz w:val="18"/>
                <w:szCs w:val="18"/>
                <w:lang w:val="cy-GB" w:eastAsia="en-GB"/>
              </w:rPr>
              <w:t>Dros 100 tunnell y dydd a hyd at 100,000 tunnell y flwyddyn a mewnbwn thermal o 5MW</w:t>
            </w:r>
          </w:p>
        </w:tc>
        <w:sdt>
          <w:sdtPr>
            <w:rPr>
              <w:color w:val="000000" w:themeColor="text1"/>
              <w:sz w:val="18"/>
              <w:szCs w:val="18"/>
            </w:rPr>
            <w:id w:val="-545606928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B116BB9" w14:textId="175DAAE4" w:rsidR="0092720B" w:rsidRPr="003A57D1" w:rsidRDefault="0092720B" w:rsidP="0092720B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3A57D1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E3D99" w14:textId="7F71A159" w:rsidR="0092720B" w:rsidRPr="003A57D1" w:rsidRDefault="0092720B" w:rsidP="0092720B">
            <w:pPr>
              <w:pStyle w:val="Questiontext"/>
              <w:rPr>
                <w:rFonts w:eastAsia="Calibri"/>
                <w:sz w:val="18"/>
                <w:szCs w:val="18"/>
                <w:lang w:val="cy-GB" w:eastAsia="en-GB"/>
              </w:rPr>
            </w:pPr>
            <w:r w:rsidRPr="003A57D1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>SR2018 Rhif 12</w:t>
            </w:r>
          </w:p>
        </w:tc>
      </w:tr>
      <w:tr w:rsidR="0092720B" w14:paraId="31C1110E" w14:textId="77777777" w:rsidTr="004902DD">
        <w:trPr>
          <w:gridAfter w:val="2"/>
          <w:wAfter w:w="41" w:type="dxa"/>
          <w:trHeight w:val="27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690AA" w14:textId="4547E032" w:rsidR="0092720B" w:rsidRPr="003A57D1" w:rsidRDefault="0092720B" w:rsidP="0092720B">
            <w:pPr>
              <w:pStyle w:val="Questiontext"/>
              <w:rPr>
                <w:rFonts w:eastAsia="Calibri"/>
                <w:sz w:val="18"/>
                <w:szCs w:val="18"/>
                <w:lang w:val="cy-GB" w:eastAsia="en-GB"/>
              </w:rPr>
            </w:pPr>
            <w:r w:rsidRPr="003A57D1">
              <w:rPr>
                <w:rFonts w:eastAsia="Calibri"/>
                <w:sz w:val="18"/>
                <w:szCs w:val="18"/>
                <w:lang w:val="cy-GB" w:eastAsia="en-GB"/>
              </w:rPr>
              <w:t xml:space="preserve">Gwaith adennill gwastraff – cyfleuster treulio anaerobig, gan gynnwys hylosgi'r </w:t>
            </w:r>
            <w:proofErr w:type="spellStart"/>
            <w:r w:rsidRPr="003A57D1">
              <w:rPr>
                <w:rFonts w:eastAsia="Calibri"/>
                <w:sz w:val="18"/>
                <w:szCs w:val="18"/>
                <w:lang w:val="cy-GB" w:eastAsia="en-GB"/>
              </w:rPr>
              <w:t>bio</w:t>
            </w:r>
            <w:proofErr w:type="spellEnd"/>
            <w:r w:rsidRPr="003A57D1">
              <w:rPr>
                <w:rFonts w:eastAsia="Calibri"/>
                <w:sz w:val="18"/>
                <w:szCs w:val="18"/>
                <w:lang w:val="cy-GB" w:eastAsia="en-GB"/>
              </w:rPr>
              <w:t>-nwy canlyniadol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88A45" w14:textId="7170CA95" w:rsidR="0092720B" w:rsidRPr="003A57D1" w:rsidRDefault="0092720B" w:rsidP="0092720B">
            <w:pPr>
              <w:pStyle w:val="Questiontext"/>
              <w:rPr>
                <w:sz w:val="18"/>
                <w:szCs w:val="18"/>
                <w:lang w:val="cy-GB"/>
              </w:rPr>
            </w:pPr>
            <w:r w:rsidRPr="003A57D1">
              <w:rPr>
                <w:sz w:val="18"/>
                <w:szCs w:val="18"/>
                <w:lang w:val="cy-GB"/>
              </w:rPr>
              <w:t>Llai na 100,000 tunnell y dydd</w:t>
            </w:r>
          </w:p>
        </w:tc>
        <w:sdt>
          <w:sdtPr>
            <w:rPr>
              <w:color w:val="000000" w:themeColor="text1"/>
              <w:sz w:val="18"/>
              <w:szCs w:val="18"/>
            </w:rPr>
            <w:id w:val="570004977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BED61F7" w14:textId="0F18AFF7" w:rsidR="0092720B" w:rsidRPr="003A57D1" w:rsidRDefault="0092720B" w:rsidP="0092720B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3A57D1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425F6" w14:textId="412357B2" w:rsidR="0092720B" w:rsidRPr="003A57D1" w:rsidRDefault="0092720B" w:rsidP="0092720B">
            <w:pPr>
              <w:pStyle w:val="Questiontext"/>
              <w:rPr>
                <w:rFonts w:eastAsia="Calibri"/>
                <w:sz w:val="18"/>
                <w:szCs w:val="18"/>
                <w:lang w:val="cy-GB" w:eastAsia="en-GB"/>
              </w:rPr>
            </w:pPr>
            <w:r w:rsidRPr="003A57D1">
              <w:rPr>
                <w:rStyle w:val="Red"/>
                <w:color w:val="000000" w:themeColor="text1"/>
                <w:sz w:val="18"/>
                <w:szCs w:val="18"/>
                <w:lang w:val="cy-GB"/>
              </w:rPr>
              <w:t>SR2018 Rhif 13</w:t>
            </w:r>
          </w:p>
        </w:tc>
      </w:tr>
      <w:tr w:rsidR="0092720B" w14:paraId="569CD963" w14:textId="77777777" w:rsidTr="00E244A6">
        <w:trPr>
          <w:gridAfter w:val="2"/>
          <w:wAfter w:w="41" w:type="dxa"/>
        </w:trPr>
        <w:tc>
          <w:tcPr>
            <w:tcW w:w="9902" w:type="dxa"/>
            <w:gridSpan w:val="3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84116A" w14:textId="77777777" w:rsidR="0092720B" w:rsidRPr="00D41488" w:rsidRDefault="0092720B" w:rsidP="0092720B">
            <w:pPr>
              <w:pStyle w:val="SubQuestion"/>
              <w:spacing w:before="240"/>
            </w:pPr>
            <w:r w:rsidRPr="00D41488">
              <w:rPr>
                <w:bCs/>
                <w:lang w:val="cy-GB"/>
              </w:rPr>
              <w:t xml:space="preserve">3b SR2009 Rhif8 Rheoli gwastraffau echdynnol anadweithiol mewn cloddfeydd a chwarelau </w:t>
            </w:r>
          </w:p>
        </w:tc>
      </w:tr>
      <w:tr w:rsidR="0092720B" w14:paraId="5F679726" w14:textId="77777777" w:rsidTr="004902DD">
        <w:trPr>
          <w:gridAfter w:val="2"/>
          <w:wAfter w:w="41" w:type="dxa"/>
        </w:trPr>
        <w:tc>
          <w:tcPr>
            <w:tcW w:w="9250" w:type="dxa"/>
            <w:gridSpan w:val="26"/>
            <w:shd w:val="clear" w:color="auto" w:fill="auto"/>
            <w:vAlign w:val="center"/>
          </w:tcPr>
          <w:p w14:paraId="5A4C888D" w14:textId="77777777" w:rsidR="0092720B" w:rsidRPr="001973CF" w:rsidRDefault="0092720B" w:rsidP="0092720B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 xml:space="preserve">Os ydych yn gwneud cais am drwydded safonol ar gyfer gweithrediad gwastraff mwyngloddio, ticiwch y blwch i gadarnhau eich bod wedi llenwi'r rhestr wirio ar gyfer y cynllun rheoli gwastraff yn Atodiad 2. </w:t>
            </w:r>
          </w:p>
        </w:tc>
        <w:sdt>
          <w:sdtPr>
            <w:id w:val="-828670662"/>
          </w:sdtPr>
          <w:sdtEndPr/>
          <w:sdtContent>
            <w:tc>
              <w:tcPr>
                <w:tcW w:w="652" w:type="dxa"/>
                <w:gridSpan w:val="6"/>
                <w:shd w:val="clear" w:color="auto" w:fill="auto"/>
              </w:tcPr>
              <w:p w14:paraId="451F5E0B" w14:textId="77777777" w:rsidR="0092720B" w:rsidRPr="007C08F6" w:rsidRDefault="0092720B" w:rsidP="0092720B">
                <w:pPr>
                  <w:pStyle w:val="Questiontext"/>
                  <w:jc w:val="center"/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92720B" w14:paraId="3E65AD54" w14:textId="77777777" w:rsidTr="00E244A6">
        <w:trPr>
          <w:gridAfter w:val="2"/>
          <w:wAfter w:w="41" w:type="dxa"/>
        </w:trPr>
        <w:tc>
          <w:tcPr>
            <w:tcW w:w="9902" w:type="dxa"/>
            <w:gridSpan w:val="32"/>
            <w:shd w:val="clear" w:color="auto" w:fill="auto"/>
          </w:tcPr>
          <w:p w14:paraId="241E6DC4" w14:textId="735F4713" w:rsidR="0092720B" w:rsidRPr="003D4B87" w:rsidRDefault="0092720B" w:rsidP="0092720B">
            <w:pPr>
              <w:pStyle w:val="SubQuestion"/>
            </w:pPr>
            <w:r>
              <w:rPr>
                <w:bCs/>
                <w:lang w:val="cy-GB"/>
              </w:rPr>
              <w:t>3c SR2018 Rhif9</w:t>
            </w:r>
            <w:r w:rsidRPr="00DC2F8E">
              <w:rPr>
                <w:bCs/>
                <w:lang w:val="cy-GB"/>
              </w:rPr>
              <w:t xml:space="preserve"> Hylosgi </w:t>
            </w:r>
            <w:proofErr w:type="spellStart"/>
            <w:r w:rsidRPr="00DC2F8E">
              <w:rPr>
                <w:bCs/>
                <w:lang w:val="cy-GB"/>
              </w:rPr>
              <w:t>bionwy</w:t>
            </w:r>
            <w:proofErr w:type="spellEnd"/>
            <w:r w:rsidRPr="00DC2F8E">
              <w:rPr>
                <w:bCs/>
                <w:lang w:val="cy-GB"/>
              </w:rPr>
              <w:t xml:space="preserve"> mewn </w:t>
            </w:r>
            <w:proofErr w:type="spellStart"/>
            <w:r w:rsidRPr="00DC2F8E">
              <w:rPr>
                <w:bCs/>
                <w:lang w:val="cy-GB"/>
              </w:rPr>
              <w:t>injanau</w:t>
            </w:r>
            <w:proofErr w:type="spellEnd"/>
            <w:r w:rsidRPr="00DC2F8E">
              <w:rPr>
                <w:bCs/>
                <w:lang w:val="cy-GB"/>
              </w:rPr>
              <w:t xml:space="preserve"> mewn gwaith trin carthion</w:t>
            </w:r>
          </w:p>
        </w:tc>
      </w:tr>
      <w:tr w:rsidR="0092720B" w14:paraId="6D426A75" w14:textId="77777777" w:rsidTr="004902DD">
        <w:trPr>
          <w:gridAfter w:val="2"/>
          <w:wAfter w:w="41" w:type="dxa"/>
        </w:trPr>
        <w:tc>
          <w:tcPr>
            <w:tcW w:w="4370" w:type="dxa"/>
            <w:gridSpan w:val="16"/>
            <w:shd w:val="clear" w:color="auto" w:fill="auto"/>
          </w:tcPr>
          <w:p w14:paraId="5DB74109" w14:textId="77777777" w:rsidR="0092720B" w:rsidRPr="007C08F6" w:rsidRDefault="0092720B" w:rsidP="0092720B">
            <w:pPr>
              <w:pStyle w:val="Questiontext"/>
            </w:pPr>
            <w:r>
              <w:rPr>
                <w:lang w:val="cy-GB"/>
              </w:rPr>
              <w:t xml:space="preserve">Ticiwch os mai ydy yw'r ateb. </w:t>
            </w:r>
          </w:p>
        </w:tc>
        <w:tc>
          <w:tcPr>
            <w:tcW w:w="5532" w:type="dxa"/>
            <w:gridSpan w:val="16"/>
            <w:shd w:val="clear" w:color="auto" w:fill="auto"/>
            <w:vAlign w:val="center"/>
          </w:tcPr>
          <w:p w14:paraId="5A46E816" w14:textId="77777777" w:rsidR="0092720B" w:rsidRPr="007C08F6" w:rsidRDefault="0092720B" w:rsidP="0092720B">
            <w:pPr>
              <w:pStyle w:val="Questiontext"/>
            </w:pPr>
          </w:p>
        </w:tc>
      </w:tr>
      <w:tr w:rsidR="0092720B" w14:paraId="6EE13AE0" w14:textId="77777777" w:rsidTr="004902DD">
        <w:trPr>
          <w:gridAfter w:val="2"/>
          <w:wAfter w:w="41" w:type="dxa"/>
          <w:trHeight w:val="203"/>
        </w:trPr>
        <w:tc>
          <w:tcPr>
            <w:tcW w:w="662" w:type="dxa"/>
            <w:gridSpan w:val="4"/>
            <w:shd w:val="clear" w:color="auto" w:fill="auto"/>
          </w:tcPr>
          <w:p w14:paraId="27FAFBDF" w14:textId="77777777" w:rsidR="0092720B" w:rsidRPr="003701F6" w:rsidRDefault="0092720B" w:rsidP="0092720B">
            <w:pPr>
              <w:pStyle w:val="Questiontext"/>
              <w:rPr>
                <w:b/>
              </w:rPr>
            </w:pPr>
            <w:r w:rsidRPr="003701F6">
              <w:rPr>
                <w:b/>
                <w:bCs/>
                <w:lang w:val="cy-GB"/>
              </w:rPr>
              <w:t>3c1</w:t>
            </w:r>
          </w:p>
        </w:tc>
        <w:tc>
          <w:tcPr>
            <w:tcW w:w="8588" w:type="dxa"/>
            <w:gridSpan w:val="22"/>
            <w:shd w:val="clear" w:color="auto" w:fill="auto"/>
          </w:tcPr>
          <w:p w14:paraId="629D6D1B" w14:textId="77777777" w:rsidR="0092720B" w:rsidRPr="007C08F6" w:rsidRDefault="0092720B" w:rsidP="0092720B">
            <w:pPr>
              <w:pStyle w:val="Questiontext"/>
            </w:pPr>
            <w:r>
              <w:rPr>
                <w:rFonts w:eastAsia="Calibri"/>
                <w:lang w:val="cy-GB" w:eastAsia="en-GB"/>
              </w:rPr>
              <w:t xml:space="preserve">A yw uchder gwirioneddol y stac yn fwy na 3 metr neu a yw uchder y stac yn fwy na 7 metr? </w:t>
            </w:r>
          </w:p>
        </w:tc>
        <w:sdt>
          <w:sdtPr>
            <w:id w:val="144717406"/>
          </w:sdtPr>
          <w:sdtEndPr/>
          <w:sdtContent>
            <w:tc>
              <w:tcPr>
                <w:tcW w:w="652" w:type="dxa"/>
                <w:gridSpan w:val="6"/>
                <w:shd w:val="clear" w:color="auto" w:fill="auto"/>
              </w:tcPr>
              <w:p w14:paraId="4C6F8F82" w14:textId="77777777" w:rsidR="0092720B" w:rsidRPr="007C08F6" w:rsidRDefault="0092720B" w:rsidP="0092720B">
                <w:pPr>
                  <w:pStyle w:val="Questiontext"/>
                  <w:jc w:val="center"/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92720B" w14:paraId="3AD7BE6B" w14:textId="77777777" w:rsidTr="004902DD">
        <w:trPr>
          <w:gridAfter w:val="2"/>
          <w:wAfter w:w="41" w:type="dxa"/>
          <w:trHeight w:val="202"/>
        </w:trPr>
        <w:tc>
          <w:tcPr>
            <w:tcW w:w="662" w:type="dxa"/>
            <w:gridSpan w:val="4"/>
            <w:shd w:val="clear" w:color="auto" w:fill="auto"/>
          </w:tcPr>
          <w:p w14:paraId="519C9C9C" w14:textId="77777777" w:rsidR="0092720B" w:rsidRPr="003701F6" w:rsidRDefault="0092720B" w:rsidP="0092720B">
            <w:pPr>
              <w:pStyle w:val="Questiontext"/>
              <w:rPr>
                <w:b/>
              </w:rPr>
            </w:pPr>
            <w:r w:rsidRPr="003701F6">
              <w:rPr>
                <w:b/>
                <w:bCs/>
                <w:lang w:val="cy-GB"/>
              </w:rPr>
              <w:t>3c2</w:t>
            </w:r>
          </w:p>
        </w:tc>
        <w:tc>
          <w:tcPr>
            <w:tcW w:w="8588" w:type="dxa"/>
            <w:gridSpan w:val="22"/>
            <w:shd w:val="clear" w:color="auto" w:fill="auto"/>
          </w:tcPr>
          <w:p w14:paraId="0030E29E" w14:textId="77777777" w:rsidR="0092720B" w:rsidRPr="007C08F6" w:rsidRDefault="0092720B" w:rsidP="0092720B">
            <w:pPr>
              <w:pStyle w:val="Questiontext"/>
            </w:pPr>
            <w:r>
              <w:rPr>
                <w:rFonts w:eastAsia="Calibri"/>
                <w:lang w:val="cy-GB" w:eastAsia="en-GB"/>
              </w:rPr>
              <w:t>A yw'r nwyon a ryddheir gan gyrn yr injanau yn llai na 500 mg/m</w:t>
            </w:r>
            <w:r>
              <w:rPr>
                <w:rFonts w:eastAsia="Calibri"/>
                <w:sz w:val="11"/>
                <w:szCs w:val="11"/>
                <w:lang w:val="cy-GB" w:eastAsia="en-GB"/>
              </w:rPr>
              <w:t xml:space="preserve">3 </w:t>
            </w:r>
            <w:r>
              <w:rPr>
                <w:rFonts w:eastAsia="Calibri"/>
                <w:lang w:val="cy-GB" w:eastAsia="en-GB"/>
              </w:rPr>
              <w:t>ar gyfer ocsidau nitrogen a 1400 mg/m</w:t>
            </w:r>
            <w:r>
              <w:rPr>
                <w:rFonts w:eastAsia="Calibri"/>
                <w:sz w:val="11"/>
                <w:szCs w:val="11"/>
                <w:lang w:val="cy-GB" w:eastAsia="en-GB"/>
              </w:rPr>
              <w:t xml:space="preserve">3 </w:t>
            </w:r>
            <w:r>
              <w:rPr>
                <w:rFonts w:eastAsia="Calibri"/>
                <w:lang w:val="cy-GB" w:eastAsia="en-GB"/>
              </w:rPr>
              <w:t>ar gyfer carbon monocsid?</w:t>
            </w:r>
          </w:p>
        </w:tc>
        <w:sdt>
          <w:sdtPr>
            <w:id w:val="183101490"/>
          </w:sdtPr>
          <w:sdtEndPr/>
          <w:sdtContent>
            <w:tc>
              <w:tcPr>
                <w:tcW w:w="652" w:type="dxa"/>
                <w:gridSpan w:val="6"/>
                <w:shd w:val="clear" w:color="auto" w:fill="auto"/>
              </w:tcPr>
              <w:p w14:paraId="6E7287FC" w14:textId="77777777" w:rsidR="0092720B" w:rsidRPr="007C08F6" w:rsidRDefault="0092720B" w:rsidP="0092720B">
                <w:pPr>
                  <w:pStyle w:val="Questiontext"/>
                  <w:jc w:val="center"/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92720B" w14:paraId="785E3C7F" w14:textId="77777777" w:rsidTr="00E244A6">
        <w:trPr>
          <w:gridAfter w:val="2"/>
          <w:wAfter w:w="41" w:type="dxa"/>
        </w:trPr>
        <w:tc>
          <w:tcPr>
            <w:tcW w:w="9902" w:type="dxa"/>
            <w:gridSpan w:val="32"/>
            <w:shd w:val="clear" w:color="auto" w:fill="auto"/>
          </w:tcPr>
          <w:p w14:paraId="01B0D815" w14:textId="77777777" w:rsidR="0092720B" w:rsidRPr="007C08F6" w:rsidRDefault="0092720B" w:rsidP="0092720B">
            <w:pPr>
              <w:pStyle w:val="Questiontext"/>
            </w:pPr>
            <w:r w:rsidRPr="00EB40B5">
              <w:rPr>
                <w:rFonts w:eastAsia="Calibri"/>
                <w:lang w:val="cy-GB" w:eastAsia="en-GB"/>
              </w:rPr>
              <w:t xml:space="preserve">Noder: Os bydd tic yn y ddau flwch, nid yw'r uchafswm pellter o 200 metr at anheddau bellach yn gymwys, i gael rhagor o arweiniad gweler y dudalen berthnasol ar y wefan. </w:t>
            </w:r>
          </w:p>
        </w:tc>
      </w:tr>
      <w:tr w:rsidR="0092720B" w14:paraId="0E448126" w14:textId="77777777" w:rsidTr="00E244A6">
        <w:trPr>
          <w:gridAfter w:val="2"/>
          <w:wAfter w:w="41" w:type="dxa"/>
          <w:trHeight w:val="27"/>
        </w:trPr>
        <w:tc>
          <w:tcPr>
            <w:tcW w:w="9902" w:type="dxa"/>
            <w:gridSpan w:val="32"/>
            <w:shd w:val="clear" w:color="auto" w:fill="auto"/>
          </w:tcPr>
          <w:p w14:paraId="5243CE0C" w14:textId="3A867CA2" w:rsidR="0092720B" w:rsidRDefault="0092720B" w:rsidP="0092720B">
            <w:pPr>
              <w:pStyle w:val="SubQuestion"/>
            </w:pPr>
            <w:r>
              <w:rPr>
                <w:bCs/>
                <w:lang w:val="cy-GB"/>
              </w:rPr>
              <w:t>3d SR2017 Rhifau 1 Dyddodi at ddibenion adfer (gweler y nodiadau canllaw ar ran B1)</w:t>
            </w:r>
          </w:p>
        </w:tc>
      </w:tr>
      <w:tr w:rsidR="0092720B" w14:paraId="3A412E0E" w14:textId="77777777" w:rsidTr="004902DD">
        <w:trPr>
          <w:gridAfter w:val="2"/>
          <w:wAfter w:w="41" w:type="dxa"/>
          <w:trHeight w:val="27"/>
        </w:trPr>
        <w:tc>
          <w:tcPr>
            <w:tcW w:w="563" w:type="dxa"/>
            <w:gridSpan w:val="3"/>
            <w:shd w:val="clear" w:color="auto" w:fill="auto"/>
          </w:tcPr>
          <w:p w14:paraId="751B39A9" w14:textId="77777777" w:rsidR="0092720B" w:rsidRPr="003701F6" w:rsidRDefault="0092720B" w:rsidP="0092720B">
            <w:pPr>
              <w:pStyle w:val="Questiontext"/>
              <w:rPr>
                <w:b/>
              </w:rPr>
            </w:pPr>
            <w:r w:rsidRPr="003701F6">
              <w:rPr>
                <w:rFonts w:eastAsia="Calibri"/>
                <w:b/>
                <w:bCs/>
                <w:lang w:val="cy-GB"/>
              </w:rPr>
              <w:t>3d1</w:t>
            </w:r>
          </w:p>
        </w:tc>
        <w:tc>
          <w:tcPr>
            <w:tcW w:w="9339" w:type="dxa"/>
            <w:gridSpan w:val="29"/>
            <w:shd w:val="clear" w:color="auto" w:fill="auto"/>
          </w:tcPr>
          <w:p w14:paraId="308004B4" w14:textId="77777777" w:rsidR="0092720B" w:rsidRPr="00AF0BC1" w:rsidRDefault="0092720B" w:rsidP="0092720B">
            <w:pPr>
              <w:pStyle w:val="Questiontext"/>
            </w:pPr>
            <w:r w:rsidRPr="00AF0BC1">
              <w:rPr>
                <w:rFonts w:eastAsia="Calibri"/>
                <w:lang w:val="cy-GB"/>
              </w:rPr>
              <w:t xml:space="preserve">A ydych yn gwneud cais ar gyfer gweithgaredd adfer gwastraff sy'n ymwneud â dyddodi gwastraff yn barhaol i mewn i dir neu ar dir, at ddibenion adeiladu, adnewyddu neu adfer tir? </w:t>
            </w:r>
          </w:p>
        </w:tc>
      </w:tr>
      <w:tr w:rsidR="0092720B" w14:paraId="63CA0950" w14:textId="77777777" w:rsidTr="004902DD">
        <w:trPr>
          <w:gridAfter w:val="2"/>
          <w:wAfter w:w="41" w:type="dxa"/>
          <w:trHeight w:val="27"/>
        </w:trPr>
        <w:tc>
          <w:tcPr>
            <w:tcW w:w="563" w:type="dxa"/>
            <w:gridSpan w:val="3"/>
            <w:shd w:val="clear" w:color="auto" w:fill="auto"/>
            <w:vAlign w:val="center"/>
          </w:tcPr>
          <w:p w14:paraId="71909F8E" w14:textId="77777777" w:rsidR="0092720B" w:rsidRPr="003701F6" w:rsidRDefault="0092720B" w:rsidP="0092720B">
            <w:pPr>
              <w:pStyle w:val="Questiontext"/>
              <w:rPr>
                <w:b/>
              </w:rPr>
            </w:pPr>
          </w:p>
        </w:tc>
        <w:tc>
          <w:tcPr>
            <w:tcW w:w="1254" w:type="dxa"/>
            <w:gridSpan w:val="7"/>
            <w:shd w:val="clear" w:color="auto" w:fill="auto"/>
            <w:vAlign w:val="center"/>
          </w:tcPr>
          <w:p w14:paraId="54460DEF" w14:textId="77777777" w:rsidR="0092720B" w:rsidRPr="00AF0BC1" w:rsidRDefault="0092720B" w:rsidP="0092720B">
            <w:pPr>
              <w:pStyle w:val="Questiontext"/>
            </w:pPr>
            <w:r w:rsidRPr="00AF0BC1">
              <w:rPr>
                <w:lang w:val="cy-GB"/>
              </w:rPr>
              <w:t>Nac ydw</w:t>
            </w:r>
          </w:p>
        </w:tc>
        <w:sdt>
          <w:sdtPr>
            <w:id w:val="2139764932"/>
          </w:sdtPr>
          <w:sdtEndPr/>
          <w:sdtContent>
            <w:tc>
              <w:tcPr>
                <w:tcW w:w="567" w:type="dxa"/>
                <w:gridSpan w:val="4"/>
                <w:shd w:val="clear" w:color="auto" w:fill="auto"/>
                <w:vAlign w:val="center"/>
              </w:tcPr>
              <w:p w14:paraId="1E9173B3" w14:textId="77777777" w:rsidR="0092720B" w:rsidRPr="00AF0BC1" w:rsidRDefault="0092720B" w:rsidP="0092720B">
                <w:pPr>
                  <w:pStyle w:val="Questiontext"/>
                </w:pPr>
                <w:r w:rsidRPr="00AF0BC1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5688" w:type="dxa"/>
            <w:gridSpan w:val="10"/>
            <w:shd w:val="clear" w:color="auto" w:fill="auto"/>
            <w:vAlign w:val="center"/>
          </w:tcPr>
          <w:p w14:paraId="4D1066C1" w14:textId="77777777" w:rsidR="0092720B" w:rsidRPr="00AF0BC1" w:rsidRDefault="0092720B" w:rsidP="0092720B">
            <w:pPr>
              <w:pStyle w:val="Questiontext"/>
            </w:pPr>
            <w:r>
              <w:rPr>
                <w:i/>
                <w:iCs/>
                <w:lang w:val="cy-GB"/>
              </w:rPr>
              <w:t xml:space="preserve">Ewch i adran 3e </w:t>
            </w:r>
          </w:p>
        </w:tc>
        <w:tc>
          <w:tcPr>
            <w:tcW w:w="1830" w:type="dxa"/>
            <w:gridSpan w:val="8"/>
            <w:shd w:val="clear" w:color="auto" w:fill="auto"/>
            <w:vAlign w:val="center"/>
          </w:tcPr>
          <w:p w14:paraId="0942D3F5" w14:textId="77777777" w:rsidR="0092720B" w:rsidRPr="00AF0BC1" w:rsidRDefault="0092720B" w:rsidP="0092720B">
            <w:pPr>
              <w:pStyle w:val="Questiontext"/>
            </w:pPr>
          </w:p>
        </w:tc>
      </w:tr>
      <w:tr w:rsidR="0092720B" w14:paraId="49D99C2A" w14:textId="77777777" w:rsidTr="004902DD">
        <w:trPr>
          <w:gridAfter w:val="2"/>
          <w:wAfter w:w="41" w:type="dxa"/>
          <w:trHeight w:val="27"/>
        </w:trPr>
        <w:tc>
          <w:tcPr>
            <w:tcW w:w="563" w:type="dxa"/>
            <w:gridSpan w:val="3"/>
            <w:shd w:val="clear" w:color="auto" w:fill="auto"/>
            <w:vAlign w:val="center"/>
          </w:tcPr>
          <w:p w14:paraId="58D41B73" w14:textId="77777777" w:rsidR="0092720B" w:rsidRPr="003701F6" w:rsidRDefault="0092720B" w:rsidP="0092720B">
            <w:pPr>
              <w:pStyle w:val="Questiontext"/>
              <w:rPr>
                <w:b/>
              </w:rPr>
            </w:pPr>
          </w:p>
        </w:tc>
        <w:tc>
          <w:tcPr>
            <w:tcW w:w="1254" w:type="dxa"/>
            <w:gridSpan w:val="7"/>
            <w:shd w:val="clear" w:color="auto" w:fill="auto"/>
            <w:vAlign w:val="center"/>
          </w:tcPr>
          <w:p w14:paraId="5C2DFF5D" w14:textId="77777777" w:rsidR="0092720B" w:rsidRPr="00AF0BC1" w:rsidRDefault="0092720B" w:rsidP="0092720B">
            <w:pPr>
              <w:pStyle w:val="Questiontext"/>
            </w:pPr>
            <w:r>
              <w:rPr>
                <w:lang w:val="cy-GB"/>
              </w:rPr>
              <w:t>Ydw</w:t>
            </w:r>
          </w:p>
        </w:tc>
        <w:sdt>
          <w:sdtPr>
            <w:id w:val="1372733777"/>
          </w:sdtPr>
          <w:sdtEndPr/>
          <w:sdtContent>
            <w:tc>
              <w:tcPr>
                <w:tcW w:w="567" w:type="dxa"/>
                <w:gridSpan w:val="4"/>
                <w:shd w:val="clear" w:color="auto" w:fill="auto"/>
                <w:vAlign w:val="center"/>
              </w:tcPr>
              <w:p w14:paraId="6BAA84E6" w14:textId="77777777" w:rsidR="0092720B" w:rsidRPr="00AF0BC1" w:rsidRDefault="0092720B" w:rsidP="0092720B">
                <w:pPr>
                  <w:pStyle w:val="Questiontext"/>
                </w:pPr>
                <w:r w:rsidRPr="00AF0BC1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5688" w:type="dxa"/>
            <w:gridSpan w:val="10"/>
            <w:shd w:val="clear" w:color="auto" w:fill="auto"/>
            <w:vAlign w:val="center"/>
          </w:tcPr>
          <w:p w14:paraId="07B95DE6" w14:textId="77777777" w:rsidR="0092720B" w:rsidRPr="00AF0BC1" w:rsidRDefault="0092720B" w:rsidP="0092720B">
            <w:pPr>
              <w:pStyle w:val="Questiontext"/>
            </w:pPr>
          </w:p>
        </w:tc>
        <w:tc>
          <w:tcPr>
            <w:tcW w:w="1830" w:type="dxa"/>
            <w:gridSpan w:val="8"/>
            <w:shd w:val="clear" w:color="auto" w:fill="auto"/>
            <w:vAlign w:val="center"/>
          </w:tcPr>
          <w:p w14:paraId="6D53FB39" w14:textId="77777777" w:rsidR="0092720B" w:rsidRPr="00AF0BC1" w:rsidRDefault="0092720B" w:rsidP="0092720B">
            <w:pPr>
              <w:pStyle w:val="Questiontext"/>
            </w:pPr>
          </w:p>
        </w:tc>
      </w:tr>
      <w:tr w:rsidR="0092720B" w14:paraId="46EB586F" w14:textId="77777777" w:rsidTr="004902DD">
        <w:trPr>
          <w:gridAfter w:val="2"/>
          <w:wAfter w:w="41" w:type="dxa"/>
          <w:trHeight w:val="27"/>
        </w:trPr>
        <w:tc>
          <w:tcPr>
            <w:tcW w:w="563" w:type="dxa"/>
            <w:gridSpan w:val="3"/>
            <w:shd w:val="clear" w:color="auto" w:fill="auto"/>
          </w:tcPr>
          <w:p w14:paraId="3C48C4CF" w14:textId="77777777" w:rsidR="0092720B" w:rsidRPr="003701F6" w:rsidRDefault="0092720B" w:rsidP="0092720B">
            <w:pPr>
              <w:pStyle w:val="Questiontext"/>
              <w:rPr>
                <w:b/>
              </w:rPr>
            </w:pPr>
            <w:r w:rsidRPr="003701F6">
              <w:rPr>
                <w:b/>
                <w:bCs/>
                <w:lang w:val="cy-GB"/>
              </w:rPr>
              <w:t>3d2</w:t>
            </w:r>
          </w:p>
        </w:tc>
        <w:tc>
          <w:tcPr>
            <w:tcW w:w="9339" w:type="dxa"/>
            <w:gridSpan w:val="29"/>
            <w:shd w:val="clear" w:color="auto" w:fill="auto"/>
          </w:tcPr>
          <w:p w14:paraId="4EB312F6" w14:textId="77777777" w:rsidR="0092720B" w:rsidRPr="007F1342" w:rsidRDefault="0092720B" w:rsidP="0092720B">
            <w:pPr>
              <w:pStyle w:val="Questiontext"/>
            </w:pPr>
            <w:r w:rsidRPr="007F1342">
              <w:rPr>
                <w:rFonts w:eastAsia="Calibri"/>
                <w:lang w:val="cy-GB"/>
              </w:rPr>
              <w:t xml:space="preserve">A ydym wedi cadarnhau ein bod o'r farn mai gweithgaredd adfer gwastraff yw'r gweithgaredd? </w:t>
            </w:r>
          </w:p>
        </w:tc>
      </w:tr>
      <w:tr w:rsidR="0092720B" w14:paraId="3BEB03CF" w14:textId="77777777" w:rsidTr="004902DD">
        <w:trPr>
          <w:gridAfter w:val="2"/>
          <w:wAfter w:w="41" w:type="dxa"/>
          <w:trHeight w:val="27"/>
        </w:trPr>
        <w:tc>
          <w:tcPr>
            <w:tcW w:w="563" w:type="dxa"/>
            <w:gridSpan w:val="3"/>
            <w:shd w:val="clear" w:color="auto" w:fill="auto"/>
            <w:vAlign w:val="center"/>
          </w:tcPr>
          <w:p w14:paraId="4DAC77D6" w14:textId="77777777" w:rsidR="0092720B" w:rsidRPr="003701F6" w:rsidRDefault="0092720B" w:rsidP="0092720B">
            <w:pPr>
              <w:pStyle w:val="Questiontext"/>
              <w:rPr>
                <w:b/>
              </w:rPr>
            </w:pPr>
          </w:p>
        </w:tc>
        <w:tc>
          <w:tcPr>
            <w:tcW w:w="1254" w:type="dxa"/>
            <w:gridSpan w:val="7"/>
            <w:shd w:val="clear" w:color="auto" w:fill="auto"/>
            <w:vAlign w:val="center"/>
          </w:tcPr>
          <w:p w14:paraId="6C7E1A97" w14:textId="77777777" w:rsidR="0092720B" w:rsidRPr="00AF0BC1" w:rsidRDefault="0092720B" w:rsidP="0092720B">
            <w:pPr>
              <w:pStyle w:val="Questiontext"/>
            </w:pPr>
            <w:r w:rsidRPr="00AF0BC1">
              <w:rPr>
                <w:lang w:val="cy-GB"/>
              </w:rPr>
              <w:t xml:space="preserve">Nac ydym </w:t>
            </w:r>
          </w:p>
        </w:tc>
        <w:sdt>
          <w:sdtPr>
            <w:id w:val="-1115978959"/>
          </w:sdtPr>
          <w:sdtEndPr/>
          <w:sdtContent>
            <w:tc>
              <w:tcPr>
                <w:tcW w:w="567" w:type="dxa"/>
                <w:gridSpan w:val="4"/>
                <w:shd w:val="clear" w:color="auto" w:fill="auto"/>
                <w:vAlign w:val="center"/>
              </w:tcPr>
              <w:p w14:paraId="3CCF087E" w14:textId="77777777" w:rsidR="0092720B" w:rsidRPr="00676782" w:rsidRDefault="0092720B" w:rsidP="0092720B">
                <w:pPr>
                  <w:pStyle w:val="Questiontext"/>
                  <w:rPr>
                    <w:i/>
                  </w:rPr>
                </w:pPr>
                <w:r w:rsidRPr="00AF0BC1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7518" w:type="dxa"/>
            <w:gridSpan w:val="18"/>
            <w:shd w:val="clear" w:color="auto" w:fill="auto"/>
            <w:vAlign w:val="center"/>
          </w:tcPr>
          <w:p w14:paraId="6D85AA81" w14:textId="77777777" w:rsidR="0092720B" w:rsidRPr="00676782" w:rsidRDefault="0092720B" w:rsidP="0092720B">
            <w:pPr>
              <w:pStyle w:val="Questiontext"/>
              <w:rPr>
                <w:i/>
              </w:rPr>
            </w:pPr>
            <w:r>
              <w:rPr>
                <w:i/>
                <w:iCs/>
                <w:lang w:val="cy-GB"/>
              </w:rPr>
              <w:t xml:space="preserve">Rydym yn argymell y dylech gadarnhau gyda ni mai gweithgaredd adfer yw'r gweithgaredd cyn i chi wneud cais. </w:t>
            </w:r>
          </w:p>
        </w:tc>
      </w:tr>
      <w:tr w:rsidR="0092720B" w14:paraId="58174F86" w14:textId="77777777" w:rsidTr="004902DD">
        <w:trPr>
          <w:gridAfter w:val="2"/>
          <w:wAfter w:w="41" w:type="dxa"/>
          <w:trHeight w:val="27"/>
        </w:trPr>
        <w:tc>
          <w:tcPr>
            <w:tcW w:w="563" w:type="dxa"/>
            <w:gridSpan w:val="3"/>
            <w:shd w:val="clear" w:color="auto" w:fill="auto"/>
            <w:vAlign w:val="center"/>
          </w:tcPr>
          <w:p w14:paraId="41FDFA3C" w14:textId="77777777" w:rsidR="0092720B" w:rsidRPr="003701F6" w:rsidRDefault="0092720B" w:rsidP="0092720B">
            <w:pPr>
              <w:pStyle w:val="Questiontext"/>
              <w:rPr>
                <w:b/>
              </w:rPr>
            </w:pPr>
          </w:p>
        </w:tc>
        <w:tc>
          <w:tcPr>
            <w:tcW w:w="1254" w:type="dxa"/>
            <w:gridSpan w:val="7"/>
            <w:shd w:val="clear" w:color="auto" w:fill="auto"/>
            <w:vAlign w:val="center"/>
          </w:tcPr>
          <w:p w14:paraId="4775A810" w14:textId="77777777" w:rsidR="0092720B" w:rsidRPr="00AF0BC1" w:rsidRDefault="0092720B" w:rsidP="0092720B">
            <w:pPr>
              <w:pStyle w:val="Questiontext"/>
            </w:pPr>
            <w:r>
              <w:rPr>
                <w:lang w:val="cy-GB"/>
              </w:rPr>
              <w:t xml:space="preserve">Ydym </w:t>
            </w:r>
          </w:p>
        </w:tc>
        <w:sdt>
          <w:sdtPr>
            <w:id w:val="971253783"/>
          </w:sdtPr>
          <w:sdtEndPr/>
          <w:sdtContent>
            <w:tc>
              <w:tcPr>
                <w:tcW w:w="567" w:type="dxa"/>
                <w:gridSpan w:val="4"/>
                <w:shd w:val="clear" w:color="auto" w:fill="auto"/>
                <w:vAlign w:val="center"/>
              </w:tcPr>
              <w:p w14:paraId="07BD469B" w14:textId="77777777" w:rsidR="0092720B" w:rsidRPr="00AF0BC1" w:rsidRDefault="0092720B" w:rsidP="0092720B">
                <w:pPr>
                  <w:pStyle w:val="Questiontext"/>
                </w:pPr>
                <w:r w:rsidRPr="00AF0BC1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7518" w:type="dxa"/>
            <w:gridSpan w:val="18"/>
            <w:shd w:val="clear" w:color="auto" w:fill="auto"/>
            <w:vAlign w:val="center"/>
          </w:tcPr>
          <w:p w14:paraId="034A6528" w14:textId="77777777" w:rsidR="0092720B" w:rsidRPr="00AF0BC1" w:rsidRDefault="0092720B" w:rsidP="0092720B">
            <w:pPr>
              <w:pStyle w:val="Questiontext"/>
            </w:pPr>
          </w:p>
        </w:tc>
      </w:tr>
      <w:tr w:rsidR="0092720B" w14:paraId="3092BE38" w14:textId="77777777" w:rsidTr="004902DD">
        <w:trPr>
          <w:gridAfter w:val="2"/>
          <w:wAfter w:w="41" w:type="dxa"/>
          <w:trHeight w:val="27"/>
        </w:trPr>
        <w:tc>
          <w:tcPr>
            <w:tcW w:w="563" w:type="dxa"/>
            <w:gridSpan w:val="3"/>
            <w:shd w:val="clear" w:color="auto" w:fill="auto"/>
          </w:tcPr>
          <w:p w14:paraId="1152B707" w14:textId="77777777" w:rsidR="0092720B" w:rsidRPr="003701F6" w:rsidRDefault="0092720B" w:rsidP="0092720B">
            <w:pPr>
              <w:pStyle w:val="Questiontext"/>
              <w:rPr>
                <w:b/>
              </w:rPr>
            </w:pPr>
            <w:r w:rsidRPr="003701F6">
              <w:rPr>
                <w:b/>
                <w:bCs/>
                <w:lang w:val="cy-GB"/>
              </w:rPr>
              <w:t>3d3</w:t>
            </w:r>
          </w:p>
        </w:tc>
        <w:tc>
          <w:tcPr>
            <w:tcW w:w="9339" w:type="dxa"/>
            <w:gridSpan w:val="29"/>
            <w:shd w:val="clear" w:color="auto" w:fill="auto"/>
          </w:tcPr>
          <w:p w14:paraId="2D444EE0" w14:textId="77777777" w:rsidR="0092720B" w:rsidRPr="00AF0BC1" w:rsidRDefault="0092720B" w:rsidP="0092720B">
            <w:pPr>
              <w:pStyle w:val="Questiontext"/>
            </w:pPr>
            <w:r w:rsidRPr="00AF0BC1">
              <w:rPr>
                <w:rFonts w:eastAsia="Calibri"/>
                <w:lang w:val="cy-GB"/>
              </w:rPr>
              <w:t xml:space="preserve">A fu unrhyw newidiadau i'ch cynnig ers y drafodaeth cyn gwneud cais? </w:t>
            </w:r>
          </w:p>
        </w:tc>
      </w:tr>
      <w:tr w:rsidR="0092720B" w14:paraId="1584C4AB" w14:textId="77777777" w:rsidTr="004902DD">
        <w:trPr>
          <w:gridAfter w:val="2"/>
          <w:wAfter w:w="41" w:type="dxa"/>
          <w:trHeight w:val="27"/>
        </w:trPr>
        <w:tc>
          <w:tcPr>
            <w:tcW w:w="563" w:type="dxa"/>
            <w:gridSpan w:val="3"/>
            <w:shd w:val="clear" w:color="auto" w:fill="auto"/>
            <w:vAlign w:val="center"/>
          </w:tcPr>
          <w:p w14:paraId="089831D4" w14:textId="77777777" w:rsidR="0092720B" w:rsidRPr="003701F6" w:rsidRDefault="0092720B" w:rsidP="0092720B">
            <w:pPr>
              <w:pStyle w:val="Questiontext"/>
              <w:rPr>
                <w:b/>
              </w:rPr>
            </w:pPr>
          </w:p>
        </w:tc>
        <w:tc>
          <w:tcPr>
            <w:tcW w:w="1254" w:type="dxa"/>
            <w:gridSpan w:val="7"/>
            <w:shd w:val="clear" w:color="auto" w:fill="auto"/>
            <w:vAlign w:val="center"/>
          </w:tcPr>
          <w:p w14:paraId="51BC506E" w14:textId="77777777" w:rsidR="0092720B" w:rsidRPr="00AF0BC1" w:rsidRDefault="0092720B" w:rsidP="0092720B">
            <w:pPr>
              <w:pStyle w:val="Questiontext"/>
            </w:pPr>
            <w:r w:rsidRPr="00AF0BC1">
              <w:rPr>
                <w:lang w:val="cy-GB"/>
              </w:rPr>
              <w:t>Naddo</w:t>
            </w:r>
          </w:p>
        </w:tc>
        <w:sdt>
          <w:sdtPr>
            <w:id w:val="-518543181"/>
          </w:sdtPr>
          <w:sdtEndPr/>
          <w:sdtContent>
            <w:tc>
              <w:tcPr>
                <w:tcW w:w="567" w:type="dxa"/>
                <w:gridSpan w:val="4"/>
                <w:shd w:val="clear" w:color="auto" w:fill="auto"/>
                <w:vAlign w:val="center"/>
              </w:tcPr>
              <w:p w14:paraId="40667190" w14:textId="77777777" w:rsidR="0092720B" w:rsidRPr="00676782" w:rsidRDefault="0092720B" w:rsidP="0092720B">
                <w:pPr>
                  <w:pStyle w:val="Questiontext"/>
                  <w:rPr>
                    <w:i/>
                  </w:rPr>
                </w:pPr>
                <w:r w:rsidRPr="00AF0BC1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7518" w:type="dxa"/>
            <w:gridSpan w:val="18"/>
            <w:shd w:val="clear" w:color="auto" w:fill="auto"/>
            <w:vAlign w:val="center"/>
          </w:tcPr>
          <w:p w14:paraId="351F86D7" w14:textId="77777777" w:rsidR="0092720B" w:rsidRPr="00676782" w:rsidRDefault="0092720B" w:rsidP="0092720B">
            <w:pPr>
              <w:pStyle w:val="Questiontext"/>
              <w:rPr>
                <w:i/>
              </w:rPr>
            </w:pPr>
          </w:p>
        </w:tc>
      </w:tr>
      <w:tr w:rsidR="0092720B" w14:paraId="7FDDD725" w14:textId="77777777" w:rsidTr="004902DD">
        <w:trPr>
          <w:gridAfter w:val="2"/>
          <w:wAfter w:w="41" w:type="dxa"/>
          <w:trHeight w:val="27"/>
        </w:trPr>
        <w:tc>
          <w:tcPr>
            <w:tcW w:w="563" w:type="dxa"/>
            <w:gridSpan w:val="3"/>
            <w:shd w:val="clear" w:color="auto" w:fill="auto"/>
            <w:vAlign w:val="center"/>
          </w:tcPr>
          <w:p w14:paraId="21799071" w14:textId="77777777" w:rsidR="0092720B" w:rsidRPr="003701F6" w:rsidRDefault="0092720B" w:rsidP="0092720B">
            <w:pPr>
              <w:pStyle w:val="Questiontext"/>
              <w:rPr>
                <w:b/>
              </w:rPr>
            </w:pPr>
          </w:p>
        </w:tc>
        <w:tc>
          <w:tcPr>
            <w:tcW w:w="1254" w:type="dxa"/>
            <w:gridSpan w:val="7"/>
            <w:shd w:val="clear" w:color="auto" w:fill="auto"/>
            <w:vAlign w:val="center"/>
          </w:tcPr>
          <w:p w14:paraId="4FA6FAFE" w14:textId="77777777" w:rsidR="0092720B" w:rsidRPr="00AF0BC1" w:rsidRDefault="0092720B" w:rsidP="0092720B">
            <w:pPr>
              <w:pStyle w:val="Questiontext"/>
            </w:pPr>
            <w:r>
              <w:rPr>
                <w:lang w:val="cy-GB"/>
              </w:rPr>
              <w:t>Do</w:t>
            </w:r>
          </w:p>
        </w:tc>
        <w:sdt>
          <w:sdtPr>
            <w:id w:val="1079870785"/>
          </w:sdtPr>
          <w:sdtEndPr/>
          <w:sdtContent>
            <w:tc>
              <w:tcPr>
                <w:tcW w:w="567" w:type="dxa"/>
                <w:gridSpan w:val="4"/>
                <w:shd w:val="clear" w:color="auto" w:fill="auto"/>
                <w:vAlign w:val="center"/>
              </w:tcPr>
              <w:p w14:paraId="53F7C81A" w14:textId="77777777" w:rsidR="0092720B" w:rsidRPr="00AF0BC1" w:rsidRDefault="0092720B" w:rsidP="0092720B">
                <w:pPr>
                  <w:pStyle w:val="Questiontext"/>
                </w:pPr>
                <w:r w:rsidRPr="00AF0BC1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7518" w:type="dxa"/>
            <w:gridSpan w:val="18"/>
            <w:shd w:val="clear" w:color="auto" w:fill="auto"/>
            <w:vAlign w:val="center"/>
          </w:tcPr>
          <w:p w14:paraId="63C46183" w14:textId="77777777" w:rsidR="0092720B" w:rsidRPr="00AF0BC1" w:rsidRDefault="0092720B" w:rsidP="0092720B">
            <w:pPr>
              <w:pStyle w:val="Questiontext"/>
            </w:pPr>
            <w:r>
              <w:rPr>
                <w:i/>
                <w:iCs/>
                <w:lang w:val="cy-GB"/>
              </w:rPr>
              <w:t xml:space="preserve">Rydym yn argymell y dylech gadarnhau effaith y newidiadau gyda ni cyn i chi wneud cais. </w:t>
            </w:r>
          </w:p>
        </w:tc>
      </w:tr>
      <w:tr w:rsidR="0092720B" w14:paraId="007A38F6" w14:textId="77777777" w:rsidTr="004902DD">
        <w:trPr>
          <w:gridAfter w:val="2"/>
          <w:wAfter w:w="41" w:type="dxa"/>
          <w:trHeight w:val="27"/>
        </w:trPr>
        <w:tc>
          <w:tcPr>
            <w:tcW w:w="563" w:type="dxa"/>
            <w:gridSpan w:val="3"/>
            <w:shd w:val="clear" w:color="auto" w:fill="auto"/>
          </w:tcPr>
          <w:p w14:paraId="7C93B09B" w14:textId="77777777" w:rsidR="0092720B" w:rsidRPr="003701F6" w:rsidRDefault="0092720B" w:rsidP="0092720B">
            <w:pPr>
              <w:pStyle w:val="Questiontext"/>
              <w:rPr>
                <w:b/>
              </w:rPr>
            </w:pPr>
            <w:r w:rsidRPr="003701F6">
              <w:rPr>
                <w:b/>
                <w:bCs/>
                <w:lang w:val="cy-GB"/>
              </w:rPr>
              <w:t>3d4</w:t>
            </w:r>
          </w:p>
        </w:tc>
        <w:tc>
          <w:tcPr>
            <w:tcW w:w="9339" w:type="dxa"/>
            <w:gridSpan w:val="29"/>
            <w:shd w:val="clear" w:color="auto" w:fill="auto"/>
          </w:tcPr>
          <w:p w14:paraId="48EB286A" w14:textId="07E9C08D" w:rsidR="0092720B" w:rsidRPr="000D1A63" w:rsidRDefault="0092720B" w:rsidP="0092720B">
            <w:pPr>
              <w:pStyle w:val="Questiontext"/>
              <w:rPr>
                <w:rFonts w:eastAsia="Calibri"/>
              </w:rPr>
            </w:pPr>
            <w:r w:rsidRPr="004902DD">
              <w:rPr>
                <w:rFonts w:eastAsia="Calibri"/>
                <w:lang w:val="cy-GB"/>
              </w:rPr>
              <w:t>Anfonwch gopi o’ch cynllun adfer gwastraff sy’n cydymffurfio â chanllawiau ar gynlluniau a thrwyddedau adfer gwastraff. Gallwch weld y canllawiau hyn drwy’r tudalennau canllawiau ar ein gwefan.</w:t>
            </w:r>
          </w:p>
        </w:tc>
      </w:tr>
      <w:tr w:rsidR="0092720B" w14:paraId="57839639" w14:textId="77777777" w:rsidTr="004902DD">
        <w:trPr>
          <w:gridBefore w:val="3"/>
          <w:gridAfter w:val="1"/>
          <w:wBefore w:w="563" w:type="dxa"/>
          <w:wAfter w:w="27" w:type="dxa"/>
        </w:trPr>
        <w:tc>
          <w:tcPr>
            <w:tcW w:w="3823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14:paraId="6BE7EFA9" w14:textId="77777777" w:rsidR="0092720B" w:rsidRPr="007B7529" w:rsidRDefault="0092720B" w:rsidP="0092720B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1335837731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686" w:type="dxa"/>
                <w:gridSpan w:val="7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BE20C60" w14:textId="77777777" w:rsidR="0092720B" w:rsidRPr="007B7529" w:rsidRDefault="0092720B" w:rsidP="0092720B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</w:t>
                </w:r>
              </w:p>
            </w:tc>
          </w:sdtContent>
        </w:sdt>
        <w:tc>
          <w:tcPr>
            <w:tcW w:w="1844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6A018621" w14:textId="77777777" w:rsidR="0092720B" w:rsidRPr="007B7529" w:rsidRDefault="0092720B" w:rsidP="0092720B">
            <w:pPr>
              <w:pStyle w:val="Questiontext"/>
            </w:pPr>
          </w:p>
        </w:tc>
      </w:tr>
      <w:tr w:rsidR="0092720B" w14:paraId="686B7CE3" w14:textId="77777777" w:rsidTr="00E244A6">
        <w:trPr>
          <w:gridAfter w:val="2"/>
          <w:wAfter w:w="41" w:type="dxa"/>
          <w:trHeight w:val="27"/>
        </w:trPr>
        <w:tc>
          <w:tcPr>
            <w:tcW w:w="9902" w:type="dxa"/>
            <w:gridSpan w:val="32"/>
            <w:shd w:val="clear" w:color="auto" w:fill="auto"/>
          </w:tcPr>
          <w:p w14:paraId="6E26FAAC" w14:textId="77777777" w:rsidR="0092720B" w:rsidRPr="00EB40B5" w:rsidRDefault="0092720B" w:rsidP="0092720B">
            <w:pPr>
              <w:pStyle w:val="SubQuestion"/>
            </w:pPr>
            <w:r w:rsidRPr="00EB40B5">
              <w:rPr>
                <w:bCs/>
                <w:lang w:val="cy-GB"/>
              </w:rPr>
              <w:t xml:space="preserve">3e SR2010 Rhifau 2 neu 3 Gollwng i ddŵr arwyneb </w:t>
            </w:r>
            <w:r w:rsidRPr="00EB40B5">
              <w:rPr>
                <w:b w:val="0"/>
                <w:lang w:val="cy-GB"/>
              </w:rPr>
              <w:t>(gweler y nodiadau canllaw ar ran B1)</w:t>
            </w:r>
          </w:p>
        </w:tc>
      </w:tr>
      <w:tr w:rsidR="0092720B" w14:paraId="75136D6E" w14:textId="77777777" w:rsidTr="004902DD">
        <w:trPr>
          <w:gridBefore w:val="1"/>
          <w:gridAfter w:val="1"/>
          <w:wBefore w:w="6" w:type="dxa"/>
          <w:wAfter w:w="27" w:type="dxa"/>
        </w:trPr>
        <w:tc>
          <w:tcPr>
            <w:tcW w:w="557" w:type="dxa"/>
            <w:gridSpan w:val="2"/>
            <w:shd w:val="clear" w:color="auto" w:fill="auto"/>
          </w:tcPr>
          <w:p w14:paraId="7EA2F996" w14:textId="77777777" w:rsidR="0092720B" w:rsidRPr="007B7529" w:rsidRDefault="0092720B" w:rsidP="0092720B">
            <w:pPr>
              <w:pStyle w:val="Questiontext"/>
            </w:pPr>
            <w:r>
              <w:rPr>
                <w:b/>
                <w:bCs/>
                <w:lang w:val="cy-GB"/>
              </w:rPr>
              <w:t>3e1</w:t>
            </w:r>
          </w:p>
        </w:tc>
        <w:tc>
          <w:tcPr>
            <w:tcW w:w="3823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14:paraId="4D4DE9A0" w14:textId="77777777" w:rsidR="0092720B" w:rsidRPr="007B7529" w:rsidRDefault="0092720B" w:rsidP="0092720B">
            <w:pPr>
              <w:pStyle w:val="Questiontext"/>
            </w:pPr>
            <w:r w:rsidRPr="00EB40B5">
              <w:rPr>
                <w:lang w:val="cy-GB"/>
              </w:rPr>
              <w:t xml:space="preserve">Ar ba ddyddiad yr hoffech i'r drwydded ar gyfer yr elifiant hwn ddechrau? </w:t>
            </w:r>
          </w:p>
        </w:tc>
        <w:sdt>
          <w:sdtPr>
            <w:id w:val="1787225453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  <w:gridSpan w:val="7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1087BF6" w14:textId="77777777" w:rsidR="0092720B" w:rsidRPr="007B7529" w:rsidRDefault="0092720B" w:rsidP="0092720B">
                <w:pPr>
                  <w:pStyle w:val="Questiontext"/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                      </w:t>
                </w:r>
              </w:p>
            </w:tc>
          </w:sdtContent>
        </w:sdt>
        <w:tc>
          <w:tcPr>
            <w:tcW w:w="1844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7D88683A" w14:textId="77777777" w:rsidR="0092720B" w:rsidRPr="007B7529" w:rsidRDefault="0092720B" w:rsidP="0092720B">
            <w:pPr>
              <w:pStyle w:val="Questiontext"/>
            </w:pPr>
          </w:p>
        </w:tc>
      </w:tr>
      <w:tr w:rsidR="0092720B" w14:paraId="6C6EF80E" w14:textId="77777777" w:rsidTr="00E244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27"/>
        </w:trPr>
        <w:tc>
          <w:tcPr>
            <w:tcW w:w="993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A189D" w14:textId="77777777" w:rsidR="0092720B" w:rsidRPr="007F1342" w:rsidRDefault="0092720B" w:rsidP="0092720B">
            <w:pPr>
              <w:pStyle w:val="Questiontext"/>
              <w:rPr>
                <w:i/>
              </w:rPr>
            </w:pPr>
            <w:r w:rsidRPr="007F1342">
              <w:rPr>
                <w:rFonts w:ascii="EAMetaNormalRoman" w:eastAsia="Calibri" w:hAnsi="EAMetaNormalRoman" w:cs="EAMetaNormalRoman"/>
                <w:i/>
                <w:iCs/>
                <w:lang w:val="cy-GB" w:eastAsia="en-GB"/>
              </w:rPr>
              <w:t xml:space="preserve">Noder: Bydd taliadau yn dechrau ar y dyddiad hwn, hyd yn oed os na fyddwch wedi dechrau'r gwaith gollwng. </w:t>
            </w:r>
          </w:p>
        </w:tc>
      </w:tr>
      <w:tr w:rsidR="0092720B" w14:paraId="2E0A6D40" w14:textId="77777777" w:rsidTr="004902DD">
        <w:trPr>
          <w:gridBefore w:val="1"/>
          <w:gridAfter w:val="1"/>
          <w:wBefore w:w="6" w:type="dxa"/>
          <w:wAfter w:w="27" w:type="dxa"/>
        </w:trPr>
        <w:tc>
          <w:tcPr>
            <w:tcW w:w="557" w:type="dxa"/>
            <w:gridSpan w:val="2"/>
            <w:shd w:val="clear" w:color="auto" w:fill="auto"/>
          </w:tcPr>
          <w:p w14:paraId="782F13B0" w14:textId="77777777" w:rsidR="0092720B" w:rsidRPr="007B7529" w:rsidRDefault="0092720B" w:rsidP="0092720B">
            <w:pPr>
              <w:pStyle w:val="Questiontext"/>
            </w:pPr>
            <w:r w:rsidRPr="003701F6">
              <w:rPr>
                <w:b/>
                <w:bCs/>
                <w:lang w:val="cy-GB"/>
              </w:rPr>
              <w:t>3e2</w:t>
            </w:r>
          </w:p>
        </w:tc>
        <w:tc>
          <w:tcPr>
            <w:tcW w:w="3823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14:paraId="411348A3" w14:textId="77777777" w:rsidR="0092720B" w:rsidRPr="007B7529" w:rsidRDefault="0092720B" w:rsidP="0092720B">
            <w:pPr>
              <w:pStyle w:val="Questiontext"/>
            </w:pPr>
            <w:r>
              <w:rPr>
                <w:rFonts w:ascii="EAMetaNormalRoman" w:eastAsia="Calibri" w:hAnsi="EAMetaNormalRoman" w:cs="EAMetaNormalRoman"/>
                <w:lang w:val="cy-GB" w:eastAsia="en-GB"/>
              </w:rPr>
              <w:t xml:space="preserve">Nodwch enw'r cwrs dŵr. </w:t>
            </w:r>
          </w:p>
        </w:tc>
        <w:sdt>
          <w:sdtPr>
            <w:rPr>
              <w:rStyle w:val="Responseboxtext"/>
            </w:rPr>
            <w:id w:val="-418093958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686" w:type="dxa"/>
                <w:gridSpan w:val="7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BD67F3E" w14:textId="77777777" w:rsidR="0092720B" w:rsidRPr="007B7529" w:rsidRDefault="0092720B" w:rsidP="0092720B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</w:t>
                </w:r>
              </w:p>
            </w:tc>
          </w:sdtContent>
        </w:sdt>
        <w:tc>
          <w:tcPr>
            <w:tcW w:w="1844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0EDC21D4" w14:textId="77777777" w:rsidR="0092720B" w:rsidRPr="007B7529" w:rsidRDefault="0092720B" w:rsidP="0092720B">
            <w:pPr>
              <w:pStyle w:val="Questiontext"/>
            </w:pPr>
          </w:p>
        </w:tc>
      </w:tr>
      <w:tr w:rsidR="0092720B" w14:paraId="3C3B80C2" w14:textId="77777777" w:rsidTr="004902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27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E02AB" w14:textId="77777777" w:rsidR="0092720B" w:rsidRPr="003701F6" w:rsidRDefault="0092720B" w:rsidP="0092720B">
            <w:pPr>
              <w:pStyle w:val="Questiontext"/>
              <w:rPr>
                <w:b/>
              </w:rPr>
            </w:pPr>
            <w:r w:rsidRPr="003701F6">
              <w:rPr>
                <w:b/>
                <w:bCs/>
                <w:lang w:val="cy-GB"/>
              </w:rPr>
              <w:t>3e3</w:t>
            </w:r>
          </w:p>
        </w:tc>
        <w:tc>
          <w:tcPr>
            <w:tcW w:w="938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952D4" w14:textId="77777777" w:rsidR="0092720B" w:rsidRPr="00AF0BC1" w:rsidRDefault="0092720B" w:rsidP="0092720B">
            <w:pPr>
              <w:pStyle w:val="Questiontext"/>
            </w:pPr>
            <w:r>
              <w:rPr>
                <w:rFonts w:ascii="EAMetaNormalRoman" w:eastAsia="Calibri" w:hAnsi="EAMetaNormalRoman" w:cs="EAMetaNormalRoman"/>
                <w:lang w:val="cy-GB" w:eastAsia="en-GB"/>
              </w:rPr>
              <w:t xml:space="preserve">A ydym wedi cadarnhau eich bod yn gallu bodloni'r meini prawf ar gyfer risg cadwraeth natur? </w:t>
            </w:r>
          </w:p>
        </w:tc>
      </w:tr>
      <w:tr w:rsidR="0092720B" w14:paraId="65E5E9A4" w14:textId="77777777" w:rsidTr="004902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27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C76220" w14:textId="77777777" w:rsidR="0092720B" w:rsidRPr="00AF0BC1" w:rsidRDefault="0092720B" w:rsidP="0092720B">
            <w:pPr>
              <w:pStyle w:val="Questiontext"/>
            </w:pPr>
          </w:p>
        </w:tc>
        <w:tc>
          <w:tcPr>
            <w:tcW w:w="12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C42AF" w14:textId="77777777" w:rsidR="0092720B" w:rsidRPr="00AF0BC1" w:rsidRDefault="0092720B" w:rsidP="0092720B">
            <w:pPr>
              <w:pStyle w:val="Questiontext"/>
            </w:pPr>
            <w:r w:rsidRPr="00AF0BC1">
              <w:rPr>
                <w:lang w:val="cy-GB"/>
              </w:rPr>
              <w:t xml:space="preserve">Nac ydych </w:t>
            </w:r>
          </w:p>
        </w:tc>
        <w:sdt>
          <w:sdtPr>
            <w:id w:val="-2059308070"/>
          </w:sdtPr>
          <w:sdtEndPr/>
          <w:sdtContent>
            <w:tc>
              <w:tcPr>
                <w:tcW w:w="42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6672458" w14:textId="77777777" w:rsidR="0092720B" w:rsidRPr="00676782" w:rsidRDefault="0092720B" w:rsidP="0092720B">
                <w:pPr>
                  <w:pStyle w:val="Questiontext"/>
                  <w:rPr>
                    <w:i/>
                  </w:rPr>
                </w:pPr>
                <w:r w:rsidRPr="00AF0BC1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76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EA059C" w14:textId="77777777" w:rsidR="0092720B" w:rsidRPr="00676782" w:rsidRDefault="0092720B" w:rsidP="0092720B">
            <w:pPr>
              <w:pStyle w:val="Questiontext"/>
              <w:rPr>
                <w:i/>
              </w:rPr>
            </w:pPr>
            <w:r>
              <w:rPr>
                <w:i/>
                <w:iCs/>
                <w:lang w:val="cy-GB"/>
              </w:rPr>
              <w:t xml:space="preserve">Rydym yn argymell y dylech gadarnhau hyn gyda ni cyn i chi wneud cais. </w:t>
            </w:r>
          </w:p>
        </w:tc>
      </w:tr>
      <w:tr w:rsidR="0092720B" w14:paraId="6544AF92" w14:textId="77777777" w:rsidTr="004902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27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412CB8" w14:textId="77777777" w:rsidR="0092720B" w:rsidRPr="00AF0BC1" w:rsidRDefault="0092720B" w:rsidP="0092720B">
            <w:pPr>
              <w:pStyle w:val="Questiontext"/>
            </w:pPr>
          </w:p>
        </w:tc>
        <w:tc>
          <w:tcPr>
            <w:tcW w:w="12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5D5727" w14:textId="77777777" w:rsidR="0092720B" w:rsidRPr="00AF0BC1" w:rsidRDefault="0092720B" w:rsidP="0092720B">
            <w:pPr>
              <w:pStyle w:val="Questiontext"/>
            </w:pPr>
            <w:r>
              <w:rPr>
                <w:lang w:val="cy-GB"/>
              </w:rPr>
              <w:t>Ydych</w:t>
            </w:r>
          </w:p>
        </w:tc>
        <w:sdt>
          <w:sdtPr>
            <w:id w:val="-579134046"/>
          </w:sdtPr>
          <w:sdtEndPr/>
          <w:sdtContent>
            <w:tc>
              <w:tcPr>
                <w:tcW w:w="42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AE53182" w14:textId="77777777" w:rsidR="0092720B" w:rsidRPr="00AF0BC1" w:rsidRDefault="0092720B" w:rsidP="0092720B">
                <w:pPr>
                  <w:pStyle w:val="Questiontext"/>
                </w:pPr>
                <w:r w:rsidRPr="00AF0BC1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76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A926DD" w14:textId="77777777" w:rsidR="0092720B" w:rsidRPr="00AF0BC1" w:rsidRDefault="0092720B" w:rsidP="0092720B">
            <w:pPr>
              <w:pStyle w:val="Questiontext"/>
            </w:pPr>
          </w:p>
        </w:tc>
      </w:tr>
      <w:tr w:rsidR="0092720B" w14:paraId="682F3AE8" w14:textId="77777777" w:rsidTr="00E244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</w:trPr>
        <w:tc>
          <w:tcPr>
            <w:tcW w:w="993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0523A" w14:textId="741CB36B" w:rsidR="0092720B" w:rsidRPr="00572F2C" w:rsidRDefault="0092720B" w:rsidP="0092720B">
            <w:pPr>
              <w:pStyle w:val="SubQuestion"/>
            </w:pPr>
            <w:r>
              <w:rPr>
                <w:bCs/>
                <w:lang w:val="cy-GB"/>
              </w:rPr>
              <w:t>3f SR2018 Rhif 11 Cyfleuster treulio anerobig ar fferm gan gynnwys defnyddio'r bionwy sy'n deillio o'r broses</w:t>
            </w:r>
          </w:p>
        </w:tc>
      </w:tr>
      <w:tr w:rsidR="0092720B" w14:paraId="0213B4C2" w14:textId="77777777" w:rsidTr="00E244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102"/>
        </w:trPr>
        <w:tc>
          <w:tcPr>
            <w:tcW w:w="993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3CD30" w14:textId="77777777" w:rsidR="0092720B" w:rsidRPr="00572F2C" w:rsidRDefault="0092720B" w:rsidP="0092720B">
            <w:pPr>
              <w:pStyle w:val="Questiontext"/>
            </w:pPr>
            <w:r>
              <w:rPr>
                <w:lang w:val="cy-GB"/>
              </w:rPr>
              <w:lastRenderedPageBreak/>
              <w:t>Ticiwch os mai ydy yw'r ateb</w:t>
            </w:r>
          </w:p>
        </w:tc>
      </w:tr>
      <w:tr w:rsidR="0092720B" w14:paraId="4B67461B" w14:textId="77777777" w:rsidTr="004902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203"/>
        </w:trPr>
        <w:tc>
          <w:tcPr>
            <w:tcW w:w="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A35F1" w14:textId="77777777" w:rsidR="0092720B" w:rsidRPr="003701F6" w:rsidRDefault="0092720B" w:rsidP="0092720B">
            <w:pPr>
              <w:pStyle w:val="Questiontext"/>
              <w:rPr>
                <w:b/>
              </w:rPr>
            </w:pPr>
            <w:r w:rsidRPr="003701F6">
              <w:rPr>
                <w:b/>
                <w:bCs/>
                <w:lang w:val="cy-GB"/>
              </w:rPr>
              <w:t>3f1</w:t>
            </w:r>
          </w:p>
        </w:tc>
        <w:tc>
          <w:tcPr>
            <w:tcW w:w="858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432A0" w14:textId="77777777" w:rsidR="0092720B" w:rsidRPr="007C08F6" w:rsidRDefault="0092720B" w:rsidP="0092720B">
            <w:pPr>
              <w:pStyle w:val="Questiontext"/>
            </w:pPr>
            <w:r>
              <w:rPr>
                <w:rFonts w:eastAsia="Calibri"/>
                <w:lang w:val="cy-GB" w:eastAsia="en-GB"/>
              </w:rPr>
              <w:t>A yw uchder gwirioneddol y stac yn fwy na 3 metr neu a yw uchder y stac yn fwy na 7 metr?</w:t>
            </w:r>
          </w:p>
        </w:tc>
        <w:sdt>
          <w:sdtPr>
            <w:id w:val="-198707108"/>
          </w:sdtPr>
          <w:sdtEndPr/>
          <w:sdtContent>
            <w:tc>
              <w:tcPr>
                <w:tcW w:w="673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CD6E6F6" w14:textId="77777777" w:rsidR="0092720B" w:rsidRPr="007C08F6" w:rsidRDefault="0092720B" w:rsidP="0092720B">
                <w:pPr>
                  <w:pStyle w:val="Questiontext"/>
                  <w:jc w:val="center"/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92720B" w14:paraId="1ED9FB2D" w14:textId="77777777" w:rsidTr="00E244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101"/>
        </w:trPr>
        <w:tc>
          <w:tcPr>
            <w:tcW w:w="993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9525F" w14:textId="77777777" w:rsidR="0092720B" w:rsidRPr="00572F2C" w:rsidRDefault="0092720B" w:rsidP="0092720B">
            <w:pPr>
              <w:pStyle w:val="Questiontext"/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>Noder: Os bydd tic yn y blwch hwn, nid yw'r uchafswm pellter o 200 metr at anheddau bellach yn gymwys, i gael rhagor o arweiniad gweler y dudalen berthnasol ar y wefan.</w:t>
            </w:r>
          </w:p>
        </w:tc>
      </w:tr>
      <w:tr w:rsidR="0092720B" w14:paraId="45263A65" w14:textId="77777777" w:rsidTr="00E244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</w:trPr>
        <w:tc>
          <w:tcPr>
            <w:tcW w:w="993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94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43"/>
            </w:tblGrid>
            <w:tr w:rsidR="0092720B" w:rsidRPr="003A57D1" w14:paraId="2325EEA1" w14:textId="77777777" w:rsidTr="00FE6FAA">
              <w:trPr>
                <w:trHeight w:val="101"/>
              </w:trPr>
              <w:tc>
                <w:tcPr>
                  <w:tcW w:w="9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A307D83" w14:textId="77777777" w:rsidR="0092720B" w:rsidRPr="003A57D1" w:rsidRDefault="0092720B" w:rsidP="0092720B">
                  <w:pPr>
                    <w:pStyle w:val="Questiontext"/>
                    <w:rPr>
                      <w:b/>
                    </w:rPr>
                  </w:pPr>
                </w:p>
                <w:p w14:paraId="114BF969" w14:textId="77777777" w:rsidR="0092720B" w:rsidRPr="003A57D1" w:rsidRDefault="0092720B" w:rsidP="0092720B">
                  <w:pPr>
                    <w:pStyle w:val="Questiontext"/>
                    <w:rPr>
                      <w:rFonts w:eastAsia="Calibri"/>
                      <w:b/>
                      <w:lang w:eastAsia="en-GB"/>
                    </w:rPr>
                  </w:pPr>
                  <w:r w:rsidRPr="003A57D1">
                    <w:rPr>
                      <w:b/>
                      <w:lang w:val="cy-GB"/>
                    </w:rPr>
                    <w:t xml:space="preserve">3g </w:t>
                  </w:r>
                  <w:r w:rsidRPr="003A57D1">
                    <w:rPr>
                      <w:rFonts w:eastAsia="Calibri"/>
                      <w:b/>
                      <w:lang w:val="cy-GB" w:eastAsia="en-GB"/>
                    </w:rPr>
                    <w:t xml:space="preserve">SR2018 Rhif 7 Gwaith hylosgi canolig newydd, risg isel, sefydlog rhwng </w:t>
                  </w:r>
                  <w:r w:rsidRPr="003A57D1">
                    <w:rPr>
                      <w:rStyle w:val="Red"/>
                      <w:b/>
                      <w:color w:val="000000" w:themeColor="text1"/>
                      <w:sz w:val="18"/>
                      <w:szCs w:val="18"/>
                      <w:lang w:val="cy-GB"/>
                    </w:rPr>
                    <w:t xml:space="preserve">1 </w:t>
                  </w:r>
                  <w:r w:rsidRPr="003A57D1">
                    <w:rPr>
                      <w:rFonts w:eastAsia="Calibri"/>
                      <w:b/>
                      <w:lang w:val="cy-GB" w:eastAsia="en-GB"/>
                    </w:rPr>
                    <w:t>a &lt;20MWth (ar waith ar ôl 20/12/2018)</w:t>
                  </w:r>
                </w:p>
                <w:p w14:paraId="2AABFD6C" w14:textId="77777777" w:rsidR="0092720B" w:rsidRPr="003A57D1" w:rsidRDefault="0092720B" w:rsidP="0092720B">
                  <w:pPr>
                    <w:pStyle w:val="Questiontext"/>
                  </w:pPr>
                  <w:r w:rsidRPr="003A57D1">
                    <w:rPr>
                      <w:b/>
                      <w:bCs/>
                      <w:lang w:val="cy-GB"/>
                    </w:rPr>
                    <w:t>3g1</w:t>
                  </w:r>
                  <w:r w:rsidRPr="003A57D1">
                    <w:rPr>
                      <w:lang w:val="cy-GB"/>
                    </w:rPr>
                    <w:t xml:space="preserve"> Ticiwch i gadarnhau eich bod wedi cwblhau Atodiad 3 ar gyfer pob gwaith hylosgi canolig newydd.  </w:t>
                  </w:r>
                  <w:sdt>
                    <w:sdtPr>
                      <w:id w:val="204455044"/>
                    </w:sdtPr>
                    <w:sdtEndPr/>
                    <w:sdtContent>
                      <w:r w:rsidRPr="003A57D1">
                        <w:rPr>
                          <w:rFonts w:ascii="MS Gothic" w:eastAsia="MS Gothic" w:hAnsi="MS Gothic" w:hint="eastAsia"/>
                          <w:lang w:val="cy-GB"/>
                        </w:rPr>
                        <w:t>☐</w:t>
                      </w:r>
                    </w:sdtContent>
                  </w:sdt>
                </w:p>
              </w:tc>
            </w:tr>
            <w:tr w:rsidR="0092720B" w:rsidRPr="003A57D1" w14:paraId="6C61C8D1" w14:textId="77777777" w:rsidTr="00FE6FAA">
              <w:tc>
                <w:tcPr>
                  <w:tcW w:w="9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1008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59"/>
                    <w:gridCol w:w="573"/>
                    <w:gridCol w:w="3847"/>
                    <w:gridCol w:w="4404"/>
                  </w:tblGrid>
                  <w:tr w:rsidR="0092720B" w:rsidRPr="003A57D1" w14:paraId="1CDD9DD3" w14:textId="77777777" w:rsidTr="00FE6FAA">
                    <w:trPr>
                      <w:trHeight w:val="50"/>
                    </w:trPr>
                    <w:tc>
                      <w:tcPr>
                        <w:tcW w:w="10042" w:type="dxa"/>
                        <w:gridSpan w:val="4"/>
                        <w:shd w:val="clear" w:color="auto" w:fill="auto"/>
                      </w:tcPr>
                      <w:p w14:paraId="01405A87" w14:textId="77777777" w:rsidR="0092720B" w:rsidRPr="003A57D1" w:rsidRDefault="0092720B" w:rsidP="0092720B">
                        <w:pPr>
                          <w:pStyle w:val="SubQuestion"/>
                          <w:ind w:left="-75"/>
                          <w:rPr>
                            <w:rFonts w:eastAsia="Calibri"/>
                            <w:lang w:eastAsia="en-GB"/>
                          </w:rPr>
                        </w:pPr>
                        <w:r w:rsidRPr="003A57D1">
                          <w:rPr>
                            <w:rFonts w:eastAsia="Calibri"/>
                            <w:bCs/>
                            <w:lang w:val="cy-GB" w:eastAsia="en-GB"/>
                          </w:rPr>
                          <w:t>3g2 A yw'r gwaith hylosgi canolig wedi'i leoli o fewn Ardal Rheoli Ansawdd Aer?</w:t>
                        </w:r>
                      </w:p>
                    </w:tc>
                  </w:tr>
                  <w:tr w:rsidR="0092720B" w:rsidRPr="003A57D1" w14:paraId="20863B29" w14:textId="77777777" w:rsidTr="00FE6FAA">
                    <w:trPr>
                      <w:trHeight w:val="50"/>
                    </w:trPr>
                    <w:tc>
                      <w:tcPr>
                        <w:tcW w:w="1254" w:type="dxa"/>
                        <w:shd w:val="clear" w:color="auto" w:fill="auto"/>
                      </w:tcPr>
                      <w:p w14:paraId="7CFC64A4" w14:textId="77777777" w:rsidR="0092720B" w:rsidRPr="003A57D1" w:rsidRDefault="0092720B" w:rsidP="0092720B">
                        <w:pPr>
                          <w:pStyle w:val="Questiontext"/>
                          <w:ind w:left="-75"/>
                          <w:rPr>
                            <w:rFonts w:eastAsia="Calibri"/>
                          </w:rPr>
                        </w:pPr>
                        <w:r w:rsidRPr="003A57D1">
                          <w:rPr>
                            <w:rFonts w:eastAsia="Calibri"/>
                            <w:lang w:val="cy-GB"/>
                          </w:rPr>
                          <w:t>Nac ydy</w:t>
                        </w:r>
                      </w:p>
                    </w:tc>
                    <w:tc>
                      <w:tcPr>
                        <w:tcW w:w="8788" w:type="dxa"/>
                        <w:gridSpan w:val="3"/>
                        <w:shd w:val="clear" w:color="auto" w:fill="auto"/>
                      </w:tcPr>
                      <w:p w14:paraId="79ADEDBC" w14:textId="77777777" w:rsidR="0092720B" w:rsidRPr="003A57D1" w:rsidRDefault="00424032" w:rsidP="0092720B">
                        <w:pPr>
                          <w:pStyle w:val="Questiontext"/>
                          <w:tabs>
                            <w:tab w:val="left" w:pos="480"/>
                            <w:tab w:val="left" w:pos="645"/>
                            <w:tab w:val="left" w:pos="1275"/>
                          </w:tabs>
                          <w:ind w:left="-75"/>
                          <w:rPr>
                            <w:rFonts w:eastAsia="Calibri"/>
                          </w:rPr>
                        </w:pPr>
                        <w:sdt>
                          <w:sdtPr>
                            <w:rPr>
                              <w:rFonts w:eastAsia="Calibri"/>
                            </w:rPr>
                            <w:id w:val="408184393"/>
                          </w:sdtPr>
                          <w:sdtEndPr/>
                          <w:sdtContent>
                            <w:r w:rsidR="0092720B" w:rsidRPr="003A57D1">
                              <w:rPr>
                                <w:rFonts w:ascii="Segoe UI Symbol" w:eastAsia="MS Gothic" w:hAnsi="Segoe UI Symbol" w:cs="Segoe UI Symbol"/>
                                <w:lang w:val="cy-GB"/>
                              </w:rPr>
                              <w:t>☐</w:t>
                            </w:r>
                          </w:sdtContent>
                        </w:sdt>
                        <w:r w:rsidR="0092720B" w:rsidRPr="003A57D1">
                          <w:rPr>
                            <w:rFonts w:eastAsia="Calibri"/>
                            <w:lang w:val="cy-GB"/>
                          </w:rPr>
                          <w:tab/>
                          <w:t>Ewch i Adran 4</w:t>
                        </w:r>
                        <w:r w:rsidR="0092720B" w:rsidRPr="003A57D1">
                          <w:rPr>
                            <w:rFonts w:eastAsia="Calibri"/>
                            <w:lang w:val="cy-GB"/>
                          </w:rPr>
                          <w:tab/>
                        </w:r>
                      </w:p>
                    </w:tc>
                  </w:tr>
                  <w:tr w:rsidR="0092720B" w:rsidRPr="003A57D1" w14:paraId="513512C9" w14:textId="77777777" w:rsidTr="00FE6FAA">
                    <w:trPr>
                      <w:trHeight w:val="425"/>
                    </w:trPr>
                    <w:tc>
                      <w:tcPr>
                        <w:tcW w:w="1254" w:type="dxa"/>
                        <w:shd w:val="clear" w:color="auto" w:fill="auto"/>
                      </w:tcPr>
                      <w:p w14:paraId="58986318" w14:textId="77777777" w:rsidR="0092720B" w:rsidRPr="003A57D1" w:rsidRDefault="0092720B" w:rsidP="0092720B">
                        <w:pPr>
                          <w:pStyle w:val="Questiontext"/>
                          <w:ind w:left="-75"/>
                          <w:rPr>
                            <w:rFonts w:eastAsia="Calibri"/>
                          </w:rPr>
                        </w:pPr>
                        <w:r w:rsidRPr="003A57D1">
                          <w:rPr>
                            <w:rFonts w:eastAsia="Calibri"/>
                            <w:lang w:val="cy-GB"/>
                          </w:rPr>
                          <w:t>Ydy</w:t>
                        </w:r>
                      </w:p>
                    </w:tc>
                    <w:sdt>
                      <w:sdtPr>
                        <w:rPr>
                          <w:rFonts w:eastAsia="Calibri"/>
                        </w:rPr>
                        <w:id w:val="-1328203437"/>
                      </w:sdtPr>
                      <w:sdtEndPr/>
                      <w:sdtContent>
                        <w:tc>
                          <w:tcPr>
                            <w:tcW w:w="571" w:type="dxa"/>
                            <w:shd w:val="clear" w:color="auto" w:fill="auto"/>
                          </w:tcPr>
                          <w:p w14:paraId="691E6955" w14:textId="77777777" w:rsidR="0092720B" w:rsidRPr="003A57D1" w:rsidRDefault="0092720B" w:rsidP="0092720B">
                            <w:pPr>
                              <w:pStyle w:val="Questiontext"/>
                              <w:ind w:left="-75"/>
                              <w:rPr>
                                <w:rFonts w:eastAsia="Calibri"/>
                              </w:rPr>
                            </w:pPr>
                            <w:r w:rsidRPr="003A57D1">
                              <w:rPr>
                                <w:rFonts w:ascii="Segoe UI Symbol" w:eastAsia="MS Gothic" w:hAnsi="Segoe UI Symbol" w:cs="Segoe UI Symbol"/>
                                <w:lang w:val="cy-GB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3831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14:paraId="4EBBC502" w14:textId="77777777" w:rsidR="0092720B" w:rsidRPr="003A57D1" w:rsidRDefault="0092720B" w:rsidP="0092720B">
                        <w:pPr>
                          <w:pStyle w:val="Questiontext"/>
                          <w:ind w:left="-75"/>
                          <w:rPr>
                            <w:rFonts w:eastAsia="Calibri"/>
                          </w:rPr>
                        </w:pPr>
                        <w:r w:rsidRPr="003A57D1">
                          <w:rPr>
                            <w:rFonts w:eastAsia="Calibri"/>
                            <w:lang w:val="cy-GB"/>
                          </w:rPr>
                          <w:t>Beth yw enw'r Ardal Rheoli Ansawdd Aer?</w:t>
                        </w:r>
                      </w:p>
                    </w:tc>
                    <w:sdt>
                      <w:sdtPr>
                        <w:rPr>
                          <w:rStyle w:val="Responseboxtext"/>
                        </w:rPr>
                        <w:id w:val="1768270677"/>
                        <w:showingPlcHdr/>
                        <w:text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tc>
                          <w:tcPr>
                            <w:tcW w:w="438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481C37B" w14:textId="77777777" w:rsidR="0092720B" w:rsidRPr="003A57D1" w:rsidRDefault="0092720B" w:rsidP="0092720B">
                            <w:pPr>
                              <w:pStyle w:val="Questiontext"/>
                              <w:ind w:left="-75"/>
                              <w:rPr>
                                <w:rFonts w:eastAsia="Calibri"/>
                              </w:rPr>
                            </w:pPr>
                            <w:r w:rsidRPr="003A57D1">
                              <w:rPr>
                                <w:rStyle w:val="Responseboxtext"/>
                                <w:lang w:val="cy-GB"/>
                              </w:rPr>
                              <w:t xml:space="preserve">                                       </w:t>
                            </w:r>
                          </w:p>
                        </w:tc>
                      </w:sdtContent>
                    </w:sdt>
                  </w:tr>
                  <w:tr w:rsidR="0092720B" w:rsidRPr="003A57D1" w14:paraId="5C228801" w14:textId="77777777" w:rsidTr="00FE6FAA">
                    <w:trPr>
                      <w:trHeight w:val="535"/>
                    </w:trPr>
                    <w:tc>
                      <w:tcPr>
                        <w:tcW w:w="1254" w:type="dxa"/>
                        <w:shd w:val="clear" w:color="auto" w:fill="auto"/>
                      </w:tcPr>
                      <w:p w14:paraId="7C1E7F55" w14:textId="77777777" w:rsidR="0092720B" w:rsidRPr="003A57D1" w:rsidRDefault="0092720B" w:rsidP="0092720B">
                        <w:pPr>
                          <w:pStyle w:val="Questiontext"/>
                          <w:ind w:left="-75"/>
                          <w:rPr>
                            <w:rFonts w:eastAsia="Calibri"/>
                          </w:rPr>
                        </w:pPr>
                      </w:p>
                    </w:tc>
                    <w:tc>
                      <w:tcPr>
                        <w:tcW w:w="571" w:type="dxa"/>
                        <w:shd w:val="clear" w:color="auto" w:fill="auto"/>
                      </w:tcPr>
                      <w:p w14:paraId="3907E9AC" w14:textId="77777777" w:rsidR="0092720B" w:rsidRPr="003A57D1" w:rsidRDefault="0092720B" w:rsidP="0092720B">
                        <w:pPr>
                          <w:pStyle w:val="Questiontext"/>
                          <w:ind w:left="-75"/>
                          <w:rPr>
                            <w:rFonts w:eastAsia="Calibri"/>
                          </w:rPr>
                        </w:pPr>
                      </w:p>
                    </w:tc>
                    <w:tc>
                      <w:tcPr>
                        <w:tcW w:w="3831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14:paraId="7F9C46D2" w14:textId="77777777" w:rsidR="0092720B" w:rsidRPr="003A57D1" w:rsidRDefault="0092720B" w:rsidP="0092720B">
                        <w:pPr>
                          <w:pStyle w:val="Questiontext"/>
                          <w:ind w:left="-75"/>
                          <w:rPr>
                            <w:rFonts w:eastAsia="Calibri"/>
                          </w:rPr>
                        </w:pPr>
                        <w:r w:rsidRPr="003A57D1">
                          <w:rPr>
                            <w:rFonts w:eastAsia="Calibri"/>
                            <w:lang w:val="cy-GB"/>
                          </w:rPr>
                          <w:t xml:space="preserve">Beth yw enw'r awdurdod lleol? </w:t>
                        </w:r>
                      </w:p>
                    </w:tc>
                    <w:tc>
                      <w:tcPr>
                        <w:tcW w:w="438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955D03D" w14:textId="77777777" w:rsidR="0092720B" w:rsidRPr="003A57D1" w:rsidRDefault="0092720B" w:rsidP="0092720B">
                        <w:pPr>
                          <w:pStyle w:val="Questiontext"/>
                          <w:ind w:left="-75"/>
                          <w:rPr>
                            <w:rStyle w:val="Responseboxtext"/>
                          </w:rPr>
                        </w:pPr>
                      </w:p>
                    </w:tc>
                  </w:tr>
                </w:tbl>
                <w:p w14:paraId="33C87205" w14:textId="77777777" w:rsidR="0092720B" w:rsidRPr="003A57D1" w:rsidRDefault="0092720B" w:rsidP="0092720B">
                  <w:pPr>
                    <w:pStyle w:val="Sectionheading"/>
                    <w:rPr>
                      <w:rFonts w:cs="Arial"/>
                      <w:bCs w:val="0"/>
                      <w:sz w:val="20"/>
                      <w:szCs w:val="20"/>
                    </w:rPr>
                  </w:pPr>
                </w:p>
                <w:p w14:paraId="2BCAF39F" w14:textId="77777777" w:rsidR="0092720B" w:rsidRPr="003A57D1" w:rsidRDefault="0092720B" w:rsidP="0092720B">
                  <w:pPr>
                    <w:pStyle w:val="Sectionheading"/>
                    <w:rPr>
                      <w:rFonts w:cs="Arial"/>
                      <w:bCs w:val="0"/>
                      <w:sz w:val="20"/>
                      <w:szCs w:val="20"/>
                    </w:rPr>
                  </w:pPr>
                  <w:r w:rsidRPr="003A57D1">
                    <w:rPr>
                      <w:rFonts w:cs="Arial"/>
                      <w:sz w:val="20"/>
                      <w:szCs w:val="20"/>
                      <w:lang w:val="cy-GB"/>
                    </w:rPr>
                    <w:t>3h SR2018 Rhif 1 i 6 a Rhif 8 Generaduron Penodol</w:t>
                  </w:r>
                </w:p>
                <w:p w14:paraId="23F0F162" w14:textId="77777777" w:rsidR="0092720B" w:rsidRPr="003A57D1" w:rsidRDefault="0092720B" w:rsidP="0092720B">
                  <w:pPr>
                    <w:pStyle w:val="Sectionheading"/>
                  </w:pPr>
                  <w:r w:rsidRPr="003A57D1">
                    <w:rPr>
                      <w:sz w:val="20"/>
                      <w:szCs w:val="20"/>
                      <w:lang w:val="cy-GB"/>
                    </w:rPr>
                    <w:t>3h1</w:t>
                  </w:r>
                  <w:r w:rsidRPr="003A57D1">
                    <w:rPr>
                      <w:b w:val="0"/>
                      <w:lang w:val="cy-GB"/>
                    </w:rPr>
                    <w:t xml:space="preserve"> </w:t>
                  </w:r>
                  <w:r w:rsidRPr="003A57D1">
                    <w:rPr>
                      <w:rFonts w:eastAsia="Calibri" w:cs="Arial"/>
                      <w:b w:val="0"/>
                      <w:bCs w:val="0"/>
                      <w:sz w:val="20"/>
                      <w:szCs w:val="20"/>
                      <w:lang w:val="cy-GB" w:eastAsia="en-GB"/>
                    </w:rPr>
                    <w:t xml:space="preserve">Os ydych yn gwneud cais am Eneradur Penodol </w:t>
                  </w:r>
                  <w:proofErr w:type="spellStart"/>
                  <w:r w:rsidRPr="003A57D1">
                    <w:rPr>
                      <w:rFonts w:eastAsia="Calibri" w:cs="Arial"/>
                      <w:b w:val="0"/>
                      <w:bCs w:val="0"/>
                      <w:sz w:val="20"/>
                      <w:szCs w:val="20"/>
                      <w:lang w:val="cy-GB" w:eastAsia="en-GB"/>
                    </w:rPr>
                    <w:t>Tranche</w:t>
                  </w:r>
                  <w:proofErr w:type="spellEnd"/>
                  <w:r w:rsidRPr="003A57D1">
                    <w:rPr>
                      <w:rFonts w:eastAsia="Calibri" w:cs="Arial"/>
                      <w:b w:val="0"/>
                      <w:bCs w:val="0"/>
                      <w:sz w:val="20"/>
                      <w:szCs w:val="20"/>
                      <w:lang w:val="cy-GB" w:eastAsia="en-GB"/>
                    </w:rPr>
                    <w:t xml:space="preserve"> B sydd hefyd yn waith hylosgi canolig newydd, ticiwch i gadarnhau eich bod wedi cwblhau Atodiad 3 ar gyfer pob gwaith hylosgi canolig newydd.</w:t>
                  </w:r>
                  <w:r w:rsidRPr="003A57D1">
                    <w:rPr>
                      <w:b w:val="0"/>
                      <w:lang w:val="cy-GB"/>
                    </w:rPr>
                    <w:t xml:space="preserve"> </w:t>
                  </w:r>
                  <w:sdt>
                    <w:sdtPr>
                      <w:id w:val="1162479956"/>
                    </w:sdtPr>
                    <w:sdtEndPr/>
                    <w:sdtContent>
                      <w:r w:rsidRPr="003A57D1">
                        <w:rPr>
                          <w:rFonts w:ascii="MS Gothic" w:eastAsia="MS Gothic" w:hAnsi="MS Gothic" w:hint="eastAsia"/>
                          <w:b w:val="0"/>
                          <w:lang w:val="cy-GB"/>
                        </w:rPr>
                        <w:t>☐</w:t>
                      </w:r>
                    </w:sdtContent>
                  </w:sdt>
                </w:p>
                <w:tbl>
                  <w:tblPr>
                    <w:tblW w:w="1008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59"/>
                    <w:gridCol w:w="573"/>
                    <w:gridCol w:w="3847"/>
                    <w:gridCol w:w="4404"/>
                  </w:tblGrid>
                  <w:tr w:rsidR="0092720B" w:rsidRPr="003A57D1" w14:paraId="6DAC827D" w14:textId="77777777" w:rsidTr="00FE6FAA">
                    <w:trPr>
                      <w:trHeight w:val="50"/>
                    </w:trPr>
                    <w:tc>
                      <w:tcPr>
                        <w:tcW w:w="10083" w:type="dxa"/>
                        <w:gridSpan w:val="4"/>
                        <w:shd w:val="clear" w:color="auto" w:fill="auto"/>
                      </w:tcPr>
                      <w:p w14:paraId="6D68EF2D" w14:textId="77777777" w:rsidR="0092720B" w:rsidRPr="003A57D1" w:rsidRDefault="0092720B" w:rsidP="0092720B">
                        <w:pPr>
                          <w:pStyle w:val="SubQuestion"/>
                          <w:ind w:left="-75"/>
                          <w:rPr>
                            <w:rFonts w:eastAsia="Calibri"/>
                            <w:lang w:eastAsia="en-GB"/>
                          </w:rPr>
                        </w:pPr>
                        <w:r w:rsidRPr="003A57D1">
                          <w:rPr>
                            <w:rFonts w:eastAsia="Calibri"/>
                            <w:bCs/>
                            <w:lang w:val="cy-GB" w:eastAsia="en-GB"/>
                          </w:rPr>
                          <w:t>3h2 A yw'r generadur penodol wedi'i leoli o fewn Ardal Rheoli Ansawdd Aer?</w:t>
                        </w:r>
                      </w:p>
                    </w:tc>
                  </w:tr>
                  <w:tr w:rsidR="0092720B" w:rsidRPr="003A57D1" w14:paraId="251DF641" w14:textId="77777777" w:rsidTr="00FE6FAA">
                    <w:trPr>
                      <w:trHeight w:val="50"/>
                    </w:trPr>
                    <w:tc>
                      <w:tcPr>
                        <w:tcW w:w="1259" w:type="dxa"/>
                        <w:shd w:val="clear" w:color="auto" w:fill="auto"/>
                      </w:tcPr>
                      <w:p w14:paraId="0E16DA0B" w14:textId="77777777" w:rsidR="0092720B" w:rsidRPr="003A57D1" w:rsidRDefault="0092720B" w:rsidP="0092720B">
                        <w:pPr>
                          <w:pStyle w:val="Questiontext"/>
                          <w:ind w:left="-75"/>
                          <w:rPr>
                            <w:rFonts w:eastAsia="Calibri"/>
                          </w:rPr>
                        </w:pPr>
                        <w:r w:rsidRPr="003A57D1">
                          <w:rPr>
                            <w:rFonts w:eastAsia="Calibri"/>
                            <w:lang w:val="cy-GB"/>
                          </w:rPr>
                          <w:t>Nac ydy</w:t>
                        </w:r>
                      </w:p>
                    </w:tc>
                    <w:tc>
                      <w:tcPr>
                        <w:tcW w:w="8824" w:type="dxa"/>
                        <w:gridSpan w:val="3"/>
                        <w:shd w:val="clear" w:color="auto" w:fill="auto"/>
                      </w:tcPr>
                      <w:p w14:paraId="1DB78960" w14:textId="77777777" w:rsidR="0092720B" w:rsidRPr="003A57D1" w:rsidRDefault="00424032" w:rsidP="0092720B">
                        <w:pPr>
                          <w:pStyle w:val="Questiontext"/>
                          <w:tabs>
                            <w:tab w:val="left" w:pos="540"/>
                            <w:tab w:val="left" w:pos="645"/>
                            <w:tab w:val="left" w:pos="1275"/>
                          </w:tabs>
                          <w:ind w:left="-75"/>
                          <w:rPr>
                            <w:rFonts w:eastAsia="Calibri"/>
                          </w:rPr>
                        </w:pPr>
                        <w:sdt>
                          <w:sdtPr>
                            <w:rPr>
                              <w:rFonts w:eastAsia="Calibri"/>
                            </w:rPr>
                            <w:id w:val="616305060"/>
                          </w:sdtPr>
                          <w:sdtEndPr/>
                          <w:sdtContent>
                            <w:r w:rsidR="0092720B" w:rsidRPr="003A57D1">
                              <w:rPr>
                                <w:rFonts w:ascii="Segoe UI Symbol" w:eastAsia="MS Gothic" w:hAnsi="Segoe UI Symbol" w:cs="Segoe UI Symbol"/>
                                <w:lang w:val="cy-GB"/>
                              </w:rPr>
                              <w:t>☐</w:t>
                            </w:r>
                          </w:sdtContent>
                        </w:sdt>
                        <w:r w:rsidR="0092720B" w:rsidRPr="003A57D1">
                          <w:rPr>
                            <w:rFonts w:eastAsia="Calibri"/>
                            <w:lang w:val="cy-GB"/>
                          </w:rPr>
                          <w:tab/>
                          <w:t>Ewch i Adran 4</w:t>
                        </w:r>
                        <w:r w:rsidR="0092720B" w:rsidRPr="003A57D1">
                          <w:rPr>
                            <w:rFonts w:eastAsia="Calibri"/>
                            <w:lang w:val="cy-GB"/>
                          </w:rPr>
                          <w:tab/>
                        </w:r>
                      </w:p>
                    </w:tc>
                  </w:tr>
                  <w:tr w:rsidR="0092720B" w:rsidRPr="003A57D1" w14:paraId="1FA9F2BD" w14:textId="77777777" w:rsidTr="00FE6FAA">
                    <w:trPr>
                      <w:trHeight w:val="425"/>
                    </w:trPr>
                    <w:tc>
                      <w:tcPr>
                        <w:tcW w:w="1259" w:type="dxa"/>
                        <w:shd w:val="clear" w:color="auto" w:fill="auto"/>
                      </w:tcPr>
                      <w:p w14:paraId="097CCEF1" w14:textId="77777777" w:rsidR="0092720B" w:rsidRPr="003A57D1" w:rsidRDefault="0092720B" w:rsidP="0092720B">
                        <w:pPr>
                          <w:pStyle w:val="Questiontext"/>
                          <w:ind w:left="-75"/>
                          <w:rPr>
                            <w:rFonts w:eastAsia="Calibri"/>
                          </w:rPr>
                        </w:pPr>
                        <w:r w:rsidRPr="003A57D1">
                          <w:rPr>
                            <w:rFonts w:eastAsia="Calibri"/>
                            <w:lang w:val="cy-GB"/>
                          </w:rPr>
                          <w:t>Ydy</w:t>
                        </w:r>
                      </w:p>
                    </w:tc>
                    <w:sdt>
                      <w:sdtPr>
                        <w:rPr>
                          <w:rFonts w:eastAsia="Calibri"/>
                        </w:rPr>
                        <w:id w:val="2038224183"/>
                      </w:sdtPr>
                      <w:sdtEndPr/>
                      <w:sdtContent>
                        <w:tc>
                          <w:tcPr>
                            <w:tcW w:w="573" w:type="dxa"/>
                            <w:shd w:val="clear" w:color="auto" w:fill="auto"/>
                          </w:tcPr>
                          <w:p w14:paraId="141BB74A" w14:textId="77777777" w:rsidR="0092720B" w:rsidRPr="003A57D1" w:rsidRDefault="0092720B" w:rsidP="0092720B">
                            <w:pPr>
                              <w:pStyle w:val="Questiontext"/>
                              <w:ind w:left="-75"/>
                              <w:rPr>
                                <w:rFonts w:eastAsia="Calibri"/>
                              </w:rPr>
                            </w:pPr>
                            <w:r w:rsidRPr="003A57D1">
                              <w:rPr>
                                <w:rFonts w:ascii="Segoe UI Symbol" w:eastAsia="MS Gothic" w:hAnsi="Segoe UI Symbol" w:cs="Segoe UI Symbol"/>
                                <w:lang w:val="cy-GB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3847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14:paraId="06534D28" w14:textId="77777777" w:rsidR="0092720B" w:rsidRPr="003A57D1" w:rsidRDefault="0092720B" w:rsidP="0092720B">
                        <w:pPr>
                          <w:pStyle w:val="Questiontext"/>
                          <w:ind w:left="-75"/>
                          <w:rPr>
                            <w:rFonts w:eastAsia="Calibri"/>
                          </w:rPr>
                        </w:pPr>
                        <w:r w:rsidRPr="003A57D1">
                          <w:rPr>
                            <w:rFonts w:eastAsia="Calibri"/>
                            <w:lang w:val="cy-GB"/>
                          </w:rPr>
                          <w:t>Beth yw enw'r Ardal Rheoli Ansawdd Aer?</w:t>
                        </w:r>
                      </w:p>
                    </w:tc>
                    <w:sdt>
                      <w:sdtPr>
                        <w:rPr>
                          <w:rStyle w:val="Responseboxtext"/>
                        </w:rPr>
                        <w:id w:val="-142268501"/>
                        <w:showingPlcHdr/>
                        <w:text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tc>
                          <w:tcPr>
                            <w:tcW w:w="440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4C39EA5" w14:textId="77777777" w:rsidR="0092720B" w:rsidRPr="003A57D1" w:rsidRDefault="0092720B" w:rsidP="0092720B">
                            <w:pPr>
                              <w:pStyle w:val="Questiontext"/>
                              <w:ind w:left="-75"/>
                              <w:rPr>
                                <w:rFonts w:eastAsia="Calibri"/>
                              </w:rPr>
                            </w:pPr>
                            <w:r w:rsidRPr="003A57D1">
                              <w:rPr>
                                <w:rStyle w:val="Responseboxtext"/>
                                <w:lang w:val="cy-GB"/>
                              </w:rPr>
                              <w:t xml:space="preserve">                                       </w:t>
                            </w:r>
                          </w:p>
                        </w:tc>
                      </w:sdtContent>
                    </w:sdt>
                  </w:tr>
                  <w:tr w:rsidR="0092720B" w:rsidRPr="003A57D1" w14:paraId="799041B2" w14:textId="77777777" w:rsidTr="00FE6FAA">
                    <w:trPr>
                      <w:trHeight w:val="535"/>
                    </w:trPr>
                    <w:tc>
                      <w:tcPr>
                        <w:tcW w:w="1259" w:type="dxa"/>
                        <w:shd w:val="clear" w:color="auto" w:fill="auto"/>
                      </w:tcPr>
                      <w:p w14:paraId="55D20B7C" w14:textId="77777777" w:rsidR="0092720B" w:rsidRPr="003A57D1" w:rsidRDefault="0092720B" w:rsidP="0092720B">
                        <w:pPr>
                          <w:pStyle w:val="Questiontext"/>
                          <w:ind w:left="-75"/>
                          <w:rPr>
                            <w:rFonts w:eastAsia="Calibri"/>
                          </w:rPr>
                        </w:pPr>
                      </w:p>
                    </w:tc>
                    <w:tc>
                      <w:tcPr>
                        <w:tcW w:w="573" w:type="dxa"/>
                        <w:shd w:val="clear" w:color="auto" w:fill="auto"/>
                      </w:tcPr>
                      <w:p w14:paraId="760F712E" w14:textId="77777777" w:rsidR="0092720B" w:rsidRPr="003A57D1" w:rsidRDefault="0092720B" w:rsidP="0092720B">
                        <w:pPr>
                          <w:pStyle w:val="Questiontext"/>
                          <w:ind w:left="-75"/>
                          <w:rPr>
                            <w:rFonts w:eastAsia="Calibri"/>
                          </w:rPr>
                        </w:pPr>
                      </w:p>
                    </w:tc>
                    <w:tc>
                      <w:tcPr>
                        <w:tcW w:w="3847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14:paraId="4975E972" w14:textId="77777777" w:rsidR="0092720B" w:rsidRPr="003A57D1" w:rsidRDefault="0092720B" w:rsidP="0092720B">
                        <w:pPr>
                          <w:pStyle w:val="Questiontext"/>
                          <w:ind w:left="-75"/>
                          <w:rPr>
                            <w:rFonts w:eastAsia="Calibri"/>
                          </w:rPr>
                        </w:pPr>
                        <w:r w:rsidRPr="003A57D1">
                          <w:rPr>
                            <w:rFonts w:eastAsia="Calibri"/>
                            <w:lang w:val="cy-GB"/>
                          </w:rPr>
                          <w:t>Beth yw enw'r awdurdod lleol?</w:t>
                        </w:r>
                      </w:p>
                    </w:tc>
                    <w:tc>
                      <w:tcPr>
                        <w:tcW w:w="440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B899E71" w14:textId="77777777" w:rsidR="0092720B" w:rsidRPr="003A57D1" w:rsidRDefault="0092720B" w:rsidP="0092720B">
                        <w:pPr>
                          <w:pStyle w:val="Questiontext"/>
                          <w:ind w:left="-75"/>
                          <w:rPr>
                            <w:rStyle w:val="Responseboxtext"/>
                          </w:rPr>
                        </w:pPr>
                      </w:p>
                    </w:tc>
                  </w:tr>
                </w:tbl>
                <w:p w14:paraId="49CD8485" w14:textId="164A7A7B" w:rsidR="0092720B" w:rsidRPr="003A57D1" w:rsidRDefault="0092720B" w:rsidP="0092720B">
                  <w:pPr>
                    <w:pStyle w:val="Sectionheading"/>
                    <w:rPr>
                      <w:i/>
                    </w:rPr>
                  </w:pPr>
                </w:p>
              </w:tc>
            </w:tr>
          </w:tbl>
          <w:p w14:paraId="2B85C012" w14:textId="7170FA98" w:rsidR="0092720B" w:rsidRPr="007C08F6" w:rsidRDefault="0092720B" w:rsidP="0092720B">
            <w:pPr>
              <w:pStyle w:val="Sectionheading"/>
              <w:rPr>
                <w:i/>
              </w:rPr>
            </w:pPr>
            <w:r>
              <w:rPr>
                <w:lang w:val="cy-GB"/>
              </w:rPr>
              <w:t>4 Gwybodaeth ategol (nid peiriant symudol)</w:t>
            </w:r>
          </w:p>
        </w:tc>
      </w:tr>
      <w:tr w:rsidR="0092720B" w14:paraId="66A5DC46" w14:textId="77777777" w:rsidTr="00E244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</w:trPr>
        <w:tc>
          <w:tcPr>
            <w:tcW w:w="993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B15F2" w14:textId="77777777" w:rsidR="0092720B" w:rsidRPr="00EB40B5" w:rsidRDefault="0092720B" w:rsidP="0092720B">
            <w:pPr>
              <w:pStyle w:val="SubQuestion"/>
              <w:rPr>
                <w:b w:val="0"/>
              </w:rPr>
            </w:pPr>
            <w:r w:rsidRPr="00EB40B5">
              <w:rPr>
                <w:bCs/>
                <w:lang w:val="cy-GB"/>
              </w:rPr>
              <w:t xml:space="preserve">4a Darparwch gynllun neu gynlluniau ar gyfer y safle </w:t>
            </w:r>
            <w:r w:rsidRPr="00EB40B5">
              <w:rPr>
                <w:b w:val="0"/>
                <w:lang w:val="cy-GB"/>
              </w:rPr>
              <w:t>(Gweler y nodiadau canllaw ar ran B1 er mwyn gweld beth y dylid ei gynnwys ar y cynllun)</w:t>
            </w:r>
          </w:p>
        </w:tc>
      </w:tr>
      <w:tr w:rsidR="0092720B" w14:paraId="219028A7" w14:textId="77777777" w:rsidTr="004902DD">
        <w:trPr>
          <w:gridAfter w:val="1"/>
          <w:wAfter w:w="27" w:type="dxa"/>
        </w:trPr>
        <w:tc>
          <w:tcPr>
            <w:tcW w:w="4386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14:paraId="040050D6" w14:textId="77777777" w:rsidR="0092720B" w:rsidRPr="007B7529" w:rsidRDefault="0092720B" w:rsidP="0092720B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827559658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686" w:type="dxa"/>
                <w:gridSpan w:val="7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B29C855" w14:textId="77777777" w:rsidR="0092720B" w:rsidRPr="007B7529" w:rsidRDefault="0092720B" w:rsidP="0092720B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</w:t>
                </w:r>
              </w:p>
            </w:tc>
          </w:sdtContent>
        </w:sdt>
        <w:tc>
          <w:tcPr>
            <w:tcW w:w="1844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2CF72D43" w14:textId="77777777" w:rsidR="0092720B" w:rsidRPr="007B7529" w:rsidRDefault="0092720B" w:rsidP="0092720B">
            <w:pPr>
              <w:pStyle w:val="Questiontext"/>
            </w:pPr>
          </w:p>
        </w:tc>
      </w:tr>
      <w:tr w:rsidR="0092720B" w14:paraId="313435F3" w14:textId="77777777" w:rsidTr="00E244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135"/>
        </w:trPr>
        <w:tc>
          <w:tcPr>
            <w:tcW w:w="993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442D2" w14:textId="77777777" w:rsidR="0092720B" w:rsidRPr="00EB40B5" w:rsidRDefault="0092720B" w:rsidP="0092720B">
            <w:pPr>
              <w:pStyle w:val="SubQuestion"/>
              <w:rPr>
                <w:rFonts w:eastAsia="Calibri"/>
                <w:lang w:eastAsia="en-GB"/>
              </w:rPr>
            </w:pPr>
            <w:r w:rsidRPr="00EB40B5">
              <w:rPr>
                <w:rFonts w:eastAsia="Calibri"/>
                <w:bCs/>
                <w:lang w:val="cy-GB" w:eastAsia="en-GB"/>
              </w:rPr>
              <w:t xml:space="preserve">4b Darparwch yr adrannau perthnasol o adroddiad sylfaenol ar gyflwr y safle - Gosodiadau yn unig </w:t>
            </w:r>
            <w:r w:rsidRPr="00EB40B5">
              <w:rPr>
                <w:rFonts w:eastAsia="Calibri"/>
                <w:b w:val="0"/>
                <w:lang w:val="cy-GB" w:eastAsia="en-GB"/>
              </w:rPr>
              <w:t>(gweler y nodiadau canllaw ar ran B1)</w:t>
            </w:r>
          </w:p>
        </w:tc>
      </w:tr>
      <w:tr w:rsidR="0092720B" w14:paraId="594EB76A" w14:textId="77777777" w:rsidTr="004902DD">
        <w:trPr>
          <w:gridAfter w:val="1"/>
          <w:wAfter w:w="27" w:type="dxa"/>
        </w:trPr>
        <w:tc>
          <w:tcPr>
            <w:tcW w:w="4386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14:paraId="3B0685F1" w14:textId="77777777" w:rsidR="0092720B" w:rsidRPr="007B7529" w:rsidRDefault="0092720B" w:rsidP="0092720B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11816529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686" w:type="dxa"/>
                <w:gridSpan w:val="7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44D4027" w14:textId="77777777" w:rsidR="0092720B" w:rsidRPr="007B7529" w:rsidRDefault="0092720B" w:rsidP="0092720B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</w:t>
                </w:r>
              </w:p>
            </w:tc>
          </w:sdtContent>
        </w:sdt>
        <w:tc>
          <w:tcPr>
            <w:tcW w:w="1844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22A2C43A" w14:textId="77777777" w:rsidR="0092720B" w:rsidRPr="007B7529" w:rsidRDefault="0092720B" w:rsidP="0092720B">
            <w:pPr>
              <w:pStyle w:val="Questiontext"/>
            </w:pPr>
          </w:p>
        </w:tc>
      </w:tr>
      <w:tr w:rsidR="0092720B" w14:paraId="1618A9E1" w14:textId="77777777" w:rsidTr="004902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135"/>
        </w:trPr>
        <w:tc>
          <w:tcPr>
            <w:tcW w:w="941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F4F40" w14:textId="77777777" w:rsidR="0092720B" w:rsidRDefault="0092720B" w:rsidP="0092720B">
            <w:pPr>
              <w:pStyle w:val="SubQuestion"/>
              <w:rPr>
                <w:rFonts w:eastAsia="Calibri"/>
                <w:lang w:eastAsia="en-GB"/>
              </w:rPr>
            </w:pPr>
            <w:r>
              <w:rPr>
                <w:rFonts w:eastAsia="Calibri"/>
                <w:bCs/>
                <w:lang w:val="cy-GB" w:eastAsia="en-GB"/>
              </w:rPr>
              <w:t>4c A ydych yn gwneud cais am drwydded safonol ar gyfer gosodiad IED (SR2012 Rhifau 4, 8, 9, 11 a 13)?</w:t>
            </w:r>
          </w:p>
        </w:tc>
        <w:tc>
          <w:tcPr>
            <w:tcW w:w="5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019C1" w14:textId="77777777" w:rsidR="0092720B" w:rsidRDefault="0092720B" w:rsidP="0092720B">
            <w:pPr>
              <w:pStyle w:val="Questiontext"/>
              <w:rPr>
                <w:rFonts w:eastAsia="Calibri"/>
                <w:lang w:eastAsia="en-GB"/>
              </w:rPr>
            </w:pPr>
          </w:p>
        </w:tc>
      </w:tr>
      <w:tr w:rsidR="0092720B" w14:paraId="1E7BA25C" w14:textId="77777777" w:rsidTr="004902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</w:trPr>
        <w:tc>
          <w:tcPr>
            <w:tcW w:w="1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9C906" w14:textId="77777777" w:rsidR="0092720B" w:rsidRPr="00A04B23" w:rsidRDefault="0092720B" w:rsidP="0092720B">
            <w:pPr>
              <w:pStyle w:val="Questiontext"/>
            </w:pPr>
            <w:r>
              <w:rPr>
                <w:lang w:val="cy-GB"/>
              </w:rPr>
              <w:t>Nac ydw</w:t>
            </w:r>
          </w:p>
        </w:tc>
        <w:sdt>
          <w:sdtPr>
            <w:rPr>
              <w:rFonts w:eastAsia="Calibri"/>
              <w:color w:val="595959" w:themeColor="text1" w:themeTint="A6"/>
            </w:rPr>
            <w:id w:val="-892264061"/>
          </w:sdtPr>
          <w:sdtEndPr/>
          <w:sdtContent>
            <w:tc>
              <w:tcPr>
                <w:tcW w:w="57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2E1B793" w14:textId="77777777" w:rsidR="0092720B" w:rsidRPr="007C08F6" w:rsidRDefault="0092720B" w:rsidP="0092720B">
                <w:pPr>
                  <w:pStyle w:val="Questiontext"/>
                  <w:jc w:val="center"/>
                  <w:rPr>
                    <w:rFonts w:eastAsia="Calibri"/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64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4C29AB" w14:textId="77777777" w:rsidR="0092720B" w:rsidRPr="007C08F6" w:rsidRDefault="0092720B" w:rsidP="0092720B">
            <w:pPr>
              <w:pStyle w:val="Questiontext"/>
            </w:pPr>
            <w:r>
              <w:rPr>
                <w:i/>
                <w:iCs/>
                <w:lang w:val="cy-GB"/>
              </w:rPr>
              <w:t>Ewch i adran 5</w:t>
            </w:r>
          </w:p>
        </w:tc>
        <w:tc>
          <w:tcPr>
            <w:tcW w:w="18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73F7F" w14:textId="77777777" w:rsidR="0092720B" w:rsidRPr="00AF2848" w:rsidRDefault="0092720B" w:rsidP="0092720B">
            <w:pPr>
              <w:pStyle w:val="Questiontext"/>
              <w:rPr>
                <w:i/>
              </w:rPr>
            </w:pPr>
          </w:p>
        </w:tc>
      </w:tr>
      <w:tr w:rsidR="0092720B" w14:paraId="2DFDE96B" w14:textId="77777777" w:rsidTr="004902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</w:trPr>
        <w:tc>
          <w:tcPr>
            <w:tcW w:w="1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0783F" w14:textId="77777777" w:rsidR="0092720B" w:rsidRPr="00A04B23" w:rsidRDefault="0092720B" w:rsidP="0092720B">
            <w:pPr>
              <w:pStyle w:val="Questiontext"/>
            </w:pPr>
            <w:r w:rsidRPr="00A04B23">
              <w:rPr>
                <w:lang w:val="cy-GB"/>
              </w:rPr>
              <w:t>Ydw</w:t>
            </w:r>
          </w:p>
        </w:tc>
        <w:sdt>
          <w:sdtPr>
            <w:rPr>
              <w:rFonts w:eastAsia="Calibri"/>
              <w:color w:val="595959" w:themeColor="text1" w:themeTint="A6"/>
            </w:rPr>
            <w:id w:val="-588003208"/>
          </w:sdtPr>
          <w:sdtEndPr/>
          <w:sdtContent>
            <w:tc>
              <w:tcPr>
                <w:tcW w:w="57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AE1ADAC" w14:textId="77777777" w:rsidR="0092720B" w:rsidRPr="007C08F6" w:rsidRDefault="0092720B" w:rsidP="0092720B">
                <w:pPr>
                  <w:pStyle w:val="Questiontext"/>
                  <w:jc w:val="center"/>
                  <w:rPr>
                    <w:rFonts w:eastAsia="Calibri"/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777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0A6CE" w14:textId="77777777" w:rsidR="0092720B" w:rsidRPr="007C08F6" w:rsidRDefault="0092720B" w:rsidP="0092720B">
            <w:pPr>
              <w:pStyle w:val="Questiontext"/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 xml:space="preserve">Ticiwch y blwch i gadarnhau eich bod wedi anfon adroddiad sylfaenol. </w:t>
            </w:r>
          </w:p>
        </w:tc>
        <w:sdt>
          <w:sdtPr>
            <w:rPr>
              <w:rFonts w:eastAsia="Calibri"/>
              <w:lang w:eastAsia="en-GB"/>
            </w:rPr>
            <w:id w:val="-961188498"/>
          </w:sdtPr>
          <w:sdtEndPr/>
          <w:sdtContent>
            <w:tc>
              <w:tcPr>
                <w:tcW w:w="497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59C0879" w14:textId="77777777" w:rsidR="0092720B" w:rsidRPr="007C08F6" w:rsidRDefault="0092720B" w:rsidP="0092720B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</w:tr>
      <w:tr w:rsidR="0092720B" w14:paraId="232F09D9" w14:textId="77777777" w:rsidTr="00E244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</w:trPr>
        <w:tc>
          <w:tcPr>
            <w:tcW w:w="993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07116" w14:textId="77777777" w:rsidR="0092720B" w:rsidRPr="007C08F6" w:rsidRDefault="0092720B" w:rsidP="0092720B">
            <w:pPr>
              <w:pStyle w:val="Sectionheading"/>
              <w:rPr>
                <w:color w:val="FFFFFF"/>
              </w:rPr>
            </w:pPr>
            <w:r>
              <w:rPr>
                <w:lang w:val="cy-GB"/>
              </w:rPr>
              <w:t>5 Eich gallu fel gweithredwr</w:t>
            </w:r>
          </w:p>
        </w:tc>
      </w:tr>
      <w:tr w:rsidR="0092720B" w14:paraId="43E1806C" w14:textId="77777777" w:rsidTr="00E244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</w:trPr>
        <w:tc>
          <w:tcPr>
            <w:tcW w:w="993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998DCB" w14:textId="77777777" w:rsidR="0092720B" w:rsidRPr="000D03A0" w:rsidRDefault="0092720B" w:rsidP="0092720B">
            <w:pPr>
              <w:pStyle w:val="Questiontext"/>
            </w:pPr>
            <w:r>
              <w:rPr>
                <w:lang w:val="cy-GB"/>
              </w:rPr>
              <w:t xml:space="preserve">Os mai </w:t>
            </w:r>
            <w:r>
              <w:rPr>
                <w:i/>
                <w:iCs/>
                <w:lang w:val="cy-GB"/>
              </w:rPr>
              <w:t>dim ond</w:t>
            </w:r>
            <w:r>
              <w:rPr>
                <w:lang w:val="cy-GB"/>
              </w:rPr>
              <w:t xml:space="preserve"> gweithgaredd gollwng dŵr rydych yn gwneud cais amdano, </w:t>
            </w:r>
            <w:r>
              <w:rPr>
                <w:i/>
                <w:iCs/>
                <w:lang w:val="cy-GB"/>
              </w:rPr>
              <w:t xml:space="preserve">dim ond </w:t>
            </w:r>
            <w:r>
              <w:rPr>
                <w:lang w:val="cy-GB"/>
              </w:rPr>
              <w:t xml:space="preserve">cwestiwn 5d y mae angen i chi ei gwblhau. </w:t>
            </w:r>
          </w:p>
        </w:tc>
      </w:tr>
      <w:tr w:rsidR="0092720B" w14:paraId="09FB6109" w14:textId="77777777" w:rsidTr="00E244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</w:trPr>
        <w:tc>
          <w:tcPr>
            <w:tcW w:w="993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087EF5" w14:textId="1BF20AC0" w:rsidR="0092720B" w:rsidRPr="00612D56" w:rsidRDefault="0092720B" w:rsidP="0092720B">
            <w:pPr>
              <w:pStyle w:val="SubQuestion"/>
            </w:pPr>
            <w:r>
              <w:rPr>
                <w:bCs/>
                <w:lang w:val="cy-GB"/>
              </w:rPr>
              <w:t xml:space="preserve">5a </w:t>
            </w:r>
            <w:r w:rsidRPr="000D1A63">
              <w:rPr>
                <w:rFonts w:eastAsia="Calibri"/>
                <w:bCs/>
                <w:lang w:val="cy-GB"/>
              </w:rPr>
              <w:t>Troseddau perthnasol - gosodiadau a gweithrediadau gwastra</w:t>
            </w:r>
            <w:r w:rsidRPr="003A57D1">
              <w:rPr>
                <w:rFonts w:eastAsia="Calibri"/>
                <w:bCs/>
                <w:lang w:val="cy-GB"/>
              </w:rPr>
              <w:t xml:space="preserve">ff yn unig </w:t>
            </w:r>
            <w:r w:rsidRPr="003A57D1">
              <w:rPr>
                <w:rFonts w:eastAsia="Calibri"/>
                <w:b w:val="0"/>
                <w:lang w:val="cy-GB"/>
              </w:rPr>
              <w:t>gweithfeydd hylosgi canolig a generaduron penodol</w:t>
            </w:r>
            <w:r w:rsidRPr="003A57D1">
              <w:rPr>
                <w:rFonts w:eastAsia="Calibri"/>
                <w:bCs/>
                <w:lang w:val="cy-GB"/>
              </w:rPr>
              <w:t xml:space="preserve"> </w:t>
            </w:r>
            <w:r w:rsidRPr="003A57D1">
              <w:rPr>
                <w:rFonts w:eastAsia="Calibri"/>
                <w:b w:val="0"/>
                <w:lang w:val="cy-GB"/>
              </w:rPr>
              <w:t>(Gweler y nodiadau canllaw ar ran B1)</w:t>
            </w:r>
          </w:p>
        </w:tc>
      </w:tr>
      <w:tr w:rsidR="0092720B" w14:paraId="53D97599" w14:textId="77777777" w:rsidTr="00E244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</w:trPr>
        <w:tc>
          <w:tcPr>
            <w:tcW w:w="993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65C8E" w14:textId="77777777" w:rsidR="0092720B" w:rsidRPr="007C08F6" w:rsidRDefault="0092720B" w:rsidP="0092720B">
            <w:pPr>
              <w:pStyle w:val="Questiontext"/>
            </w:pPr>
            <w:r>
              <w:rPr>
                <w:lang w:val="cy-GB"/>
              </w:rPr>
              <w:t xml:space="preserve">A ydych chi, neu unrhyw berson perthnasol arall, wedi cael eich collfarnu o unrhyw drosedd berthnasol? </w:t>
            </w:r>
          </w:p>
        </w:tc>
      </w:tr>
      <w:tr w:rsidR="0092720B" w14:paraId="5212FCF2" w14:textId="77777777" w:rsidTr="004902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</w:trPr>
        <w:tc>
          <w:tcPr>
            <w:tcW w:w="1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14965" w14:textId="77777777" w:rsidR="0092720B" w:rsidRPr="00481A36" w:rsidRDefault="0092720B" w:rsidP="0092720B">
            <w:pPr>
              <w:pStyle w:val="Questiontext"/>
            </w:pPr>
            <w:r w:rsidRPr="00481A36">
              <w:rPr>
                <w:lang w:val="cy-GB"/>
              </w:rPr>
              <w:lastRenderedPageBreak/>
              <w:t>Nac ydw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98739" w14:textId="77777777" w:rsidR="0092720B" w:rsidRPr="00481A36" w:rsidRDefault="0092720B" w:rsidP="0092720B">
            <w:pPr>
              <w:pStyle w:val="Questiontext"/>
            </w:pPr>
          </w:p>
        </w:tc>
        <w:sdt>
          <w:sdtPr>
            <w:id w:val="1374040193"/>
          </w:sdtPr>
          <w:sdtEndPr/>
          <w:sdtContent>
            <w:tc>
              <w:tcPr>
                <w:tcW w:w="434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3F58641" w14:textId="77777777" w:rsidR="0092720B" w:rsidRPr="00481A36" w:rsidRDefault="0092720B" w:rsidP="0092720B">
                <w:pPr>
                  <w:pStyle w:val="Questiontext"/>
                </w:pPr>
                <w:r w:rsidRPr="00481A36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2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C187E" w14:textId="77777777" w:rsidR="0092720B" w:rsidRPr="00481A36" w:rsidRDefault="0092720B" w:rsidP="0092720B">
            <w:pPr>
              <w:pStyle w:val="Questiontext"/>
            </w:pPr>
            <w:r>
              <w:rPr>
                <w:i/>
                <w:iCs/>
                <w:lang w:val="cy-GB"/>
              </w:rPr>
              <w:t>Ewch i adran 5b</w:t>
            </w:r>
          </w:p>
        </w:tc>
        <w:tc>
          <w:tcPr>
            <w:tcW w:w="3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B49269" w14:textId="77777777" w:rsidR="0092720B" w:rsidRPr="00481A36" w:rsidRDefault="0092720B" w:rsidP="0092720B">
            <w:pPr>
              <w:pStyle w:val="Questiontext"/>
            </w:pPr>
          </w:p>
        </w:tc>
        <w:tc>
          <w:tcPr>
            <w:tcW w:w="18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18AB4" w14:textId="77777777" w:rsidR="0092720B" w:rsidRPr="00841B16" w:rsidRDefault="0092720B" w:rsidP="0092720B">
            <w:pPr>
              <w:pStyle w:val="Questiontext"/>
              <w:rPr>
                <w:rStyle w:val="Responseboxtext"/>
              </w:rPr>
            </w:pPr>
          </w:p>
        </w:tc>
      </w:tr>
      <w:tr w:rsidR="0092720B" w14:paraId="1C80EABB" w14:textId="77777777" w:rsidTr="004902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</w:trPr>
        <w:tc>
          <w:tcPr>
            <w:tcW w:w="1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EBCEF" w14:textId="77777777" w:rsidR="0092720B" w:rsidRPr="00481A36" w:rsidRDefault="0092720B" w:rsidP="0092720B">
            <w:pPr>
              <w:pStyle w:val="Questiontext"/>
            </w:pPr>
            <w:r w:rsidRPr="00481A36">
              <w:rPr>
                <w:lang w:val="cy-GB"/>
              </w:rPr>
              <w:t>Ydw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301AE" w14:textId="77777777" w:rsidR="0092720B" w:rsidRPr="00481A36" w:rsidRDefault="0092720B" w:rsidP="0092720B">
            <w:pPr>
              <w:pStyle w:val="Questiontext"/>
            </w:pPr>
          </w:p>
        </w:tc>
        <w:sdt>
          <w:sdtPr>
            <w:id w:val="818087177"/>
          </w:sdtPr>
          <w:sdtEndPr/>
          <w:sdtContent>
            <w:tc>
              <w:tcPr>
                <w:tcW w:w="434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404366B" w14:textId="77777777" w:rsidR="0092720B" w:rsidRPr="00481A36" w:rsidRDefault="0092720B" w:rsidP="0092720B">
                <w:pPr>
                  <w:pStyle w:val="Questiontext"/>
                </w:pPr>
                <w:r w:rsidRPr="00481A36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812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88847" w14:textId="77777777" w:rsidR="0092720B" w:rsidRPr="00481A36" w:rsidRDefault="0092720B" w:rsidP="0092720B">
            <w:pPr>
              <w:pStyle w:val="Questiontext"/>
              <w:rPr>
                <w:rFonts w:eastAsia="Calibri"/>
              </w:rPr>
            </w:pPr>
            <w:r w:rsidRPr="00481A36">
              <w:rPr>
                <w:rFonts w:eastAsia="Calibri"/>
                <w:lang w:val="cy-GB"/>
              </w:rPr>
              <w:t xml:space="preserve">Nodwch fanylion isod </w:t>
            </w:r>
          </w:p>
        </w:tc>
      </w:tr>
      <w:tr w:rsidR="0092720B" w:rsidRPr="007C08F6" w14:paraId="5A99499E" w14:textId="77777777" w:rsidTr="004902DD">
        <w:trPr>
          <w:gridBefore w:val="2"/>
          <w:gridAfter w:val="3"/>
          <w:wBefore w:w="20" w:type="dxa"/>
          <w:wAfter w:w="53" w:type="dxa"/>
        </w:trPr>
        <w:tc>
          <w:tcPr>
            <w:tcW w:w="4338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18B9C0BB" w14:textId="77777777" w:rsidR="0092720B" w:rsidRPr="007C08F6" w:rsidRDefault="0092720B" w:rsidP="0092720B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Teitl</w:t>
            </w:r>
          </w:p>
        </w:tc>
        <w:sdt>
          <w:sdtPr>
            <w:rPr>
              <w:rStyle w:val="Responseboxtext"/>
            </w:rPr>
            <w:id w:val="-267233952"/>
            <w:placeholder>
              <w:docPart w:val="F8F8BDA14E34423F9C9938033CC4B7BD"/>
            </w:placeholder>
            <w:showingPlcHdr/>
            <w:dropDownList>
              <w:listItem w:value="Choose an item."/>
              <w:listItem w:displayText="Miss" w:value="Miss"/>
              <w:listItem w:displayText="Mr" w:value="Mr"/>
              <w:listItem w:displayText="Mrs" w:value="Mrs"/>
              <w:listItem w:displayText="Ms" w:value="Ms"/>
              <w:listItem w:displayText="Mx" w:value="Mx"/>
              <w:listItem w:displayText="Dr" w:value="Dr"/>
              <w:listItem w:displayText="Other (please state)" w:value="Other (please state)"/>
              <w:listItem w:displayText="Prefer not to say" w:value="Prefer not to say"/>
            </w:dropDownList>
          </w:sdtPr>
          <w:sdtEndPr>
            <w:rPr>
              <w:rStyle w:val="Responseboxtext"/>
            </w:rPr>
          </w:sdtEndPr>
          <w:sdtContent>
            <w:tc>
              <w:tcPr>
                <w:tcW w:w="3677" w:type="dxa"/>
                <w:gridSpan w:val="8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2393A3" w14:textId="77777777" w:rsidR="0092720B" w:rsidRPr="00F77607" w:rsidRDefault="0092720B" w:rsidP="0092720B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rFonts w:eastAsia="Calibri"/>
                  </w:rPr>
                  <w:t xml:space="preserve">                                     </w:t>
                </w:r>
              </w:p>
            </w:tc>
          </w:sdtContent>
        </w:sdt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E3958D" w14:textId="77777777" w:rsidR="0092720B" w:rsidRPr="007C08F6" w:rsidRDefault="0092720B" w:rsidP="0092720B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Style w:val="Responseboxtext"/>
            </w:rPr>
            <w:id w:val="-1543502347"/>
            <w:placeholder>
              <w:docPart w:val="3E68408B5164475DAE69A5EAC05E632F"/>
            </w:placeholder>
            <w:showingPlcHdr/>
          </w:sdtPr>
          <w:sdtEndPr>
            <w:rPr>
              <w:rStyle w:val="DefaultParagraphFont"/>
              <w:rFonts w:cs="Arial"/>
              <w:sz w:val="24"/>
              <w:szCs w:val="20"/>
            </w:rPr>
          </w:sdtEndPr>
          <w:sdtContent>
            <w:tc>
              <w:tcPr>
                <w:tcW w:w="1415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9ED2B0C" w14:textId="77777777" w:rsidR="0092720B" w:rsidRPr="007C08F6" w:rsidRDefault="0092720B" w:rsidP="0092720B">
                <w:pPr>
                  <w:spacing w:before="12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Responseboxtext"/>
                  </w:rPr>
                  <w:t xml:space="preserve">          </w:t>
                </w:r>
              </w:p>
            </w:tc>
          </w:sdtContent>
        </w:sdt>
      </w:tr>
      <w:tr w:rsidR="0092720B" w14:paraId="513EF51B" w14:textId="77777777" w:rsidTr="004902DD">
        <w:trPr>
          <w:gridBefore w:val="1"/>
          <w:gridAfter w:val="1"/>
          <w:wBefore w:w="6" w:type="dxa"/>
          <w:wAfter w:w="27" w:type="dxa"/>
        </w:trPr>
        <w:tc>
          <w:tcPr>
            <w:tcW w:w="4380" w:type="dxa"/>
            <w:gridSpan w:val="16"/>
            <w:shd w:val="clear" w:color="auto" w:fill="auto"/>
          </w:tcPr>
          <w:p w14:paraId="45AA1F92" w14:textId="77777777" w:rsidR="0092720B" w:rsidRPr="003A523A" w:rsidRDefault="0092720B" w:rsidP="0092720B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686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9F078" w14:textId="77777777" w:rsidR="0092720B" w:rsidRPr="003A523A" w:rsidRDefault="0092720B" w:rsidP="0092720B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44" w:type="dxa"/>
            <w:gridSpan w:val="9"/>
            <w:shd w:val="clear" w:color="auto" w:fill="auto"/>
            <w:vAlign w:val="center"/>
          </w:tcPr>
          <w:p w14:paraId="08DAE990" w14:textId="77777777" w:rsidR="0092720B" w:rsidRPr="003A523A" w:rsidRDefault="0092720B" w:rsidP="0092720B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92720B" w14:paraId="13F64793" w14:textId="77777777" w:rsidTr="004902DD">
        <w:trPr>
          <w:gridBefore w:val="1"/>
          <w:gridAfter w:val="1"/>
          <w:wBefore w:w="6" w:type="dxa"/>
          <w:wAfter w:w="27" w:type="dxa"/>
        </w:trPr>
        <w:tc>
          <w:tcPr>
            <w:tcW w:w="4380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14:paraId="774DE4B2" w14:textId="77777777" w:rsidR="0092720B" w:rsidRPr="007C08F6" w:rsidRDefault="0092720B" w:rsidP="0092720B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Enw cyntaf</w:t>
            </w:r>
          </w:p>
        </w:tc>
        <w:sdt>
          <w:sdtPr>
            <w:rPr>
              <w:rStyle w:val="Responseboxtext"/>
            </w:rPr>
            <w:id w:val="-361908848"/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686" w:type="dxa"/>
                <w:gridSpan w:val="7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24B8358" w14:textId="77777777" w:rsidR="0092720B" w:rsidRPr="00F77607" w:rsidRDefault="0092720B" w:rsidP="0092720B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44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FA720E" w14:textId="77777777" w:rsidR="0092720B" w:rsidRPr="007C08F6" w:rsidRDefault="0092720B" w:rsidP="0092720B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92720B" w14:paraId="6B6DF145" w14:textId="77777777" w:rsidTr="004902DD">
        <w:trPr>
          <w:gridBefore w:val="1"/>
          <w:gridAfter w:val="1"/>
          <w:wBefore w:w="6" w:type="dxa"/>
          <w:wAfter w:w="27" w:type="dxa"/>
        </w:trPr>
        <w:tc>
          <w:tcPr>
            <w:tcW w:w="4380" w:type="dxa"/>
            <w:gridSpan w:val="16"/>
            <w:shd w:val="clear" w:color="auto" w:fill="auto"/>
          </w:tcPr>
          <w:p w14:paraId="6A249DA1" w14:textId="77777777" w:rsidR="0092720B" w:rsidRPr="003A523A" w:rsidRDefault="0092720B" w:rsidP="0092720B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686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C0116B" w14:textId="77777777" w:rsidR="0092720B" w:rsidRPr="003A523A" w:rsidRDefault="0092720B" w:rsidP="0092720B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44" w:type="dxa"/>
            <w:gridSpan w:val="9"/>
            <w:shd w:val="clear" w:color="auto" w:fill="auto"/>
            <w:vAlign w:val="center"/>
          </w:tcPr>
          <w:p w14:paraId="7868E6DF" w14:textId="77777777" w:rsidR="0092720B" w:rsidRPr="003A523A" w:rsidRDefault="0092720B" w:rsidP="0092720B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92720B" w14:paraId="31BE5274" w14:textId="77777777" w:rsidTr="004902DD">
        <w:trPr>
          <w:gridBefore w:val="1"/>
          <w:gridAfter w:val="1"/>
          <w:wBefore w:w="6" w:type="dxa"/>
          <w:wAfter w:w="27" w:type="dxa"/>
        </w:trPr>
        <w:tc>
          <w:tcPr>
            <w:tcW w:w="4380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14:paraId="73CDD26F" w14:textId="77777777" w:rsidR="0092720B" w:rsidRPr="007C08F6" w:rsidRDefault="0092720B" w:rsidP="0092720B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Cyfenw</w:t>
            </w:r>
          </w:p>
        </w:tc>
        <w:sdt>
          <w:sdtPr>
            <w:rPr>
              <w:rStyle w:val="Responseboxtext"/>
            </w:rPr>
            <w:id w:val="2060436559"/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686" w:type="dxa"/>
                <w:gridSpan w:val="7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A0EDB98" w14:textId="77777777" w:rsidR="0092720B" w:rsidRPr="00F77607" w:rsidRDefault="0092720B" w:rsidP="0092720B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44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0B2604" w14:textId="77777777" w:rsidR="0092720B" w:rsidRPr="007C08F6" w:rsidRDefault="0092720B" w:rsidP="0092720B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92720B" w14:paraId="0DB3312C" w14:textId="77777777" w:rsidTr="004902DD">
        <w:trPr>
          <w:gridBefore w:val="1"/>
          <w:gridAfter w:val="1"/>
          <w:wBefore w:w="6" w:type="dxa"/>
          <w:wAfter w:w="27" w:type="dxa"/>
        </w:trPr>
        <w:tc>
          <w:tcPr>
            <w:tcW w:w="4380" w:type="dxa"/>
            <w:gridSpan w:val="16"/>
            <w:shd w:val="clear" w:color="auto" w:fill="auto"/>
          </w:tcPr>
          <w:p w14:paraId="6D6DEE4D" w14:textId="77777777" w:rsidR="0092720B" w:rsidRPr="003A523A" w:rsidRDefault="0092720B" w:rsidP="0092720B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686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5BE8B9" w14:textId="77777777" w:rsidR="0092720B" w:rsidRPr="003A523A" w:rsidRDefault="0092720B" w:rsidP="0092720B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44" w:type="dxa"/>
            <w:gridSpan w:val="9"/>
            <w:shd w:val="clear" w:color="auto" w:fill="auto"/>
            <w:vAlign w:val="center"/>
          </w:tcPr>
          <w:p w14:paraId="39FBD8A6" w14:textId="77777777" w:rsidR="0092720B" w:rsidRPr="003A523A" w:rsidRDefault="0092720B" w:rsidP="0092720B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92720B" w14:paraId="61C2322E" w14:textId="77777777" w:rsidTr="004902DD">
        <w:trPr>
          <w:gridBefore w:val="1"/>
          <w:gridAfter w:val="1"/>
          <w:wBefore w:w="6" w:type="dxa"/>
          <w:wAfter w:w="27" w:type="dxa"/>
          <w:trHeight w:val="70"/>
        </w:trPr>
        <w:tc>
          <w:tcPr>
            <w:tcW w:w="4380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14:paraId="2E7228CC" w14:textId="77777777" w:rsidR="0092720B" w:rsidRPr="007C08F6" w:rsidRDefault="0092720B" w:rsidP="0092720B">
            <w:pPr>
              <w:pStyle w:val="Questiontext"/>
              <w:tabs>
                <w:tab w:val="center" w:pos="1946"/>
              </w:tabs>
            </w:pPr>
            <w:r>
              <w:rPr>
                <w:lang w:val="cy-GB"/>
              </w:rPr>
              <w:t>Dyddiad geni (DD/MM/BBBB)</w:t>
            </w:r>
            <w:r>
              <w:rPr>
                <w:lang w:val="cy-GB"/>
              </w:rPr>
              <w:tab/>
            </w:r>
          </w:p>
        </w:tc>
        <w:tc>
          <w:tcPr>
            <w:tcW w:w="368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</w:rPr>
              <w:id w:val="-896285275"/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Responseboxtext"/>
              </w:rPr>
            </w:sdtEndPr>
            <w:sdtContent>
              <w:p w14:paraId="6C93DC58" w14:textId="77777777" w:rsidR="0092720B" w:rsidRPr="00635D7A" w:rsidRDefault="0092720B" w:rsidP="0092720B">
                <w:pPr>
                  <w:pStyle w:val="Questiontext"/>
                  <w:rPr>
                    <w:rStyle w:val="Responseboxtext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</w:t>
                </w:r>
              </w:p>
            </w:sdtContent>
          </w:sdt>
        </w:tc>
        <w:tc>
          <w:tcPr>
            <w:tcW w:w="1844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7F790BAF" w14:textId="77777777" w:rsidR="0092720B" w:rsidRPr="00635D7A" w:rsidRDefault="0092720B" w:rsidP="0092720B">
            <w:pPr>
              <w:pStyle w:val="Questiontext"/>
              <w:rPr>
                <w:rStyle w:val="Responseboxtext"/>
              </w:rPr>
            </w:pPr>
          </w:p>
        </w:tc>
      </w:tr>
      <w:tr w:rsidR="0092720B" w14:paraId="7524C1A2" w14:textId="77777777" w:rsidTr="004902DD">
        <w:trPr>
          <w:gridBefore w:val="1"/>
          <w:gridAfter w:val="1"/>
          <w:wBefore w:w="6" w:type="dxa"/>
          <w:wAfter w:w="27" w:type="dxa"/>
        </w:trPr>
        <w:tc>
          <w:tcPr>
            <w:tcW w:w="4380" w:type="dxa"/>
            <w:gridSpan w:val="16"/>
            <w:shd w:val="clear" w:color="auto" w:fill="auto"/>
          </w:tcPr>
          <w:p w14:paraId="720C076B" w14:textId="77777777" w:rsidR="0092720B" w:rsidRPr="003A523A" w:rsidRDefault="0092720B" w:rsidP="0092720B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686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85859D" w14:textId="77777777" w:rsidR="0092720B" w:rsidRPr="003A523A" w:rsidRDefault="0092720B" w:rsidP="0092720B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44" w:type="dxa"/>
            <w:gridSpan w:val="9"/>
            <w:shd w:val="clear" w:color="auto" w:fill="auto"/>
            <w:vAlign w:val="center"/>
          </w:tcPr>
          <w:p w14:paraId="6763A7AF" w14:textId="77777777" w:rsidR="0092720B" w:rsidRPr="003A523A" w:rsidRDefault="0092720B" w:rsidP="0092720B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92720B" w14:paraId="097AFFFF" w14:textId="77777777" w:rsidTr="004902DD">
        <w:trPr>
          <w:gridBefore w:val="1"/>
          <w:gridAfter w:val="1"/>
          <w:wBefore w:w="6" w:type="dxa"/>
          <w:wAfter w:w="27" w:type="dxa"/>
          <w:trHeight w:val="67"/>
        </w:trPr>
        <w:tc>
          <w:tcPr>
            <w:tcW w:w="4380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14:paraId="1E25549F" w14:textId="77777777" w:rsidR="0092720B" w:rsidRPr="007C08F6" w:rsidRDefault="0092720B" w:rsidP="0092720B">
            <w:pPr>
              <w:pStyle w:val="Questiontext"/>
            </w:pPr>
            <w:r>
              <w:rPr>
                <w:lang w:val="cy-GB"/>
              </w:rPr>
              <w:t xml:space="preserve">Swydd adeg y drosedd </w:t>
            </w:r>
          </w:p>
        </w:tc>
        <w:sdt>
          <w:sdtPr>
            <w:rPr>
              <w:rStyle w:val="Responseboxtext"/>
            </w:rPr>
            <w:id w:val="826486482"/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686" w:type="dxa"/>
                <w:gridSpan w:val="7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92C197A" w14:textId="77777777" w:rsidR="0092720B" w:rsidRPr="00635D7A" w:rsidRDefault="0092720B" w:rsidP="0092720B">
                <w:pPr>
                  <w:pStyle w:val="Questiontext"/>
                  <w:rPr>
                    <w:rStyle w:val="Responseboxtext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44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4BDA1C42" w14:textId="77777777" w:rsidR="0092720B" w:rsidRPr="00635D7A" w:rsidRDefault="0092720B" w:rsidP="0092720B">
            <w:pPr>
              <w:pStyle w:val="Questiontext"/>
              <w:rPr>
                <w:rStyle w:val="Responseboxtext"/>
              </w:rPr>
            </w:pPr>
          </w:p>
        </w:tc>
      </w:tr>
      <w:tr w:rsidR="0092720B" w14:paraId="36594E8D" w14:textId="77777777" w:rsidTr="004902DD">
        <w:trPr>
          <w:gridBefore w:val="1"/>
          <w:gridAfter w:val="1"/>
          <w:wBefore w:w="6" w:type="dxa"/>
          <w:wAfter w:w="27" w:type="dxa"/>
        </w:trPr>
        <w:tc>
          <w:tcPr>
            <w:tcW w:w="4380" w:type="dxa"/>
            <w:gridSpan w:val="16"/>
            <w:shd w:val="clear" w:color="auto" w:fill="auto"/>
          </w:tcPr>
          <w:p w14:paraId="4EBBA251" w14:textId="77777777" w:rsidR="0092720B" w:rsidRPr="003A523A" w:rsidRDefault="0092720B" w:rsidP="0092720B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686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4EDE9C" w14:textId="77777777" w:rsidR="0092720B" w:rsidRPr="003A523A" w:rsidRDefault="0092720B" w:rsidP="0092720B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44" w:type="dxa"/>
            <w:gridSpan w:val="9"/>
            <w:shd w:val="clear" w:color="auto" w:fill="auto"/>
            <w:vAlign w:val="center"/>
          </w:tcPr>
          <w:p w14:paraId="5FBED0B3" w14:textId="77777777" w:rsidR="0092720B" w:rsidRPr="003A523A" w:rsidRDefault="0092720B" w:rsidP="0092720B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92720B" w14:paraId="5DB2DD06" w14:textId="77777777" w:rsidTr="004902DD">
        <w:trPr>
          <w:gridBefore w:val="1"/>
          <w:gridAfter w:val="1"/>
          <w:wBefore w:w="6" w:type="dxa"/>
          <w:wAfter w:w="27" w:type="dxa"/>
          <w:trHeight w:val="67"/>
        </w:trPr>
        <w:tc>
          <w:tcPr>
            <w:tcW w:w="4380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14:paraId="1B2743CD" w14:textId="77777777" w:rsidR="0092720B" w:rsidRPr="007C08F6" w:rsidRDefault="0092720B" w:rsidP="0092720B">
            <w:pPr>
              <w:pStyle w:val="Questiontext"/>
            </w:pPr>
            <w:r>
              <w:rPr>
                <w:lang w:val="cy-GB"/>
              </w:rPr>
              <w:t xml:space="preserve">Enw'r llys a ymdriniodd â'r achos </w:t>
            </w:r>
          </w:p>
        </w:tc>
        <w:sdt>
          <w:sdtPr>
            <w:rPr>
              <w:rStyle w:val="Responseboxtext"/>
            </w:rPr>
            <w:id w:val="-1080755497"/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686" w:type="dxa"/>
                <w:gridSpan w:val="7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C60DB60" w14:textId="77777777" w:rsidR="0092720B" w:rsidRPr="00635D7A" w:rsidRDefault="0092720B" w:rsidP="0092720B">
                <w:pPr>
                  <w:pStyle w:val="Questiontext"/>
                  <w:rPr>
                    <w:rStyle w:val="Responseboxtext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44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3ACCCBCA" w14:textId="77777777" w:rsidR="0092720B" w:rsidRPr="00635D7A" w:rsidRDefault="0092720B" w:rsidP="0092720B">
            <w:pPr>
              <w:pStyle w:val="Questiontext"/>
              <w:rPr>
                <w:rStyle w:val="Responseboxtext"/>
              </w:rPr>
            </w:pPr>
          </w:p>
        </w:tc>
      </w:tr>
      <w:tr w:rsidR="0092720B" w14:paraId="68573454" w14:textId="77777777" w:rsidTr="004902DD">
        <w:trPr>
          <w:gridBefore w:val="1"/>
          <w:gridAfter w:val="1"/>
          <w:wBefore w:w="6" w:type="dxa"/>
          <w:wAfter w:w="27" w:type="dxa"/>
        </w:trPr>
        <w:tc>
          <w:tcPr>
            <w:tcW w:w="4380" w:type="dxa"/>
            <w:gridSpan w:val="16"/>
            <w:shd w:val="clear" w:color="auto" w:fill="auto"/>
          </w:tcPr>
          <w:p w14:paraId="31D60473" w14:textId="77777777" w:rsidR="0092720B" w:rsidRPr="003A523A" w:rsidRDefault="0092720B" w:rsidP="0092720B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686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757E60" w14:textId="77777777" w:rsidR="0092720B" w:rsidRPr="003A523A" w:rsidRDefault="0092720B" w:rsidP="0092720B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44" w:type="dxa"/>
            <w:gridSpan w:val="9"/>
            <w:shd w:val="clear" w:color="auto" w:fill="auto"/>
            <w:vAlign w:val="center"/>
          </w:tcPr>
          <w:p w14:paraId="087E1779" w14:textId="77777777" w:rsidR="0092720B" w:rsidRPr="003A523A" w:rsidRDefault="0092720B" w:rsidP="0092720B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92720B" w14:paraId="6A0E2160" w14:textId="77777777" w:rsidTr="004902DD">
        <w:trPr>
          <w:gridBefore w:val="1"/>
          <w:gridAfter w:val="1"/>
          <w:wBefore w:w="6" w:type="dxa"/>
          <w:wAfter w:w="27" w:type="dxa"/>
          <w:trHeight w:val="67"/>
        </w:trPr>
        <w:tc>
          <w:tcPr>
            <w:tcW w:w="4380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14:paraId="747F5D45" w14:textId="77777777" w:rsidR="0092720B" w:rsidRPr="007C08F6" w:rsidRDefault="0092720B" w:rsidP="0092720B">
            <w:pPr>
              <w:pStyle w:val="Questiontext"/>
            </w:pPr>
            <w:r>
              <w:rPr>
                <w:lang w:val="cy-GB"/>
              </w:rPr>
              <w:t xml:space="preserve">Dyddiad y gollfarn (DD/MM/BBBB) </w:t>
            </w:r>
          </w:p>
        </w:tc>
        <w:tc>
          <w:tcPr>
            <w:tcW w:w="368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</w:rPr>
              <w:id w:val="1214161074"/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Responseboxtext"/>
              </w:rPr>
            </w:sdtEndPr>
            <w:sdtContent>
              <w:p w14:paraId="552A0957" w14:textId="77777777" w:rsidR="0092720B" w:rsidRPr="00ED2082" w:rsidRDefault="0092720B" w:rsidP="0092720B">
                <w:pPr>
                  <w:pStyle w:val="Questiontext"/>
                  <w:rPr>
                    <w:rStyle w:val="Responseboxtext"/>
                    <w:rFonts w:cs="Times New Roman"/>
                    <w:szCs w:val="24"/>
                  </w:rPr>
                </w:pPr>
                <w:r>
                  <w:rPr>
                    <w:rStyle w:val="Responseboxtext"/>
                    <w:rFonts w:cs="Times New Roman"/>
                    <w:szCs w:val="24"/>
                    <w:lang w:val="cy-GB"/>
                  </w:rPr>
                  <w:t xml:space="preserve">                                        </w:t>
                </w:r>
              </w:p>
            </w:sdtContent>
          </w:sdt>
        </w:tc>
        <w:tc>
          <w:tcPr>
            <w:tcW w:w="1844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48B53063" w14:textId="77777777" w:rsidR="0092720B" w:rsidRPr="00635D7A" w:rsidRDefault="0092720B" w:rsidP="0092720B">
            <w:pPr>
              <w:pStyle w:val="Questiontext"/>
              <w:rPr>
                <w:rStyle w:val="Responseboxtext"/>
              </w:rPr>
            </w:pPr>
          </w:p>
        </w:tc>
      </w:tr>
      <w:tr w:rsidR="0092720B" w14:paraId="2099D2A1" w14:textId="77777777" w:rsidTr="004902DD">
        <w:trPr>
          <w:gridBefore w:val="1"/>
          <w:gridAfter w:val="1"/>
          <w:wBefore w:w="6" w:type="dxa"/>
          <w:wAfter w:w="27" w:type="dxa"/>
        </w:trPr>
        <w:tc>
          <w:tcPr>
            <w:tcW w:w="4380" w:type="dxa"/>
            <w:gridSpan w:val="16"/>
            <w:shd w:val="clear" w:color="auto" w:fill="auto"/>
          </w:tcPr>
          <w:p w14:paraId="3B2350CB" w14:textId="77777777" w:rsidR="0092720B" w:rsidRPr="003A523A" w:rsidRDefault="0092720B" w:rsidP="0092720B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686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DF4B52" w14:textId="77777777" w:rsidR="0092720B" w:rsidRPr="003A523A" w:rsidRDefault="0092720B" w:rsidP="0092720B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44" w:type="dxa"/>
            <w:gridSpan w:val="9"/>
            <w:shd w:val="clear" w:color="auto" w:fill="auto"/>
            <w:vAlign w:val="center"/>
          </w:tcPr>
          <w:p w14:paraId="15595EE2" w14:textId="77777777" w:rsidR="0092720B" w:rsidRPr="003A523A" w:rsidRDefault="0092720B" w:rsidP="0092720B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92720B" w14:paraId="0BFF6EBD" w14:textId="77777777" w:rsidTr="004902DD">
        <w:trPr>
          <w:gridBefore w:val="1"/>
          <w:gridAfter w:val="1"/>
          <w:wBefore w:w="6" w:type="dxa"/>
          <w:wAfter w:w="27" w:type="dxa"/>
          <w:trHeight w:val="67"/>
        </w:trPr>
        <w:tc>
          <w:tcPr>
            <w:tcW w:w="4380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14:paraId="48322BC0" w14:textId="77777777" w:rsidR="0092720B" w:rsidRPr="007C08F6" w:rsidRDefault="0092720B" w:rsidP="0092720B">
            <w:pPr>
              <w:pStyle w:val="Questiontext"/>
            </w:pPr>
            <w:r>
              <w:rPr>
                <w:lang w:val="cy-GB"/>
              </w:rPr>
              <w:t xml:space="preserve">Y drosedd a'r gosb a bennwyd </w:t>
            </w:r>
          </w:p>
        </w:tc>
        <w:sdt>
          <w:sdtPr>
            <w:rPr>
              <w:rStyle w:val="Responseboxtext"/>
            </w:rPr>
            <w:id w:val="-1610728118"/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686" w:type="dxa"/>
                <w:gridSpan w:val="7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7C5469B" w14:textId="77777777" w:rsidR="0092720B" w:rsidRPr="00635D7A" w:rsidRDefault="0092720B" w:rsidP="0092720B">
                <w:pPr>
                  <w:pStyle w:val="Questiontext"/>
                  <w:rPr>
                    <w:rStyle w:val="Responseboxtext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44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76328AB0" w14:textId="77777777" w:rsidR="0092720B" w:rsidRPr="00635D7A" w:rsidRDefault="0092720B" w:rsidP="0092720B">
            <w:pPr>
              <w:pStyle w:val="Questiontext"/>
              <w:rPr>
                <w:rStyle w:val="Responseboxtext"/>
              </w:rPr>
            </w:pPr>
          </w:p>
        </w:tc>
      </w:tr>
      <w:tr w:rsidR="0092720B" w14:paraId="3B102585" w14:textId="77777777" w:rsidTr="004902DD">
        <w:trPr>
          <w:gridBefore w:val="1"/>
          <w:gridAfter w:val="1"/>
          <w:wBefore w:w="6" w:type="dxa"/>
          <w:wAfter w:w="27" w:type="dxa"/>
        </w:trPr>
        <w:tc>
          <w:tcPr>
            <w:tcW w:w="4380" w:type="dxa"/>
            <w:gridSpan w:val="16"/>
            <w:shd w:val="clear" w:color="auto" w:fill="auto"/>
          </w:tcPr>
          <w:p w14:paraId="6147F23E" w14:textId="77777777" w:rsidR="0092720B" w:rsidRPr="003A523A" w:rsidRDefault="0092720B" w:rsidP="0092720B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686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252D76" w14:textId="77777777" w:rsidR="0092720B" w:rsidRPr="003A523A" w:rsidRDefault="0092720B" w:rsidP="0092720B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44" w:type="dxa"/>
            <w:gridSpan w:val="9"/>
            <w:shd w:val="clear" w:color="auto" w:fill="auto"/>
            <w:vAlign w:val="center"/>
          </w:tcPr>
          <w:p w14:paraId="4D4DC1C9" w14:textId="77777777" w:rsidR="0092720B" w:rsidRPr="003A523A" w:rsidRDefault="0092720B" w:rsidP="0092720B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92720B" w14:paraId="04173F2C" w14:textId="77777777" w:rsidTr="004902DD">
        <w:trPr>
          <w:gridBefore w:val="1"/>
          <w:gridAfter w:val="1"/>
          <w:wBefore w:w="6" w:type="dxa"/>
          <w:wAfter w:w="27" w:type="dxa"/>
          <w:trHeight w:val="67"/>
        </w:trPr>
        <w:tc>
          <w:tcPr>
            <w:tcW w:w="4380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14:paraId="757C2F90" w14:textId="77777777" w:rsidR="0092720B" w:rsidRPr="007C08F6" w:rsidRDefault="0092720B" w:rsidP="0092720B">
            <w:pPr>
              <w:pStyle w:val="Questiontext"/>
            </w:pPr>
            <w:r>
              <w:rPr>
                <w:lang w:val="cy-GB"/>
              </w:rPr>
              <w:t xml:space="preserve">Dyddiad y caiff unrhyw apêl yn erbyn y gollfarn ei gwrando (DD/MM/BBBB) </w:t>
            </w:r>
          </w:p>
        </w:tc>
        <w:tc>
          <w:tcPr>
            <w:tcW w:w="368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</w:rPr>
              <w:id w:val="-98573598"/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Responseboxtext"/>
              </w:rPr>
            </w:sdtEndPr>
            <w:sdtContent>
              <w:p w14:paraId="383995C2" w14:textId="77777777" w:rsidR="0092720B" w:rsidRPr="00ED2082" w:rsidRDefault="0092720B" w:rsidP="0092720B">
                <w:pPr>
                  <w:pStyle w:val="Questiontext"/>
                  <w:rPr>
                    <w:rStyle w:val="Responseboxtext"/>
                    <w:rFonts w:cs="Times New Roman"/>
                    <w:szCs w:val="24"/>
                  </w:rPr>
                </w:pPr>
                <w:r>
                  <w:rPr>
                    <w:rStyle w:val="Responseboxtext"/>
                    <w:rFonts w:cs="Times New Roman"/>
                    <w:szCs w:val="24"/>
                    <w:lang w:val="cy-GB"/>
                  </w:rPr>
                  <w:t xml:space="preserve">                                        </w:t>
                </w:r>
              </w:p>
            </w:sdtContent>
          </w:sdt>
        </w:tc>
        <w:tc>
          <w:tcPr>
            <w:tcW w:w="1844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1433036E" w14:textId="77777777" w:rsidR="0092720B" w:rsidRPr="00635D7A" w:rsidRDefault="0092720B" w:rsidP="0092720B">
            <w:pPr>
              <w:pStyle w:val="Questiontext"/>
              <w:rPr>
                <w:rStyle w:val="Responseboxtext"/>
              </w:rPr>
            </w:pPr>
          </w:p>
        </w:tc>
      </w:tr>
      <w:tr w:rsidR="0092720B" w14:paraId="2FFD6B6B" w14:textId="77777777" w:rsidTr="00E244A6">
        <w:trPr>
          <w:gridBefore w:val="1"/>
          <w:gridAfter w:val="1"/>
          <w:wBefore w:w="6" w:type="dxa"/>
          <w:wAfter w:w="27" w:type="dxa"/>
          <w:trHeight w:val="55"/>
        </w:trPr>
        <w:tc>
          <w:tcPr>
            <w:tcW w:w="9910" w:type="dxa"/>
            <w:gridSpan w:val="32"/>
            <w:shd w:val="clear" w:color="auto" w:fill="auto"/>
          </w:tcPr>
          <w:p w14:paraId="0ADF34E8" w14:textId="77777777" w:rsidR="0092720B" w:rsidRPr="007C08F6" w:rsidRDefault="0092720B" w:rsidP="0092720B">
            <w:pPr>
              <w:pStyle w:val="Questiontext"/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 xml:space="preserve">Os bydd angen, defnyddiwch ddalen ar wahân i nodi manylion troseddau eraill perthnasol, a nodwch isod y rhif cyfeirnod a roddwyd gennych i'r ddalen ychwanegol. </w:t>
            </w:r>
          </w:p>
        </w:tc>
      </w:tr>
      <w:tr w:rsidR="0092720B" w14:paraId="30A71A34" w14:textId="77777777" w:rsidTr="004902DD">
        <w:trPr>
          <w:gridBefore w:val="1"/>
          <w:gridAfter w:val="1"/>
          <w:wBefore w:w="6" w:type="dxa"/>
          <w:wAfter w:w="27" w:type="dxa"/>
        </w:trPr>
        <w:tc>
          <w:tcPr>
            <w:tcW w:w="4380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14:paraId="280EB81F" w14:textId="77777777" w:rsidR="0092720B" w:rsidRPr="007B7529" w:rsidRDefault="0092720B" w:rsidP="0092720B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2103331146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686" w:type="dxa"/>
                <w:gridSpan w:val="7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7BA4557" w14:textId="77777777" w:rsidR="0092720B" w:rsidRPr="007B7529" w:rsidRDefault="0092720B" w:rsidP="0092720B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44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200310C5" w14:textId="77777777" w:rsidR="0092720B" w:rsidRPr="007B7529" w:rsidRDefault="0092720B" w:rsidP="0092720B">
            <w:pPr>
              <w:pStyle w:val="Questiontext"/>
            </w:pPr>
          </w:p>
        </w:tc>
      </w:tr>
      <w:tr w:rsidR="0092720B" w14:paraId="75D97E78" w14:textId="77777777" w:rsidTr="00E244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50"/>
        </w:trPr>
        <w:tc>
          <w:tcPr>
            <w:tcW w:w="993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4FF0E" w14:textId="77777777" w:rsidR="0092720B" w:rsidRPr="00EB40B5" w:rsidRDefault="0092720B" w:rsidP="0092720B">
            <w:pPr>
              <w:pStyle w:val="SubQuestion"/>
            </w:pPr>
            <w:r w:rsidRPr="00EB40B5">
              <w:rPr>
                <w:bCs/>
                <w:lang w:val="cy-GB"/>
              </w:rPr>
              <w:t xml:space="preserve">5b </w:t>
            </w:r>
            <w:r w:rsidRPr="00EB40B5">
              <w:rPr>
                <w:rFonts w:eastAsia="Calibri"/>
                <w:bCs/>
                <w:lang w:val="cy-GB" w:eastAsia="en-GB"/>
              </w:rPr>
              <w:t xml:space="preserve">Gallu technegol - gweithrediadau gwastraff perthnasol yn unig </w:t>
            </w:r>
            <w:r w:rsidRPr="00EB40B5">
              <w:rPr>
                <w:rFonts w:eastAsia="Calibri"/>
                <w:b w:val="0"/>
                <w:lang w:val="cy-GB" w:eastAsia="en-GB"/>
              </w:rPr>
              <w:t>(gweler y nodiadau canllaw ar ran B1)</w:t>
            </w:r>
          </w:p>
        </w:tc>
      </w:tr>
      <w:tr w:rsidR="0092720B" w14:paraId="469A21A2" w14:textId="77777777" w:rsidTr="004902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27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5BF40" w14:textId="77777777" w:rsidR="0092720B" w:rsidRPr="007D038B" w:rsidRDefault="0092720B" w:rsidP="0092720B">
            <w:pPr>
              <w:pStyle w:val="Questiontext"/>
              <w:rPr>
                <w:b/>
              </w:rPr>
            </w:pPr>
            <w:r w:rsidRPr="007D038B">
              <w:rPr>
                <w:b/>
                <w:bCs/>
                <w:lang w:val="cy-GB"/>
              </w:rPr>
              <w:t>5b1</w:t>
            </w:r>
          </w:p>
        </w:tc>
        <w:tc>
          <w:tcPr>
            <w:tcW w:w="938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6C541" w14:textId="77777777" w:rsidR="0092720B" w:rsidRPr="00EB40B5" w:rsidRDefault="0092720B" w:rsidP="0092720B">
            <w:pPr>
              <w:pStyle w:val="Questiontext"/>
            </w:pPr>
            <w:r w:rsidRPr="00EB40B5">
              <w:rPr>
                <w:rFonts w:eastAsia="Calibri"/>
                <w:lang w:val="cy-GB" w:eastAsia="en-GB"/>
              </w:rPr>
              <w:t xml:space="preserve">Pa gynllun cymeradwy rydych yn ei ddefnyddio i ddangos eich bod yn meddu ar y sgiliau a'r wybodaeth dechnegol addas i reoli eich cyfleuster? </w:t>
            </w:r>
          </w:p>
        </w:tc>
      </w:tr>
      <w:tr w:rsidR="0092720B" w14:paraId="17C972D3" w14:textId="77777777" w:rsidTr="004902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135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92795" w14:textId="77777777" w:rsidR="0092720B" w:rsidRPr="007D038B" w:rsidRDefault="0092720B" w:rsidP="0092720B">
            <w:pPr>
              <w:pStyle w:val="Questiontext"/>
              <w:rPr>
                <w:b/>
              </w:rPr>
            </w:pPr>
          </w:p>
        </w:tc>
        <w:tc>
          <w:tcPr>
            <w:tcW w:w="40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04FE7" w14:textId="77777777" w:rsidR="0092720B" w:rsidRPr="007C08F6" w:rsidRDefault="0092720B" w:rsidP="0092720B">
            <w:pPr>
              <w:pStyle w:val="Questiontext"/>
            </w:pPr>
            <w:r>
              <w:rPr>
                <w:lang w:val="cy-GB"/>
              </w:rPr>
              <w:t>CIWM / WAMITAB</w:t>
            </w:r>
          </w:p>
        </w:tc>
        <w:sdt>
          <w:sdtPr>
            <w:id w:val="2074306114"/>
          </w:sdtPr>
          <w:sdtEndPr/>
          <w:sdtContent>
            <w:tc>
              <w:tcPr>
                <w:tcW w:w="5284" w:type="dxa"/>
                <w:gridSpan w:val="1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246236A" w14:textId="77777777" w:rsidR="0092720B" w:rsidRPr="007C08F6" w:rsidRDefault="0092720B" w:rsidP="0092720B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92720B" w14:paraId="5A6E65C6" w14:textId="77777777" w:rsidTr="004902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135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6CFE9" w14:textId="77777777" w:rsidR="0092720B" w:rsidRPr="007D038B" w:rsidRDefault="0092720B" w:rsidP="0092720B">
            <w:pPr>
              <w:pStyle w:val="Questiontext"/>
              <w:rPr>
                <w:b/>
              </w:rPr>
            </w:pPr>
          </w:p>
        </w:tc>
        <w:tc>
          <w:tcPr>
            <w:tcW w:w="40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2ED86" w14:textId="77777777" w:rsidR="0092720B" w:rsidRPr="007C08F6" w:rsidRDefault="0092720B" w:rsidP="0092720B">
            <w:pPr>
              <w:pStyle w:val="Questiontext"/>
            </w:pPr>
            <w:r>
              <w:rPr>
                <w:lang w:val="cy-GB"/>
              </w:rPr>
              <w:t>ESA / UE</w:t>
            </w:r>
          </w:p>
        </w:tc>
        <w:sdt>
          <w:sdtPr>
            <w:rPr>
              <w:rStyle w:val="Responseboxtext"/>
            </w:rPr>
            <w:id w:val="975797885"/>
          </w:sdtPr>
          <w:sdtEndPr>
            <w:rPr>
              <w:rStyle w:val="Responseboxtext"/>
            </w:rPr>
          </w:sdtEndPr>
          <w:sdtContent>
            <w:tc>
              <w:tcPr>
                <w:tcW w:w="5284" w:type="dxa"/>
                <w:gridSpan w:val="1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67ED2EB" w14:textId="77777777" w:rsidR="0092720B" w:rsidRPr="007C08F6" w:rsidRDefault="0092720B" w:rsidP="0092720B">
                <w:pPr>
                  <w:pStyle w:val="Questiontext"/>
                </w:pPr>
                <w:r w:rsidRPr="00841B16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92720B" w14:paraId="5821603E" w14:textId="77777777" w:rsidTr="004902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27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3460E" w14:textId="77777777" w:rsidR="0092720B" w:rsidRPr="007D038B" w:rsidRDefault="0092720B" w:rsidP="0092720B">
            <w:pPr>
              <w:pStyle w:val="Questiontext"/>
              <w:rPr>
                <w:b/>
              </w:rPr>
            </w:pPr>
            <w:r w:rsidRPr="007D038B">
              <w:rPr>
                <w:b/>
                <w:bCs/>
                <w:lang w:val="cy-GB"/>
              </w:rPr>
              <w:t>5b2</w:t>
            </w:r>
          </w:p>
        </w:tc>
        <w:tc>
          <w:tcPr>
            <w:tcW w:w="938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35ADC" w14:textId="77777777" w:rsidR="0092720B" w:rsidRPr="007F1342" w:rsidRDefault="0092720B" w:rsidP="0092720B">
            <w:pPr>
              <w:pStyle w:val="Questiontext"/>
            </w:pPr>
            <w:r>
              <w:rPr>
                <w:lang w:val="cy-GB"/>
              </w:rPr>
              <w:t xml:space="preserve">A ydych eisoes yn meddu ar y cymwysterau ffurfiol perthnasol i </w:t>
            </w:r>
            <w:r>
              <w:rPr>
                <w:rFonts w:eastAsia="Calibri"/>
                <w:lang w:val="cy-GB" w:eastAsia="en-GB"/>
              </w:rPr>
              <w:t xml:space="preserve">reoli eich cyfleuster? </w:t>
            </w:r>
          </w:p>
        </w:tc>
      </w:tr>
      <w:tr w:rsidR="0092720B" w14:paraId="760A8D13" w14:textId="77777777" w:rsidTr="004902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27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761ED1" w14:textId="77777777" w:rsidR="0092720B" w:rsidRPr="00AF0BC1" w:rsidRDefault="0092720B" w:rsidP="0092720B">
            <w:pPr>
              <w:pStyle w:val="Questiontext"/>
            </w:pPr>
          </w:p>
        </w:tc>
        <w:tc>
          <w:tcPr>
            <w:tcW w:w="11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8E7CE" w14:textId="77777777" w:rsidR="0092720B" w:rsidRPr="00AF0BC1" w:rsidRDefault="0092720B" w:rsidP="0092720B">
            <w:pPr>
              <w:pStyle w:val="Questiontext"/>
            </w:pPr>
            <w:r>
              <w:rPr>
                <w:lang w:val="cy-GB"/>
              </w:rPr>
              <w:t>Ydw</w:t>
            </w:r>
          </w:p>
        </w:tc>
        <w:sdt>
          <w:sdtPr>
            <w:id w:val="1400631822"/>
          </w:sdtPr>
          <w:sdtEndPr/>
          <w:sdtContent>
            <w:tc>
              <w:tcPr>
                <w:tcW w:w="576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031A64C" w14:textId="77777777" w:rsidR="0092720B" w:rsidRPr="00AF0BC1" w:rsidRDefault="0092720B" w:rsidP="0092720B">
                <w:pPr>
                  <w:pStyle w:val="Questiontext"/>
                </w:pPr>
                <w:r w:rsidRPr="00AF0BC1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72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C590FE" w14:textId="77777777" w:rsidR="0092720B" w:rsidRPr="00AF2848" w:rsidRDefault="0092720B" w:rsidP="0092720B">
            <w:pPr>
              <w:pStyle w:val="Questiontext"/>
            </w:pPr>
            <w:r>
              <w:rPr>
                <w:lang w:val="cy-GB"/>
              </w:rPr>
              <w:t xml:space="preserve">Ticiwch i gadarnhau eich bod wedi cynnwys yr holl dystiolaeth wreiddiol </w:t>
            </w:r>
            <w:r>
              <w:rPr>
                <w:i/>
                <w:iCs/>
                <w:lang w:val="cy-GB"/>
              </w:rPr>
              <w:t>a</w:t>
            </w:r>
            <w:r>
              <w:rPr>
                <w:lang w:val="cy-GB"/>
              </w:rPr>
              <w:t xml:space="preserve"> thystiolaeth o gymhwysedd parhaus. </w:t>
            </w:r>
          </w:p>
        </w:tc>
        <w:sdt>
          <w:sdtPr>
            <w:id w:val="2093728151"/>
          </w:sdtPr>
          <w:sdtEndPr/>
          <w:sdtContent>
            <w:tc>
              <w:tcPr>
                <w:tcW w:w="497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55842E2" w14:textId="77777777" w:rsidR="0092720B" w:rsidRPr="00AF0BC1" w:rsidRDefault="0092720B" w:rsidP="0092720B">
                <w:pPr>
                  <w:pStyle w:val="Questiontext"/>
                </w:pPr>
                <w:r w:rsidRPr="00AF0BC1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92720B" w14:paraId="3F946F4F" w14:textId="77777777" w:rsidTr="004902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27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2FBDB" w14:textId="77777777" w:rsidR="0092720B" w:rsidRPr="00AF0BC1" w:rsidRDefault="0092720B" w:rsidP="0092720B">
            <w:pPr>
              <w:pStyle w:val="Questiontext"/>
            </w:pPr>
          </w:p>
        </w:tc>
        <w:tc>
          <w:tcPr>
            <w:tcW w:w="11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14AE0A" w14:textId="77777777" w:rsidR="0092720B" w:rsidRPr="00AF0BC1" w:rsidRDefault="0092720B" w:rsidP="0092720B">
            <w:pPr>
              <w:pStyle w:val="Questiontext"/>
            </w:pPr>
            <w:r w:rsidRPr="00AF0BC1">
              <w:rPr>
                <w:lang w:val="cy-GB"/>
              </w:rPr>
              <w:t>Nac ydw</w:t>
            </w:r>
          </w:p>
        </w:tc>
        <w:sdt>
          <w:sdtPr>
            <w:id w:val="1053422273"/>
          </w:sdtPr>
          <w:sdtEndPr/>
          <w:sdtContent>
            <w:tc>
              <w:tcPr>
                <w:tcW w:w="576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E65994A" w14:textId="77777777" w:rsidR="0092720B" w:rsidRPr="00676782" w:rsidRDefault="0092720B" w:rsidP="0092720B">
                <w:pPr>
                  <w:pStyle w:val="Questiontext"/>
                  <w:rPr>
                    <w:i/>
                  </w:rPr>
                </w:pPr>
                <w:r w:rsidRPr="00AF0BC1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72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675D6" w14:textId="77777777" w:rsidR="0092720B" w:rsidRPr="00AF2848" w:rsidRDefault="0092720B" w:rsidP="0092720B">
            <w:pPr>
              <w:pStyle w:val="Questiontext"/>
            </w:pPr>
            <w:r w:rsidRPr="00AF2848">
              <w:rPr>
                <w:lang w:val="cy-GB"/>
              </w:rPr>
              <w:t xml:space="preserve">Ticiwch i gadarnhau eich bod wedi cynnwys tystiolaeth eich bod wedi cofrestru â Chynllun. </w:t>
            </w:r>
          </w:p>
        </w:tc>
        <w:sdt>
          <w:sdtPr>
            <w:id w:val="1965383343"/>
          </w:sdtPr>
          <w:sdtEndPr/>
          <w:sdtContent>
            <w:tc>
              <w:tcPr>
                <w:tcW w:w="497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4D3774D" w14:textId="77777777" w:rsidR="0092720B" w:rsidRPr="00676782" w:rsidRDefault="0092720B" w:rsidP="0092720B">
                <w:pPr>
                  <w:pStyle w:val="Questiontext"/>
                  <w:rPr>
                    <w:i/>
                  </w:rPr>
                </w:pPr>
                <w:r w:rsidRPr="00AF0BC1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92720B" w14:paraId="6D928F81" w14:textId="77777777" w:rsidTr="00E244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</w:trPr>
        <w:tc>
          <w:tcPr>
            <w:tcW w:w="993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EF53A" w14:textId="3B3249D1" w:rsidR="0092720B" w:rsidRPr="00DC2F54" w:rsidRDefault="0092720B" w:rsidP="0092720B">
            <w:pPr>
              <w:pStyle w:val="SubQuestion"/>
            </w:pPr>
            <w:r>
              <w:rPr>
                <w:bCs/>
                <w:lang w:val="cy-GB"/>
              </w:rPr>
              <w:t xml:space="preserve">5c </w:t>
            </w:r>
            <w:r w:rsidRPr="00DC2F54">
              <w:rPr>
                <w:rFonts w:eastAsia="Calibri"/>
                <w:bCs/>
                <w:lang w:val="cy-GB"/>
              </w:rPr>
              <w:t>Cyllid (gosodiadau, gweithrediadau gwastraff</w:t>
            </w:r>
            <w:r>
              <w:rPr>
                <w:rFonts w:eastAsia="Calibri"/>
                <w:bCs/>
                <w:lang w:val="cy-GB"/>
              </w:rPr>
              <w:t xml:space="preserve">, </w:t>
            </w:r>
            <w:r w:rsidRPr="003A57D1">
              <w:rPr>
                <w:rFonts w:eastAsia="Calibri"/>
                <w:b w:val="0"/>
                <w:lang w:val="cy-GB"/>
              </w:rPr>
              <w:t>gweithfeydd hylosgi canolig a generaduron penodol</w:t>
            </w:r>
            <w:r w:rsidRPr="003A57D1">
              <w:rPr>
                <w:rFonts w:eastAsia="Calibri"/>
                <w:bCs/>
                <w:lang w:val="cy-GB"/>
              </w:rPr>
              <w:t xml:space="preserve"> a gweithrediadau gwastraff mwyngloddio yn unig)</w:t>
            </w:r>
          </w:p>
        </w:tc>
      </w:tr>
      <w:tr w:rsidR="0092720B" w14:paraId="2C3A46B8" w14:textId="77777777" w:rsidTr="00E244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</w:trPr>
        <w:tc>
          <w:tcPr>
            <w:tcW w:w="993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8351C" w14:textId="77777777" w:rsidR="0092720B" w:rsidRPr="007C08F6" w:rsidRDefault="0092720B" w:rsidP="0092720B">
            <w:pPr>
              <w:pStyle w:val="Questiontext"/>
            </w:pPr>
            <w:r>
              <w:rPr>
                <w:rFonts w:eastAsia="Calibri"/>
                <w:lang w:val="cy-GB" w:eastAsia="en-GB"/>
              </w:rPr>
              <w:t xml:space="preserve">A oes unrhyw achos methdalu neu ansolfedd cyfredol yn eich erbyn chi neu unrhyw berson perthnasol neu a fu unrhyw achos o'r fath yn eich erbyn yn y gorffennol? </w:t>
            </w:r>
          </w:p>
        </w:tc>
      </w:tr>
      <w:tr w:rsidR="0092720B" w14:paraId="795F80A3" w14:textId="77777777" w:rsidTr="004902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</w:trPr>
        <w:tc>
          <w:tcPr>
            <w:tcW w:w="18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7C8A0" w14:textId="77777777" w:rsidR="0092720B" w:rsidRPr="00A04B23" w:rsidRDefault="0092720B" w:rsidP="0092720B">
            <w:pPr>
              <w:pStyle w:val="Questiontext"/>
            </w:pPr>
            <w:r>
              <w:rPr>
                <w:lang w:val="cy-GB"/>
              </w:rPr>
              <w:t>Nac oes / naddo</w:t>
            </w:r>
          </w:p>
        </w:tc>
        <w:sdt>
          <w:sdtPr>
            <w:rPr>
              <w:rFonts w:eastAsia="Calibri"/>
              <w:color w:val="595959" w:themeColor="text1" w:themeTint="A6"/>
            </w:rPr>
            <w:id w:val="2122490351"/>
          </w:sdtPr>
          <w:sdtEndPr/>
          <w:sdtContent>
            <w:tc>
              <w:tcPr>
                <w:tcW w:w="42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F987C69" w14:textId="77777777" w:rsidR="0092720B" w:rsidRPr="007C08F6" w:rsidRDefault="0092720B" w:rsidP="0092720B">
                <w:pPr>
                  <w:pStyle w:val="Questiontext"/>
                  <w:jc w:val="center"/>
                  <w:rPr>
                    <w:rFonts w:eastAsia="Calibri"/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58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E9C3A0" w14:textId="77777777" w:rsidR="0092720B" w:rsidRPr="007C08F6" w:rsidRDefault="0092720B" w:rsidP="0092720B">
            <w:pPr>
              <w:pStyle w:val="Questiontext"/>
            </w:pPr>
            <w:r>
              <w:rPr>
                <w:i/>
                <w:iCs/>
                <w:lang w:val="cy-GB"/>
              </w:rPr>
              <w:t>Ewch i adran 5d.</w:t>
            </w:r>
          </w:p>
        </w:tc>
        <w:tc>
          <w:tcPr>
            <w:tcW w:w="18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2B826" w14:textId="77777777" w:rsidR="0092720B" w:rsidRPr="00AF2848" w:rsidRDefault="0092720B" w:rsidP="0092720B">
            <w:pPr>
              <w:pStyle w:val="Questiontext"/>
              <w:rPr>
                <w:i/>
              </w:rPr>
            </w:pPr>
          </w:p>
        </w:tc>
      </w:tr>
      <w:tr w:rsidR="0092720B" w14:paraId="5170A980" w14:textId="77777777" w:rsidTr="004902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</w:trPr>
        <w:tc>
          <w:tcPr>
            <w:tcW w:w="18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D6F0B6" w14:textId="77777777" w:rsidR="0092720B" w:rsidRPr="00A04B23" w:rsidRDefault="0092720B" w:rsidP="0092720B">
            <w:pPr>
              <w:pStyle w:val="Questiontext"/>
            </w:pPr>
            <w:r w:rsidRPr="00A04B23">
              <w:rPr>
                <w:lang w:val="cy-GB"/>
              </w:rPr>
              <w:t xml:space="preserve">Oes / do </w:t>
            </w:r>
          </w:p>
        </w:tc>
        <w:sdt>
          <w:sdtPr>
            <w:rPr>
              <w:rFonts w:eastAsia="Calibri"/>
              <w:color w:val="595959" w:themeColor="text1" w:themeTint="A6"/>
            </w:rPr>
            <w:id w:val="-840078163"/>
          </w:sdtPr>
          <w:sdtEndPr/>
          <w:sdtContent>
            <w:tc>
              <w:tcPr>
                <w:tcW w:w="429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53DD6DED" w14:textId="77777777" w:rsidR="0092720B" w:rsidRPr="007C08F6" w:rsidRDefault="0092720B" w:rsidP="0092720B">
                <w:pPr>
                  <w:pStyle w:val="Questiontext"/>
                  <w:jc w:val="center"/>
                  <w:rPr>
                    <w:rFonts w:eastAsia="Calibri"/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769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CF07F1" w14:textId="77777777" w:rsidR="0092720B" w:rsidRPr="007C08F6" w:rsidRDefault="0092720B" w:rsidP="0092720B">
            <w:pPr>
              <w:pStyle w:val="Questiontext"/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 xml:space="preserve">Nodwch fanylion am y costau cychwynnol gofynnol (gan gynnwys seilwaith), costau cynnal a chadw a chostau glanhau ar gyfer y cyfleuster arfaethedig y gellir ymchwilio i wiriad credyd yn eu herbyn. </w:t>
            </w:r>
          </w:p>
        </w:tc>
      </w:tr>
      <w:tr w:rsidR="0092720B" w14:paraId="6FA18C2F" w14:textId="77777777" w:rsidTr="00E244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1570"/>
        </w:trPr>
        <w:tc>
          <w:tcPr>
            <w:tcW w:w="993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</w:rPr>
              <w:id w:val="841978714"/>
              <w:showingPlcHdr/>
              <w:text w:multiLine="1"/>
            </w:sdtPr>
            <w:sdtEndPr>
              <w:rPr>
                <w:rStyle w:val="DefaultParagraphFont"/>
              </w:rPr>
            </w:sdtEndPr>
            <w:sdtContent>
              <w:p w14:paraId="6A238491" w14:textId="77777777" w:rsidR="0092720B" w:rsidRPr="007C08F6" w:rsidRDefault="0092720B" w:rsidP="0092720B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</w:t>
                </w:r>
              </w:p>
            </w:sdtContent>
          </w:sdt>
        </w:tc>
      </w:tr>
      <w:tr w:rsidR="0092720B" w14:paraId="4768753B" w14:textId="77777777" w:rsidTr="00E244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</w:trPr>
        <w:tc>
          <w:tcPr>
            <w:tcW w:w="9937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8BDB4A" w14:textId="77777777" w:rsidR="0092720B" w:rsidRPr="007C08F6" w:rsidRDefault="0092720B" w:rsidP="0092720B">
            <w:pPr>
              <w:pStyle w:val="Questiontext"/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lastRenderedPageBreak/>
              <w:t xml:space="preserve">Noder: Mae'n bosibl y byddwn am gysylltu ag asiantaeth gwirio credyd i gael adroddiad ar gyllid eich busnes. </w:t>
            </w:r>
          </w:p>
        </w:tc>
      </w:tr>
      <w:tr w:rsidR="0092720B" w14:paraId="26B18170" w14:textId="77777777" w:rsidTr="00E244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</w:trPr>
        <w:tc>
          <w:tcPr>
            <w:tcW w:w="993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63FFD" w14:textId="77777777" w:rsidR="0092720B" w:rsidRPr="00A04B23" w:rsidRDefault="0092720B" w:rsidP="0092720B">
            <w:pPr>
              <w:pStyle w:val="SubQuestion"/>
            </w:pPr>
            <w:r>
              <w:rPr>
                <w:bCs/>
                <w:lang w:val="cy-GB"/>
              </w:rPr>
              <w:t xml:space="preserve">5d Systemau rheoli (pawb) </w:t>
            </w:r>
          </w:p>
        </w:tc>
      </w:tr>
      <w:tr w:rsidR="0092720B" w14:paraId="03B23C14" w14:textId="77777777" w:rsidTr="00E244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</w:trPr>
        <w:tc>
          <w:tcPr>
            <w:tcW w:w="993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F65D5" w14:textId="77777777" w:rsidR="0092720B" w:rsidRDefault="0092720B" w:rsidP="0092720B">
            <w:pPr>
              <w:pStyle w:val="Questiontext"/>
              <w:rPr>
                <w:b/>
                <w:color w:val="000000"/>
              </w:rPr>
            </w:pPr>
            <w:r w:rsidRPr="008533E9">
              <w:rPr>
                <w:rFonts w:eastAsia="Calibri"/>
                <w:lang w:val="cy-GB" w:eastAsia="en-GB"/>
              </w:rPr>
              <w:t xml:space="preserve">Ceir canllawiau ar systemau rheoli yn ein dogfen 'Sut i Gydymffurfio'. </w:t>
            </w:r>
          </w:p>
        </w:tc>
      </w:tr>
      <w:tr w:rsidR="0092720B" w14:paraId="694C49A1" w14:textId="77777777" w:rsidTr="004902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101"/>
        </w:trPr>
        <w:tc>
          <w:tcPr>
            <w:tcW w:w="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7785F" w14:textId="77777777" w:rsidR="0092720B" w:rsidRPr="007D038B" w:rsidRDefault="0092720B" w:rsidP="0092720B">
            <w:pPr>
              <w:pStyle w:val="Questiontext"/>
              <w:rPr>
                <w:b/>
              </w:rPr>
            </w:pPr>
            <w:r w:rsidRPr="007D038B">
              <w:rPr>
                <w:b/>
                <w:bCs/>
                <w:lang w:val="cy-GB"/>
              </w:rPr>
              <w:t>5d1</w:t>
            </w:r>
          </w:p>
        </w:tc>
        <w:tc>
          <w:tcPr>
            <w:tcW w:w="925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1D2AF" w14:textId="77777777" w:rsidR="0092720B" w:rsidRPr="00572F2C" w:rsidRDefault="0092720B" w:rsidP="0092720B">
            <w:pPr>
              <w:pStyle w:val="Questiontext"/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 xml:space="preserve">A yw eich system reoli yn bodloni'r amodau a nodir yn ein canllawiau? </w:t>
            </w:r>
          </w:p>
        </w:tc>
      </w:tr>
      <w:tr w:rsidR="0092720B" w14:paraId="2C3F48D7" w14:textId="77777777" w:rsidTr="004902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27"/>
        </w:trPr>
        <w:tc>
          <w:tcPr>
            <w:tcW w:w="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19F53" w14:textId="77777777" w:rsidR="0092720B" w:rsidRPr="007D038B" w:rsidRDefault="0092720B" w:rsidP="0092720B">
            <w:pPr>
              <w:pStyle w:val="Questiontext"/>
              <w:rPr>
                <w:b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9F3F6" w14:textId="77777777" w:rsidR="0092720B" w:rsidRPr="00AF0BC1" w:rsidRDefault="0092720B" w:rsidP="0092720B">
            <w:pPr>
              <w:pStyle w:val="Questiontext"/>
            </w:pPr>
            <w:r>
              <w:rPr>
                <w:lang w:val="cy-GB"/>
              </w:rPr>
              <w:t>Ydy</w:t>
            </w:r>
          </w:p>
        </w:tc>
        <w:sdt>
          <w:sdtPr>
            <w:rPr>
              <w:rStyle w:val="Responseboxtext"/>
            </w:rPr>
            <w:id w:val="-429503530"/>
          </w:sdtPr>
          <w:sdtEndPr>
            <w:rPr>
              <w:rStyle w:val="Responseboxtext"/>
            </w:rPr>
          </w:sdtEndPr>
          <w:sdtContent>
            <w:tc>
              <w:tcPr>
                <w:tcW w:w="42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D512924" w14:textId="77777777" w:rsidR="0092720B" w:rsidRPr="00841B16" w:rsidRDefault="0092720B" w:rsidP="0092720B">
                <w:pPr>
                  <w:pStyle w:val="Questiontext"/>
                  <w:rPr>
                    <w:rStyle w:val="Responseboxtext"/>
                  </w:rPr>
                </w:pPr>
                <w:r w:rsidRPr="00841B16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76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41ED2" w14:textId="77777777" w:rsidR="0092720B" w:rsidRPr="00FD3561" w:rsidRDefault="0092720B" w:rsidP="0092720B">
            <w:pPr>
              <w:pStyle w:val="Questiontext"/>
              <w:rPr>
                <w:rStyle w:val="Responseboxtext"/>
              </w:rPr>
            </w:pPr>
          </w:p>
        </w:tc>
      </w:tr>
      <w:tr w:rsidR="0092720B" w14:paraId="599D6FB1" w14:textId="77777777" w:rsidTr="004902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27"/>
        </w:trPr>
        <w:tc>
          <w:tcPr>
            <w:tcW w:w="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A1ED3" w14:textId="77777777" w:rsidR="0092720B" w:rsidRPr="007D038B" w:rsidRDefault="0092720B" w:rsidP="0092720B">
            <w:pPr>
              <w:pStyle w:val="Questiontext"/>
              <w:rPr>
                <w:b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D3967" w14:textId="77777777" w:rsidR="0092720B" w:rsidRPr="00AF0BC1" w:rsidRDefault="0092720B" w:rsidP="0092720B">
            <w:pPr>
              <w:pStyle w:val="Questiontext"/>
            </w:pPr>
            <w:r>
              <w:rPr>
                <w:lang w:val="cy-GB"/>
              </w:rPr>
              <w:t>Nac ydy</w:t>
            </w:r>
          </w:p>
        </w:tc>
        <w:sdt>
          <w:sdtPr>
            <w:rPr>
              <w:rStyle w:val="Responseboxtext"/>
            </w:rPr>
            <w:id w:val="-1224905331"/>
          </w:sdtPr>
          <w:sdtEndPr>
            <w:rPr>
              <w:rStyle w:val="Responseboxtext"/>
            </w:rPr>
          </w:sdtEndPr>
          <w:sdtContent>
            <w:tc>
              <w:tcPr>
                <w:tcW w:w="42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5EFF976" w14:textId="77777777" w:rsidR="0092720B" w:rsidRPr="00841B16" w:rsidRDefault="0092720B" w:rsidP="0092720B">
                <w:pPr>
                  <w:pStyle w:val="Questiontext"/>
                  <w:rPr>
                    <w:rStyle w:val="Responseboxtext"/>
                  </w:rPr>
                </w:pPr>
                <w:r w:rsidRPr="00841B16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76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203ED" w14:textId="77777777" w:rsidR="0092720B" w:rsidRPr="00FD3561" w:rsidRDefault="0092720B" w:rsidP="0092720B">
            <w:pPr>
              <w:pStyle w:val="Questiontext"/>
              <w:rPr>
                <w:rStyle w:val="Responseboxtext"/>
              </w:rPr>
            </w:pPr>
          </w:p>
        </w:tc>
      </w:tr>
      <w:tr w:rsidR="0092720B" w14:paraId="548E1618" w14:textId="77777777" w:rsidTr="004902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101"/>
        </w:trPr>
        <w:tc>
          <w:tcPr>
            <w:tcW w:w="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2B5EA" w14:textId="77777777" w:rsidR="0092720B" w:rsidRPr="007D038B" w:rsidRDefault="0092720B" w:rsidP="0092720B">
            <w:pPr>
              <w:pStyle w:val="Questiontext"/>
              <w:rPr>
                <w:b/>
              </w:rPr>
            </w:pPr>
            <w:r w:rsidRPr="007D038B">
              <w:rPr>
                <w:b/>
                <w:bCs/>
                <w:lang w:val="cy-GB"/>
              </w:rPr>
              <w:t>5d2</w:t>
            </w:r>
          </w:p>
        </w:tc>
        <w:tc>
          <w:tcPr>
            <w:tcW w:w="925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998F7" w14:textId="77777777" w:rsidR="0092720B" w:rsidRPr="00572F2C" w:rsidRDefault="0092720B" w:rsidP="0092720B">
            <w:pPr>
              <w:pStyle w:val="Questiontext"/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 xml:space="preserve">Pa system reoli y byddwch yn ei darparu ar gyfer eich cyfleuster rheoledig? </w:t>
            </w:r>
          </w:p>
        </w:tc>
      </w:tr>
      <w:tr w:rsidR="0092720B" w14:paraId="2CA78C7A" w14:textId="77777777" w:rsidTr="004902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135"/>
        </w:trPr>
        <w:tc>
          <w:tcPr>
            <w:tcW w:w="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272CE" w14:textId="77777777" w:rsidR="0092720B" w:rsidRPr="00FD3561" w:rsidRDefault="0092720B" w:rsidP="0092720B">
            <w:pPr>
              <w:pStyle w:val="Questiontext"/>
            </w:pPr>
          </w:p>
        </w:tc>
        <w:tc>
          <w:tcPr>
            <w:tcW w:w="39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B2BBF" w14:textId="77777777" w:rsidR="0092720B" w:rsidRPr="00FD3561" w:rsidRDefault="0092720B" w:rsidP="0092720B">
            <w:pPr>
              <w:pStyle w:val="Questiontext"/>
            </w:pPr>
            <w:r w:rsidRPr="00FD3561">
              <w:rPr>
                <w:rFonts w:eastAsia="Calibri"/>
                <w:lang w:val="cy-GB"/>
              </w:rPr>
              <w:t>Cynllun Rheoli ac Archwilio Ecolegol (EMAS) y Comisiwn Ewropeaidd</w:t>
            </w:r>
          </w:p>
        </w:tc>
        <w:sdt>
          <w:sdtPr>
            <w:rPr>
              <w:rStyle w:val="Responseboxtext"/>
            </w:rPr>
            <w:id w:val="-1457094347"/>
          </w:sdtPr>
          <w:sdtEndPr>
            <w:rPr>
              <w:rStyle w:val="Responseboxtext"/>
            </w:rPr>
          </w:sdtEndPr>
          <w:sdtContent>
            <w:tc>
              <w:tcPr>
                <w:tcW w:w="5284" w:type="dxa"/>
                <w:gridSpan w:val="1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439E8DF" w14:textId="77777777" w:rsidR="0092720B" w:rsidRPr="00841B16" w:rsidRDefault="0092720B" w:rsidP="0092720B">
                <w:pPr>
                  <w:pStyle w:val="Questiontext"/>
                  <w:rPr>
                    <w:rStyle w:val="Responseboxtext"/>
                  </w:rPr>
                </w:pPr>
                <w:r w:rsidRPr="00841B16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92720B" w14:paraId="55E5CDD4" w14:textId="77777777" w:rsidTr="004902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135"/>
        </w:trPr>
        <w:tc>
          <w:tcPr>
            <w:tcW w:w="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4F984" w14:textId="77777777" w:rsidR="0092720B" w:rsidRPr="00FD3561" w:rsidRDefault="0092720B" w:rsidP="0092720B">
            <w:pPr>
              <w:pStyle w:val="Questiontext"/>
            </w:pPr>
          </w:p>
        </w:tc>
        <w:tc>
          <w:tcPr>
            <w:tcW w:w="39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50496" w14:textId="77777777" w:rsidR="0092720B" w:rsidRPr="00FD3561" w:rsidRDefault="0092720B" w:rsidP="0092720B">
            <w:pPr>
              <w:pStyle w:val="Questiontext"/>
            </w:pPr>
            <w:r w:rsidRPr="00FD3561">
              <w:rPr>
                <w:rFonts w:eastAsia="Calibri"/>
                <w:lang w:val="cy-GB"/>
              </w:rPr>
              <w:t>ISO 14001</w:t>
            </w:r>
          </w:p>
        </w:tc>
        <w:sdt>
          <w:sdtPr>
            <w:rPr>
              <w:rStyle w:val="Responseboxtext"/>
            </w:rPr>
            <w:id w:val="782702600"/>
          </w:sdtPr>
          <w:sdtEndPr>
            <w:rPr>
              <w:rStyle w:val="Responseboxtext"/>
            </w:rPr>
          </w:sdtEndPr>
          <w:sdtContent>
            <w:tc>
              <w:tcPr>
                <w:tcW w:w="5284" w:type="dxa"/>
                <w:gridSpan w:val="1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AADBAD8" w14:textId="77777777" w:rsidR="0092720B" w:rsidRPr="00841B16" w:rsidRDefault="0092720B" w:rsidP="0092720B">
                <w:pPr>
                  <w:pStyle w:val="Questiontext"/>
                  <w:rPr>
                    <w:rStyle w:val="Responseboxtext"/>
                  </w:rPr>
                </w:pPr>
                <w:r w:rsidRPr="00841B16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92720B" w14:paraId="463BCC89" w14:textId="77777777" w:rsidTr="004902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135"/>
        </w:trPr>
        <w:tc>
          <w:tcPr>
            <w:tcW w:w="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6244A" w14:textId="77777777" w:rsidR="0092720B" w:rsidRPr="00FD3561" w:rsidRDefault="0092720B" w:rsidP="0092720B">
            <w:pPr>
              <w:pStyle w:val="Questiontext"/>
            </w:pPr>
          </w:p>
        </w:tc>
        <w:tc>
          <w:tcPr>
            <w:tcW w:w="39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B28C4" w14:textId="77777777" w:rsidR="0092720B" w:rsidRPr="00FD3561" w:rsidRDefault="0092720B" w:rsidP="0092720B">
            <w:pPr>
              <w:pStyle w:val="Questiontext"/>
            </w:pPr>
            <w:r w:rsidRPr="00FD3561">
              <w:rPr>
                <w:rFonts w:eastAsia="Calibri"/>
                <w:lang w:val="cy-GB"/>
              </w:rPr>
              <w:t>BS 8555 (Camau 1–5)</w:t>
            </w:r>
          </w:p>
        </w:tc>
        <w:sdt>
          <w:sdtPr>
            <w:rPr>
              <w:rStyle w:val="Responseboxtext"/>
            </w:rPr>
            <w:id w:val="1191336452"/>
          </w:sdtPr>
          <w:sdtEndPr>
            <w:rPr>
              <w:rStyle w:val="Responseboxtext"/>
            </w:rPr>
          </w:sdtEndPr>
          <w:sdtContent>
            <w:tc>
              <w:tcPr>
                <w:tcW w:w="5284" w:type="dxa"/>
                <w:gridSpan w:val="1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7D7A0AD" w14:textId="77777777" w:rsidR="0092720B" w:rsidRPr="00841B16" w:rsidRDefault="0092720B" w:rsidP="0092720B">
                <w:pPr>
                  <w:pStyle w:val="Questiontext"/>
                  <w:rPr>
                    <w:rStyle w:val="Responseboxtext"/>
                  </w:rPr>
                </w:pPr>
                <w:r w:rsidRPr="00841B16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92720B" w14:paraId="35C6D8AF" w14:textId="77777777" w:rsidTr="004902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135"/>
        </w:trPr>
        <w:tc>
          <w:tcPr>
            <w:tcW w:w="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28CBE" w14:textId="77777777" w:rsidR="0092720B" w:rsidRPr="00FD3561" w:rsidRDefault="0092720B" w:rsidP="0092720B">
            <w:pPr>
              <w:pStyle w:val="Questiontext"/>
            </w:pPr>
          </w:p>
        </w:tc>
        <w:tc>
          <w:tcPr>
            <w:tcW w:w="39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E4138" w14:textId="77777777" w:rsidR="0092720B" w:rsidRPr="00FD3561" w:rsidRDefault="0092720B" w:rsidP="0092720B">
            <w:pPr>
              <w:pStyle w:val="Questiontext"/>
            </w:pPr>
            <w:r w:rsidRPr="00FD3561">
              <w:rPr>
                <w:rFonts w:eastAsia="Calibri"/>
                <w:lang w:val="cy-GB"/>
              </w:rPr>
              <w:t>Y Ddraig Werdd</w:t>
            </w:r>
          </w:p>
        </w:tc>
        <w:sdt>
          <w:sdtPr>
            <w:rPr>
              <w:rStyle w:val="Responseboxtext"/>
            </w:rPr>
            <w:id w:val="-1617670663"/>
          </w:sdtPr>
          <w:sdtEndPr>
            <w:rPr>
              <w:rStyle w:val="Responseboxtext"/>
            </w:rPr>
          </w:sdtEndPr>
          <w:sdtContent>
            <w:tc>
              <w:tcPr>
                <w:tcW w:w="5284" w:type="dxa"/>
                <w:gridSpan w:val="1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598E645" w14:textId="77777777" w:rsidR="0092720B" w:rsidRPr="00841B16" w:rsidRDefault="0092720B" w:rsidP="0092720B">
                <w:pPr>
                  <w:pStyle w:val="Questiontext"/>
                  <w:rPr>
                    <w:rStyle w:val="Responseboxtext"/>
                  </w:rPr>
                </w:pPr>
                <w:r w:rsidRPr="00841B16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92720B" w14:paraId="7786E909" w14:textId="77777777" w:rsidTr="004902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135"/>
        </w:trPr>
        <w:tc>
          <w:tcPr>
            <w:tcW w:w="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36F77" w14:textId="77777777" w:rsidR="0092720B" w:rsidRPr="00FD3561" w:rsidRDefault="0092720B" w:rsidP="0092720B">
            <w:pPr>
              <w:pStyle w:val="Questiontext"/>
            </w:pPr>
          </w:p>
        </w:tc>
        <w:tc>
          <w:tcPr>
            <w:tcW w:w="39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8036A" w14:textId="77777777" w:rsidR="0092720B" w:rsidRPr="00FD3561" w:rsidRDefault="0092720B" w:rsidP="0092720B">
            <w:pPr>
              <w:pStyle w:val="Questiontext"/>
            </w:pPr>
            <w:r w:rsidRPr="00FD3561">
              <w:rPr>
                <w:rFonts w:eastAsia="Calibri"/>
                <w:lang w:val="cy-GB"/>
              </w:rPr>
              <w:t xml:space="preserve">Eich system reoli eich hun </w:t>
            </w:r>
          </w:p>
        </w:tc>
        <w:sdt>
          <w:sdtPr>
            <w:rPr>
              <w:rStyle w:val="Responseboxtext"/>
            </w:rPr>
            <w:id w:val="-78448256"/>
          </w:sdtPr>
          <w:sdtEndPr>
            <w:rPr>
              <w:rStyle w:val="Responseboxtext"/>
            </w:rPr>
          </w:sdtEndPr>
          <w:sdtContent>
            <w:tc>
              <w:tcPr>
                <w:tcW w:w="5284" w:type="dxa"/>
                <w:gridSpan w:val="1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FF7FBE2" w14:textId="77777777" w:rsidR="0092720B" w:rsidRPr="00841B16" w:rsidRDefault="0092720B" w:rsidP="0092720B">
                <w:pPr>
                  <w:pStyle w:val="Questiontext"/>
                  <w:rPr>
                    <w:rStyle w:val="Responseboxtext"/>
                  </w:rPr>
                </w:pPr>
                <w:r w:rsidRPr="00841B16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</w:tbl>
    <w:p w14:paraId="0DA6F99B" w14:textId="77777777" w:rsidR="00FE6FAA" w:rsidRDefault="00EB2698">
      <w:r>
        <w:rPr>
          <w:lang w:val="cy-GB"/>
        </w:rPr>
        <w:br w:type="page"/>
      </w:r>
    </w:p>
    <w:tbl>
      <w:tblPr>
        <w:tblW w:w="9911" w:type="dxa"/>
        <w:tblInd w:w="-1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2410"/>
        <w:gridCol w:w="1809"/>
        <w:gridCol w:w="33"/>
        <w:gridCol w:w="392"/>
        <w:gridCol w:w="709"/>
        <w:gridCol w:w="459"/>
        <w:gridCol w:w="1260"/>
        <w:gridCol w:w="709"/>
      </w:tblGrid>
      <w:tr w:rsidR="008979EC" w14:paraId="113D8BBB" w14:textId="77777777" w:rsidTr="00FE6FAA">
        <w:trPr>
          <w:trHeight w:val="40"/>
        </w:trPr>
        <w:tc>
          <w:tcPr>
            <w:tcW w:w="9911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9C2622F" w14:textId="77777777" w:rsidR="00FE6FAA" w:rsidRPr="000D1A63" w:rsidRDefault="00EB2698" w:rsidP="00FE6FAA">
            <w:pPr>
              <w:pStyle w:val="Sectionheading"/>
            </w:pPr>
            <w:r w:rsidRPr="00DC2F8E">
              <w:rPr>
                <w:lang w:val="cy-GB"/>
              </w:rPr>
              <w:lastRenderedPageBreak/>
              <w:t xml:space="preserve">Atodiad 1 - Rhestr wirio ar gyfer gosodiadau effaith isel </w:t>
            </w:r>
            <w:r w:rsidRPr="00DC2F8E">
              <w:rPr>
                <w:b w:val="0"/>
                <w:lang w:val="cy-GB"/>
              </w:rPr>
              <w:t xml:space="preserve">(gweler y nodiadau canllaw ar ran B1) </w:t>
            </w:r>
          </w:p>
        </w:tc>
      </w:tr>
      <w:tr w:rsidR="008979EC" w14:paraId="316EAFE8" w14:textId="77777777" w:rsidTr="00FE6FAA">
        <w:trPr>
          <w:trHeight w:val="40"/>
        </w:trPr>
        <w:tc>
          <w:tcPr>
            <w:tcW w:w="99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263292" w14:textId="77777777" w:rsidR="00FE6FAA" w:rsidRPr="000D1A63" w:rsidRDefault="00FE6FAA" w:rsidP="00FE6FAA">
            <w:pPr>
              <w:pStyle w:val="Sectionheading"/>
              <w:spacing w:before="0" w:after="0"/>
            </w:pPr>
          </w:p>
        </w:tc>
      </w:tr>
      <w:tr w:rsidR="008979EC" w14:paraId="079238D4" w14:textId="77777777" w:rsidTr="00FE6FAA">
        <w:trPr>
          <w:trHeight w:val="203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F18D7" w14:textId="77777777" w:rsidR="00FE6FAA" w:rsidRPr="002A0F1D" w:rsidRDefault="00EB2698" w:rsidP="00FE6FAA">
            <w:pPr>
              <w:pStyle w:val="SubQuestion"/>
            </w:pPr>
            <w:r w:rsidRPr="002A0F1D">
              <w:rPr>
                <w:bCs/>
                <w:lang w:val="cy-GB"/>
              </w:rPr>
              <w:t xml:space="preserve">Cyfeirnod y gosodiad </w:t>
            </w:r>
          </w:p>
        </w:tc>
        <w:tc>
          <w:tcPr>
            <w:tcW w:w="7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Responseboxtext"/>
              </w:rPr>
              <w:id w:val="685556593"/>
              <w:showingPlcHdr/>
              <w:text w:multiLine="1"/>
            </w:sdtPr>
            <w:sdtEndPr>
              <w:rPr>
                <w:rStyle w:val="DefaultParagraphFont"/>
              </w:rPr>
            </w:sdtEndPr>
            <w:sdtContent>
              <w:p w14:paraId="2148F957" w14:textId="77777777" w:rsidR="00FE6FAA" w:rsidRPr="00663981" w:rsidRDefault="00EB2698" w:rsidP="00FE6FAA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</w:t>
                </w:r>
              </w:p>
            </w:sdtContent>
          </w:sdt>
        </w:tc>
      </w:tr>
      <w:tr w:rsidR="008979EC" w14:paraId="3A815C0D" w14:textId="77777777" w:rsidTr="00FE6FAA">
        <w:trPr>
          <w:trHeight w:val="20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AD5AA" w14:textId="77777777" w:rsidR="00FE6FAA" w:rsidRPr="009E4AB2" w:rsidRDefault="00EB2698" w:rsidP="00FE6FAA">
            <w:pPr>
              <w:pStyle w:val="Questiontext"/>
              <w:rPr>
                <w:b/>
              </w:rPr>
            </w:pPr>
            <w:r w:rsidRPr="009E4AB2">
              <w:rPr>
                <w:b/>
                <w:bCs/>
                <w:lang w:val="cy-GB"/>
              </w:rPr>
              <w:t>Amod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39A86" w14:textId="77777777" w:rsidR="00FE6FAA" w:rsidRPr="009E4AB2" w:rsidRDefault="00EB2698" w:rsidP="00FE6FAA">
            <w:pPr>
              <w:pStyle w:val="Questiontext"/>
              <w:rPr>
                <w:b/>
              </w:rPr>
            </w:pPr>
            <w:r w:rsidRPr="009E4AB2">
              <w:rPr>
                <w:b/>
                <w:bCs/>
                <w:lang w:val="cy-GB"/>
              </w:rPr>
              <w:t>Ymateb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BD043" w14:textId="77777777" w:rsidR="00FE6FAA" w:rsidRPr="009E4AB2" w:rsidRDefault="00EB2698" w:rsidP="00FE6FAA">
            <w:pPr>
              <w:pStyle w:val="Questiontext"/>
              <w:rPr>
                <w:b/>
              </w:rPr>
            </w:pPr>
            <w:r w:rsidRPr="009E4AB2">
              <w:rPr>
                <w:b/>
                <w:bCs/>
                <w:lang w:val="cy-GB"/>
              </w:rPr>
              <w:t xml:space="preserve">A ydych yn bodloni'r amod? </w:t>
            </w:r>
          </w:p>
        </w:tc>
      </w:tr>
      <w:tr w:rsidR="008979EC" w14:paraId="24B165F1" w14:textId="77777777" w:rsidTr="00FE6FAA">
        <w:trPr>
          <w:trHeight w:val="40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54407" w14:textId="77777777" w:rsidR="00FE6FAA" w:rsidRPr="00663981" w:rsidRDefault="00EB2698" w:rsidP="00FE6FAA">
            <w:pPr>
              <w:pStyle w:val="Questiontext"/>
            </w:pPr>
            <w:r w:rsidRPr="00663981">
              <w:rPr>
                <w:lang w:val="cy-GB"/>
              </w:rPr>
              <w:t xml:space="preserve">A – Technegau rheoli 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F8A33" w14:textId="77777777" w:rsidR="00FE6FAA" w:rsidRPr="00663981" w:rsidRDefault="00EB2698" w:rsidP="00FE6FAA">
            <w:pPr>
              <w:pStyle w:val="Questiontext"/>
            </w:pPr>
            <w:r w:rsidRPr="00663981">
              <w:rPr>
                <w:rFonts w:eastAsia="Calibri"/>
                <w:lang w:val="cy-GB"/>
              </w:rPr>
              <w:t xml:space="preserve">Darparwch gyfeirnodau i ddangos sut mae eich cais yn bodloni A.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658F35" w14:textId="77777777" w:rsidR="00FE6FAA" w:rsidRPr="00663981" w:rsidRDefault="00EB2698" w:rsidP="00FE6FAA">
            <w:pPr>
              <w:pStyle w:val="Questiontext"/>
            </w:pPr>
            <w:r w:rsidRPr="00663981">
              <w:rPr>
                <w:lang w:val="cy-GB"/>
              </w:rPr>
              <w:t>Ydw</w:t>
            </w:r>
          </w:p>
          <w:p w14:paraId="1033C570" w14:textId="77777777" w:rsidR="00FE6FAA" w:rsidRPr="00663981" w:rsidRDefault="00EB2698" w:rsidP="00FE6FAA">
            <w:pPr>
              <w:pStyle w:val="Questiontext"/>
            </w:pPr>
            <w:r w:rsidRPr="00663981">
              <w:rPr>
                <w:lang w:val="cy-GB"/>
              </w:rPr>
              <w:t>Nac ydw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1020395694"/>
            </w:sdtPr>
            <w:sdtEndPr/>
            <w:sdtContent>
              <w:p w14:paraId="2D2A23B8" w14:textId="77777777" w:rsidR="00FE6FAA" w:rsidRPr="00663981" w:rsidRDefault="00EB2698" w:rsidP="00FE6FAA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1323247426"/>
            </w:sdtPr>
            <w:sdtEndPr/>
            <w:sdtContent>
              <w:p w14:paraId="44A90F01" w14:textId="77777777" w:rsidR="00FE6FAA" w:rsidRPr="00663981" w:rsidRDefault="00EB2698" w:rsidP="00FE6FAA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8979EC" w14:paraId="1F6CACFD" w14:textId="77777777" w:rsidTr="00FE6FAA">
        <w:trPr>
          <w:trHeight w:val="40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09A74" w14:textId="77777777" w:rsidR="00FE6FAA" w:rsidRPr="00663981" w:rsidRDefault="00FE6FAA" w:rsidP="00FE6FAA">
            <w:pPr>
              <w:pStyle w:val="Questiontex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22E0E" w14:textId="77777777" w:rsidR="00FE6FAA" w:rsidRPr="00663981" w:rsidRDefault="00EB2698" w:rsidP="00FE6FAA">
            <w:pPr>
              <w:pStyle w:val="Questiontext"/>
              <w:rPr>
                <w:rFonts w:eastAsia="Calibri"/>
              </w:rPr>
            </w:pPr>
            <w:r w:rsidRPr="00663981">
              <w:rPr>
                <w:rFonts w:eastAsia="Calibri"/>
                <w:lang w:val="cy-GB"/>
              </w:rPr>
              <w:t>Cyfeirnodau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</w:rPr>
              <w:id w:val="1943795705"/>
              <w:showingPlcHdr/>
              <w:text w:multiLine="1"/>
            </w:sdtPr>
            <w:sdtEndPr>
              <w:rPr>
                <w:rStyle w:val="DefaultParagraphFont"/>
              </w:rPr>
            </w:sdtEndPr>
            <w:sdtContent>
              <w:p w14:paraId="4BBDA7BA" w14:textId="77777777" w:rsidR="00FE6FAA" w:rsidRPr="00663981" w:rsidRDefault="00EB2698" w:rsidP="00FE6FAA">
                <w:pPr>
                  <w:pStyle w:val="Questiontext"/>
                  <w:rPr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</w:t>
                </w:r>
              </w:p>
            </w:sdtContent>
          </w:sdt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D85FD7" w14:textId="77777777" w:rsidR="00FE6FAA" w:rsidRPr="00663981" w:rsidRDefault="00FE6FAA" w:rsidP="00FE6FAA">
            <w:pPr>
              <w:pStyle w:val="Questiontext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189B5" w14:textId="77777777" w:rsidR="00FE6FAA" w:rsidRPr="00663981" w:rsidRDefault="00FE6FAA" w:rsidP="00FE6FAA">
            <w:pPr>
              <w:pStyle w:val="Questiontext"/>
            </w:pPr>
          </w:p>
        </w:tc>
      </w:tr>
      <w:tr w:rsidR="008979EC" w14:paraId="03B1C4F5" w14:textId="77777777" w:rsidTr="00E244A6">
        <w:trPr>
          <w:trHeight w:val="88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51D49" w14:textId="77777777" w:rsidR="00FE6FAA" w:rsidRPr="00663981" w:rsidRDefault="00EB2698" w:rsidP="00FE6FAA">
            <w:pPr>
              <w:pStyle w:val="Questiontext"/>
            </w:pPr>
            <w:r w:rsidRPr="00663981">
              <w:rPr>
                <w:lang w:val="cy-GB"/>
              </w:rPr>
              <w:t>B – Gwastraff dyfrllyd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135EA" w14:textId="77777777" w:rsidR="00FE6FAA" w:rsidRPr="00663981" w:rsidRDefault="00EB2698" w:rsidP="00FE6FAA">
            <w:pPr>
              <w:pStyle w:val="Questiontext"/>
            </w:pPr>
            <w:r w:rsidRPr="00663981">
              <w:rPr>
                <w:lang w:val="cy-GB"/>
              </w:rPr>
              <w:t xml:space="preserve">Elifiant a grëir 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Style w:val="Responseboxtext"/>
              </w:rPr>
              <w:id w:val="930552037"/>
              <w:showingPlcHdr/>
              <w:text w:multiLine="1"/>
            </w:sdtPr>
            <w:sdtEndPr>
              <w:rPr>
                <w:rStyle w:val="DefaultParagraphFont"/>
              </w:rPr>
            </w:sdtEndPr>
            <w:sdtContent>
              <w:p w14:paraId="186E14EC" w14:textId="77777777" w:rsidR="00FE6FAA" w:rsidRPr="00663981" w:rsidRDefault="00EB2698" w:rsidP="00FE6FAA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</w:t>
                </w:r>
              </w:p>
            </w:sdtContent>
          </w:sdt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55D14" w14:textId="77777777" w:rsidR="00FE6FAA" w:rsidRPr="00663981" w:rsidRDefault="00EB2698" w:rsidP="00FE6FAA">
            <w:pPr>
              <w:pStyle w:val="Questiontext"/>
            </w:pPr>
            <w:r w:rsidRPr="00663981">
              <w:rPr>
                <w:lang w:val="cy-GB"/>
              </w:rPr>
              <w:t xml:space="preserve">m3/dydd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709CB5" w14:textId="77777777" w:rsidR="00FE6FAA" w:rsidRPr="00663981" w:rsidRDefault="00EB2698" w:rsidP="00FE6FAA">
            <w:pPr>
              <w:pStyle w:val="Questiontext"/>
            </w:pPr>
            <w:r w:rsidRPr="00663981">
              <w:rPr>
                <w:lang w:val="cy-GB"/>
              </w:rPr>
              <w:t>Ydw</w:t>
            </w:r>
          </w:p>
          <w:p w14:paraId="4138C0CB" w14:textId="77777777" w:rsidR="00FE6FAA" w:rsidRPr="00663981" w:rsidRDefault="00EB2698" w:rsidP="00FE6FAA">
            <w:pPr>
              <w:pStyle w:val="Questiontext"/>
            </w:pPr>
            <w:r w:rsidRPr="00663981">
              <w:rPr>
                <w:lang w:val="cy-GB"/>
              </w:rPr>
              <w:t>Nac ydw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168184325"/>
            </w:sdtPr>
            <w:sdtEndPr/>
            <w:sdtContent>
              <w:p w14:paraId="3948FB19" w14:textId="77777777" w:rsidR="00FE6FAA" w:rsidRPr="00663981" w:rsidRDefault="00EB2698" w:rsidP="00FE6FAA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-1237777393"/>
            </w:sdtPr>
            <w:sdtEndPr/>
            <w:sdtContent>
              <w:p w14:paraId="3FD5AF45" w14:textId="77777777" w:rsidR="00FE6FAA" w:rsidRPr="00663981" w:rsidRDefault="00EB2698" w:rsidP="00FE6FAA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8979EC" w14:paraId="39D54C5C" w14:textId="77777777" w:rsidTr="00FE6FAA">
        <w:trPr>
          <w:trHeight w:val="203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DAB24" w14:textId="77777777" w:rsidR="00FE6FAA" w:rsidRPr="00663981" w:rsidRDefault="00EB2698" w:rsidP="00FE6FAA">
            <w:pPr>
              <w:pStyle w:val="Questiontext"/>
            </w:pPr>
            <w:r w:rsidRPr="00663981">
              <w:rPr>
                <w:lang w:val="cy-GB"/>
              </w:rPr>
              <w:t>C – Systemau lleihau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B7080" w14:textId="77777777" w:rsidR="00FE6FAA" w:rsidRPr="00663981" w:rsidRDefault="00EB2698" w:rsidP="00FE6FAA">
            <w:pPr>
              <w:pStyle w:val="Questiontext"/>
            </w:pPr>
            <w:r w:rsidRPr="00663981">
              <w:rPr>
                <w:rFonts w:eastAsia="Calibri"/>
                <w:lang w:val="cy-GB"/>
              </w:rPr>
              <w:t>Darparwch gyfeirnodau i ddangos sut mae eich cais yn bodloni C.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17B1F8" w14:textId="77777777" w:rsidR="00FE6FAA" w:rsidRPr="00663981" w:rsidRDefault="00EB2698" w:rsidP="00FE6FAA">
            <w:pPr>
              <w:pStyle w:val="Questiontext"/>
            </w:pPr>
            <w:r w:rsidRPr="00663981">
              <w:rPr>
                <w:lang w:val="cy-GB"/>
              </w:rPr>
              <w:t>Ydw</w:t>
            </w:r>
          </w:p>
          <w:p w14:paraId="38135E45" w14:textId="77777777" w:rsidR="00FE6FAA" w:rsidRPr="00663981" w:rsidRDefault="00EB2698" w:rsidP="00FE6FAA">
            <w:pPr>
              <w:pStyle w:val="Questiontext"/>
            </w:pPr>
            <w:r w:rsidRPr="00663981">
              <w:rPr>
                <w:lang w:val="cy-GB"/>
              </w:rPr>
              <w:t>Nac ydw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520133804"/>
            </w:sdtPr>
            <w:sdtEndPr/>
            <w:sdtContent>
              <w:p w14:paraId="5A145B7A" w14:textId="77777777" w:rsidR="00FE6FAA" w:rsidRPr="00663981" w:rsidRDefault="00EB2698" w:rsidP="00FE6FAA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-772480560"/>
            </w:sdtPr>
            <w:sdtEndPr/>
            <w:sdtContent>
              <w:p w14:paraId="5A062C10" w14:textId="77777777" w:rsidR="00FE6FAA" w:rsidRPr="00663981" w:rsidRDefault="00EB2698" w:rsidP="00FE6FAA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8979EC" w14:paraId="493D37C2" w14:textId="77777777" w:rsidTr="00FE6FAA">
        <w:trPr>
          <w:trHeight w:val="202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F4A80" w14:textId="77777777" w:rsidR="00FE6FAA" w:rsidRPr="00663981" w:rsidRDefault="00FE6FAA" w:rsidP="00FE6FAA">
            <w:pPr>
              <w:pStyle w:val="Questiontex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9EB9C" w14:textId="77777777" w:rsidR="00FE6FAA" w:rsidRPr="00663981" w:rsidRDefault="00EB2698" w:rsidP="00FE6FAA">
            <w:pPr>
              <w:pStyle w:val="Questiontext"/>
              <w:rPr>
                <w:rFonts w:eastAsia="Calibri"/>
              </w:rPr>
            </w:pPr>
            <w:r w:rsidRPr="00663981">
              <w:rPr>
                <w:rFonts w:eastAsia="Calibri"/>
                <w:lang w:val="cy-GB"/>
              </w:rPr>
              <w:t>Cyfeirnodau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</w:rPr>
              <w:id w:val="-1090382475"/>
              <w:showingPlcHdr/>
              <w:text w:multiLine="1"/>
            </w:sdtPr>
            <w:sdtEndPr>
              <w:rPr>
                <w:rStyle w:val="DefaultParagraphFont"/>
              </w:rPr>
            </w:sdtEndPr>
            <w:sdtContent>
              <w:p w14:paraId="6C10BB14" w14:textId="77777777" w:rsidR="00FE6FAA" w:rsidRPr="00663981" w:rsidRDefault="00EB2698" w:rsidP="00FE6FAA">
                <w:pPr>
                  <w:pStyle w:val="Questiontext"/>
                  <w:rPr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</w:t>
                </w:r>
              </w:p>
            </w:sdtContent>
          </w:sdt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E5CE66" w14:textId="77777777" w:rsidR="00FE6FAA" w:rsidRPr="00663981" w:rsidRDefault="00FE6FAA" w:rsidP="00FE6FAA">
            <w:pPr>
              <w:pStyle w:val="Questiontext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BFAB2" w14:textId="77777777" w:rsidR="00FE6FAA" w:rsidRPr="00663981" w:rsidRDefault="00FE6FAA" w:rsidP="00FE6FAA">
            <w:pPr>
              <w:pStyle w:val="Questiontext"/>
            </w:pPr>
          </w:p>
        </w:tc>
      </w:tr>
      <w:tr w:rsidR="008979EC" w14:paraId="418AD21C" w14:textId="77777777" w:rsidTr="00E244A6">
        <w:trPr>
          <w:trHeight w:val="88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0F70D" w14:textId="77777777" w:rsidR="00FE6FAA" w:rsidRPr="00663981" w:rsidRDefault="00EB2698" w:rsidP="00FE6FAA">
            <w:pPr>
              <w:pStyle w:val="Questiontext"/>
            </w:pPr>
            <w:r w:rsidRPr="00663981">
              <w:rPr>
                <w:lang w:val="cy-GB"/>
              </w:rPr>
              <w:t xml:space="preserve">D - Dŵr daear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29BF1" w14:textId="77777777" w:rsidR="00FE6FAA" w:rsidRPr="00663981" w:rsidRDefault="00EB2698" w:rsidP="00FE6FAA">
            <w:pPr>
              <w:pStyle w:val="Questiontext"/>
            </w:pPr>
            <w:r w:rsidRPr="00663981">
              <w:rPr>
                <w:rFonts w:eastAsia="Calibri"/>
                <w:lang w:val="cy-GB"/>
              </w:rPr>
              <w:t xml:space="preserve">A ydych yn bwriadu rhyddhau unrhyw sylweddau peryglus neu lygryddion nad ydynt yn beryglus i'r ddaear? 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54DD0" w14:textId="77777777" w:rsidR="00FE6FAA" w:rsidRPr="00663981" w:rsidRDefault="00EB2698" w:rsidP="00FE6FAA">
            <w:pPr>
              <w:pStyle w:val="Questiontext"/>
            </w:pPr>
            <w:r w:rsidRPr="00663981">
              <w:rPr>
                <w:lang w:val="cy-GB"/>
              </w:rPr>
              <w:t>Ydw</w:t>
            </w:r>
          </w:p>
          <w:p w14:paraId="7086CF58" w14:textId="77777777" w:rsidR="00FE6FAA" w:rsidRPr="00663981" w:rsidRDefault="00EB2698" w:rsidP="00FE6FAA">
            <w:pPr>
              <w:pStyle w:val="Questiontext"/>
            </w:pPr>
            <w:r w:rsidRPr="00663981">
              <w:rPr>
                <w:lang w:val="cy-GB"/>
              </w:rPr>
              <w:t>Nac ydw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2081828578"/>
            </w:sdtPr>
            <w:sdtEndPr/>
            <w:sdtContent>
              <w:p w14:paraId="7ECD584E" w14:textId="77777777" w:rsidR="00FE6FAA" w:rsidRPr="00663981" w:rsidRDefault="00EB2698" w:rsidP="00FE6FAA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-757602867"/>
            </w:sdtPr>
            <w:sdtEndPr/>
            <w:sdtContent>
              <w:p w14:paraId="26C1938F" w14:textId="77777777" w:rsidR="00FE6FAA" w:rsidRPr="00663981" w:rsidRDefault="00EB2698" w:rsidP="00FE6FAA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46AC17" w14:textId="77777777" w:rsidR="00FE6FAA" w:rsidRPr="00663981" w:rsidRDefault="00EB2698" w:rsidP="00FE6FAA">
            <w:pPr>
              <w:pStyle w:val="Questiontext"/>
            </w:pPr>
            <w:r w:rsidRPr="00663981">
              <w:rPr>
                <w:lang w:val="cy-GB"/>
              </w:rPr>
              <w:t>Ydw</w:t>
            </w:r>
          </w:p>
          <w:p w14:paraId="1144D1B7" w14:textId="77777777" w:rsidR="00FE6FAA" w:rsidRPr="00663981" w:rsidRDefault="00EB2698" w:rsidP="00FE6FAA">
            <w:pPr>
              <w:pStyle w:val="Questiontext"/>
            </w:pPr>
            <w:r w:rsidRPr="00663981">
              <w:rPr>
                <w:lang w:val="cy-GB"/>
              </w:rPr>
              <w:t>Nac ydw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1625345821"/>
            </w:sdtPr>
            <w:sdtEndPr/>
            <w:sdtContent>
              <w:p w14:paraId="182E0790" w14:textId="77777777" w:rsidR="00FE6FAA" w:rsidRPr="00663981" w:rsidRDefault="00EB2698" w:rsidP="00FE6FAA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-520084698"/>
            </w:sdtPr>
            <w:sdtEndPr/>
            <w:sdtContent>
              <w:p w14:paraId="38E4EDFD" w14:textId="77777777" w:rsidR="00FE6FAA" w:rsidRPr="00663981" w:rsidRDefault="00EB2698" w:rsidP="00FE6FAA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8979EC" w14:paraId="0A52B2EC" w14:textId="77777777" w:rsidTr="00E244A6">
        <w:trPr>
          <w:trHeight w:val="203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B55CA" w14:textId="77777777" w:rsidR="00FE6FAA" w:rsidRPr="00663981" w:rsidRDefault="00EB2698" w:rsidP="00FE6FAA">
            <w:pPr>
              <w:pStyle w:val="Questiontext"/>
            </w:pPr>
            <w:r w:rsidRPr="00663981">
              <w:rPr>
                <w:lang w:val="cy-GB"/>
              </w:rPr>
              <w:t>E – Cynhyrchu gwastraff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6E327" w14:textId="77777777" w:rsidR="00FE6FAA" w:rsidRPr="00663981" w:rsidRDefault="00EB2698" w:rsidP="00FE6FAA">
            <w:pPr>
              <w:pStyle w:val="Questiontext"/>
            </w:pPr>
            <w:r w:rsidRPr="00663981">
              <w:rPr>
                <w:rFonts w:eastAsia="Calibri"/>
                <w:lang w:val="cy-GB"/>
              </w:rPr>
              <w:t>Gwastraff peryglus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Style w:val="Responseboxtext"/>
              </w:rPr>
              <w:id w:val="557285369"/>
              <w:showingPlcHdr/>
              <w:text w:multiLine="1"/>
            </w:sdtPr>
            <w:sdtEndPr>
              <w:rPr>
                <w:rStyle w:val="DefaultParagraphFont"/>
              </w:rPr>
            </w:sdtEndPr>
            <w:sdtContent>
              <w:p w14:paraId="38450E8F" w14:textId="77777777" w:rsidR="00FE6FAA" w:rsidRPr="00663981" w:rsidRDefault="00EB2698" w:rsidP="00FE6FAA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</w:t>
                </w:r>
              </w:p>
            </w:sdtContent>
          </w:sdt>
        </w:tc>
        <w:tc>
          <w:tcPr>
            <w:tcW w:w="1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510D" w14:textId="77777777" w:rsidR="00FE6FAA" w:rsidRPr="00663981" w:rsidRDefault="00EB2698" w:rsidP="00FE6FAA">
            <w:pPr>
              <w:pStyle w:val="Questiontext"/>
            </w:pPr>
            <w:r w:rsidRPr="00663981">
              <w:rPr>
                <w:lang w:val="cy-GB"/>
              </w:rPr>
              <w:t xml:space="preserve">Tunelli bob blwyddyn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CE360B" w14:textId="77777777" w:rsidR="00FE6FAA" w:rsidRPr="00663981" w:rsidRDefault="00EB2698" w:rsidP="00FE6FAA">
            <w:pPr>
              <w:pStyle w:val="Questiontext"/>
            </w:pPr>
            <w:r w:rsidRPr="00663981">
              <w:rPr>
                <w:lang w:val="cy-GB"/>
              </w:rPr>
              <w:t>Ydw</w:t>
            </w:r>
          </w:p>
          <w:p w14:paraId="4FFC0110" w14:textId="77777777" w:rsidR="00FE6FAA" w:rsidRPr="00663981" w:rsidRDefault="00EB2698" w:rsidP="00FE6FAA">
            <w:pPr>
              <w:pStyle w:val="Questiontext"/>
            </w:pPr>
            <w:r w:rsidRPr="00663981">
              <w:rPr>
                <w:lang w:val="cy-GB"/>
              </w:rPr>
              <w:t>Nac ydw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670407339"/>
            </w:sdtPr>
            <w:sdtEndPr/>
            <w:sdtContent>
              <w:p w14:paraId="11C19E14" w14:textId="77777777" w:rsidR="00FE6FAA" w:rsidRPr="00663981" w:rsidRDefault="00EB2698" w:rsidP="00FE6FAA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-698315921"/>
            </w:sdtPr>
            <w:sdtEndPr/>
            <w:sdtContent>
              <w:p w14:paraId="4BDA21E2" w14:textId="77777777" w:rsidR="00FE6FAA" w:rsidRPr="00663981" w:rsidRDefault="00EB2698" w:rsidP="00FE6FAA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8979EC" w14:paraId="5F682740" w14:textId="77777777" w:rsidTr="00E244A6">
        <w:trPr>
          <w:trHeight w:val="202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6B6B7" w14:textId="77777777" w:rsidR="00FE6FAA" w:rsidRPr="00663981" w:rsidRDefault="00FE6FAA" w:rsidP="00FE6FAA">
            <w:pPr>
              <w:pStyle w:val="Questiontex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C600D" w14:textId="77777777" w:rsidR="00FE6FAA" w:rsidRPr="00663981" w:rsidRDefault="00EB2698" w:rsidP="00FE6FAA">
            <w:pPr>
              <w:pStyle w:val="Questiontext"/>
            </w:pPr>
            <w:r w:rsidRPr="00663981">
              <w:rPr>
                <w:rFonts w:eastAsia="Calibri"/>
                <w:lang w:val="cy-GB"/>
              </w:rPr>
              <w:t>Gwastraff nad yw'n beryglus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Style w:val="Responseboxtext"/>
              </w:rPr>
              <w:id w:val="-1749189537"/>
              <w:showingPlcHdr/>
              <w:text w:multiLine="1"/>
            </w:sdtPr>
            <w:sdtEndPr>
              <w:rPr>
                <w:rStyle w:val="DefaultParagraphFont"/>
              </w:rPr>
            </w:sdtEndPr>
            <w:sdtContent>
              <w:p w14:paraId="3CBD96D5" w14:textId="77777777" w:rsidR="00FE6FAA" w:rsidRPr="00663981" w:rsidRDefault="00EB2698" w:rsidP="00FE6FAA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</w:t>
                </w:r>
              </w:p>
            </w:sdtContent>
          </w:sdt>
        </w:tc>
        <w:tc>
          <w:tcPr>
            <w:tcW w:w="1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0477D" w14:textId="77777777" w:rsidR="00FE6FAA" w:rsidRPr="00663981" w:rsidRDefault="00EB2698" w:rsidP="00FE6FAA">
            <w:pPr>
              <w:pStyle w:val="Questiontext"/>
            </w:pPr>
            <w:r w:rsidRPr="00663981">
              <w:rPr>
                <w:lang w:val="cy-GB"/>
              </w:rPr>
              <w:t>Tunelli bob blwyddyn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D365A5" w14:textId="77777777" w:rsidR="00FE6FAA" w:rsidRPr="00663981" w:rsidRDefault="00FE6FAA" w:rsidP="00FE6FAA">
            <w:pPr>
              <w:pStyle w:val="Questiontext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F3F9C" w14:textId="77777777" w:rsidR="00FE6FAA" w:rsidRPr="00663981" w:rsidRDefault="00FE6FAA" w:rsidP="00FE6FAA">
            <w:pPr>
              <w:pStyle w:val="Questiontext"/>
            </w:pPr>
          </w:p>
        </w:tc>
      </w:tr>
      <w:tr w:rsidR="008979EC" w14:paraId="33C73DAD" w14:textId="77777777" w:rsidTr="00E244A6">
        <w:trPr>
          <w:trHeight w:val="723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6AB86" w14:textId="77777777" w:rsidR="00FE6FAA" w:rsidRPr="00663981" w:rsidRDefault="00EB2698" w:rsidP="00FE6FAA">
            <w:pPr>
              <w:pStyle w:val="Questiontext"/>
            </w:pPr>
            <w:r w:rsidRPr="00663981">
              <w:rPr>
                <w:lang w:val="cy-GB"/>
              </w:rPr>
              <w:t>F – Defnyddio ynni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F1563" w14:textId="77777777" w:rsidR="00FE6FAA" w:rsidRPr="00663981" w:rsidRDefault="00EB2698" w:rsidP="00FE6FAA">
            <w:pPr>
              <w:pStyle w:val="Questiontext"/>
            </w:pPr>
            <w:r w:rsidRPr="00663981">
              <w:rPr>
                <w:lang w:val="cy-GB"/>
              </w:rPr>
              <w:t>Lefel uchaf o ran defnydd ynni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Style w:val="Responseboxtext"/>
              </w:rPr>
              <w:id w:val="2117560748"/>
              <w:showingPlcHdr/>
              <w:text w:multiLine="1"/>
            </w:sdtPr>
            <w:sdtEndPr>
              <w:rPr>
                <w:rStyle w:val="DefaultParagraphFont"/>
              </w:rPr>
            </w:sdtEndPr>
            <w:sdtContent>
              <w:p w14:paraId="1C444B69" w14:textId="77777777" w:rsidR="00FE6FAA" w:rsidRPr="00663981" w:rsidRDefault="00EB2698" w:rsidP="00FE6FAA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</w:t>
                </w:r>
              </w:p>
            </w:sdtContent>
          </w:sdt>
        </w:tc>
        <w:tc>
          <w:tcPr>
            <w:tcW w:w="1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DC9D3" w14:textId="77777777" w:rsidR="00FE6FAA" w:rsidRPr="00663981" w:rsidRDefault="00EB2698" w:rsidP="00FE6FAA">
            <w:pPr>
              <w:pStyle w:val="Questiontext"/>
            </w:pPr>
            <w:r w:rsidRPr="00663981">
              <w:rPr>
                <w:lang w:val="cy-GB"/>
              </w:rPr>
              <w:t>MW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044C7D" w14:textId="77777777" w:rsidR="00FE6FAA" w:rsidRPr="00663981" w:rsidRDefault="00EB2698" w:rsidP="00FE6FAA">
            <w:pPr>
              <w:pStyle w:val="Questiontext"/>
            </w:pPr>
            <w:r w:rsidRPr="00663981">
              <w:rPr>
                <w:lang w:val="cy-GB"/>
              </w:rPr>
              <w:t>Ydw</w:t>
            </w:r>
          </w:p>
          <w:p w14:paraId="16F73108" w14:textId="77777777" w:rsidR="00FE6FAA" w:rsidRPr="00663981" w:rsidRDefault="00EB2698" w:rsidP="00FE6FAA">
            <w:pPr>
              <w:pStyle w:val="Questiontext"/>
            </w:pPr>
            <w:r w:rsidRPr="00663981">
              <w:rPr>
                <w:lang w:val="cy-GB"/>
              </w:rPr>
              <w:t>Nac ydw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1671910327"/>
            </w:sdtPr>
            <w:sdtEndPr/>
            <w:sdtContent>
              <w:p w14:paraId="2420AD51" w14:textId="77777777" w:rsidR="00FE6FAA" w:rsidRPr="00663981" w:rsidRDefault="00EB2698" w:rsidP="00FE6FAA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-212280972"/>
            </w:sdtPr>
            <w:sdtEndPr/>
            <w:sdtContent>
              <w:p w14:paraId="14A5B2C0" w14:textId="77777777" w:rsidR="00FE6FAA" w:rsidRPr="00663981" w:rsidRDefault="00EB2698" w:rsidP="00FE6FAA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8979EC" w14:paraId="745531FD" w14:textId="77777777" w:rsidTr="00E244A6">
        <w:trPr>
          <w:trHeight w:val="884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5EC16" w14:textId="77777777" w:rsidR="00FE6FAA" w:rsidRPr="00663981" w:rsidRDefault="00EB2698" w:rsidP="00FE6FAA">
            <w:pPr>
              <w:pStyle w:val="Questiontext"/>
            </w:pPr>
            <w:r w:rsidRPr="00663981">
              <w:rPr>
                <w:lang w:val="cy-GB"/>
              </w:rPr>
              <w:t xml:space="preserve">G – Atal damweiniau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F0AD0" w14:textId="77777777" w:rsidR="00FE6FAA" w:rsidRPr="00663981" w:rsidRDefault="00EB2698" w:rsidP="00FE6FAA">
            <w:pPr>
              <w:pStyle w:val="Questiontext"/>
            </w:pPr>
            <w:r w:rsidRPr="00663981">
              <w:rPr>
                <w:rFonts w:eastAsia="Calibri"/>
                <w:lang w:val="cy-GB"/>
              </w:rPr>
              <w:t>A oes gennych fesurau priodol ar waith i atal hylifau rhag gollwng ac unrhyw achosion difrifol o hylifau yn cael eu rhyddhau? (Gweler 'Sut i gydymffurfio'.)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9ED376" w14:textId="77777777" w:rsidR="00FE6FAA" w:rsidRPr="00663981" w:rsidRDefault="00EB2698" w:rsidP="00FE6FAA">
            <w:pPr>
              <w:pStyle w:val="Questiontext"/>
            </w:pPr>
            <w:r w:rsidRPr="00663981">
              <w:rPr>
                <w:lang w:val="cy-GB"/>
              </w:rPr>
              <w:t>Oes</w:t>
            </w:r>
          </w:p>
          <w:p w14:paraId="1D232020" w14:textId="77777777" w:rsidR="00FE6FAA" w:rsidRPr="00663981" w:rsidRDefault="00EB2698" w:rsidP="00FE6FAA">
            <w:pPr>
              <w:pStyle w:val="Questiontext"/>
            </w:pPr>
            <w:r w:rsidRPr="00663981">
              <w:rPr>
                <w:lang w:val="cy-GB"/>
              </w:rPr>
              <w:t>Nac oes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422723445"/>
            </w:sdtPr>
            <w:sdtEndPr/>
            <w:sdtContent>
              <w:p w14:paraId="67941F53" w14:textId="77777777" w:rsidR="00FE6FAA" w:rsidRPr="00663981" w:rsidRDefault="00EB2698" w:rsidP="00FE6FAA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121037941"/>
            </w:sdtPr>
            <w:sdtEndPr/>
            <w:sdtContent>
              <w:p w14:paraId="388299BB" w14:textId="77777777" w:rsidR="00FE6FAA" w:rsidRPr="00663981" w:rsidRDefault="00EB2698" w:rsidP="00FE6FAA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5067F7" w14:textId="77777777" w:rsidR="00FE6FAA" w:rsidRPr="00663981" w:rsidRDefault="00EB2698" w:rsidP="00FE6FAA">
            <w:pPr>
              <w:pStyle w:val="Questiontext"/>
            </w:pPr>
            <w:r w:rsidRPr="00663981">
              <w:rPr>
                <w:lang w:val="cy-GB"/>
              </w:rPr>
              <w:t>Ydw</w:t>
            </w:r>
          </w:p>
          <w:p w14:paraId="78B117B7" w14:textId="77777777" w:rsidR="00FE6FAA" w:rsidRPr="00663981" w:rsidRDefault="00EB2698" w:rsidP="00FE6FAA">
            <w:pPr>
              <w:pStyle w:val="Questiontext"/>
            </w:pPr>
            <w:r w:rsidRPr="00663981">
              <w:rPr>
                <w:lang w:val="cy-GB"/>
              </w:rPr>
              <w:t>Nac ydw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279577067"/>
            </w:sdtPr>
            <w:sdtEndPr/>
            <w:sdtContent>
              <w:p w14:paraId="3CE7AF08" w14:textId="77777777" w:rsidR="00FE6FAA" w:rsidRPr="00663981" w:rsidRDefault="00EB2698" w:rsidP="00FE6FAA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-739714574"/>
            </w:sdtPr>
            <w:sdtEndPr/>
            <w:sdtContent>
              <w:p w14:paraId="1F32A0F2" w14:textId="77777777" w:rsidR="00FE6FAA" w:rsidRPr="00663981" w:rsidRDefault="00EB2698" w:rsidP="00FE6FAA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8979EC" w14:paraId="7406B538" w14:textId="77777777" w:rsidTr="00FE6FAA">
        <w:trPr>
          <w:trHeight w:val="101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B9B18" w14:textId="77777777" w:rsidR="00FE6FAA" w:rsidRPr="00663981" w:rsidRDefault="00FE6FAA" w:rsidP="00FE6FAA">
            <w:pPr>
              <w:pStyle w:val="Questiontext"/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995A6" w14:textId="77777777" w:rsidR="00FE6FAA" w:rsidRPr="00663981" w:rsidRDefault="00EB2698" w:rsidP="00FE6FAA">
            <w:pPr>
              <w:pStyle w:val="Questiontext"/>
            </w:pPr>
            <w:r w:rsidRPr="00663981">
              <w:rPr>
                <w:rFonts w:eastAsia="Calibri"/>
                <w:lang w:val="cy-GB"/>
              </w:rPr>
              <w:t>Darparwch gyfeirnodau i ddangos sut mae eich cais yn bodloni G.</w:t>
            </w:r>
          </w:p>
        </w:tc>
        <w:tc>
          <w:tcPr>
            <w:tcW w:w="1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EE869" w14:textId="77777777" w:rsidR="00FE6FAA" w:rsidRPr="00663981" w:rsidRDefault="00FE6FAA" w:rsidP="00FE6FAA">
            <w:pPr>
              <w:pStyle w:val="Questiontext"/>
            </w:pPr>
          </w:p>
        </w:tc>
      </w:tr>
      <w:tr w:rsidR="008979EC" w14:paraId="5D4EFA9A" w14:textId="77777777" w:rsidTr="00FE6FAA">
        <w:trPr>
          <w:trHeight w:val="101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32493" w14:textId="77777777" w:rsidR="00FE6FAA" w:rsidRPr="00663981" w:rsidRDefault="00FE6FAA" w:rsidP="00FE6FAA">
            <w:pPr>
              <w:pStyle w:val="Questiontex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EDF5D" w14:textId="77777777" w:rsidR="00FE6FAA" w:rsidRPr="00663981" w:rsidRDefault="00EB2698" w:rsidP="00FE6FAA">
            <w:pPr>
              <w:pStyle w:val="Questiontext"/>
            </w:pPr>
            <w:r w:rsidRPr="00663981">
              <w:rPr>
                <w:lang w:val="cy-GB"/>
              </w:rPr>
              <w:t>Cyfeirnod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Responseboxtext"/>
              </w:rPr>
              <w:id w:val="1906407047"/>
              <w:showingPlcHdr/>
              <w:text w:multiLine="1"/>
            </w:sdtPr>
            <w:sdtEndPr>
              <w:rPr>
                <w:rStyle w:val="DefaultParagraphFont"/>
              </w:rPr>
            </w:sdtEndPr>
            <w:sdtContent>
              <w:p w14:paraId="3C4BC2F5" w14:textId="77777777" w:rsidR="00FE6FAA" w:rsidRPr="00663981" w:rsidRDefault="00EB2698" w:rsidP="00FE6FAA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</w:t>
                </w:r>
              </w:p>
            </w:sdtContent>
          </w:sdt>
        </w:tc>
        <w:tc>
          <w:tcPr>
            <w:tcW w:w="1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3187B" w14:textId="77777777" w:rsidR="00FE6FAA" w:rsidRPr="00663981" w:rsidRDefault="00FE6FAA" w:rsidP="00FE6FAA">
            <w:pPr>
              <w:pStyle w:val="Questiontext"/>
            </w:pPr>
          </w:p>
        </w:tc>
      </w:tr>
      <w:tr w:rsidR="008979EC" w14:paraId="71C11557" w14:textId="77777777" w:rsidTr="00FE6FAA">
        <w:trPr>
          <w:trHeight w:val="203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0D092" w14:textId="77777777" w:rsidR="00FE6FAA" w:rsidRPr="00663981" w:rsidRDefault="00EB2698" w:rsidP="00FE6FAA">
            <w:pPr>
              <w:pStyle w:val="Questiontext"/>
            </w:pPr>
            <w:r w:rsidRPr="00663981">
              <w:rPr>
                <w:lang w:val="cy-GB"/>
              </w:rPr>
              <w:t xml:space="preserve">H - Sŵn 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E36B8" w14:textId="77777777" w:rsidR="00FE6FAA" w:rsidRPr="00663981" w:rsidRDefault="00EB2698" w:rsidP="00FE6FAA">
            <w:pPr>
              <w:pStyle w:val="Questiontext"/>
            </w:pPr>
            <w:r w:rsidRPr="00663981">
              <w:rPr>
                <w:rFonts w:eastAsia="Calibri"/>
                <w:lang w:val="cy-GB"/>
              </w:rPr>
              <w:t>Darparwch gyfeirnodau i ddangos sut mae eich cais yn bodloni H.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062E34" w14:textId="77777777" w:rsidR="00FE6FAA" w:rsidRPr="00663981" w:rsidRDefault="00EB2698" w:rsidP="00FE6FAA">
            <w:pPr>
              <w:pStyle w:val="Questiontext"/>
            </w:pPr>
            <w:r w:rsidRPr="00663981">
              <w:rPr>
                <w:lang w:val="cy-GB"/>
              </w:rPr>
              <w:t>Ydw</w:t>
            </w:r>
          </w:p>
          <w:p w14:paraId="6F272FF1" w14:textId="77777777" w:rsidR="00FE6FAA" w:rsidRPr="00663981" w:rsidRDefault="00EB2698" w:rsidP="00FE6FAA">
            <w:pPr>
              <w:pStyle w:val="Questiontext"/>
            </w:pPr>
            <w:r w:rsidRPr="00663981">
              <w:rPr>
                <w:lang w:val="cy-GB"/>
              </w:rPr>
              <w:t>Nac ydw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1707013709"/>
            </w:sdtPr>
            <w:sdtEndPr/>
            <w:sdtContent>
              <w:p w14:paraId="4D673373" w14:textId="77777777" w:rsidR="00FE6FAA" w:rsidRPr="00663981" w:rsidRDefault="00EB2698" w:rsidP="00FE6FAA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1866319087"/>
            </w:sdtPr>
            <w:sdtEndPr/>
            <w:sdtContent>
              <w:p w14:paraId="0B2DA935" w14:textId="77777777" w:rsidR="00FE6FAA" w:rsidRPr="00663981" w:rsidRDefault="00EB2698" w:rsidP="00FE6FAA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8979EC" w14:paraId="3DED1AD1" w14:textId="77777777" w:rsidTr="00FE6FAA">
        <w:trPr>
          <w:trHeight w:val="202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CA890" w14:textId="77777777" w:rsidR="00FE6FAA" w:rsidRPr="00663981" w:rsidRDefault="00FE6FAA" w:rsidP="00FE6FAA">
            <w:pPr>
              <w:pStyle w:val="Questiontex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B5CD3" w14:textId="77777777" w:rsidR="00FE6FAA" w:rsidRPr="00663981" w:rsidRDefault="00EB2698" w:rsidP="00FE6FAA">
            <w:pPr>
              <w:pStyle w:val="Questiontext"/>
            </w:pPr>
            <w:r w:rsidRPr="00663981">
              <w:rPr>
                <w:lang w:val="cy-GB"/>
              </w:rPr>
              <w:t xml:space="preserve">Cyfeirnod 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Responseboxtext"/>
              </w:rPr>
              <w:id w:val="-483384447"/>
              <w:showingPlcHdr/>
              <w:text w:multiLine="1"/>
            </w:sdtPr>
            <w:sdtEndPr>
              <w:rPr>
                <w:rStyle w:val="DefaultParagraphFont"/>
              </w:rPr>
            </w:sdtEndPr>
            <w:sdtContent>
              <w:p w14:paraId="26E4F38E" w14:textId="77777777" w:rsidR="00FE6FAA" w:rsidRPr="00663981" w:rsidRDefault="00EB2698" w:rsidP="00FE6FAA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</w:t>
                </w:r>
              </w:p>
            </w:sdtContent>
          </w:sdt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604D74" w14:textId="77777777" w:rsidR="00FE6FAA" w:rsidRPr="00663981" w:rsidRDefault="00FE6FAA" w:rsidP="00FE6FAA">
            <w:pPr>
              <w:pStyle w:val="Questiontext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81DD3" w14:textId="77777777" w:rsidR="00FE6FAA" w:rsidRPr="00663981" w:rsidRDefault="00FE6FAA" w:rsidP="00FE6FAA">
            <w:pPr>
              <w:pStyle w:val="Questiontext"/>
            </w:pPr>
          </w:p>
        </w:tc>
      </w:tr>
      <w:tr w:rsidR="008979EC" w14:paraId="19897EC1" w14:textId="77777777" w:rsidTr="00FE6FAA">
        <w:trPr>
          <w:trHeight w:val="203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AA4BC" w14:textId="77777777" w:rsidR="00FE6FAA" w:rsidRPr="00663981" w:rsidRDefault="00EB2698" w:rsidP="00FE6FAA">
            <w:pPr>
              <w:pStyle w:val="Questiontext"/>
            </w:pPr>
            <w:r w:rsidRPr="00663981">
              <w:rPr>
                <w:lang w:val="cy-GB"/>
              </w:rPr>
              <w:t xml:space="preserve">I - </w:t>
            </w:r>
            <w:r w:rsidRPr="00663981">
              <w:rPr>
                <w:rFonts w:eastAsia="Calibri"/>
                <w:lang w:val="cy-GB"/>
              </w:rPr>
              <w:t>Allyrru sylweddau sy'n llygru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E8DDA" w14:textId="77777777" w:rsidR="00FE6FAA" w:rsidRPr="00663981" w:rsidRDefault="00EB2698" w:rsidP="00FE6FAA">
            <w:pPr>
              <w:pStyle w:val="Questiontext"/>
            </w:pPr>
            <w:r w:rsidRPr="00663981">
              <w:rPr>
                <w:rFonts w:eastAsia="Calibri"/>
                <w:lang w:val="cy-GB"/>
              </w:rPr>
              <w:t>Darparwch gyfeirnodau i ddangos sut mae eich cais yn bodloni I.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949799" w14:textId="77777777" w:rsidR="00FE6FAA" w:rsidRPr="00663981" w:rsidRDefault="00EB2698" w:rsidP="00FE6FAA">
            <w:pPr>
              <w:pStyle w:val="Questiontext"/>
            </w:pPr>
            <w:r w:rsidRPr="00663981">
              <w:rPr>
                <w:lang w:val="cy-GB"/>
              </w:rPr>
              <w:t>Ydw</w:t>
            </w:r>
          </w:p>
          <w:p w14:paraId="0988934A" w14:textId="77777777" w:rsidR="00FE6FAA" w:rsidRPr="00663981" w:rsidRDefault="00EB2698" w:rsidP="00FE6FAA">
            <w:pPr>
              <w:pStyle w:val="Questiontext"/>
            </w:pPr>
            <w:r w:rsidRPr="00663981">
              <w:rPr>
                <w:lang w:val="cy-GB"/>
              </w:rPr>
              <w:t>Nac ydw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1835883112"/>
            </w:sdtPr>
            <w:sdtEndPr/>
            <w:sdtContent>
              <w:p w14:paraId="57873507" w14:textId="77777777" w:rsidR="00FE6FAA" w:rsidRPr="00663981" w:rsidRDefault="00EB2698" w:rsidP="00FE6FAA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-1540431767"/>
            </w:sdtPr>
            <w:sdtEndPr/>
            <w:sdtContent>
              <w:p w14:paraId="790A41C1" w14:textId="77777777" w:rsidR="00FE6FAA" w:rsidRPr="00663981" w:rsidRDefault="00EB2698" w:rsidP="00FE6FAA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8979EC" w14:paraId="1346F131" w14:textId="77777777" w:rsidTr="00FE6FAA">
        <w:trPr>
          <w:trHeight w:val="202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06C7B" w14:textId="77777777" w:rsidR="00FE6FAA" w:rsidRPr="00663981" w:rsidRDefault="00FE6FAA" w:rsidP="00FE6FAA">
            <w:pPr>
              <w:pStyle w:val="Questiontex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E97A1" w14:textId="77777777" w:rsidR="00FE6FAA" w:rsidRPr="00663981" w:rsidRDefault="00EB2698" w:rsidP="00FE6FAA">
            <w:pPr>
              <w:pStyle w:val="Questiontext"/>
            </w:pPr>
            <w:r w:rsidRPr="00663981">
              <w:rPr>
                <w:lang w:val="cy-GB"/>
              </w:rPr>
              <w:t>Cyfeirnod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Responseboxtext"/>
              </w:rPr>
              <w:id w:val="1180705691"/>
              <w:showingPlcHdr/>
              <w:text w:multiLine="1"/>
            </w:sdtPr>
            <w:sdtEndPr>
              <w:rPr>
                <w:rStyle w:val="DefaultParagraphFont"/>
              </w:rPr>
            </w:sdtEndPr>
            <w:sdtContent>
              <w:p w14:paraId="4E6BD95F" w14:textId="77777777" w:rsidR="00FE6FAA" w:rsidRPr="00663981" w:rsidRDefault="00EB2698" w:rsidP="00FE6FAA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</w:t>
                </w:r>
              </w:p>
            </w:sdtContent>
          </w:sdt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7F0235" w14:textId="77777777" w:rsidR="00FE6FAA" w:rsidRPr="00663981" w:rsidRDefault="00FE6FAA" w:rsidP="00FE6FAA">
            <w:pPr>
              <w:pStyle w:val="Questiontext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465ED" w14:textId="77777777" w:rsidR="00FE6FAA" w:rsidRPr="00663981" w:rsidRDefault="00FE6FAA" w:rsidP="00FE6FAA">
            <w:pPr>
              <w:pStyle w:val="Questiontext"/>
            </w:pPr>
          </w:p>
        </w:tc>
      </w:tr>
      <w:tr w:rsidR="008979EC" w14:paraId="5D11639F" w14:textId="77777777" w:rsidTr="00FE6FAA">
        <w:trPr>
          <w:trHeight w:val="203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FB234" w14:textId="77777777" w:rsidR="00FE6FAA" w:rsidRPr="00663981" w:rsidRDefault="00EB2698" w:rsidP="00FE6FAA">
            <w:pPr>
              <w:pStyle w:val="Questiontext"/>
            </w:pPr>
            <w:r w:rsidRPr="00663981">
              <w:rPr>
                <w:rFonts w:eastAsia="Calibri"/>
                <w:lang w:val="cy-GB"/>
              </w:rPr>
              <w:t>J – Oglau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440B8" w14:textId="77777777" w:rsidR="00FE6FAA" w:rsidRPr="00663981" w:rsidRDefault="00EB2698" w:rsidP="00FE6FAA">
            <w:pPr>
              <w:pStyle w:val="Questiontext"/>
            </w:pPr>
            <w:r w:rsidRPr="00663981">
              <w:rPr>
                <w:rFonts w:eastAsia="Calibri"/>
                <w:lang w:val="cy-GB"/>
              </w:rPr>
              <w:t>Darparwch gyfeirnodau i ddangos sut mae eich cais yn bodloni J.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B3A5CA" w14:textId="77777777" w:rsidR="00FE6FAA" w:rsidRPr="00663981" w:rsidRDefault="00EB2698" w:rsidP="00FE6FAA">
            <w:pPr>
              <w:pStyle w:val="Questiontext"/>
            </w:pPr>
            <w:r w:rsidRPr="00663981">
              <w:rPr>
                <w:lang w:val="cy-GB"/>
              </w:rPr>
              <w:t>Ydw</w:t>
            </w:r>
          </w:p>
          <w:p w14:paraId="02EC1326" w14:textId="77777777" w:rsidR="00FE6FAA" w:rsidRPr="00663981" w:rsidRDefault="00EB2698" w:rsidP="00FE6FAA">
            <w:pPr>
              <w:pStyle w:val="Questiontext"/>
            </w:pPr>
            <w:r w:rsidRPr="00663981">
              <w:rPr>
                <w:lang w:val="cy-GB"/>
              </w:rPr>
              <w:t>Nac ydw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2100473750"/>
            </w:sdtPr>
            <w:sdtEndPr/>
            <w:sdtContent>
              <w:p w14:paraId="35A74756" w14:textId="77777777" w:rsidR="00FE6FAA" w:rsidRPr="00663981" w:rsidRDefault="00EB2698" w:rsidP="00FE6FAA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1827170515"/>
            </w:sdtPr>
            <w:sdtEndPr/>
            <w:sdtContent>
              <w:p w14:paraId="6D68805D" w14:textId="77777777" w:rsidR="00FE6FAA" w:rsidRPr="00663981" w:rsidRDefault="00EB2698" w:rsidP="00FE6FAA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8979EC" w14:paraId="7AFAD4AF" w14:textId="77777777" w:rsidTr="00FE6FAA">
        <w:trPr>
          <w:trHeight w:val="202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7C411" w14:textId="77777777" w:rsidR="00FE6FAA" w:rsidRPr="00663981" w:rsidRDefault="00FE6FAA" w:rsidP="00FE6FAA">
            <w:pPr>
              <w:pStyle w:val="Questiontex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9C34D" w14:textId="77777777" w:rsidR="00FE6FAA" w:rsidRPr="00663981" w:rsidRDefault="00EB2698" w:rsidP="00FE6FAA">
            <w:pPr>
              <w:pStyle w:val="Questiontext"/>
            </w:pPr>
            <w:r w:rsidRPr="00663981">
              <w:rPr>
                <w:lang w:val="cy-GB"/>
              </w:rPr>
              <w:t xml:space="preserve">Cyfeirnod 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Responseboxtext"/>
              </w:rPr>
              <w:id w:val="974252845"/>
              <w:showingPlcHdr/>
              <w:text w:multiLine="1"/>
            </w:sdtPr>
            <w:sdtEndPr>
              <w:rPr>
                <w:rStyle w:val="DefaultParagraphFont"/>
              </w:rPr>
            </w:sdtEndPr>
            <w:sdtContent>
              <w:p w14:paraId="2CE63605" w14:textId="77777777" w:rsidR="00FE6FAA" w:rsidRPr="00663981" w:rsidRDefault="00EB2698" w:rsidP="00FE6FAA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</w:t>
                </w:r>
              </w:p>
            </w:sdtContent>
          </w:sdt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B31784" w14:textId="77777777" w:rsidR="00FE6FAA" w:rsidRPr="00663981" w:rsidRDefault="00FE6FAA" w:rsidP="00FE6FAA">
            <w:pPr>
              <w:pStyle w:val="Questiontext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9D12E" w14:textId="77777777" w:rsidR="00FE6FAA" w:rsidRPr="00663981" w:rsidRDefault="00FE6FAA" w:rsidP="00FE6FAA">
            <w:pPr>
              <w:pStyle w:val="Questiontext"/>
            </w:pPr>
          </w:p>
        </w:tc>
      </w:tr>
      <w:tr w:rsidR="008979EC" w14:paraId="37C50F22" w14:textId="77777777" w:rsidTr="00E244A6">
        <w:trPr>
          <w:trHeight w:val="110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E2AE6" w14:textId="77777777" w:rsidR="00FE6FAA" w:rsidRPr="00663981" w:rsidRDefault="00EB2698" w:rsidP="00FE6FAA">
            <w:pPr>
              <w:pStyle w:val="Questiontext"/>
            </w:pPr>
            <w:r w:rsidRPr="00663981">
              <w:rPr>
                <w:rFonts w:eastAsia="Calibri"/>
                <w:lang w:val="cy-GB"/>
              </w:rPr>
              <w:t>K – Hanes o ran cydymffurfio â'r rheoliadau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06DA2" w14:textId="77777777" w:rsidR="00FE6FAA" w:rsidRPr="00663981" w:rsidRDefault="00EB2698" w:rsidP="00FE6FAA">
            <w:pPr>
              <w:pStyle w:val="Questiontext"/>
            </w:pPr>
            <w:r w:rsidRPr="00663981">
              <w:rPr>
                <w:rFonts w:eastAsia="Calibri"/>
                <w:lang w:val="cy-GB"/>
              </w:rPr>
              <w:t xml:space="preserve">Nodwch yma p'un a gymerwyd unrhyw gamau gorfodi yn eich erbyn fel y'u disgrifir yn y nodiadau esboniadol i Atodiad 1 Hanes Cydymffurfio. 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FA9C8C" w14:textId="77777777" w:rsidR="00FE6FAA" w:rsidRPr="00663981" w:rsidRDefault="00EB2698" w:rsidP="00FE6FAA">
            <w:pPr>
              <w:pStyle w:val="Questiontext"/>
            </w:pPr>
            <w:r w:rsidRPr="00663981">
              <w:rPr>
                <w:lang w:val="cy-GB"/>
              </w:rPr>
              <w:t>Do</w:t>
            </w:r>
          </w:p>
          <w:p w14:paraId="77545F47" w14:textId="77777777" w:rsidR="00FE6FAA" w:rsidRPr="00663981" w:rsidRDefault="00EB2698" w:rsidP="00FE6FAA">
            <w:pPr>
              <w:pStyle w:val="Questiontext"/>
            </w:pPr>
            <w:r w:rsidRPr="00663981">
              <w:rPr>
                <w:lang w:val="cy-GB"/>
              </w:rPr>
              <w:t>Naddo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1815247689"/>
            </w:sdtPr>
            <w:sdtEndPr/>
            <w:sdtContent>
              <w:p w14:paraId="7AD81E60" w14:textId="77777777" w:rsidR="00FE6FAA" w:rsidRPr="00663981" w:rsidRDefault="00EB2698" w:rsidP="00FE6FAA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-1156373191"/>
            </w:sdtPr>
            <w:sdtEndPr/>
            <w:sdtContent>
              <w:p w14:paraId="5012452E" w14:textId="77777777" w:rsidR="00FE6FAA" w:rsidRPr="00663981" w:rsidRDefault="00EB2698" w:rsidP="00FE6FAA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4DCBC" w14:textId="77777777" w:rsidR="00FE6FAA" w:rsidRPr="00663981" w:rsidRDefault="00FE6FAA" w:rsidP="00FE6FAA">
            <w:pPr>
              <w:pStyle w:val="Questiontext"/>
            </w:pPr>
          </w:p>
        </w:tc>
      </w:tr>
    </w:tbl>
    <w:p w14:paraId="1DE26857" w14:textId="77777777" w:rsidR="00FE6FAA" w:rsidRDefault="00EB2698">
      <w:r>
        <w:rPr>
          <w:lang w:val="cy-GB"/>
        </w:rPr>
        <w:br w:type="page"/>
      </w:r>
    </w:p>
    <w:tbl>
      <w:tblPr>
        <w:tblW w:w="9911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567"/>
        <w:gridCol w:w="2570"/>
        <w:gridCol w:w="1843"/>
        <w:gridCol w:w="2391"/>
        <w:gridCol w:w="743"/>
        <w:gridCol w:w="249"/>
        <w:gridCol w:w="586"/>
      </w:tblGrid>
      <w:tr w:rsidR="008979EC" w14:paraId="7D678CC0" w14:textId="77777777" w:rsidTr="00FE6FAA">
        <w:trPr>
          <w:trHeight w:val="67"/>
        </w:trPr>
        <w:tc>
          <w:tcPr>
            <w:tcW w:w="9911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1C9950B" w14:textId="77777777" w:rsidR="00FE6FAA" w:rsidRDefault="00EB2698" w:rsidP="00FE6FAA">
            <w:pPr>
              <w:pStyle w:val="Sectionheading"/>
            </w:pPr>
            <w:r>
              <w:rPr>
                <w:lang w:val="cy-GB"/>
              </w:rPr>
              <w:lastRenderedPageBreak/>
              <w:t>A</w:t>
            </w:r>
            <w:r>
              <w:rPr>
                <w:rFonts w:ascii="MetaBoldLF-Roman" w:eastAsia="Calibri" w:hAnsi="MetaBoldLF-Roman" w:cs="MetaBoldLF-Roman"/>
                <w:lang w:val="cy-GB" w:eastAsia="en-GB"/>
              </w:rPr>
              <w:t>todiad 2 – Rhestr wirio'r cynllun rheoli gwastraff ar gyfer ceisiadau am drwydded safonol ar gyfer gweithrediadau gwastraff mwyngloddio (rheolau safonol SR2009 Rhif8)</w:t>
            </w:r>
          </w:p>
        </w:tc>
      </w:tr>
      <w:tr w:rsidR="008979EC" w14:paraId="09E2F85A" w14:textId="77777777" w:rsidTr="00FE6FAA">
        <w:trPr>
          <w:trHeight w:val="67"/>
        </w:trPr>
        <w:tc>
          <w:tcPr>
            <w:tcW w:w="9911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8FA614" w14:textId="77777777" w:rsidR="00FE6FAA" w:rsidRDefault="00FE6FAA" w:rsidP="00FE6FAA">
            <w:pPr>
              <w:pStyle w:val="Sectionheading"/>
              <w:spacing w:before="0" w:after="0"/>
            </w:pPr>
          </w:p>
        </w:tc>
      </w:tr>
      <w:tr w:rsidR="008979EC" w14:paraId="3590144D" w14:textId="77777777" w:rsidTr="00FE6FAA">
        <w:trPr>
          <w:trHeight w:val="40"/>
        </w:trPr>
        <w:tc>
          <w:tcPr>
            <w:tcW w:w="991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635E592E" w14:textId="77777777" w:rsidR="00FE6FAA" w:rsidRPr="00087561" w:rsidRDefault="00EB2698" w:rsidP="00FE6FAA">
            <w:pPr>
              <w:pStyle w:val="SubQuestion"/>
            </w:pPr>
            <w:r>
              <w:rPr>
                <w:rFonts w:eastAsia="Calibri"/>
                <w:bCs/>
                <w:lang w:val="cy-GB"/>
              </w:rPr>
              <w:t xml:space="preserve">A: Cadarnhewch ym mha un o'r tair colofn y mae'r atebion safonol yn berthnasol i chi. </w:t>
            </w:r>
          </w:p>
        </w:tc>
      </w:tr>
      <w:tr w:rsidR="008979EC" w14:paraId="4B75E775" w14:textId="77777777" w:rsidTr="00E244A6">
        <w:trPr>
          <w:trHeight w:val="40"/>
        </w:trPr>
        <w:tc>
          <w:tcPr>
            <w:tcW w:w="8333" w:type="dxa"/>
            <w:gridSpan w:val="5"/>
            <w:shd w:val="clear" w:color="auto" w:fill="auto"/>
          </w:tcPr>
          <w:p w14:paraId="73679899" w14:textId="77777777" w:rsidR="00FE6FAA" w:rsidRPr="009E4AB2" w:rsidRDefault="00EB2698" w:rsidP="00FE6FAA">
            <w:pPr>
              <w:pStyle w:val="Questiontext"/>
              <w:rPr>
                <w:b/>
              </w:rPr>
            </w:pPr>
            <w:r w:rsidRPr="009E4AB2">
              <w:rPr>
                <w:b/>
                <w:bCs/>
                <w:lang w:val="cy-GB"/>
              </w:rPr>
              <w:t xml:space="preserve">Cwestiynau </w:t>
            </w:r>
          </w:p>
        </w:tc>
        <w:tc>
          <w:tcPr>
            <w:tcW w:w="1578" w:type="dxa"/>
            <w:gridSpan w:val="3"/>
            <w:shd w:val="clear" w:color="auto" w:fill="auto"/>
          </w:tcPr>
          <w:p w14:paraId="6856227C" w14:textId="77777777" w:rsidR="00FE6FAA" w:rsidRPr="009E4AB2" w:rsidRDefault="00EB2698" w:rsidP="00FE6FAA">
            <w:pPr>
              <w:pStyle w:val="Questiontext"/>
              <w:rPr>
                <w:b/>
              </w:rPr>
            </w:pPr>
            <w:r w:rsidRPr="009E4AB2">
              <w:rPr>
                <w:b/>
                <w:bCs/>
                <w:lang w:val="cy-GB"/>
              </w:rPr>
              <w:t>Atebion</w:t>
            </w:r>
          </w:p>
        </w:tc>
      </w:tr>
      <w:tr w:rsidR="008979EC" w14:paraId="288D556F" w14:textId="77777777" w:rsidTr="00E244A6">
        <w:trPr>
          <w:trHeight w:val="669"/>
        </w:trPr>
        <w:tc>
          <w:tcPr>
            <w:tcW w:w="8333" w:type="dxa"/>
            <w:gridSpan w:val="5"/>
            <w:shd w:val="clear" w:color="auto" w:fill="auto"/>
          </w:tcPr>
          <w:p w14:paraId="053D4960" w14:textId="77777777" w:rsidR="00FE6FAA" w:rsidRPr="005D793C" w:rsidRDefault="00EB2698" w:rsidP="00FE6FAA">
            <w:pPr>
              <w:pStyle w:val="Questiontext"/>
            </w:pPr>
            <w:r w:rsidRPr="005D793C">
              <w:rPr>
                <w:rFonts w:eastAsia="Calibri"/>
                <w:lang w:val="cy-GB"/>
              </w:rPr>
              <w:t xml:space="preserve">A oes cynllun rheoli gwastraff gennych y byddwch yn ei weithredu er mwyn lleihau, trin, adfer a gwaredu gwastraff echdynnol yn ddiogel?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B34A17F" w14:textId="77777777" w:rsidR="00FE6FAA" w:rsidRPr="005D793C" w:rsidRDefault="00EB2698" w:rsidP="00FE6FAA">
            <w:pPr>
              <w:pStyle w:val="Questiontext"/>
            </w:pPr>
            <w:r w:rsidRPr="005D793C">
              <w:rPr>
                <w:lang w:val="cy-GB"/>
              </w:rPr>
              <w:t>Oes</w:t>
            </w:r>
          </w:p>
          <w:p w14:paraId="4D2452C3" w14:textId="77777777" w:rsidR="00FE6FAA" w:rsidRPr="005D793C" w:rsidRDefault="00EB2698" w:rsidP="00FE6FAA">
            <w:pPr>
              <w:pStyle w:val="Questiontext"/>
            </w:pPr>
            <w:r w:rsidRPr="005D793C">
              <w:rPr>
                <w:lang w:val="cy-GB"/>
              </w:rPr>
              <w:t>Nac oes</w:t>
            </w:r>
          </w:p>
        </w:tc>
        <w:tc>
          <w:tcPr>
            <w:tcW w:w="586" w:type="dxa"/>
            <w:shd w:val="clear" w:color="auto" w:fill="auto"/>
          </w:tcPr>
          <w:sdt>
            <w:sdtPr>
              <w:id w:val="614644013"/>
            </w:sdtPr>
            <w:sdtEndPr/>
            <w:sdtContent>
              <w:p w14:paraId="0587E393" w14:textId="77777777" w:rsidR="00FE6FAA" w:rsidRPr="005D793C" w:rsidRDefault="00EB2698" w:rsidP="00FE6FAA">
                <w:pPr>
                  <w:pStyle w:val="Questiontext"/>
                </w:pPr>
                <w:r w:rsidRPr="005D793C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sdtContent>
          </w:sdt>
          <w:sdt>
            <w:sdtPr>
              <w:id w:val="1263423676"/>
            </w:sdtPr>
            <w:sdtEndPr/>
            <w:sdtContent>
              <w:p w14:paraId="493244FC" w14:textId="77777777" w:rsidR="00FE6FAA" w:rsidRPr="005D793C" w:rsidRDefault="00EB2698" w:rsidP="00FE6FAA">
                <w:pPr>
                  <w:pStyle w:val="Questiontext"/>
                </w:pPr>
                <w:r w:rsidRPr="005D793C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sdtContent>
          </w:sdt>
        </w:tc>
      </w:tr>
      <w:tr w:rsidR="008979EC" w14:paraId="731FA6E7" w14:textId="77777777" w:rsidTr="00E244A6">
        <w:trPr>
          <w:trHeight w:val="884"/>
        </w:trPr>
        <w:tc>
          <w:tcPr>
            <w:tcW w:w="8333" w:type="dxa"/>
            <w:gridSpan w:val="5"/>
            <w:shd w:val="clear" w:color="auto" w:fill="auto"/>
          </w:tcPr>
          <w:p w14:paraId="51134DA7" w14:textId="77777777" w:rsidR="00FE6FAA" w:rsidRPr="00EA3F0D" w:rsidRDefault="00EB2698" w:rsidP="00FE6FAA">
            <w:pPr>
              <w:pStyle w:val="Questiontext"/>
            </w:pPr>
            <w:r w:rsidRPr="00EA3F0D">
              <w:rPr>
                <w:rFonts w:eastAsia="Calibri"/>
                <w:lang w:val="cy-GB"/>
              </w:rPr>
              <w:t xml:space="preserve">A yw ar gael i'w archwilio gan Cyfoeth Naturiol Cymru ar gais?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C96E0B3" w14:textId="77777777" w:rsidR="00FE6FAA" w:rsidRPr="00EA3F0D" w:rsidRDefault="00EB2698" w:rsidP="00FE6FAA">
            <w:pPr>
              <w:pStyle w:val="Questiontext"/>
            </w:pPr>
            <w:r w:rsidRPr="00EA3F0D">
              <w:rPr>
                <w:lang w:val="cy-GB"/>
              </w:rPr>
              <w:t>Ydy</w:t>
            </w:r>
          </w:p>
          <w:p w14:paraId="7337157B" w14:textId="77777777" w:rsidR="00FE6FAA" w:rsidRPr="00EA3F0D" w:rsidRDefault="00EB2698" w:rsidP="00FE6FAA">
            <w:pPr>
              <w:pStyle w:val="Questiontext"/>
            </w:pPr>
            <w:r w:rsidRPr="00EA3F0D">
              <w:rPr>
                <w:lang w:val="cy-GB"/>
              </w:rPr>
              <w:t xml:space="preserve">Nac ydy </w:t>
            </w:r>
          </w:p>
        </w:tc>
        <w:tc>
          <w:tcPr>
            <w:tcW w:w="586" w:type="dxa"/>
            <w:shd w:val="clear" w:color="auto" w:fill="auto"/>
          </w:tcPr>
          <w:sdt>
            <w:sdtPr>
              <w:id w:val="-1224445842"/>
            </w:sdtPr>
            <w:sdtEndPr/>
            <w:sdtContent>
              <w:p w14:paraId="2340039A" w14:textId="77777777" w:rsidR="00FE6FAA" w:rsidRPr="00EA3F0D" w:rsidRDefault="00EB2698" w:rsidP="00FE6FAA">
                <w:pPr>
                  <w:pStyle w:val="Questiontext"/>
                </w:pPr>
                <w:r w:rsidRPr="00EA3F0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-1966650199"/>
            </w:sdtPr>
            <w:sdtEndPr/>
            <w:sdtContent>
              <w:p w14:paraId="69D6DE6B" w14:textId="77777777" w:rsidR="00FE6FAA" w:rsidRPr="00EA3F0D" w:rsidRDefault="00EB2698" w:rsidP="00FE6FAA">
                <w:pPr>
                  <w:pStyle w:val="Questiontext"/>
                </w:pPr>
                <w:r w:rsidRPr="00EA3F0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8979EC" w14:paraId="56D1CF90" w14:textId="77777777" w:rsidTr="00E244A6">
        <w:trPr>
          <w:trHeight w:val="1216"/>
        </w:trPr>
        <w:tc>
          <w:tcPr>
            <w:tcW w:w="8333" w:type="dxa"/>
            <w:gridSpan w:val="5"/>
            <w:shd w:val="clear" w:color="auto" w:fill="auto"/>
          </w:tcPr>
          <w:p w14:paraId="2052EBAC" w14:textId="77777777" w:rsidR="00FE6FAA" w:rsidRPr="00EA3F0D" w:rsidRDefault="00EB2698" w:rsidP="00FE6FAA">
            <w:pPr>
              <w:pStyle w:val="Questiontext"/>
            </w:pPr>
            <w:r w:rsidRPr="00EA3F0D">
              <w:rPr>
                <w:rFonts w:eastAsia="Calibri"/>
                <w:lang w:val="cy-GB"/>
              </w:rPr>
              <w:t xml:space="preserve">Os caiff y gwastraff ei ddyddodi, neu os bydd yn cronni mewn cyfleuster gwastraff, a yw eich cynllun rheoli gwastraff yn gallu cyfiawnhau nad yw'n gyfleuster Categori A?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827F3C9" w14:textId="77777777" w:rsidR="00FE6FAA" w:rsidRPr="00EA3F0D" w:rsidRDefault="00EB2698" w:rsidP="00FE6FAA">
            <w:pPr>
              <w:pStyle w:val="Questiontext"/>
            </w:pPr>
            <w:r w:rsidRPr="00EA3F0D">
              <w:rPr>
                <w:lang w:val="cy-GB"/>
              </w:rPr>
              <w:t>Ydy</w:t>
            </w:r>
          </w:p>
          <w:p w14:paraId="1FC038BE" w14:textId="77777777" w:rsidR="00FE6FAA" w:rsidRPr="00EA3F0D" w:rsidRDefault="00EB2698" w:rsidP="00FE6FAA">
            <w:pPr>
              <w:pStyle w:val="Questiontext"/>
            </w:pPr>
            <w:r w:rsidRPr="00EA3F0D">
              <w:rPr>
                <w:lang w:val="cy-GB"/>
              </w:rPr>
              <w:t xml:space="preserve">Nac ydy </w:t>
            </w:r>
          </w:p>
          <w:p w14:paraId="2C4D98E2" w14:textId="77777777" w:rsidR="00FE6FAA" w:rsidRPr="00EA3F0D" w:rsidRDefault="00EB2698" w:rsidP="00FE6FAA">
            <w:pPr>
              <w:pStyle w:val="Questiontext"/>
            </w:pPr>
            <w:r>
              <w:rPr>
                <w:lang w:val="cy-GB"/>
              </w:rPr>
              <w:t>Dd/G</w:t>
            </w:r>
          </w:p>
        </w:tc>
        <w:tc>
          <w:tcPr>
            <w:tcW w:w="586" w:type="dxa"/>
            <w:shd w:val="clear" w:color="auto" w:fill="auto"/>
          </w:tcPr>
          <w:sdt>
            <w:sdtPr>
              <w:id w:val="1859617273"/>
            </w:sdtPr>
            <w:sdtEndPr/>
            <w:sdtContent>
              <w:p w14:paraId="37EED0FF" w14:textId="77777777" w:rsidR="00FE6FAA" w:rsidRPr="00EA3F0D" w:rsidRDefault="00EB2698" w:rsidP="00FE6FAA">
                <w:pPr>
                  <w:pStyle w:val="Questiontext"/>
                </w:pPr>
                <w:r w:rsidRPr="00EA3F0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-1971590930"/>
            </w:sdtPr>
            <w:sdtEndPr/>
            <w:sdtContent>
              <w:p w14:paraId="5FD497A2" w14:textId="77777777" w:rsidR="00FE6FAA" w:rsidRPr="00EA3F0D" w:rsidRDefault="00EB2698" w:rsidP="00FE6FAA">
                <w:pPr>
                  <w:pStyle w:val="Questiontext"/>
                </w:pPr>
                <w:r w:rsidRPr="00EA3F0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805435609"/>
            </w:sdtPr>
            <w:sdtEndPr/>
            <w:sdtContent>
              <w:p w14:paraId="79CA0940" w14:textId="77777777" w:rsidR="00FE6FAA" w:rsidRPr="00EA3F0D" w:rsidRDefault="00EB2698" w:rsidP="00FE6FAA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8979EC" w14:paraId="3828F7EA" w14:textId="77777777" w:rsidTr="00E244A6">
        <w:trPr>
          <w:trHeight w:val="884"/>
        </w:trPr>
        <w:tc>
          <w:tcPr>
            <w:tcW w:w="8333" w:type="dxa"/>
            <w:gridSpan w:val="5"/>
            <w:shd w:val="clear" w:color="auto" w:fill="auto"/>
          </w:tcPr>
          <w:p w14:paraId="4A14B622" w14:textId="77777777" w:rsidR="00FE6FAA" w:rsidRPr="00EA3F0D" w:rsidRDefault="00EB2698" w:rsidP="00FE6FAA">
            <w:pPr>
              <w:pStyle w:val="Questiontext"/>
            </w:pPr>
            <w:r w:rsidRPr="00EA3F0D">
              <w:rPr>
                <w:rFonts w:eastAsia="Calibri"/>
                <w:lang w:val="cy-GB"/>
              </w:rPr>
              <w:t xml:space="preserve">A yw eich cynllun rheoli gwastraff yn nodweddu'r gwastraff yn unol ag Atodiad II o'r Gyfarwyddeb?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79C02A2" w14:textId="77777777" w:rsidR="00FE6FAA" w:rsidRPr="00EA3F0D" w:rsidRDefault="00EB2698" w:rsidP="00FE6FAA">
            <w:pPr>
              <w:pStyle w:val="Questiontext"/>
            </w:pPr>
            <w:r w:rsidRPr="00EA3F0D">
              <w:rPr>
                <w:lang w:val="cy-GB"/>
              </w:rPr>
              <w:t>Ydy</w:t>
            </w:r>
          </w:p>
          <w:p w14:paraId="571DB0E1" w14:textId="77777777" w:rsidR="00FE6FAA" w:rsidRPr="00EA3F0D" w:rsidRDefault="00EB2698" w:rsidP="00FE6FAA">
            <w:pPr>
              <w:pStyle w:val="Questiontext"/>
            </w:pPr>
            <w:r w:rsidRPr="00EA3F0D">
              <w:rPr>
                <w:lang w:val="cy-GB"/>
              </w:rPr>
              <w:t xml:space="preserve">Nac ydy </w:t>
            </w:r>
          </w:p>
        </w:tc>
        <w:tc>
          <w:tcPr>
            <w:tcW w:w="586" w:type="dxa"/>
            <w:shd w:val="clear" w:color="auto" w:fill="auto"/>
          </w:tcPr>
          <w:sdt>
            <w:sdtPr>
              <w:id w:val="1724479064"/>
            </w:sdtPr>
            <w:sdtEndPr/>
            <w:sdtContent>
              <w:p w14:paraId="29179223" w14:textId="77777777" w:rsidR="00FE6FAA" w:rsidRPr="00EA3F0D" w:rsidRDefault="00EB2698" w:rsidP="00FE6FAA">
                <w:pPr>
                  <w:pStyle w:val="Questiontext"/>
                </w:pPr>
                <w:r w:rsidRPr="00EA3F0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1935313929"/>
            </w:sdtPr>
            <w:sdtEndPr/>
            <w:sdtContent>
              <w:p w14:paraId="084E1FDC" w14:textId="77777777" w:rsidR="00FE6FAA" w:rsidRPr="00EA3F0D" w:rsidRDefault="00EB2698" w:rsidP="00FE6FAA">
                <w:pPr>
                  <w:pStyle w:val="Questiontext"/>
                </w:pPr>
                <w:r w:rsidRPr="00EA3F0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8979EC" w14:paraId="1BCE83D3" w14:textId="77777777" w:rsidTr="00E244A6">
        <w:trPr>
          <w:trHeight w:val="884"/>
        </w:trPr>
        <w:tc>
          <w:tcPr>
            <w:tcW w:w="8333" w:type="dxa"/>
            <w:gridSpan w:val="5"/>
            <w:shd w:val="clear" w:color="auto" w:fill="auto"/>
          </w:tcPr>
          <w:p w14:paraId="16BBA04E" w14:textId="77777777" w:rsidR="00FE6FAA" w:rsidRPr="00EA3F0D" w:rsidRDefault="00EB2698" w:rsidP="00FE6FAA">
            <w:pPr>
              <w:pStyle w:val="Questiontext"/>
            </w:pPr>
            <w:r w:rsidRPr="00EA3F0D">
              <w:rPr>
                <w:rFonts w:eastAsia="Calibri"/>
                <w:lang w:val="cy-GB"/>
              </w:rPr>
              <w:t xml:space="preserve">A yw eich cynllun rheoli gwastraff yn cadarnhau bod y gwastraff yn anadweithiol?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7019113" w14:textId="77777777" w:rsidR="00FE6FAA" w:rsidRPr="00EA3F0D" w:rsidRDefault="00EB2698" w:rsidP="00FE6FAA">
            <w:pPr>
              <w:pStyle w:val="Questiontext"/>
            </w:pPr>
            <w:r w:rsidRPr="00EA3F0D">
              <w:rPr>
                <w:lang w:val="cy-GB"/>
              </w:rPr>
              <w:t>Ydy</w:t>
            </w:r>
          </w:p>
          <w:p w14:paraId="52275D58" w14:textId="77777777" w:rsidR="00FE6FAA" w:rsidRPr="00EA3F0D" w:rsidRDefault="00EB2698" w:rsidP="00FE6FAA">
            <w:pPr>
              <w:pStyle w:val="Questiontext"/>
            </w:pPr>
            <w:r w:rsidRPr="00EA3F0D">
              <w:rPr>
                <w:lang w:val="cy-GB"/>
              </w:rPr>
              <w:t xml:space="preserve">Nac ydy </w:t>
            </w:r>
          </w:p>
        </w:tc>
        <w:tc>
          <w:tcPr>
            <w:tcW w:w="586" w:type="dxa"/>
            <w:shd w:val="clear" w:color="auto" w:fill="auto"/>
          </w:tcPr>
          <w:sdt>
            <w:sdtPr>
              <w:id w:val="-1716272306"/>
            </w:sdtPr>
            <w:sdtEndPr/>
            <w:sdtContent>
              <w:p w14:paraId="4B34D1D5" w14:textId="77777777" w:rsidR="00FE6FAA" w:rsidRPr="00EA3F0D" w:rsidRDefault="00EB2698" w:rsidP="00FE6FAA">
                <w:pPr>
                  <w:pStyle w:val="Questiontext"/>
                </w:pPr>
                <w:r w:rsidRPr="00EA3F0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-474065833"/>
            </w:sdtPr>
            <w:sdtEndPr/>
            <w:sdtContent>
              <w:p w14:paraId="4462C28D" w14:textId="77777777" w:rsidR="00FE6FAA" w:rsidRPr="00EA3F0D" w:rsidRDefault="00EB2698" w:rsidP="00FE6FAA">
                <w:pPr>
                  <w:pStyle w:val="Questiontext"/>
                </w:pPr>
                <w:r w:rsidRPr="00EA3F0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8979EC" w14:paraId="6A61553C" w14:textId="77777777" w:rsidTr="00E244A6">
        <w:trPr>
          <w:trHeight w:val="884"/>
        </w:trPr>
        <w:tc>
          <w:tcPr>
            <w:tcW w:w="8333" w:type="dxa"/>
            <w:gridSpan w:val="5"/>
            <w:shd w:val="clear" w:color="auto" w:fill="auto"/>
          </w:tcPr>
          <w:p w14:paraId="5CA3FF01" w14:textId="77777777" w:rsidR="00FE6FAA" w:rsidRPr="00EA3F0D" w:rsidRDefault="00EB2698" w:rsidP="00FE6FAA">
            <w:pPr>
              <w:pStyle w:val="Questiontext"/>
            </w:pPr>
            <w:r w:rsidRPr="00EA3F0D">
              <w:rPr>
                <w:rFonts w:eastAsia="Calibri"/>
                <w:lang w:val="cy-GB"/>
              </w:rPr>
              <w:t xml:space="preserve">A yw eich cynllun rheoli gwastraff yn darparu amcangyfrif o'r cyfanswm gwastraff echdynnol a gynhyrchir yn ystod y cam gweithredol?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A7AC2E6" w14:textId="77777777" w:rsidR="00FE6FAA" w:rsidRPr="00EA3F0D" w:rsidRDefault="00EB2698" w:rsidP="00FE6FAA">
            <w:pPr>
              <w:pStyle w:val="Questiontext"/>
            </w:pPr>
            <w:r w:rsidRPr="00EA3F0D">
              <w:rPr>
                <w:lang w:val="cy-GB"/>
              </w:rPr>
              <w:t xml:space="preserve">Ydy </w:t>
            </w:r>
          </w:p>
          <w:p w14:paraId="7293BCDB" w14:textId="77777777" w:rsidR="00FE6FAA" w:rsidRPr="00EA3F0D" w:rsidRDefault="00EB2698" w:rsidP="00FE6FAA">
            <w:pPr>
              <w:pStyle w:val="Questiontext"/>
            </w:pPr>
            <w:r w:rsidRPr="00EA3F0D">
              <w:rPr>
                <w:lang w:val="cy-GB"/>
              </w:rPr>
              <w:t xml:space="preserve">Nac ydy </w:t>
            </w:r>
          </w:p>
        </w:tc>
        <w:tc>
          <w:tcPr>
            <w:tcW w:w="586" w:type="dxa"/>
            <w:shd w:val="clear" w:color="auto" w:fill="auto"/>
          </w:tcPr>
          <w:sdt>
            <w:sdtPr>
              <w:id w:val="-183749726"/>
            </w:sdtPr>
            <w:sdtEndPr/>
            <w:sdtContent>
              <w:p w14:paraId="28C10C74" w14:textId="77777777" w:rsidR="00FE6FAA" w:rsidRPr="00EA3F0D" w:rsidRDefault="00EB2698" w:rsidP="00FE6FAA">
                <w:pPr>
                  <w:pStyle w:val="Questiontext"/>
                </w:pPr>
                <w:r w:rsidRPr="00EA3F0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395625321"/>
            </w:sdtPr>
            <w:sdtEndPr/>
            <w:sdtContent>
              <w:p w14:paraId="11079164" w14:textId="77777777" w:rsidR="00FE6FAA" w:rsidRPr="00EA3F0D" w:rsidRDefault="00EB2698" w:rsidP="00FE6FAA">
                <w:pPr>
                  <w:pStyle w:val="Questiontext"/>
                </w:pPr>
                <w:r w:rsidRPr="00EA3F0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8979EC" w14:paraId="68D912A7" w14:textId="77777777" w:rsidTr="00E244A6">
        <w:trPr>
          <w:trHeight w:val="884"/>
        </w:trPr>
        <w:tc>
          <w:tcPr>
            <w:tcW w:w="8333" w:type="dxa"/>
            <w:gridSpan w:val="5"/>
            <w:shd w:val="clear" w:color="auto" w:fill="auto"/>
          </w:tcPr>
          <w:p w14:paraId="330FC992" w14:textId="77777777" w:rsidR="00FE6FAA" w:rsidRPr="00EA3F0D" w:rsidRDefault="00EB2698" w:rsidP="00FE6FAA">
            <w:pPr>
              <w:pStyle w:val="Questiontext"/>
            </w:pPr>
            <w:r w:rsidRPr="00EA3F0D">
              <w:rPr>
                <w:rFonts w:eastAsia="Calibri"/>
                <w:lang w:val="cy-GB"/>
              </w:rPr>
              <w:t xml:space="preserve">A yw eich cynllun rheoli gwastraff yn disgrifio'r gweithrediad sy'n cynhyrchu'r gwastraff ac unrhyw brosesau dilynol ar gyfer trin y gwastraff?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FB4B9A8" w14:textId="77777777" w:rsidR="00FE6FAA" w:rsidRPr="00EA3F0D" w:rsidRDefault="00EB2698" w:rsidP="00FE6FAA">
            <w:pPr>
              <w:pStyle w:val="Questiontext"/>
            </w:pPr>
            <w:r w:rsidRPr="00EA3F0D">
              <w:rPr>
                <w:lang w:val="cy-GB"/>
              </w:rPr>
              <w:t xml:space="preserve">Ydy </w:t>
            </w:r>
          </w:p>
          <w:p w14:paraId="53435725" w14:textId="77777777" w:rsidR="00FE6FAA" w:rsidRPr="00EA3F0D" w:rsidRDefault="00EB2698" w:rsidP="00FE6FAA">
            <w:pPr>
              <w:pStyle w:val="Questiontext"/>
            </w:pPr>
            <w:r w:rsidRPr="00EA3F0D">
              <w:rPr>
                <w:lang w:val="cy-GB"/>
              </w:rPr>
              <w:t xml:space="preserve">Nac ydy </w:t>
            </w:r>
          </w:p>
        </w:tc>
        <w:tc>
          <w:tcPr>
            <w:tcW w:w="586" w:type="dxa"/>
            <w:shd w:val="clear" w:color="auto" w:fill="auto"/>
          </w:tcPr>
          <w:sdt>
            <w:sdtPr>
              <w:id w:val="124507966"/>
            </w:sdtPr>
            <w:sdtEndPr/>
            <w:sdtContent>
              <w:p w14:paraId="5972FCAF" w14:textId="77777777" w:rsidR="00FE6FAA" w:rsidRPr="00EA3F0D" w:rsidRDefault="00EB2698" w:rsidP="00FE6FAA">
                <w:pPr>
                  <w:pStyle w:val="Questiontext"/>
                </w:pPr>
                <w:r w:rsidRPr="00EA3F0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-920018431"/>
            </w:sdtPr>
            <w:sdtEndPr/>
            <w:sdtContent>
              <w:p w14:paraId="2B54A20A" w14:textId="77777777" w:rsidR="00FE6FAA" w:rsidRPr="00EA3F0D" w:rsidRDefault="00EB2698" w:rsidP="00FE6FAA">
                <w:pPr>
                  <w:pStyle w:val="Questiontext"/>
                </w:pPr>
                <w:r w:rsidRPr="00EA3F0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8979EC" w14:paraId="2B51E104" w14:textId="77777777" w:rsidTr="00E244A6">
        <w:trPr>
          <w:trHeight w:val="1749"/>
        </w:trPr>
        <w:tc>
          <w:tcPr>
            <w:tcW w:w="8333" w:type="dxa"/>
            <w:gridSpan w:val="5"/>
            <w:shd w:val="clear" w:color="auto" w:fill="auto"/>
          </w:tcPr>
          <w:p w14:paraId="6AAD7345" w14:textId="77777777" w:rsidR="00FE6FAA" w:rsidRPr="00EA3F0D" w:rsidRDefault="00EB2698" w:rsidP="00FE6FAA">
            <w:pPr>
              <w:pStyle w:val="Questiontext"/>
              <w:rPr>
                <w:rFonts w:eastAsia="Calibri"/>
              </w:rPr>
            </w:pPr>
            <w:r w:rsidRPr="00EA3F0D">
              <w:rPr>
                <w:rFonts w:eastAsia="Calibri"/>
                <w:lang w:val="cy-GB"/>
              </w:rPr>
              <w:t xml:space="preserve">A yw eich cynllun rheoli gwastraff yn cynnwys disgrifiad o'r effaith andwyol bosibl y gallai dyddodi gwastraff echdynnol ei chael ar yr amgylchedd ac ar iechyd pobl a'r mesurau ataliol y byddwch yn eu cymryd er mwyn lleihau'r effaith amgylcheddol yn ystod y gweithrediad ac ar ôl cau'r safle, gan gynnwys unrhyw weithdrefnau rheoli a monitro?  </w:t>
            </w:r>
          </w:p>
          <w:p w14:paraId="1B2C1FC5" w14:textId="77777777" w:rsidR="00FE6FAA" w:rsidRPr="00EA3F0D" w:rsidRDefault="00EB2698" w:rsidP="00FE6FAA">
            <w:pPr>
              <w:pStyle w:val="Questiontext"/>
            </w:pPr>
            <w:r w:rsidRPr="00EA3F0D">
              <w:rPr>
                <w:rFonts w:eastAsia="Calibri"/>
                <w:lang w:val="cy-GB"/>
              </w:rPr>
              <w:t xml:space="preserve">Noder: dylai'r cynllun gynnwys dewis lleoliad y cyfleuster, mesurau ataliol i leihau llwch, sŵn, dirgryniadau a gwastraff ffo yn deillio o'r gweithgareddau, ond ni ddylai fod yn gyfyngedig i hynny.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6CB8C28" w14:textId="77777777" w:rsidR="00FE6FAA" w:rsidRPr="00EA3F0D" w:rsidRDefault="00EB2698" w:rsidP="00FE6FAA">
            <w:pPr>
              <w:pStyle w:val="Questiontext"/>
            </w:pPr>
            <w:r w:rsidRPr="00EA3F0D">
              <w:rPr>
                <w:lang w:val="cy-GB"/>
              </w:rPr>
              <w:t>Ydy</w:t>
            </w:r>
          </w:p>
          <w:p w14:paraId="49CC87DD" w14:textId="77777777" w:rsidR="00FE6FAA" w:rsidRPr="00EA3F0D" w:rsidRDefault="00EB2698" w:rsidP="00FE6FAA">
            <w:pPr>
              <w:pStyle w:val="Questiontext"/>
            </w:pPr>
            <w:r w:rsidRPr="00EA3F0D">
              <w:rPr>
                <w:lang w:val="cy-GB"/>
              </w:rPr>
              <w:t xml:space="preserve">Nac ydy </w:t>
            </w:r>
          </w:p>
        </w:tc>
        <w:tc>
          <w:tcPr>
            <w:tcW w:w="586" w:type="dxa"/>
            <w:shd w:val="clear" w:color="auto" w:fill="auto"/>
          </w:tcPr>
          <w:sdt>
            <w:sdtPr>
              <w:id w:val="1769118028"/>
            </w:sdtPr>
            <w:sdtEndPr/>
            <w:sdtContent>
              <w:p w14:paraId="4684FF01" w14:textId="77777777" w:rsidR="00FE6FAA" w:rsidRPr="00EA3F0D" w:rsidRDefault="00EB2698" w:rsidP="00FE6FAA">
                <w:pPr>
                  <w:pStyle w:val="Questiontext"/>
                </w:pPr>
                <w:r w:rsidRPr="00EA3F0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1218715259"/>
            </w:sdtPr>
            <w:sdtEndPr/>
            <w:sdtContent>
              <w:p w14:paraId="77379B68" w14:textId="77777777" w:rsidR="00FE6FAA" w:rsidRPr="00EA3F0D" w:rsidRDefault="00EB2698" w:rsidP="00FE6FAA">
                <w:pPr>
                  <w:pStyle w:val="Questiontext"/>
                </w:pPr>
                <w:r w:rsidRPr="00EA3F0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8979EC" w14:paraId="53E482E3" w14:textId="77777777" w:rsidTr="00E244A6">
        <w:trPr>
          <w:trHeight w:val="884"/>
        </w:trPr>
        <w:tc>
          <w:tcPr>
            <w:tcW w:w="833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F321038" w14:textId="77777777" w:rsidR="00FE6FAA" w:rsidRPr="00EA3F0D" w:rsidRDefault="00EB2698" w:rsidP="00FE6FAA">
            <w:pPr>
              <w:pStyle w:val="Questiontext"/>
            </w:pPr>
            <w:r w:rsidRPr="00EA3F0D">
              <w:rPr>
                <w:rFonts w:eastAsia="Calibri"/>
                <w:lang w:val="cy-GB"/>
              </w:rPr>
              <w:t xml:space="preserve">A yw eich cynllun rheoli gwastraff yn cynnwys cynllun arfaethedig ar gyfer cau'r safle?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A53645" w14:textId="77777777" w:rsidR="00FE6FAA" w:rsidRPr="00EA3F0D" w:rsidRDefault="00EB2698" w:rsidP="00FE6FAA">
            <w:pPr>
              <w:pStyle w:val="Questiontext"/>
            </w:pPr>
            <w:r w:rsidRPr="00EA3F0D">
              <w:rPr>
                <w:lang w:val="cy-GB"/>
              </w:rPr>
              <w:t xml:space="preserve">Ydy </w:t>
            </w:r>
          </w:p>
          <w:p w14:paraId="631FCDB4" w14:textId="77777777" w:rsidR="00FE6FAA" w:rsidRPr="00EA3F0D" w:rsidRDefault="00EB2698" w:rsidP="00FE6FAA">
            <w:pPr>
              <w:pStyle w:val="Questiontext"/>
            </w:pPr>
            <w:r w:rsidRPr="00EA3F0D">
              <w:rPr>
                <w:lang w:val="cy-GB"/>
              </w:rPr>
              <w:t xml:space="preserve">Nac ydy 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</w:tcPr>
          <w:sdt>
            <w:sdtPr>
              <w:id w:val="-1449692765"/>
            </w:sdtPr>
            <w:sdtEndPr/>
            <w:sdtContent>
              <w:p w14:paraId="56236E05" w14:textId="77777777" w:rsidR="00FE6FAA" w:rsidRPr="00EA3F0D" w:rsidRDefault="00EB2698" w:rsidP="00FE6FAA">
                <w:pPr>
                  <w:pStyle w:val="Questiontext"/>
                </w:pPr>
                <w:r w:rsidRPr="00EA3F0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-782489003"/>
            </w:sdtPr>
            <w:sdtEndPr/>
            <w:sdtContent>
              <w:p w14:paraId="2840AAC8" w14:textId="77777777" w:rsidR="00FE6FAA" w:rsidRPr="00EA3F0D" w:rsidRDefault="00EB2698" w:rsidP="00FE6FAA">
                <w:pPr>
                  <w:pStyle w:val="Questiontext"/>
                </w:pPr>
                <w:r w:rsidRPr="00EA3F0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8979EC" w14:paraId="788A7ACC" w14:textId="77777777" w:rsidTr="00E244A6">
        <w:trPr>
          <w:trHeight w:val="1146"/>
        </w:trPr>
        <w:tc>
          <w:tcPr>
            <w:tcW w:w="833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07E1C34" w14:textId="77777777" w:rsidR="00FE6FAA" w:rsidRPr="00EA3F0D" w:rsidRDefault="00EB2698" w:rsidP="00FE6FAA">
            <w:pPr>
              <w:pStyle w:val="Questiontext"/>
            </w:pPr>
            <w:r w:rsidRPr="00EA3F0D">
              <w:rPr>
                <w:rFonts w:eastAsia="Calibri"/>
                <w:lang w:val="cy-GB"/>
              </w:rPr>
              <w:t xml:space="preserve">Os ydych yn gweithredu cyfleuster gwastraff mwyngloddio , a yw eich cynllun rheoli gwastraff yn cynnwys arolwg o gyflwr y tir y bydd y cyfleuster gwastraff yn effeithio arno?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0CB349" w14:textId="77777777" w:rsidR="00FE6FAA" w:rsidRPr="00EA3F0D" w:rsidRDefault="00EB2698" w:rsidP="00FE6FAA">
            <w:pPr>
              <w:pStyle w:val="Questiontext"/>
            </w:pPr>
            <w:r w:rsidRPr="00EA3F0D">
              <w:rPr>
                <w:lang w:val="cy-GB"/>
              </w:rPr>
              <w:t xml:space="preserve">Ydy </w:t>
            </w:r>
          </w:p>
          <w:p w14:paraId="5F46BA6E" w14:textId="77777777" w:rsidR="00FE6FAA" w:rsidRPr="00EA3F0D" w:rsidRDefault="00EB2698" w:rsidP="00FE6FAA">
            <w:pPr>
              <w:pStyle w:val="Questiontext"/>
            </w:pPr>
            <w:r w:rsidRPr="00EA3F0D">
              <w:rPr>
                <w:lang w:val="cy-GB"/>
              </w:rPr>
              <w:t xml:space="preserve">Nac ydy </w:t>
            </w:r>
          </w:p>
          <w:p w14:paraId="376AFB2B" w14:textId="77777777" w:rsidR="00FE6FAA" w:rsidRPr="00EA3F0D" w:rsidRDefault="00EB2698" w:rsidP="00FE6FAA">
            <w:pPr>
              <w:pStyle w:val="Questiontext"/>
            </w:pPr>
            <w:r w:rsidRPr="00EA3F0D">
              <w:rPr>
                <w:lang w:val="cy-GB"/>
              </w:rPr>
              <w:t>Dd/G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</w:tcPr>
          <w:sdt>
            <w:sdtPr>
              <w:id w:val="1532694888"/>
            </w:sdtPr>
            <w:sdtEndPr/>
            <w:sdtContent>
              <w:p w14:paraId="1E326CC0" w14:textId="77777777" w:rsidR="00FE6FAA" w:rsidRPr="00EA3F0D" w:rsidRDefault="00EB2698" w:rsidP="00FE6FAA">
                <w:pPr>
                  <w:pStyle w:val="Questiontext"/>
                </w:pPr>
                <w:r w:rsidRPr="00EA3F0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165132811"/>
            </w:sdtPr>
            <w:sdtEndPr/>
            <w:sdtContent>
              <w:p w14:paraId="0F82CA35" w14:textId="77777777" w:rsidR="00FE6FAA" w:rsidRPr="00EA3F0D" w:rsidRDefault="00EB2698" w:rsidP="00FE6FAA">
                <w:pPr>
                  <w:pStyle w:val="Questiontext"/>
                </w:pPr>
                <w:r w:rsidRPr="00EA3F0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1099295099"/>
            </w:sdtPr>
            <w:sdtEndPr/>
            <w:sdtContent>
              <w:p w14:paraId="27941F88" w14:textId="77777777" w:rsidR="00FE6FAA" w:rsidRPr="00EA3F0D" w:rsidRDefault="00EB2698" w:rsidP="00FE6FAA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8979EC" w14:paraId="5520285E" w14:textId="77777777" w:rsidTr="00FE6FAA">
        <w:trPr>
          <w:trHeight w:val="40"/>
        </w:trPr>
        <w:tc>
          <w:tcPr>
            <w:tcW w:w="991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95CE81" w14:textId="77777777" w:rsidR="00FE6FAA" w:rsidRDefault="00EB2698" w:rsidP="00FE6FAA">
            <w:pPr>
              <w:pStyle w:val="SubQuestion"/>
              <w:spacing w:before="240"/>
              <w:rPr>
                <w:rFonts w:eastAsia="Calibri"/>
              </w:rPr>
            </w:pPr>
            <w:r>
              <w:rPr>
                <w:rFonts w:eastAsia="Calibri"/>
                <w:bCs/>
                <w:lang w:val="cy-GB"/>
              </w:rPr>
              <w:t>B:</w:t>
            </w:r>
            <w:r>
              <w:rPr>
                <w:rFonts w:eastAsia="Calibri"/>
                <w:b w:val="0"/>
                <w:lang w:val="cy-GB"/>
              </w:rPr>
              <w:t xml:space="preserve"> </w:t>
            </w:r>
            <w:r>
              <w:rPr>
                <w:rFonts w:eastAsia="Calibri"/>
                <w:bCs/>
                <w:lang w:val="cy-GB"/>
              </w:rPr>
              <w:t xml:space="preserve">A yw'r gweithrediad gwastraff mwyngloddio yn cynnwys un neu fwy o gyfleusterau gwastraff mwyngloddio anadweithiol? </w:t>
            </w:r>
          </w:p>
        </w:tc>
      </w:tr>
      <w:tr w:rsidR="008979EC" w14:paraId="2839557F" w14:textId="77777777" w:rsidTr="00E244A6">
        <w:trPr>
          <w:trHeight w:val="13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98194" w14:textId="77777777" w:rsidR="00FE6FAA" w:rsidRPr="009C0FE3" w:rsidRDefault="00EB2698" w:rsidP="00FE6FAA">
            <w:pPr>
              <w:pStyle w:val="Questiontext"/>
            </w:pPr>
            <w:r w:rsidRPr="009C0FE3">
              <w:rPr>
                <w:lang w:val="cy-GB"/>
              </w:rPr>
              <w:t xml:space="preserve">Nac ydy </w:t>
            </w:r>
          </w:p>
        </w:tc>
        <w:sdt>
          <w:sdtPr>
            <w:id w:val="688957597"/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0ACE607" w14:textId="77777777" w:rsidR="00FE6FAA" w:rsidRPr="009C0FE3" w:rsidRDefault="00EB2698" w:rsidP="00FE6FAA">
                <w:pPr>
                  <w:pStyle w:val="Questiontext"/>
                </w:pPr>
                <w:r w:rsidRPr="009C0FE3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8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17D85" w14:textId="77777777" w:rsidR="00FE6FAA" w:rsidRPr="009C0FE3" w:rsidRDefault="00FE6FAA" w:rsidP="00FE6FAA">
            <w:pPr>
              <w:pStyle w:val="Questiontext"/>
            </w:pPr>
          </w:p>
        </w:tc>
      </w:tr>
      <w:tr w:rsidR="008979EC" w14:paraId="29716011" w14:textId="77777777" w:rsidTr="00E244A6">
        <w:trPr>
          <w:trHeight w:val="13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1BE7B" w14:textId="77777777" w:rsidR="00FE6FAA" w:rsidRPr="009C0FE3" w:rsidRDefault="00EB2698" w:rsidP="00FE6FAA">
            <w:pPr>
              <w:pStyle w:val="Questiontext"/>
            </w:pPr>
            <w:r w:rsidRPr="009C0FE3">
              <w:rPr>
                <w:lang w:val="cy-GB"/>
              </w:rPr>
              <w:t>Ydy</w:t>
            </w:r>
          </w:p>
        </w:tc>
        <w:sdt>
          <w:sdtPr>
            <w:id w:val="741832526"/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4454A41" w14:textId="77777777" w:rsidR="00FE6FAA" w:rsidRPr="009C0FE3" w:rsidRDefault="00EB2698" w:rsidP="00FE6FAA">
                <w:pPr>
                  <w:pStyle w:val="Questiontext"/>
                </w:pPr>
                <w:r w:rsidRPr="009C0FE3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4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3E63B8" w14:textId="77777777" w:rsidR="00FE6FAA" w:rsidRPr="009C0FE3" w:rsidRDefault="00EB2698" w:rsidP="00FE6FAA">
            <w:pPr>
              <w:pStyle w:val="Questiontext"/>
            </w:pPr>
            <w:r w:rsidRPr="009C0FE3">
              <w:rPr>
                <w:lang w:val="cy-GB"/>
              </w:rPr>
              <w:t xml:space="preserve">Nodwch nifer y cyfleusterau gwastraff mwyngloddio anadweithiol </w:t>
            </w:r>
          </w:p>
        </w:tc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Responseboxtext"/>
              </w:rPr>
              <w:id w:val="1027755806"/>
              <w:showingPlcHdr/>
              <w:text/>
            </w:sdtPr>
            <w:sdtEndPr>
              <w:rPr>
                <w:rStyle w:val="DefaultParagraphFont"/>
              </w:rPr>
            </w:sdtEndPr>
            <w:sdtContent>
              <w:p w14:paraId="01848E52" w14:textId="77777777" w:rsidR="00FE6FAA" w:rsidRPr="009C0FE3" w:rsidRDefault="00EB2698" w:rsidP="00FE6FAA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</w:t>
                </w:r>
              </w:p>
            </w:sdtContent>
          </w:sdt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5498A9" w14:textId="77777777" w:rsidR="00FE6FAA" w:rsidRPr="009C0FE3" w:rsidRDefault="00FE6FAA" w:rsidP="00FE6FAA">
            <w:pPr>
              <w:pStyle w:val="Questiontext"/>
            </w:pPr>
          </w:p>
        </w:tc>
      </w:tr>
      <w:tr w:rsidR="008979EC" w14:paraId="141B96BE" w14:textId="77777777" w:rsidTr="00FE6FAA">
        <w:trPr>
          <w:trHeight w:val="135"/>
        </w:trPr>
        <w:tc>
          <w:tcPr>
            <w:tcW w:w="99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F34DA" w14:textId="77777777" w:rsidR="00FE6FAA" w:rsidRDefault="00EB2698" w:rsidP="00FE6FAA">
            <w:pPr>
              <w:pStyle w:val="SubQuestion"/>
            </w:pPr>
            <w:r>
              <w:rPr>
                <w:bCs/>
                <w:lang w:val="cy-GB"/>
              </w:rPr>
              <w:t xml:space="preserve">C: Categori sector </w:t>
            </w:r>
          </w:p>
        </w:tc>
      </w:tr>
      <w:tr w:rsidR="008979EC" w14:paraId="2A67DB1E" w14:textId="77777777" w:rsidTr="00FE6FAA">
        <w:trPr>
          <w:trHeight w:val="40"/>
        </w:trPr>
        <w:tc>
          <w:tcPr>
            <w:tcW w:w="99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2C122" w14:textId="77777777" w:rsidR="00FE6FAA" w:rsidRPr="00225C42" w:rsidRDefault="00EB2698" w:rsidP="00FE6FAA">
            <w:pPr>
              <w:pStyle w:val="Questiontext"/>
            </w:pPr>
            <w:r w:rsidRPr="00225C42">
              <w:rPr>
                <w:rFonts w:eastAsia="Calibri"/>
                <w:lang w:val="cy-GB"/>
              </w:rPr>
              <w:t xml:space="preserve">Ticiwch y categori cywir isod: </w:t>
            </w:r>
          </w:p>
        </w:tc>
      </w:tr>
      <w:tr w:rsidR="008979EC" w14:paraId="55024ED2" w14:textId="77777777" w:rsidTr="00FE6FAA">
        <w:trPr>
          <w:trHeight w:val="102"/>
        </w:trPr>
        <w:tc>
          <w:tcPr>
            <w:tcW w:w="4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DD65A" w14:textId="77777777" w:rsidR="00FE6FAA" w:rsidRPr="00225C42" w:rsidRDefault="00EB2698" w:rsidP="00FE6FAA">
            <w:pPr>
              <w:pStyle w:val="Questiontext"/>
            </w:pPr>
            <w:r w:rsidRPr="00225C42">
              <w:rPr>
                <w:rFonts w:eastAsia="Calibri"/>
                <w:lang w:val="cy-GB"/>
              </w:rPr>
              <w:lastRenderedPageBreak/>
              <w:t xml:space="preserve">Mwynau adeiladu </w:t>
            </w:r>
          </w:p>
        </w:tc>
        <w:sdt>
          <w:sdtPr>
            <w:id w:val="-706477520"/>
          </w:sdtPr>
          <w:sdtEndPr/>
          <w:sdtContent>
            <w:tc>
              <w:tcPr>
                <w:tcW w:w="5812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E2538D6" w14:textId="77777777" w:rsidR="00FE6FAA" w:rsidRPr="00225C42" w:rsidRDefault="00EB2698" w:rsidP="00FE6FAA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8979EC" w14:paraId="628AF3EC" w14:textId="77777777" w:rsidTr="00FE6FAA">
        <w:trPr>
          <w:trHeight w:val="101"/>
        </w:trPr>
        <w:tc>
          <w:tcPr>
            <w:tcW w:w="4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6A967" w14:textId="77777777" w:rsidR="00FE6FAA" w:rsidRPr="00225C42" w:rsidRDefault="00EB2698" w:rsidP="00FE6FAA">
            <w:pPr>
              <w:pStyle w:val="Questiontext"/>
            </w:pPr>
            <w:r w:rsidRPr="00225C42">
              <w:rPr>
                <w:rFonts w:eastAsia="Calibri"/>
                <w:lang w:val="cy-GB"/>
              </w:rPr>
              <w:t xml:space="preserve">Mwynau metalaidd </w:t>
            </w:r>
          </w:p>
        </w:tc>
        <w:sdt>
          <w:sdtPr>
            <w:id w:val="1125887913"/>
          </w:sdtPr>
          <w:sdtEndPr/>
          <w:sdtContent>
            <w:tc>
              <w:tcPr>
                <w:tcW w:w="5812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2EDA976" w14:textId="77777777" w:rsidR="00FE6FAA" w:rsidRPr="00225C42" w:rsidRDefault="00EB2698" w:rsidP="00FE6FAA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8979EC" w14:paraId="468648F7" w14:textId="77777777" w:rsidTr="00FE6FAA">
        <w:trPr>
          <w:trHeight w:val="101"/>
        </w:trPr>
        <w:tc>
          <w:tcPr>
            <w:tcW w:w="4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C9FB2" w14:textId="77777777" w:rsidR="00FE6FAA" w:rsidRPr="00225C42" w:rsidRDefault="00EB2698" w:rsidP="00FE6FAA">
            <w:pPr>
              <w:pStyle w:val="Questiontext"/>
            </w:pPr>
            <w:r w:rsidRPr="00225C42">
              <w:rPr>
                <w:rFonts w:eastAsia="Calibri"/>
                <w:lang w:val="cy-GB"/>
              </w:rPr>
              <w:t>Mwynau diwydiannol</w:t>
            </w:r>
          </w:p>
        </w:tc>
        <w:sdt>
          <w:sdtPr>
            <w:id w:val="1982729968"/>
          </w:sdtPr>
          <w:sdtEndPr/>
          <w:sdtContent>
            <w:tc>
              <w:tcPr>
                <w:tcW w:w="5812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A4725E9" w14:textId="77777777" w:rsidR="00FE6FAA" w:rsidRPr="00225C42" w:rsidRDefault="00EB2698" w:rsidP="00FE6FAA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8979EC" w14:paraId="4F4A9BBE" w14:textId="77777777" w:rsidTr="00FE6FAA">
        <w:trPr>
          <w:trHeight w:val="101"/>
        </w:trPr>
        <w:tc>
          <w:tcPr>
            <w:tcW w:w="4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A0619" w14:textId="77777777" w:rsidR="00FE6FAA" w:rsidRPr="00225C42" w:rsidRDefault="00EB2698" w:rsidP="00FE6FAA">
            <w:pPr>
              <w:pStyle w:val="Questiontext"/>
            </w:pPr>
            <w:r w:rsidRPr="00225C42">
              <w:rPr>
                <w:rFonts w:eastAsia="Calibri"/>
                <w:lang w:val="cy-GB"/>
              </w:rPr>
              <w:t xml:space="preserve">Mwynau ynni </w:t>
            </w:r>
          </w:p>
        </w:tc>
        <w:sdt>
          <w:sdtPr>
            <w:id w:val="1266041078"/>
          </w:sdtPr>
          <w:sdtEndPr/>
          <w:sdtContent>
            <w:tc>
              <w:tcPr>
                <w:tcW w:w="5812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DB8A2CF" w14:textId="77777777" w:rsidR="00FE6FAA" w:rsidRPr="00225C42" w:rsidRDefault="00EB2698" w:rsidP="00FE6FAA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8979EC" w14:paraId="63653453" w14:textId="77777777" w:rsidTr="00FE6FAA">
        <w:trPr>
          <w:trHeight w:val="101"/>
        </w:trPr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4598DE" w14:textId="77777777" w:rsidR="00FE6FAA" w:rsidRPr="00225C42" w:rsidRDefault="00EB2698" w:rsidP="00FE6FAA">
            <w:pPr>
              <w:pStyle w:val="Questiontext"/>
              <w:spacing w:after="120"/>
            </w:pPr>
            <w:r w:rsidRPr="00225C42">
              <w:rPr>
                <w:rFonts w:eastAsia="Calibri"/>
                <w:lang w:val="cy-GB"/>
              </w:rPr>
              <w:t xml:space="preserve">Sectorau eraill </w:t>
            </w:r>
          </w:p>
        </w:tc>
        <w:sdt>
          <w:sdtPr>
            <w:id w:val="1473795697"/>
          </w:sdtPr>
          <w:sdtEndPr/>
          <w:sdtContent>
            <w:tc>
              <w:tcPr>
                <w:tcW w:w="184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15067C7B" w14:textId="77777777" w:rsidR="00FE6FAA" w:rsidRPr="00225C42" w:rsidRDefault="00EB2698" w:rsidP="00FE6FAA">
                <w:pPr>
                  <w:pStyle w:val="Questiontext"/>
                  <w:spacing w:after="120"/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E229AA" w14:textId="77777777" w:rsidR="00FE6FAA" w:rsidRPr="00225C42" w:rsidRDefault="00EB2698" w:rsidP="00FE6FAA">
            <w:pPr>
              <w:pStyle w:val="Questiontext"/>
              <w:spacing w:after="120"/>
            </w:pPr>
            <w:r w:rsidRPr="00225C42">
              <w:rPr>
                <w:lang w:val="cy-GB"/>
              </w:rPr>
              <w:t xml:space="preserve">Nodwch fanylion isod </w:t>
            </w:r>
          </w:p>
        </w:tc>
      </w:tr>
      <w:tr w:rsidR="008979EC" w14:paraId="44905E3C" w14:textId="77777777" w:rsidTr="00FE6FAA">
        <w:trPr>
          <w:trHeight w:val="2574"/>
        </w:trPr>
        <w:tc>
          <w:tcPr>
            <w:tcW w:w="9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Responseboxtext"/>
              </w:rPr>
              <w:id w:val="1407490346"/>
              <w:showingPlcHdr/>
              <w:text w:multiLine="1"/>
            </w:sdtPr>
            <w:sdtEndPr>
              <w:rPr>
                <w:rStyle w:val="DefaultParagraphFont"/>
              </w:rPr>
            </w:sdtEndPr>
            <w:sdtContent>
              <w:p w14:paraId="3C953EA0" w14:textId="77777777" w:rsidR="00FE6FAA" w:rsidRPr="00225C42" w:rsidRDefault="00EB2698" w:rsidP="00FE6FAA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</w:t>
                </w:r>
              </w:p>
            </w:sdtContent>
          </w:sdt>
        </w:tc>
      </w:tr>
      <w:tr w:rsidR="008979EC" w14:paraId="53C9F706" w14:textId="77777777" w:rsidTr="00FE6FAA">
        <w:trPr>
          <w:trHeight w:val="101"/>
        </w:trPr>
        <w:tc>
          <w:tcPr>
            <w:tcW w:w="991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7C0307" w14:textId="77777777" w:rsidR="00FE6FAA" w:rsidRDefault="00EB2698" w:rsidP="00FE6FAA">
            <w:pPr>
              <w:pStyle w:val="SubQuestion"/>
              <w:spacing w:before="240"/>
              <w:rPr>
                <w:rFonts w:eastAsia="Calibri"/>
                <w:lang w:eastAsia="en-GB"/>
              </w:rPr>
            </w:pPr>
            <w:r>
              <w:rPr>
                <w:rFonts w:eastAsia="Calibri"/>
                <w:bCs/>
                <w:lang w:val="cy-GB" w:eastAsia="en-GB"/>
              </w:rPr>
              <w:t xml:space="preserve">Nodiadau esboniadol ar gyfer y rhestr wirio </w:t>
            </w:r>
          </w:p>
          <w:p w14:paraId="3D8D1E93" w14:textId="77777777" w:rsidR="00FE6FAA" w:rsidRDefault="00EB2698" w:rsidP="00FE6FAA">
            <w:pPr>
              <w:pStyle w:val="Questiontext"/>
              <w:numPr>
                <w:ilvl w:val="0"/>
                <w:numId w:val="10"/>
              </w:numPr>
              <w:rPr>
                <w:rFonts w:ascii="MetaNormalLF-Roman" w:eastAsia="Calibri" w:hAnsi="MetaNormalLF-Roman" w:cs="MetaNormalLF-Roman"/>
                <w:lang w:eastAsia="en-GB"/>
              </w:rPr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 xml:space="preserve">Dim ond i geisiadau am drwyddedau safonol y mae'r rhestr wirio hon yn berthnasol. </w:t>
            </w:r>
          </w:p>
          <w:p w14:paraId="69DAD121" w14:textId="77777777" w:rsidR="00FE6FAA" w:rsidRDefault="00EB2698" w:rsidP="00FE6FAA">
            <w:pPr>
              <w:pStyle w:val="Questiontext"/>
              <w:numPr>
                <w:ilvl w:val="0"/>
                <w:numId w:val="10"/>
              </w:numPr>
              <w:rPr>
                <w:rFonts w:ascii="MetaNormalLF-Roman" w:eastAsia="Calibri" w:hAnsi="MetaNormalLF-Roman" w:cs="MetaNormalLF-Roman"/>
                <w:lang w:eastAsia="en-GB"/>
              </w:rPr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 xml:space="preserve">Ni fydd angen i Cyfoeth Naturiol Cymru weld y cynllun rheoli gwastraff fel rhan o'r cais am drwydded safonol. </w:t>
            </w:r>
          </w:p>
          <w:p w14:paraId="0A95D621" w14:textId="77777777" w:rsidR="00FE6FAA" w:rsidRPr="00225C42" w:rsidRDefault="00EB2698" w:rsidP="00FE6FAA">
            <w:pPr>
              <w:pStyle w:val="Questiontext"/>
              <w:numPr>
                <w:ilvl w:val="0"/>
                <w:numId w:val="10"/>
              </w:numPr>
              <w:rPr>
                <w:rFonts w:ascii="MetaNormalLF-Roman" w:eastAsia="Calibri" w:hAnsi="MetaNormalLF-Roman" w:cs="MetaNormalLF-Roman"/>
                <w:lang w:eastAsia="en-GB"/>
              </w:rPr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 xml:space="preserve">Gall y cynllun rheoli gwastraff ei hun gynnwys deunydd a baratowyd at ddibenion eraill, megis ceisiadau cynllunio a deddfwriaeth iechyd a diogelwch. </w:t>
            </w:r>
          </w:p>
          <w:p w14:paraId="31445C1F" w14:textId="77777777" w:rsidR="00FE6FAA" w:rsidRDefault="00EB2698" w:rsidP="00FE6FAA">
            <w:pPr>
              <w:pStyle w:val="Questiontext"/>
              <w:numPr>
                <w:ilvl w:val="0"/>
                <w:numId w:val="10"/>
              </w:numPr>
              <w:rPr>
                <w:rFonts w:ascii="MetaNormalLF-Roman" w:eastAsia="Calibri" w:hAnsi="MetaNormalLF-Roman" w:cs="MetaNormalLF-Roman"/>
                <w:lang w:eastAsia="en-GB"/>
              </w:rPr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 xml:space="preserve">Mae'n rhaid i chi adolygu eich cynllun rheoli gwastraff o leiaf bob pum mlynedd, a lle bo angen, ei ddiwygio. </w:t>
            </w:r>
          </w:p>
          <w:p w14:paraId="268EEA94" w14:textId="77777777" w:rsidR="00FE6FAA" w:rsidRDefault="00EB2698" w:rsidP="00FE6FAA">
            <w:pPr>
              <w:pStyle w:val="Questiontext"/>
              <w:numPr>
                <w:ilvl w:val="0"/>
                <w:numId w:val="10"/>
              </w:numPr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 xml:space="preserve">Byddwn yn monitro'r broses o weithredu'r cynllun rheoli gwastraff fel rhan o'n gwaith cydymffurfio. </w:t>
            </w:r>
          </w:p>
        </w:tc>
      </w:tr>
    </w:tbl>
    <w:p w14:paraId="0616710F" w14:textId="676849A9" w:rsidR="0092720B" w:rsidRDefault="0092720B" w:rsidP="00FE6FAA">
      <w:pPr>
        <w:rPr>
          <w:sz w:val="20"/>
          <w:szCs w:val="20"/>
        </w:rPr>
      </w:pPr>
    </w:p>
    <w:p w14:paraId="26DEBD8D" w14:textId="77777777" w:rsidR="0092720B" w:rsidRDefault="0092720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09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5"/>
      </w:tblGrid>
      <w:tr w:rsidR="0092720B" w14:paraId="55B75EE2" w14:textId="77777777" w:rsidTr="00FE6FAA">
        <w:trPr>
          <w:trHeight w:val="13760"/>
        </w:trPr>
        <w:tc>
          <w:tcPr>
            <w:tcW w:w="109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tbl>
            <w:tblPr>
              <w:tblW w:w="110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57"/>
            </w:tblGrid>
            <w:tr w:rsidR="0092720B" w14:paraId="53100179" w14:textId="77777777" w:rsidTr="00FE6FAA">
              <w:trPr>
                <w:trHeight w:val="67"/>
              </w:trPr>
              <w:tc>
                <w:tcPr>
                  <w:tcW w:w="11057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</w:tcPr>
                <w:tbl>
                  <w:tblPr>
                    <w:tblW w:w="109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245"/>
                    <w:gridCol w:w="2835"/>
                    <w:gridCol w:w="1970"/>
                    <w:gridCol w:w="865"/>
                  </w:tblGrid>
                  <w:tr w:rsidR="0092720B" w:rsidRPr="003A57D1" w14:paraId="01C2A28E" w14:textId="77777777" w:rsidTr="00FE6FAA">
                    <w:trPr>
                      <w:trHeight w:val="67"/>
                    </w:trPr>
                    <w:tc>
                      <w:tcPr>
                        <w:tcW w:w="10915" w:type="dxa"/>
                        <w:gridSpan w:val="4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shd w:val="clear" w:color="auto" w:fill="auto"/>
                      </w:tcPr>
                      <w:p w14:paraId="5C403A18" w14:textId="77777777" w:rsidR="0092720B" w:rsidRPr="003A57D1" w:rsidRDefault="0092720B" w:rsidP="00FE6FAA">
                        <w:pPr>
                          <w:pStyle w:val="Sectionheading"/>
                          <w:rPr>
                            <w:rFonts w:eastAsia="Calibri" w:cs="Arial"/>
                            <w:b w:val="0"/>
                            <w:szCs w:val="20"/>
                            <w:lang w:eastAsia="en-GB"/>
                          </w:rPr>
                        </w:pPr>
                        <w:bookmarkStart w:id="1" w:name="_Hlk522708083"/>
                        <w:bookmarkStart w:id="2" w:name="_Hlk521575055"/>
                        <w:bookmarkStart w:id="3" w:name="_Hlk520795446"/>
                        <w:r w:rsidRPr="003A57D1">
                          <w:rPr>
                            <w:rFonts w:eastAsia="Calibri" w:cs="Arial"/>
                            <w:szCs w:val="20"/>
                            <w:lang w:val="cy-GB" w:eastAsia="en-GB"/>
                          </w:rPr>
                          <w:lastRenderedPageBreak/>
                          <w:t>Atodiad 3 Rhestr Wirio ar gyfer Gweithfeydd Hylosgi Canolig a Gweithfeydd Hylosgi Canolig/Generaduron Penodol wedi'u cyfuno</w:t>
                        </w:r>
                        <w:r w:rsidRPr="003A57D1">
                          <w:rPr>
                            <w:rStyle w:val="CommentReference"/>
                            <w:rFonts w:cs="Arial"/>
                            <w:b w:val="0"/>
                            <w:bCs w:val="0"/>
                            <w:sz w:val="22"/>
                            <w:szCs w:val="20"/>
                            <w:lang w:val="cy-GB"/>
                          </w:rPr>
                          <w:t xml:space="preserve"> </w:t>
                        </w:r>
                      </w:p>
                      <w:p w14:paraId="27018E73" w14:textId="77777777" w:rsidR="0092720B" w:rsidRPr="003A57D1" w:rsidRDefault="0092720B" w:rsidP="00FE6FAA">
                        <w:pPr>
                          <w:pStyle w:val="Sectionheading"/>
                          <w:rPr>
                            <w:rFonts w:eastAsia="Calibri" w:cs="Arial"/>
                            <w:b w:val="0"/>
                            <w:sz w:val="20"/>
                            <w:szCs w:val="20"/>
                            <w:lang w:eastAsia="en-GB"/>
                          </w:rPr>
                        </w:pPr>
                        <w:r w:rsidRPr="003A57D1">
                          <w:rPr>
                            <w:rFonts w:eastAsia="Calibri" w:cs="Arial"/>
                            <w:b w:val="0"/>
                            <w:sz w:val="20"/>
                            <w:szCs w:val="20"/>
                            <w:lang w:val="cy-GB" w:eastAsia="en-GB"/>
                          </w:rPr>
                          <w:t xml:space="preserve">Rhowch y wybodaeth isod ar gyfer pob gwaith hylosgi canolig newydd neu waith hylosgi canolig / generadur penodol wedi'u cyfuno fel y nodir yn Atodiad I o’r Gyfarwyddeb ar Weithfeydd Hylosgi Canolig (UE/2015/2193). </w:t>
                        </w:r>
                      </w:p>
                    </w:tc>
                  </w:tr>
                  <w:tr w:rsidR="0092720B" w:rsidRPr="003A57D1" w14:paraId="41363428" w14:textId="77777777" w:rsidTr="00FE6FAA">
                    <w:trPr>
                      <w:trHeight w:val="40"/>
                    </w:trPr>
                    <w:tc>
                      <w:tcPr>
                        <w:tcW w:w="5245" w:type="dxa"/>
                        <w:shd w:val="clear" w:color="auto" w:fill="auto"/>
                      </w:tcPr>
                      <w:p w14:paraId="22E2CDB9" w14:textId="77777777" w:rsidR="0092720B" w:rsidRPr="003A57D1" w:rsidRDefault="0092720B" w:rsidP="00FE6FAA">
                        <w:pPr>
                          <w:pStyle w:val="Questiontext"/>
                          <w:rPr>
                            <w:b/>
                          </w:rPr>
                        </w:pPr>
                        <w:r w:rsidRPr="003A57D1">
                          <w:rPr>
                            <w:b/>
                            <w:bCs/>
                            <w:lang w:val="cy-GB"/>
                          </w:rPr>
                          <w:t>Cwestiynau</w:t>
                        </w:r>
                      </w:p>
                    </w:tc>
                    <w:tc>
                      <w:tcPr>
                        <w:tcW w:w="5670" w:type="dxa"/>
                        <w:gridSpan w:val="3"/>
                        <w:shd w:val="clear" w:color="auto" w:fill="auto"/>
                      </w:tcPr>
                      <w:p w14:paraId="71FAE528" w14:textId="77777777" w:rsidR="0092720B" w:rsidRPr="003A57D1" w:rsidRDefault="0092720B" w:rsidP="00FE6FAA">
                        <w:pPr>
                          <w:pStyle w:val="Questiontext"/>
                          <w:rPr>
                            <w:b/>
                          </w:rPr>
                        </w:pPr>
                        <w:r w:rsidRPr="003A57D1">
                          <w:rPr>
                            <w:b/>
                            <w:bCs/>
                            <w:lang w:val="cy-GB"/>
                          </w:rPr>
                          <w:t>Atebion</w:t>
                        </w:r>
                      </w:p>
                    </w:tc>
                  </w:tr>
                  <w:tr w:rsidR="0092720B" w:rsidRPr="003A57D1" w14:paraId="389E5A04" w14:textId="77777777" w:rsidTr="00FE6FAA">
                    <w:trPr>
                      <w:trHeight w:val="40"/>
                    </w:trPr>
                    <w:tc>
                      <w:tcPr>
                        <w:tcW w:w="5245" w:type="dxa"/>
                        <w:shd w:val="clear" w:color="auto" w:fill="auto"/>
                      </w:tcPr>
                      <w:p w14:paraId="577BA97D" w14:textId="77777777" w:rsidR="0092720B" w:rsidRPr="003A57D1" w:rsidRDefault="0092720B" w:rsidP="00FE6FAA">
                        <w:pPr>
                          <w:pStyle w:val="Questiontext"/>
                        </w:pPr>
                        <w:r w:rsidRPr="003A57D1">
                          <w:rPr>
                            <w:lang w:val="cy-GB"/>
                          </w:rPr>
                          <w:t>Cod adnabod Gwaith Hylosgi Canolig</w:t>
                        </w:r>
                        <w:r w:rsidRPr="003A57D1">
                          <w:rPr>
                            <w:vertAlign w:val="superscript"/>
                            <w:lang w:val="cy-GB"/>
                          </w:rPr>
                          <w:t>1</w:t>
                        </w:r>
                        <w:r w:rsidRPr="003A57D1">
                          <w:rPr>
                            <w:lang w:val="cy-GB"/>
                          </w:rPr>
                          <w:t xml:space="preserve"> (fel y’i dangosir ar gynllun y safle)</w:t>
                        </w:r>
                      </w:p>
                    </w:tc>
                    <w:tc>
                      <w:tcPr>
                        <w:tcW w:w="5670" w:type="dxa"/>
                        <w:gridSpan w:val="3"/>
                        <w:shd w:val="clear" w:color="auto" w:fill="auto"/>
                      </w:tcPr>
                      <w:p w14:paraId="3E21FAC6" w14:textId="77777777" w:rsidR="0092720B" w:rsidRPr="003A57D1" w:rsidRDefault="0092720B" w:rsidP="00FE6FAA">
                        <w:pPr>
                          <w:pStyle w:val="Questiontext"/>
                          <w:rPr>
                            <w:b/>
                          </w:rPr>
                        </w:pPr>
                      </w:p>
                    </w:tc>
                  </w:tr>
                  <w:tr w:rsidR="0092720B" w:rsidRPr="003A57D1" w14:paraId="1C274089" w14:textId="77777777" w:rsidTr="00FE6FAA">
                    <w:trPr>
                      <w:trHeight w:val="669"/>
                    </w:trPr>
                    <w:tc>
                      <w:tcPr>
                        <w:tcW w:w="5245" w:type="dxa"/>
                        <w:shd w:val="clear" w:color="auto" w:fill="auto"/>
                      </w:tcPr>
                      <w:p w14:paraId="2DF02E5C" w14:textId="77777777" w:rsidR="0092720B" w:rsidRPr="003A57D1" w:rsidRDefault="0092720B" w:rsidP="00FE6FAA">
                        <w:pPr>
                          <w:pStyle w:val="Questiontext"/>
                        </w:pPr>
                        <w:r w:rsidRPr="003A57D1">
                          <w:rPr>
                            <w:lang w:val="cy-GB"/>
                          </w:rPr>
                          <w:t>Nodwch mewnbwn thermol graddedig y gwaith hylosgi canolig.  Pan fydd mwy nag un gwaith hylosgi canolig, rhowch y mewnbwn thermol unigol a chyfanswm agregedig ar gyfer pob gwaith.</w:t>
                        </w:r>
                      </w:p>
                    </w:tc>
                    <w:tc>
                      <w:tcPr>
                        <w:tcW w:w="5670" w:type="dxa"/>
                        <w:gridSpan w:val="3"/>
                        <w:shd w:val="clear" w:color="auto" w:fill="auto"/>
                      </w:tcPr>
                      <w:p w14:paraId="722F5044" w14:textId="77777777" w:rsidR="0092720B" w:rsidRPr="003A57D1" w:rsidRDefault="00424032" w:rsidP="00FE6FAA">
                        <w:pPr>
                          <w:pStyle w:val="Questiontext"/>
                        </w:pPr>
                        <w:sdt>
                          <w:sdtPr>
                            <w:id w:val="230999814"/>
                            <w:showingPlcHdr/>
                            <w:text/>
                          </w:sdtPr>
                          <w:sdtEndPr/>
                          <w:sdtContent>
                            <w:r w:rsidR="0092720B" w:rsidRPr="003A57D1">
                              <w:rPr>
                                <w:rStyle w:val="PlaceholderText"/>
                                <w:rFonts w:eastAsia="Calibri"/>
                                <w:lang w:val="cy-GB"/>
                              </w:rPr>
                              <w:t>Cliciwch neu tapiwch yma i fewnosod testun.</w:t>
                            </w:r>
                          </w:sdtContent>
                        </w:sdt>
                        <w:r w:rsidR="0092720B" w:rsidRPr="003A57D1">
                          <w:rPr>
                            <w:lang w:val="cy-GB"/>
                          </w:rPr>
                          <w:t xml:space="preserve"> </w:t>
                        </w:r>
                        <w:proofErr w:type="spellStart"/>
                        <w:r w:rsidR="0092720B" w:rsidRPr="003A57D1">
                          <w:rPr>
                            <w:lang w:val="cy-GB"/>
                          </w:rPr>
                          <w:t>MWth</w:t>
                        </w:r>
                        <w:proofErr w:type="spellEnd"/>
                      </w:p>
                    </w:tc>
                  </w:tr>
                  <w:tr w:rsidR="0092720B" w:rsidRPr="003A57D1" w14:paraId="164CC850" w14:textId="77777777" w:rsidTr="00FE6FAA">
                    <w:trPr>
                      <w:trHeight w:val="884"/>
                    </w:trPr>
                    <w:tc>
                      <w:tcPr>
                        <w:tcW w:w="5245" w:type="dxa"/>
                        <w:shd w:val="clear" w:color="auto" w:fill="auto"/>
                      </w:tcPr>
                      <w:p w14:paraId="28E376C0" w14:textId="77777777" w:rsidR="0092720B" w:rsidRPr="003A57D1" w:rsidRDefault="0092720B" w:rsidP="00FE6FAA">
                        <w:pPr>
                          <w:pStyle w:val="Questiontext"/>
                        </w:pPr>
                        <w:r w:rsidRPr="003A57D1">
                          <w:rPr>
                            <w:lang w:val="cy-GB"/>
                          </w:rPr>
                          <w:t>Nodwch y math o waith hylosgi canolig trwy dicio'r opsiwn priodol</w:t>
                        </w:r>
                      </w:p>
                    </w:tc>
                    <w:tc>
                      <w:tcPr>
                        <w:tcW w:w="4805" w:type="dxa"/>
                        <w:gridSpan w:val="2"/>
                        <w:shd w:val="clear" w:color="auto" w:fill="auto"/>
                      </w:tcPr>
                      <w:p w14:paraId="394F7952" w14:textId="77777777" w:rsidR="0092720B" w:rsidRPr="003A57D1" w:rsidRDefault="0092720B" w:rsidP="00FE6FAA">
                        <w:pPr>
                          <w:pStyle w:val="Questiontext"/>
                        </w:pPr>
                        <w:r w:rsidRPr="003A57D1">
                          <w:rPr>
                            <w:lang w:val="cy-GB"/>
                          </w:rPr>
                          <w:t xml:space="preserve">Peiriant </w:t>
                        </w:r>
                        <w:proofErr w:type="spellStart"/>
                        <w:r w:rsidRPr="003A57D1">
                          <w:rPr>
                            <w:lang w:val="cy-GB"/>
                          </w:rPr>
                          <w:t>diesel</w:t>
                        </w:r>
                        <w:proofErr w:type="spellEnd"/>
                      </w:p>
                      <w:p w14:paraId="38EE02E6" w14:textId="77777777" w:rsidR="0092720B" w:rsidRPr="003A57D1" w:rsidRDefault="0092720B" w:rsidP="00FE6FAA">
                        <w:pPr>
                          <w:pStyle w:val="Questiontext"/>
                        </w:pPr>
                        <w:r w:rsidRPr="003A57D1">
                          <w:rPr>
                            <w:lang w:val="cy-GB"/>
                          </w:rPr>
                          <w:t>Tyrbin nwy</w:t>
                        </w:r>
                      </w:p>
                      <w:p w14:paraId="1DF20FAB" w14:textId="77777777" w:rsidR="0092720B" w:rsidRPr="003A57D1" w:rsidRDefault="0092720B" w:rsidP="00FE6FAA">
                        <w:pPr>
                          <w:pStyle w:val="Questiontext"/>
                        </w:pPr>
                        <w:r w:rsidRPr="003A57D1">
                          <w:rPr>
                            <w:lang w:val="cy-GB"/>
                          </w:rPr>
                          <w:t>Peiriannau eraill</w:t>
                        </w:r>
                      </w:p>
                      <w:p w14:paraId="6A4FCBFD" w14:textId="77777777" w:rsidR="0092720B" w:rsidRPr="003A57D1" w:rsidRDefault="0092720B" w:rsidP="00FE6FAA">
                        <w:pPr>
                          <w:pStyle w:val="Questiontext"/>
                        </w:pPr>
                        <w:r w:rsidRPr="003A57D1">
                          <w:rPr>
                            <w:lang w:val="cy-GB"/>
                          </w:rPr>
                          <w:t>Gwaith hylosgi canolig arall</w:t>
                        </w:r>
                      </w:p>
                    </w:tc>
                    <w:tc>
                      <w:tcPr>
                        <w:tcW w:w="865" w:type="dxa"/>
                        <w:shd w:val="clear" w:color="auto" w:fill="auto"/>
                      </w:tcPr>
                      <w:sdt>
                        <w:sdtPr>
                          <w:id w:val="-882718966"/>
                        </w:sdtPr>
                        <w:sdtEndPr/>
                        <w:sdtContent>
                          <w:p w14:paraId="1251A3F2" w14:textId="77777777" w:rsidR="0092720B" w:rsidRPr="003A57D1" w:rsidRDefault="0092720B" w:rsidP="00FE6FAA">
                            <w:pPr>
                              <w:pStyle w:val="Questiontext"/>
                            </w:pPr>
                            <w:r w:rsidRPr="003A57D1">
                              <w:rPr>
                                <w:rFonts w:ascii="Segoe UI Symbol" w:eastAsia="MS Gothic" w:hAnsi="Segoe UI Symbol" w:cs="Segoe UI Symbol"/>
                                <w:lang w:val="cy-GB"/>
                              </w:rPr>
                              <w:t>☐</w:t>
                            </w:r>
                          </w:p>
                        </w:sdtContent>
                      </w:sdt>
                      <w:sdt>
                        <w:sdtPr>
                          <w:id w:val="1132833355"/>
                        </w:sdtPr>
                        <w:sdtEndPr/>
                        <w:sdtContent>
                          <w:p w14:paraId="610B3821" w14:textId="77777777" w:rsidR="0092720B" w:rsidRPr="003A57D1" w:rsidRDefault="0092720B" w:rsidP="00FE6FAA">
                            <w:pPr>
                              <w:pStyle w:val="Questiontext"/>
                            </w:pPr>
                            <w:r w:rsidRPr="003A57D1">
                              <w:rPr>
                                <w:rFonts w:ascii="Segoe UI Symbol" w:eastAsia="MS Gothic" w:hAnsi="Segoe UI Symbol" w:cs="Segoe UI Symbol"/>
                                <w:lang w:val="cy-GB"/>
                              </w:rPr>
                              <w:t>☐</w:t>
                            </w:r>
                          </w:p>
                        </w:sdtContent>
                      </w:sdt>
                      <w:sdt>
                        <w:sdtPr>
                          <w:id w:val="565835822"/>
                        </w:sdtPr>
                        <w:sdtEndPr/>
                        <w:sdtContent>
                          <w:p w14:paraId="06753331" w14:textId="77777777" w:rsidR="0092720B" w:rsidRPr="003A57D1" w:rsidRDefault="0092720B" w:rsidP="00FE6FAA">
                            <w:pPr>
                              <w:pStyle w:val="Questiontext"/>
                            </w:pPr>
                            <w:r w:rsidRPr="003A57D1">
                              <w:rPr>
                                <w:rFonts w:ascii="Segoe UI Symbol" w:eastAsia="MS Gothic" w:hAnsi="Segoe UI Symbol" w:cs="Segoe UI Symbol"/>
                                <w:lang w:val="cy-GB"/>
                              </w:rPr>
                              <w:t>☐</w:t>
                            </w:r>
                          </w:p>
                        </w:sdtContent>
                      </w:sdt>
                      <w:sdt>
                        <w:sdtPr>
                          <w:id w:val="-500890172"/>
                        </w:sdtPr>
                        <w:sdtEndPr/>
                        <w:sdtContent>
                          <w:p w14:paraId="5939932D" w14:textId="77777777" w:rsidR="0092720B" w:rsidRPr="003A57D1" w:rsidRDefault="0092720B" w:rsidP="00FE6FAA">
                            <w:pPr>
                              <w:pStyle w:val="Questiontext"/>
                            </w:pPr>
                            <w:r w:rsidRPr="003A57D1">
                              <w:rPr>
                                <w:rFonts w:ascii="Segoe UI Symbol" w:eastAsia="MS Gothic" w:hAnsi="Segoe UI Symbol" w:cs="Segoe UI Symbol"/>
                                <w:lang w:val="cy-GB"/>
                              </w:rPr>
                              <w:t>☐</w:t>
                            </w:r>
                          </w:p>
                        </w:sdtContent>
                      </w:sdt>
                      <w:sdt>
                        <w:sdtPr>
                          <w:id w:val="391318287"/>
                        </w:sdtPr>
                        <w:sdtEndPr/>
                        <w:sdtContent>
                          <w:p w14:paraId="10CFFDEB" w14:textId="77777777" w:rsidR="0092720B" w:rsidRPr="003A57D1" w:rsidRDefault="0092720B" w:rsidP="00FE6FAA">
                            <w:pPr>
                              <w:pStyle w:val="Questiontext"/>
                            </w:pPr>
                            <w:r w:rsidRPr="003A57D1">
                              <w:rPr>
                                <w:rFonts w:ascii="Segoe UI Symbol" w:eastAsia="MS Gothic" w:hAnsi="Segoe UI Symbol" w:cs="Segoe UI Symbol"/>
                                <w:lang w:val="cy-GB"/>
                              </w:rPr>
                              <w:t>☐</w:t>
                            </w:r>
                          </w:p>
                        </w:sdtContent>
                      </w:sdt>
                    </w:tc>
                  </w:tr>
                  <w:tr w:rsidR="0092720B" w:rsidRPr="003A57D1" w14:paraId="01280309" w14:textId="77777777" w:rsidTr="00FE6FAA">
                    <w:trPr>
                      <w:trHeight w:val="150"/>
                    </w:trPr>
                    <w:tc>
                      <w:tcPr>
                        <w:tcW w:w="5245" w:type="dxa"/>
                        <w:vMerge w:val="restart"/>
                        <w:shd w:val="clear" w:color="auto" w:fill="auto"/>
                      </w:tcPr>
                      <w:p w14:paraId="1AAD516C" w14:textId="77777777" w:rsidR="0092720B" w:rsidRPr="003A57D1" w:rsidRDefault="0092720B" w:rsidP="00FE6FAA">
                        <w:pPr>
                          <w:pStyle w:val="Questiontext"/>
                        </w:pPr>
                        <w:r w:rsidRPr="003A57D1">
                          <w:rPr>
                            <w:rFonts w:eastAsia="Calibri"/>
                            <w:lang w:val="cy-GB"/>
                          </w:rPr>
                          <w:t xml:space="preserve">Nodwch y math o danwydd a ddefnyddir 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</w:tcPr>
                      <w:p w14:paraId="06196418" w14:textId="77777777" w:rsidR="0092720B" w:rsidRPr="003A57D1" w:rsidRDefault="0092720B" w:rsidP="00FE6FAA">
                        <w:pPr>
                          <w:pStyle w:val="Questiontext"/>
                        </w:pPr>
                        <w:r w:rsidRPr="003A57D1">
                          <w:rPr>
                            <w:lang w:val="cy-GB"/>
                          </w:rPr>
                          <w:t>Math o danwydd</w:t>
                        </w:r>
                      </w:p>
                    </w:tc>
                    <w:tc>
                      <w:tcPr>
                        <w:tcW w:w="2835" w:type="dxa"/>
                        <w:gridSpan w:val="2"/>
                        <w:shd w:val="clear" w:color="auto" w:fill="auto"/>
                      </w:tcPr>
                      <w:p w14:paraId="1721A79D" w14:textId="77777777" w:rsidR="0092720B" w:rsidRPr="003A57D1" w:rsidRDefault="0092720B" w:rsidP="00FE6FAA">
                        <w:pPr>
                          <w:pStyle w:val="Questiontext"/>
                        </w:pPr>
                        <w:r w:rsidRPr="003A57D1">
                          <w:rPr>
                            <w:lang w:val="cy-GB"/>
                          </w:rPr>
                          <w:t>Ticiwch yr opsiynau perthnasol</w:t>
                        </w:r>
                      </w:p>
                    </w:tc>
                  </w:tr>
                  <w:tr w:rsidR="0092720B" w:rsidRPr="003A57D1" w14:paraId="0E6766FD" w14:textId="77777777" w:rsidTr="00FE6FAA">
                    <w:trPr>
                      <w:trHeight w:val="430"/>
                    </w:trPr>
                    <w:tc>
                      <w:tcPr>
                        <w:tcW w:w="5245" w:type="dxa"/>
                        <w:vMerge/>
                        <w:shd w:val="clear" w:color="auto" w:fill="auto"/>
                      </w:tcPr>
                      <w:p w14:paraId="7709314E" w14:textId="77777777" w:rsidR="0092720B" w:rsidRPr="003A57D1" w:rsidRDefault="0092720B" w:rsidP="00FE6FAA">
                        <w:pPr>
                          <w:pStyle w:val="Questiontext"/>
                          <w:rPr>
                            <w:rFonts w:eastAsia="Calibri"/>
                          </w:rPr>
                        </w:pPr>
                      </w:p>
                    </w:tc>
                    <w:tc>
                      <w:tcPr>
                        <w:tcW w:w="2835" w:type="dxa"/>
                        <w:shd w:val="clear" w:color="auto" w:fill="auto"/>
                      </w:tcPr>
                      <w:p w14:paraId="36B570A7" w14:textId="77777777" w:rsidR="0092720B" w:rsidRPr="003A57D1" w:rsidRDefault="0092720B" w:rsidP="00FE6FAA">
                        <w:pPr>
                          <w:pStyle w:val="Questiontext"/>
                          <w:rPr>
                            <w:szCs w:val="24"/>
                          </w:rPr>
                        </w:pPr>
                        <w:r w:rsidRPr="003A57D1">
                          <w:rPr>
                            <w:lang w:val="cy-GB"/>
                          </w:rPr>
                          <w:t>Olew nwy (</w:t>
                        </w:r>
                        <w:proofErr w:type="spellStart"/>
                        <w:r w:rsidRPr="003A57D1">
                          <w:rPr>
                            <w:lang w:val="cy-GB"/>
                          </w:rPr>
                          <w:t>diesel</w:t>
                        </w:r>
                        <w:proofErr w:type="spellEnd"/>
                        <w:r w:rsidRPr="003A57D1">
                          <w:rPr>
                            <w:lang w:val="cy-GB"/>
                          </w:rPr>
                          <w:t>)</w:t>
                        </w:r>
                      </w:p>
                    </w:tc>
                    <w:tc>
                      <w:tcPr>
                        <w:tcW w:w="2835" w:type="dxa"/>
                        <w:gridSpan w:val="2"/>
                        <w:shd w:val="clear" w:color="auto" w:fill="auto"/>
                      </w:tcPr>
                      <w:sdt>
                        <w:sdtPr>
                          <w:id w:val="-6839975"/>
                        </w:sdtPr>
                        <w:sdtEndPr/>
                        <w:sdtContent>
                          <w:p w14:paraId="69AF8AA9" w14:textId="77777777" w:rsidR="0092720B" w:rsidRPr="003A57D1" w:rsidRDefault="0092720B" w:rsidP="00FE6FAA">
                            <w:pPr>
                              <w:pStyle w:val="Questiontext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3A57D1">
                              <w:rPr>
                                <w:rFonts w:ascii="Segoe UI Symbol" w:eastAsia="MS Gothic" w:hAnsi="Segoe UI Symbol" w:cs="Segoe UI Symbol"/>
                                <w:lang w:val="cy-GB"/>
                              </w:rPr>
                              <w:t>☐</w:t>
                            </w:r>
                          </w:p>
                        </w:sdtContent>
                      </w:sdt>
                    </w:tc>
                  </w:tr>
                  <w:tr w:rsidR="0092720B" w:rsidRPr="003A57D1" w14:paraId="4E37D2A7" w14:textId="77777777" w:rsidTr="00FE6FAA">
                    <w:trPr>
                      <w:trHeight w:val="430"/>
                    </w:trPr>
                    <w:tc>
                      <w:tcPr>
                        <w:tcW w:w="5245" w:type="dxa"/>
                        <w:vMerge/>
                        <w:shd w:val="clear" w:color="auto" w:fill="auto"/>
                      </w:tcPr>
                      <w:p w14:paraId="2FE6B979" w14:textId="77777777" w:rsidR="0092720B" w:rsidRPr="003A57D1" w:rsidRDefault="0092720B" w:rsidP="00FE6FAA">
                        <w:pPr>
                          <w:pStyle w:val="Questiontext"/>
                          <w:rPr>
                            <w:rFonts w:eastAsia="Calibri"/>
                          </w:rPr>
                        </w:pPr>
                      </w:p>
                    </w:tc>
                    <w:tc>
                      <w:tcPr>
                        <w:tcW w:w="2835" w:type="dxa"/>
                        <w:shd w:val="clear" w:color="auto" w:fill="auto"/>
                      </w:tcPr>
                      <w:p w14:paraId="41662E53" w14:textId="77777777" w:rsidR="0092720B" w:rsidRPr="003A57D1" w:rsidRDefault="0092720B" w:rsidP="00FE6FAA">
                        <w:pPr>
                          <w:pStyle w:val="Questiontext"/>
                        </w:pPr>
                        <w:r w:rsidRPr="003A57D1">
                          <w:rPr>
                            <w:lang w:val="cy-GB"/>
                          </w:rPr>
                          <w:t>Nwy naturiol</w:t>
                        </w:r>
                      </w:p>
                    </w:tc>
                    <w:tc>
                      <w:tcPr>
                        <w:tcW w:w="2835" w:type="dxa"/>
                        <w:gridSpan w:val="2"/>
                        <w:shd w:val="clear" w:color="auto" w:fill="auto"/>
                      </w:tcPr>
                      <w:sdt>
                        <w:sdtPr>
                          <w:id w:val="1672680803"/>
                        </w:sdtPr>
                        <w:sdtEndPr/>
                        <w:sdtContent>
                          <w:p w14:paraId="080BF80D" w14:textId="77777777" w:rsidR="0092720B" w:rsidRPr="003A57D1" w:rsidRDefault="0092720B" w:rsidP="00FE6FAA">
                            <w:pPr>
                              <w:pStyle w:val="Questiontext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3A57D1">
                              <w:rPr>
                                <w:rFonts w:ascii="Segoe UI Symbol" w:eastAsia="MS Gothic" w:hAnsi="Segoe UI Symbol" w:cs="Segoe UI Symbol"/>
                                <w:lang w:val="cy-GB"/>
                              </w:rPr>
                              <w:t>☐</w:t>
                            </w:r>
                          </w:p>
                        </w:sdtContent>
                      </w:sdt>
                    </w:tc>
                  </w:tr>
                  <w:tr w:rsidR="0092720B" w:rsidRPr="003A57D1" w14:paraId="22C2C713" w14:textId="77777777" w:rsidTr="00FE6FAA">
                    <w:trPr>
                      <w:trHeight w:val="430"/>
                    </w:trPr>
                    <w:tc>
                      <w:tcPr>
                        <w:tcW w:w="5245" w:type="dxa"/>
                        <w:vMerge/>
                        <w:shd w:val="clear" w:color="auto" w:fill="auto"/>
                      </w:tcPr>
                      <w:p w14:paraId="4E9938E5" w14:textId="77777777" w:rsidR="0092720B" w:rsidRPr="003A57D1" w:rsidRDefault="0092720B" w:rsidP="00FE6FAA">
                        <w:pPr>
                          <w:pStyle w:val="Questiontext"/>
                          <w:rPr>
                            <w:rFonts w:eastAsia="Calibri"/>
                          </w:rPr>
                        </w:pPr>
                      </w:p>
                    </w:tc>
                    <w:tc>
                      <w:tcPr>
                        <w:tcW w:w="2835" w:type="dxa"/>
                        <w:shd w:val="clear" w:color="auto" w:fill="auto"/>
                      </w:tcPr>
                      <w:p w14:paraId="67287611" w14:textId="77777777" w:rsidR="0092720B" w:rsidRPr="003A57D1" w:rsidRDefault="0092720B" w:rsidP="00FE6FAA">
                        <w:pPr>
                          <w:pStyle w:val="Questiontext"/>
                        </w:pPr>
                        <w:r w:rsidRPr="003A57D1">
                          <w:rPr>
                            <w:lang w:val="cy-GB"/>
                          </w:rPr>
                          <w:t>Tanwyddau nwyol eraill ar wahân i nwy naturiol</w:t>
                        </w:r>
                      </w:p>
                    </w:tc>
                    <w:tc>
                      <w:tcPr>
                        <w:tcW w:w="2835" w:type="dxa"/>
                        <w:gridSpan w:val="2"/>
                        <w:shd w:val="clear" w:color="auto" w:fill="auto"/>
                      </w:tcPr>
                      <w:sdt>
                        <w:sdtPr>
                          <w:id w:val="-352803811"/>
                        </w:sdtPr>
                        <w:sdtEndPr/>
                        <w:sdtContent>
                          <w:p w14:paraId="164651F4" w14:textId="77777777" w:rsidR="0092720B" w:rsidRPr="003A57D1" w:rsidRDefault="0092720B" w:rsidP="00FE6FAA">
                            <w:pPr>
                              <w:pStyle w:val="Questiontext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3A57D1">
                              <w:rPr>
                                <w:rFonts w:ascii="Segoe UI Symbol" w:eastAsia="MS Gothic" w:hAnsi="Segoe UI Symbol" w:cs="Segoe UI Symbol"/>
                                <w:lang w:val="cy-GB"/>
                              </w:rPr>
                              <w:t>☐</w:t>
                            </w:r>
                          </w:p>
                        </w:sdtContent>
                      </w:sdt>
                    </w:tc>
                  </w:tr>
                  <w:tr w:rsidR="0092720B" w:rsidRPr="003A57D1" w14:paraId="631A895D" w14:textId="77777777" w:rsidTr="00FE6FAA">
                    <w:trPr>
                      <w:trHeight w:val="884"/>
                    </w:trPr>
                    <w:tc>
                      <w:tcPr>
                        <w:tcW w:w="5245" w:type="dxa"/>
                        <w:shd w:val="clear" w:color="auto" w:fill="auto"/>
                      </w:tcPr>
                      <w:p w14:paraId="255BD7AE" w14:textId="77777777" w:rsidR="0092720B" w:rsidRPr="003A57D1" w:rsidRDefault="0092720B" w:rsidP="00FE6FAA">
                        <w:pPr>
                          <w:pStyle w:val="Questiontext"/>
                        </w:pPr>
                        <w:r w:rsidRPr="003A57D1">
                          <w:rPr>
                            <w:lang w:val="cy-GB"/>
                          </w:rPr>
                          <w:t>Nodwch ddyddiad cychwyn gweithrediad y gwaith hylosgi canolig neu, lle nad yw'r union ddyddiad cychwyn yn hysbys, prawf fod y gweithrediad wedi cychwyn cyn 20 Rhagfyr 2018.</w:t>
                        </w:r>
                      </w:p>
                    </w:tc>
                    <w:tc>
                      <w:tcPr>
                        <w:tcW w:w="5670" w:type="dxa"/>
                        <w:gridSpan w:val="3"/>
                        <w:shd w:val="clear" w:color="auto" w:fill="auto"/>
                      </w:tcPr>
                      <w:p w14:paraId="4F6DF564" w14:textId="77777777" w:rsidR="0092720B" w:rsidRPr="003A57D1" w:rsidRDefault="0092720B" w:rsidP="00FE6FAA">
                        <w:pPr>
                          <w:pStyle w:val="Questiontext"/>
                        </w:pPr>
                        <w:r w:rsidRPr="003A57D1">
                          <w:rPr>
                            <w:lang w:val="cy-GB"/>
                          </w:rPr>
                          <w:t xml:space="preserve">Dyddiad dechrau: </w:t>
                        </w:r>
                        <w:sdt>
                          <w:sdtPr>
                            <w:id w:val="1898290758"/>
                            <w:showingPlcHdr/>
                            <w:date>
                              <w:dateFormat w:val="dd/MM/yyyy"/>
                              <w:lid w:val="en-GB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r w:rsidRPr="003A57D1">
                              <w:rPr>
                                <w:rStyle w:val="PlaceholderText"/>
                                <w:rFonts w:eastAsia="Calibri"/>
                                <w:lang w:val="cy-GB"/>
                              </w:rPr>
                              <w:t>Cliciwch neu tapiwch i fewnosod dyddiad.</w:t>
                            </w:r>
                          </w:sdtContent>
                        </w:sdt>
                      </w:p>
                      <w:p w14:paraId="486BEC99" w14:textId="77777777" w:rsidR="0092720B" w:rsidRPr="003A57D1" w:rsidRDefault="0092720B" w:rsidP="00FE6FAA">
                        <w:pPr>
                          <w:pStyle w:val="Questiontext"/>
                        </w:pPr>
                        <w:r w:rsidRPr="003A57D1">
                          <w:rPr>
                            <w:lang w:val="cy-GB"/>
                          </w:rPr>
                          <w:t>Neu</w:t>
                        </w:r>
                      </w:p>
                      <w:p w14:paraId="6F60794E" w14:textId="77777777" w:rsidR="0092720B" w:rsidRPr="003A57D1" w:rsidRDefault="0092720B" w:rsidP="00FE6FAA">
                        <w:pPr>
                          <w:pStyle w:val="Questiontext"/>
                          <w:rPr>
                            <w:szCs w:val="24"/>
                          </w:rPr>
                        </w:pPr>
                        <w:r w:rsidRPr="003A57D1">
                          <w:rPr>
                            <w:szCs w:val="24"/>
                            <w:lang w:val="cy-GB"/>
                          </w:rPr>
                          <w:t xml:space="preserve">Cyfeirnod y ddogfen: </w:t>
                        </w:r>
                        <w:sdt>
                          <w:sdtPr>
                            <w:rPr>
                              <w:rStyle w:val="Responseboxtext"/>
                            </w:rPr>
                            <w:id w:val="1959896982"/>
                            <w:showingPlcHdr/>
                            <w:text/>
                          </w:sdtPr>
                          <w:sdtEndPr>
                            <w:rPr>
                              <w:rStyle w:val="DefaultParagraphFont"/>
                            </w:rPr>
                          </w:sdtEndPr>
                          <w:sdtContent>
                            <w:r w:rsidRPr="003A57D1">
                              <w:rPr>
                                <w:rStyle w:val="Responseboxtext"/>
                                <w:lang w:val="cy-GB"/>
                              </w:rPr>
                              <w:t xml:space="preserve">                                          </w:t>
                            </w:r>
                          </w:sdtContent>
                        </w:sdt>
                      </w:p>
                    </w:tc>
                  </w:tr>
                  <w:tr w:rsidR="0092720B" w:rsidRPr="003A57D1" w14:paraId="6EFFF7D2" w14:textId="77777777" w:rsidTr="00FE6FAA">
                    <w:trPr>
                      <w:trHeight w:val="884"/>
                    </w:trPr>
                    <w:tc>
                      <w:tcPr>
                        <w:tcW w:w="5245" w:type="dxa"/>
                        <w:shd w:val="clear" w:color="auto" w:fill="auto"/>
                      </w:tcPr>
                      <w:p w14:paraId="0C14A182" w14:textId="77777777" w:rsidR="0092720B" w:rsidRPr="003A57D1" w:rsidRDefault="0092720B" w:rsidP="00FE6FAA">
                        <w:pPr>
                          <w:pStyle w:val="Questiontext"/>
                        </w:pPr>
                        <w:r w:rsidRPr="003A57D1">
                          <w:rPr>
                            <w:lang w:val="cy-GB"/>
                          </w:rPr>
                          <w:t>Nodwch sector gweithgaredd y gwaith hylosgi canolig neu'r cyfleuster y mae'n cael ei weithredu (cod NACE</w:t>
                        </w:r>
                        <w:r w:rsidRPr="003A57D1">
                          <w:rPr>
                            <w:vertAlign w:val="superscript"/>
                            <w:lang w:val="cy-GB"/>
                          </w:rPr>
                          <w:t>2</w:t>
                        </w:r>
                        <w:r w:rsidRPr="003A57D1">
                          <w:rPr>
                            <w:lang w:val="cy-GB"/>
                          </w:rPr>
                          <w:t>).</w:t>
                        </w:r>
                      </w:p>
                    </w:tc>
                    <w:tc>
                      <w:tcPr>
                        <w:tcW w:w="5670" w:type="dxa"/>
                        <w:gridSpan w:val="3"/>
                        <w:shd w:val="clear" w:color="auto" w:fill="auto"/>
                      </w:tcPr>
                      <w:sdt>
                        <w:sdtPr>
                          <w:rPr>
                            <w:rStyle w:val="Responseboxtext"/>
                          </w:rPr>
                          <w:id w:val="-1274943310"/>
                          <w:showingPlcHdr/>
                          <w:text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p w14:paraId="0E84C136" w14:textId="77777777" w:rsidR="0092720B" w:rsidRPr="003A57D1" w:rsidRDefault="0092720B" w:rsidP="00FE6FAA">
                            <w:pPr>
                              <w:pStyle w:val="Questiontext"/>
                              <w:rPr>
                                <w:rStyle w:val="Responseboxtext"/>
                                <w:szCs w:val="24"/>
                              </w:rPr>
                            </w:pPr>
                            <w:r w:rsidRPr="003A57D1">
                              <w:rPr>
                                <w:rStyle w:val="Responseboxtext"/>
                                <w:szCs w:val="24"/>
                                <w:lang w:val="cy-GB"/>
                              </w:rPr>
                              <w:t xml:space="preserve">                                          </w:t>
                            </w:r>
                          </w:p>
                        </w:sdtContent>
                      </w:sdt>
                      <w:p w14:paraId="15F4E4F3" w14:textId="77777777" w:rsidR="0092720B" w:rsidRPr="003A57D1" w:rsidRDefault="0092720B" w:rsidP="00FE6FAA">
                        <w:pPr>
                          <w:pStyle w:val="Questiontext"/>
                        </w:pPr>
                      </w:p>
                    </w:tc>
                  </w:tr>
                  <w:tr w:rsidR="0092720B" w:rsidRPr="003A57D1" w14:paraId="715AC2FD" w14:textId="77777777" w:rsidTr="00FE6FAA">
                    <w:trPr>
                      <w:trHeight w:val="884"/>
                    </w:trPr>
                    <w:tc>
                      <w:tcPr>
                        <w:tcW w:w="5245" w:type="dxa"/>
                        <w:shd w:val="clear" w:color="auto" w:fill="auto"/>
                      </w:tcPr>
                      <w:p w14:paraId="6CD3204F" w14:textId="77777777" w:rsidR="0092720B" w:rsidRPr="003A57D1" w:rsidRDefault="0092720B" w:rsidP="00FE6FAA">
                        <w:pPr>
                          <w:pStyle w:val="Questiontext"/>
                        </w:pPr>
                        <w:r w:rsidRPr="003A57D1">
                          <w:rPr>
                            <w:lang w:val="cy-GB"/>
                          </w:rPr>
                          <w:t>Nodwch y nifer ddisgwyliedig o oriau gweithredu blynyddol y gwaith hylosgi canolig a'r llwyth cyfartalog a ddefnyddir.</w:t>
                        </w:r>
                      </w:p>
                    </w:tc>
                    <w:tc>
                      <w:tcPr>
                        <w:tcW w:w="5670" w:type="dxa"/>
                        <w:gridSpan w:val="3"/>
                        <w:shd w:val="clear" w:color="auto" w:fill="auto"/>
                      </w:tcPr>
                      <w:p w14:paraId="7A8B5BA0" w14:textId="77777777" w:rsidR="0092720B" w:rsidRPr="003A57D1" w:rsidRDefault="00424032" w:rsidP="00FE6FAA">
                        <w:pPr>
                          <w:pStyle w:val="Questiontext"/>
                          <w:rPr>
                            <w:rStyle w:val="Responseboxtext"/>
                            <w:szCs w:val="24"/>
                          </w:rPr>
                        </w:pPr>
                        <w:sdt>
                          <w:sdtPr>
                            <w:rPr>
                              <w:rStyle w:val="Responseboxtext"/>
                            </w:rPr>
                            <w:id w:val="1309054655"/>
                            <w:showingPlcHdr/>
                            <w:text/>
                          </w:sdtPr>
                          <w:sdtEndPr>
                            <w:rPr>
                              <w:rStyle w:val="DefaultParagraphFont"/>
                            </w:rPr>
                          </w:sdtEndPr>
                          <w:sdtContent>
                            <w:r w:rsidR="0092720B" w:rsidRPr="003A57D1">
                              <w:rPr>
                                <w:rStyle w:val="Responseboxtext"/>
                                <w:szCs w:val="24"/>
                                <w:lang w:val="cy-GB"/>
                              </w:rPr>
                              <w:t xml:space="preserve">                                          </w:t>
                            </w:r>
                          </w:sdtContent>
                        </w:sdt>
                        <w:r w:rsidR="0092720B" w:rsidRPr="003A57D1">
                          <w:rPr>
                            <w:rStyle w:val="Responseboxtext"/>
                            <w:szCs w:val="24"/>
                            <w:lang w:val="cy-GB"/>
                          </w:rPr>
                          <w:t xml:space="preserve"> awr</w:t>
                        </w:r>
                      </w:p>
                      <w:p w14:paraId="4F46FCBD" w14:textId="77777777" w:rsidR="0092720B" w:rsidRPr="003A57D1" w:rsidRDefault="00424032" w:rsidP="00FE6FAA">
                        <w:pPr>
                          <w:pStyle w:val="Questiontext"/>
                          <w:rPr>
                            <w:szCs w:val="24"/>
                          </w:rPr>
                        </w:pPr>
                        <w:sdt>
                          <w:sdtPr>
                            <w:rPr>
                              <w:rStyle w:val="Responseboxtext"/>
                            </w:rPr>
                            <w:id w:val="1487376973"/>
                            <w:showingPlcHdr/>
                            <w:text/>
                          </w:sdtPr>
                          <w:sdtEndPr>
                            <w:rPr>
                              <w:rStyle w:val="DefaultParagraphFont"/>
                            </w:rPr>
                          </w:sdtEndPr>
                          <w:sdtContent>
                            <w:r w:rsidR="0092720B" w:rsidRPr="003A57D1">
                              <w:rPr>
                                <w:rStyle w:val="Responseboxtext"/>
                                <w:lang w:val="cy-GB"/>
                              </w:rPr>
                              <w:t xml:space="preserve">                                          </w:t>
                            </w:r>
                          </w:sdtContent>
                        </w:sdt>
                        <w:r w:rsidR="0092720B" w:rsidRPr="003A57D1">
                          <w:rPr>
                            <w:rStyle w:val="Responseboxtext"/>
                            <w:lang w:val="cy-GB"/>
                          </w:rPr>
                          <w:t xml:space="preserve"> llwyth cyfartalog a ddefnyddir</w:t>
                        </w:r>
                      </w:p>
                    </w:tc>
                  </w:tr>
                  <w:tr w:rsidR="0092720B" w:rsidRPr="003A57D1" w14:paraId="4C58723A" w14:textId="77777777" w:rsidTr="00FE6FAA">
                    <w:trPr>
                      <w:trHeight w:val="884"/>
                    </w:trPr>
                    <w:tc>
                      <w:tcPr>
                        <w:tcW w:w="5245" w:type="dxa"/>
                        <w:shd w:val="clear" w:color="auto" w:fill="auto"/>
                      </w:tcPr>
                      <w:p w14:paraId="41F74611" w14:textId="77777777" w:rsidR="0092720B" w:rsidRPr="003A57D1" w:rsidRDefault="0092720B" w:rsidP="00FE6FAA">
                        <w:pPr>
                          <w:pStyle w:val="Questiontext"/>
                        </w:pPr>
                        <w:r w:rsidRPr="003A57D1">
                          <w:rPr>
                            <w:lang w:val="cy-GB"/>
                          </w:rPr>
                          <w:t xml:space="preserve">Cadarnhewch, pan fydd yr opsiwn o </w:t>
                        </w:r>
                        <w:proofErr w:type="spellStart"/>
                        <w:r w:rsidRPr="003A57D1">
                          <w:rPr>
                            <w:lang w:val="cy-GB"/>
                          </w:rPr>
                          <w:t>esemptiad</w:t>
                        </w:r>
                        <w:proofErr w:type="spellEnd"/>
                        <w:r w:rsidRPr="003A57D1">
                          <w:rPr>
                            <w:lang w:val="cy-GB"/>
                          </w:rPr>
                          <w:t xml:space="preserve"> o dan Erthygl 6(3) neu Erthygl 6(8) o'r Gyfarwyddeb ar Weithfeydd Hylosgi Canolig yn cael ei ddefnyddio, ni fydd y gwaith hylosgi canolig yn cael ei weithredu am fwy na nifer yr oriau y cyfeirir atynt yn y paragraffau hynny.  </w:t>
                        </w:r>
                      </w:p>
                    </w:tc>
                    <w:tc>
                      <w:tcPr>
                        <w:tcW w:w="5670" w:type="dxa"/>
                        <w:gridSpan w:val="3"/>
                        <w:shd w:val="clear" w:color="auto" w:fill="auto"/>
                      </w:tcPr>
                      <w:p w14:paraId="4647D237" w14:textId="77777777" w:rsidR="0092720B" w:rsidRPr="003A57D1" w:rsidRDefault="00424032" w:rsidP="00FE6FAA">
                        <w:pPr>
                          <w:pStyle w:val="Questiontext"/>
                        </w:pPr>
                        <w:sdt>
                          <w:sdtPr>
                            <w:id w:val="97710990"/>
                          </w:sdtPr>
                          <w:sdtEndPr/>
                          <w:sdtContent>
                            <w:r w:rsidR="0092720B" w:rsidRPr="003A57D1">
                              <w:rPr>
                                <w:rFonts w:ascii="Segoe UI Symbol" w:eastAsia="MS Gothic" w:hAnsi="Segoe UI Symbol" w:cs="Segoe UI Symbol"/>
                                <w:lang w:val="cy-GB"/>
                              </w:rPr>
                              <w:t>☐</w:t>
                            </w:r>
                          </w:sdtContent>
                        </w:sdt>
                        <w:r w:rsidR="0092720B" w:rsidRPr="003A57D1">
                          <w:rPr>
                            <w:lang w:val="cy-GB"/>
                          </w:rPr>
                          <w:t xml:space="preserve"> Ydw, rwyf/rydym yn cadarnhau, pan fydd yr opsiwn o </w:t>
                        </w:r>
                        <w:proofErr w:type="spellStart"/>
                        <w:r w:rsidR="0092720B" w:rsidRPr="003A57D1">
                          <w:rPr>
                            <w:lang w:val="cy-GB"/>
                          </w:rPr>
                          <w:t>esemptiad</w:t>
                        </w:r>
                        <w:proofErr w:type="spellEnd"/>
                        <w:r w:rsidR="0092720B" w:rsidRPr="003A57D1">
                          <w:rPr>
                            <w:lang w:val="cy-GB"/>
                          </w:rPr>
                          <w:t xml:space="preserve"> o dan Erthygl 6(3) neu Erthygl 6(8) o'r Gyfarwyddeb ar Weithfeydd Hylosgi Canolig yn cael ei ddefnyddio, ni fydd y gwaith hylosgi canolig yn cael ei weithredu am fwy na nifer yr oriau y cyfeirir atynt yn y paragraffau hynny.  </w:t>
                        </w:r>
                      </w:p>
                    </w:tc>
                  </w:tr>
                  <w:tr w:rsidR="0092720B" w:rsidRPr="003A57D1" w14:paraId="2AB1D11C" w14:textId="77777777" w:rsidTr="00FE6FAA">
                    <w:trPr>
                      <w:trHeight w:val="1364"/>
                    </w:trPr>
                    <w:tc>
                      <w:tcPr>
                        <w:tcW w:w="5245" w:type="dxa"/>
                        <w:shd w:val="clear" w:color="auto" w:fill="auto"/>
                      </w:tcPr>
                      <w:p w14:paraId="78230AA3" w14:textId="77777777" w:rsidR="0092720B" w:rsidRPr="003A57D1" w:rsidRDefault="0092720B" w:rsidP="00FE6FAA">
                        <w:pPr>
                          <w:pStyle w:val="Questiontext"/>
                        </w:pPr>
                        <w:r w:rsidRPr="003A57D1">
                          <w:rPr>
                            <w:lang w:val="cy-GB"/>
                          </w:rPr>
                          <w:t xml:space="preserve">Cadarnhewch fod enw'r gweithredwr, cyfeiriad y swyddfa gofrestredig ac, yn achos gweithfeydd hylosgi canolig sefydlog, y cyfeiriad lle mae'r gwaith wedi'i leoli fel y nodir yn Ffurflen Rhan A </w:t>
                        </w:r>
                        <w:proofErr w:type="spellStart"/>
                        <w:r w:rsidRPr="003A57D1">
                          <w:rPr>
                            <w:lang w:val="cy-GB"/>
                          </w:rPr>
                          <w:t>a</w:t>
                        </w:r>
                        <w:proofErr w:type="spellEnd"/>
                        <w:r w:rsidRPr="003A57D1">
                          <w:rPr>
                            <w:lang w:val="cy-GB"/>
                          </w:rPr>
                          <w:t xml:space="preserve"> Ffurflen Rhan B1. </w:t>
                        </w:r>
                      </w:p>
                    </w:tc>
                    <w:tc>
                      <w:tcPr>
                        <w:tcW w:w="5670" w:type="dxa"/>
                        <w:gridSpan w:val="3"/>
                        <w:shd w:val="clear" w:color="auto" w:fill="auto"/>
                      </w:tcPr>
                      <w:p w14:paraId="735BFACF" w14:textId="77777777" w:rsidR="0092720B" w:rsidRPr="003A57D1" w:rsidRDefault="00424032" w:rsidP="00FE6FAA">
                        <w:pPr>
                          <w:pStyle w:val="Questiontext"/>
                        </w:pPr>
                        <w:sdt>
                          <w:sdtPr>
                            <w:id w:val="159050023"/>
                          </w:sdtPr>
                          <w:sdtEndPr/>
                          <w:sdtContent>
                            <w:r w:rsidR="0092720B" w:rsidRPr="003A57D1">
                              <w:rPr>
                                <w:rFonts w:ascii="Segoe UI Symbol" w:eastAsia="MS Gothic" w:hAnsi="Segoe UI Symbol" w:cs="Segoe UI Symbol"/>
                                <w:lang w:val="cy-GB"/>
                              </w:rPr>
                              <w:t>☐</w:t>
                            </w:r>
                          </w:sdtContent>
                        </w:sdt>
                        <w:r w:rsidR="0092720B" w:rsidRPr="003A57D1">
                          <w:rPr>
                            <w:lang w:val="cy-GB"/>
                          </w:rPr>
                          <w:t xml:space="preserve"> Ydw, rwyf/rydym yn cadarnhau bod enw'r gweithredwr, cyfeiriad y swyddfa gofrestredig ac, yn achos gweithfeydd hylosgi canolig sefydlog, y cyfeiriad lle mae'r gwaith wedi'i leoli fel y nodir yn Ffurflen Rhan A </w:t>
                        </w:r>
                        <w:proofErr w:type="spellStart"/>
                        <w:r w:rsidR="0092720B" w:rsidRPr="003A57D1">
                          <w:rPr>
                            <w:lang w:val="cy-GB"/>
                          </w:rPr>
                          <w:t>a</w:t>
                        </w:r>
                        <w:proofErr w:type="spellEnd"/>
                        <w:r w:rsidR="0092720B" w:rsidRPr="003A57D1">
                          <w:rPr>
                            <w:lang w:val="cy-GB"/>
                          </w:rPr>
                          <w:t xml:space="preserve"> Ffurflen Rhan B1.</w:t>
                        </w:r>
                      </w:p>
                    </w:tc>
                  </w:tr>
                </w:tbl>
                <w:p w14:paraId="503CA534" w14:textId="77777777" w:rsidR="003A57D1" w:rsidRPr="003A57D1" w:rsidRDefault="003A57D1" w:rsidP="003A57D1">
                  <w:pPr>
                    <w:rPr>
                      <w:sz w:val="20"/>
                      <w:szCs w:val="20"/>
                    </w:rPr>
                  </w:pPr>
                  <w:r w:rsidRPr="003A57D1">
                    <w:rPr>
                      <w:sz w:val="20"/>
                      <w:szCs w:val="20"/>
                      <w:vertAlign w:val="superscript"/>
                      <w:lang w:val="cy-GB"/>
                    </w:rPr>
                    <w:t>1</w:t>
                  </w:r>
                  <w:r w:rsidRPr="003A57D1">
                    <w:rPr>
                      <w:sz w:val="20"/>
                      <w:szCs w:val="20"/>
                      <w:lang w:val="cy-GB"/>
                    </w:rPr>
                    <w:t xml:space="preserve">Adnybyddydd – rhaid i’r </w:t>
                  </w:r>
                  <w:r w:rsidRPr="003A57D1">
                    <w:rPr>
                      <w:rStyle w:val="Red"/>
                      <w:color w:val="000000" w:themeColor="text1"/>
                      <w:sz w:val="18"/>
                      <w:szCs w:val="18"/>
                      <w:lang w:val="cy-GB"/>
                    </w:rPr>
                    <w:t xml:space="preserve">Gwaith Hylosgi Canolig gael ei olrhain yn ôl ei rhif cyfresol neu unrhyw rhif unigryw, enw haenell, </w:t>
                  </w:r>
                  <w:proofErr w:type="spellStart"/>
                  <w:r w:rsidRPr="003A57D1">
                    <w:rPr>
                      <w:rStyle w:val="Red"/>
                      <w:color w:val="000000" w:themeColor="text1"/>
                      <w:sz w:val="18"/>
                      <w:szCs w:val="18"/>
                      <w:lang w:val="cy-GB"/>
                    </w:rPr>
                    <w:t>cynhyrchiwr</w:t>
                  </w:r>
                  <w:proofErr w:type="spellEnd"/>
                  <w:r w:rsidRPr="003A57D1">
                    <w:rPr>
                      <w:rStyle w:val="Red"/>
                      <w:color w:val="000000" w:themeColor="text1"/>
                      <w:sz w:val="18"/>
                      <w:szCs w:val="18"/>
                      <w:lang w:val="cy-GB"/>
                    </w:rPr>
                    <w:t xml:space="preserve"> a / neu fodel. </w:t>
                  </w:r>
                </w:p>
                <w:p w14:paraId="419A894B" w14:textId="77777777" w:rsidR="003A57D1" w:rsidRDefault="003A57D1" w:rsidP="003A57D1">
                  <w:pPr>
                    <w:pStyle w:val="CM9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3A57D1">
                    <w:rPr>
                      <w:rFonts w:ascii="Arial" w:hAnsi="Arial" w:cs="Arial"/>
                      <w:sz w:val="16"/>
                      <w:szCs w:val="20"/>
                      <w:lang w:val="cy-GB"/>
                    </w:rPr>
                    <w:t xml:space="preserve">2 NACE </w:t>
                  </w:r>
                  <w:proofErr w:type="spellStart"/>
                  <w:r w:rsidRPr="003A57D1">
                    <w:rPr>
                      <w:rFonts w:ascii="Arial" w:hAnsi="Arial" w:cs="Arial"/>
                      <w:sz w:val="16"/>
                      <w:szCs w:val="20"/>
                      <w:lang w:val="cy-GB"/>
                    </w:rPr>
                    <w:t>code</w:t>
                  </w:r>
                  <w:proofErr w:type="spellEnd"/>
                  <w:r w:rsidRPr="003A57D1">
                    <w:rPr>
                      <w:rFonts w:ascii="Arial" w:hAnsi="Arial" w:cs="Arial"/>
                      <w:sz w:val="16"/>
                      <w:szCs w:val="20"/>
                      <w:lang w:val="cy-GB"/>
                    </w:rPr>
                    <w:t xml:space="preserve">*/ </w:t>
                  </w:r>
                  <w:proofErr w:type="spellStart"/>
                  <w:r w:rsidRPr="003A57D1">
                    <w:rPr>
                      <w:rFonts w:ascii="Arial" w:hAnsi="Arial" w:cs="Arial"/>
                      <w:sz w:val="16"/>
                      <w:szCs w:val="20"/>
                      <w:lang w:val="cy-GB"/>
                    </w:rPr>
                    <w:t>Côd</w:t>
                  </w:r>
                  <w:proofErr w:type="spellEnd"/>
                  <w:r w:rsidRPr="003A57D1">
                    <w:rPr>
                      <w:rFonts w:ascii="Arial" w:hAnsi="Arial" w:cs="Arial"/>
                      <w:sz w:val="16"/>
                      <w:szCs w:val="20"/>
                      <w:lang w:val="cy-GB"/>
                    </w:rPr>
                    <w:t xml:space="preserve"> NACE -  </w:t>
                  </w:r>
                  <w:proofErr w:type="spellStart"/>
                  <w:r w:rsidRPr="003A57D1">
                    <w:rPr>
                      <w:rFonts w:ascii="Arial" w:hAnsi="Arial" w:cs="Arial"/>
                      <w:sz w:val="16"/>
                      <w:szCs w:val="20"/>
                      <w:lang w:val="cy-GB"/>
                    </w:rPr>
                    <w:t>Nomenclature</w:t>
                  </w:r>
                  <w:proofErr w:type="spellEnd"/>
                  <w:r w:rsidRPr="003A57D1">
                    <w:rPr>
                      <w:rFonts w:ascii="Arial" w:hAnsi="Arial" w:cs="Arial"/>
                      <w:sz w:val="16"/>
                      <w:szCs w:val="20"/>
                      <w:lang w:val="cy-GB"/>
                    </w:rPr>
                    <w:t xml:space="preserve"> of </w:t>
                  </w:r>
                  <w:proofErr w:type="spellStart"/>
                  <w:r w:rsidRPr="003A57D1">
                    <w:rPr>
                      <w:rFonts w:ascii="Arial" w:hAnsi="Arial" w:cs="Arial"/>
                      <w:sz w:val="16"/>
                      <w:szCs w:val="20"/>
                      <w:lang w:val="cy-GB"/>
                    </w:rPr>
                    <w:t>Economic</w:t>
                  </w:r>
                  <w:proofErr w:type="spellEnd"/>
                  <w:r w:rsidRPr="003A57D1">
                    <w:rPr>
                      <w:rFonts w:ascii="Arial" w:hAnsi="Arial" w:cs="Arial"/>
                      <w:sz w:val="16"/>
                      <w:szCs w:val="20"/>
                      <w:lang w:val="cy-GB"/>
                    </w:rPr>
                    <w:t xml:space="preserve"> </w:t>
                  </w:r>
                  <w:proofErr w:type="spellStart"/>
                  <w:r w:rsidRPr="003A57D1">
                    <w:rPr>
                      <w:rFonts w:ascii="Arial" w:hAnsi="Arial" w:cs="Arial"/>
                      <w:sz w:val="16"/>
                      <w:szCs w:val="20"/>
                      <w:lang w:val="cy-GB"/>
                    </w:rPr>
                    <w:t>Activities</w:t>
                  </w:r>
                  <w:proofErr w:type="spellEnd"/>
                  <w:r w:rsidRPr="003A57D1">
                    <w:rPr>
                      <w:rFonts w:ascii="Arial" w:hAnsi="Arial" w:cs="Arial"/>
                      <w:sz w:val="16"/>
                      <w:szCs w:val="20"/>
                      <w:lang w:val="cy-GB"/>
                    </w:rPr>
                    <w:t xml:space="preserve"> and is the </w:t>
                  </w:r>
                  <w:proofErr w:type="spellStart"/>
                  <w:r w:rsidRPr="003A57D1">
                    <w:rPr>
                      <w:rFonts w:ascii="Arial" w:hAnsi="Arial" w:cs="Arial"/>
                      <w:sz w:val="16"/>
                      <w:szCs w:val="20"/>
                      <w:lang w:val="cy-GB"/>
                    </w:rPr>
                    <w:t>European</w:t>
                  </w:r>
                  <w:proofErr w:type="spellEnd"/>
                  <w:r w:rsidRPr="003A57D1">
                    <w:rPr>
                      <w:rFonts w:ascii="Arial" w:hAnsi="Arial" w:cs="Arial"/>
                      <w:sz w:val="16"/>
                      <w:szCs w:val="20"/>
                      <w:lang w:val="cy-GB"/>
                    </w:rPr>
                    <w:t xml:space="preserve"> </w:t>
                  </w:r>
                  <w:proofErr w:type="spellStart"/>
                  <w:r w:rsidRPr="003A57D1">
                    <w:rPr>
                      <w:rFonts w:ascii="Arial" w:hAnsi="Arial" w:cs="Arial"/>
                      <w:sz w:val="16"/>
                      <w:szCs w:val="20"/>
                      <w:lang w:val="cy-GB"/>
                    </w:rPr>
                    <w:t>statistical</w:t>
                  </w:r>
                  <w:proofErr w:type="spellEnd"/>
                  <w:r w:rsidRPr="003A57D1">
                    <w:rPr>
                      <w:rFonts w:ascii="Arial" w:hAnsi="Arial" w:cs="Arial"/>
                      <w:sz w:val="16"/>
                      <w:szCs w:val="20"/>
                      <w:lang w:val="cy-GB"/>
                    </w:rPr>
                    <w:t xml:space="preserve"> </w:t>
                  </w:r>
                  <w:proofErr w:type="spellStart"/>
                  <w:r w:rsidRPr="003A57D1">
                    <w:rPr>
                      <w:rFonts w:ascii="Arial" w:hAnsi="Arial" w:cs="Arial"/>
                      <w:sz w:val="16"/>
                      <w:szCs w:val="20"/>
                      <w:lang w:val="cy-GB"/>
                    </w:rPr>
                    <w:t>classification</w:t>
                  </w:r>
                  <w:proofErr w:type="spellEnd"/>
                  <w:r w:rsidRPr="003A57D1">
                    <w:rPr>
                      <w:rFonts w:ascii="Arial" w:hAnsi="Arial" w:cs="Arial"/>
                      <w:sz w:val="16"/>
                      <w:szCs w:val="20"/>
                      <w:lang w:val="cy-GB"/>
                    </w:rPr>
                    <w:t xml:space="preserve"> of </w:t>
                  </w:r>
                  <w:proofErr w:type="spellStart"/>
                  <w:r w:rsidRPr="003A57D1">
                    <w:rPr>
                      <w:rFonts w:ascii="Arial" w:hAnsi="Arial" w:cs="Arial"/>
                      <w:sz w:val="16"/>
                      <w:szCs w:val="20"/>
                      <w:lang w:val="cy-GB"/>
                    </w:rPr>
                    <w:t>economic</w:t>
                  </w:r>
                  <w:proofErr w:type="spellEnd"/>
                  <w:r w:rsidRPr="003A57D1">
                    <w:rPr>
                      <w:rFonts w:ascii="Arial" w:hAnsi="Arial" w:cs="Arial"/>
                      <w:sz w:val="16"/>
                      <w:szCs w:val="20"/>
                      <w:lang w:val="cy-GB"/>
                    </w:rPr>
                    <w:t xml:space="preserve"> </w:t>
                  </w:r>
                  <w:proofErr w:type="spellStart"/>
                  <w:r w:rsidRPr="003A57D1">
                    <w:rPr>
                      <w:rFonts w:ascii="Arial" w:hAnsi="Arial" w:cs="Arial"/>
                      <w:sz w:val="16"/>
                      <w:szCs w:val="20"/>
                      <w:lang w:val="cy-GB"/>
                    </w:rPr>
                    <w:t>activities</w:t>
                  </w:r>
                  <w:proofErr w:type="spellEnd"/>
                  <w:r w:rsidRPr="003A57D1">
                    <w:rPr>
                      <w:rFonts w:ascii="Arial" w:hAnsi="Arial" w:cs="Arial"/>
                      <w:sz w:val="16"/>
                      <w:szCs w:val="20"/>
                      <w:lang w:val="cy-GB"/>
                    </w:rPr>
                    <w:t>.</w:t>
                  </w:r>
                  <w:r w:rsidRPr="00CD1253">
                    <w:rPr>
                      <w:rFonts w:ascii="Arial" w:hAnsi="Arial" w:cs="Arial"/>
                      <w:sz w:val="16"/>
                      <w:szCs w:val="20"/>
                      <w:lang w:val="cy-GB"/>
                    </w:rPr>
                    <w:t xml:space="preserve"> </w:t>
                  </w:r>
                </w:p>
                <w:p w14:paraId="313ED8CD" w14:textId="38B343CB" w:rsidR="0092720B" w:rsidRPr="00973157" w:rsidRDefault="0092720B" w:rsidP="00FE6FAA">
                  <w:pPr>
                    <w:pStyle w:val="CM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bookmarkEnd w:id="1"/>
            <w:bookmarkEnd w:id="2"/>
          </w:tbl>
          <w:p w14:paraId="28155700" w14:textId="77777777" w:rsidR="0092720B" w:rsidRPr="008E6532" w:rsidRDefault="0092720B" w:rsidP="00FE6FAA">
            <w:pPr>
              <w:pStyle w:val="CM9"/>
              <w:rPr>
                <w:rFonts w:ascii="Arial" w:hAnsi="Arial" w:cs="Arial"/>
                <w:sz w:val="16"/>
                <w:szCs w:val="20"/>
              </w:rPr>
            </w:pPr>
          </w:p>
        </w:tc>
      </w:tr>
      <w:bookmarkEnd w:id="3"/>
    </w:tbl>
    <w:p w14:paraId="76BFF3AB" w14:textId="77777777" w:rsidR="0092720B" w:rsidRDefault="0092720B" w:rsidP="0092720B">
      <w:pPr>
        <w:rPr>
          <w:sz w:val="20"/>
          <w:szCs w:val="20"/>
          <w:vertAlign w:val="superscript"/>
        </w:rPr>
      </w:pPr>
    </w:p>
    <w:p w14:paraId="3CF3D2B8" w14:textId="77777777" w:rsidR="0092720B" w:rsidRDefault="0092720B" w:rsidP="0092720B">
      <w:pPr>
        <w:rPr>
          <w:sz w:val="20"/>
          <w:szCs w:val="20"/>
          <w:vertAlign w:val="superscript"/>
        </w:rPr>
      </w:pPr>
    </w:p>
    <w:p w14:paraId="173500B1" w14:textId="77777777" w:rsidR="00FE6FAA" w:rsidRDefault="00FE6FAA" w:rsidP="00FE6FAA">
      <w:pPr>
        <w:rPr>
          <w:sz w:val="20"/>
          <w:szCs w:val="20"/>
        </w:rPr>
      </w:pPr>
    </w:p>
    <w:sectPr w:rsidR="00FE6FAA" w:rsidSect="00FE6FAA">
      <w:type w:val="continuous"/>
      <w:pgSz w:w="11906" w:h="16838"/>
      <w:pgMar w:top="902" w:right="924" w:bottom="709" w:left="1259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B4001" w14:textId="77777777" w:rsidR="00FE6FAA" w:rsidRDefault="00FE6FAA" w:rsidP="008979EC">
      <w:r>
        <w:separator/>
      </w:r>
    </w:p>
  </w:endnote>
  <w:endnote w:type="continuationSeparator" w:id="0">
    <w:p w14:paraId="6E5CD21A" w14:textId="77777777" w:rsidR="00FE6FAA" w:rsidRDefault="00FE6FAA" w:rsidP="00897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PGAC M+ EA Meta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EuropeanPi-On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AMetaNormal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NormalLF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BoldLF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2E150" w14:textId="77777777" w:rsidR="00FE6FAA" w:rsidRDefault="00FE6F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210B8" w14:textId="75401593" w:rsidR="00FE6FAA" w:rsidRPr="00623D4A" w:rsidRDefault="00FE6FAA">
    <w:pPr>
      <w:pStyle w:val="Footer"/>
    </w:pPr>
    <w:r>
      <w:rPr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2474CB" wp14:editId="669ECD8A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2540" r="3810" b="0"/>
              <wp:wrapNone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09EDF" w14:textId="77777777" w:rsidR="00FE6FAA" w:rsidRPr="00D4360E" w:rsidRDefault="00FE6FAA" w:rsidP="00FE6FAA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</w:rPr>
                            <w:t>Page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5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10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2474CB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674.15pt;margin-top:567.2pt;width:89.8pt;height: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" stroked="f" strokecolor="#005541" strokeweight="1pt">
              <v:textbox inset="0,0">
                <w:txbxContent>
                  <w:p w14:paraId="76009EDF" w14:textId="77777777" w:rsidR="00FE6FAA" w:rsidRPr="00D4360E" w:rsidRDefault="00FE6FAA" w:rsidP="00FE6FAA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</w:rPr>
                      <w:t>Page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t xml:space="preserve">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0091A5"/>
                        <w:sz w:val="20"/>
                        <w:szCs w:val="20"/>
                      </w:rPr>
                      <w:t>5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</w:rPr>
                      <w:t xml:space="preserve"> of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0091A5"/>
                        <w:sz w:val="20"/>
                        <w:szCs w:val="20"/>
                      </w:rPr>
                      <w:t>10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F65EB">
      <w:rPr>
        <w:bCs/>
        <w:sz w:val="18"/>
        <w:szCs w:val="18"/>
        <w:lang w:val="cy-GB"/>
      </w:rPr>
      <w:t>Ffurflen: EPA Rhan A</w:t>
    </w:r>
    <w:r w:rsidRPr="002F65EB">
      <w:rPr>
        <w:bCs/>
        <w:sz w:val="18"/>
        <w:szCs w:val="18"/>
        <w:lang w:val="cy-GB"/>
      </w:rPr>
      <w:tab/>
      <w:t xml:space="preserve">Tudalen </w:t>
    </w:r>
    <w:r w:rsidRPr="002F65EB">
      <w:rPr>
        <w:bCs/>
        <w:sz w:val="18"/>
        <w:szCs w:val="18"/>
      </w:rPr>
      <w:t>Form: EPA Part A</w:t>
    </w:r>
    <w:r w:rsidRPr="002F65EB">
      <w:rPr>
        <w:bCs/>
        <w:sz w:val="18"/>
        <w:szCs w:val="18"/>
      </w:rPr>
      <w:tab/>
      <w:t xml:space="preserve">Page </w:t>
    </w:r>
    <w:r w:rsidRPr="002F65EB">
      <w:rPr>
        <w:b/>
        <w:bCs/>
        <w:sz w:val="18"/>
        <w:szCs w:val="18"/>
      </w:rPr>
      <w:fldChar w:fldCharType="begin"/>
    </w:r>
    <w:r w:rsidRPr="002F65EB">
      <w:rPr>
        <w:b/>
        <w:bCs/>
        <w:sz w:val="18"/>
        <w:szCs w:val="18"/>
      </w:rPr>
      <w:instrText xml:space="preserve"> PAGE  \* Arabic  \* MERGEFORMAT </w:instrText>
    </w:r>
    <w:r w:rsidRPr="002F65EB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5</w:t>
    </w:r>
    <w:r w:rsidRPr="002F65EB">
      <w:rPr>
        <w:b/>
        <w:bCs/>
        <w:sz w:val="18"/>
        <w:szCs w:val="18"/>
      </w:rPr>
      <w:fldChar w:fldCharType="end"/>
    </w:r>
    <w:r w:rsidRPr="002F65EB">
      <w:rPr>
        <w:bCs/>
        <w:sz w:val="18"/>
        <w:szCs w:val="18"/>
        <w:lang w:val="cy-GB"/>
      </w:rPr>
      <w:t xml:space="preserve"> o </w:t>
    </w:r>
    <w:r w:rsidRPr="002F65EB">
      <w:rPr>
        <w:bCs/>
        <w:sz w:val="18"/>
        <w:szCs w:val="18"/>
      </w:rPr>
      <w:t xml:space="preserve"> of </w:t>
    </w:r>
    <w:r w:rsidR="00424032">
      <w:fldChar w:fldCharType="begin"/>
    </w:r>
    <w:r w:rsidR="00424032">
      <w:instrText xml:space="preserve"> NUMPAGES  \* Arabic  \* MERGEFORMAT </w:instrText>
    </w:r>
    <w:r w:rsidR="00424032">
      <w:fldChar w:fldCharType="separate"/>
    </w:r>
    <w:r>
      <w:rPr>
        <w:b/>
        <w:bCs/>
        <w:noProof/>
        <w:sz w:val="18"/>
        <w:szCs w:val="18"/>
      </w:rPr>
      <w:t>10</w:t>
    </w:r>
    <w:r w:rsidR="00424032">
      <w:rPr>
        <w:b/>
        <w:bCs/>
        <w:noProof/>
        <w:sz w:val="18"/>
        <w:szCs w:val="18"/>
      </w:rPr>
      <w:fldChar w:fldCharType="end"/>
    </w:r>
    <w:r w:rsidRPr="002F65EB">
      <w:rPr>
        <w:b/>
        <w:bCs/>
        <w:sz w:val="18"/>
        <w:szCs w:val="18"/>
        <w:lang w:val="cy-GB"/>
      </w:rPr>
      <w:tab/>
    </w:r>
    <w:r w:rsidRPr="002F65EB">
      <w:rPr>
        <w:bCs/>
        <w:sz w:val="18"/>
        <w:szCs w:val="18"/>
        <w:lang w:val="cy-GB"/>
      </w:rPr>
      <w:t>Fersiwn 9, Mehefin 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65931" w14:textId="2D251C20" w:rsidR="00FE6FAA" w:rsidRPr="005B00CB" w:rsidRDefault="00FE6FAA" w:rsidP="00FE6FAA">
    <w:pPr>
      <w:pStyle w:val="Footer"/>
      <w:rPr>
        <w:bCs/>
        <w:sz w:val="16"/>
        <w:szCs w:val="16"/>
      </w:rPr>
    </w:pPr>
    <w:r>
      <w:rPr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5EE98D" wp14:editId="3BF8BF5E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2540" r="3810" b="0"/>
              <wp:wrapNone/>
              <wp:docPr id="2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D9EC0F" w14:textId="5C2A9239" w:rsidR="00FE6FAA" w:rsidRPr="00D4360E" w:rsidRDefault="00FE6FAA" w:rsidP="00FE6FAA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</w:rPr>
                            <w:t>Page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1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11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5EE98D"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7" type="#_x0000_t202" style="position:absolute;margin-left:674.15pt;margin-top:567.2pt;width:89.8pt;height:17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" stroked="f" strokecolor="#005541" strokeweight="1pt">
              <v:textbox inset="0,0">
                <w:txbxContent>
                  <w:p w14:paraId="57D9EC0F" w14:textId="5C2A9239" w:rsidR="00FE6FAA" w:rsidRPr="00D4360E" w:rsidRDefault="00FE6FAA" w:rsidP="00FE6FAA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</w:rPr>
                      <w:t>Page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t xml:space="preserve">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0091A5"/>
                        <w:sz w:val="20"/>
                        <w:szCs w:val="20"/>
                      </w:rPr>
                      <w:t>1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</w:rPr>
                      <w:t xml:space="preserve"> of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0091A5"/>
                        <w:sz w:val="20"/>
                        <w:szCs w:val="20"/>
                      </w:rPr>
                      <w:t>11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B00CB">
      <w:rPr>
        <w:bCs/>
        <w:sz w:val="16"/>
        <w:szCs w:val="16"/>
        <w:lang w:val="cy-GB"/>
      </w:rPr>
      <w:t>Ffurflen: EPR Rhan B1</w:t>
    </w:r>
    <w:r w:rsidRPr="005B00CB">
      <w:rPr>
        <w:bCs/>
        <w:sz w:val="16"/>
        <w:szCs w:val="16"/>
        <w:lang w:val="cy-GB"/>
      </w:rPr>
      <w:tab/>
      <w:t xml:space="preserve">Tudalen </w:t>
    </w:r>
    <w:r w:rsidRPr="005B00CB">
      <w:rPr>
        <w:b/>
        <w:bCs/>
        <w:noProof/>
        <w:sz w:val="16"/>
        <w:szCs w:val="16"/>
      </w:rPr>
      <w:fldChar w:fldCharType="begin"/>
    </w:r>
    <w:r w:rsidRPr="005B00CB">
      <w:rPr>
        <w:b/>
        <w:bCs/>
        <w:noProof/>
        <w:sz w:val="16"/>
        <w:szCs w:val="16"/>
      </w:rPr>
      <w:instrText xml:space="preserve"> PAGE  \* Arabic  \* MERGEFORMAT </w:instrText>
    </w:r>
    <w:r w:rsidRPr="005B00CB">
      <w:rPr>
        <w:b/>
        <w:bCs/>
        <w:noProof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 w:rsidRPr="005B00CB">
      <w:rPr>
        <w:b/>
        <w:bCs/>
        <w:noProof/>
        <w:sz w:val="16"/>
        <w:szCs w:val="16"/>
      </w:rPr>
      <w:fldChar w:fldCharType="end"/>
    </w:r>
    <w:r w:rsidRPr="005B00CB">
      <w:rPr>
        <w:bCs/>
        <w:sz w:val="16"/>
        <w:szCs w:val="16"/>
        <w:lang w:val="cy-GB"/>
      </w:rPr>
      <w:t xml:space="preserve"> o </w:t>
    </w:r>
    <w:r w:rsidR="00424032">
      <w:fldChar w:fldCharType="begin"/>
    </w:r>
    <w:r w:rsidR="00424032">
      <w:instrText xml:space="preserve"> NUMPAGES  \* Arabic  \* MERGEFORMAT </w:instrText>
    </w:r>
    <w:r w:rsidR="00424032">
      <w:fldChar w:fldCharType="separate"/>
    </w:r>
    <w:r w:rsidRPr="00DD32B8">
      <w:rPr>
        <w:b/>
        <w:bCs/>
        <w:noProof/>
        <w:sz w:val="16"/>
        <w:szCs w:val="16"/>
      </w:rPr>
      <w:t>11</w:t>
    </w:r>
    <w:r w:rsidR="00424032">
      <w:rPr>
        <w:b/>
        <w:bCs/>
        <w:noProof/>
        <w:sz w:val="16"/>
        <w:szCs w:val="16"/>
      </w:rPr>
      <w:fldChar w:fldCharType="end"/>
    </w:r>
    <w:r w:rsidRPr="005B00CB">
      <w:rPr>
        <w:bCs/>
        <w:sz w:val="16"/>
        <w:szCs w:val="16"/>
        <w:lang w:val="cy-GB"/>
      </w:rPr>
      <w:tab/>
    </w:r>
    <w:r w:rsidRPr="005B00CB">
      <w:rPr>
        <w:sz w:val="16"/>
        <w:szCs w:val="16"/>
        <w:lang w:val="cy-GB"/>
      </w:rPr>
      <w:t xml:space="preserve">Fersiwn </w:t>
    </w:r>
    <w:r>
      <w:rPr>
        <w:sz w:val="16"/>
        <w:szCs w:val="16"/>
        <w:lang w:val="cy-GB"/>
      </w:rPr>
      <w:t>CNC</w:t>
    </w:r>
    <w:r w:rsidRPr="005B00CB">
      <w:rPr>
        <w:sz w:val="16"/>
        <w:szCs w:val="16"/>
        <w:lang w:val="cy-GB"/>
      </w:rPr>
      <w:t xml:space="preserve"> </w:t>
    </w:r>
    <w:r>
      <w:rPr>
        <w:sz w:val="16"/>
        <w:szCs w:val="16"/>
        <w:lang w:val="cy-GB"/>
      </w:rPr>
      <w:t>3</w:t>
    </w:r>
    <w:r w:rsidRPr="005B00CB">
      <w:rPr>
        <w:sz w:val="16"/>
        <w:szCs w:val="16"/>
        <w:lang w:val="cy-GB"/>
      </w:rPr>
      <w:t xml:space="preserve">, </w:t>
    </w:r>
    <w:r>
      <w:rPr>
        <w:sz w:val="16"/>
        <w:szCs w:val="16"/>
        <w:lang w:val="cy-GB"/>
      </w:rPr>
      <w:t xml:space="preserve">Awst </w:t>
    </w:r>
    <w:r w:rsidRPr="005B00CB">
      <w:rPr>
        <w:sz w:val="16"/>
        <w:szCs w:val="16"/>
        <w:lang w:val="cy-GB"/>
      </w:rPr>
      <w:t>201</w:t>
    </w:r>
    <w:r>
      <w:rPr>
        <w:sz w:val="16"/>
        <w:szCs w:val="16"/>
        <w:lang w:val="cy-GB"/>
      </w:rPr>
      <w:t>7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8158C" w14:textId="19023D5B" w:rsidR="00FE6FAA" w:rsidRPr="005B00CB" w:rsidRDefault="00FE6FAA" w:rsidP="00FE6FAA">
    <w:pPr>
      <w:pStyle w:val="Footer"/>
      <w:rPr>
        <w:sz w:val="16"/>
        <w:szCs w:val="16"/>
      </w:rPr>
    </w:pPr>
    <w:r>
      <w:rPr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3276B3" wp14:editId="2DFA96B8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2540" r="3810" b="0"/>
              <wp:wrapNone/>
              <wp:docPr id="1" name="Text Box 1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6C095B" w14:textId="67ED8CAF" w:rsidR="00FE6FAA" w:rsidRPr="00D4360E" w:rsidRDefault="00FE6FAA" w:rsidP="00FE6FAA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</w:rPr>
                            <w:t>Page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9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11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3276B3" id="_x0000_t202" coordsize="21600,21600" o:spt="202" path="m,l,21600r21600,l21600,xe">
              <v:stroke joinstyle="miter"/>
              <v:path gradientshapeok="t" o:connecttype="rect"/>
            </v:shapetype>
            <v:shape id="Text Box 1027" o:spid="_x0000_s1028" type="#_x0000_t202" style="position:absolute;margin-left:674.15pt;margin-top:567.2pt;width:89.8pt;height:17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" stroked="f" strokecolor="#005541" strokeweight="1pt">
              <v:textbox inset="0,0">
                <w:txbxContent>
                  <w:p w14:paraId="216C095B" w14:textId="67ED8CAF" w:rsidR="00FE6FAA" w:rsidRPr="00D4360E" w:rsidRDefault="00FE6FAA" w:rsidP="00FE6FAA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</w:rPr>
                      <w:t>Page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t xml:space="preserve">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0091A5"/>
                        <w:sz w:val="20"/>
                        <w:szCs w:val="20"/>
                      </w:rPr>
                      <w:t>9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</w:rPr>
                      <w:t xml:space="preserve"> of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0091A5"/>
                        <w:sz w:val="20"/>
                        <w:szCs w:val="20"/>
                      </w:rPr>
                      <w:t>11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B00CB">
      <w:rPr>
        <w:sz w:val="16"/>
        <w:szCs w:val="16"/>
        <w:lang w:val="cy-GB"/>
      </w:rPr>
      <w:t>Ffurflen: EPR Rhan B1</w:t>
    </w:r>
    <w:r w:rsidRPr="005B00CB">
      <w:rPr>
        <w:sz w:val="16"/>
        <w:szCs w:val="16"/>
        <w:lang w:val="cy-GB"/>
      </w:rPr>
      <w:tab/>
      <w:t xml:space="preserve">Tudalen </w:t>
    </w:r>
    <w:r w:rsidRPr="005B00CB">
      <w:rPr>
        <w:b/>
        <w:bCs/>
        <w:sz w:val="16"/>
        <w:szCs w:val="16"/>
      </w:rPr>
      <w:fldChar w:fldCharType="begin"/>
    </w:r>
    <w:r w:rsidRPr="005B00CB">
      <w:rPr>
        <w:b/>
        <w:bCs/>
        <w:sz w:val="16"/>
        <w:szCs w:val="16"/>
      </w:rPr>
      <w:instrText xml:space="preserve"> PAGE  \* Arabic  \* MERGEFORMAT </w:instrText>
    </w:r>
    <w:r w:rsidRPr="005B00C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9</w:t>
    </w:r>
    <w:r w:rsidRPr="005B00CB">
      <w:rPr>
        <w:b/>
        <w:bCs/>
        <w:sz w:val="16"/>
        <w:szCs w:val="16"/>
      </w:rPr>
      <w:fldChar w:fldCharType="end"/>
    </w:r>
    <w:r w:rsidRPr="005B00CB">
      <w:rPr>
        <w:sz w:val="16"/>
        <w:szCs w:val="16"/>
        <w:lang w:val="cy-GB"/>
      </w:rPr>
      <w:t xml:space="preserve"> o</w:t>
    </w:r>
    <w:r w:rsidRPr="005B00CB">
      <w:rPr>
        <w:bCs/>
        <w:sz w:val="16"/>
        <w:szCs w:val="16"/>
      </w:rPr>
      <w:t xml:space="preserve"> </w:t>
    </w:r>
    <w:r w:rsidR="00424032">
      <w:fldChar w:fldCharType="begin"/>
    </w:r>
    <w:r w:rsidR="00424032">
      <w:instrText xml:space="preserve"> NUMPAGES  \* Arabic  \* MERGEFORMAT </w:instrText>
    </w:r>
    <w:r w:rsidR="00424032">
      <w:fldChar w:fldCharType="separate"/>
    </w:r>
    <w:r w:rsidRPr="00DD32B8">
      <w:rPr>
        <w:b/>
        <w:bCs/>
        <w:noProof/>
        <w:sz w:val="16"/>
        <w:szCs w:val="16"/>
      </w:rPr>
      <w:t>11</w:t>
    </w:r>
    <w:r w:rsidR="00424032">
      <w:rPr>
        <w:b/>
        <w:bCs/>
        <w:noProof/>
        <w:sz w:val="16"/>
        <w:szCs w:val="16"/>
      </w:rPr>
      <w:fldChar w:fldCharType="end"/>
    </w:r>
    <w:r w:rsidRPr="005B00CB">
      <w:rPr>
        <w:sz w:val="16"/>
        <w:szCs w:val="16"/>
        <w:lang w:val="cy-GB"/>
      </w:rPr>
      <w:t xml:space="preserve"> </w:t>
    </w:r>
    <w:r w:rsidRPr="005B00CB">
      <w:rPr>
        <w:sz w:val="16"/>
        <w:szCs w:val="16"/>
        <w:lang w:val="cy-GB"/>
      </w:rPr>
      <w:tab/>
      <w:t xml:space="preserve">Fersiwn </w:t>
    </w:r>
    <w:r>
      <w:rPr>
        <w:sz w:val="16"/>
        <w:szCs w:val="16"/>
        <w:lang w:val="cy-GB"/>
      </w:rPr>
      <w:t>CNC</w:t>
    </w:r>
    <w:r w:rsidRPr="005B00CB">
      <w:rPr>
        <w:sz w:val="16"/>
        <w:szCs w:val="16"/>
        <w:lang w:val="cy-GB"/>
      </w:rPr>
      <w:t xml:space="preserve"> </w:t>
    </w:r>
    <w:r>
      <w:rPr>
        <w:sz w:val="16"/>
        <w:szCs w:val="16"/>
        <w:lang w:val="cy-GB"/>
      </w:rPr>
      <w:t>3</w:t>
    </w:r>
    <w:r w:rsidRPr="005B00CB">
      <w:rPr>
        <w:sz w:val="16"/>
        <w:szCs w:val="16"/>
        <w:lang w:val="cy-GB"/>
      </w:rPr>
      <w:t xml:space="preserve">, </w:t>
    </w:r>
    <w:r>
      <w:rPr>
        <w:sz w:val="16"/>
        <w:szCs w:val="16"/>
        <w:lang w:val="cy-GB"/>
      </w:rPr>
      <w:t xml:space="preserve">Awst </w:t>
    </w:r>
    <w:r w:rsidRPr="005B00CB">
      <w:rPr>
        <w:sz w:val="16"/>
        <w:szCs w:val="16"/>
        <w:lang w:val="cy-GB"/>
      </w:rPr>
      <w:t>201</w:t>
    </w:r>
    <w:r>
      <w:rPr>
        <w:sz w:val="16"/>
        <w:szCs w:val="16"/>
        <w:lang w:val="cy-GB"/>
      </w:rPr>
      <w:t>7</w:t>
    </w:r>
    <w:r w:rsidRPr="005B00CB">
      <w:rPr>
        <w:sz w:val="16"/>
        <w:szCs w:val="16"/>
        <w:lang w:val="cy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F7E96" w14:textId="77777777" w:rsidR="00FE6FAA" w:rsidRDefault="00FE6FAA" w:rsidP="008979EC">
      <w:r>
        <w:separator/>
      </w:r>
    </w:p>
  </w:footnote>
  <w:footnote w:type="continuationSeparator" w:id="0">
    <w:p w14:paraId="695B6A83" w14:textId="77777777" w:rsidR="00FE6FAA" w:rsidRDefault="00FE6FAA" w:rsidP="00897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B4397" w14:textId="77777777" w:rsidR="00FE6FAA" w:rsidRDefault="00FE6F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F3E05" w14:textId="77777777" w:rsidR="00FE6FAA" w:rsidRDefault="00FE6F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387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9781"/>
      <w:gridCol w:w="1606"/>
    </w:tblGrid>
    <w:tr w:rsidR="00FE6FAA" w14:paraId="1C442BD0" w14:textId="77777777" w:rsidTr="00FE6FAA">
      <w:trPr>
        <w:trHeight w:val="1012"/>
      </w:trPr>
      <w:tc>
        <w:tcPr>
          <w:tcW w:w="9781" w:type="dxa"/>
        </w:tcPr>
        <w:p w14:paraId="7391A8A1" w14:textId="77777777" w:rsidR="00FE6FAA" w:rsidRDefault="00FE6FAA" w:rsidP="00FE6FAA">
          <w:pPr>
            <w:autoSpaceDE w:val="0"/>
            <w:autoSpaceDN w:val="0"/>
            <w:adjustRightInd w:val="0"/>
            <w:spacing w:before="60" w:after="120"/>
            <w:ind w:left="-108" w:right="-103"/>
            <w:rPr>
              <w:b/>
              <w:bCs/>
              <w:color w:val="00A0AA"/>
              <w:sz w:val="32"/>
              <w:szCs w:val="32"/>
            </w:rPr>
          </w:pPr>
          <w:r>
            <w:rPr>
              <w:b/>
              <w:bCs/>
              <w:color w:val="00A0AA"/>
              <w:sz w:val="32"/>
              <w:szCs w:val="32"/>
              <w:lang w:val="cy-GB"/>
            </w:rPr>
            <w:t xml:space="preserve"> Cais am drwydded amgylcheddol:</w:t>
          </w:r>
        </w:p>
        <w:p w14:paraId="35FF22EC" w14:textId="77777777" w:rsidR="00FE6FAA" w:rsidRPr="003536A6" w:rsidRDefault="00FE6FAA" w:rsidP="00FE6FAA">
          <w:pPr>
            <w:autoSpaceDE w:val="0"/>
            <w:autoSpaceDN w:val="0"/>
            <w:adjustRightInd w:val="0"/>
            <w:spacing w:before="60" w:after="120"/>
            <w:ind w:left="-108" w:right="-103"/>
            <w:rPr>
              <w:rFonts w:cs="Arial"/>
              <w:sz w:val="20"/>
              <w:szCs w:val="20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2336" behindDoc="0" locked="0" layoutInCell="1" allowOverlap="1" wp14:anchorId="39A15BF3" wp14:editId="7E5148B3">
                <wp:simplePos x="0" y="0"/>
                <wp:positionH relativeFrom="page">
                  <wp:posOffset>0</wp:posOffset>
                </wp:positionH>
                <wp:positionV relativeFrom="page">
                  <wp:posOffset>2540</wp:posOffset>
                </wp:positionV>
                <wp:extent cx="1296035" cy="890905"/>
                <wp:effectExtent l="0" t="0" r="0" b="4445"/>
                <wp:wrapTight wrapText="bothSides">
                  <wp:wrapPolygon edited="0">
                    <wp:start x="0" y="0"/>
                    <wp:lineTo x="0" y="21246"/>
                    <wp:lineTo x="21272" y="21246"/>
                    <wp:lineTo x="21272" y="0"/>
                    <wp:lineTo x="0" y="0"/>
                  </wp:wrapPolygon>
                </wp:wrapTight>
                <wp:docPr id="29" name="Picture 0" descr="coloured logog jpe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coloured logog jpe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035" cy="890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bCs/>
              <w:color w:val="00A0AA"/>
              <w:sz w:val="32"/>
              <w:szCs w:val="32"/>
              <w:lang w:val="cy-GB"/>
            </w:rPr>
            <w:t xml:space="preserve"> Rhan B1 – Trwydded cyfleusterau safonol </w:t>
          </w:r>
        </w:p>
      </w:tc>
      <w:tc>
        <w:tcPr>
          <w:tcW w:w="1606" w:type="dxa"/>
        </w:tcPr>
        <w:p w14:paraId="17EB8A15" w14:textId="77777777" w:rsidR="00FE6FAA" w:rsidRDefault="00FE6FAA" w:rsidP="00FE6FAA">
          <w:pPr>
            <w:autoSpaceDE w:val="0"/>
            <w:autoSpaceDN w:val="0"/>
            <w:adjustRightInd w:val="0"/>
            <w:rPr>
              <w:b/>
              <w:bCs/>
              <w:color w:val="00A0AA"/>
              <w:sz w:val="20"/>
              <w:szCs w:val="20"/>
            </w:rPr>
          </w:pPr>
        </w:p>
        <w:p w14:paraId="421D1302" w14:textId="77777777" w:rsidR="00FE6FAA" w:rsidRDefault="00FE6FAA" w:rsidP="00FE6FAA">
          <w:pPr>
            <w:autoSpaceDE w:val="0"/>
            <w:autoSpaceDN w:val="0"/>
            <w:adjustRightInd w:val="0"/>
            <w:rPr>
              <w:b/>
              <w:bCs/>
              <w:color w:val="00A0AA"/>
              <w:sz w:val="20"/>
              <w:szCs w:val="20"/>
            </w:rPr>
          </w:pPr>
        </w:p>
        <w:p w14:paraId="706F0339" w14:textId="77777777" w:rsidR="00FE6FAA" w:rsidRDefault="00FE6FAA" w:rsidP="00FE6FAA">
          <w:pPr>
            <w:autoSpaceDE w:val="0"/>
            <w:autoSpaceDN w:val="0"/>
            <w:adjustRightInd w:val="0"/>
            <w:rPr>
              <w:b/>
              <w:bCs/>
              <w:color w:val="00A0AA"/>
              <w:sz w:val="20"/>
              <w:szCs w:val="20"/>
            </w:rPr>
          </w:pPr>
        </w:p>
        <w:p w14:paraId="6DDB9731" w14:textId="77777777" w:rsidR="00FE6FAA" w:rsidRDefault="00FE6FAA" w:rsidP="00FE6FAA">
          <w:pPr>
            <w:autoSpaceDE w:val="0"/>
            <w:autoSpaceDN w:val="0"/>
            <w:adjustRightInd w:val="0"/>
            <w:rPr>
              <w:b/>
              <w:bCs/>
              <w:color w:val="00A0AA"/>
              <w:sz w:val="20"/>
              <w:szCs w:val="20"/>
            </w:rPr>
          </w:pPr>
        </w:p>
      </w:tc>
    </w:tr>
  </w:tbl>
  <w:p w14:paraId="7E518B86" w14:textId="77777777" w:rsidR="00FE6FAA" w:rsidRDefault="00FE6FAA" w:rsidP="00FE6FAA">
    <w:pPr>
      <w:keepNext/>
      <w:keepLines/>
      <w:widowControl w:val="0"/>
      <w:pBdr>
        <w:bottom w:val="single" w:sz="12" w:space="1" w:color="auto"/>
      </w:pBdr>
      <w:ind w:left="142" w:right="-513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67D36" w14:textId="77777777" w:rsidR="00FE6FAA" w:rsidRDefault="00FE6FAA" w:rsidP="00FE6F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A1240"/>
    <w:multiLevelType w:val="hybridMultilevel"/>
    <w:tmpl w:val="8DD80FC0"/>
    <w:lvl w:ilvl="0" w:tplc="57CE1292">
      <w:start w:val="1"/>
      <w:numFmt w:val="bullet"/>
      <w:lvlText w:val="-"/>
      <w:lvlJc w:val="left"/>
      <w:pPr>
        <w:ind w:left="170" w:hanging="170"/>
      </w:pPr>
      <w:rPr>
        <w:rFonts w:ascii="Calibri" w:eastAsiaTheme="minorHAnsi" w:hAnsi="Calibri" w:cstheme="minorBidi" w:hint="default"/>
      </w:rPr>
    </w:lvl>
    <w:lvl w:ilvl="1" w:tplc="B31A8D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0AB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38C6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7235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E5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0B1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CAC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F44B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B611A"/>
    <w:multiLevelType w:val="hybridMultilevel"/>
    <w:tmpl w:val="FC8AE0D6"/>
    <w:lvl w:ilvl="0" w:tplc="E822E004">
      <w:start w:val="1"/>
      <w:numFmt w:val="bullet"/>
      <w:lvlText w:val="-"/>
      <w:lvlJc w:val="left"/>
      <w:pPr>
        <w:ind w:left="170" w:hanging="170"/>
      </w:pPr>
      <w:rPr>
        <w:rFonts w:ascii="Calibri" w:eastAsiaTheme="minorHAnsi" w:hAnsi="Calibri" w:cstheme="minorBidi" w:hint="default"/>
      </w:rPr>
    </w:lvl>
    <w:lvl w:ilvl="1" w:tplc="A59869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8037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50B1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1A81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7296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AC20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8603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B817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267B4"/>
    <w:multiLevelType w:val="hybridMultilevel"/>
    <w:tmpl w:val="0D4A49DE"/>
    <w:lvl w:ilvl="0" w:tplc="26C0F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0AF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4289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6060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6A68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A6B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9E3E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0663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7C60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418FA"/>
    <w:multiLevelType w:val="multilevel"/>
    <w:tmpl w:val="886E7FDE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4" w15:restartNumberingAfterBreak="0">
    <w:nsid w:val="41A047C4"/>
    <w:multiLevelType w:val="hybridMultilevel"/>
    <w:tmpl w:val="312E2534"/>
    <w:lvl w:ilvl="0" w:tplc="6E0AFEB0">
      <w:start w:val="1"/>
      <w:numFmt w:val="decimal"/>
      <w:lvlText w:val="%1"/>
      <w:lvlJc w:val="left"/>
      <w:pPr>
        <w:ind w:left="170" w:hanging="170"/>
      </w:pPr>
      <w:rPr>
        <w:rFonts w:hint="default"/>
      </w:rPr>
    </w:lvl>
    <w:lvl w:ilvl="1" w:tplc="58787BD0" w:tentative="1">
      <w:start w:val="1"/>
      <w:numFmt w:val="lowerLetter"/>
      <w:lvlText w:val="%2."/>
      <w:lvlJc w:val="left"/>
      <w:pPr>
        <w:ind w:left="1440" w:hanging="360"/>
      </w:pPr>
    </w:lvl>
    <w:lvl w:ilvl="2" w:tplc="50FC4196" w:tentative="1">
      <w:start w:val="1"/>
      <w:numFmt w:val="lowerRoman"/>
      <w:lvlText w:val="%3."/>
      <w:lvlJc w:val="right"/>
      <w:pPr>
        <w:ind w:left="2160" w:hanging="180"/>
      </w:pPr>
    </w:lvl>
    <w:lvl w:ilvl="3" w:tplc="6936C842" w:tentative="1">
      <w:start w:val="1"/>
      <w:numFmt w:val="decimal"/>
      <w:lvlText w:val="%4."/>
      <w:lvlJc w:val="left"/>
      <w:pPr>
        <w:ind w:left="2880" w:hanging="360"/>
      </w:pPr>
    </w:lvl>
    <w:lvl w:ilvl="4" w:tplc="1BD89706" w:tentative="1">
      <w:start w:val="1"/>
      <w:numFmt w:val="lowerLetter"/>
      <w:lvlText w:val="%5."/>
      <w:lvlJc w:val="left"/>
      <w:pPr>
        <w:ind w:left="3600" w:hanging="360"/>
      </w:pPr>
    </w:lvl>
    <w:lvl w:ilvl="5" w:tplc="623CF838" w:tentative="1">
      <w:start w:val="1"/>
      <w:numFmt w:val="lowerRoman"/>
      <w:lvlText w:val="%6."/>
      <w:lvlJc w:val="right"/>
      <w:pPr>
        <w:ind w:left="4320" w:hanging="180"/>
      </w:pPr>
    </w:lvl>
    <w:lvl w:ilvl="6" w:tplc="0B6ECF52" w:tentative="1">
      <w:start w:val="1"/>
      <w:numFmt w:val="decimal"/>
      <w:lvlText w:val="%7."/>
      <w:lvlJc w:val="left"/>
      <w:pPr>
        <w:ind w:left="5040" w:hanging="360"/>
      </w:pPr>
    </w:lvl>
    <w:lvl w:ilvl="7" w:tplc="FD62277A" w:tentative="1">
      <w:start w:val="1"/>
      <w:numFmt w:val="lowerLetter"/>
      <w:lvlText w:val="%8."/>
      <w:lvlJc w:val="left"/>
      <w:pPr>
        <w:ind w:left="5760" w:hanging="360"/>
      </w:pPr>
    </w:lvl>
    <w:lvl w:ilvl="8" w:tplc="EC9488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85C14"/>
    <w:multiLevelType w:val="hybridMultilevel"/>
    <w:tmpl w:val="8124BD8E"/>
    <w:lvl w:ilvl="0" w:tplc="0AC0AE86">
      <w:start w:val="1"/>
      <w:numFmt w:val="lowerLetter"/>
      <w:lvlText w:val="%1."/>
      <w:lvlJc w:val="left"/>
      <w:pPr>
        <w:ind w:left="720" w:hanging="360"/>
      </w:pPr>
    </w:lvl>
    <w:lvl w:ilvl="1" w:tplc="E3F49C52" w:tentative="1">
      <w:start w:val="1"/>
      <w:numFmt w:val="lowerLetter"/>
      <w:lvlText w:val="%2."/>
      <w:lvlJc w:val="left"/>
      <w:pPr>
        <w:ind w:left="1440" w:hanging="360"/>
      </w:pPr>
    </w:lvl>
    <w:lvl w:ilvl="2" w:tplc="74D21B1C" w:tentative="1">
      <w:start w:val="1"/>
      <w:numFmt w:val="lowerRoman"/>
      <w:lvlText w:val="%3."/>
      <w:lvlJc w:val="right"/>
      <w:pPr>
        <w:ind w:left="2160" w:hanging="180"/>
      </w:pPr>
    </w:lvl>
    <w:lvl w:ilvl="3" w:tplc="7576C7BC" w:tentative="1">
      <w:start w:val="1"/>
      <w:numFmt w:val="decimal"/>
      <w:lvlText w:val="%4."/>
      <w:lvlJc w:val="left"/>
      <w:pPr>
        <w:ind w:left="2880" w:hanging="360"/>
      </w:pPr>
    </w:lvl>
    <w:lvl w:ilvl="4" w:tplc="0C964574" w:tentative="1">
      <w:start w:val="1"/>
      <w:numFmt w:val="lowerLetter"/>
      <w:lvlText w:val="%5."/>
      <w:lvlJc w:val="left"/>
      <w:pPr>
        <w:ind w:left="3600" w:hanging="360"/>
      </w:pPr>
    </w:lvl>
    <w:lvl w:ilvl="5" w:tplc="C0C60E8C" w:tentative="1">
      <w:start w:val="1"/>
      <w:numFmt w:val="lowerRoman"/>
      <w:lvlText w:val="%6."/>
      <w:lvlJc w:val="right"/>
      <w:pPr>
        <w:ind w:left="4320" w:hanging="180"/>
      </w:pPr>
    </w:lvl>
    <w:lvl w:ilvl="6" w:tplc="7E7CEA6E" w:tentative="1">
      <w:start w:val="1"/>
      <w:numFmt w:val="decimal"/>
      <w:lvlText w:val="%7."/>
      <w:lvlJc w:val="left"/>
      <w:pPr>
        <w:ind w:left="5040" w:hanging="360"/>
      </w:pPr>
    </w:lvl>
    <w:lvl w:ilvl="7" w:tplc="FD5EC81A" w:tentative="1">
      <w:start w:val="1"/>
      <w:numFmt w:val="lowerLetter"/>
      <w:lvlText w:val="%8."/>
      <w:lvlJc w:val="left"/>
      <w:pPr>
        <w:ind w:left="5760" w:hanging="360"/>
      </w:pPr>
    </w:lvl>
    <w:lvl w:ilvl="8" w:tplc="13C257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A024B"/>
    <w:multiLevelType w:val="multilevel"/>
    <w:tmpl w:val="DA6CFB34"/>
    <w:lvl w:ilvl="0">
      <w:start w:val="1"/>
      <w:numFmt w:val="lowerRoman"/>
      <w:pStyle w:val="Numbering"/>
      <w:lvlText w:val="(%1)"/>
      <w:lvlJc w:val="left"/>
      <w:pPr>
        <w:tabs>
          <w:tab w:val="num" w:pos="0"/>
        </w:tabs>
        <w:ind w:left="454" w:hanging="454"/>
      </w:pPr>
      <w:rPr>
        <w:rFonts w:ascii="Arial" w:eastAsia="Times New Roman" w:hAnsi="Arial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 w15:restartNumberingAfterBreak="0">
    <w:nsid w:val="6BE208CB"/>
    <w:multiLevelType w:val="hybridMultilevel"/>
    <w:tmpl w:val="B2F60200"/>
    <w:lvl w:ilvl="0" w:tplc="7924E7B0">
      <w:start w:val="1"/>
      <w:numFmt w:val="decimal"/>
      <w:lvlText w:val="%1"/>
      <w:lvlJc w:val="left"/>
      <w:pPr>
        <w:ind w:left="284" w:hanging="171"/>
      </w:pPr>
      <w:rPr>
        <w:rFonts w:hint="default"/>
        <w:b/>
      </w:rPr>
    </w:lvl>
    <w:lvl w:ilvl="1" w:tplc="DEAE4636" w:tentative="1">
      <w:start w:val="1"/>
      <w:numFmt w:val="lowerLetter"/>
      <w:lvlText w:val="%2."/>
      <w:lvlJc w:val="left"/>
      <w:pPr>
        <w:ind w:left="1440" w:hanging="360"/>
      </w:pPr>
    </w:lvl>
    <w:lvl w:ilvl="2" w:tplc="08B8E1A8" w:tentative="1">
      <w:start w:val="1"/>
      <w:numFmt w:val="lowerRoman"/>
      <w:lvlText w:val="%3."/>
      <w:lvlJc w:val="right"/>
      <w:pPr>
        <w:ind w:left="2160" w:hanging="180"/>
      </w:pPr>
    </w:lvl>
    <w:lvl w:ilvl="3" w:tplc="9B6C1E7A" w:tentative="1">
      <w:start w:val="1"/>
      <w:numFmt w:val="decimal"/>
      <w:lvlText w:val="%4."/>
      <w:lvlJc w:val="left"/>
      <w:pPr>
        <w:ind w:left="2880" w:hanging="360"/>
      </w:pPr>
    </w:lvl>
    <w:lvl w:ilvl="4" w:tplc="8E1A0250" w:tentative="1">
      <w:start w:val="1"/>
      <w:numFmt w:val="lowerLetter"/>
      <w:lvlText w:val="%5."/>
      <w:lvlJc w:val="left"/>
      <w:pPr>
        <w:ind w:left="3600" w:hanging="360"/>
      </w:pPr>
    </w:lvl>
    <w:lvl w:ilvl="5" w:tplc="38CC7270" w:tentative="1">
      <w:start w:val="1"/>
      <w:numFmt w:val="lowerRoman"/>
      <w:lvlText w:val="%6."/>
      <w:lvlJc w:val="right"/>
      <w:pPr>
        <w:ind w:left="4320" w:hanging="180"/>
      </w:pPr>
    </w:lvl>
    <w:lvl w:ilvl="6" w:tplc="9140BF26" w:tentative="1">
      <w:start w:val="1"/>
      <w:numFmt w:val="decimal"/>
      <w:lvlText w:val="%7."/>
      <w:lvlJc w:val="left"/>
      <w:pPr>
        <w:ind w:left="5040" w:hanging="360"/>
      </w:pPr>
    </w:lvl>
    <w:lvl w:ilvl="7" w:tplc="B062162A" w:tentative="1">
      <w:start w:val="1"/>
      <w:numFmt w:val="lowerLetter"/>
      <w:lvlText w:val="%8."/>
      <w:lvlJc w:val="left"/>
      <w:pPr>
        <w:ind w:left="5760" w:hanging="360"/>
      </w:pPr>
    </w:lvl>
    <w:lvl w:ilvl="8" w:tplc="C8F860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A2BC7"/>
    <w:multiLevelType w:val="hybridMultilevel"/>
    <w:tmpl w:val="3D08BA54"/>
    <w:lvl w:ilvl="0" w:tplc="9A9E25A6">
      <w:start w:val="1"/>
      <w:numFmt w:val="decimal"/>
      <w:lvlText w:val="%1"/>
      <w:lvlJc w:val="left"/>
      <w:pPr>
        <w:ind w:left="340" w:hanging="227"/>
      </w:pPr>
      <w:rPr>
        <w:rFonts w:hint="default"/>
      </w:rPr>
    </w:lvl>
    <w:lvl w:ilvl="1" w:tplc="B7E09B94" w:tentative="1">
      <w:start w:val="1"/>
      <w:numFmt w:val="lowerLetter"/>
      <w:lvlText w:val="%2."/>
      <w:lvlJc w:val="left"/>
      <w:pPr>
        <w:ind w:left="1582" w:hanging="360"/>
      </w:pPr>
    </w:lvl>
    <w:lvl w:ilvl="2" w:tplc="1554AAB4" w:tentative="1">
      <w:start w:val="1"/>
      <w:numFmt w:val="lowerRoman"/>
      <w:lvlText w:val="%3."/>
      <w:lvlJc w:val="right"/>
      <w:pPr>
        <w:ind w:left="2302" w:hanging="180"/>
      </w:pPr>
    </w:lvl>
    <w:lvl w:ilvl="3" w:tplc="3FB8CC36" w:tentative="1">
      <w:start w:val="1"/>
      <w:numFmt w:val="decimal"/>
      <w:lvlText w:val="%4."/>
      <w:lvlJc w:val="left"/>
      <w:pPr>
        <w:ind w:left="3022" w:hanging="360"/>
      </w:pPr>
    </w:lvl>
    <w:lvl w:ilvl="4" w:tplc="EFA63EE4" w:tentative="1">
      <w:start w:val="1"/>
      <w:numFmt w:val="lowerLetter"/>
      <w:lvlText w:val="%5."/>
      <w:lvlJc w:val="left"/>
      <w:pPr>
        <w:ind w:left="3742" w:hanging="360"/>
      </w:pPr>
    </w:lvl>
    <w:lvl w:ilvl="5" w:tplc="2FF8AD14" w:tentative="1">
      <w:start w:val="1"/>
      <w:numFmt w:val="lowerRoman"/>
      <w:lvlText w:val="%6."/>
      <w:lvlJc w:val="right"/>
      <w:pPr>
        <w:ind w:left="4462" w:hanging="180"/>
      </w:pPr>
    </w:lvl>
    <w:lvl w:ilvl="6" w:tplc="7FF0B2C4" w:tentative="1">
      <w:start w:val="1"/>
      <w:numFmt w:val="decimal"/>
      <w:lvlText w:val="%7."/>
      <w:lvlJc w:val="left"/>
      <w:pPr>
        <w:ind w:left="5182" w:hanging="360"/>
      </w:pPr>
    </w:lvl>
    <w:lvl w:ilvl="7" w:tplc="80CA3C36" w:tentative="1">
      <w:start w:val="1"/>
      <w:numFmt w:val="lowerLetter"/>
      <w:lvlText w:val="%8."/>
      <w:lvlJc w:val="left"/>
      <w:pPr>
        <w:ind w:left="5902" w:hanging="360"/>
      </w:pPr>
    </w:lvl>
    <w:lvl w:ilvl="8" w:tplc="5C00E544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773C07C0"/>
    <w:multiLevelType w:val="hybridMultilevel"/>
    <w:tmpl w:val="3D6E10BA"/>
    <w:lvl w:ilvl="0" w:tplc="D5B8A1B2">
      <w:start w:val="1"/>
      <w:numFmt w:val="decimal"/>
      <w:pStyle w:val="Heading1"/>
      <w:lvlText w:val="%1."/>
      <w:lvlJc w:val="left"/>
      <w:pPr>
        <w:ind w:left="360" w:hanging="360"/>
      </w:pPr>
    </w:lvl>
    <w:lvl w:ilvl="1" w:tplc="CDF23290" w:tentative="1">
      <w:start w:val="1"/>
      <w:numFmt w:val="lowerLetter"/>
      <w:lvlText w:val="%2."/>
      <w:lvlJc w:val="left"/>
      <w:pPr>
        <w:ind w:left="1440" w:hanging="360"/>
      </w:pPr>
    </w:lvl>
    <w:lvl w:ilvl="2" w:tplc="2BC0E756" w:tentative="1">
      <w:start w:val="1"/>
      <w:numFmt w:val="lowerRoman"/>
      <w:lvlText w:val="%3."/>
      <w:lvlJc w:val="right"/>
      <w:pPr>
        <w:ind w:left="2160" w:hanging="180"/>
      </w:pPr>
    </w:lvl>
    <w:lvl w:ilvl="3" w:tplc="84425086" w:tentative="1">
      <w:start w:val="1"/>
      <w:numFmt w:val="decimal"/>
      <w:lvlText w:val="%4."/>
      <w:lvlJc w:val="left"/>
      <w:pPr>
        <w:ind w:left="2880" w:hanging="360"/>
      </w:pPr>
    </w:lvl>
    <w:lvl w:ilvl="4" w:tplc="B2C6EF3C" w:tentative="1">
      <w:start w:val="1"/>
      <w:numFmt w:val="lowerLetter"/>
      <w:lvlText w:val="%5."/>
      <w:lvlJc w:val="left"/>
      <w:pPr>
        <w:ind w:left="3600" w:hanging="360"/>
      </w:pPr>
    </w:lvl>
    <w:lvl w:ilvl="5" w:tplc="7012C37A" w:tentative="1">
      <w:start w:val="1"/>
      <w:numFmt w:val="lowerRoman"/>
      <w:lvlText w:val="%6."/>
      <w:lvlJc w:val="right"/>
      <w:pPr>
        <w:ind w:left="4320" w:hanging="180"/>
      </w:pPr>
    </w:lvl>
    <w:lvl w:ilvl="6" w:tplc="9C723B3C" w:tentative="1">
      <w:start w:val="1"/>
      <w:numFmt w:val="decimal"/>
      <w:lvlText w:val="%7."/>
      <w:lvlJc w:val="left"/>
      <w:pPr>
        <w:ind w:left="5040" w:hanging="360"/>
      </w:pPr>
    </w:lvl>
    <w:lvl w:ilvl="7" w:tplc="FE42F050" w:tentative="1">
      <w:start w:val="1"/>
      <w:numFmt w:val="lowerLetter"/>
      <w:lvlText w:val="%8."/>
      <w:lvlJc w:val="left"/>
      <w:pPr>
        <w:ind w:left="5760" w:hanging="360"/>
      </w:pPr>
    </w:lvl>
    <w:lvl w:ilvl="8" w:tplc="D2B2B53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3">
    <w:abstractNumId w:val="9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9EMHzB+L6ukK4o2j0DjqVMzksovWSFFORbo37ioH2HCwrmAWXD/ZmfzxbCDJiDbnq7Po3vBJkAtJOu30VNzInw==" w:salt="6OYsmDsRvRgulmDi7aaS6Q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9EC"/>
    <w:rsid w:val="000B352B"/>
    <w:rsid w:val="0028628D"/>
    <w:rsid w:val="003A57D1"/>
    <w:rsid w:val="00424032"/>
    <w:rsid w:val="004902DD"/>
    <w:rsid w:val="004E5CEF"/>
    <w:rsid w:val="00607134"/>
    <w:rsid w:val="00636DDE"/>
    <w:rsid w:val="00723CF0"/>
    <w:rsid w:val="008979EC"/>
    <w:rsid w:val="0092720B"/>
    <w:rsid w:val="00A24A1C"/>
    <w:rsid w:val="00A464F8"/>
    <w:rsid w:val="00AD3251"/>
    <w:rsid w:val="00DD32B8"/>
    <w:rsid w:val="00E244A6"/>
    <w:rsid w:val="00EB00A6"/>
    <w:rsid w:val="00EB2698"/>
    <w:rsid w:val="00F735B1"/>
    <w:rsid w:val="00FE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C2DE2EE"/>
  <w15:docId w15:val="{0812DAC8-A054-4ACD-A415-48FD7E7B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31E29"/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basedOn w:val="Paragraph"/>
    <w:next w:val="Paragraph"/>
    <w:link w:val="Heading1Char"/>
    <w:uiPriority w:val="9"/>
    <w:qFormat/>
    <w:rsid w:val="0027337E"/>
    <w:pPr>
      <w:framePr w:wrap="notBeside" w:vAnchor="text" w:hAnchor="text" w:y="1"/>
      <w:numPr>
        <w:numId w:val="3"/>
      </w:numPr>
      <w:tabs>
        <w:tab w:val="clear" w:pos="567"/>
      </w:tabs>
      <w:spacing w:after="240"/>
      <w:outlineLvl w:val="0"/>
    </w:pPr>
    <w:rPr>
      <w:b/>
      <w:bCs/>
      <w:color w:val="0091A5"/>
      <w:sz w:val="24"/>
      <w:szCs w:val="26"/>
    </w:rPr>
  </w:style>
  <w:style w:type="paragraph" w:styleId="Heading2">
    <w:name w:val="heading 2"/>
    <w:basedOn w:val="Normal"/>
    <w:next w:val="BodyText"/>
    <w:link w:val="Heading2Char"/>
    <w:qFormat/>
    <w:rsid w:val="004F596B"/>
    <w:pPr>
      <w:keepNext/>
      <w:keepLines/>
      <w:outlineLvl w:val="1"/>
    </w:pPr>
    <w:rPr>
      <w:b/>
      <w:bCs/>
      <w:color w:val="0091A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0A6E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Heading4">
    <w:name w:val="heading 4"/>
    <w:basedOn w:val="Normal"/>
    <w:next w:val="BodyText"/>
    <w:link w:val="Heading4Char"/>
    <w:qFormat/>
    <w:rsid w:val="004F596B"/>
    <w:pPr>
      <w:keepNext/>
      <w:keepLines/>
      <w:outlineLvl w:val="3"/>
    </w:pPr>
    <w:rPr>
      <w:bCs/>
      <w:i/>
      <w:iCs/>
      <w:color w:val="3C3C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F596B"/>
    <w:rPr>
      <w:rFonts w:ascii="Arial" w:eastAsia="Times New Roman" w:hAnsi="Arial" w:cs="Times New Roman"/>
      <w:b/>
      <w:bCs/>
      <w:color w:val="0091A5"/>
      <w:sz w:val="24"/>
      <w:szCs w:val="26"/>
    </w:rPr>
  </w:style>
  <w:style w:type="character" w:customStyle="1" w:styleId="Heading4Char">
    <w:name w:val="Heading 4 Char"/>
    <w:link w:val="Heading4"/>
    <w:rsid w:val="004F596B"/>
    <w:rPr>
      <w:rFonts w:ascii="Arial" w:eastAsia="Times New Roman" w:hAnsi="Arial" w:cs="Times New Roman"/>
      <w:bCs/>
      <w:i/>
      <w:iCs/>
      <w:color w:val="3C3C41"/>
      <w:sz w:val="24"/>
      <w:szCs w:val="24"/>
    </w:rPr>
  </w:style>
  <w:style w:type="paragraph" w:customStyle="1" w:styleId="Numbering">
    <w:name w:val="Numbering"/>
    <w:basedOn w:val="Normal"/>
    <w:qFormat/>
    <w:rsid w:val="004F596B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99"/>
    <w:unhideWhenUsed/>
    <w:rsid w:val="004F596B"/>
    <w:pPr>
      <w:spacing w:after="120"/>
    </w:pPr>
  </w:style>
  <w:style w:type="character" w:customStyle="1" w:styleId="BodyTextChar">
    <w:name w:val="Body Text Char"/>
    <w:link w:val="BodyText"/>
    <w:uiPriority w:val="99"/>
    <w:rsid w:val="004F596B"/>
    <w:rPr>
      <w:rFonts w:ascii="Arial" w:eastAsia="Times New Roman" w:hAnsi="Arial" w:cs="Times New Roman"/>
      <w:sz w:val="24"/>
      <w:szCs w:val="24"/>
    </w:rPr>
  </w:style>
  <w:style w:type="character" w:customStyle="1" w:styleId="Heading3Char">
    <w:name w:val="Heading 3 Char"/>
    <w:link w:val="Heading3"/>
    <w:uiPriority w:val="9"/>
    <w:rsid w:val="00030A6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ListParagraph">
    <w:name w:val="List Paragraph"/>
    <w:basedOn w:val="Normal"/>
    <w:uiPriority w:val="34"/>
    <w:qFormat/>
    <w:rsid w:val="00030A6E"/>
    <w:pPr>
      <w:ind w:left="720"/>
      <w:contextualSpacing/>
    </w:pPr>
  </w:style>
  <w:style w:type="table" w:customStyle="1" w:styleId="Table">
    <w:name w:val="Table"/>
    <w:basedOn w:val="TableNormal"/>
    <w:uiPriority w:val="99"/>
    <w:rsid w:val="00030A6E"/>
    <w:rPr>
      <w:rFonts w:ascii="Arial" w:eastAsia="Times New Roman" w:hAnsi="Arial"/>
    </w:rPr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nhideWhenUsed/>
    <w:rsid w:val="001F125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F125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25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F125D"/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27337E"/>
    <w:rPr>
      <w:rFonts w:ascii="Arial" w:eastAsia="Times New Roman" w:hAnsi="Arial"/>
      <w:b/>
      <w:bCs/>
      <w:color w:val="0091A5"/>
      <w:sz w:val="24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84834"/>
    <w:rPr>
      <w:rFonts w:ascii="Segoe UI" w:eastAsia="Times New Roman" w:hAnsi="Segoe UI" w:cs="Segoe UI"/>
      <w:sz w:val="18"/>
      <w:szCs w:val="18"/>
    </w:rPr>
  </w:style>
  <w:style w:type="paragraph" w:customStyle="1" w:styleId="Bullets">
    <w:name w:val="Bullets"/>
    <w:basedOn w:val="Normal"/>
    <w:qFormat/>
    <w:rsid w:val="00884834"/>
    <w:pPr>
      <w:numPr>
        <w:numId w:val="2"/>
      </w:numPr>
    </w:pPr>
    <w:rPr>
      <w:color w:val="000000"/>
    </w:rPr>
  </w:style>
  <w:style w:type="character" w:styleId="Hyperlink">
    <w:name w:val="Hyperlink"/>
    <w:rsid w:val="00884834"/>
    <w:rPr>
      <w:color w:val="2D962D"/>
      <w:u w:val="single"/>
    </w:rPr>
  </w:style>
  <w:style w:type="character" w:styleId="CommentReference">
    <w:name w:val="annotation reference"/>
    <w:uiPriority w:val="99"/>
    <w:semiHidden/>
    <w:unhideWhenUsed/>
    <w:rsid w:val="00E56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FC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56FCB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FC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56FCB"/>
    <w:rPr>
      <w:rFonts w:ascii="Arial" w:eastAsia="Times New Roman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45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next w:val="Normal"/>
    <w:rsid w:val="0002546F"/>
    <w:pPr>
      <w:tabs>
        <w:tab w:val="left" w:pos="0"/>
        <w:tab w:val="left" w:pos="567"/>
        <w:tab w:val="left" w:pos="900"/>
        <w:tab w:val="left" w:pos="3119"/>
      </w:tabs>
    </w:pPr>
    <w:rPr>
      <w:color w:val="000000"/>
      <w:sz w:val="22"/>
    </w:rPr>
  </w:style>
  <w:style w:type="character" w:styleId="PlaceholderText">
    <w:name w:val="Placeholder Text"/>
    <w:uiPriority w:val="99"/>
    <w:semiHidden/>
    <w:rsid w:val="00D642F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164A6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1164A6"/>
    <w:rPr>
      <w:rFonts w:ascii="Arial" w:eastAsia="Times New Roman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164A6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1164A6"/>
    <w:rPr>
      <w:rFonts w:ascii="Arial" w:eastAsia="Times New Roman" w:hAnsi="Arial" w:cs="Arial"/>
      <w:vanish/>
      <w:sz w:val="16"/>
      <w:szCs w:val="16"/>
      <w:lang w:eastAsia="en-US"/>
    </w:rPr>
  </w:style>
  <w:style w:type="character" w:customStyle="1" w:styleId="Responseboxtext">
    <w:name w:val="Response box text"/>
    <w:uiPriority w:val="1"/>
    <w:qFormat/>
    <w:rsid w:val="008C05A9"/>
    <w:rPr>
      <w:rFonts w:ascii="Arial" w:hAnsi="Arial"/>
      <w:color w:val="auto"/>
      <w:sz w:val="20"/>
    </w:rPr>
  </w:style>
  <w:style w:type="paragraph" w:customStyle="1" w:styleId="Sectionheading">
    <w:name w:val="Section heading"/>
    <w:basedOn w:val="Heading2"/>
    <w:qFormat/>
    <w:rsid w:val="005B00CB"/>
    <w:pPr>
      <w:spacing w:before="180" w:after="60"/>
    </w:pPr>
    <w:rPr>
      <w:color w:val="auto"/>
      <w:sz w:val="22"/>
    </w:rPr>
  </w:style>
  <w:style w:type="paragraph" w:customStyle="1" w:styleId="Questiontext">
    <w:name w:val="Question text"/>
    <w:basedOn w:val="Normal"/>
    <w:qFormat/>
    <w:rsid w:val="007E1561"/>
    <w:pPr>
      <w:spacing w:before="120" w:after="60"/>
    </w:pPr>
    <w:rPr>
      <w:rFonts w:cs="Arial"/>
      <w:sz w:val="20"/>
      <w:szCs w:val="20"/>
    </w:rPr>
  </w:style>
  <w:style w:type="paragraph" w:customStyle="1" w:styleId="SubQuestion">
    <w:name w:val="Sub Question"/>
    <w:basedOn w:val="Questiontext"/>
    <w:qFormat/>
    <w:rsid w:val="007E1561"/>
    <w:rPr>
      <w:b/>
    </w:rPr>
  </w:style>
  <w:style w:type="paragraph" w:customStyle="1" w:styleId="ParagText">
    <w:name w:val="Parag Text"/>
    <w:basedOn w:val="Questiontext"/>
    <w:qFormat/>
    <w:rsid w:val="005B00CB"/>
    <w:pPr>
      <w:spacing w:before="60"/>
    </w:pPr>
  </w:style>
  <w:style w:type="character" w:customStyle="1" w:styleId="Red">
    <w:name w:val="Red"/>
    <w:basedOn w:val="DefaultParagraphFont"/>
    <w:uiPriority w:val="1"/>
    <w:qFormat/>
    <w:rsid w:val="0092720B"/>
    <w:rPr>
      <w:color w:val="5B9BD5" w:themeColor="accent1"/>
    </w:rPr>
  </w:style>
  <w:style w:type="paragraph" w:customStyle="1" w:styleId="CM9">
    <w:name w:val="CM9"/>
    <w:basedOn w:val="Normal"/>
    <w:next w:val="Normal"/>
    <w:rsid w:val="0092720B"/>
    <w:pPr>
      <w:widowControl w:val="0"/>
      <w:autoSpaceDE w:val="0"/>
      <w:autoSpaceDN w:val="0"/>
      <w:adjustRightInd w:val="0"/>
      <w:spacing w:line="258" w:lineRule="atLeast"/>
    </w:pPr>
    <w:rPr>
      <w:rFonts w:ascii="DPGAC M+ EA Meta Bold" w:hAnsi="DPGAC M+ EA Meta Bold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9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ine.a.jones\Desktop\EPR%20App%20Form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0FC9244B254D87AB84BE867DFF7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E6032-C078-4A82-B6CD-7737A6C3F4F7}"/>
      </w:docPartPr>
      <w:docPartBody>
        <w:p w:rsidR="00024E87" w:rsidRDefault="006702EE" w:rsidP="00024E87">
          <w:pPr>
            <w:pStyle w:val="5A0FC9244B254D87AB84BE867DFF787A3"/>
          </w:pPr>
          <w:r>
            <w:rPr>
              <w:rStyle w:val="Responseboxtext"/>
            </w:rPr>
            <w:t xml:space="preserve">                                                </w:t>
          </w:r>
        </w:p>
      </w:docPartBody>
    </w:docPart>
    <w:docPart>
      <w:docPartPr>
        <w:name w:val="639C48D59C614534A12A28A77BB9E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294D2-81D6-4DDC-A694-7833F6B04227}"/>
      </w:docPartPr>
      <w:docPartBody>
        <w:p w:rsidR="00024E87" w:rsidRDefault="006702EE" w:rsidP="00024E87">
          <w:pPr>
            <w:pStyle w:val="639C48D59C614534A12A28A77BB9E7F83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C8271AE798BF419FA5F157BF37A41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76A71-625C-46AA-864A-428AF28FC58A}"/>
      </w:docPartPr>
      <w:docPartBody>
        <w:p w:rsidR="00024E87" w:rsidRDefault="006702EE" w:rsidP="00024E87">
          <w:pPr>
            <w:pStyle w:val="C8271AE798BF419FA5F157BF37A417B23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FA3225F8D3BF46E9AB97272663A8B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5A0D5-DD58-4C5E-89A4-D9F67782F82C}"/>
      </w:docPartPr>
      <w:docPartBody>
        <w:p w:rsidR="00024E87" w:rsidRDefault="006702EE" w:rsidP="00024E87">
          <w:pPr>
            <w:pStyle w:val="FA3225F8D3BF46E9AB97272663A8BCEC3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3A7C2E6905AF47B580560B47C4D18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38064-28E5-4E47-A7D6-26C70D09EB59}"/>
      </w:docPartPr>
      <w:docPartBody>
        <w:p w:rsidR="00024E87" w:rsidRDefault="006702EE" w:rsidP="00024E87">
          <w:pPr>
            <w:pStyle w:val="3A7C2E6905AF47B580560B47C4D18D8D3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B99C229677294E4BB0FF67F332993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B3924-2FC9-43E7-A1AB-05A7E4482905}"/>
      </w:docPartPr>
      <w:docPartBody>
        <w:p w:rsidR="00024E87" w:rsidRDefault="006702EE" w:rsidP="00024E87">
          <w:pPr>
            <w:pStyle w:val="B99C229677294E4BB0FF67F332993BDA3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8A37ADA9C14C4EF5ACAD539D7FCD0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ED2CD-05D5-4120-906B-98B0C8534B22}"/>
      </w:docPartPr>
      <w:docPartBody>
        <w:p w:rsidR="00024E87" w:rsidRDefault="006702EE" w:rsidP="00024E87">
          <w:pPr>
            <w:pStyle w:val="8A37ADA9C14C4EF5ACAD539D7FCD04F13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1CD5B185A16341AE9ABC3CB615FF9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73A1F-06CE-4E3D-A183-E3935512EC78}"/>
      </w:docPartPr>
      <w:docPartBody>
        <w:p w:rsidR="00024E87" w:rsidRDefault="006702EE" w:rsidP="00024E87">
          <w:pPr>
            <w:pStyle w:val="1CD5B185A16341AE9ABC3CB615FF96DA3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1A07FD6FB45C4E4BAF71A2D308AB4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1AD22-6EA6-448E-A97F-E497AE34DEF4}"/>
      </w:docPartPr>
      <w:docPartBody>
        <w:p w:rsidR="00024E87" w:rsidRDefault="00847975" w:rsidP="00847975">
          <w:pPr>
            <w:pStyle w:val="1A07FD6FB45C4E4BAF71A2D308AB462E"/>
          </w:pPr>
          <w:r>
            <w:rPr>
              <w:rStyle w:val="Responseboxtext"/>
            </w:rPr>
            <w:t xml:space="preserve">                                          </w:t>
          </w:r>
        </w:p>
      </w:docPartBody>
    </w:docPart>
    <w:docPart>
      <w:docPartPr>
        <w:name w:val="32420373D6804ACFBBAFA8A9B8058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E80CA-FA9E-4750-93F3-8A40934D6C84}"/>
      </w:docPartPr>
      <w:docPartBody>
        <w:p w:rsidR="00024E87" w:rsidRDefault="00847975" w:rsidP="00847975">
          <w:pPr>
            <w:pStyle w:val="32420373D6804ACFBBAFA8A9B8058EEB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EA2291902F42479E8038002287E49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DADAA-E9E0-4908-9A69-5C547C424D60}"/>
      </w:docPartPr>
      <w:docPartBody>
        <w:p w:rsidR="00024E87" w:rsidRDefault="00847975" w:rsidP="00847975">
          <w:pPr>
            <w:pStyle w:val="EA2291902F42479E8038002287E49EAC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A9BBF2F785C44612832F9DBC9E115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D8678-7BC0-4301-8CC9-DEB01EEBA397}"/>
      </w:docPartPr>
      <w:docPartBody>
        <w:p w:rsidR="00024E87" w:rsidRDefault="00847975" w:rsidP="00847975">
          <w:pPr>
            <w:pStyle w:val="A9BBF2F785C44612832F9DBC9E11570A"/>
          </w:pPr>
          <w:r>
            <w:rPr>
              <w:rStyle w:val="Responseboxtext"/>
            </w:rPr>
            <w:t xml:space="preserve">                                                </w:t>
          </w:r>
        </w:p>
      </w:docPartBody>
    </w:docPart>
    <w:docPart>
      <w:docPartPr>
        <w:name w:val="01B0B00627594174BDB7EDB414CEB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818EC-7EAD-491E-8E60-875BB6CA07DE}"/>
      </w:docPartPr>
      <w:docPartBody>
        <w:p w:rsidR="00024E87" w:rsidRDefault="00847975" w:rsidP="00847975">
          <w:pPr>
            <w:pStyle w:val="01B0B00627594174BDB7EDB414CEBFF8"/>
          </w:pPr>
          <w:r>
            <w:rPr>
              <w:rStyle w:val="Responseboxtext"/>
            </w:rPr>
            <w:t xml:space="preserve">                                                </w:t>
          </w:r>
        </w:p>
      </w:docPartBody>
    </w:docPart>
    <w:docPart>
      <w:docPartPr>
        <w:name w:val="F8F8BDA14E34423F9C9938033CC4B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71D89-CA49-4543-926D-D36B2E9D6EC4}"/>
      </w:docPartPr>
      <w:docPartBody>
        <w:p w:rsidR="00024E87" w:rsidRDefault="00847975" w:rsidP="00847975">
          <w:pPr>
            <w:pStyle w:val="F8F8BDA14E34423F9C9938033CC4B7BD"/>
          </w:pPr>
          <w:r>
            <w:rPr>
              <w:rStyle w:val="Responseboxtext"/>
              <w:rFonts w:eastAsia="Calibri"/>
            </w:rPr>
            <w:t xml:space="preserve">                                     </w:t>
          </w:r>
        </w:p>
      </w:docPartBody>
    </w:docPart>
    <w:docPart>
      <w:docPartPr>
        <w:name w:val="3E68408B5164475DAE69A5EAC05E6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88184-CA32-4AC8-BD84-C7A1BF7A483E}"/>
      </w:docPartPr>
      <w:docPartBody>
        <w:p w:rsidR="00024E87" w:rsidRDefault="00847975" w:rsidP="00847975">
          <w:pPr>
            <w:pStyle w:val="3E68408B5164475DAE69A5EAC05E632F"/>
          </w:pPr>
          <w:r>
            <w:rPr>
              <w:rStyle w:val="Responseboxtext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PGAC M+ EA Meta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EuropeanPi-On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AMetaNormal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NormalLF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BoldLF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2EE"/>
    <w:rsid w:val="00024E87"/>
    <w:rsid w:val="00170277"/>
    <w:rsid w:val="001928DF"/>
    <w:rsid w:val="00423D52"/>
    <w:rsid w:val="006702EE"/>
    <w:rsid w:val="00847975"/>
    <w:rsid w:val="00A8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1463B"/>
    <w:rPr>
      <w:color w:val="808080"/>
    </w:rPr>
  </w:style>
  <w:style w:type="paragraph" w:customStyle="1" w:styleId="57163331761448DB9558EC003C620E82">
    <w:name w:val="57163331761448DB9558EC003C620E82"/>
    <w:rsid w:val="006702EE"/>
  </w:style>
  <w:style w:type="paragraph" w:customStyle="1" w:styleId="AC64C2F13BB54C08AAE0497794A73160">
    <w:name w:val="AC64C2F13BB54C08AAE0497794A73160"/>
    <w:rsid w:val="006702EE"/>
  </w:style>
  <w:style w:type="paragraph" w:customStyle="1" w:styleId="C098295CD8524F07A36835E7864CAE3C">
    <w:name w:val="C098295CD8524F07A36835E7864CAE3C"/>
    <w:rsid w:val="006702EE"/>
  </w:style>
  <w:style w:type="paragraph" w:customStyle="1" w:styleId="A2540FCA41564D01AE408988C2418275">
    <w:name w:val="A2540FCA41564D01AE408988C2418275"/>
    <w:rsid w:val="006702EE"/>
  </w:style>
  <w:style w:type="paragraph" w:customStyle="1" w:styleId="4C5AF0E6D4974B83B075283BE4330D73">
    <w:name w:val="4C5AF0E6D4974B83B075283BE4330D73"/>
    <w:rsid w:val="006702EE"/>
  </w:style>
  <w:style w:type="paragraph" w:customStyle="1" w:styleId="28BBCF10B1784CC580EE975A68943C45">
    <w:name w:val="28BBCF10B1784CC580EE975A68943C45"/>
    <w:rsid w:val="006702EE"/>
  </w:style>
  <w:style w:type="paragraph" w:customStyle="1" w:styleId="2B0BD0B7F62C4CFD85BA4DA586E85D9E">
    <w:name w:val="2B0BD0B7F62C4CFD85BA4DA586E85D9E"/>
    <w:rsid w:val="006702EE"/>
  </w:style>
  <w:style w:type="paragraph" w:customStyle="1" w:styleId="93C8ADE1533A4B9B9DFFB864A3957996">
    <w:name w:val="93C8ADE1533A4B9B9DFFB864A3957996"/>
    <w:rsid w:val="006702EE"/>
  </w:style>
  <w:style w:type="paragraph" w:customStyle="1" w:styleId="07FAC166C19B4E21946EF31778FE3431">
    <w:name w:val="07FAC166C19B4E21946EF31778FE3431"/>
    <w:rsid w:val="006702EE"/>
  </w:style>
  <w:style w:type="paragraph" w:customStyle="1" w:styleId="3FFC474F89CD4E09AAFEB6F3EA6376B0">
    <w:name w:val="3FFC474F89CD4E09AAFEB6F3EA6376B0"/>
    <w:rsid w:val="006702EE"/>
  </w:style>
  <w:style w:type="paragraph" w:customStyle="1" w:styleId="77AFCB5BBA2B451F9720A69EEE453351">
    <w:name w:val="77AFCB5BBA2B451F9720A69EEE453351"/>
    <w:rsid w:val="006702EE"/>
  </w:style>
  <w:style w:type="paragraph" w:customStyle="1" w:styleId="9144928CE2014C6EB25CB95A61BD685B">
    <w:name w:val="9144928CE2014C6EB25CB95A61BD685B"/>
    <w:rsid w:val="006702EE"/>
  </w:style>
  <w:style w:type="paragraph" w:customStyle="1" w:styleId="592451956F2B44DE9B5AB94C09EB2C5C">
    <w:name w:val="592451956F2B44DE9B5AB94C09EB2C5C"/>
    <w:rsid w:val="006702EE"/>
  </w:style>
  <w:style w:type="paragraph" w:customStyle="1" w:styleId="DC390231663648A78A336020C1368BD0">
    <w:name w:val="DC390231663648A78A336020C1368BD0"/>
    <w:rsid w:val="006702EE"/>
  </w:style>
  <w:style w:type="paragraph" w:customStyle="1" w:styleId="5FF02C757BAA4B4F8AAB59E3E4E10126">
    <w:name w:val="5FF02C757BAA4B4F8AAB59E3E4E10126"/>
    <w:rsid w:val="006702EE"/>
  </w:style>
  <w:style w:type="paragraph" w:customStyle="1" w:styleId="3B361D3475B84D18B82E0E94CA80BAB5">
    <w:name w:val="3B361D3475B84D18B82E0E94CA80BAB5"/>
    <w:rsid w:val="006702EE"/>
  </w:style>
  <w:style w:type="paragraph" w:customStyle="1" w:styleId="1B2E7BEE9299437489D9205D43B4D9A3">
    <w:name w:val="1B2E7BEE9299437489D9205D43B4D9A3"/>
    <w:rsid w:val="006702EE"/>
  </w:style>
  <w:style w:type="paragraph" w:customStyle="1" w:styleId="C4CCDF2354114B75A4C0CB4C99FF3539">
    <w:name w:val="C4CCDF2354114B75A4C0CB4C99FF3539"/>
    <w:rsid w:val="006702EE"/>
  </w:style>
  <w:style w:type="paragraph" w:customStyle="1" w:styleId="315268B801BE4C59A0D1D588A284D48A">
    <w:name w:val="315268B801BE4C59A0D1D588A284D48A"/>
    <w:rsid w:val="006702EE"/>
  </w:style>
  <w:style w:type="paragraph" w:customStyle="1" w:styleId="012FD513695749A1A362C06C3DF79E3D">
    <w:name w:val="012FD513695749A1A362C06C3DF79E3D"/>
    <w:rsid w:val="006702EE"/>
  </w:style>
  <w:style w:type="paragraph" w:customStyle="1" w:styleId="7C305157A63E48B9826D9F18C4D12E8D">
    <w:name w:val="7C305157A63E48B9826D9F18C4D12E8D"/>
    <w:rsid w:val="006702EE"/>
  </w:style>
  <w:style w:type="paragraph" w:customStyle="1" w:styleId="6514E060B3A84E4FB2CC73D6EB581ABE">
    <w:name w:val="6514E060B3A84E4FB2CC73D6EB581ABE"/>
    <w:rsid w:val="006702EE"/>
  </w:style>
  <w:style w:type="paragraph" w:customStyle="1" w:styleId="54AC5E3C543647B69C0EE3E0CA554E74">
    <w:name w:val="54AC5E3C543647B69C0EE3E0CA554E74"/>
    <w:rsid w:val="006702EE"/>
  </w:style>
  <w:style w:type="paragraph" w:customStyle="1" w:styleId="F91CE96DF8904E9FB0DFF931C72B6B41">
    <w:name w:val="F91CE96DF8904E9FB0DFF931C72B6B41"/>
    <w:rsid w:val="006702EE"/>
  </w:style>
  <w:style w:type="paragraph" w:customStyle="1" w:styleId="69530844F1634D6C81362352C515EB48">
    <w:name w:val="69530844F1634D6C81362352C515EB48"/>
    <w:rsid w:val="006702EE"/>
  </w:style>
  <w:style w:type="paragraph" w:customStyle="1" w:styleId="296DD9B5D46F449689F8B1A1B046AF92">
    <w:name w:val="296DD9B5D46F449689F8B1A1B046AF92"/>
    <w:rsid w:val="006702EE"/>
  </w:style>
  <w:style w:type="paragraph" w:customStyle="1" w:styleId="3688E64E98144135A356F642C939A519">
    <w:name w:val="3688E64E98144135A356F642C939A519"/>
    <w:rsid w:val="006702EE"/>
  </w:style>
  <w:style w:type="paragraph" w:customStyle="1" w:styleId="3DEFA6DA4BB74DB6A2872AD1003241F7">
    <w:name w:val="3DEFA6DA4BB74DB6A2872AD1003241F7"/>
    <w:rsid w:val="006702EE"/>
  </w:style>
  <w:style w:type="paragraph" w:customStyle="1" w:styleId="A463C50045A6450389118C72799AA391">
    <w:name w:val="A463C50045A6450389118C72799AA391"/>
    <w:rsid w:val="006702EE"/>
  </w:style>
  <w:style w:type="paragraph" w:customStyle="1" w:styleId="CAECD0D44B0645FBB10A260EFC2BE426">
    <w:name w:val="CAECD0D44B0645FBB10A260EFC2BE426"/>
    <w:rsid w:val="006702EE"/>
  </w:style>
  <w:style w:type="paragraph" w:customStyle="1" w:styleId="C0DE06E453814767AB3B45EC138ED702">
    <w:name w:val="C0DE06E453814767AB3B45EC138ED702"/>
    <w:rsid w:val="006702EE"/>
  </w:style>
  <w:style w:type="paragraph" w:customStyle="1" w:styleId="6B3301DD195D466C8C4E42D62ED70EC9">
    <w:name w:val="6B3301DD195D466C8C4E42D62ED70EC9"/>
    <w:rsid w:val="006702EE"/>
  </w:style>
  <w:style w:type="paragraph" w:customStyle="1" w:styleId="28920BBC383448D3913CD80E0239DF81">
    <w:name w:val="28920BBC383448D3913CD80E0239DF81"/>
    <w:rsid w:val="006702EE"/>
  </w:style>
  <w:style w:type="paragraph" w:customStyle="1" w:styleId="76C71E20B40949DF9302465129D1BD1F">
    <w:name w:val="76C71E20B40949DF9302465129D1BD1F"/>
    <w:rsid w:val="006702EE"/>
  </w:style>
  <w:style w:type="paragraph" w:customStyle="1" w:styleId="19D0A5CA28F543B4A544DAF31328126D">
    <w:name w:val="19D0A5CA28F543B4A544DAF31328126D"/>
    <w:rsid w:val="006702EE"/>
  </w:style>
  <w:style w:type="paragraph" w:customStyle="1" w:styleId="383EDDAEE87740BCAE2CD3730686EDF8">
    <w:name w:val="383EDDAEE87740BCAE2CD3730686EDF8"/>
    <w:rsid w:val="006702EE"/>
  </w:style>
  <w:style w:type="paragraph" w:customStyle="1" w:styleId="6F91568C400A45EA98539606110971A1">
    <w:name w:val="6F91568C400A45EA98539606110971A1"/>
    <w:rsid w:val="006702EE"/>
  </w:style>
  <w:style w:type="paragraph" w:customStyle="1" w:styleId="4EA9050263134800B3675D5094B85E82">
    <w:name w:val="4EA9050263134800B3675D5094B85E82"/>
    <w:rsid w:val="006702EE"/>
  </w:style>
  <w:style w:type="paragraph" w:customStyle="1" w:styleId="FE491D0697AF49AB9825F732D1B67B4D">
    <w:name w:val="FE491D0697AF49AB9825F732D1B67B4D"/>
    <w:rsid w:val="006702EE"/>
  </w:style>
  <w:style w:type="paragraph" w:customStyle="1" w:styleId="7F7973545C2149C5B160A0B9C20A5518">
    <w:name w:val="7F7973545C2149C5B160A0B9C20A5518"/>
    <w:rsid w:val="006702EE"/>
  </w:style>
  <w:style w:type="paragraph" w:customStyle="1" w:styleId="1DC89CBC0AB348F092CA2098823037B4">
    <w:name w:val="1DC89CBC0AB348F092CA2098823037B4"/>
    <w:rsid w:val="006702EE"/>
  </w:style>
  <w:style w:type="paragraph" w:customStyle="1" w:styleId="E7FBFB1EC1364175BC31F51D4424E820">
    <w:name w:val="E7FBFB1EC1364175BC31F51D4424E820"/>
    <w:rsid w:val="006702EE"/>
  </w:style>
  <w:style w:type="paragraph" w:customStyle="1" w:styleId="F2234848CB8F4828A62AC103423B0A0C">
    <w:name w:val="F2234848CB8F4828A62AC103423B0A0C"/>
    <w:rsid w:val="006702EE"/>
  </w:style>
  <w:style w:type="paragraph" w:customStyle="1" w:styleId="78E24785D4494638A572749BA2E31C37">
    <w:name w:val="78E24785D4494638A572749BA2E31C37"/>
    <w:rsid w:val="006702EE"/>
  </w:style>
  <w:style w:type="paragraph" w:customStyle="1" w:styleId="4B5E9FB072B94B6EAEF2E6B2CF9253A8">
    <w:name w:val="4B5E9FB072B94B6EAEF2E6B2CF9253A8"/>
    <w:rsid w:val="006702EE"/>
  </w:style>
  <w:style w:type="paragraph" w:customStyle="1" w:styleId="22D8A7A89C4B4173B19257247C98FFA4">
    <w:name w:val="22D8A7A89C4B4173B19257247C98FFA4"/>
    <w:rsid w:val="006702EE"/>
  </w:style>
  <w:style w:type="paragraph" w:customStyle="1" w:styleId="917F1772C8DF42DDBEDAB3347D972EA3">
    <w:name w:val="917F1772C8DF42DDBEDAB3347D972EA3"/>
    <w:rsid w:val="006702EE"/>
  </w:style>
  <w:style w:type="paragraph" w:customStyle="1" w:styleId="5248C984B859454C97AECAC50D05CD94">
    <w:name w:val="5248C984B859454C97AECAC50D05CD94"/>
    <w:rsid w:val="006702EE"/>
  </w:style>
  <w:style w:type="paragraph" w:customStyle="1" w:styleId="C515E8DC091147789E6E719AEB9BAFC5">
    <w:name w:val="C515E8DC091147789E6E719AEB9BAFC5"/>
    <w:rsid w:val="006702EE"/>
  </w:style>
  <w:style w:type="paragraph" w:customStyle="1" w:styleId="E673E92FD72541A4A994004E66DC8C35">
    <w:name w:val="E673E92FD72541A4A994004E66DC8C35"/>
    <w:rsid w:val="006702EE"/>
  </w:style>
  <w:style w:type="paragraph" w:customStyle="1" w:styleId="A79E8AE584E941F4A7146FF4DABED76B">
    <w:name w:val="A79E8AE584E941F4A7146FF4DABED76B"/>
    <w:rsid w:val="006702EE"/>
  </w:style>
  <w:style w:type="paragraph" w:customStyle="1" w:styleId="821AC49AC9BB4C3685CE8AF2C51BF0F3">
    <w:name w:val="821AC49AC9BB4C3685CE8AF2C51BF0F3"/>
    <w:rsid w:val="006702EE"/>
  </w:style>
  <w:style w:type="paragraph" w:customStyle="1" w:styleId="E8A773BAA68D432E812E8D3A6616868D">
    <w:name w:val="E8A773BAA68D432E812E8D3A6616868D"/>
    <w:rsid w:val="006702EE"/>
  </w:style>
  <w:style w:type="paragraph" w:customStyle="1" w:styleId="0680739D4A5F4978A65F06BF264810E5">
    <w:name w:val="0680739D4A5F4978A65F06BF264810E5"/>
    <w:rsid w:val="00C76603"/>
  </w:style>
  <w:style w:type="paragraph" w:customStyle="1" w:styleId="03CC5ACBCBC249CEA873BA0E86E1F616">
    <w:name w:val="03CC5ACBCBC249CEA873BA0E86E1F616"/>
    <w:rsid w:val="00C76603"/>
  </w:style>
  <w:style w:type="paragraph" w:customStyle="1" w:styleId="1051C3DD94D74056A38B7E4B6185CD42">
    <w:name w:val="1051C3DD94D74056A38B7E4B6185CD42"/>
    <w:rsid w:val="00C76603"/>
  </w:style>
  <w:style w:type="paragraph" w:customStyle="1" w:styleId="3F0EE9C708024B42A96844A232FDE63E">
    <w:name w:val="3F0EE9C708024B42A96844A232FDE63E"/>
    <w:rsid w:val="00C76603"/>
  </w:style>
  <w:style w:type="paragraph" w:customStyle="1" w:styleId="112ABF87DCE64BA8B3B785921E3EDF87">
    <w:name w:val="112ABF87DCE64BA8B3B785921E3EDF87"/>
    <w:rsid w:val="00C76603"/>
  </w:style>
  <w:style w:type="paragraph" w:customStyle="1" w:styleId="A46B95F817674726AF01E128F4E24B58">
    <w:name w:val="A46B95F817674726AF01E128F4E24B58"/>
    <w:rsid w:val="00C76603"/>
  </w:style>
  <w:style w:type="paragraph" w:customStyle="1" w:styleId="07B180CFEE3D49C5BF71864DFAC4256B">
    <w:name w:val="07B180CFEE3D49C5BF71864DFAC4256B"/>
    <w:rsid w:val="00C76603"/>
  </w:style>
  <w:style w:type="paragraph" w:customStyle="1" w:styleId="27D40A2199E8406982AF3CF4B0A2C740">
    <w:name w:val="27D40A2199E8406982AF3CF4B0A2C740"/>
    <w:rsid w:val="00C76603"/>
  </w:style>
  <w:style w:type="paragraph" w:customStyle="1" w:styleId="43EF2461C856411BA70D9412412F4C9A">
    <w:name w:val="43EF2461C856411BA70D9412412F4C9A"/>
    <w:rsid w:val="00C76603"/>
  </w:style>
  <w:style w:type="paragraph" w:customStyle="1" w:styleId="2E6FD0E9FDEC4242BFC8E0BB8975D86A">
    <w:name w:val="2E6FD0E9FDEC4242BFC8E0BB8975D86A"/>
    <w:rsid w:val="00C76603"/>
  </w:style>
  <w:style w:type="paragraph" w:customStyle="1" w:styleId="D044209ED2B34458B83F668C83046BB4">
    <w:name w:val="D044209ED2B34458B83F668C83046BB4"/>
    <w:rsid w:val="00C76603"/>
  </w:style>
  <w:style w:type="paragraph" w:customStyle="1" w:styleId="B652893B9E8940479F6EE0C22582E138">
    <w:name w:val="B652893B9E8940479F6EE0C22582E138"/>
    <w:rsid w:val="00C76603"/>
  </w:style>
  <w:style w:type="paragraph" w:customStyle="1" w:styleId="CB6C765878C44D3BB6E80BE741EA11DD">
    <w:name w:val="CB6C765878C44D3BB6E80BE741EA11DD"/>
    <w:rsid w:val="00C76603"/>
  </w:style>
  <w:style w:type="paragraph" w:customStyle="1" w:styleId="CCFD919D6EF245458EE3992E1C2C1785">
    <w:name w:val="CCFD919D6EF245458EE3992E1C2C1785"/>
    <w:rsid w:val="00C76603"/>
  </w:style>
  <w:style w:type="paragraph" w:customStyle="1" w:styleId="F923E33E885B4F489E5F273B52465C77">
    <w:name w:val="F923E33E885B4F489E5F273B52465C77"/>
    <w:rsid w:val="00C76603"/>
  </w:style>
  <w:style w:type="paragraph" w:customStyle="1" w:styleId="01FA1FB6F3734905B2482F7E1194530C">
    <w:name w:val="01FA1FB6F3734905B2482F7E1194530C"/>
    <w:rsid w:val="00C76603"/>
  </w:style>
  <w:style w:type="paragraph" w:customStyle="1" w:styleId="97FDF8EA2E484B8C9CF861F7F60E2824">
    <w:name w:val="97FDF8EA2E484B8C9CF861F7F60E2824"/>
    <w:rsid w:val="00C76603"/>
  </w:style>
  <w:style w:type="paragraph" w:customStyle="1" w:styleId="F613F5113E6A427F9E2E9855302DF74F">
    <w:name w:val="F613F5113E6A427F9E2E9855302DF74F"/>
    <w:rsid w:val="00C76603"/>
  </w:style>
  <w:style w:type="paragraph" w:customStyle="1" w:styleId="1632949BE39A478CAB277B73E21367B7">
    <w:name w:val="1632949BE39A478CAB277B73E21367B7"/>
    <w:rsid w:val="00C76603"/>
  </w:style>
  <w:style w:type="paragraph" w:customStyle="1" w:styleId="3D51E87822E14224A913FD27C2D92A83">
    <w:name w:val="3D51E87822E14224A913FD27C2D92A83"/>
    <w:rsid w:val="00C76603"/>
  </w:style>
  <w:style w:type="paragraph" w:customStyle="1" w:styleId="6530FC877FAA4FCDACDC4C6032A2687D">
    <w:name w:val="6530FC877FAA4FCDACDC4C6032A2687D"/>
    <w:rsid w:val="00C76603"/>
  </w:style>
  <w:style w:type="paragraph" w:customStyle="1" w:styleId="0D1A4AF9B231486FAFFCF9BE8243EA31">
    <w:name w:val="0D1A4AF9B231486FAFFCF9BE8243EA31"/>
    <w:rsid w:val="00C76603"/>
  </w:style>
  <w:style w:type="paragraph" w:customStyle="1" w:styleId="2C13EB6A16AC4D06AC560D4DD22FF42F">
    <w:name w:val="2C13EB6A16AC4D06AC560D4DD22FF42F"/>
    <w:rsid w:val="00C76603"/>
  </w:style>
  <w:style w:type="paragraph" w:customStyle="1" w:styleId="C7696F7B9C58446886FE4F3FB88B90C6">
    <w:name w:val="C7696F7B9C58446886FE4F3FB88B90C6"/>
    <w:rsid w:val="00C76603"/>
  </w:style>
  <w:style w:type="paragraph" w:customStyle="1" w:styleId="F71DBAC2C64E4245BE642F639D93108B">
    <w:name w:val="F71DBAC2C64E4245BE642F639D93108B"/>
    <w:rsid w:val="00C76603"/>
  </w:style>
  <w:style w:type="paragraph" w:customStyle="1" w:styleId="EC46466FC1D14D718C234174C82BAA8E">
    <w:name w:val="EC46466FC1D14D718C234174C82BAA8E"/>
    <w:rsid w:val="00C76603"/>
  </w:style>
  <w:style w:type="paragraph" w:customStyle="1" w:styleId="DA6E3077DF5E4722982D9A2BED3F7E8E">
    <w:name w:val="DA6E3077DF5E4722982D9A2BED3F7E8E"/>
    <w:rsid w:val="00C76603"/>
  </w:style>
  <w:style w:type="paragraph" w:customStyle="1" w:styleId="332D381D96714A9CA0E5BF8680F68B96">
    <w:name w:val="332D381D96714A9CA0E5BF8680F68B96"/>
    <w:rsid w:val="00C76603"/>
  </w:style>
  <w:style w:type="paragraph" w:customStyle="1" w:styleId="675E272FC0E3440F8EBBDFF951E1268B">
    <w:name w:val="675E272FC0E3440F8EBBDFF951E1268B"/>
    <w:rsid w:val="00C76603"/>
  </w:style>
  <w:style w:type="paragraph" w:customStyle="1" w:styleId="6DECB6E4CB0545608BC502FC5A2C3F29">
    <w:name w:val="6DECB6E4CB0545608BC502FC5A2C3F29"/>
    <w:rsid w:val="00C76603"/>
  </w:style>
  <w:style w:type="paragraph" w:customStyle="1" w:styleId="57C477C68D36451492ED926C7CCB0AC2">
    <w:name w:val="57C477C68D36451492ED926C7CCB0AC2"/>
    <w:rsid w:val="00C76603"/>
  </w:style>
  <w:style w:type="paragraph" w:customStyle="1" w:styleId="A7A56F167C344175994AA8CB631A1BA5">
    <w:name w:val="A7A56F167C344175994AA8CB631A1BA5"/>
    <w:rsid w:val="00C76603"/>
  </w:style>
  <w:style w:type="paragraph" w:customStyle="1" w:styleId="6ACB12995B4C4C3CB61F5E6024F57E14">
    <w:name w:val="6ACB12995B4C4C3CB61F5E6024F57E14"/>
    <w:rsid w:val="00C76603"/>
  </w:style>
  <w:style w:type="paragraph" w:customStyle="1" w:styleId="B84F4ACD512F4EBC99B4B9E3E0929C05">
    <w:name w:val="B84F4ACD512F4EBC99B4B9E3E0929C05"/>
    <w:rsid w:val="00C76603"/>
  </w:style>
  <w:style w:type="paragraph" w:customStyle="1" w:styleId="32CE6389CE944842B8047DE74B79EC81">
    <w:name w:val="32CE6389CE944842B8047DE74B79EC81"/>
    <w:rsid w:val="00C76603"/>
  </w:style>
  <w:style w:type="paragraph" w:customStyle="1" w:styleId="7F644F1B31A74C8F8B6E4822A3FD1452">
    <w:name w:val="7F644F1B31A74C8F8B6E4822A3FD1452"/>
    <w:rsid w:val="00C76603"/>
  </w:style>
  <w:style w:type="paragraph" w:customStyle="1" w:styleId="758608A5720F4BD09A45557D3D2737BD">
    <w:name w:val="758608A5720F4BD09A45557D3D2737BD"/>
    <w:rsid w:val="00C76603"/>
  </w:style>
  <w:style w:type="paragraph" w:customStyle="1" w:styleId="E10EE61801CD45E3862BC6C39E50A995">
    <w:name w:val="E10EE61801CD45E3862BC6C39E50A995"/>
    <w:rsid w:val="00C76603"/>
  </w:style>
  <w:style w:type="paragraph" w:customStyle="1" w:styleId="1809F735AC2A4EBEA038751352216AAC">
    <w:name w:val="1809F735AC2A4EBEA038751352216AAC"/>
    <w:rsid w:val="00C76603"/>
  </w:style>
  <w:style w:type="paragraph" w:customStyle="1" w:styleId="063FE5C642E843778A585577108E70F9">
    <w:name w:val="063FE5C642E843778A585577108E70F9"/>
    <w:rsid w:val="00C76603"/>
  </w:style>
  <w:style w:type="paragraph" w:customStyle="1" w:styleId="AE627AAD4AD24663B71663D1D63FC3FC">
    <w:name w:val="AE627AAD4AD24663B71663D1D63FC3FC"/>
    <w:rsid w:val="00C76603"/>
  </w:style>
  <w:style w:type="paragraph" w:customStyle="1" w:styleId="8465A9D2FB20497F85F946DBEABC521A">
    <w:name w:val="8465A9D2FB20497F85F946DBEABC521A"/>
    <w:rsid w:val="00C76603"/>
  </w:style>
  <w:style w:type="paragraph" w:customStyle="1" w:styleId="3DF24FE75A594FFCBF33EA1AD207D52A">
    <w:name w:val="3DF24FE75A594FFCBF33EA1AD207D52A"/>
    <w:rsid w:val="00C76603"/>
  </w:style>
  <w:style w:type="paragraph" w:customStyle="1" w:styleId="41E679ECAAC54BEABD9B8430DD2B4700">
    <w:name w:val="41E679ECAAC54BEABD9B8430DD2B4700"/>
    <w:rsid w:val="00C76603"/>
  </w:style>
  <w:style w:type="paragraph" w:customStyle="1" w:styleId="6D35B9E0A16442BEB136933122ABE1B2">
    <w:name w:val="6D35B9E0A16442BEB136933122ABE1B2"/>
    <w:rsid w:val="00C76603"/>
  </w:style>
  <w:style w:type="paragraph" w:customStyle="1" w:styleId="28A56113D4864B13809C6ACF6BBFE3F6">
    <w:name w:val="28A56113D4864B13809C6ACF6BBFE3F6"/>
    <w:rsid w:val="00C76603"/>
  </w:style>
  <w:style w:type="paragraph" w:customStyle="1" w:styleId="8C386CCADA2D4647ABE3CC153DC5EC39">
    <w:name w:val="8C386CCADA2D4647ABE3CC153DC5EC39"/>
    <w:rsid w:val="00C76603"/>
  </w:style>
  <w:style w:type="paragraph" w:customStyle="1" w:styleId="B9900E433E5F4C69B8B1C264030EDAE9">
    <w:name w:val="B9900E433E5F4C69B8B1C264030EDAE9"/>
    <w:rsid w:val="00C76603"/>
  </w:style>
  <w:style w:type="paragraph" w:customStyle="1" w:styleId="A657DC76F909400EBD70A70D8BE550D8">
    <w:name w:val="A657DC76F909400EBD70A70D8BE550D8"/>
    <w:rsid w:val="00C76603"/>
  </w:style>
  <w:style w:type="paragraph" w:customStyle="1" w:styleId="14CEB753FB6B4D6EB581DCF40723B774">
    <w:name w:val="14CEB753FB6B4D6EB581DCF40723B774"/>
    <w:rsid w:val="00C76603"/>
  </w:style>
  <w:style w:type="paragraph" w:customStyle="1" w:styleId="7E90D99D3D1141F4B60EBBCF7A1014A7">
    <w:name w:val="7E90D99D3D1141F4B60EBBCF7A1014A7"/>
    <w:rsid w:val="00C76603"/>
  </w:style>
  <w:style w:type="paragraph" w:customStyle="1" w:styleId="961936F02DFA4348817E0964F0054195">
    <w:name w:val="961936F02DFA4348817E0964F0054195"/>
    <w:rsid w:val="00C76603"/>
  </w:style>
  <w:style w:type="paragraph" w:customStyle="1" w:styleId="6135A53AD10F43AE970D8F21029671D9">
    <w:name w:val="6135A53AD10F43AE970D8F21029671D9"/>
    <w:rsid w:val="00C76603"/>
  </w:style>
  <w:style w:type="paragraph" w:customStyle="1" w:styleId="A1685D65BF274CE3ABC877D3DE12E516">
    <w:name w:val="A1685D65BF274CE3ABC877D3DE12E516"/>
    <w:rsid w:val="00C76603"/>
  </w:style>
  <w:style w:type="paragraph" w:customStyle="1" w:styleId="EA77AE165F0B4B1C86670EE1056D43B8">
    <w:name w:val="EA77AE165F0B4B1C86670EE1056D43B8"/>
    <w:rsid w:val="00C76603"/>
  </w:style>
  <w:style w:type="paragraph" w:customStyle="1" w:styleId="B3493DEA097E4ED197C2FA942220F202">
    <w:name w:val="B3493DEA097E4ED197C2FA942220F202"/>
    <w:rsid w:val="00C76603"/>
  </w:style>
  <w:style w:type="paragraph" w:customStyle="1" w:styleId="981209FF9F414E3598CEF591676EFD08">
    <w:name w:val="981209FF9F414E3598CEF591676EFD08"/>
    <w:rsid w:val="00C76603"/>
  </w:style>
  <w:style w:type="paragraph" w:customStyle="1" w:styleId="C673C602CFD0446A8BA8D68C7ADF7CC8">
    <w:name w:val="C673C602CFD0446A8BA8D68C7ADF7CC8"/>
    <w:rsid w:val="00C76603"/>
  </w:style>
  <w:style w:type="paragraph" w:customStyle="1" w:styleId="21D4560903BC429E8D560EBB66FC0C05">
    <w:name w:val="21D4560903BC429E8D560EBB66FC0C05"/>
    <w:rsid w:val="00C76603"/>
  </w:style>
  <w:style w:type="paragraph" w:customStyle="1" w:styleId="8F9A9D11B94640C69B42A1BBF35E1412">
    <w:name w:val="8F9A9D11B94640C69B42A1BBF35E1412"/>
    <w:rsid w:val="00C76603"/>
  </w:style>
  <w:style w:type="paragraph" w:customStyle="1" w:styleId="FF4D767C359F4EB4AC833C3A8FF52975">
    <w:name w:val="FF4D767C359F4EB4AC833C3A8FF52975"/>
    <w:rsid w:val="00C76603"/>
  </w:style>
  <w:style w:type="paragraph" w:customStyle="1" w:styleId="BE1F5472FE6945FCADAFCEB4617DC66F">
    <w:name w:val="BE1F5472FE6945FCADAFCEB4617DC66F"/>
    <w:rsid w:val="00C76603"/>
  </w:style>
  <w:style w:type="paragraph" w:customStyle="1" w:styleId="14D24878FCB9405883B4CE68119E86B5">
    <w:name w:val="14D24878FCB9405883B4CE68119E86B5"/>
    <w:rsid w:val="00C76603"/>
  </w:style>
  <w:style w:type="paragraph" w:customStyle="1" w:styleId="6C3D66AB09824EC298D84DE18D9A49DD">
    <w:name w:val="6C3D66AB09824EC298D84DE18D9A49DD"/>
    <w:rsid w:val="00C76603"/>
  </w:style>
  <w:style w:type="paragraph" w:customStyle="1" w:styleId="174B7E65450140A2BC24EE7A731C192B">
    <w:name w:val="174B7E65450140A2BC24EE7A731C192B"/>
    <w:rsid w:val="00C76603"/>
  </w:style>
  <w:style w:type="paragraph" w:customStyle="1" w:styleId="E6D81CDF924C4A59B805CB39D1AB52EF">
    <w:name w:val="E6D81CDF924C4A59B805CB39D1AB52EF"/>
    <w:rsid w:val="00C76603"/>
  </w:style>
  <w:style w:type="paragraph" w:customStyle="1" w:styleId="7E151D25254F4C3294078F15B4B2F83A">
    <w:name w:val="7E151D25254F4C3294078F15B4B2F83A"/>
    <w:rsid w:val="00C76603"/>
  </w:style>
  <w:style w:type="paragraph" w:customStyle="1" w:styleId="9FE032A01E7C4E9EB52100937A277B93">
    <w:name w:val="9FE032A01E7C4E9EB52100937A277B93"/>
    <w:rsid w:val="00C76603"/>
  </w:style>
  <w:style w:type="paragraph" w:customStyle="1" w:styleId="524F166FB1F343B8B7CF5D39FFC6BEDD">
    <w:name w:val="524F166FB1F343B8B7CF5D39FFC6BEDD"/>
    <w:rsid w:val="00C76603"/>
  </w:style>
  <w:style w:type="paragraph" w:customStyle="1" w:styleId="E8F2C3A42CCA435F8213E0ABCAF2D705">
    <w:name w:val="E8F2C3A42CCA435F8213E0ABCAF2D705"/>
    <w:rsid w:val="00C76603"/>
  </w:style>
  <w:style w:type="paragraph" w:customStyle="1" w:styleId="725E49E1D9ED4EAFB637BE9527EFA57F">
    <w:name w:val="725E49E1D9ED4EAFB637BE9527EFA57F"/>
    <w:rsid w:val="00C76603"/>
  </w:style>
  <w:style w:type="paragraph" w:customStyle="1" w:styleId="BB2AC110049640DB8478E81E064BAF02">
    <w:name w:val="BB2AC110049640DB8478E81E064BAF02"/>
    <w:rsid w:val="00C76603"/>
  </w:style>
  <w:style w:type="paragraph" w:customStyle="1" w:styleId="E74FE32B3E874747BEED39FA2B98D510">
    <w:name w:val="E74FE32B3E874747BEED39FA2B98D510"/>
    <w:rsid w:val="00C76603"/>
  </w:style>
  <w:style w:type="paragraph" w:customStyle="1" w:styleId="E70D618E2CD04C7FA09077129E235112">
    <w:name w:val="E70D618E2CD04C7FA09077129E235112"/>
    <w:rsid w:val="00C76603"/>
  </w:style>
  <w:style w:type="paragraph" w:customStyle="1" w:styleId="B545C80BD0B641E2ABF1AED623C93F23">
    <w:name w:val="B545C80BD0B641E2ABF1AED623C93F23"/>
    <w:rsid w:val="00C76603"/>
  </w:style>
  <w:style w:type="paragraph" w:customStyle="1" w:styleId="CE931AC087624357AD167AD47C83616A">
    <w:name w:val="CE931AC087624357AD167AD47C83616A"/>
    <w:rsid w:val="00C76603"/>
  </w:style>
  <w:style w:type="paragraph" w:customStyle="1" w:styleId="897596D2813349D39845675B1E93F909">
    <w:name w:val="897596D2813349D39845675B1E93F909"/>
    <w:rsid w:val="00C76603"/>
  </w:style>
  <w:style w:type="paragraph" w:customStyle="1" w:styleId="8CBD2773AD6A448FAA29C7CFB9A5A123">
    <w:name w:val="8CBD2773AD6A448FAA29C7CFB9A5A123"/>
    <w:rsid w:val="00C76603"/>
  </w:style>
  <w:style w:type="paragraph" w:customStyle="1" w:styleId="39DA7005E1A9444EB2A84A6837CC264F">
    <w:name w:val="39DA7005E1A9444EB2A84A6837CC264F"/>
    <w:rsid w:val="00C76603"/>
  </w:style>
  <w:style w:type="paragraph" w:customStyle="1" w:styleId="ABE5E6B042174EB88C5C3D811CD6A31C">
    <w:name w:val="ABE5E6B042174EB88C5C3D811CD6A31C"/>
    <w:rsid w:val="00C76603"/>
  </w:style>
  <w:style w:type="paragraph" w:customStyle="1" w:styleId="655786DFD134421BBFCD7A3B7F535D1B">
    <w:name w:val="655786DFD134421BBFCD7A3B7F535D1B"/>
    <w:rsid w:val="00C76603"/>
  </w:style>
  <w:style w:type="paragraph" w:customStyle="1" w:styleId="6FF3CA826107408FB30F65D600A99A4E">
    <w:name w:val="6FF3CA826107408FB30F65D600A99A4E"/>
    <w:rsid w:val="00C76603"/>
  </w:style>
  <w:style w:type="paragraph" w:customStyle="1" w:styleId="5718E84FD90141D0950C0432E35BB52B">
    <w:name w:val="5718E84FD90141D0950C0432E35BB52B"/>
    <w:rsid w:val="00C76603"/>
  </w:style>
  <w:style w:type="paragraph" w:customStyle="1" w:styleId="5F6CD6EB9F4F4170AFB86D67EB9115A4">
    <w:name w:val="5F6CD6EB9F4F4170AFB86D67EB9115A4"/>
    <w:rsid w:val="00C76603"/>
  </w:style>
  <w:style w:type="paragraph" w:customStyle="1" w:styleId="F37C8C0555CA4252802C4B9698637AFC">
    <w:name w:val="F37C8C0555CA4252802C4B9698637AFC"/>
    <w:rsid w:val="00C76603"/>
  </w:style>
  <w:style w:type="paragraph" w:customStyle="1" w:styleId="C64485E476304771BCEFED5983AF5E59">
    <w:name w:val="C64485E476304771BCEFED5983AF5E59"/>
    <w:rsid w:val="00C76603"/>
  </w:style>
  <w:style w:type="paragraph" w:customStyle="1" w:styleId="002EC92B94514B048F7CF4A004C53032">
    <w:name w:val="002EC92B94514B048F7CF4A004C53032"/>
    <w:rsid w:val="00C76603"/>
  </w:style>
  <w:style w:type="paragraph" w:customStyle="1" w:styleId="CD0158308240473D937055205D790C35">
    <w:name w:val="CD0158308240473D937055205D790C35"/>
    <w:rsid w:val="00C76603"/>
  </w:style>
  <w:style w:type="paragraph" w:customStyle="1" w:styleId="4234E85265F74C22A04A807637D173FF">
    <w:name w:val="4234E85265F74C22A04A807637D173FF"/>
    <w:rsid w:val="00C76603"/>
  </w:style>
  <w:style w:type="paragraph" w:customStyle="1" w:styleId="560BCFA7C15A4F019094110203BFBF1D">
    <w:name w:val="560BCFA7C15A4F019094110203BFBF1D"/>
    <w:rsid w:val="00C76603"/>
  </w:style>
  <w:style w:type="paragraph" w:customStyle="1" w:styleId="E0FAD5B328BA4E7F841C97D596FD099B">
    <w:name w:val="E0FAD5B328BA4E7F841C97D596FD099B"/>
    <w:rsid w:val="00C76603"/>
  </w:style>
  <w:style w:type="paragraph" w:customStyle="1" w:styleId="BF1CE78CC31B49D9A934205D7E1FE0E8">
    <w:name w:val="BF1CE78CC31B49D9A934205D7E1FE0E8"/>
    <w:rsid w:val="00C76603"/>
  </w:style>
  <w:style w:type="paragraph" w:customStyle="1" w:styleId="FEBC975B8C6C4E93AE6660B0E78144CE">
    <w:name w:val="FEBC975B8C6C4E93AE6660B0E78144CE"/>
    <w:rsid w:val="00C76603"/>
  </w:style>
  <w:style w:type="paragraph" w:customStyle="1" w:styleId="B1CCF4DA696E427DBB4531FE6DC71DF3">
    <w:name w:val="B1CCF4DA696E427DBB4531FE6DC71DF3"/>
    <w:rsid w:val="00C76603"/>
  </w:style>
  <w:style w:type="paragraph" w:customStyle="1" w:styleId="B131B68DD81F43E08D3166401EE78018">
    <w:name w:val="B131B68DD81F43E08D3166401EE78018"/>
    <w:rsid w:val="00C76603"/>
  </w:style>
  <w:style w:type="paragraph" w:customStyle="1" w:styleId="2ADC1DA488D242BA9565D420AE7B3D03">
    <w:name w:val="2ADC1DA488D242BA9565D420AE7B3D03"/>
    <w:rsid w:val="00C76603"/>
  </w:style>
  <w:style w:type="paragraph" w:customStyle="1" w:styleId="C61AB82D77A246EDBDD348C107EF2BC0">
    <w:name w:val="C61AB82D77A246EDBDD348C107EF2BC0"/>
    <w:rsid w:val="00C76603"/>
  </w:style>
  <w:style w:type="paragraph" w:customStyle="1" w:styleId="682EE898375F47F1880826B46D679F97">
    <w:name w:val="682EE898375F47F1880826B46D679F97"/>
    <w:rsid w:val="00C76603"/>
  </w:style>
  <w:style w:type="paragraph" w:customStyle="1" w:styleId="D6A40524BACD49BF9BFF491A88ECF2AC">
    <w:name w:val="D6A40524BACD49BF9BFF491A88ECF2AC"/>
    <w:rsid w:val="00C76603"/>
  </w:style>
  <w:style w:type="paragraph" w:customStyle="1" w:styleId="24D3ADE3B5404578A8B60546D60BC34B">
    <w:name w:val="24D3ADE3B5404578A8B60546D60BC34B"/>
    <w:rsid w:val="00C76603"/>
  </w:style>
  <w:style w:type="paragraph" w:customStyle="1" w:styleId="711C81D35FAF4D489094626C362E250A">
    <w:name w:val="711C81D35FAF4D489094626C362E250A"/>
    <w:rsid w:val="00C76603"/>
  </w:style>
  <w:style w:type="paragraph" w:customStyle="1" w:styleId="39265A1853C842939D40C0EF6F99F13D">
    <w:name w:val="39265A1853C842939D40C0EF6F99F13D"/>
    <w:rsid w:val="00C76603"/>
  </w:style>
  <w:style w:type="paragraph" w:customStyle="1" w:styleId="CAC0BF767DD240E9B396F82F51CC32FD">
    <w:name w:val="CAC0BF767DD240E9B396F82F51CC32FD"/>
    <w:rsid w:val="00C76603"/>
  </w:style>
  <w:style w:type="paragraph" w:customStyle="1" w:styleId="8401AF7E19974A7CAE75813886C22E05">
    <w:name w:val="8401AF7E19974A7CAE75813886C22E05"/>
    <w:rsid w:val="00C76603"/>
  </w:style>
  <w:style w:type="paragraph" w:customStyle="1" w:styleId="B044898276F04446AC7C1C047D2EBC85">
    <w:name w:val="B044898276F04446AC7C1C047D2EBC85"/>
    <w:rsid w:val="00C76603"/>
  </w:style>
  <w:style w:type="paragraph" w:customStyle="1" w:styleId="5218A96078EB45C188458BED18FC4BE3">
    <w:name w:val="5218A96078EB45C188458BED18FC4BE3"/>
    <w:rsid w:val="00C76603"/>
  </w:style>
  <w:style w:type="paragraph" w:customStyle="1" w:styleId="BD81CBDA3AC549A688606CB56ABDA327">
    <w:name w:val="BD81CBDA3AC549A688606CB56ABDA327"/>
    <w:rsid w:val="00C76603"/>
  </w:style>
  <w:style w:type="paragraph" w:customStyle="1" w:styleId="33A4C4C2F39340A68A89750EB25D744A">
    <w:name w:val="33A4C4C2F39340A68A89750EB25D744A"/>
    <w:rsid w:val="00C76603"/>
  </w:style>
  <w:style w:type="paragraph" w:customStyle="1" w:styleId="2A7A8F7E2FAC4CED9EDEEF5164B079C6">
    <w:name w:val="2A7A8F7E2FAC4CED9EDEEF5164B079C6"/>
    <w:rsid w:val="00C76603"/>
  </w:style>
  <w:style w:type="paragraph" w:customStyle="1" w:styleId="B36F73A344F24816864D9AA76B909533">
    <w:name w:val="B36F73A344F24816864D9AA76B909533"/>
    <w:rsid w:val="00C76603"/>
  </w:style>
  <w:style w:type="paragraph" w:customStyle="1" w:styleId="B754A740FF7B49AF8C35CA5813C2AAAA">
    <w:name w:val="B754A740FF7B49AF8C35CA5813C2AAAA"/>
    <w:rsid w:val="00C76603"/>
  </w:style>
  <w:style w:type="paragraph" w:customStyle="1" w:styleId="7E6BD8F2415D45BEA75DF8A3ED218A4F">
    <w:name w:val="7E6BD8F2415D45BEA75DF8A3ED218A4F"/>
    <w:rsid w:val="00C76603"/>
  </w:style>
  <w:style w:type="paragraph" w:customStyle="1" w:styleId="BC7CB960BFA34F07AA8A22833CB1973B">
    <w:name w:val="BC7CB960BFA34F07AA8A22833CB1973B"/>
    <w:rsid w:val="00C76603"/>
  </w:style>
  <w:style w:type="paragraph" w:customStyle="1" w:styleId="E5577DC5A1A44590B6171483F89459F9">
    <w:name w:val="E5577DC5A1A44590B6171483F89459F9"/>
    <w:rsid w:val="00C76603"/>
  </w:style>
  <w:style w:type="paragraph" w:customStyle="1" w:styleId="B8C50D5B24B44895B76043AF78D34F76">
    <w:name w:val="B8C50D5B24B44895B76043AF78D34F76"/>
    <w:rsid w:val="00C76603"/>
  </w:style>
  <w:style w:type="paragraph" w:customStyle="1" w:styleId="08B2C1B221DB44E1A038094A87E3036D">
    <w:name w:val="08B2C1B221DB44E1A038094A87E3036D"/>
    <w:rsid w:val="00C76603"/>
  </w:style>
  <w:style w:type="paragraph" w:customStyle="1" w:styleId="B74B4BEAB93D469C95EADD39A100FF63">
    <w:name w:val="B74B4BEAB93D469C95EADD39A100FF63"/>
    <w:rsid w:val="00C76603"/>
  </w:style>
  <w:style w:type="paragraph" w:customStyle="1" w:styleId="88E4A86E18784471A10CF0289C200800">
    <w:name w:val="88E4A86E18784471A10CF0289C200800"/>
    <w:rsid w:val="00C76603"/>
  </w:style>
  <w:style w:type="paragraph" w:customStyle="1" w:styleId="BC811D7D73AC48F89E9FAD77D508963D">
    <w:name w:val="BC811D7D73AC48F89E9FAD77D508963D"/>
    <w:rsid w:val="00C76603"/>
  </w:style>
  <w:style w:type="paragraph" w:customStyle="1" w:styleId="BCAEF643CE3E451993EC16764A80C283">
    <w:name w:val="BCAEF643CE3E451993EC16764A80C283"/>
    <w:rsid w:val="00C76603"/>
  </w:style>
  <w:style w:type="paragraph" w:customStyle="1" w:styleId="AE3C09EE8485432782337A8EC5AB8A02">
    <w:name w:val="AE3C09EE8485432782337A8EC5AB8A02"/>
    <w:rsid w:val="00C76603"/>
  </w:style>
  <w:style w:type="paragraph" w:customStyle="1" w:styleId="9F763826EF9A4FEEB9538E1ADEDF311F">
    <w:name w:val="9F763826EF9A4FEEB9538E1ADEDF311F"/>
    <w:rsid w:val="00C76603"/>
  </w:style>
  <w:style w:type="paragraph" w:customStyle="1" w:styleId="8B92955531734450B02D4558C7D1547A">
    <w:name w:val="8B92955531734450B02D4558C7D1547A"/>
    <w:rsid w:val="00C76603"/>
  </w:style>
  <w:style w:type="paragraph" w:customStyle="1" w:styleId="E9D6F3C5D81846E99B05FC202A8BF94D">
    <w:name w:val="E9D6F3C5D81846E99B05FC202A8BF94D"/>
    <w:rsid w:val="00C76603"/>
  </w:style>
  <w:style w:type="paragraph" w:customStyle="1" w:styleId="51FC43E176D64EBB9B89239C91987704">
    <w:name w:val="51FC43E176D64EBB9B89239C91987704"/>
    <w:rsid w:val="00C76603"/>
  </w:style>
  <w:style w:type="paragraph" w:customStyle="1" w:styleId="1DC738EB16594B53A336EEF25935776A">
    <w:name w:val="1DC738EB16594B53A336EEF25935776A"/>
    <w:rsid w:val="00C76603"/>
  </w:style>
  <w:style w:type="paragraph" w:customStyle="1" w:styleId="C1E73BA3BDB24C95B14C0C9F5FBD5262">
    <w:name w:val="C1E73BA3BDB24C95B14C0C9F5FBD5262"/>
    <w:rsid w:val="00C76603"/>
  </w:style>
  <w:style w:type="paragraph" w:customStyle="1" w:styleId="36169E76B1D3470CB5C5F424ED8BCFBD">
    <w:name w:val="36169E76B1D3470CB5C5F424ED8BCFBD"/>
    <w:rsid w:val="00C76603"/>
  </w:style>
  <w:style w:type="paragraph" w:customStyle="1" w:styleId="72ABDDA7F7C34728B2B4B753E61DDFE2">
    <w:name w:val="72ABDDA7F7C34728B2B4B753E61DDFE2"/>
    <w:rsid w:val="00C76603"/>
  </w:style>
  <w:style w:type="paragraph" w:customStyle="1" w:styleId="AC3C6EEED61040719BC7D51744559BC1">
    <w:name w:val="AC3C6EEED61040719BC7D51744559BC1"/>
    <w:rsid w:val="00C76603"/>
  </w:style>
  <w:style w:type="paragraph" w:customStyle="1" w:styleId="4D969FFA25744A039DB3CED08D4C54E7">
    <w:name w:val="4D969FFA25744A039DB3CED08D4C54E7"/>
    <w:rsid w:val="00C76603"/>
  </w:style>
  <w:style w:type="paragraph" w:customStyle="1" w:styleId="F1463003AFDF4224AA1F749659E816C1">
    <w:name w:val="F1463003AFDF4224AA1F749659E816C1"/>
    <w:rsid w:val="00C76603"/>
  </w:style>
  <w:style w:type="paragraph" w:customStyle="1" w:styleId="311E74B06CBA43C1991DDF833EAD0B93">
    <w:name w:val="311E74B06CBA43C1991DDF833EAD0B93"/>
    <w:rsid w:val="00C76603"/>
  </w:style>
  <w:style w:type="paragraph" w:customStyle="1" w:styleId="2FE7A952BE884E91BD1F6D8CD2741D53">
    <w:name w:val="2FE7A952BE884E91BD1F6D8CD2741D53"/>
    <w:rsid w:val="00C76603"/>
  </w:style>
  <w:style w:type="paragraph" w:customStyle="1" w:styleId="1C40AD4F4F9E4B99A625A4485F56990D">
    <w:name w:val="1C40AD4F4F9E4B99A625A4485F56990D"/>
    <w:rsid w:val="00C76603"/>
  </w:style>
  <w:style w:type="paragraph" w:customStyle="1" w:styleId="0C79C4355A1E4E389208E4E3F6747BC3">
    <w:name w:val="0C79C4355A1E4E389208E4E3F6747BC3"/>
    <w:rsid w:val="00C76603"/>
  </w:style>
  <w:style w:type="paragraph" w:customStyle="1" w:styleId="9EC1ED73BF1F487196C06A7FE74089DF">
    <w:name w:val="9EC1ED73BF1F487196C06A7FE74089DF"/>
    <w:rsid w:val="00C76603"/>
  </w:style>
  <w:style w:type="paragraph" w:customStyle="1" w:styleId="4002CB8CAB7A4E0082FB8244A526A651">
    <w:name w:val="4002CB8CAB7A4E0082FB8244A526A651"/>
    <w:rsid w:val="00C76603"/>
  </w:style>
  <w:style w:type="paragraph" w:customStyle="1" w:styleId="A924474422CB4C86B8678B0CC741B8BA">
    <w:name w:val="A924474422CB4C86B8678B0CC741B8BA"/>
    <w:rsid w:val="00C76603"/>
  </w:style>
  <w:style w:type="paragraph" w:customStyle="1" w:styleId="59BE512B5A0B4851AAB1F22C4FA33D68">
    <w:name w:val="59BE512B5A0B4851AAB1F22C4FA33D68"/>
    <w:rsid w:val="00C76603"/>
  </w:style>
  <w:style w:type="paragraph" w:customStyle="1" w:styleId="3584E717ACB04C1B90BAAAB798219909">
    <w:name w:val="3584E717ACB04C1B90BAAAB798219909"/>
    <w:rsid w:val="00C76603"/>
  </w:style>
  <w:style w:type="paragraph" w:customStyle="1" w:styleId="962BDDEE47EA496A8D5C5DF6419EB695">
    <w:name w:val="962BDDEE47EA496A8D5C5DF6419EB695"/>
    <w:rsid w:val="00C76603"/>
  </w:style>
  <w:style w:type="paragraph" w:customStyle="1" w:styleId="B4402F138A2A4B33880E29A11C446FB2">
    <w:name w:val="B4402F138A2A4B33880E29A11C446FB2"/>
    <w:rsid w:val="00C76603"/>
  </w:style>
  <w:style w:type="paragraph" w:customStyle="1" w:styleId="4CC6665EA62C459A97B79AD434DF3738">
    <w:name w:val="4CC6665EA62C459A97B79AD434DF3738"/>
    <w:rsid w:val="00C76603"/>
  </w:style>
  <w:style w:type="paragraph" w:customStyle="1" w:styleId="5ABB502ABBA24F93A3269C1DF65D02B0">
    <w:name w:val="5ABB502ABBA24F93A3269C1DF65D02B0"/>
    <w:rsid w:val="00C76603"/>
  </w:style>
  <w:style w:type="paragraph" w:customStyle="1" w:styleId="6B63195CDEC9475AA8F3281899645271">
    <w:name w:val="6B63195CDEC9475AA8F3281899645271"/>
    <w:rsid w:val="00C76603"/>
  </w:style>
  <w:style w:type="paragraph" w:customStyle="1" w:styleId="7DF53C04EB64406E8671F6AA13567002">
    <w:name w:val="7DF53C04EB64406E8671F6AA13567002"/>
    <w:rsid w:val="00C76603"/>
  </w:style>
  <w:style w:type="paragraph" w:customStyle="1" w:styleId="AF18F81442174D09A039DD9B1C44C434">
    <w:name w:val="AF18F81442174D09A039DD9B1C44C434"/>
    <w:rsid w:val="00C76603"/>
  </w:style>
  <w:style w:type="paragraph" w:customStyle="1" w:styleId="301794C2F2144B119B628C42B19ACAFC">
    <w:name w:val="301794C2F2144B119B628C42B19ACAFC"/>
    <w:rsid w:val="00C76603"/>
  </w:style>
  <w:style w:type="paragraph" w:customStyle="1" w:styleId="351A6FB2A0074F41856C4E9252F9040B">
    <w:name w:val="351A6FB2A0074F41856C4E9252F9040B"/>
    <w:rsid w:val="00C76603"/>
  </w:style>
  <w:style w:type="paragraph" w:customStyle="1" w:styleId="A73A9D9D2DCE4DA491CB9CE793467EC3">
    <w:name w:val="A73A9D9D2DCE4DA491CB9CE793467EC3"/>
    <w:rsid w:val="00C76603"/>
  </w:style>
  <w:style w:type="paragraph" w:customStyle="1" w:styleId="5AB867BA56D748D59AA291BE02B7A5A2">
    <w:name w:val="5AB867BA56D748D59AA291BE02B7A5A2"/>
    <w:rsid w:val="00C76603"/>
  </w:style>
  <w:style w:type="paragraph" w:customStyle="1" w:styleId="59FD8F608EAE4779A0272511AC8C6B2A">
    <w:name w:val="59FD8F608EAE4779A0272511AC8C6B2A"/>
    <w:rsid w:val="00C76603"/>
  </w:style>
  <w:style w:type="paragraph" w:customStyle="1" w:styleId="CBB5182C918D406CB1272C4BFE6761C4">
    <w:name w:val="CBB5182C918D406CB1272C4BFE6761C4"/>
    <w:rsid w:val="00C76603"/>
  </w:style>
  <w:style w:type="paragraph" w:customStyle="1" w:styleId="A9BC0FE73BC34200ABD747FA7BCB5C44">
    <w:name w:val="A9BC0FE73BC34200ABD747FA7BCB5C44"/>
    <w:rsid w:val="00C76603"/>
  </w:style>
  <w:style w:type="paragraph" w:customStyle="1" w:styleId="E75E447409E7493489CB0AE6EDF33C61">
    <w:name w:val="E75E447409E7493489CB0AE6EDF33C61"/>
    <w:rsid w:val="00C76603"/>
  </w:style>
  <w:style w:type="paragraph" w:customStyle="1" w:styleId="8708F1855C784DAB84ACA2729A86A906">
    <w:name w:val="8708F1855C784DAB84ACA2729A86A906"/>
    <w:rsid w:val="00C76603"/>
  </w:style>
  <w:style w:type="paragraph" w:customStyle="1" w:styleId="E87D08345CEF402F8862BD3E06DBF9B9">
    <w:name w:val="E87D08345CEF402F8862BD3E06DBF9B9"/>
    <w:rsid w:val="00C76603"/>
  </w:style>
  <w:style w:type="paragraph" w:customStyle="1" w:styleId="2F6F817DB7164E9AB5AA0E77001F697B">
    <w:name w:val="2F6F817DB7164E9AB5AA0E77001F697B"/>
    <w:rsid w:val="00C76603"/>
  </w:style>
  <w:style w:type="paragraph" w:customStyle="1" w:styleId="95EAB2BCDAA24A5382F197DBD7BB3F7D">
    <w:name w:val="95EAB2BCDAA24A5382F197DBD7BB3F7D"/>
    <w:rsid w:val="00C76603"/>
  </w:style>
  <w:style w:type="paragraph" w:customStyle="1" w:styleId="7DC35612E2B0493DBF728EA6B7DF6291">
    <w:name w:val="7DC35612E2B0493DBF728EA6B7DF6291"/>
    <w:rsid w:val="00C76603"/>
  </w:style>
  <w:style w:type="paragraph" w:customStyle="1" w:styleId="87789FC2AD3B41EB81D20C798B7D4BF3">
    <w:name w:val="87789FC2AD3B41EB81D20C798B7D4BF3"/>
    <w:rsid w:val="00C76603"/>
  </w:style>
  <w:style w:type="paragraph" w:customStyle="1" w:styleId="A1826047800D436A9917CA1590AF7D89">
    <w:name w:val="A1826047800D436A9917CA1590AF7D89"/>
    <w:rsid w:val="00C76603"/>
  </w:style>
  <w:style w:type="paragraph" w:customStyle="1" w:styleId="64FC22FD5826400194A0CB93689125D2">
    <w:name w:val="64FC22FD5826400194A0CB93689125D2"/>
    <w:rsid w:val="00C76603"/>
  </w:style>
  <w:style w:type="paragraph" w:customStyle="1" w:styleId="603A22AEF2B844C79A67ED1DBA8BD23E">
    <w:name w:val="603A22AEF2B844C79A67ED1DBA8BD23E"/>
    <w:rsid w:val="00C76603"/>
  </w:style>
  <w:style w:type="paragraph" w:customStyle="1" w:styleId="8D5C4E8FEE654DB18B4D01D227EB0992">
    <w:name w:val="8D5C4E8FEE654DB18B4D01D227EB0992"/>
    <w:rsid w:val="00C76603"/>
  </w:style>
  <w:style w:type="paragraph" w:customStyle="1" w:styleId="48A6CFE5B0914A338C0A0104E88368DA">
    <w:name w:val="48A6CFE5B0914A338C0A0104E88368DA"/>
    <w:rsid w:val="00C76603"/>
  </w:style>
  <w:style w:type="paragraph" w:customStyle="1" w:styleId="27DD6303196E46AE8949EE32B8FC6D22">
    <w:name w:val="27DD6303196E46AE8949EE32B8FC6D22"/>
    <w:rsid w:val="00C76603"/>
  </w:style>
  <w:style w:type="paragraph" w:customStyle="1" w:styleId="0EAF382A4C1B408BAC583ABDF927A415">
    <w:name w:val="0EAF382A4C1B408BAC583ABDF927A415"/>
    <w:rsid w:val="00C76603"/>
  </w:style>
  <w:style w:type="paragraph" w:customStyle="1" w:styleId="49E5FCAE0BC54D4388C4A5EFE33FC324">
    <w:name w:val="49E5FCAE0BC54D4388C4A5EFE33FC324"/>
    <w:rsid w:val="00C76603"/>
  </w:style>
  <w:style w:type="paragraph" w:customStyle="1" w:styleId="A28E038C639241C6883168AF188CCAF1">
    <w:name w:val="A28E038C639241C6883168AF188CCAF1"/>
    <w:rsid w:val="00C76603"/>
  </w:style>
  <w:style w:type="paragraph" w:customStyle="1" w:styleId="1FCD0D7F1A5F42179766F5F299739B21">
    <w:name w:val="1FCD0D7F1A5F42179766F5F299739B21"/>
    <w:rsid w:val="00C76603"/>
  </w:style>
  <w:style w:type="paragraph" w:customStyle="1" w:styleId="28A84E0D278D42978E9F59D096B11808">
    <w:name w:val="28A84E0D278D42978E9F59D096B11808"/>
    <w:rsid w:val="00C76603"/>
  </w:style>
  <w:style w:type="paragraph" w:customStyle="1" w:styleId="4DDEF5F03535417594A367A8EE91AB12">
    <w:name w:val="4DDEF5F03535417594A367A8EE91AB12"/>
    <w:rsid w:val="00C76603"/>
  </w:style>
  <w:style w:type="paragraph" w:customStyle="1" w:styleId="AFED317CE0044B54A55FC9FB9B843F1C">
    <w:name w:val="AFED317CE0044B54A55FC9FB9B843F1C"/>
    <w:rsid w:val="00C76603"/>
  </w:style>
  <w:style w:type="paragraph" w:customStyle="1" w:styleId="735519BAECFA45A49730BEB67D432E0A">
    <w:name w:val="735519BAECFA45A49730BEB67D432E0A"/>
    <w:rsid w:val="00C76603"/>
  </w:style>
  <w:style w:type="paragraph" w:customStyle="1" w:styleId="64D89F9EDB684175B6FBED923DE554A3">
    <w:name w:val="64D89F9EDB684175B6FBED923DE554A3"/>
    <w:rsid w:val="00C76603"/>
  </w:style>
  <w:style w:type="paragraph" w:customStyle="1" w:styleId="4422E851E3314F018987212ED300660B">
    <w:name w:val="4422E851E3314F018987212ED300660B"/>
    <w:rsid w:val="00C76603"/>
  </w:style>
  <w:style w:type="paragraph" w:customStyle="1" w:styleId="A99A430EFE2A4CBE906D25CAE0867FB5">
    <w:name w:val="A99A430EFE2A4CBE906D25CAE0867FB5"/>
    <w:rsid w:val="00C76603"/>
  </w:style>
  <w:style w:type="paragraph" w:customStyle="1" w:styleId="FCF1DBE0C4D4424FAE74E637045A4EE3">
    <w:name w:val="FCF1DBE0C4D4424FAE74E637045A4EE3"/>
    <w:rsid w:val="00C76603"/>
  </w:style>
  <w:style w:type="paragraph" w:customStyle="1" w:styleId="3ED1B9EED5604AF3B872A4CEDCD2A1B3">
    <w:name w:val="3ED1B9EED5604AF3B872A4CEDCD2A1B3"/>
    <w:rsid w:val="00C76603"/>
  </w:style>
  <w:style w:type="paragraph" w:customStyle="1" w:styleId="F44ADBE2FD5B4A72951DD0652EC336AE">
    <w:name w:val="F44ADBE2FD5B4A72951DD0652EC336AE"/>
    <w:rsid w:val="00C76603"/>
  </w:style>
  <w:style w:type="paragraph" w:customStyle="1" w:styleId="D8F64D02ED7F482AA7C3C793ACCA538F">
    <w:name w:val="D8F64D02ED7F482AA7C3C793ACCA538F"/>
    <w:rsid w:val="00C76603"/>
  </w:style>
  <w:style w:type="paragraph" w:customStyle="1" w:styleId="23249340CBD7478D93974400067A406F">
    <w:name w:val="23249340CBD7478D93974400067A406F"/>
    <w:rsid w:val="00C76603"/>
  </w:style>
  <w:style w:type="paragraph" w:customStyle="1" w:styleId="F0754F77284F4140AE05DECE987D9EF3">
    <w:name w:val="F0754F77284F4140AE05DECE987D9EF3"/>
    <w:rsid w:val="00C76603"/>
  </w:style>
  <w:style w:type="paragraph" w:customStyle="1" w:styleId="F8F5BEAB9C6444D8ABF7512C4868576E">
    <w:name w:val="F8F5BEAB9C6444D8ABF7512C4868576E"/>
    <w:rsid w:val="00C76603"/>
  </w:style>
  <w:style w:type="paragraph" w:customStyle="1" w:styleId="96F6CFFBB0DB4633AF036BF009FEDF39">
    <w:name w:val="96F6CFFBB0DB4633AF036BF009FEDF39"/>
    <w:rsid w:val="00C76603"/>
  </w:style>
  <w:style w:type="paragraph" w:customStyle="1" w:styleId="95DE25C77ED649CF8EB270AC6CB51CCD">
    <w:name w:val="95DE25C77ED649CF8EB270AC6CB51CCD"/>
    <w:rsid w:val="00C76603"/>
  </w:style>
  <w:style w:type="paragraph" w:customStyle="1" w:styleId="FDAB6EEFBB1B48E5B51B8DE81807FA08">
    <w:name w:val="FDAB6EEFBB1B48E5B51B8DE81807FA08"/>
    <w:rsid w:val="00C76603"/>
  </w:style>
  <w:style w:type="paragraph" w:customStyle="1" w:styleId="B5C533782F5343908D89004CC00407FB">
    <w:name w:val="B5C533782F5343908D89004CC00407FB"/>
    <w:rsid w:val="00C76603"/>
  </w:style>
  <w:style w:type="paragraph" w:customStyle="1" w:styleId="A5FBAA3EF6A04D279B0EA387F6DB7744">
    <w:name w:val="A5FBAA3EF6A04D279B0EA387F6DB7744"/>
    <w:rsid w:val="00C76603"/>
  </w:style>
  <w:style w:type="paragraph" w:customStyle="1" w:styleId="4695294C2B8542F3B57C25FC9BE3280A">
    <w:name w:val="4695294C2B8542F3B57C25FC9BE3280A"/>
    <w:rsid w:val="00C76603"/>
  </w:style>
  <w:style w:type="paragraph" w:customStyle="1" w:styleId="1ABF7B32DBB546A6B0FA40C5E37BAA43">
    <w:name w:val="1ABF7B32DBB546A6B0FA40C5E37BAA43"/>
    <w:rsid w:val="00C76603"/>
  </w:style>
  <w:style w:type="paragraph" w:customStyle="1" w:styleId="1B084393A6744AC6A47E201925C9879D">
    <w:name w:val="1B084393A6744AC6A47E201925C9879D"/>
    <w:rsid w:val="00C76603"/>
  </w:style>
  <w:style w:type="paragraph" w:customStyle="1" w:styleId="8E5C5B58388E4E55AE61BF0E2BACCB4A">
    <w:name w:val="8E5C5B58388E4E55AE61BF0E2BACCB4A"/>
    <w:rsid w:val="00C76603"/>
  </w:style>
  <w:style w:type="paragraph" w:customStyle="1" w:styleId="AE68202B70B64DCA81C6F0E7AAFCE7B6">
    <w:name w:val="AE68202B70B64DCA81C6F0E7AAFCE7B6"/>
    <w:rsid w:val="00C76603"/>
  </w:style>
  <w:style w:type="paragraph" w:customStyle="1" w:styleId="2295C447CFE545C09FF92530931BB635">
    <w:name w:val="2295C447CFE545C09FF92530931BB635"/>
    <w:rsid w:val="00C76603"/>
  </w:style>
  <w:style w:type="paragraph" w:customStyle="1" w:styleId="20A7DE5AB0254442A92E83CBC0C94423">
    <w:name w:val="20A7DE5AB0254442A92E83CBC0C94423"/>
    <w:rsid w:val="00C76603"/>
  </w:style>
  <w:style w:type="paragraph" w:customStyle="1" w:styleId="FFC7D397FC44421FBA8AC71C21E6C745">
    <w:name w:val="FFC7D397FC44421FBA8AC71C21E6C745"/>
    <w:rsid w:val="00C76603"/>
  </w:style>
  <w:style w:type="paragraph" w:customStyle="1" w:styleId="4521BCC5D5214174A0B9C33C7A0500FE">
    <w:name w:val="4521BCC5D5214174A0B9C33C7A0500FE"/>
    <w:rsid w:val="00C76603"/>
  </w:style>
  <w:style w:type="paragraph" w:customStyle="1" w:styleId="8BA02E69168F4175A3889861C23E50B0">
    <w:name w:val="8BA02E69168F4175A3889861C23E50B0"/>
    <w:rsid w:val="00C76603"/>
  </w:style>
  <w:style w:type="paragraph" w:customStyle="1" w:styleId="DADB711279D1416791F35017C6EAF5E5">
    <w:name w:val="DADB711279D1416791F35017C6EAF5E5"/>
    <w:rsid w:val="00C76603"/>
  </w:style>
  <w:style w:type="paragraph" w:customStyle="1" w:styleId="8E9F0E7832994C128C81AAB1EE624050">
    <w:name w:val="8E9F0E7832994C128C81AAB1EE624050"/>
    <w:rsid w:val="00C76603"/>
  </w:style>
  <w:style w:type="paragraph" w:customStyle="1" w:styleId="DF62BD66BFDA46988427D9454F38E49A">
    <w:name w:val="DF62BD66BFDA46988427D9454F38E49A"/>
    <w:rsid w:val="00C76603"/>
  </w:style>
  <w:style w:type="paragraph" w:customStyle="1" w:styleId="B0B51DCFE11C47069245B548940F4ECF">
    <w:name w:val="B0B51DCFE11C47069245B548940F4ECF"/>
    <w:rsid w:val="00C76603"/>
  </w:style>
  <w:style w:type="paragraph" w:customStyle="1" w:styleId="E8CE661EE16243648A4B2AB802977D09">
    <w:name w:val="E8CE661EE16243648A4B2AB802977D09"/>
    <w:rsid w:val="00C76603"/>
  </w:style>
  <w:style w:type="paragraph" w:customStyle="1" w:styleId="4782A737F8334C76A4452641732CB090">
    <w:name w:val="4782A737F8334C76A4452641732CB090"/>
    <w:rsid w:val="00C76603"/>
  </w:style>
  <w:style w:type="paragraph" w:customStyle="1" w:styleId="26AD7362B7954D0E804CE2715FC0285F">
    <w:name w:val="26AD7362B7954D0E804CE2715FC0285F"/>
    <w:rsid w:val="00C76603"/>
  </w:style>
  <w:style w:type="paragraph" w:customStyle="1" w:styleId="D06B1F6EB6BB4F4AB2F98785D88075B1">
    <w:name w:val="D06B1F6EB6BB4F4AB2F98785D88075B1"/>
    <w:rsid w:val="00C76603"/>
  </w:style>
  <w:style w:type="paragraph" w:customStyle="1" w:styleId="7B3896C7285F4BE1BD9E69A255FCDF8A">
    <w:name w:val="7B3896C7285F4BE1BD9E69A255FCDF8A"/>
    <w:rsid w:val="00C76603"/>
  </w:style>
  <w:style w:type="paragraph" w:customStyle="1" w:styleId="F0E59A2665E74EDE8CBA69EA17C2E0C0">
    <w:name w:val="F0E59A2665E74EDE8CBA69EA17C2E0C0"/>
    <w:rsid w:val="00C76603"/>
  </w:style>
  <w:style w:type="paragraph" w:customStyle="1" w:styleId="EC696075BAAB45849EC447D91269549F">
    <w:name w:val="EC696075BAAB45849EC447D91269549F"/>
    <w:rsid w:val="00C76603"/>
  </w:style>
  <w:style w:type="paragraph" w:customStyle="1" w:styleId="8B63DD4CD07E423AA529855ED1E62800">
    <w:name w:val="8B63DD4CD07E423AA529855ED1E62800"/>
    <w:rsid w:val="00C76603"/>
  </w:style>
  <w:style w:type="paragraph" w:customStyle="1" w:styleId="8D01B7092F9645BC9EEC3E4ABF11DE2C">
    <w:name w:val="8D01B7092F9645BC9EEC3E4ABF11DE2C"/>
    <w:rsid w:val="00C76603"/>
  </w:style>
  <w:style w:type="paragraph" w:customStyle="1" w:styleId="2F98A6C616584A5D99312B6710BEC888">
    <w:name w:val="2F98A6C616584A5D99312B6710BEC888"/>
    <w:rsid w:val="00C76603"/>
  </w:style>
  <w:style w:type="paragraph" w:customStyle="1" w:styleId="531A9035829245699E6488E52F9BB8AA">
    <w:name w:val="531A9035829245699E6488E52F9BB8AA"/>
    <w:rsid w:val="00C76603"/>
  </w:style>
  <w:style w:type="paragraph" w:customStyle="1" w:styleId="FA0584566265442880E14E07863B9AD0">
    <w:name w:val="FA0584566265442880E14E07863B9AD0"/>
    <w:rsid w:val="00C76603"/>
  </w:style>
  <w:style w:type="paragraph" w:customStyle="1" w:styleId="2A70AA46F5A3495185D94153DA03D5E6">
    <w:name w:val="2A70AA46F5A3495185D94153DA03D5E6"/>
    <w:rsid w:val="00C76603"/>
  </w:style>
  <w:style w:type="paragraph" w:customStyle="1" w:styleId="0C504548F77E463BA07364095C27A9A5">
    <w:name w:val="0C504548F77E463BA07364095C27A9A5"/>
    <w:rsid w:val="00C76603"/>
  </w:style>
  <w:style w:type="paragraph" w:customStyle="1" w:styleId="223676C9F8F344D8A9A0BEFB8D23EE80">
    <w:name w:val="223676C9F8F344D8A9A0BEFB8D23EE80"/>
    <w:rsid w:val="00C76603"/>
  </w:style>
  <w:style w:type="paragraph" w:customStyle="1" w:styleId="9A12786F24BB40F59A3300150E5698D9">
    <w:name w:val="9A12786F24BB40F59A3300150E5698D9"/>
    <w:rsid w:val="00C76603"/>
  </w:style>
  <w:style w:type="paragraph" w:customStyle="1" w:styleId="818AD443850E4434A57083685BD2A8D0">
    <w:name w:val="818AD443850E4434A57083685BD2A8D0"/>
    <w:rsid w:val="00C76603"/>
  </w:style>
  <w:style w:type="paragraph" w:customStyle="1" w:styleId="1D3ACBE58E4F4C27BD7ECE980A7BF4B7">
    <w:name w:val="1D3ACBE58E4F4C27BD7ECE980A7BF4B7"/>
    <w:rsid w:val="00C76603"/>
  </w:style>
  <w:style w:type="paragraph" w:customStyle="1" w:styleId="B63FB61D099F48BAAED709A2E9EC1067">
    <w:name w:val="B63FB61D099F48BAAED709A2E9EC1067"/>
    <w:rsid w:val="00C76603"/>
  </w:style>
  <w:style w:type="paragraph" w:customStyle="1" w:styleId="77C7E075D17E474FBF8A6EB1E7CD0C16">
    <w:name w:val="77C7E075D17E474FBF8A6EB1E7CD0C16"/>
    <w:rsid w:val="00C76603"/>
  </w:style>
  <w:style w:type="paragraph" w:customStyle="1" w:styleId="D511355BD1F34497940F0A39AAA4B86F">
    <w:name w:val="D511355BD1F34497940F0A39AAA4B86F"/>
    <w:rsid w:val="00C76603"/>
  </w:style>
  <w:style w:type="paragraph" w:customStyle="1" w:styleId="D5A0C7565E264A649277B35A6E00C71F">
    <w:name w:val="D5A0C7565E264A649277B35A6E00C71F"/>
    <w:rsid w:val="00C76603"/>
  </w:style>
  <w:style w:type="paragraph" w:customStyle="1" w:styleId="F8D0E3764216410ABF814165AF43EFFB">
    <w:name w:val="F8D0E3764216410ABF814165AF43EFFB"/>
    <w:rsid w:val="00C76603"/>
  </w:style>
  <w:style w:type="paragraph" w:customStyle="1" w:styleId="57F0CE5082DD475E9223CD1F5DD3DAA2">
    <w:name w:val="57F0CE5082DD475E9223CD1F5DD3DAA2"/>
    <w:rsid w:val="00C76603"/>
  </w:style>
  <w:style w:type="paragraph" w:customStyle="1" w:styleId="625471B7856048719D53FC96E779E4F1">
    <w:name w:val="625471B7856048719D53FC96E779E4F1"/>
    <w:rsid w:val="00C76603"/>
  </w:style>
  <w:style w:type="paragraph" w:customStyle="1" w:styleId="BC760F18E61E4B829A26F8ED1A19688F">
    <w:name w:val="BC760F18E61E4B829A26F8ED1A19688F"/>
    <w:rsid w:val="00C76603"/>
  </w:style>
  <w:style w:type="paragraph" w:customStyle="1" w:styleId="3D913B3256684FEA89C15199B700344B">
    <w:name w:val="3D913B3256684FEA89C15199B700344B"/>
    <w:rsid w:val="00C76603"/>
  </w:style>
  <w:style w:type="paragraph" w:customStyle="1" w:styleId="C1D6D273CA61402D8103D035C7009483">
    <w:name w:val="C1D6D273CA61402D8103D035C7009483"/>
    <w:rsid w:val="00C76603"/>
  </w:style>
  <w:style w:type="paragraph" w:customStyle="1" w:styleId="BBDF8B660E9D4907B4D6352112AE4044">
    <w:name w:val="BBDF8B660E9D4907B4D6352112AE4044"/>
    <w:rsid w:val="00C76603"/>
  </w:style>
  <w:style w:type="paragraph" w:customStyle="1" w:styleId="68A67E9CBF9C461087A66AB80F17FFF6">
    <w:name w:val="68A67E9CBF9C461087A66AB80F17FFF6"/>
    <w:rsid w:val="00C76603"/>
  </w:style>
  <w:style w:type="paragraph" w:customStyle="1" w:styleId="CDB3A7218ED041A2BADA02FFFDCA6839">
    <w:name w:val="CDB3A7218ED041A2BADA02FFFDCA6839"/>
    <w:rsid w:val="00C76603"/>
  </w:style>
  <w:style w:type="paragraph" w:customStyle="1" w:styleId="070B6E4D115E49FCAD058B2820A2F441">
    <w:name w:val="070B6E4D115E49FCAD058B2820A2F441"/>
    <w:rsid w:val="00C76603"/>
  </w:style>
  <w:style w:type="paragraph" w:customStyle="1" w:styleId="79B14CFBCB864B52A173C965EA0C0BB1">
    <w:name w:val="79B14CFBCB864B52A173C965EA0C0BB1"/>
    <w:rsid w:val="00C76603"/>
  </w:style>
  <w:style w:type="paragraph" w:customStyle="1" w:styleId="CFD87821E67D48BA93750F3F8AD8B38F">
    <w:name w:val="CFD87821E67D48BA93750F3F8AD8B38F"/>
    <w:rsid w:val="00C76603"/>
  </w:style>
  <w:style w:type="paragraph" w:customStyle="1" w:styleId="8FE22E9D2C25490890E4B9992BAAFE34">
    <w:name w:val="8FE22E9D2C25490890E4B9992BAAFE34"/>
    <w:rsid w:val="00C76603"/>
  </w:style>
  <w:style w:type="paragraph" w:customStyle="1" w:styleId="174B7C369FC049AE847D8EEFE28A0862">
    <w:name w:val="174B7C369FC049AE847D8EEFE28A0862"/>
    <w:rsid w:val="00C76603"/>
  </w:style>
  <w:style w:type="paragraph" w:customStyle="1" w:styleId="EAF74314B4F643F6B4C246C71F86B873">
    <w:name w:val="EAF74314B4F643F6B4C246C71F86B873"/>
    <w:rsid w:val="00C76603"/>
  </w:style>
  <w:style w:type="paragraph" w:customStyle="1" w:styleId="0DA0E09F5E7D4AE1843E08DBB5C86C8B">
    <w:name w:val="0DA0E09F5E7D4AE1843E08DBB5C86C8B"/>
    <w:rsid w:val="00C76603"/>
  </w:style>
  <w:style w:type="paragraph" w:customStyle="1" w:styleId="082D8C0B39B44B42A8292EE5B7FF6FFE">
    <w:name w:val="082D8C0B39B44B42A8292EE5B7FF6FFE"/>
    <w:rsid w:val="00C76603"/>
  </w:style>
  <w:style w:type="paragraph" w:customStyle="1" w:styleId="DF0C8F440AD747F4B21CACACE36FD56C">
    <w:name w:val="DF0C8F440AD747F4B21CACACE36FD56C"/>
    <w:rsid w:val="00C76603"/>
  </w:style>
  <w:style w:type="paragraph" w:customStyle="1" w:styleId="C33502177FD3462EA4B4AFFC7020BF3D">
    <w:name w:val="C33502177FD3462EA4B4AFFC7020BF3D"/>
    <w:rsid w:val="00C76603"/>
  </w:style>
  <w:style w:type="paragraph" w:customStyle="1" w:styleId="380E8AE2C9B64ABDBEEC9223366A4639">
    <w:name w:val="380E8AE2C9B64ABDBEEC9223366A4639"/>
    <w:rsid w:val="00C76603"/>
  </w:style>
  <w:style w:type="paragraph" w:customStyle="1" w:styleId="89A86E478E744460995EF97D7469906A">
    <w:name w:val="89A86E478E744460995EF97D7469906A"/>
    <w:rsid w:val="00C76603"/>
  </w:style>
  <w:style w:type="paragraph" w:customStyle="1" w:styleId="5BF90CC5DF0E46C792F362E3260E670E">
    <w:name w:val="5BF90CC5DF0E46C792F362E3260E670E"/>
    <w:rsid w:val="00C76603"/>
  </w:style>
  <w:style w:type="paragraph" w:customStyle="1" w:styleId="1FC5904FF0DE4297A2B0AB8BB55C1B31">
    <w:name w:val="1FC5904FF0DE4297A2B0AB8BB55C1B31"/>
    <w:rsid w:val="00C76603"/>
  </w:style>
  <w:style w:type="paragraph" w:customStyle="1" w:styleId="268C8D9ABAB94B82A914CE00FF77FCC8">
    <w:name w:val="268C8D9ABAB94B82A914CE00FF77FCC8"/>
    <w:rsid w:val="00C76603"/>
  </w:style>
  <w:style w:type="paragraph" w:customStyle="1" w:styleId="661FBE92186D4895B2F3090CC763768C">
    <w:name w:val="661FBE92186D4895B2F3090CC763768C"/>
    <w:rsid w:val="00C76603"/>
  </w:style>
  <w:style w:type="paragraph" w:customStyle="1" w:styleId="07E0DB4C7410495284D5372EA5ED2324">
    <w:name w:val="07E0DB4C7410495284D5372EA5ED2324"/>
    <w:rsid w:val="00C76603"/>
  </w:style>
  <w:style w:type="paragraph" w:customStyle="1" w:styleId="C5DA39C85AE84A8997AC0418F27A3BA2">
    <w:name w:val="C5DA39C85AE84A8997AC0418F27A3BA2"/>
    <w:rsid w:val="00C76603"/>
  </w:style>
  <w:style w:type="paragraph" w:customStyle="1" w:styleId="3A8B5BA5733240F1AB280A78C41BCCEF">
    <w:name w:val="3A8B5BA5733240F1AB280A78C41BCCEF"/>
    <w:rsid w:val="00C76603"/>
  </w:style>
  <w:style w:type="paragraph" w:customStyle="1" w:styleId="B0828ED5D79F4890B946DAF66C04B143">
    <w:name w:val="B0828ED5D79F4890B946DAF66C04B143"/>
    <w:rsid w:val="00C76603"/>
  </w:style>
  <w:style w:type="paragraph" w:customStyle="1" w:styleId="E249D00802274C8391DF0CDA24E1BF8D">
    <w:name w:val="E249D00802274C8391DF0CDA24E1BF8D"/>
    <w:rsid w:val="00C76603"/>
  </w:style>
  <w:style w:type="paragraph" w:customStyle="1" w:styleId="9FE6E163686B43A9A964471771868CB7">
    <w:name w:val="9FE6E163686B43A9A964471771868CB7"/>
    <w:rsid w:val="00C76603"/>
  </w:style>
  <w:style w:type="paragraph" w:customStyle="1" w:styleId="16871F7FDAAC49BABDE5C040983FAEA0">
    <w:name w:val="16871F7FDAAC49BABDE5C040983FAEA0"/>
    <w:rsid w:val="00C76603"/>
  </w:style>
  <w:style w:type="paragraph" w:customStyle="1" w:styleId="AF51D673480041FD98B454D090F75361">
    <w:name w:val="AF51D673480041FD98B454D090F75361"/>
    <w:rsid w:val="00C76603"/>
  </w:style>
  <w:style w:type="paragraph" w:customStyle="1" w:styleId="49398CB1EE63467E9FD7027C24A3B248">
    <w:name w:val="49398CB1EE63467E9FD7027C24A3B248"/>
    <w:rsid w:val="00C76603"/>
  </w:style>
  <w:style w:type="paragraph" w:customStyle="1" w:styleId="88608EEAFE3944168C46EEDA876716FE">
    <w:name w:val="88608EEAFE3944168C46EEDA876716FE"/>
    <w:rsid w:val="00C76603"/>
  </w:style>
  <w:style w:type="paragraph" w:customStyle="1" w:styleId="67EFD90D32BF47D7BDE617CB9FD1345A">
    <w:name w:val="67EFD90D32BF47D7BDE617CB9FD1345A"/>
    <w:rsid w:val="00C76603"/>
  </w:style>
  <w:style w:type="paragraph" w:customStyle="1" w:styleId="BB699FB708814E88A16B376578D9725B">
    <w:name w:val="BB699FB708814E88A16B376578D9725B"/>
    <w:rsid w:val="00C76603"/>
  </w:style>
  <w:style w:type="paragraph" w:customStyle="1" w:styleId="70DB3F6C03FA49E3BBEFAD2A700DAEC2">
    <w:name w:val="70DB3F6C03FA49E3BBEFAD2A700DAEC2"/>
    <w:rsid w:val="00C76603"/>
  </w:style>
  <w:style w:type="paragraph" w:customStyle="1" w:styleId="979AD6B0040D41AAA839C8839630C76E">
    <w:name w:val="979AD6B0040D41AAA839C8839630C76E"/>
    <w:rsid w:val="00C76603"/>
  </w:style>
  <w:style w:type="paragraph" w:customStyle="1" w:styleId="8397555011E24602A4B9A7966483F39B">
    <w:name w:val="8397555011E24602A4B9A7966483F39B"/>
    <w:rsid w:val="00C76603"/>
  </w:style>
  <w:style w:type="paragraph" w:customStyle="1" w:styleId="A7351BAA424D4308A8D887FC8AD284AE">
    <w:name w:val="A7351BAA424D4308A8D887FC8AD284AE"/>
    <w:rsid w:val="00C76603"/>
  </w:style>
  <w:style w:type="paragraph" w:customStyle="1" w:styleId="59D90FFC09234E748FFAE0452B7601F6">
    <w:name w:val="59D90FFC09234E748FFAE0452B7601F6"/>
    <w:rsid w:val="00C76603"/>
  </w:style>
  <w:style w:type="paragraph" w:customStyle="1" w:styleId="F3302078289046A482DC515B352EDFAC">
    <w:name w:val="F3302078289046A482DC515B352EDFAC"/>
    <w:rsid w:val="00C76603"/>
  </w:style>
  <w:style w:type="paragraph" w:customStyle="1" w:styleId="7B86902BC08C44EBA085D708F55B35B8">
    <w:name w:val="7B86902BC08C44EBA085D708F55B35B8"/>
    <w:rsid w:val="00C76603"/>
  </w:style>
  <w:style w:type="paragraph" w:customStyle="1" w:styleId="85BD9C750E6A409EB79307D37E2A2DF1">
    <w:name w:val="85BD9C750E6A409EB79307D37E2A2DF1"/>
    <w:rsid w:val="00C76603"/>
  </w:style>
  <w:style w:type="paragraph" w:customStyle="1" w:styleId="635C362BA06C40AE8BAC80A062E106C5">
    <w:name w:val="635C362BA06C40AE8BAC80A062E106C5"/>
    <w:rsid w:val="00C76603"/>
  </w:style>
  <w:style w:type="paragraph" w:customStyle="1" w:styleId="74FC0465403E476AAE2EAAD621A32587">
    <w:name w:val="74FC0465403E476AAE2EAAD621A32587"/>
    <w:rsid w:val="00C76603"/>
  </w:style>
  <w:style w:type="paragraph" w:customStyle="1" w:styleId="45DB8406F8DD4BA3A11335680B7AAA77">
    <w:name w:val="45DB8406F8DD4BA3A11335680B7AAA77"/>
    <w:rsid w:val="00C76603"/>
  </w:style>
  <w:style w:type="paragraph" w:customStyle="1" w:styleId="241D910B8BBE45ADB5A37A7040CA9B51">
    <w:name w:val="241D910B8BBE45ADB5A37A7040CA9B51"/>
    <w:rsid w:val="00C76603"/>
  </w:style>
  <w:style w:type="paragraph" w:customStyle="1" w:styleId="E94F185B4A744B0F83669F780BAF2535">
    <w:name w:val="E94F185B4A744B0F83669F780BAF2535"/>
    <w:rsid w:val="00C76603"/>
  </w:style>
  <w:style w:type="paragraph" w:customStyle="1" w:styleId="8A093315E62A4F4F8CD45BDA7D1A2A01">
    <w:name w:val="8A093315E62A4F4F8CD45BDA7D1A2A01"/>
    <w:rsid w:val="00C76603"/>
  </w:style>
  <w:style w:type="paragraph" w:customStyle="1" w:styleId="6B8D9DCA620640A3BFD3A51DF11581EE">
    <w:name w:val="6B8D9DCA620640A3BFD3A51DF11581EE"/>
    <w:rsid w:val="00C76603"/>
  </w:style>
  <w:style w:type="paragraph" w:customStyle="1" w:styleId="80A170E594CF479FAF726C27DDB3464A">
    <w:name w:val="80A170E594CF479FAF726C27DDB3464A"/>
    <w:rsid w:val="00C76603"/>
  </w:style>
  <w:style w:type="paragraph" w:customStyle="1" w:styleId="D5C16E84F9EB43BFBFB89F9F27ADAF6B">
    <w:name w:val="D5C16E84F9EB43BFBFB89F9F27ADAF6B"/>
    <w:rsid w:val="00C76603"/>
  </w:style>
  <w:style w:type="paragraph" w:customStyle="1" w:styleId="E975DF93042B4136B2586A74E7BC5731">
    <w:name w:val="E975DF93042B4136B2586A74E7BC5731"/>
    <w:rsid w:val="00C76603"/>
  </w:style>
  <w:style w:type="paragraph" w:customStyle="1" w:styleId="797D41AD2C6F4B9EACFE6E61BE77FF35">
    <w:name w:val="797D41AD2C6F4B9EACFE6E61BE77FF35"/>
    <w:rsid w:val="00C76603"/>
  </w:style>
  <w:style w:type="paragraph" w:customStyle="1" w:styleId="7EF8F0ADE6B54D9D93DCCD4EE8820196">
    <w:name w:val="7EF8F0ADE6B54D9D93DCCD4EE8820196"/>
    <w:rsid w:val="00C76603"/>
  </w:style>
  <w:style w:type="paragraph" w:customStyle="1" w:styleId="BEBC0347E50440C3984466EC1756FB94">
    <w:name w:val="BEBC0347E50440C3984466EC1756FB94"/>
    <w:rsid w:val="00C76603"/>
  </w:style>
  <w:style w:type="paragraph" w:customStyle="1" w:styleId="2871BACA522749408F86C2BE480C68DF">
    <w:name w:val="2871BACA522749408F86C2BE480C68DF"/>
    <w:rsid w:val="00C76603"/>
  </w:style>
  <w:style w:type="paragraph" w:customStyle="1" w:styleId="BDB53ABAC16046A1B7BD43FC942EE32C">
    <w:name w:val="BDB53ABAC16046A1B7BD43FC942EE32C"/>
    <w:rsid w:val="00C76603"/>
  </w:style>
  <w:style w:type="paragraph" w:customStyle="1" w:styleId="BC700FBE0FB04B35AAE5AED3AE9F377F">
    <w:name w:val="BC700FBE0FB04B35AAE5AED3AE9F377F"/>
    <w:rsid w:val="00C76603"/>
  </w:style>
  <w:style w:type="paragraph" w:customStyle="1" w:styleId="5E89EACE47AD4F39AC81022C9C2F4353">
    <w:name w:val="5E89EACE47AD4F39AC81022C9C2F4353"/>
    <w:rsid w:val="00C76603"/>
  </w:style>
  <w:style w:type="paragraph" w:customStyle="1" w:styleId="D845F8BD3F744AEEAB9A783526E6C8A9">
    <w:name w:val="D845F8BD3F744AEEAB9A783526E6C8A9"/>
    <w:rsid w:val="00C76603"/>
  </w:style>
  <w:style w:type="paragraph" w:customStyle="1" w:styleId="429C14E8A610493E91FEB9D602EC59C9">
    <w:name w:val="429C14E8A610493E91FEB9D602EC59C9"/>
    <w:rsid w:val="00C76603"/>
  </w:style>
  <w:style w:type="paragraph" w:customStyle="1" w:styleId="66F316F76C4A4D6F90FC39861A852126">
    <w:name w:val="66F316F76C4A4D6F90FC39861A852126"/>
    <w:rsid w:val="00C76603"/>
  </w:style>
  <w:style w:type="paragraph" w:customStyle="1" w:styleId="1B2FFFE58A394B2DAD6EA4927E057FAB">
    <w:name w:val="1B2FFFE58A394B2DAD6EA4927E057FAB"/>
    <w:rsid w:val="00C76603"/>
  </w:style>
  <w:style w:type="paragraph" w:customStyle="1" w:styleId="A166E1289B6047C3821AE56FB0C89873">
    <w:name w:val="A166E1289B6047C3821AE56FB0C89873"/>
    <w:rsid w:val="00C76603"/>
  </w:style>
  <w:style w:type="paragraph" w:customStyle="1" w:styleId="547913CDE6894AF888DDDD353B761120">
    <w:name w:val="547913CDE6894AF888DDDD353B761120"/>
    <w:rsid w:val="00C76603"/>
  </w:style>
  <w:style w:type="paragraph" w:customStyle="1" w:styleId="1444664C20E24305818F45DE9151AA78">
    <w:name w:val="1444664C20E24305818F45DE9151AA78"/>
    <w:rsid w:val="00C76603"/>
  </w:style>
  <w:style w:type="paragraph" w:customStyle="1" w:styleId="DF73330DF0834EF2BF86D2125BB55DC3">
    <w:name w:val="DF73330DF0834EF2BF86D2125BB55DC3"/>
    <w:rsid w:val="00C76603"/>
  </w:style>
  <w:style w:type="paragraph" w:customStyle="1" w:styleId="1D83341D7BD64573A134D62A406D3EA5">
    <w:name w:val="1D83341D7BD64573A134D62A406D3EA5"/>
    <w:rsid w:val="00C76603"/>
  </w:style>
  <w:style w:type="paragraph" w:customStyle="1" w:styleId="313D3D14D959471081EB50C5227FC853">
    <w:name w:val="313D3D14D959471081EB50C5227FC853"/>
    <w:rsid w:val="00C76603"/>
  </w:style>
  <w:style w:type="paragraph" w:customStyle="1" w:styleId="739E723781E14BD59A330FABD3187BF8">
    <w:name w:val="739E723781E14BD59A330FABD3187BF8"/>
    <w:rsid w:val="00C76603"/>
  </w:style>
  <w:style w:type="paragraph" w:customStyle="1" w:styleId="2DEE8D5190E244E5B7479973B4ABB9E7">
    <w:name w:val="2DEE8D5190E244E5B7479973B4ABB9E7"/>
    <w:rsid w:val="00C76603"/>
  </w:style>
  <w:style w:type="paragraph" w:customStyle="1" w:styleId="1B424C05EF954472B2AC35C6CBD357C9">
    <w:name w:val="1B424C05EF954472B2AC35C6CBD357C9"/>
    <w:rsid w:val="00C76603"/>
  </w:style>
  <w:style w:type="paragraph" w:customStyle="1" w:styleId="91BAA874FF584F3BB9686D56539C17A2">
    <w:name w:val="91BAA874FF584F3BB9686D56539C17A2"/>
    <w:rsid w:val="00C76603"/>
  </w:style>
  <w:style w:type="paragraph" w:customStyle="1" w:styleId="BADD99CDEFEF4BC19D36451B9AD70C2B">
    <w:name w:val="BADD99CDEFEF4BC19D36451B9AD70C2B"/>
    <w:rsid w:val="00C76603"/>
  </w:style>
  <w:style w:type="paragraph" w:customStyle="1" w:styleId="83C0A074BD9548E4A08E46CC4A035984">
    <w:name w:val="83C0A074BD9548E4A08E46CC4A035984"/>
    <w:rsid w:val="00C76603"/>
  </w:style>
  <w:style w:type="paragraph" w:customStyle="1" w:styleId="D7EF404F96EC4C3485115069370AAB29">
    <w:name w:val="D7EF404F96EC4C3485115069370AAB29"/>
    <w:rsid w:val="00C76603"/>
  </w:style>
  <w:style w:type="paragraph" w:customStyle="1" w:styleId="EC26A174A1AE45AAB63110339AAE2B77">
    <w:name w:val="EC26A174A1AE45AAB63110339AAE2B77"/>
    <w:rsid w:val="00C76603"/>
  </w:style>
  <w:style w:type="paragraph" w:customStyle="1" w:styleId="6AF142D5D03247B8A99D07076A1959B7">
    <w:name w:val="6AF142D5D03247B8A99D07076A1959B7"/>
    <w:rsid w:val="00C76603"/>
  </w:style>
  <w:style w:type="paragraph" w:customStyle="1" w:styleId="609A29375D1F42A9BA3D5FF0196662A0">
    <w:name w:val="609A29375D1F42A9BA3D5FF0196662A0"/>
    <w:rsid w:val="00C76603"/>
  </w:style>
  <w:style w:type="paragraph" w:customStyle="1" w:styleId="640DF15C88034A7AAA46B9F0AE42F96B">
    <w:name w:val="640DF15C88034A7AAA46B9F0AE42F96B"/>
    <w:rsid w:val="00C76603"/>
  </w:style>
  <w:style w:type="paragraph" w:customStyle="1" w:styleId="B67ED4D44D1B4D37AE19042E475A71BE">
    <w:name w:val="B67ED4D44D1B4D37AE19042E475A71BE"/>
    <w:rsid w:val="00C76603"/>
  </w:style>
  <w:style w:type="paragraph" w:customStyle="1" w:styleId="9A8A89DD7CDC462BBF5AAD920B26830A">
    <w:name w:val="9A8A89DD7CDC462BBF5AAD920B26830A"/>
    <w:rsid w:val="00C76603"/>
  </w:style>
  <w:style w:type="paragraph" w:customStyle="1" w:styleId="E6B41D2052624176A3596B258E67AEC8">
    <w:name w:val="E6B41D2052624176A3596B258E67AEC8"/>
    <w:rsid w:val="00C76603"/>
  </w:style>
  <w:style w:type="paragraph" w:customStyle="1" w:styleId="AF33FCF393794775AB263101ADEB715B">
    <w:name w:val="AF33FCF393794775AB263101ADEB715B"/>
    <w:rsid w:val="00C76603"/>
  </w:style>
  <w:style w:type="paragraph" w:customStyle="1" w:styleId="4B2F4CF48C464D6BBB7578B1DC1923D4">
    <w:name w:val="4B2F4CF48C464D6BBB7578B1DC1923D4"/>
    <w:rsid w:val="00C76603"/>
  </w:style>
  <w:style w:type="paragraph" w:customStyle="1" w:styleId="1388FF2ADE1B456BA31354DBCCE9CDE4">
    <w:name w:val="1388FF2ADE1B456BA31354DBCCE9CDE4"/>
    <w:rsid w:val="00C76603"/>
  </w:style>
  <w:style w:type="paragraph" w:customStyle="1" w:styleId="D9B8BC93F51247A5BC8428A1B88268EE">
    <w:name w:val="D9B8BC93F51247A5BC8428A1B88268EE"/>
    <w:rsid w:val="00C76603"/>
  </w:style>
  <w:style w:type="paragraph" w:customStyle="1" w:styleId="73D6E7873B7145BF8E984F2EE3A9FB7F">
    <w:name w:val="73D6E7873B7145BF8E984F2EE3A9FB7F"/>
    <w:rsid w:val="00C76603"/>
  </w:style>
  <w:style w:type="paragraph" w:customStyle="1" w:styleId="84A6D74A427C473EB3A24D47210C3DA7">
    <w:name w:val="84A6D74A427C473EB3A24D47210C3DA7"/>
    <w:rsid w:val="00C76603"/>
  </w:style>
  <w:style w:type="paragraph" w:customStyle="1" w:styleId="84BF0A5F6697402984ABC27B0BCA0055">
    <w:name w:val="84BF0A5F6697402984ABC27B0BCA0055"/>
    <w:rsid w:val="00C76603"/>
  </w:style>
  <w:style w:type="paragraph" w:customStyle="1" w:styleId="EAA9F605081749E0BBB6E226D8414B61">
    <w:name w:val="EAA9F605081749E0BBB6E226D8414B61"/>
    <w:rsid w:val="00C76603"/>
  </w:style>
  <w:style w:type="paragraph" w:customStyle="1" w:styleId="4B31F436087C40A48691CF1797BC5A3C">
    <w:name w:val="4B31F436087C40A48691CF1797BC5A3C"/>
    <w:rsid w:val="00C76603"/>
  </w:style>
  <w:style w:type="paragraph" w:customStyle="1" w:styleId="56957D0E8A364B2796E4D5D5FFBF7FAD">
    <w:name w:val="56957D0E8A364B2796E4D5D5FFBF7FAD"/>
    <w:rsid w:val="00B018EA"/>
  </w:style>
  <w:style w:type="paragraph" w:customStyle="1" w:styleId="BF8A38BDB2DD44BFBBB13B3181A735AF">
    <w:name w:val="BF8A38BDB2DD44BFBBB13B3181A735AF"/>
    <w:rsid w:val="00B018EA"/>
  </w:style>
  <w:style w:type="paragraph" w:customStyle="1" w:styleId="5A8588153F43431494BBFD08D9644854">
    <w:name w:val="5A8588153F43431494BBFD08D9644854"/>
    <w:rsid w:val="00B018EA"/>
  </w:style>
  <w:style w:type="paragraph" w:customStyle="1" w:styleId="0D0C04775783468FB3F537A9919B1CEE">
    <w:name w:val="0D0C04775783468FB3F537A9919B1CEE"/>
    <w:rsid w:val="00B018EA"/>
  </w:style>
  <w:style w:type="paragraph" w:customStyle="1" w:styleId="5B20B18000E3433289EE1AF10B57A643">
    <w:name w:val="5B20B18000E3433289EE1AF10B57A643"/>
    <w:rsid w:val="00B018EA"/>
  </w:style>
  <w:style w:type="paragraph" w:customStyle="1" w:styleId="E53431E74FC347E58C932D84A7C94F0C">
    <w:name w:val="E53431E74FC347E58C932D84A7C94F0C"/>
    <w:rsid w:val="00B018EA"/>
  </w:style>
  <w:style w:type="paragraph" w:customStyle="1" w:styleId="BAB15814438944F581133978EC46EAAF">
    <w:name w:val="BAB15814438944F581133978EC46EAAF"/>
    <w:rsid w:val="00B018EA"/>
  </w:style>
  <w:style w:type="paragraph" w:customStyle="1" w:styleId="FFC61F3D0E7143F68277A9D0E2A68A00">
    <w:name w:val="FFC61F3D0E7143F68277A9D0E2A68A00"/>
    <w:rsid w:val="00B018EA"/>
  </w:style>
  <w:style w:type="paragraph" w:customStyle="1" w:styleId="6C9DEE0344CC4997A98946234B5E6152">
    <w:name w:val="6C9DEE0344CC4997A98946234B5E6152"/>
    <w:rsid w:val="00B018EA"/>
  </w:style>
  <w:style w:type="paragraph" w:customStyle="1" w:styleId="82905DB7F10F4758A205C7E25A573D70">
    <w:name w:val="82905DB7F10F4758A205C7E25A573D70"/>
    <w:rsid w:val="00B018EA"/>
  </w:style>
  <w:style w:type="paragraph" w:customStyle="1" w:styleId="7BFAE98532654DC8B451FDFB9853A77D">
    <w:name w:val="7BFAE98532654DC8B451FDFB9853A77D"/>
    <w:rsid w:val="00B018EA"/>
  </w:style>
  <w:style w:type="paragraph" w:customStyle="1" w:styleId="4CB0562312C94AD5AFB91F2FC7C3D01A">
    <w:name w:val="4CB0562312C94AD5AFB91F2FC7C3D01A"/>
    <w:rsid w:val="00B018EA"/>
  </w:style>
  <w:style w:type="paragraph" w:customStyle="1" w:styleId="FBC0E6E9A48F4430AAD53747CB9B3F72">
    <w:name w:val="FBC0E6E9A48F4430AAD53747CB9B3F72"/>
    <w:rsid w:val="00B018EA"/>
  </w:style>
  <w:style w:type="paragraph" w:customStyle="1" w:styleId="8F348CB883B54FE69EB6C74025054847">
    <w:name w:val="8F348CB883B54FE69EB6C74025054847"/>
    <w:rsid w:val="00B018EA"/>
  </w:style>
  <w:style w:type="paragraph" w:customStyle="1" w:styleId="3EFB939233AF437EB49633EE75BC2BA4">
    <w:name w:val="3EFB939233AF437EB49633EE75BC2BA4"/>
    <w:rsid w:val="00B018EA"/>
  </w:style>
  <w:style w:type="paragraph" w:customStyle="1" w:styleId="F2AEC38403404FBE80E5ECA4A689A483">
    <w:name w:val="F2AEC38403404FBE80E5ECA4A689A483"/>
    <w:rsid w:val="00B018EA"/>
  </w:style>
  <w:style w:type="paragraph" w:customStyle="1" w:styleId="30F13D8948394A318EF1BBAE3DBAB89F">
    <w:name w:val="30F13D8948394A318EF1BBAE3DBAB89F"/>
    <w:rsid w:val="00B018EA"/>
  </w:style>
  <w:style w:type="paragraph" w:customStyle="1" w:styleId="DBF269D957804655B56C70721A3F0A22">
    <w:name w:val="DBF269D957804655B56C70721A3F0A22"/>
    <w:rsid w:val="00B018EA"/>
  </w:style>
  <w:style w:type="paragraph" w:customStyle="1" w:styleId="B78892F80C884AB286CAA9F71113302D">
    <w:name w:val="B78892F80C884AB286CAA9F71113302D"/>
    <w:rsid w:val="00B018EA"/>
  </w:style>
  <w:style w:type="paragraph" w:customStyle="1" w:styleId="CB48FC18FFAE465AA00A715ECC67F72E">
    <w:name w:val="CB48FC18FFAE465AA00A715ECC67F72E"/>
    <w:rsid w:val="00B018EA"/>
  </w:style>
  <w:style w:type="paragraph" w:customStyle="1" w:styleId="32CB29988A814E1082EE1637313934CE">
    <w:name w:val="32CB29988A814E1082EE1637313934CE"/>
    <w:rsid w:val="00B018EA"/>
  </w:style>
  <w:style w:type="paragraph" w:customStyle="1" w:styleId="D4FE0F33708B4A468B06DD7AA23D030D">
    <w:name w:val="D4FE0F33708B4A468B06DD7AA23D030D"/>
    <w:rsid w:val="00B018EA"/>
  </w:style>
  <w:style w:type="paragraph" w:customStyle="1" w:styleId="AC0259755CC141C78B02B91617A24BE0">
    <w:name w:val="AC0259755CC141C78B02B91617A24BE0"/>
    <w:rsid w:val="00B018EA"/>
  </w:style>
  <w:style w:type="paragraph" w:customStyle="1" w:styleId="8F0B1F8649AF4977BF0C5F805BA1CB00">
    <w:name w:val="8F0B1F8649AF4977BF0C5F805BA1CB00"/>
    <w:rsid w:val="00B018EA"/>
  </w:style>
  <w:style w:type="paragraph" w:customStyle="1" w:styleId="46CB72B71704458B8F7AAA27D387A179">
    <w:name w:val="46CB72B71704458B8F7AAA27D387A179"/>
    <w:rsid w:val="00B018EA"/>
  </w:style>
  <w:style w:type="paragraph" w:customStyle="1" w:styleId="B5F7C6B97AE74AE993C6E2054B2DEFEB">
    <w:name w:val="B5F7C6B97AE74AE993C6E2054B2DEFEB"/>
    <w:rsid w:val="00B018EA"/>
  </w:style>
  <w:style w:type="paragraph" w:customStyle="1" w:styleId="3D1B831ED0304386A4ED9054100C0062">
    <w:name w:val="3D1B831ED0304386A4ED9054100C0062"/>
    <w:rsid w:val="00B018EA"/>
  </w:style>
  <w:style w:type="paragraph" w:customStyle="1" w:styleId="DF6D2E7F8AD94393B2655AE0C66DE46F">
    <w:name w:val="DF6D2E7F8AD94393B2655AE0C66DE46F"/>
    <w:rsid w:val="00B018EA"/>
  </w:style>
  <w:style w:type="paragraph" w:customStyle="1" w:styleId="23561191923B4915A55FE517868FFCB0">
    <w:name w:val="23561191923B4915A55FE517868FFCB0"/>
    <w:rsid w:val="00B018EA"/>
  </w:style>
  <w:style w:type="paragraph" w:customStyle="1" w:styleId="DFFD62F11C8245769FD4AA16196021CE">
    <w:name w:val="DFFD62F11C8245769FD4AA16196021CE"/>
    <w:rsid w:val="00B018EA"/>
  </w:style>
  <w:style w:type="paragraph" w:customStyle="1" w:styleId="BDF18043AC6F4B0DAFB21C64CBB47D0C">
    <w:name w:val="BDF18043AC6F4B0DAFB21C64CBB47D0C"/>
    <w:rsid w:val="00B018EA"/>
  </w:style>
  <w:style w:type="paragraph" w:customStyle="1" w:styleId="CC18E4A036114562BD66E64F87E729DC">
    <w:name w:val="CC18E4A036114562BD66E64F87E729DC"/>
    <w:rsid w:val="00B018EA"/>
  </w:style>
  <w:style w:type="paragraph" w:customStyle="1" w:styleId="E7A9452E0D994DBFB3F55124787C0F85">
    <w:name w:val="E7A9452E0D994DBFB3F55124787C0F85"/>
    <w:rsid w:val="00B018EA"/>
  </w:style>
  <w:style w:type="paragraph" w:customStyle="1" w:styleId="DFFEAA749C8E416C9BA3CAF10ED5E0D6">
    <w:name w:val="DFFEAA749C8E416C9BA3CAF10ED5E0D6"/>
    <w:rsid w:val="00B018EA"/>
  </w:style>
  <w:style w:type="paragraph" w:customStyle="1" w:styleId="461AED8DD5ED48E591233F4F1B2C78A3">
    <w:name w:val="461AED8DD5ED48E591233F4F1B2C78A3"/>
    <w:rsid w:val="00B018EA"/>
  </w:style>
  <w:style w:type="paragraph" w:customStyle="1" w:styleId="387CBBE155EF4BCC91EDEF7CC118BAA1">
    <w:name w:val="387CBBE155EF4BCC91EDEF7CC118BAA1"/>
    <w:rsid w:val="00B018EA"/>
  </w:style>
  <w:style w:type="paragraph" w:customStyle="1" w:styleId="C14A62850BA947189D2AD6210D4FA1E1">
    <w:name w:val="C14A62850BA947189D2AD6210D4FA1E1"/>
    <w:rsid w:val="00B018EA"/>
  </w:style>
  <w:style w:type="paragraph" w:customStyle="1" w:styleId="4B75275DCBA448D2B590430AD18D3996">
    <w:name w:val="4B75275DCBA448D2B590430AD18D3996"/>
    <w:rsid w:val="00B018EA"/>
  </w:style>
  <w:style w:type="paragraph" w:customStyle="1" w:styleId="6CDE766EAFC646A3AFAFBD773C6B393C">
    <w:name w:val="6CDE766EAFC646A3AFAFBD773C6B393C"/>
    <w:rsid w:val="00B018EA"/>
  </w:style>
  <w:style w:type="paragraph" w:customStyle="1" w:styleId="82131E2E4C734F9685D0220A01150F76">
    <w:name w:val="82131E2E4C734F9685D0220A01150F76"/>
    <w:rsid w:val="00B018EA"/>
  </w:style>
  <w:style w:type="paragraph" w:customStyle="1" w:styleId="0B004F308D924BB2981503F9BD14DE7B">
    <w:name w:val="0B004F308D924BB2981503F9BD14DE7B"/>
    <w:rsid w:val="00B018EA"/>
  </w:style>
  <w:style w:type="paragraph" w:customStyle="1" w:styleId="6C73CDB56548409FB190ED6C51F7D2A3">
    <w:name w:val="6C73CDB56548409FB190ED6C51F7D2A3"/>
    <w:rsid w:val="00B018EA"/>
  </w:style>
  <w:style w:type="paragraph" w:customStyle="1" w:styleId="B5B090968A7E436290D6EA8FF7276979">
    <w:name w:val="B5B090968A7E436290D6EA8FF7276979"/>
    <w:rsid w:val="00B018EA"/>
  </w:style>
  <w:style w:type="paragraph" w:customStyle="1" w:styleId="1E9AC01E8CA04DB4AD736455E5929447">
    <w:name w:val="1E9AC01E8CA04DB4AD736455E5929447"/>
    <w:rsid w:val="00B018EA"/>
  </w:style>
  <w:style w:type="paragraph" w:customStyle="1" w:styleId="BC77A8009B5A42F2875E6BF3B95C3F4B">
    <w:name w:val="BC77A8009B5A42F2875E6BF3B95C3F4B"/>
    <w:rsid w:val="00B018EA"/>
  </w:style>
  <w:style w:type="paragraph" w:customStyle="1" w:styleId="CF94418E669D41538F94F5A6806F4D2A">
    <w:name w:val="CF94418E669D41538F94F5A6806F4D2A"/>
    <w:rsid w:val="00B018EA"/>
  </w:style>
  <w:style w:type="paragraph" w:customStyle="1" w:styleId="23689B92353D45D2A72140A0F0F20C15">
    <w:name w:val="23689B92353D45D2A72140A0F0F20C15"/>
    <w:rsid w:val="00B018EA"/>
  </w:style>
  <w:style w:type="paragraph" w:customStyle="1" w:styleId="1FE210FD73964CF384D7ED945492871B">
    <w:name w:val="1FE210FD73964CF384D7ED945492871B"/>
    <w:rsid w:val="00B018EA"/>
  </w:style>
  <w:style w:type="paragraph" w:customStyle="1" w:styleId="E352650AE5544CA3834981347856463F">
    <w:name w:val="E352650AE5544CA3834981347856463F"/>
    <w:rsid w:val="00B018EA"/>
  </w:style>
  <w:style w:type="paragraph" w:customStyle="1" w:styleId="51D1F9E8FF354E37BDECFBBC267D2F33">
    <w:name w:val="51D1F9E8FF354E37BDECFBBC267D2F33"/>
    <w:rsid w:val="00B018EA"/>
  </w:style>
  <w:style w:type="paragraph" w:customStyle="1" w:styleId="F6B53A06C4B14B47A73C086B71640DF3">
    <w:name w:val="F6B53A06C4B14B47A73C086B71640DF3"/>
    <w:rsid w:val="00B018EA"/>
  </w:style>
  <w:style w:type="paragraph" w:customStyle="1" w:styleId="6B8A748DFE2D4E7EB5769236869353CF">
    <w:name w:val="6B8A748DFE2D4E7EB5769236869353CF"/>
    <w:rsid w:val="00B018EA"/>
  </w:style>
  <w:style w:type="paragraph" w:customStyle="1" w:styleId="5482A2C86FAB4749B37B334B309CE11A">
    <w:name w:val="5482A2C86FAB4749B37B334B309CE11A"/>
    <w:rsid w:val="00B018EA"/>
  </w:style>
  <w:style w:type="paragraph" w:customStyle="1" w:styleId="57623DB3B1314CFFBABBAF50B1BE190B">
    <w:name w:val="57623DB3B1314CFFBABBAF50B1BE190B"/>
    <w:rsid w:val="00B018EA"/>
  </w:style>
  <w:style w:type="paragraph" w:customStyle="1" w:styleId="D2B9B846D1A04A0CA1BD33BAF61FB4FA">
    <w:name w:val="D2B9B846D1A04A0CA1BD33BAF61FB4FA"/>
    <w:rsid w:val="00B018EA"/>
  </w:style>
  <w:style w:type="paragraph" w:customStyle="1" w:styleId="E705C5A78D2E46B0BBCC0C7784BB940E">
    <w:name w:val="E705C5A78D2E46B0BBCC0C7784BB940E"/>
    <w:rsid w:val="00B018EA"/>
  </w:style>
  <w:style w:type="paragraph" w:customStyle="1" w:styleId="9A5FD9FC489F45768C464604BE349ABE">
    <w:name w:val="9A5FD9FC489F45768C464604BE349ABE"/>
    <w:rsid w:val="00B018EA"/>
  </w:style>
  <w:style w:type="paragraph" w:customStyle="1" w:styleId="A0515D03F8F7426CB38A1E11D5C504AC">
    <w:name w:val="A0515D03F8F7426CB38A1E11D5C504AC"/>
    <w:rsid w:val="00B018EA"/>
  </w:style>
  <w:style w:type="paragraph" w:customStyle="1" w:styleId="A5CF6FB59A34449EA7FD0E57F5285E3D">
    <w:name w:val="A5CF6FB59A34449EA7FD0E57F5285E3D"/>
    <w:rsid w:val="00B018EA"/>
  </w:style>
  <w:style w:type="paragraph" w:customStyle="1" w:styleId="C076077D5E9147AFB93FAC1F8CD4DE8D">
    <w:name w:val="C076077D5E9147AFB93FAC1F8CD4DE8D"/>
    <w:rsid w:val="00B018EA"/>
  </w:style>
  <w:style w:type="paragraph" w:customStyle="1" w:styleId="94092CD2C49D42C0AFF32B1C6B356CBC">
    <w:name w:val="94092CD2C49D42C0AFF32B1C6B356CBC"/>
    <w:rsid w:val="00B018EA"/>
  </w:style>
  <w:style w:type="paragraph" w:customStyle="1" w:styleId="CBCFF4741E224681BABE019874F8BC0E">
    <w:name w:val="CBCFF4741E224681BABE019874F8BC0E"/>
    <w:rsid w:val="00B018EA"/>
  </w:style>
  <w:style w:type="paragraph" w:customStyle="1" w:styleId="E530486D1FAC4E49AC10F55D6F377EE6">
    <w:name w:val="E530486D1FAC4E49AC10F55D6F377EE6"/>
    <w:rsid w:val="00B018EA"/>
  </w:style>
  <w:style w:type="paragraph" w:customStyle="1" w:styleId="1392529174564891A3E48E5663D5331E">
    <w:name w:val="1392529174564891A3E48E5663D5331E"/>
    <w:rsid w:val="00B018EA"/>
  </w:style>
  <w:style w:type="paragraph" w:customStyle="1" w:styleId="5ACB32B78E1E40BE88AFEF20E05E597F">
    <w:name w:val="5ACB32B78E1E40BE88AFEF20E05E597F"/>
    <w:rsid w:val="00B018EA"/>
  </w:style>
  <w:style w:type="paragraph" w:customStyle="1" w:styleId="DF5FDAE885554333BEFB7D8908A505A6">
    <w:name w:val="DF5FDAE885554333BEFB7D8908A505A6"/>
    <w:rsid w:val="00B018EA"/>
  </w:style>
  <w:style w:type="paragraph" w:customStyle="1" w:styleId="2335A0DC55C44D9D9F1AF4049AB8FE51">
    <w:name w:val="2335A0DC55C44D9D9F1AF4049AB8FE51"/>
    <w:rsid w:val="00B018EA"/>
  </w:style>
  <w:style w:type="paragraph" w:customStyle="1" w:styleId="2C6591E576F2457EA1F410058331FA10">
    <w:name w:val="2C6591E576F2457EA1F410058331FA10"/>
    <w:rsid w:val="00B018EA"/>
  </w:style>
  <w:style w:type="paragraph" w:customStyle="1" w:styleId="161815A51BC54B8F9912F10D800E582F">
    <w:name w:val="161815A51BC54B8F9912F10D800E582F"/>
    <w:rsid w:val="00B018EA"/>
  </w:style>
  <w:style w:type="paragraph" w:customStyle="1" w:styleId="188C42E34601480EBDFA2D43EA750F8C">
    <w:name w:val="188C42E34601480EBDFA2D43EA750F8C"/>
    <w:rsid w:val="00B018EA"/>
  </w:style>
  <w:style w:type="paragraph" w:customStyle="1" w:styleId="EE542F24B4C248909A90874374E36896">
    <w:name w:val="EE542F24B4C248909A90874374E36896"/>
    <w:rsid w:val="00B018EA"/>
  </w:style>
  <w:style w:type="paragraph" w:customStyle="1" w:styleId="4C90FC7F29644D349A0BC6AB8949C071">
    <w:name w:val="4C90FC7F29644D349A0BC6AB8949C071"/>
    <w:rsid w:val="00B018EA"/>
  </w:style>
  <w:style w:type="paragraph" w:customStyle="1" w:styleId="F4E4EBC0D326411294748282E07C7E7F">
    <w:name w:val="F4E4EBC0D326411294748282E07C7E7F"/>
    <w:rsid w:val="00B018EA"/>
  </w:style>
  <w:style w:type="paragraph" w:customStyle="1" w:styleId="FCA2EFD627C3478E82009778EBFEBFD3">
    <w:name w:val="FCA2EFD627C3478E82009778EBFEBFD3"/>
    <w:rsid w:val="00B018EA"/>
  </w:style>
  <w:style w:type="paragraph" w:customStyle="1" w:styleId="8DF349BE92344819A43810FA36A9A10B">
    <w:name w:val="8DF349BE92344819A43810FA36A9A10B"/>
    <w:rsid w:val="00B018EA"/>
  </w:style>
  <w:style w:type="paragraph" w:customStyle="1" w:styleId="2474C472D7CC44A682748B69632C7EB6">
    <w:name w:val="2474C472D7CC44A682748B69632C7EB6"/>
    <w:rsid w:val="00B018EA"/>
  </w:style>
  <w:style w:type="paragraph" w:customStyle="1" w:styleId="552EA2D9E87048E1B07765E5205707D3">
    <w:name w:val="552EA2D9E87048E1B07765E5205707D3"/>
    <w:rsid w:val="00B018EA"/>
  </w:style>
  <w:style w:type="paragraph" w:customStyle="1" w:styleId="E0B885D290974BF488D75D34C779EFBC">
    <w:name w:val="E0B885D290974BF488D75D34C779EFBC"/>
    <w:rsid w:val="00B018EA"/>
  </w:style>
  <w:style w:type="paragraph" w:customStyle="1" w:styleId="C250E00B33DB4A1D8EA056E3C98CA3CF">
    <w:name w:val="C250E00B33DB4A1D8EA056E3C98CA3CF"/>
    <w:rsid w:val="00B018EA"/>
  </w:style>
  <w:style w:type="paragraph" w:customStyle="1" w:styleId="019DD8743BE04021AC6E1FBB77068B5A">
    <w:name w:val="019DD8743BE04021AC6E1FBB77068B5A"/>
    <w:rsid w:val="00B018EA"/>
  </w:style>
  <w:style w:type="paragraph" w:customStyle="1" w:styleId="35E93D3B3E5E4BA690C35FD385B7E503">
    <w:name w:val="35E93D3B3E5E4BA690C35FD385B7E503"/>
    <w:rsid w:val="00B018EA"/>
  </w:style>
  <w:style w:type="paragraph" w:customStyle="1" w:styleId="994B2B694D0A4BB494B5FD0E1A9122C9">
    <w:name w:val="994B2B694D0A4BB494B5FD0E1A9122C9"/>
    <w:rsid w:val="00B018EA"/>
  </w:style>
  <w:style w:type="paragraph" w:customStyle="1" w:styleId="048AEF67A202415990B6B9F8C6FB97A6">
    <w:name w:val="048AEF67A202415990B6B9F8C6FB97A6"/>
    <w:rsid w:val="00B018EA"/>
  </w:style>
  <w:style w:type="paragraph" w:customStyle="1" w:styleId="49B86C85671B44AEA1A615D40D735CA4">
    <w:name w:val="49B86C85671B44AEA1A615D40D735CA4"/>
    <w:rsid w:val="00B018EA"/>
  </w:style>
  <w:style w:type="paragraph" w:customStyle="1" w:styleId="D4B05D6DBEEC417BAE29CF926B52EF60">
    <w:name w:val="D4B05D6DBEEC417BAE29CF926B52EF60"/>
    <w:rsid w:val="00B018EA"/>
  </w:style>
  <w:style w:type="paragraph" w:customStyle="1" w:styleId="82F4B590FC8340A8BF014B6D76C441DC">
    <w:name w:val="82F4B590FC8340A8BF014B6D76C441DC"/>
    <w:rsid w:val="00B018EA"/>
  </w:style>
  <w:style w:type="paragraph" w:customStyle="1" w:styleId="B9694294B29B443085654CD0F1E50E3B">
    <w:name w:val="B9694294B29B443085654CD0F1E50E3B"/>
    <w:rsid w:val="00B018EA"/>
  </w:style>
  <w:style w:type="paragraph" w:customStyle="1" w:styleId="0B7F033E721946CBB1D82743C05356F2">
    <w:name w:val="0B7F033E721946CBB1D82743C05356F2"/>
    <w:rsid w:val="00B018EA"/>
  </w:style>
  <w:style w:type="paragraph" w:customStyle="1" w:styleId="7B3BA6FB9F6D44F2A4E7442B878E8BA8">
    <w:name w:val="7B3BA6FB9F6D44F2A4E7442B878E8BA8"/>
    <w:rsid w:val="00B018EA"/>
  </w:style>
  <w:style w:type="paragraph" w:customStyle="1" w:styleId="452C27DA42874AFD98A3F31A90A272B4">
    <w:name w:val="452C27DA42874AFD98A3F31A90A272B4"/>
    <w:rsid w:val="00B018EA"/>
  </w:style>
  <w:style w:type="paragraph" w:customStyle="1" w:styleId="CC550FD1EAC343A582AE9726EBA4D1AE">
    <w:name w:val="CC550FD1EAC343A582AE9726EBA4D1AE"/>
    <w:rsid w:val="00B018EA"/>
  </w:style>
  <w:style w:type="paragraph" w:customStyle="1" w:styleId="FFB0B1C467EA44E28D5BDD2E8B8FB51C">
    <w:name w:val="FFB0B1C467EA44E28D5BDD2E8B8FB51C"/>
    <w:rsid w:val="00B018EA"/>
  </w:style>
  <w:style w:type="paragraph" w:customStyle="1" w:styleId="22F41B9117E141629ECE840566891997">
    <w:name w:val="22F41B9117E141629ECE840566891997"/>
    <w:rsid w:val="00B018EA"/>
  </w:style>
  <w:style w:type="paragraph" w:customStyle="1" w:styleId="9845E69DE5604F5CA848CC6EBEB1D56F">
    <w:name w:val="9845E69DE5604F5CA848CC6EBEB1D56F"/>
    <w:rsid w:val="00B018EA"/>
  </w:style>
  <w:style w:type="paragraph" w:customStyle="1" w:styleId="1D2E9F0810AF49E28FA580D65C14C6F0">
    <w:name w:val="1D2E9F0810AF49E28FA580D65C14C6F0"/>
    <w:rsid w:val="00B018EA"/>
  </w:style>
  <w:style w:type="paragraph" w:customStyle="1" w:styleId="1C505B36FA944CA8B594F56EC02A0082">
    <w:name w:val="1C505B36FA944CA8B594F56EC02A0082"/>
    <w:rsid w:val="00B018EA"/>
  </w:style>
  <w:style w:type="paragraph" w:customStyle="1" w:styleId="463490E00CF142E1A4F8177386FD7ABD">
    <w:name w:val="463490E00CF142E1A4F8177386FD7ABD"/>
    <w:rsid w:val="00B018EA"/>
  </w:style>
  <w:style w:type="paragraph" w:customStyle="1" w:styleId="00784A0D06BD402CB30D49F0C9D4AC0D">
    <w:name w:val="00784A0D06BD402CB30D49F0C9D4AC0D"/>
    <w:rsid w:val="00B018EA"/>
  </w:style>
  <w:style w:type="paragraph" w:customStyle="1" w:styleId="2EDCEF02898A4DB4B91CF8F28681B69C">
    <w:name w:val="2EDCEF02898A4DB4B91CF8F28681B69C"/>
    <w:rsid w:val="00B018EA"/>
  </w:style>
  <w:style w:type="paragraph" w:customStyle="1" w:styleId="16B161EF0D1649E18B991C50D024D4A9">
    <w:name w:val="16B161EF0D1649E18B991C50D024D4A9"/>
    <w:rsid w:val="00B018EA"/>
  </w:style>
  <w:style w:type="paragraph" w:customStyle="1" w:styleId="CEC29217DA42434E90B2FE9DBB4BA8C8">
    <w:name w:val="CEC29217DA42434E90B2FE9DBB4BA8C8"/>
    <w:rsid w:val="00B018EA"/>
  </w:style>
  <w:style w:type="paragraph" w:customStyle="1" w:styleId="9F0DD3CAEC724C7F8D83B9392C6603FF">
    <w:name w:val="9F0DD3CAEC724C7F8D83B9392C6603FF"/>
    <w:rsid w:val="00B018EA"/>
  </w:style>
  <w:style w:type="paragraph" w:customStyle="1" w:styleId="B04A548725884E9B986A626890803CBD">
    <w:name w:val="B04A548725884E9B986A626890803CBD"/>
    <w:rsid w:val="00B018EA"/>
  </w:style>
  <w:style w:type="paragraph" w:customStyle="1" w:styleId="07D10B18B473431781A74066EE195021">
    <w:name w:val="07D10B18B473431781A74066EE195021"/>
    <w:rsid w:val="00B018EA"/>
  </w:style>
  <w:style w:type="paragraph" w:customStyle="1" w:styleId="41400E5EB9364E2899025CBBF489AEB8">
    <w:name w:val="41400E5EB9364E2899025CBBF489AEB8"/>
    <w:rsid w:val="00B018EA"/>
  </w:style>
  <w:style w:type="paragraph" w:customStyle="1" w:styleId="80F43E80B8CC4D7783442441DE4E39D1">
    <w:name w:val="80F43E80B8CC4D7783442441DE4E39D1"/>
    <w:rsid w:val="00B018EA"/>
  </w:style>
  <w:style w:type="paragraph" w:customStyle="1" w:styleId="9F0BEEBDCE6D436AA9536192F89997ED">
    <w:name w:val="9F0BEEBDCE6D436AA9536192F89997ED"/>
    <w:rsid w:val="00B018EA"/>
  </w:style>
  <w:style w:type="paragraph" w:customStyle="1" w:styleId="E4BD7331B18C4C9FB12549C112A2833C">
    <w:name w:val="E4BD7331B18C4C9FB12549C112A2833C"/>
    <w:rsid w:val="00B018EA"/>
  </w:style>
  <w:style w:type="paragraph" w:customStyle="1" w:styleId="50C93CCDF55B41A78F086FD424565943">
    <w:name w:val="50C93CCDF55B41A78F086FD424565943"/>
    <w:rsid w:val="00B018EA"/>
  </w:style>
  <w:style w:type="paragraph" w:customStyle="1" w:styleId="E0AE92A2567B432AADF0DBBA7105C8C4">
    <w:name w:val="E0AE92A2567B432AADF0DBBA7105C8C4"/>
    <w:rsid w:val="00B018EA"/>
  </w:style>
  <w:style w:type="paragraph" w:customStyle="1" w:styleId="FD12A679CB2F4E66B3FCA9B3F62707C0">
    <w:name w:val="FD12A679CB2F4E66B3FCA9B3F62707C0"/>
    <w:rsid w:val="00B018EA"/>
  </w:style>
  <w:style w:type="paragraph" w:customStyle="1" w:styleId="A92E178D9CCA4A618F34B5A0BC00C76A">
    <w:name w:val="A92E178D9CCA4A618F34B5A0BC00C76A"/>
    <w:rsid w:val="00B018EA"/>
  </w:style>
  <w:style w:type="paragraph" w:customStyle="1" w:styleId="276A56E5C7934D5197911FC3C55C5D9C">
    <w:name w:val="276A56E5C7934D5197911FC3C55C5D9C"/>
    <w:rsid w:val="00B018EA"/>
  </w:style>
  <w:style w:type="paragraph" w:customStyle="1" w:styleId="D8E5224B002945479A0A5627FA6D3B87">
    <w:name w:val="D8E5224B002945479A0A5627FA6D3B87"/>
    <w:rsid w:val="00B018EA"/>
  </w:style>
  <w:style w:type="paragraph" w:customStyle="1" w:styleId="AA1864647E6D45B2BCEA27181899E19C">
    <w:name w:val="AA1864647E6D45B2BCEA27181899E19C"/>
    <w:rsid w:val="00B018EA"/>
  </w:style>
  <w:style w:type="paragraph" w:customStyle="1" w:styleId="D8423F915496484A93AF2AF8E4B5B511">
    <w:name w:val="D8423F915496484A93AF2AF8E4B5B511"/>
    <w:rsid w:val="00B018EA"/>
  </w:style>
  <w:style w:type="paragraph" w:customStyle="1" w:styleId="F814CDADFFF74E1EA645AE90C9A97687">
    <w:name w:val="F814CDADFFF74E1EA645AE90C9A97687"/>
    <w:rsid w:val="00B018EA"/>
  </w:style>
  <w:style w:type="paragraph" w:customStyle="1" w:styleId="B2662D8B797B4C39BEFF0467624D43E4">
    <w:name w:val="B2662D8B797B4C39BEFF0467624D43E4"/>
    <w:rsid w:val="00B018EA"/>
  </w:style>
  <w:style w:type="paragraph" w:customStyle="1" w:styleId="8C3824638022443785006DCCD7632766">
    <w:name w:val="8C3824638022443785006DCCD7632766"/>
    <w:rsid w:val="00B018EA"/>
  </w:style>
  <w:style w:type="paragraph" w:customStyle="1" w:styleId="9ABEAFB2444F412DA37709CD46063C45">
    <w:name w:val="9ABEAFB2444F412DA37709CD46063C45"/>
    <w:rsid w:val="00B018EA"/>
  </w:style>
  <w:style w:type="paragraph" w:customStyle="1" w:styleId="1F4E5EC3ACC044BA9D58B7DACC1098E3">
    <w:name w:val="1F4E5EC3ACC044BA9D58B7DACC1098E3"/>
    <w:rsid w:val="00B018EA"/>
  </w:style>
  <w:style w:type="paragraph" w:customStyle="1" w:styleId="98EA6806578F45C8902BDAF9B7DE359B">
    <w:name w:val="98EA6806578F45C8902BDAF9B7DE359B"/>
    <w:rsid w:val="00B018EA"/>
  </w:style>
  <w:style w:type="paragraph" w:customStyle="1" w:styleId="BAC12289793540239A753F68304368A8">
    <w:name w:val="BAC12289793540239A753F68304368A8"/>
    <w:rsid w:val="00B018EA"/>
  </w:style>
  <w:style w:type="paragraph" w:customStyle="1" w:styleId="6E7B24F0520C4B5EA1C203B4C7079AF1">
    <w:name w:val="6E7B24F0520C4B5EA1C203B4C7079AF1"/>
    <w:rsid w:val="00B018EA"/>
  </w:style>
  <w:style w:type="paragraph" w:customStyle="1" w:styleId="C675FC964BC84D3783F6708E90FBD504">
    <w:name w:val="C675FC964BC84D3783F6708E90FBD504"/>
    <w:rsid w:val="00B018EA"/>
  </w:style>
  <w:style w:type="paragraph" w:customStyle="1" w:styleId="697D05D039BD47EF99F825523F9FFFFC">
    <w:name w:val="697D05D039BD47EF99F825523F9FFFFC"/>
    <w:rsid w:val="00B018EA"/>
  </w:style>
  <w:style w:type="paragraph" w:customStyle="1" w:styleId="C0A38092B267491D90AB9E4BF44E1FF7">
    <w:name w:val="C0A38092B267491D90AB9E4BF44E1FF7"/>
    <w:rsid w:val="00B018EA"/>
  </w:style>
  <w:style w:type="paragraph" w:customStyle="1" w:styleId="017844106A8149E5B9BCCB0175275E4B">
    <w:name w:val="017844106A8149E5B9BCCB0175275E4B"/>
    <w:rsid w:val="00B018EA"/>
  </w:style>
  <w:style w:type="paragraph" w:customStyle="1" w:styleId="FB9C76AEAA854E698134BEAF57FE28A1">
    <w:name w:val="FB9C76AEAA854E698134BEAF57FE28A1"/>
    <w:rsid w:val="00B018EA"/>
  </w:style>
  <w:style w:type="paragraph" w:customStyle="1" w:styleId="9A815C18A0014D89B9098DFE0E4CBAB4">
    <w:name w:val="9A815C18A0014D89B9098DFE0E4CBAB4"/>
    <w:rsid w:val="00B018EA"/>
  </w:style>
  <w:style w:type="paragraph" w:customStyle="1" w:styleId="D37EB23F0A8248F79498740E77B01E1A">
    <w:name w:val="D37EB23F0A8248F79498740E77B01E1A"/>
    <w:rsid w:val="00B018EA"/>
  </w:style>
  <w:style w:type="paragraph" w:customStyle="1" w:styleId="94235AAF9CEE438288D2F261EDDDC760">
    <w:name w:val="94235AAF9CEE438288D2F261EDDDC760"/>
    <w:rsid w:val="00B018EA"/>
  </w:style>
  <w:style w:type="paragraph" w:customStyle="1" w:styleId="7C9F7505F1BA48C5BF65110D4C1C8D66">
    <w:name w:val="7C9F7505F1BA48C5BF65110D4C1C8D66"/>
    <w:rsid w:val="00B018EA"/>
  </w:style>
  <w:style w:type="paragraph" w:customStyle="1" w:styleId="BB2198E59FC3454BBCD7E839E00DD6B6">
    <w:name w:val="BB2198E59FC3454BBCD7E839E00DD6B6"/>
    <w:rsid w:val="00B018EA"/>
  </w:style>
  <w:style w:type="paragraph" w:customStyle="1" w:styleId="ADA1094C35FE465DB9C0F8B56637D448">
    <w:name w:val="ADA1094C35FE465DB9C0F8B56637D448"/>
    <w:rsid w:val="00B018EA"/>
  </w:style>
  <w:style w:type="paragraph" w:customStyle="1" w:styleId="4341785AECC84787A5B34DA75D4D015D">
    <w:name w:val="4341785AECC84787A5B34DA75D4D015D"/>
    <w:rsid w:val="00B018EA"/>
  </w:style>
  <w:style w:type="paragraph" w:customStyle="1" w:styleId="BA2DE4B89CE64106A054A67189A38DE8">
    <w:name w:val="BA2DE4B89CE64106A054A67189A38DE8"/>
    <w:rsid w:val="00B018EA"/>
  </w:style>
  <w:style w:type="paragraph" w:customStyle="1" w:styleId="55D6805A456D4534B95F353060C6CE6D">
    <w:name w:val="55D6805A456D4534B95F353060C6CE6D"/>
    <w:rsid w:val="00B018EA"/>
  </w:style>
  <w:style w:type="paragraph" w:customStyle="1" w:styleId="3C13FEE927F04A0EBC3C71E753920ACE">
    <w:name w:val="3C13FEE927F04A0EBC3C71E753920ACE"/>
    <w:rsid w:val="00B018EA"/>
  </w:style>
  <w:style w:type="paragraph" w:customStyle="1" w:styleId="CA3F3143F458429488717981A212228A">
    <w:name w:val="CA3F3143F458429488717981A212228A"/>
    <w:rsid w:val="00B018EA"/>
  </w:style>
  <w:style w:type="paragraph" w:customStyle="1" w:styleId="BC0C2F1A1B8048A4837B14AF6F5E7B38">
    <w:name w:val="BC0C2F1A1B8048A4837B14AF6F5E7B38"/>
    <w:rsid w:val="00B018EA"/>
  </w:style>
  <w:style w:type="paragraph" w:customStyle="1" w:styleId="4966A8DB29684BFFB5F9C466FD1FDEE9">
    <w:name w:val="4966A8DB29684BFFB5F9C466FD1FDEE9"/>
    <w:rsid w:val="00B018EA"/>
  </w:style>
  <w:style w:type="paragraph" w:customStyle="1" w:styleId="7A8BA170D11346A4B6B7C333399A66CF">
    <w:name w:val="7A8BA170D11346A4B6B7C333399A66CF"/>
    <w:rsid w:val="00B018EA"/>
  </w:style>
  <w:style w:type="paragraph" w:customStyle="1" w:styleId="A0E7D4FCEFF546D9955A2380CC6972AB">
    <w:name w:val="A0E7D4FCEFF546D9955A2380CC6972AB"/>
    <w:rsid w:val="00B018EA"/>
  </w:style>
  <w:style w:type="paragraph" w:customStyle="1" w:styleId="E028DD1BB1DC4F35A8322919F1D5F460">
    <w:name w:val="E028DD1BB1DC4F35A8322919F1D5F460"/>
    <w:rsid w:val="00B018EA"/>
  </w:style>
  <w:style w:type="paragraph" w:customStyle="1" w:styleId="91E5498901DA48BB80224E02141D9545">
    <w:name w:val="91E5498901DA48BB80224E02141D9545"/>
    <w:rsid w:val="00B018EA"/>
  </w:style>
  <w:style w:type="paragraph" w:customStyle="1" w:styleId="0181E04533F1485CAECC3618ED76389B">
    <w:name w:val="0181E04533F1485CAECC3618ED76389B"/>
    <w:rsid w:val="00B018EA"/>
  </w:style>
  <w:style w:type="paragraph" w:customStyle="1" w:styleId="508C3028F6AF4ED9BE80B2640137322C">
    <w:name w:val="508C3028F6AF4ED9BE80B2640137322C"/>
    <w:rsid w:val="00B018EA"/>
  </w:style>
  <w:style w:type="paragraph" w:customStyle="1" w:styleId="9C0C09AAD7864094A84BE0557BB2FAE0">
    <w:name w:val="9C0C09AAD7864094A84BE0557BB2FAE0"/>
    <w:rsid w:val="00B018EA"/>
  </w:style>
  <w:style w:type="paragraph" w:customStyle="1" w:styleId="88FB6DBED7EB4517A92C76F555D01025">
    <w:name w:val="88FB6DBED7EB4517A92C76F555D01025"/>
    <w:rsid w:val="00B018EA"/>
  </w:style>
  <w:style w:type="paragraph" w:customStyle="1" w:styleId="78A7D67D0EBD4ACEA211702D69B22454">
    <w:name w:val="78A7D67D0EBD4ACEA211702D69B22454"/>
    <w:rsid w:val="00B018EA"/>
  </w:style>
  <w:style w:type="paragraph" w:customStyle="1" w:styleId="CAEF3DFB34B74E5F9C032519D9203CC1">
    <w:name w:val="CAEF3DFB34B74E5F9C032519D9203CC1"/>
    <w:rsid w:val="00B018EA"/>
  </w:style>
  <w:style w:type="paragraph" w:customStyle="1" w:styleId="AEADDB578AA9443AA7034EDC0F2CB14B">
    <w:name w:val="AEADDB578AA9443AA7034EDC0F2CB14B"/>
    <w:rsid w:val="00B018EA"/>
  </w:style>
  <w:style w:type="paragraph" w:customStyle="1" w:styleId="A91752F0BB774668A01F0BEF31F810AB">
    <w:name w:val="A91752F0BB774668A01F0BEF31F810AB"/>
    <w:rsid w:val="00B018EA"/>
  </w:style>
  <w:style w:type="paragraph" w:customStyle="1" w:styleId="5ACE880F115E4DE9A7362F914F0E9876">
    <w:name w:val="5ACE880F115E4DE9A7362F914F0E9876"/>
    <w:rsid w:val="00B018EA"/>
  </w:style>
  <w:style w:type="paragraph" w:customStyle="1" w:styleId="E8A188DB24644DCEA22C6EC63F77D784">
    <w:name w:val="E8A188DB24644DCEA22C6EC63F77D784"/>
    <w:rsid w:val="00B018EA"/>
  </w:style>
  <w:style w:type="paragraph" w:customStyle="1" w:styleId="114847624D6F4D02916C72B7C8F53082">
    <w:name w:val="114847624D6F4D02916C72B7C8F53082"/>
    <w:rsid w:val="00B018EA"/>
  </w:style>
  <w:style w:type="paragraph" w:customStyle="1" w:styleId="3C9ED4026E6F43DC93E5BD194B2479CD">
    <w:name w:val="3C9ED4026E6F43DC93E5BD194B2479CD"/>
    <w:rsid w:val="00B018EA"/>
  </w:style>
  <w:style w:type="paragraph" w:customStyle="1" w:styleId="7F017DF935E94142897B88E3C954704B">
    <w:name w:val="7F017DF935E94142897B88E3C954704B"/>
    <w:rsid w:val="00B018EA"/>
  </w:style>
  <w:style w:type="paragraph" w:customStyle="1" w:styleId="D844662F1C304C48A384CF74C04291F1">
    <w:name w:val="D844662F1C304C48A384CF74C04291F1"/>
    <w:rsid w:val="00B018EA"/>
  </w:style>
  <w:style w:type="paragraph" w:customStyle="1" w:styleId="F52823B6B33F4684910B48A20827C390">
    <w:name w:val="F52823B6B33F4684910B48A20827C390"/>
    <w:rsid w:val="00B018EA"/>
  </w:style>
  <w:style w:type="paragraph" w:customStyle="1" w:styleId="488B4E8C12AC4798B1452220CAA7B6E2">
    <w:name w:val="488B4E8C12AC4798B1452220CAA7B6E2"/>
    <w:rsid w:val="00B018EA"/>
  </w:style>
  <w:style w:type="paragraph" w:customStyle="1" w:styleId="38506226DA9440C49983F8BCD4144779">
    <w:name w:val="38506226DA9440C49983F8BCD4144779"/>
    <w:rsid w:val="00B018EA"/>
  </w:style>
  <w:style w:type="paragraph" w:customStyle="1" w:styleId="4B88C4537DD743C4ABE41F7F62219385">
    <w:name w:val="4B88C4537DD743C4ABE41F7F62219385"/>
    <w:rsid w:val="00B018EA"/>
  </w:style>
  <w:style w:type="paragraph" w:customStyle="1" w:styleId="9C88027E6FAF455291D91F059477FC6F">
    <w:name w:val="9C88027E6FAF455291D91F059477FC6F"/>
    <w:rsid w:val="00B018EA"/>
  </w:style>
  <w:style w:type="paragraph" w:customStyle="1" w:styleId="9B2017C9D9404ADB9C38AFEBD9D8A3CC">
    <w:name w:val="9B2017C9D9404ADB9C38AFEBD9D8A3CC"/>
    <w:rsid w:val="00B018EA"/>
  </w:style>
  <w:style w:type="paragraph" w:customStyle="1" w:styleId="83A563030F464A8080989C5FD7F21D8C">
    <w:name w:val="83A563030F464A8080989C5FD7F21D8C"/>
    <w:rsid w:val="00B018EA"/>
  </w:style>
  <w:style w:type="paragraph" w:customStyle="1" w:styleId="2F44A7BA0CC84CC58E68C6F57A7602D4">
    <w:name w:val="2F44A7BA0CC84CC58E68C6F57A7602D4"/>
    <w:rsid w:val="00B018EA"/>
  </w:style>
  <w:style w:type="paragraph" w:customStyle="1" w:styleId="326AC5C92BF3429EAC05475E31201168">
    <w:name w:val="326AC5C92BF3429EAC05475E31201168"/>
    <w:rsid w:val="00B018EA"/>
  </w:style>
  <w:style w:type="paragraph" w:customStyle="1" w:styleId="20D27AA5492B49E886B4831811C99021">
    <w:name w:val="20D27AA5492B49E886B4831811C99021"/>
    <w:rsid w:val="00B018EA"/>
  </w:style>
  <w:style w:type="paragraph" w:customStyle="1" w:styleId="B75F7FF57FE545ADBD16C794E7D8DF90">
    <w:name w:val="B75F7FF57FE545ADBD16C794E7D8DF90"/>
    <w:rsid w:val="00B018EA"/>
  </w:style>
  <w:style w:type="paragraph" w:customStyle="1" w:styleId="66F79F92C30A4D50B93D1D7D15297E23">
    <w:name w:val="66F79F92C30A4D50B93D1D7D15297E23"/>
    <w:rsid w:val="00B018EA"/>
  </w:style>
  <w:style w:type="paragraph" w:customStyle="1" w:styleId="657E636207894D97BC0AA14776E95BDD">
    <w:name w:val="657E636207894D97BC0AA14776E95BDD"/>
    <w:rsid w:val="00B018EA"/>
  </w:style>
  <w:style w:type="paragraph" w:customStyle="1" w:styleId="5B6AE5D77274464C8E64A33A84C8ABAC">
    <w:name w:val="5B6AE5D77274464C8E64A33A84C8ABAC"/>
    <w:rsid w:val="00B018EA"/>
  </w:style>
  <w:style w:type="paragraph" w:customStyle="1" w:styleId="3301A9EF6B8E44659E74F8FEDEE91E67">
    <w:name w:val="3301A9EF6B8E44659E74F8FEDEE91E67"/>
    <w:rsid w:val="00B018EA"/>
  </w:style>
  <w:style w:type="paragraph" w:customStyle="1" w:styleId="716A15AB41D24F3C98CDDDE83D5BDCB8">
    <w:name w:val="716A15AB41D24F3C98CDDDE83D5BDCB8"/>
    <w:rsid w:val="00B018EA"/>
  </w:style>
  <w:style w:type="paragraph" w:customStyle="1" w:styleId="F84FD863DE684D1883C879967ED03F33">
    <w:name w:val="F84FD863DE684D1883C879967ED03F33"/>
    <w:rsid w:val="00B018EA"/>
  </w:style>
  <w:style w:type="paragraph" w:customStyle="1" w:styleId="23408A1F25FA4A0A8E1C0B45F20C406C">
    <w:name w:val="23408A1F25FA4A0A8E1C0B45F20C406C"/>
    <w:rsid w:val="00B018EA"/>
  </w:style>
  <w:style w:type="paragraph" w:customStyle="1" w:styleId="0CE5BFCC9436483DAA172CF4B1DDB375">
    <w:name w:val="0CE5BFCC9436483DAA172CF4B1DDB375"/>
    <w:rsid w:val="00B018EA"/>
  </w:style>
  <w:style w:type="paragraph" w:customStyle="1" w:styleId="8EDDE0D59E0D4A0C9668193A17D39C17">
    <w:name w:val="8EDDE0D59E0D4A0C9668193A17D39C17"/>
    <w:rsid w:val="00B018EA"/>
  </w:style>
  <w:style w:type="paragraph" w:customStyle="1" w:styleId="6CF99F864865447A8DDC6A40482C97F7">
    <w:name w:val="6CF99F864865447A8DDC6A40482C97F7"/>
    <w:rsid w:val="00B018EA"/>
  </w:style>
  <w:style w:type="paragraph" w:customStyle="1" w:styleId="F3B6031EE42B487E92309C79DBE50CFF">
    <w:name w:val="F3B6031EE42B487E92309C79DBE50CFF"/>
    <w:rsid w:val="00B018EA"/>
  </w:style>
  <w:style w:type="paragraph" w:customStyle="1" w:styleId="1A999508909F48C18117155302D4DBD0">
    <w:name w:val="1A999508909F48C18117155302D4DBD0"/>
    <w:rsid w:val="00B018EA"/>
  </w:style>
  <w:style w:type="paragraph" w:customStyle="1" w:styleId="9A47CEDCF6D844E0BCC1586074A9A693">
    <w:name w:val="9A47CEDCF6D844E0BCC1586074A9A693"/>
    <w:rsid w:val="00B018EA"/>
  </w:style>
  <w:style w:type="paragraph" w:customStyle="1" w:styleId="111FE6C250EC422396B0163F2DE3CDAD">
    <w:name w:val="111FE6C250EC422396B0163F2DE3CDAD"/>
    <w:rsid w:val="00B018EA"/>
  </w:style>
  <w:style w:type="paragraph" w:customStyle="1" w:styleId="058D2C5750CF4227933EA71462378B99">
    <w:name w:val="058D2C5750CF4227933EA71462378B99"/>
    <w:rsid w:val="00B018EA"/>
  </w:style>
  <w:style w:type="paragraph" w:customStyle="1" w:styleId="6276093706E640968520A93D507EDA13">
    <w:name w:val="6276093706E640968520A93D507EDA13"/>
    <w:rsid w:val="00B018EA"/>
  </w:style>
  <w:style w:type="paragraph" w:customStyle="1" w:styleId="FD8D38C8EBA84A08B531D4C148B47726">
    <w:name w:val="FD8D38C8EBA84A08B531D4C148B47726"/>
    <w:rsid w:val="00B018EA"/>
  </w:style>
  <w:style w:type="paragraph" w:customStyle="1" w:styleId="6553057E164D4C51B449D322F2977B90">
    <w:name w:val="6553057E164D4C51B449D322F2977B90"/>
    <w:rsid w:val="00B018EA"/>
  </w:style>
  <w:style w:type="paragraph" w:customStyle="1" w:styleId="9B23744B63E14C36A09C9A08E09FDE34">
    <w:name w:val="9B23744B63E14C36A09C9A08E09FDE34"/>
    <w:rsid w:val="00B018EA"/>
  </w:style>
  <w:style w:type="paragraph" w:customStyle="1" w:styleId="B3CE06B25CB2435E926E9E2F2BF2DE73">
    <w:name w:val="B3CE06B25CB2435E926E9E2F2BF2DE73"/>
    <w:rsid w:val="00B018EA"/>
  </w:style>
  <w:style w:type="paragraph" w:customStyle="1" w:styleId="214C39C295EA47779DAB3BB5BFD95C6B">
    <w:name w:val="214C39C295EA47779DAB3BB5BFD95C6B"/>
    <w:rsid w:val="00B018EA"/>
  </w:style>
  <w:style w:type="paragraph" w:customStyle="1" w:styleId="A06876B2A1F647CCBABD9EF8895469D7">
    <w:name w:val="A06876B2A1F647CCBABD9EF8895469D7"/>
    <w:rsid w:val="00B018EA"/>
  </w:style>
  <w:style w:type="paragraph" w:customStyle="1" w:styleId="72836F1D159A4CFA98BAF8FD471B13DF">
    <w:name w:val="72836F1D159A4CFA98BAF8FD471B13DF"/>
    <w:rsid w:val="00B018EA"/>
  </w:style>
  <w:style w:type="paragraph" w:customStyle="1" w:styleId="B1915323F5214DD785EF1E0F1927D0CA">
    <w:name w:val="B1915323F5214DD785EF1E0F1927D0CA"/>
    <w:rsid w:val="00B018EA"/>
  </w:style>
  <w:style w:type="paragraph" w:customStyle="1" w:styleId="760E0F734E7641089FA2F433EA1A8DD2">
    <w:name w:val="760E0F734E7641089FA2F433EA1A8DD2"/>
    <w:rsid w:val="00B018EA"/>
  </w:style>
  <w:style w:type="paragraph" w:customStyle="1" w:styleId="0A7D382AF7014589BB7780298CBC2436">
    <w:name w:val="0A7D382AF7014589BB7780298CBC2436"/>
    <w:rsid w:val="00B018EA"/>
  </w:style>
  <w:style w:type="paragraph" w:customStyle="1" w:styleId="A47288B4C52A4FD9AC26AB44E98B891A">
    <w:name w:val="A47288B4C52A4FD9AC26AB44E98B891A"/>
    <w:rsid w:val="00B018EA"/>
  </w:style>
  <w:style w:type="paragraph" w:customStyle="1" w:styleId="F806C0BA2AD64923B30070F4BFFA4DFC">
    <w:name w:val="F806C0BA2AD64923B30070F4BFFA4DFC"/>
    <w:rsid w:val="00B018EA"/>
  </w:style>
  <w:style w:type="paragraph" w:customStyle="1" w:styleId="246E1AE26D8A4BBE866F113C6A9EF8BF">
    <w:name w:val="246E1AE26D8A4BBE866F113C6A9EF8BF"/>
    <w:rsid w:val="00B018EA"/>
  </w:style>
  <w:style w:type="paragraph" w:customStyle="1" w:styleId="05EF3125EB374693A4F8290F38F1E88F">
    <w:name w:val="05EF3125EB374693A4F8290F38F1E88F"/>
    <w:rsid w:val="00B018EA"/>
  </w:style>
  <w:style w:type="paragraph" w:customStyle="1" w:styleId="6E6CD9E538F6452AB1BD51F450977D04">
    <w:name w:val="6E6CD9E538F6452AB1BD51F450977D04"/>
    <w:rsid w:val="00B018EA"/>
  </w:style>
  <w:style w:type="paragraph" w:customStyle="1" w:styleId="7427F1F767394D4083DF77B5E8F43524">
    <w:name w:val="7427F1F767394D4083DF77B5E8F43524"/>
    <w:rsid w:val="00B018EA"/>
  </w:style>
  <w:style w:type="paragraph" w:customStyle="1" w:styleId="C9A73EBC824E404CA0EBB2C9A340E7A6">
    <w:name w:val="C9A73EBC824E404CA0EBB2C9A340E7A6"/>
    <w:rsid w:val="00B018EA"/>
  </w:style>
  <w:style w:type="paragraph" w:customStyle="1" w:styleId="DEFE1B8B61124F57A42D058C8E1787A2">
    <w:name w:val="DEFE1B8B61124F57A42D058C8E1787A2"/>
    <w:rsid w:val="00B018EA"/>
  </w:style>
  <w:style w:type="paragraph" w:customStyle="1" w:styleId="C15074BA5F364F7F8A7DB2F05EFB58FE">
    <w:name w:val="C15074BA5F364F7F8A7DB2F05EFB58FE"/>
    <w:rsid w:val="00B018EA"/>
  </w:style>
  <w:style w:type="paragraph" w:customStyle="1" w:styleId="4A94FD03B21949B8B12618E51CC54954">
    <w:name w:val="4A94FD03B21949B8B12618E51CC54954"/>
    <w:rsid w:val="00B018EA"/>
  </w:style>
  <w:style w:type="paragraph" w:customStyle="1" w:styleId="F662CD00FC124EF280E5B0FD9CEAC154">
    <w:name w:val="F662CD00FC124EF280E5B0FD9CEAC154"/>
    <w:rsid w:val="00B018EA"/>
  </w:style>
  <w:style w:type="paragraph" w:customStyle="1" w:styleId="C80E2E889BB644819A52946126372C2D">
    <w:name w:val="C80E2E889BB644819A52946126372C2D"/>
    <w:rsid w:val="00B018EA"/>
  </w:style>
  <w:style w:type="paragraph" w:customStyle="1" w:styleId="9BA55A71E27542408DFE452AD07D8C03">
    <w:name w:val="9BA55A71E27542408DFE452AD07D8C03"/>
    <w:rsid w:val="00B018EA"/>
  </w:style>
  <w:style w:type="paragraph" w:customStyle="1" w:styleId="D503467F64514265964B8D4DB4239CAC">
    <w:name w:val="D503467F64514265964B8D4DB4239CAC"/>
    <w:rsid w:val="00B018EA"/>
  </w:style>
  <w:style w:type="paragraph" w:customStyle="1" w:styleId="45B17AE17E7E46C885C9C73E2C803ECD">
    <w:name w:val="45B17AE17E7E46C885C9C73E2C803ECD"/>
    <w:rsid w:val="00B018EA"/>
  </w:style>
  <w:style w:type="paragraph" w:customStyle="1" w:styleId="1ED9F9553D574504BC9CD186DB586828">
    <w:name w:val="1ED9F9553D574504BC9CD186DB586828"/>
    <w:rsid w:val="00B018EA"/>
  </w:style>
  <w:style w:type="paragraph" w:customStyle="1" w:styleId="2CD2B4B72EF549C2AFC8CB134BADD8F2">
    <w:name w:val="2CD2B4B72EF549C2AFC8CB134BADD8F2"/>
    <w:rsid w:val="00B018EA"/>
  </w:style>
  <w:style w:type="paragraph" w:customStyle="1" w:styleId="41D5D36858914A199B267554802500DF">
    <w:name w:val="41D5D36858914A199B267554802500DF"/>
    <w:rsid w:val="00B018EA"/>
  </w:style>
  <w:style w:type="paragraph" w:customStyle="1" w:styleId="B4E7682B11174210849463BA5B33C180">
    <w:name w:val="B4E7682B11174210849463BA5B33C180"/>
    <w:rsid w:val="00B018EA"/>
  </w:style>
  <w:style w:type="paragraph" w:customStyle="1" w:styleId="A7645F6740FC456A9B34B3DAC956DA14">
    <w:name w:val="A7645F6740FC456A9B34B3DAC956DA14"/>
    <w:rsid w:val="00B018EA"/>
  </w:style>
  <w:style w:type="paragraph" w:customStyle="1" w:styleId="E9A58B58CFF84BBEBE604F1059A14305">
    <w:name w:val="E9A58B58CFF84BBEBE604F1059A14305"/>
    <w:rsid w:val="00B018EA"/>
  </w:style>
  <w:style w:type="paragraph" w:customStyle="1" w:styleId="0AAA744AF52345F9BAC2E2FD3ECE8D70">
    <w:name w:val="0AAA744AF52345F9BAC2E2FD3ECE8D70"/>
    <w:rsid w:val="00B018EA"/>
  </w:style>
  <w:style w:type="paragraph" w:customStyle="1" w:styleId="9C4FAC86FE3744C085F2A027418021A1">
    <w:name w:val="9C4FAC86FE3744C085F2A027418021A1"/>
    <w:rsid w:val="00B018EA"/>
  </w:style>
  <w:style w:type="paragraph" w:customStyle="1" w:styleId="2B3BC4E458B94729A64D13F947DDE935">
    <w:name w:val="2B3BC4E458B94729A64D13F947DDE935"/>
    <w:rsid w:val="00B018EA"/>
  </w:style>
  <w:style w:type="paragraph" w:customStyle="1" w:styleId="B5742A1C3DEB42558B73362BB63CDB1C">
    <w:name w:val="B5742A1C3DEB42558B73362BB63CDB1C"/>
    <w:rsid w:val="00B018EA"/>
  </w:style>
  <w:style w:type="paragraph" w:customStyle="1" w:styleId="5E8E6E49349A4AFF9AA1A51A5A854678">
    <w:name w:val="5E8E6E49349A4AFF9AA1A51A5A854678"/>
    <w:rsid w:val="00B018EA"/>
  </w:style>
  <w:style w:type="paragraph" w:customStyle="1" w:styleId="C4A46C2F77D542CBAD185ABEC7820E53">
    <w:name w:val="C4A46C2F77D542CBAD185ABEC7820E53"/>
    <w:rsid w:val="00B018EA"/>
  </w:style>
  <w:style w:type="paragraph" w:customStyle="1" w:styleId="BBD10B422CA046C6AD6CF6960D44D2F9">
    <w:name w:val="BBD10B422CA046C6AD6CF6960D44D2F9"/>
    <w:rsid w:val="00B018EA"/>
  </w:style>
  <w:style w:type="paragraph" w:customStyle="1" w:styleId="7C675F44C1DA4FFA811AAD190A96A237">
    <w:name w:val="7C675F44C1DA4FFA811AAD190A96A237"/>
    <w:rsid w:val="00B018EA"/>
  </w:style>
  <w:style w:type="paragraph" w:customStyle="1" w:styleId="4BDA7DEE18764B949CF24313553C1ADC">
    <w:name w:val="4BDA7DEE18764B949CF24313553C1ADC"/>
    <w:rsid w:val="00B018EA"/>
  </w:style>
  <w:style w:type="paragraph" w:customStyle="1" w:styleId="20D5EF9F15A94B5B8C9EF920345DC7F8">
    <w:name w:val="20D5EF9F15A94B5B8C9EF920345DC7F8"/>
    <w:rsid w:val="00B018EA"/>
  </w:style>
  <w:style w:type="paragraph" w:customStyle="1" w:styleId="A40FC264BB3F4847B6FA1D8FBDB662A2">
    <w:name w:val="A40FC264BB3F4847B6FA1D8FBDB662A2"/>
    <w:rsid w:val="00B018EA"/>
  </w:style>
  <w:style w:type="paragraph" w:customStyle="1" w:styleId="C926264A690749F7A51D89DDEA204FAB">
    <w:name w:val="C926264A690749F7A51D89DDEA204FAB"/>
    <w:rsid w:val="00B018EA"/>
  </w:style>
  <w:style w:type="paragraph" w:customStyle="1" w:styleId="2CD0DD25112844269518B5C7FE1FC43B">
    <w:name w:val="2CD0DD25112844269518B5C7FE1FC43B"/>
    <w:rsid w:val="00B018EA"/>
  </w:style>
  <w:style w:type="paragraph" w:customStyle="1" w:styleId="FD2180E1DAA74016BA7F05E3C38A927B">
    <w:name w:val="FD2180E1DAA74016BA7F05E3C38A927B"/>
    <w:rsid w:val="00B018EA"/>
  </w:style>
  <w:style w:type="paragraph" w:customStyle="1" w:styleId="7B9C129C2B5E4723AAFBDCDEB5FB4248">
    <w:name w:val="7B9C129C2B5E4723AAFBDCDEB5FB4248"/>
    <w:rsid w:val="00B018EA"/>
  </w:style>
  <w:style w:type="paragraph" w:customStyle="1" w:styleId="D1A7286666DE4281AB954BBF00FD13CB">
    <w:name w:val="D1A7286666DE4281AB954BBF00FD13CB"/>
    <w:rsid w:val="00B018EA"/>
  </w:style>
  <w:style w:type="paragraph" w:customStyle="1" w:styleId="35269493FF274AB3BCF240ACE7626747">
    <w:name w:val="35269493FF274AB3BCF240ACE7626747"/>
    <w:rsid w:val="00B018EA"/>
  </w:style>
  <w:style w:type="paragraph" w:customStyle="1" w:styleId="EC0E47EECD794F108BDB176A955A4200">
    <w:name w:val="EC0E47EECD794F108BDB176A955A4200"/>
    <w:rsid w:val="00B018EA"/>
  </w:style>
  <w:style w:type="paragraph" w:customStyle="1" w:styleId="C835FF8BC5DA4BADB0D87303B6FE8069">
    <w:name w:val="C835FF8BC5DA4BADB0D87303B6FE8069"/>
    <w:rsid w:val="00B018EA"/>
  </w:style>
  <w:style w:type="paragraph" w:customStyle="1" w:styleId="AB4620AB68F946ADB218F0B210AC5EB0">
    <w:name w:val="AB4620AB68F946ADB218F0B210AC5EB0"/>
    <w:rsid w:val="00B018EA"/>
  </w:style>
  <w:style w:type="paragraph" w:customStyle="1" w:styleId="DEC21DAA6963458DA25B92606C01208A">
    <w:name w:val="DEC21DAA6963458DA25B92606C01208A"/>
    <w:rsid w:val="00B018EA"/>
  </w:style>
  <w:style w:type="paragraph" w:customStyle="1" w:styleId="4789AB9883D141A98F96F56C79FFD174">
    <w:name w:val="4789AB9883D141A98F96F56C79FFD174"/>
    <w:rsid w:val="00B018EA"/>
  </w:style>
  <w:style w:type="paragraph" w:customStyle="1" w:styleId="BB37A4B53C3141E9BAD2E315F008E7D3">
    <w:name w:val="BB37A4B53C3141E9BAD2E315F008E7D3"/>
    <w:rsid w:val="00B018EA"/>
  </w:style>
  <w:style w:type="paragraph" w:customStyle="1" w:styleId="89582BFFAA4F43A19519F394114CFF36">
    <w:name w:val="89582BFFAA4F43A19519F394114CFF36"/>
    <w:rsid w:val="00B018EA"/>
  </w:style>
  <w:style w:type="paragraph" w:customStyle="1" w:styleId="7DCAA01CD37B4FC5B72BD9DA0F509424">
    <w:name w:val="7DCAA01CD37B4FC5B72BD9DA0F509424"/>
    <w:rsid w:val="00B018EA"/>
  </w:style>
  <w:style w:type="paragraph" w:customStyle="1" w:styleId="3CD43C5B0A274EE29ECD5104D7FB3453">
    <w:name w:val="3CD43C5B0A274EE29ECD5104D7FB3453"/>
    <w:rsid w:val="00B018EA"/>
  </w:style>
  <w:style w:type="paragraph" w:customStyle="1" w:styleId="A2095A3C5BD84F2EADBFAF97F0B63D99">
    <w:name w:val="A2095A3C5BD84F2EADBFAF97F0B63D99"/>
    <w:rsid w:val="00B018EA"/>
  </w:style>
  <w:style w:type="paragraph" w:customStyle="1" w:styleId="DF66E6BCB4F3464593F0B47352A1F7BD">
    <w:name w:val="DF66E6BCB4F3464593F0B47352A1F7BD"/>
    <w:rsid w:val="00B018EA"/>
  </w:style>
  <w:style w:type="paragraph" w:customStyle="1" w:styleId="3BA77EAE32754521BE7B0D6A3A76B34E">
    <w:name w:val="3BA77EAE32754521BE7B0D6A3A76B34E"/>
    <w:rsid w:val="00B018EA"/>
  </w:style>
  <w:style w:type="paragraph" w:customStyle="1" w:styleId="1D8788C837FA44A3956F3D94B1051885">
    <w:name w:val="1D8788C837FA44A3956F3D94B1051885"/>
    <w:rsid w:val="00B018EA"/>
  </w:style>
  <w:style w:type="paragraph" w:customStyle="1" w:styleId="DC934F0CCE3D44BEBB0F2E7A8DFC3700">
    <w:name w:val="DC934F0CCE3D44BEBB0F2E7A8DFC3700"/>
    <w:rsid w:val="00B018EA"/>
  </w:style>
  <w:style w:type="paragraph" w:customStyle="1" w:styleId="DBBDDB3AC837497F8FC2B984436638C7">
    <w:name w:val="DBBDDB3AC837497F8FC2B984436638C7"/>
    <w:rsid w:val="00B018EA"/>
  </w:style>
  <w:style w:type="paragraph" w:customStyle="1" w:styleId="81175C4FF185442685B6299152DFFA7D">
    <w:name w:val="81175C4FF185442685B6299152DFFA7D"/>
    <w:rsid w:val="00B018EA"/>
  </w:style>
  <w:style w:type="paragraph" w:customStyle="1" w:styleId="37A4BF807BCE4722ADA70877D9F5642E">
    <w:name w:val="37A4BF807BCE4722ADA70877D9F5642E"/>
    <w:rsid w:val="00B018EA"/>
  </w:style>
  <w:style w:type="paragraph" w:customStyle="1" w:styleId="83F021367E94490397B9C6817110F72C">
    <w:name w:val="83F021367E94490397B9C6817110F72C"/>
    <w:rsid w:val="00B018EA"/>
  </w:style>
  <w:style w:type="paragraph" w:customStyle="1" w:styleId="764387912FAA4195853A61F9E7FF8531">
    <w:name w:val="764387912FAA4195853A61F9E7FF8531"/>
    <w:rsid w:val="00B018EA"/>
  </w:style>
  <w:style w:type="paragraph" w:customStyle="1" w:styleId="146D482C70334502B12D88B3FC1B3E66">
    <w:name w:val="146D482C70334502B12D88B3FC1B3E66"/>
    <w:rsid w:val="00B018EA"/>
  </w:style>
  <w:style w:type="paragraph" w:customStyle="1" w:styleId="A8F9FA5D712F42F8BE2DED9587B2D540">
    <w:name w:val="A8F9FA5D712F42F8BE2DED9587B2D540"/>
    <w:rsid w:val="00B018EA"/>
  </w:style>
  <w:style w:type="paragraph" w:customStyle="1" w:styleId="9DF556A0DAB14B47BBE55B323305C608">
    <w:name w:val="9DF556A0DAB14B47BBE55B323305C608"/>
    <w:rsid w:val="00B018EA"/>
  </w:style>
  <w:style w:type="paragraph" w:customStyle="1" w:styleId="FD56800C2CB14A7E974E8F8B6D56073D">
    <w:name w:val="FD56800C2CB14A7E974E8F8B6D56073D"/>
    <w:rsid w:val="00B018EA"/>
  </w:style>
  <w:style w:type="paragraph" w:customStyle="1" w:styleId="941E61E374E749CCAD5564FC2CD0C2DE">
    <w:name w:val="941E61E374E749CCAD5564FC2CD0C2DE"/>
    <w:rsid w:val="00B018EA"/>
  </w:style>
  <w:style w:type="paragraph" w:customStyle="1" w:styleId="F3333110F1364CD2B0E4295781E7E05C">
    <w:name w:val="F3333110F1364CD2B0E4295781E7E05C"/>
    <w:rsid w:val="00B018EA"/>
  </w:style>
  <w:style w:type="paragraph" w:customStyle="1" w:styleId="934BAA4F065E43E5B4F2DE7632DC942B">
    <w:name w:val="934BAA4F065E43E5B4F2DE7632DC942B"/>
    <w:rsid w:val="00B018EA"/>
  </w:style>
  <w:style w:type="paragraph" w:customStyle="1" w:styleId="26305A900E2A407CBE2B8AD55EF5C873">
    <w:name w:val="26305A900E2A407CBE2B8AD55EF5C873"/>
    <w:rsid w:val="00B018EA"/>
  </w:style>
  <w:style w:type="paragraph" w:customStyle="1" w:styleId="9BB6ACA7129B494EA0AD83F880B5C75E">
    <w:name w:val="9BB6ACA7129B494EA0AD83F880B5C75E"/>
    <w:rsid w:val="00B018EA"/>
  </w:style>
  <w:style w:type="paragraph" w:customStyle="1" w:styleId="8006AF0D19EC4ED99AD193DCBBDBA116">
    <w:name w:val="8006AF0D19EC4ED99AD193DCBBDBA116"/>
    <w:rsid w:val="00B018EA"/>
  </w:style>
  <w:style w:type="paragraph" w:customStyle="1" w:styleId="0FC5BB0C0BAB4F4F9E08765983CF8901">
    <w:name w:val="0FC5BB0C0BAB4F4F9E08765983CF8901"/>
    <w:rsid w:val="00B018EA"/>
  </w:style>
  <w:style w:type="paragraph" w:customStyle="1" w:styleId="F43AB0D7E56C46718DAC412A9D0051A6">
    <w:name w:val="F43AB0D7E56C46718DAC412A9D0051A6"/>
    <w:rsid w:val="00B018EA"/>
  </w:style>
  <w:style w:type="paragraph" w:customStyle="1" w:styleId="CE680D3CFE724A1F921736304758B599">
    <w:name w:val="CE680D3CFE724A1F921736304758B599"/>
    <w:rsid w:val="00B018EA"/>
  </w:style>
  <w:style w:type="paragraph" w:customStyle="1" w:styleId="07145FF1AC554FAC96C0CEB37077F1A1">
    <w:name w:val="07145FF1AC554FAC96C0CEB37077F1A1"/>
    <w:rsid w:val="00B018EA"/>
  </w:style>
  <w:style w:type="paragraph" w:customStyle="1" w:styleId="F8EDF0DDF9E447EE9B763396C1500A93">
    <w:name w:val="F8EDF0DDF9E447EE9B763396C1500A93"/>
    <w:rsid w:val="00B018EA"/>
  </w:style>
  <w:style w:type="paragraph" w:customStyle="1" w:styleId="A8641A5CE1694B638E1458BEB939C55D">
    <w:name w:val="A8641A5CE1694B638E1458BEB939C55D"/>
    <w:rsid w:val="00B018EA"/>
  </w:style>
  <w:style w:type="paragraph" w:customStyle="1" w:styleId="CBC84AF46B2743EA9A744AA195173B04">
    <w:name w:val="CBC84AF46B2743EA9A744AA195173B04"/>
    <w:rsid w:val="00B018EA"/>
  </w:style>
  <w:style w:type="paragraph" w:customStyle="1" w:styleId="03B47327C3544526ACAFDD53B5CF5C91">
    <w:name w:val="03B47327C3544526ACAFDD53B5CF5C91"/>
    <w:rsid w:val="00B018EA"/>
  </w:style>
  <w:style w:type="paragraph" w:customStyle="1" w:styleId="72EFEE169B5E48769071605805B47C89">
    <w:name w:val="72EFEE169B5E48769071605805B47C89"/>
    <w:rsid w:val="009815E2"/>
  </w:style>
  <w:style w:type="paragraph" w:customStyle="1" w:styleId="81F7F81E65734831B4BCC3FBC01C066F">
    <w:name w:val="81F7F81E65734831B4BCC3FBC01C066F"/>
    <w:rsid w:val="009815E2"/>
  </w:style>
  <w:style w:type="paragraph" w:customStyle="1" w:styleId="C6308ED722AB48E2ADDA7A2C5276CD0F">
    <w:name w:val="C6308ED722AB48E2ADDA7A2C5276CD0F"/>
    <w:rsid w:val="009815E2"/>
  </w:style>
  <w:style w:type="paragraph" w:customStyle="1" w:styleId="7DAB1420CEF444DDA719AA08D893DB48">
    <w:name w:val="7DAB1420CEF444DDA719AA08D893DB48"/>
    <w:rsid w:val="009815E2"/>
  </w:style>
  <w:style w:type="paragraph" w:customStyle="1" w:styleId="18A30CCF1E7547F0BC28D0D97CDE2896">
    <w:name w:val="18A30CCF1E7547F0BC28D0D97CDE2896"/>
    <w:rsid w:val="009815E2"/>
  </w:style>
  <w:style w:type="paragraph" w:customStyle="1" w:styleId="DB91A59D45CB47FA904421CFFA918D40">
    <w:name w:val="DB91A59D45CB47FA904421CFFA918D40"/>
    <w:rsid w:val="009815E2"/>
  </w:style>
  <w:style w:type="paragraph" w:customStyle="1" w:styleId="ACCD532E709E45B3950EFE20B2535251">
    <w:name w:val="ACCD532E709E45B3950EFE20B2535251"/>
    <w:rsid w:val="009815E2"/>
  </w:style>
  <w:style w:type="paragraph" w:customStyle="1" w:styleId="5D1E24D42E894F35A962EE874E956A2A">
    <w:name w:val="5D1E24D42E894F35A962EE874E956A2A"/>
    <w:rsid w:val="009815E2"/>
  </w:style>
  <w:style w:type="paragraph" w:customStyle="1" w:styleId="651AE80283B34D08B68F7E9551644314">
    <w:name w:val="651AE80283B34D08B68F7E9551644314"/>
    <w:rsid w:val="009815E2"/>
  </w:style>
  <w:style w:type="paragraph" w:customStyle="1" w:styleId="95E0BACFD2614F1CAE2F5C70C8C5AB56">
    <w:name w:val="95E0BACFD2614F1CAE2F5C70C8C5AB56"/>
    <w:rsid w:val="009815E2"/>
  </w:style>
  <w:style w:type="paragraph" w:customStyle="1" w:styleId="A6E08DF0B9BF42999385A5DE6E08D447">
    <w:name w:val="A6E08DF0B9BF42999385A5DE6E08D447"/>
    <w:rsid w:val="009815E2"/>
  </w:style>
  <w:style w:type="paragraph" w:customStyle="1" w:styleId="C4D02E4184844470A91B4AC0F15BB591">
    <w:name w:val="C4D02E4184844470A91B4AC0F15BB591"/>
    <w:rsid w:val="009815E2"/>
  </w:style>
  <w:style w:type="paragraph" w:customStyle="1" w:styleId="D71C72784A0D43A6B21D2C2DEB9F9A2B">
    <w:name w:val="D71C72784A0D43A6B21D2C2DEB9F9A2B"/>
    <w:rsid w:val="009815E2"/>
  </w:style>
  <w:style w:type="paragraph" w:customStyle="1" w:styleId="CEC9AF74B12F48D188099E78A30D85A4">
    <w:name w:val="CEC9AF74B12F48D188099E78A30D85A4"/>
    <w:rsid w:val="009815E2"/>
  </w:style>
  <w:style w:type="paragraph" w:customStyle="1" w:styleId="C3789A87D5BA4C07BB73F41B26289668">
    <w:name w:val="C3789A87D5BA4C07BB73F41B26289668"/>
    <w:rsid w:val="009815E2"/>
  </w:style>
  <w:style w:type="paragraph" w:customStyle="1" w:styleId="7CE0C579DAB94090AC2F0CBB944A8578">
    <w:name w:val="7CE0C579DAB94090AC2F0CBB944A8578"/>
    <w:rsid w:val="009815E2"/>
  </w:style>
  <w:style w:type="paragraph" w:customStyle="1" w:styleId="AE23345B0CD84FA5A443B7E0EB282EA9">
    <w:name w:val="AE23345B0CD84FA5A443B7E0EB282EA9"/>
    <w:rsid w:val="009815E2"/>
  </w:style>
  <w:style w:type="paragraph" w:customStyle="1" w:styleId="3A4E1E1561C240B1BA950F6443D67C56">
    <w:name w:val="3A4E1E1561C240B1BA950F6443D67C56"/>
    <w:rsid w:val="009815E2"/>
  </w:style>
  <w:style w:type="paragraph" w:customStyle="1" w:styleId="3407A7A77A3140539ACB2BC9E155B94A">
    <w:name w:val="3407A7A77A3140539ACB2BC9E155B94A"/>
    <w:rsid w:val="009815E2"/>
  </w:style>
  <w:style w:type="paragraph" w:customStyle="1" w:styleId="A1D26516EA6843B389CCA340A060DD41">
    <w:name w:val="A1D26516EA6843B389CCA340A060DD41"/>
    <w:rsid w:val="009815E2"/>
  </w:style>
  <w:style w:type="paragraph" w:customStyle="1" w:styleId="794183F2545C4094B94EB95DAF4D7D78">
    <w:name w:val="794183F2545C4094B94EB95DAF4D7D78"/>
    <w:rsid w:val="009815E2"/>
  </w:style>
  <w:style w:type="paragraph" w:customStyle="1" w:styleId="E9A733D1857F4320A01D9EA64BE9B9F9">
    <w:name w:val="E9A733D1857F4320A01D9EA64BE9B9F9"/>
    <w:rsid w:val="009815E2"/>
  </w:style>
  <w:style w:type="paragraph" w:customStyle="1" w:styleId="D2C0CADE3F6346A4841932379DE51C02">
    <w:name w:val="D2C0CADE3F6346A4841932379DE51C02"/>
    <w:rsid w:val="009815E2"/>
  </w:style>
  <w:style w:type="paragraph" w:customStyle="1" w:styleId="1057395CBE0D4EE08750CBA52B36928F">
    <w:name w:val="1057395CBE0D4EE08750CBA52B36928F"/>
    <w:rsid w:val="003431AE"/>
  </w:style>
  <w:style w:type="paragraph" w:customStyle="1" w:styleId="82605B6B969648A984CAD773CBFD6513">
    <w:name w:val="82605B6B969648A984CAD773CBFD6513"/>
    <w:rsid w:val="003431AE"/>
  </w:style>
  <w:style w:type="paragraph" w:customStyle="1" w:styleId="44E807BBE6CC435C97DA5225B231C869">
    <w:name w:val="44E807BBE6CC435C97DA5225B231C869"/>
    <w:rsid w:val="003431AE"/>
  </w:style>
  <w:style w:type="paragraph" w:customStyle="1" w:styleId="352D08A465204B65899D22F15EB4E1DD">
    <w:name w:val="352D08A465204B65899D22F15EB4E1DD"/>
    <w:rsid w:val="003431AE"/>
  </w:style>
  <w:style w:type="paragraph" w:customStyle="1" w:styleId="B131BC4626804B5FA5BCBD33A17A807B">
    <w:name w:val="B131BC4626804B5FA5BCBD33A17A807B"/>
    <w:rsid w:val="006F4984"/>
  </w:style>
  <w:style w:type="paragraph" w:customStyle="1" w:styleId="4A58FB21B40042F4B918DF6015BEC0A3">
    <w:name w:val="4A58FB21B40042F4B918DF6015BEC0A3"/>
    <w:rsid w:val="006F4984"/>
  </w:style>
  <w:style w:type="paragraph" w:customStyle="1" w:styleId="4DC03ED226B24C2AAC6361EBE143023D">
    <w:name w:val="4DC03ED226B24C2AAC6361EBE143023D"/>
    <w:rsid w:val="006F4984"/>
  </w:style>
  <w:style w:type="paragraph" w:customStyle="1" w:styleId="5156F9CC08564168A760F4D21AC65DF6">
    <w:name w:val="5156F9CC08564168A760F4D21AC65DF6"/>
    <w:rsid w:val="006F4984"/>
  </w:style>
  <w:style w:type="paragraph" w:customStyle="1" w:styleId="12DB3C2D2EC34882AE750AD15FD49BAF">
    <w:name w:val="12DB3C2D2EC34882AE750AD15FD49BAF"/>
    <w:rsid w:val="006F4984"/>
  </w:style>
  <w:style w:type="paragraph" w:customStyle="1" w:styleId="9188EF6D8D644DDA9351CC00028F3372">
    <w:name w:val="9188EF6D8D644DDA9351CC00028F3372"/>
    <w:rsid w:val="006F4984"/>
  </w:style>
  <w:style w:type="paragraph" w:customStyle="1" w:styleId="41F74CE3C60F4E5EA78CF035AA581570">
    <w:name w:val="41F74CE3C60F4E5EA78CF035AA581570"/>
    <w:rsid w:val="006F4984"/>
  </w:style>
  <w:style w:type="paragraph" w:customStyle="1" w:styleId="B314490F84DC4A659F29EEC24A166A08">
    <w:name w:val="B314490F84DC4A659F29EEC24A166A08"/>
    <w:rsid w:val="006F4984"/>
  </w:style>
  <w:style w:type="paragraph" w:customStyle="1" w:styleId="B1E2A4966DC04526B68C6E070F53952D">
    <w:name w:val="B1E2A4966DC04526B68C6E070F53952D"/>
    <w:rsid w:val="006F4984"/>
  </w:style>
  <w:style w:type="paragraph" w:customStyle="1" w:styleId="1A865A87A9FF420AB9E7C1C07A6D5E47">
    <w:name w:val="1A865A87A9FF420AB9E7C1C07A6D5E47"/>
    <w:rsid w:val="006F4984"/>
  </w:style>
  <w:style w:type="paragraph" w:customStyle="1" w:styleId="0D66662372BA4B519EC7717AA3C3F73B">
    <w:name w:val="0D66662372BA4B519EC7717AA3C3F73B"/>
    <w:rsid w:val="006F4984"/>
  </w:style>
  <w:style w:type="paragraph" w:customStyle="1" w:styleId="CB269AE4A7284257B2338688BA3D8A25">
    <w:name w:val="CB269AE4A7284257B2338688BA3D8A25"/>
    <w:rsid w:val="006F4984"/>
  </w:style>
  <w:style w:type="paragraph" w:customStyle="1" w:styleId="64FF591B3AAA4AE5BA98E7BD82895DC5">
    <w:name w:val="64FF591B3AAA4AE5BA98E7BD82895DC5"/>
    <w:rsid w:val="006F4984"/>
  </w:style>
  <w:style w:type="paragraph" w:customStyle="1" w:styleId="D0BBFE45BF9B40BBBAC50B72221EB15A">
    <w:name w:val="D0BBFE45BF9B40BBBAC50B72221EB15A"/>
    <w:rsid w:val="006F4984"/>
  </w:style>
  <w:style w:type="paragraph" w:customStyle="1" w:styleId="015905D1A3F74048ADA4363B3C4C4834">
    <w:name w:val="015905D1A3F74048ADA4363B3C4C4834"/>
    <w:rsid w:val="006F4984"/>
  </w:style>
  <w:style w:type="paragraph" w:customStyle="1" w:styleId="CF9BD981CB4848F299D56F9DB1556D68">
    <w:name w:val="CF9BD981CB4848F299D56F9DB1556D68"/>
    <w:rsid w:val="006F4984"/>
  </w:style>
  <w:style w:type="paragraph" w:customStyle="1" w:styleId="BD9D3040AC0E4395977C32C498CA5D29">
    <w:name w:val="BD9D3040AC0E4395977C32C498CA5D29"/>
    <w:rsid w:val="006F4984"/>
  </w:style>
  <w:style w:type="paragraph" w:customStyle="1" w:styleId="019D8E4201B54DA8B61CAA44CD3BBE4F">
    <w:name w:val="019D8E4201B54DA8B61CAA44CD3BBE4F"/>
    <w:rsid w:val="008C34F6"/>
  </w:style>
  <w:style w:type="paragraph" w:customStyle="1" w:styleId="6B97357947F14485822D2792D9977B81">
    <w:name w:val="6B97357947F14485822D2792D9977B81"/>
    <w:rsid w:val="008C34F6"/>
  </w:style>
  <w:style w:type="paragraph" w:customStyle="1" w:styleId="93B256F4EC3C436FA722A13FD21ECB11">
    <w:name w:val="93B256F4EC3C436FA722A13FD21ECB11"/>
    <w:rsid w:val="008C34F6"/>
  </w:style>
  <w:style w:type="paragraph" w:customStyle="1" w:styleId="6FDDB634CC2B4E0991AB99FB34F32435">
    <w:name w:val="6FDDB634CC2B4E0991AB99FB34F32435"/>
    <w:rsid w:val="008C34F6"/>
  </w:style>
  <w:style w:type="paragraph" w:customStyle="1" w:styleId="6F55572CF3B54431A5AFAEED0A925CBE">
    <w:name w:val="6F55572CF3B54431A5AFAEED0A925CBE"/>
    <w:rsid w:val="008C34F6"/>
  </w:style>
  <w:style w:type="paragraph" w:customStyle="1" w:styleId="6143D14232E541C8A72E2C84DEAA121C">
    <w:name w:val="6143D14232E541C8A72E2C84DEAA121C"/>
    <w:rsid w:val="008C34F6"/>
  </w:style>
  <w:style w:type="paragraph" w:customStyle="1" w:styleId="978C5F80628B42A4AC862D9BC695FA8E">
    <w:name w:val="978C5F80628B42A4AC862D9BC695FA8E"/>
    <w:rsid w:val="008C34F6"/>
  </w:style>
  <w:style w:type="paragraph" w:customStyle="1" w:styleId="6BADB75760BA4B35B0529B9139B66FBA">
    <w:name w:val="6BADB75760BA4B35B0529B9139B66FBA"/>
    <w:rsid w:val="008C34F6"/>
  </w:style>
  <w:style w:type="paragraph" w:customStyle="1" w:styleId="2C214CF11B7E4A48991F0A45C4392364">
    <w:name w:val="2C214CF11B7E4A48991F0A45C4392364"/>
    <w:rsid w:val="008C34F6"/>
  </w:style>
  <w:style w:type="paragraph" w:customStyle="1" w:styleId="7EB9C382232C4533BDCBCA3A304C0E7E">
    <w:name w:val="7EB9C382232C4533BDCBCA3A304C0E7E"/>
    <w:rsid w:val="008C34F6"/>
  </w:style>
  <w:style w:type="paragraph" w:customStyle="1" w:styleId="25364DDBA2734122A1DCC0C8A5AAF95A">
    <w:name w:val="25364DDBA2734122A1DCC0C8A5AAF95A"/>
    <w:rsid w:val="008C34F6"/>
  </w:style>
  <w:style w:type="paragraph" w:customStyle="1" w:styleId="9C90E547DE9C4E3FAA9331D93DFFA3F1">
    <w:name w:val="9C90E547DE9C4E3FAA9331D93DFFA3F1"/>
    <w:rsid w:val="008C34F6"/>
  </w:style>
  <w:style w:type="paragraph" w:customStyle="1" w:styleId="BA65029897C34BF7AFEDD9598A2024F7">
    <w:name w:val="BA65029897C34BF7AFEDD9598A2024F7"/>
    <w:rsid w:val="008C34F6"/>
  </w:style>
  <w:style w:type="paragraph" w:customStyle="1" w:styleId="4B68D262B8424796BED01A8E6B7E3FE9">
    <w:name w:val="4B68D262B8424796BED01A8E6B7E3FE9"/>
    <w:rsid w:val="008C34F6"/>
  </w:style>
  <w:style w:type="paragraph" w:customStyle="1" w:styleId="9EF30F36E9084666A17A669943ADE651">
    <w:name w:val="9EF30F36E9084666A17A669943ADE651"/>
    <w:rsid w:val="008C34F6"/>
  </w:style>
  <w:style w:type="paragraph" w:customStyle="1" w:styleId="59D690D079DA47E7B75CC4AA895ACA35">
    <w:name w:val="59D690D079DA47E7B75CC4AA895ACA35"/>
    <w:rsid w:val="008C34F6"/>
  </w:style>
  <w:style w:type="paragraph" w:customStyle="1" w:styleId="FFDAE8F5850F497AB9A53069BC8AD893">
    <w:name w:val="FFDAE8F5850F497AB9A53069BC8AD893"/>
    <w:rsid w:val="008C34F6"/>
  </w:style>
  <w:style w:type="paragraph" w:customStyle="1" w:styleId="2C762079010343A6B429BB577BF4F77B">
    <w:name w:val="2C762079010343A6B429BB577BF4F77B"/>
    <w:rsid w:val="008C34F6"/>
  </w:style>
  <w:style w:type="paragraph" w:customStyle="1" w:styleId="F86449BDF8A44F48A1DBF3EB16C48F50">
    <w:name w:val="F86449BDF8A44F48A1DBF3EB16C48F50"/>
    <w:rsid w:val="008C34F6"/>
  </w:style>
  <w:style w:type="paragraph" w:customStyle="1" w:styleId="3DA8024CB4EE4A4995F46FFED5D7D9BE">
    <w:name w:val="3DA8024CB4EE4A4995F46FFED5D7D9BE"/>
    <w:rsid w:val="008C34F6"/>
  </w:style>
  <w:style w:type="paragraph" w:customStyle="1" w:styleId="B7B4FBA95C524C7B8A6381DD8A2DA9EE">
    <w:name w:val="B7B4FBA95C524C7B8A6381DD8A2DA9EE"/>
    <w:rsid w:val="008C34F6"/>
  </w:style>
  <w:style w:type="paragraph" w:customStyle="1" w:styleId="7AE81DE205B8495D806C90D3B42E3C78">
    <w:name w:val="7AE81DE205B8495D806C90D3B42E3C78"/>
    <w:rsid w:val="008C34F6"/>
  </w:style>
  <w:style w:type="paragraph" w:customStyle="1" w:styleId="17BEB6712458422F8F3FE3559A603A90">
    <w:name w:val="17BEB6712458422F8F3FE3559A603A90"/>
    <w:rsid w:val="008C34F6"/>
  </w:style>
  <w:style w:type="paragraph" w:customStyle="1" w:styleId="7A60E4081AE0490A929F5071440DD4F8">
    <w:name w:val="7A60E4081AE0490A929F5071440DD4F8"/>
    <w:rsid w:val="008C34F6"/>
  </w:style>
  <w:style w:type="paragraph" w:customStyle="1" w:styleId="4B6E5AD7EFB24A6C9C2B021CA57867DD">
    <w:name w:val="4B6E5AD7EFB24A6C9C2B021CA57867DD"/>
    <w:rsid w:val="008C34F6"/>
  </w:style>
  <w:style w:type="paragraph" w:customStyle="1" w:styleId="38BB361106B04AEE8D90165E51A1A6AD">
    <w:name w:val="38BB361106B04AEE8D90165E51A1A6AD"/>
    <w:rsid w:val="008C34F6"/>
  </w:style>
  <w:style w:type="paragraph" w:customStyle="1" w:styleId="58B18EA0ADF94C6D9D5553AB63DE9D79">
    <w:name w:val="58B18EA0ADF94C6D9D5553AB63DE9D79"/>
    <w:rsid w:val="008C34F6"/>
  </w:style>
  <w:style w:type="paragraph" w:customStyle="1" w:styleId="4AAD9760530444CCAD4ADF74C4E707C8">
    <w:name w:val="4AAD9760530444CCAD4ADF74C4E707C8"/>
    <w:rsid w:val="008C34F6"/>
  </w:style>
  <w:style w:type="paragraph" w:customStyle="1" w:styleId="F5BC446C096D4D608DA7C4F6B7C67107">
    <w:name w:val="F5BC446C096D4D608DA7C4F6B7C67107"/>
    <w:rsid w:val="008C34F6"/>
  </w:style>
  <w:style w:type="paragraph" w:customStyle="1" w:styleId="9C88025E6C614687AAB62159A6FD4004">
    <w:name w:val="9C88025E6C614687AAB62159A6FD4004"/>
    <w:rsid w:val="008C34F6"/>
  </w:style>
  <w:style w:type="paragraph" w:customStyle="1" w:styleId="6985ACE6B286401C8F1BA758D95DACBA">
    <w:name w:val="6985ACE6B286401C8F1BA758D95DACBA"/>
    <w:rsid w:val="008C34F6"/>
  </w:style>
  <w:style w:type="paragraph" w:customStyle="1" w:styleId="8C33E91B4EE54EFD889218B9C8483D43">
    <w:name w:val="8C33E91B4EE54EFD889218B9C8483D43"/>
    <w:rsid w:val="008C34F6"/>
  </w:style>
  <w:style w:type="paragraph" w:customStyle="1" w:styleId="CACC6E651344448580F809BC9352596D">
    <w:name w:val="CACC6E651344448580F809BC9352596D"/>
    <w:rsid w:val="008C34F6"/>
  </w:style>
  <w:style w:type="paragraph" w:customStyle="1" w:styleId="E749B83FA9D94D59860A1685C8B82E56">
    <w:name w:val="E749B83FA9D94D59860A1685C8B82E56"/>
    <w:rsid w:val="008C34F6"/>
  </w:style>
  <w:style w:type="paragraph" w:customStyle="1" w:styleId="F11EEEDD56984F4BB76A695397BBFC93">
    <w:name w:val="F11EEEDD56984F4BB76A695397BBFC93"/>
    <w:rsid w:val="008C34F6"/>
  </w:style>
  <w:style w:type="paragraph" w:customStyle="1" w:styleId="86D64E4652274376841CB42BFA9713CB">
    <w:name w:val="86D64E4652274376841CB42BFA9713CB"/>
    <w:rsid w:val="008C34F6"/>
  </w:style>
  <w:style w:type="paragraph" w:customStyle="1" w:styleId="9D2B38E6F93C4D55A5505E9347494076">
    <w:name w:val="9D2B38E6F93C4D55A5505E9347494076"/>
    <w:rsid w:val="008C34F6"/>
  </w:style>
  <w:style w:type="paragraph" w:customStyle="1" w:styleId="EC75095415C24788860572A895B3003D">
    <w:name w:val="EC75095415C24788860572A895B3003D"/>
    <w:rsid w:val="008C34F6"/>
  </w:style>
  <w:style w:type="paragraph" w:customStyle="1" w:styleId="2DD7E89DB77E455692F2B833AE782487">
    <w:name w:val="2DD7E89DB77E455692F2B833AE782487"/>
    <w:rsid w:val="008C34F6"/>
  </w:style>
  <w:style w:type="paragraph" w:customStyle="1" w:styleId="8C6DC29607C041C2BC99861FFDD0E877">
    <w:name w:val="8C6DC29607C041C2BC99861FFDD0E877"/>
    <w:rsid w:val="008C34F6"/>
  </w:style>
  <w:style w:type="paragraph" w:customStyle="1" w:styleId="1AA42018D4A44153910C0304E21394C8">
    <w:name w:val="1AA42018D4A44153910C0304E21394C8"/>
    <w:rsid w:val="00157666"/>
  </w:style>
  <w:style w:type="paragraph" w:customStyle="1" w:styleId="5311C06F664B44F28836D7DFE731133B">
    <w:name w:val="5311C06F664B44F28836D7DFE731133B"/>
    <w:rsid w:val="00157666"/>
  </w:style>
  <w:style w:type="character" w:customStyle="1" w:styleId="Responseboxtext">
    <w:name w:val="Response box text"/>
    <w:basedOn w:val="DefaultParagraphFont"/>
    <w:uiPriority w:val="1"/>
    <w:qFormat/>
    <w:rsid w:val="00A82DDE"/>
    <w:rPr>
      <w:rFonts w:ascii="Arial" w:hAnsi="Arial"/>
      <w:color w:val="auto"/>
      <w:sz w:val="20"/>
    </w:rPr>
  </w:style>
  <w:style w:type="paragraph" w:customStyle="1" w:styleId="C6308ED722AB48E2ADDA7A2C5276CD0F1">
    <w:name w:val="C6308ED722AB48E2ADDA7A2C5276CD0F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19D8E4201B54DA8B61CAA44CD3BBE4F1">
    <w:name w:val="019D8E4201B54DA8B61CAA44CD3BBE4F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B97357947F14485822D2792D9977B811">
    <w:name w:val="6B97357947F14485822D2792D9977B81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3B256F4EC3C436FA722A13FD21ECB111">
    <w:name w:val="93B256F4EC3C436FA722A13FD21ECB11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DDB634CC2B4E0991AB99FB34F324351">
    <w:name w:val="6FDDB634CC2B4E0991AB99FB34F32435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143D14232E541C8A72E2C84DEAA121C1">
    <w:name w:val="6143D14232E541C8A72E2C84DEAA121C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55572CF3B54431A5AFAEED0A925CBE1">
    <w:name w:val="6F55572CF3B54431A5AFAEED0A925CBE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78C5F80628B42A4AC862D9BC695FA8E1">
    <w:name w:val="978C5F80628B42A4AC862D9BC695FA8E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BADB75760BA4B35B0529B9139B66FBA1">
    <w:name w:val="6BADB75760BA4B35B0529B9139B66FBA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C214CF11B7E4A48991F0A45C43923641">
    <w:name w:val="2C214CF11B7E4A48991F0A45C4392364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A65029897C34BF7AFEDD9598A2024F71">
    <w:name w:val="BA65029897C34BF7AFEDD9598A2024F7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057395CBE0D4EE08750CBA52B36928F1">
    <w:name w:val="1057395CBE0D4EE08750CBA52B36928F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B68D262B8424796BED01A8E6B7E3FE91">
    <w:name w:val="4B68D262B8424796BED01A8E6B7E3FE9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9D690D079DA47E7B75CC4AA895ACA351">
    <w:name w:val="59D690D079DA47E7B75CC4AA895ACA35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EF30F36E9084666A17A669943ADE6511">
    <w:name w:val="9EF30F36E9084666A17A669943ADE651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B269AE4A7284257B2338688BA3D8A251">
    <w:name w:val="CB269AE4A7284257B2338688BA3D8A25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FDAE8F5850F497AB9A53069BC8AD8931">
    <w:name w:val="FFDAE8F5850F497AB9A53069BC8AD893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C762079010343A6B429BB577BF4F77B1">
    <w:name w:val="2C762079010343A6B429BB577BF4F77B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AE81DE205B8495D806C90D3B42E3C781">
    <w:name w:val="7AE81DE205B8495D806C90D3B42E3C78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86449BDF8A44F48A1DBF3EB16C48F501">
    <w:name w:val="F86449BDF8A44F48A1DBF3EB16C48F50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DA8024CB4EE4A4995F46FFED5D7D9BE1">
    <w:name w:val="3DA8024CB4EE4A4995F46FFED5D7D9BE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7BEB6712458422F8F3FE3559A603A901">
    <w:name w:val="17BEB6712458422F8F3FE3559A603A90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7B4FBA95C524C7B8A6381DD8A2DA9EE1">
    <w:name w:val="B7B4FBA95C524C7B8A6381DD8A2DA9EE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0BBFE45BF9B40BBBAC50B72221EB15A1">
    <w:name w:val="D0BBFE45BF9B40BBBAC50B72221EB15A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A60E4081AE0490A929F5071440DD4F81">
    <w:name w:val="7A60E4081AE0490A929F5071440DD4F8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AA42018D4A44153910C0304E21394C81">
    <w:name w:val="1AA42018D4A44153910C0304E21394C8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DAB1420CEF444DDA719AA08D893DB481">
    <w:name w:val="7DAB1420CEF444DDA719AA08D893DB48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C88025E6C614687AAB62159A6FD40041">
    <w:name w:val="9C88025E6C614687AAB62159A6FD4004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5BC446C096D4D608DA7C4F6B7C671071">
    <w:name w:val="F5BC446C096D4D608DA7C4F6B7C67107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985ACE6B286401C8F1BA758D95DACBA1">
    <w:name w:val="6985ACE6B286401C8F1BA758D95DACBA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C33E91B4EE54EFD889218B9C8483D431">
    <w:name w:val="8C33E91B4EE54EFD889218B9C8483D43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CC6E651344448580F809BC9352596D1">
    <w:name w:val="CACC6E651344448580F809BC9352596D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49B83FA9D94D59860A1685C8B82E561">
    <w:name w:val="E749B83FA9D94D59860A1685C8B82E56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C75095415C24788860572A895B3003D1">
    <w:name w:val="EC75095415C24788860572A895B3003D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D2B38E6F93C4D55A5505E93474940761">
    <w:name w:val="9D2B38E6F93C4D55A5505E9347494076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6D64E4652274376841CB42BFA9713CB1">
    <w:name w:val="86D64E4652274376841CB42BFA9713CB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11EEEDD56984F4BB76A695397BBFC931">
    <w:name w:val="F11EEEDD56984F4BB76A695397BBFC93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DD7E89DB77E455692F2B833AE7824871">
    <w:name w:val="2DD7E89DB77E455692F2B833AE782487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311C06F664B44F28836D7DFE731133B1">
    <w:name w:val="5311C06F664B44F28836D7DFE731133B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78675D336EC428A9350EAF7211033C7">
    <w:name w:val="778675D336EC428A9350EAF7211033C7"/>
    <w:rsid w:val="00B84C98"/>
  </w:style>
  <w:style w:type="paragraph" w:customStyle="1" w:styleId="2B97810F43B44882A05BD4E9AFE85A11">
    <w:name w:val="2B97810F43B44882A05BD4E9AFE85A11"/>
    <w:rsid w:val="00B84C98"/>
  </w:style>
  <w:style w:type="paragraph" w:customStyle="1" w:styleId="D340439787EB45AF973EB8BBF6303A6E">
    <w:name w:val="D340439787EB45AF973EB8BBF6303A6E"/>
    <w:rsid w:val="00B84C98"/>
  </w:style>
  <w:style w:type="paragraph" w:customStyle="1" w:styleId="C6308ED722AB48E2ADDA7A2C5276CD0F2">
    <w:name w:val="C6308ED722AB48E2ADDA7A2C5276CD0F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19D8E4201B54DA8B61CAA44CD3BBE4F2">
    <w:name w:val="019D8E4201B54DA8B61CAA44CD3BBE4F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B97357947F14485822D2792D9977B812">
    <w:name w:val="6B97357947F14485822D2792D9977B81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78675D336EC428A9350EAF7211033C71">
    <w:name w:val="778675D336EC428A9350EAF7211033C7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B97810F43B44882A05BD4E9AFE85A111">
    <w:name w:val="2B97810F43B44882A05BD4E9AFE85A11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340439787EB45AF973EB8BBF6303A6E1">
    <w:name w:val="D340439787EB45AF973EB8BBF6303A6E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3B256F4EC3C436FA722A13FD21ECB112">
    <w:name w:val="93B256F4EC3C436FA722A13FD21ECB11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DDB634CC2B4E0991AB99FB34F324352">
    <w:name w:val="6FDDB634CC2B4E0991AB99FB34F32435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143D14232E541C8A72E2C84DEAA121C2">
    <w:name w:val="6143D14232E541C8A72E2C84DEAA121C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55572CF3B54431A5AFAEED0A925CBE2">
    <w:name w:val="6F55572CF3B54431A5AFAEED0A925CBE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78C5F80628B42A4AC862D9BC695FA8E2">
    <w:name w:val="978C5F80628B42A4AC862D9BC695FA8E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BADB75760BA4B35B0529B9139B66FBA2">
    <w:name w:val="6BADB75760BA4B35B0529B9139B66FBA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C214CF11B7E4A48991F0A45C43923642">
    <w:name w:val="2C214CF11B7E4A48991F0A45C4392364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A65029897C34BF7AFEDD9598A2024F72">
    <w:name w:val="BA65029897C34BF7AFEDD9598A2024F7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057395CBE0D4EE08750CBA52B36928F2">
    <w:name w:val="1057395CBE0D4EE08750CBA52B36928F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B68D262B8424796BED01A8E6B7E3FE92">
    <w:name w:val="4B68D262B8424796BED01A8E6B7E3FE9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9D690D079DA47E7B75CC4AA895ACA352">
    <w:name w:val="59D690D079DA47E7B75CC4AA895ACA35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EF30F36E9084666A17A669943ADE6512">
    <w:name w:val="9EF30F36E9084666A17A669943ADE651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B269AE4A7284257B2338688BA3D8A252">
    <w:name w:val="CB269AE4A7284257B2338688BA3D8A25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FDAE8F5850F497AB9A53069BC8AD8932">
    <w:name w:val="FFDAE8F5850F497AB9A53069BC8AD893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C762079010343A6B429BB577BF4F77B2">
    <w:name w:val="2C762079010343A6B429BB577BF4F77B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AE81DE205B8495D806C90D3B42E3C782">
    <w:name w:val="7AE81DE205B8495D806C90D3B42E3C78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86449BDF8A44F48A1DBF3EB16C48F502">
    <w:name w:val="F86449BDF8A44F48A1DBF3EB16C48F50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DA8024CB4EE4A4995F46FFED5D7D9BE2">
    <w:name w:val="3DA8024CB4EE4A4995F46FFED5D7D9BE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7BEB6712458422F8F3FE3559A603A902">
    <w:name w:val="17BEB6712458422F8F3FE3559A603A90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7B4FBA95C524C7B8A6381DD8A2DA9EE2">
    <w:name w:val="B7B4FBA95C524C7B8A6381DD8A2DA9EE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0BBFE45BF9B40BBBAC50B72221EB15A2">
    <w:name w:val="D0BBFE45BF9B40BBBAC50B72221EB15A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A60E4081AE0490A929F5071440DD4F82">
    <w:name w:val="7A60E4081AE0490A929F5071440DD4F8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AA42018D4A44153910C0304E21394C82">
    <w:name w:val="1AA42018D4A44153910C0304E21394C8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DAB1420CEF444DDA719AA08D893DB482">
    <w:name w:val="7DAB1420CEF444DDA719AA08D893DB48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C88025E6C614687AAB62159A6FD40042">
    <w:name w:val="9C88025E6C614687AAB62159A6FD4004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5BC446C096D4D608DA7C4F6B7C671072">
    <w:name w:val="F5BC446C096D4D608DA7C4F6B7C67107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985ACE6B286401C8F1BA758D95DACBA2">
    <w:name w:val="6985ACE6B286401C8F1BA758D95DACBA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C33E91B4EE54EFD889218B9C8483D432">
    <w:name w:val="8C33E91B4EE54EFD889218B9C8483D43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CC6E651344448580F809BC9352596D2">
    <w:name w:val="CACC6E651344448580F809BC9352596D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49B83FA9D94D59860A1685C8B82E562">
    <w:name w:val="E749B83FA9D94D59860A1685C8B82E56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C75095415C24788860572A895B3003D2">
    <w:name w:val="EC75095415C24788860572A895B3003D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D2B38E6F93C4D55A5505E93474940762">
    <w:name w:val="9D2B38E6F93C4D55A5505E9347494076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6D64E4652274376841CB42BFA9713CB2">
    <w:name w:val="86D64E4652274376841CB42BFA9713CB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11EEEDD56984F4BB76A695397BBFC932">
    <w:name w:val="F11EEEDD56984F4BB76A695397BBFC93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DD7E89DB77E455692F2B833AE7824872">
    <w:name w:val="2DD7E89DB77E455692F2B833AE782487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311C06F664B44F28836D7DFE731133B2">
    <w:name w:val="5311C06F664B44F28836D7DFE731133B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6BD4E3C168F4FD78763D8277FADAC4B">
    <w:name w:val="46BD4E3C168F4FD78763D8277FADAC4B"/>
    <w:rsid w:val="00B84C98"/>
  </w:style>
  <w:style w:type="paragraph" w:customStyle="1" w:styleId="0BB2F767797B448EA892FABD140E4F3F">
    <w:name w:val="0BB2F767797B448EA892FABD140E4F3F"/>
    <w:rsid w:val="00B84C98"/>
  </w:style>
  <w:style w:type="paragraph" w:customStyle="1" w:styleId="CB912C4883374CC59BC9D1ED58E20B6A">
    <w:name w:val="CB912C4883374CC59BC9D1ED58E20B6A"/>
    <w:rsid w:val="00B84C98"/>
  </w:style>
  <w:style w:type="paragraph" w:customStyle="1" w:styleId="ADB1B199C22549F2826C9A0B87FD0856">
    <w:name w:val="ADB1B199C22549F2826C9A0B87FD0856"/>
    <w:rsid w:val="00B84C98"/>
  </w:style>
  <w:style w:type="paragraph" w:customStyle="1" w:styleId="7DC54598496F4AC0B5D07208CA2243E2">
    <w:name w:val="7DC54598496F4AC0B5D07208CA2243E2"/>
    <w:rsid w:val="00B84C98"/>
  </w:style>
  <w:style w:type="paragraph" w:customStyle="1" w:styleId="0357344247DA48B9851DCDFBBE5A16F4">
    <w:name w:val="0357344247DA48B9851DCDFBBE5A16F4"/>
    <w:rsid w:val="00B84C98"/>
  </w:style>
  <w:style w:type="paragraph" w:customStyle="1" w:styleId="3CC67340E4904693A44618C578202E64">
    <w:name w:val="3CC67340E4904693A44618C578202E64"/>
    <w:rsid w:val="00B84C98"/>
  </w:style>
  <w:style w:type="paragraph" w:customStyle="1" w:styleId="13A20F0BDAF540DFA654B6C753B4B818">
    <w:name w:val="13A20F0BDAF540DFA654B6C753B4B818"/>
    <w:rsid w:val="00B84C98"/>
  </w:style>
  <w:style w:type="paragraph" w:customStyle="1" w:styleId="893F603F8C4D4B609E593209CD063C63">
    <w:name w:val="893F603F8C4D4B609E593209CD063C63"/>
    <w:rsid w:val="00B84C98"/>
  </w:style>
  <w:style w:type="paragraph" w:customStyle="1" w:styleId="8FCFFF7D6EDC41538BA8553772836C91">
    <w:name w:val="8FCFFF7D6EDC41538BA8553772836C91"/>
    <w:rsid w:val="00B84C98"/>
  </w:style>
  <w:style w:type="paragraph" w:customStyle="1" w:styleId="CBA5B6E4A0D8458E9D9C5BCC5C370F22">
    <w:name w:val="CBA5B6E4A0D8458E9D9C5BCC5C370F22"/>
    <w:rsid w:val="00B84C98"/>
  </w:style>
  <w:style w:type="paragraph" w:customStyle="1" w:styleId="CCC0DC8F86BA4949876FF6B35780055F">
    <w:name w:val="CCC0DC8F86BA4949876FF6B35780055F"/>
    <w:rsid w:val="00B84C98"/>
  </w:style>
  <w:style w:type="paragraph" w:customStyle="1" w:styleId="A8814739CB5C4110B9D2F17D61CC37EB">
    <w:name w:val="A8814739CB5C4110B9D2F17D61CC37EB"/>
    <w:rsid w:val="00B84C98"/>
  </w:style>
  <w:style w:type="paragraph" w:customStyle="1" w:styleId="A661E79A0A1A4F8087257A62BAC38FEF">
    <w:name w:val="A661E79A0A1A4F8087257A62BAC38FEF"/>
    <w:rsid w:val="00B84C98"/>
  </w:style>
  <w:style w:type="paragraph" w:customStyle="1" w:styleId="05DF845391824D4B9B33216C8AB289D8">
    <w:name w:val="05DF845391824D4B9B33216C8AB289D8"/>
    <w:rsid w:val="00B84C98"/>
  </w:style>
  <w:style w:type="paragraph" w:customStyle="1" w:styleId="87AEBE47174E4A53ADA39DDF1B7E7141">
    <w:name w:val="87AEBE47174E4A53ADA39DDF1B7E7141"/>
    <w:rsid w:val="00B84C98"/>
  </w:style>
  <w:style w:type="paragraph" w:customStyle="1" w:styleId="23D5FC5C11FE4CF38D3D45C887D0DE09">
    <w:name w:val="23D5FC5C11FE4CF38D3D45C887D0DE09"/>
    <w:rsid w:val="00B84C98"/>
  </w:style>
  <w:style w:type="paragraph" w:customStyle="1" w:styleId="81DFE536F75E4F0E805F395B343049D8">
    <w:name w:val="81DFE536F75E4F0E805F395B343049D8"/>
    <w:rsid w:val="00B84C98"/>
  </w:style>
  <w:style w:type="paragraph" w:customStyle="1" w:styleId="C7BF6CDEE2E2475391E0030B8A521D3F">
    <w:name w:val="C7BF6CDEE2E2475391E0030B8A521D3F"/>
    <w:rsid w:val="00B84C98"/>
  </w:style>
  <w:style w:type="paragraph" w:customStyle="1" w:styleId="6ED55B83AF68401B8C66E93BEDC11017">
    <w:name w:val="6ED55B83AF68401B8C66E93BEDC11017"/>
    <w:rsid w:val="00B84C98"/>
  </w:style>
  <w:style w:type="paragraph" w:customStyle="1" w:styleId="CCB4C63AF9944EEEAE02E25541A5B723">
    <w:name w:val="CCB4C63AF9944EEEAE02E25541A5B723"/>
    <w:rsid w:val="00B84C98"/>
  </w:style>
  <w:style w:type="paragraph" w:customStyle="1" w:styleId="9A5CBCD6FAE94C4593204B4E03537DE4">
    <w:name w:val="9A5CBCD6FAE94C4593204B4E03537DE4"/>
    <w:rsid w:val="00B84C98"/>
  </w:style>
  <w:style w:type="paragraph" w:customStyle="1" w:styleId="6578E6178C054C18A782BBB8EF5C656F">
    <w:name w:val="6578E6178C054C18A782BBB8EF5C656F"/>
    <w:rsid w:val="00B84C98"/>
  </w:style>
  <w:style w:type="paragraph" w:customStyle="1" w:styleId="CFD04DF1EA404223A0B1789B3E07B9E2">
    <w:name w:val="CFD04DF1EA404223A0B1789B3E07B9E2"/>
    <w:rsid w:val="00B84C98"/>
  </w:style>
  <w:style w:type="paragraph" w:customStyle="1" w:styleId="8E2F7FE9D84F4CF492701CF32FDAD727">
    <w:name w:val="8E2F7FE9D84F4CF492701CF32FDAD727"/>
    <w:rsid w:val="00B84C98"/>
  </w:style>
  <w:style w:type="paragraph" w:customStyle="1" w:styleId="93BC147BFEE647F8BA2FB2C1933E19D5">
    <w:name w:val="93BC147BFEE647F8BA2FB2C1933E19D5"/>
    <w:rsid w:val="00B84C98"/>
  </w:style>
  <w:style w:type="paragraph" w:customStyle="1" w:styleId="C900E7EE29804F64A8E58A7EE110C627">
    <w:name w:val="C900E7EE29804F64A8E58A7EE110C627"/>
    <w:rsid w:val="00B84C98"/>
  </w:style>
  <w:style w:type="paragraph" w:customStyle="1" w:styleId="F382871FECCE40C6B24AC71968993711">
    <w:name w:val="F382871FECCE40C6B24AC71968993711"/>
    <w:rsid w:val="00B84C98"/>
  </w:style>
  <w:style w:type="paragraph" w:customStyle="1" w:styleId="2CE0024E28174DBF9745252A889E089F">
    <w:name w:val="2CE0024E28174DBF9745252A889E089F"/>
    <w:rsid w:val="00B84C98"/>
  </w:style>
  <w:style w:type="paragraph" w:customStyle="1" w:styleId="F4A6FB0D1E1F4BA2B21ACB0EAA0D0365">
    <w:name w:val="F4A6FB0D1E1F4BA2B21ACB0EAA0D0365"/>
    <w:rsid w:val="00B84C98"/>
  </w:style>
  <w:style w:type="paragraph" w:customStyle="1" w:styleId="E019833E149C479DA59AC0C0BC251711">
    <w:name w:val="E019833E149C479DA59AC0C0BC251711"/>
    <w:rsid w:val="00B84C98"/>
  </w:style>
  <w:style w:type="paragraph" w:customStyle="1" w:styleId="0F1D606A095C4A9CB197763462B00D81">
    <w:name w:val="0F1D606A095C4A9CB197763462B00D81"/>
    <w:rsid w:val="00B84C98"/>
  </w:style>
  <w:style w:type="paragraph" w:customStyle="1" w:styleId="74BC96BEF6F44591802D668682FEDDF1">
    <w:name w:val="74BC96BEF6F44591802D668682FEDDF1"/>
    <w:rsid w:val="00B84C98"/>
  </w:style>
  <w:style w:type="paragraph" w:customStyle="1" w:styleId="7B8D2230048A4714A3F0FF18A3F4D84E">
    <w:name w:val="7B8D2230048A4714A3F0FF18A3F4D84E"/>
    <w:rsid w:val="00B84C98"/>
  </w:style>
  <w:style w:type="paragraph" w:customStyle="1" w:styleId="A8814739CB5C4110B9D2F17D61CC37EB1">
    <w:name w:val="A8814739CB5C4110B9D2F17D61CC37EB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ED55B83AF68401B8C66E93BEDC110171">
    <w:name w:val="6ED55B83AF68401B8C66E93BEDC11017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7BF6CDEE2E2475391E0030B8A521D3F1">
    <w:name w:val="C7BF6CDEE2E2475391E0030B8A521D3F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1DFE536F75E4F0E805F395B343049D81">
    <w:name w:val="81DFE536F75E4F0E805F395B343049D8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3D5FC5C11FE4CF38D3D45C887D0DE091">
    <w:name w:val="23D5FC5C11FE4CF38D3D45C887D0DE09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7AEBE47174E4A53ADA39DDF1B7E71411">
    <w:name w:val="87AEBE47174E4A53ADA39DDF1B7E7141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5DF845391824D4B9B33216C8AB289D81">
    <w:name w:val="05DF845391824D4B9B33216C8AB289D8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661E79A0A1A4F8087257A62BAC38FEF1">
    <w:name w:val="A661E79A0A1A4F8087257A62BAC38FEF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CB4C63AF9944EEEAE02E25541A5B7231">
    <w:name w:val="CCB4C63AF9944EEEAE02E25541A5B723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A5CBCD6FAE94C4593204B4E03537DE41">
    <w:name w:val="9A5CBCD6FAE94C4593204B4E03537DE4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578E6178C054C18A782BBB8EF5C656F1">
    <w:name w:val="6578E6178C054C18A782BBB8EF5C656F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BADB75760BA4B35B0529B9139B66FBA3">
    <w:name w:val="6BADB75760BA4B35B0529B9139B66FBA3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FD04DF1EA404223A0B1789B3E07B9E21">
    <w:name w:val="CFD04DF1EA404223A0B1789B3E07B9E2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3BC147BFEE647F8BA2FB2C1933E19D51">
    <w:name w:val="93BC147BFEE647F8BA2FB2C1933E19D5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057395CBE0D4EE08750CBA52B36928F3">
    <w:name w:val="1057395CBE0D4EE08750CBA52B36928F3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E2F7FE9D84F4CF492701CF32FDAD7271">
    <w:name w:val="8E2F7FE9D84F4CF492701CF32FDAD727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900E7EE29804F64A8E58A7EE110C6271">
    <w:name w:val="C900E7EE29804F64A8E58A7EE110C627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382871FECCE40C6B24AC719689937111">
    <w:name w:val="F382871FECCE40C6B24AC71968993711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B269AE4A7284257B2338688BA3D8A253">
    <w:name w:val="CB269AE4A7284257B2338688BA3D8A253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CE0024E28174DBF9745252A889E089F1">
    <w:name w:val="2CE0024E28174DBF9745252A889E089F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4A6FB0D1E1F4BA2B21ACB0EAA0D03651">
    <w:name w:val="F4A6FB0D1E1F4BA2B21ACB0EAA0D0365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AE81DE205B8495D806C90D3B42E3C783">
    <w:name w:val="7AE81DE205B8495D806C90D3B42E3C783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019833E149C479DA59AC0C0BC2517111">
    <w:name w:val="E019833E149C479DA59AC0C0BC251711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F1D606A095C4A9CB197763462B00D811">
    <w:name w:val="0F1D606A095C4A9CB197763462B00D81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7BEB6712458422F8F3FE3559A603A903">
    <w:name w:val="17BEB6712458422F8F3FE3559A603A903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4BC96BEF6F44591802D668682FEDDF11">
    <w:name w:val="74BC96BEF6F44591802D668682FEDDF1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0BBFE45BF9B40BBBAC50B72221EB15A3">
    <w:name w:val="D0BBFE45BF9B40BBBAC50B72221EB15A3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B8D2230048A4714A3F0FF18A3F4D84E1">
    <w:name w:val="7B8D2230048A4714A3F0FF18A3F4D84E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CC0DC8F86BA4949876FF6B35780055F1">
    <w:name w:val="CCC0DC8F86BA4949876FF6B35780055F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BA5B6E4A0D8458E9D9C5BCC5C370F221">
    <w:name w:val="CBA5B6E4A0D8458E9D9C5BCC5C370F22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93F603F8C4D4B609E593209CD063C631">
    <w:name w:val="893F603F8C4D4B609E593209CD063C63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3A20F0BDAF540DFA654B6C753B4B8181">
    <w:name w:val="13A20F0BDAF540DFA654B6C753B4B818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FCFFF7D6EDC41538BA8553772836C911">
    <w:name w:val="8FCFFF7D6EDC41538BA8553772836C91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DC54598496F4AC0B5D07208CA2243E21">
    <w:name w:val="7DC54598496F4AC0B5D07208CA2243E2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357344247DA48B9851DCDFBBE5A16F41">
    <w:name w:val="0357344247DA48B9851DCDFBBE5A16F4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CC67340E4904693A44618C578202E641">
    <w:name w:val="3CC67340E4904693A44618C578202E64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6BD4E3C168F4FD78763D8277FADAC4B1">
    <w:name w:val="46BD4E3C168F4FD78763D8277FADAC4B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BB2F767797B448EA892FABD140E4F3F1">
    <w:name w:val="0BB2F767797B448EA892FABD140E4F3F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B912C4883374CC59BC9D1ED58E20B6A1">
    <w:name w:val="CB912C4883374CC59BC9D1ED58E20B6A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DB1B199C22549F2826C9A0B87FD08561">
    <w:name w:val="ADB1B199C22549F2826C9A0B87FD0856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DD7E89DB77E455692F2B833AE7824873">
    <w:name w:val="2DD7E89DB77E455692F2B833AE7824873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311C06F664B44F28836D7DFE731133B3">
    <w:name w:val="5311C06F664B44F28836D7DFE731133B3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D99EF18B43D4AB8AF7DE96F9139E1A8">
    <w:name w:val="6D99EF18B43D4AB8AF7DE96F9139E1A8"/>
    <w:rsid w:val="00B84C98"/>
  </w:style>
  <w:style w:type="paragraph" w:customStyle="1" w:styleId="5A0FC9244B254D87AB84BE867DFF787A">
    <w:name w:val="5A0FC9244B254D87AB84BE867DFF787A"/>
    <w:rsid w:val="0061463B"/>
  </w:style>
  <w:style w:type="paragraph" w:customStyle="1" w:styleId="639C48D59C614534A12A28A77BB9E7F8">
    <w:name w:val="639C48D59C614534A12A28A77BB9E7F8"/>
    <w:rsid w:val="0061463B"/>
  </w:style>
  <w:style w:type="paragraph" w:customStyle="1" w:styleId="C8271AE798BF419FA5F157BF37A417B2">
    <w:name w:val="C8271AE798BF419FA5F157BF37A417B2"/>
    <w:rsid w:val="0061463B"/>
  </w:style>
  <w:style w:type="paragraph" w:customStyle="1" w:styleId="FA3225F8D3BF46E9AB97272663A8BCEC">
    <w:name w:val="FA3225F8D3BF46E9AB97272663A8BCEC"/>
    <w:rsid w:val="0061463B"/>
  </w:style>
  <w:style w:type="paragraph" w:customStyle="1" w:styleId="3A7C2E6905AF47B580560B47C4D18D8D">
    <w:name w:val="3A7C2E6905AF47B580560B47C4D18D8D"/>
    <w:rsid w:val="0061463B"/>
  </w:style>
  <w:style w:type="paragraph" w:customStyle="1" w:styleId="B99C229677294E4BB0FF67F332993BDA">
    <w:name w:val="B99C229677294E4BB0FF67F332993BDA"/>
    <w:rsid w:val="0061463B"/>
  </w:style>
  <w:style w:type="paragraph" w:customStyle="1" w:styleId="8A37ADA9C14C4EF5ACAD539D7FCD04F1">
    <w:name w:val="8A37ADA9C14C4EF5ACAD539D7FCD04F1"/>
    <w:rsid w:val="0061463B"/>
  </w:style>
  <w:style w:type="paragraph" w:customStyle="1" w:styleId="1CD5B185A16341AE9ABC3CB615FF96DA">
    <w:name w:val="1CD5B185A16341AE9ABC3CB615FF96DA"/>
    <w:rsid w:val="0061463B"/>
  </w:style>
  <w:style w:type="paragraph" w:customStyle="1" w:styleId="9508274FE9C4438D83107D1E3E2621A9">
    <w:name w:val="9508274FE9C4438D83107D1E3E2621A9"/>
    <w:rsid w:val="0061463B"/>
  </w:style>
  <w:style w:type="paragraph" w:customStyle="1" w:styleId="D0728380C6FB43CEB4143A6699E1F07E">
    <w:name w:val="D0728380C6FB43CEB4143A6699E1F07E"/>
    <w:rsid w:val="0061463B"/>
  </w:style>
  <w:style w:type="paragraph" w:customStyle="1" w:styleId="E69A7C9457A2429BA15C68B72B21DEE9">
    <w:name w:val="E69A7C9457A2429BA15C68B72B21DEE9"/>
    <w:rsid w:val="0061463B"/>
  </w:style>
  <w:style w:type="paragraph" w:customStyle="1" w:styleId="391EBF0A94584F74A9115DC1A13DFBE0">
    <w:name w:val="391EBF0A94584F74A9115DC1A13DFBE0"/>
    <w:rsid w:val="0061463B"/>
  </w:style>
  <w:style w:type="paragraph" w:customStyle="1" w:styleId="BB16C1F6C37B44DF82085EDA632A295C">
    <w:name w:val="BB16C1F6C37B44DF82085EDA632A295C"/>
    <w:rsid w:val="0061463B"/>
  </w:style>
  <w:style w:type="paragraph" w:customStyle="1" w:styleId="A1F107B419414DE6B828FD69F85BFF74">
    <w:name w:val="A1F107B419414DE6B828FD69F85BFF74"/>
    <w:rsid w:val="0061463B"/>
  </w:style>
  <w:style w:type="paragraph" w:customStyle="1" w:styleId="49C8675A2FDB4017AD6D68BB2304B8B4">
    <w:name w:val="49C8675A2FDB4017AD6D68BB2304B8B4"/>
    <w:rsid w:val="0061463B"/>
  </w:style>
  <w:style w:type="paragraph" w:customStyle="1" w:styleId="A64BC34F6A4E4168AA6E5C6230045142">
    <w:name w:val="A64BC34F6A4E4168AA6E5C6230045142"/>
    <w:rsid w:val="0061463B"/>
  </w:style>
  <w:style w:type="paragraph" w:customStyle="1" w:styleId="51028811AED541D69154BA7329AD3D53">
    <w:name w:val="51028811AED541D69154BA7329AD3D53"/>
    <w:rsid w:val="0061463B"/>
  </w:style>
  <w:style w:type="paragraph" w:customStyle="1" w:styleId="BFD902E35FA748F587B9CFC14140A9E1">
    <w:name w:val="BFD902E35FA748F587B9CFC14140A9E1"/>
    <w:rsid w:val="0061463B"/>
  </w:style>
  <w:style w:type="paragraph" w:customStyle="1" w:styleId="029DFD4435D0408288E7F937A2368699">
    <w:name w:val="029DFD4435D0408288E7F937A2368699"/>
    <w:rsid w:val="0061463B"/>
  </w:style>
  <w:style w:type="paragraph" w:customStyle="1" w:styleId="7A0309FE921F42AB9637A30376B8BC59">
    <w:name w:val="7A0309FE921F42AB9637A30376B8BC59"/>
    <w:rsid w:val="0061463B"/>
  </w:style>
  <w:style w:type="paragraph" w:customStyle="1" w:styleId="580F8584A9D445429C71AA9E87C68F84">
    <w:name w:val="580F8584A9D445429C71AA9E87C68F84"/>
    <w:rsid w:val="0061463B"/>
  </w:style>
  <w:style w:type="paragraph" w:customStyle="1" w:styleId="BF1EA1E1F2E742AB9C342904F2316934">
    <w:name w:val="BF1EA1E1F2E742AB9C342904F2316934"/>
    <w:rsid w:val="0061463B"/>
  </w:style>
  <w:style w:type="paragraph" w:customStyle="1" w:styleId="CB82F47CA2934C809E19F4B1FB872413">
    <w:name w:val="CB82F47CA2934C809E19F4B1FB872413"/>
    <w:rsid w:val="0061463B"/>
  </w:style>
  <w:style w:type="paragraph" w:customStyle="1" w:styleId="8B22D07933D64A458F6BBE44BA4C26C8">
    <w:name w:val="8B22D07933D64A458F6BBE44BA4C26C8"/>
    <w:rsid w:val="0061463B"/>
  </w:style>
  <w:style w:type="paragraph" w:customStyle="1" w:styleId="2297F626884E4C19800E7F6F2411E601">
    <w:name w:val="2297F626884E4C19800E7F6F2411E601"/>
    <w:rsid w:val="0061463B"/>
  </w:style>
  <w:style w:type="paragraph" w:customStyle="1" w:styleId="47A4005862EF46F98BE647D3465D9FC4">
    <w:name w:val="47A4005862EF46F98BE647D3465D9FC4"/>
    <w:rsid w:val="0061463B"/>
  </w:style>
  <w:style w:type="paragraph" w:customStyle="1" w:styleId="7342524E77D04B829A010F8C0800FE6B">
    <w:name w:val="7342524E77D04B829A010F8C0800FE6B"/>
    <w:rsid w:val="0061463B"/>
  </w:style>
  <w:style w:type="paragraph" w:customStyle="1" w:styleId="40647FD0468644149AF634A59E56F31A">
    <w:name w:val="40647FD0468644149AF634A59E56F31A"/>
    <w:rsid w:val="0061463B"/>
  </w:style>
  <w:style w:type="paragraph" w:customStyle="1" w:styleId="1EDDBD23887C43E9AC686B71D92AF192">
    <w:name w:val="1EDDBD23887C43E9AC686B71D92AF192"/>
    <w:rsid w:val="0061463B"/>
  </w:style>
  <w:style w:type="paragraph" w:customStyle="1" w:styleId="5F054F84931F4114BBC7E72F8D8D3B7A">
    <w:name w:val="5F054F84931F4114BBC7E72F8D8D3B7A"/>
    <w:rsid w:val="0061463B"/>
  </w:style>
  <w:style w:type="paragraph" w:customStyle="1" w:styleId="590BB3DB6F4442D196353BADB56DC7E4">
    <w:name w:val="590BB3DB6F4442D196353BADB56DC7E4"/>
    <w:rsid w:val="0061463B"/>
  </w:style>
  <w:style w:type="paragraph" w:customStyle="1" w:styleId="5A0FC9244B254D87AB84BE867DFF787A1">
    <w:name w:val="5A0FC9244B254D87AB84BE867DFF787A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CD5B185A16341AE9ABC3CB615FF96DA1">
    <w:name w:val="1CD5B185A16341AE9ABC3CB615FF96DA1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39C48D59C614534A12A28A77BB9E7F81">
    <w:name w:val="639C48D59C614534A12A28A77BB9E7F81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8271AE798BF419FA5F157BF37A417B21">
    <w:name w:val="C8271AE798BF419FA5F157BF37A417B21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A3225F8D3BF46E9AB97272663A8BCEC1">
    <w:name w:val="FA3225F8D3BF46E9AB97272663A8BCEC1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A7C2E6905AF47B580560B47C4D18D8D1">
    <w:name w:val="3A7C2E6905AF47B580560B47C4D18D8D1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99C229677294E4BB0FF67F332993BDA1">
    <w:name w:val="B99C229677294E4BB0FF67F332993BDA1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A37ADA9C14C4EF5ACAD539D7FCD04F11">
    <w:name w:val="8A37ADA9C14C4EF5ACAD539D7FCD04F11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CB4C63AF9944EEEAE02E25541A5B7232">
    <w:name w:val="CCB4C63AF9944EEEAE02E25541A5B723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508274FE9C4438D83107D1E3E2621A91">
    <w:name w:val="9508274FE9C4438D83107D1E3E2621A91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0728380C6FB43CEB4143A6699E1F07E1">
    <w:name w:val="D0728380C6FB43CEB4143A6699E1F07E1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69A7C9457A2429BA15C68B72B21DEE91">
    <w:name w:val="E69A7C9457A2429BA15C68B72B21DEE9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91EBF0A94584F74A9115DC1A13DFBE01">
    <w:name w:val="391EBF0A94584F74A9115DC1A13DFBE0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B16C1F6C37B44DF82085EDA632A295C1">
    <w:name w:val="BB16C1F6C37B44DF82085EDA632A295C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6D351C0388842C5A8941CE6D65CE03C">
    <w:name w:val="B6D351C0388842C5A8941CE6D65CE03C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1028811AED541D69154BA7329AD3D531">
    <w:name w:val="51028811AED541D69154BA7329AD3D53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FD902E35FA748F587B9CFC14140A9E11">
    <w:name w:val="BFD902E35FA748F587B9CFC14140A9E1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29DFD4435D0408288E7F937A23686991">
    <w:name w:val="029DFD4435D0408288E7F937A2368699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A0309FE921F42AB9637A30376B8BC591">
    <w:name w:val="7A0309FE921F42AB9637A30376B8BC59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80F8584A9D445429C71AA9E87C68F841">
    <w:name w:val="580F8584A9D445429C71AA9E87C68F84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F1EA1E1F2E742AB9C342904F23169341">
    <w:name w:val="BF1EA1E1F2E742AB9C342904F2316934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B82F47CA2934C809E19F4B1FB8724131">
    <w:name w:val="CB82F47CA2934C809E19F4B1FB872413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B22D07933D64A458F6BBE44BA4C26C81">
    <w:name w:val="8B22D07933D64A458F6BBE44BA4C26C8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297F626884E4C19800E7F6F2411E6011">
    <w:name w:val="2297F626884E4C19800E7F6F2411E601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7A4005862EF46F98BE647D3465D9FC41">
    <w:name w:val="47A4005862EF46F98BE647D3465D9FC4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342524E77D04B829A010F8C0800FE6B1">
    <w:name w:val="7342524E77D04B829A010F8C0800FE6B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0647FD0468644149AF634A59E56F31A1">
    <w:name w:val="40647FD0468644149AF634A59E56F31A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EDDBD23887C43E9AC686B71D92AF1921">
    <w:name w:val="1EDDBD23887C43E9AC686B71D92AF192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F054F84931F4114BBC7E72F8D8D3B7A1">
    <w:name w:val="5F054F84931F4114BBC7E72F8D8D3B7A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BA5B6E4A0D8458E9D9C5BCC5C370F222">
    <w:name w:val="CBA5B6E4A0D8458E9D9C5BCC5C370F22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93F603F8C4D4B609E593209CD063C632">
    <w:name w:val="893F603F8C4D4B609E593209CD063C63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3A20F0BDAF540DFA654B6C753B4B8182">
    <w:name w:val="13A20F0BDAF540DFA654B6C753B4B818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FCFFF7D6EDC41538BA8553772836C912">
    <w:name w:val="8FCFFF7D6EDC41538BA8553772836C91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DC54598496F4AC0B5D07208CA2243E22">
    <w:name w:val="7DC54598496F4AC0B5D07208CA2243E2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357344247DA48B9851DCDFBBE5A16F42">
    <w:name w:val="0357344247DA48B9851DCDFBBE5A16F4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CC67340E4904693A44618C578202E642">
    <w:name w:val="3CC67340E4904693A44618C578202E64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6BD4E3C168F4FD78763D8277FADAC4B2">
    <w:name w:val="46BD4E3C168F4FD78763D8277FADAC4B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BB2F767797B448EA892FABD140E4F3F2">
    <w:name w:val="0BB2F767797B448EA892FABD140E4F3F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B912C4883374CC59BC9D1ED58E20B6A2">
    <w:name w:val="CB912C4883374CC59BC9D1ED58E20B6A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DB1B199C22549F2826C9A0B87FD08562">
    <w:name w:val="ADB1B199C22549F2826C9A0B87FD0856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DD7E89DB77E455692F2B833AE7824874">
    <w:name w:val="2DD7E89DB77E455692F2B833AE7824874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311C06F664B44F28836D7DFE731133B4">
    <w:name w:val="5311C06F664B44F28836D7DFE731133B4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397A21F59424A1F87B32B07098E1152">
    <w:name w:val="D397A21F59424A1F87B32B07098E1152"/>
    <w:rsid w:val="0061463B"/>
  </w:style>
  <w:style w:type="paragraph" w:customStyle="1" w:styleId="16178E0902E243D3A14DA3ED63A050AD">
    <w:name w:val="16178E0902E243D3A14DA3ED63A050AD"/>
    <w:rsid w:val="0061463B"/>
  </w:style>
  <w:style w:type="paragraph" w:customStyle="1" w:styleId="B7C5BEAEE43142CFAA6C4526204E28D1">
    <w:name w:val="B7C5BEAEE43142CFAA6C4526204E28D1"/>
    <w:rsid w:val="0061463B"/>
  </w:style>
  <w:style w:type="paragraph" w:customStyle="1" w:styleId="EA966562F3F4496E87CEEF47865AA83A">
    <w:name w:val="EA966562F3F4496E87CEEF47865AA83A"/>
    <w:rsid w:val="0061463B"/>
  </w:style>
  <w:style w:type="paragraph" w:customStyle="1" w:styleId="0172E77646E140C8B5ACE4416E851FA9">
    <w:name w:val="0172E77646E140C8B5ACE4416E851FA9"/>
    <w:rsid w:val="0061463B"/>
  </w:style>
  <w:style w:type="paragraph" w:customStyle="1" w:styleId="EF6A88439D284CF9ADE768C03C05640A">
    <w:name w:val="EF6A88439D284CF9ADE768C03C05640A"/>
    <w:rsid w:val="0061463B"/>
  </w:style>
  <w:style w:type="paragraph" w:customStyle="1" w:styleId="D6E69B15DE684F2DBF45A2B0CC8A4D14">
    <w:name w:val="D6E69B15DE684F2DBF45A2B0CC8A4D14"/>
    <w:rsid w:val="0061463B"/>
  </w:style>
  <w:style w:type="paragraph" w:customStyle="1" w:styleId="0E3B618C3786405082627575A29FF942">
    <w:name w:val="0E3B618C3786405082627575A29FF942"/>
    <w:rsid w:val="0061463B"/>
  </w:style>
  <w:style w:type="paragraph" w:customStyle="1" w:styleId="119EA8C0C9814F8E947CC4FFF89368C1">
    <w:name w:val="119EA8C0C9814F8E947CC4FFF89368C1"/>
    <w:rsid w:val="0061463B"/>
  </w:style>
  <w:style w:type="paragraph" w:customStyle="1" w:styleId="496BC4B1B267418E8BC621BC110C5D51">
    <w:name w:val="496BC4B1B267418E8BC621BC110C5D51"/>
    <w:rsid w:val="0061463B"/>
  </w:style>
  <w:style w:type="paragraph" w:customStyle="1" w:styleId="35BA77584A024752BF2321FEDFDCF59B">
    <w:name w:val="35BA77584A024752BF2321FEDFDCF59B"/>
    <w:rsid w:val="0061463B"/>
  </w:style>
  <w:style w:type="paragraph" w:customStyle="1" w:styleId="D0C429376655444AB06EDE64F73ECC6B">
    <w:name w:val="D0C429376655444AB06EDE64F73ECC6B"/>
    <w:rsid w:val="0061463B"/>
  </w:style>
  <w:style w:type="paragraph" w:customStyle="1" w:styleId="5A0FC9244B254D87AB84BE867DFF787A2">
    <w:name w:val="5A0FC9244B254D87AB84BE867DFF787A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CD5B185A16341AE9ABC3CB615FF96DA2">
    <w:name w:val="1CD5B185A16341AE9ABC3CB615FF96DA2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39C48D59C614534A12A28A77BB9E7F82">
    <w:name w:val="639C48D59C614534A12A28A77BB9E7F82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8271AE798BF419FA5F157BF37A417B22">
    <w:name w:val="C8271AE798BF419FA5F157BF37A417B22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A3225F8D3BF46E9AB97272663A8BCEC2">
    <w:name w:val="FA3225F8D3BF46E9AB97272663A8BCEC2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A7C2E6905AF47B580560B47C4D18D8D2">
    <w:name w:val="3A7C2E6905AF47B580560B47C4D18D8D2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99C229677294E4BB0FF67F332993BDA2">
    <w:name w:val="B99C229677294E4BB0FF67F332993BDA2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A37ADA9C14C4EF5ACAD539D7FCD04F12">
    <w:name w:val="8A37ADA9C14C4EF5ACAD539D7FCD04F12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CB4C63AF9944EEEAE02E25541A5B7233">
    <w:name w:val="CCB4C63AF9944EEEAE02E25541A5B7233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508274FE9C4438D83107D1E3E2621A92">
    <w:name w:val="9508274FE9C4438D83107D1E3E2621A92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0728380C6FB43CEB4143A6699E1F07E2">
    <w:name w:val="D0728380C6FB43CEB4143A6699E1F07E2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69A7C9457A2429BA15C68B72B21DEE92">
    <w:name w:val="E69A7C9457A2429BA15C68B72B21DEE9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91EBF0A94584F74A9115DC1A13DFBE02">
    <w:name w:val="391EBF0A94584F74A9115DC1A13DFBE0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B16C1F6C37B44DF82085EDA632A295C2">
    <w:name w:val="BB16C1F6C37B44DF82085EDA632A295C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6D351C0388842C5A8941CE6D65CE03C1">
    <w:name w:val="B6D351C0388842C5A8941CE6D65CE03C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1028811AED541D69154BA7329AD3D532">
    <w:name w:val="51028811AED541D69154BA7329AD3D53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397A21F59424A1F87B32B07098E11521">
    <w:name w:val="D397A21F59424A1F87B32B07098E1152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6178E0902E243D3A14DA3ED63A050AD1">
    <w:name w:val="16178E0902E243D3A14DA3ED63A050AD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7C5BEAEE43142CFAA6C4526204E28D11">
    <w:name w:val="B7C5BEAEE43142CFAA6C4526204E28D11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A966562F3F4496E87CEEF47865AA83A1">
    <w:name w:val="EA966562F3F4496E87CEEF47865AA83A1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172E77646E140C8B5ACE4416E851FA91">
    <w:name w:val="0172E77646E140C8B5ACE4416E851FA91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F6A88439D284CF9ADE768C03C05640A1">
    <w:name w:val="EF6A88439D284CF9ADE768C03C05640A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6E69B15DE684F2DBF45A2B0CC8A4D141">
    <w:name w:val="D6E69B15DE684F2DBF45A2B0CC8A4D14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E3B618C3786405082627575A29FF9421">
    <w:name w:val="0E3B618C3786405082627575A29FF942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19EA8C0C9814F8E947CC4FFF89368C11">
    <w:name w:val="119EA8C0C9814F8E947CC4FFF89368C1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96BC4B1B267418E8BC621BC110C5D511">
    <w:name w:val="496BC4B1B267418E8BC621BC110C5D51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5BA77584A024752BF2321FEDFDCF59B1">
    <w:name w:val="35BA77584A024752BF2321FEDFDCF59B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0C429376655444AB06EDE64F73ECC6B1">
    <w:name w:val="D0C429376655444AB06EDE64F73ECC6B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F054F84931F4114BBC7E72F8D8D3B7A2">
    <w:name w:val="5F054F84931F4114BBC7E72F8D8D3B7A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BA5B6E4A0D8458E9D9C5BCC5C370F223">
    <w:name w:val="CBA5B6E4A0D8458E9D9C5BCC5C370F223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93F603F8C4D4B609E593209CD063C633">
    <w:name w:val="893F603F8C4D4B609E593209CD063C633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3A20F0BDAF540DFA654B6C753B4B8183">
    <w:name w:val="13A20F0BDAF540DFA654B6C753B4B8183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FCFFF7D6EDC41538BA8553772836C913">
    <w:name w:val="8FCFFF7D6EDC41538BA8553772836C913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DC54598496F4AC0B5D07208CA2243E23">
    <w:name w:val="7DC54598496F4AC0B5D07208CA2243E23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357344247DA48B9851DCDFBBE5A16F43">
    <w:name w:val="0357344247DA48B9851DCDFBBE5A16F43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CC67340E4904693A44618C578202E643">
    <w:name w:val="3CC67340E4904693A44618C578202E643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6BD4E3C168F4FD78763D8277FADAC4B3">
    <w:name w:val="46BD4E3C168F4FD78763D8277FADAC4B3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BB2F767797B448EA892FABD140E4F3F3">
    <w:name w:val="0BB2F767797B448EA892FABD140E4F3F3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B912C4883374CC59BC9D1ED58E20B6A3">
    <w:name w:val="CB912C4883374CC59BC9D1ED58E20B6A3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DB1B199C22549F2826C9A0B87FD08563">
    <w:name w:val="ADB1B199C22549F2826C9A0B87FD08563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DD7E89DB77E455692F2B833AE7824875">
    <w:name w:val="2DD7E89DB77E455692F2B833AE7824875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311C06F664B44F28836D7DFE731133B5">
    <w:name w:val="5311C06F664B44F28836D7DFE731133B5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8CFDE48973B4F46BCEDA3B026BFE0E6">
    <w:name w:val="A8CFDE48973B4F46BCEDA3B026BFE0E6"/>
    <w:rsid w:val="0061463B"/>
  </w:style>
  <w:style w:type="paragraph" w:customStyle="1" w:styleId="9690C0D3C4C64634A4D16C6621D9940B">
    <w:name w:val="9690C0D3C4C64634A4D16C6621D9940B"/>
    <w:rsid w:val="0061463B"/>
  </w:style>
  <w:style w:type="paragraph" w:customStyle="1" w:styleId="338A731E0FCD4F08BD9219BE85C5F517">
    <w:name w:val="338A731E0FCD4F08BD9219BE85C5F517"/>
    <w:rsid w:val="0061463B"/>
  </w:style>
  <w:style w:type="paragraph" w:customStyle="1" w:styleId="5A0FC9244B254D87AB84BE867DFF787A3">
    <w:name w:val="5A0FC9244B254D87AB84BE867DFF787A3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CD5B185A16341AE9ABC3CB615FF96DA3">
    <w:name w:val="1CD5B185A16341AE9ABC3CB615FF96DA3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39C48D59C614534A12A28A77BB9E7F83">
    <w:name w:val="639C48D59C614534A12A28A77BB9E7F83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8271AE798BF419FA5F157BF37A417B23">
    <w:name w:val="C8271AE798BF419FA5F157BF37A417B23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A3225F8D3BF46E9AB97272663A8BCEC3">
    <w:name w:val="FA3225F8D3BF46E9AB97272663A8BCEC3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A7C2E6905AF47B580560B47C4D18D8D3">
    <w:name w:val="3A7C2E6905AF47B580560B47C4D18D8D3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99C229677294E4BB0FF67F332993BDA3">
    <w:name w:val="B99C229677294E4BB0FF67F332993BDA3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A37ADA9C14C4EF5ACAD539D7FCD04F13">
    <w:name w:val="8A37ADA9C14C4EF5ACAD539D7FCD04F13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CB4C63AF9944EEEAE02E25541A5B7234">
    <w:name w:val="CCB4C63AF9944EEEAE02E25541A5B7234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508274FE9C4438D83107D1E3E2621A93">
    <w:name w:val="9508274FE9C4438D83107D1E3E2621A93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0728380C6FB43CEB4143A6699E1F07E3">
    <w:name w:val="D0728380C6FB43CEB4143A6699E1F07E3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69A7C9457A2429BA15C68B72B21DEE93">
    <w:name w:val="E69A7C9457A2429BA15C68B72B21DEE93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91EBF0A94584F74A9115DC1A13DFBE03">
    <w:name w:val="391EBF0A94584F74A9115DC1A13DFBE03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B16C1F6C37B44DF82085EDA632A295C3">
    <w:name w:val="BB16C1F6C37B44DF82085EDA632A295C3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6D351C0388842C5A8941CE6D65CE03C2">
    <w:name w:val="B6D351C0388842C5A8941CE6D65CE03C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1028811AED541D69154BA7329AD3D533">
    <w:name w:val="51028811AED541D69154BA7329AD3D533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397A21F59424A1F87B32B07098E11522">
    <w:name w:val="D397A21F59424A1F87B32B07098E1152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6178E0902E243D3A14DA3ED63A050AD2">
    <w:name w:val="16178E0902E243D3A14DA3ED63A050AD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7C5BEAEE43142CFAA6C4526204E28D12">
    <w:name w:val="B7C5BEAEE43142CFAA6C4526204E28D12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A966562F3F4496E87CEEF47865AA83A2">
    <w:name w:val="EA966562F3F4496E87CEEF47865AA83A2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172E77646E140C8B5ACE4416E851FA92">
    <w:name w:val="0172E77646E140C8B5ACE4416E851FA92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F6A88439D284CF9ADE768C03C05640A2">
    <w:name w:val="EF6A88439D284CF9ADE768C03C05640A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6E69B15DE684F2DBF45A2B0CC8A4D142">
    <w:name w:val="D6E69B15DE684F2DBF45A2B0CC8A4D14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E3B618C3786405082627575A29FF9422">
    <w:name w:val="0E3B618C3786405082627575A29FF942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19EA8C0C9814F8E947CC4FFF89368C12">
    <w:name w:val="119EA8C0C9814F8E947CC4FFF89368C1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96BC4B1B267418E8BC621BC110C5D512">
    <w:name w:val="496BC4B1B267418E8BC621BC110C5D51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5BA77584A024752BF2321FEDFDCF59B2">
    <w:name w:val="35BA77584A024752BF2321FEDFDCF59B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0C429376655444AB06EDE64F73ECC6B2">
    <w:name w:val="D0C429376655444AB06EDE64F73ECC6B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F054F84931F4114BBC7E72F8D8D3B7A3">
    <w:name w:val="5F054F84931F4114BBC7E72F8D8D3B7A3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BA5B6E4A0D8458E9D9C5BCC5C370F224">
    <w:name w:val="CBA5B6E4A0D8458E9D9C5BCC5C370F224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93F603F8C4D4B609E593209CD063C634">
    <w:name w:val="893F603F8C4D4B609E593209CD063C634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3A20F0BDAF540DFA654B6C753B4B8184">
    <w:name w:val="13A20F0BDAF540DFA654B6C753B4B8184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FCFFF7D6EDC41538BA8553772836C914">
    <w:name w:val="8FCFFF7D6EDC41538BA8553772836C914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DC54598496F4AC0B5D07208CA2243E24">
    <w:name w:val="7DC54598496F4AC0B5D07208CA2243E24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357344247DA48B9851DCDFBBE5A16F44">
    <w:name w:val="0357344247DA48B9851DCDFBBE5A16F44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CC67340E4904693A44618C578202E644">
    <w:name w:val="3CC67340E4904693A44618C578202E644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6BD4E3C168F4FD78763D8277FADAC4B4">
    <w:name w:val="46BD4E3C168F4FD78763D8277FADAC4B4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BB2F767797B448EA892FABD140E4F3F4">
    <w:name w:val="0BB2F767797B448EA892FABD140E4F3F4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B912C4883374CC59BC9D1ED58E20B6A4">
    <w:name w:val="CB912C4883374CC59BC9D1ED58E20B6A4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DB1B199C22549F2826C9A0B87FD08564">
    <w:name w:val="ADB1B199C22549F2826C9A0B87FD08564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38A731E0FCD4F08BD9219BE85C5F5171">
    <w:name w:val="338A731E0FCD4F08BD9219BE85C5F517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311C06F664B44F28836D7DFE731133B6">
    <w:name w:val="5311C06F664B44F28836D7DFE731133B6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DCBD6FD7618425BADBD95048894ACFC">
    <w:name w:val="9DCBD6FD7618425BADBD95048894ACFC"/>
    <w:rsid w:val="00423D52"/>
  </w:style>
  <w:style w:type="paragraph" w:customStyle="1" w:styleId="2D87C52BCD484BDF8527284F7EB71621">
    <w:name w:val="2D87C52BCD484BDF8527284F7EB71621"/>
    <w:rsid w:val="00423D52"/>
  </w:style>
  <w:style w:type="paragraph" w:customStyle="1" w:styleId="515F84115D3F4F20A46727E7F3A6DC13">
    <w:name w:val="515F84115D3F4F20A46727E7F3A6DC13"/>
    <w:rsid w:val="00847975"/>
  </w:style>
  <w:style w:type="paragraph" w:customStyle="1" w:styleId="EADED5D2C6354D278CBD6FDAF31D384E">
    <w:name w:val="EADED5D2C6354D278CBD6FDAF31D384E"/>
    <w:rsid w:val="00847975"/>
  </w:style>
  <w:style w:type="paragraph" w:customStyle="1" w:styleId="A1B20C32833E48AFA0032FC1B607964A">
    <w:name w:val="A1B20C32833E48AFA0032FC1B607964A"/>
    <w:rsid w:val="00847975"/>
  </w:style>
  <w:style w:type="paragraph" w:customStyle="1" w:styleId="8DB9D89BD57548F09D0FAC268A79AA61">
    <w:name w:val="8DB9D89BD57548F09D0FAC268A79AA61"/>
    <w:rsid w:val="00847975"/>
  </w:style>
  <w:style w:type="paragraph" w:customStyle="1" w:styleId="1096347F0C354623A148D69A6E93EEE0">
    <w:name w:val="1096347F0C354623A148D69A6E93EEE0"/>
    <w:rsid w:val="00847975"/>
  </w:style>
  <w:style w:type="paragraph" w:customStyle="1" w:styleId="DF4012D1EE6040CF831AB0EFA95855AD">
    <w:name w:val="DF4012D1EE6040CF831AB0EFA95855AD"/>
    <w:rsid w:val="00847975"/>
  </w:style>
  <w:style w:type="paragraph" w:customStyle="1" w:styleId="825C3BC59F434C7A82FD1AF89B624757">
    <w:name w:val="825C3BC59F434C7A82FD1AF89B624757"/>
    <w:rsid w:val="00847975"/>
  </w:style>
  <w:style w:type="paragraph" w:customStyle="1" w:styleId="F50AD4D0413A4B6E8AE4410E97BC916B">
    <w:name w:val="F50AD4D0413A4B6E8AE4410E97BC916B"/>
    <w:rsid w:val="00847975"/>
  </w:style>
  <w:style w:type="paragraph" w:customStyle="1" w:styleId="4E94EDB37218491A8A9E58109C3A1644">
    <w:name w:val="4E94EDB37218491A8A9E58109C3A1644"/>
    <w:rsid w:val="00847975"/>
  </w:style>
  <w:style w:type="paragraph" w:customStyle="1" w:styleId="F3023B167534440291173721E895B24D">
    <w:name w:val="F3023B167534440291173721E895B24D"/>
    <w:rsid w:val="00847975"/>
  </w:style>
  <w:style w:type="paragraph" w:customStyle="1" w:styleId="45B8345ED5A44EC6BBA99F9A8541B457">
    <w:name w:val="45B8345ED5A44EC6BBA99F9A8541B457"/>
    <w:rsid w:val="00847975"/>
  </w:style>
  <w:style w:type="paragraph" w:customStyle="1" w:styleId="93BC2393B9314BBAAA7F960025965AF6">
    <w:name w:val="93BC2393B9314BBAAA7F960025965AF6"/>
    <w:rsid w:val="00847975"/>
  </w:style>
  <w:style w:type="paragraph" w:customStyle="1" w:styleId="4147021B2D4642A5AC26915838C49C9F">
    <w:name w:val="4147021B2D4642A5AC26915838C49C9F"/>
    <w:rsid w:val="00847975"/>
  </w:style>
  <w:style w:type="paragraph" w:customStyle="1" w:styleId="E38B14B63B84445F9C9A6E5157EC6063">
    <w:name w:val="E38B14B63B84445F9C9A6E5157EC6063"/>
    <w:rsid w:val="00847975"/>
  </w:style>
  <w:style w:type="paragraph" w:customStyle="1" w:styleId="6C18A44C3F6C4C5EAE74FE8B8CDAC998">
    <w:name w:val="6C18A44C3F6C4C5EAE74FE8B8CDAC998"/>
    <w:rsid w:val="00847975"/>
  </w:style>
  <w:style w:type="paragraph" w:customStyle="1" w:styleId="97954A9B088E4226A9B32F8D84615816">
    <w:name w:val="97954A9B088E4226A9B32F8D84615816"/>
    <w:rsid w:val="00847975"/>
  </w:style>
  <w:style w:type="paragraph" w:customStyle="1" w:styleId="65B4913DB3134E05AB6C2D551D014BFD">
    <w:name w:val="65B4913DB3134E05AB6C2D551D014BFD"/>
    <w:rsid w:val="00847975"/>
  </w:style>
  <w:style w:type="paragraph" w:customStyle="1" w:styleId="F869E24BF65C4BF49CDCBD5B1CDD17D7">
    <w:name w:val="F869E24BF65C4BF49CDCBD5B1CDD17D7"/>
    <w:rsid w:val="00847975"/>
  </w:style>
  <w:style w:type="paragraph" w:customStyle="1" w:styleId="8E59147673C243DDB323FABAF9953370">
    <w:name w:val="8E59147673C243DDB323FABAF9953370"/>
    <w:rsid w:val="00847975"/>
  </w:style>
  <w:style w:type="paragraph" w:customStyle="1" w:styleId="4647FBB3B53D4EB198295E4650F51027">
    <w:name w:val="4647FBB3B53D4EB198295E4650F51027"/>
    <w:rsid w:val="00847975"/>
  </w:style>
  <w:style w:type="paragraph" w:customStyle="1" w:styleId="6EFFAE10EC4842698A832DF58CAF6226">
    <w:name w:val="6EFFAE10EC4842698A832DF58CAF6226"/>
    <w:rsid w:val="00847975"/>
  </w:style>
  <w:style w:type="paragraph" w:customStyle="1" w:styleId="1A07FD6FB45C4E4BAF71A2D308AB462E">
    <w:name w:val="1A07FD6FB45C4E4BAF71A2D308AB462E"/>
    <w:rsid w:val="00847975"/>
  </w:style>
  <w:style w:type="paragraph" w:customStyle="1" w:styleId="32420373D6804ACFBBAFA8A9B8058EEB">
    <w:name w:val="32420373D6804ACFBBAFA8A9B8058EEB"/>
    <w:rsid w:val="00847975"/>
  </w:style>
  <w:style w:type="paragraph" w:customStyle="1" w:styleId="7DB0059B1DEE415CB79AA32D8FBF373B">
    <w:name w:val="7DB0059B1DEE415CB79AA32D8FBF373B"/>
    <w:rsid w:val="00847975"/>
  </w:style>
  <w:style w:type="paragraph" w:customStyle="1" w:styleId="808BD34AFB8E4E0C9A3A1DD4C61BD290">
    <w:name w:val="808BD34AFB8E4E0C9A3A1DD4C61BD290"/>
    <w:rsid w:val="00847975"/>
  </w:style>
  <w:style w:type="paragraph" w:customStyle="1" w:styleId="2B9C54B45AA6401BA1D377E59CF14E0C">
    <w:name w:val="2B9C54B45AA6401BA1D377E59CF14E0C"/>
    <w:rsid w:val="00847975"/>
  </w:style>
  <w:style w:type="paragraph" w:customStyle="1" w:styleId="5718132E1E4149C8BE90B7DCE46E4DF8">
    <w:name w:val="5718132E1E4149C8BE90B7DCE46E4DF8"/>
    <w:rsid w:val="00847975"/>
  </w:style>
  <w:style w:type="paragraph" w:customStyle="1" w:styleId="FC94F375EA384182AECC8EC33FC25708">
    <w:name w:val="FC94F375EA384182AECC8EC33FC25708"/>
    <w:rsid w:val="00847975"/>
  </w:style>
  <w:style w:type="paragraph" w:customStyle="1" w:styleId="EA2291902F42479E8038002287E49EAC">
    <w:name w:val="EA2291902F42479E8038002287E49EAC"/>
    <w:rsid w:val="00847975"/>
  </w:style>
  <w:style w:type="paragraph" w:customStyle="1" w:styleId="7439D809BBD94B9F9D33108B5031779A">
    <w:name w:val="7439D809BBD94B9F9D33108B5031779A"/>
    <w:rsid w:val="00847975"/>
  </w:style>
  <w:style w:type="paragraph" w:customStyle="1" w:styleId="82B85215EF814F7C95E6ABCECB6C5DBF">
    <w:name w:val="82B85215EF814F7C95E6ABCECB6C5DBF"/>
    <w:rsid w:val="00847975"/>
  </w:style>
  <w:style w:type="paragraph" w:customStyle="1" w:styleId="142F76B4194A4F5CB64BFAB7728F57A7">
    <w:name w:val="142F76B4194A4F5CB64BFAB7728F57A7"/>
    <w:rsid w:val="00847975"/>
  </w:style>
  <w:style w:type="paragraph" w:customStyle="1" w:styleId="E48427555A8040D6B48D4AE64CA46B9B">
    <w:name w:val="E48427555A8040D6B48D4AE64CA46B9B"/>
    <w:rsid w:val="00847975"/>
  </w:style>
  <w:style w:type="paragraph" w:customStyle="1" w:styleId="A9BBF2F785C44612832F9DBC9E11570A">
    <w:name w:val="A9BBF2F785C44612832F9DBC9E11570A"/>
    <w:rsid w:val="00847975"/>
  </w:style>
  <w:style w:type="paragraph" w:customStyle="1" w:styleId="01B0B00627594174BDB7EDB414CEBFF8">
    <w:name w:val="01B0B00627594174BDB7EDB414CEBFF8"/>
    <w:rsid w:val="00847975"/>
  </w:style>
  <w:style w:type="paragraph" w:customStyle="1" w:styleId="73CA8450B8AB4602A782FD0F573E2A8A">
    <w:name w:val="73CA8450B8AB4602A782FD0F573E2A8A"/>
    <w:rsid w:val="00847975"/>
  </w:style>
  <w:style w:type="paragraph" w:customStyle="1" w:styleId="E5F5779170674683B709B8CB3300FB52">
    <w:name w:val="E5F5779170674683B709B8CB3300FB52"/>
    <w:rsid w:val="00847975"/>
  </w:style>
  <w:style w:type="paragraph" w:customStyle="1" w:styleId="A777997C53E54F1EAA8B6D7179BB36A8">
    <w:name w:val="A777997C53E54F1EAA8B6D7179BB36A8"/>
    <w:rsid w:val="00847975"/>
  </w:style>
  <w:style w:type="paragraph" w:customStyle="1" w:styleId="1AB82EBFF8C34BDC8566AC48384DCD5C">
    <w:name w:val="1AB82EBFF8C34BDC8566AC48384DCD5C"/>
    <w:rsid w:val="00847975"/>
  </w:style>
  <w:style w:type="paragraph" w:customStyle="1" w:styleId="F8F8BDA14E34423F9C9938033CC4B7BD">
    <w:name w:val="F8F8BDA14E34423F9C9938033CC4B7BD"/>
    <w:rsid w:val="00847975"/>
  </w:style>
  <w:style w:type="paragraph" w:customStyle="1" w:styleId="3E68408B5164475DAE69A5EAC05E632F">
    <w:name w:val="3E68408B5164475DAE69A5EAC05E632F"/>
    <w:rsid w:val="00847975"/>
  </w:style>
  <w:style w:type="paragraph" w:customStyle="1" w:styleId="3E4FE667B1424502A4359F26F2CEE35A">
    <w:name w:val="3E4FE667B1424502A4359F26F2CEE35A"/>
    <w:rsid w:val="00847975"/>
  </w:style>
  <w:style w:type="paragraph" w:customStyle="1" w:styleId="F9C3CCA71B11450ABC8412E51EC1DF20">
    <w:name w:val="F9C3CCA71B11450ABC8412E51EC1DF20"/>
    <w:rsid w:val="00847975"/>
  </w:style>
  <w:style w:type="paragraph" w:customStyle="1" w:styleId="054869586FDF4E28B184B571819E7E98">
    <w:name w:val="054869586FDF4E28B184B571819E7E98"/>
    <w:rsid w:val="00A82DDE"/>
  </w:style>
  <w:style w:type="paragraph" w:customStyle="1" w:styleId="497CD432C2054E149DF47A4AA934A181">
    <w:name w:val="497CD432C2054E149DF47A4AA934A181"/>
    <w:rsid w:val="00A82DDE"/>
  </w:style>
  <w:style w:type="paragraph" w:customStyle="1" w:styleId="DDFE13EEE3034A63BD65AA06FFB32CC5">
    <w:name w:val="DDFE13EEE3034A63BD65AA06FFB32CC5"/>
    <w:rsid w:val="00A82DDE"/>
  </w:style>
  <w:style w:type="paragraph" w:customStyle="1" w:styleId="8AEA418975574F569797BBF672B37C99">
    <w:name w:val="8AEA418975574F569797BBF672B37C99"/>
    <w:rsid w:val="00A82DDE"/>
  </w:style>
  <w:style w:type="paragraph" w:customStyle="1" w:styleId="D64825E09BA14F589082E03F012B6AAE">
    <w:name w:val="D64825E09BA14F589082E03F012B6AAE"/>
    <w:rsid w:val="00A82DDE"/>
  </w:style>
  <w:style w:type="paragraph" w:customStyle="1" w:styleId="5A2ECABC3C0D40DC9239C3C6FAF2D49F">
    <w:name w:val="5A2ECABC3C0D40DC9239C3C6FAF2D49F"/>
    <w:rsid w:val="00A82DDE"/>
  </w:style>
  <w:style w:type="paragraph" w:customStyle="1" w:styleId="430764C0A646428E97F1DF88D4DA8D31">
    <w:name w:val="430764C0A646428E97F1DF88D4DA8D31"/>
    <w:rsid w:val="00A82DDE"/>
  </w:style>
  <w:style w:type="paragraph" w:customStyle="1" w:styleId="ADD6B1CD72E041DFB08055629AF05CC3">
    <w:name w:val="ADD6B1CD72E041DFB08055629AF05CC3"/>
    <w:rsid w:val="00A82DDE"/>
  </w:style>
  <w:style w:type="paragraph" w:customStyle="1" w:styleId="3F5B4D3EB917470597E7D8FA1B7C70E4">
    <w:name w:val="3F5B4D3EB917470597E7D8FA1B7C70E4"/>
    <w:rsid w:val="00A82D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C8216BD17A9A494CA356EDEA445C6826" ma:contentTypeVersion="122" ma:contentTypeDescription="" ma:contentTypeScope="" ma:versionID="75ee42a83284b3b8383dbf37031944d5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10557f548fa427c5ab793eedb85d7562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REGU-308-163589</_dlc_DocId>
    <_dlc_DocIdUrl xmlns="9be56660-2c31-41ef-bc00-23e72f632f2a">
      <Url>https://cyfoethnaturiolcymru.sharepoint.com/teams/Regulatory/Permitting/_layouts/15/DocIdRedir.aspx?ID=REGU-308-163589</Url>
      <Description>REGU-308-163589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C8ADC-8A50-4E95-9C64-55AF17525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94216E-AF24-44DA-B905-65A4978B9DF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DA93439-F15C-49DC-B440-2B03EC15E7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4F6B43-F581-4797-8E2D-CD668D56988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58012C7-1601-4E1B-9584-C3443DFE408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be56660-2c31-41ef-bc00-23e72f632f2a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5B362C94-46FC-4C59-A4C0-5C3E72F4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EPR App Form Template</Template>
  <TotalTime>18</TotalTime>
  <Pages>14</Pages>
  <Words>4367</Words>
  <Characters>24893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Evans, Lewis</dc:creator>
  <cp:lastModifiedBy>Nethercott, Amy</cp:lastModifiedBy>
  <cp:revision>5</cp:revision>
  <cp:lastPrinted>2016-04-29T11:51:00Z</cp:lastPrinted>
  <dcterms:created xsi:type="dcterms:W3CDTF">2018-10-04T11:48:00Z</dcterms:created>
  <dcterms:modified xsi:type="dcterms:W3CDTF">2018-10-10T11:00:00Z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0x01010067EB80C5FE939D4A9B3D8BA62129B7F50100C8216BD17A9A494CA356EDEA445C6826</vt:lpwstr>
  </property>
  <property fmtid="{D5CDD505-2E9C-101B-9397-08002B2CF9AE}" pid="3" name="IsMyDocuments">
    <vt:bool>true</vt:bool>
  </property>
  <property fmtid="{D5CDD505-2E9C-101B-9397-08002B2CF9AE}" pid="4" name="SharedWithUsers">
    <vt:lpwstr/>
  </property>
  <property fmtid="{D5CDD505-2E9C-101B-9397-08002B2CF9AE}" pid="5" name="_dlc_DocId">
    <vt:lpwstr>REGU-1296338793-73</vt:lpwstr>
  </property>
  <property fmtid="{D5CDD505-2E9C-101B-9397-08002B2CF9AE}" pid="6" name="_dlc_DocIdItemGuid">
    <vt:lpwstr>b4789952-d177-4bd6-9de0-61c5b18c06be</vt:lpwstr>
  </property>
  <property fmtid="{D5CDD505-2E9C-101B-9397-08002B2CF9AE}" pid="7" name="_dlc_DocIdUrl">
    <vt:lpwstr>https://cyfoethnaturiolcymru.sharepoint.com/teams/Regulatory/wip/_layouts/15/DocIdRedir.aspx?ID=REGU-1296338793-73, REGU-1296338793-73</vt:lpwstr>
  </property>
</Properties>
</file>